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74" w:rsidRDefault="00B53174" w:rsidP="00CA1F98">
      <w:pPr>
        <w:rPr>
          <w:b/>
        </w:rPr>
      </w:pPr>
      <w:r w:rsidRPr="003840D0">
        <w:rPr>
          <w:b/>
        </w:rPr>
        <w:t xml:space="preserve">This questionnaire is being administered to all individual applicants who have recently </w:t>
      </w:r>
      <w:r>
        <w:rPr>
          <w:b/>
        </w:rPr>
        <w:t xml:space="preserve">taken, for the first time, and passed an </w:t>
      </w:r>
      <w:r w:rsidRPr="003840D0">
        <w:rPr>
          <w:b/>
        </w:rPr>
        <w:t xml:space="preserve">Airframe and/or Powerplant </w:t>
      </w:r>
      <w:r>
        <w:rPr>
          <w:b/>
        </w:rPr>
        <w:t xml:space="preserve">(A and/or P) Mechanic Certification test.  </w:t>
      </w:r>
    </w:p>
    <w:p w:rsidR="00B53174" w:rsidRDefault="00B53174" w:rsidP="00CA1F98"/>
    <w:p w:rsidR="00B53174" w:rsidRDefault="00B53174" w:rsidP="0098385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During the previous 12 months which one of the following best describes the Mechanic certifications you earned?</w:t>
      </w:r>
    </w:p>
    <w:p w:rsidR="00B53174" w:rsidRDefault="00B53174" w:rsidP="00CA1F98"/>
    <w:p w:rsidR="00B53174" w:rsidRDefault="00B53174" w:rsidP="001A59A0">
      <w:pPr>
        <w:ind w:firstLine="360"/>
        <w:rPr>
          <w:rFonts w:ascii="Courier New" w:hAnsi="Courier New" w:cs="Courier New"/>
          <w:sz w:val="32"/>
          <w:szCs w:val="32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Courier New" w:hAnsi="Courier New" w:cs="Courier New"/>
          <w:sz w:val="32"/>
          <w:szCs w:val="32"/>
        </w:rPr>
        <w:tab/>
      </w:r>
      <w:r>
        <w:t>Airframe</w:t>
      </w:r>
    </w:p>
    <w:p w:rsidR="00B53174" w:rsidRDefault="00B53174" w:rsidP="001A59A0">
      <w:pPr>
        <w:ind w:firstLine="360"/>
        <w:rPr>
          <w:rFonts w:ascii="Courier New" w:hAnsi="Courier New" w:cs="Courier New"/>
          <w:sz w:val="32"/>
          <w:szCs w:val="32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Courier New" w:hAnsi="Courier New" w:cs="Courier New"/>
          <w:sz w:val="32"/>
          <w:szCs w:val="32"/>
        </w:rPr>
        <w:tab/>
      </w:r>
      <w:r>
        <w:t>Powerplant</w:t>
      </w:r>
    </w:p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Courier New" w:hAnsi="Courier New" w:cs="Courier New"/>
          <w:sz w:val="32"/>
          <w:szCs w:val="32"/>
        </w:rPr>
        <w:tab/>
      </w:r>
      <w:r>
        <w:t>Airframe/Powerplant</w:t>
      </w:r>
      <w:r>
        <w:tab/>
      </w:r>
    </w:p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</w:t>
      </w:r>
      <w:r>
        <w:tab/>
        <w:t>Neither (please stop here and return the survey in the envelope provided)</w:t>
      </w:r>
    </w:p>
    <w:p w:rsidR="00B53174" w:rsidRDefault="00B53174" w:rsidP="00CA1F98"/>
    <w:p w:rsidR="00B53174" w:rsidRDefault="00B53174" w:rsidP="003840D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How long has it been since you completed the computer knowledge test?</w:t>
      </w:r>
    </w:p>
    <w:p w:rsidR="00B53174" w:rsidRDefault="00B53174" w:rsidP="003840D0">
      <w:pPr>
        <w:ind w:left="360"/>
      </w:pP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Less than 1 month</w:t>
      </w: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1 to 3 months</w:t>
      </w: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3 to 6 months</w:t>
      </w: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 More than 6 months</w:t>
      </w:r>
    </w:p>
    <w:p w:rsidR="00B53174" w:rsidRDefault="00B53174" w:rsidP="003840D0"/>
    <w:p w:rsidR="00B53174" w:rsidRDefault="00B53174" w:rsidP="001A59A0">
      <w:pPr>
        <w:ind w:left="360" w:hanging="360"/>
      </w:pPr>
      <w:r>
        <w:t>3. How long has it been since you completed the oral and practical test?</w:t>
      </w:r>
    </w:p>
    <w:p w:rsidR="00B53174" w:rsidRDefault="00B53174" w:rsidP="003840D0"/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Less than 1 month</w:t>
      </w: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1 to 3 months</w:t>
      </w: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3 to 6 months</w:t>
      </w:r>
    </w:p>
    <w:p w:rsidR="00B53174" w:rsidRDefault="00B53174" w:rsidP="003840D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More than 6 months</w:t>
      </w:r>
    </w:p>
    <w:p w:rsidR="00B53174" w:rsidRDefault="00B53174" w:rsidP="003840D0"/>
    <w:p w:rsidR="00B53174" w:rsidRDefault="00B53174" w:rsidP="001A59A0">
      <w:pPr>
        <w:ind w:left="360" w:hanging="360"/>
      </w:pPr>
      <w:r>
        <w:t xml:space="preserve">4. </w:t>
      </w:r>
      <w:r>
        <w:tab/>
        <w:t>Did you obtain a copy of the Practical Test Standards (PTS) for the certificate or rating for which you were applying?</w:t>
      </w:r>
    </w:p>
    <w:p w:rsidR="00B53174" w:rsidRDefault="00B53174" w:rsidP="003840D0"/>
    <w:p w:rsidR="00B53174" w:rsidRDefault="00B53174" w:rsidP="001A59A0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No/Do not know</w:t>
      </w:r>
    </w:p>
    <w:p w:rsidR="00B53174" w:rsidRDefault="00B53174" w:rsidP="003840D0"/>
    <w:p w:rsidR="00B53174" w:rsidRDefault="00B53174" w:rsidP="001A59A0">
      <w:pPr>
        <w:tabs>
          <w:tab w:val="left" w:pos="360"/>
        </w:tabs>
      </w:pPr>
      <w:r>
        <w:t xml:space="preserve">5. </w:t>
      </w:r>
      <w:r>
        <w:tab/>
        <w:t>Did you use the PTS to help you prepare for the test?</w:t>
      </w:r>
    </w:p>
    <w:p w:rsidR="00B53174" w:rsidRDefault="00B53174" w:rsidP="003840D0"/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3840D0"/>
    <w:p w:rsidR="00B53174" w:rsidRDefault="00B53174" w:rsidP="00AF252C">
      <w:pPr>
        <w:tabs>
          <w:tab w:val="left" w:pos="360"/>
        </w:tabs>
        <w:ind w:left="360" w:hanging="360"/>
      </w:pPr>
      <w:r>
        <w:t xml:space="preserve">6. </w:t>
      </w:r>
      <w:r>
        <w:tab/>
        <w:t>Did you graduate from an FAA-approved 14 CFR Part 147 Aviation Maintenance Technician School?</w:t>
      </w:r>
    </w:p>
    <w:p w:rsidR="00B53174" w:rsidRDefault="00B53174" w:rsidP="003840D0"/>
    <w:p w:rsidR="00B53174" w:rsidRDefault="00B53174" w:rsidP="0051354D">
      <w:pPr>
        <w:ind w:left="360"/>
        <w:sectPr w:rsidR="00B53174" w:rsidSect="006B1CA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 (If No, skip to Item 8 ) </w:t>
      </w:r>
    </w:p>
    <w:p w:rsidR="00B53174" w:rsidRDefault="00B53174" w:rsidP="001A59A0">
      <w:pPr>
        <w:tabs>
          <w:tab w:val="left" w:pos="360"/>
        </w:tabs>
        <w:ind w:left="360" w:hanging="360"/>
      </w:pPr>
      <w:r>
        <w:t xml:space="preserve">7. </w:t>
      </w:r>
      <w:r>
        <w:tab/>
        <w:t>If you are a graduate of an FAA-approved 14 CFR Part 147 Aviation Maintenance Technician School, did you take your application to the local FAA Office to obtain authorization to test for the A and/or P certificate or rating?</w:t>
      </w:r>
    </w:p>
    <w:p w:rsidR="00B53174" w:rsidRDefault="00B53174" w:rsidP="003840D0"/>
    <w:p w:rsidR="00B53174" w:rsidRDefault="00B53174" w:rsidP="001A59A0">
      <w:pPr>
        <w:ind w:left="600" w:hanging="24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3840D0"/>
    <w:p w:rsidR="00B53174" w:rsidRDefault="00B53174" w:rsidP="001A59A0">
      <w:pPr>
        <w:tabs>
          <w:tab w:val="left" w:pos="360"/>
        </w:tabs>
      </w:pPr>
      <w:r>
        <w:t xml:space="preserve">8. </w:t>
      </w:r>
      <w:r>
        <w:tab/>
        <w:t>Did you meet the FAA’s experience requirements by actual practical experience?</w:t>
      </w:r>
    </w:p>
    <w:p w:rsidR="00B53174" w:rsidRDefault="00B53174" w:rsidP="003840D0"/>
    <w:p w:rsidR="00B53174" w:rsidRDefault="00B53174" w:rsidP="00E93EFF">
      <w:pPr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3840D0"/>
    <w:p w:rsidR="00B53174" w:rsidRDefault="00B53174" w:rsidP="001A59A0">
      <w:pPr>
        <w:tabs>
          <w:tab w:val="left" w:pos="360"/>
        </w:tabs>
        <w:ind w:left="360" w:hanging="360"/>
      </w:pPr>
      <w:r>
        <w:t xml:space="preserve">9. </w:t>
      </w:r>
      <w:r>
        <w:tab/>
        <w:t>Which of the following most accurately describes your most recent practical test for the A and/or P certificate?</w:t>
      </w:r>
    </w:p>
    <w:p w:rsidR="00B53174" w:rsidRDefault="00B53174" w:rsidP="004D4E84"/>
    <w:p w:rsidR="00B53174" w:rsidRDefault="00B53174" w:rsidP="001A59A0">
      <w:pPr>
        <w:ind w:left="360"/>
      </w:pPr>
      <w:r>
        <w:t>O A complete test (not interrupted) resulting in the issuance of a temporary certificate</w:t>
      </w:r>
    </w:p>
    <w:p w:rsidR="00B53174" w:rsidRDefault="00B53174" w:rsidP="001A59A0">
      <w:pPr>
        <w:ind w:left="360"/>
      </w:pPr>
      <w:r>
        <w:t>O A pass/fail situation with a temporary certificate issued for one rating only</w:t>
      </w:r>
    </w:p>
    <w:p w:rsidR="00B53174" w:rsidRDefault="00B53174" w:rsidP="001A59A0">
      <w:pPr>
        <w:ind w:left="360"/>
      </w:pPr>
      <w:r>
        <w:t>O An incomplete test discontinued due to one of the following; select one:</w:t>
      </w:r>
    </w:p>
    <w:p w:rsidR="00B53174" w:rsidRDefault="00B53174" w:rsidP="00767262">
      <w:pPr>
        <w:ind w:left="720"/>
      </w:pPr>
      <w:r>
        <w:t>⁭ Interruption</w:t>
      </w:r>
    </w:p>
    <w:p w:rsidR="00B53174" w:rsidRDefault="00B53174" w:rsidP="00767262">
      <w:pPr>
        <w:ind w:left="720"/>
      </w:pPr>
      <w:r>
        <w:t>⁭ Lack of adequate facilities or equipment</w:t>
      </w:r>
    </w:p>
    <w:p w:rsidR="00B53174" w:rsidRDefault="00B53174" w:rsidP="00767262">
      <w:pPr>
        <w:ind w:left="720"/>
      </w:pPr>
      <w:r>
        <w:t>⁭ Examiner not prepared</w:t>
      </w:r>
    </w:p>
    <w:p w:rsidR="00B53174" w:rsidRDefault="00B53174" w:rsidP="00767262">
      <w:pPr>
        <w:ind w:left="720"/>
      </w:pPr>
      <w:r>
        <w:t>⁭ Illness</w:t>
      </w:r>
    </w:p>
    <w:p w:rsidR="00B53174" w:rsidRDefault="00B53174" w:rsidP="00767262">
      <w:pPr>
        <w:tabs>
          <w:tab w:val="left" w:pos="720"/>
        </w:tabs>
        <w:ind w:left="720"/>
      </w:pPr>
      <w:r>
        <w:t>⁭ Other nonperformance-related factor. Please explain.________________________</w:t>
      </w:r>
    </w:p>
    <w:p w:rsidR="00B53174" w:rsidRDefault="00B53174" w:rsidP="003840D0"/>
    <w:p w:rsidR="00B53174" w:rsidRDefault="00B53174" w:rsidP="001A59A0">
      <w:pPr>
        <w:tabs>
          <w:tab w:val="left" w:pos="360"/>
        </w:tabs>
      </w:pPr>
      <w:r>
        <w:t xml:space="preserve">10. </w:t>
      </w:r>
      <w:r>
        <w:rPr>
          <w:color w:val="000000"/>
        </w:rPr>
        <w:t>Did you take your oral and practical test simultaneously with another applicant</w:t>
      </w:r>
      <w:r>
        <w:t>?</w:t>
      </w:r>
    </w:p>
    <w:p w:rsidR="00B53174" w:rsidRDefault="00B53174" w:rsidP="003840D0"/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3840D0"/>
    <w:p w:rsidR="00B53174" w:rsidRDefault="00B53174" w:rsidP="003840D0">
      <w:r>
        <w:t xml:space="preserve">11. If yes, </w:t>
      </w:r>
      <w:r>
        <w:rPr>
          <w:color w:val="000000"/>
        </w:rPr>
        <w:t>during which portion(s) were you simultaneously tested</w:t>
      </w:r>
      <w:r>
        <w:t>?</w:t>
      </w:r>
    </w:p>
    <w:p w:rsidR="00B53174" w:rsidRDefault="00B53174" w:rsidP="003840D0"/>
    <w:p w:rsidR="00B53174" w:rsidRDefault="00B53174" w:rsidP="0005427C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Oral Portion</w:t>
      </w:r>
    </w:p>
    <w:p w:rsidR="00B53174" w:rsidRDefault="00B53174" w:rsidP="0005427C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Practical Portion</w:t>
      </w:r>
    </w:p>
    <w:p w:rsidR="00B53174" w:rsidRDefault="00B53174" w:rsidP="00ED0FCF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Both Oral and Practical Portions</w:t>
      </w:r>
    </w:p>
    <w:p w:rsidR="00B53174" w:rsidRDefault="00B53174" w:rsidP="00ED0FCF">
      <w:pPr>
        <w:ind w:firstLine="360"/>
      </w:pPr>
    </w:p>
    <w:p w:rsidR="00B53174" w:rsidRDefault="00B53174" w:rsidP="00ED0FCF">
      <w:pPr>
        <w:ind w:left="360" w:hanging="360"/>
      </w:pPr>
      <w:r>
        <w:t>12. To what extent was the DME who conducted your oral and practical test prepared and organized to conduct the test when you arrived?</w:t>
      </w:r>
    </w:p>
    <w:p w:rsidR="00B53174" w:rsidRDefault="00B53174" w:rsidP="003840D0"/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Not at all</w:t>
      </w:r>
    </w:p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Limited Extent</w:t>
      </w:r>
    </w:p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Moderate Extent</w:t>
      </w:r>
    </w:p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Considerable Extent</w:t>
      </w:r>
    </w:p>
    <w:p w:rsidR="00B53174" w:rsidRDefault="00B53174" w:rsidP="001A59A0">
      <w:pPr>
        <w:ind w:firstLine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Great Extent</w:t>
      </w:r>
    </w:p>
    <w:p w:rsidR="00B53174" w:rsidRDefault="00B53174" w:rsidP="003840D0">
      <w:pPr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Default="00B53174" w:rsidP="0051354D">
      <w:pPr>
        <w:ind w:left="360" w:hanging="360"/>
      </w:pPr>
      <w:r>
        <w:t>13. To what extent was the oral portion of the test conducted in a place that was free from distractions?</w:t>
      </w:r>
    </w:p>
    <w:p w:rsidR="00B53174" w:rsidRDefault="00B53174" w:rsidP="003840D0"/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Not at all</w:t>
      </w:r>
    </w:p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Limited Extent</w:t>
      </w:r>
    </w:p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Moderate Extent</w:t>
      </w:r>
    </w:p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Considerable Extent</w:t>
      </w:r>
    </w:p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Great Extent</w:t>
      </w:r>
    </w:p>
    <w:p w:rsidR="00B53174" w:rsidRDefault="00B53174" w:rsidP="0051354D">
      <w:pPr>
        <w:tabs>
          <w:tab w:val="left" w:pos="360"/>
        </w:tabs>
      </w:pPr>
    </w:p>
    <w:p w:rsidR="00B53174" w:rsidRDefault="00B53174" w:rsidP="0051354D">
      <w:pPr>
        <w:ind w:left="360" w:hanging="360"/>
      </w:pPr>
      <w:r>
        <w:t>14. To what extent did the examiner use a prepared written plan while conducting the oral and practical exam?</w:t>
      </w:r>
    </w:p>
    <w:p w:rsidR="00B53174" w:rsidRDefault="00B53174" w:rsidP="003840D0"/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Not at all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Limited Extent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Moderate Extent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Considerable Extent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Great Extent</w:t>
      </w:r>
    </w:p>
    <w:p w:rsidR="00B53174" w:rsidRDefault="00B53174" w:rsidP="003840D0"/>
    <w:p w:rsidR="00B53174" w:rsidRDefault="00B53174" w:rsidP="0051354D">
      <w:pPr>
        <w:ind w:left="360" w:hanging="360"/>
      </w:pPr>
      <w:r>
        <w:t>15. How much time did you spend on the oral portion of your examination prior to beginning the practical portion?</w:t>
      </w:r>
    </w:p>
    <w:p w:rsidR="00B53174" w:rsidRDefault="00B53174" w:rsidP="003840D0"/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Less than 3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3 to 4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4 to 5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5 to 6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6 to 7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7 to 8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More than 8 hours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Conducted simultaneously with the practical</w:t>
      </w:r>
    </w:p>
    <w:p w:rsidR="00B53174" w:rsidRDefault="00B53174" w:rsidP="00CA1F98"/>
    <w:p w:rsidR="00B53174" w:rsidRDefault="00B53174" w:rsidP="007F7B40">
      <w:pPr>
        <w:ind w:left="360" w:hanging="360"/>
      </w:pPr>
      <w:r>
        <w:t>16.   How much time did you spend on the practical portion of your examination?</w:t>
      </w:r>
    </w:p>
    <w:p w:rsidR="00B53174" w:rsidRDefault="00B53174" w:rsidP="007F7B40"/>
    <w:p w:rsidR="00B53174" w:rsidRDefault="00B53174" w:rsidP="007F7B40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Less than 3 hours</w:t>
      </w:r>
    </w:p>
    <w:p w:rsidR="00B53174" w:rsidRDefault="00B53174" w:rsidP="007F7B40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3 to 4 hours</w:t>
      </w:r>
    </w:p>
    <w:p w:rsidR="00B53174" w:rsidRDefault="00B53174" w:rsidP="007F7B40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4 to 5 hours</w:t>
      </w:r>
    </w:p>
    <w:p w:rsidR="00B53174" w:rsidRDefault="00B53174" w:rsidP="007F7B40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5 to 6 hours</w:t>
      </w:r>
    </w:p>
    <w:p w:rsidR="00B53174" w:rsidRDefault="00B53174" w:rsidP="007F7B40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6 to 7 hours</w:t>
      </w:r>
    </w:p>
    <w:p w:rsidR="00B53174" w:rsidRDefault="00B53174" w:rsidP="007F7B40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7 to 8 hours</w:t>
      </w:r>
    </w:p>
    <w:p w:rsidR="00B53174" w:rsidRDefault="00B53174" w:rsidP="007F7B40">
      <w:pPr>
        <w:tabs>
          <w:tab w:val="left" w:pos="360"/>
        </w:tabs>
        <w:ind w:left="360"/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More than 8 hours</w:t>
      </w:r>
    </w:p>
    <w:p w:rsidR="00B53174" w:rsidRDefault="00B53174" w:rsidP="007F7B40">
      <w:pPr>
        <w:ind w:left="480" w:hanging="480"/>
      </w:pPr>
      <w:r>
        <w:t>17.</w:t>
      </w:r>
      <w:r>
        <w:tab/>
        <w:t>Have you ever failed an oral or practical test for the A and/or P rating?</w:t>
      </w:r>
    </w:p>
    <w:p w:rsidR="00B53174" w:rsidRDefault="00B53174" w:rsidP="00CA1F98"/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CA1F98"/>
    <w:p w:rsidR="00B53174" w:rsidRDefault="00B53174" w:rsidP="0051354D">
      <w:pPr>
        <w:tabs>
          <w:tab w:val="left" w:pos="360"/>
        </w:tabs>
      </w:pPr>
      <w:r>
        <w:tab/>
        <w:t>If yes, please explain which rating and section _______________________________.</w:t>
      </w:r>
    </w:p>
    <w:p w:rsidR="00B53174" w:rsidRDefault="00B53174" w:rsidP="00CA1F98"/>
    <w:p w:rsidR="00B53174" w:rsidRDefault="00B53174" w:rsidP="00CA1F98">
      <w:r>
        <w:t>18. Did the DME conduct a pretest interview with you?</w:t>
      </w:r>
    </w:p>
    <w:p w:rsidR="00B53174" w:rsidRDefault="00B53174" w:rsidP="00CA1F98"/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CA1F98"/>
    <w:p w:rsidR="00B53174" w:rsidRDefault="00B53174" w:rsidP="00CA1F98">
      <w:r>
        <w:t>19. Did the DME conduct a post test out briefing with you?</w:t>
      </w:r>
    </w:p>
    <w:p w:rsidR="00B53174" w:rsidRDefault="00B53174" w:rsidP="00CA1F98"/>
    <w:p w:rsidR="00B53174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Yes</w:t>
      </w: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No</w:t>
      </w:r>
    </w:p>
    <w:p w:rsidR="00B53174" w:rsidRDefault="00B53174" w:rsidP="00CA1F98"/>
    <w:p w:rsidR="00B53174" w:rsidRDefault="00B53174" w:rsidP="00CA1F98">
      <w:r>
        <w:t>20. How did you determine which DME to use for testing?</w:t>
      </w:r>
    </w:p>
    <w:p w:rsidR="00B53174" w:rsidRDefault="00B53174" w:rsidP="00CA1F98"/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Location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Price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Availability</w:t>
      </w:r>
    </w:p>
    <w:p w:rsidR="00B53174" w:rsidRDefault="00B53174" w:rsidP="0051354D">
      <w:pPr>
        <w:tabs>
          <w:tab w:val="left" w:pos="360"/>
        </w:tabs>
        <w:ind w:left="36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Referral</w:t>
      </w:r>
    </w:p>
    <w:p w:rsidR="00B53174" w:rsidRDefault="00B53174" w:rsidP="00CA1F98">
      <w:pPr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Pr="00FB135D" w:rsidRDefault="00B53174" w:rsidP="001149E6">
      <w:pPr>
        <w:jc w:val="center"/>
        <w:rPr>
          <w:b/>
          <w:u w:val="single"/>
        </w:rPr>
      </w:pPr>
      <w:r w:rsidRPr="00FB135D">
        <w:rPr>
          <w:b/>
          <w:u w:val="single"/>
        </w:rPr>
        <w:t>Core Competencies</w:t>
      </w:r>
    </w:p>
    <w:p w:rsidR="00B53174" w:rsidRPr="00FB135D" w:rsidRDefault="00B53174" w:rsidP="00CA1F98"/>
    <w:p w:rsidR="00B53174" w:rsidRPr="00FB135D" w:rsidRDefault="00B53174" w:rsidP="00FB135D">
      <w:pPr>
        <w:pStyle w:val="Heading93"/>
        <w:ind w:right="18"/>
        <w:jc w:val="both"/>
        <w:rPr>
          <w:rFonts w:ascii="Times New Roman" w:hAnsi="Times New Roman"/>
        </w:rPr>
      </w:pPr>
      <w:r w:rsidRPr="00FB135D"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>eneral</w:t>
      </w:r>
    </w:p>
    <w:p w:rsidR="00B53174" w:rsidRPr="00FB135D" w:rsidRDefault="00B53174" w:rsidP="00FB135D"/>
    <w:p w:rsidR="00B53174" w:rsidRPr="00FB135D" w:rsidRDefault="00B53174" w:rsidP="00FB135D">
      <w:pPr>
        <w:pStyle w:val="Heading6"/>
        <w:jc w:val="center"/>
        <w:rPr>
          <w:rFonts w:ascii="Times New Roman" w:hAnsi="Times New Roman"/>
          <w:b/>
          <w:bCs/>
        </w:rPr>
      </w:pPr>
    </w:p>
    <w:p w:rsidR="00B53174" w:rsidRPr="00FB135D" w:rsidRDefault="00B53174" w:rsidP="0051354D">
      <w:pPr>
        <w:autoSpaceDE w:val="0"/>
        <w:autoSpaceDN w:val="0"/>
        <w:adjustRightInd w:val="0"/>
        <w:ind w:left="360" w:hanging="360"/>
      </w:pPr>
      <w:r>
        <w:t xml:space="preserve">21. </w:t>
      </w:r>
      <w:r w:rsidRPr="00FB135D">
        <w:t xml:space="preserve">Were you provided the opportunity to demonstrate your ability in performing any of the following? 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1354D">
      <w:pPr>
        <w:tabs>
          <w:tab w:val="left" w:pos="600"/>
        </w:tabs>
        <w:autoSpaceDE w:val="0"/>
        <w:autoSpaceDN w:val="0"/>
        <w:adjustRightInd w:val="0"/>
        <w:ind w:left="600" w:hanging="2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Using measuring equipment to measure a circuit or circuit component(s), voltage, curr</w:t>
      </w:r>
      <w:r>
        <w:t>ent, resistance, or continuity</w:t>
      </w:r>
    </w:p>
    <w:p w:rsidR="00B53174" w:rsidRPr="00FB135D" w:rsidRDefault="00B53174" w:rsidP="0051354D">
      <w:pPr>
        <w:tabs>
          <w:tab w:val="left" w:pos="360"/>
        </w:tabs>
        <w:autoSpaceDE w:val="0"/>
        <w:autoSpaceDN w:val="0"/>
        <w:adjustRightInd w:val="0"/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Determine the appropriateness of measurement(s) according to instructions/specifications. </w:t>
      </w:r>
    </w:p>
    <w:p w:rsidR="00B53174" w:rsidRPr="00FB135D" w:rsidRDefault="00B53174" w:rsidP="0051354D">
      <w:pPr>
        <w:tabs>
          <w:tab w:val="left" w:pos="360"/>
        </w:tabs>
      </w:pPr>
      <w: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Both</w:t>
      </w:r>
    </w:p>
    <w:p w:rsidR="00B53174" w:rsidRDefault="00B53174" w:rsidP="0051354D">
      <w:pPr>
        <w:pStyle w:val="Heading6"/>
        <w:tabs>
          <w:tab w:val="left" w:pos="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/>
          <w:bCs/>
        </w:rPr>
        <w:t xml:space="preserve"> Neither</w:t>
      </w:r>
    </w:p>
    <w:p w:rsidR="00B53174" w:rsidRPr="001A59A0" w:rsidRDefault="00B53174" w:rsidP="0051354D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1A59A0">
        <w:rPr>
          <w:rFonts w:ascii="Courier New" w:hAnsi="Courier New" w:cs="Courier New"/>
          <w:sz w:val="32"/>
          <w:szCs w:val="32"/>
        </w:rPr>
        <w:t>O</w:t>
      </w:r>
      <w:r w:rsidRPr="001A59A0">
        <w:rPr>
          <w:rFonts w:ascii="Times New Roman" w:hAnsi="Times New Roman" w:cs="Times New Roman"/>
          <w:color w:val="auto"/>
        </w:rPr>
        <w:t xml:space="preserve"> Do not recall</w:t>
      </w:r>
    </w:p>
    <w:p w:rsidR="00B53174" w:rsidRPr="00114C5B" w:rsidRDefault="00B53174" w:rsidP="00114C5B"/>
    <w:p w:rsidR="00B53174" w:rsidRPr="00FB135D" w:rsidRDefault="00B53174" w:rsidP="0051354D">
      <w:pPr>
        <w:autoSpaceDE w:val="0"/>
        <w:autoSpaceDN w:val="0"/>
        <w:adjustRightInd w:val="0"/>
        <w:ind w:left="360" w:hanging="360"/>
      </w:pPr>
      <w:r>
        <w:t xml:space="preserve">22. </w:t>
      </w:r>
      <w:r w:rsidRPr="00FB135D">
        <w:t>Were you provided the opportunity to demonstrate your ability to calculate weight and balance</w:t>
      </w:r>
      <w:r>
        <w:t>,</w:t>
      </w:r>
      <w:r w:rsidRPr="00FB135D">
        <w:t xml:space="preserve"> C</w:t>
      </w:r>
      <w:r>
        <w:t xml:space="preserve">enter of </w:t>
      </w:r>
      <w:r w:rsidRPr="00FB135D">
        <w:t>G</w:t>
      </w:r>
      <w:r>
        <w:t>ravity</w:t>
      </w:r>
      <w:r w:rsidRPr="00FB135D">
        <w:t>, and complete the aircraft weight and balance documentation?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1354D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Yes</w:t>
      </w:r>
    </w:p>
    <w:p w:rsidR="00B53174" w:rsidRPr="00FB135D" w:rsidRDefault="00B53174" w:rsidP="0051354D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No</w:t>
      </w:r>
    </w:p>
    <w:p w:rsidR="00B53174" w:rsidRPr="00FB135D" w:rsidRDefault="00B53174" w:rsidP="0051354D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Do</w:t>
      </w:r>
      <w:r>
        <w:t xml:space="preserve"> </w:t>
      </w:r>
      <w:r w:rsidRPr="00FB135D">
        <w:t>n</w:t>
      </w:r>
      <w:r>
        <w:t>o</w:t>
      </w:r>
      <w:r w:rsidRPr="00FB135D">
        <w:t xml:space="preserve">t recall </w:t>
      </w:r>
    </w:p>
    <w:p w:rsidR="00B53174" w:rsidRPr="00FB135D" w:rsidRDefault="00B53174" w:rsidP="00FB135D">
      <w:pPr>
        <w:pStyle w:val="Heading6"/>
        <w:ind w:left="540"/>
        <w:jc w:val="center"/>
        <w:rPr>
          <w:rFonts w:ascii="Times New Roman" w:hAnsi="Times New Roman"/>
          <w:b/>
          <w:bCs/>
        </w:rPr>
      </w:pPr>
    </w:p>
    <w:p w:rsidR="00B53174" w:rsidRPr="00FB135D" w:rsidRDefault="00B53174" w:rsidP="0051354D">
      <w:pPr>
        <w:pStyle w:val="BodyTex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23. </w:t>
      </w:r>
      <w:r w:rsidRPr="00FB135D">
        <w:rPr>
          <w:rFonts w:ascii="Times New Roman" w:hAnsi="Times New Roman"/>
        </w:rPr>
        <w:t xml:space="preserve">Were you provided the opportunity to demonstrate your ability in performing any of the following? </w:t>
      </w:r>
    </w:p>
    <w:p w:rsidR="00B53174" w:rsidRPr="00FB135D" w:rsidRDefault="00B53174" w:rsidP="00FB135D">
      <w:pPr>
        <w:pStyle w:val="BodyText3"/>
        <w:ind w:left="540"/>
        <w:rPr>
          <w:rFonts w:ascii="Times New Roman" w:hAnsi="Times New Roman"/>
        </w:rPr>
      </w:pPr>
    </w:p>
    <w:p w:rsidR="00B53174" w:rsidRPr="00FB135D" w:rsidRDefault="00B53174" w:rsidP="00FB135D">
      <w:pPr>
        <w:pStyle w:val="BodyText3"/>
        <w:numPr>
          <w:ilvl w:val="0"/>
          <w:numId w:val="3"/>
        </w:numPr>
        <w:rPr>
          <w:rFonts w:ascii="Times New Roman" w:hAnsi="Times New Roman"/>
        </w:rPr>
      </w:pPr>
      <w:r w:rsidRPr="00FB135D">
        <w:rPr>
          <w:rFonts w:ascii="Times New Roman" w:hAnsi="Times New Roman"/>
        </w:rPr>
        <w:t>Rigid line fabrication to include tube fittings, bending, and tube flaring.</w:t>
      </w:r>
    </w:p>
    <w:p w:rsidR="00B53174" w:rsidRPr="00FB135D" w:rsidRDefault="00B53174" w:rsidP="00FB135D">
      <w:pPr>
        <w:pStyle w:val="BodyText3"/>
        <w:ind w:left="540"/>
        <w:rPr>
          <w:rFonts w:ascii="Times New Roman" w:hAnsi="Times New Roman"/>
        </w:rPr>
      </w:pPr>
    </w:p>
    <w:p w:rsidR="00B53174" w:rsidRPr="00FB135D" w:rsidRDefault="00B53174" w:rsidP="00FB135D">
      <w:pPr>
        <w:pStyle w:val="BodyText3"/>
        <w:numPr>
          <w:ilvl w:val="0"/>
          <w:numId w:val="3"/>
        </w:numPr>
        <w:rPr>
          <w:rFonts w:ascii="Times New Roman" w:hAnsi="Times New Roman"/>
        </w:rPr>
      </w:pPr>
      <w:r w:rsidRPr="00FB135D">
        <w:rPr>
          <w:rFonts w:ascii="Times New Roman" w:hAnsi="Times New Roman"/>
        </w:rPr>
        <w:t xml:space="preserve">Flexible line fabrication using replaceable fittings on at least one end. </w:t>
      </w:r>
    </w:p>
    <w:p w:rsidR="00B53174" w:rsidRPr="00FB135D" w:rsidRDefault="00B53174" w:rsidP="00FB135D">
      <w:pPr>
        <w:pStyle w:val="Default"/>
        <w:ind w:left="540"/>
        <w:rPr>
          <w:rFonts w:ascii="Times New Roman" w:hAnsi="Times New Roman" w:cs="Times New Roman"/>
          <w:color w:val="auto"/>
        </w:rPr>
      </w:pPr>
    </w:p>
    <w:p w:rsidR="00B53174" w:rsidRPr="00FB135D" w:rsidRDefault="00B53174" w:rsidP="0051354D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</w:t>
      </w:r>
      <w:r w:rsidRPr="00FB135D">
        <w:rPr>
          <w:rFonts w:ascii="Times New Roman" w:hAnsi="Times New Roman" w:cs="Times New Roman"/>
          <w:color w:val="auto"/>
        </w:rPr>
        <w:t>A</w:t>
      </w:r>
    </w:p>
    <w:p w:rsidR="00B53174" w:rsidRPr="00FB135D" w:rsidRDefault="00B53174" w:rsidP="0051354D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</w:t>
      </w:r>
      <w:r w:rsidRPr="00FB135D">
        <w:rPr>
          <w:rFonts w:ascii="Times New Roman" w:hAnsi="Times New Roman" w:cs="Times New Roman"/>
          <w:color w:val="auto"/>
        </w:rPr>
        <w:t>B</w:t>
      </w:r>
    </w:p>
    <w:p w:rsidR="00B53174" w:rsidRDefault="00B53174" w:rsidP="0051354D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Both</w:t>
      </w:r>
    </w:p>
    <w:p w:rsidR="00B53174" w:rsidRDefault="00B53174" w:rsidP="0051354D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Neither</w:t>
      </w:r>
    </w:p>
    <w:p w:rsidR="00B53174" w:rsidRPr="00FB135D" w:rsidRDefault="00B53174" w:rsidP="0051354D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bookmarkStart w:id="0" w:name="OLE_LINK1"/>
      <w:bookmarkStart w:id="1" w:name="OLE_LINK2"/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</w:t>
      </w:r>
      <w:r w:rsidRPr="00FB135D">
        <w:rPr>
          <w:rFonts w:ascii="Times New Roman" w:hAnsi="Times New Roman" w:cs="Times New Roman"/>
          <w:color w:val="auto"/>
        </w:rPr>
        <w:t>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bookmarkEnd w:id="0"/>
    <w:bookmarkEnd w:id="1"/>
    <w:p w:rsidR="00B53174" w:rsidRPr="00FB135D" w:rsidRDefault="00B53174" w:rsidP="00FB135D">
      <w:pPr>
        <w:pStyle w:val="BodyText3"/>
        <w:ind w:left="540"/>
        <w:rPr>
          <w:rFonts w:ascii="Times New Roman" w:hAnsi="Times New Roman"/>
        </w:rPr>
      </w:pPr>
    </w:p>
    <w:p w:rsidR="00B53174" w:rsidRDefault="00B53174" w:rsidP="00FB135D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 </w:t>
      </w:r>
      <w:r w:rsidRPr="00FB135D">
        <w:rPr>
          <w:rFonts w:ascii="Times New Roman" w:hAnsi="Times New Roman"/>
        </w:rPr>
        <w:t>Were you asked to demonstrate your ability in torquing to specification(s)?</w:t>
      </w:r>
    </w:p>
    <w:p w:rsidR="00B53174" w:rsidRPr="0051354D" w:rsidRDefault="00B53174" w:rsidP="0051354D">
      <w:pPr>
        <w:pStyle w:val="Default"/>
      </w:pPr>
    </w:p>
    <w:p w:rsidR="00B53174" w:rsidRPr="00FB135D" w:rsidRDefault="00B53174" w:rsidP="0051354D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1354D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1354D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Default="00B53174" w:rsidP="00FB135D">
      <w:pPr>
        <w:pStyle w:val="BodyText3"/>
        <w:ind w:left="540"/>
        <w:rPr>
          <w:rFonts w:ascii="Times New Roman" w:hAnsi="Times New Roman"/>
        </w:rPr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Pr="00FB135D" w:rsidRDefault="00B53174" w:rsidP="0051354D">
      <w:pPr>
        <w:pStyle w:val="BodyText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Pr="00FB135D">
        <w:rPr>
          <w:rFonts w:ascii="Times New Roman" w:hAnsi="Times New Roman"/>
        </w:rPr>
        <w:t>Were you provided the opportunity to demonstrate your abilities in safety wiring of aircraft component(s) or hardware?</w:t>
      </w:r>
    </w:p>
    <w:p w:rsidR="00B53174" w:rsidRDefault="00B53174" w:rsidP="0051354D">
      <w:pPr>
        <w:pStyle w:val="Default"/>
        <w:ind w:left="540"/>
        <w:rPr>
          <w:rFonts w:ascii="Times New Roman" w:hAnsi="Times New Roman" w:cs="Times New Roman"/>
          <w:color w:val="auto"/>
        </w:rPr>
      </w:pP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pStyle w:val="Default"/>
        <w:rPr>
          <w:rFonts w:ascii="Times New Roman" w:hAnsi="Times New Roman" w:cs="Times New Roman"/>
        </w:rPr>
      </w:pPr>
    </w:p>
    <w:p w:rsidR="00B53174" w:rsidRPr="00FB135D" w:rsidRDefault="00B53174" w:rsidP="00FB135D">
      <w:pPr>
        <w:pStyle w:val="Heading6"/>
        <w:ind w:left="540"/>
        <w:jc w:val="center"/>
        <w:rPr>
          <w:rFonts w:ascii="Times New Roman" w:hAnsi="Times New Roman"/>
          <w:b/>
          <w:bCs/>
        </w:rPr>
      </w:pPr>
    </w:p>
    <w:p w:rsidR="00B53174" w:rsidRPr="00FB135D" w:rsidRDefault="00B53174" w:rsidP="0051354D">
      <w:pPr>
        <w:autoSpaceDE w:val="0"/>
        <w:autoSpaceDN w:val="0"/>
        <w:adjustRightInd w:val="0"/>
        <w:ind w:left="360" w:hanging="360"/>
      </w:pPr>
      <w:r>
        <w:t xml:space="preserve">26. </w:t>
      </w:r>
      <w:r w:rsidRPr="00FB135D">
        <w:t xml:space="preserve">Were you asked to </w:t>
      </w:r>
      <w:r w:rsidRPr="007F7B40">
        <w:t>demonstrate</w:t>
      </w:r>
      <w:r w:rsidRPr="00FB135D">
        <w:t xml:space="preserve"> your abilities in inspecting for and identifying two or more of the various forms of corrosion that affect aircraft?</w:t>
      </w:r>
    </w:p>
    <w:p w:rsidR="00B53174" w:rsidRPr="00FB135D" w:rsidRDefault="00B53174" w:rsidP="00FB135D">
      <w:pPr>
        <w:pStyle w:val="Heading6"/>
        <w:ind w:left="540"/>
        <w:jc w:val="center"/>
        <w:rPr>
          <w:rFonts w:ascii="Times New Roman" w:hAnsi="Times New Roman"/>
          <w:b/>
          <w:bCs/>
        </w:rPr>
      </w:pP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1354D">
      <w:pPr>
        <w:autoSpaceDE w:val="0"/>
        <w:autoSpaceDN w:val="0"/>
        <w:adjustRightInd w:val="0"/>
        <w:ind w:left="360" w:hanging="360"/>
      </w:pPr>
      <w:r>
        <w:t xml:space="preserve">27. </w:t>
      </w:r>
      <w:r w:rsidRPr="00FB135D">
        <w:t>Were you provided the opportunity to demonstrate your ability to write appropriate entries on FAA Form 337, Major Repair and Major Alteration, indicating performance of a major repair, and make appropriate corresponding aircraft maintenance record entries?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 w:hanging="18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B135D">
      <w:pPr>
        <w:autoSpaceDE w:val="0"/>
        <w:autoSpaceDN w:val="0"/>
        <w:adjustRightInd w:val="0"/>
      </w:pPr>
      <w:r>
        <w:t xml:space="preserve">28. </w:t>
      </w:r>
      <w:r w:rsidRPr="00FB135D">
        <w:t>Were you provided the opportunity to demonstrate your abilities in being able to</w:t>
      </w:r>
      <w:r>
        <w:t>:</w:t>
      </w:r>
      <w:r w:rsidRPr="00FB135D">
        <w:t xml:space="preserve"> 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B135D">
      <w:pPr>
        <w:numPr>
          <w:ilvl w:val="0"/>
          <w:numId w:val="6"/>
        </w:numPr>
        <w:autoSpaceDE w:val="0"/>
        <w:autoSpaceDN w:val="0"/>
        <w:adjustRightInd w:val="0"/>
      </w:pPr>
      <w:r w:rsidRPr="00FB135D">
        <w:t>Read, comprehend, and apply information contained in a manufacturer's maintenance manual or illustrated parts manual</w:t>
      </w:r>
      <w:r>
        <w:t>?</w:t>
      </w:r>
      <w:r w:rsidRPr="00FB135D">
        <w:t xml:space="preserve"> </w:t>
      </w:r>
    </w:p>
    <w:p w:rsidR="00B53174" w:rsidRPr="00FB135D" w:rsidRDefault="00B53174" w:rsidP="00FB135D">
      <w:pPr>
        <w:numPr>
          <w:ilvl w:val="0"/>
          <w:numId w:val="6"/>
        </w:numPr>
        <w:autoSpaceDE w:val="0"/>
        <w:autoSpaceDN w:val="0"/>
        <w:adjustRightInd w:val="0"/>
      </w:pPr>
      <w:r w:rsidRPr="00FB135D">
        <w:t>Locate and list all applicable Airworthiness Directives</w:t>
      </w:r>
      <w:r>
        <w:t xml:space="preserve"> (AD)</w:t>
      </w:r>
      <w:r w:rsidRPr="00FB135D">
        <w:t xml:space="preserve"> for at least one particular make, model, and serial number of an aircraft, engine, propeller, or appliance</w:t>
      </w:r>
      <w:r>
        <w:t>?</w:t>
      </w:r>
      <w:r w:rsidRPr="00FB135D">
        <w:t xml:space="preserve"> 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</w:t>
      </w:r>
      <w:r w:rsidRPr="00FB135D">
        <w:rPr>
          <w:rFonts w:ascii="Times New Roman" w:hAnsi="Times New Roman" w:cs="Times New Roman"/>
          <w:color w:val="auto"/>
        </w:rPr>
        <w:t>A</w:t>
      </w:r>
    </w:p>
    <w:p w:rsidR="00B53174" w:rsidRPr="00FB135D" w:rsidRDefault="00B53174" w:rsidP="00551C7C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</w:t>
      </w:r>
      <w:r w:rsidRPr="00FB135D">
        <w:rPr>
          <w:rFonts w:ascii="Times New Roman" w:hAnsi="Times New Roman" w:cs="Times New Roman"/>
          <w:color w:val="auto"/>
        </w:rPr>
        <w:t>B</w:t>
      </w:r>
    </w:p>
    <w:p w:rsidR="00B53174" w:rsidRDefault="00B53174" w:rsidP="00551C7C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Both</w:t>
      </w:r>
    </w:p>
    <w:p w:rsidR="00B53174" w:rsidRDefault="00B53174" w:rsidP="00551C7C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Neither</w:t>
      </w:r>
    </w:p>
    <w:p w:rsidR="00B53174" w:rsidRPr="00FB135D" w:rsidRDefault="00B53174" w:rsidP="00551C7C">
      <w:pPr>
        <w:pStyle w:val="Default"/>
        <w:tabs>
          <w:tab w:val="left" w:pos="360"/>
        </w:tabs>
        <w:ind w:left="36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rPr>
          <w:rFonts w:ascii="Times New Roman" w:hAnsi="Times New Roman" w:cs="Times New Roman"/>
          <w:color w:val="auto"/>
        </w:rPr>
        <w:t xml:space="preserve">  </w:t>
      </w:r>
      <w:r w:rsidRPr="00FB135D">
        <w:rPr>
          <w:rFonts w:ascii="Times New Roman" w:hAnsi="Times New Roman" w:cs="Times New Roman"/>
          <w:color w:val="auto"/>
        </w:rPr>
        <w:t>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pStyle w:val="Heading6"/>
        <w:ind w:left="540"/>
        <w:rPr>
          <w:rFonts w:ascii="Times New Roman" w:hAnsi="Times New Roman"/>
          <w:b/>
          <w:bCs/>
        </w:rPr>
      </w:pPr>
    </w:p>
    <w:p w:rsidR="00B53174" w:rsidRDefault="00B53174" w:rsidP="00FB135D">
      <w:pPr>
        <w:pStyle w:val="Heading6"/>
        <w:ind w:left="540"/>
        <w:jc w:val="center"/>
        <w:rPr>
          <w:rFonts w:ascii="Times New Roman" w:hAnsi="Times New Roman"/>
          <w:b/>
          <w:bCs/>
        </w:rPr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Pr="00FB135D" w:rsidRDefault="00B53174" w:rsidP="00FB135D">
      <w:pPr>
        <w:pStyle w:val="Heading6"/>
        <w:ind w:left="540"/>
        <w:rPr>
          <w:rFonts w:ascii="Times New Roman" w:hAnsi="Times New Roman"/>
        </w:rPr>
      </w:pPr>
      <w:r w:rsidRPr="00FB135D">
        <w:rPr>
          <w:rFonts w:ascii="Times New Roman" w:hAnsi="Times New Roman"/>
          <w:b/>
          <w:bCs/>
        </w:rPr>
        <w:t xml:space="preserve">AIRFRAME </w:t>
      </w:r>
      <w:r>
        <w:rPr>
          <w:rFonts w:ascii="Times New Roman" w:hAnsi="Times New Roman"/>
          <w:b/>
          <w:bCs/>
        </w:rPr>
        <w:t>(If you did not take the Airframe portion of the test for an Airframe certificate, please skip to Item 35)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autoSpaceDE w:val="0"/>
        <w:autoSpaceDN w:val="0"/>
        <w:adjustRightInd w:val="0"/>
        <w:ind w:left="360" w:hanging="360"/>
      </w:pPr>
      <w:r>
        <w:t xml:space="preserve">29. </w:t>
      </w:r>
      <w:r w:rsidRPr="00FB135D">
        <w:t xml:space="preserve">Were you provided the opportunity to demonstrate your abilities in the installation and </w:t>
      </w:r>
      <w:r w:rsidRPr="007F7B40">
        <w:t>removal</w:t>
      </w:r>
      <w:r w:rsidRPr="00FB135D">
        <w:t xml:space="preserve"> </w:t>
      </w:r>
      <w:r>
        <w:t xml:space="preserve">of </w:t>
      </w:r>
      <w:r w:rsidRPr="00FB135D">
        <w:t xml:space="preserve">at least </w:t>
      </w:r>
      <w:r w:rsidRPr="007F7B40">
        <w:t>two or more types of rivets</w:t>
      </w:r>
      <w:r w:rsidRPr="00FB135D">
        <w:t>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402A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</w:t>
      </w:r>
      <w:r w:rsidRPr="007F7B40">
        <w:rPr>
          <w:rFonts w:ascii="Times New Roman" w:hAnsi="Times New Roman"/>
        </w:rPr>
        <w:t>Do not recall</w:t>
      </w:r>
    </w:p>
    <w:p w:rsidR="00B53174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</w:p>
    <w:p w:rsidR="00B53174" w:rsidRPr="00FB135D" w:rsidRDefault="00B53174" w:rsidP="00FB135D">
      <w:pPr>
        <w:autoSpaceDE w:val="0"/>
        <w:autoSpaceDN w:val="0"/>
        <w:adjustRightInd w:val="0"/>
      </w:pPr>
      <w:r>
        <w:t xml:space="preserve">30. </w:t>
      </w:r>
      <w:r w:rsidRPr="00FB135D">
        <w:t>Were you asked to demonstrate your ability to check and/or set control surface cable tension?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402AD">
      <w:pPr>
        <w:autoSpaceDE w:val="0"/>
        <w:autoSpaceDN w:val="0"/>
        <w:adjustRightInd w:val="0"/>
        <w:ind w:left="360" w:hanging="360"/>
      </w:pPr>
      <w:r>
        <w:t xml:space="preserve">31. </w:t>
      </w:r>
      <w:r w:rsidRPr="00FB135D">
        <w:t xml:space="preserve">Were you asked to examine an aircraft maintenance record, and determine if an inspection and/or maintenance was due?  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B135D">
      <w:pPr>
        <w:pStyle w:val="BodyTextIndent21"/>
        <w:ind w:left="540"/>
        <w:rPr>
          <w:rFonts w:ascii="Times New Roman" w:hAnsi="Times New Roman"/>
          <w:b/>
          <w:bCs/>
        </w:rPr>
      </w:pPr>
    </w:p>
    <w:p w:rsidR="00B53174" w:rsidRPr="00FB135D" w:rsidRDefault="00B53174" w:rsidP="00FB135D">
      <w:pPr>
        <w:pStyle w:val="BodyTextIndent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r w:rsidRPr="00FB135D">
        <w:rPr>
          <w:rFonts w:ascii="Times New Roman" w:hAnsi="Times New Roman"/>
        </w:rPr>
        <w:t>Were you asked to perform an inspection of an installed brake for serviceability?</w:t>
      </w:r>
    </w:p>
    <w:p w:rsidR="00B53174" w:rsidRPr="00FB135D" w:rsidRDefault="00B53174" w:rsidP="00FB135D">
      <w:pPr>
        <w:pStyle w:val="Default"/>
        <w:rPr>
          <w:rFonts w:ascii="Times New Roman" w:hAnsi="Times New Roman" w:cs="Times New Roman"/>
        </w:rPr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pStyle w:val="Default"/>
        <w:rPr>
          <w:rFonts w:ascii="Times New Roman" w:hAnsi="Times New Roman" w:cs="Times New Roman"/>
        </w:rPr>
      </w:pPr>
    </w:p>
    <w:p w:rsidR="00B53174" w:rsidRPr="00FB135D" w:rsidRDefault="00B53174" w:rsidP="00FB135D">
      <w:pPr>
        <w:pStyle w:val="BodyText1"/>
        <w:ind w:left="540"/>
        <w:rPr>
          <w:rFonts w:ascii="Times New Roman" w:hAnsi="Times New Roman"/>
        </w:rPr>
      </w:pPr>
    </w:p>
    <w:p w:rsidR="00B53174" w:rsidRPr="00FB135D" w:rsidRDefault="00B53174" w:rsidP="00FB135D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 w:rsidRPr="00FB135D">
        <w:rPr>
          <w:rFonts w:ascii="Times New Roman" w:hAnsi="Times New Roman"/>
        </w:rPr>
        <w:t xml:space="preserve">Were you asked to select and install a hydraulic seal? </w:t>
      </w:r>
    </w:p>
    <w:p w:rsidR="00B53174" w:rsidRPr="00FB135D" w:rsidRDefault="00B53174" w:rsidP="00FB135D">
      <w:pPr>
        <w:pStyle w:val="Default"/>
        <w:rPr>
          <w:rFonts w:ascii="Times New Roman" w:hAnsi="Times New Roman" w:cs="Times New Roman"/>
        </w:rPr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pStyle w:val="Default"/>
        <w:rPr>
          <w:rFonts w:ascii="Times New Roman" w:hAnsi="Times New Roman" w:cs="Times New Roman"/>
        </w:rPr>
      </w:pPr>
    </w:p>
    <w:p w:rsidR="00B53174" w:rsidRDefault="00B53174" w:rsidP="00FB135D">
      <w:pPr>
        <w:autoSpaceDE w:val="0"/>
        <w:autoSpaceDN w:val="0"/>
        <w:adjustRightInd w:val="0"/>
        <w:ind w:left="540"/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Pr="00FB135D" w:rsidRDefault="00B53174" w:rsidP="00FB135D">
      <w:pPr>
        <w:autoSpaceDE w:val="0"/>
        <w:autoSpaceDN w:val="0"/>
        <w:adjustRightInd w:val="0"/>
      </w:pPr>
      <w:r>
        <w:t xml:space="preserve">34. </w:t>
      </w:r>
      <w:r w:rsidRPr="00FB135D">
        <w:t>Were you asked to service a fuel system strainer?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402AD">
      <w:pPr>
        <w:autoSpaceDE w:val="0"/>
        <w:autoSpaceDN w:val="0"/>
        <w:adjustRightInd w:val="0"/>
        <w:ind w:left="360" w:hanging="360"/>
      </w:pPr>
      <w:r>
        <w:t xml:space="preserve">35. </w:t>
      </w:r>
      <w:r w:rsidRPr="00FB135D">
        <w:t>Were you provided the opportunity to demonstrate your skills in troubleshooting an electrical system or portion thereof, using appropriate tools and/or test equipment?</w:t>
      </w:r>
    </w:p>
    <w:p w:rsidR="00B53174" w:rsidRPr="00FB135D" w:rsidRDefault="00B53174" w:rsidP="00FB135D">
      <w:pPr>
        <w:pStyle w:val="Heading6"/>
        <w:ind w:left="540"/>
        <w:jc w:val="center"/>
        <w:rPr>
          <w:rFonts w:ascii="Times New Roman" w:hAnsi="Times New Roman"/>
          <w:b/>
          <w:bCs/>
        </w:rPr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pStyle w:val="Heading6"/>
        <w:ind w:left="540"/>
        <w:jc w:val="center"/>
        <w:rPr>
          <w:rFonts w:ascii="Times New Roman" w:hAnsi="Times New Roman"/>
          <w:b/>
          <w:bCs/>
        </w:rPr>
      </w:pPr>
    </w:p>
    <w:p w:rsidR="00B53174" w:rsidRPr="00FB135D" w:rsidRDefault="00B53174" w:rsidP="00FB135D">
      <w:pPr>
        <w:pStyle w:val="Heading6"/>
        <w:ind w:left="540"/>
        <w:rPr>
          <w:rFonts w:ascii="Times New Roman" w:hAnsi="Times New Roman"/>
          <w:b/>
          <w:bCs/>
        </w:rPr>
      </w:pPr>
    </w:p>
    <w:p w:rsidR="00B53174" w:rsidRPr="00FB135D" w:rsidRDefault="00B53174" w:rsidP="00FB135D">
      <w:pPr>
        <w:pStyle w:val="Heading6"/>
        <w:ind w:left="540"/>
        <w:rPr>
          <w:rFonts w:ascii="Times New Roman" w:hAnsi="Times New Roman"/>
        </w:rPr>
      </w:pPr>
      <w:r w:rsidRPr="00FB135D">
        <w:rPr>
          <w:rFonts w:ascii="Times New Roman" w:hAnsi="Times New Roman"/>
          <w:b/>
          <w:bCs/>
        </w:rPr>
        <w:t xml:space="preserve">POWERPLANT </w:t>
      </w:r>
      <w:r>
        <w:rPr>
          <w:rFonts w:ascii="Times New Roman" w:hAnsi="Times New Roman"/>
          <w:b/>
          <w:bCs/>
        </w:rPr>
        <w:t>(If you did not take the Powerplant portion of the test for a Powerplant certificate, please skip to Item 42)</w:t>
      </w:r>
    </w:p>
    <w:p w:rsidR="00B53174" w:rsidRPr="00FB135D" w:rsidRDefault="00B53174" w:rsidP="00FB135D">
      <w:pPr>
        <w:pStyle w:val="Normal3"/>
        <w:ind w:left="540"/>
        <w:rPr>
          <w:rFonts w:ascii="Times New Roman" w:hAnsi="Times New Roman"/>
        </w:rPr>
      </w:pPr>
    </w:p>
    <w:p w:rsidR="00B53174" w:rsidRPr="00FB135D" w:rsidRDefault="00B53174" w:rsidP="00FB135D">
      <w:pPr>
        <w:pStyle w:val="Normal3"/>
        <w:ind w:left="540"/>
        <w:rPr>
          <w:rFonts w:ascii="Times New Roman" w:hAnsi="Times New Roman"/>
        </w:rPr>
      </w:pPr>
      <w:r w:rsidRPr="00FB135D">
        <w:rPr>
          <w:rFonts w:ascii="Times New Roman" w:hAnsi="Times New Roman"/>
        </w:rPr>
        <w:t xml:space="preserve"> </w:t>
      </w:r>
    </w:p>
    <w:p w:rsidR="00B53174" w:rsidRPr="00FB135D" w:rsidRDefault="00B53174" w:rsidP="00F402AD">
      <w:pPr>
        <w:pStyle w:val="Normal3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 w:rsidRPr="00FB135D">
        <w:rPr>
          <w:rFonts w:ascii="Times New Roman" w:hAnsi="Times New Roman"/>
        </w:rPr>
        <w:t>Were you asked to perform an inspection of a reciprocating and/or turbine engine installation in accordance with the manufacturer’s instructions?</w:t>
      </w:r>
    </w:p>
    <w:p w:rsidR="00B53174" w:rsidRPr="00FB135D" w:rsidRDefault="00B53174" w:rsidP="00FB135D"/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Pr="00FB135D" w:rsidRDefault="00B53174" w:rsidP="00FB135D">
      <w:pPr>
        <w:ind w:left="540"/>
      </w:pPr>
    </w:p>
    <w:p w:rsidR="00B53174" w:rsidRPr="00FB135D" w:rsidRDefault="00B53174" w:rsidP="00F402AD">
      <w:pPr>
        <w:pStyle w:val="Normal4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</w:t>
      </w:r>
      <w:r w:rsidRPr="00FB135D">
        <w:rPr>
          <w:rFonts w:ascii="Times New Roman" w:hAnsi="Times New Roman"/>
        </w:rPr>
        <w:t xml:space="preserve">On which of the following were you provided the opportunity to demonstrate your skills while performing an inspection of </w:t>
      </w:r>
      <w:r w:rsidRPr="007F7B40">
        <w:rPr>
          <w:rFonts w:ascii="Times New Roman" w:hAnsi="Times New Roman"/>
        </w:rPr>
        <w:t>engine, electrical, and/or</w:t>
      </w:r>
      <w:r w:rsidRPr="00FB135D">
        <w:rPr>
          <w:rFonts w:ascii="Times New Roman" w:hAnsi="Times New Roman"/>
        </w:rPr>
        <w:t xml:space="preserve"> mechanical instrument systems? </w:t>
      </w:r>
    </w:p>
    <w:p w:rsidR="00B53174" w:rsidRDefault="00B53174" w:rsidP="00551C7C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</w:t>
      </w:r>
      <w:r>
        <w:t>Temperature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</w:t>
      </w:r>
      <w:r>
        <w:t>Pressure</w:t>
      </w:r>
      <w:r w:rsidRPr="00FB135D">
        <w:t xml:space="preserve">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</w:t>
      </w:r>
      <w:r>
        <w:t>RPM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</w:t>
      </w:r>
      <w:r>
        <w:t>Rate of flow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None of the above </w:t>
      </w:r>
    </w:p>
    <w:p w:rsidR="00B53174" w:rsidRDefault="00B53174" w:rsidP="00FB135D">
      <w:pPr>
        <w:autoSpaceDE w:val="0"/>
        <w:autoSpaceDN w:val="0"/>
        <w:adjustRightInd w:val="0"/>
        <w:ind w:left="540"/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Default="00B53174" w:rsidP="00F402AD">
      <w:pPr>
        <w:autoSpaceDE w:val="0"/>
        <w:autoSpaceDN w:val="0"/>
        <w:adjustRightInd w:val="0"/>
        <w:ind w:left="360" w:hanging="360"/>
      </w:pPr>
      <w:r>
        <w:t xml:space="preserve">38. </w:t>
      </w:r>
      <w:r w:rsidRPr="00FB135D">
        <w:t>On which of the following were you provided the opportunity to demonstrate your abilities to perform?</w:t>
      </w:r>
    </w:p>
    <w:p w:rsidR="00B53174" w:rsidRPr="00FB135D" w:rsidRDefault="00B53174" w:rsidP="001149E6">
      <w:pPr>
        <w:autoSpaceDE w:val="0"/>
        <w:autoSpaceDN w:val="0"/>
        <w:adjustRightInd w:val="0"/>
      </w:pP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Check engine timing.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Check a magneto switch for proper operation.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Inspect a turbine engine ignition system for proper installation.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Inspect a starter/generator for proper installation.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Inspect magneto points.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None of the above.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</w:p>
    <w:p w:rsidR="00B53174" w:rsidRPr="00FB135D" w:rsidRDefault="00B53174" w:rsidP="001149E6">
      <w:pPr>
        <w:autoSpaceDE w:val="0"/>
        <w:autoSpaceDN w:val="0"/>
        <w:adjustRightInd w:val="0"/>
      </w:pPr>
      <w:r>
        <w:t xml:space="preserve">39. </w:t>
      </w:r>
      <w:r w:rsidRPr="00FB135D">
        <w:t>On which of the following were you provided the opportunity to demonstrate your abilities?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Check a fuel selector valve for proper operation.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Inspect an engine fuel filter assembly for leaks.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Inspect a repair to an engine fuel system. 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None of the above.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Default="00B53174" w:rsidP="00F402AD">
      <w:pPr>
        <w:autoSpaceDE w:val="0"/>
        <w:autoSpaceDN w:val="0"/>
        <w:adjustRightInd w:val="0"/>
        <w:ind w:left="360" w:hanging="360"/>
      </w:pPr>
      <w:r>
        <w:t xml:space="preserve">40. </w:t>
      </w:r>
      <w:r w:rsidRPr="00FB135D">
        <w:t>Were you asked to perform an inspection of an engine induction or airflow system which includes at least one of the following?</w:t>
      </w:r>
    </w:p>
    <w:p w:rsidR="00B53174" w:rsidRPr="00FB135D" w:rsidRDefault="00B53174" w:rsidP="001149E6">
      <w:pPr>
        <w:autoSpaceDE w:val="0"/>
        <w:autoSpaceDN w:val="0"/>
        <w:adjustRightInd w:val="0"/>
      </w:pP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Engine</w:t>
      </w:r>
      <w:r>
        <w:t xml:space="preserve"> ice control system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</w:t>
      </w:r>
      <w:r>
        <w:t>Induction manifolds</w:t>
      </w:r>
    </w:p>
    <w:p w:rsidR="00B53174" w:rsidRPr="00FB135D" w:rsidRDefault="00B53174" w:rsidP="00551C7C">
      <w:pPr>
        <w:autoSpaceDE w:val="0"/>
        <w:autoSpaceDN w:val="0"/>
        <w:adjustRightInd w:val="0"/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Neither of the above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F402AD">
      <w:pPr>
        <w:autoSpaceDE w:val="0"/>
        <w:autoSpaceDN w:val="0"/>
        <w:adjustRightInd w:val="0"/>
        <w:ind w:left="360" w:hanging="360"/>
      </w:pPr>
      <w:r>
        <w:t xml:space="preserve">41. </w:t>
      </w:r>
      <w:r w:rsidRPr="00FB135D">
        <w:t>Were you asked to perform an inspection of an engine exhaust system and/or turbocharger system?</w:t>
      </w:r>
    </w:p>
    <w:p w:rsidR="00B53174" w:rsidRPr="00FB135D" w:rsidRDefault="00B53174" w:rsidP="00FB135D">
      <w:pPr>
        <w:autoSpaceDE w:val="0"/>
        <w:autoSpaceDN w:val="0"/>
        <w:adjustRightInd w:val="0"/>
        <w:ind w:left="540"/>
      </w:pP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Yes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No</w:t>
      </w:r>
    </w:p>
    <w:p w:rsidR="00B53174" w:rsidRPr="00FB135D" w:rsidRDefault="00B53174" w:rsidP="00551C7C">
      <w:pPr>
        <w:pStyle w:val="Default"/>
        <w:ind w:left="540"/>
        <w:rPr>
          <w:rFonts w:ascii="Times New Roman" w:hAnsi="Times New Roman" w:cs="Times New Roman"/>
          <w:color w:val="auto"/>
        </w:rPr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rPr>
          <w:rFonts w:ascii="Times New Roman" w:hAnsi="Times New Roman" w:cs="Times New Roman"/>
          <w:color w:val="auto"/>
        </w:rPr>
        <w:t xml:space="preserve"> Do</w:t>
      </w:r>
      <w:r>
        <w:rPr>
          <w:rFonts w:ascii="Times New Roman" w:hAnsi="Times New Roman" w:cs="Times New Roman"/>
          <w:color w:val="auto"/>
        </w:rPr>
        <w:t xml:space="preserve"> </w:t>
      </w:r>
      <w:r w:rsidRPr="00FB135D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>o</w:t>
      </w:r>
      <w:r w:rsidRPr="00FB135D">
        <w:rPr>
          <w:rFonts w:ascii="Times New Roman" w:hAnsi="Times New Roman" w:cs="Times New Roman"/>
          <w:color w:val="auto"/>
        </w:rPr>
        <w:t>t recall</w:t>
      </w:r>
    </w:p>
    <w:p w:rsidR="00B53174" w:rsidRDefault="00B53174" w:rsidP="00551C7C">
      <w:pPr>
        <w:autoSpaceDE w:val="0"/>
        <w:autoSpaceDN w:val="0"/>
        <w:adjustRightInd w:val="0"/>
        <w:ind w:left="540"/>
        <w:sectPr w:rsidR="00B53174" w:rsidSect="006B1C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4" w:rsidRPr="00FB135D" w:rsidRDefault="00B53174" w:rsidP="001149E6">
      <w:pPr>
        <w:autoSpaceDE w:val="0"/>
        <w:autoSpaceDN w:val="0"/>
        <w:adjustRightInd w:val="0"/>
      </w:pPr>
      <w:r>
        <w:t xml:space="preserve">42. </w:t>
      </w:r>
      <w:r w:rsidRPr="00FB135D">
        <w:t>Were you asked to perform an inspection of an engine which included any of the following?</w:t>
      </w:r>
    </w:p>
    <w:p w:rsidR="00B53174" w:rsidRPr="00FB135D" w:rsidRDefault="00B53174" w:rsidP="00FB135D">
      <w:pPr>
        <w:numPr>
          <w:ilvl w:val="0"/>
          <w:numId w:val="10"/>
        </w:numPr>
        <w:autoSpaceDE w:val="0"/>
        <w:autoSpaceDN w:val="0"/>
        <w:adjustRightInd w:val="0"/>
      </w:pPr>
      <w:r w:rsidRPr="00FB135D">
        <w:t xml:space="preserve">Inspection of a propeller installation, and make a minor repair on an aluminum propeller. </w:t>
      </w:r>
    </w:p>
    <w:p w:rsidR="00B53174" w:rsidRPr="00FB135D" w:rsidRDefault="00B53174" w:rsidP="00FB135D">
      <w:pPr>
        <w:numPr>
          <w:ilvl w:val="0"/>
          <w:numId w:val="10"/>
        </w:numPr>
        <w:autoSpaceDE w:val="0"/>
        <w:autoSpaceDN w:val="0"/>
        <w:adjustRightInd w:val="0"/>
      </w:pPr>
      <w:r w:rsidRPr="00FB135D">
        <w:t>Determine what minor propeller alterations are acceptable using the appropriate type certificate data sheet?</w:t>
      </w:r>
    </w:p>
    <w:p w:rsidR="00B53174" w:rsidRDefault="00B53174" w:rsidP="00FB135D">
      <w:pPr>
        <w:ind w:left="540"/>
      </w:pPr>
    </w:p>
    <w:p w:rsidR="00B53174" w:rsidRPr="00FB135D" w:rsidRDefault="00B53174" w:rsidP="00FB135D">
      <w:pPr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A</w:t>
      </w:r>
    </w:p>
    <w:p w:rsidR="00B53174" w:rsidRPr="00FB135D" w:rsidRDefault="00B53174" w:rsidP="00FB135D">
      <w:pPr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B</w:t>
      </w:r>
    </w:p>
    <w:p w:rsidR="00B53174" w:rsidRDefault="00B53174" w:rsidP="00FB135D">
      <w:pPr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>
        <w:t xml:space="preserve"> Both</w:t>
      </w:r>
    </w:p>
    <w:p w:rsidR="00B53174" w:rsidRPr="00FB135D" w:rsidRDefault="00B53174" w:rsidP="00FB135D">
      <w:pPr>
        <w:ind w:left="540"/>
      </w:pPr>
      <w:r w:rsidRPr="001A59A0">
        <w:rPr>
          <w:rFonts w:ascii="Courier New" w:hAnsi="Courier New" w:cs="Courier New"/>
          <w:sz w:val="32"/>
          <w:szCs w:val="32"/>
        </w:rPr>
        <w:t>O</w:t>
      </w:r>
      <w:r w:rsidRPr="00FB135D">
        <w:t xml:space="preserve"> Neither</w:t>
      </w:r>
    </w:p>
    <w:p w:rsidR="00B53174" w:rsidRDefault="00B53174" w:rsidP="00CA1F98"/>
    <w:p w:rsidR="00B53174" w:rsidRDefault="00B53174" w:rsidP="00CA1F98">
      <w:r>
        <w:t>43. Date completing this survey (today’s date).</w:t>
      </w:r>
    </w:p>
    <w:p w:rsidR="00B53174" w:rsidRDefault="00B53174" w:rsidP="00CA1F98"/>
    <w:p w:rsidR="00B53174" w:rsidRDefault="00B53174" w:rsidP="003840D0">
      <w:r>
        <w:t>44. In which state was your oral and/or practical conducted?  _____________</w:t>
      </w:r>
    </w:p>
    <w:sectPr w:rsidR="00B53174" w:rsidSect="006B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174" w:rsidRDefault="00B53174">
      <w:r>
        <w:separator/>
      </w:r>
    </w:p>
  </w:endnote>
  <w:endnote w:type="continuationSeparator" w:id="1">
    <w:p w:rsidR="00B53174" w:rsidRDefault="00B5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74" w:rsidRDefault="00B53174" w:rsidP="00EC3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3174" w:rsidRDefault="00B53174" w:rsidP="006102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74" w:rsidRDefault="00B53174" w:rsidP="00EC3D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53174" w:rsidRDefault="00B53174" w:rsidP="006102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174" w:rsidRDefault="00B53174">
      <w:r>
        <w:separator/>
      </w:r>
    </w:p>
  </w:footnote>
  <w:footnote w:type="continuationSeparator" w:id="1">
    <w:p w:rsidR="00B53174" w:rsidRDefault="00B53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4C52"/>
    <w:multiLevelType w:val="hybridMultilevel"/>
    <w:tmpl w:val="757CA3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7F4A8A"/>
    <w:multiLevelType w:val="hybridMultilevel"/>
    <w:tmpl w:val="A17EEF8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BEA6951"/>
    <w:multiLevelType w:val="hybridMultilevel"/>
    <w:tmpl w:val="2BBE914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C4D3FDC"/>
    <w:multiLevelType w:val="hybridMultilevel"/>
    <w:tmpl w:val="5AB653B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23A13D0"/>
    <w:multiLevelType w:val="hybridMultilevel"/>
    <w:tmpl w:val="999CA23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30C54C5"/>
    <w:multiLevelType w:val="hybridMultilevel"/>
    <w:tmpl w:val="8D0207D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BA5D14"/>
    <w:multiLevelType w:val="hybridMultilevel"/>
    <w:tmpl w:val="6A7C8B2C"/>
    <w:lvl w:ilvl="0" w:tplc="E79E28F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987D16"/>
    <w:multiLevelType w:val="hybridMultilevel"/>
    <w:tmpl w:val="B6E4C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AF067CD"/>
    <w:multiLevelType w:val="hybridMultilevel"/>
    <w:tmpl w:val="00483F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D346660"/>
    <w:multiLevelType w:val="hybridMultilevel"/>
    <w:tmpl w:val="2362B9AE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78941544"/>
    <w:multiLevelType w:val="hybridMultilevel"/>
    <w:tmpl w:val="FE0499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0D0"/>
    <w:rsid w:val="00042B06"/>
    <w:rsid w:val="0005427C"/>
    <w:rsid w:val="00071897"/>
    <w:rsid w:val="00090421"/>
    <w:rsid w:val="00101576"/>
    <w:rsid w:val="0010555F"/>
    <w:rsid w:val="001149E6"/>
    <w:rsid w:val="00114C5B"/>
    <w:rsid w:val="001959E4"/>
    <w:rsid w:val="001A59A0"/>
    <w:rsid w:val="001C6DA3"/>
    <w:rsid w:val="002C7E22"/>
    <w:rsid w:val="00304159"/>
    <w:rsid w:val="003840D0"/>
    <w:rsid w:val="003F5D4B"/>
    <w:rsid w:val="00494BB6"/>
    <w:rsid w:val="004D4E84"/>
    <w:rsid w:val="004E449F"/>
    <w:rsid w:val="0051354D"/>
    <w:rsid w:val="005178B8"/>
    <w:rsid w:val="00551C7C"/>
    <w:rsid w:val="005E711D"/>
    <w:rsid w:val="00610234"/>
    <w:rsid w:val="00650DC7"/>
    <w:rsid w:val="006608EE"/>
    <w:rsid w:val="006B1CA7"/>
    <w:rsid w:val="00714C49"/>
    <w:rsid w:val="007460A4"/>
    <w:rsid w:val="00767262"/>
    <w:rsid w:val="007F7B40"/>
    <w:rsid w:val="008655E0"/>
    <w:rsid w:val="00874928"/>
    <w:rsid w:val="00983850"/>
    <w:rsid w:val="00992858"/>
    <w:rsid w:val="00AC532A"/>
    <w:rsid w:val="00AE54FB"/>
    <w:rsid w:val="00AF252C"/>
    <w:rsid w:val="00B12D91"/>
    <w:rsid w:val="00B139E4"/>
    <w:rsid w:val="00B42425"/>
    <w:rsid w:val="00B53174"/>
    <w:rsid w:val="00B94207"/>
    <w:rsid w:val="00C31FA3"/>
    <w:rsid w:val="00C456BC"/>
    <w:rsid w:val="00C54ABD"/>
    <w:rsid w:val="00C562EC"/>
    <w:rsid w:val="00CA1F98"/>
    <w:rsid w:val="00CF1A5A"/>
    <w:rsid w:val="00DC06B5"/>
    <w:rsid w:val="00DC1B34"/>
    <w:rsid w:val="00DF26B5"/>
    <w:rsid w:val="00E9172F"/>
    <w:rsid w:val="00E93EFF"/>
    <w:rsid w:val="00EC3DDE"/>
    <w:rsid w:val="00ED0FCF"/>
    <w:rsid w:val="00ED780E"/>
    <w:rsid w:val="00F402AD"/>
    <w:rsid w:val="00F644BC"/>
    <w:rsid w:val="00F66648"/>
    <w:rsid w:val="00FB135D"/>
    <w:rsid w:val="00FC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6B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35D"/>
    <w:pPr>
      <w:autoSpaceDE w:val="0"/>
      <w:autoSpaceDN w:val="0"/>
      <w:adjustRightInd w:val="0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paragraph" w:customStyle="1" w:styleId="Normal3">
    <w:name w:val="Normal+3"/>
    <w:basedOn w:val="Normal"/>
    <w:next w:val="Normal"/>
    <w:uiPriority w:val="99"/>
    <w:rsid w:val="00FB13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FB13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FB135D"/>
    <w:rPr>
      <w:rFonts w:cs="Times New Roman"/>
      <w:color w:val="auto"/>
    </w:rPr>
  </w:style>
  <w:style w:type="paragraph" w:customStyle="1" w:styleId="Heading93">
    <w:name w:val="Heading 9+3"/>
    <w:basedOn w:val="Default"/>
    <w:next w:val="Default"/>
    <w:uiPriority w:val="99"/>
    <w:rsid w:val="00FB135D"/>
    <w:rPr>
      <w:rFonts w:cs="Times New Roman"/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sid w:val="00FB135D"/>
    <w:rPr>
      <w:rFonts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BodyTextIndent21">
    <w:name w:val="Body Text Indent 2+1"/>
    <w:basedOn w:val="Default"/>
    <w:next w:val="Default"/>
    <w:uiPriority w:val="99"/>
    <w:rsid w:val="00FB135D"/>
    <w:rPr>
      <w:rFonts w:cs="Times New Roman"/>
      <w:color w:val="auto"/>
    </w:rPr>
  </w:style>
  <w:style w:type="paragraph" w:customStyle="1" w:styleId="BodyText1">
    <w:name w:val="Body Text+1"/>
    <w:basedOn w:val="Default"/>
    <w:next w:val="Default"/>
    <w:uiPriority w:val="99"/>
    <w:rsid w:val="00FB135D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1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6102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02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410</TotalTime>
  <Pages>10</Pages>
  <Words>1310</Words>
  <Characters>7471</Characters>
  <Application>Microsoft Office Outlook</Application>
  <DocSecurity>0</DocSecurity>
  <Lines>0</Lines>
  <Paragraphs>0</Paragraphs>
  <ScaleCrop>false</ScaleCrop>
  <Company>DOT/FAA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questionnaire is being administered to all individual applicants who have recently been certified as a Mechanic with an Airframe and/or Powerplant rating</dc:title>
  <dc:subject/>
  <dc:creator>DOT/FAA</dc:creator>
  <cp:keywords/>
  <dc:description/>
  <cp:lastModifiedBy>DOT/FAA</cp:lastModifiedBy>
  <cp:revision>22</cp:revision>
  <cp:lastPrinted>2007-06-28T19:46:00Z</cp:lastPrinted>
  <dcterms:created xsi:type="dcterms:W3CDTF">2007-05-29T20:31:00Z</dcterms:created>
  <dcterms:modified xsi:type="dcterms:W3CDTF">2007-07-02T13:20:00Z</dcterms:modified>
</cp:coreProperties>
</file>