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80" w:rsidRDefault="00212E80" w:rsidP="0049651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Appendix F</w:t>
      </w:r>
    </w:p>
    <w:p w:rsidR="00212E80" w:rsidRDefault="00212E80" w:rsidP="0049651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DEMOGRAPHIC SURVEY</w:t>
      </w:r>
    </w:p>
    <w:p w:rsidR="00212E80" w:rsidRPr="00496512" w:rsidRDefault="00212E80" w:rsidP="00496512">
      <w:pPr>
        <w:jc w:val="center"/>
        <w:rPr>
          <w:b/>
          <w:sz w:val="26"/>
          <w:szCs w:val="26"/>
        </w:rPr>
      </w:pPr>
    </w:p>
    <w:p w:rsidR="00212E80" w:rsidRDefault="00212E80" w:rsidP="00415983">
      <w:pPr>
        <w:ind w:left="0"/>
      </w:pPr>
      <w:r>
        <w:rPr>
          <w:rStyle w:val="SubtleEmphasis"/>
          <w:shd w:val="clear" w:color="auto" w:fill="FFFFFF"/>
        </w:rPr>
        <w:t>Please answer the following questions by circling the number corresponding to the correct answer or by filling in the appropriate blanks</w:t>
      </w:r>
      <w:r w:rsidRPr="003463DC">
        <w:rPr>
          <w:rStyle w:val="SubtleEmphasis"/>
          <w:shd w:val="clear" w:color="auto" w:fill="FFFFFF"/>
        </w:rPr>
        <w:t xml:space="preserve">.  </w:t>
      </w:r>
      <w:r>
        <w:t xml:space="preserve"> </w:t>
      </w:r>
    </w:p>
    <w:p w:rsidR="00212E80" w:rsidRDefault="00212E80" w:rsidP="00D80FF1">
      <w:pPr>
        <w:pStyle w:val="ListParagraph"/>
        <w:numPr>
          <w:ilvl w:val="0"/>
          <w:numId w:val="2"/>
        </w:numPr>
        <w:shd w:val="clear" w:color="auto" w:fill="FFFFFF"/>
        <w:spacing w:after="0"/>
        <w:ind w:left="720" w:hanging="690"/>
      </w:pPr>
      <w:r>
        <w:t>Please indicate your gender</w:t>
      </w:r>
      <w:r w:rsidRPr="00A86A1D">
        <w:t>.</w:t>
      </w:r>
    </w:p>
    <w:p w:rsidR="00212E80" w:rsidRDefault="00212E80" w:rsidP="00123539">
      <w:pPr>
        <w:pStyle w:val="BodyText"/>
        <w:keepNext/>
        <w:numPr>
          <w:ilvl w:val="0"/>
          <w:numId w:val="1"/>
        </w:numPr>
        <w:tabs>
          <w:tab w:val="clear" w:pos="0"/>
          <w:tab w:val="clear" w:pos="576"/>
          <w:tab w:val="clear" w:pos="1152"/>
          <w:tab w:val="clear" w:pos="1728"/>
          <w:tab w:val="clear" w:pos="288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pacing w:after="0"/>
        <w:ind w:left="0" w:firstLine="360"/>
        <w:rPr>
          <w:rFonts w:ascii="Calibri" w:hAnsi="Calibri"/>
        </w:rPr>
      </w:pPr>
      <w:r w:rsidRPr="00A86A1D">
        <w:rPr>
          <w:rFonts w:ascii="Calibri" w:hAnsi="Calibri"/>
        </w:rPr>
        <w:t>M</w:t>
      </w:r>
      <w:r>
        <w:rPr>
          <w:rFonts w:ascii="Calibri" w:hAnsi="Calibri"/>
        </w:rPr>
        <w:t>ale</w:t>
      </w:r>
    </w:p>
    <w:p w:rsidR="00212E80" w:rsidRDefault="00212E80" w:rsidP="00123539">
      <w:pPr>
        <w:pStyle w:val="BodyText"/>
        <w:keepNext/>
        <w:numPr>
          <w:ilvl w:val="0"/>
          <w:numId w:val="1"/>
        </w:numPr>
        <w:tabs>
          <w:tab w:val="clear" w:pos="0"/>
          <w:tab w:val="clear" w:pos="576"/>
          <w:tab w:val="clear" w:pos="1152"/>
          <w:tab w:val="clear" w:pos="1728"/>
          <w:tab w:val="clear" w:pos="288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pacing w:after="0"/>
        <w:ind w:left="0" w:firstLine="360"/>
        <w:rPr>
          <w:rFonts w:ascii="Calibri" w:hAnsi="Calibri"/>
        </w:rPr>
      </w:pPr>
      <w:r w:rsidRPr="00A86A1D">
        <w:rPr>
          <w:rFonts w:ascii="Calibri" w:hAnsi="Calibri"/>
        </w:rPr>
        <w:t>F</w:t>
      </w:r>
      <w:r>
        <w:rPr>
          <w:rFonts w:ascii="Calibri" w:hAnsi="Calibri"/>
        </w:rPr>
        <w:t>emale</w:t>
      </w:r>
    </w:p>
    <w:p w:rsidR="00212E80" w:rsidRPr="00C87EA8" w:rsidRDefault="00212E80" w:rsidP="00123539">
      <w:pPr>
        <w:pStyle w:val="BodyText"/>
        <w:keepNext/>
        <w:tabs>
          <w:tab w:val="clear" w:pos="576"/>
          <w:tab w:val="clear" w:pos="1152"/>
          <w:tab w:val="clear" w:pos="2880"/>
          <w:tab w:val="clear" w:pos="5760"/>
          <w:tab w:val="clear" w:pos="6480"/>
          <w:tab w:val="clear" w:pos="7200"/>
          <w:tab w:val="clear" w:pos="7920"/>
          <w:tab w:val="left" w:pos="450"/>
          <w:tab w:val="left" w:pos="720"/>
          <w:tab w:val="left" w:pos="8640"/>
        </w:tabs>
        <w:spacing w:after="0"/>
        <w:ind w:left="446"/>
        <w:rPr>
          <w:rFonts w:ascii="Calibri" w:hAnsi="Calibri"/>
          <w:sz w:val="20"/>
        </w:rPr>
      </w:pPr>
    </w:p>
    <w:p w:rsidR="00212E80" w:rsidRDefault="00212E80" w:rsidP="00123539">
      <w:pPr>
        <w:tabs>
          <w:tab w:val="left" w:pos="450"/>
        </w:tabs>
        <w:ind w:left="0"/>
      </w:pPr>
      <w:r>
        <w:t>02.</w:t>
      </w:r>
      <w:r>
        <w:tab/>
      </w:r>
      <w:r>
        <w:tab/>
      </w:r>
      <w:r w:rsidRPr="00A86A1D">
        <w:t>What is the month and year of your birth?</w:t>
      </w:r>
      <w:r w:rsidRPr="00A86A1D">
        <w:tab/>
      </w:r>
    </w:p>
    <w:p w:rsidR="00212E80" w:rsidRDefault="00212E80" w:rsidP="00123539">
      <w:pPr>
        <w:tabs>
          <w:tab w:val="left" w:pos="450"/>
        </w:tabs>
        <w:spacing w:after="0"/>
        <w:ind w:left="0"/>
      </w:pPr>
      <w:r>
        <w:tab/>
      </w:r>
      <w:r w:rsidRPr="00A86A1D">
        <w:t>____   ____ MONTH         19  ____  ____ YEAR</w:t>
      </w:r>
    </w:p>
    <w:p w:rsidR="00212E80" w:rsidRDefault="00212E80" w:rsidP="00123539">
      <w:pPr>
        <w:tabs>
          <w:tab w:val="left" w:pos="450"/>
        </w:tabs>
        <w:spacing w:after="0"/>
        <w:ind w:left="0"/>
      </w:pPr>
    </w:p>
    <w:p w:rsidR="00212E80" w:rsidRPr="006C4D17" w:rsidRDefault="00212E80" w:rsidP="006C4D17">
      <w:pPr>
        <w:pStyle w:val="Questionnaire-ItemQuestion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03.    </w:t>
      </w:r>
      <w:r w:rsidRPr="006C4D17">
        <w:rPr>
          <w:rFonts w:ascii="Calibri" w:hAnsi="Calibri" w:cs="Calibri"/>
          <w:sz w:val="22"/>
          <w:szCs w:val="22"/>
        </w:rPr>
        <w:t xml:space="preserve">Are you Hispanic or Latino? </w:t>
      </w:r>
      <w:r>
        <w:rPr>
          <w:rFonts w:ascii="Calibri" w:hAnsi="Calibri" w:cs="Calibri"/>
          <w:sz w:val="22"/>
          <w:szCs w:val="22"/>
        </w:rPr>
        <w:t xml:space="preserve">Circle one or more as appropriate.  </w:t>
      </w:r>
      <w:r w:rsidRPr="006C4D17">
        <w:rPr>
          <w:rFonts w:ascii="Calibri" w:hAnsi="Calibri" w:cs="Calibri"/>
          <w:sz w:val="22"/>
          <w:szCs w:val="22"/>
        </w:rPr>
        <w:t xml:space="preserve"> </w:t>
      </w:r>
    </w:p>
    <w:p w:rsidR="00212E80" w:rsidRPr="006C4D17" w:rsidRDefault="00212E80" w:rsidP="006C4D17">
      <w:pPr>
        <w:pStyle w:val="NoSpacing"/>
        <w:ind w:left="446"/>
      </w:pPr>
      <w:r>
        <w:t>1</w:t>
      </w:r>
      <w:r w:rsidRPr="006C4D17">
        <w:tab/>
        <w:t>No, I am not Hispanic or Latino.</w:t>
      </w:r>
    </w:p>
    <w:p w:rsidR="00212E80" w:rsidRPr="006C4D17" w:rsidRDefault="00212E80" w:rsidP="006C4D17">
      <w:pPr>
        <w:pStyle w:val="NoSpacing"/>
        <w:ind w:left="446"/>
      </w:pPr>
      <w:r>
        <w:rPr>
          <w:rStyle w:val="AnswerOvalChar"/>
          <w:rFonts w:ascii="Calibri" w:hAnsi="Calibri" w:cs="Calibri"/>
          <w:sz w:val="22"/>
          <w:szCs w:val="22"/>
        </w:rPr>
        <w:t>2</w:t>
      </w:r>
      <w:r w:rsidRPr="006C4D17">
        <w:tab/>
        <w:t>Yes, I am Mexican, Mexican American, or Chicano.</w:t>
      </w:r>
    </w:p>
    <w:p w:rsidR="00212E80" w:rsidRPr="006C4D17" w:rsidRDefault="00212E80" w:rsidP="006C4D17">
      <w:pPr>
        <w:pStyle w:val="NoSpacing"/>
        <w:ind w:left="446"/>
      </w:pPr>
      <w:r>
        <w:rPr>
          <w:rStyle w:val="AnswerOvalChar"/>
          <w:rFonts w:ascii="Calibri" w:hAnsi="Calibri" w:cs="Calibri"/>
          <w:sz w:val="22"/>
          <w:szCs w:val="22"/>
        </w:rPr>
        <w:t>3</w:t>
      </w:r>
      <w:r w:rsidRPr="006C4D17">
        <w:tab/>
        <w:t>Yes, I am Puerto Rican or Puerto Rican American.</w:t>
      </w:r>
    </w:p>
    <w:p w:rsidR="00212E80" w:rsidRPr="006C4D17" w:rsidRDefault="00212E80" w:rsidP="006C4D17">
      <w:pPr>
        <w:pStyle w:val="NoSpacing"/>
        <w:ind w:left="446"/>
      </w:pPr>
      <w:r>
        <w:rPr>
          <w:rStyle w:val="AnswerOvalChar"/>
          <w:rFonts w:ascii="Calibri" w:hAnsi="Calibri" w:cs="Calibri"/>
          <w:sz w:val="22"/>
          <w:szCs w:val="22"/>
        </w:rPr>
        <w:t>4</w:t>
      </w:r>
      <w:r w:rsidRPr="006C4D17">
        <w:tab/>
        <w:t>Yes, I am Cuban or Cuban American.</w:t>
      </w:r>
    </w:p>
    <w:p w:rsidR="00212E80" w:rsidRPr="006C4D17" w:rsidRDefault="00212E80" w:rsidP="006C4D17">
      <w:pPr>
        <w:pStyle w:val="NoSpacing"/>
        <w:ind w:left="446"/>
      </w:pPr>
      <w:r>
        <w:rPr>
          <w:rStyle w:val="AnswerOvalChar"/>
          <w:rFonts w:ascii="Calibri" w:hAnsi="Calibri" w:cs="Calibri"/>
          <w:sz w:val="22"/>
          <w:szCs w:val="22"/>
        </w:rPr>
        <w:t>5</w:t>
      </w:r>
      <w:r w:rsidRPr="006C4D17">
        <w:tab/>
        <w:t xml:space="preserve">Yes, I am from </w:t>
      </w:r>
      <w:r>
        <w:t>an</w:t>
      </w:r>
      <w:r w:rsidRPr="006C4D17">
        <w:t>other Hispanic or Latino background.</w:t>
      </w:r>
    </w:p>
    <w:p w:rsidR="00212E80" w:rsidRDefault="00212E80" w:rsidP="006C4D17">
      <w:pPr>
        <w:pStyle w:val="NoSpacing"/>
        <w:ind w:left="0"/>
      </w:pPr>
    </w:p>
    <w:p w:rsidR="00212E80" w:rsidRPr="006C4D17" w:rsidRDefault="00212E80" w:rsidP="006C4D17">
      <w:pPr>
        <w:pStyle w:val="NoSpacing"/>
        <w:ind w:left="0"/>
      </w:pPr>
      <w:r>
        <w:t>04</w:t>
      </w:r>
      <w:r w:rsidRPr="006C4D17">
        <w:t>.</w:t>
      </w:r>
      <w:r w:rsidRPr="006C4D17">
        <w:tab/>
        <w:t xml:space="preserve">Which of the following best describes you? </w:t>
      </w:r>
      <w:r>
        <w:t xml:space="preserve">Circle one or more as appropriate.  </w:t>
      </w:r>
      <w:r w:rsidRPr="006C4D17">
        <w:t xml:space="preserve"> </w:t>
      </w:r>
    </w:p>
    <w:p w:rsidR="00212E80" w:rsidRPr="006C4D17" w:rsidRDefault="00212E80" w:rsidP="0042440D">
      <w:pPr>
        <w:pStyle w:val="NoSpacing"/>
        <w:ind w:left="440"/>
      </w:pPr>
      <w:r>
        <w:t>1</w:t>
      </w:r>
      <w:r w:rsidRPr="006C4D17">
        <w:tab/>
        <w:t>White</w:t>
      </w:r>
    </w:p>
    <w:p w:rsidR="00212E80" w:rsidRPr="006C4D17" w:rsidRDefault="00212E80" w:rsidP="0042440D">
      <w:pPr>
        <w:pStyle w:val="NoSpacing"/>
        <w:ind w:left="440"/>
      </w:pPr>
      <w:r>
        <w:rPr>
          <w:rStyle w:val="AnswerOvalChar"/>
          <w:rFonts w:ascii="Calibri" w:hAnsi="Calibri" w:cs="Calibri"/>
          <w:sz w:val="22"/>
          <w:szCs w:val="22"/>
        </w:rPr>
        <w:t>2</w:t>
      </w:r>
      <w:r w:rsidRPr="006C4D17">
        <w:tab/>
        <w:t>Black or African American</w:t>
      </w:r>
    </w:p>
    <w:p w:rsidR="00212E80" w:rsidRPr="006C4D17" w:rsidRDefault="00212E80" w:rsidP="0042440D">
      <w:pPr>
        <w:pStyle w:val="NoSpacing"/>
        <w:ind w:left="440"/>
      </w:pPr>
      <w:r>
        <w:rPr>
          <w:rStyle w:val="AnswerOvalChar"/>
          <w:rFonts w:ascii="Calibri" w:hAnsi="Calibri" w:cs="Calibri"/>
          <w:sz w:val="22"/>
          <w:szCs w:val="22"/>
        </w:rPr>
        <w:t>3</w:t>
      </w:r>
      <w:r w:rsidRPr="006C4D17">
        <w:tab/>
        <w:t>Asian</w:t>
      </w:r>
    </w:p>
    <w:p w:rsidR="00212E80" w:rsidRDefault="00212E80" w:rsidP="0042440D">
      <w:pPr>
        <w:pStyle w:val="NoSpacing"/>
        <w:ind w:left="440"/>
      </w:pPr>
      <w:r>
        <w:rPr>
          <w:rStyle w:val="AnswerOvalChar"/>
          <w:rFonts w:ascii="Calibri" w:hAnsi="Calibri" w:cs="Calibri"/>
          <w:sz w:val="22"/>
          <w:szCs w:val="22"/>
        </w:rPr>
        <w:t>4</w:t>
      </w:r>
      <w:r w:rsidRPr="006C4D17">
        <w:tab/>
        <w:t>American Indian or Alaska Native</w:t>
      </w:r>
      <w:r>
        <w:t xml:space="preserve"> (Tribal affiliations(s)): __________________________</w:t>
      </w:r>
    </w:p>
    <w:p w:rsidR="00212E80" w:rsidRPr="006C4D17" w:rsidRDefault="00212E80" w:rsidP="0042440D">
      <w:pPr>
        <w:pStyle w:val="NoSpacing"/>
        <w:ind w:left="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__________________________</w:t>
      </w:r>
    </w:p>
    <w:p w:rsidR="00212E80" w:rsidRPr="006C4D17" w:rsidRDefault="00212E80" w:rsidP="0042440D">
      <w:pPr>
        <w:pStyle w:val="NoSpacing"/>
        <w:ind w:left="440"/>
      </w:pPr>
      <w:r>
        <w:rPr>
          <w:rStyle w:val="AnswerOvalChar"/>
          <w:rFonts w:ascii="Calibri" w:hAnsi="Calibri" w:cs="Calibri"/>
          <w:sz w:val="22"/>
          <w:szCs w:val="22"/>
        </w:rPr>
        <w:t>5</w:t>
      </w:r>
      <w:r w:rsidRPr="006C4D17">
        <w:tab/>
        <w:t>Native Hawaiian or other Pacific Islander</w:t>
      </w:r>
    </w:p>
    <w:p w:rsidR="00212E80" w:rsidRPr="00C87EA8" w:rsidRDefault="00212E80" w:rsidP="006C4D17">
      <w:pPr>
        <w:spacing w:after="0"/>
        <w:ind w:left="0"/>
        <w:rPr>
          <w:sz w:val="20"/>
          <w:szCs w:val="20"/>
        </w:rPr>
      </w:pPr>
    </w:p>
    <w:p w:rsidR="00212E80" w:rsidRPr="00A86A1D" w:rsidRDefault="00212E80" w:rsidP="00123539">
      <w:pPr>
        <w:ind w:hanging="576"/>
      </w:pPr>
      <w:r w:rsidRPr="00A86A1D">
        <w:t>0</w:t>
      </w:r>
      <w:r>
        <w:t>5</w:t>
      </w:r>
      <w:r w:rsidRPr="00A86A1D">
        <w:t>.</w:t>
      </w:r>
      <w:r>
        <w:tab/>
      </w:r>
      <w:r>
        <w:tab/>
        <w:t>What is your current position</w:t>
      </w:r>
      <w:r w:rsidRPr="00A86A1D">
        <w:t>?</w:t>
      </w:r>
    </w:p>
    <w:p w:rsidR="00212E80" w:rsidRPr="00A86A1D" w:rsidRDefault="00212E80" w:rsidP="00123539">
      <w:pPr>
        <w:tabs>
          <w:tab w:val="left" w:pos="0"/>
          <w:tab w:val="left" w:pos="720"/>
          <w:tab w:val="left" w:pos="1152"/>
          <w:tab w:val="left" w:pos="1728"/>
          <w:tab w:val="left" w:pos="8640"/>
          <w:tab w:val="left" w:pos="9360"/>
          <w:tab w:val="left" w:pos="10080"/>
        </w:tabs>
        <w:spacing w:after="0"/>
        <w:ind w:hanging="216"/>
      </w:pPr>
      <w:r>
        <w:t>1</w:t>
      </w:r>
      <w:r w:rsidRPr="00A86A1D">
        <w:tab/>
      </w:r>
      <w:r w:rsidRPr="00A86A1D">
        <w:tab/>
      </w:r>
      <w:r>
        <w:t>Primary or Secondary School Educator</w:t>
      </w:r>
    </w:p>
    <w:p w:rsidR="00212E80" w:rsidRPr="00A86A1D" w:rsidRDefault="00212E80" w:rsidP="00123539">
      <w:pPr>
        <w:spacing w:after="0"/>
        <w:ind w:hanging="216"/>
      </w:pPr>
      <w:r>
        <w:t>2</w:t>
      </w:r>
      <w:r w:rsidRPr="00A86A1D">
        <w:tab/>
      </w:r>
      <w:r w:rsidRPr="00A86A1D">
        <w:tab/>
      </w:r>
      <w:r>
        <w:t>Primary or Secondary School Administrator</w:t>
      </w:r>
    </w:p>
    <w:p w:rsidR="00212E80" w:rsidRDefault="00212E80" w:rsidP="00123539">
      <w:pPr>
        <w:spacing w:after="0"/>
        <w:ind w:hanging="216"/>
      </w:pPr>
      <w:r>
        <w:t>3</w:t>
      </w:r>
      <w:r w:rsidRPr="00A86A1D">
        <w:tab/>
      </w:r>
      <w:r w:rsidRPr="00A86A1D">
        <w:tab/>
      </w:r>
      <w:r>
        <w:t>Tribal Policy Maker</w:t>
      </w:r>
    </w:p>
    <w:p w:rsidR="00212E80" w:rsidRDefault="00212E80" w:rsidP="00123539">
      <w:pPr>
        <w:spacing w:after="0"/>
        <w:ind w:hanging="216"/>
      </w:pPr>
      <w:r>
        <w:t>4</w:t>
      </w:r>
      <w:r>
        <w:tab/>
      </w:r>
      <w:r>
        <w:tab/>
        <w:t>Other (specify: ________________________________________________________________)</w:t>
      </w:r>
    </w:p>
    <w:p w:rsidR="00212E80" w:rsidRPr="00C87EA8" w:rsidRDefault="00212E80" w:rsidP="00123539">
      <w:pPr>
        <w:pStyle w:val="Footer"/>
        <w:tabs>
          <w:tab w:val="clear" w:pos="4320"/>
          <w:tab w:val="clear" w:pos="8640"/>
        </w:tabs>
        <w:spacing w:after="0"/>
        <w:rPr>
          <w:rFonts w:ascii="Calibri" w:hAnsi="Calibri" w:cs="Arial"/>
        </w:rPr>
      </w:pPr>
    </w:p>
    <w:p w:rsidR="00212E80" w:rsidRDefault="00212E80" w:rsidP="00123539">
      <w:pPr>
        <w:keepNext/>
        <w:spacing w:after="0"/>
        <w:ind w:left="360" w:hanging="360"/>
        <w:rPr>
          <w:rFonts w:cs="Arial"/>
        </w:rPr>
      </w:pPr>
      <w:r>
        <w:rPr>
          <w:rFonts w:cs="Arial"/>
        </w:rPr>
        <w:t>06.</w:t>
      </w:r>
      <w:r>
        <w:rPr>
          <w:rFonts w:cs="Arial"/>
        </w:rPr>
        <w:tab/>
      </w:r>
      <w:r>
        <w:rPr>
          <w:rFonts w:cs="Arial"/>
        </w:rPr>
        <w:tab/>
        <w:t>How long have you been in this position?</w:t>
      </w:r>
      <w:r>
        <w:rPr>
          <w:rFonts w:cs="Arial"/>
        </w:rPr>
        <w:tab/>
      </w:r>
    </w:p>
    <w:p w:rsidR="00212E80" w:rsidRDefault="00212E80" w:rsidP="006C4D17">
      <w:pPr>
        <w:keepNext/>
        <w:spacing w:after="0"/>
        <w:ind w:left="360" w:firstLine="360"/>
        <w:rPr>
          <w:rFonts w:cs="Arial"/>
        </w:rPr>
      </w:pPr>
      <w:r>
        <w:rPr>
          <w:rFonts w:cs="Arial"/>
        </w:rPr>
        <w:t>_________ years</w:t>
      </w:r>
    </w:p>
    <w:p w:rsidR="00212E80" w:rsidRDefault="00212E80" w:rsidP="00123539">
      <w:pPr>
        <w:keepNext/>
        <w:spacing w:before="240"/>
        <w:ind w:left="360" w:hanging="360"/>
      </w:pPr>
      <w:r>
        <w:rPr>
          <w:rFonts w:cs="Arial"/>
        </w:rPr>
        <w:t>07.</w:t>
      </w:r>
      <w:r>
        <w:rPr>
          <w:rFonts w:cs="Arial"/>
        </w:rPr>
        <w:tab/>
      </w:r>
      <w:r>
        <w:t>Which of the following classifications best represents your institution?</w:t>
      </w:r>
    </w:p>
    <w:p w:rsidR="00212E80" w:rsidRPr="00DA3171" w:rsidRDefault="00212E80" w:rsidP="00123539">
      <w:pPr>
        <w:keepNext/>
        <w:spacing w:after="0"/>
        <w:ind w:left="360" w:hanging="360"/>
        <w:rPr>
          <w:b/>
        </w:rPr>
      </w:pPr>
      <w:r>
        <w:tab/>
        <w:t>1</w:t>
      </w:r>
      <w:r>
        <w:tab/>
        <w:t>Public school</w:t>
      </w:r>
      <w:r>
        <w:tab/>
      </w:r>
    </w:p>
    <w:p w:rsidR="00212E80" w:rsidRDefault="00212E80" w:rsidP="00123539">
      <w:pPr>
        <w:keepNext/>
        <w:spacing w:after="0"/>
        <w:ind w:left="360" w:hanging="360"/>
      </w:pPr>
      <w:r>
        <w:tab/>
        <w:t>2</w:t>
      </w:r>
      <w:r>
        <w:tab/>
        <w:t>BIE school</w:t>
      </w:r>
      <w:r>
        <w:tab/>
      </w:r>
      <w:r>
        <w:tab/>
      </w:r>
      <w:r>
        <w:tab/>
      </w:r>
    </w:p>
    <w:p w:rsidR="00212E80" w:rsidRDefault="00212E80" w:rsidP="00123539">
      <w:pPr>
        <w:spacing w:after="0"/>
        <w:ind w:left="720" w:hanging="360"/>
      </w:pPr>
      <w:r>
        <w:t>3</w:t>
      </w:r>
      <w:r>
        <w:tab/>
        <w:t>College or university</w:t>
      </w:r>
    </w:p>
    <w:p w:rsidR="00212E80" w:rsidRDefault="00212E80" w:rsidP="00123539">
      <w:pPr>
        <w:spacing w:after="0"/>
        <w:ind w:left="720" w:hanging="360"/>
      </w:pPr>
      <w:r>
        <w:t>4</w:t>
      </w:r>
      <w:r>
        <w:tab/>
        <w:t>Other (specify: _______________________________________________________________)</w:t>
      </w:r>
    </w:p>
    <w:p w:rsidR="00212E80" w:rsidRPr="00C87EA8" w:rsidRDefault="00212E80" w:rsidP="00123539">
      <w:pPr>
        <w:spacing w:after="0"/>
        <w:ind w:left="720" w:hanging="360"/>
        <w:rPr>
          <w:rFonts w:cs="Arial"/>
          <w:sz w:val="20"/>
          <w:szCs w:val="20"/>
        </w:rPr>
      </w:pPr>
    </w:p>
    <w:p w:rsidR="00212E80" w:rsidRDefault="00212E80" w:rsidP="00123539">
      <w:pPr>
        <w:ind w:hanging="576"/>
      </w:pPr>
      <w:r>
        <w:t>08.</w:t>
      </w:r>
      <w:r>
        <w:tab/>
        <w:t xml:space="preserve">Are you the parent or guardian of an American Indian or Alaska Native child who currently attends one of the above- mentioned schools? </w:t>
      </w:r>
    </w:p>
    <w:p w:rsidR="00212E80" w:rsidRDefault="00212E80" w:rsidP="00123539">
      <w:pPr>
        <w:spacing w:after="0"/>
        <w:ind w:left="360" w:hanging="360"/>
      </w:pPr>
      <w:r>
        <w:tab/>
        <w:t>1</w:t>
      </w:r>
      <w:r>
        <w:tab/>
        <w:t>Yes</w:t>
      </w:r>
    </w:p>
    <w:p w:rsidR="00212E80" w:rsidRDefault="00212E80" w:rsidP="00123539">
      <w:pPr>
        <w:spacing w:after="0"/>
        <w:ind w:left="360" w:hanging="360"/>
      </w:pPr>
      <w:r>
        <w:tab/>
        <w:t>2</w:t>
      </w:r>
      <w:r>
        <w:tab/>
        <w:t>No</w:t>
      </w:r>
    </w:p>
    <w:sectPr w:rsidR="00212E80" w:rsidSect="006C4D1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E80" w:rsidRDefault="00212E80" w:rsidP="001D780D">
      <w:pPr>
        <w:spacing w:after="0"/>
      </w:pPr>
      <w:r>
        <w:separator/>
      </w:r>
    </w:p>
  </w:endnote>
  <w:endnote w:type="continuationSeparator" w:id="0">
    <w:p w:rsidR="00212E80" w:rsidRDefault="00212E80" w:rsidP="001D780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254VertO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E80" w:rsidRDefault="00212E80" w:rsidP="006C4D17">
    <w:pPr>
      <w:pStyle w:val="Footer"/>
      <w:pBdr>
        <w:top w:val="single" w:sz="4" w:space="0" w:color="D9D9D9"/>
      </w:pBdr>
      <w:jc w:val="right"/>
    </w:pPr>
    <w:fldSimple w:instr=" PAGE   \* MERGEFORMAT ">
      <w:r>
        <w:rPr>
          <w:noProof/>
        </w:rPr>
        <w:t>1</w:t>
      </w:r>
    </w:fldSimple>
    <w:r>
      <w:t xml:space="preserve"> | </w:t>
    </w:r>
    <w:r>
      <w:rPr>
        <w:color w:val="7F7F7F"/>
        <w:spacing w:val="60"/>
      </w:rPr>
      <w:t>Page</w:t>
    </w:r>
  </w:p>
  <w:p w:rsidR="00212E80" w:rsidRPr="001D780D" w:rsidRDefault="00212E80">
    <w:pPr>
      <w:pStyle w:val="Footer"/>
      <w:rPr>
        <w:i/>
      </w:rPr>
    </w:pPr>
    <w:r>
      <w:rPr>
        <w:i/>
      </w:rPr>
      <w:t>Kauffman &amp; Associates, Inc.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E80" w:rsidRDefault="00212E80" w:rsidP="001D780D">
      <w:pPr>
        <w:spacing w:after="0"/>
      </w:pPr>
      <w:r>
        <w:separator/>
      </w:r>
    </w:p>
  </w:footnote>
  <w:footnote w:type="continuationSeparator" w:id="0">
    <w:p w:rsidR="00212E80" w:rsidRDefault="00212E80" w:rsidP="001D780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328F8"/>
    <w:multiLevelType w:val="hybridMultilevel"/>
    <w:tmpl w:val="329AB6D6"/>
    <w:lvl w:ilvl="0" w:tplc="113A2120">
      <w:start w:val="1"/>
      <w:numFmt w:val="decimal"/>
      <w:lvlText w:val="%1"/>
      <w:lvlJc w:val="left"/>
      <w:pPr>
        <w:ind w:left="93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1">
    <w:nsid w:val="73CA524D"/>
    <w:multiLevelType w:val="hybridMultilevel"/>
    <w:tmpl w:val="B1C42C64"/>
    <w:lvl w:ilvl="0" w:tplc="C07CDE1E">
      <w:start w:val="1"/>
      <w:numFmt w:val="decimalZero"/>
      <w:lvlText w:val="%1."/>
      <w:lvlJc w:val="left"/>
      <w:pPr>
        <w:ind w:left="3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357"/>
    <w:rsid w:val="00083F8A"/>
    <w:rsid w:val="00115019"/>
    <w:rsid w:val="00123539"/>
    <w:rsid w:val="00125600"/>
    <w:rsid w:val="00154E90"/>
    <w:rsid w:val="001778D0"/>
    <w:rsid w:val="001D780D"/>
    <w:rsid w:val="001F603C"/>
    <w:rsid w:val="00212E80"/>
    <w:rsid w:val="002863F2"/>
    <w:rsid w:val="00287AD5"/>
    <w:rsid w:val="003463DC"/>
    <w:rsid w:val="00362804"/>
    <w:rsid w:val="00415983"/>
    <w:rsid w:val="0042440D"/>
    <w:rsid w:val="004442A9"/>
    <w:rsid w:val="00496512"/>
    <w:rsid w:val="004C377A"/>
    <w:rsid w:val="00555467"/>
    <w:rsid w:val="00566873"/>
    <w:rsid w:val="005E1807"/>
    <w:rsid w:val="005F7E37"/>
    <w:rsid w:val="006635CE"/>
    <w:rsid w:val="006849C2"/>
    <w:rsid w:val="00687F26"/>
    <w:rsid w:val="006C4D17"/>
    <w:rsid w:val="007D5641"/>
    <w:rsid w:val="007E522C"/>
    <w:rsid w:val="0080106D"/>
    <w:rsid w:val="008241A4"/>
    <w:rsid w:val="00896CA8"/>
    <w:rsid w:val="008A7826"/>
    <w:rsid w:val="008C1B16"/>
    <w:rsid w:val="00912D21"/>
    <w:rsid w:val="00946459"/>
    <w:rsid w:val="00965113"/>
    <w:rsid w:val="00981533"/>
    <w:rsid w:val="009A32FC"/>
    <w:rsid w:val="00A02E2E"/>
    <w:rsid w:val="00A16362"/>
    <w:rsid w:val="00A40733"/>
    <w:rsid w:val="00A427A2"/>
    <w:rsid w:val="00A86A1D"/>
    <w:rsid w:val="00AB7357"/>
    <w:rsid w:val="00BE6FD2"/>
    <w:rsid w:val="00C0202D"/>
    <w:rsid w:val="00C13B6B"/>
    <w:rsid w:val="00C87EA8"/>
    <w:rsid w:val="00CA0FBB"/>
    <w:rsid w:val="00CE4022"/>
    <w:rsid w:val="00D247E7"/>
    <w:rsid w:val="00D522DA"/>
    <w:rsid w:val="00D60FA3"/>
    <w:rsid w:val="00D80FF1"/>
    <w:rsid w:val="00DA3171"/>
    <w:rsid w:val="00E53076"/>
    <w:rsid w:val="00F362E4"/>
    <w:rsid w:val="00F709BC"/>
    <w:rsid w:val="00F83F22"/>
    <w:rsid w:val="00FC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357"/>
    <w:pPr>
      <w:spacing w:after="120"/>
      <w:ind w:left="57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AB7357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B7357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99"/>
    <w:qFormat/>
    <w:rsid w:val="00AB7357"/>
    <w:rPr>
      <w:rFonts w:cs="Times New Roman"/>
      <w:i/>
      <w:iCs/>
      <w:color w:val="808080"/>
    </w:rPr>
  </w:style>
  <w:style w:type="paragraph" w:styleId="BodyText">
    <w:name w:val="Body Text"/>
    <w:basedOn w:val="Normal"/>
    <w:link w:val="BodyTextChar"/>
    <w:uiPriority w:val="99"/>
    <w:rsid w:val="00AB7357"/>
    <w:pPr>
      <w:tabs>
        <w:tab w:val="left" w:pos="0"/>
        <w:tab w:val="left" w:pos="576"/>
        <w:tab w:val="left" w:pos="1152"/>
        <w:tab w:val="left" w:pos="1728"/>
        <w:tab w:val="left" w:pos="2880"/>
        <w:tab w:val="center" w:pos="5760"/>
        <w:tab w:val="center" w:pos="6480"/>
        <w:tab w:val="center" w:pos="7200"/>
        <w:tab w:val="center" w:pos="7920"/>
        <w:tab w:val="center" w:pos="8640"/>
        <w:tab w:val="left" w:pos="9360"/>
        <w:tab w:val="left" w:pos="10080"/>
      </w:tabs>
      <w:ind w:left="0"/>
    </w:pPr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B7357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B7357"/>
    <w:pPr>
      <w:tabs>
        <w:tab w:val="center" w:pos="4320"/>
        <w:tab w:val="right" w:pos="8640"/>
      </w:tabs>
      <w:ind w:left="0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B7357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D80F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1D780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D780D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99"/>
    <w:qFormat/>
    <w:rsid w:val="001D780D"/>
    <w:pPr>
      <w:numPr>
        <w:ilvl w:val="1"/>
      </w:numPr>
      <w:ind w:left="576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D780D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849C2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49C2"/>
    <w:rPr>
      <w:rFonts w:ascii="Lucida Grande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6849C2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6849C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849C2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849C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849C2"/>
    <w:rPr>
      <w:b/>
      <w:bCs/>
      <w:sz w:val="20"/>
      <w:szCs w:val="20"/>
    </w:rPr>
  </w:style>
  <w:style w:type="character" w:customStyle="1" w:styleId="AnswerOvalChar">
    <w:name w:val="Answer Oval Char"/>
    <w:basedOn w:val="DefaultParagraphFont"/>
    <w:link w:val="AnswerOval"/>
    <w:uiPriority w:val="99"/>
    <w:locked/>
    <w:rsid w:val="006C4D17"/>
    <w:rPr>
      <w:rFonts w:ascii="254VertO" w:hAnsi="254VertO" w:cs="Times New Roman"/>
      <w:sz w:val="24"/>
      <w:szCs w:val="24"/>
      <w:lang w:val="en-US" w:eastAsia="en-US" w:bidi="ar-SA"/>
    </w:rPr>
  </w:style>
  <w:style w:type="paragraph" w:customStyle="1" w:styleId="AnswerOval">
    <w:name w:val="Answer Oval"/>
    <w:link w:val="AnswerOvalChar"/>
    <w:uiPriority w:val="99"/>
    <w:rsid w:val="006C4D17"/>
    <w:rPr>
      <w:rFonts w:ascii="254VertO" w:hAnsi="254VertO"/>
      <w:sz w:val="24"/>
      <w:szCs w:val="24"/>
    </w:rPr>
  </w:style>
  <w:style w:type="paragraph" w:customStyle="1" w:styleId="ETSNumber">
    <w:name w:val="ETS Number"/>
    <w:basedOn w:val="Normal"/>
    <w:link w:val="ETSNumberCharChar"/>
    <w:uiPriority w:val="99"/>
    <w:rsid w:val="006C4D17"/>
    <w:pPr>
      <w:spacing w:after="0"/>
      <w:ind w:left="446" w:hanging="446"/>
    </w:pPr>
    <w:rPr>
      <w:rFonts w:ascii="Times New Roman" w:eastAsia="Times New Roman" w:hAnsi="Times New Roman"/>
      <w:caps/>
      <w:sz w:val="16"/>
      <w:szCs w:val="16"/>
    </w:rPr>
  </w:style>
  <w:style w:type="character" w:customStyle="1" w:styleId="ETSNumberCharChar">
    <w:name w:val="ETS Number Char Char"/>
    <w:basedOn w:val="DefaultParagraphFont"/>
    <w:link w:val="ETSNumber"/>
    <w:uiPriority w:val="99"/>
    <w:locked/>
    <w:rsid w:val="006C4D17"/>
    <w:rPr>
      <w:rFonts w:ascii="Times New Roman" w:hAnsi="Times New Roman" w:cs="Times New Roman"/>
      <w:caps/>
      <w:sz w:val="16"/>
      <w:szCs w:val="16"/>
    </w:rPr>
  </w:style>
  <w:style w:type="paragraph" w:customStyle="1" w:styleId="Questionnaire-ItemQuestion">
    <w:name w:val="Questionnaire-Item Question"/>
    <w:link w:val="Questionnaire-ItemQuestionCharChar"/>
    <w:uiPriority w:val="99"/>
    <w:rsid w:val="006C4D17"/>
    <w:pPr>
      <w:spacing w:after="240"/>
      <w:ind w:left="446" w:hanging="446"/>
    </w:pPr>
    <w:rPr>
      <w:rFonts w:ascii="Times New Roman" w:eastAsia="Times New Roman" w:hAnsi="Times New Roman"/>
      <w:sz w:val="24"/>
      <w:szCs w:val="24"/>
    </w:rPr>
  </w:style>
  <w:style w:type="character" w:customStyle="1" w:styleId="Questionnaire-ItemQuestionCharChar">
    <w:name w:val="Questionnaire-Item Question Char Char"/>
    <w:basedOn w:val="DefaultParagraphFont"/>
    <w:link w:val="Questionnaire-ItemQuestion"/>
    <w:uiPriority w:val="99"/>
    <w:locked/>
    <w:rsid w:val="006C4D17"/>
    <w:rPr>
      <w:rFonts w:ascii="Times New Roman" w:hAnsi="Times New Roman" w:cs="Times New Roman"/>
      <w:sz w:val="24"/>
      <w:szCs w:val="24"/>
      <w:lang w:val="en-US" w:eastAsia="en-US" w:bidi="ar-SA"/>
    </w:rPr>
  </w:style>
  <w:style w:type="paragraph" w:customStyle="1" w:styleId="Questionnaire-ItemAnswer">
    <w:name w:val="Questionnaire-Item Answer"/>
    <w:link w:val="Questionnaire-ItemAnswerChar"/>
    <w:uiPriority w:val="99"/>
    <w:rsid w:val="006C4D17"/>
    <w:pPr>
      <w:spacing w:after="120"/>
      <w:ind w:left="892" w:hanging="532"/>
    </w:pPr>
    <w:rPr>
      <w:rFonts w:ascii="Times New Roman" w:eastAsia="Times New Roman" w:hAnsi="Times New Roman"/>
      <w:sz w:val="24"/>
      <w:szCs w:val="24"/>
    </w:rPr>
  </w:style>
  <w:style w:type="character" w:customStyle="1" w:styleId="Questionnaire-ItemAnswerChar">
    <w:name w:val="Questionnaire-Item Answer Char"/>
    <w:basedOn w:val="DefaultParagraphFont"/>
    <w:link w:val="Questionnaire-ItemAnswer"/>
    <w:uiPriority w:val="99"/>
    <w:locked/>
    <w:rsid w:val="006C4D17"/>
    <w:rPr>
      <w:rFonts w:ascii="Times New Roman" w:hAnsi="Times New Roman" w:cs="Times New Roman"/>
      <w:sz w:val="24"/>
      <w:szCs w:val="24"/>
      <w:lang w:val="en-US" w:eastAsia="en-US" w:bidi="ar-SA"/>
    </w:rPr>
  </w:style>
  <w:style w:type="paragraph" w:customStyle="1" w:styleId="Questionnaire-ItemAnswerLast">
    <w:name w:val="Questionnaire-Item Answer Last"/>
    <w:link w:val="Questionnaire-ItemAnswerLastChar"/>
    <w:uiPriority w:val="99"/>
    <w:rsid w:val="006C4D17"/>
    <w:pPr>
      <w:spacing w:after="240"/>
      <w:ind w:left="893" w:hanging="533"/>
    </w:pPr>
    <w:rPr>
      <w:rFonts w:ascii="Times New Roman" w:eastAsia="Times New Roman" w:hAnsi="Times New Roman"/>
      <w:sz w:val="24"/>
      <w:szCs w:val="24"/>
    </w:rPr>
  </w:style>
  <w:style w:type="character" w:customStyle="1" w:styleId="Questionnaire-ItemAnswerLastChar">
    <w:name w:val="Questionnaire-Item Answer Last Char"/>
    <w:basedOn w:val="DefaultParagraphFont"/>
    <w:link w:val="Questionnaire-ItemAnswerLast"/>
    <w:uiPriority w:val="99"/>
    <w:locked/>
    <w:rsid w:val="006C4D17"/>
    <w:rPr>
      <w:rFonts w:ascii="Times New Roman" w:hAnsi="Times New Roman" w:cs="Times New Roman"/>
      <w:sz w:val="24"/>
      <w:szCs w:val="24"/>
      <w:lang w:val="en-US" w:eastAsia="en-US" w:bidi="ar-SA"/>
    </w:rPr>
  </w:style>
  <w:style w:type="paragraph" w:customStyle="1" w:styleId="Space">
    <w:name w:val="Space"/>
    <w:uiPriority w:val="99"/>
    <w:rsid w:val="006C4D17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6C4D17"/>
    <w:pPr>
      <w:ind w:left="5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237</Words>
  <Characters>1353</Characters>
  <Application>Microsoft Office Outlook</Application>
  <DocSecurity>0</DocSecurity>
  <Lines>0</Lines>
  <Paragraphs>0</Paragraphs>
  <ScaleCrop>false</ScaleCrop>
  <Company>kauffman inc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F</dc:title>
  <dc:subject/>
  <dc:creator>jeanette.hassin</dc:creator>
  <cp:keywords/>
  <dc:description/>
  <cp:lastModifiedBy>#Administrator</cp:lastModifiedBy>
  <cp:revision>2</cp:revision>
  <dcterms:created xsi:type="dcterms:W3CDTF">2010-09-10T18:47:00Z</dcterms:created>
  <dcterms:modified xsi:type="dcterms:W3CDTF">2010-09-10T18:47:00Z</dcterms:modified>
</cp:coreProperties>
</file>