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A7" w:rsidRPr="00895B71" w:rsidRDefault="00CB02A7" w:rsidP="00895B71">
      <w:pPr>
        <w:jc w:val="center"/>
        <w:rPr>
          <w:rFonts w:ascii="Times New Roman" w:hAnsi="Times New Roman"/>
          <w:b/>
          <w:sz w:val="24"/>
          <w:szCs w:val="24"/>
        </w:rPr>
      </w:pPr>
      <w:r w:rsidRPr="00895B71">
        <w:rPr>
          <w:rFonts w:ascii="Times New Roman" w:hAnsi="Times New Roman"/>
          <w:b/>
          <w:sz w:val="24"/>
          <w:szCs w:val="24"/>
        </w:rPr>
        <w:t xml:space="preserve">Appendix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CB02A7" w:rsidRPr="00895B71" w:rsidRDefault="00CB02A7" w:rsidP="00895B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NONSELECTION NOTIFICATION</w:t>
      </w:r>
    </w:p>
    <w:p w:rsidR="00CB02A7" w:rsidRPr="00895B71" w:rsidRDefault="00CB02A7" w:rsidP="003A11A2">
      <w:pPr>
        <w:rPr>
          <w:rFonts w:ascii="Times New Roman" w:hAnsi="Times New Roman"/>
          <w:sz w:val="24"/>
          <w:szCs w:val="24"/>
        </w:rPr>
      </w:pPr>
    </w:p>
    <w:p w:rsidR="00CB02A7" w:rsidRPr="003E0323" w:rsidRDefault="00CB02A7" w:rsidP="003A11A2">
      <w:pPr>
        <w:rPr>
          <w:rFonts w:ascii="Times New Roman" w:hAnsi="Times New Roman"/>
        </w:rPr>
      </w:pPr>
      <w:r w:rsidRPr="003E0323">
        <w:rPr>
          <w:rFonts w:ascii="Times New Roman" w:hAnsi="Times New Roman"/>
        </w:rPr>
        <w:t>Dear [Prefix]. [First name] [Last name],</w:t>
      </w:r>
    </w:p>
    <w:p w:rsidR="00CB02A7" w:rsidRDefault="00CB02A7" w:rsidP="003A11A2">
      <w:pPr>
        <w:rPr>
          <w:rFonts w:ascii="Times New Roman" w:hAnsi="Times New Roman"/>
        </w:rPr>
      </w:pPr>
      <w:r w:rsidRPr="003E0323">
        <w:rPr>
          <w:rFonts w:ascii="Times New Roman" w:hAnsi="Times New Roman"/>
        </w:rPr>
        <w:t xml:space="preserve">On behalf of Kauffman &amp; Associates, Inc. we would like to thank you for </w:t>
      </w:r>
      <w:r>
        <w:rPr>
          <w:rFonts w:ascii="Times New Roman" w:hAnsi="Times New Roman"/>
        </w:rPr>
        <w:t xml:space="preserve">your willingness to participate in the </w:t>
      </w:r>
      <w:r w:rsidRPr="003E0323">
        <w:rPr>
          <w:rFonts w:ascii="Times New Roman" w:hAnsi="Times New Roman"/>
        </w:rPr>
        <w:t>National Indian Educati</w:t>
      </w:r>
      <w:r>
        <w:rPr>
          <w:rFonts w:ascii="Times New Roman" w:hAnsi="Times New Roman"/>
        </w:rPr>
        <w:t xml:space="preserve">on Study 2009 Report focus group.  Unfortunately, due to the volume of responses received from interested NIEA members, you have not been selected to participate in this project.  </w:t>
      </w:r>
      <w:r w:rsidRPr="003E0323">
        <w:rPr>
          <w:rFonts w:ascii="Times New Roman" w:hAnsi="Times New Roman"/>
        </w:rPr>
        <w:t xml:space="preserve"> If you have any questions or concerns regarding</w:t>
      </w:r>
      <w:r>
        <w:rPr>
          <w:rFonts w:ascii="Times New Roman" w:hAnsi="Times New Roman"/>
        </w:rPr>
        <w:t xml:space="preserve"> this communication, </w:t>
      </w:r>
      <w:r w:rsidRPr="003E0323">
        <w:rPr>
          <w:rFonts w:ascii="Times New Roman" w:hAnsi="Times New Roman"/>
        </w:rPr>
        <w:t xml:space="preserve">please contact me at 301-588-6800 or at </w:t>
      </w:r>
      <w:hyperlink r:id="rId4" w:history="1">
        <w:r w:rsidRPr="003E0323">
          <w:rPr>
            <w:rStyle w:val="Hyperlink"/>
            <w:rFonts w:ascii="Times New Roman" w:hAnsi="Times New Roman"/>
          </w:rPr>
          <w:t>biva.ranjeet@kauffmaninc.com</w:t>
        </w:r>
      </w:hyperlink>
      <w:r w:rsidRPr="003E0323">
        <w:rPr>
          <w:rFonts w:ascii="Times New Roman" w:hAnsi="Times New Roman"/>
        </w:rPr>
        <w:t xml:space="preserve">. </w:t>
      </w:r>
    </w:p>
    <w:p w:rsidR="00CB02A7" w:rsidRPr="003E0323" w:rsidRDefault="00CB02A7" w:rsidP="003A11A2">
      <w:pPr>
        <w:rPr>
          <w:rFonts w:ascii="Times New Roman" w:hAnsi="Times New Roman"/>
        </w:rPr>
      </w:pPr>
      <w:r w:rsidRPr="003E0323">
        <w:rPr>
          <w:rFonts w:ascii="Times New Roman" w:hAnsi="Times New Roman"/>
        </w:rPr>
        <w:t xml:space="preserve">Thank you very much </w:t>
      </w:r>
      <w:r>
        <w:rPr>
          <w:rFonts w:ascii="Times New Roman" w:hAnsi="Times New Roman"/>
        </w:rPr>
        <w:t xml:space="preserve">for your willingness, and best to you at the </w:t>
      </w:r>
      <w:r w:rsidRPr="003E0323">
        <w:rPr>
          <w:rFonts w:ascii="Times New Roman" w:hAnsi="Times New Roman"/>
        </w:rPr>
        <w:t xml:space="preserve"> NIEA Annual Convention in San Diego, CA.</w:t>
      </w:r>
    </w:p>
    <w:p w:rsidR="00CB02A7" w:rsidRPr="003E0323" w:rsidRDefault="00CB02A7" w:rsidP="003A11A2">
      <w:pPr>
        <w:rPr>
          <w:rFonts w:ascii="Times New Roman" w:hAnsi="Times New Roman"/>
        </w:rPr>
      </w:pPr>
    </w:p>
    <w:p w:rsidR="00CB02A7" w:rsidRPr="003E0323" w:rsidRDefault="00CB02A7" w:rsidP="003A11A2">
      <w:pPr>
        <w:rPr>
          <w:rFonts w:ascii="Times New Roman" w:hAnsi="Times New Roman"/>
        </w:rPr>
      </w:pPr>
      <w:r w:rsidRPr="003E0323">
        <w:rPr>
          <w:rFonts w:ascii="Times New Roman" w:hAnsi="Times New Roman"/>
        </w:rPr>
        <w:t>Sincerely,</w:t>
      </w:r>
    </w:p>
    <w:p w:rsidR="00CB02A7" w:rsidRPr="00895B71" w:rsidRDefault="00CB02A7" w:rsidP="003A11A2">
      <w:pPr>
        <w:rPr>
          <w:rFonts w:ascii="Times New Roman" w:hAnsi="Times New Roman"/>
          <w:sz w:val="24"/>
          <w:szCs w:val="24"/>
        </w:rPr>
      </w:pPr>
      <w:r w:rsidRPr="003E0323">
        <w:rPr>
          <w:rFonts w:ascii="Times New Roman" w:hAnsi="Times New Roman"/>
        </w:rPr>
        <w:t>Biva Ranjeet</w:t>
      </w:r>
    </w:p>
    <w:sectPr w:rsidR="00CB02A7" w:rsidRPr="00895B71" w:rsidSect="000D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1A2"/>
    <w:rsid w:val="00010B8D"/>
    <w:rsid w:val="000D10AE"/>
    <w:rsid w:val="001D1772"/>
    <w:rsid w:val="0027442A"/>
    <w:rsid w:val="00321C84"/>
    <w:rsid w:val="0036030D"/>
    <w:rsid w:val="003A11A2"/>
    <w:rsid w:val="003E0323"/>
    <w:rsid w:val="00501079"/>
    <w:rsid w:val="006700C3"/>
    <w:rsid w:val="00707EA7"/>
    <w:rsid w:val="007617F8"/>
    <w:rsid w:val="008111C1"/>
    <w:rsid w:val="00814ED8"/>
    <w:rsid w:val="00841439"/>
    <w:rsid w:val="008871D8"/>
    <w:rsid w:val="00895B71"/>
    <w:rsid w:val="009417AB"/>
    <w:rsid w:val="009C0ABF"/>
    <w:rsid w:val="00A33251"/>
    <w:rsid w:val="00A95FFF"/>
    <w:rsid w:val="00AE46FC"/>
    <w:rsid w:val="00AF67A4"/>
    <w:rsid w:val="00B02A6E"/>
    <w:rsid w:val="00B32E62"/>
    <w:rsid w:val="00B44DEC"/>
    <w:rsid w:val="00BF171F"/>
    <w:rsid w:val="00C85F0C"/>
    <w:rsid w:val="00CB02A7"/>
    <w:rsid w:val="00E506A5"/>
    <w:rsid w:val="00F01E1C"/>
    <w:rsid w:val="00F34CA5"/>
    <w:rsid w:val="00F5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4CA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417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1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17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1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va.ranjeet@kauffman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andrew.schilling</dc:creator>
  <cp:keywords/>
  <dc:description/>
  <cp:lastModifiedBy>#Administrator</cp:lastModifiedBy>
  <cp:revision>2</cp:revision>
  <dcterms:created xsi:type="dcterms:W3CDTF">2010-09-10T17:42:00Z</dcterms:created>
  <dcterms:modified xsi:type="dcterms:W3CDTF">2010-09-10T17:42:00Z</dcterms:modified>
</cp:coreProperties>
</file>