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jc w:val="center"/>
        <w:tblInd w:w="4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/>
      </w:tblPr>
      <w:tblGrid>
        <w:gridCol w:w="11"/>
        <w:gridCol w:w="564"/>
        <w:gridCol w:w="131"/>
        <w:gridCol w:w="819"/>
        <w:gridCol w:w="900"/>
        <w:gridCol w:w="90"/>
        <w:gridCol w:w="10"/>
        <w:gridCol w:w="180"/>
        <w:gridCol w:w="260"/>
        <w:gridCol w:w="273"/>
        <w:gridCol w:w="1883"/>
        <w:gridCol w:w="11"/>
        <w:gridCol w:w="140"/>
        <w:gridCol w:w="659"/>
        <w:gridCol w:w="12"/>
        <w:gridCol w:w="578"/>
        <w:gridCol w:w="419"/>
        <w:gridCol w:w="349"/>
        <w:gridCol w:w="200"/>
        <w:gridCol w:w="106"/>
        <w:gridCol w:w="10"/>
        <w:gridCol w:w="707"/>
        <w:gridCol w:w="84"/>
        <w:gridCol w:w="595"/>
        <w:gridCol w:w="1079"/>
        <w:gridCol w:w="9"/>
        <w:gridCol w:w="582"/>
      </w:tblGrid>
      <w:tr w:rsidR="00AF0383" w:rsidTr="00D30920">
        <w:trPr>
          <w:gridAfter w:val="2"/>
          <w:wAfter w:w="591" w:type="dxa"/>
          <w:cantSplit/>
          <w:trHeight w:hRule="exact" w:val="230"/>
          <w:jc w:val="center"/>
        </w:trPr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0383" w:rsidRDefault="00AF0383" w:rsidP="00740D41">
            <w:pPr>
              <w:pStyle w:val="FormHeader"/>
              <w:tabs>
                <w:tab w:val="clear" w:pos="10656"/>
                <w:tab w:val="right" w:pos="9970"/>
              </w:tabs>
              <w:rPr>
                <w:b/>
                <w:bCs/>
              </w:rPr>
            </w:pPr>
            <w:r>
              <w:t xml:space="preserve">Form Approved </w:t>
            </w:r>
            <w:r w:rsidRPr="00543DF9">
              <w:t xml:space="preserve">Through </w:t>
            </w:r>
            <w:r>
              <w:t>1</w:t>
            </w:r>
            <w:r w:rsidRPr="00543DF9">
              <w:t>0</w:t>
            </w:r>
            <w:r>
              <w:t>/31/2011</w:t>
            </w:r>
            <w:r>
              <w:tab/>
              <w:t>OMB No. 0925-0002</w:t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475"/>
          <w:jc w:val="center"/>
        </w:trPr>
        <w:tc>
          <w:tcPr>
            <w:tcW w:w="52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83" w:rsidRDefault="00AF0383">
            <w:pPr>
              <w:spacing w:before="40"/>
              <w:ind w:left="-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Health and Human Services</w:t>
            </w:r>
          </w:p>
          <w:p w:rsidR="00AF0383" w:rsidRDefault="00AF0383">
            <w:pPr>
              <w:ind w:left="-14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Health Service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</w:pPr>
            <w:r>
              <w:t>Review Group</w:t>
            </w:r>
          </w:p>
          <w:p w:rsidR="00AF0383" w:rsidRDefault="00AF0383" w:rsidP="00EE193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</w:pPr>
            <w:r>
              <w:t>Type</w:t>
            </w:r>
          </w:p>
          <w:p w:rsidR="00AF0383" w:rsidRDefault="00AF0383" w:rsidP="00EE193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</w:rPr>
            </w:pPr>
            <w:r w:rsidRPr="00740D41">
              <w:t>Activity</w:t>
            </w:r>
          </w:p>
          <w:p w:rsidR="00AF0383" w:rsidRDefault="00AF0383" w:rsidP="00EE193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</w:rPr>
            </w:pPr>
            <w:r w:rsidRPr="00740D41">
              <w:t>Fellowship</w:t>
            </w:r>
            <w:r>
              <w:rPr>
                <w:rFonts w:cs="Arial"/>
              </w:rPr>
              <w:t xml:space="preserve"> Number</w:t>
            </w:r>
          </w:p>
          <w:p w:rsidR="00AF0383" w:rsidRDefault="00AF0383" w:rsidP="00EE1934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F0383" w:rsidTr="00356A40">
        <w:trPr>
          <w:gridAfter w:val="2"/>
          <w:wAfter w:w="591" w:type="dxa"/>
          <w:cantSplit/>
          <w:trHeight w:hRule="exact" w:val="288"/>
          <w:jc w:val="center"/>
        </w:trPr>
        <w:tc>
          <w:tcPr>
            <w:tcW w:w="5272" w:type="dxa"/>
            <w:gridSpan w:val="1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0383" w:rsidRDefault="00AF0383" w:rsidP="001F0EFA">
            <w:pPr>
              <w:pStyle w:val="Heading1"/>
            </w:pPr>
            <w:r>
              <w:t>Ruth L. Kirschstein</w:t>
            </w:r>
            <w:r>
              <w:br/>
              <w:t>National Research Service Award</w:t>
            </w:r>
            <w:r>
              <w:br/>
              <w:t>Individual Fellowship Progress Report</w:t>
            </w:r>
          </w:p>
          <w:p w:rsidR="00AF0383" w:rsidRDefault="00AF0383" w:rsidP="00E5523E">
            <w:pPr>
              <w:ind w:left="-1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Follow instructions carefully</w:t>
            </w:r>
          </w:p>
        </w:tc>
        <w:tc>
          <w:tcPr>
            <w:tcW w:w="47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83" w:rsidRPr="008E2454" w:rsidRDefault="00AF0383" w:rsidP="00553CBA">
            <w:pPr>
              <w:pStyle w:val="FormFieldCaption8pt"/>
              <w:rPr>
                <w:rFonts w:cs="Arial"/>
                <w:b/>
                <w:bCs/>
              </w:rPr>
            </w:pPr>
            <w:r>
              <w:t xml:space="preserve">Total </w:t>
            </w:r>
            <w:r w:rsidRPr="00740D41">
              <w:t>Project</w:t>
            </w:r>
            <w:r>
              <w:t xml:space="preserve"> Period</w:t>
            </w:r>
            <w:r>
              <w:tab/>
            </w:r>
          </w:p>
        </w:tc>
      </w:tr>
      <w:tr w:rsidR="00AF0383" w:rsidTr="00356A40">
        <w:trPr>
          <w:gridAfter w:val="2"/>
          <w:wAfter w:w="591" w:type="dxa"/>
          <w:cantSplit/>
          <w:trHeight w:hRule="exact" w:val="288"/>
          <w:jc w:val="center"/>
        </w:trPr>
        <w:tc>
          <w:tcPr>
            <w:tcW w:w="5272" w:type="dxa"/>
            <w:gridSpan w:val="13"/>
            <w:vMerge/>
            <w:tcBorders>
              <w:left w:val="single" w:sz="4" w:space="0" w:color="auto"/>
              <w:right w:val="nil"/>
            </w:tcBorders>
          </w:tcPr>
          <w:p w:rsidR="00AF0383" w:rsidRDefault="00AF0383" w:rsidP="001F0EFA">
            <w:pPr>
              <w:pStyle w:val="Heading1"/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383" w:rsidRDefault="00AF0383" w:rsidP="00553CBA">
            <w:pPr>
              <w:pStyle w:val="FormFieldCaption8pt"/>
            </w:pPr>
            <w:r>
              <w:t>From:</w:t>
            </w: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center"/>
          </w:tcPr>
          <w:p w:rsidR="00AF0383" w:rsidRDefault="00AF0383" w:rsidP="00553CBA">
            <w:pPr>
              <w:pStyle w:val="DataField10pt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vAlign w:val="center"/>
          </w:tcPr>
          <w:p w:rsidR="00AF0383" w:rsidRDefault="00AF0383" w:rsidP="00553CBA">
            <w:pPr>
              <w:pStyle w:val="FormFieldCaption8pt"/>
            </w:pPr>
            <w:r>
              <w:t>Through: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383" w:rsidRDefault="00AF0383" w:rsidP="00553CBA">
            <w:pPr>
              <w:pStyle w:val="DataField10pt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356A40">
        <w:trPr>
          <w:gridAfter w:val="2"/>
          <w:wAfter w:w="591" w:type="dxa"/>
          <w:cantSplit/>
          <w:trHeight w:hRule="exact" w:val="288"/>
          <w:jc w:val="center"/>
        </w:trPr>
        <w:tc>
          <w:tcPr>
            <w:tcW w:w="5272" w:type="dxa"/>
            <w:gridSpan w:val="13"/>
            <w:vMerge/>
            <w:tcBorders>
              <w:left w:val="single" w:sz="4" w:space="0" w:color="auto"/>
              <w:right w:val="nil"/>
            </w:tcBorders>
          </w:tcPr>
          <w:p w:rsidR="00AF0383" w:rsidRDefault="00AF0383" w:rsidP="001F0EFA">
            <w:pPr>
              <w:pStyle w:val="Heading1"/>
            </w:pPr>
          </w:p>
        </w:tc>
        <w:tc>
          <w:tcPr>
            <w:tcW w:w="47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83" w:rsidRDefault="00AF0383" w:rsidP="00553CBA">
            <w:pPr>
              <w:pStyle w:val="FormFieldCaption8pt"/>
            </w:pPr>
            <w:r>
              <w:t>Requested Budget Period</w:t>
            </w:r>
          </w:p>
        </w:tc>
      </w:tr>
      <w:tr w:rsidR="00AF0383" w:rsidTr="00356A40">
        <w:trPr>
          <w:gridAfter w:val="2"/>
          <w:wAfter w:w="591" w:type="dxa"/>
          <w:cantSplit/>
          <w:trHeight w:hRule="exact" w:val="288"/>
          <w:jc w:val="center"/>
        </w:trPr>
        <w:tc>
          <w:tcPr>
            <w:tcW w:w="5272" w:type="dxa"/>
            <w:gridSpan w:val="13"/>
            <w:vMerge/>
            <w:tcBorders>
              <w:left w:val="single" w:sz="4" w:space="0" w:color="auto"/>
              <w:right w:val="nil"/>
            </w:tcBorders>
          </w:tcPr>
          <w:p w:rsidR="00AF0383" w:rsidRDefault="00AF0383" w:rsidP="001F0EFA">
            <w:pPr>
              <w:pStyle w:val="Heading1"/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383" w:rsidRDefault="00AF0383" w:rsidP="00553CBA">
            <w:pPr>
              <w:pStyle w:val="FormFieldCaption8pt"/>
            </w:pPr>
            <w:r>
              <w:t>From:</w:t>
            </w: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center"/>
          </w:tcPr>
          <w:p w:rsidR="00AF0383" w:rsidRDefault="00AF0383" w:rsidP="00553CBA">
            <w:pPr>
              <w:pStyle w:val="DataField10pt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vAlign w:val="center"/>
          </w:tcPr>
          <w:p w:rsidR="00AF0383" w:rsidRDefault="00AF0383" w:rsidP="00553CBA">
            <w:pPr>
              <w:pStyle w:val="FormFieldCaption8pt"/>
            </w:pPr>
            <w:r>
              <w:t>Through: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383" w:rsidRDefault="00AF0383" w:rsidP="008D0B8D">
            <w:pPr>
              <w:pStyle w:val="DataField10p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515"/>
          <w:jc w:val="center"/>
        </w:trPr>
        <w:tc>
          <w:tcPr>
            <w:tcW w:w="1007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ascii="Courier New" w:hAnsi="Courier New" w:cs="Courier New"/>
              </w:rPr>
            </w:pPr>
            <w:r>
              <w:rPr>
                <w:rFonts w:cs="Arial"/>
              </w:rPr>
              <w:t xml:space="preserve">1. TITLE OF </w:t>
            </w:r>
            <w:r w:rsidRPr="00740D41">
              <w:t>RESEARCH</w:t>
            </w:r>
            <w:r>
              <w:rPr>
                <w:rFonts w:cs="Arial"/>
              </w:rPr>
              <w:t xml:space="preserve"> TRAINING PROPOSAL</w:t>
            </w:r>
          </w:p>
          <w:p w:rsidR="00AF0383" w:rsidRDefault="00AF0383" w:rsidP="008E2454">
            <w:pPr>
              <w:pStyle w:val="DataField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504"/>
          <w:jc w:val="center"/>
        </w:trPr>
        <w:tc>
          <w:tcPr>
            <w:tcW w:w="512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F0383" w:rsidRDefault="00AF0383" w:rsidP="007F76BD">
            <w:pPr>
              <w:pStyle w:val="FormFieldCaption8pt"/>
            </w:pPr>
            <w:r>
              <w:t xml:space="preserve">2a. </w:t>
            </w:r>
            <w:r w:rsidRPr="00740D41">
              <w:t>FELLOW</w:t>
            </w:r>
            <w:r>
              <w:t xml:space="preserve"> (Name and address, street, city, state, zip code)</w:t>
            </w:r>
          </w:p>
          <w:p w:rsidR="00AF0383" w:rsidRPr="007F76BD" w:rsidRDefault="00AF0383" w:rsidP="007F76BD">
            <w:pPr>
              <w:pStyle w:val="DataField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Pr="007F76BD" w:rsidRDefault="00AF0383" w:rsidP="007F76BD">
            <w:pPr>
              <w:pStyle w:val="FormFieldCaption8pt"/>
              <w:rPr>
                <w:rFonts w:cs="Arial"/>
                <w:caps/>
              </w:rPr>
            </w:pPr>
            <w:r>
              <w:t xml:space="preserve">2b. </w:t>
            </w:r>
            <w:r w:rsidRPr="00740D41">
              <w:t>FELLOW’S</w:t>
            </w:r>
            <w:r>
              <w:t xml:space="preserve"> E-MAIL ADDRESS</w:t>
            </w:r>
          </w:p>
          <w:p w:rsidR="00AF0383" w:rsidRPr="007F76BD" w:rsidRDefault="00AF0383" w:rsidP="008E2454">
            <w:pPr>
              <w:pStyle w:val="DataField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504"/>
          <w:jc w:val="center"/>
        </w:trPr>
        <w:tc>
          <w:tcPr>
            <w:tcW w:w="5121" w:type="dxa"/>
            <w:gridSpan w:val="11"/>
            <w:vMerge/>
            <w:tcBorders>
              <w:left w:val="single" w:sz="6" w:space="0" w:color="auto"/>
              <w:right w:val="nil"/>
            </w:tcBorders>
          </w:tcPr>
          <w:p w:rsidR="00AF0383" w:rsidRDefault="00AF0383" w:rsidP="007F76BD">
            <w:pPr>
              <w:pStyle w:val="FormFieldCaption8pt"/>
            </w:pP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Default="00AF0383" w:rsidP="007F76BD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 xml:space="preserve">2c. DEPARTMENT, </w:t>
            </w:r>
            <w:r w:rsidRPr="00740D41">
              <w:t>SERVICE</w:t>
            </w:r>
            <w:r>
              <w:rPr>
                <w:rFonts w:cs="Arial"/>
              </w:rPr>
              <w:t>, LABORATORY, OR EQUIVALENT</w:t>
            </w:r>
          </w:p>
          <w:p w:rsidR="00AF0383" w:rsidRDefault="00AF0383" w:rsidP="007F76BD">
            <w:pPr>
              <w:pStyle w:val="DataField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504"/>
          <w:jc w:val="center"/>
        </w:trPr>
        <w:tc>
          <w:tcPr>
            <w:tcW w:w="5121" w:type="dxa"/>
            <w:gridSpan w:val="11"/>
            <w:vMerge/>
            <w:tcBorders>
              <w:left w:val="single" w:sz="6" w:space="0" w:color="auto"/>
              <w:right w:val="nil"/>
            </w:tcBorders>
          </w:tcPr>
          <w:p w:rsidR="00AF0383" w:rsidRDefault="00AF0383" w:rsidP="007F76BD">
            <w:pPr>
              <w:pStyle w:val="FormFieldCaption8pt"/>
            </w:pP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Default="00AF0383" w:rsidP="007F76BD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 xml:space="preserve">2d. MAJOR </w:t>
            </w:r>
            <w:r w:rsidRPr="00740D41">
              <w:t>SUBDIVISION</w:t>
            </w:r>
          </w:p>
          <w:p w:rsidR="00AF0383" w:rsidRDefault="00AF0383" w:rsidP="007F76BD">
            <w:pPr>
              <w:pStyle w:val="DataField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504"/>
          <w:jc w:val="center"/>
        </w:trPr>
        <w:tc>
          <w:tcPr>
            <w:tcW w:w="51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Pr="008E2454" w:rsidRDefault="00AF0383" w:rsidP="008E2454">
            <w:pPr>
              <w:pStyle w:val="FormFieldCaption8pt"/>
            </w:pPr>
            <w:r w:rsidRPr="008E2454">
              <w:t>3a. NAME OF SPONSOR</w:t>
            </w:r>
          </w:p>
          <w:p w:rsidR="00AF0383" w:rsidRDefault="00AF0383" w:rsidP="008E2454">
            <w:pPr>
              <w:pStyle w:val="DataField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Pr="008E2454" w:rsidRDefault="00AF0383" w:rsidP="00740D41">
            <w:pPr>
              <w:pStyle w:val="FormFieldCaption8pt"/>
            </w:pPr>
            <w:r w:rsidRPr="008E2454">
              <w:t xml:space="preserve">3b. SPONSOR’S E-MAIL ADDRESS </w:t>
            </w:r>
          </w:p>
          <w:p w:rsidR="00AF0383" w:rsidRDefault="00AF0383" w:rsidP="008E2454">
            <w:pPr>
              <w:pStyle w:val="DataField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1604"/>
          <w:jc w:val="center"/>
        </w:trPr>
        <w:tc>
          <w:tcPr>
            <w:tcW w:w="51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Arial"/>
              </w:rPr>
              <w:t xml:space="preserve">4. SPONSORING </w:t>
            </w:r>
            <w:r w:rsidRPr="00740D41">
              <w:t>INSTITUTION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iCs/>
              </w:rPr>
              <w:t>(Name and address, street, city, state, zip code)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AF0383" w:rsidRDefault="00AF0383" w:rsidP="008E2454">
            <w:pPr>
              <w:pStyle w:val="DataField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Arial"/>
              </w:rPr>
              <w:t xml:space="preserve">6a. TITLE </w:t>
            </w:r>
            <w:r w:rsidRPr="00740D41">
              <w:t>AND</w:t>
            </w:r>
            <w:r>
              <w:rPr>
                <w:rFonts w:cs="Arial"/>
              </w:rPr>
              <w:t xml:space="preserve"> ADDRESS OF OFFICIAL IN SPONSORING INSTITUTION BUSINESS OFFICE</w:t>
            </w:r>
          </w:p>
          <w:p w:rsidR="00AF0383" w:rsidRDefault="00AF0383" w:rsidP="008E2454">
            <w:pPr>
              <w:pStyle w:val="DataField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360"/>
          <w:jc w:val="center"/>
        </w:trPr>
        <w:tc>
          <w:tcPr>
            <w:tcW w:w="2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0383" w:rsidRDefault="00AF0383" w:rsidP="00AB2BA2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 xml:space="preserve">5. ENTITY </w:t>
            </w:r>
            <w:r w:rsidRPr="00740D41">
              <w:t>IDENTIFICATION</w:t>
            </w:r>
            <w:r>
              <w:rPr>
                <w:rFonts w:cs="Arial"/>
              </w:rPr>
              <w:t xml:space="preserve"> NO.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83" w:rsidRDefault="00AF0383" w:rsidP="00AB2BA2">
            <w:pPr>
              <w:pStyle w:val="DataField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AF0383" w:rsidRPr="008E2454" w:rsidRDefault="00AF0383" w:rsidP="008E2454">
            <w:pPr>
              <w:pStyle w:val="FormFieldCaption8pt"/>
              <w:rPr>
                <w:sz w:val="20"/>
              </w:rPr>
            </w:pPr>
            <w:r w:rsidRPr="008E2454">
              <w:t>6b. E-MAIL ADDRESS</w:t>
            </w:r>
            <w:r>
              <w:rPr>
                <w:sz w:val="20"/>
              </w:rPr>
              <w:t>:</w:t>
            </w:r>
          </w:p>
        </w:tc>
        <w:tc>
          <w:tcPr>
            <w:tcW w:w="3130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AF0383" w:rsidRDefault="00AF0383" w:rsidP="008E2454">
            <w:pPr>
              <w:pStyle w:val="DataField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356A40">
        <w:trPr>
          <w:gridAfter w:val="2"/>
          <w:wAfter w:w="591" w:type="dxa"/>
          <w:cantSplit/>
          <w:trHeight w:hRule="exact" w:val="360"/>
          <w:jc w:val="center"/>
        </w:trPr>
        <w:tc>
          <w:tcPr>
            <w:tcW w:w="512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F0383" w:rsidRPr="00D33032" w:rsidRDefault="00AF0383" w:rsidP="00356A40">
            <w:pPr>
              <w:pStyle w:val="FormFieldCaption8pt"/>
            </w:pPr>
            <w:r>
              <w:rPr>
                <w:rFonts w:cs="Arial"/>
              </w:rPr>
              <w:t xml:space="preserve">7. HUMAN </w:t>
            </w:r>
            <w:r w:rsidRPr="00740D41">
              <w:t>SUBJECTS</w:t>
            </w:r>
            <w:r>
              <w:rPr>
                <w:rFonts w:cs="Arial"/>
                <w:sz w:val="14"/>
                <w:szCs w:val="14"/>
              </w:rPr>
              <w:t xml:space="preserve">      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instrText>__</w:instrText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740D41">
              <w:t>NO</w:t>
            </w:r>
            <w:r>
              <w:t xml:space="preserve">       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instrText>__</w:instrText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740D41">
              <w:t>YES</w:t>
            </w:r>
            <w:r>
              <w:t xml:space="preserve"> </w:t>
            </w: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 w:rsidRPr="00740D41">
              <w:t>TRAINING</w:t>
            </w:r>
            <w:r>
              <w:rPr>
                <w:rFonts w:cs="Arial"/>
              </w:rPr>
              <w:t xml:space="preserve"> SITE(S) </w:t>
            </w:r>
            <w:r>
              <w:rPr>
                <w:rFonts w:cs="Arial"/>
                <w:i/>
                <w:iCs/>
              </w:rPr>
              <w:t>(Organizations and addresses)</w:t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475"/>
          <w:jc w:val="center"/>
        </w:trPr>
        <w:tc>
          <w:tcPr>
            <w:tcW w:w="15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0383" w:rsidRPr="00DA2AE0" w:rsidRDefault="00AF0383" w:rsidP="007C2488">
            <w:pPr>
              <w:pStyle w:val="FormFieldCaption8pt"/>
            </w:pPr>
            <w:r w:rsidRPr="00DA2AE0">
              <w:t xml:space="preserve">7a. Research Exempt </w:t>
            </w:r>
          </w:p>
          <w:p w:rsidR="00AF0383" w:rsidRDefault="00AF0383" w:rsidP="007C2488">
            <w:pPr>
              <w:pStyle w:val="FormFieldCaption8pt"/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instrText>__</w:instrText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740D41">
              <w:t>NO</w:t>
            </w:r>
          </w:p>
          <w:p w:rsidR="00AF0383" w:rsidRDefault="00AF0383" w:rsidP="007C2488">
            <w:pPr>
              <w:pStyle w:val="FormFieldCaption8p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instrText>__</w:instrText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740D41">
              <w:t>YES</w:t>
            </w:r>
          </w:p>
        </w:tc>
        <w:tc>
          <w:tcPr>
            <w:tcW w:w="3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Default="00AF0383" w:rsidP="007C2488">
            <w:pPr>
              <w:pStyle w:val="FormFieldCaption8pt"/>
              <w:rPr>
                <w:rFonts w:cs="Arial"/>
                <w:sz w:val="14"/>
                <w:szCs w:val="14"/>
              </w:rPr>
            </w:pPr>
            <w:r w:rsidRPr="00DA2AE0">
              <w:t xml:space="preserve">If </w:t>
            </w:r>
            <w:r w:rsidRPr="00740D41">
              <w:t>Exempt</w:t>
            </w:r>
            <w:r w:rsidRPr="00DA2AE0">
              <w:t xml:space="preserve"> ("Yes" in 7a): Exemption </w:t>
            </w:r>
            <w:r w:rsidRPr="00740D41">
              <w:t>No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AF0383" w:rsidRDefault="00AF0383" w:rsidP="007C2488">
            <w:pPr>
              <w:pStyle w:val="DataField"/>
              <w:rPr>
                <w:sz w:val="14"/>
                <w:szCs w:val="14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49" w:type="dxa"/>
            <w:gridSpan w:val="14"/>
            <w:tcBorders>
              <w:left w:val="nil"/>
              <w:right w:val="single" w:sz="6" w:space="0" w:color="auto"/>
            </w:tcBorders>
          </w:tcPr>
          <w:p w:rsidR="00AF0383" w:rsidRDefault="00AF0383" w:rsidP="00DA2AE0">
            <w:pPr>
              <w:pStyle w:val="DataField"/>
            </w:pPr>
            <w:r w:rsidRPr="004C7A6B">
              <w:rPr>
                <w:rFonts w:cs="Times New Roman"/>
                <w:sz w:val="16"/>
                <w:szCs w:val="16"/>
              </w:rPr>
              <w:t xml:space="preserve">Organizational Name:  </w:t>
            </w:r>
            <w:r w:rsidRPr="004C7A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A6B">
              <w:instrText xml:space="preserve"> FORMTEXT </w:instrText>
            </w:r>
            <w:r w:rsidRPr="004C7A6B">
              <w:fldChar w:fldCharType="separate"/>
            </w:r>
            <w:r w:rsidRPr="004C7A6B">
              <w:t> </w:t>
            </w:r>
            <w:r w:rsidRPr="004C7A6B">
              <w:t> </w:t>
            </w:r>
            <w:r w:rsidRPr="004C7A6B">
              <w:t> </w:t>
            </w:r>
            <w:r w:rsidRPr="004C7A6B">
              <w:t> </w:t>
            </w:r>
            <w:r w:rsidRPr="004C7A6B">
              <w:t> </w:t>
            </w:r>
            <w:r w:rsidRPr="004C7A6B"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504"/>
          <w:jc w:val="center"/>
        </w:trPr>
        <w:tc>
          <w:tcPr>
            <w:tcW w:w="15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  <w:sz w:val="14"/>
                <w:szCs w:val="14"/>
              </w:rPr>
            </w:pPr>
          </w:p>
        </w:tc>
        <w:tc>
          <w:tcPr>
            <w:tcW w:w="359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Default="00AF0383" w:rsidP="007C2488">
            <w:pPr>
              <w:pStyle w:val="FormFieldCaption8pt"/>
            </w:pPr>
            <w:r w:rsidRPr="00490F65">
              <w:t>If Not Exempt ("No" in 7a): IRB approval date</w:t>
            </w:r>
          </w:p>
          <w:p w:rsidR="00AF0383" w:rsidRDefault="00AF0383" w:rsidP="00D33032">
            <w:pPr>
              <w:pStyle w:val="DataField"/>
              <w:rPr>
                <w:sz w:val="14"/>
                <w:szCs w:val="14"/>
              </w:rPr>
            </w:pPr>
            <w:r w:rsidRPr="007C2488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C2488">
              <w:instrText xml:space="preserve"> FORMTEXT </w:instrText>
            </w:r>
            <w:r w:rsidRPr="007C2488">
              <w:fldChar w:fldCharType="separate"/>
            </w:r>
            <w:r w:rsidRPr="00D33032">
              <w:t> </w:t>
            </w:r>
            <w:r w:rsidRPr="00D33032">
              <w:t> </w:t>
            </w:r>
            <w:r w:rsidRPr="00D33032">
              <w:t> </w:t>
            </w:r>
            <w:r w:rsidRPr="00D33032">
              <w:t> </w:t>
            </w:r>
            <w:r w:rsidRPr="00D33032">
              <w:t> </w:t>
            </w:r>
            <w:r w:rsidRPr="007C2488">
              <w:fldChar w:fldCharType="end"/>
            </w:r>
          </w:p>
        </w:tc>
        <w:tc>
          <w:tcPr>
            <w:tcW w:w="4949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740D41">
            <w:pPr>
              <w:pStyle w:val="FormFieldCaption8pt"/>
            </w:pPr>
            <w:r w:rsidRPr="00BC0848">
              <w:t>DUNS</w:t>
            </w:r>
            <w:r>
              <w:rPr>
                <w:sz w:val="20"/>
                <w:szCs w:val="20"/>
              </w:rPr>
              <w:t xml:space="preserve">:  </w:t>
            </w:r>
            <w:r w:rsidRPr="004C7A6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A6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C7A6B">
              <w:rPr>
                <w:rFonts w:cs="Arial"/>
                <w:sz w:val="22"/>
                <w:szCs w:val="22"/>
              </w:rPr>
            </w:r>
            <w:r w:rsidRPr="004C7A6B">
              <w:rPr>
                <w:rFonts w:cs="Arial"/>
                <w:sz w:val="22"/>
                <w:szCs w:val="22"/>
              </w:rPr>
              <w:fldChar w:fldCharType="separate"/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2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0383" w:rsidRPr="00D33032" w:rsidRDefault="00AF0383" w:rsidP="008A25F3">
            <w:pPr>
              <w:pStyle w:val="FormFieldCaption8pt"/>
            </w:pPr>
            <w:r>
              <w:rPr>
                <w:sz w:val="15"/>
                <w:szCs w:val="15"/>
              </w:rPr>
              <w:t>7b. Federalwide</w:t>
            </w:r>
            <w:r w:rsidRPr="00DA2AE0">
              <w:t xml:space="preserve"> Assurance</w:t>
            </w:r>
            <w:r>
              <w:t xml:space="preserve"> No.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Pr="00490F65" w:rsidRDefault="00AF0383" w:rsidP="00D33032">
            <w:pPr>
              <w:pStyle w:val="DataField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383" w:rsidRDefault="00AF0383" w:rsidP="00DA2AE0">
            <w:pPr>
              <w:pStyle w:val="FormFieldCaption"/>
            </w:pPr>
            <w:r w:rsidRPr="004C7A6B">
              <w:rPr>
                <w:rFonts w:cs="Times New Roman"/>
              </w:rPr>
              <w:t>Street 1:</w:t>
            </w:r>
            <w:r>
              <w:rPr>
                <w:sz w:val="20"/>
                <w:szCs w:val="20"/>
              </w:rPr>
              <w:t xml:space="preserve">  </w:t>
            </w:r>
            <w:r w:rsidRPr="004C7A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A6B">
              <w:rPr>
                <w:sz w:val="22"/>
                <w:szCs w:val="22"/>
              </w:rPr>
              <w:instrText xml:space="preserve"> FORMTEXT </w:instrText>
            </w:r>
            <w:r w:rsidRPr="004C7A6B">
              <w:rPr>
                <w:sz w:val="22"/>
                <w:szCs w:val="22"/>
              </w:rPr>
            </w:r>
            <w:r w:rsidRPr="004C7A6B">
              <w:rPr>
                <w:sz w:val="22"/>
                <w:szCs w:val="22"/>
              </w:rPr>
              <w:fldChar w:fldCharType="separate"/>
            </w:r>
            <w:r w:rsidRPr="004C7A6B">
              <w:rPr>
                <w:sz w:val="22"/>
                <w:szCs w:val="22"/>
              </w:rPr>
              <w:t> </w:t>
            </w:r>
            <w:r w:rsidRPr="004C7A6B">
              <w:rPr>
                <w:sz w:val="22"/>
                <w:szCs w:val="22"/>
              </w:rPr>
              <w:t> </w:t>
            </w:r>
            <w:r w:rsidRPr="004C7A6B">
              <w:rPr>
                <w:sz w:val="22"/>
                <w:szCs w:val="22"/>
              </w:rPr>
              <w:t> </w:t>
            </w:r>
            <w:r w:rsidRPr="004C7A6B">
              <w:rPr>
                <w:sz w:val="22"/>
                <w:szCs w:val="22"/>
              </w:rPr>
              <w:t> </w:t>
            </w:r>
            <w:r w:rsidRPr="004C7A6B">
              <w:rPr>
                <w:sz w:val="22"/>
                <w:szCs w:val="22"/>
              </w:rPr>
              <w:t> </w:t>
            </w:r>
            <w:r w:rsidRPr="004C7A6B">
              <w:rPr>
                <w:sz w:val="22"/>
                <w:szCs w:val="22"/>
              </w:rP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2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  <w:sz w:val="14"/>
                <w:szCs w:val="14"/>
              </w:rPr>
            </w:pPr>
            <w:r w:rsidRPr="00490F65">
              <w:t>7c. NIH Defined Phase III Clinical Trial</w:t>
            </w:r>
          </w:p>
        </w:tc>
        <w:tc>
          <w:tcPr>
            <w:tcW w:w="21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F0383" w:rsidRPr="00490F65" w:rsidRDefault="00AF0383" w:rsidP="007C2488">
            <w:pPr>
              <w:pStyle w:val="FormFieldCaption8pt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instrText>__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 xml:space="preserve">NO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instrText>__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0D41">
              <w:t>Y</w:t>
            </w:r>
            <w:r>
              <w:rPr>
                <w:rFonts w:cs="Arial"/>
              </w:rPr>
              <w:t xml:space="preserve">ES    </w:t>
            </w:r>
          </w:p>
        </w:tc>
        <w:tc>
          <w:tcPr>
            <w:tcW w:w="494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740D41">
            <w:pPr>
              <w:pStyle w:val="FormFieldCaption8pt"/>
            </w:pPr>
            <w:r w:rsidRPr="00BC0848">
              <w:t>Street</w:t>
            </w:r>
            <w:r w:rsidRPr="004C7A6B">
              <w:t xml:space="preserve"> 2:</w:t>
            </w:r>
            <w:r>
              <w:rPr>
                <w:sz w:val="20"/>
                <w:szCs w:val="20"/>
              </w:rPr>
              <w:t xml:space="preserve">  </w:t>
            </w:r>
            <w:r w:rsidRPr="004C7A6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A6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C7A6B">
              <w:rPr>
                <w:rFonts w:cs="Arial"/>
                <w:sz w:val="22"/>
                <w:szCs w:val="22"/>
              </w:rPr>
            </w:r>
            <w:r w:rsidRPr="004C7A6B">
              <w:rPr>
                <w:rFonts w:cs="Arial"/>
                <w:sz w:val="22"/>
                <w:szCs w:val="22"/>
              </w:rPr>
              <w:fldChar w:fldCharType="separate"/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512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F0383" w:rsidRDefault="00AF0383" w:rsidP="007C2488">
            <w:pPr>
              <w:pStyle w:val="FormFieldCaption8pt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 xml:space="preserve">8. </w:t>
            </w:r>
            <w:r w:rsidRPr="00740D41">
              <w:t>VERTEBRATE</w:t>
            </w:r>
            <w:r>
              <w:rPr>
                <w:rFonts w:cs="Arial"/>
              </w:rPr>
              <w:t xml:space="preserve"> ANIMALS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instrText>__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 xml:space="preserve">NO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instrText>__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0D41">
              <w:t>Y</w:t>
            </w:r>
            <w:r>
              <w:rPr>
                <w:rFonts w:cs="Arial"/>
              </w:rPr>
              <w:t xml:space="preserve">ES    </w:t>
            </w:r>
          </w:p>
        </w:tc>
        <w:tc>
          <w:tcPr>
            <w:tcW w:w="2474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F0383" w:rsidRPr="00DB4A9E" w:rsidRDefault="00AF0383" w:rsidP="00740D41">
            <w:pPr>
              <w:pStyle w:val="FormFieldCaption8pt"/>
            </w:pPr>
            <w:r w:rsidRPr="00BC0848">
              <w:t>City</w:t>
            </w:r>
            <w:r w:rsidRPr="004C7A6B"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4C7A6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A6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C7A6B">
              <w:rPr>
                <w:rFonts w:cs="Arial"/>
                <w:sz w:val="22"/>
                <w:szCs w:val="22"/>
              </w:rPr>
            </w:r>
            <w:r w:rsidRPr="004C7A6B">
              <w:rPr>
                <w:rFonts w:cs="Arial"/>
                <w:sz w:val="22"/>
                <w:szCs w:val="22"/>
              </w:rPr>
              <w:fldChar w:fldCharType="separate"/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7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F0383" w:rsidRPr="00DB4A9E" w:rsidRDefault="00AF0383" w:rsidP="00740D41">
            <w:pPr>
              <w:pStyle w:val="FormFieldCaption8pt"/>
            </w:pPr>
            <w:r w:rsidRPr="00BC0848">
              <w:t>County</w:t>
            </w:r>
            <w:r>
              <w:rPr>
                <w:sz w:val="20"/>
                <w:szCs w:val="20"/>
              </w:rPr>
              <w:t xml:space="preserve">:  </w:t>
            </w:r>
            <w:r w:rsidRPr="004C7A6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A6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C7A6B">
              <w:rPr>
                <w:rFonts w:cs="Arial"/>
                <w:sz w:val="22"/>
                <w:szCs w:val="22"/>
              </w:rPr>
            </w:r>
            <w:r w:rsidRPr="004C7A6B">
              <w:rPr>
                <w:rFonts w:cs="Arial"/>
                <w:sz w:val="22"/>
                <w:szCs w:val="22"/>
              </w:rPr>
              <w:fldChar w:fldCharType="separate"/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t> </w:t>
            </w:r>
            <w:r w:rsidRPr="004C7A6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0383" w:rsidRPr="00C4554C" w:rsidTr="00D30920">
        <w:trPr>
          <w:gridBefore w:val="1"/>
          <w:gridAfter w:val="1"/>
          <w:wBefore w:w="11" w:type="dxa"/>
          <w:wAfter w:w="582" w:type="dxa"/>
          <w:cantSplit/>
          <w:trHeight w:hRule="exact" w:val="432"/>
          <w:jc w:val="center"/>
        </w:trPr>
        <w:tc>
          <w:tcPr>
            <w:tcW w:w="25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Default="00AF0383" w:rsidP="006C6197">
            <w:pPr>
              <w:pStyle w:val="FormFieldCaption8pt"/>
            </w:pPr>
            <w:r w:rsidRPr="00DB4A9E">
              <w:t>8a</w:t>
            </w:r>
            <w:r>
              <w:t>. If “Yes,”</w:t>
            </w:r>
            <w:r>
              <w:br/>
              <w:t>IACUC approval date</w:t>
            </w:r>
          </w:p>
          <w:p w:rsidR="00AF0383" w:rsidRDefault="00AF0383" w:rsidP="006C6197">
            <w:pPr>
              <w:pStyle w:val="DataField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Pr="00DB4A9E" w:rsidRDefault="00AF0383" w:rsidP="00D33032">
            <w:pPr>
              <w:pStyle w:val="FormFieldCaption8pt"/>
            </w:pPr>
            <w:r w:rsidRPr="00DB4A9E">
              <w:t>8b. Animal welfare assurance no.</w:t>
            </w:r>
          </w:p>
          <w:p w:rsidR="00AF0383" w:rsidRDefault="00AF0383" w:rsidP="00D33032">
            <w:pPr>
              <w:pStyle w:val="DataField"/>
              <w:rPr>
                <w:sz w:val="20"/>
                <w:szCs w:val="20"/>
              </w:rPr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73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6C6197">
            <w:pPr>
              <w:pStyle w:val="DataField"/>
            </w:pPr>
            <w:r w:rsidRPr="004C7A6B">
              <w:rPr>
                <w:rFonts w:cs="Times New Roman"/>
                <w:sz w:val="16"/>
                <w:szCs w:val="16"/>
              </w:rPr>
              <w:t>State</w:t>
            </w:r>
            <w:r>
              <w:rPr>
                <w:sz w:val="20"/>
                <w:szCs w:val="20"/>
              </w:rPr>
              <w:t xml:space="preserve">:  </w:t>
            </w:r>
            <w:r w:rsidRPr="00452CE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CE5">
              <w:rPr>
                <w:noProof/>
                <w:szCs w:val="20"/>
              </w:rPr>
              <w:instrText xml:space="preserve"> FORMTEXT </w:instrText>
            </w:r>
            <w:r w:rsidRPr="00452CE5">
              <w:rPr>
                <w:noProof/>
                <w:szCs w:val="20"/>
              </w:rPr>
            </w:r>
            <w:r w:rsidRPr="00452CE5">
              <w:rPr>
                <w:noProof/>
                <w:szCs w:val="20"/>
              </w:rPr>
              <w:fldChar w:fldCharType="separate"/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fldChar w:fldCharType="end"/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6C6197">
            <w:pPr>
              <w:pStyle w:val="DataField"/>
            </w:pPr>
            <w:r w:rsidRPr="004C7A6B">
              <w:rPr>
                <w:rFonts w:cs="Times New Roman"/>
                <w:sz w:val="16"/>
                <w:szCs w:val="16"/>
              </w:rPr>
              <w:t>Province</w:t>
            </w:r>
            <w:r>
              <w:rPr>
                <w:sz w:val="20"/>
                <w:szCs w:val="20"/>
              </w:rPr>
              <w:t xml:space="preserve">:  </w:t>
            </w:r>
            <w:r w:rsidRPr="00452CE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CE5">
              <w:rPr>
                <w:noProof/>
                <w:szCs w:val="20"/>
              </w:rPr>
              <w:instrText xml:space="preserve"> FORMTEXT </w:instrText>
            </w:r>
            <w:r w:rsidRPr="00452CE5">
              <w:rPr>
                <w:noProof/>
                <w:szCs w:val="20"/>
              </w:rPr>
            </w:r>
            <w:r w:rsidRPr="00452CE5">
              <w:rPr>
                <w:noProof/>
                <w:szCs w:val="20"/>
              </w:rPr>
              <w:fldChar w:fldCharType="separate"/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fldChar w:fldCharType="end"/>
            </w:r>
          </w:p>
        </w:tc>
      </w:tr>
      <w:tr w:rsidR="00AF0383" w:rsidRPr="00C4554C" w:rsidTr="00B61DEA">
        <w:trPr>
          <w:gridBefore w:val="1"/>
          <w:gridAfter w:val="1"/>
          <w:wBefore w:w="11" w:type="dxa"/>
          <w:wAfter w:w="582" w:type="dxa"/>
          <w:cantSplit/>
          <w:trHeight w:hRule="exact" w:val="403"/>
          <w:jc w:val="center"/>
        </w:trPr>
        <w:tc>
          <w:tcPr>
            <w:tcW w:w="251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6C6197">
            <w:pPr>
              <w:pStyle w:val="FormFieldCaption8pt"/>
            </w:pPr>
          </w:p>
        </w:tc>
        <w:tc>
          <w:tcPr>
            <w:tcW w:w="260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D33032">
            <w:pPr>
              <w:pStyle w:val="FormFieldCaption8pt"/>
            </w:pPr>
          </w:p>
        </w:tc>
        <w:tc>
          <w:tcPr>
            <w:tcW w:w="247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6C6197">
            <w:pPr>
              <w:pStyle w:val="DataField"/>
            </w:pPr>
            <w:r w:rsidRPr="004C7A6B">
              <w:rPr>
                <w:rFonts w:cs="Times New Roman"/>
                <w:sz w:val="16"/>
                <w:szCs w:val="16"/>
              </w:rPr>
              <w:t>Country</w:t>
            </w:r>
            <w:r>
              <w:rPr>
                <w:sz w:val="20"/>
                <w:szCs w:val="20"/>
              </w:rPr>
              <w:t xml:space="preserve">:  </w:t>
            </w:r>
            <w:r w:rsidRPr="00452CE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CE5">
              <w:rPr>
                <w:noProof/>
                <w:szCs w:val="20"/>
              </w:rPr>
              <w:instrText xml:space="preserve"> FORMTEXT </w:instrText>
            </w:r>
            <w:r w:rsidRPr="00452CE5">
              <w:rPr>
                <w:noProof/>
                <w:szCs w:val="20"/>
              </w:rPr>
            </w:r>
            <w:r w:rsidRPr="00452CE5">
              <w:rPr>
                <w:noProof/>
                <w:szCs w:val="20"/>
              </w:rPr>
              <w:fldChar w:fldCharType="separate"/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fldChar w:fldCharType="end"/>
            </w:r>
          </w:p>
        </w:tc>
        <w:tc>
          <w:tcPr>
            <w:tcW w:w="2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383" w:rsidRPr="00DB4A9E" w:rsidRDefault="00AF0383" w:rsidP="006C6197">
            <w:pPr>
              <w:pStyle w:val="DataField"/>
            </w:pPr>
            <w:r w:rsidRPr="004C7A6B">
              <w:rPr>
                <w:rFonts w:cs="Times New Roman"/>
                <w:sz w:val="16"/>
                <w:szCs w:val="16"/>
              </w:rPr>
              <w:t>Zip/Postal Code:</w:t>
            </w:r>
            <w:r>
              <w:t xml:space="preserve">  </w:t>
            </w:r>
            <w:r w:rsidRPr="00452CE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CE5">
              <w:rPr>
                <w:noProof/>
                <w:szCs w:val="20"/>
              </w:rPr>
              <w:instrText xml:space="preserve"> FORMTEXT </w:instrText>
            </w:r>
            <w:r w:rsidRPr="00452CE5">
              <w:rPr>
                <w:noProof/>
                <w:szCs w:val="20"/>
              </w:rPr>
            </w:r>
            <w:r w:rsidRPr="00452CE5">
              <w:rPr>
                <w:noProof/>
                <w:szCs w:val="20"/>
              </w:rPr>
              <w:fldChar w:fldCharType="separate"/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t> </w:t>
            </w:r>
            <w:r w:rsidRPr="00452CE5">
              <w:rPr>
                <w:noProof/>
                <w:szCs w:val="20"/>
              </w:rPr>
              <w:fldChar w:fldCharType="end"/>
            </w:r>
          </w:p>
        </w:tc>
      </w:tr>
      <w:tr w:rsidR="00AF0383" w:rsidRPr="00C4554C" w:rsidTr="00D30920">
        <w:trPr>
          <w:gridBefore w:val="1"/>
          <w:gridAfter w:val="1"/>
          <w:wBefore w:w="11" w:type="dxa"/>
          <w:wAfter w:w="582" w:type="dxa"/>
          <w:cantSplit/>
          <w:trHeight w:hRule="exact" w:val="434"/>
          <w:jc w:val="center"/>
        </w:trPr>
        <w:tc>
          <w:tcPr>
            <w:tcW w:w="512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383" w:rsidRDefault="00AF0383" w:rsidP="006C6197">
            <w:pPr>
              <w:pStyle w:val="FormFieldCaption8pt"/>
            </w:pPr>
            <w:r>
              <w:t>10. NAME AND TITLE OF OFFICIAL SIGNING FOR APPLICANT</w:t>
            </w:r>
          </w:p>
          <w:p w:rsidR="00AF0383" w:rsidRDefault="00AF0383" w:rsidP="006C6197">
            <w:pPr>
              <w:pStyle w:val="FormFieldCaption8pt"/>
              <w:rPr>
                <w:rFonts w:cs="Arial"/>
                <w:sz w:val="20"/>
                <w:szCs w:val="20"/>
              </w:rPr>
            </w:pPr>
            <w:r>
              <w:t xml:space="preserve">ORGANIZATION  </w:t>
            </w:r>
            <w:r>
              <w:rPr>
                <w:i/>
                <w:iCs/>
              </w:rPr>
              <w:t>(Item 13)</w:t>
            </w:r>
          </w:p>
        </w:tc>
        <w:tc>
          <w:tcPr>
            <w:tcW w:w="4947" w:type="dxa"/>
            <w:gridSpan w:val="1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F0383" w:rsidRPr="00DB4A9E" w:rsidRDefault="00AF0383" w:rsidP="00740D41">
            <w:pPr>
              <w:pStyle w:val="FormFieldCaption8pt"/>
            </w:pPr>
            <w:r w:rsidRPr="00BC0848">
              <w:t>Congressional Districts:</w:t>
            </w:r>
            <w:r>
              <w:t xml:space="preserve">  </w:t>
            </w:r>
            <w:r w:rsidRPr="00452CE5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CE5">
              <w:rPr>
                <w:noProof/>
                <w:sz w:val="22"/>
                <w:szCs w:val="20"/>
              </w:rPr>
              <w:instrText xml:space="preserve"> FORMTEXT </w:instrText>
            </w:r>
            <w:r w:rsidRPr="00452CE5">
              <w:rPr>
                <w:noProof/>
                <w:sz w:val="22"/>
                <w:szCs w:val="20"/>
              </w:rPr>
            </w:r>
            <w:r w:rsidRPr="00452CE5">
              <w:rPr>
                <w:noProof/>
                <w:sz w:val="22"/>
                <w:szCs w:val="20"/>
              </w:rPr>
              <w:fldChar w:fldCharType="separate"/>
            </w:r>
            <w:r w:rsidRPr="00452CE5">
              <w:rPr>
                <w:noProof/>
                <w:sz w:val="22"/>
                <w:szCs w:val="20"/>
              </w:rPr>
              <w:t> </w:t>
            </w:r>
            <w:r w:rsidRPr="00452CE5">
              <w:rPr>
                <w:noProof/>
                <w:sz w:val="22"/>
                <w:szCs w:val="20"/>
              </w:rPr>
              <w:t> </w:t>
            </w:r>
            <w:r w:rsidRPr="00452CE5">
              <w:rPr>
                <w:noProof/>
                <w:sz w:val="22"/>
                <w:szCs w:val="20"/>
              </w:rPr>
              <w:t> </w:t>
            </w:r>
            <w:r w:rsidRPr="00452CE5">
              <w:rPr>
                <w:noProof/>
                <w:sz w:val="22"/>
                <w:szCs w:val="20"/>
              </w:rPr>
              <w:t> </w:t>
            </w:r>
            <w:r w:rsidRPr="00452CE5">
              <w:rPr>
                <w:noProof/>
                <w:sz w:val="22"/>
                <w:szCs w:val="20"/>
              </w:rPr>
              <w:t> </w:t>
            </w:r>
            <w:r w:rsidRPr="00452CE5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706" w:type="dxa"/>
            <w:gridSpan w:val="3"/>
            <w:tcBorders>
              <w:left w:val="single" w:sz="6" w:space="0" w:color="auto"/>
              <w:bottom w:val="nil"/>
            </w:tcBorders>
          </w:tcPr>
          <w:p w:rsidR="00AF0383" w:rsidRDefault="00AF0383" w:rsidP="00740D41">
            <w:pPr>
              <w:pStyle w:val="FormFieldCaption8pt"/>
            </w:pPr>
            <w:r>
              <w:t>NAME</w:t>
            </w:r>
          </w:p>
        </w:tc>
        <w:tc>
          <w:tcPr>
            <w:tcW w:w="4415" w:type="dxa"/>
            <w:gridSpan w:val="8"/>
            <w:tcBorders>
              <w:bottom w:val="nil"/>
              <w:right w:val="single" w:sz="6" w:space="0" w:color="auto"/>
            </w:tcBorders>
          </w:tcPr>
          <w:p w:rsidR="00AF0383" w:rsidRDefault="00AF0383" w:rsidP="00EE1934">
            <w:pPr>
              <w:pStyle w:val="DataField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9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0383" w:rsidRPr="00C833A7" w:rsidRDefault="00AF0383" w:rsidP="00C833A7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 xml:space="preserve">11. </w:t>
            </w:r>
            <w:r w:rsidRPr="00740D41">
              <w:t>FELLOW’S</w:t>
            </w:r>
            <w:r>
              <w:rPr>
                <w:rFonts w:cs="Arial"/>
              </w:rPr>
              <w:t xml:space="preserve"> TELEPHONE INFORMATION</w:t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70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F0383" w:rsidRDefault="00AF0383" w:rsidP="00740D41">
            <w:pPr>
              <w:pStyle w:val="FormFieldCaption8pt"/>
            </w:pPr>
            <w:r>
              <w:t>TITLE</w:t>
            </w:r>
          </w:p>
        </w:tc>
        <w:tc>
          <w:tcPr>
            <w:tcW w:w="4415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AF0383" w:rsidRDefault="00AF0383" w:rsidP="00EE1934">
            <w:pPr>
              <w:pStyle w:val="DataField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</w:rPr>
            </w:pPr>
            <w:r>
              <w:t>OFFICE</w:t>
            </w:r>
          </w:p>
        </w:tc>
        <w:tc>
          <w:tcPr>
            <w:tcW w:w="4139" w:type="dxa"/>
            <w:gridSpan w:val="11"/>
            <w:tcBorders>
              <w:top w:val="nil"/>
              <w:right w:val="single" w:sz="4" w:space="0" w:color="auto"/>
            </w:tcBorders>
          </w:tcPr>
          <w:p w:rsidR="00AF0383" w:rsidRDefault="00AF0383" w:rsidP="00EE1934">
            <w:pPr>
              <w:pStyle w:val="DataField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706" w:type="dxa"/>
            <w:gridSpan w:val="3"/>
            <w:tcBorders>
              <w:top w:val="nil"/>
              <w:left w:val="single" w:sz="6" w:space="0" w:color="auto"/>
            </w:tcBorders>
          </w:tcPr>
          <w:p w:rsidR="00AF0383" w:rsidRDefault="00AF0383" w:rsidP="00740D41">
            <w:pPr>
              <w:pStyle w:val="FormFieldCaption8pt"/>
            </w:pPr>
            <w:r>
              <w:t>TEL</w:t>
            </w:r>
          </w:p>
        </w:tc>
        <w:tc>
          <w:tcPr>
            <w:tcW w:w="1999" w:type="dxa"/>
            <w:gridSpan w:val="5"/>
            <w:tcBorders>
              <w:top w:val="nil"/>
            </w:tcBorders>
          </w:tcPr>
          <w:p w:rsidR="00AF0383" w:rsidRDefault="00AF0383" w:rsidP="00EE1934">
            <w:pPr>
              <w:pStyle w:val="DataField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</w:tcBorders>
          </w:tcPr>
          <w:p w:rsidR="00AF0383" w:rsidRDefault="00AF0383" w:rsidP="00EE1934">
            <w:pPr>
              <w:pStyle w:val="FormFieldCaption8p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40D41">
              <w:t>FAX</w:t>
            </w: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AF0383" w:rsidRPr="00EE1934" w:rsidRDefault="00AF0383" w:rsidP="00EE1934">
            <w:pPr>
              <w:pStyle w:val="DataField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AF0383" w:rsidRDefault="00AF0383" w:rsidP="00740D41">
            <w:pPr>
              <w:pStyle w:val="FormFieldCaption8pt"/>
              <w:rPr>
                <w:rFonts w:cs="Arial"/>
              </w:rPr>
            </w:pPr>
            <w:r>
              <w:t>FAX</w:t>
            </w:r>
          </w:p>
        </w:tc>
        <w:tc>
          <w:tcPr>
            <w:tcW w:w="4139" w:type="dxa"/>
            <w:gridSpan w:val="11"/>
            <w:tcBorders>
              <w:right w:val="single" w:sz="4" w:space="0" w:color="auto"/>
            </w:tcBorders>
          </w:tcPr>
          <w:p w:rsidR="00AF0383" w:rsidRDefault="00AF0383" w:rsidP="00EE1934">
            <w:pPr>
              <w:pStyle w:val="DataField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D30920">
        <w:trPr>
          <w:gridAfter w:val="2"/>
          <w:wAfter w:w="591" w:type="dxa"/>
          <w:cantSplit/>
          <w:trHeight w:hRule="exact" w:val="403"/>
          <w:jc w:val="center"/>
        </w:trPr>
        <w:tc>
          <w:tcPr>
            <w:tcW w:w="70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F0383" w:rsidRPr="00EE1934" w:rsidRDefault="00AF0383" w:rsidP="00EE1934">
            <w:pPr>
              <w:pStyle w:val="FormFieldCaption8pt"/>
            </w:pPr>
            <w:r w:rsidRPr="00EE1934">
              <w:t>E-MAIL</w:t>
            </w:r>
          </w:p>
        </w:tc>
        <w:tc>
          <w:tcPr>
            <w:tcW w:w="44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F0383" w:rsidRDefault="00AF0383" w:rsidP="00DB4A9E">
            <w:pPr>
              <w:pStyle w:val="DataField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0383" w:rsidRDefault="00AF0383" w:rsidP="00C833A7">
            <w:pPr>
              <w:pStyle w:val="FormFieldCaption8pt"/>
            </w:pPr>
            <w:r w:rsidRPr="00740D41">
              <w:t>H</w:t>
            </w:r>
            <w:r>
              <w:t>OME</w:t>
            </w:r>
          </w:p>
        </w:tc>
        <w:tc>
          <w:tcPr>
            <w:tcW w:w="41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AF0383" w:rsidRDefault="00AF0383" w:rsidP="00DB4A9E">
            <w:pPr>
              <w:pStyle w:val="DataField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576"/>
          <w:jc w:val="center"/>
        </w:trPr>
        <w:tc>
          <w:tcPr>
            <w:tcW w:w="10070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83" w:rsidRDefault="00AF0383" w:rsidP="00B61DEA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 xml:space="preserve">12. </w:t>
            </w:r>
            <w:r w:rsidRPr="00740D41">
              <w:t>CORRECTIONS</w:t>
            </w:r>
            <w:r>
              <w:rPr>
                <w:rFonts w:cs="Arial"/>
              </w:rPr>
              <w:t xml:space="preserve"> (Items 1 - 6)</w:t>
            </w:r>
          </w:p>
          <w:p w:rsidR="00AF0383" w:rsidRPr="00AD4AF0" w:rsidRDefault="00AF0383" w:rsidP="00B61DEA">
            <w:pPr>
              <w:pStyle w:val="DataFiel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F0383" w:rsidTr="00B61DEA">
        <w:trPr>
          <w:gridAfter w:val="2"/>
          <w:wAfter w:w="591" w:type="dxa"/>
          <w:cantSplit/>
          <w:trHeight w:hRule="exact" w:val="825"/>
          <w:jc w:val="center"/>
        </w:trPr>
        <w:tc>
          <w:tcPr>
            <w:tcW w:w="10070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83" w:rsidRDefault="00AF0383" w:rsidP="00B61DEA">
            <w:pPr>
              <w:pStyle w:val="FormFieldCaption8pt"/>
              <w:rPr>
                <w:rFonts w:cs="Arial"/>
              </w:rPr>
            </w:pPr>
            <w:r w:rsidRPr="00AD4AF0">
              <w:t xml:space="preserve">13.  </w:t>
            </w:r>
            <w:r>
              <w:t>APPLICANT ORGANIZATION CERTIFICATION AND ACCEPTANCE: I certify that the statements herein are true, complete, and accurate to the best of my knowledge, and I agree to comply with the Public Health Service terms and conditions if a grant is awarded as a result of this report. I am aware that any false, fictitious, or fraudulent statements or claims may subject me to criminal, civil, or administrative penalties.</w:t>
            </w:r>
          </w:p>
        </w:tc>
      </w:tr>
      <w:tr w:rsidR="00AF0383" w:rsidTr="00B61DEA">
        <w:trPr>
          <w:gridBefore w:val="2"/>
          <w:wBefore w:w="575" w:type="dxa"/>
          <w:cantSplit/>
          <w:trHeight w:hRule="exact" w:val="569"/>
          <w:jc w:val="center"/>
        </w:trPr>
        <w:tc>
          <w:tcPr>
            <w:tcW w:w="841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383" w:rsidRDefault="00AF0383" w:rsidP="00740D41">
            <w:pPr>
              <w:pStyle w:val="FormFieldCaption8pt"/>
            </w:pPr>
            <w:r>
              <w:t>SIGNATURE OF OFFICIAL NAMED IN 10.</w:t>
            </w:r>
          </w:p>
          <w:p w:rsidR="00AF0383" w:rsidRPr="00735E26" w:rsidRDefault="00AF0383" w:rsidP="00735E26">
            <w:pPr>
              <w:pStyle w:val="FormFieldCaption"/>
              <w:rPr>
                <w:i/>
                <w:iCs/>
              </w:rPr>
            </w:pPr>
            <w:r w:rsidRPr="00A80BA2">
              <w:rPr>
                <w:i/>
                <w:iCs/>
              </w:rPr>
              <w:t>(In ink. “Per” signature not acceptable.)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383" w:rsidRDefault="00AF0383" w:rsidP="00740D41">
            <w:pPr>
              <w:pStyle w:val="FormFieldCaption8pt"/>
            </w:pPr>
            <w:r>
              <w:t>DATE</w:t>
            </w:r>
          </w:p>
          <w:p w:rsidR="00AF0383" w:rsidRDefault="00AF0383" w:rsidP="00740D41">
            <w:pPr>
              <w:pStyle w:val="DataField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0383" w:rsidRPr="00740D41" w:rsidRDefault="00AF0383" w:rsidP="00740D41">
      <w:pPr>
        <w:pStyle w:val="FormFooter"/>
        <w:tabs>
          <w:tab w:val="clear" w:pos="10728"/>
          <w:tab w:val="right" w:pos="10440"/>
        </w:tabs>
        <w:ind w:left="360" w:right="360"/>
      </w:pPr>
      <w:r>
        <w:t>PHS 416-9 (Rev. 10/08)</w:t>
      </w:r>
      <w:r>
        <w:tab/>
      </w:r>
      <w:r>
        <w:tab/>
        <w:t>Form Page 1</w:t>
      </w:r>
    </w:p>
    <w:sectPr w:rsidR="00AF0383" w:rsidRPr="00740D41" w:rsidSect="006C6197">
      <w:pgSz w:w="12240" w:h="15840" w:code="1"/>
      <w:pgMar w:top="720" w:right="720" w:bottom="720" w:left="720" w:header="0" w:footer="0" w:gutter="0"/>
      <w:cols w:space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DD"/>
    <w:rsid w:val="000C2895"/>
    <w:rsid w:val="000C72E1"/>
    <w:rsid w:val="000E5AAF"/>
    <w:rsid w:val="0012732B"/>
    <w:rsid w:val="00170207"/>
    <w:rsid w:val="001F0EFA"/>
    <w:rsid w:val="00202BDD"/>
    <w:rsid w:val="00356A40"/>
    <w:rsid w:val="00357244"/>
    <w:rsid w:val="003D0961"/>
    <w:rsid w:val="00452CE5"/>
    <w:rsid w:val="00490F65"/>
    <w:rsid w:val="004A6B03"/>
    <w:rsid w:val="004C7A6B"/>
    <w:rsid w:val="00543DF9"/>
    <w:rsid w:val="00553CBA"/>
    <w:rsid w:val="00691BD7"/>
    <w:rsid w:val="006C6197"/>
    <w:rsid w:val="00735E26"/>
    <w:rsid w:val="00740D41"/>
    <w:rsid w:val="007C2488"/>
    <w:rsid w:val="007F76BD"/>
    <w:rsid w:val="00882F47"/>
    <w:rsid w:val="008A25F3"/>
    <w:rsid w:val="008D0B8D"/>
    <w:rsid w:val="008D7F1D"/>
    <w:rsid w:val="008E2454"/>
    <w:rsid w:val="0092034C"/>
    <w:rsid w:val="009D6A2E"/>
    <w:rsid w:val="00A66D13"/>
    <w:rsid w:val="00A80BA2"/>
    <w:rsid w:val="00AB2BA2"/>
    <w:rsid w:val="00AD4AF0"/>
    <w:rsid w:val="00AF0383"/>
    <w:rsid w:val="00B10191"/>
    <w:rsid w:val="00B61DEA"/>
    <w:rsid w:val="00B63CED"/>
    <w:rsid w:val="00BA248F"/>
    <w:rsid w:val="00BC0848"/>
    <w:rsid w:val="00BF03F0"/>
    <w:rsid w:val="00C31252"/>
    <w:rsid w:val="00C4554C"/>
    <w:rsid w:val="00C833A7"/>
    <w:rsid w:val="00CC35DC"/>
    <w:rsid w:val="00D30920"/>
    <w:rsid w:val="00D33032"/>
    <w:rsid w:val="00DA2AE0"/>
    <w:rsid w:val="00DB4A9E"/>
    <w:rsid w:val="00DC2D14"/>
    <w:rsid w:val="00E06B26"/>
    <w:rsid w:val="00E5523E"/>
    <w:rsid w:val="00E7214D"/>
    <w:rsid w:val="00EE1934"/>
    <w:rsid w:val="00F576C2"/>
    <w:rsid w:val="00F679C3"/>
    <w:rsid w:val="00F75BB8"/>
    <w:rsid w:val="00FC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D41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D41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D4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rsid w:val="00740D4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FE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F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ED"/>
    <w:rPr>
      <w:sz w:val="0"/>
      <w:szCs w:val="0"/>
    </w:rPr>
  </w:style>
  <w:style w:type="paragraph" w:customStyle="1" w:styleId="FormFieldCaptionChar">
    <w:name w:val="Form Field Caption Char"/>
    <w:basedOn w:val="Normal"/>
    <w:link w:val="FormFieldCaptionCharChar"/>
    <w:rsid w:val="00740D41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740D41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CharChar">
    <w:name w:val="Form Field Caption Char Char"/>
    <w:basedOn w:val="DefaultParagraphFont"/>
    <w:link w:val="FormFieldCaptionChar"/>
    <w:locked/>
    <w:rsid w:val="00740D41"/>
    <w:rPr>
      <w:rFonts w:ascii="Arial" w:hAnsi="Arial" w:cs="Arial"/>
      <w:sz w:val="15"/>
      <w:szCs w:val="15"/>
      <w:lang w:val="en-US" w:eastAsia="en-US" w:bidi="ar-SA"/>
    </w:rPr>
  </w:style>
  <w:style w:type="paragraph" w:customStyle="1" w:styleId="FormFieldCaption">
    <w:name w:val="Form Field Caption"/>
    <w:basedOn w:val="Normal"/>
    <w:rsid w:val="00A66D13"/>
    <w:pPr>
      <w:tabs>
        <w:tab w:val="left" w:pos="270"/>
      </w:tabs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40D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FED"/>
    <w:rPr>
      <w:b/>
      <w:bCs/>
    </w:rPr>
  </w:style>
  <w:style w:type="paragraph" w:customStyle="1" w:styleId="DataField">
    <w:name w:val="Data Field"/>
    <w:rsid w:val="00740D41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740D41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740D41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sid w:val="00740D41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740D41"/>
  </w:style>
  <w:style w:type="character" w:customStyle="1" w:styleId="DataField10ptCenterChar">
    <w:name w:val="Data Field 10pt Center Char"/>
    <w:basedOn w:val="DataField11ptCenterChar"/>
    <w:rsid w:val="00740D41"/>
  </w:style>
  <w:style w:type="character" w:customStyle="1" w:styleId="DataField10ptChar">
    <w:name w:val="Data Field 10pt Char"/>
    <w:basedOn w:val="DefaultParagraphFont"/>
    <w:rsid w:val="00740D41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rsid w:val="00740D41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740D41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740D41"/>
    <w:rPr>
      <w:sz w:val="22"/>
    </w:rPr>
  </w:style>
  <w:style w:type="paragraph" w:customStyle="1" w:styleId="FormFooter">
    <w:name w:val="Form Footer"/>
    <w:basedOn w:val="Normal"/>
    <w:rsid w:val="00740D41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acePageFooter">
    <w:name w:val="FacePage Footer"/>
    <w:basedOn w:val="FormFooter"/>
    <w:rsid w:val="00740D41"/>
    <w:pPr>
      <w:spacing w:before="20"/>
    </w:pPr>
  </w:style>
  <w:style w:type="paragraph" w:customStyle="1" w:styleId="FooterFacePage">
    <w:name w:val="FooterFacePage"/>
    <w:basedOn w:val="Normal"/>
    <w:rsid w:val="00740D41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740D41"/>
    <w:pPr>
      <w:tabs>
        <w:tab w:val="left" w:pos="270"/>
      </w:tabs>
    </w:pPr>
    <w:rPr>
      <w:rFonts w:ascii="Arial" w:hAnsi="Arial" w:cs="Arial"/>
      <w:sz w:val="15"/>
      <w:szCs w:val="15"/>
    </w:rPr>
  </w:style>
  <w:style w:type="character" w:customStyle="1" w:styleId="FormFieldCaption7ptChar">
    <w:name w:val="Form Field Caption 7pt Char"/>
    <w:basedOn w:val="DefaultParagraphFont"/>
    <w:link w:val="FormFieldCaption7pt"/>
    <w:locked/>
    <w:rsid w:val="00740D41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740D41"/>
    <w:rPr>
      <w:rFonts w:ascii="Arial" w:hAnsi="Arial"/>
      <w:sz w:val="16"/>
      <w:szCs w:val="16"/>
    </w:rPr>
  </w:style>
  <w:style w:type="character" w:customStyle="1" w:styleId="FormFieldInlineCaption">
    <w:name w:val="Form Field Inline Caption"/>
    <w:rsid w:val="00740D41"/>
    <w:rPr>
      <w:rFonts w:ascii="Arial" w:hAnsi="Arial"/>
      <w:sz w:val="15"/>
    </w:rPr>
  </w:style>
  <w:style w:type="paragraph" w:customStyle="1" w:styleId="FormHeader">
    <w:name w:val="Form Header"/>
    <w:basedOn w:val="Normal"/>
    <w:rsid w:val="00740D41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styleId="ListBullet">
    <w:name w:val="List Bullet"/>
    <w:basedOn w:val="Normal"/>
    <w:autoRedefine/>
    <w:uiPriority w:val="99"/>
    <w:rsid w:val="00740D41"/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rsid w:val="00740D41"/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rsid w:val="00740D41"/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rsid w:val="00740D41"/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rsid w:val="00740D41"/>
    <w:rPr>
      <w:rFonts w:ascii="Times" w:hAnsi="Times" w:cs="Times"/>
    </w:rPr>
  </w:style>
  <w:style w:type="paragraph" w:styleId="ListNumber">
    <w:name w:val="List Number"/>
    <w:basedOn w:val="Normal"/>
    <w:uiPriority w:val="99"/>
    <w:rsid w:val="00740D41"/>
    <w:rPr>
      <w:rFonts w:ascii="Times" w:hAnsi="Times" w:cs="Times"/>
    </w:rPr>
  </w:style>
  <w:style w:type="paragraph" w:styleId="ListNumber2">
    <w:name w:val="List Number 2"/>
    <w:basedOn w:val="Normal"/>
    <w:uiPriority w:val="99"/>
    <w:rsid w:val="00740D41"/>
    <w:rPr>
      <w:rFonts w:ascii="Times" w:hAnsi="Times" w:cs="Times"/>
    </w:rPr>
  </w:style>
  <w:style w:type="paragraph" w:styleId="ListNumber3">
    <w:name w:val="List Number 3"/>
    <w:basedOn w:val="Normal"/>
    <w:uiPriority w:val="99"/>
    <w:rsid w:val="00740D41"/>
    <w:rPr>
      <w:rFonts w:ascii="Times" w:hAnsi="Times" w:cs="Times"/>
    </w:rPr>
  </w:style>
  <w:style w:type="paragraph" w:styleId="ListNumber4">
    <w:name w:val="List Number 4"/>
    <w:basedOn w:val="Normal"/>
    <w:uiPriority w:val="99"/>
    <w:rsid w:val="00740D41"/>
    <w:rPr>
      <w:rFonts w:ascii="Times" w:hAnsi="Times" w:cs="Times"/>
    </w:rPr>
  </w:style>
  <w:style w:type="paragraph" w:styleId="ListNumber5">
    <w:name w:val="List Number 5"/>
    <w:basedOn w:val="Normal"/>
    <w:uiPriority w:val="99"/>
    <w:rsid w:val="00740D41"/>
    <w:rPr>
      <w:rFonts w:ascii="Times" w:hAnsi="Times" w:cs="Times"/>
    </w:rPr>
  </w:style>
  <w:style w:type="paragraph" w:customStyle="1" w:styleId="QuickA">
    <w:name w:val="Quick A."/>
    <w:basedOn w:val="Normal"/>
    <w:rsid w:val="00740D41"/>
    <w:pPr>
      <w:widowControl w:val="0"/>
    </w:pPr>
  </w:style>
  <w:style w:type="paragraph" w:customStyle="1" w:styleId="ReminderList1">
    <w:name w:val="Reminder List 1"/>
    <w:basedOn w:val="Normal"/>
    <w:rsid w:val="00740D4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740D4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740D41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NameofApplicant">
    <w:name w:val="Name of Applicant"/>
    <w:basedOn w:val="Normal"/>
    <w:rsid w:val="00740D41"/>
    <w:rPr>
      <w:rFonts w:ascii="Arial" w:hAnsi="Arial" w:cs="Arial"/>
      <w:sz w:val="16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472</Words>
  <Characters>2697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L. Kirschstein National Research Service Award - Individual Fellowship Progress Report for Continuation Support - Form PHS 416-9 (Rev. 10/08) - Form Page 1</dc:title>
  <dc:subject>Ruth L. Kirschstein National Research Service Award - Individual Fellowship Progress Report for Continuation Support - Form PHS 416-9 (Rev. 10/08) - Form Page 1</dc:subject>
  <dc:creator>DHHS, Public Health Service</dc:creator>
  <cp:keywords>Ruth L. Kirschstein National Research Service Award - Individual Fellowship Progress Report for Continuation Support - Form PHS 416-9 (Rev. 10/08) - Form Page 1</cp:keywords>
  <dc:description/>
  <cp:lastModifiedBy> Leslie Dorman</cp:lastModifiedBy>
  <cp:revision>2</cp:revision>
  <cp:lastPrinted>2005-03-14T13:12:00Z</cp:lastPrinted>
  <dcterms:created xsi:type="dcterms:W3CDTF">2008-07-14T17:20:00Z</dcterms:created>
  <dcterms:modified xsi:type="dcterms:W3CDTF">2008-07-14T17:20:00Z</dcterms:modified>
</cp:coreProperties>
</file>