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jc w:val="center"/>
        <w:tblInd w:w="-1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499"/>
        <w:gridCol w:w="129"/>
        <w:gridCol w:w="141"/>
        <w:gridCol w:w="90"/>
        <w:gridCol w:w="738"/>
        <w:gridCol w:w="162"/>
        <w:gridCol w:w="1824"/>
        <w:gridCol w:w="14"/>
        <w:gridCol w:w="128"/>
        <w:gridCol w:w="104"/>
        <w:gridCol w:w="540"/>
        <w:gridCol w:w="270"/>
        <w:gridCol w:w="166"/>
        <w:gridCol w:w="554"/>
        <w:gridCol w:w="606"/>
        <w:gridCol w:w="114"/>
        <w:gridCol w:w="263"/>
        <w:gridCol w:w="900"/>
        <w:gridCol w:w="7"/>
        <w:gridCol w:w="810"/>
        <w:gridCol w:w="391"/>
        <w:gridCol w:w="10"/>
        <w:gridCol w:w="139"/>
        <w:gridCol w:w="2184"/>
      </w:tblGrid>
      <w:tr w:rsidR="005D72DC" w:rsidTr="0070218D">
        <w:trPr>
          <w:trHeight w:hRule="exact" w:val="688"/>
          <w:jc w:val="center"/>
        </w:trPr>
        <w:tc>
          <w:tcPr>
            <w:tcW w:w="596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E0134F">
            <w:pPr>
              <w:pStyle w:val="Heading1"/>
              <w:rPr>
                <w:sz w:val="22"/>
              </w:rPr>
            </w:pPr>
            <w:r>
              <w:t>Kirschstein</w:t>
            </w:r>
            <w:r>
              <w:rPr>
                <w:szCs w:val="20"/>
              </w:rPr>
              <w:sym w:font="Symbol" w:char="F02D"/>
            </w:r>
            <w:r>
              <w:t>NRSA Individual Fellowship Application</w:t>
            </w:r>
          </w:p>
          <w:p w:rsidR="005D72DC" w:rsidRDefault="005D72DC" w:rsidP="00E0134F">
            <w:pPr>
              <w:pStyle w:val="HeadingNote"/>
              <w:rPr>
                <w:b/>
                <w:bCs/>
                <w:sz w:val="22"/>
                <w:szCs w:val="22"/>
              </w:rPr>
            </w:pPr>
            <w:r>
              <w:t>(To be completed by applicant – follow PHS 416-1 instructions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14" w:type="dxa"/>
              <w:right w:w="29" w:type="dxa"/>
            </w:tcMar>
          </w:tcPr>
          <w:p w:rsidR="005D72DC" w:rsidRDefault="005D72DC" w:rsidP="00E0134F">
            <w:pPr>
              <w:pStyle w:val="NameofApplicant"/>
              <w:rPr>
                <w:sz w:val="18"/>
                <w:szCs w:val="18"/>
              </w:rPr>
            </w:pPr>
            <w:r>
              <w:t>NAME OF APPLICANT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(Last, first, middle initial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5D72DC" w:rsidRDefault="005D72DC" w:rsidP="0036131B">
            <w:pPr>
              <w:pStyle w:val="DataField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rPr>
          <w:trHeight w:hRule="exact" w:val="346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bottom w:val="nil"/>
            </w:tcBorders>
            <w:vAlign w:val="center"/>
          </w:tcPr>
          <w:p w:rsidR="005D72DC" w:rsidRDefault="005D72DC" w:rsidP="0036131B">
            <w:pPr>
              <w:pStyle w:val="FormFieldCaption8pt"/>
            </w:pPr>
            <w:r>
              <w:t>18. GOALS FOR KIRSCHSTEIN</w:t>
            </w:r>
            <w:r>
              <w:sym w:font="Symbol" w:char="F02D"/>
            </w:r>
            <w:r>
              <w:t>NRSA FELLOWSHIP TRAINING AND CAREER</w:t>
            </w:r>
          </w:p>
        </w:tc>
      </w:tr>
      <w:tr w:rsidR="005D72DC" w:rsidTr="0070218D">
        <w:trPr>
          <w:trHeight w:hRule="exact" w:val="3888"/>
          <w:jc w:val="center"/>
        </w:trPr>
        <w:tc>
          <w:tcPr>
            <w:tcW w:w="10783" w:type="dxa"/>
            <w:gridSpan w:val="24"/>
            <w:tcBorders>
              <w:top w:val="nil"/>
              <w:bottom w:val="single" w:sz="6" w:space="0" w:color="auto"/>
            </w:tcBorders>
            <w:tcMar>
              <w:top w:w="0" w:type="dxa"/>
              <w:bottom w:w="29" w:type="dxa"/>
            </w:tcMar>
          </w:tcPr>
          <w:p w:rsidR="005D72DC" w:rsidRDefault="005D72DC" w:rsidP="0036131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63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DC" w:rsidRDefault="005D72DC" w:rsidP="0036131B">
            <w:pPr>
              <w:pStyle w:val="FormFieldCaption8pt"/>
            </w:pPr>
            <w:r>
              <w:t xml:space="preserve">19. </w:t>
            </w:r>
            <w:r w:rsidRPr="00E8069E">
              <w:t>ACTIVITIES PLANNED UNDER THIS AWARD</w:t>
            </w:r>
            <w:r>
              <w:t xml:space="preserve">:  Approximate percentage of proposed award time in activities identified below.  </w:t>
            </w:r>
            <w:r>
              <w:rPr>
                <w:i/>
                <w:iCs/>
              </w:rPr>
              <w:t>(See instructions.)</w:t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:rsidR="005D72DC" w:rsidRDefault="005D72DC" w:rsidP="00E0134F">
            <w:pPr>
              <w:tabs>
                <w:tab w:val="left" w:pos="36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D72DC" w:rsidRPr="002133E8" w:rsidRDefault="005D72DC" w:rsidP="002133E8">
            <w:pPr>
              <w:pStyle w:val="FormFieldCaption8pt"/>
              <w:rPr>
                <w:b/>
              </w:rPr>
            </w:pPr>
            <w:r w:rsidRPr="002133E8">
              <w:rPr>
                <w:b/>
              </w:rPr>
              <w:t>Year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DC" w:rsidRPr="002133E8" w:rsidRDefault="005D72DC" w:rsidP="002133E8">
            <w:pPr>
              <w:pStyle w:val="FormFieldCaption8pt"/>
              <w:jc w:val="center"/>
              <w:rPr>
                <w:b/>
              </w:rPr>
            </w:pPr>
            <w:r w:rsidRPr="002133E8">
              <w:rPr>
                <w:b/>
              </w:rPr>
              <w:t>Research</w:t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DC" w:rsidRPr="002133E8" w:rsidRDefault="005D72DC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Course Work</w:t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DC" w:rsidRPr="002133E8" w:rsidRDefault="005D72DC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Teaching</w:t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DC" w:rsidRPr="002133E8" w:rsidRDefault="005D72DC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Clinical</w:t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First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Second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Third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C0C0C"/>
            <w:vAlign w:val="center"/>
          </w:tcPr>
          <w:p w:rsidR="005D72DC" w:rsidRPr="003D1186" w:rsidRDefault="005D72DC" w:rsidP="002133E8">
            <w:pPr>
              <w:pStyle w:val="DataField11pt"/>
              <w:jc w:val="center"/>
              <w:rPr>
                <w:sz w:val="18"/>
                <w:szCs w:val="18"/>
              </w:rPr>
            </w:pPr>
            <w:r w:rsidRPr="003D1186">
              <w:rPr>
                <w:sz w:val="18"/>
                <w:szCs w:val="18"/>
              </w:rPr>
              <w:t>PREDOCTORAL FELLOWSHIPS ONLY</w:t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Fourth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Fifth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2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auto" w:fill="0C0C0C"/>
            <w:vAlign w:val="center"/>
          </w:tcPr>
          <w:p w:rsidR="005D72DC" w:rsidRPr="00B83406" w:rsidRDefault="005D72DC" w:rsidP="002133E8">
            <w:pPr>
              <w:pStyle w:val="DataField11pt"/>
              <w:jc w:val="center"/>
              <w:rPr>
                <w:sz w:val="18"/>
              </w:rPr>
            </w:pPr>
            <w:r w:rsidRPr="00B83406">
              <w:rPr>
                <w:sz w:val="18"/>
              </w:rPr>
              <w:t>MD/PhD FELLOWSHIPS ONLY</w:t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D72DC" w:rsidRDefault="005D72DC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2133E8">
            <w:pPr>
              <w:pStyle w:val="FormFieldCaption8pt"/>
            </w:pPr>
            <w:r>
              <w:t>Sixth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:rsidR="005D72DC" w:rsidRDefault="005D72DC" w:rsidP="00A36E5B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500"/>
          <w:jc w:val="center"/>
        </w:trPr>
        <w:tc>
          <w:tcPr>
            <w:tcW w:w="107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DC" w:rsidRDefault="005D72DC" w:rsidP="002133E8">
            <w:pPr>
              <w:pStyle w:val="FormFieldCaption8pt"/>
            </w:pPr>
            <w:r>
              <w:t>Briefly explain activities other than research and relate them to the proposed research training.</w:t>
            </w:r>
          </w:p>
          <w:p w:rsidR="005D72DC" w:rsidRDefault="005D72DC" w:rsidP="002133E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724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D72DC" w:rsidRDefault="005D72DC" w:rsidP="0070218D">
            <w:pPr>
              <w:pStyle w:val="FormFieldCaption8pt"/>
              <w:rPr>
                <w:sz w:val="20"/>
              </w:rPr>
            </w:pPr>
            <w:r>
              <w:t xml:space="preserve">20. TRAINING SITE(S)  Is the Primary Training Site the same as the Sponsoring Institution?  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D72DC" w:rsidRDefault="005D72DC" w:rsidP="0070218D">
            <w:pPr>
              <w:pStyle w:val="FormFieldCaption8pt"/>
              <w:rPr>
                <w:sz w:val="20"/>
              </w:rPr>
            </w:pPr>
            <w:r w:rsidRPr="002133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3E8">
              <w:rPr>
                <w:sz w:val="20"/>
                <w:szCs w:val="20"/>
              </w:rPr>
              <w:instrText xml:space="preserve"> FORMCHECKBOX </w:instrText>
            </w:r>
            <w:r w:rsidRPr="002133E8">
              <w:rPr>
                <w:sz w:val="20"/>
                <w:szCs w:val="20"/>
              </w:rPr>
            </w:r>
            <w:r w:rsidRPr="002133E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Yes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D72DC" w:rsidRDefault="005D72DC" w:rsidP="0070218D">
            <w:pPr>
              <w:pStyle w:val="FormFieldCaption8pt"/>
              <w:rPr>
                <w:sz w:val="20"/>
              </w:rPr>
            </w:pPr>
            <w:r w:rsidRPr="002133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3E8">
              <w:rPr>
                <w:sz w:val="20"/>
                <w:szCs w:val="20"/>
              </w:rPr>
              <w:instrText xml:space="preserve"> FORMCHECKBOX </w:instrText>
            </w:r>
            <w:r w:rsidRPr="002133E8">
              <w:rPr>
                <w:sz w:val="20"/>
                <w:szCs w:val="20"/>
              </w:rPr>
            </w:r>
            <w:r w:rsidRPr="002133E8">
              <w:rPr>
                <w:sz w:val="20"/>
                <w:szCs w:val="20"/>
              </w:rPr>
              <w:fldChar w:fldCharType="end"/>
            </w:r>
            <w:r>
              <w:t xml:space="preserve">  No</w:t>
            </w:r>
          </w:p>
        </w:tc>
      </w:tr>
      <w:tr w:rsidR="005D72DC" w:rsidRPr="00EA38D5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Pr="00EA38D5" w:rsidRDefault="005D72DC" w:rsidP="0070218D">
            <w:pPr>
              <w:pStyle w:val="FormFieldCaption8pt"/>
              <w:rPr>
                <w:b/>
              </w:rPr>
            </w:pPr>
            <w:r w:rsidRPr="0070218D">
              <w:t>If No, provide detailed information below for the Primary Training Site Location</w:t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Organizational Name:</w:t>
            </w:r>
          </w:p>
        </w:tc>
        <w:tc>
          <w:tcPr>
            <w:tcW w:w="9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DUNS:</w:t>
            </w:r>
          </w:p>
        </w:tc>
        <w:tc>
          <w:tcPr>
            <w:tcW w:w="10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Street 2: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State: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Zip/Postal Code: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38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2DC" w:rsidRDefault="005D72DC" w:rsidP="00F014EE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2DC" w:rsidRDefault="005D72DC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3725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D72DC" w:rsidRPr="004A725E" w:rsidRDefault="005D72DC" w:rsidP="002133E8">
            <w:pPr>
              <w:pStyle w:val="FormFieldCaption8pt"/>
              <w:rPr>
                <w:highlight w:val="yellow"/>
              </w:rPr>
            </w:pPr>
            <w:r>
              <w:t xml:space="preserve">21. </w:t>
            </w:r>
            <w:r w:rsidRPr="004A725E">
              <w:t>H</w:t>
            </w:r>
            <w:r>
              <w:t>UMAN</w:t>
            </w:r>
            <w:r w:rsidRPr="004A725E">
              <w:t xml:space="preserve"> E</w:t>
            </w:r>
            <w:r>
              <w:t>MBRYONIC</w:t>
            </w:r>
            <w:r w:rsidRPr="004A725E">
              <w:t xml:space="preserve"> S</w:t>
            </w:r>
            <w:r>
              <w:t>TEM</w:t>
            </w:r>
            <w:r w:rsidRPr="004A725E">
              <w:t xml:space="preserve"> C</w:t>
            </w:r>
            <w:r>
              <w:t>ELLS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2DC" w:rsidRPr="00352BFA" w:rsidRDefault="005D72DC" w:rsidP="002133E8">
            <w:pPr>
              <w:pStyle w:val="FormFieldCaption8pt"/>
              <w:rPr>
                <w:highlight w:val="yellow"/>
              </w:rPr>
            </w:pPr>
            <w:r w:rsidRPr="002133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3E8">
              <w:rPr>
                <w:sz w:val="20"/>
                <w:szCs w:val="20"/>
              </w:rPr>
              <w:instrText xml:space="preserve"> FORMCHECKBOX </w:instrText>
            </w:r>
            <w:r w:rsidRPr="002133E8">
              <w:rPr>
                <w:sz w:val="20"/>
                <w:szCs w:val="20"/>
              </w:rPr>
            </w:r>
            <w:r w:rsidRPr="002133E8">
              <w:rPr>
                <w:sz w:val="20"/>
                <w:szCs w:val="20"/>
              </w:rPr>
              <w:fldChar w:fldCharType="end"/>
            </w:r>
            <w:r>
              <w:t xml:space="preserve">  No</w:t>
            </w:r>
          </w:p>
        </w:tc>
        <w:tc>
          <w:tcPr>
            <w:tcW w:w="5978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D72DC" w:rsidRPr="00352BFA" w:rsidRDefault="005D72DC" w:rsidP="002133E8">
            <w:pPr>
              <w:pStyle w:val="FormFieldCaption8pt"/>
              <w:rPr>
                <w:highlight w:val="yellow"/>
              </w:rPr>
            </w:pPr>
            <w:r w:rsidRPr="002133E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3E8">
              <w:rPr>
                <w:sz w:val="20"/>
                <w:szCs w:val="20"/>
              </w:rPr>
              <w:instrText xml:space="preserve"> FORMCHECKBOX </w:instrText>
            </w:r>
            <w:r w:rsidRPr="002133E8">
              <w:rPr>
                <w:sz w:val="20"/>
                <w:szCs w:val="20"/>
              </w:rPr>
            </w:r>
            <w:r w:rsidRPr="002133E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Yes</w:t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0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5D72DC" w:rsidRPr="00BA3C08" w:rsidRDefault="005D72DC" w:rsidP="00E0134F">
            <w:pPr>
              <w:pStyle w:val="FormInstructionsChar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5" w:history="1">
              <w:r w:rsidRPr="0052493E">
                <w:rPr>
                  <w:rStyle w:val="Hyperlink"/>
                  <w:rFonts w:cs="Arial"/>
                  <w:sz w:val="20"/>
                  <w:szCs w:val="20"/>
                </w:rPr>
                <w:t>http://stemcells.nih.gov/registry/index.asp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:rsidR="005D72DC" w:rsidRPr="00944775" w:rsidRDefault="005D72DC" w:rsidP="00E0134F">
            <w:pPr>
              <w:pStyle w:val="FormInstructionsChar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D72DC" w:rsidRPr="002F7B9D" w:rsidRDefault="005D72DC" w:rsidP="002133E8">
            <w:pPr>
              <w:pStyle w:val="FormFieldCaption8pt"/>
              <w:rPr>
                <w:highlight w:val="yellow"/>
              </w:rPr>
            </w:pPr>
            <w:r w:rsidRPr="00BA3C08">
              <w:t xml:space="preserve">Cell </w:t>
            </w:r>
            <w:r w:rsidRPr="00352BFA">
              <w:rPr>
                <w:bCs/>
              </w:rPr>
              <w:t>Line</w:t>
            </w:r>
          </w:p>
        </w:tc>
      </w:tr>
      <w:tr w:rsidR="005D72DC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5D72DC" w:rsidRPr="002F7B9D" w:rsidRDefault="005D72DC" w:rsidP="006A665D">
            <w:pPr>
              <w:pStyle w:val="DataField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72DC" w:rsidTr="0070218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DC" w:rsidRDefault="005D72DC" w:rsidP="006A665D">
            <w:pPr>
              <w:pStyle w:val="Data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D72DC" w:rsidRDefault="005D72DC" w:rsidP="00E0134F">
      <w:pPr>
        <w:pStyle w:val="FormFooter"/>
        <w:tabs>
          <w:tab w:val="clear" w:pos="5328"/>
          <w:tab w:val="center" w:pos="5310"/>
          <w:tab w:val="left" w:pos="5940"/>
        </w:tabs>
      </w:pPr>
      <w:r>
        <w:t>PHS 416-1 (Rev. 10/08)</w:t>
      </w:r>
      <w:r>
        <w:tab/>
        <w:t xml:space="preserve">Page </w:t>
      </w:r>
      <w:r w:rsidRPr="000D456D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</w:r>
      <w:r>
        <w:t>Form Page 3</w:t>
      </w:r>
    </w:p>
    <w:sectPr w:rsidR="005D72DC" w:rsidSect="00E01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44CF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1CB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1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7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CB2E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A06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2B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C4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4A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37"/>
    <w:rsid w:val="000D456D"/>
    <w:rsid w:val="001F6A21"/>
    <w:rsid w:val="002133E8"/>
    <w:rsid w:val="002D44FF"/>
    <w:rsid w:val="002E2BBD"/>
    <w:rsid w:val="002F7B9D"/>
    <w:rsid w:val="00352BFA"/>
    <w:rsid w:val="0036131B"/>
    <w:rsid w:val="003633B9"/>
    <w:rsid w:val="003D1186"/>
    <w:rsid w:val="004A725E"/>
    <w:rsid w:val="0052493E"/>
    <w:rsid w:val="005D72DC"/>
    <w:rsid w:val="00623637"/>
    <w:rsid w:val="006A665D"/>
    <w:rsid w:val="0070218D"/>
    <w:rsid w:val="007B41B9"/>
    <w:rsid w:val="00913234"/>
    <w:rsid w:val="00944775"/>
    <w:rsid w:val="00A2110D"/>
    <w:rsid w:val="00A36E5B"/>
    <w:rsid w:val="00A619FD"/>
    <w:rsid w:val="00B83406"/>
    <w:rsid w:val="00BA3C08"/>
    <w:rsid w:val="00D772C5"/>
    <w:rsid w:val="00DA5DFC"/>
    <w:rsid w:val="00DE61BB"/>
    <w:rsid w:val="00E0134F"/>
    <w:rsid w:val="00E8069E"/>
    <w:rsid w:val="00EA38D5"/>
    <w:rsid w:val="00F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0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0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10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1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1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211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1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rsid w:val="00A2110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3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3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3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30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3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30C"/>
    <w:rPr>
      <w:rFonts w:asciiTheme="majorHAnsi" w:eastAsiaTheme="majorEastAsia" w:hAnsiTheme="majorHAnsi" w:cstheme="majorBidi"/>
      <w:sz w:val="22"/>
      <w:szCs w:val="22"/>
    </w:rPr>
  </w:style>
  <w:style w:type="paragraph" w:customStyle="1" w:styleId="FormFooter">
    <w:name w:val="Form Footer"/>
    <w:basedOn w:val="Normal"/>
    <w:rsid w:val="00A2110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A2110D"/>
    <w:pPr>
      <w:spacing w:line="300" w:lineRule="exact"/>
    </w:pPr>
    <w:rPr>
      <w:rFonts w:ascii="Arial" w:hAnsi="Arial" w:cs="Arial"/>
      <w:noProof/>
      <w:sz w:val="22"/>
    </w:rPr>
  </w:style>
  <w:style w:type="paragraph" w:customStyle="1" w:styleId="HeadingNote">
    <w:name w:val="Heading Note"/>
    <w:basedOn w:val="Normal"/>
    <w:rsid w:val="00A2110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110D"/>
    <w:rPr>
      <w:rFonts w:ascii="Arial" w:hAnsi="Arial" w:cs="Arial"/>
      <w:sz w:val="16"/>
      <w:szCs w:val="15"/>
    </w:rPr>
  </w:style>
  <w:style w:type="character" w:styleId="Hyperlink">
    <w:name w:val="Hyperlink"/>
    <w:basedOn w:val="DefaultParagraphFont"/>
    <w:uiPriority w:val="99"/>
    <w:rsid w:val="00A2110D"/>
    <w:rPr>
      <w:rFonts w:cs="Times New Roman"/>
      <w:color w:val="0000FF"/>
      <w:u w:val="single"/>
    </w:rPr>
  </w:style>
  <w:style w:type="paragraph" w:customStyle="1" w:styleId="FormFieldCaption">
    <w:name w:val="Form Field Caption"/>
    <w:basedOn w:val="Normal"/>
    <w:rsid w:val="00A2110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InstructionsChar">
    <w:name w:val="Form Instructions Char"/>
    <w:basedOn w:val="Normal"/>
    <w:link w:val="FormInstructionsCharChar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A2110D"/>
    <w:pPr>
      <w:spacing w:line="240" w:lineRule="auto"/>
    </w:pPr>
  </w:style>
  <w:style w:type="character" w:customStyle="1" w:styleId="DataField11ptCharCharCharCharCharChar">
    <w:name w:val="Data Field 11pt Char Char Char Char Char Char"/>
    <w:basedOn w:val="DefaultParagraphFont"/>
    <w:link w:val="DataField11ptCharCharCharCharChar"/>
    <w:locked/>
    <w:rsid w:val="00A2110D"/>
    <w:rPr>
      <w:rFonts w:ascii="Arial" w:hAnsi="Arial" w:cs="Arial"/>
      <w:noProof/>
      <w:sz w:val="24"/>
      <w:szCs w:val="24"/>
      <w:lang w:val="en-US" w:eastAsia="en-US" w:bidi="ar-SA"/>
    </w:rPr>
  </w:style>
  <w:style w:type="character" w:customStyle="1" w:styleId="SingleSp11ptCharChar">
    <w:name w:val="SingleSp11pt Char Char"/>
    <w:basedOn w:val="DataField11ptCharCharCharCharCharChar"/>
    <w:link w:val="SingleSp11ptChar"/>
    <w:locked/>
    <w:rsid w:val="00A2110D"/>
  </w:style>
  <w:style w:type="character" w:customStyle="1" w:styleId="FormInstructionsCharChar">
    <w:name w:val="Form Instructions Char Char"/>
    <w:basedOn w:val="DefaultParagraphFont"/>
    <w:link w:val="FormInstructionsChar"/>
    <w:locked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2110D"/>
    <w:rPr>
      <w:rFonts w:ascii="Arial" w:hAnsi="Arial" w:cs="Arial"/>
      <w:sz w:val="22"/>
    </w:rPr>
  </w:style>
  <w:style w:type="character" w:customStyle="1" w:styleId="DataField11ptChar">
    <w:name w:val="Data Field 11pt Char"/>
    <w:basedOn w:val="DefaultParagraphFont"/>
    <w:link w:val="DataField11pt"/>
    <w:locked/>
    <w:rsid w:val="00A2110D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2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0C"/>
    <w:rPr>
      <w:sz w:val="0"/>
      <w:szCs w:val="0"/>
    </w:rPr>
  </w:style>
  <w:style w:type="paragraph" w:styleId="BlockText">
    <w:name w:val="Block Text"/>
    <w:basedOn w:val="Normal"/>
    <w:uiPriority w:val="99"/>
    <w:rsid w:val="00A2110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2110D"/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30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11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30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211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53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A2110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30C"/>
  </w:style>
  <w:style w:type="paragraph" w:styleId="BodyTextIndent">
    <w:name w:val="Body Text Indent"/>
    <w:basedOn w:val="Normal"/>
    <w:link w:val="BodyTextIndentChar"/>
    <w:uiPriority w:val="99"/>
    <w:rsid w:val="00A211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30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2110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30C"/>
  </w:style>
  <w:style w:type="paragraph" w:styleId="BodyTextIndent2">
    <w:name w:val="Body Text Indent 2"/>
    <w:basedOn w:val="Normal"/>
    <w:link w:val="BodyTextIndent2Char"/>
    <w:uiPriority w:val="99"/>
    <w:rsid w:val="00A211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30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211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30C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2110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2110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530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211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1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0C"/>
    <w:rPr>
      <w:b/>
      <w:bCs/>
    </w:rPr>
  </w:style>
  <w:style w:type="paragraph" w:customStyle="1" w:styleId="DataField">
    <w:name w:val="Data Field"/>
    <w:rsid w:val="00A2110D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A2110D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A2110D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A2110D"/>
  </w:style>
  <w:style w:type="character" w:customStyle="1" w:styleId="DataField10ptCenterChar">
    <w:name w:val="Data Field 10pt Center Char"/>
    <w:basedOn w:val="DataField11ptCenterChar"/>
    <w:rsid w:val="00A2110D"/>
  </w:style>
  <w:style w:type="character" w:customStyle="1" w:styleId="DataField10ptChar">
    <w:name w:val="Data Field 10pt Char"/>
    <w:basedOn w:val="DefaultParagraphFont"/>
    <w:rsid w:val="00A2110D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rsid w:val="00A2110D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A2110D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link w:val="DateChar"/>
    <w:uiPriority w:val="99"/>
    <w:rsid w:val="00A2110D"/>
  </w:style>
  <w:style w:type="character" w:customStyle="1" w:styleId="DateChar">
    <w:name w:val="Date Char"/>
    <w:basedOn w:val="DefaultParagraphFont"/>
    <w:link w:val="Date"/>
    <w:uiPriority w:val="99"/>
    <w:semiHidden/>
    <w:rsid w:val="00FE530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211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30C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A211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530C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211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30C"/>
  </w:style>
  <w:style w:type="paragraph" w:styleId="EnvelopeAddress">
    <w:name w:val="envelope address"/>
    <w:basedOn w:val="Normal"/>
    <w:uiPriority w:val="99"/>
    <w:rsid w:val="00A211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A2110D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A2110D"/>
    <w:rPr>
      <w:sz w:val="22"/>
    </w:rPr>
  </w:style>
  <w:style w:type="paragraph" w:customStyle="1" w:styleId="FacePageFooter">
    <w:name w:val="FacePage Footer"/>
    <w:basedOn w:val="FormFooter"/>
    <w:rsid w:val="00A2110D"/>
    <w:pPr>
      <w:spacing w:before="20"/>
    </w:pPr>
  </w:style>
  <w:style w:type="paragraph" w:styleId="Footer">
    <w:name w:val="footer"/>
    <w:basedOn w:val="Normal"/>
    <w:link w:val="FooterChar"/>
    <w:uiPriority w:val="99"/>
    <w:rsid w:val="00A21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30C"/>
    <w:rPr>
      <w:sz w:val="24"/>
      <w:szCs w:val="24"/>
    </w:rPr>
  </w:style>
  <w:style w:type="paragraph" w:customStyle="1" w:styleId="FooterFacePage">
    <w:name w:val="FooterFacePage"/>
    <w:basedOn w:val="Normal"/>
    <w:rsid w:val="00A2110D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21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30C"/>
  </w:style>
  <w:style w:type="paragraph" w:customStyle="1" w:styleId="FormFieldCaption75pt">
    <w:name w:val="Form Field Caption 7.5pt"/>
    <w:basedOn w:val="Normal"/>
    <w:rsid w:val="00A2110D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A2110D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A2110D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A2110D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A2110D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A2110D"/>
    <w:rPr>
      <w:rFonts w:ascii="Arial" w:hAnsi="Arial"/>
      <w:sz w:val="15"/>
    </w:rPr>
  </w:style>
  <w:style w:type="paragraph" w:customStyle="1" w:styleId="FormHeader">
    <w:name w:val="Form Header"/>
    <w:basedOn w:val="Normal"/>
    <w:rsid w:val="00A2110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styleId="Header">
    <w:name w:val="header"/>
    <w:basedOn w:val="Normal"/>
    <w:link w:val="HeaderChar"/>
    <w:uiPriority w:val="99"/>
    <w:rsid w:val="00A21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30C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A211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30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2110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30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A2110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2110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2110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2110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2110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2110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2110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2110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2110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2110D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A2110D"/>
    <w:pPr>
      <w:ind w:left="360" w:hanging="360"/>
    </w:pPr>
  </w:style>
  <w:style w:type="paragraph" w:styleId="List2">
    <w:name w:val="List 2"/>
    <w:basedOn w:val="Normal"/>
    <w:uiPriority w:val="99"/>
    <w:rsid w:val="00A2110D"/>
    <w:pPr>
      <w:ind w:left="720" w:hanging="360"/>
    </w:pPr>
  </w:style>
  <w:style w:type="paragraph" w:styleId="List3">
    <w:name w:val="List 3"/>
    <w:basedOn w:val="Normal"/>
    <w:uiPriority w:val="99"/>
    <w:rsid w:val="00A2110D"/>
    <w:pPr>
      <w:ind w:left="1080" w:hanging="360"/>
    </w:pPr>
  </w:style>
  <w:style w:type="paragraph" w:styleId="List4">
    <w:name w:val="List 4"/>
    <w:basedOn w:val="Normal"/>
    <w:uiPriority w:val="99"/>
    <w:rsid w:val="00A2110D"/>
    <w:pPr>
      <w:ind w:left="1440" w:hanging="360"/>
    </w:pPr>
  </w:style>
  <w:style w:type="paragraph" w:styleId="List5">
    <w:name w:val="List 5"/>
    <w:basedOn w:val="Normal"/>
    <w:uiPriority w:val="99"/>
    <w:rsid w:val="00A2110D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A2110D"/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A2110D"/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A2110D"/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A2110D"/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A2110D"/>
    <w:rPr>
      <w:rFonts w:ascii="Times" w:hAnsi="Times" w:cs="Times"/>
    </w:rPr>
  </w:style>
  <w:style w:type="paragraph" w:styleId="ListContinue">
    <w:name w:val="List Continue"/>
    <w:basedOn w:val="Normal"/>
    <w:uiPriority w:val="99"/>
    <w:rsid w:val="00A2110D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A2110D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A2110D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A2110D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A2110D"/>
    <w:pPr>
      <w:spacing w:after="120"/>
      <w:ind w:left="1800"/>
    </w:pPr>
  </w:style>
  <w:style w:type="paragraph" w:styleId="ListNumber">
    <w:name w:val="List Number"/>
    <w:basedOn w:val="Normal"/>
    <w:uiPriority w:val="99"/>
    <w:rsid w:val="00A2110D"/>
    <w:rPr>
      <w:rFonts w:ascii="Times" w:hAnsi="Times" w:cs="Times"/>
    </w:rPr>
  </w:style>
  <w:style w:type="paragraph" w:styleId="ListNumber2">
    <w:name w:val="List Number 2"/>
    <w:basedOn w:val="Normal"/>
    <w:uiPriority w:val="99"/>
    <w:rsid w:val="00A2110D"/>
    <w:rPr>
      <w:rFonts w:ascii="Times" w:hAnsi="Times" w:cs="Times"/>
    </w:rPr>
  </w:style>
  <w:style w:type="paragraph" w:styleId="ListNumber3">
    <w:name w:val="List Number 3"/>
    <w:basedOn w:val="Normal"/>
    <w:uiPriority w:val="99"/>
    <w:rsid w:val="00A2110D"/>
    <w:rPr>
      <w:rFonts w:ascii="Times" w:hAnsi="Times" w:cs="Times"/>
    </w:rPr>
  </w:style>
  <w:style w:type="paragraph" w:styleId="ListNumber4">
    <w:name w:val="List Number 4"/>
    <w:basedOn w:val="Normal"/>
    <w:uiPriority w:val="99"/>
    <w:rsid w:val="00A2110D"/>
    <w:rPr>
      <w:rFonts w:ascii="Times" w:hAnsi="Times" w:cs="Times"/>
    </w:rPr>
  </w:style>
  <w:style w:type="paragraph" w:styleId="ListNumber5">
    <w:name w:val="List Number 5"/>
    <w:basedOn w:val="Normal"/>
    <w:uiPriority w:val="99"/>
    <w:rsid w:val="00A2110D"/>
    <w:rPr>
      <w:rFonts w:ascii="Times" w:hAnsi="Times" w:cs="Times"/>
    </w:rPr>
  </w:style>
  <w:style w:type="paragraph" w:styleId="MacroText">
    <w:name w:val="macro"/>
    <w:link w:val="MacroTextChar"/>
    <w:uiPriority w:val="99"/>
    <w:semiHidden/>
    <w:rsid w:val="00A21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30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rsid w:val="00A21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A2110D"/>
  </w:style>
  <w:style w:type="paragraph" w:styleId="NormalIndent">
    <w:name w:val="Normal Indent"/>
    <w:basedOn w:val="Normal"/>
    <w:uiPriority w:val="99"/>
    <w:rsid w:val="00A211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A211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30C"/>
    <w:rPr>
      <w:sz w:val="24"/>
      <w:szCs w:val="24"/>
    </w:rPr>
  </w:style>
  <w:style w:type="paragraph" w:customStyle="1" w:styleId="PIHeader">
    <w:name w:val="PI Header"/>
    <w:basedOn w:val="Normal"/>
    <w:rsid w:val="00A2110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link w:val="PlainTextChar"/>
    <w:uiPriority w:val="99"/>
    <w:rsid w:val="00A211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30C"/>
    <w:rPr>
      <w:rFonts w:ascii="Courier New" w:hAnsi="Courier New" w:cs="Courier New"/>
    </w:rPr>
  </w:style>
  <w:style w:type="paragraph" w:customStyle="1" w:styleId="QuickA">
    <w:name w:val="Quick A."/>
    <w:basedOn w:val="Normal"/>
    <w:rsid w:val="00A2110D"/>
    <w:pPr>
      <w:widowControl w:val="0"/>
    </w:pPr>
  </w:style>
  <w:style w:type="paragraph" w:customStyle="1" w:styleId="ReminderList1">
    <w:name w:val="Reminder List 1"/>
    <w:basedOn w:val="Normal"/>
    <w:rsid w:val="00A2110D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110D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110D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rsid w:val="00A211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30C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211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530C"/>
    <w:rPr>
      <w:sz w:val="24"/>
      <w:szCs w:val="24"/>
    </w:r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A2110D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locked/>
    <w:rsid w:val="00A2110D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A2110D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A2110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E530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2110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2110D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A211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53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2133E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mcells.nih.gov/registry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416-1fp3 (Rev. 10/08), Form Page 3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416-1fp3 (Rev. 10/08), Form Page 3</cp:keywords>
  <dc:description/>
  <cp:lastModifiedBy> Leslie Dorman</cp:lastModifiedBy>
  <cp:revision>2</cp:revision>
  <cp:lastPrinted>2005-02-26T11:30:00Z</cp:lastPrinted>
  <dcterms:created xsi:type="dcterms:W3CDTF">2008-07-21T12:54:00Z</dcterms:created>
  <dcterms:modified xsi:type="dcterms:W3CDTF">2008-07-21T12:54:00Z</dcterms:modified>
</cp:coreProperties>
</file>