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Layout w:type="fixed"/>
        <w:tblCellMar>
          <w:top w:w="14" w:type="dxa"/>
          <w:left w:w="43" w:type="dxa"/>
          <w:bottom w:w="14" w:type="dxa"/>
          <w:right w:w="43" w:type="dxa"/>
        </w:tblCellMar>
        <w:tblLook w:val="0000"/>
      </w:tblPr>
      <w:tblGrid>
        <w:gridCol w:w="1188"/>
        <w:gridCol w:w="1125"/>
        <w:gridCol w:w="675"/>
        <w:gridCol w:w="360"/>
        <w:gridCol w:w="990"/>
        <w:gridCol w:w="720"/>
        <w:gridCol w:w="270"/>
        <w:gridCol w:w="590"/>
        <w:gridCol w:w="850"/>
        <w:gridCol w:w="180"/>
        <w:gridCol w:w="1044"/>
        <w:gridCol w:w="1026"/>
        <w:gridCol w:w="1638"/>
      </w:tblGrid>
      <w:tr w:rsidR="006566CD">
        <w:trPr>
          <w:jc w:val="center"/>
        </w:trPr>
        <w:tc>
          <w:tcPr>
            <w:tcW w:w="10656" w:type="dxa"/>
            <w:gridSpan w:val="13"/>
            <w:tcBorders>
              <w:top w:val="nil"/>
              <w:bottom w:val="single" w:sz="6" w:space="0" w:color="auto"/>
              <w:right w:val="nil"/>
            </w:tcBorders>
            <w:tcMar>
              <w:top w:w="0" w:type="dxa"/>
              <w:left w:w="0" w:type="dxa"/>
              <w:right w:w="0" w:type="dxa"/>
            </w:tcMar>
            <w:vAlign w:val="bottom"/>
          </w:tcPr>
          <w:p w:rsidR="006566CD" w:rsidRDefault="006566CD" w:rsidP="00C24488">
            <w:pPr>
              <w:pStyle w:val="FormHeader"/>
            </w:pPr>
            <w:r>
              <w:t xml:space="preserve">Form Approved </w:t>
            </w:r>
            <w:r w:rsidRPr="00543DF9">
              <w:t xml:space="preserve">Through </w:t>
            </w:r>
            <w:r w:rsidRPr="0042600A">
              <w:t>10/31</w:t>
            </w:r>
            <w:r>
              <w:t>/2011</w:t>
            </w:r>
            <w:r>
              <w:tab/>
              <w:t>OMB No. 0925-0002</w:t>
            </w:r>
          </w:p>
        </w:tc>
      </w:tr>
      <w:tr w:rsidR="006566CD">
        <w:trPr>
          <w:cantSplit/>
          <w:trHeight w:hRule="exact" w:val="490"/>
          <w:jc w:val="center"/>
        </w:trPr>
        <w:tc>
          <w:tcPr>
            <w:tcW w:w="5918" w:type="dxa"/>
            <w:gridSpan w:val="8"/>
            <w:vMerge w:val="restart"/>
            <w:tcBorders>
              <w:top w:val="single" w:sz="6" w:space="0" w:color="auto"/>
              <w:bottom w:val="single" w:sz="6" w:space="0" w:color="auto"/>
              <w:right w:val="single" w:sz="6" w:space="0" w:color="auto"/>
            </w:tcBorders>
          </w:tcPr>
          <w:p w:rsidR="006566CD" w:rsidRPr="00180F50" w:rsidRDefault="006566CD">
            <w:pPr>
              <w:jc w:val="center"/>
            </w:pPr>
            <w:r>
              <w:rPr>
                <w:rFonts w:ascii="Arial" w:hAnsi="Arial" w:cs="Arial"/>
                <w:sz w:val="14"/>
                <w:szCs w:val="14"/>
              </w:rPr>
              <w:t>Department of Health and Human Services</w:t>
            </w:r>
          </w:p>
          <w:p w:rsidR="006566CD" w:rsidRPr="00180F50" w:rsidRDefault="006566CD">
            <w:pPr>
              <w:jc w:val="center"/>
            </w:pPr>
            <w:r>
              <w:rPr>
                <w:rFonts w:ascii="Arial" w:hAnsi="Arial" w:cs="Arial"/>
                <w:sz w:val="14"/>
                <w:szCs w:val="14"/>
              </w:rPr>
              <w:t>Public Health Service</w:t>
            </w:r>
          </w:p>
          <w:p w:rsidR="006566CD" w:rsidRDefault="006566CD">
            <w:pPr>
              <w:pStyle w:val="FacePageHeading1"/>
            </w:pPr>
            <w:r>
              <w:t>Ruth L. Kirschstein National Research Service Award</w:t>
            </w:r>
          </w:p>
          <w:p w:rsidR="006566CD" w:rsidRDefault="006566CD" w:rsidP="00614F1F">
            <w:pPr>
              <w:pStyle w:val="Heading2"/>
              <w:rPr>
                <w:i/>
                <w:iCs/>
                <w:sz w:val="12"/>
                <w:szCs w:val="12"/>
              </w:rPr>
            </w:pPr>
            <w:r>
              <w:t>Individual Fellowship Activation Notice</w:t>
            </w:r>
          </w:p>
        </w:tc>
        <w:tc>
          <w:tcPr>
            <w:tcW w:w="4738" w:type="dxa"/>
            <w:gridSpan w:val="5"/>
            <w:tcBorders>
              <w:top w:val="single" w:sz="6" w:space="0" w:color="auto"/>
              <w:left w:val="single" w:sz="6" w:space="0" w:color="auto"/>
              <w:bottom w:val="single" w:sz="6" w:space="0" w:color="auto"/>
            </w:tcBorders>
          </w:tcPr>
          <w:p w:rsidR="006566CD" w:rsidRDefault="006566CD" w:rsidP="00614F1F">
            <w:pPr>
              <w:pStyle w:val="FormFieldCaption8pt"/>
            </w:pPr>
            <w:r>
              <w:t>FELLOWSHIP NUMBER</w:t>
            </w:r>
          </w:p>
          <w:p w:rsidR="006566CD" w:rsidRDefault="006566CD" w:rsidP="00614F1F">
            <w:pPr>
              <w:pStyle w:val="DataField"/>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6566CD">
        <w:trPr>
          <w:cantSplit/>
          <w:trHeight w:hRule="exact" w:val="490"/>
          <w:jc w:val="center"/>
        </w:trPr>
        <w:tc>
          <w:tcPr>
            <w:tcW w:w="5918" w:type="dxa"/>
            <w:gridSpan w:val="8"/>
            <w:vMerge/>
            <w:tcBorders>
              <w:bottom w:val="single" w:sz="6" w:space="0" w:color="auto"/>
              <w:right w:val="single" w:sz="6" w:space="0" w:color="auto"/>
            </w:tcBorders>
          </w:tcPr>
          <w:p w:rsidR="006566CD" w:rsidRDefault="006566CD">
            <w:pPr>
              <w:jc w:val="center"/>
              <w:rPr>
                <w:rFonts w:ascii="Arial" w:hAnsi="Arial" w:cs="Arial"/>
                <w:sz w:val="14"/>
                <w:szCs w:val="14"/>
              </w:rPr>
            </w:pPr>
          </w:p>
        </w:tc>
        <w:tc>
          <w:tcPr>
            <w:tcW w:w="4738" w:type="dxa"/>
            <w:gridSpan w:val="5"/>
            <w:tcBorders>
              <w:top w:val="single" w:sz="6" w:space="0" w:color="auto"/>
              <w:left w:val="single" w:sz="6" w:space="0" w:color="auto"/>
              <w:bottom w:val="single" w:sz="6" w:space="0" w:color="auto"/>
            </w:tcBorders>
          </w:tcPr>
          <w:p w:rsidR="006566CD" w:rsidRDefault="006566CD" w:rsidP="00614F1F">
            <w:pPr>
              <w:pStyle w:val="FormFieldCaption8pt"/>
            </w:pPr>
            <w:r>
              <w:t>DATE FELLOW ENTERED ON DUTY (Month, day, year)</w:t>
            </w:r>
          </w:p>
          <w:p w:rsidR="006566CD" w:rsidRDefault="006566CD" w:rsidP="00614F1F">
            <w:pPr>
              <w:pStyle w:val="DataField"/>
              <w:rPr>
                <w:szCs w:val="14"/>
              </w:rPr>
            </w:pPr>
            <w:r w:rsidRPr="00614F1F">
              <w:fldChar w:fldCharType="begin">
                <w:ffData>
                  <w:name w:val="Text9"/>
                  <w:enabled/>
                  <w:calcOnExit w:val="0"/>
                  <w:textInput/>
                </w:ffData>
              </w:fldChar>
            </w:r>
            <w:r w:rsidRPr="00614F1F">
              <w:instrText xml:space="preserve"> FORMTEXT </w:instrText>
            </w:r>
            <w:r w:rsidRPr="00614F1F">
              <w:fldChar w:fldCharType="separate"/>
            </w:r>
            <w:r>
              <w:t> </w:t>
            </w:r>
            <w:r>
              <w:t> </w:t>
            </w:r>
            <w:r>
              <w:t> </w:t>
            </w:r>
            <w:r>
              <w:t> </w:t>
            </w:r>
            <w:r>
              <w:t> </w:t>
            </w:r>
            <w:r w:rsidRPr="00614F1F">
              <w:fldChar w:fldCharType="end"/>
            </w:r>
          </w:p>
        </w:tc>
      </w:tr>
      <w:tr w:rsidR="006566CD">
        <w:trPr>
          <w:cantSplit/>
          <w:trHeight w:hRule="exact" w:val="3960"/>
          <w:jc w:val="center"/>
        </w:trPr>
        <w:tc>
          <w:tcPr>
            <w:tcW w:w="5328" w:type="dxa"/>
            <w:gridSpan w:val="7"/>
            <w:tcBorders>
              <w:top w:val="single" w:sz="6" w:space="0" w:color="auto"/>
              <w:bottom w:val="single" w:sz="6" w:space="0" w:color="auto"/>
            </w:tcBorders>
            <w:tcMar>
              <w:top w:w="72" w:type="dxa"/>
            </w:tcMar>
          </w:tcPr>
          <w:p w:rsidR="006566CD" w:rsidRDefault="006566CD" w:rsidP="00667E1E">
            <w:pPr>
              <w:pStyle w:val="FormFieldCaption85pt"/>
            </w:pPr>
            <w:r>
              <w:t>1.</w:t>
            </w:r>
            <w:r>
              <w:tab/>
            </w:r>
            <w:r w:rsidRPr="00220FCA">
              <w:t>All fellows must complete this form for the first year of their fellowship, indicating their start date under the fellowship and other requested information. Fellows training at Federal and foreign institutions who are paid directly by the Public Health Service must complete this form for EACH year of the fellowship. For the latter, use the fellowship number and the entry date for the latest year, and provide mailing addresses</w:t>
            </w:r>
            <w:r>
              <w:t>.</w:t>
            </w:r>
          </w:p>
          <w:p w:rsidR="006566CD" w:rsidRPr="0024486E" w:rsidRDefault="006566CD" w:rsidP="00220FCA">
            <w:pPr>
              <w:pStyle w:val="FormFieldCaption8pt"/>
              <w:tabs>
                <w:tab w:val="left" w:pos="245"/>
              </w:tabs>
              <w:ind w:left="245" w:hanging="245"/>
              <w:rPr>
                <w:sz w:val="12"/>
                <w:szCs w:val="12"/>
              </w:rPr>
            </w:pPr>
          </w:p>
          <w:p w:rsidR="006566CD" w:rsidRDefault="006566CD" w:rsidP="00667E1E">
            <w:pPr>
              <w:pStyle w:val="FormFieldCaption85pt"/>
            </w:pPr>
            <w:r>
              <w:t>2.</w:t>
            </w:r>
            <w:r>
              <w:tab/>
            </w:r>
            <w:r w:rsidRPr="00220FCA">
              <w:t xml:space="preserve">Send the </w:t>
            </w:r>
            <w:r>
              <w:t xml:space="preserve">signed </w:t>
            </w:r>
            <w:r w:rsidRPr="00220FCA">
              <w:t xml:space="preserve">original of the completed form to the </w:t>
            </w:r>
            <w:r>
              <w:t xml:space="preserve">awarding agency using the </w:t>
            </w:r>
            <w:r w:rsidRPr="00220FCA">
              <w:t>address</w:t>
            </w:r>
            <w:r>
              <w:t xml:space="preserve"> provided</w:t>
            </w:r>
            <w:r w:rsidRPr="00220FCA">
              <w:t xml:space="preserve"> in the </w:t>
            </w:r>
            <w:r>
              <w:t>Notice of Award. This should be submitted</w:t>
            </w:r>
            <w:r w:rsidRPr="00220FCA">
              <w:t xml:space="preserve"> immediately after the fellow enters on duty. Keep a copy; one will not be returned. This form may be filled out online and then</w:t>
            </w:r>
            <w:r>
              <w:t xml:space="preserve"> printed for submission to PHS.</w:t>
            </w:r>
            <w:r w:rsidRPr="00220FCA">
              <w:t xml:space="preserve"> It also may be downloaded, printed, and completed with a typewriter</w:t>
            </w:r>
            <w:r>
              <w:t>.</w:t>
            </w:r>
          </w:p>
          <w:p w:rsidR="006566CD" w:rsidRPr="0024486E" w:rsidRDefault="006566CD" w:rsidP="00220FCA">
            <w:pPr>
              <w:pStyle w:val="FormFieldCaption8pt"/>
              <w:tabs>
                <w:tab w:val="left" w:pos="245"/>
              </w:tabs>
              <w:ind w:left="245" w:hanging="245"/>
              <w:rPr>
                <w:sz w:val="12"/>
                <w:szCs w:val="12"/>
              </w:rPr>
            </w:pPr>
          </w:p>
          <w:p w:rsidR="006566CD" w:rsidRDefault="006566CD" w:rsidP="00667E1E">
            <w:pPr>
              <w:pStyle w:val="FormFieldCaption85pt"/>
            </w:pPr>
            <w:r>
              <w:t>3.</w:t>
            </w:r>
            <w:r>
              <w:tab/>
            </w:r>
            <w:r w:rsidRPr="00220FCA">
              <w:t>An appropriate statement regarding degrees (certified by degree-granting institution) MUST be attached if such contingency appears on the award notice.</w:t>
            </w:r>
          </w:p>
        </w:tc>
        <w:tc>
          <w:tcPr>
            <w:tcW w:w="5328" w:type="dxa"/>
            <w:gridSpan w:val="6"/>
            <w:tcBorders>
              <w:top w:val="single" w:sz="6" w:space="0" w:color="auto"/>
              <w:bottom w:val="single" w:sz="6" w:space="0" w:color="auto"/>
            </w:tcBorders>
            <w:tcMar>
              <w:top w:w="43" w:type="dxa"/>
            </w:tcMar>
          </w:tcPr>
          <w:p w:rsidR="006566CD" w:rsidRPr="00A67C04" w:rsidRDefault="006566CD" w:rsidP="00667E1E">
            <w:pPr>
              <w:pStyle w:val="FormFieldCaption85pt"/>
            </w:pPr>
            <w:r w:rsidRPr="00A67C04">
              <w:t>4.</w:t>
            </w:r>
            <w:r w:rsidRPr="00A67C04">
              <w:tab/>
              <w:t>For Ruth L. Kirschstein National Research Service Award fellows in their first 12 months of postdoctoral support, a signed payback agreement MUST accompany this form.</w:t>
            </w:r>
          </w:p>
          <w:p w:rsidR="006566CD" w:rsidRPr="0024486E" w:rsidRDefault="006566CD" w:rsidP="00220FCA">
            <w:pPr>
              <w:pStyle w:val="FormFieldCaption8pt"/>
              <w:rPr>
                <w:sz w:val="12"/>
                <w:szCs w:val="12"/>
              </w:rPr>
            </w:pPr>
          </w:p>
          <w:p w:rsidR="006566CD" w:rsidRPr="00A67C04" w:rsidRDefault="006566CD" w:rsidP="00667E1E">
            <w:pPr>
              <w:pStyle w:val="FormFieldCaption85pt"/>
            </w:pPr>
            <w:r w:rsidRPr="00A67C04">
              <w:t>5.</w:t>
            </w:r>
            <w:r w:rsidRPr="00A67C04">
              <w:tab/>
              <w:t>No funds may be disbursed until the fellow enters on duty and the proper forms are submitted to PHS.</w:t>
            </w:r>
          </w:p>
          <w:p w:rsidR="006566CD" w:rsidRPr="0024486E" w:rsidRDefault="006566CD" w:rsidP="00220FCA">
            <w:pPr>
              <w:pStyle w:val="FormFieldCaption8pt"/>
              <w:rPr>
                <w:sz w:val="12"/>
                <w:szCs w:val="12"/>
              </w:rPr>
            </w:pPr>
          </w:p>
          <w:p w:rsidR="006566CD" w:rsidRDefault="006566CD" w:rsidP="00667E1E">
            <w:pPr>
              <w:pStyle w:val="FormFieldCaption85pt"/>
            </w:pPr>
            <w:r w:rsidRPr="00A67C04">
              <w:t>6.</w:t>
            </w:r>
            <w:r>
              <w:tab/>
            </w:r>
            <w:r w:rsidRPr="00A67C04">
              <w:t>As a</w:t>
            </w:r>
            <w:r>
              <w:t xml:space="preserve"> condition of this activation, all NRSA </w:t>
            </w:r>
            <w:r w:rsidRPr="00A67C04">
              <w:t>fellow</w:t>
            </w:r>
            <w:r>
              <w:t>s agree to complete and submit a Termination N</w:t>
            </w:r>
            <w:r w:rsidRPr="00A67C04">
              <w:t>otice</w:t>
            </w:r>
            <w:r>
              <w:t xml:space="preserve"> (PHS 416-7)</w:t>
            </w:r>
            <w:r w:rsidRPr="00A67C04">
              <w:t xml:space="preserve"> immediately upon completion of support.</w:t>
            </w:r>
          </w:p>
          <w:p w:rsidR="006566CD" w:rsidRPr="0024486E" w:rsidRDefault="006566CD" w:rsidP="00A67C04">
            <w:pPr>
              <w:pStyle w:val="FormFieldCaption8pt"/>
              <w:tabs>
                <w:tab w:val="left" w:pos="257"/>
              </w:tabs>
              <w:ind w:left="227" w:hanging="227"/>
              <w:rPr>
                <w:sz w:val="12"/>
                <w:szCs w:val="12"/>
              </w:rPr>
            </w:pPr>
          </w:p>
          <w:p w:rsidR="006566CD" w:rsidRPr="00A67C04" w:rsidRDefault="006566CD" w:rsidP="00667E1E">
            <w:pPr>
              <w:pStyle w:val="FormFieldCaption8pt"/>
              <w:rPr>
                <w:rFonts w:ascii="Helvetica" w:hAnsi="Helvetica" w:cs="Helvetica"/>
                <w:snapToGrid w:val="0"/>
              </w:rPr>
            </w:pPr>
            <w:r>
              <w:rPr>
                <w:snapToGrid w:val="0"/>
              </w:rPr>
              <w:t>NIH estimates that it will take 5 minutes to complete this form. This includes time for reviewing the instructions, gathering needed information, and completing and reviewing the form. An agency may not conduct or sponsor, and a person is not required to respond to, a collection of information unless it displays a currently valid OMB control number. If you have comments regarding this burden estimate or any other aspect of this collection of information, including suggestions for reducing this burden, send comments to: NIH, Project Clearance Office, 6705 Rockledge Drive MSC 7974, Bethesda, MD 20892-7974, ATTN:  PRA (0925-0002). DO NOT RETURN THE COMPLETED FORM TO THIS ADDRESS.</w:t>
            </w:r>
          </w:p>
        </w:tc>
      </w:tr>
      <w:tr w:rsidR="006566CD">
        <w:trPr>
          <w:cantSplit/>
          <w:trHeight w:hRule="exact" w:val="490"/>
          <w:jc w:val="center"/>
        </w:trPr>
        <w:tc>
          <w:tcPr>
            <w:tcW w:w="5328" w:type="dxa"/>
            <w:gridSpan w:val="7"/>
            <w:tcBorders>
              <w:top w:val="single" w:sz="6" w:space="0" w:color="auto"/>
              <w:bottom w:val="single" w:sz="6" w:space="0" w:color="auto"/>
              <w:right w:val="single" w:sz="6" w:space="0" w:color="auto"/>
            </w:tcBorders>
          </w:tcPr>
          <w:p w:rsidR="006566CD" w:rsidRDefault="006566CD" w:rsidP="00614F1F">
            <w:pPr>
              <w:pStyle w:val="FormFieldCaption8pt"/>
              <w:rPr>
                <w:i/>
              </w:rPr>
            </w:pPr>
            <w:r>
              <w:t xml:space="preserve">NAME OF FELLOW </w:t>
            </w:r>
            <w:r w:rsidRPr="0024486E">
              <w:rPr>
                <w:i/>
              </w:rPr>
              <w:t>(Last, first, middle)</w:t>
            </w:r>
          </w:p>
          <w:p w:rsidR="006566CD" w:rsidRDefault="006566CD" w:rsidP="0024486E">
            <w:pPr>
              <w:pStyle w:val="DataField"/>
            </w:pP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5328" w:type="dxa"/>
            <w:gridSpan w:val="6"/>
            <w:vMerge w:val="restart"/>
            <w:tcBorders>
              <w:top w:val="single" w:sz="6" w:space="0" w:color="auto"/>
              <w:left w:val="single" w:sz="6" w:space="0" w:color="auto"/>
            </w:tcBorders>
          </w:tcPr>
          <w:p w:rsidR="006566CD" w:rsidRDefault="006566CD" w:rsidP="00614F1F">
            <w:pPr>
              <w:pStyle w:val="FormFieldCaption8pt"/>
            </w:pPr>
            <w:r>
              <w:t>RETURN TO:</w:t>
            </w:r>
          </w:p>
          <w:p w:rsidR="006566CD" w:rsidRDefault="006566CD" w:rsidP="0024486E">
            <w:pPr>
              <w:pStyle w:val="DataField"/>
            </w:pPr>
            <w:r>
              <w:t>The awarding agency using the address provided on the Notice of Award. Contact the assigned Grants Management Specialist for questions.</w:t>
            </w:r>
          </w:p>
        </w:tc>
      </w:tr>
      <w:tr w:rsidR="006566CD">
        <w:trPr>
          <w:cantSplit/>
          <w:trHeight w:hRule="exact" w:val="490"/>
          <w:jc w:val="center"/>
        </w:trPr>
        <w:tc>
          <w:tcPr>
            <w:tcW w:w="5328" w:type="dxa"/>
            <w:gridSpan w:val="7"/>
            <w:tcBorders>
              <w:top w:val="single" w:sz="6" w:space="0" w:color="auto"/>
              <w:bottom w:val="single" w:sz="6" w:space="0" w:color="auto"/>
              <w:right w:val="single" w:sz="6" w:space="0" w:color="auto"/>
            </w:tcBorders>
          </w:tcPr>
          <w:p w:rsidR="006566CD" w:rsidRDefault="006566CD" w:rsidP="00614F1F">
            <w:pPr>
              <w:pStyle w:val="FormFieldCaption8pt"/>
            </w:pPr>
            <w:r>
              <w:t>HIGHEST DEGREE(S)</w:t>
            </w:r>
          </w:p>
          <w:p w:rsidR="006566CD" w:rsidRDefault="006566CD" w:rsidP="0024486E">
            <w:pPr>
              <w:pStyle w:val="DataField"/>
            </w:pP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5328" w:type="dxa"/>
            <w:gridSpan w:val="6"/>
            <w:vMerge/>
            <w:tcBorders>
              <w:left w:val="single" w:sz="6" w:space="0" w:color="auto"/>
            </w:tcBorders>
          </w:tcPr>
          <w:p w:rsidR="006566CD" w:rsidRDefault="006566CD" w:rsidP="00614F1F">
            <w:pPr>
              <w:pStyle w:val="FormFieldCaption8pt"/>
            </w:pPr>
          </w:p>
        </w:tc>
      </w:tr>
      <w:tr w:rsidR="006566CD">
        <w:trPr>
          <w:cantSplit/>
          <w:trHeight w:hRule="exact" w:val="490"/>
          <w:jc w:val="center"/>
        </w:trPr>
        <w:tc>
          <w:tcPr>
            <w:tcW w:w="5328" w:type="dxa"/>
            <w:gridSpan w:val="7"/>
            <w:tcBorders>
              <w:top w:val="single" w:sz="6" w:space="0" w:color="auto"/>
              <w:bottom w:val="single" w:sz="6" w:space="0" w:color="auto"/>
              <w:right w:val="single" w:sz="6" w:space="0" w:color="auto"/>
            </w:tcBorders>
          </w:tcPr>
          <w:p w:rsidR="006566CD" w:rsidRDefault="006566CD" w:rsidP="00614F1F">
            <w:pPr>
              <w:pStyle w:val="FormFieldCaption8pt"/>
            </w:pPr>
            <w:r>
              <w:t>NAME OF SPONSORING INSTITUTION</w:t>
            </w:r>
          </w:p>
          <w:p w:rsidR="006566CD" w:rsidRDefault="006566CD" w:rsidP="0024486E">
            <w:pPr>
              <w:pStyle w:val="DataField"/>
            </w:pP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c>
          <w:tcPr>
            <w:tcW w:w="5328" w:type="dxa"/>
            <w:gridSpan w:val="6"/>
            <w:vMerge/>
            <w:tcBorders>
              <w:left w:val="single" w:sz="6" w:space="0" w:color="auto"/>
            </w:tcBorders>
          </w:tcPr>
          <w:p w:rsidR="006566CD" w:rsidRDefault="006566CD" w:rsidP="00614F1F">
            <w:pPr>
              <w:pStyle w:val="FormFieldCaption8pt"/>
            </w:pPr>
          </w:p>
        </w:tc>
      </w:tr>
      <w:tr w:rsidR="006566CD">
        <w:trPr>
          <w:cantSplit/>
          <w:trHeight w:hRule="exact" w:val="274"/>
          <w:jc w:val="center"/>
        </w:trPr>
        <w:tc>
          <w:tcPr>
            <w:tcW w:w="10656" w:type="dxa"/>
            <w:gridSpan w:val="13"/>
            <w:tcBorders>
              <w:top w:val="single" w:sz="6" w:space="0" w:color="auto"/>
              <w:bottom w:val="single" w:sz="6" w:space="0" w:color="auto"/>
            </w:tcBorders>
            <w:vAlign w:val="center"/>
          </w:tcPr>
          <w:p w:rsidR="006566CD" w:rsidRPr="005166E3" w:rsidRDefault="006566CD" w:rsidP="005166E3">
            <w:pPr>
              <w:rPr>
                <w:rFonts w:ascii="Arial" w:hAnsi="Arial" w:cs="Arial"/>
                <w:b/>
                <w:sz w:val="20"/>
                <w:szCs w:val="20"/>
              </w:rPr>
            </w:pPr>
            <w:r w:rsidRPr="005166E3">
              <w:rPr>
                <w:rFonts w:ascii="Arial" w:hAnsi="Arial" w:cs="Arial"/>
                <w:b/>
                <w:sz w:val="20"/>
                <w:szCs w:val="20"/>
              </w:rPr>
              <w:t>Fellows Sponsored by (training at) Federal or Foreign Institutions*</w:t>
            </w:r>
          </w:p>
        </w:tc>
      </w:tr>
      <w:tr w:rsidR="006566CD">
        <w:trPr>
          <w:cantSplit/>
          <w:trHeight w:hRule="exact" w:val="1656"/>
          <w:jc w:val="center"/>
        </w:trPr>
        <w:tc>
          <w:tcPr>
            <w:tcW w:w="5328" w:type="dxa"/>
            <w:gridSpan w:val="7"/>
            <w:tcBorders>
              <w:top w:val="single" w:sz="6" w:space="0" w:color="auto"/>
              <w:bottom w:val="single" w:sz="6" w:space="0" w:color="auto"/>
              <w:right w:val="single" w:sz="6" w:space="0" w:color="auto"/>
            </w:tcBorders>
          </w:tcPr>
          <w:p w:rsidR="006566CD" w:rsidRDefault="006566CD" w:rsidP="00614F1F">
            <w:pPr>
              <w:pStyle w:val="FormFieldCaption8pt"/>
            </w:pPr>
            <w:r>
              <w:t>FULL ADDRESS WHERE CHECKS SHOULD BE MAILED</w:t>
            </w:r>
          </w:p>
          <w:p w:rsidR="006566CD" w:rsidRDefault="006566CD" w:rsidP="005166E3">
            <w:pPr>
              <w:pStyle w:val="DataField"/>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c>
          <w:tcPr>
            <w:tcW w:w="5328" w:type="dxa"/>
            <w:gridSpan w:val="6"/>
            <w:tcBorders>
              <w:top w:val="single" w:sz="6" w:space="0" w:color="auto"/>
              <w:left w:val="single" w:sz="6" w:space="0" w:color="auto"/>
              <w:bottom w:val="single" w:sz="6" w:space="0" w:color="auto"/>
            </w:tcBorders>
          </w:tcPr>
          <w:p w:rsidR="006566CD" w:rsidRDefault="006566CD" w:rsidP="00614F1F">
            <w:pPr>
              <w:pStyle w:val="FormFieldCaption8pt"/>
            </w:pPr>
            <w:r>
              <w:t xml:space="preserve">RESIDENTIAL ADDRESS </w:t>
            </w:r>
            <w:r w:rsidRPr="005166E3">
              <w:rPr>
                <w:i/>
              </w:rPr>
              <w:t>(Street, City, State, Zip Code)</w:t>
            </w:r>
          </w:p>
          <w:p w:rsidR="006566CD" w:rsidRDefault="006566CD" w:rsidP="005166E3">
            <w:pPr>
              <w:pStyle w:val="DataField"/>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r w:rsidR="006566CD">
        <w:trPr>
          <w:cantSplit/>
          <w:trHeight w:hRule="exact" w:val="792"/>
          <w:jc w:val="center"/>
        </w:trPr>
        <w:tc>
          <w:tcPr>
            <w:tcW w:w="10656" w:type="dxa"/>
            <w:gridSpan w:val="13"/>
            <w:tcBorders>
              <w:top w:val="single" w:sz="6" w:space="0" w:color="auto"/>
              <w:bottom w:val="single" w:sz="6" w:space="0" w:color="auto"/>
            </w:tcBorders>
          </w:tcPr>
          <w:p w:rsidR="006566CD" w:rsidRPr="007C23F8" w:rsidRDefault="006566CD" w:rsidP="007C23F8">
            <w:pPr>
              <w:pStyle w:val="FormFieldCaption8pt"/>
              <w:tabs>
                <w:tab w:val="left" w:pos="245"/>
              </w:tabs>
              <w:ind w:left="245" w:hanging="245"/>
              <w:rPr>
                <w:rFonts w:ascii="Helvetica" w:hAnsi="Helvetica" w:cs="Helvetica"/>
                <w:snapToGrid w:val="0"/>
              </w:rPr>
            </w:pPr>
            <w:r w:rsidRPr="007C23F8">
              <w:rPr>
                <w:snapToGrid w:val="0"/>
                <w:sz w:val="20"/>
                <w:szCs w:val="20"/>
              </w:rPr>
              <w:t>*</w:t>
            </w:r>
            <w:r>
              <w:rPr>
                <w:snapToGrid w:val="0"/>
              </w:rPr>
              <w:tab/>
              <w:t xml:space="preserve">Foreign-sponsored fellows are encouraged to have monthly stipend checks deposited in a financial institution located in the </w:t>
            </w:r>
            <w:smartTag w:uri="urn:schemas-microsoft-com:office:smarttags" w:element="country-region">
              <w:smartTag w:uri="urn:schemas-microsoft-com:office:smarttags" w:element="place">
                <w:r>
                  <w:rPr>
                    <w:snapToGrid w:val="0"/>
                  </w:rPr>
                  <w:t>United States</w:t>
                </w:r>
              </w:smartTag>
            </w:smartTag>
            <w:r>
              <w:rPr>
                <w:snapToGrid w:val="0"/>
              </w:rPr>
              <w:t xml:space="preserve"> because of past delays encountered in foreign mail deliveries. Fellows are responsible for making the financial arrangements of their choosing; include account number, name, and mailing address of the financial institution above. Annual income statements will be mailed to the residential address.</w:t>
            </w:r>
          </w:p>
        </w:tc>
      </w:tr>
      <w:tr w:rsidR="006566CD">
        <w:trPr>
          <w:cantSplit/>
          <w:trHeight w:hRule="exact" w:val="288"/>
          <w:jc w:val="center"/>
        </w:trPr>
        <w:tc>
          <w:tcPr>
            <w:tcW w:w="10656" w:type="dxa"/>
            <w:gridSpan w:val="13"/>
            <w:tcBorders>
              <w:top w:val="single" w:sz="6" w:space="0" w:color="auto"/>
              <w:bottom w:val="single" w:sz="6" w:space="0" w:color="auto"/>
            </w:tcBorders>
            <w:vAlign w:val="center"/>
          </w:tcPr>
          <w:p w:rsidR="006566CD" w:rsidRPr="007C23F8" w:rsidRDefault="006566CD" w:rsidP="007C23F8">
            <w:pPr>
              <w:pStyle w:val="FormFieldCaption8pt"/>
              <w:rPr>
                <w:b/>
                <w:sz w:val="18"/>
                <w:szCs w:val="18"/>
              </w:rPr>
            </w:pPr>
            <w:r w:rsidRPr="007C23F8">
              <w:rPr>
                <w:b/>
                <w:sz w:val="18"/>
                <w:szCs w:val="18"/>
              </w:rPr>
              <w:t>REQUIRED SIGNATURES</w:t>
            </w:r>
          </w:p>
        </w:tc>
      </w:tr>
      <w:tr w:rsidR="006566CD">
        <w:trPr>
          <w:cantSplit/>
          <w:trHeight w:hRule="exact" w:val="504"/>
          <w:jc w:val="center"/>
        </w:trPr>
        <w:tc>
          <w:tcPr>
            <w:tcW w:w="4338" w:type="dxa"/>
            <w:gridSpan w:val="5"/>
            <w:tcBorders>
              <w:top w:val="single" w:sz="6" w:space="0" w:color="auto"/>
              <w:bottom w:val="single" w:sz="6" w:space="0" w:color="auto"/>
              <w:right w:val="single" w:sz="6" w:space="0" w:color="auto"/>
            </w:tcBorders>
          </w:tcPr>
          <w:p w:rsidR="006566CD" w:rsidRDefault="006566CD" w:rsidP="00614F1F">
            <w:pPr>
              <w:pStyle w:val="FormFieldCaption8pt"/>
            </w:pPr>
            <w:r>
              <w:t>FELLOW</w:t>
            </w:r>
          </w:p>
        </w:tc>
        <w:tc>
          <w:tcPr>
            <w:tcW w:w="2610" w:type="dxa"/>
            <w:gridSpan w:val="5"/>
            <w:tcBorders>
              <w:top w:val="single" w:sz="6" w:space="0" w:color="auto"/>
              <w:bottom w:val="single" w:sz="6" w:space="0" w:color="auto"/>
              <w:right w:val="single" w:sz="6" w:space="0" w:color="auto"/>
            </w:tcBorders>
          </w:tcPr>
          <w:p w:rsidR="006566CD" w:rsidRDefault="006566CD" w:rsidP="00966CB2">
            <w:pPr>
              <w:pStyle w:val="FormFieldCaption8pt"/>
            </w:pPr>
            <w:r>
              <w:t>E-MAIL</w:t>
            </w:r>
          </w:p>
          <w:p w:rsidR="006566CD" w:rsidRDefault="006566CD" w:rsidP="007C23F8">
            <w:pPr>
              <w:pStyle w:val="DataField"/>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tcBorders>
              <w:top w:val="single" w:sz="6" w:space="0" w:color="auto"/>
              <w:bottom w:val="single" w:sz="6" w:space="0" w:color="auto"/>
              <w:right w:val="single" w:sz="6" w:space="0" w:color="auto"/>
            </w:tcBorders>
          </w:tcPr>
          <w:p w:rsidR="006566CD" w:rsidRDefault="006566CD" w:rsidP="00614F1F">
            <w:pPr>
              <w:pStyle w:val="FormFieldCaption8pt"/>
            </w:pPr>
            <w:r>
              <w:t>PHONE NO.</w:t>
            </w:r>
          </w:p>
          <w:p w:rsidR="006566CD" w:rsidRDefault="006566CD" w:rsidP="007C23F8">
            <w:pPr>
              <w:pStyle w:val="DataField"/>
            </w:pP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1638" w:type="dxa"/>
            <w:tcBorders>
              <w:top w:val="single" w:sz="6" w:space="0" w:color="auto"/>
              <w:bottom w:val="single" w:sz="6" w:space="0" w:color="auto"/>
            </w:tcBorders>
          </w:tcPr>
          <w:p w:rsidR="006566CD" w:rsidRDefault="006566CD" w:rsidP="00614F1F">
            <w:pPr>
              <w:pStyle w:val="FormFieldCaption8pt"/>
            </w:pPr>
            <w:r>
              <w:t>DATE</w:t>
            </w:r>
          </w:p>
          <w:p w:rsidR="006566CD" w:rsidRDefault="006566CD" w:rsidP="007C23F8">
            <w:pPr>
              <w:pStyle w:val="DataField"/>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6566CD">
        <w:trPr>
          <w:cantSplit/>
          <w:trHeight w:hRule="exact" w:val="504"/>
          <w:jc w:val="center"/>
        </w:trPr>
        <w:tc>
          <w:tcPr>
            <w:tcW w:w="4338" w:type="dxa"/>
            <w:gridSpan w:val="5"/>
            <w:tcBorders>
              <w:top w:val="single" w:sz="6" w:space="0" w:color="auto"/>
              <w:bottom w:val="single" w:sz="6" w:space="0" w:color="auto"/>
              <w:right w:val="single" w:sz="6" w:space="0" w:color="auto"/>
            </w:tcBorders>
          </w:tcPr>
          <w:p w:rsidR="006566CD" w:rsidRDefault="006566CD" w:rsidP="00614F1F">
            <w:pPr>
              <w:pStyle w:val="FormFieldCaption8pt"/>
            </w:pPr>
            <w:r>
              <w:t>SPONSOR</w:t>
            </w:r>
          </w:p>
        </w:tc>
        <w:tc>
          <w:tcPr>
            <w:tcW w:w="2610" w:type="dxa"/>
            <w:gridSpan w:val="5"/>
            <w:tcBorders>
              <w:top w:val="single" w:sz="6" w:space="0" w:color="auto"/>
              <w:bottom w:val="single" w:sz="6" w:space="0" w:color="auto"/>
              <w:right w:val="single" w:sz="6" w:space="0" w:color="auto"/>
            </w:tcBorders>
          </w:tcPr>
          <w:p w:rsidR="006566CD" w:rsidRDefault="006566CD" w:rsidP="00966CB2">
            <w:pPr>
              <w:pStyle w:val="FormFieldCaption8pt"/>
            </w:pPr>
            <w:r>
              <w:t>E-MAIL</w:t>
            </w:r>
          </w:p>
          <w:p w:rsidR="006566CD" w:rsidRDefault="006566CD" w:rsidP="00966CB2">
            <w:pPr>
              <w:pStyle w:val="DataField"/>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2070" w:type="dxa"/>
            <w:gridSpan w:val="2"/>
            <w:tcBorders>
              <w:top w:val="single" w:sz="6" w:space="0" w:color="auto"/>
              <w:bottom w:val="single" w:sz="6" w:space="0" w:color="auto"/>
              <w:right w:val="single" w:sz="6" w:space="0" w:color="auto"/>
            </w:tcBorders>
          </w:tcPr>
          <w:p w:rsidR="006566CD" w:rsidRDefault="006566CD" w:rsidP="00614F1F">
            <w:pPr>
              <w:pStyle w:val="FormFieldCaption8pt"/>
            </w:pPr>
            <w:r>
              <w:t>PHONE NO.</w:t>
            </w:r>
          </w:p>
          <w:p w:rsidR="006566CD" w:rsidRDefault="006566CD" w:rsidP="007C23F8">
            <w:pPr>
              <w:pStyle w:val="DataField"/>
            </w:pPr>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c>
          <w:tcPr>
            <w:tcW w:w="1638" w:type="dxa"/>
            <w:tcBorders>
              <w:top w:val="single" w:sz="6" w:space="0" w:color="auto"/>
              <w:bottom w:val="single" w:sz="6" w:space="0" w:color="auto"/>
            </w:tcBorders>
          </w:tcPr>
          <w:p w:rsidR="006566CD" w:rsidRDefault="006566CD" w:rsidP="00614F1F">
            <w:pPr>
              <w:pStyle w:val="FormFieldCaption8pt"/>
            </w:pPr>
            <w:r>
              <w:t>DATE</w:t>
            </w:r>
          </w:p>
          <w:p w:rsidR="006566CD" w:rsidRDefault="006566CD" w:rsidP="007C23F8">
            <w:pPr>
              <w:pStyle w:val="DataField"/>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r>
      <w:tr w:rsidR="006566CD">
        <w:trPr>
          <w:cantSplit/>
          <w:trHeight w:hRule="exact" w:val="504"/>
          <w:jc w:val="center"/>
        </w:trPr>
        <w:tc>
          <w:tcPr>
            <w:tcW w:w="4338" w:type="dxa"/>
            <w:gridSpan w:val="5"/>
            <w:tcBorders>
              <w:top w:val="single" w:sz="6" w:space="0" w:color="auto"/>
              <w:bottom w:val="single" w:sz="12" w:space="0" w:color="auto"/>
              <w:right w:val="single" w:sz="6" w:space="0" w:color="auto"/>
            </w:tcBorders>
          </w:tcPr>
          <w:p w:rsidR="006566CD" w:rsidRDefault="006566CD" w:rsidP="00614F1F">
            <w:pPr>
              <w:pStyle w:val="FormFieldCaption8pt"/>
            </w:pPr>
            <w:r>
              <w:t>INSTITUTIONAL BUSINESS OFFICIAL</w:t>
            </w:r>
          </w:p>
        </w:tc>
        <w:tc>
          <w:tcPr>
            <w:tcW w:w="2610" w:type="dxa"/>
            <w:gridSpan w:val="5"/>
            <w:tcBorders>
              <w:top w:val="single" w:sz="6" w:space="0" w:color="auto"/>
              <w:bottom w:val="single" w:sz="12" w:space="0" w:color="auto"/>
              <w:right w:val="single" w:sz="6" w:space="0" w:color="auto"/>
            </w:tcBorders>
          </w:tcPr>
          <w:p w:rsidR="006566CD" w:rsidRDefault="006566CD" w:rsidP="00966CB2">
            <w:pPr>
              <w:pStyle w:val="FormFieldCaption8pt"/>
            </w:pPr>
            <w:r>
              <w:t>E-MAIL</w:t>
            </w:r>
          </w:p>
          <w:p w:rsidR="006566CD" w:rsidRDefault="006566CD" w:rsidP="00966CB2">
            <w:pPr>
              <w:pStyle w:val="DataField"/>
            </w:pP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c>
          <w:tcPr>
            <w:tcW w:w="2070" w:type="dxa"/>
            <w:gridSpan w:val="2"/>
            <w:tcBorders>
              <w:top w:val="single" w:sz="6" w:space="0" w:color="auto"/>
              <w:bottom w:val="single" w:sz="12" w:space="0" w:color="auto"/>
              <w:right w:val="single" w:sz="6" w:space="0" w:color="auto"/>
            </w:tcBorders>
          </w:tcPr>
          <w:p w:rsidR="006566CD" w:rsidRDefault="006566CD" w:rsidP="00614F1F">
            <w:pPr>
              <w:pStyle w:val="FormFieldCaption8pt"/>
            </w:pPr>
            <w:r>
              <w:t>PHONE NO.</w:t>
            </w:r>
          </w:p>
          <w:p w:rsidR="006566CD" w:rsidRDefault="006566CD" w:rsidP="007C23F8">
            <w:pPr>
              <w:pStyle w:val="DataField"/>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638" w:type="dxa"/>
            <w:tcBorders>
              <w:top w:val="single" w:sz="6" w:space="0" w:color="auto"/>
              <w:bottom w:val="single" w:sz="12" w:space="0" w:color="auto"/>
            </w:tcBorders>
          </w:tcPr>
          <w:p w:rsidR="006566CD" w:rsidRDefault="006566CD" w:rsidP="00614F1F">
            <w:pPr>
              <w:pStyle w:val="FormFieldCaption8pt"/>
            </w:pPr>
            <w:r>
              <w:t>DATE</w:t>
            </w:r>
          </w:p>
          <w:p w:rsidR="006566CD" w:rsidRDefault="006566CD" w:rsidP="007C23F8">
            <w:pPr>
              <w:pStyle w:val="DataField"/>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r>
      <w:tr w:rsidR="006566CD">
        <w:trPr>
          <w:cantSplit/>
          <w:trHeight w:hRule="exact" w:val="288"/>
          <w:jc w:val="center"/>
        </w:trPr>
        <w:tc>
          <w:tcPr>
            <w:tcW w:w="10656" w:type="dxa"/>
            <w:gridSpan w:val="13"/>
            <w:tcBorders>
              <w:top w:val="single" w:sz="12" w:space="0" w:color="auto"/>
              <w:left w:val="single" w:sz="12" w:space="0" w:color="auto"/>
              <w:bottom w:val="single" w:sz="6" w:space="0" w:color="auto"/>
              <w:right w:val="single" w:sz="12" w:space="0" w:color="auto"/>
            </w:tcBorders>
            <w:vAlign w:val="center"/>
          </w:tcPr>
          <w:p w:rsidR="006566CD" w:rsidRDefault="006566CD" w:rsidP="00D108E3">
            <w:pPr>
              <w:pStyle w:val="FormFieldCaption8pt"/>
            </w:pPr>
            <w:r w:rsidRPr="00D108E3">
              <w:rPr>
                <w:b/>
                <w:sz w:val="18"/>
                <w:szCs w:val="18"/>
              </w:rPr>
              <w:t>DO NOT WRITE IN THIS BLOCK (For PHS use only)</w:t>
            </w:r>
          </w:p>
        </w:tc>
      </w:tr>
      <w:tr w:rsidR="006566CD">
        <w:trPr>
          <w:cantSplit/>
          <w:trHeight w:hRule="exact" w:val="432"/>
          <w:jc w:val="center"/>
        </w:trPr>
        <w:tc>
          <w:tcPr>
            <w:tcW w:w="5328" w:type="dxa"/>
            <w:gridSpan w:val="7"/>
            <w:tcBorders>
              <w:top w:val="single" w:sz="6" w:space="0" w:color="auto"/>
              <w:left w:val="single" w:sz="12" w:space="0" w:color="auto"/>
              <w:bottom w:val="single" w:sz="6" w:space="0" w:color="auto"/>
              <w:right w:val="single" w:sz="6" w:space="0" w:color="auto"/>
            </w:tcBorders>
          </w:tcPr>
          <w:p w:rsidR="006566CD" w:rsidRDefault="006566CD" w:rsidP="00D108E3">
            <w:pPr>
              <w:pStyle w:val="FormFieldCaption8pt"/>
            </w:pPr>
            <w:r>
              <w:t>AWARD PERIOD</w:t>
            </w:r>
          </w:p>
          <w:p w:rsidR="006566CD" w:rsidRDefault="006566CD" w:rsidP="005278EA">
            <w:pPr>
              <w:pStyle w:val="FormFieldCaption8pt"/>
              <w:tabs>
                <w:tab w:val="left" w:pos="2660"/>
              </w:tabs>
            </w:pPr>
            <w:r>
              <w:t xml:space="preserve">From:  </w:t>
            </w:r>
            <w:r>
              <w:tab/>
              <w:t>Through:</w:t>
            </w:r>
          </w:p>
        </w:tc>
        <w:tc>
          <w:tcPr>
            <w:tcW w:w="2664" w:type="dxa"/>
            <w:gridSpan w:val="4"/>
            <w:tcBorders>
              <w:top w:val="single" w:sz="6" w:space="0" w:color="auto"/>
              <w:bottom w:val="single" w:sz="6" w:space="0" w:color="auto"/>
              <w:right w:val="single" w:sz="6" w:space="0" w:color="auto"/>
            </w:tcBorders>
          </w:tcPr>
          <w:p w:rsidR="006566CD" w:rsidRDefault="006566CD" w:rsidP="00614F1F">
            <w:pPr>
              <w:pStyle w:val="FormFieldCaption8pt"/>
            </w:pPr>
            <w:r>
              <w:t>COMMON ACCOUNTING NO.</w:t>
            </w:r>
          </w:p>
          <w:p w:rsidR="006566CD" w:rsidRDefault="006566CD" w:rsidP="00D108E3">
            <w:pPr>
              <w:pStyle w:val="DataField"/>
            </w:pPr>
          </w:p>
        </w:tc>
        <w:tc>
          <w:tcPr>
            <w:tcW w:w="2664" w:type="dxa"/>
            <w:gridSpan w:val="2"/>
            <w:tcBorders>
              <w:top w:val="single" w:sz="6" w:space="0" w:color="auto"/>
              <w:bottom w:val="single" w:sz="6" w:space="0" w:color="auto"/>
              <w:right w:val="single" w:sz="12" w:space="0" w:color="auto"/>
            </w:tcBorders>
          </w:tcPr>
          <w:p w:rsidR="006566CD" w:rsidRDefault="006566CD" w:rsidP="00614F1F">
            <w:pPr>
              <w:pStyle w:val="FormFieldCaption8pt"/>
            </w:pPr>
            <w:r>
              <w:t>SOCIAL SECURITY NO.</w:t>
            </w:r>
          </w:p>
          <w:p w:rsidR="006566CD" w:rsidRDefault="006566CD" w:rsidP="00D108E3">
            <w:pPr>
              <w:pStyle w:val="DataField"/>
            </w:pPr>
            <w:r>
              <w:t>XXX-XX-</w:t>
            </w:r>
          </w:p>
        </w:tc>
      </w:tr>
      <w:tr w:rsidR="006566CD">
        <w:trPr>
          <w:cantSplit/>
          <w:trHeight w:val="196"/>
          <w:jc w:val="center"/>
        </w:trPr>
        <w:tc>
          <w:tcPr>
            <w:tcW w:w="3348" w:type="dxa"/>
            <w:gridSpan w:val="4"/>
            <w:tcBorders>
              <w:left w:val="single" w:sz="12" w:space="0" w:color="auto"/>
            </w:tcBorders>
          </w:tcPr>
          <w:p w:rsidR="006566CD" w:rsidRDefault="006566CD" w:rsidP="00614F1F">
            <w:pPr>
              <w:pStyle w:val="FormFieldCaption8pt"/>
            </w:pPr>
            <w:r>
              <w:t>(FOR DIRECT PAY FELLOWS)</w:t>
            </w:r>
          </w:p>
        </w:tc>
        <w:tc>
          <w:tcPr>
            <w:tcW w:w="1710" w:type="dxa"/>
            <w:gridSpan w:val="2"/>
            <w:vMerge w:val="restart"/>
            <w:tcBorders>
              <w:left w:val="nil"/>
            </w:tcBorders>
            <w:vAlign w:val="bottom"/>
          </w:tcPr>
          <w:p w:rsidR="006566CD" w:rsidRPr="00A5175C" w:rsidRDefault="006566CD" w:rsidP="00A5175C">
            <w:pPr>
              <w:pStyle w:val="FormFieldCaption8pt"/>
            </w:pPr>
          </w:p>
        </w:tc>
        <w:tc>
          <w:tcPr>
            <w:tcW w:w="270" w:type="dxa"/>
            <w:vMerge w:val="restart"/>
            <w:tcBorders>
              <w:right w:val="single" w:sz="6" w:space="0" w:color="auto"/>
            </w:tcBorders>
            <w:vAlign w:val="bottom"/>
          </w:tcPr>
          <w:p w:rsidR="006566CD" w:rsidRPr="00A5175C" w:rsidRDefault="006566CD" w:rsidP="00A5175C">
            <w:pPr>
              <w:pStyle w:val="FormFieldCaption8pt"/>
            </w:pPr>
          </w:p>
        </w:tc>
        <w:tc>
          <w:tcPr>
            <w:tcW w:w="5328" w:type="dxa"/>
            <w:gridSpan w:val="6"/>
            <w:vMerge w:val="restart"/>
            <w:tcBorders>
              <w:top w:val="single" w:sz="6" w:space="0" w:color="auto"/>
              <w:right w:val="single" w:sz="12" w:space="0" w:color="auto"/>
            </w:tcBorders>
          </w:tcPr>
          <w:p w:rsidR="006566CD" w:rsidRDefault="006566CD" w:rsidP="00614F1F">
            <w:pPr>
              <w:pStyle w:val="FormFieldCaption8pt"/>
            </w:pPr>
            <w:r>
              <w:t>SPECIAL INSTRUCTIONS</w:t>
            </w:r>
          </w:p>
          <w:p w:rsidR="006566CD" w:rsidRDefault="006566CD" w:rsidP="00614F1F">
            <w:pPr>
              <w:pStyle w:val="FormFieldCaption8pt"/>
            </w:pPr>
          </w:p>
        </w:tc>
      </w:tr>
      <w:tr w:rsidR="006566CD">
        <w:trPr>
          <w:cantSplit/>
          <w:trHeight w:val="322"/>
          <w:jc w:val="center"/>
        </w:trPr>
        <w:tc>
          <w:tcPr>
            <w:tcW w:w="1188" w:type="dxa"/>
            <w:tcBorders>
              <w:left w:val="single" w:sz="12" w:space="0" w:color="auto"/>
            </w:tcBorders>
            <w:vAlign w:val="bottom"/>
          </w:tcPr>
          <w:p w:rsidR="006566CD" w:rsidRDefault="006566CD" w:rsidP="00A34B88">
            <w:pPr>
              <w:pStyle w:val="FormFieldCaption8pt"/>
              <w:tabs>
                <w:tab w:val="left" w:pos="3125"/>
              </w:tabs>
            </w:pPr>
            <w:r>
              <w:t>STIPEND</w:t>
            </w:r>
          </w:p>
          <w:p w:rsidR="006566CD" w:rsidRDefault="006566CD" w:rsidP="00A34B88">
            <w:pPr>
              <w:pStyle w:val="FormFieldCaption8pt"/>
              <w:tabs>
                <w:tab w:val="left" w:pos="3125"/>
              </w:tabs>
              <w:rPr>
                <w:i/>
              </w:rPr>
            </w:pPr>
            <w:r w:rsidRPr="000E0CA4">
              <w:rPr>
                <w:i/>
              </w:rPr>
              <w:t>(monthly)</w:t>
            </w:r>
            <w:r>
              <w:rPr>
                <w:i/>
              </w:rPr>
              <w:t xml:space="preserve">     $</w:t>
            </w:r>
          </w:p>
        </w:tc>
        <w:tc>
          <w:tcPr>
            <w:tcW w:w="1125" w:type="dxa"/>
            <w:tcBorders>
              <w:bottom w:val="single" w:sz="6" w:space="0" w:color="auto"/>
            </w:tcBorders>
            <w:vAlign w:val="bottom"/>
          </w:tcPr>
          <w:p w:rsidR="006566CD" w:rsidRDefault="006566CD" w:rsidP="00A34B88">
            <w:pPr>
              <w:pStyle w:val="FormFieldCaption8pt"/>
              <w:tabs>
                <w:tab w:val="left" w:pos="3125"/>
              </w:tabs>
            </w:pPr>
          </w:p>
        </w:tc>
        <w:tc>
          <w:tcPr>
            <w:tcW w:w="1035" w:type="dxa"/>
            <w:gridSpan w:val="2"/>
            <w:vAlign w:val="bottom"/>
          </w:tcPr>
          <w:p w:rsidR="006566CD" w:rsidRDefault="006566CD" w:rsidP="005278EA">
            <w:pPr>
              <w:pStyle w:val="FormFieldCaption8pt"/>
              <w:tabs>
                <w:tab w:val="left" w:pos="362"/>
                <w:tab w:val="left" w:pos="812"/>
                <w:tab w:val="left" w:pos="3125"/>
              </w:tabs>
            </w:pPr>
            <w:r>
              <w:tab/>
              <w:t>Total</w:t>
            </w:r>
            <w:r>
              <w:tab/>
              <w:t>$</w:t>
            </w:r>
          </w:p>
        </w:tc>
        <w:tc>
          <w:tcPr>
            <w:tcW w:w="1710" w:type="dxa"/>
            <w:gridSpan w:val="2"/>
            <w:vMerge/>
            <w:tcBorders>
              <w:left w:val="nil"/>
              <w:bottom w:val="single" w:sz="6" w:space="0" w:color="auto"/>
            </w:tcBorders>
          </w:tcPr>
          <w:p w:rsidR="006566CD" w:rsidRPr="000E0CA4" w:rsidRDefault="006566CD" w:rsidP="000E0CA4">
            <w:pPr>
              <w:pStyle w:val="FormFieldCaption8pt"/>
              <w:tabs>
                <w:tab w:val="left" w:pos="3215"/>
              </w:tabs>
              <w:rPr>
                <w:i/>
              </w:rPr>
            </w:pPr>
          </w:p>
        </w:tc>
        <w:tc>
          <w:tcPr>
            <w:tcW w:w="270" w:type="dxa"/>
            <w:vMerge/>
            <w:tcBorders>
              <w:right w:val="single" w:sz="6" w:space="0" w:color="auto"/>
            </w:tcBorders>
          </w:tcPr>
          <w:p w:rsidR="006566CD" w:rsidRPr="000E0CA4" w:rsidRDefault="006566CD" w:rsidP="000E0CA4">
            <w:pPr>
              <w:pStyle w:val="FormFieldCaption8pt"/>
              <w:tabs>
                <w:tab w:val="left" w:pos="3215"/>
              </w:tabs>
              <w:rPr>
                <w:i/>
              </w:rPr>
            </w:pPr>
          </w:p>
        </w:tc>
        <w:tc>
          <w:tcPr>
            <w:tcW w:w="5328" w:type="dxa"/>
            <w:gridSpan w:val="6"/>
            <w:vMerge/>
            <w:tcBorders>
              <w:right w:val="single" w:sz="12" w:space="0" w:color="auto"/>
            </w:tcBorders>
          </w:tcPr>
          <w:p w:rsidR="006566CD" w:rsidRDefault="006566CD" w:rsidP="00614F1F">
            <w:pPr>
              <w:pStyle w:val="FormFieldCaption8pt"/>
            </w:pPr>
          </w:p>
        </w:tc>
      </w:tr>
      <w:tr w:rsidR="006566CD">
        <w:trPr>
          <w:cantSplit/>
          <w:trHeight w:val="318"/>
          <w:jc w:val="center"/>
        </w:trPr>
        <w:tc>
          <w:tcPr>
            <w:tcW w:w="3348" w:type="dxa"/>
            <w:gridSpan w:val="4"/>
            <w:tcBorders>
              <w:left w:val="single" w:sz="12" w:space="0" w:color="auto"/>
            </w:tcBorders>
            <w:vAlign w:val="bottom"/>
          </w:tcPr>
          <w:p w:rsidR="006566CD" w:rsidRDefault="006566CD" w:rsidP="00A34B88">
            <w:pPr>
              <w:pStyle w:val="FormFieldCaption8pt"/>
              <w:tabs>
                <w:tab w:val="left" w:pos="3125"/>
              </w:tabs>
            </w:pPr>
            <w:r>
              <w:t>TRAVEL</w:t>
            </w:r>
            <w:r>
              <w:tab/>
              <w:t>$</w:t>
            </w:r>
          </w:p>
        </w:tc>
        <w:tc>
          <w:tcPr>
            <w:tcW w:w="1710" w:type="dxa"/>
            <w:gridSpan w:val="2"/>
            <w:tcBorders>
              <w:top w:val="single" w:sz="6" w:space="0" w:color="auto"/>
              <w:bottom w:val="single" w:sz="6" w:space="0" w:color="auto"/>
            </w:tcBorders>
            <w:vAlign w:val="bottom"/>
          </w:tcPr>
          <w:p w:rsidR="006566CD" w:rsidRDefault="006566CD" w:rsidP="00A34B88">
            <w:pPr>
              <w:pStyle w:val="FormFieldCaption8pt"/>
            </w:pPr>
          </w:p>
        </w:tc>
        <w:tc>
          <w:tcPr>
            <w:tcW w:w="270" w:type="dxa"/>
            <w:tcBorders>
              <w:right w:val="single" w:sz="6" w:space="0" w:color="auto"/>
            </w:tcBorders>
            <w:vAlign w:val="bottom"/>
          </w:tcPr>
          <w:p w:rsidR="006566CD" w:rsidRDefault="006566CD" w:rsidP="00A34B88">
            <w:pPr>
              <w:pStyle w:val="FormFieldCaption8pt"/>
            </w:pPr>
          </w:p>
        </w:tc>
        <w:tc>
          <w:tcPr>
            <w:tcW w:w="5328" w:type="dxa"/>
            <w:gridSpan w:val="6"/>
            <w:vMerge/>
            <w:tcBorders>
              <w:right w:val="single" w:sz="12" w:space="0" w:color="auto"/>
            </w:tcBorders>
          </w:tcPr>
          <w:p w:rsidR="006566CD" w:rsidRDefault="006566CD" w:rsidP="00614F1F">
            <w:pPr>
              <w:pStyle w:val="FormFieldCaption8pt"/>
            </w:pPr>
          </w:p>
        </w:tc>
      </w:tr>
      <w:tr w:rsidR="006566CD">
        <w:trPr>
          <w:cantSplit/>
          <w:trHeight w:val="318"/>
          <w:jc w:val="center"/>
        </w:trPr>
        <w:tc>
          <w:tcPr>
            <w:tcW w:w="3348" w:type="dxa"/>
            <w:gridSpan w:val="4"/>
            <w:tcBorders>
              <w:left w:val="single" w:sz="12" w:space="0" w:color="auto"/>
            </w:tcBorders>
            <w:vAlign w:val="bottom"/>
          </w:tcPr>
          <w:p w:rsidR="006566CD" w:rsidRDefault="006566CD" w:rsidP="00A34B88">
            <w:pPr>
              <w:pStyle w:val="FormFieldCaption8pt"/>
              <w:tabs>
                <w:tab w:val="left" w:pos="3125"/>
              </w:tabs>
            </w:pPr>
            <w:r>
              <w:t>OTHER</w:t>
            </w:r>
            <w:r>
              <w:tab/>
              <w:t>$</w:t>
            </w:r>
          </w:p>
        </w:tc>
        <w:tc>
          <w:tcPr>
            <w:tcW w:w="1710" w:type="dxa"/>
            <w:gridSpan w:val="2"/>
            <w:tcBorders>
              <w:top w:val="single" w:sz="6" w:space="0" w:color="auto"/>
              <w:bottom w:val="single" w:sz="6" w:space="0" w:color="auto"/>
            </w:tcBorders>
            <w:vAlign w:val="bottom"/>
          </w:tcPr>
          <w:p w:rsidR="006566CD" w:rsidRDefault="006566CD" w:rsidP="00A34B88">
            <w:pPr>
              <w:pStyle w:val="FormFieldCaption8pt"/>
            </w:pPr>
          </w:p>
        </w:tc>
        <w:tc>
          <w:tcPr>
            <w:tcW w:w="270" w:type="dxa"/>
            <w:tcBorders>
              <w:right w:val="single" w:sz="6" w:space="0" w:color="auto"/>
            </w:tcBorders>
            <w:vAlign w:val="bottom"/>
          </w:tcPr>
          <w:p w:rsidR="006566CD" w:rsidRDefault="006566CD" w:rsidP="00A34B88">
            <w:pPr>
              <w:pStyle w:val="FormFieldCaption8pt"/>
            </w:pPr>
          </w:p>
        </w:tc>
        <w:tc>
          <w:tcPr>
            <w:tcW w:w="5328" w:type="dxa"/>
            <w:gridSpan w:val="6"/>
            <w:vMerge/>
            <w:tcBorders>
              <w:right w:val="single" w:sz="12" w:space="0" w:color="auto"/>
            </w:tcBorders>
          </w:tcPr>
          <w:p w:rsidR="006566CD" w:rsidRDefault="006566CD" w:rsidP="00614F1F">
            <w:pPr>
              <w:pStyle w:val="FormFieldCaption8pt"/>
            </w:pPr>
          </w:p>
        </w:tc>
      </w:tr>
      <w:tr w:rsidR="006566CD">
        <w:trPr>
          <w:cantSplit/>
          <w:trHeight w:val="318"/>
          <w:jc w:val="center"/>
        </w:trPr>
        <w:tc>
          <w:tcPr>
            <w:tcW w:w="2988" w:type="dxa"/>
            <w:gridSpan w:val="3"/>
            <w:tcBorders>
              <w:left w:val="single" w:sz="12" w:space="0" w:color="auto"/>
            </w:tcBorders>
            <w:vAlign w:val="bottom"/>
          </w:tcPr>
          <w:p w:rsidR="006566CD" w:rsidRPr="00B66BE2" w:rsidRDefault="006566CD" w:rsidP="00B66BE2">
            <w:pPr>
              <w:pStyle w:val="FormFieldCaption8pt"/>
              <w:rPr>
                <w:szCs w:val="28"/>
              </w:rPr>
            </w:pPr>
            <w:r>
              <w:rPr>
                <w:noProof/>
              </w:rPr>
              <w:pict>
                <v:line id="_x0000_s1026" style="position:absolute;flip:x;z-index:251658240;mso-position-horizontal-relative:page;mso-position-vertical-relative:page" from="88.1pt,9.15pt" to="126.1pt,9.15pt" strokeweight=".96pt">
                  <w10:wrap anchorx="page" anchory="page"/>
                </v:line>
              </w:pict>
            </w:r>
            <w:r>
              <w:t xml:space="preserve">        </w:t>
            </w:r>
            <w:r w:rsidRPr="00B66BE2">
              <w:rPr>
                <w:b/>
              </w:rPr>
              <w:t>TOTAL PAYMENT</w:t>
            </w:r>
            <w:r w:rsidRPr="008945E0">
              <w:t xml:space="preserve">  </w:t>
            </w:r>
            <w:r>
              <w:t xml:space="preserve">                 </w:t>
            </w:r>
            <w:r w:rsidRPr="005278EA">
              <w:rPr>
                <w:snapToGrid w:val="0"/>
                <w:sz w:val="28"/>
                <w:szCs w:val="28"/>
              </w:rPr>
              <w:t>®</w:t>
            </w:r>
          </w:p>
        </w:tc>
        <w:tc>
          <w:tcPr>
            <w:tcW w:w="360" w:type="dxa"/>
            <w:vAlign w:val="bottom"/>
          </w:tcPr>
          <w:p w:rsidR="006566CD" w:rsidRDefault="006566CD" w:rsidP="008945E0">
            <w:pPr>
              <w:pStyle w:val="FormFieldCaption8pt"/>
              <w:tabs>
                <w:tab w:val="left" w:pos="152"/>
                <w:tab w:val="left" w:pos="3125"/>
              </w:tabs>
            </w:pPr>
            <w:r>
              <w:tab/>
              <w:t>$</w:t>
            </w:r>
          </w:p>
        </w:tc>
        <w:tc>
          <w:tcPr>
            <w:tcW w:w="1710" w:type="dxa"/>
            <w:gridSpan w:val="2"/>
            <w:tcBorders>
              <w:top w:val="single" w:sz="6" w:space="0" w:color="auto"/>
              <w:bottom w:val="single" w:sz="6" w:space="0" w:color="auto"/>
            </w:tcBorders>
            <w:vAlign w:val="bottom"/>
          </w:tcPr>
          <w:p w:rsidR="006566CD" w:rsidRDefault="006566CD" w:rsidP="00A34B88">
            <w:pPr>
              <w:pStyle w:val="FormFieldCaption8pt"/>
            </w:pPr>
          </w:p>
        </w:tc>
        <w:tc>
          <w:tcPr>
            <w:tcW w:w="270" w:type="dxa"/>
            <w:tcBorders>
              <w:right w:val="single" w:sz="6" w:space="0" w:color="auto"/>
            </w:tcBorders>
            <w:vAlign w:val="bottom"/>
          </w:tcPr>
          <w:p w:rsidR="006566CD" w:rsidRDefault="006566CD" w:rsidP="00A34B88">
            <w:pPr>
              <w:pStyle w:val="FormFieldCaption8pt"/>
            </w:pPr>
          </w:p>
        </w:tc>
        <w:tc>
          <w:tcPr>
            <w:tcW w:w="1440" w:type="dxa"/>
            <w:gridSpan w:val="2"/>
            <w:vAlign w:val="bottom"/>
          </w:tcPr>
          <w:p w:rsidR="006566CD" w:rsidRDefault="006566CD" w:rsidP="00017895">
            <w:pPr>
              <w:pStyle w:val="FormFieldCaption8pt"/>
              <w:jc w:val="right"/>
            </w:pPr>
            <w:r>
              <w:t>PREPARED BY:</w:t>
            </w:r>
          </w:p>
        </w:tc>
        <w:tc>
          <w:tcPr>
            <w:tcW w:w="3888" w:type="dxa"/>
            <w:gridSpan w:val="4"/>
            <w:tcBorders>
              <w:bottom w:val="single" w:sz="6" w:space="0" w:color="auto"/>
              <w:right w:val="single" w:sz="12" w:space="0" w:color="auto"/>
            </w:tcBorders>
          </w:tcPr>
          <w:p w:rsidR="006566CD" w:rsidRDefault="006566CD" w:rsidP="00614F1F">
            <w:pPr>
              <w:pStyle w:val="FormFieldCaption8pt"/>
            </w:pPr>
          </w:p>
        </w:tc>
      </w:tr>
      <w:tr w:rsidR="006566CD">
        <w:trPr>
          <w:cantSplit/>
          <w:trHeight w:val="318"/>
          <w:jc w:val="center"/>
        </w:trPr>
        <w:tc>
          <w:tcPr>
            <w:tcW w:w="5328" w:type="dxa"/>
            <w:gridSpan w:val="7"/>
            <w:tcBorders>
              <w:left w:val="single" w:sz="12" w:space="0" w:color="auto"/>
              <w:bottom w:val="single" w:sz="12" w:space="0" w:color="auto"/>
              <w:right w:val="single" w:sz="6" w:space="0" w:color="auto"/>
            </w:tcBorders>
          </w:tcPr>
          <w:p w:rsidR="006566CD" w:rsidRDefault="006566CD" w:rsidP="00614F1F">
            <w:pPr>
              <w:pStyle w:val="FormFieldCaption8pt"/>
            </w:pPr>
          </w:p>
        </w:tc>
        <w:tc>
          <w:tcPr>
            <w:tcW w:w="1440" w:type="dxa"/>
            <w:gridSpan w:val="2"/>
            <w:tcBorders>
              <w:bottom w:val="single" w:sz="12" w:space="0" w:color="auto"/>
            </w:tcBorders>
            <w:vAlign w:val="bottom"/>
          </w:tcPr>
          <w:p w:rsidR="006566CD" w:rsidRDefault="006566CD" w:rsidP="00017895">
            <w:pPr>
              <w:pStyle w:val="FormFieldCaption8pt"/>
              <w:jc w:val="right"/>
            </w:pPr>
            <w:r>
              <w:t>DATE:</w:t>
            </w:r>
          </w:p>
        </w:tc>
        <w:tc>
          <w:tcPr>
            <w:tcW w:w="3888" w:type="dxa"/>
            <w:gridSpan w:val="4"/>
            <w:tcBorders>
              <w:top w:val="single" w:sz="6" w:space="0" w:color="auto"/>
              <w:left w:val="nil"/>
              <w:bottom w:val="single" w:sz="12" w:space="0" w:color="auto"/>
              <w:right w:val="single" w:sz="12" w:space="0" w:color="auto"/>
            </w:tcBorders>
          </w:tcPr>
          <w:p w:rsidR="006566CD" w:rsidRDefault="006566CD" w:rsidP="00614F1F">
            <w:pPr>
              <w:pStyle w:val="FormFieldCaption8pt"/>
            </w:pPr>
          </w:p>
        </w:tc>
      </w:tr>
    </w:tbl>
    <w:p w:rsidR="006566CD" w:rsidRDefault="006566CD" w:rsidP="00960480">
      <w:pPr>
        <w:pStyle w:val="FacePageFooter"/>
      </w:pPr>
      <w:r>
        <w:t xml:space="preserve">PHS 416-5 (Rev. </w:t>
      </w:r>
      <w:r w:rsidRPr="0042600A">
        <w:t>10/0</w:t>
      </w:r>
      <w:r>
        <w:t>8</w:t>
      </w:r>
      <w:r w:rsidRPr="0042600A">
        <w:t>)</w:t>
      </w:r>
    </w:p>
    <w:p w:rsidR="006566CD" w:rsidRPr="000822A8" w:rsidRDefault="006566CD" w:rsidP="000822A8">
      <w:pPr>
        <w:pStyle w:val="Heading1"/>
        <w:rPr>
          <w:sz w:val="24"/>
          <w:szCs w:val="24"/>
        </w:rPr>
      </w:pPr>
      <w:r>
        <w:br w:type="page"/>
      </w:r>
      <w:r w:rsidRPr="000822A8">
        <w:rPr>
          <w:sz w:val="24"/>
          <w:szCs w:val="24"/>
        </w:rPr>
        <w:t>Privacy Act Statement</w:t>
      </w:r>
    </w:p>
    <w:p w:rsidR="006566CD" w:rsidRPr="000822A8" w:rsidRDefault="006566CD" w:rsidP="000822A8"/>
    <w:p w:rsidR="006566CD" w:rsidRDefault="006566CD" w:rsidP="00FE3BB0">
      <w:pPr>
        <w:sectPr w:rsidR="006566CD" w:rsidSect="00667E1E">
          <w:footerReference w:type="default" r:id="rId7"/>
          <w:type w:val="continuous"/>
          <w:pgSz w:w="12240" w:h="15840" w:code="1"/>
          <w:pgMar w:top="720" w:right="720" w:bottom="720" w:left="720" w:header="0" w:footer="720" w:gutter="0"/>
          <w:cols w:space="720"/>
          <w:titlePg/>
          <w:docGrid w:linePitch="326"/>
        </w:sectPr>
      </w:pPr>
    </w:p>
    <w:p w:rsidR="006566CD" w:rsidRDefault="006566CD" w:rsidP="00CC6EDD">
      <w:pPr>
        <w:pStyle w:val="StyleArial95ptJustified"/>
      </w:pPr>
      <w:r w:rsidRPr="001A5DA0">
        <w:t>The Public Health Service requests this information pursuant to statutory authorities contained in Section 405(a) and 487 of the Public Health Service Act, as amended (42 USC 284(b)(1)C and 288), and other statutory authorities (42 USC 242(a), 280(b)(4), and 29 USC 670). The information collected will assist in activating the award and facilitate postaward management and evaluation of PHS programs. Although providing the information is voluntary, an individual may not receive support from the grant until the form is submitted.</w:t>
      </w:r>
    </w:p>
    <w:p w:rsidR="006566CD" w:rsidRPr="001A5DA0" w:rsidRDefault="006566CD" w:rsidP="00CC6EDD">
      <w:pPr>
        <w:pStyle w:val="StyleArial95ptJustified"/>
      </w:pPr>
      <w:r w:rsidRPr="001A5DA0">
        <w:t>The PHS maintains application and grant records as part of a system of records as defined by</w:t>
      </w:r>
      <w:r>
        <w:t xml:space="preserve"> the Privacy Act: 09-</w:t>
      </w:r>
      <w:r w:rsidRPr="001A5DA0">
        <w:t>25-0</w:t>
      </w:r>
      <w:r>
        <w:t>036</w:t>
      </w:r>
      <w:r w:rsidRPr="001A5DA0">
        <w:t>, “</w:t>
      </w:r>
      <w:r>
        <w:t>Extramural Awards and Chartered Advisory Committees.</w:t>
      </w:r>
      <w:r w:rsidRPr="001A5DA0">
        <w:t>” The Privacy Act of 1974 (5 USC 552a) allows disclosures for “routine uses” and permissible disclosures.</w:t>
      </w:r>
    </w:p>
    <w:p w:rsidR="006566CD" w:rsidRPr="001A5DA0" w:rsidRDefault="006566CD" w:rsidP="00CC6EDD">
      <w:pPr>
        <w:pStyle w:val="StyleArial95ptJustified"/>
      </w:pPr>
      <w:r w:rsidRPr="001A5DA0">
        <w:t>Routine uses include:</w:t>
      </w:r>
    </w:p>
    <w:p w:rsidR="006566CD" w:rsidRPr="001A5DA0" w:rsidRDefault="006566CD" w:rsidP="00CC6EDD">
      <w:pPr>
        <w:pStyle w:val="Listone"/>
      </w:pPr>
      <w:r>
        <w:t>1.</w:t>
      </w:r>
      <w:r>
        <w:tab/>
      </w:r>
      <w:r w:rsidRPr="001A5DA0">
        <w:t>To the cognizant audit agency for auditing.</w:t>
      </w:r>
    </w:p>
    <w:p w:rsidR="006566CD" w:rsidRPr="001A5DA0" w:rsidRDefault="006566CD" w:rsidP="00CC6EDD">
      <w:pPr>
        <w:pStyle w:val="Listone"/>
      </w:pPr>
      <w:r>
        <w:t>2.</w:t>
      </w:r>
      <w:r>
        <w:tab/>
      </w:r>
      <w:r w:rsidRPr="001A5DA0">
        <w:t xml:space="preserve">To a Congressional office from a record of an individual in response to an </w:t>
      </w:r>
      <w:r w:rsidRPr="00CC6EDD">
        <w:rPr>
          <w:szCs w:val="18"/>
        </w:rPr>
        <w:t>inquiry</w:t>
      </w:r>
      <w:r w:rsidRPr="001A5DA0">
        <w:t xml:space="preserve"> from the Congressional office made at the request of that individual.</w:t>
      </w:r>
    </w:p>
    <w:p w:rsidR="006566CD" w:rsidRPr="001A5DA0" w:rsidRDefault="006566CD" w:rsidP="00CC6EDD">
      <w:pPr>
        <w:pStyle w:val="Listone"/>
      </w:pPr>
      <w:r>
        <w:t>3.</w:t>
      </w:r>
      <w:r>
        <w:tab/>
      </w:r>
      <w:r w:rsidRPr="001A5DA0">
        <w:t>To qualified experts, not within the definition of DHHS employees as prescribed in DHHS regulations (45 CFR 5b.2) for opinions as part of the application review process.</w:t>
      </w:r>
    </w:p>
    <w:p w:rsidR="006566CD" w:rsidRPr="001A5DA0" w:rsidRDefault="006566CD" w:rsidP="00CC6EDD">
      <w:pPr>
        <w:pStyle w:val="Listone"/>
      </w:pPr>
      <w:r>
        <w:t>4.</w:t>
      </w:r>
      <w:r>
        <w:tab/>
      </w:r>
      <w:r w:rsidRPr="001A5DA0">
        <w:t>To a Federal agency, in response to its request, in connection with the letting of a contract or the issuance of a license, grant, or other benefit by the requesting agency, to the extent that the record is relevant and necessary to the requesting agency’s decision on the matter.</w:t>
      </w:r>
    </w:p>
    <w:p w:rsidR="006566CD" w:rsidRPr="001A5DA0" w:rsidRDefault="006566CD" w:rsidP="00CC6EDD">
      <w:pPr>
        <w:pStyle w:val="Listone"/>
      </w:pPr>
      <w:r>
        <w:t>5.</w:t>
      </w:r>
      <w:r>
        <w:tab/>
      </w:r>
      <w:r w:rsidRPr="001A5DA0">
        <w:t>To organizations in the private sector with whom PHS has contracted for the purpose of collating, analyzing, aggregating, or otherwise refining records in a system. Relevant records will be disclosed to such a contractor, who will be required to maintain Privacy Act safeguards with respect to such records.</w:t>
      </w:r>
    </w:p>
    <w:p w:rsidR="006566CD" w:rsidRPr="001A5DA0" w:rsidRDefault="006566CD" w:rsidP="00CC6EDD">
      <w:pPr>
        <w:pStyle w:val="Listone"/>
      </w:pPr>
      <w:r>
        <w:t>6.</w:t>
      </w:r>
      <w:r>
        <w:tab/>
      </w:r>
      <w:r w:rsidRPr="001A5DA0">
        <w:t>To the sponsoring organization in connection with the review of an application or performance or administration under the terms and conditions of the award, or in connection with problems that might arise in performance or administration if an award is made.</w:t>
      </w:r>
    </w:p>
    <w:p w:rsidR="006566CD" w:rsidRPr="001A5DA0" w:rsidRDefault="006566CD" w:rsidP="00CC6EDD">
      <w:pPr>
        <w:pStyle w:val="Listone"/>
      </w:pPr>
      <w:r>
        <w:t>7.</w:t>
      </w:r>
      <w:r>
        <w:tab/>
      </w:r>
      <w:r w:rsidRPr="001A5DA0">
        <w:t>To the Department of Justice, to a court or other tribunal, or to another party before such tribunal, when one of the following is a party to litigation or has any interest in such litigation, and the DHHS determines that the use of such records by the Department of Justice, the tribunal, or the other party is relevant and necessary to the litigation and would help in the effective representation of the governmental party.</w:t>
      </w:r>
    </w:p>
    <w:p w:rsidR="006566CD" w:rsidRPr="001A5DA0" w:rsidRDefault="006566CD" w:rsidP="00CC6EDD">
      <w:pPr>
        <w:pStyle w:val="Listtwo"/>
      </w:pPr>
      <w:r>
        <w:tab/>
        <w:t>a.</w:t>
      </w:r>
      <w:r>
        <w:tab/>
      </w:r>
      <w:r w:rsidRPr="001A5DA0">
        <w:t>the DHHS, or any component thereof;</w:t>
      </w:r>
    </w:p>
    <w:p w:rsidR="006566CD" w:rsidRPr="001A5DA0" w:rsidRDefault="006566CD" w:rsidP="00CC6EDD">
      <w:pPr>
        <w:pStyle w:val="Listtwo"/>
      </w:pPr>
      <w:r>
        <w:tab/>
        <w:t>b.</w:t>
      </w:r>
      <w:r>
        <w:tab/>
      </w:r>
      <w:r w:rsidRPr="001A5DA0">
        <w:t>any DHHS employee in his or her official capacity;</w:t>
      </w:r>
    </w:p>
    <w:p w:rsidR="006566CD" w:rsidRPr="001A5DA0" w:rsidRDefault="006566CD" w:rsidP="00CC6EDD">
      <w:pPr>
        <w:pStyle w:val="Listtwo"/>
      </w:pPr>
      <w:r>
        <w:br w:type="column"/>
      </w:r>
      <w:r>
        <w:tab/>
        <w:t>c.</w:t>
      </w:r>
      <w:r>
        <w:tab/>
      </w:r>
      <w:r w:rsidRPr="001A5DA0">
        <w:t>any DHHS employee in his or her individual capacity where the Department of Justice (or the DHHS, where it is authorized to do so) has agreed to represent the employee; or</w:t>
      </w:r>
    </w:p>
    <w:p w:rsidR="006566CD" w:rsidRPr="001A5DA0" w:rsidRDefault="006566CD" w:rsidP="00CC6EDD">
      <w:pPr>
        <w:pStyle w:val="Listtwo"/>
      </w:pPr>
      <w:r>
        <w:tab/>
        <w:t>d.</w:t>
      </w:r>
      <w:r>
        <w:tab/>
      </w:r>
      <w:r w:rsidRPr="001A5DA0">
        <w:t xml:space="preserve">the </w:t>
      </w:r>
      <w:smartTag w:uri="urn:schemas-microsoft-com:office:smarttags" w:element="country-region">
        <w:smartTag w:uri="urn:schemas-microsoft-com:office:smarttags" w:element="place">
          <w:r w:rsidRPr="001A5DA0">
            <w:t>United States</w:t>
          </w:r>
        </w:smartTag>
      </w:smartTag>
      <w:r w:rsidRPr="001A5DA0">
        <w:t xml:space="preserve"> or any agency thereof, where the DHHS determines that the litigation is likely to affect the DHHS or any of its components.</w:t>
      </w:r>
    </w:p>
    <w:p w:rsidR="006566CD" w:rsidRPr="001A5DA0" w:rsidRDefault="006566CD" w:rsidP="00CC6EDD">
      <w:pPr>
        <w:pStyle w:val="Listone"/>
      </w:pPr>
      <w:r>
        <w:t>8.</w:t>
      </w:r>
      <w:r>
        <w:tab/>
      </w:r>
      <w:r w:rsidRPr="001A5DA0">
        <w:t xml:space="preserve">A record may also be disclosed for a research purpose, when the DHHS: </w:t>
      </w:r>
    </w:p>
    <w:p w:rsidR="006566CD" w:rsidRPr="001A5DA0" w:rsidRDefault="006566CD" w:rsidP="00CC6EDD">
      <w:pPr>
        <w:pStyle w:val="Listtwo"/>
      </w:pPr>
      <w:r>
        <w:tab/>
        <w:t>a.</w:t>
      </w:r>
      <w:r>
        <w:tab/>
      </w:r>
      <w:r w:rsidRPr="001A5DA0">
        <w:t>has determined that the use or disclosure does not violate legal or policy limitations under which the record was provided, collected, or obtained;</w:t>
      </w:r>
    </w:p>
    <w:p w:rsidR="006566CD" w:rsidRPr="001A5DA0" w:rsidRDefault="006566CD" w:rsidP="00CC6EDD">
      <w:pPr>
        <w:pStyle w:val="Listtwo"/>
      </w:pPr>
      <w:r>
        <w:tab/>
        <w:t>b.</w:t>
      </w:r>
      <w:r>
        <w:tab/>
      </w:r>
      <w:r w:rsidRPr="001A5DA0">
        <w:t>has determined that the research purpose (1) cannot be reasonably accomplished unless the record is provided in individually identifiable form, and (2) warrants the risk to privacy of the individual that additional exposure of the record might bring;</w:t>
      </w:r>
    </w:p>
    <w:p w:rsidR="006566CD" w:rsidRPr="001A5DA0" w:rsidRDefault="006566CD" w:rsidP="00CC6EDD">
      <w:pPr>
        <w:pStyle w:val="Listtwo"/>
      </w:pPr>
      <w:r>
        <w:tab/>
        <w:t>c.</w:t>
      </w:r>
      <w:r>
        <w:tab/>
      </w:r>
      <w:r w:rsidRPr="001A5DA0">
        <w:t>has secured a written statement attesting to the recipient’s understanding of, and willingness to abide by, these provisions; and</w:t>
      </w:r>
    </w:p>
    <w:p w:rsidR="006566CD" w:rsidRPr="001A5DA0" w:rsidRDefault="006566CD" w:rsidP="00CC6EDD">
      <w:pPr>
        <w:pStyle w:val="Listtwo"/>
      </w:pPr>
      <w:r>
        <w:tab/>
        <w:t>d.</w:t>
      </w:r>
      <w:r>
        <w:tab/>
      </w:r>
      <w:r w:rsidRPr="001A5DA0">
        <w:t>has required the recipient to:</w:t>
      </w:r>
    </w:p>
    <w:p w:rsidR="006566CD" w:rsidRPr="001A5DA0" w:rsidRDefault="006566CD" w:rsidP="00CC6EDD">
      <w:pPr>
        <w:pStyle w:val="Listtwo"/>
        <w:tabs>
          <w:tab w:val="clear" w:pos="270"/>
          <w:tab w:val="left" w:pos="540"/>
        </w:tabs>
      </w:pPr>
      <w:r>
        <w:tab/>
        <w:t xml:space="preserve">(1) </w:t>
      </w:r>
      <w:r w:rsidRPr="001A5DA0">
        <w:t>Establish reasonable administrative, technical, and physical safeguards to prevent unauthorized use or disclosure of the record;</w:t>
      </w:r>
    </w:p>
    <w:p w:rsidR="006566CD" w:rsidRPr="001A5DA0" w:rsidRDefault="006566CD" w:rsidP="00CC6EDD">
      <w:pPr>
        <w:pStyle w:val="Listthree"/>
      </w:pPr>
      <w:r>
        <w:tab/>
      </w:r>
      <w:r w:rsidRPr="001A5DA0">
        <w:t xml:space="preserve">(2) Remove or destroy the information that identifies the individual at the earliest time at which removal or destruction can be accomplished consistent with the purpose of the research project, unless the recipient has presented adequate justification of a research or health nature for retaining such information; and </w:t>
      </w:r>
    </w:p>
    <w:p w:rsidR="006566CD" w:rsidRDefault="006566CD" w:rsidP="00CC6EDD">
      <w:pPr>
        <w:pStyle w:val="Listthree"/>
      </w:pPr>
      <w:r>
        <w:tab/>
      </w:r>
      <w:r w:rsidRPr="001A5DA0">
        <w:t>(3) Make no further use or disclosure of the record, except (a) in emergency circumstances affecting the health or safety of any individual, (b) for use in another research project, under these same conditions, and with written authorization of the DHHS, (c) for disclosure to a properly identified person for the purpose of an audit related to the research project, if information that would enable research subjects to  be identified is removed or destroyed at the earliest opportunity consistent with the purpose of the audit, or (d) when required by law.</w:t>
      </w:r>
    </w:p>
    <w:p w:rsidR="006566CD" w:rsidRPr="001A5DA0" w:rsidRDefault="006566CD" w:rsidP="00CC6EDD">
      <w:pPr>
        <w:pStyle w:val="StyleArial95ptJustified"/>
      </w:pPr>
      <w:r w:rsidRPr="001A5DA0">
        <w:t>The Privacy Act also authorizes discretionary disclosures where determined appropriate by the PHS, including to law enforcement agencies, to the Congress acting within its legislative authority, to the Bureau of the Census, to the National Archives, to the General Accounting Office, pursuant to a court order, or as required to be disclosed by the Freedom of Information Act of 1974 (5 USC 552) and the associated DHHS regulations (45 CFR Part 5).</w:t>
      </w:r>
    </w:p>
    <w:sectPr w:rsidR="006566CD" w:rsidRPr="001A5DA0" w:rsidSect="001A5DA0">
      <w:type w:val="continuous"/>
      <w:pgSz w:w="12240" w:h="15840" w:code="1"/>
      <w:pgMar w:top="720" w:right="720" w:bottom="720" w:left="720" w:header="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6CD" w:rsidRDefault="006566CD" w:rsidP="00614F1F">
      <w:pPr>
        <w:pStyle w:val="FormFieldCaption8pt"/>
      </w:pPr>
      <w:r>
        <w:separator/>
      </w:r>
    </w:p>
  </w:endnote>
  <w:endnote w:type="continuationSeparator" w:id="1">
    <w:p w:rsidR="006566CD" w:rsidRDefault="006566CD" w:rsidP="00614F1F">
      <w:pPr>
        <w:pStyle w:val="FormFieldCaption8p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CD" w:rsidRPr="000822A8" w:rsidRDefault="006566CD" w:rsidP="000822A8">
    <w:pPr>
      <w:rPr>
        <w:rFonts w:ascii="Arial" w:hAnsi="Arial" w:cs="Arial"/>
        <w:sz w:val="18"/>
        <w:szCs w:val="18"/>
      </w:rPr>
    </w:pPr>
    <w:r>
      <w:rPr>
        <w:rFonts w:ascii="Arial" w:hAnsi="Arial" w:cs="Arial"/>
        <w:sz w:val="18"/>
        <w:szCs w:val="18"/>
      </w:rPr>
      <w:t xml:space="preserve">PHS 416-5 (Rev. </w:t>
    </w:r>
    <w:r w:rsidRPr="0042600A">
      <w:rPr>
        <w:rFonts w:ascii="Arial" w:hAnsi="Arial" w:cs="Arial"/>
        <w:sz w:val="18"/>
        <w:szCs w:val="18"/>
      </w:rPr>
      <w:t>10</w:t>
    </w:r>
    <w:r>
      <w:rPr>
        <w:rFonts w:ascii="Arial" w:hAnsi="Arial" w:cs="Arial"/>
        <w:sz w:val="18"/>
        <w:szCs w:val="18"/>
      </w:rPr>
      <w:t>/08</w:t>
    </w:r>
    <w:r w:rsidRPr="000822A8">
      <w:rPr>
        <w:rFonts w:ascii="Arial" w:hAnsi="Arial" w:cs="Arial"/>
        <w:sz w:val="18"/>
        <w:szCs w:val="18"/>
      </w:rPr>
      <w:t xml:space="preserve">)  </w:t>
    </w:r>
    <w:r>
      <w:rPr>
        <w:rFonts w:ascii="Arial" w:hAnsi="Arial" w:cs="Arial"/>
        <w:sz w:val="18"/>
        <w:szCs w:val="18"/>
      </w:rPr>
      <w:t>Privacy 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6CD" w:rsidRDefault="006566CD" w:rsidP="00614F1F">
      <w:pPr>
        <w:pStyle w:val="FormFieldCaption8pt"/>
      </w:pPr>
      <w:r>
        <w:separator/>
      </w:r>
    </w:p>
  </w:footnote>
  <w:footnote w:type="continuationSeparator" w:id="1">
    <w:p w:rsidR="006566CD" w:rsidRDefault="006566CD" w:rsidP="00614F1F">
      <w:pPr>
        <w:pStyle w:val="FormFieldCaption8p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48B7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ECCD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14BC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2D886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82B4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cs="Times New Roman" w:hint="default"/>
      </w:rPr>
    </w:lvl>
  </w:abstractNum>
  <w:abstractNum w:abstractNumId="12">
    <w:nsid w:val="0E2720B0"/>
    <w:multiLevelType w:val="singleLevel"/>
    <w:tmpl w:val="71C27B80"/>
    <w:lvl w:ilvl="0">
      <w:start w:val="1"/>
      <w:numFmt w:val="lowerLetter"/>
      <w:lvlText w:val="%1."/>
      <w:lvlJc w:val="left"/>
      <w:pPr>
        <w:tabs>
          <w:tab w:val="num" w:pos="660"/>
        </w:tabs>
        <w:ind w:left="660" w:hanging="360"/>
      </w:pPr>
      <w:rPr>
        <w:rFonts w:cs="Times New Roman" w:hint="default"/>
      </w:rPr>
    </w:lvl>
  </w:abstractNum>
  <w:abstractNum w:abstractNumId="13">
    <w:nsid w:val="103855DD"/>
    <w:multiLevelType w:val="hybridMultilevel"/>
    <w:tmpl w:val="D160F5C0"/>
    <w:lvl w:ilvl="0" w:tplc="1E948116">
      <w:start w:val="3"/>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109A1CFB"/>
    <w:multiLevelType w:val="singleLevel"/>
    <w:tmpl w:val="80863A2C"/>
    <w:lvl w:ilvl="0">
      <w:start w:val="8"/>
      <w:numFmt w:val="decimal"/>
      <w:lvlText w:val="%1."/>
      <w:lvlJc w:val="left"/>
      <w:pPr>
        <w:tabs>
          <w:tab w:val="num" w:pos="360"/>
        </w:tabs>
        <w:ind w:left="360" w:hanging="360"/>
      </w:pPr>
      <w:rPr>
        <w:rFonts w:cs="Times New Roman"/>
      </w:rPr>
    </w:lvl>
  </w:abstractNum>
  <w:abstractNum w:abstractNumId="15">
    <w:nsid w:val="277A23B7"/>
    <w:multiLevelType w:val="singleLevel"/>
    <w:tmpl w:val="168A2A6C"/>
    <w:lvl w:ilvl="0">
      <w:start w:val="2"/>
      <w:numFmt w:val="decimal"/>
      <w:lvlText w:val="%1."/>
      <w:lvlJc w:val="left"/>
      <w:pPr>
        <w:tabs>
          <w:tab w:val="num" w:pos="360"/>
        </w:tabs>
        <w:ind w:left="360" w:hanging="360"/>
      </w:pPr>
      <w:rPr>
        <w:rFonts w:cs="Times New Roman" w:hint="default"/>
      </w:rPr>
    </w:lvl>
  </w:abstractNum>
  <w:abstractNum w:abstractNumId="16">
    <w:nsid w:val="319D03BE"/>
    <w:multiLevelType w:val="singleLevel"/>
    <w:tmpl w:val="857C4E7C"/>
    <w:lvl w:ilvl="0">
      <w:start w:val="4"/>
      <w:numFmt w:val="decimal"/>
      <w:lvlText w:val="%1."/>
      <w:lvlJc w:val="left"/>
      <w:pPr>
        <w:tabs>
          <w:tab w:val="num" w:pos="360"/>
        </w:tabs>
        <w:ind w:left="360" w:hanging="360"/>
      </w:pPr>
      <w:rPr>
        <w:rFonts w:cs="Times New Roman"/>
      </w:rPr>
    </w:lvl>
  </w:abstractNum>
  <w:abstractNum w:abstractNumId="17">
    <w:nsid w:val="36157D91"/>
    <w:multiLevelType w:val="hybridMultilevel"/>
    <w:tmpl w:val="AA749D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9C1A51"/>
    <w:multiLevelType w:val="singleLevel"/>
    <w:tmpl w:val="AB321A1A"/>
    <w:lvl w:ilvl="0">
      <w:start w:val="2"/>
      <w:numFmt w:val="upperLetter"/>
      <w:lvlText w:val="%1."/>
      <w:lvlJc w:val="left"/>
      <w:pPr>
        <w:tabs>
          <w:tab w:val="num" w:pos="435"/>
        </w:tabs>
        <w:ind w:left="435" w:hanging="435"/>
      </w:pPr>
      <w:rPr>
        <w:rFonts w:cs="Times New Roman" w:hint="default"/>
      </w:rPr>
    </w:lvl>
  </w:abstractNum>
  <w:abstractNum w:abstractNumId="19">
    <w:nsid w:val="4B4C5E42"/>
    <w:multiLevelType w:val="singleLevel"/>
    <w:tmpl w:val="71C27B80"/>
    <w:lvl w:ilvl="0">
      <w:start w:val="1"/>
      <w:numFmt w:val="lowerLetter"/>
      <w:lvlText w:val="%1."/>
      <w:lvlJc w:val="left"/>
      <w:pPr>
        <w:tabs>
          <w:tab w:val="num" w:pos="660"/>
        </w:tabs>
        <w:ind w:left="660" w:hanging="360"/>
      </w:pPr>
      <w:rPr>
        <w:rFonts w:cs="Times New Roman" w:hint="default"/>
      </w:rPr>
    </w:lvl>
  </w:abstractNum>
  <w:abstractNum w:abstractNumId="20">
    <w:nsid w:val="545F1454"/>
    <w:multiLevelType w:val="singleLevel"/>
    <w:tmpl w:val="E5069808"/>
    <w:lvl w:ilvl="0">
      <w:start w:val="5"/>
      <w:numFmt w:val="upperRoman"/>
      <w:lvlText w:val="%1."/>
      <w:legacy w:legacy="1" w:legacySpace="0" w:legacyIndent="720"/>
      <w:lvlJc w:val="left"/>
      <w:pPr>
        <w:ind w:left="720" w:hanging="720"/>
      </w:pPr>
      <w:rPr>
        <w:rFonts w:cs="Times New Roman"/>
      </w:rPr>
    </w:lvl>
  </w:abstractNum>
  <w:abstractNum w:abstractNumId="21">
    <w:nsid w:val="64C65694"/>
    <w:multiLevelType w:val="singleLevel"/>
    <w:tmpl w:val="5D145E96"/>
    <w:lvl w:ilvl="0">
      <w:start w:val="1"/>
      <w:numFmt w:val="decimal"/>
      <w:lvlText w:val="%1."/>
      <w:lvlJc w:val="left"/>
      <w:pPr>
        <w:tabs>
          <w:tab w:val="num" w:pos="360"/>
        </w:tabs>
        <w:ind w:left="360" w:hanging="360"/>
      </w:pPr>
      <w:rPr>
        <w:rFonts w:cs="Times New Roman"/>
      </w:rPr>
    </w:lvl>
  </w:abstractNum>
  <w:abstractNum w:abstractNumId="22">
    <w:nsid w:val="6DCA1EC8"/>
    <w:multiLevelType w:val="singleLevel"/>
    <w:tmpl w:val="86562D0E"/>
    <w:lvl w:ilvl="0">
      <w:start w:val="5"/>
      <w:numFmt w:val="decimal"/>
      <w:lvlText w:val="%1."/>
      <w:lvlJc w:val="left"/>
      <w:pPr>
        <w:tabs>
          <w:tab w:val="num" w:pos="360"/>
        </w:tabs>
        <w:ind w:left="360" w:hanging="360"/>
      </w:pPr>
      <w:rPr>
        <w:rFonts w:cs="Times New Roman"/>
      </w:rPr>
    </w:lvl>
  </w:abstractNum>
  <w:abstractNum w:abstractNumId="23">
    <w:nsid w:val="73A0071F"/>
    <w:multiLevelType w:val="hybridMultilevel"/>
    <w:tmpl w:val="B2FE452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8"/>
  </w:num>
  <w:num w:numId="23">
    <w:abstractNumId w:val="10"/>
  </w:num>
  <w:num w:numId="24">
    <w:abstractNumId w:val="11"/>
  </w:num>
  <w:num w:numId="25">
    <w:abstractNumId w:val="13"/>
  </w:num>
  <w:num w:numId="26">
    <w:abstractNumId w:val="17"/>
  </w:num>
  <w:num w:numId="27">
    <w:abstractNumId w:val="23"/>
  </w:num>
  <w:num w:numId="28">
    <w:abstractNumId w:val="15"/>
  </w:num>
  <w:num w:numId="29">
    <w:abstractNumId w:val="21"/>
  </w:num>
  <w:num w:numId="30">
    <w:abstractNumId w:val="16"/>
  </w:num>
  <w:num w:numId="31">
    <w:abstractNumId w:val="19"/>
  </w:num>
  <w:num w:numId="32">
    <w:abstractNumId w:val="22"/>
  </w:num>
  <w:num w:numId="33">
    <w:abstractNumId w:val="1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oNotTrackMoves/>
  <w:documentProtection w:edit="forms" w:enforcement="1"/>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A5C"/>
    <w:rsid w:val="00016110"/>
    <w:rsid w:val="00017895"/>
    <w:rsid w:val="000775DA"/>
    <w:rsid w:val="000822A8"/>
    <w:rsid w:val="00082DBD"/>
    <w:rsid w:val="000E0CA4"/>
    <w:rsid w:val="000E33C1"/>
    <w:rsid w:val="00120FC6"/>
    <w:rsid w:val="00180F50"/>
    <w:rsid w:val="00194DBB"/>
    <w:rsid w:val="001A5DA0"/>
    <w:rsid w:val="001A739F"/>
    <w:rsid w:val="001D3724"/>
    <w:rsid w:val="001F38AC"/>
    <w:rsid w:val="00220FCA"/>
    <w:rsid w:val="002435D5"/>
    <w:rsid w:val="0024486E"/>
    <w:rsid w:val="002855E2"/>
    <w:rsid w:val="002E18BF"/>
    <w:rsid w:val="002E1CB6"/>
    <w:rsid w:val="00321647"/>
    <w:rsid w:val="003714E8"/>
    <w:rsid w:val="003B7F3D"/>
    <w:rsid w:val="003D095A"/>
    <w:rsid w:val="0042600A"/>
    <w:rsid w:val="00453C4D"/>
    <w:rsid w:val="00456EBA"/>
    <w:rsid w:val="00466BA8"/>
    <w:rsid w:val="004C7258"/>
    <w:rsid w:val="004D1DCE"/>
    <w:rsid w:val="005166E3"/>
    <w:rsid w:val="005278EA"/>
    <w:rsid w:val="00531CA4"/>
    <w:rsid w:val="00541D72"/>
    <w:rsid w:val="00543DF9"/>
    <w:rsid w:val="005611C1"/>
    <w:rsid w:val="005F58EA"/>
    <w:rsid w:val="00614F1F"/>
    <w:rsid w:val="0065514D"/>
    <w:rsid w:val="006566CD"/>
    <w:rsid w:val="00667E1E"/>
    <w:rsid w:val="00683224"/>
    <w:rsid w:val="006A147B"/>
    <w:rsid w:val="006A49AD"/>
    <w:rsid w:val="006D2750"/>
    <w:rsid w:val="006F5A5E"/>
    <w:rsid w:val="007013F2"/>
    <w:rsid w:val="00701755"/>
    <w:rsid w:val="0071563F"/>
    <w:rsid w:val="00755B31"/>
    <w:rsid w:val="007C23F8"/>
    <w:rsid w:val="007F38DC"/>
    <w:rsid w:val="00844D1A"/>
    <w:rsid w:val="008933CF"/>
    <w:rsid w:val="008945E0"/>
    <w:rsid w:val="008A03B9"/>
    <w:rsid w:val="00916FCF"/>
    <w:rsid w:val="00960480"/>
    <w:rsid w:val="00966CB2"/>
    <w:rsid w:val="0098366D"/>
    <w:rsid w:val="00996B93"/>
    <w:rsid w:val="00A17452"/>
    <w:rsid w:val="00A34B88"/>
    <w:rsid w:val="00A5175C"/>
    <w:rsid w:val="00A67C04"/>
    <w:rsid w:val="00A7729F"/>
    <w:rsid w:val="00A80BA2"/>
    <w:rsid w:val="00AD36A2"/>
    <w:rsid w:val="00B12C87"/>
    <w:rsid w:val="00B441EB"/>
    <w:rsid w:val="00B66BE2"/>
    <w:rsid w:val="00B70C39"/>
    <w:rsid w:val="00B73483"/>
    <w:rsid w:val="00B927F1"/>
    <w:rsid w:val="00BA0F88"/>
    <w:rsid w:val="00C24488"/>
    <w:rsid w:val="00C42A5C"/>
    <w:rsid w:val="00CC6EDD"/>
    <w:rsid w:val="00D108E3"/>
    <w:rsid w:val="00D15BC3"/>
    <w:rsid w:val="00D23F7F"/>
    <w:rsid w:val="00D35AE7"/>
    <w:rsid w:val="00DB0CFA"/>
    <w:rsid w:val="00E042DC"/>
    <w:rsid w:val="00E07C0F"/>
    <w:rsid w:val="00E22361"/>
    <w:rsid w:val="00E233FD"/>
    <w:rsid w:val="00E7255D"/>
    <w:rsid w:val="00EB0F09"/>
    <w:rsid w:val="00EC7740"/>
    <w:rsid w:val="00F72753"/>
    <w:rsid w:val="00F876B6"/>
    <w:rsid w:val="00F952D1"/>
    <w:rsid w:val="00FB7EEE"/>
    <w:rsid w:val="00FE3BB0"/>
    <w:rsid w:val="00FF7C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F09"/>
    <w:pPr>
      <w:autoSpaceDE w:val="0"/>
      <w:autoSpaceDN w:val="0"/>
    </w:pPr>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b/>
      <w:bCs/>
      <w:sz w:val="20"/>
      <w:szCs w:val="22"/>
    </w:rPr>
  </w:style>
  <w:style w:type="paragraph" w:styleId="Heading2">
    <w:name w:val="heading 2"/>
    <w:basedOn w:val="Normal"/>
    <w:next w:val="Normal"/>
    <w:link w:val="Heading2Char"/>
    <w:uiPriority w:val="9"/>
    <w:qFormat/>
    <w:pPr>
      <w:keepNext/>
      <w:jc w:val="center"/>
      <w:outlineLvl w:val="1"/>
    </w:pPr>
    <w:rPr>
      <w:rFonts w:ascii="Arial" w:hAnsi="Arial" w:cs="Arial"/>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3DF1"/>
    <w:rPr>
      <w:rFonts w:asciiTheme="majorHAnsi" w:eastAsiaTheme="majorEastAsia" w:hAnsiTheme="majorHAnsi" w:cstheme="majorBidi"/>
      <w:b/>
      <w:bCs/>
      <w:i/>
      <w:iCs/>
      <w:sz w:val="28"/>
      <w:szCs w:val="28"/>
    </w:rPr>
  </w:style>
  <w:style w:type="paragraph" w:styleId="ListBullet">
    <w:name w:val="List Bullet"/>
    <w:basedOn w:val="Normal"/>
    <w:autoRedefine/>
    <w:uiPriority w:val="99"/>
    <w:pPr>
      <w:numPr>
        <w:numId w:val="1"/>
      </w:numPr>
    </w:pPr>
    <w:rPr>
      <w:rFonts w:ascii="Times" w:hAnsi="Times" w:cs="Times"/>
    </w:rPr>
  </w:style>
  <w:style w:type="paragraph" w:styleId="ListBullet2">
    <w:name w:val="List Bullet 2"/>
    <w:basedOn w:val="Normal"/>
    <w:autoRedefine/>
    <w:uiPriority w:val="99"/>
    <w:pPr>
      <w:numPr>
        <w:numId w:val="2"/>
      </w:numPr>
    </w:pPr>
    <w:rPr>
      <w:rFonts w:ascii="Times" w:hAnsi="Times" w:cs="Times"/>
    </w:rPr>
  </w:style>
  <w:style w:type="paragraph" w:styleId="ListBullet3">
    <w:name w:val="List Bullet 3"/>
    <w:basedOn w:val="Normal"/>
    <w:autoRedefine/>
    <w:uiPriority w:val="99"/>
    <w:pPr>
      <w:numPr>
        <w:numId w:val="3"/>
      </w:numPr>
    </w:pPr>
    <w:rPr>
      <w:rFonts w:ascii="Times" w:hAnsi="Times" w:cs="Times"/>
    </w:rPr>
  </w:style>
  <w:style w:type="paragraph" w:styleId="ListBullet4">
    <w:name w:val="List Bullet 4"/>
    <w:basedOn w:val="Normal"/>
    <w:autoRedefine/>
    <w:uiPriority w:val="99"/>
    <w:pPr>
      <w:numPr>
        <w:numId w:val="4"/>
      </w:numPr>
    </w:pPr>
    <w:rPr>
      <w:rFonts w:ascii="Times" w:hAnsi="Times" w:cs="Times"/>
    </w:rPr>
  </w:style>
  <w:style w:type="paragraph" w:styleId="ListBullet5">
    <w:name w:val="List Bullet 5"/>
    <w:basedOn w:val="Normal"/>
    <w:autoRedefine/>
    <w:uiPriority w:val="99"/>
    <w:pPr>
      <w:numPr>
        <w:numId w:val="5"/>
      </w:numPr>
    </w:pPr>
    <w:rPr>
      <w:rFonts w:ascii="Times" w:hAnsi="Times" w:cs="Times"/>
    </w:rPr>
  </w:style>
  <w:style w:type="paragraph" w:styleId="ListNumber">
    <w:name w:val="List Number"/>
    <w:basedOn w:val="Normal"/>
    <w:uiPriority w:val="99"/>
    <w:pPr>
      <w:numPr>
        <w:numId w:val="6"/>
      </w:numPr>
    </w:pPr>
    <w:rPr>
      <w:rFonts w:ascii="Times" w:hAnsi="Times" w:cs="Times"/>
    </w:rPr>
  </w:style>
  <w:style w:type="paragraph" w:styleId="ListNumber2">
    <w:name w:val="List Number 2"/>
    <w:basedOn w:val="Normal"/>
    <w:uiPriority w:val="99"/>
    <w:pPr>
      <w:numPr>
        <w:numId w:val="7"/>
      </w:numPr>
    </w:pPr>
    <w:rPr>
      <w:rFonts w:ascii="Times" w:hAnsi="Times" w:cs="Times"/>
    </w:rPr>
  </w:style>
  <w:style w:type="paragraph" w:styleId="ListNumber3">
    <w:name w:val="List Number 3"/>
    <w:basedOn w:val="Normal"/>
    <w:uiPriority w:val="99"/>
    <w:pPr>
      <w:numPr>
        <w:numId w:val="8"/>
      </w:numPr>
    </w:pPr>
    <w:rPr>
      <w:rFonts w:ascii="Times" w:hAnsi="Times" w:cs="Times"/>
    </w:rPr>
  </w:style>
  <w:style w:type="paragraph" w:styleId="ListNumber4">
    <w:name w:val="List Number 4"/>
    <w:basedOn w:val="Normal"/>
    <w:uiPriority w:val="99"/>
    <w:pPr>
      <w:numPr>
        <w:numId w:val="9"/>
      </w:numPr>
    </w:pPr>
    <w:rPr>
      <w:rFonts w:ascii="Times" w:hAnsi="Times" w:cs="Times"/>
    </w:rPr>
  </w:style>
  <w:style w:type="paragraph" w:styleId="ListNumber5">
    <w:name w:val="List Number 5"/>
    <w:basedOn w:val="Normal"/>
    <w:uiPriority w:val="99"/>
    <w:pPr>
      <w:numPr>
        <w:numId w:val="10"/>
      </w:numPr>
    </w:pPr>
    <w:rPr>
      <w:rFonts w:ascii="Times" w:hAnsi="Times" w:cs="Times"/>
    </w:rPr>
  </w:style>
  <w:style w:type="paragraph" w:customStyle="1" w:styleId="QuickA">
    <w:name w:val="Quick A."/>
    <w:basedOn w:val="Normal"/>
    <w:pPr>
      <w:widowControl w:val="0"/>
      <w:numPr>
        <w:numId w:val="14"/>
      </w:numPr>
      <w:tabs>
        <w:tab w:val="clear" w:pos="1440"/>
      </w:tabs>
      <w:ind w:left="720" w:hanging="720"/>
    </w:pPr>
  </w:style>
  <w:style w:type="paragraph" w:customStyle="1" w:styleId="ReminderList1">
    <w:name w:val="Reminder List 1"/>
    <w:basedOn w:val="Normal"/>
    <w:pPr>
      <w:numPr>
        <w:numId w:val="12"/>
      </w:numPr>
      <w:tabs>
        <w:tab w:val="clear" w:pos="720"/>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numPr>
        <w:numId w:val="1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pPr>
    <w:rPr>
      <w:rFonts w:ascii="Helvetica" w:hAnsi="Helvetica" w:cs="Helvetica"/>
      <w:sz w:val="22"/>
      <w:szCs w:val="22"/>
    </w:rPr>
  </w:style>
  <w:style w:type="paragraph" w:customStyle="1" w:styleId="DataField">
    <w:name w:val="Data Field"/>
    <w:link w:val="DataFieldChar1"/>
    <w:rsid w:val="00844D1A"/>
    <w:pPr>
      <w:widowControl w:val="0"/>
    </w:pPr>
    <w:rPr>
      <w:rFonts w:ascii="Arial" w:hAnsi="Arial" w:cs="Arial"/>
      <w:sz w:val="22"/>
      <w:szCs w:val="22"/>
    </w:rPr>
  </w:style>
  <w:style w:type="character" w:customStyle="1" w:styleId="DataFieldChar">
    <w:name w:val="Data Field Char"/>
    <w:basedOn w:val="DefaultParagraphFont"/>
    <w:rPr>
      <w:rFonts w:ascii="Arial" w:hAnsi="Arial" w:cs="Arial"/>
      <w:sz w:val="22"/>
      <w:szCs w:val="22"/>
      <w:lang w:val="en-US" w:eastAsia="en-US" w:bidi="ar-SA"/>
    </w:rPr>
  </w:style>
  <w:style w:type="paragraph" w:customStyle="1" w:styleId="DataField11ptCenter">
    <w:name w:val="Data Field 11pt Center"/>
    <w:pPr>
      <w:jc w:val="center"/>
    </w:pPr>
    <w:rPr>
      <w:rFonts w:ascii="Arial" w:hAnsi="Arial" w:cs="Arial"/>
      <w:sz w:val="22"/>
      <w:szCs w:val="22"/>
    </w:rPr>
  </w:style>
  <w:style w:type="paragraph" w:customStyle="1" w:styleId="FormFieldCaptionChar">
    <w:name w:val="Form Field Caption Char"/>
    <w:basedOn w:val="Normal"/>
    <w:link w:val="FormFieldCaptionCharChar"/>
    <w:pPr>
      <w:tabs>
        <w:tab w:val="left" w:pos="252"/>
      </w:tabs>
      <w:ind w:left="259" w:hanging="259"/>
    </w:pPr>
    <w:rPr>
      <w:rFonts w:ascii="Arial" w:hAnsi="Arial" w:cs="Arial"/>
      <w:sz w:val="15"/>
      <w:szCs w:val="15"/>
    </w:rPr>
  </w:style>
  <w:style w:type="paragraph" w:customStyle="1" w:styleId="DataField10pt">
    <w:name w:val="Data Field 10pt"/>
    <w:rsid w:val="006A49AD"/>
    <w:pPr>
      <w:widowControl w:val="0"/>
    </w:pPr>
    <w:rPr>
      <w:rFonts w:ascii="Arial" w:hAnsi="Arial"/>
    </w:rPr>
  </w:style>
  <w:style w:type="character" w:customStyle="1" w:styleId="DataField10ptChar">
    <w:name w:val="Data Field 10pt Char"/>
    <w:basedOn w:val="DefaultParagraphFont"/>
    <w:rPr>
      <w:rFonts w:ascii="Arial" w:hAnsi="Arial" w:cs="Times New Roman"/>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453DF1"/>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453DF1"/>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53DF1"/>
    <w:rPr>
      <w:sz w:val="0"/>
      <w:szCs w:val="0"/>
    </w:rPr>
  </w:style>
  <w:style w:type="paragraph" w:customStyle="1" w:styleId="DataField10ptCenter">
    <w:name w:val="Data Field 10pt Center"/>
    <w:pPr>
      <w:jc w:val="center"/>
    </w:pPr>
    <w:rPr>
      <w:rFonts w:ascii="Arial" w:hAnsi="Arial" w:cs="Arial"/>
    </w:rPr>
  </w:style>
  <w:style w:type="character" w:customStyle="1" w:styleId="DataField11ptCenterChar">
    <w:name w:val="Data Field 11pt Center Char"/>
    <w:basedOn w:val="DataFieldChar"/>
  </w:style>
  <w:style w:type="character" w:customStyle="1" w:styleId="DataField10ptCenterChar">
    <w:name w:val="Data Field 10pt Center Char"/>
    <w:basedOn w:val="DataField11ptCenterChar"/>
  </w:style>
  <w:style w:type="character" w:customStyle="1" w:styleId="FormFieldInlineCaption">
    <w:name w:val="Form Field Inline Caption"/>
    <w:rPr>
      <w:rFonts w:ascii="Arial" w:hAnsi="Arial"/>
      <w:sz w:val="15"/>
    </w:rPr>
  </w:style>
  <w:style w:type="paragraph" w:customStyle="1" w:styleId="FacePageHeading1">
    <w:name w:val="Face Page Heading 1"/>
    <w:basedOn w:val="Heading1"/>
    <w:rPr>
      <w:sz w:val="22"/>
    </w:rPr>
  </w:style>
  <w:style w:type="paragraph" w:customStyle="1" w:styleId="FormFieldCaption7pt">
    <w:name w:val="Form Field Caption 7pt"/>
    <w:basedOn w:val="Normal"/>
    <w:link w:val="FormFieldCaption7ptChar"/>
    <w:rsid w:val="00453C4D"/>
    <w:pPr>
      <w:tabs>
        <w:tab w:val="left" w:pos="252"/>
      </w:tabs>
    </w:pPr>
    <w:rPr>
      <w:rFonts w:ascii="Arial" w:hAnsi="Arial" w:cs="Arial"/>
      <w:sz w:val="14"/>
      <w:szCs w:val="14"/>
    </w:rPr>
  </w:style>
  <w:style w:type="paragraph" w:customStyle="1" w:styleId="FooterFacePage">
    <w:name w:val="FooterFacePage"/>
    <w:basedOn w:val="Normal"/>
    <w:pPr>
      <w:tabs>
        <w:tab w:val="center" w:pos="5400"/>
        <w:tab w:val="right" w:pos="10800"/>
      </w:tabs>
    </w:pPr>
    <w:rPr>
      <w:rFonts w:ascii="Arial" w:hAnsi="Arial" w:cs="Arial"/>
      <w:sz w:val="16"/>
      <w:szCs w:val="16"/>
    </w:rPr>
  </w:style>
  <w:style w:type="character" w:customStyle="1" w:styleId="FormFieldCaptionCharChar">
    <w:name w:val="Form Field Caption Char Char"/>
    <w:basedOn w:val="DefaultParagraphFont"/>
    <w:link w:val="FormFieldCaptionChar"/>
    <w:locked/>
    <w:rsid w:val="00EC7740"/>
    <w:rPr>
      <w:rFonts w:ascii="Arial" w:hAnsi="Arial" w:cs="Arial"/>
      <w:sz w:val="15"/>
      <w:szCs w:val="15"/>
      <w:lang w:val="en-US" w:eastAsia="en-US" w:bidi="ar-SA"/>
    </w:rPr>
  </w:style>
  <w:style w:type="paragraph" w:customStyle="1" w:styleId="FormFieldCaption75pt">
    <w:name w:val="Form Field Caption 7.5pt"/>
    <w:basedOn w:val="Normal"/>
    <w:rsid w:val="00B73483"/>
    <w:pPr>
      <w:tabs>
        <w:tab w:val="left" w:pos="270"/>
      </w:tabs>
    </w:pPr>
    <w:rPr>
      <w:rFonts w:ascii="Arial" w:hAnsi="Arial" w:cs="Arial"/>
      <w:sz w:val="15"/>
      <w:szCs w:val="15"/>
    </w:rPr>
  </w:style>
  <w:style w:type="paragraph" w:customStyle="1" w:styleId="DataField10pt14ptspacing">
    <w:name w:val="DataField10pt/14pt spacing"/>
    <w:basedOn w:val="DataField10pt"/>
    <w:rsid w:val="0098366D"/>
    <w:pPr>
      <w:autoSpaceDE w:val="0"/>
      <w:autoSpaceDN w:val="0"/>
      <w:spacing w:line="280" w:lineRule="exact"/>
    </w:pPr>
    <w:rPr>
      <w:rFonts w:cs="Arial"/>
      <w:noProof/>
    </w:rPr>
  </w:style>
  <w:style w:type="paragraph" w:customStyle="1" w:styleId="FormFooter">
    <w:name w:val="Form Footer"/>
    <w:basedOn w:val="Normal"/>
    <w:rsid w:val="00960480"/>
    <w:pPr>
      <w:tabs>
        <w:tab w:val="center" w:pos="5328"/>
        <w:tab w:val="right" w:pos="10728"/>
      </w:tabs>
      <w:ind w:left="58"/>
    </w:pPr>
    <w:rPr>
      <w:rFonts w:ascii="Arial" w:hAnsi="Arial" w:cs="Arial"/>
      <w:sz w:val="16"/>
      <w:szCs w:val="16"/>
    </w:rPr>
  </w:style>
  <w:style w:type="paragraph" w:customStyle="1" w:styleId="FormHeader">
    <w:name w:val="Form Header"/>
    <w:basedOn w:val="Normal"/>
    <w:rsid w:val="00960480"/>
    <w:pPr>
      <w:tabs>
        <w:tab w:val="right" w:pos="10656"/>
      </w:tabs>
    </w:pPr>
    <w:rPr>
      <w:rFonts w:ascii="Arial" w:hAnsi="Arial" w:cs="Arial"/>
      <w:sz w:val="16"/>
      <w:szCs w:val="16"/>
    </w:rPr>
  </w:style>
  <w:style w:type="paragraph" w:customStyle="1" w:styleId="FacePageFooter">
    <w:name w:val="FacePage Footer"/>
    <w:basedOn w:val="FormFooter"/>
    <w:rsid w:val="00960480"/>
    <w:pPr>
      <w:spacing w:before="20"/>
    </w:pPr>
  </w:style>
  <w:style w:type="character" w:customStyle="1" w:styleId="FormFieldCaption7ptChar">
    <w:name w:val="Form Field Caption 7pt Char"/>
    <w:basedOn w:val="DefaultParagraphFont"/>
    <w:link w:val="FormFieldCaption7pt"/>
    <w:locked/>
    <w:rsid w:val="00180F50"/>
    <w:rPr>
      <w:rFonts w:ascii="Arial" w:hAnsi="Arial" w:cs="Arial"/>
      <w:sz w:val="14"/>
      <w:szCs w:val="14"/>
      <w:lang w:val="en-US" w:eastAsia="en-US" w:bidi="ar-SA"/>
    </w:rPr>
  </w:style>
  <w:style w:type="paragraph" w:customStyle="1" w:styleId="FormFieldCaption8pt">
    <w:name w:val="Form Field Caption 8pt"/>
    <w:basedOn w:val="Normal"/>
    <w:rsid w:val="006A49AD"/>
    <w:rPr>
      <w:rFonts w:ascii="Arial" w:hAnsi="Arial"/>
      <w:sz w:val="16"/>
      <w:szCs w:val="16"/>
    </w:rPr>
  </w:style>
  <w:style w:type="character" w:customStyle="1" w:styleId="DataFieldChar1">
    <w:name w:val="Data Field Char1"/>
    <w:basedOn w:val="DefaultParagraphFont"/>
    <w:link w:val="DataField"/>
    <w:locked/>
    <w:rsid w:val="00D108E3"/>
    <w:rPr>
      <w:rFonts w:ascii="Arial" w:hAnsi="Arial" w:cs="Arial"/>
      <w:sz w:val="22"/>
      <w:szCs w:val="22"/>
      <w:lang w:val="en-US" w:eastAsia="en-US" w:bidi="ar-SA"/>
    </w:rPr>
  </w:style>
  <w:style w:type="paragraph" w:styleId="Header">
    <w:name w:val="header"/>
    <w:basedOn w:val="Normal"/>
    <w:link w:val="HeaderChar"/>
    <w:uiPriority w:val="99"/>
    <w:rsid w:val="000822A8"/>
    <w:pPr>
      <w:tabs>
        <w:tab w:val="center" w:pos="4320"/>
        <w:tab w:val="right" w:pos="8640"/>
      </w:tabs>
    </w:pPr>
  </w:style>
  <w:style w:type="character" w:customStyle="1" w:styleId="HeaderChar">
    <w:name w:val="Header Char"/>
    <w:basedOn w:val="DefaultParagraphFont"/>
    <w:link w:val="Header"/>
    <w:uiPriority w:val="99"/>
    <w:semiHidden/>
    <w:rsid w:val="00453DF1"/>
    <w:rPr>
      <w:sz w:val="24"/>
      <w:szCs w:val="24"/>
    </w:rPr>
  </w:style>
  <w:style w:type="paragraph" w:styleId="Footer">
    <w:name w:val="footer"/>
    <w:basedOn w:val="Normal"/>
    <w:link w:val="FooterChar"/>
    <w:uiPriority w:val="99"/>
    <w:rsid w:val="000822A8"/>
    <w:pPr>
      <w:tabs>
        <w:tab w:val="center" w:pos="4320"/>
        <w:tab w:val="right" w:pos="8640"/>
      </w:tabs>
    </w:pPr>
  </w:style>
  <w:style w:type="character" w:customStyle="1" w:styleId="FooterChar">
    <w:name w:val="Footer Char"/>
    <w:basedOn w:val="DefaultParagraphFont"/>
    <w:link w:val="Footer"/>
    <w:uiPriority w:val="99"/>
    <w:semiHidden/>
    <w:rsid w:val="00453DF1"/>
    <w:rPr>
      <w:sz w:val="24"/>
      <w:szCs w:val="24"/>
    </w:rPr>
  </w:style>
  <w:style w:type="paragraph" w:customStyle="1" w:styleId="Listone">
    <w:name w:val="List one"/>
    <w:basedOn w:val="Normal"/>
    <w:rsid w:val="00466BA8"/>
    <w:pPr>
      <w:tabs>
        <w:tab w:val="left" w:pos="270"/>
      </w:tabs>
      <w:spacing w:after="120"/>
      <w:ind w:left="274" w:hanging="274"/>
      <w:jc w:val="both"/>
    </w:pPr>
    <w:rPr>
      <w:rFonts w:ascii="Arial" w:hAnsi="Arial" w:cs="Arial"/>
      <w:sz w:val="19"/>
      <w:szCs w:val="19"/>
    </w:rPr>
  </w:style>
  <w:style w:type="paragraph" w:customStyle="1" w:styleId="Listtwo">
    <w:name w:val="List two"/>
    <w:basedOn w:val="Normal"/>
    <w:rsid w:val="00466BA8"/>
    <w:pPr>
      <w:tabs>
        <w:tab w:val="left" w:pos="270"/>
      </w:tabs>
      <w:spacing w:after="120"/>
      <w:ind w:left="547" w:hanging="547"/>
      <w:jc w:val="both"/>
    </w:pPr>
    <w:rPr>
      <w:rFonts w:ascii="Arial" w:hAnsi="Arial" w:cs="Arial"/>
      <w:sz w:val="19"/>
      <w:szCs w:val="19"/>
    </w:rPr>
  </w:style>
  <w:style w:type="paragraph" w:customStyle="1" w:styleId="Listthree">
    <w:name w:val="List three"/>
    <w:basedOn w:val="Listtwo"/>
    <w:rsid w:val="00CC6EDD"/>
    <w:pPr>
      <w:tabs>
        <w:tab w:val="clear" w:pos="270"/>
        <w:tab w:val="left" w:pos="540"/>
      </w:tabs>
    </w:pPr>
  </w:style>
  <w:style w:type="paragraph" w:customStyle="1" w:styleId="StyleArial95ptJustified">
    <w:name w:val="Style Arial 9.5 pt Justified"/>
    <w:basedOn w:val="Normal"/>
    <w:rsid w:val="00CC6EDD"/>
    <w:pPr>
      <w:spacing w:after="120"/>
      <w:jc w:val="both"/>
    </w:pPr>
    <w:rPr>
      <w:rFonts w:ascii="Arial" w:hAnsi="Arial"/>
      <w:sz w:val="19"/>
      <w:szCs w:val="20"/>
    </w:rPr>
  </w:style>
  <w:style w:type="paragraph" w:customStyle="1" w:styleId="FormFieldCaption9pt">
    <w:name w:val="Form Field Caption 9pt"/>
    <w:basedOn w:val="FormFieldCaption8pt"/>
    <w:rsid w:val="00667E1E"/>
    <w:pPr>
      <w:tabs>
        <w:tab w:val="left" w:pos="245"/>
      </w:tabs>
      <w:ind w:left="245" w:hanging="245"/>
    </w:pPr>
    <w:rPr>
      <w:sz w:val="18"/>
      <w:szCs w:val="18"/>
    </w:rPr>
  </w:style>
  <w:style w:type="paragraph" w:customStyle="1" w:styleId="FormFieldCaption85pt">
    <w:name w:val="Form Field Caption 8.5pt"/>
    <w:basedOn w:val="FormFieldCaption8pt"/>
    <w:rsid w:val="00667E1E"/>
    <w:pPr>
      <w:tabs>
        <w:tab w:val="left" w:pos="245"/>
      </w:tabs>
      <w:ind w:left="245" w:hanging="245"/>
    </w:pPr>
    <w:rPr>
      <w:sz w:val="17"/>
      <w:szCs w:val="17"/>
    </w:rPr>
  </w:style>
  <w:style w:type="paragraph" w:customStyle="1" w:styleId="HeadingDHHS">
    <w:name w:val="Heading DHHS"/>
    <w:aliases w:val="PHS"/>
    <w:basedOn w:val="Normal"/>
    <w:rsid w:val="00F876B6"/>
    <w:pPr>
      <w:spacing w:after="240"/>
      <w:jc w:val="center"/>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1351</Words>
  <Characters>7706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416-5 (Rev. 10/08)</dc:title>
  <dc:subject>Ruth L. Kirschstein National Research Service Award Individual Fellowship Activation Notice</dc:subject>
  <dc:creator>DHHS, Public Health Service</dc:creator>
  <cp:keywords>Ruth L. Kirschstein National Research Service Award Individual Fellowship Activation Notice, PHS 416-5 (Rev. 10/08)</cp:keywords>
  <dc:description/>
  <cp:lastModifiedBy> Leslie Dorman</cp:lastModifiedBy>
  <cp:revision>2</cp:revision>
  <cp:lastPrinted>2005-03-10T20:48:00Z</cp:lastPrinted>
  <dcterms:created xsi:type="dcterms:W3CDTF">2008-07-08T19:57:00Z</dcterms:created>
  <dcterms:modified xsi:type="dcterms:W3CDTF">2008-07-08T19:57:00Z</dcterms:modified>
</cp:coreProperties>
</file>