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AF" w:rsidRDefault="00337AAF" w:rsidP="00F56245">
      <w:pPr>
        <w:jc w:val="center"/>
        <w:rPr>
          <w:b/>
        </w:rPr>
      </w:pPr>
    </w:p>
    <w:p w:rsidR="00337AAF" w:rsidRDefault="00337AAF" w:rsidP="00F56245">
      <w:pPr>
        <w:jc w:val="center"/>
        <w:rPr>
          <w:b/>
        </w:rPr>
      </w:pPr>
    </w:p>
    <w:p w:rsidR="00337AAF" w:rsidRDefault="00337AAF" w:rsidP="00F56245">
      <w:pPr>
        <w:jc w:val="center"/>
        <w:rPr>
          <w:b/>
        </w:rPr>
      </w:pPr>
    </w:p>
    <w:p w:rsidR="00337AAF" w:rsidRDefault="00337AAF" w:rsidP="00F56245">
      <w:pPr>
        <w:jc w:val="center"/>
        <w:rPr>
          <w:b/>
        </w:rPr>
      </w:pPr>
    </w:p>
    <w:p w:rsidR="00337AAF" w:rsidRDefault="00337AAF" w:rsidP="00F56245">
      <w:pPr>
        <w:jc w:val="center"/>
        <w:rPr>
          <w:b/>
        </w:rPr>
      </w:pPr>
    </w:p>
    <w:p w:rsidR="00337AAF" w:rsidRDefault="00337AAF" w:rsidP="00F56245">
      <w:pPr>
        <w:jc w:val="center"/>
        <w:rPr>
          <w:b/>
        </w:rPr>
      </w:pPr>
    </w:p>
    <w:p w:rsidR="00337AAF" w:rsidRDefault="00337AAF" w:rsidP="00F56245">
      <w:pPr>
        <w:jc w:val="center"/>
        <w:rPr>
          <w:b/>
        </w:rPr>
      </w:pPr>
    </w:p>
    <w:p w:rsidR="00337AAF" w:rsidRDefault="00337AAF" w:rsidP="00F56245">
      <w:pPr>
        <w:jc w:val="center"/>
        <w:rPr>
          <w:b/>
        </w:rPr>
      </w:pPr>
    </w:p>
    <w:p w:rsidR="00337AAF" w:rsidRDefault="00337AAF" w:rsidP="00F56245">
      <w:pPr>
        <w:jc w:val="center"/>
        <w:rPr>
          <w:b/>
        </w:rPr>
      </w:pPr>
    </w:p>
    <w:p w:rsidR="00337AAF" w:rsidRPr="00C01DC5" w:rsidRDefault="00337AAF" w:rsidP="00903044">
      <w:pPr>
        <w:jc w:val="center"/>
        <w:rPr>
          <w:b/>
          <w:sz w:val="22"/>
          <w:szCs w:val="22"/>
        </w:rPr>
      </w:pPr>
      <w:r w:rsidRPr="00C01DC5">
        <w:rPr>
          <w:b/>
          <w:sz w:val="22"/>
          <w:szCs w:val="22"/>
        </w:rPr>
        <w:t xml:space="preserve">Attachment </w:t>
      </w:r>
      <w:r>
        <w:rPr>
          <w:b/>
          <w:sz w:val="22"/>
          <w:szCs w:val="22"/>
        </w:rPr>
        <w:t>M-2</w:t>
      </w:r>
    </w:p>
    <w:p w:rsidR="00337AAF" w:rsidRPr="00C01DC5" w:rsidRDefault="00337AAF" w:rsidP="00903044">
      <w:pPr>
        <w:jc w:val="center"/>
        <w:rPr>
          <w:sz w:val="22"/>
          <w:szCs w:val="22"/>
        </w:rPr>
      </w:pPr>
    </w:p>
    <w:p w:rsidR="00337AAF" w:rsidRDefault="00337AAF" w:rsidP="00903044">
      <w:pPr>
        <w:jc w:val="center"/>
        <w:rPr>
          <w:b/>
        </w:rPr>
      </w:pPr>
      <w:r>
        <w:rPr>
          <w:sz w:val="22"/>
          <w:szCs w:val="22"/>
        </w:rPr>
        <w:t>Physician Survey: Cover Letter for Initial Questionnaire Mailing</w:t>
      </w:r>
      <w:r>
        <w:rPr>
          <w:b/>
        </w:rPr>
        <w:t xml:space="preserve"> </w:t>
      </w:r>
      <w:r>
        <w:rPr>
          <w:b/>
        </w:rPr>
        <w:br w:type="page"/>
      </w:r>
      <w:r w:rsidRPr="00294A50">
        <w:rPr>
          <w:b/>
        </w:rPr>
        <w:t xml:space="preserve">Attachment </w:t>
      </w:r>
      <w:r>
        <w:rPr>
          <w:b/>
        </w:rPr>
        <w:t>M-2</w:t>
      </w:r>
    </w:p>
    <w:p w:rsidR="00337AAF" w:rsidRDefault="00337AAF" w:rsidP="00F56245">
      <w:pPr>
        <w:pStyle w:val="ListParagraph"/>
        <w:ind w:left="0"/>
        <w:jc w:val="center"/>
        <w:rPr>
          <w:rFonts w:ascii="Times New Roman" w:hAnsi="Times New Roman"/>
          <w:b/>
        </w:rPr>
      </w:pPr>
    </w:p>
    <w:p w:rsidR="00337AAF" w:rsidRPr="00FF4BE9" w:rsidRDefault="00337AAF" w:rsidP="00F56245">
      <w:pPr>
        <w:pStyle w:val="ListParagraph"/>
        <w:ind w:left="0"/>
        <w:jc w:val="center"/>
        <w:rPr>
          <w:rFonts w:ascii="Times New Roman" w:hAnsi="Times New Roman"/>
          <w:b/>
        </w:rPr>
      </w:pPr>
      <w:r w:rsidRPr="00FF4BE9">
        <w:rPr>
          <w:rFonts w:ascii="Times New Roman" w:hAnsi="Times New Roman"/>
          <w:b/>
        </w:rPr>
        <w:t>PHYSICIAN SURVEY: COVER LETTER FOR INITIAL QUESTIONNAIRE MAILING</w:t>
      </w:r>
    </w:p>
    <w:p w:rsidR="00337AAF" w:rsidRPr="00FF4BE9" w:rsidRDefault="00337AAF" w:rsidP="00F56245">
      <w:pPr>
        <w:jc w:val="center"/>
        <w:rPr>
          <w:sz w:val="22"/>
          <w:szCs w:val="22"/>
        </w:rPr>
      </w:pPr>
      <w:r w:rsidRPr="00FF4BE9">
        <w:rPr>
          <w:sz w:val="22"/>
          <w:szCs w:val="22"/>
        </w:rPr>
        <w:t xml:space="preserve"> (NORC Letterhead)</w:t>
      </w:r>
    </w:p>
    <w:p w:rsidR="00337AAF" w:rsidRDefault="00337AAF" w:rsidP="00F56245">
      <w:pPr>
        <w:rPr>
          <w:sz w:val="22"/>
          <w:szCs w:val="22"/>
        </w:rPr>
      </w:pPr>
    </w:p>
    <w:p w:rsidR="00337AAF" w:rsidRPr="00FF4BE9" w:rsidRDefault="00337AAF" w:rsidP="00F56245">
      <w:pPr>
        <w:rPr>
          <w:sz w:val="22"/>
          <w:szCs w:val="22"/>
        </w:rPr>
      </w:pPr>
      <w:r w:rsidRPr="00FF4BE9">
        <w:rPr>
          <w:sz w:val="22"/>
          <w:szCs w:val="22"/>
        </w:rPr>
        <w:t>Date</w:t>
      </w:r>
    </w:p>
    <w:p w:rsidR="00337AAF" w:rsidRDefault="00337AAF" w:rsidP="00F56245">
      <w:pPr>
        <w:rPr>
          <w:sz w:val="22"/>
          <w:szCs w:val="22"/>
        </w:rPr>
      </w:pPr>
    </w:p>
    <w:p w:rsidR="00337AAF" w:rsidRPr="00FF4BE9" w:rsidRDefault="00337AAF" w:rsidP="00F56245">
      <w:pPr>
        <w:rPr>
          <w:sz w:val="22"/>
          <w:szCs w:val="22"/>
        </w:rPr>
      </w:pPr>
      <w:r w:rsidRPr="00FF4BE9">
        <w:rPr>
          <w:sz w:val="22"/>
          <w:szCs w:val="22"/>
        </w:rPr>
        <w:t>Dr. First Name Last Name</w:t>
      </w:r>
    </w:p>
    <w:p w:rsidR="00337AAF" w:rsidRPr="00FF4BE9" w:rsidRDefault="00337AAF" w:rsidP="00F56245">
      <w:pPr>
        <w:rPr>
          <w:sz w:val="22"/>
          <w:szCs w:val="22"/>
        </w:rPr>
      </w:pPr>
      <w:r w:rsidRPr="00FF4BE9">
        <w:rPr>
          <w:sz w:val="22"/>
          <w:szCs w:val="22"/>
        </w:rPr>
        <w:t>Address 1</w:t>
      </w:r>
    </w:p>
    <w:p w:rsidR="00337AAF" w:rsidRPr="00FF4BE9" w:rsidRDefault="00337AAF" w:rsidP="00F56245">
      <w:pPr>
        <w:rPr>
          <w:sz w:val="22"/>
          <w:szCs w:val="22"/>
        </w:rPr>
      </w:pPr>
      <w:r w:rsidRPr="00FF4BE9">
        <w:rPr>
          <w:sz w:val="22"/>
          <w:szCs w:val="22"/>
        </w:rPr>
        <w:t>Address 2</w:t>
      </w:r>
    </w:p>
    <w:p w:rsidR="00337AAF" w:rsidRPr="00FF4BE9" w:rsidRDefault="00337AAF" w:rsidP="00F56245">
      <w:pPr>
        <w:rPr>
          <w:sz w:val="22"/>
          <w:szCs w:val="22"/>
        </w:rPr>
      </w:pPr>
      <w:r w:rsidRPr="00FF4BE9">
        <w:rPr>
          <w:sz w:val="22"/>
          <w:szCs w:val="22"/>
        </w:rPr>
        <w:t>City, State Zip</w:t>
      </w:r>
    </w:p>
    <w:p w:rsidR="00337AAF" w:rsidRPr="00FF4BE9" w:rsidRDefault="00337AAF" w:rsidP="00F56245">
      <w:pPr>
        <w:rPr>
          <w:sz w:val="22"/>
          <w:szCs w:val="22"/>
        </w:rPr>
      </w:pPr>
    </w:p>
    <w:p w:rsidR="00337AAF" w:rsidRPr="00FF4BE9" w:rsidRDefault="00337AAF" w:rsidP="00F56245">
      <w:pPr>
        <w:rPr>
          <w:sz w:val="22"/>
          <w:szCs w:val="22"/>
        </w:rPr>
      </w:pPr>
      <w:r w:rsidRPr="00FF4BE9">
        <w:rPr>
          <w:sz w:val="22"/>
          <w:szCs w:val="22"/>
        </w:rPr>
        <w:t>Dear Dr. Last Name:</w:t>
      </w:r>
    </w:p>
    <w:p w:rsidR="00337AAF" w:rsidRDefault="00337AAF" w:rsidP="00F56245">
      <w:pPr>
        <w:rPr>
          <w:sz w:val="22"/>
          <w:szCs w:val="22"/>
        </w:rPr>
      </w:pPr>
    </w:p>
    <w:p w:rsidR="00337AAF" w:rsidRPr="00FF4BE9" w:rsidRDefault="00337AAF" w:rsidP="00F56245">
      <w:pPr>
        <w:rPr>
          <w:sz w:val="22"/>
          <w:szCs w:val="22"/>
        </w:rPr>
      </w:pPr>
      <w:r w:rsidRPr="00FF4BE9">
        <w:rPr>
          <w:sz w:val="22"/>
          <w:szCs w:val="22"/>
        </w:rPr>
        <w:t xml:space="preserve">The National Opinion Research Center (NORC) at the </w:t>
      </w:r>
      <w:smartTag w:uri="urn:schemas-microsoft-com:office:smarttags" w:element="PlaceType">
        <w:smartTag w:uri="urn:schemas-microsoft-com:office:smarttags" w:element="place">
          <w:r w:rsidRPr="00FF4BE9">
            <w:rPr>
              <w:sz w:val="22"/>
              <w:szCs w:val="22"/>
            </w:rPr>
            <w:t>University</w:t>
          </w:r>
        </w:smartTag>
        <w:r w:rsidRPr="00FF4BE9">
          <w:rPr>
            <w:sz w:val="22"/>
            <w:szCs w:val="22"/>
          </w:rPr>
          <w:t xml:space="preserve"> of </w:t>
        </w:r>
        <w:smartTag w:uri="urn:schemas-microsoft-com:office:smarttags" w:element="PlaceName">
          <w:r w:rsidRPr="00FF4BE9">
            <w:rPr>
              <w:sz w:val="22"/>
              <w:szCs w:val="22"/>
            </w:rPr>
            <w:t>Chicago</w:t>
          </w:r>
        </w:smartTag>
      </w:smartTag>
      <w:r w:rsidRPr="00FF4BE9">
        <w:rPr>
          <w:sz w:val="22"/>
          <w:szCs w:val="22"/>
        </w:rPr>
        <w:t xml:space="preserve"> is conducting a national survey of physicians on behalf of the Office of Minority Health.  This survey collects information on physicians’ thoughts and opinions about racial and ethnic disparities in health care. The results will help fill in important knowledge gaps and will be valuable to OMH as they carry out their mission to protect and improve the health of racial and ethnic minority populations. </w:t>
      </w:r>
    </w:p>
    <w:p w:rsidR="00337AAF" w:rsidRDefault="00337AAF" w:rsidP="00F56245">
      <w:pPr>
        <w:rPr>
          <w:sz w:val="22"/>
          <w:szCs w:val="22"/>
        </w:rPr>
      </w:pPr>
    </w:p>
    <w:p w:rsidR="00337AAF" w:rsidRPr="00FF4BE9" w:rsidRDefault="00337AAF" w:rsidP="00F56245">
      <w:pPr>
        <w:rPr>
          <w:sz w:val="22"/>
          <w:szCs w:val="22"/>
        </w:rPr>
      </w:pPr>
      <w:r w:rsidRPr="00FF4BE9">
        <w:rPr>
          <w:sz w:val="22"/>
          <w:szCs w:val="22"/>
        </w:rPr>
        <w:t>Your response is very important to the success of this study, and we sincerely hope that you will take this chance to make your opinion heard.  We estimate that the survey will take about 15 minutes of your time to complete.  As a token of our appreciation for your participation, we are enclosing a check for $150.  We will also be happy to provide you with a copy of the final report on the survey’s results if you would like. All of the information you provide is strictly voluntary and confidential. Your name will not be associated with the answers you provide.</w:t>
      </w:r>
    </w:p>
    <w:p w:rsidR="00337AAF" w:rsidRDefault="00337AAF" w:rsidP="00F56245">
      <w:pPr>
        <w:rPr>
          <w:sz w:val="22"/>
          <w:szCs w:val="22"/>
        </w:rPr>
      </w:pPr>
    </w:p>
    <w:p w:rsidR="00337AAF" w:rsidRPr="00FF4BE9" w:rsidRDefault="00337AAF" w:rsidP="00F56245">
      <w:pPr>
        <w:rPr>
          <w:sz w:val="22"/>
          <w:szCs w:val="22"/>
        </w:rPr>
      </w:pPr>
      <w:r w:rsidRPr="00FF4BE9">
        <w:rPr>
          <w:sz w:val="22"/>
          <w:szCs w:val="22"/>
        </w:rPr>
        <w:t xml:space="preserve">To make it as easy as possible for you to participate in this study, we are offering you a choice of methods for completing the survey.  You may simply complete the enclosed questionnaire and return it to NORC in the postage-paid envelope provided.  You may also fax the completed questionnaire to </w:t>
      </w:r>
      <w:r w:rsidRPr="00FF4BE9">
        <w:rPr>
          <w:sz w:val="22"/>
          <w:szCs w:val="22"/>
          <w:highlight w:val="yellow"/>
        </w:rPr>
        <w:t>xxxx.</w:t>
      </w:r>
      <w:r w:rsidRPr="00FF4BE9">
        <w:rPr>
          <w:sz w:val="22"/>
          <w:szCs w:val="22"/>
        </w:rPr>
        <w:t xml:space="preserve"> Alternatively, you may set up a time to complete the survey over the phone by calling</w:t>
      </w:r>
      <w:r w:rsidRPr="0015613C">
        <w:rPr>
          <w:sz w:val="22"/>
          <w:szCs w:val="22"/>
        </w:rPr>
        <w:t xml:space="preserve"> 1-877-236-8161</w:t>
      </w:r>
      <w:r>
        <w:rPr>
          <w:sz w:val="22"/>
          <w:szCs w:val="22"/>
        </w:rPr>
        <w:t>.</w:t>
      </w:r>
      <w:r w:rsidRPr="00FF4BE9">
        <w:rPr>
          <w:sz w:val="22"/>
          <w:szCs w:val="22"/>
        </w:rPr>
        <w:t xml:space="preserve"> Whichever method you choose, your responses will be kept completely confidential.</w:t>
      </w:r>
    </w:p>
    <w:p w:rsidR="00337AAF" w:rsidRDefault="00337AAF" w:rsidP="00F56245">
      <w:pPr>
        <w:pStyle w:val="BodyText2"/>
        <w:rPr>
          <w:szCs w:val="22"/>
        </w:rPr>
      </w:pPr>
    </w:p>
    <w:p w:rsidR="00337AAF" w:rsidRPr="00FF4BE9" w:rsidRDefault="00337AAF" w:rsidP="00F56245">
      <w:pPr>
        <w:pStyle w:val="BodyText2"/>
        <w:rPr>
          <w:szCs w:val="22"/>
        </w:rPr>
      </w:pPr>
      <w:r w:rsidRPr="00FF4BE9">
        <w:rPr>
          <w:szCs w:val="22"/>
        </w:rPr>
        <w:t>If you have any questions or comments concerning the study, please contact me by telephone at (301) 634-9344 or via email at espinosa-oscar@norc.org.</w:t>
      </w:r>
    </w:p>
    <w:p w:rsidR="00337AAF" w:rsidRDefault="00337AAF" w:rsidP="00F56245">
      <w:pPr>
        <w:pStyle w:val="BodyText"/>
        <w:rPr>
          <w:sz w:val="22"/>
          <w:szCs w:val="22"/>
        </w:rPr>
      </w:pPr>
    </w:p>
    <w:p w:rsidR="00337AAF" w:rsidRPr="00FF4BE9" w:rsidRDefault="00337AAF" w:rsidP="00F56245">
      <w:pPr>
        <w:pStyle w:val="BodyText"/>
        <w:rPr>
          <w:sz w:val="22"/>
          <w:szCs w:val="22"/>
        </w:rPr>
      </w:pPr>
      <w:r w:rsidRPr="00FF4BE9">
        <w:rPr>
          <w:sz w:val="22"/>
          <w:szCs w:val="22"/>
        </w:rPr>
        <w:t>Your participation in this important and useful study will be critical to its success.  Thank you in advance for your cooperation.  I know you are extremely busy and appreciate your willingness to help inform OMH as they develop policies and programs to eliminate health disparities.</w:t>
      </w:r>
    </w:p>
    <w:p w:rsidR="00337AAF" w:rsidRDefault="00337AAF" w:rsidP="00F56245">
      <w:pPr>
        <w:rPr>
          <w:sz w:val="22"/>
          <w:szCs w:val="22"/>
        </w:rPr>
      </w:pPr>
    </w:p>
    <w:p w:rsidR="00337AAF" w:rsidRPr="00FF4BE9" w:rsidRDefault="00337AAF" w:rsidP="00F56245">
      <w:pPr>
        <w:rPr>
          <w:sz w:val="22"/>
          <w:szCs w:val="22"/>
        </w:rPr>
      </w:pPr>
      <w:r w:rsidRPr="00FF4BE9">
        <w:rPr>
          <w:sz w:val="22"/>
          <w:szCs w:val="22"/>
        </w:rPr>
        <w:t>Sincerely,</w:t>
      </w:r>
    </w:p>
    <w:p w:rsidR="00337AAF" w:rsidRDefault="00337AAF" w:rsidP="00F56245">
      <w:pPr>
        <w:rPr>
          <w:sz w:val="22"/>
          <w:szCs w:val="22"/>
        </w:rPr>
      </w:pPr>
    </w:p>
    <w:p w:rsidR="00337AAF" w:rsidRPr="00FF4BE9" w:rsidRDefault="00337AAF" w:rsidP="00F56245">
      <w:pPr>
        <w:rPr>
          <w:sz w:val="22"/>
          <w:szCs w:val="22"/>
        </w:rPr>
      </w:pPr>
      <w:r w:rsidRPr="00FF4BE9">
        <w:rPr>
          <w:sz w:val="22"/>
          <w:szCs w:val="22"/>
        </w:rPr>
        <w:t xml:space="preserve">Oscar Espinosa </w:t>
      </w:r>
    </w:p>
    <w:p w:rsidR="00337AAF" w:rsidRDefault="00337AAF" w:rsidP="00F56245">
      <w:r w:rsidRPr="00FF4BE9">
        <w:rPr>
          <w:sz w:val="22"/>
          <w:szCs w:val="22"/>
        </w:rPr>
        <w:t>NORC, Project Director</w:t>
      </w:r>
    </w:p>
    <w:sectPr w:rsidR="00337AAF" w:rsidSect="009F4584">
      <w:footerReference w:type="even"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AAF" w:rsidRDefault="00337AAF">
      <w:r>
        <w:separator/>
      </w:r>
    </w:p>
  </w:endnote>
  <w:endnote w:type="continuationSeparator" w:id="1">
    <w:p w:rsidR="00337AAF" w:rsidRDefault="00337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AF" w:rsidRDefault="00337AAF" w:rsidP="00C50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AAF" w:rsidRDefault="00337AAF" w:rsidP="00365E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AF" w:rsidRDefault="00337AAF" w:rsidP="00365E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AAF" w:rsidRDefault="00337AAF">
      <w:r>
        <w:separator/>
      </w:r>
    </w:p>
  </w:footnote>
  <w:footnote w:type="continuationSeparator" w:id="1">
    <w:p w:rsidR="00337AAF" w:rsidRDefault="00337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245"/>
    <w:rsid w:val="00015DD3"/>
    <w:rsid w:val="00027008"/>
    <w:rsid w:val="00072D12"/>
    <w:rsid w:val="00074B78"/>
    <w:rsid w:val="00097BA3"/>
    <w:rsid w:val="000B244A"/>
    <w:rsid w:val="000C2B70"/>
    <w:rsid w:val="000C6D9E"/>
    <w:rsid w:val="00110A33"/>
    <w:rsid w:val="0015613C"/>
    <w:rsid w:val="00173F88"/>
    <w:rsid w:val="0019353E"/>
    <w:rsid w:val="001A3456"/>
    <w:rsid w:val="001C34C8"/>
    <w:rsid w:val="001F6C14"/>
    <w:rsid w:val="0021718D"/>
    <w:rsid w:val="0024117E"/>
    <w:rsid w:val="00264F18"/>
    <w:rsid w:val="00276E9B"/>
    <w:rsid w:val="002772A6"/>
    <w:rsid w:val="0028561F"/>
    <w:rsid w:val="00294A50"/>
    <w:rsid w:val="0030038E"/>
    <w:rsid w:val="0031342E"/>
    <w:rsid w:val="00332311"/>
    <w:rsid w:val="00337AAF"/>
    <w:rsid w:val="0035030B"/>
    <w:rsid w:val="00365E0A"/>
    <w:rsid w:val="0038624B"/>
    <w:rsid w:val="003C37E9"/>
    <w:rsid w:val="003D324D"/>
    <w:rsid w:val="004212BC"/>
    <w:rsid w:val="004E7726"/>
    <w:rsid w:val="0050315A"/>
    <w:rsid w:val="00515C3F"/>
    <w:rsid w:val="00540387"/>
    <w:rsid w:val="00546C08"/>
    <w:rsid w:val="005802A6"/>
    <w:rsid w:val="005D6C80"/>
    <w:rsid w:val="005E4ECF"/>
    <w:rsid w:val="00602EB3"/>
    <w:rsid w:val="006A2221"/>
    <w:rsid w:val="006C5623"/>
    <w:rsid w:val="00702345"/>
    <w:rsid w:val="007100A7"/>
    <w:rsid w:val="007C4B43"/>
    <w:rsid w:val="007D71A9"/>
    <w:rsid w:val="0080112A"/>
    <w:rsid w:val="008027A3"/>
    <w:rsid w:val="00812972"/>
    <w:rsid w:val="008223E8"/>
    <w:rsid w:val="008600EA"/>
    <w:rsid w:val="00864009"/>
    <w:rsid w:val="0088475B"/>
    <w:rsid w:val="008B2040"/>
    <w:rsid w:val="008C01F2"/>
    <w:rsid w:val="008F549F"/>
    <w:rsid w:val="00903044"/>
    <w:rsid w:val="0091522A"/>
    <w:rsid w:val="00935814"/>
    <w:rsid w:val="009768B3"/>
    <w:rsid w:val="00980D42"/>
    <w:rsid w:val="009B15BE"/>
    <w:rsid w:val="009F01B6"/>
    <w:rsid w:val="009F4584"/>
    <w:rsid w:val="00A04927"/>
    <w:rsid w:val="00A3400D"/>
    <w:rsid w:val="00A6110B"/>
    <w:rsid w:val="00A91264"/>
    <w:rsid w:val="00AB2A7B"/>
    <w:rsid w:val="00B34F0A"/>
    <w:rsid w:val="00B55505"/>
    <w:rsid w:val="00BA589F"/>
    <w:rsid w:val="00BA59B3"/>
    <w:rsid w:val="00BF47F2"/>
    <w:rsid w:val="00BF65FF"/>
    <w:rsid w:val="00C01DC5"/>
    <w:rsid w:val="00C07B93"/>
    <w:rsid w:val="00C25F80"/>
    <w:rsid w:val="00C502B6"/>
    <w:rsid w:val="00C53A33"/>
    <w:rsid w:val="00C559A3"/>
    <w:rsid w:val="00C70493"/>
    <w:rsid w:val="00C72B3C"/>
    <w:rsid w:val="00C7413E"/>
    <w:rsid w:val="00CC121F"/>
    <w:rsid w:val="00CE51CE"/>
    <w:rsid w:val="00D06740"/>
    <w:rsid w:val="00D07B1B"/>
    <w:rsid w:val="00D346B6"/>
    <w:rsid w:val="00D36AA9"/>
    <w:rsid w:val="00D40FEB"/>
    <w:rsid w:val="00D555F4"/>
    <w:rsid w:val="00D74BE9"/>
    <w:rsid w:val="00D958CF"/>
    <w:rsid w:val="00DE59C0"/>
    <w:rsid w:val="00E00C88"/>
    <w:rsid w:val="00E1743F"/>
    <w:rsid w:val="00E2051F"/>
    <w:rsid w:val="00E46A7B"/>
    <w:rsid w:val="00E64D98"/>
    <w:rsid w:val="00E77DA8"/>
    <w:rsid w:val="00E87947"/>
    <w:rsid w:val="00E9587A"/>
    <w:rsid w:val="00EA721B"/>
    <w:rsid w:val="00EC0687"/>
    <w:rsid w:val="00ED6D79"/>
    <w:rsid w:val="00EE197F"/>
    <w:rsid w:val="00F12C8D"/>
    <w:rsid w:val="00F30191"/>
    <w:rsid w:val="00F43061"/>
    <w:rsid w:val="00F51031"/>
    <w:rsid w:val="00F56245"/>
    <w:rsid w:val="00F750ED"/>
    <w:rsid w:val="00F83B7F"/>
    <w:rsid w:val="00FF4B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45"/>
    <w:pPr>
      <w:spacing w:after="200" w:line="276" w:lineRule="auto"/>
      <w:ind w:left="720"/>
    </w:pPr>
    <w:rPr>
      <w:rFonts w:ascii="Calibri" w:hAnsi="Calibri"/>
      <w:sz w:val="22"/>
      <w:szCs w:val="22"/>
    </w:rPr>
  </w:style>
  <w:style w:type="paragraph" w:styleId="BodyText">
    <w:name w:val="Body Text"/>
    <w:basedOn w:val="Normal"/>
    <w:link w:val="BodyTextChar"/>
    <w:uiPriority w:val="99"/>
    <w:rsid w:val="00F56245"/>
    <w:rPr>
      <w:szCs w:val="20"/>
    </w:rPr>
  </w:style>
  <w:style w:type="character" w:customStyle="1" w:styleId="BodyTextChar">
    <w:name w:val="Body Text Char"/>
    <w:basedOn w:val="DefaultParagraphFont"/>
    <w:link w:val="BodyText"/>
    <w:uiPriority w:val="99"/>
    <w:locked/>
    <w:rsid w:val="00F56245"/>
    <w:rPr>
      <w:rFonts w:cs="Times New Roman"/>
      <w:sz w:val="24"/>
      <w:lang w:val="en-US" w:eastAsia="en-US" w:bidi="ar-SA"/>
    </w:rPr>
  </w:style>
  <w:style w:type="paragraph" w:styleId="BodyText2">
    <w:name w:val="Body Text 2"/>
    <w:basedOn w:val="Normal"/>
    <w:link w:val="BodyText2Char"/>
    <w:uiPriority w:val="99"/>
    <w:rsid w:val="00F56245"/>
    <w:rPr>
      <w:sz w:val="22"/>
    </w:rPr>
  </w:style>
  <w:style w:type="character" w:customStyle="1" w:styleId="BodyText2Char">
    <w:name w:val="Body Text 2 Char"/>
    <w:basedOn w:val="DefaultParagraphFont"/>
    <w:link w:val="BodyText2"/>
    <w:uiPriority w:val="99"/>
    <w:locked/>
    <w:rsid w:val="00F56245"/>
    <w:rPr>
      <w:rFonts w:cs="Times New Roman"/>
      <w:sz w:val="24"/>
      <w:szCs w:val="24"/>
      <w:lang w:val="en-US" w:eastAsia="en-US" w:bidi="ar-SA"/>
    </w:rPr>
  </w:style>
  <w:style w:type="paragraph" w:styleId="Footer">
    <w:name w:val="footer"/>
    <w:basedOn w:val="Normal"/>
    <w:link w:val="FooterChar"/>
    <w:uiPriority w:val="99"/>
    <w:rsid w:val="00365E0A"/>
    <w:pPr>
      <w:tabs>
        <w:tab w:val="center" w:pos="4320"/>
        <w:tab w:val="right" w:pos="8640"/>
      </w:tabs>
    </w:pPr>
  </w:style>
  <w:style w:type="character" w:customStyle="1" w:styleId="FooterChar">
    <w:name w:val="Footer Char"/>
    <w:basedOn w:val="DefaultParagraphFont"/>
    <w:link w:val="Footer"/>
    <w:uiPriority w:val="99"/>
    <w:semiHidden/>
    <w:rsid w:val="0073014D"/>
    <w:rPr>
      <w:sz w:val="24"/>
      <w:szCs w:val="24"/>
    </w:rPr>
  </w:style>
  <w:style w:type="character" w:styleId="PageNumber">
    <w:name w:val="page number"/>
    <w:basedOn w:val="DefaultParagraphFont"/>
    <w:uiPriority w:val="99"/>
    <w:rsid w:val="00365E0A"/>
    <w:rPr>
      <w:rFonts w:cs="Times New Roman"/>
    </w:rPr>
  </w:style>
  <w:style w:type="paragraph" w:styleId="Header">
    <w:name w:val="header"/>
    <w:basedOn w:val="Normal"/>
    <w:link w:val="HeaderChar"/>
    <w:uiPriority w:val="99"/>
    <w:rsid w:val="0080112A"/>
    <w:pPr>
      <w:tabs>
        <w:tab w:val="center" w:pos="4320"/>
        <w:tab w:val="right" w:pos="8640"/>
      </w:tabs>
    </w:pPr>
  </w:style>
  <w:style w:type="character" w:customStyle="1" w:styleId="HeaderChar">
    <w:name w:val="Header Char"/>
    <w:basedOn w:val="DefaultParagraphFont"/>
    <w:link w:val="Header"/>
    <w:uiPriority w:val="99"/>
    <w:semiHidden/>
    <w:rsid w:val="0073014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344</Words>
  <Characters>1961</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M-2</dc:title>
  <dc:subject/>
  <dc:creator>Piya-Bhumika</dc:creator>
  <cp:keywords/>
  <dc:description/>
  <cp:lastModifiedBy>brown-alexa</cp:lastModifiedBy>
  <cp:revision>6</cp:revision>
  <dcterms:created xsi:type="dcterms:W3CDTF">2008-06-13T18:20:00Z</dcterms:created>
  <dcterms:modified xsi:type="dcterms:W3CDTF">2008-07-18T18:31:00Z</dcterms:modified>
</cp:coreProperties>
</file>