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CC" w:rsidRDefault="006E18CC" w:rsidP="00F937CB">
      <w:pPr>
        <w:jc w:val="center"/>
        <w:rPr>
          <w:b/>
          <w:bCs/>
          <w:sz w:val="22"/>
          <w:szCs w:val="22"/>
          <w:lang w:val="es-UY"/>
        </w:rPr>
      </w:pPr>
    </w:p>
    <w:p w:rsidR="006E18CC" w:rsidRDefault="006E18CC" w:rsidP="00F937CB">
      <w:pPr>
        <w:jc w:val="center"/>
        <w:rPr>
          <w:b/>
          <w:bCs/>
          <w:sz w:val="22"/>
          <w:szCs w:val="22"/>
          <w:lang w:val="es-UY"/>
        </w:rPr>
      </w:pPr>
    </w:p>
    <w:p w:rsidR="006E18CC" w:rsidRDefault="006E18CC" w:rsidP="00F937CB">
      <w:pPr>
        <w:jc w:val="center"/>
        <w:rPr>
          <w:b/>
          <w:bCs/>
          <w:sz w:val="22"/>
          <w:szCs w:val="22"/>
          <w:lang w:val="es-UY"/>
        </w:rPr>
      </w:pPr>
    </w:p>
    <w:p w:rsidR="006E18CC" w:rsidRDefault="006E18CC" w:rsidP="00F937CB">
      <w:pPr>
        <w:jc w:val="center"/>
        <w:rPr>
          <w:b/>
          <w:bCs/>
          <w:sz w:val="22"/>
          <w:szCs w:val="22"/>
          <w:lang w:val="es-UY"/>
        </w:rPr>
      </w:pPr>
    </w:p>
    <w:p w:rsidR="006E18CC" w:rsidRDefault="006E18CC" w:rsidP="00F937CB">
      <w:pPr>
        <w:jc w:val="center"/>
        <w:rPr>
          <w:b/>
          <w:bCs/>
          <w:sz w:val="22"/>
          <w:szCs w:val="22"/>
          <w:lang w:val="es-UY"/>
        </w:rPr>
      </w:pPr>
    </w:p>
    <w:p w:rsidR="006E18CC" w:rsidRDefault="006E18CC" w:rsidP="00F937CB">
      <w:pPr>
        <w:jc w:val="center"/>
        <w:rPr>
          <w:b/>
          <w:bCs/>
          <w:sz w:val="22"/>
          <w:szCs w:val="22"/>
          <w:lang w:val="es-UY"/>
        </w:rPr>
      </w:pPr>
    </w:p>
    <w:p w:rsidR="006E18CC" w:rsidRDefault="006E18CC" w:rsidP="00F937CB">
      <w:pPr>
        <w:jc w:val="center"/>
        <w:rPr>
          <w:b/>
          <w:bCs/>
          <w:sz w:val="22"/>
          <w:szCs w:val="22"/>
          <w:lang w:val="es-UY"/>
        </w:rPr>
      </w:pPr>
    </w:p>
    <w:p w:rsidR="006E18CC" w:rsidRDefault="006E18CC" w:rsidP="00F937CB">
      <w:pPr>
        <w:jc w:val="center"/>
        <w:rPr>
          <w:b/>
          <w:bCs/>
          <w:sz w:val="22"/>
          <w:szCs w:val="22"/>
          <w:lang w:val="es-UY"/>
        </w:rPr>
      </w:pPr>
    </w:p>
    <w:p w:rsidR="006E18CC" w:rsidRDefault="006E18CC" w:rsidP="00F937CB">
      <w:pPr>
        <w:jc w:val="center"/>
        <w:rPr>
          <w:b/>
          <w:bCs/>
          <w:sz w:val="22"/>
          <w:szCs w:val="22"/>
          <w:lang w:val="es-UY"/>
        </w:rPr>
      </w:pPr>
    </w:p>
    <w:p w:rsidR="006E18CC" w:rsidRPr="00C01DC5" w:rsidRDefault="006E18CC" w:rsidP="00694B88">
      <w:pPr>
        <w:jc w:val="center"/>
        <w:rPr>
          <w:b/>
          <w:sz w:val="22"/>
          <w:szCs w:val="22"/>
        </w:rPr>
      </w:pPr>
      <w:r w:rsidRPr="00C01DC5">
        <w:rPr>
          <w:b/>
          <w:sz w:val="22"/>
          <w:szCs w:val="22"/>
        </w:rPr>
        <w:t xml:space="preserve">Attachment </w:t>
      </w:r>
      <w:r>
        <w:rPr>
          <w:b/>
          <w:sz w:val="22"/>
          <w:szCs w:val="22"/>
        </w:rPr>
        <w:t>F-3</w:t>
      </w:r>
    </w:p>
    <w:p w:rsidR="006E18CC" w:rsidRPr="00C01DC5" w:rsidRDefault="006E18CC" w:rsidP="00694B88">
      <w:pPr>
        <w:jc w:val="center"/>
        <w:rPr>
          <w:sz w:val="22"/>
          <w:szCs w:val="22"/>
        </w:rPr>
      </w:pPr>
    </w:p>
    <w:p w:rsidR="006E18CC" w:rsidRDefault="006E18CC" w:rsidP="00694B88">
      <w:pPr>
        <w:jc w:val="center"/>
        <w:rPr>
          <w:i/>
          <w:sz w:val="22"/>
          <w:szCs w:val="22"/>
        </w:rPr>
      </w:pPr>
      <w:r>
        <w:rPr>
          <w:sz w:val="22"/>
          <w:szCs w:val="22"/>
        </w:rPr>
        <w:t xml:space="preserve">Spanish Translation of </w:t>
      </w:r>
      <w:r w:rsidRPr="00424DFD">
        <w:rPr>
          <w:i/>
          <w:sz w:val="22"/>
          <w:szCs w:val="22"/>
        </w:rPr>
        <w:t>National Survey of U.S. Public’s Awareness of Racial and Ethnic Health Disparities</w:t>
      </w:r>
    </w:p>
    <w:p w:rsidR="006E18CC" w:rsidRDefault="006E18CC" w:rsidP="00694B88">
      <w:pPr>
        <w:jc w:val="center"/>
        <w:rPr>
          <w:i/>
          <w:sz w:val="22"/>
          <w:szCs w:val="22"/>
        </w:rPr>
      </w:pPr>
    </w:p>
    <w:p w:rsidR="006E18CC" w:rsidRDefault="006E18CC" w:rsidP="00694B88">
      <w:pPr>
        <w:jc w:val="center"/>
        <w:rPr>
          <w:b/>
          <w:bCs/>
          <w:sz w:val="22"/>
          <w:szCs w:val="22"/>
          <w:lang w:val="es-UY"/>
        </w:rPr>
      </w:pPr>
      <w:r>
        <w:rPr>
          <w:sz w:val="22"/>
          <w:szCs w:val="22"/>
        </w:rPr>
        <w:t>Questionnaire, General Population</w:t>
      </w:r>
      <w:r>
        <w:rPr>
          <w:b/>
          <w:bCs/>
          <w:sz w:val="22"/>
          <w:szCs w:val="22"/>
          <w:lang w:val="es-UY"/>
        </w:rPr>
        <w:t xml:space="preserve"> </w:t>
      </w:r>
      <w:r>
        <w:rPr>
          <w:b/>
          <w:bCs/>
          <w:sz w:val="22"/>
          <w:szCs w:val="22"/>
          <w:lang w:val="es-UY"/>
        </w:rPr>
        <w:br w:type="page"/>
        <w:t>Attachment F-3</w:t>
      </w:r>
    </w:p>
    <w:p w:rsidR="006E18CC" w:rsidRDefault="006E18CC" w:rsidP="00694B88">
      <w:pPr>
        <w:jc w:val="center"/>
        <w:rPr>
          <w:b/>
          <w:bCs/>
          <w:sz w:val="22"/>
          <w:szCs w:val="22"/>
          <w:lang w:val="es-UY"/>
        </w:rPr>
      </w:pPr>
    </w:p>
    <w:p w:rsidR="006E18CC" w:rsidRDefault="006E18CC" w:rsidP="00A7078E">
      <w:pPr>
        <w:pStyle w:val="Header"/>
        <w:jc w:val="right"/>
        <w:rPr>
          <w:rFonts w:ascii="Arial" w:hAnsi="Arial" w:cs="Arial"/>
          <w:sz w:val="16"/>
          <w:szCs w:val="16"/>
        </w:rPr>
      </w:pPr>
      <w:r>
        <w:rPr>
          <w:rFonts w:ascii="Arial" w:hAnsi="Arial" w:cs="Arial"/>
          <w:sz w:val="16"/>
          <w:szCs w:val="16"/>
        </w:rPr>
        <w:t>Form Approved   OMB No. 0990-XXXX</w:t>
      </w:r>
    </w:p>
    <w:p w:rsidR="006E18CC" w:rsidRDefault="006E18CC" w:rsidP="00A7078E">
      <w:pPr>
        <w:pStyle w:val="Header"/>
        <w:jc w:val="right"/>
        <w:rPr>
          <w:rFonts w:ascii="Arial" w:hAnsi="Arial" w:cs="Arial"/>
          <w:sz w:val="16"/>
          <w:szCs w:val="16"/>
        </w:rPr>
      </w:pPr>
      <w:r>
        <w:rPr>
          <w:rFonts w:ascii="Arial" w:hAnsi="Arial" w:cs="Arial"/>
          <w:sz w:val="16"/>
          <w:szCs w:val="16"/>
        </w:rPr>
        <w:t xml:space="preserve">   Exp. Date XX/XX/XX11</w:t>
      </w:r>
    </w:p>
    <w:p w:rsidR="006E18CC" w:rsidRDefault="006E18CC">
      <w:pPr>
        <w:jc w:val="center"/>
        <w:rPr>
          <w:b/>
          <w:bCs/>
          <w:sz w:val="22"/>
          <w:szCs w:val="22"/>
          <w:lang w:val="es-UY"/>
        </w:rPr>
      </w:pPr>
    </w:p>
    <w:p w:rsidR="006E18CC" w:rsidRDefault="006E18CC" w:rsidP="00EE1D1A">
      <w:pPr>
        <w:jc w:val="center"/>
        <w:rPr>
          <w:b/>
          <w:bCs/>
          <w:sz w:val="22"/>
          <w:szCs w:val="22"/>
          <w:lang w:val="es-UY"/>
        </w:rPr>
      </w:pPr>
    </w:p>
    <w:p w:rsidR="006E18CC" w:rsidRDefault="006E18CC" w:rsidP="00EE1D1A">
      <w:pPr>
        <w:jc w:val="center"/>
        <w:rPr>
          <w:b/>
          <w:bCs/>
          <w:sz w:val="22"/>
          <w:szCs w:val="22"/>
          <w:lang w:val="es-UY"/>
        </w:rPr>
      </w:pPr>
    </w:p>
    <w:p w:rsidR="006E18CC" w:rsidRDefault="006E18CC" w:rsidP="00EE1D1A">
      <w:pPr>
        <w:jc w:val="center"/>
        <w:rPr>
          <w:b/>
          <w:bCs/>
          <w:sz w:val="22"/>
          <w:szCs w:val="22"/>
          <w:lang w:val="es-UY"/>
        </w:rPr>
      </w:pPr>
    </w:p>
    <w:p w:rsidR="006E18CC" w:rsidRDefault="006E18CC" w:rsidP="00EE1D1A">
      <w:pPr>
        <w:jc w:val="center"/>
        <w:rPr>
          <w:b/>
          <w:bCs/>
          <w:sz w:val="22"/>
          <w:szCs w:val="22"/>
          <w:lang w:val="es-UY"/>
        </w:rPr>
      </w:pPr>
    </w:p>
    <w:p w:rsidR="006E18CC" w:rsidRDefault="006E18CC" w:rsidP="00EE1D1A">
      <w:pPr>
        <w:jc w:val="center"/>
        <w:rPr>
          <w:b/>
          <w:i/>
          <w:sz w:val="22"/>
          <w:szCs w:val="22"/>
        </w:rPr>
      </w:pPr>
      <w:r>
        <w:rPr>
          <w:b/>
          <w:bCs/>
          <w:sz w:val="22"/>
          <w:szCs w:val="22"/>
          <w:lang w:val="es-UY"/>
        </w:rPr>
        <w:t xml:space="preserve">SPANISH TRANSLATION OF </w:t>
      </w:r>
      <w:r>
        <w:rPr>
          <w:b/>
          <w:i/>
          <w:sz w:val="22"/>
          <w:szCs w:val="22"/>
        </w:rPr>
        <w:t xml:space="preserve">NATIONAL SURVEY OF </w:t>
      </w:r>
      <w:r w:rsidRPr="007D4D3C">
        <w:rPr>
          <w:b/>
          <w:i/>
          <w:sz w:val="22"/>
          <w:szCs w:val="22"/>
        </w:rPr>
        <w:t xml:space="preserve">U.S. PUBLIC’S AWARENESS </w:t>
      </w:r>
    </w:p>
    <w:p w:rsidR="006E18CC" w:rsidRDefault="006E18CC" w:rsidP="00EE1D1A">
      <w:pPr>
        <w:jc w:val="center"/>
        <w:rPr>
          <w:b/>
          <w:bCs/>
          <w:sz w:val="22"/>
          <w:szCs w:val="22"/>
          <w:lang w:val="es-UY"/>
        </w:rPr>
      </w:pPr>
      <w:r w:rsidRPr="007D4D3C">
        <w:rPr>
          <w:b/>
          <w:i/>
          <w:sz w:val="22"/>
          <w:szCs w:val="22"/>
        </w:rPr>
        <w:t>OF RACIAL AND ETHNIC HEALTH DISPARITIES</w:t>
      </w:r>
    </w:p>
    <w:p w:rsidR="006E18CC" w:rsidRDefault="006E18CC">
      <w:pPr>
        <w:jc w:val="center"/>
        <w:rPr>
          <w:b/>
          <w:bCs/>
          <w:sz w:val="22"/>
          <w:szCs w:val="22"/>
          <w:lang w:val="es-UY"/>
        </w:rPr>
      </w:pPr>
    </w:p>
    <w:p w:rsidR="006E18CC" w:rsidRDefault="006E18CC">
      <w:pPr>
        <w:jc w:val="right"/>
        <w:rPr>
          <w:lang w:val="es-UY"/>
        </w:rPr>
      </w:pPr>
    </w:p>
    <w:p w:rsidR="006E18CC" w:rsidRDefault="006E18CC">
      <w:pPr>
        <w:jc w:val="center"/>
        <w:rPr>
          <w:lang w:val="es-UY"/>
        </w:rPr>
      </w:pPr>
    </w:p>
    <w:p w:rsidR="006E18CC" w:rsidRDefault="006E18CC">
      <w:pPr>
        <w:jc w:val="center"/>
        <w:rPr>
          <w:lang w:val="es-UY"/>
        </w:rPr>
      </w:pPr>
    </w:p>
    <w:p w:rsidR="006E18CC" w:rsidRDefault="006E18CC">
      <w:pPr>
        <w:jc w:val="center"/>
        <w:rPr>
          <w:lang w:val="es-UY"/>
        </w:rPr>
      </w:pPr>
    </w:p>
    <w:p w:rsidR="006E18CC" w:rsidRDefault="006E18CC">
      <w:pPr>
        <w:jc w:val="center"/>
        <w:rPr>
          <w:lang w:val="es-UY"/>
        </w:rPr>
      </w:pPr>
    </w:p>
    <w:p w:rsidR="006E18CC" w:rsidRDefault="006E18CC">
      <w:pPr>
        <w:jc w:val="center"/>
        <w:rPr>
          <w:lang w:val="es-UY"/>
        </w:rPr>
      </w:pPr>
    </w:p>
    <w:p w:rsidR="006E18CC" w:rsidRDefault="006E18CC" w:rsidP="00EE1D1A">
      <w:pPr>
        <w:jc w:val="center"/>
        <w:rPr>
          <w:lang w:val="es-UY"/>
        </w:rPr>
      </w:pPr>
      <w:r>
        <w:rPr>
          <w:lang w:val="es-UY"/>
        </w:rPr>
        <w:t>General Population Edition</w:t>
      </w:r>
    </w:p>
    <w:p w:rsidR="006E18CC" w:rsidRDefault="006E18CC">
      <w:pPr>
        <w:jc w:val="center"/>
        <w:rPr>
          <w:lang w:val="es-UY"/>
        </w:rPr>
      </w:pPr>
      <w:r>
        <w:rPr>
          <w:lang w:val="es-UY"/>
        </w:rPr>
        <w:t>(Versión para el público general)</w:t>
      </w:r>
    </w:p>
    <w:p w:rsidR="006E18CC" w:rsidRDefault="006E18CC">
      <w:pPr>
        <w:jc w:val="center"/>
        <w:rPr>
          <w:lang w:val="es-UY"/>
        </w:rPr>
      </w:pPr>
    </w:p>
    <w:p w:rsidR="006E18CC" w:rsidRDefault="006E18CC">
      <w:pPr>
        <w:jc w:val="center"/>
        <w:rPr>
          <w:lang w:val="es-UY"/>
        </w:rPr>
      </w:pPr>
    </w:p>
    <w:p w:rsidR="006E18CC" w:rsidRDefault="006E18CC">
      <w:pPr>
        <w:jc w:val="center"/>
        <w:rPr>
          <w:lang w:val="es-UY"/>
        </w:rPr>
      </w:pPr>
    </w:p>
    <w:p w:rsidR="006E18CC" w:rsidRDefault="006E18CC">
      <w:pPr>
        <w:jc w:val="center"/>
        <w:rPr>
          <w:lang w:val="es-UY"/>
        </w:rPr>
      </w:pPr>
    </w:p>
    <w:p w:rsidR="006E18CC" w:rsidRDefault="006E18CC">
      <w:pPr>
        <w:jc w:val="center"/>
        <w:rPr>
          <w:lang w:val="es-UY"/>
        </w:rPr>
      </w:pPr>
    </w:p>
    <w:p w:rsidR="006E18CC" w:rsidRDefault="006E18CC">
      <w:pPr>
        <w:jc w:val="center"/>
        <w:rPr>
          <w:lang w:val="es-UY"/>
        </w:rPr>
      </w:pPr>
    </w:p>
    <w:p w:rsidR="006E18CC" w:rsidRDefault="006E18CC">
      <w:pPr>
        <w:jc w:val="center"/>
        <w:rPr>
          <w:lang w:val="es-UY"/>
        </w:rPr>
      </w:pPr>
    </w:p>
    <w:p w:rsidR="006E18CC" w:rsidRDefault="006E18CC">
      <w:pPr>
        <w:jc w:val="center"/>
        <w:rPr>
          <w:lang w:val="es-UY"/>
        </w:rPr>
      </w:pPr>
    </w:p>
    <w:p w:rsidR="006E18CC" w:rsidRDefault="006E18CC">
      <w:pPr>
        <w:jc w:val="center"/>
        <w:rPr>
          <w:lang w:val="es-UY"/>
        </w:rPr>
      </w:pPr>
    </w:p>
    <w:p w:rsidR="006E18CC" w:rsidRDefault="006E18CC">
      <w:pPr>
        <w:jc w:val="center"/>
        <w:rPr>
          <w:lang w:val="es-UY"/>
        </w:rPr>
      </w:pPr>
    </w:p>
    <w:p w:rsidR="006E18CC" w:rsidRDefault="006E18CC">
      <w:pPr>
        <w:jc w:val="center"/>
        <w:rPr>
          <w:lang w:val="es-UY"/>
        </w:rPr>
      </w:pPr>
    </w:p>
    <w:p w:rsidR="006E18CC" w:rsidRDefault="006E18CC">
      <w:pPr>
        <w:jc w:val="center"/>
        <w:rPr>
          <w:lang w:val="es-UY"/>
        </w:rPr>
      </w:pPr>
    </w:p>
    <w:p w:rsidR="006E18CC" w:rsidRDefault="006E18CC">
      <w:pPr>
        <w:jc w:val="center"/>
        <w:rPr>
          <w:lang w:val="es-UY"/>
        </w:rPr>
      </w:pPr>
    </w:p>
    <w:p w:rsidR="006E18CC" w:rsidRDefault="006E18CC">
      <w:pPr>
        <w:jc w:val="center"/>
        <w:rPr>
          <w:lang w:val="es-UY"/>
        </w:rPr>
      </w:pPr>
    </w:p>
    <w:p w:rsidR="006E18CC" w:rsidRDefault="006E18CC">
      <w:pPr>
        <w:jc w:val="center"/>
        <w:rPr>
          <w:lang w:val="es-UY"/>
        </w:rPr>
      </w:pPr>
    </w:p>
    <w:p w:rsidR="006E18CC" w:rsidRDefault="006E18CC">
      <w:pPr>
        <w:jc w:val="center"/>
        <w:rPr>
          <w:lang w:val="es-UY"/>
        </w:rPr>
      </w:pPr>
    </w:p>
    <w:p w:rsidR="006E18CC" w:rsidRDefault="006E18CC">
      <w:pPr>
        <w:jc w:val="center"/>
        <w:rPr>
          <w:lang w:val="es-UY"/>
        </w:rPr>
      </w:pPr>
    </w:p>
    <w:p w:rsidR="006E18CC" w:rsidRDefault="006E18CC">
      <w:pPr>
        <w:jc w:val="center"/>
        <w:rPr>
          <w:lang w:val="es-UY"/>
        </w:rPr>
      </w:pPr>
    </w:p>
    <w:p w:rsidR="006E18CC" w:rsidRDefault="006E18CC">
      <w:pPr>
        <w:jc w:val="center"/>
        <w:rPr>
          <w:lang w:val="es-UY"/>
        </w:rPr>
      </w:pPr>
    </w:p>
    <w:p w:rsidR="006E18CC" w:rsidRDefault="006E18CC">
      <w:pPr>
        <w:jc w:val="center"/>
        <w:rPr>
          <w:lang w:val="es-UY"/>
        </w:rPr>
      </w:pPr>
    </w:p>
    <w:p w:rsidR="006E18CC" w:rsidRDefault="006E18CC">
      <w:pPr>
        <w:jc w:val="center"/>
        <w:rPr>
          <w:lang w:val="es-UY"/>
        </w:rPr>
      </w:pPr>
    </w:p>
    <w:p w:rsidR="006E18CC" w:rsidRDefault="006E18CC">
      <w:pPr>
        <w:rPr>
          <w:sz w:val="20"/>
          <w:szCs w:val="20"/>
          <w:lang w:val="es-UY"/>
        </w:rPr>
      </w:pPr>
    </w:p>
    <w:p w:rsidR="006E18CC" w:rsidRDefault="006E18CC" w:rsidP="00215A4A">
      <w:pPr>
        <w:rPr>
          <w:lang w:val="es-UY"/>
        </w:rPr>
      </w:pPr>
      <w:r>
        <w:rPr>
          <w:sz w:val="20"/>
          <w:szCs w:val="20"/>
          <w:lang w:val="es-UY"/>
        </w:rPr>
        <w:t xml:space="preserve">El tiempo estimado para responder a este cuestionario es de 14 minutos por persona, sin incluir el tiempo dedicado a escuchar las instrucciones.  </w:t>
      </w:r>
    </w:p>
    <w:p w:rsidR="006E18CC" w:rsidRDefault="006E18CC" w:rsidP="00215A4A">
      <w:pPr>
        <w:rPr>
          <w:sz w:val="20"/>
          <w:szCs w:val="20"/>
          <w:lang w:val="es-UY"/>
        </w:rPr>
      </w:pPr>
    </w:p>
    <w:p w:rsidR="006E18CC" w:rsidRPr="00E23BF8" w:rsidRDefault="006E18CC" w:rsidP="00215A4A">
      <w:pPr>
        <w:rPr>
          <w:rFonts w:ascii="Verdana" w:hAnsi="Verdana"/>
          <w:lang w:val="es-UY"/>
        </w:rPr>
      </w:pPr>
      <w:r w:rsidRPr="000B7A3B">
        <w:rPr>
          <w:sz w:val="20"/>
          <w:szCs w:val="20"/>
          <w:lang w:val="es-UY"/>
        </w:rPr>
        <w:t xml:space="preserve">Las agencias podrían negarse a administrar o a patrocinar este cuestionario (así como también los encuestados </w:t>
      </w:r>
      <w:r>
        <w:rPr>
          <w:sz w:val="20"/>
          <w:szCs w:val="20"/>
          <w:lang w:val="es-UY"/>
        </w:rPr>
        <w:t>podrían negarse a responder al mismo), si éste no contara con un número de control válido de la OMB. El número de control de la OMB para este proyecto es (OMB Nº______).</w:t>
      </w:r>
    </w:p>
    <w:p w:rsidR="006E18CC" w:rsidRDefault="006E18CC">
      <w:pPr>
        <w:rPr>
          <w:b/>
          <w:bCs/>
          <w:lang w:val="es-UY"/>
        </w:rPr>
      </w:pPr>
      <w:r>
        <w:rPr>
          <w:sz w:val="20"/>
          <w:szCs w:val="20"/>
          <w:lang w:val="es-UY"/>
        </w:rPr>
        <w:br w:type="page"/>
      </w:r>
      <w:r>
        <w:rPr>
          <w:b/>
          <w:bCs/>
          <w:lang w:val="es-UY"/>
        </w:rPr>
        <w:t xml:space="preserve">Al contestar las siguientes preguntas, me gustaría que pensara en los </w:t>
      </w:r>
      <w:r>
        <w:rPr>
          <w:b/>
          <w:bCs/>
          <w:i/>
          <w:iCs/>
          <w:lang w:val="es-UY"/>
        </w:rPr>
        <w:t>afroamericanos</w:t>
      </w:r>
      <w:r>
        <w:rPr>
          <w:b/>
          <w:bCs/>
          <w:lang w:val="es-UY"/>
        </w:rPr>
        <w:t xml:space="preserve"> que viven actualmente en nuestro país.</w:t>
      </w:r>
    </w:p>
    <w:p w:rsidR="006E18CC" w:rsidRDefault="006E18CC">
      <w:pPr>
        <w:rPr>
          <w:b/>
          <w:bCs/>
          <w:sz w:val="22"/>
          <w:szCs w:val="22"/>
          <w:lang w:val="es-UY"/>
        </w:rPr>
      </w:pPr>
    </w:p>
    <w:p w:rsidR="006E18CC" w:rsidRDefault="006E18CC">
      <w:pPr>
        <w:ind w:left="720" w:hanging="720"/>
        <w:rPr>
          <w:sz w:val="22"/>
          <w:szCs w:val="22"/>
          <w:lang w:val="es-UY"/>
        </w:rPr>
      </w:pPr>
      <w:r>
        <w:rPr>
          <w:sz w:val="22"/>
          <w:szCs w:val="22"/>
          <w:lang w:val="es-UY"/>
        </w:rPr>
        <w:t>1.</w:t>
      </w:r>
      <w:r>
        <w:rPr>
          <w:sz w:val="22"/>
          <w:szCs w:val="22"/>
          <w:lang w:val="es-UY"/>
        </w:rPr>
        <w:tab/>
        <w:t xml:space="preserve">¿Cree que el </w:t>
      </w:r>
      <w:r>
        <w:rPr>
          <w:i/>
          <w:iCs/>
          <w:sz w:val="22"/>
          <w:szCs w:val="22"/>
          <w:lang w:val="es-UY"/>
        </w:rPr>
        <w:t>afroamericano</w:t>
      </w:r>
      <w:r>
        <w:rPr>
          <w:sz w:val="22"/>
          <w:szCs w:val="22"/>
          <w:lang w:val="es-UY"/>
        </w:rPr>
        <w:t xml:space="preserve"> promedio está en una mejor situación, en situación de igualdad o en una peor situación que una persona </w:t>
      </w:r>
      <w:r>
        <w:rPr>
          <w:i/>
          <w:iCs/>
          <w:sz w:val="22"/>
          <w:szCs w:val="22"/>
          <w:lang w:val="es-UY"/>
        </w:rPr>
        <w:t xml:space="preserve">blanca </w:t>
      </w:r>
      <w:r>
        <w:rPr>
          <w:sz w:val="22"/>
          <w:szCs w:val="22"/>
          <w:lang w:val="es-UY"/>
        </w:rPr>
        <w:t xml:space="preserve">promedio en lo que respecta a:   </w:t>
      </w:r>
    </w:p>
    <w:p w:rsidR="006E18CC" w:rsidRDefault="006E18CC">
      <w:pPr>
        <w:ind w:left="1440" w:firstLine="720"/>
        <w:rPr>
          <w:sz w:val="22"/>
          <w:szCs w:val="22"/>
          <w:lang w:val="es-UY"/>
        </w:rPr>
      </w:pPr>
      <w:r w:rsidRPr="00A81CC6">
        <w:rPr>
          <w:sz w:val="22"/>
          <w:szCs w:val="22"/>
          <w:lang w:val="es-UY"/>
        </w:rPr>
        <w:t xml:space="preserve">a.  </w:t>
      </w:r>
      <w:r>
        <w:rPr>
          <w:sz w:val="22"/>
          <w:szCs w:val="22"/>
          <w:lang w:val="es-UY"/>
        </w:rPr>
        <w:t>obtener la atención médica que necesita;</w:t>
      </w:r>
    </w:p>
    <w:p w:rsidR="006E18CC" w:rsidRDefault="006E18CC">
      <w:pPr>
        <w:ind w:left="1440" w:firstLine="720"/>
        <w:rPr>
          <w:sz w:val="22"/>
          <w:szCs w:val="22"/>
          <w:lang w:val="es-UY"/>
        </w:rPr>
      </w:pPr>
      <w:r w:rsidRPr="00A81CC6">
        <w:rPr>
          <w:sz w:val="22"/>
          <w:szCs w:val="22"/>
          <w:lang w:val="es-UY"/>
        </w:rPr>
        <w:t xml:space="preserve">b.  </w:t>
      </w:r>
      <w:r>
        <w:rPr>
          <w:sz w:val="22"/>
          <w:szCs w:val="22"/>
          <w:lang w:val="es-UY"/>
        </w:rPr>
        <w:t xml:space="preserve">la mortalidad infantil, es decir, la probabilidad de supervivencia de un bebé  </w:t>
      </w:r>
    </w:p>
    <w:p w:rsidR="006E18CC" w:rsidRDefault="006E18CC">
      <w:pPr>
        <w:ind w:left="1440" w:firstLine="720"/>
        <w:rPr>
          <w:sz w:val="22"/>
          <w:szCs w:val="22"/>
          <w:lang w:val="es-UY"/>
        </w:rPr>
      </w:pPr>
      <w:r>
        <w:rPr>
          <w:sz w:val="22"/>
          <w:szCs w:val="22"/>
          <w:lang w:val="es-UY"/>
        </w:rPr>
        <w:t>después de nacido;</w:t>
      </w:r>
    </w:p>
    <w:p w:rsidR="006E18CC" w:rsidRDefault="006E18CC">
      <w:pPr>
        <w:ind w:left="1440" w:firstLine="720"/>
        <w:rPr>
          <w:sz w:val="22"/>
          <w:szCs w:val="22"/>
          <w:lang w:val="es-UY"/>
        </w:rPr>
      </w:pPr>
      <w:r w:rsidRPr="00A81CC6">
        <w:rPr>
          <w:sz w:val="22"/>
          <w:szCs w:val="22"/>
          <w:lang w:val="es-UY"/>
        </w:rPr>
        <w:t xml:space="preserve">c.  </w:t>
      </w:r>
      <w:r>
        <w:rPr>
          <w:sz w:val="22"/>
          <w:szCs w:val="22"/>
          <w:lang w:val="es-UY"/>
        </w:rPr>
        <w:t>la expectativa de vida, es decir, cuántos años se espera que viva una persona?</w:t>
      </w:r>
    </w:p>
    <w:p w:rsidR="006E18CC" w:rsidRDefault="006E18CC">
      <w:pPr>
        <w:rPr>
          <w:sz w:val="22"/>
          <w:szCs w:val="22"/>
          <w:lang w:val="es-UY"/>
        </w:rPr>
      </w:pPr>
    </w:p>
    <w:p w:rsidR="006E18CC" w:rsidRDefault="006E18CC">
      <w:pPr>
        <w:numPr>
          <w:ilvl w:val="0"/>
          <w:numId w:val="1"/>
        </w:numPr>
        <w:rPr>
          <w:sz w:val="22"/>
          <w:szCs w:val="22"/>
          <w:lang w:val="es-UY"/>
        </w:rPr>
      </w:pPr>
      <w:r>
        <w:rPr>
          <w:sz w:val="22"/>
          <w:szCs w:val="22"/>
          <w:lang w:val="es-UY"/>
        </w:rPr>
        <w:t>EN UNA MEJOR SITUACIÓN</w:t>
      </w:r>
    </w:p>
    <w:p w:rsidR="006E18CC" w:rsidRDefault="006E18CC">
      <w:pPr>
        <w:numPr>
          <w:ilvl w:val="0"/>
          <w:numId w:val="1"/>
        </w:numPr>
        <w:rPr>
          <w:sz w:val="22"/>
          <w:szCs w:val="22"/>
          <w:lang w:val="es-UY"/>
        </w:rPr>
      </w:pPr>
      <w:r>
        <w:rPr>
          <w:sz w:val="22"/>
          <w:szCs w:val="22"/>
          <w:lang w:val="es-UY"/>
        </w:rPr>
        <w:t>EN UNA PEOR SITUACIÓN</w:t>
      </w:r>
    </w:p>
    <w:p w:rsidR="006E18CC" w:rsidRDefault="006E18CC">
      <w:pPr>
        <w:numPr>
          <w:ilvl w:val="0"/>
          <w:numId w:val="1"/>
        </w:numPr>
        <w:rPr>
          <w:sz w:val="22"/>
          <w:szCs w:val="22"/>
          <w:lang w:val="es-UY"/>
        </w:rPr>
      </w:pPr>
      <w:r>
        <w:rPr>
          <w:sz w:val="22"/>
          <w:szCs w:val="22"/>
          <w:lang w:val="es-UY"/>
        </w:rPr>
        <w:t>EN SITUACIÓN DE IGUALDAD</w:t>
      </w:r>
    </w:p>
    <w:p w:rsidR="006E18CC" w:rsidRDefault="006E18CC">
      <w:pPr>
        <w:numPr>
          <w:ilvl w:val="0"/>
          <w:numId w:val="2"/>
        </w:numPr>
        <w:rPr>
          <w:sz w:val="22"/>
          <w:szCs w:val="22"/>
        </w:rPr>
      </w:pPr>
      <w:r>
        <w:rPr>
          <w:sz w:val="22"/>
          <w:szCs w:val="22"/>
          <w:lang w:val="es-UY"/>
        </w:rPr>
        <w:t>(NO SABE)</w:t>
      </w:r>
    </w:p>
    <w:p w:rsidR="006E18CC" w:rsidRDefault="006E18CC">
      <w:pPr>
        <w:numPr>
          <w:ilvl w:val="0"/>
          <w:numId w:val="2"/>
        </w:numPr>
        <w:rPr>
          <w:sz w:val="22"/>
          <w:szCs w:val="22"/>
          <w:lang w:val="es-UY"/>
        </w:rPr>
      </w:pPr>
      <w:r>
        <w:rPr>
          <w:sz w:val="22"/>
          <w:szCs w:val="22"/>
          <w:lang w:val="es-UY"/>
        </w:rPr>
        <w:t>(SE NIEGA A CONTESTAR)</w:t>
      </w:r>
    </w:p>
    <w:p w:rsidR="006E18CC" w:rsidRDefault="006E18CC">
      <w:pPr>
        <w:ind w:left="720"/>
        <w:rPr>
          <w:sz w:val="22"/>
          <w:szCs w:val="22"/>
          <w:lang w:val="es-UY"/>
        </w:rPr>
      </w:pPr>
      <w:r>
        <w:rPr>
          <w:sz w:val="22"/>
          <w:szCs w:val="22"/>
          <w:lang w:val="es-UY"/>
        </w:rPr>
        <w:t>________________________________________________________________________</w:t>
      </w:r>
    </w:p>
    <w:p w:rsidR="006E18CC" w:rsidRDefault="006E18CC">
      <w:pPr>
        <w:rPr>
          <w:sz w:val="22"/>
          <w:szCs w:val="22"/>
          <w:lang w:val="es-UY"/>
        </w:rPr>
      </w:pPr>
    </w:p>
    <w:p w:rsidR="006E18CC" w:rsidRDefault="006E18CC">
      <w:pPr>
        <w:ind w:left="720" w:hanging="720"/>
        <w:rPr>
          <w:sz w:val="22"/>
          <w:szCs w:val="22"/>
          <w:lang w:val="es-UY"/>
        </w:rPr>
      </w:pPr>
      <w:r>
        <w:rPr>
          <w:sz w:val="22"/>
          <w:szCs w:val="22"/>
          <w:lang w:val="es-UY"/>
        </w:rPr>
        <w:t>2.</w:t>
      </w:r>
      <w:r>
        <w:rPr>
          <w:sz w:val="22"/>
          <w:szCs w:val="22"/>
          <w:lang w:val="es-UY"/>
        </w:rPr>
        <w:tab/>
        <w:t xml:space="preserve">¿Cree que el </w:t>
      </w:r>
      <w:r>
        <w:rPr>
          <w:i/>
          <w:iCs/>
          <w:sz w:val="22"/>
          <w:szCs w:val="22"/>
          <w:lang w:val="es-UY"/>
        </w:rPr>
        <w:t xml:space="preserve">afroamericano </w:t>
      </w:r>
      <w:r>
        <w:rPr>
          <w:sz w:val="22"/>
          <w:szCs w:val="22"/>
          <w:lang w:val="es-UY"/>
        </w:rPr>
        <w:t>promedio tiene más probabilidades, las mismas probabilidades o menos probabilidades de que se le diagnostique (o de tener):</w:t>
      </w:r>
    </w:p>
    <w:p w:rsidR="006E18CC" w:rsidRDefault="006E18CC">
      <w:pPr>
        <w:numPr>
          <w:ilvl w:val="2"/>
          <w:numId w:val="2"/>
        </w:numPr>
        <w:tabs>
          <w:tab w:val="clear" w:pos="2520"/>
          <w:tab w:val="num" w:pos="2160"/>
        </w:tabs>
        <w:ind w:left="2160"/>
        <w:rPr>
          <w:vanish/>
          <w:sz w:val="22"/>
          <w:szCs w:val="22"/>
          <w:lang w:val="es-UY"/>
        </w:rPr>
      </w:pPr>
      <w:r>
        <w:rPr>
          <w:sz w:val="22"/>
          <w:szCs w:val="22"/>
          <w:lang w:val="es-UY"/>
        </w:rPr>
        <w:t>Síndrome de Inmunodeficiencia Adquirida (SIDA) o VIH</w:t>
      </w:r>
    </w:p>
    <w:p w:rsidR="006E18CC" w:rsidRDefault="006E18CC">
      <w:pPr>
        <w:numPr>
          <w:ilvl w:val="2"/>
          <w:numId w:val="2"/>
        </w:numPr>
        <w:tabs>
          <w:tab w:val="clear" w:pos="2520"/>
          <w:tab w:val="num" w:pos="2160"/>
        </w:tabs>
        <w:ind w:left="2160"/>
        <w:rPr>
          <w:sz w:val="22"/>
          <w:szCs w:val="22"/>
          <w:lang w:val="es-UY"/>
        </w:rPr>
      </w:pPr>
    </w:p>
    <w:p w:rsidR="006E18CC" w:rsidRPr="00A81CC6" w:rsidRDefault="006E18CC">
      <w:pPr>
        <w:numPr>
          <w:ilvl w:val="2"/>
          <w:numId w:val="2"/>
        </w:numPr>
        <w:tabs>
          <w:tab w:val="clear" w:pos="2520"/>
          <w:tab w:val="num" w:pos="2160"/>
        </w:tabs>
        <w:ind w:left="2160"/>
        <w:rPr>
          <w:sz w:val="22"/>
          <w:szCs w:val="22"/>
          <w:lang w:val="es-UY"/>
        </w:rPr>
      </w:pPr>
      <w:r>
        <w:rPr>
          <w:sz w:val="22"/>
          <w:szCs w:val="22"/>
          <w:lang w:val="es-UY"/>
        </w:rPr>
        <w:t>Cáncer (incluyendo cáncer de estómago, de próstata o de vejiga)</w:t>
      </w:r>
    </w:p>
    <w:p w:rsidR="006E18CC" w:rsidRDefault="006E18CC">
      <w:pPr>
        <w:numPr>
          <w:ilvl w:val="2"/>
          <w:numId w:val="2"/>
        </w:numPr>
        <w:tabs>
          <w:tab w:val="clear" w:pos="2520"/>
          <w:tab w:val="num" w:pos="2160"/>
        </w:tabs>
        <w:ind w:left="2160"/>
        <w:rPr>
          <w:sz w:val="22"/>
          <w:szCs w:val="22"/>
        </w:rPr>
      </w:pPr>
      <w:r>
        <w:rPr>
          <w:sz w:val="22"/>
          <w:szCs w:val="22"/>
          <w:lang w:val="es-UY"/>
        </w:rPr>
        <w:t>Hipertensión</w:t>
      </w:r>
    </w:p>
    <w:p w:rsidR="006E18CC" w:rsidRDefault="006E18CC">
      <w:pPr>
        <w:numPr>
          <w:ilvl w:val="2"/>
          <w:numId w:val="2"/>
        </w:numPr>
        <w:tabs>
          <w:tab w:val="clear" w:pos="2520"/>
          <w:tab w:val="num" w:pos="2160"/>
        </w:tabs>
        <w:ind w:left="2160"/>
        <w:rPr>
          <w:sz w:val="22"/>
          <w:szCs w:val="22"/>
        </w:rPr>
      </w:pPr>
      <w:r>
        <w:rPr>
          <w:sz w:val="22"/>
          <w:szCs w:val="22"/>
          <w:lang w:val="es-UY"/>
        </w:rPr>
        <w:t>Diabetes</w:t>
      </w:r>
    </w:p>
    <w:p w:rsidR="006E18CC" w:rsidRPr="00A81CC6" w:rsidRDefault="006E18CC">
      <w:pPr>
        <w:ind w:left="720"/>
        <w:rPr>
          <w:sz w:val="22"/>
          <w:szCs w:val="22"/>
          <w:lang w:val="es-UY"/>
        </w:rPr>
      </w:pPr>
      <w:r>
        <w:rPr>
          <w:sz w:val="22"/>
          <w:szCs w:val="22"/>
          <w:lang w:val="es-UY"/>
        </w:rPr>
        <w:t xml:space="preserve">que una persona </w:t>
      </w:r>
      <w:r>
        <w:rPr>
          <w:i/>
          <w:iCs/>
          <w:sz w:val="22"/>
          <w:szCs w:val="22"/>
          <w:lang w:val="es-UY"/>
        </w:rPr>
        <w:t xml:space="preserve">blanca </w:t>
      </w:r>
      <w:r>
        <w:rPr>
          <w:sz w:val="22"/>
          <w:szCs w:val="22"/>
          <w:lang w:val="es-UY"/>
        </w:rPr>
        <w:t>promedio?</w:t>
      </w:r>
    </w:p>
    <w:p w:rsidR="006E18CC" w:rsidRPr="00A81CC6" w:rsidRDefault="006E18CC">
      <w:pPr>
        <w:ind w:left="720"/>
        <w:rPr>
          <w:sz w:val="22"/>
          <w:szCs w:val="22"/>
          <w:lang w:val="es-UY"/>
        </w:rPr>
      </w:pPr>
    </w:p>
    <w:p w:rsidR="006E18CC" w:rsidRDefault="006E18CC">
      <w:pPr>
        <w:numPr>
          <w:ilvl w:val="0"/>
          <w:numId w:val="3"/>
        </w:numPr>
        <w:rPr>
          <w:sz w:val="22"/>
          <w:szCs w:val="22"/>
        </w:rPr>
      </w:pPr>
      <w:r>
        <w:rPr>
          <w:sz w:val="22"/>
          <w:szCs w:val="22"/>
          <w:lang w:val="es-UY"/>
        </w:rPr>
        <w:t>MÁS PROBABILIDADES</w:t>
      </w:r>
    </w:p>
    <w:p w:rsidR="006E18CC" w:rsidRDefault="006E18CC">
      <w:pPr>
        <w:numPr>
          <w:ilvl w:val="0"/>
          <w:numId w:val="3"/>
        </w:numPr>
        <w:rPr>
          <w:sz w:val="22"/>
          <w:szCs w:val="22"/>
        </w:rPr>
      </w:pPr>
      <w:r>
        <w:rPr>
          <w:sz w:val="22"/>
          <w:szCs w:val="22"/>
          <w:lang w:val="es-UY"/>
        </w:rPr>
        <w:t>LAS MISMAS PROBABILIDADES</w:t>
      </w:r>
    </w:p>
    <w:p w:rsidR="006E18CC" w:rsidRDefault="006E18CC">
      <w:pPr>
        <w:numPr>
          <w:ilvl w:val="0"/>
          <w:numId w:val="3"/>
        </w:numPr>
        <w:rPr>
          <w:sz w:val="22"/>
          <w:szCs w:val="22"/>
        </w:rPr>
      </w:pPr>
      <w:r>
        <w:rPr>
          <w:sz w:val="22"/>
          <w:szCs w:val="22"/>
          <w:lang w:val="es-UY"/>
        </w:rPr>
        <w:t>MENOS PROBABILIDADES</w:t>
      </w:r>
    </w:p>
    <w:p w:rsidR="006E18CC" w:rsidRDefault="006E18CC">
      <w:pPr>
        <w:numPr>
          <w:ilvl w:val="0"/>
          <w:numId w:val="4"/>
        </w:numPr>
        <w:rPr>
          <w:sz w:val="22"/>
          <w:szCs w:val="22"/>
        </w:rPr>
      </w:pPr>
      <w:r>
        <w:rPr>
          <w:sz w:val="22"/>
          <w:szCs w:val="22"/>
          <w:lang w:val="es-UY"/>
        </w:rPr>
        <w:t>(NO SABE)</w:t>
      </w:r>
    </w:p>
    <w:p w:rsidR="006E18CC" w:rsidRDefault="006E18CC">
      <w:pPr>
        <w:numPr>
          <w:ilvl w:val="0"/>
          <w:numId w:val="4"/>
        </w:numPr>
        <w:rPr>
          <w:sz w:val="22"/>
          <w:szCs w:val="22"/>
          <w:lang w:val="es-UY"/>
        </w:rPr>
      </w:pPr>
      <w:r>
        <w:rPr>
          <w:sz w:val="22"/>
          <w:szCs w:val="22"/>
          <w:lang w:val="es-UY"/>
        </w:rPr>
        <w:t>(SE NIEGA A CONTESTAR)</w:t>
      </w:r>
    </w:p>
    <w:p w:rsidR="006E18CC" w:rsidRDefault="006E18CC">
      <w:pPr>
        <w:ind w:left="720"/>
        <w:rPr>
          <w:sz w:val="22"/>
          <w:szCs w:val="22"/>
          <w:lang w:val="es-UY"/>
        </w:rPr>
      </w:pPr>
      <w:r>
        <w:rPr>
          <w:sz w:val="22"/>
          <w:szCs w:val="22"/>
          <w:lang w:val="es-UY"/>
        </w:rPr>
        <w:t>________________________________________________________________________</w:t>
      </w:r>
    </w:p>
    <w:p w:rsidR="006E18CC" w:rsidRDefault="006E18CC">
      <w:pPr>
        <w:rPr>
          <w:sz w:val="22"/>
          <w:szCs w:val="22"/>
          <w:lang w:val="es-UY"/>
        </w:rPr>
      </w:pPr>
    </w:p>
    <w:p w:rsidR="006E18CC" w:rsidRDefault="006E18CC" w:rsidP="00144B8F">
      <w:pPr>
        <w:ind w:left="360" w:hanging="360"/>
        <w:rPr>
          <w:sz w:val="22"/>
          <w:szCs w:val="22"/>
          <w:lang w:val="es-UY"/>
        </w:rPr>
      </w:pPr>
      <w:r>
        <w:rPr>
          <w:sz w:val="22"/>
          <w:szCs w:val="22"/>
          <w:lang w:val="es-UY"/>
        </w:rPr>
        <w:t>3.</w:t>
      </w:r>
      <w:r>
        <w:rPr>
          <w:sz w:val="22"/>
          <w:szCs w:val="22"/>
          <w:lang w:val="es-UY"/>
        </w:rPr>
        <w:tab/>
        <w:t xml:space="preserve">Al atenderse con un médico o en una clínica, ¿cree que la atención médica que reciben la mayoría de los </w:t>
      </w:r>
      <w:r>
        <w:rPr>
          <w:i/>
          <w:iCs/>
          <w:sz w:val="22"/>
          <w:szCs w:val="22"/>
          <w:lang w:val="es-UY"/>
        </w:rPr>
        <w:t xml:space="preserve">afroamericanos </w:t>
      </w:r>
      <w:r>
        <w:rPr>
          <w:sz w:val="22"/>
          <w:szCs w:val="22"/>
          <w:lang w:val="es-UY"/>
        </w:rPr>
        <w:t xml:space="preserve">es de la misma calidad, de mejor calidad o de peor calidad que la que reciben la mayoría de los </w:t>
      </w:r>
      <w:r>
        <w:rPr>
          <w:i/>
          <w:iCs/>
          <w:sz w:val="22"/>
          <w:szCs w:val="22"/>
          <w:lang w:val="es-UY"/>
        </w:rPr>
        <w:t>blancos</w:t>
      </w:r>
      <w:r>
        <w:rPr>
          <w:sz w:val="22"/>
          <w:szCs w:val="22"/>
          <w:lang w:val="es-UY"/>
        </w:rPr>
        <w:t>?</w:t>
      </w:r>
    </w:p>
    <w:p w:rsidR="006E18CC" w:rsidRDefault="006E18CC">
      <w:pPr>
        <w:rPr>
          <w:sz w:val="22"/>
          <w:szCs w:val="22"/>
          <w:lang w:val="es-UY"/>
        </w:rPr>
      </w:pPr>
    </w:p>
    <w:p w:rsidR="006E18CC" w:rsidRDefault="006E18CC">
      <w:pPr>
        <w:numPr>
          <w:ilvl w:val="0"/>
          <w:numId w:val="5"/>
        </w:numPr>
        <w:tabs>
          <w:tab w:val="clear" w:pos="720"/>
          <w:tab w:val="num" w:pos="1080"/>
        </w:tabs>
        <w:ind w:left="1080"/>
        <w:rPr>
          <w:sz w:val="22"/>
          <w:szCs w:val="22"/>
        </w:rPr>
      </w:pPr>
      <w:r>
        <w:rPr>
          <w:sz w:val="22"/>
          <w:szCs w:val="22"/>
          <w:lang w:val="es-UY"/>
        </w:rPr>
        <w:t>MISMA CALIDAD</w:t>
      </w:r>
    </w:p>
    <w:p w:rsidR="006E18CC" w:rsidRDefault="006E18CC">
      <w:pPr>
        <w:numPr>
          <w:ilvl w:val="0"/>
          <w:numId w:val="5"/>
        </w:numPr>
        <w:tabs>
          <w:tab w:val="clear" w:pos="720"/>
          <w:tab w:val="num" w:pos="1080"/>
        </w:tabs>
        <w:ind w:left="1080"/>
        <w:rPr>
          <w:caps/>
          <w:sz w:val="22"/>
          <w:szCs w:val="22"/>
        </w:rPr>
      </w:pPr>
      <w:r>
        <w:rPr>
          <w:caps/>
          <w:sz w:val="22"/>
          <w:szCs w:val="22"/>
          <w:lang w:val="es-UY"/>
        </w:rPr>
        <w:t>MEJOR calidad</w:t>
      </w:r>
    </w:p>
    <w:p w:rsidR="006E18CC" w:rsidRDefault="006E18CC">
      <w:pPr>
        <w:numPr>
          <w:ilvl w:val="0"/>
          <w:numId w:val="5"/>
        </w:numPr>
        <w:tabs>
          <w:tab w:val="clear" w:pos="720"/>
          <w:tab w:val="num" w:pos="1080"/>
        </w:tabs>
        <w:ind w:left="1080"/>
        <w:rPr>
          <w:caps/>
          <w:sz w:val="22"/>
          <w:szCs w:val="22"/>
        </w:rPr>
      </w:pPr>
      <w:r>
        <w:rPr>
          <w:caps/>
          <w:sz w:val="22"/>
          <w:szCs w:val="22"/>
          <w:lang w:val="es-UY"/>
        </w:rPr>
        <w:t>PEOR CALIDAD</w:t>
      </w:r>
    </w:p>
    <w:p w:rsidR="006E18CC" w:rsidRDefault="006E18CC">
      <w:pPr>
        <w:numPr>
          <w:ilvl w:val="0"/>
          <w:numId w:val="6"/>
        </w:numPr>
        <w:tabs>
          <w:tab w:val="clear" w:pos="720"/>
          <w:tab w:val="num" w:pos="1080"/>
        </w:tabs>
        <w:ind w:left="1080"/>
        <w:rPr>
          <w:caps/>
          <w:sz w:val="22"/>
          <w:szCs w:val="22"/>
        </w:rPr>
      </w:pPr>
      <w:r>
        <w:rPr>
          <w:caps/>
          <w:sz w:val="22"/>
          <w:szCs w:val="22"/>
          <w:lang w:val="es-UY"/>
        </w:rPr>
        <w:t>(No sabe)</w:t>
      </w:r>
    </w:p>
    <w:p w:rsidR="006E18CC" w:rsidRDefault="006E18CC">
      <w:pPr>
        <w:numPr>
          <w:ilvl w:val="0"/>
          <w:numId w:val="6"/>
        </w:numPr>
        <w:tabs>
          <w:tab w:val="clear" w:pos="720"/>
          <w:tab w:val="num" w:pos="1080"/>
        </w:tabs>
        <w:ind w:left="1080"/>
        <w:rPr>
          <w:caps/>
          <w:sz w:val="22"/>
          <w:szCs w:val="22"/>
          <w:lang w:val="es-UY"/>
        </w:rPr>
      </w:pPr>
      <w:r>
        <w:rPr>
          <w:caps/>
          <w:sz w:val="22"/>
          <w:szCs w:val="22"/>
          <w:lang w:val="es-UY"/>
        </w:rPr>
        <w:t>(SE NIEGA A CONTESTAR)</w:t>
      </w:r>
    </w:p>
    <w:p w:rsidR="006E18CC" w:rsidRDefault="006E18CC">
      <w:pPr>
        <w:ind w:left="720"/>
        <w:rPr>
          <w:sz w:val="22"/>
          <w:szCs w:val="22"/>
          <w:lang w:val="es-UY"/>
        </w:rPr>
      </w:pPr>
      <w:r>
        <w:rPr>
          <w:sz w:val="22"/>
          <w:szCs w:val="22"/>
          <w:lang w:val="es-UY"/>
        </w:rPr>
        <w:t>________________________________________________________________________</w:t>
      </w:r>
    </w:p>
    <w:p w:rsidR="006E18CC" w:rsidRDefault="006E18CC">
      <w:pPr>
        <w:ind w:left="720"/>
        <w:rPr>
          <w:sz w:val="22"/>
          <w:szCs w:val="22"/>
          <w:lang w:val="es-UY"/>
        </w:rPr>
      </w:pPr>
    </w:p>
    <w:p w:rsidR="006E18CC" w:rsidRDefault="006E18CC">
      <w:pPr>
        <w:rPr>
          <w:sz w:val="22"/>
          <w:szCs w:val="22"/>
          <w:lang w:val="es-UY"/>
        </w:rPr>
      </w:pPr>
    </w:p>
    <w:p w:rsidR="006E18CC" w:rsidRDefault="006E18CC">
      <w:pPr>
        <w:rPr>
          <w:sz w:val="22"/>
          <w:szCs w:val="22"/>
          <w:lang w:val="es-UY"/>
        </w:rPr>
      </w:pPr>
    </w:p>
    <w:p w:rsidR="006E18CC" w:rsidRDefault="006E18CC">
      <w:pPr>
        <w:rPr>
          <w:sz w:val="22"/>
          <w:szCs w:val="22"/>
          <w:lang w:val="es-UY"/>
        </w:rPr>
      </w:pPr>
    </w:p>
    <w:p w:rsidR="006E18CC" w:rsidRDefault="006E18CC">
      <w:pPr>
        <w:rPr>
          <w:sz w:val="22"/>
          <w:szCs w:val="22"/>
          <w:lang w:val="es-UY"/>
        </w:rPr>
      </w:pPr>
    </w:p>
    <w:p w:rsidR="006E18CC" w:rsidRDefault="006E18CC">
      <w:pPr>
        <w:rPr>
          <w:sz w:val="22"/>
          <w:szCs w:val="22"/>
          <w:lang w:val="es-UY"/>
        </w:rPr>
      </w:pPr>
    </w:p>
    <w:p w:rsidR="006E18CC" w:rsidRDefault="006E18CC">
      <w:pPr>
        <w:rPr>
          <w:sz w:val="22"/>
          <w:szCs w:val="22"/>
          <w:lang w:val="es-UY"/>
        </w:rPr>
      </w:pPr>
    </w:p>
    <w:p w:rsidR="006E18CC" w:rsidRDefault="006E18CC">
      <w:pPr>
        <w:rPr>
          <w:sz w:val="22"/>
          <w:szCs w:val="22"/>
          <w:lang w:val="es-UY"/>
        </w:rPr>
      </w:pPr>
    </w:p>
    <w:p w:rsidR="006E18CC" w:rsidRDefault="006E18CC">
      <w:pPr>
        <w:rPr>
          <w:sz w:val="22"/>
          <w:szCs w:val="22"/>
          <w:lang w:val="es-UY"/>
        </w:rPr>
      </w:pPr>
    </w:p>
    <w:p w:rsidR="006E18CC" w:rsidRDefault="006E18CC">
      <w:pPr>
        <w:rPr>
          <w:sz w:val="22"/>
          <w:szCs w:val="22"/>
          <w:lang w:val="es-UY"/>
        </w:rPr>
      </w:pPr>
      <w:r>
        <w:rPr>
          <w:sz w:val="22"/>
          <w:szCs w:val="22"/>
          <w:lang w:val="es-UY"/>
        </w:rPr>
        <w:t xml:space="preserve">4.      ¿Cree que el </w:t>
      </w:r>
      <w:r>
        <w:rPr>
          <w:i/>
          <w:iCs/>
          <w:sz w:val="22"/>
          <w:szCs w:val="22"/>
          <w:lang w:val="es-UY"/>
        </w:rPr>
        <w:t>afroamericano</w:t>
      </w:r>
      <w:r>
        <w:rPr>
          <w:sz w:val="22"/>
          <w:szCs w:val="22"/>
          <w:lang w:val="es-UY"/>
        </w:rPr>
        <w:t xml:space="preserve"> promedio está en una mejor situación, en situación de igualdad o en  </w:t>
      </w:r>
    </w:p>
    <w:p w:rsidR="006E18CC" w:rsidRDefault="006E18CC">
      <w:pPr>
        <w:rPr>
          <w:sz w:val="22"/>
          <w:szCs w:val="22"/>
          <w:lang w:val="es-UY"/>
        </w:rPr>
      </w:pPr>
      <w:r>
        <w:rPr>
          <w:sz w:val="22"/>
          <w:szCs w:val="22"/>
          <w:lang w:val="es-UY"/>
        </w:rPr>
        <w:t xml:space="preserve">         una peor situación que una persona </w:t>
      </w:r>
      <w:r>
        <w:rPr>
          <w:i/>
          <w:iCs/>
          <w:sz w:val="22"/>
          <w:szCs w:val="22"/>
          <w:lang w:val="es-UY"/>
        </w:rPr>
        <w:t xml:space="preserve">blanca </w:t>
      </w:r>
      <w:r>
        <w:rPr>
          <w:sz w:val="22"/>
          <w:szCs w:val="22"/>
          <w:lang w:val="es-UY"/>
        </w:rPr>
        <w:t xml:space="preserve">promedio en lo que respecta a: </w:t>
      </w:r>
    </w:p>
    <w:p w:rsidR="006E18CC" w:rsidRDefault="006E18CC">
      <w:pPr>
        <w:ind w:firstLine="720"/>
        <w:rPr>
          <w:sz w:val="22"/>
          <w:szCs w:val="22"/>
          <w:lang w:val="es-UY"/>
        </w:rPr>
      </w:pPr>
    </w:p>
    <w:p w:rsidR="006E18CC" w:rsidRPr="00A81CC6" w:rsidRDefault="006E18CC">
      <w:pPr>
        <w:numPr>
          <w:ilvl w:val="0"/>
          <w:numId w:val="7"/>
        </w:numPr>
        <w:rPr>
          <w:sz w:val="22"/>
          <w:szCs w:val="22"/>
          <w:lang w:val="es-UY"/>
        </w:rPr>
      </w:pPr>
      <w:r>
        <w:rPr>
          <w:sz w:val="22"/>
          <w:szCs w:val="22"/>
          <w:lang w:val="es-UY"/>
        </w:rPr>
        <w:t>su estado de salud general;</w:t>
      </w:r>
    </w:p>
    <w:p w:rsidR="006E18CC" w:rsidRDefault="006E18CC">
      <w:pPr>
        <w:numPr>
          <w:ilvl w:val="0"/>
          <w:numId w:val="7"/>
        </w:numPr>
        <w:rPr>
          <w:sz w:val="22"/>
          <w:szCs w:val="22"/>
          <w:lang w:val="es-UY"/>
        </w:rPr>
      </w:pPr>
      <w:r>
        <w:rPr>
          <w:sz w:val="22"/>
          <w:szCs w:val="22"/>
          <w:lang w:val="es-UY"/>
        </w:rPr>
        <w:t>obtener cuidados médicos de rutina cuando los necesita;</w:t>
      </w:r>
    </w:p>
    <w:p w:rsidR="006E18CC" w:rsidRDefault="006E18CC">
      <w:pPr>
        <w:numPr>
          <w:ilvl w:val="0"/>
          <w:numId w:val="7"/>
        </w:numPr>
        <w:rPr>
          <w:sz w:val="22"/>
          <w:szCs w:val="22"/>
          <w:lang w:val="es-UY"/>
        </w:rPr>
      </w:pPr>
      <w:r>
        <w:rPr>
          <w:sz w:val="22"/>
          <w:szCs w:val="22"/>
          <w:lang w:val="es-UY"/>
        </w:rPr>
        <w:t>someterse a cirugías o recibir tratamientos especializados cuando los necesita;</w:t>
      </w:r>
    </w:p>
    <w:p w:rsidR="006E18CC" w:rsidRDefault="006E18CC">
      <w:pPr>
        <w:numPr>
          <w:ilvl w:val="0"/>
          <w:numId w:val="7"/>
        </w:numPr>
        <w:rPr>
          <w:sz w:val="22"/>
          <w:szCs w:val="22"/>
          <w:lang w:val="es-UY"/>
        </w:rPr>
      </w:pPr>
      <w:r>
        <w:rPr>
          <w:sz w:val="22"/>
          <w:szCs w:val="22"/>
          <w:lang w:val="es-UY"/>
        </w:rPr>
        <w:t>contratar un seguro médico?</w:t>
      </w:r>
    </w:p>
    <w:p w:rsidR="006E18CC" w:rsidRDefault="006E18CC">
      <w:pPr>
        <w:rPr>
          <w:sz w:val="22"/>
          <w:szCs w:val="22"/>
          <w:lang w:val="es-UY"/>
        </w:rPr>
      </w:pPr>
    </w:p>
    <w:p w:rsidR="006E18CC" w:rsidRDefault="006E18CC">
      <w:pPr>
        <w:numPr>
          <w:ilvl w:val="0"/>
          <w:numId w:val="8"/>
        </w:numPr>
        <w:tabs>
          <w:tab w:val="clear" w:pos="720"/>
          <w:tab w:val="num" w:pos="1080"/>
        </w:tabs>
        <w:ind w:left="1080"/>
        <w:rPr>
          <w:caps/>
          <w:sz w:val="22"/>
          <w:szCs w:val="22"/>
          <w:lang w:val="es-UY"/>
        </w:rPr>
      </w:pPr>
      <w:r>
        <w:rPr>
          <w:caps/>
          <w:sz w:val="22"/>
          <w:szCs w:val="22"/>
          <w:lang w:val="es-UY"/>
        </w:rPr>
        <w:t>EN UNA MEJOR SITUACIÓN</w:t>
      </w:r>
    </w:p>
    <w:p w:rsidR="006E18CC" w:rsidRDefault="006E18CC">
      <w:pPr>
        <w:numPr>
          <w:ilvl w:val="0"/>
          <w:numId w:val="8"/>
        </w:numPr>
        <w:tabs>
          <w:tab w:val="clear" w:pos="720"/>
          <w:tab w:val="num" w:pos="1080"/>
        </w:tabs>
        <w:ind w:left="1080"/>
        <w:rPr>
          <w:caps/>
          <w:sz w:val="22"/>
          <w:szCs w:val="22"/>
          <w:lang w:val="es-UY"/>
        </w:rPr>
      </w:pPr>
      <w:r>
        <w:rPr>
          <w:caps/>
          <w:sz w:val="22"/>
          <w:szCs w:val="22"/>
          <w:lang w:val="es-UY"/>
        </w:rPr>
        <w:t>EN UNA PEOR SITUACIÓN</w:t>
      </w:r>
    </w:p>
    <w:p w:rsidR="006E18CC" w:rsidRDefault="006E18CC">
      <w:pPr>
        <w:numPr>
          <w:ilvl w:val="0"/>
          <w:numId w:val="8"/>
        </w:numPr>
        <w:tabs>
          <w:tab w:val="clear" w:pos="720"/>
          <w:tab w:val="num" w:pos="1080"/>
        </w:tabs>
        <w:ind w:left="1080"/>
        <w:rPr>
          <w:caps/>
          <w:sz w:val="22"/>
          <w:szCs w:val="22"/>
          <w:lang w:val="es-UY"/>
        </w:rPr>
      </w:pPr>
      <w:r>
        <w:rPr>
          <w:caps/>
          <w:sz w:val="22"/>
          <w:szCs w:val="22"/>
          <w:lang w:val="es-UY"/>
        </w:rPr>
        <w:t>EN SITUACIÓN DE IGUALDAD</w:t>
      </w:r>
    </w:p>
    <w:p w:rsidR="006E18CC" w:rsidRDefault="006E18CC">
      <w:pPr>
        <w:numPr>
          <w:ilvl w:val="0"/>
          <w:numId w:val="9"/>
        </w:numPr>
        <w:tabs>
          <w:tab w:val="clear" w:pos="720"/>
          <w:tab w:val="num" w:pos="1080"/>
        </w:tabs>
        <w:ind w:left="1080"/>
        <w:rPr>
          <w:caps/>
          <w:sz w:val="22"/>
          <w:szCs w:val="22"/>
        </w:rPr>
      </w:pPr>
      <w:r>
        <w:rPr>
          <w:caps/>
          <w:sz w:val="22"/>
          <w:szCs w:val="22"/>
          <w:lang w:val="es-UY"/>
        </w:rPr>
        <w:t>(No sabe)</w:t>
      </w:r>
    </w:p>
    <w:p w:rsidR="006E18CC" w:rsidRDefault="006E18CC">
      <w:pPr>
        <w:numPr>
          <w:ilvl w:val="0"/>
          <w:numId w:val="9"/>
        </w:numPr>
        <w:tabs>
          <w:tab w:val="clear" w:pos="720"/>
          <w:tab w:val="num" w:pos="1080"/>
        </w:tabs>
        <w:ind w:left="1080"/>
        <w:rPr>
          <w:caps/>
          <w:sz w:val="22"/>
          <w:szCs w:val="22"/>
          <w:lang w:val="es-UY"/>
        </w:rPr>
      </w:pPr>
      <w:r>
        <w:rPr>
          <w:caps/>
          <w:sz w:val="22"/>
          <w:szCs w:val="22"/>
          <w:lang w:val="es-UY"/>
        </w:rPr>
        <w:t>(SE NIEGA A CONTESTAR)</w:t>
      </w:r>
    </w:p>
    <w:p w:rsidR="006E18CC" w:rsidRDefault="006E18CC">
      <w:pPr>
        <w:ind w:left="720"/>
        <w:rPr>
          <w:sz w:val="22"/>
          <w:szCs w:val="22"/>
        </w:rPr>
      </w:pPr>
      <w:r>
        <w:rPr>
          <w:sz w:val="22"/>
          <w:szCs w:val="22"/>
        </w:rPr>
        <w:t>________________________________________________________________________</w:t>
      </w:r>
    </w:p>
    <w:p w:rsidR="006E18CC" w:rsidRDefault="006E18CC">
      <w:pPr>
        <w:rPr>
          <w:sz w:val="22"/>
          <w:szCs w:val="22"/>
        </w:rPr>
      </w:pPr>
    </w:p>
    <w:p w:rsidR="006E18CC" w:rsidRDefault="006E18CC">
      <w:pPr>
        <w:rPr>
          <w:sz w:val="22"/>
          <w:szCs w:val="22"/>
          <w:lang w:val="es-UY"/>
        </w:rPr>
      </w:pPr>
      <w:r w:rsidRPr="00A81CC6">
        <w:rPr>
          <w:sz w:val="22"/>
          <w:szCs w:val="22"/>
          <w:lang w:val="es-UY"/>
        </w:rPr>
        <w:t>5.</w:t>
      </w:r>
      <w:r w:rsidRPr="00A81CC6">
        <w:rPr>
          <w:sz w:val="22"/>
          <w:szCs w:val="22"/>
          <w:lang w:val="es-UY"/>
        </w:rPr>
        <w:tab/>
        <w:t xml:space="preserve">¿Cree que el </w:t>
      </w:r>
      <w:r w:rsidRPr="00A81CC6">
        <w:rPr>
          <w:i/>
          <w:iCs/>
          <w:sz w:val="22"/>
          <w:szCs w:val="22"/>
          <w:lang w:val="es-UY"/>
        </w:rPr>
        <w:t>afroamericano</w:t>
      </w:r>
      <w:r w:rsidRPr="00A81CC6">
        <w:rPr>
          <w:sz w:val="22"/>
          <w:szCs w:val="22"/>
          <w:lang w:val="es-UY"/>
        </w:rPr>
        <w:t xml:space="preserve"> promedio tiene grandes dificultades, algunas dificultades o ninguna </w:t>
      </w:r>
    </w:p>
    <w:p w:rsidR="006E18CC" w:rsidRPr="00A81CC6" w:rsidRDefault="006E18CC">
      <w:pPr>
        <w:rPr>
          <w:sz w:val="22"/>
          <w:szCs w:val="22"/>
          <w:lang w:val="es-UY"/>
        </w:rPr>
      </w:pPr>
      <w:r>
        <w:rPr>
          <w:sz w:val="22"/>
          <w:szCs w:val="22"/>
          <w:lang w:val="es-UY"/>
        </w:rPr>
        <w:t xml:space="preserve">             </w:t>
      </w:r>
      <w:r w:rsidRPr="00A81CC6">
        <w:rPr>
          <w:sz w:val="22"/>
          <w:szCs w:val="22"/>
          <w:lang w:val="es-UY"/>
        </w:rPr>
        <w:t>dificultad para:</w:t>
      </w:r>
    </w:p>
    <w:p w:rsidR="006E18CC" w:rsidRDefault="006E18CC" w:rsidP="001B0379">
      <w:pPr>
        <w:ind w:left="1440"/>
        <w:rPr>
          <w:sz w:val="22"/>
          <w:szCs w:val="22"/>
          <w:lang w:val="es-UY"/>
        </w:rPr>
      </w:pPr>
    </w:p>
    <w:p w:rsidR="006E18CC" w:rsidRDefault="006E18CC">
      <w:pPr>
        <w:numPr>
          <w:ilvl w:val="0"/>
          <w:numId w:val="10"/>
        </w:numPr>
        <w:rPr>
          <w:sz w:val="22"/>
          <w:szCs w:val="22"/>
          <w:lang w:val="es-UY"/>
        </w:rPr>
      </w:pPr>
      <w:r>
        <w:rPr>
          <w:sz w:val="22"/>
          <w:szCs w:val="22"/>
          <w:lang w:val="es-UY"/>
        </w:rPr>
        <w:t>cubrir los costos de un seguro de salud y de otros cuidados médicos que pueda necesitar;</w:t>
      </w:r>
    </w:p>
    <w:p w:rsidR="006E18CC" w:rsidRDefault="006E18CC">
      <w:pPr>
        <w:numPr>
          <w:ilvl w:val="0"/>
          <w:numId w:val="10"/>
        </w:numPr>
        <w:rPr>
          <w:sz w:val="22"/>
          <w:szCs w:val="22"/>
          <w:lang w:val="es-UY"/>
        </w:rPr>
      </w:pPr>
      <w:r>
        <w:rPr>
          <w:sz w:val="22"/>
          <w:szCs w:val="22"/>
          <w:lang w:val="es-UY"/>
        </w:rPr>
        <w:t>acceder a suficientes médicos o proveedores de servicios de salud cerca de su lugar de residencia;</w:t>
      </w:r>
    </w:p>
    <w:p w:rsidR="006E18CC" w:rsidRPr="00A81CC6" w:rsidRDefault="006E18CC">
      <w:pPr>
        <w:numPr>
          <w:ilvl w:val="0"/>
          <w:numId w:val="10"/>
        </w:numPr>
        <w:rPr>
          <w:sz w:val="22"/>
          <w:szCs w:val="22"/>
          <w:lang w:val="es-UY"/>
        </w:rPr>
      </w:pPr>
      <w:r w:rsidRPr="00A81CC6">
        <w:rPr>
          <w:sz w:val="22"/>
          <w:szCs w:val="22"/>
          <w:lang w:val="es-UY"/>
        </w:rPr>
        <w:t>recibir asistencia médica debido a su raza o a su origen étnico?</w:t>
      </w:r>
    </w:p>
    <w:p w:rsidR="006E18CC" w:rsidRPr="00A81CC6" w:rsidRDefault="006E18CC">
      <w:pPr>
        <w:ind w:left="720"/>
        <w:rPr>
          <w:lang w:val="es-UY"/>
        </w:rPr>
      </w:pPr>
    </w:p>
    <w:p w:rsidR="006E18CC" w:rsidRPr="00A81CC6" w:rsidRDefault="006E18CC">
      <w:pPr>
        <w:rPr>
          <w:sz w:val="22"/>
          <w:szCs w:val="22"/>
          <w:lang w:val="es-UY"/>
        </w:rPr>
      </w:pPr>
    </w:p>
    <w:p w:rsidR="006E18CC" w:rsidRDefault="006E18CC">
      <w:pPr>
        <w:numPr>
          <w:ilvl w:val="0"/>
          <w:numId w:val="11"/>
        </w:numPr>
        <w:rPr>
          <w:caps/>
          <w:sz w:val="22"/>
          <w:szCs w:val="22"/>
        </w:rPr>
      </w:pPr>
      <w:r>
        <w:rPr>
          <w:caps/>
          <w:sz w:val="22"/>
          <w:szCs w:val="22"/>
          <w:lang w:val="es-UY"/>
        </w:rPr>
        <w:t>GRANDES DIFICULTADES</w:t>
      </w:r>
    </w:p>
    <w:p w:rsidR="006E18CC" w:rsidRDefault="006E18CC">
      <w:pPr>
        <w:numPr>
          <w:ilvl w:val="0"/>
          <w:numId w:val="11"/>
        </w:numPr>
        <w:rPr>
          <w:caps/>
          <w:sz w:val="22"/>
          <w:szCs w:val="22"/>
        </w:rPr>
      </w:pPr>
      <w:r>
        <w:rPr>
          <w:caps/>
          <w:sz w:val="22"/>
          <w:szCs w:val="22"/>
          <w:lang w:val="es-UY"/>
        </w:rPr>
        <w:t>ALGUNAS DIFICULTADES</w:t>
      </w:r>
    </w:p>
    <w:p w:rsidR="006E18CC" w:rsidRDefault="006E18CC">
      <w:pPr>
        <w:numPr>
          <w:ilvl w:val="0"/>
          <w:numId w:val="11"/>
        </w:numPr>
        <w:rPr>
          <w:caps/>
          <w:sz w:val="22"/>
          <w:szCs w:val="22"/>
        </w:rPr>
      </w:pPr>
      <w:r>
        <w:rPr>
          <w:caps/>
          <w:sz w:val="22"/>
          <w:szCs w:val="22"/>
        </w:rPr>
        <w:t>NINGUNA DIFICULTAD</w:t>
      </w:r>
    </w:p>
    <w:p w:rsidR="006E18CC" w:rsidRDefault="006E18CC">
      <w:pPr>
        <w:numPr>
          <w:ilvl w:val="0"/>
          <w:numId w:val="12"/>
        </w:numPr>
        <w:rPr>
          <w:caps/>
          <w:sz w:val="22"/>
          <w:szCs w:val="22"/>
        </w:rPr>
      </w:pPr>
      <w:r>
        <w:rPr>
          <w:caps/>
          <w:sz w:val="22"/>
          <w:szCs w:val="22"/>
          <w:lang w:val="es-UY"/>
        </w:rPr>
        <w:t>(No sabe)</w:t>
      </w:r>
    </w:p>
    <w:p w:rsidR="006E18CC" w:rsidRDefault="006E18CC">
      <w:pPr>
        <w:numPr>
          <w:ilvl w:val="0"/>
          <w:numId w:val="12"/>
        </w:numPr>
        <w:rPr>
          <w:caps/>
          <w:sz w:val="22"/>
          <w:szCs w:val="22"/>
          <w:lang w:val="es-UY"/>
        </w:rPr>
      </w:pPr>
      <w:r>
        <w:rPr>
          <w:caps/>
          <w:sz w:val="22"/>
          <w:szCs w:val="22"/>
          <w:lang w:val="es-UY"/>
        </w:rPr>
        <w:t>(SE NIEGA A CONTESTAR)</w:t>
      </w:r>
    </w:p>
    <w:p w:rsidR="006E18CC" w:rsidRDefault="006E18CC">
      <w:pPr>
        <w:ind w:left="720"/>
        <w:rPr>
          <w:sz w:val="22"/>
          <w:szCs w:val="22"/>
          <w:lang w:val="es-UY"/>
        </w:rPr>
      </w:pPr>
      <w:r>
        <w:rPr>
          <w:sz w:val="22"/>
          <w:szCs w:val="22"/>
          <w:lang w:val="es-UY"/>
        </w:rPr>
        <w:t>________________________________________________________________________</w:t>
      </w:r>
    </w:p>
    <w:p w:rsidR="006E18CC" w:rsidRDefault="006E18CC">
      <w:pPr>
        <w:rPr>
          <w:sz w:val="22"/>
          <w:szCs w:val="22"/>
          <w:lang w:val="es-UY"/>
        </w:rPr>
      </w:pPr>
    </w:p>
    <w:p w:rsidR="006E18CC" w:rsidRDefault="006E18CC">
      <w:pPr>
        <w:rPr>
          <w:b/>
          <w:bCs/>
          <w:lang w:val="es-UY"/>
        </w:rPr>
      </w:pPr>
      <w:r>
        <w:rPr>
          <w:b/>
          <w:bCs/>
          <w:lang w:val="es-UY"/>
        </w:rPr>
        <w:t xml:space="preserve">Ahora, por favor piense en los </w:t>
      </w:r>
      <w:r>
        <w:rPr>
          <w:b/>
          <w:bCs/>
          <w:i/>
          <w:iCs/>
          <w:lang w:val="es-UY"/>
        </w:rPr>
        <w:t>hispanos</w:t>
      </w:r>
      <w:r>
        <w:rPr>
          <w:b/>
          <w:bCs/>
          <w:lang w:val="es-UY"/>
        </w:rPr>
        <w:t xml:space="preserve"> o </w:t>
      </w:r>
      <w:r>
        <w:rPr>
          <w:b/>
          <w:bCs/>
          <w:i/>
          <w:iCs/>
          <w:lang w:val="es-UY"/>
        </w:rPr>
        <w:t>latinos</w:t>
      </w:r>
      <w:r>
        <w:rPr>
          <w:b/>
          <w:bCs/>
          <w:lang w:val="es-UY"/>
        </w:rPr>
        <w:t xml:space="preserve"> que viven actualmente en nuestro país.</w:t>
      </w:r>
    </w:p>
    <w:p w:rsidR="006E18CC" w:rsidRDefault="006E18CC">
      <w:pPr>
        <w:rPr>
          <w:b/>
          <w:bCs/>
          <w:sz w:val="22"/>
          <w:szCs w:val="22"/>
          <w:lang w:val="es-UY"/>
        </w:rPr>
      </w:pPr>
    </w:p>
    <w:p w:rsidR="006E18CC" w:rsidRDefault="006E18CC">
      <w:pPr>
        <w:rPr>
          <w:sz w:val="22"/>
          <w:szCs w:val="22"/>
          <w:lang w:val="es-UY"/>
        </w:rPr>
      </w:pPr>
      <w:r w:rsidRPr="001B0379">
        <w:rPr>
          <w:bCs/>
          <w:sz w:val="22"/>
          <w:szCs w:val="22"/>
          <w:lang w:val="es-UY"/>
        </w:rPr>
        <w:t>6.</w:t>
      </w:r>
      <w:r>
        <w:rPr>
          <w:b/>
          <w:bCs/>
          <w:sz w:val="22"/>
          <w:szCs w:val="22"/>
          <w:lang w:val="es-UY"/>
        </w:rPr>
        <w:tab/>
      </w:r>
      <w:r>
        <w:rPr>
          <w:sz w:val="22"/>
          <w:szCs w:val="22"/>
          <w:lang w:val="es-UY"/>
        </w:rPr>
        <w:t xml:space="preserve">¿Cree que el </w:t>
      </w:r>
      <w:r>
        <w:rPr>
          <w:i/>
          <w:iCs/>
          <w:sz w:val="22"/>
          <w:szCs w:val="22"/>
          <w:lang w:val="es-UY"/>
        </w:rPr>
        <w:t xml:space="preserve">hispano/latino </w:t>
      </w:r>
      <w:r>
        <w:rPr>
          <w:sz w:val="22"/>
          <w:szCs w:val="22"/>
          <w:lang w:val="es-UY"/>
        </w:rPr>
        <w:t xml:space="preserve">promedio está en una mejor situación, en situación de igualdad o en </w:t>
      </w:r>
    </w:p>
    <w:p w:rsidR="006E18CC" w:rsidRDefault="006E18CC">
      <w:pPr>
        <w:rPr>
          <w:sz w:val="22"/>
          <w:szCs w:val="22"/>
          <w:lang w:val="es-UY"/>
        </w:rPr>
      </w:pPr>
      <w:r>
        <w:rPr>
          <w:sz w:val="22"/>
          <w:szCs w:val="22"/>
          <w:lang w:val="es-UY"/>
        </w:rPr>
        <w:t xml:space="preserve">             una peor situación que una persona blanca promedio en lo que respecta a: </w:t>
      </w:r>
    </w:p>
    <w:p w:rsidR="006E18CC" w:rsidRDefault="006E18CC">
      <w:pPr>
        <w:ind w:firstLine="720"/>
        <w:rPr>
          <w:sz w:val="22"/>
          <w:szCs w:val="22"/>
          <w:lang w:val="es-UY"/>
        </w:rPr>
      </w:pPr>
    </w:p>
    <w:p w:rsidR="006E18CC" w:rsidRDefault="006E18CC">
      <w:pPr>
        <w:numPr>
          <w:ilvl w:val="0"/>
          <w:numId w:val="13"/>
        </w:numPr>
        <w:rPr>
          <w:sz w:val="22"/>
          <w:szCs w:val="22"/>
          <w:lang w:val="es-UY"/>
        </w:rPr>
      </w:pPr>
      <w:r>
        <w:rPr>
          <w:sz w:val="22"/>
          <w:szCs w:val="22"/>
          <w:lang w:val="es-UY"/>
        </w:rPr>
        <w:t>obtener la atención médica que necesita;</w:t>
      </w:r>
    </w:p>
    <w:p w:rsidR="006E18CC" w:rsidRDefault="006E18CC">
      <w:pPr>
        <w:numPr>
          <w:ilvl w:val="0"/>
          <w:numId w:val="13"/>
        </w:numPr>
        <w:rPr>
          <w:sz w:val="22"/>
          <w:szCs w:val="22"/>
          <w:lang w:val="es-UY"/>
        </w:rPr>
      </w:pPr>
      <w:r>
        <w:rPr>
          <w:sz w:val="22"/>
          <w:szCs w:val="22"/>
          <w:lang w:val="es-UY"/>
        </w:rPr>
        <w:t>la mortalidad infantil, es decir, la probabilidad de supervivencia de un bebé después de nacido;</w:t>
      </w:r>
    </w:p>
    <w:p w:rsidR="006E18CC" w:rsidRDefault="006E18CC">
      <w:pPr>
        <w:numPr>
          <w:ilvl w:val="0"/>
          <w:numId w:val="13"/>
        </w:numPr>
        <w:rPr>
          <w:sz w:val="22"/>
          <w:szCs w:val="22"/>
          <w:lang w:val="es-UY"/>
        </w:rPr>
      </w:pPr>
      <w:r>
        <w:rPr>
          <w:sz w:val="22"/>
          <w:szCs w:val="22"/>
          <w:lang w:val="es-UY"/>
        </w:rPr>
        <w:t>la expectativa de vida, es decir, cuántos años se espera que viva una persona?</w:t>
      </w:r>
    </w:p>
    <w:p w:rsidR="006E18CC" w:rsidRDefault="006E18CC">
      <w:pPr>
        <w:rPr>
          <w:sz w:val="22"/>
          <w:szCs w:val="22"/>
          <w:lang w:val="es-UY"/>
        </w:rPr>
      </w:pPr>
    </w:p>
    <w:p w:rsidR="006E18CC" w:rsidRDefault="006E18CC">
      <w:pPr>
        <w:numPr>
          <w:ilvl w:val="0"/>
          <w:numId w:val="14"/>
        </w:numPr>
        <w:tabs>
          <w:tab w:val="clear" w:pos="720"/>
          <w:tab w:val="num" w:pos="1080"/>
        </w:tabs>
        <w:ind w:left="1080"/>
        <w:rPr>
          <w:caps/>
          <w:sz w:val="22"/>
          <w:szCs w:val="22"/>
          <w:lang w:val="es-UY"/>
        </w:rPr>
      </w:pPr>
      <w:r>
        <w:rPr>
          <w:caps/>
          <w:sz w:val="22"/>
          <w:szCs w:val="22"/>
          <w:lang w:val="es-UY"/>
        </w:rPr>
        <w:t>EN UNA MEJOR SITUACIÓN</w:t>
      </w:r>
    </w:p>
    <w:p w:rsidR="006E18CC" w:rsidRDefault="006E18CC">
      <w:pPr>
        <w:numPr>
          <w:ilvl w:val="0"/>
          <w:numId w:val="14"/>
        </w:numPr>
        <w:tabs>
          <w:tab w:val="clear" w:pos="720"/>
          <w:tab w:val="num" w:pos="1080"/>
        </w:tabs>
        <w:ind w:left="1080"/>
        <w:rPr>
          <w:caps/>
          <w:sz w:val="22"/>
          <w:szCs w:val="22"/>
          <w:lang w:val="es-UY"/>
        </w:rPr>
      </w:pPr>
      <w:r>
        <w:rPr>
          <w:caps/>
          <w:sz w:val="22"/>
          <w:szCs w:val="22"/>
          <w:lang w:val="es-UY"/>
        </w:rPr>
        <w:t>EN UNA PEOR SITUACIÓN</w:t>
      </w:r>
    </w:p>
    <w:p w:rsidR="006E18CC" w:rsidRDefault="006E18CC">
      <w:pPr>
        <w:numPr>
          <w:ilvl w:val="0"/>
          <w:numId w:val="14"/>
        </w:numPr>
        <w:tabs>
          <w:tab w:val="clear" w:pos="720"/>
          <w:tab w:val="num" w:pos="1080"/>
        </w:tabs>
        <w:ind w:left="1080"/>
        <w:rPr>
          <w:caps/>
          <w:sz w:val="22"/>
          <w:szCs w:val="22"/>
          <w:lang w:val="es-UY"/>
        </w:rPr>
      </w:pPr>
      <w:r>
        <w:rPr>
          <w:caps/>
          <w:sz w:val="22"/>
          <w:szCs w:val="22"/>
          <w:lang w:val="es-UY"/>
        </w:rPr>
        <w:t>EN SITUACIÓN DE IGUALDAD</w:t>
      </w:r>
    </w:p>
    <w:p w:rsidR="006E18CC" w:rsidRDefault="006E18CC">
      <w:pPr>
        <w:numPr>
          <w:ilvl w:val="0"/>
          <w:numId w:val="15"/>
        </w:numPr>
        <w:tabs>
          <w:tab w:val="clear" w:pos="720"/>
          <w:tab w:val="num" w:pos="1080"/>
        </w:tabs>
        <w:ind w:left="1080"/>
        <w:rPr>
          <w:caps/>
          <w:sz w:val="22"/>
          <w:szCs w:val="22"/>
        </w:rPr>
      </w:pPr>
      <w:r>
        <w:rPr>
          <w:caps/>
          <w:sz w:val="22"/>
          <w:szCs w:val="22"/>
          <w:lang w:val="es-UY"/>
        </w:rPr>
        <w:t>(No sabe)</w:t>
      </w:r>
    </w:p>
    <w:p w:rsidR="006E18CC" w:rsidRDefault="006E18CC">
      <w:pPr>
        <w:numPr>
          <w:ilvl w:val="0"/>
          <w:numId w:val="15"/>
        </w:numPr>
        <w:tabs>
          <w:tab w:val="clear" w:pos="720"/>
          <w:tab w:val="num" w:pos="1080"/>
        </w:tabs>
        <w:ind w:left="1080"/>
        <w:rPr>
          <w:caps/>
          <w:sz w:val="22"/>
          <w:szCs w:val="22"/>
          <w:lang w:val="es-UY"/>
        </w:rPr>
      </w:pPr>
      <w:r>
        <w:rPr>
          <w:caps/>
          <w:sz w:val="22"/>
          <w:szCs w:val="22"/>
          <w:lang w:val="es-UY"/>
        </w:rPr>
        <w:t>(SE NIEGA A CONTESTAR)</w:t>
      </w:r>
    </w:p>
    <w:p w:rsidR="006E18CC" w:rsidRDefault="006E18CC">
      <w:pPr>
        <w:ind w:left="720"/>
        <w:rPr>
          <w:sz w:val="22"/>
          <w:szCs w:val="22"/>
          <w:lang w:val="es-UY"/>
        </w:rPr>
      </w:pPr>
      <w:r>
        <w:rPr>
          <w:sz w:val="22"/>
          <w:szCs w:val="22"/>
          <w:lang w:val="es-UY"/>
        </w:rPr>
        <w:t>________________________________________________________________________</w:t>
      </w:r>
    </w:p>
    <w:p w:rsidR="006E18CC" w:rsidRDefault="006E18CC">
      <w:pPr>
        <w:ind w:left="720"/>
        <w:rPr>
          <w:sz w:val="22"/>
          <w:szCs w:val="22"/>
          <w:lang w:val="es-UY"/>
        </w:rPr>
      </w:pPr>
    </w:p>
    <w:p w:rsidR="006E18CC" w:rsidRDefault="006E18CC">
      <w:pPr>
        <w:rPr>
          <w:sz w:val="22"/>
          <w:szCs w:val="22"/>
          <w:lang w:val="es-UY"/>
        </w:rPr>
      </w:pPr>
    </w:p>
    <w:p w:rsidR="006E18CC" w:rsidRDefault="006E18CC">
      <w:pPr>
        <w:rPr>
          <w:sz w:val="22"/>
          <w:szCs w:val="22"/>
          <w:lang w:val="es-UY"/>
        </w:rPr>
      </w:pPr>
    </w:p>
    <w:p w:rsidR="006E18CC" w:rsidRDefault="006E18CC">
      <w:pPr>
        <w:rPr>
          <w:sz w:val="22"/>
          <w:szCs w:val="22"/>
          <w:lang w:val="es-UY"/>
        </w:rPr>
      </w:pPr>
    </w:p>
    <w:p w:rsidR="006E18CC" w:rsidRDefault="006E18CC">
      <w:pPr>
        <w:rPr>
          <w:sz w:val="22"/>
          <w:szCs w:val="22"/>
          <w:lang w:val="es-UY"/>
        </w:rPr>
      </w:pPr>
      <w:r>
        <w:rPr>
          <w:sz w:val="22"/>
          <w:szCs w:val="22"/>
          <w:lang w:val="es-UY"/>
        </w:rPr>
        <w:t>7.</w:t>
      </w:r>
      <w:r>
        <w:rPr>
          <w:sz w:val="22"/>
          <w:szCs w:val="22"/>
          <w:lang w:val="es-UY"/>
        </w:rPr>
        <w:tab/>
        <w:t xml:space="preserve">¿Cree que el </w:t>
      </w:r>
      <w:r>
        <w:rPr>
          <w:i/>
          <w:iCs/>
          <w:sz w:val="22"/>
          <w:szCs w:val="22"/>
          <w:lang w:val="es-UY"/>
        </w:rPr>
        <w:t xml:space="preserve">hispano/latino </w:t>
      </w:r>
      <w:r>
        <w:rPr>
          <w:sz w:val="22"/>
          <w:szCs w:val="22"/>
          <w:lang w:val="es-UY"/>
        </w:rPr>
        <w:t xml:space="preserve">promedio tiene más probabilidades, las mismas probabilidades o </w:t>
      </w:r>
    </w:p>
    <w:p w:rsidR="006E18CC" w:rsidRDefault="006E18CC">
      <w:pPr>
        <w:rPr>
          <w:sz w:val="22"/>
          <w:szCs w:val="22"/>
          <w:lang w:val="es-UY"/>
        </w:rPr>
      </w:pPr>
      <w:r>
        <w:rPr>
          <w:sz w:val="22"/>
          <w:szCs w:val="22"/>
          <w:lang w:val="es-UY"/>
        </w:rPr>
        <w:t xml:space="preserve">             menos probabilidades de que se le diagnostique (o de tener):</w:t>
      </w:r>
    </w:p>
    <w:p w:rsidR="006E18CC" w:rsidRDefault="006E18CC">
      <w:pPr>
        <w:ind w:firstLine="720"/>
        <w:rPr>
          <w:sz w:val="22"/>
          <w:szCs w:val="22"/>
          <w:lang w:val="es-UY"/>
        </w:rPr>
      </w:pPr>
    </w:p>
    <w:p w:rsidR="006E18CC" w:rsidRDefault="006E18CC">
      <w:pPr>
        <w:numPr>
          <w:ilvl w:val="1"/>
          <w:numId w:val="15"/>
        </w:numPr>
        <w:rPr>
          <w:sz w:val="22"/>
          <w:szCs w:val="22"/>
          <w:lang w:val="es-UY"/>
        </w:rPr>
      </w:pPr>
      <w:r>
        <w:rPr>
          <w:sz w:val="22"/>
          <w:szCs w:val="22"/>
          <w:lang w:val="es-UY"/>
        </w:rPr>
        <w:t>Síndrome de Inmunodeficiencia Adquirida (SIDA) o VIH</w:t>
      </w:r>
    </w:p>
    <w:p w:rsidR="006E18CC" w:rsidRPr="00A81CC6" w:rsidRDefault="006E18CC">
      <w:pPr>
        <w:numPr>
          <w:ilvl w:val="1"/>
          <w:numId w:val="15"/>
        </w:numPr>
        <w:rPr>
          <w:sz w:val="22"/>
          <w:szCs w:val="22"/>
          <w:lang w:val="es-UY"/>
        </w:rPr>
      </w:pPr>
      <w:r>
        <w:rPr>
          <w:sz w:val="22"/>
          <w:szCs w:val="22"/>
          <w:lang w:val="es-UY"/>
        </w:rPr>
        <w:t>Cáncer (incluyendo cáncer de estómago y de hígado)</w:t>
      </w:r>
    </w:p>
    <w:p w:rsidR="006E18CC" w:rsidRDefault="006E18CC">
      <w:pPr>
        <w:numPr>
          <w:ilvl w:val="1"/>
          <w:numId w:val="15"/>
        </w:numPr>
        <w:rPr>
          <w:sz w:val="22"/>
          <w:szCs w:val="22"/>
        </w:rPr>
      </w:pPr>
      <w:r>
        <w:rPr>
          <w:sz w:val="22"/>
          <w:szCs w:val="22"/>
          <w:lang w:val="es-UY"/>
        </w:rPr>
        <w:t>Hipertensión</w:t>
      </w:r>
    </w:p>
    <w:p w:rsidR="006E18CC" w:rsidRDefault="006E18CC">
      <w:pPr>
        <w:numPr>
          <w:ilvl w:val="1"/>
          <w:numId w:val="15"/>
        </w:numPr>
        <w:rPr>
          <w:sz w:val="22"/>
          <w:szCs w:val="22"/>
        </w:rPr>
      </w:pPr>
      <w:r>
        <w:rPr>
          <w:sz w:val="22"/>
          <w:szCs w:val="22"/>
          <w:lang w:val="es-UY"/>
        </w:rPr>
        <w:t>Diabetes</w:t>
      </w:r>
    </w:p>
    <w:p w:rsidR="006E18CC" w:rsidRPr="00A81CC6" w:rsidRDefault="006E18CC">
      <w:pPr>
        <w:ind w:left="720"/>
        <w:rPr>
          <w:sz w:val="22"/>
          <w:szCs w:val="22"/>
          <w:lang w:val="es-UY"/>
        </w:rPr>
      </w:pPr>
      <w:r>
        <w:rPr>
          <w:sz w:val="22"/>
          <w:szCs w:val="22"/>
          <w:lang w:val="es-UY"/>
        </w:rPr>
        <w:t xml:space="preserve">que una persona </w:t>
      </w:r>
      <w:r>
        <w:rPr>
          <w:i/>
          <w:iCs/>
          <w:sz w:val="22"/>
          <w:szCs w:val="22"/>
          <w:lang w:val="es-UY"/>
        </w:rPr>
        <w:t>blanca</w:t>
      </w:r>
      <w:r>
        <w:rPr>
          <w:sz w:val="22"/>
          <w:szCs w:val="22"/>
          <w:lang w:val="es-UY"/>
        </w:rPr>
        <w:t xml:space="preserve"> promedio?</w:t>
      </w:r>
    </w:p>
    <w:p w:rsidR="006E18CC" w:rsidRPr="00A81CC6" w:rsidRDefault="006E18CC">
      <w:pPr>
        <w:ind w:left="720"/>
        <w:rPr>
          <w:sz w:val="22"/>
          <w:szCs w:val="22"/>
          <w:lang w:val="es-UY"/>
        </w:rPr>
      </w:pPr>
    </w:p>
    <w:p w:rsidR="006E18CC" w:rsidRDefault="006E18CC">
      <w:pPr>
        <w:numPr>
          <w:ilvl w:val="3"/>
          <w:numId w:val="2"/>
        </w:numPr>
        <w:tabs>
          <w:tab w:val="clear" w:pos="3240"/>
          <w:tab w:val="num" w:pos="1080"/>
        </w:tabs>
        <w:ind w:left="360" w:firstLine="360"/>
        <w:rPr>
          <w:caps/>
          <w:sz w:val="22"/>
          <w:szCs w:val="22"/>
        </w:rPr>
      </w:pPr>
      <w:r>
        <w:rPr>
          <w:caps/>
          <w:sz w:val="22"/>
          <w:szCs w:val="22"/>
          <w:lang w:val="es-UY"/>
        </w:rPr>
        <w:t>MÁS PROBABILIDADES</w:t>
      </w:r>
    </w:p>
    <w:p w:rsidR="006E18CC" w:rsidRDefault="006E18CC">
      <w:pPr>
        <w:numPr>
          <w:ilvl w:val="3"/>
          <w:numId w:val="2"/>
        </w:numPr>
        <w:tabs>
          <w:tab w:val="clear" w:pos="3240"/>
          <w:tab w:val="num" w:pos="1080"/>
        </w:tabs>
        <w:ind w:left="360" w:firstLine="360"/>
        <w:rPr>
          <w:caps/>
          <w:sz w:val="22"/>
          <w:szCs w:val="22"/>
        </w:rPr>
      </w:pPr>
      <w:r>
        <w:rPr>
          <w:caps/>
          <w:sz w:val="22"/>
          <w:szCs w:val="22"/>
          <w:lang w:val="es-UY"/>
        </w:rPr>
        <w:t>LAS MISMAS PROBABILIDADES</w:t>
      </w:r>
    </w:p>
    <w:p w:rsidR="006E18CC" w:rsidRDefault="006E18CC">
      <w:pPr>
        <w:numPr>
          <w:ilvl w:val="3"/>
          <w:numId w:val="2"/>
        </w:numPr>
        <w:tabs>
          <w:tab w:val="clear" w:pos="3240"/>
          <w:tab w:val="num" w:pos="1080"/>
        </w:tabs>
        <w:ind w:left="360" w:firstLine="360"/>
        <w:rPr>
          <w:caps/>
          <w:sz w:val="22"/>
          <w:szCs w:val="22"/>
        </w:rPr>
      </w:pPr>
      <w:r>
        <w:rPr>
          <w:caps/>
          <w:sz w:val="22"/>
          <w:szCs w:val="22"/>
          <w:lang w:val="es-UY"/>
        </w:rPr>
        <w:t>Menos probabILIDADes</w:t>
      </w:r>
    </w:p>
    <w:p w:rsidR="006E18CC" w:rsidRDefault="006E18CC">
      <w:pPr>
        <w:numPr>
          <w:ilvl w:val="0"/>
          <w:numId w:val="16"/>
        </w:numPr>
        <w:tabs>
          <w:tab w:val="clear" w:pos="2880"/>
          <w:tab w:val="num" w:pos="1080"/>
        </w:tabs>
        <w:ind w:left="1080"/>
        <w:rPr>
          <w:caps/>
          <w:sz w:val="22"/>
          <w:szCs w:val="22"/>
        </w:rPr>
      </w:pPr>
      <w:r>
        <w:rPr>
          <w:caps/>
          <w:sz w:val="22"/>
          <w:szCs w:val="22"/>
          <w:lang w:val="es-UY"/>
        </w:rPr>
        <w:t>(No sabe)</w:t>
      </w:r>
    </w:p>
    <w:p w:rsidR="006E18CC" w:rsidRDefault="006E18CC">
      <w:pPr>
        <w:numPr>
          <w:ilvl w:val="0"/>
          <w:numId w:val="16"/>
        </w:numPr>
        <w:tabs>
          <w:tab w:val="clear" w:pos="2880"/>
          <w:tab w:val="num" w:pos="1080"/>
        </w:tabs>
        <w:ind w:left="1080"/>
        <w:rPr>
          <w:caps/>
          <w:sz w:val="22"/>
          <w:szCs w:val="22"/>
          <w:lang w:val="es-UY"/>
        </w:rPr>
      </w:pPr>
      <w:r>
        <w:rPr>
          <w:caps/>
          <w:sz w:val="22"/>
          <w:szCs w:val="22"/>
          <w:lang w:val="es-UY"/>
        </w:rPr>
        <w:t>(SE NIEGA A CONTESTAR)</w:t>
      </w:r>
    </w:p>
    <w:p w:rsidR="006E18CC" w:rsidRDefault="006E18CC">
      <w:pPr>
        <w:ind w:left="720"/>
        <w:rPr>
          <w:sz w:val="22"/>
          <w:szCs w:val="22"/>
          <w:lang w:val="es-UY"/>
        </w:rPr>
      </w:pPr>
      <w:r>
        <w:rPr>
          <w:sz w:val="22"/>
          <w:szCs w:val="22"/>
          <w:lang w:val="es-UY"/>
        </w:rPr>
        <w:t>________________________________________________________________________</w:t>
      </w:r>
    </w:p>
    <w:p w:rsidR="006E18CC" w:rsidRDefault="006E18CC">
      <w:pPr>
        <w:ind w:left="720"/>
        <w:rPr>
          <w:sz w:val="22"/>
          <w:szCs w:val="22"/>
          <w:lang w:val="es-UY"/>
        </w:rPr>
      </w:pPr>
    </w:p>
    <w:p w:rsidR="006E18CC" w:rsidRDefault="006E18CC">
      <w:pPr>
        <w:ind w:left="720" w:hanging="720"/>
        <w:rPr>
          <w:rStyle w:val="tw4winError"/>
          <w:rFonts w:cs="Courier New"/>
          <w:szCs w:val="40"/>
          <w:lang w:val="es-UY"/>
        </w:rPr>
      </w:pPr>
      <w:r>
        <w:rPr>
          <w:sz w:val="22"/>
          <w:szCs w:val="22"/>
          <w:lang w:val="es-UY"/>
        </w:rPr>
        <w:t>8.</w:t>
      </w:r>
      <w:r>
        <w:rPr>
          <w:sz w:val="22"/>
          <w:szCs w:val="22"/>
          <w:lang w:val="es-UY"/>
        </w:rPr>
        <w:tab/>
        <w:t xml:space="preserve">Al atenderse con un médico o en una clínica, ¿cree que la atención médica que reciben la mayoría de los </w:t>
      </w:r>
      <w:r>
        <w:rPr>
          <w:i/>
          <w:iCs/>
          <w:sz w:val="22"/>
          <w:szCs w:val="22"/>
          <w:lang w:val="es-UY"/>
        </w:rPr>
        <w:t xml:space="preserve">hispanos/latinos </w:t>
      </w:r>
      <w:r>
        <w:rPr>
          <w:sz w:val="22"/>
          <w:szCs w:val="22"/>
          <w:lang w:val="es-UY"/>
        </w:rPr>
        <w:t xml:space="preserve">es de la misma calidad, de mejor calidad o de peor calidad que la que reciben la mayoría de los </w:t>
      </w:r>
      <w:r>
        <w:rPr>
          <w:i/>
          <w:iCs/>
          <w:sz w:val="22"/>
          <w:szCs w:val="22"/>
          <w:lang w:val="es-UY"/>
        </w:rPr>
        <w:t>blancos</w:t>
      </w:r>
      <w:r>
        <w:rPr>
          <w:sz w:val="22"/>
          <w:szCs w:val="22"/>
          <w:lang w:val="es-UY"/>
        </w:rPr>
        <w:t>?</w:t>
      </w:r>
    </w:p>
    <w:p w:rsidR="006E18CC" w:rsidRDefault="006E18CC">
      <w:pPr>
        <w:ind w:left="720" w:hanging="720"/>
        <w:rPr>
          <w:sz w:val="22"/>
          <w:szCs w:val="22"/>
          <w:lang w:val="es-UY"/>
        </w:rPr>
      </w:pPr>
    </w:p>
    <w:p w:rsidR="006E18CC" w:rsidRDefault="006E18CC">
      <w:pPr>
        <w:numPr>
          <w:ilvl w:val="0"/>
          <w:numId w:val="17"/>
        </w:numPr>
        <w:tabs>
          <w:tab w:val="clear" w:pos="720"/>
          <w:tab w:val="num" w:pos="1080"/>
        </w:tabs>
        <w:ind w:left="1080"/>
        <w:rPr>
          <w:caps/>
          <w:sz w:val="22"/>
          <w:szCs w:val="22"/>
        </w:rPr>
      </w:pPr>
      <w:r>
        <w:rPr>
          <w:caps/>
          <w:sz w:val="22"/>
          <w:szCs w:val="22"/>
          <w:lang w:val="es-UY"/>
        </w:rPr>
        <w:t>MISMA CALIDAD</w:t>
      </w:r>
    </w:p>
    <w:p w:rsidR="006E18CC" w:rsidRDefault="006E18CC">
      <w:pPr>
        <w:numPr>
          <w:ilvl w:val="0"/>
          <w:numId w:val="17"/>
        </w:numPr>
        <w:tabs>
          <w:tab w:val="clear" w:pos="720"/>
          <w:tab w:val="num" w:pos="1080"/>
        </w:tabs>
        <w:ind w:left="1080"/>
        <w:rPr>
          <w:caps/>
          <w:sz w:val="22"/>
          <w:szCs w:val="22"/>
        </w:rPr>
      </w:pPr>
      <w:r>
        <w:rPr>
          <w:caps/>
          <w:sz w:val="22"/>
          <w:szCs w:val="22"/>
          <w:lang w:val="es-UY"/>
        </w:rPr>
        <w:t>MEJOR calidad</w:t>
      </w:r>
    </w:p>
    <w:p w:rsidR="006E18CC" w:rsidRDefault="006E18CC">
      <w:pPr>
        <w:numPr>
          <w:ilvl w:val="0"/>
          <w:numId w:val="17"/>
        </w:numPr>
        <w:tabs>
          <w:tab w:val="clear" w:pos="720"/>
          <w:tab w:val="num" w:pos="1080"/>
        </w:tabs>
        <w:ind w:left="1080"/>
        <w:rPr>
          <w:caps/>
          <w:sz w:val="22"/>
          <w:szCs w:val="22"/>
        </w:rPr>
      </w:pPr>
      <w:r>
        <w:rPr>
          <w:caps/>
          <w:sz w:val="22"/>
          <w:szCs w:val="22"/>
          <w:lang w:val="es-UY"/>
        </w:rPr>
        <w:t>PEOR CALIDAD</w:t>
      </w:r>
    </w:p>
    <w:p w:rsidR="006E18CC" w:rsidRDefault="006E18CC">
      <w:pPr>
        <w:numPr>
          <w:ilvl w:val="0"/>
          <w:numId w:val="18"/>
        </w:numPr>
        <w:tabs>
          <w:tab w:val="clear" w:pos="720"/>
          <w:tab w:val="num" w:pos="1080"/>
        </w:tabs>
        <w:ind w:left="1080"/>
        <w:rPr>
          <w:caps/>
          <w:sz w:val="22"/>
          <w:szCs w:val="22"/>
        </w:rPr>
      </w:pPr>
      <w:r>
        <w:rPr>
          <w:caps/>
          <w:sz w:val="22"/>
          <w:szCs w:val="22"/>
          <w:lang w:val="es-UY"/>
        </w:rPr>
        <w:t>(No sabe)</w:t>
      </w:r>
    </w:p>
    <w:p w:rsidR="006E18CC" w:rsidRDefault="006E18CC">
      <w:pPr>
        <w:numPr>
          <w:ilvl w:val="0"/>
          <w:numId w:val="18"/>
        </w:numPr>
        <w:tabs>
          <w:tab w:val="clear" w:pos="720"/>
          <w:tab w:val="num" w:pos="1080"/>
        </w:tabs>
        <w:ind w:left="1080"/>
        <w:rPr>
          <w:caps/>
          <w:sz w:val="22"/>
          <w:szCs w:val="22"/>
          <w:lang w:val="es-UY"/>
        </w:rPr>
      </w:pPr>
      <w:r>
        <w:rPr>
          <w:caps/>
          <w:sz w:val="22"/>
          <w:szCs w:val="22"/>
          <w:lang w:val="es-UY"/>
        </w:rPr>
        <w:t>(SE NIEGA A CONTESTAR)</w:t>
      </w:r>
    </w:p>
    <w:p w:rsidR="006E18CC" w:rsidRDefault="006E18CC">
      <w:pPr>
        <w:ind w:left="720"/>
        <w:rPr>
          <w:sz w:val="22"/>
          <w:szCs w:val="22"/>
        </w:rPr>
      </w:pPr>
      <w:r>
        <w:rPr>
          <w:sz w:val="22"/>
          <w:szCs w:val="22"/>
        </w:rPr>
        <w:t>________________________________________________________________________</w:t>
      </w:r>
    </w:p>
    <w:p w:rsidR="006E18CC" w:rsidRDefault="006E18CC">
      <w:pPr>
        <w:rPr>
          <w:sz w:val="22"/>
          <w:szCs w:val="22"/>
        </w:rPr>
      </w:pPr>
    </w:p>
    <w:p w:rsidR="006E18CC" w:rsidRDefault="006E18CC">
      <w:pPr>
        <w:rPr>
          <w:sz w:val="22"/>
          <w:szCs w:val="22"/>
          <w:lang w:val="es-UY"/>
        </w:rPr>
      </w:pPr>
      <w:r w:rsidRPr="00A81CC6">
        <w:rPr>
          <w:sz w:val="22"/>
          <w:szCs w:val="22"/>
          <w:lang w:val="es-UY"/>
        </w:rPr>
        <w:t>9.</w:t>
      </w:r>
      <w:r w:rsidRPr="00A81CC6">
        <w:rPr>
          <w:sz w:val="22"/>
          <w:szCs w:val="22"/>
          <w:lang w:val="es-UY"/>
        </w:rPr>
        <w:tab/>
        <w:t xml:space="preserve">¿Cree que el </w:t>
      </w:r>
      <w:r w:rsidRPr="00A81CC6">
        <w:rPr>
          <w:i/>
          <w:iCs/>
          <w:sz w:val="22"/>
          <w:szCs w:val="22"/>
          <w:lang w:val="es-UY"/>
        </w:rPr>
        <w:t xml:space="preserve">hispano/latino </w:t>
      </w:r>
      <w:r w:rsidRPr="00A81CC6">
        <w:rPr>
          <w:sz w:val="22"/>
          <w:szCs w:val="22"/>
          <w:lang w:val="es-UY"/>
        </w:rPr>
        <w:t xml:space="preserve"> promedio tiene grandes dificultades, algunas dificultades o ninguna </w:t>
      </w:r>
    </w:p>
    <w:p w:rsidR="006E18CC" w:rsidRPr="00A81CC6" w:rsidRDefault="006E18CC">
      <w:pPr>
        <w:rPr>
          <w:sz w:val="22"/>
          <w:szCs w:val="22"/>
          <w:lang w:val="es-UY"/>
        </w:rPr>
      </w:pPr>
      <w:r>
        <w:rPr>
          <w:sz w:val="22"/>
          <w:szCs w:val="22"/>
          <w:lang w:val="es-UY"/>
        </w:rPr>
        <w:t xml:space="preserve">              </w:t>
      </w:r>
      <w:r w:rsidRPr="00A81CC6">
        <w:rPr>
          <w:sz w:val="22"/>
          <w:szCs w:val="22"/>
          <w:lang w:val="es-UY"/>
        </w:rPr>
        <w:t>dificultad para:</w:t>
      </w:r>
    </w:p>
    <w:p w:rsidR="006E18CC" w:rsidRDefault="006E18CC">
      <w:pPr>
        <w:numPr>
          <w:ilvl w:val="0"/>
          <w:numId w:val="19"/>
        </w:numPr>
        <w:rPr>
          <w:sz w:val="22"/>
          <w:szCs w:val="22"/>
          <w:lang w:val="es-UY"/>
        </w:rPr>
      </w:pPr>
      <w:r>
        <w:rPr>
          <w:sz w:val="22"/>
          <w:szCs w:val="22"/>
          <w:lang w:val="es-UY"/>
        </w:rPr>
        <w:t>cubrir los costos de un seguro de salud y de otros cuidados médicos que pueda necesitar;</w:t>
      </w:r>
    </w:p>
    <w:p w:rsidR="006E18CC" w:rsidRDefault="006E18CC">
      <w:pPr>
        <w:numPr>
          <w:ilvl w:val="0"/>
          <w:numId w:val="19"/>
        </w:numPr>
        <w:rPr>
          <w:sz w:val="22"/>
          <w:szCs w:val="22"/>
          <w:lang w:val="es-UY"/>
        </w:rPr>
      </w:pPr>
      <w:r>
        <w:rPr>
          <w:sz w:val="22"/>
          <w:szCs w:val="22"/>
          <w:lang w:val="es-UY"/>
        </w:rPr>
        <w:t>acceder a suficientes médicos o proveedores de servicios de salud cerca de su lugar de residencia;</w:t>
      </w:r>
    </w:p>
    <w:p w:rsidR="006E18CC" w:rsidRPr="00A81CC6" w:rsidRDefault="006E18CC">
      <w:pPr>
        <w:numPr>
          <w:ilvl w:val="0"/>
          <w:numId w:val="19"/>
        </w:numPr>
        <w:rPr>
          <w:sz w:val="22"/>
          <w:szCs w:val="22"/>
          <w:lang w:val="es-UY"/>
        </w:rPr>
      </w:pPr>
      <w:r w:rsidRPr="00A81CC6">
        <w:rPr>
          <w:sz w:val="22"/>
          <w:szCs w:val="22"/>
          <w:lang w:val="es-UY"/>
        </w:rPr>
        <w:t>recibir asistencia médica debido a su raza o a su origen étnico?</w:t>
      </w:r>
    </w:p>
    <w:p w:rsidR="006E18CC" w:rsidRPr="00A81CC6" w:rsidRDefault="006E18CC">
      <w:pPr>
        <w:ind w:left="720"/>
        <w:rPr>
          <w:lang w:val="es-UY"/>
        </w:rPr>
      </w:pPr>
    </w:p>
    <w:p w:rsidR="006E18CC" w:rsidRPr="00A81CC6" w:rsidRDefault="006E18CC">
      <w:pPr>
        <w:ind w:left="1440"/>
        <w:rPr>
          <w:sz w:val="22"/>
          <w:szCs w:val="22"/>
          <w:lang w:val="es-UY"/>
        </w:rPr>
      </w:pPr>
    </w:p>
    <w:p w:rsidR="006E18CC" w:rsidRDefault="006E18CC">
      <w:pPr>
        <w:numPr>
          <w:ilvl w:val="0"/>
          <w:numId w:val="20"/>
        </w:numPr>
        <w:tabs>
          <w:tab w:val="clear" w:pos="720"/>
          <w:tab w:val="num" w:pos="1080"/>
        </w:tabs>
        <w:ind w:left="1080"/>
        <w:rPr>
          <w:caps/>
          <w:sz w:val="22"/>
          <w:szCs w:val="22"/>
        </w:rPr>
      </w:pPr>
      <w:r>
        <w:rPr>
          <w:caps/>
          <w:sz w:val="22"/>
          <w:szCs w:val="22"/>
          <w:lang w:val="es-UY"/>
        </w:rPr>
        <w:t>GRANDES DIFICULTADES</w:t>
      </w:r>
    </w:p>
    <w:p w:rsidR="006E18CC" w:rsidRDefault="006E18CC">
      <w:pPr>
        <w:numPr>
          <w:ilvl w:val="0"/>
          <w:numId w:val="20"/>
        </w:numPr>
        <w:tabs>
          <w:tab w:val="clear" w:pos="720"/>
          <w:tab w:val="num" w:pos="1080"/>
        </w:tabs>
        <w:ind w:left="1080"/>
        <w:rPr>
          <w:caps/>
          <w:sz w:val="22"/>
          <w:szCs w:val="22"/>
        </w:rPr>
      </w:pPr>
      <w:r>
        <w:rPr>
          <w:caps/>
          <w:sz w:val="22"/>
          <w:szCs w:val="22"/>
          <w:lang w:val="es-UY"/>
        </w:rPr>
        <w:t>ALGUNAS DIFICULTADES</w:t>
      </w:r>
    </w:p>
    <w:p w:rsidR="006E18CC" w:rsidRDefault="006E18CC">
      <w:pPr>
        <w:numPr>
          <w:ilvl w:val="0"/>
          <w:numId w:val="20"/>
        </w:numPr>
        <w:tabs>
          <w:tab w:val="clear" w:pos="720"/>
          <w:tab w:val="num" w:pos="1080"/>
        </w:tabs>
        <w:ind w:left="1080"/>
        <w:rPr>
          <w:caps/>
          <w:sz w:val="22"/>
          <w:szCs w:val="22"/>
        </w:rPr>
      </w:pPr>
      <w:r>
        <w:rPr>
          <w:caps/>
          <w:sz w:val="22"/>
          <w:szCs w:val="22"/>
        </w:rPr>
        <w:t>NINGUNA DIFICULTAD</w:t>
      </w:r>
    </w:p>
    <w:p w:rsidR="006E18CC" w:rsidRDefault="006E18CC">
      <w:pPr>
        <w:numPr>
          <w:ilvl w:val="0"/>
          <w:numId w:val="21"/>
        </w:numPr>
        <w:tabs>
          <w:tab w:val="clear" w:pos="720"/>
          <w:tab w:val="num" w:pos="1080"/>
        </w:tabs>
        <w:ind w:left="1080"/>
        <w:rPr>
          <w:caps/>
          <w:sz w:val="22"/>
          <w:szCs w:val="22"/>
        </w:rPr>
      </w:pPr>
      <w:r>
        <w:rPr>
          <w:caps/>
          <w:sz w:val="22"/>
          <w:szCs w:val="22"/>
          <w:lang w:val="es-UY"/>
        </w:rPr>
        <w:t>(No sabe)</w:t>
      </w:r>
    </w:p>
    <w:p w:rsidR="006E18CC" w:rsidRDefault="006E18CC">
      <w:pPr>
        <w:numPr>
          <w:ilvl w:val="0"/>
          <w:numId w:val="21"/>
        </w:numPr>
        <w:tabs>
          <w:tab w:val="clear" w:pos="720"/>
          <w:tab w:val="num" w:pos="1080"/>
        </w:tabs>
        <w:ind w:left="1080"/>
        <w:rPr>
          <w:caps/>
          <w:sz w:val="22"/>
          <w:szCs w:val="22"/>
          <w:lang w:val="es-UY"/>
        </w:rPr>
      </w:pPr>
      <w:r>
        <w:rPr>
          <w:caps/>
          <w:sz w:val="22"/>
          <w:szCs w:val="22"/>
          <w:lang w:val="es-UY"/>
        </w:rPr>
        <w:t>(SE NIEGA A CONTESTAR)</w:t>
      </w:r>
    </w:p>
    <w:p w:rsidR="006E18CC" w:rsidRDefault="006E18CC">
      <w:pPr>
        <w:ind w:left="720"/>
        <w:rPr>
          <w:sz w:val="22"/>
          <w:szCs w:val="22"/>
          <w:lang w:val="es-UY"/>
        </w:rPr>
      </w:pPr>
      <w:r>
        <w:rPr>
          <w:sz w:val="22"/>
          <w:szCs w:val="22"/>
          <w:lang w:val="es-UY"/>
        </w:rPr>
        <w:t>________________________________________________________________________</w:t>
      </w:r>
    </w:p>
    <w:p w:rsidR="006E18CC" w:rsidRDefault="006E18CC">
      <w:pPr>
        <w:rPr>
          <w:sz w:val="22"/>
          <w:szCs w:val="22"/>
          <w:lang w:val="es-UY"/>
        </w:rPr>
      </w:pPr>
    </w:p>
    <w:p w:rsidR="006E18CC" w:rsidRDefault="006E18CC">
      <w:pPr>
        <w:ind w:left="720" w:hanging="720"/>
        <w:rPr>
          <w:sz w:val="22"/>
          <w:szCs w:val="22"/>
          <w:lang w:val="es-UY"/>
        </w:rPr>
      </w:pPr>
    </w:p>
    <w:p w:rsidR="006E18CC" w:rsidRDefault="006E18CC">
      <w:pPr>
        <w:ind w:left="720" w:hanging="720"/>
        <w:rPr>
          <w:sz w:val="22"/>
          <w:szCs w:val="22"/>
          <w:lang w:val="es-UY"/>
        </w:rPr>
      </w:pPr>
    </w:p>
    <w:p w:rsidR="006E18CC" w:rsidRDefault="006E18CC">
      <w:pPr>
        <w:ind w:left="720" w:hanging="720"/>
        <w:rPr>
          <w:sz w:val="22"/>
          <w:szCs w:val="22"/>
          <w:lang w:val="es-UY"/>
        </w:rPr>
      </w:pPr>
    </w:p>
    <w:p w:rsidR="006E18CC" w:rsidRDefault="006E18CC">
      <w:pPr>
        <w:ind w:left="720" w:hanging="720"/>
        <w:rPr>
          <w:sz w:val="22"/>
          <w:szCs w:val="22"/>
          <w:lang w:val="es-UY"/>
        </w:rPr>
      </w:pPr>
    </w:p>
    <w:p w:rsidR="006E18CC" w:rsidRDefault="006E18CC">
      <w:pPr>
        <w:ind w:left="720" w:hanging="720"/>
        <w:rPr>
          <w:sz w:val="22"/>
          <w:szCs w:val="22"/>
          <w:lang w:val="es-UY"/>
        </w:rPr>
      </w:pPr>
    </w:p>
    <w:p w:rsidR="006E18CC" w:rsidRDefault="006E18CC">
      <w:pPr>
        <w:ind w:left="720" w:hanging="720"/>
        <w:rPr>
          <w:sz w:val="22"/>
          <w:szCs w:val="22"/>
          <w:lang w:val="es-UY"/>
        </w:rPr>
      </w:pPr>
    </w:p>
    <w:p w:rsidR="006E18CC" w:rsidRDefault="006E18CC">
      <w:pPr>
        <w:ind w:left="720" w:hanging="720"/>
        <w:rPr>
          <w:sz w:val="22"/>
          <w:szCs w:val="22"/>
          <w:lang w:val="es-UY"/>
        </w:rPr>
      </w:pPr>
    </w:p>
    <w:p w:rsidR="006E18CC" w:rsidRDefault="006E18CC">
      <w:pPr>
        <w:ind w:left="720" w:hanging="720"/>
        <w:rPr>
          <w:sz w:val="22"/>
          <w:szCs w:val="22"/>
          <w:lang w:val="es-UY"/>
        </w:rPr>
      </w:pPr>
    </w:p>
    <w:p w:rsidR="006E18CC" w:rsidRDefault="006E18CC">
      <w:pPr>
        <w:ind w:left="720" w:hanging="720"/>
        <w:rPr>
          <w:sz w:val="22"/>
          <w:szCs w:val="22"/>
          <w:lang w:val="es-UY"/>
        </w:rPr>
      </w:pPr>
      <w:r>
        <w:rPr>
          <w:sz w:val="22"/>
          <w:szCs w:val="22"/>
          <w:lang w:val="es-UY"/>
        </w:rPr>
        <w:t>10.</w:t>
      </w:r>
      <w:r>
        <w:rPr>
          <w:sz w:val="22"/>
          <w:szCs w:val="22"/>
          <w:lang w:val="es-UY"/>
        </w:rPr>
        <w:tab/>
        <w:t xml:space="preserve">¿Cree que el </w:t>
      </w:r>
      <w:r>
        <w:rPr>
          <w:i/>
          <w:iCs/>
          <w:sz w:val="22"/>
          <w:szCs w:val="22"/>
          <w:lang w:val="es-UY"/>
        </w:rPr>
        <w:t>hispano/latino</w:t>
      </w:r>
      <w:r>
        <w:rPr>
          <w:sz w:val="22"/>
          <w:szCs w:val="22"/>
          <w:lang w:val="es-UY"/>
        </w:rPr>
        <w:t xml:space="preserve"> promedio está en una mejor situación, en situación de igualdad o en una peor situación que una persona </w:t>
      </w:r>
      <w:r>
        <w:rPr>
          <w:i/>
          <w:iCs/>
          <w:sz w:val="22"/>
          <w:szCs w:val="22"/>
          <w:lang w:val="es-UY"/>
        </w:rPr>
        <w:t>blanca</w:t>
      </w:r>
      <w:r>
        <w:rPr>
          <w:sz w:val="22"/>
          <w:szCs w:val="22"/>
          <w:lang w:val="es-UY"/>
        </w:rPr>
        <w:t xml:space="preserve"> promedio en lo que respecta a: </w:t>
      </w:r>
    </w:p>
    <w:p w:rsidR="006E18CC" w:rsidRPr="00A81CC6" w:rsidRDefault="006E18CC">
      <w:pPr>
        <w:numPr>
          <w:ilvl w:val="1"/>
          <w:numId w:val="21"/>
        </w:numPr>
        <w:rPr>
          <w:sz w:val="22"/>
          <w:szCs w:val="22"/>
          <w:lang w:val="es-UY"/>
        </w:rPr>
      </w:pPr>
      <w:r>
        <w:rPr>
          <w:sz w:val="22"/>
          <w:szCs w:val="22"/>
          <w:lang w:val="es-UY"/>
        </w:rPr>
        <w:t>su estado general de salud;</w:t>
      </w:r>
    </w:p>
    <w:p w:rsidR="006E18CC" w:rsidRDefault="006E18CC">
      <w:pPr>
        <w:numPr>
          <w:ilvl w:val="1"/>
          <w:numId w:val="21"/>
        </w:numPr>
        <w:rPr>
          <w:sz w:val="22"/>
          <w:szCs w:val="22"/>
          <w:lang w:val="es-UY"/>
        </w:rPr>
      </w:pPr>
      <w:r>
        <w:rPr>
          <w:sz w:val="22"/>
          <w:szCs w:val="22"/>
          <w:lang w:val="es-UY"/>
        </w:rPr>
        <w:t>recibir cuidados médicos de rutina cuando los necesita;</w:t>
      </w:r>
    </w:p>
    <w:p w:rsidR="006E18CC" w:rsidRDefault="006E18CC">
      <w:pPr>
        <w:numPr>
          <w:ilvl w:val="1"/>
          <w:numId w:val="21"/>
        </w:numPr>
        <w:rPr>
          <w:sz w:val="22"/>
          <w:szCs w:val="22"/>
          <w:lang w:val="es-UY"/>
        </w:rPr>
      </w:pPr>
      <w:r>
        <w:rPr>
          <w:sz w:val="22"/>
          <w:szCs w:val="22"/>
          <w:lang w:val="es-UY"/>
        </w:rPr>
        <w:t>someterse a cirugías o recibir tratamientos especializados cuando los necesita;</w:t>
      </w:r>
    </w:p>
    <w:p w:rsidR="006E18CC" w:rsidRDefault="006E18CC">
      <w:pPr>
        <w:numPr>
          <w:ilvl w:val="1"/>
          <w:numId w:val="21"/>
        </w:numPr>
        <w:rPr>
          <w:sz w:val="22"/>
          <w:szCs w:val="22"/>
        </w:rPr>
      </w:pPr>
      <w:r>
        <w:rPr>
          <w:sz w:val="22"/>
          <w:szCs w:val="22"/>
          <w:lang w:val="es-UY"/>
        </w:rPr>
        <w:t>contratar un seguro médico?</w:t>
      </w:r>
    </w:p>
    <w:p w:rsidR="006E18CC" w:rsidRDefault="006E18CC">
      <w:pPr>
        <w:ind w:left="360"/>
        <w:rPr>
          <w:sz w:val="22"/>
          <w:szCs w:val="22"/>
        </w:rPr>
      </w:pPr>
    </w:p>
    <w:p w:rsidR="006E18CC" w:rsidRDefault="006E18CC">
      <w:pPr>
        <w:numPr>
          <w:ilvl w:val="0"/>
          <w:numId w:val="22"/>
        </w:numPr>
        <w:tabs>
          <w:tab w:val="clear" w:pos="720"/>
          <w:tab w:val="num" w:pos="1080"/>
        </w:tabs>
        <w:ind w:left="1080"/>
        <w:rPr>
          <w:caps/>
          <w:sz w:val="22"/>
          <w:szCs w:val="22"/>
          <w:lang w:val="es-UY"/>
        </w:rPr>
      </w:pPr>
      <w:r>
        <w:rPr>
          <w:caps/>
          <w:sz w:val="22"/>
          <w:szCs w:val="22"/>
          <w:lang w:val="es-UY"/>
        </w:rPr>
        <w:t>EN UNA MEJOR SITUACIÓN</w:t>
      </w:r>
    </w:p>
    <w:p w:rsidR="006E18CC" w:rsidRDefault="006E18CC">
      <w:pPr>
        <w:numPr>
          <w:ilvl w:val="0"/>
          <w:numId w:val="22"/>
        </w:numPr>
        <w:tabs>
          <w:tab w:val="clear" w:pos="720"/>
          <w:tab w:val="num" w:pos="1080"/>
        </w:tabs>
        <w:ind w:left="1080"/>
        <w:rPr>
          <w:caps/>
          <w:sz w:val="22"/>
          <w:szCs w:val="22"/>
          <w:lang w:val="es-UY"/>
        </w:rPr>
      </w:pPr>
      <w:r>
        <w:rPr>
          <w:caps/>
          <w:sz w:val="22"/>
          <w:szCs w:val="22"/>
          <w:lang w:val="es-UY"/>
        </w:rPr>
        <w:t>EN UNA PEOR SITUACIÓN</w:t>
      </w:r>
    </w:p>
    <w:p w:rsidR="006E18CC" w:rsidRDefault="006E18CC">
      <w:pPr>
        <w:numPr>
          <w:ilvl w:val="0"/>
          <w:numId w:val="22"/>
        </w:numPr>
        <w:tabs>
          <w:tab w:val="clear" w:pos="720"/>
          <w:tab w:val="num" w:pos="1080"/>
        </w:tabs>
        <w:ind w:left="1080"/>
        <w:rPr>
          <w:caps/>
          <w:sz w:val="22"/>
          <w:szCs w:val="22"/>
          <w:lang w:val="es-UY"/>
        </w:rPr>
      </w:pPr>
      <w:r>
        <w:rPr>
          <w:caps/>
          <w:sz w:val="22"/>
          <w:szCs w:val="22"/>
          <w:lang w:val="es-UY"/>
        </w:rPr>
        <w:t>EN SITUACIÓN DE IGUALDAD</w:t>
      </w:r>
    </w:p>
    <w:p w:rsidR="006E18CC" w:rsidRDefault="006E18CC">
      <w:pPr>
        <w:numPr>
          <w:ilvl w:val="0"/>
          <w:numId w:val="23"/>
        </w:numPr>
        <w:tabs>
          <w:tab w:val="clear" w:pos="720"/>
          <w:tab w:val="num" w:pos="1080"/>
        </w:tabs>
        <w:ind w:left="1080"/>
        <w:rPr>
          <w:caps/>
          <w:sz w:val="22"/>
          <w:szCs w:val="22"/>
        </w:rPr>
      </w:pPr>
      <w:r>
        <w:rPr>
          <w:caps/>
          <w:sz w:val="22"/>
          <w:szCs w:val="22"/>
          <w:lang w:val="es-UY"/>
        </w:rPr>
        <w:t>(No sabe)</w:t>
      </w:r>
    </w:p>
    <w:p w:rsidR="006E18CC" w:rsidRDefault="006E18CC">
      <w:pPr>
        <w:numPr>
          <w:ilvl w:val="0"/>
          <w:numId w:val="23"/>
        </w:numPr>
        <w:tabs>
          <w:tab w:val="clear" w:pos="720"/>
          <w:tab w:val="num" w:pos="1080"/>
        </w:tabs>
        <w:ind w:left="1080"/>
        <w:rPr>
          <w:caps/>
          <w:sz w:val="22"/>
          <w:szCs w:val="22"/>
          <w:lang w:val="es-UY"/>
        </w:rPr>
      </w:pPr>
      <w:r>
        <w:rPr>
          <w:caps/>
          <w:sz w:val="22"/>
          <w:szCs w:val="22"/>
          <w:lang w:val="es-UY"/>
        </w:rPr>
        <w:t>(SE NIEGA A CONTESTAR)</w:t>
      </w:r>
    </w:p>
    <w:p w:rsidR="006E18CC" w:rsidRDefault="006E18CC">
      <w:pPr>
        <w:ind w:left="720"/>
        <w:rPr>
          <w:sz w:val="22"/>
          <w:szCs w:val="22"/>
          <w:lang w:val="es-UY"/>
        </w:rPr>
      </w:pPr>
      <w:r>
        <w:rPr>
          <w:sz w:val="22"/>
          <w:szCs w:val="22"/>
          <w:lang w:val="es-UY"/>
        </w:rPr>
        <w:t>________________________________________________________________________</w:t>
      </w:r>
    </w:p>
    <w:p w:rsidR="006E18CC" w:rsidRDefault="006E18CC">
      <w:pPr>
        <w:rPr>
          <w:sz w:val="22"/>
          <w:szCs w:val="22"/>
          <w:lang w:val="es-UY"/>
        </w:rPr>
      </w:pPr>
    </w:p>
    <w:p w:rsidR="006E18CC" w:rsidRDefault="006E18CC" w:rsidP="004002E1">
      <w:pPr>
        <w:ind w:left="720"/>
        <w:jc w:val="both"/>
        <w:rPr>
          <w:sz w:val="22"/>
          <w:szCs w:val="22"/>
          <w:lang w:val="es-UY"/>
        </w:rPr>
      </w:pPr>
      <w:r>
        <w:rPr>
          <w:b/>
          <w:bCs/>
          <w:lang w:val="es-UY"/>
        </w:rPr>
        <w:t xml:space="preserve">Ahora, por favor piense en los </w:t>
      </w:r>
      <w:r>
        <w:rPr>
          <w:b/>
          <w:bCs/>
          <w:i/>
          <w:iCs/>
          <w:lang w:val="es-UY"/>
        </w:rPr>
        <w:t>estadounidenses de origen asiático/or</w:t>
      </w:r>
      <w:r w:rsidRPr="004002E1">
        <w:rPr>
          <w:b/>
          <w:bCs/>
          <w:i/>
          <w:iCs/>
          <w:lang w:val="es-UY"/>
        </w:rPr>
        <w:t>iginarios de las islas del Pacífico</w:t>
      </w:r>
      <w:r w:rsidRPr="004002E1">
        <w:rPr>
          <w:b/>
          <w:bCs/>
          <w:lang w:val="es-UY"/>
        </w:rPr>
        <w:t xml:space="preserve"> que viven actualmente en nuestro país.</w:t>
      </w:r>
    </w:p>
    <w:p w:rsidR="006E18CC" w:rsidRDefault="006E18CC">
      <w:pPr>
        <w:ind w:left="720" w:hanging="720"/>
        <w:rPr>
          <w:sz w:val="22"/>
          <w:szCs w:val="22"/>
          <w:lang w:val="es-UY"/>
        </w:rPr>
      </w:pPr>
    </w:p>
    <w:p w:rsidR="006E18CC" w:rsidRDefault="006E18CC">
      <w:pPr>
        <w:ind w:left="720" w:hanging="720"/>
        <w:rPr>
          <w:sz w:val="22"/>
          <w:szCs w:val="22"/>
          <w:lang w:val="es-UY"/>
        </w:rPr>
      </w:pPr>
      <w:r>
        <w:rPr>
          <w:sz w:val="22"/>
          <w:szCs w:val="22"/>
          <w:lang w:val="es-UY"/>
        </w:rPr>
        <w:t>11.</w:t>
      </w:r>
      <w:r>
        <w:rPr>
          <w:sz w:val="22"/>
          <w:szCs w:val="22"/>
          <w:lang w:val="es-UY"/>
        </w:rPr>
        <w:tab/>
        <w:t xml:space="preserve">¿Cree que el </w:t>
      </w:r>
      <w:r>
        <w:rPr>
          <w:i/>
          <w:iCs/>
          <w:sz w:val="22"/>
          <w:szCs w:val="22"/>
          <w:lang w:val="es-UY"/>
        </w:rPr>
        <w:t xml:space="preserve">estadounidense de origen asiático/originario de las islas del Pacífico </w:t>
      </w:r>
      <w:r>
        <w:rPr>
          <w:sz w:val="22"/>
          <w:szCs w:val="22"/>
          <w:lang w:val="es-UY"/>
        </w:rPr>
        <w:t xml:space="preserve">promedio está en una mejor situación, en situación de igualdad o en una peor situación que una persona </w:t>
      </w:r>
      <w:r>
        <w:rPr>
          <w:i/>
          <w:iCs/>
          <w:sz w:val="22"/>
          <w:szCs w:val="22"/>
          <w:lang w:val="es-UY"/>
        </w:rPr>
        <w:t xml:space="preserve">blanca </w:t>
      </w:r>
      <w:r>
        <w:rPr>
          <w:sz w:val="22"/>
          <w:szCs w:val="22"/>
          <w:lang w:val="es-UY"/>
        </w:rPr>
        <w:t xml:space="preserve">promedio en lo que respecta a: </w:t>
      </w:r>
    </w:p>
    <w:p w:rsidR="006E18CC" w:rsidRDefault="006E18CC">
      <w:pPr>
        <w:numPr>
          <w:ilvl w:val="0"/>
          <w:numId w:val="24"/>
        </w:numPr>
        <w:rPr>
          <w:sz w:val="22"/>
          <w:szCs w:val="22"/>
          <w:lang w:val="es-UY"/>
        </w:rPr>
      </w:pPr>
      <w:r>
        <w:rPr>
          <w:sz w:val="22"/>
          <w:szCs w:val="22"/>
          <w:lang w:val="es-UY"/>
        </w:rPr>
        <w:t>obtener la atención médica que necesita;</w:t>
      </w:r>
    </w:p>
    <w:p w:rsidR="006E18CC" w:rsidRDefault="006E18CC">
      <w:pPr>
        <w:numPr>
          <w:ilvl w:val="0"/>
          <w:numId w:val="24"/>
        </w:numPr>
        <w:rPr>
          <w:sz w:val="22"/>
          <w:szCs w:val="22"/>
          <w:lang w:val="es-UY"/>
        </w:rPr>
      </w:pPr>
      <w:r>
        <w:rPr>
          <w:sz w:val="22"/>
          <w:szCs w:val="22"/>
          <w:lang w:val="es-UY"/>
        </w:rPr>
        <w:t>la mortalidad infantil, es decir, la probabilidad de supervivencia de un bebé después de nacido;</w:t>
      </w:r>
    </w:p>
    <w:p w:rsidR="006E18CC" w:rsidRDefault="006E18CC">
      <w:pPr>
        <w:numPr>
          <w:ilvl w:val="0"/>
          <w:numId w:val="24"/>
        </w:numPr>
        <w:rPr>
          <w:sz w:val="22"/>
          <w:szCs w:val="22"/>
          <w:lang w:val="es-UY"/>
        </w:rPr>
      </w:pPr>
      <w:r>
        <w:rPr>
          <w:sz w:val="22"/>
          <w:szCs w:val="22"/>
          <w:lang w:val="es-UY"/>
        </w:rPr>
        <w:t>la expectativa de vida, es decir, cuántos años se espera que viva una persona?</w:t>
      </w:r>
    </w:p>
    <w:p w:rsidR="006E18CC" w:rsidRDefault="006E18CC">
      <w:pPr>
        <w:ind w:left="1080"/>
        <w:rPr>
          <w:sz w:val="22"/>
          <w:szCs w:val="22"/>
          <w:lang w:val="es-UY"/>
        </w:rPr>
      </w:pPr>
    </w:p>
    <w:p w:rsidR="006E18CC" w:rsidRDefault="006E18CC">
      <w:pPr>
        <w:numPr>
          <w:ilvl w:val="0"/>
          <w:numId w:val="25"/>
        </w:numPr>
        <w:tabs>
          <w:tab w:val="clear" w:pos="720"/>
          <w:tab w:val="num" w:pos="1080"/>
        </w:tabs>
        <w:ind w:left="1080"/>
        <w:rPr>
          <w:caps/>
          <w:sz w:val="22"/>
          <w:szCs w:val="22"/>
          <w:lang w:val="es-UY"/>
        </w:rPr>
      </w:pPr>
      <w:r>
        <w:rPr>
          <w:caps/>
          <w:sz w:val="22"/>
          <w:szCs w:val="22"/>
          <w:lang w:val="es-UY"/>
        </w:rPr>
        <w:t>EN UNA MEJOR SITUACIÓN</w:t>
      </w:r>
    </w:p>
    <w:p w:rsidR="006E18CC" w:rsidRDefault="006E18CC">
      <w:pPr>
        <w:numPr>
          <w:ilvl w:val="0"/>
          <w:numId w:val="25"/>
        </w:numPr>
        <w:tabs>
          <w:tab w:val="clear" w:pos="720"/>
          <w:tab w:val="num" w:pos="1080"/>
        </w:tabs>
        <w:ind w:left="1080"/>
        <w:rPr>
          <w:caps/>
          <w:sz w:val="22"/>
          <w:szCs w:val="22"/>
          <w:lang w:val="es-UY"/>
        </w:rPr>
      </w:pPr>
      <w:r>
        <w:rPr>
          <w:caps/>
          <w:sz w:val="22"/>
          <w:szCs w:val="22"/>
          <w:lang w:val="es-UY"/>
        </w:rPr>
        <w:t>EN UNA PEOR SITUACIÓN</w:t>
      </w:r>
    </w:p>
    <w:p w:rsidR="006E18CC" w:rsidRDefault="006E18CC">
      <w:pPr>
        <w:numPr>
          <w:ilvl w:val="0"/>
          <w:numId w:val="25"/>
        </w:numPr>
        <w:tabs>
          <w:tab w:val="clear" w:pos="720"/>
          <w:tab w:val="num" w:pos="1080"/>
        </w:tabs>
        <w:ind w:left="1080"/>
        <w:rPr>
          <w:caps/>
          <w:sz w:val="22"/>
          <w:szCs w:val="22"/>
          <w:lang w:val="es-UY"/>
        </w:rPr>
      </w:pPr>
      <w:r>
        <w:rPr>
          <w:caps/>
          <w:sz w:val="22"/>
          <w:szCs w:val="22"/>
          <w:lang w:val="es-UY"/>
        </w:rPr>
        <w:t>EN SITUACIÓN DE IGUALDAD</w:t>
      </w:r>
    </w:p>
    <w:p w:rsidR="006E18CC" w:rsidRDefault="006E18CC">
      <w:pPr>
        <w:numPr>
          <w:ilvl w:val="0"/>
          <w:numId w:val="26"/>
        </w:numPr>
        <w:tabs>
          <w:tab w:val="clear" w:pos="720"/>
          <w:tab w:val="num" w:pos="1080"/>
        </w:tabs>
        <w:ind w:left="1080"/>
        <w:rPr>
          <w:caps/>
          <w:sz w:val="22"/>
          <w:szCs w:val="22"/>
        </w:rPr>
      </w:pPr>
      <w:r>
        <w:rPr>
          <w:caps/>
          <w:sz w:val="22"/>
          <w:szCs w:val="22"/>
          <w:lang w:val="es-UY"/>
        </w:rPr>
        <w:t>(No sabe)</w:t>
      </w:r>
    </w:p>
    <w:p w:rsidR="006E18CC" w:rsidRDefault="006E18CC">
      <w:pPr>
        <w:numPr>
          <w:ilvl w:val="0"/>
          <w:numId w:val="26"/>
        </w:numPr>
        <w:tabs>
          <w:tab w:val="clear" w:pos="720"/>
          <w:tab w:val="num" w:pos="1080"/>
        </w:tabs>
        <w:ind w:left="1080"/>
        <w:rPr>
          <w:caps/>
          <w:sz w:val="22"/>
          <w:szCs w:val="22"/>
          <w:lang w:val="es-UY"/>
        </w:rPr>
      </w:pPr>
      <w:r>
        <w:rPr>
          <w:caps/>
          <w:sz w:val="22"/>
          <w:szCs w:val="22"/>
          <w:lang w:val="es-UY"/>
        </w:rPr>
        <w:t>(SE NIEGA A CONTESTAR)</w:t>
      </w:r>
    </w:p>
    <w:p w:rsidR="006E18CC" w:rsidRDefault="006E18CC">
      <w:pPr>
        <w:ind w:left="720"/>
        <w:rPr>
          <w:sz w:val="22"/>
          <w:szCs w:val="22"/>
          <w:lang w:val="es-UY"/>
        </w:rPr>
      </w:pPr>
      <w:r>
        <w:rPr>
          <w:sz w:val="22"/>
          <w:szCs w:val="22"/>
          <w:lang w:val="es-UY"/>
        </w:rPr>
        <w:t>________________________________________________________________________</w:t>
      </w:r>
    </w:p>
    <w:p w:rsidR="006E18CC" w:rsidRDefault="006E18CC">
      <w:pPr>
        <w:rPr>
          <w:sz w:val="22"/>
          <w:szCs w:val="22"/>
          <w:lang w:val="es-UY"/>
        </w:rPr>
      </w:pPr>
    </w:p>
    <w:p w:rsidR="006E18CC" w:rsidRDefault="006E18CC">
      <w:pPr>
        <w:ind w:left="720" w:hanging="720"/>
        <w:rPr>
          <w:sz w:val="22"/>
          <w:szCs w:val="22"/>
          <w:lang w:val="es-UY"/>
        </w:rPr>
      </w:pPr>
      <w:r>
        <w:rPr>
          <w:sz w:val="22"/>
          <w:szCs w:val="22"/>
          <w:lang w:val="es-UY"/>
        </w:rPr>
        <w:t>12.</w:t>
      </w:r>
      <w:r>
        <w:rPr>
          <w:sz w:val="22"/>
          <w:szCs w:val="22"/>
          <w:lang w:val="es-UY"/>
        </w:rPr>
        <w:tab/>
        <w:t xml:space="preserve">¿Cree que el </w:t>
      </w:r>
      <w:r>
        <w:rPr>
          <w:i/>
          <w:iCs/>
          <w:sz w:val="22"/>
          <w:szCs w:val="22"/>
          <w:lang w:val="es-UY"/>
        </w:rPr>
        <w:t xml:space="preserve">estadounidense de origen asiático/ originario de las islas del Pacífico </w:t>
      </w:r>
      <w:r>
        <w:rPr>
          <w:sz w:val="22"/>
          <w:szCs w:val="22"/>
          <w:lang w:val="es-UY"/>
        </w:rPr>
        <w:t>promedio tiene más probabilidades, las mismas probabilidades o menos probabilidades de que se le diagnostique (o de tener):</w:t>
      </w:r>
    </w:p>
    <w:p w:rsidR="006E18CC" w:rsidRDefault="006E18CC">
      <w:pPr>
        <w:numPr>
          <w:ilvl w:val="1"/>
          <w:numId w:val="26"/>
        </w:numPr>
        <w:rPr>
          <w:sz w:val="22"/>
          <w:szCs w:val="22"/>
          <w:lang w:val="es-UY"/>
        </w:rPr>
      </w:pPr>
      <w:r>
        <w:rPr>
          <w:sz w:val="22"/>
          <w:szCs w:val="22"/>
          <w:lang w:val="es-UY"/>
        </w:rPr>
        <w:t>Síndrome de Inmunodeficiencia Adquirida (SIDA) o VIH</w:t>
      </w:r>
    </w:p>
    <w:p w:rsidR="006E18CC" w:rsidRPr="00A81CC6" w:rsidRDefault="006E18CC">
      <w:pPr>
        <w:numPr>
          <w:ilvl w:val="1"/>
          <w:numId w:val="26"/>
        </w:numPr>
        <w:rPr>
          <w:sz w:val="22"/>
          <w:szCs w:val="22"/>
          <w:lang w:val="es-UY"/>
        </w:rPr>
      </w:pPr>
      <w:r>
        <w:rPr>
          <w:sz w:val="22"/>
          <w:szCs w:val="22"/>
          <w:lang w:val="es-UY"/>
        </w:rPr>
        <w:t>Cáncer (incluyendo cáncer de estómago y de hígado)</w:t>
      </w:r>
    </w:p>
    <w:p w:rsidR="006E18CC" w:rsidRDefault="006E18CC">
      <w:pPr>
        <w:numPr>
          <w:ilvl w:val="1"/>
          <w:numId w:val="26"/>
        </w:numPr>
        <w:rPr>
          <w:sz w:val="22"/>
          <w:szCs w:val="22"/>
        </w:rPr>
      </w:pPr>
      <w:r>
        <w:rPr>
          <w:sz w:val="22"/>
          <w:szCs w:val="22"/>
          <w:lang w:val="es-UY"/>
        </w:rPr>
        <w:t>Hipertensión</w:t>
      </w:r>
    </w:p>
    <w:p w:rsidR="006E18CC" w:rsidRDefault="006E18CC">
      <w:pPr>
        <w:numPr>
          <w:ilvl w:val="1"/>
          <w:numId w:val="26"/>
        </w:numPr>
        <w:rPr>
          <w:sz w:val="22"/>
          <w:szCs w:val="22"/>
        </w:rPr>
      </w:pPr>
      <w:r>
        <w:rPr>
          <w:sz w:val="22"/>
          <w:szCs w:val="22"/>
          <w:lang w:val="es-UY"/>
        </w:rPr>
        <w:t>Diabetes</w:t>
      </w:r>
    </w:p>
    <w:p w:rsidR="006E18CC" w:rsidRPr="00A81CC6" w:rsidRDefault="006E18CC">
      <w:pPr>
        <w:ind w:left="1440" w:hanging="720"/>
        <w:rPr>
          <w:sz w:val="22"/>
          <w:szCs w:val="22"/>
          <w:lang w:val="es-UY"/>
        </w:rPr>
      </w:pPr>
      <w:r>
        <w:rPr>
          <w:sz w:val="22"/>
          <w:szCs w:val="22"/>
          <w:lang w:val="es-UY"/>
        </w:rPr>
        <w:t>que una persona</w:t>
      </w:r>
      <w:r>
        <w:rPr>
          <w:i/>
          <w:iCs/>
          <w:sz w:val="22"/>
          <w:szCs w:val="22"/>
          <w:lang w:val="es-UY"/>
        </w:rPr>
        <w:t xml:space="preserve"> blanca </w:t>
      </w:r>
      <w:r>
        <w:rPr>
          <w:sz w:val="22"/>
          <w:szCs w:val="22"/>
          <w:lang w:val="es-UY"/>
        </w:rPr>
        <w:t>promedio?</w:t>
      </w:r>
    </w:p>
    <w:p w:rsidR="006E18CC" w:rsidRPr="00A81CC6" w:rsidRDefault="006E18CC">
      <w:pPr>
        <w:ind w:left="1440" w:hanging="720"/>
        <w:rPr>
          <w:sz w:val="22"/>
          <w:szCs w:val="22"/>
          <w:lang w:val="es-UY"/>
        </w:rPr>
      </w:pPr>
    </w:p>
    <w:p w:rsidR="006E18CC" w:rsidRDefault="006E18CC">
      <w:pPr>
        <w:numPr>
          <w:ilvl w:val="0"/>
          <w:numId w:val="27"/>
        </w:numPr>
        <w:tabs>
          <w:tab w:val="clear" w:pos="720"/>
          <w:tab w:val="num" w:pos="1080"/>
        </w:tabs>
        <w:ind w:left="1080"/>
        <w:rPr>
          <w:caps/>
          <w:sz w:val="22"/>
          <w:szCs w:val="22"/>
        </w:rPr>
      </w:pPr>
      <w:r>
        <w:rPr>
          <w:caps/>
          <w:sz w:val="22"/>
          <w:szCs w:val="22"/>
          <w:lang w:val="es-UY"/>
        </w:rPr>
        <w:t>MÁS PROBABILIDADES</w:t>
      </w:r>
    </w:p>
    <w:p w:rsidR="006E18CC" w:rsidRDefault="006E18CC">
      <w:pPr>
        <w:numPr>
          <w:ilvl w:val="0"/>
          <w:numId w:val="27"/>
        </w:numPr>
        <w:tabs>
          <w:tab w:val="clear" w:pos="720"/>
          <w:tab w:val="num" w:pos="1080"/>
        </w:tabs>
        <w:ind w:left="1080"/>
        <w:rPr>
          <w:caps/>
          <w:sz w:val="22"/>
          <w:szCs w:val="22"/>
        </w:rPr>
      </w:pPr>
      <w:r>
        <w:rPr>
          <w:caps/>
          <w:sz w:val="22"/>
          <w:szCs w:val="22"/>
          <w:lang w:val="es-UY"/>
        </w:rPr>
        <w:t>LAS MISMAS PROBABILIDADES</w:t>
      </w:r>
    </w:p>
    <w:p w:rsidR="006E18CC" w:rsidRDefault="006E18CC">
      <w:pPr>
        <w:numPr>
          <w:ilvl w:val="0"/>
          <w:numId w:val="27"/>
        </w:numPr>
        <w:tabs>
          <w:tab w:val="clear" w:pos="720"/>
          <w:tab w:val="num" w:pos="1080"/>
        </w:tabs>
        <w:ind w:left="1080"/>
        <w:rPr>
          <w:caps/>
          <w:sz w:val="22"/>
          <w:szCs w:val="22"/>
        </w:rPr>
      </w:pPr>
      <w:r>
        <w:rPr>
          <w:caps/>
          <w:sz w:val="22"/>
          <w:szCs w:val="22"/>
          <w:lang w:val="es-UY"/>
        </w:rPr>
        <w:t>Menos probabILIDADES</w:t>
      </w:r>
    </w:p>
    <w:p w:rsidR="006E18CC" w:rsidRDefault="006E18CC">
      <w:pPr>
        <w:ind w:left="360" w:firstLine="360"/>
        <w:rPr>
          <w:caps/>
          <w:sz w:val="22"/>
          <w:szCs w:val="22"/>
        </w:rPr>
      </w:pPr>
      <w:r>
        <w:rPr>
          <w:sz w:val="22"/>
          <w:szCs w:val="22"/>
        </w:rPr>
        <w:t xml:space="preserve">8.   </w:t>
      </w:r>
      <w:r>
        <w:rPr>
          <w:caps/>
          <w:sz w:val="22"/>
          <w:szCs w:val="22"/>
          <w:lang w:val="es-UY"/>
        </w:rPr>
        <w:t>(No sabe)</w:t>
      </w:r>
    </w:p>
    <w:p w:rsidR="006E18CC" w:rsidRDefault="006E18CC">
      <w:pPr>
        <w:ind w:left="360" w:firstLine="360"/>
        <w:rPr>
          <w:caps/>
          <w:sz w:val="22"/>
          <w:szCs w:val="22"/>
          <w:lang w:val="es-UY"/>
        </w:rPr>
      </w:pPr>
      <w:r>
        <w:rPr>
          <w:caps/>
          <w:sz w:val="22"/>
          <w:szCs w:val="22"/>
          <w:lang w:val="es-UY"/>
        </w:rPr>
        <w:t>9.   (SE NIEGA A CONTESTAR)</w:t>
      </w:r>
    </w:p>
    <w:p w:rsidR="006E18CC" w:rsidRDefault="006E18CC">
      <w:pPr>
        <w:ind w:left="360" w:firstLine="360"/>
        <w:rPr>
          <w:sz w:val="22"/>
          <w:szCs w:val="22"/>
          <w:lang w:val="es-UY"/>
        </w:rPr>
      </w:pPr>
      <w:r>
        <w:rPr>
          <w:sz w:val="22"/>
          <w:szCs w:val="22"/>
          <w:lang w:val="es-UY"/>
        </w:rPr>
        <w:t>________________________________________________________________________</w:t>
      </w:r>
    </w:p>
    <w:p w:rsidR="006E18CC" w:rsidRDefault="006E18CC">
      <w:pPr>
        <w:ind w:left="360" w:firstLine="360"/>
        <w:rPr>
          <w:sz w:val="22"/>
          <w:szCs w:val="22"/>
          <w:lang w:val="es-UY"/>
        </w:rPr>
      </w:pPr>
    </w:p>
    <w:p w:rsidR="006E18CC" w:rsidRDefault="006E18CC" w:rsidP="00AA7DD4">
      <w:pPr>
        <w:rPr>
          <w:sz w:val="22"/>
          <w:szCs w:val="22"/>
          <w:lang w:val="es-UY"/>
        </w:rPr>
      </w:pPr>
      <w:r>
        <w:rPr>
          <w:sz w:val="22"/>
          <w:szCs w:val="22"/>
          <w:lang w:val="es-UY"/>
        </w:rPr>
        <w:t>13.</w:t>
      </w:r>
      <w:r>
        <w:rPr>
          <w:sz w:val="22"/>
          <w:szCs w:val="22"/>
          <w:lang w:val="es-UY"/>
        </w:rPr>
        <w:tab/>
        <w:t xml:space="preserve">Al atenderse con un médico o en una clínica, ¿cree que la atención médica que recibe la mayoría </w:t>
      </w:r>
    </w:p>
    <w:p w:rsidR="006E18CC" w:rsidRDefault="006E18CC" w:rsidP="00AA7DD4">
      <w:pPr>
        <w:rPr>
          <w:sz w:val="22"/>
          <w:szCs w:val="22"/>
          <w:lang w:val="es-UY"/>
        </w:rPr>
      </w:pPr>
      <w:r>
        <w:rPr>
          <w:sz w:val="22"/>
          <w:szCs w:val="22"/>
          <w:lang w:val="es-UY"/>
        </w:rPr>
        <w:t xml:space="preserve">            de los </w:t>
      </w:r>
      <w:r>
        <w:rPr>
          <w:i/>
          <w:iCs/>
          <w:sz w:val="22"/>
          <w:szCs w:val="22"/>
          <w:lang w:val="es-UY"/>
        </w:rPr>
        <w:t>estadounidenses de origen asiático/ originarios de las islas del Pacífico</w:t>
      </w:r>
      <w:r>
        <w:rPr>
          <w:sz w:val="22"/>
          <w:szCs w:val="22"/>
          <w:lang w:val="es-UY"/>
        </w:rPr>
        <w:t xml:space="preserve"> es de la misma  </w:t>
      </w:r>
    </w:p>
    <w:p w:rsidR="006E18CC" w:rsidRDefault="006E18CC" w:rsidP="00AA7DD4">
      <w:pPr>
        <w:rPr>
          <w:sz w:val="22"/>
          <w:szCs w:val="22"/>
          <w:lang w:val="es-UY"/>
        </w:rPr>
      </w:pPr>
      <w:r>
        <w:rPr>
          <w:sz w:val="22"/>
          <w:szCs w:val="22"/>
          <w:lang w:val="es-UY"/>
        </w:rPr>
        <w:t xml:space="preserve">            calidad, de mejor calidad o de peor calidad que la que recibe la mayoría de los</w:t>
      </w:r>
      <w:r>
        <w:rPr>
          <w:i/>
          <w:iCs/>
          <w:sz w:val="22"/>
          <w:szCs w:val="22"/>
          <w:lang w:val="es-UY"/>
        </w:rPr>
        <w:t xml:space="preserve"> blancos</w:t>
      </w:r>
      <w:r>
        <w:rPr>
          <w:sz w:val="22"/>
          <w:szCs w:val="22"/>
          <w:lang w:val="es-UY"/>
        </w:rPr>
        <w:t>?</w:t>
      </w:r>
    </w:p>
    <w:p w:rsidR="006E18CC" w:rsidRDefault="006E18CC">
      <w:pPr>
        <w:ind w:left="720"/>
        <w:rPr>
          <w:sz w:val="22"/>
          <w:szCs w:val="22"/>
          <w:lang w:val="es-UY"/>
        </w:rPr>
      </w:pPr>
    </w:p>
    <w:p w:rsidR="006E18CC" w:rsidRDefault="006E18CC">
      <w:pPr>
        <w:numPr>
          <w:ilvl w:val="0"/>
          <w:numId w:val="28"/>
        </w:numPr>
        <w:tabs>
          <w:tab w:val="clear" w:pos="720"/>
          <w:tab w:val="num" w:pos="1080"/>
        </w:tabs>
        <w:ind w:left="1080"/>
        <w:rPr>
          <w:caps/>
          <w:sz w:val="22"/>
          <w:szCs w:val="22"/>
        </w:rPr>
      </w:pPr>
      <w:r>
        <w:rPr>
          <w:caps/>
          <w:sz w:val="22"/>
          <w:szCs w:val="22"/>
          <w:lang w:val="es-UY"/>
        </w:rPr>
        <w:t>MISMA CALIDAD</w:t>
      </w:r>
    </w:p>
    <w:p w:rsidR="006E18CC" w:rsidRDefault="006E18CC">
      <w:pPr>
        <w:numPr>
          <w:ilvl w:val="0"/>
          <w:numId w:val="28"/>
        </w:numPr>
        <w:tabs>
          <w:tab w:val="clear" w:pos="720"/>
          <w:tab w:val="num" w:pos="1080"/>
        </w:tabs>
        <w:ind w:left="1080"/>
        <w:rPr>
          <w:caps/>
          <w:sz w:val="22"/>
          <w:szCs w:val="22"/>
        </w:rPr>
      </w:pPr>
      <w:r>
        <w:rPr>
          <w:caps/>
          <w:sz w:val="22"/>
          <w:szCs w:val="22"/>
          <w:lang w:val="es-UY"/>
        </w:rPr>
        <w:t>MEJOR calidad</w:t>
      </w:r>
    </w:p>
    <w:p w:rsidR="006E18CC" w:rsidRDefault="006E18CC">
      <w:pPr>
        <w:numPr>
          <w:ilvl w:val="0"/>
          <w:numId w:val="28"/>
        </w:numPr>
        <w:tabs>
          <w:tab w:val="clear" w:pos="720"/>
          <w:tab w:val="num" w:pos="1080"/>
        </w:tabs>
        <w:ind w:left="1080"/>
        <w:rPr>
          <w:caps/>
          <w:sz w:val="22"/>
          <w:szCs w:val="22"/>
        </w:rPr>
      </w:pPr>
      <w:r>
        <w:rPr>
          <w:caps/>
          <w:sz w:val="22"/>
          <w:szCs w:val="22"/>
          <w:lang w:val="es-UY"/>
        </w:rPr>
        <w:t>PEOR CALIDAD</w:t>
      </w:r>
    </w:p>
    <w:p w:rsidR="006E18CC" w:rsidRDefault="006E18CC">
      <w:pPr>
        <w:numPr>
          <w:ilvl w:val="0"/>
          <w:numId w:val="29"/>
        </w:numPr>
        <w:tabs>
          <w:tab w:val="clear" w:pos="720"/>
          <w:tab w:val="num" w:pos="1080"/>
        </w:tabs>
        <w:ind w:left="1080"/>
        <w:rPr>
          <w:caps/>
          <w:sz w:val="22"/>
          <w:szCs w:val="22"/>
        </w:rPr>
      </w:pPr>
      <w:r>
        <w:rPr>
          <w:caps/>
          <w:sz w:val="22"/>
          <w:szCs w:val="22"/>
          <w:lang w:val="es-UY"/>
        </w:rPr>
        <w:t>(No sabe)</w:t>
      </w:r>
    </w:p>
    <w:p w:rsidR="006E18CC" w:rsidRDefault="006E18CC">
      <w:pPr>
        <w:numPr>
          <w:ilvl w:val="0"/>
          <w:numId w:val="29"/>
        </w:numPr>
        <w:tabs>
          <w:tab w:val="clear" w:pos="720"/>
          <w:tab w:val="num" w:pos="1080"/>
        </w:tabs>
        <w:ind w:left="1080"/>
        <w:rPr>
          <w:caps/>
          <w:sz w:val="22"/>
          <w:szCs w:val="22"/>
          <w:lang w:val="es-UY"/>
        </w:rPr>
      </w:pPr>
      <w:r>
        <w:rPr>
          <w:caps/>
          <w:sz w:val="22"/>
          <w:szCs w:val="22"/>
          <w:lang w:val="es-UY"/>
        </w:rPr>
        <w:t>(SE NIEGA A CONTESTAR)</w:t>
      </w:r>
    </w:p>
    <w:p w:rsidR="006E18CC" w:rsidRDefault="006E18CC">
      <w:pPr>
        <w:ind w:left="720"/>
        <w:rPr>
          <w:sz w:val="22"/>
          <w:szCs w:val="22"/>
        </w:rPr>
      </w:pPr>
      <w:r>
        <w:rPr>
          <w:sz w:val="22"/>
          <w:szCs w:val="22"/>
        </w:rPr>
        <w:t>_______________________________________________________________________</w:t>
      </w:r>
    </w:p>
    <w:p w:rsidR="006E18CC" w:rsidRDefault="006E18CC">
      <w:pPr>
        <w:ind w:left="720"/>
        <w:rPr>
          <w:sz w:val="22"/>
          <w:szCs w:val="22"/>
        </w:rPr>
      </w:pPr>
    </w:p>
    <w:p w:rsidR="006E18CC" w:rsidRDefault="006E18CC">
      <w:pPr>
        <w:rPr>
          <w:sz w:val="22"/>
          <w:szCs w:val="22"/>
          <w:lang w:val="es-UY"/>
        </w:rPr>
      </w:pPr>
      <w:r w:rsidRPr="00A81CC6">
        <w:rPr>
          <w:sz w:val="22"/>
          <w:szCs w:val="22"/>
          <w:lang w:val="es-UY"/>
        </w:rPr>
        <w:t>14.</w:t>
      </w:r>
      <w:r w:rsidRPr="00A81CC6">
        <w:rPr>
          <w:sz w:val="22"/>
          <w:szCs w:val="22"/>
          <w:lang w:val="es-UY"/>
        </w:rPr>
        <w:tab/>
      </w:r>
      <w:r>
        <w:rPr>
          <w:sz w:val="22"/>
          <w:szCs w:val="22"/>
          <w:lang w:val="es-UY"/>
        </w:rPr>
        <w:t xml:space="preserve">¿Cree que el </w:t>
      </w:r>
      <w:r>
        <w:rPr>
          <w:i/>
          <w:iCs/>
          <w:sz w:val="22"/>
          <w:szCs w:val="22"/>
          <w:lang w:val="es-UY"/>
        </w:rPr>
        <w:t>estadounidense de origen asiático/ originario de las islas del Pacífico</w:t>
      </w:r>
      <w:r>
        <w:rPr>
          <w:sz w:val="22"/>
          <w:szCs w:val="22"/>
          <w:lang w:val="es-UY"/>
        </w:rPr>
        <w:t xml:space="preserve"> promedio </w:t>
      </w:r>
    </w:p>
    <w:p w:rsidR="006E18CC" w:rsidRDefault="006E18CC">
      <w:pPr>
        <w:rPr>
          <w:sz w:val="22"/>
          <w:szCs w:val="22"/>
          <w:lang w:val="es-UY"/>
        </w:rPr>
      </w:pPr>
      <w:r>
        <w:rPr>
          <w:sz w:val="22"/>
          <w:szCs w:val="22"/>
          <w:lang w:val="es-UY"/>
        </w:rPr>
        <w:t xml:space="preserve">             tiene grandes dificultades, algunas dificultades o ninguna dificultad para:</w:t>
      </w:r>
    </w:p>
    <w:p w:rsidR="006E18CC" w:rsidRDefault="006E18CC">
      <w:pPr>
        <w:numPr>
          <w:ilvl w:val="1"/>
          <w:numId w:val="29"/>
        </w:numPr>
        <w:rPr>
          <w:sz w:val="22"/>
          <w:szCs w:val="22"/>
          <w:lang w:val="es-UY"/>
        </w:rPr>
      </w:pPr>
      <w:r>
        <w:rPr>
          <w:sz w:val="22"/>
          <w:szCs w:val="22"/>
          <w:lang w:val="es-UY"/>
        </w:rPr>
        <w:t>cubrir los costos de un seguro de salud y de otros cuidados médicos que pueda necesitar;</w:t>
      </w:r>
    </w:p>
    <w:p w:rsidR="006E18CC" w:rsidRDefault="006E18CC">
      <w:pPr>
        <w:numPr>
          <w:ilvl w:val="1"/>
          <w:numId w:val="29"/>
        </w:numPr>
        <w:rPr>
          <w:sz w:val="22"/>
          <w:szCs w:val="22"/>
          <w:lang w:val="es-UY"/>
        </w:rPr>
      </w:pPr>
      <w:r>
        <w:rPr>
          <w:sz w:val="22"/>
          <w:szCs w:val="22"/>
          <w:lang w:val="es-UY"/>
        </w:rPr>
        <w:t>acceder a suficientes médicos o proveedores de servicios de salud cerca de su lugar de residencia;</w:t>
      </w:r>
    </w:p>
    <w:p w:rsidR="006E18CC" w:rsidRPr="00A81CC6" w:rsidRDefault="006E18CC">
      <w:pPr>
        <w:numPr>
          <w:ilvl w:val="1"/>
          <w:numId w:val="29"/>
        </w:numPr>
        <w:rPr>
          <w:sz w:val="22"/>
          <w:szCs w:val="22"/>
          <w:lang w:val="es-UY"/>
        </w:rPr>
      </w:pPr>
      <w:r>
        <w:rPr>
          <w:sz w:val="22"/>
          <w:szCs w:val="22"/>
          <w:lang w:val="es-UY"/>
        </w:rPr>
        <w:t>recibir asistencia médica,</w:t>
      </w:r>
      <w:r w:rsidRPr="00A81CC6">
        <w:rPr>
          <w:sz w:val="22"/>
          <w:szCs w:val="22"/>
          <w:lang w:val="es-UY"/>
        </w:rPr>
        <w:t xml:space="preserve"> debido a su raza u origen étnico?</w:t>
      </w:r>
    </w:p>
    <w:p w:rsidR="006E18CC" w:rsidRPr="00A81CC6" w:rsidRDefault="006E18CC">
      <w:pPr>
        <w:ind w:left="720"/>
        <w:rPr>
          <w:sz w:val="22"/>
          <w:szCs w:val="22"/>
          <w:lang w:val="es-UY"/>
        </w:rPr>
      </w:pPr>
    </w:p>
    <w:p w:rsidR="006E18CC" w:rsidRPr="00A81CC6" w:rsidRDefault="006E18CC">
      <w:pPr>
        <w:ind w:left="720"/>
        <w:rPr>
          <w:sz w:val="22"/>
          <w:szCs w:val="22"/>
          <w:lang w:val="es-UY"/>
        </w:rPr>
      </w:pPr>
    </w:p>
    <w:p w:rsidR="006E18CC" w:rsidRDefault="006E18CC">
      <w:pPr>
        <w:numPr>
          <w:ilvl w:val="0"/>
          <w:numId w:val="30"/>
        </w:numPr>
        <w:tabs>
          <w:tab w:val="clear" w:pos="720"/>
          <w:tab w:val="num" w:pos="1080"/>
        </w:tabs>
        <w:ind w:left="1080"/>
        <w:rPr>
          <w:caps/>
          <w:sz w:val="22"/>
          <w:szCs w:val="22"/>
        </w:rPr>
      </w:pPr>
      <w:r>
        <w:rPr>
          <w:caps/>
          <w:sz w:val="22"/>
          <w:szCs w:val="22"/>
          <w:lang w:val="es-UY"/>
        </w:rPr>
        <w:t>GRANDES DIFICULTADES</w:t>
      </w:r>
    </w:p>
    <w:p w:rsidR="006E18CC" w:rsidRDefault="006E18CC">
      <w:pPr>
        <w:numPr>
          <w:ilvl w:val="0"/>
          <w:numId w:val="30"/>
        </w:numPr>
        <w:tabs>
          <w:tab w:val="clear" w:pos="720"/>
          <w:tab w:val="num" w:pos="1080"/>
        </w:tabs>
        <w:ind w:left="1080"/>
        <w:rPr>
          <w:caps/>
          <w:sz w:val="22"/>
          <w:szCs w:val="22"/>
        </w:rPr>
      </w:pPr>
      <w:r>
        <w:rPr>
          <w:caps/>
          <w:sz w:val="22"/>
          <w:szCs w:val="22"/>
          <w:lang w:val="es-UY"/>
        </w:rPr>
        <w:t>ALGUNAS DIFICULTADES</w:t>
      </w:r>
    </w:p>
    <w:p w:rsidR="006E18CC" w:rsidRDefault="006E18CC">
      <w:pPr>
        <w:numPr>
          <w:ilvl w:val="0"/>
          <w:numId w:val="30"/>
        </w:numPr>
        <w:tabs>
          <w:tab w:val="clear" w:pos="720"/>
          <w:tab w:val="num" w:pos="1080"/>
        </w:tabs>
        <w:ind w:left="1080"/>
        <w:rPr>
          <w:caps/>
          <w:sz w:val="22"/>
          <w:szCs w:val="22"/>
        </w:rPr>
      </w:pPr>
      <w:r>
        <w:rPr>
          <w:caps/>
          <w:sz w:val="22"/>
          <w:szCs w:val="22"/>
        </w:rPr>
        <w:t>NINGUNA DIFICULTAD</w:t>
      </w:r>
    </w:p>
    <w:p w:rsidR="006E18CC" w:rsidRDefault="006E18CC">
      <w:pPr>
        <w:numPr>
          <w:ilvl w:val="0"/>
          <w:numId w:val="31"/>
        </w:numPr>
        <w:tabs>
          <w:tab w:val="clear" w:pos="720"/>
          <w:tab w:val="num" w:pos="1080"/>
        </w:tabs>
        <w:ind w:left="1080"/>
        <w:rPr>
          <w:caps/>
          <w:sz w:val="22"/>
          <w:szCs w:val="22"/>
        </w:rPr>
      </w:pPr>
      <w:r>
        <w:rPr>
          <w:caps/>
          <w:sz w:val="22"/>
          <w:szCs w:val="22"/>
          <w:lang w:val="es-UY"/>
        </w:rPr>
        <w:t>(No sabe)</w:t>
      </w:r>
    </w:p>
    <w:p w:rsidR="006E18CC" w:rsidRDefault="006E18CC">
      <w:pPr>
        <w:numPr>
          <w:ilvl w:val="0"/>
          <w:numId w:val="31"/>
        </w:numPr>
        <w:tabs>
          <w:tab w:val="clear" w:pos="720"/>
          <w:tab w:val="num" w:pos="1080"/>
        </w:tabs>
        <w:ind w:left="1080"/>
        <w:rPr>
          <w:caps/>
          <w:sz w:val="22"/>
          <w:szCs w:val="22"/>
          <w:lang w:val="es-UY"/>
        </w:rPr>
      </w:pPr>
      <w:r>
        <w:rPr>
          <w:caps/>
          <w:sz w:val="22"/>
          <w:szCs w:val="22"/>
          <w:lang w:val="es-UY"/>
        </w:rPr>
        <w:t>(SE NIEGA A CONTESTAR)</w:t>
      </w:r>
    </w:p>
    <w:p w:rsidR="006E18CC" w:rsidRDefault="006E18CC">
      <w:pPr>
        <w:ind w:left="720"/>
        <w:rPr>
          <w:sz w:val="22"/>
          <w:szCs w:val="22"/>
          <w:lang w:val="es-UY"/>
        </w:rPr>
      </w:pPr>
      <w:r>
        <w:rPr>
          <w:sz w:val="22"/>
          <w:szCs w:val="22"/>
          <w:lang w:val="es-UY"/>
        </w:rPr>
        <w:t>________________________________________________________________________</w:t>
      </w:r>
    </w:p>
    <w:p w:rsidR="006E18CC" w:rsidRDefault="006E18CC">
      <w:pPr>
        <w:ind w:left="720"/>
        <w:rPr>
          <w:sz w:val="22"/>
          <w:szCs w:val="22"/>
          <w:lang w:val="es-UY"/>
        </w:rPr>
      </w:pPr>
    </w:p>
    <w:p w:rsidR="006E18CC" w:rsidRDefault="006E18CC">
      <w:pPr>
        <w:ind w:left="720" w:hanging="720"/>
        <w:rPr>
          <w:sz w:val="22"/>
          <w:szCs w:val="22"/>
          <w:lang w:val="es-UY"/>
        </w:rPr>
      </w:pPr>
      <w:r>
        <w:rPr>
          <w:sz w:val="22"/>
          <w:szCs w:val="22"/>
          <w:lang w:val="es-UY"/>
        </w:rPr>
        <w:t>15.</w:t>
      </w:r>
      <w:r>
        <w:rPr>
          <w:sz w:val="22"/>
          <w:szCs w:val="22"/>
          <w:lang w:val="es-UY"/>
        </w:rPr>
        <w:tab/>
        <w:t xml:space="preserve">¿Cree que el </w:t>
      </w:r>
      <w:r>
        <w:rPr>
          <w:i/>
          <w:iCs/>
          <w:sz w:val="22"/>
          <w:szCs w:val="22"/>
          <w:lang w:val="es-UY"/>
        </w:rPr>
        <w:t xml:space="preserve">estadounidense de origen asiático/ originario de las islas del Pacífico </w:t>
      </w:r>
      <w:r>
        <w:rPr>
          <w:sz w:val="22"/>
          <w:szCs w:val="22"/>
          <w:lang w:val="es-UY"/>
        </w:rPr>
        <w:t xml:space="preserve">promedio está en una mejor situación, en situación de igualdad o en una peor situación que una persona </w:t>
      </w:r>
      <w:r>
        <w:rPr>
          <w:i/>
          <w:iCs/>
          <w:sz w:val="22"/>
          <w:szCs w:val="22"/>
          <w:lang w:val="es-UY"/>
        </w:rPr>
        <w:t xml:space="preserve">blanca </w:t>
      </w:r>
      <w:r>
        <w:rPr>
          <w:sz w:val="22"/>
          <w:szCs w:val="22"/>
          <w:lang w:val="es-UY"/>
        </w:rPr>
        <w:t xml:space="preserve">promedio en lo que respecta a: </w:t>
      </w:r>
    </w:p>
    <w:p w:rsidR="006E18CC" w:rsidRPr="00A81CC6" w:rsidRDefault="006E18CC">
      <w:pPr>
        <w:numPr>
          <w:ilvl w:val="1"/>
          <w:numId w:val="31"/>
        </w:numPr>
        <w:rPr>
          <w:sz w:val="22"/>
          <w:szCs w:val="22"/>
          <w:lang w:val="es-UY"/>
        </w:rPr>
      </w:pPr>
      <w:r>
        <w:rPr>
          <w:sz w:val="22"/>
          <w:szCs w:val="22"/>
          <w:lang w:val="es-UY"/>
        </w:rPr>
        <w:t>su estado general de salud;</w:t>
      </w:r>
    </w:p>
    <w:p w:rsidR="006E18CC" w:rsidRDefault="006E18CC">
      <w:pPr>
        <w:numPr>
          <w:ilvl w:val="1"/>
          <w:numId w:val="31"/>
        </w:numPr>
        <w:rPr>
          <w:sz w:val="22"/>
          <w:szCs w:val="22"/>
          <w:lang w:val="es-UY"/>
        </w:rPr>
      </w:pPr>
      <w:r>
        <w:rPr>
          <w:sz w:val="22"/>
          <w:szCs w:val="22"/>
          <w:lang w:val="es-UY"/>
        </w:rPr>
        <w:t>obtener cuidados médicos de rutina cuando los necesita;</w:t>
      </w:r>
    </w:p>
    <w:p w:rsidR="006E18CC" w:rsidRDefault="006E18CC">
      <w:pPr>
        <w:numPr>
          <w:ilvl w:val="1"/>
          <w:numId w:val="31"/>
        </w:numPr>
        <w:rPr>
          <w:sz w:val="22"/>
          <w:szCs w:val="22"/>
          <w:lang w:val="es-UY"/>
        </w:rPr>
      </w:pPr>
      <w:r>
        <w:rPr>
          <w:sz w:val="22"/>
          <w:szCs w:val="22"/>
          <w:lang w:val="es-UY"/>
        </w:rPr>
        <w:t>someterse a cirugías o recibir tratamientos especializados cuando los necesita;</w:t>
      </w:r>
    </w:p>
    <w:p w:rsidR="006E18CC" w:rsidRDefault="006E18CC">
      <w:pPr>
        <w:numPr>
          <w:ilvl w:val="1"/>
          <w:numId w:val="31"/>
        </w:numPr>
        <w:rPr>
          <w:sz w:val="22"/>
          <w:szCs w:val="22"/>
        </w:rPr>
      </w:pPr>
      <w:r>
        <w:rPr>
          <w:sz w:val="22"/>
          <w:szCs w:val="22"/>
          <w:lang w:val="es-UY"/>
        </w:rPr>
        <w:t>contratar un seguro médico?</w:t>
      </w:r>
    </w:p>
    <w:p w:rsidR="006E18CC" w:rsidRDefault="006E18CC">
      <w:pPr>
        <w:ind w:left="360"/>
        <w:rPr>
          <w:sz w:val="22"/>
          <w:szCs w:val="22"/>
        </w:rPr>
      </w:pPr>
    </w:p>
    <w:p w:rsidR="006E18CC" w:rsidRDefault="006E18CC">
      <w:pPr>
        <w:numPr>
          <w:ilvl w:val="0"/>
          <w:numId w:val="32"/>
        </w:numPr>
        <w:tabs>
          <w:tab w:val="clear" w:pos="720"/>
          <w:tab w:val="num" w:pos="1080"/>
        </w:tabs>
        <w:ind w:left="1080"/>
        <w:rPr>
          <w:caps/>
          <w:sz w:val="22"/>
          <w:szCs w:val="22"/>
          <w:lang w:val="es-UY"/>
        </w:rPr>
      </w:pPr>
      <w:r>
        <w:rPr>
          <w:caps/>
          <w:sz w:val="22"/>
          <w:szCs w:val="22"/>
          <w:lang w:val="es-UY"/>
        </w:rPr>
        <w:t>EN UNA MEJOR SITUACIÓN</w:t>
      </w:r>
    </w:p>
    <w:p w:rsidR="006E18CC" w:rsidRDefault="006E18CC">
      <w:pPr>
        <w:numPr>
          <w:ilvl w:val="0"/>
          <w:numId w:val="32"/>
        </w:numPr>
        <w:tabs>
          <w:tab w:val="clear" w:pos="720"/>
          <w:tab w:val="num" w:pos="1080"/>
        </w:tabs>
        <w:ind w:left="1080"/>
        <w:rPr>
          <w:caps/>
          <w:sz w:val="22"/>
          <w:szCs w:val="22"/>
          <w:lang w:val="es-UY"/>
        </w:rPr>
      </w:pPr>
      <w:r>
        <w:rPr>
          <w:caps/>
          <w:sz w:val="22"/>
          <w:szCs w:val="22"/>
          <w:lang w:val="es-UY"/>
        </w:rPr>
        <w:t>EN UNA PEOR SITUACIÓN</w:t>
      </w:r>
    </w:p>
    <w:p w:rsidR="006E18CC" w:rsidRDefault="006E18CC">
      <w:pPr>
        <w:numPr>
          <w:ilvl w:val="0"/>
          <w:numId w:val="32"/>
        </w:numPr>
        <w:tabs>
          <w:tab w:val="clear" w:pos="720"/>
          <w:tab w:val="num" w:pos="1080"/>
        </w:tabs>
        <w:ind w:left="1080"/>
        <w:rPr>
          <w:caps/>
          <w:sz w:val="22"/>
          <w:szCs w:val="22"/>
          <w:lang w:val="es-UY"/>
        </w:rPr>
      </w:pPr>
      <w:r>
        <w:rPr>
          <w:caps/>
          <w:sz w:val="22"/>
          <w:szCs w:val="22"/>
          <w:lang w:val="es-UY"/>
        </w:rPr>
        <w:t>EN SITUACIÓN DE IGUALDAD</w:t>
      </w:r>
    </w:p>
    <w:p w:rsidR="006E18CC" w:rsidRDefault="006E18CC">
      <w:pPr>
        <w:numPr>
          <w:ilvl w:val="0"/>
          <w:numId w:val="33"/>
        </w:numPr>
        <w:tabs>
          <w:tab w:val="clear" w:pos="720"/>
          <w:tab w:val="num" w:pos="1080"/>
        </w:tabs>
        <w:ind w:left="1080"/>
        <w:rPr>
          <w:caps/>
          <w:sz w:val="22"/>
          <w:szCs w:val="22"/>
        </w:rPr>
      </w:pPr>
      <w:r>
        <w:rPr>
          <w:caps/>
          <w:sz w:val="22"/>
          <w:szCs w:val="22"/>
          <w:lang w:val="es-UY"/>
        </w:rPr>
        <w:t>(No sabe)</w:t>
      </w:r>
    </w:p>
    <w:p w:rsidR="006E18CC" w:rsidRDefault="006E18CC">
      <w:pPr>
        <w:numPr>
          <w:ilvl w:val="0"/>
          <w:numId w:val="33"/>
        </w:numPr>
        <w:tabs>
          <w:tab w:val="clear" w:pos="720"/>
          <w:tab w:val="num" w:pos="1080"/>
        </w:tabs>
        <w:ind w:left="1080"/>
        <w:rPr>
          <w:caps/>
          <w:sz w:val="22"/>
          <w:szCs w:val="22"/>
          <w:lang w:val="es-UY"/>
        </w:rPr>
      </w:pPr>
      <w:r>
        <w:rPr>
          <w:caps/>
          <w:sz w:val="22"/>
          <w:szCs w:val="22"/>
          <w:lang w:val="es-UY"/>
        </w:rPr>
        <w:t>(SE NIEGA A CONTESTAR)</w:t>
      </w:r>
    </w:p>
    <w:p w:rsidR="006E18CC" w:rsidRDefault="006E18CC">
      <w:pPr>
        <w:tabs>
          <w:tab w:val="num" w:pos="1080"/>
        </w:tabs>
        <w:ind w:left="720"/>
        <w:rPr>
          <w:sz w:val="22"/>
          <w:szCs w:val="22"/>
          <w:lang w:val="es-UY"/>
        </w:rPr>
      </w:pPr>
      <w:r>
        <w:rPr>
          <w:sz w:val="22"/>
          <w:szCs w:val="22"/>
          <w:lang w:val="es-UY"/>
        </w:rPr>
        <w:t>________________________________________________________________________</w:t>
      </w:r>
    </w:p>
    <w:p w:rsidR="006E18CC" w:rsidRDefault="006E18CC">
      <w:pPr>
        <w:tabs>
          <w:tab w:val="num" w:pos="1080"/>
        </w:tabs>
        <w:ind w:left="720"/>
        <w:rPr>
          <w:sz w:val="22"/>
          <w:szCs w:val="22"/>
          <w:lang w:val="es-UY"/>
        </w:rPr>
      </w:pPr>
    </w:p>
    <w:p w:rsidR="006E18CC" w:rsidRDefault="006E18CC">
      <w:pPr>
        <w:rPr>
          <w:b/>
          <w:bCs/>
          <w:lang w:val="es-UY"/>
        </w:rPr>
      </w:pPr>
    </w:p>
    <w:p w:rsidR="006E18CC" w:rsidRDefault="006E18CC">
      <w:pPr>
        <w:rPr>
          <w:b/>
          <w:bCs/>
          <w:lang w:val="es-UY"/>
        </w:rPr>
      </w:pPr>
    </w:p>
    <w:p w:rsidR="006E18CC" w:rsidRDefault="006E18CC">
      <w:pPr>
        <w:rPr>
          <w:b/>
          <w:bCs/>
          <w:lang w:val="es-UY"/>
        </w:rPr>
      </w:pPr>
    </w:p>
    <w:p w:rsidR="006E18CC" w:rsidRDefault="006E18CC">
      <w:pPr>
        <w:rPr>
          <w:b/>
          <w:bCs/>
          <w:lang w:val="es-UY"/>
        </w:rPr>
      </w:pPr>
    </w:p>
    <w:p w:rsidR="006E18CC" w:rsidRDefault="006E18CC">
      <w:pPr>
        <w:rPr>
          <w:b/>
          <w:bCs/>
          <w:lang w:val="es-UY"/>
        </w:rPr>
      </w:pPr>
    </w:p>
    <w:p w:rsidR="006E18CC" w:rsidRDefault="006E18CC">
      <w:pPr>
        <w:rPr>
          <w:b/>
          <w:bCs/>
          <w:lang w:val="es-UY"/>
        </w:rPr>
      </w:pPr>
    </w:p>
    <w:p w:rsidR="006E18CC" w:rsidRDefault="006E18CC">
      <w:pPr>
        <w:rPr>
          <w:b/>
          <w:bCs/>
          <w:lang w:val="es-UY"/>
        </w:rPr>
      </w:pPr>
    </w:p>
    <w:p w:rsidR="006E18CC" w:rsidRDefault="006E18CC">
      <w:pPr>
        <w:rPr>
          <w:b/>
          <w:bCs/>
          <w:lang w:val="es-UY"/>
        </w:rPr>
      </w:pPr>
    </w:p>
    <w:p w:rsidR="006E18CC" w:rsidRDefault="006E18CC">
      <w:pPr>
        <w:rPr>
          <w:b/>
          <w:bCs/>
          <w:lang w:val="es-UY"/>
        </w:rPr>
      </w:pPr>
    </w:p>
    <w:p w:rsidR="006E18CC" w:rsidRDefault="006E18CC">
      <w:pPr>
        <w:rPr>
          <w:b/>
          <w:bCs/>
          <w:lang w:val="es-UY"/>
        </w:rPr>
      </w:pPr>
    </w:p>
    <w:p w:rsidR="006E18CC" w:rsidRDefault="006E18CC">
      <w:pPr>
        <w:rPr>
          <w:b/>
          <w:bCs/>
          <w:lang w:val="es-UY"/>
        </w:rPr>
      </w:pPr>
    </w:p>
    <w:p w:rsidR="006E18CC" w:rsidRDefault="006E18CC">
      <w:pPr>
        <w:rPr>
          <w:sz w:val="22"/>
          <w:szCs w:val="22"/>
          <w:lang w:val="es-UY"/>
        </w:rPr>
      </w:pPr>
      <w:r>
        <w:rPr>
          <w:b/>
          <w:bCs/>
          <w:lang w:val="es-UY"/>
        </w:rPr>
        <w:t>Sólo me restan algunas preguntas que nos permitirán conocer mejor a las personas que participaron en esta encuesta.</w:t>
      </w:r>
    </w:p>
    <w:p w:rsidR="006E18CC" w:rsidRDefault="006E18CC">
      <w:pPr>
        <w:rPr>
          <w:sz w:val="22"/>
          <w:szCs w:val="22"/>
          <w:lang w:val="es-UY"/>
        </w:rPr>
      </w:pPr>
    </w:p>
    <w:p w:rsidR="006E18CC" w:rsidRDefault="006E18CC">
      <w:pPr>
        <w:rPr>
          <w:sz w:val="22"/>
          <w:szCs w:val="22"/>
          <w:lang w:val="es-UY"/>
        </w:rPr>
      </w:pPr>
      <w:r>
        <w:rPr>
          <w:sz w:val="22"/>
          <w:szCs w:val="22"/>
          <w:lang w:val="es-UY"/>
        </w:rPr>
        <w:t>16.</w:t>
      </w:r>
      <w:r>
        <w:rPr>
          <w:sz w:val="22"/>
          <w:szCs w:val="22"/>
          <w:lang w:val="es-UY"/>
        </w:rPr>
        <w:tab/>
        <w:t xml:space="preserve">Por favor, piense en las personas como usted y dígame si, en general, las personas como usted </w:t>
      </w:r>
    </w:p>
    <w:p w:rsidR="006E18CC" w:rsidRDefault="006E18CC">
      <w:pPr>
        <w:rPr>
          <w:sz w:val="22"/>
          <w:szCs w:val="22"/>
          <w:lang w:val="es-UY"/>
        </w:rPr>
      </w:pPr>
      <w:r>
        <w:rPr>
          <w:sz w:val="22"/>
          <w:szCs w:val="22"/>
          <w:lang w:val="es-UY"/>
        </w:rPr>
        <w:t xml:space="preserve">             tienen grandes dificultades, algunas dificultades o ninguna dificultad para:</w:t>
      </w:r>
    </w:p>
    <w:p w:rsidR="006E18CC" w:rsidRDefault="006E18CC">
      <w:pPr>
        <w:numPr>
          <w:ilvl w:val="0"/>
          <w:numId w:val="34"/>
        </w:numPr>
        <w:rPr>
          <w:sz w:val="22"/>
          <w:szCs w:val="22"/>
          <w:lang w:val="es-UY"/>
        </w:rPr>
      </w:pPr>
      <w:r>
        <w:rPr>
          <w:sz w:val="22"/>
          <w:szCs w:val="22"/>
          <w:lang w:val="es-UY"/>
        </w:rPr>
        <w:t>cubrir los costos de un seguro de salud y de otros cuidados médicos que puedan necesitar;</w:t>
      </w:r>
    </w:p>
    <w:p w:rsidR="006E18CC" w:rsidRDefault="006E18CC">
      <w:pPr>
        <w:numPr>
          <w:ilvl w:val="0"/>
          <w:numId w:val="34"/>
        </w:numPr>
        <w:rPr>
          <w:sz w:val="22"/>
          <w:szCs w:val="22"/>
          <w:lang w:val="es-UY"/>
        </w:rPr>
      </w:pPr>
      <w:r>
        <w:rPr>
          <w:sz w:val="22"/>
          <w:szCs w:val="22"/>
          <w:lang w:val="es-UY"/>
        </w:rPr>
        <w:t>acceder a suficientes médicos o proveedores de servicios de salud cerca de su lugar de residencia;</w:t>
      </w:r>
    </w:p>
    <w:p w:rsidR="006E18CC" w:rsidRPr="00A81CC6" w:rsidRDefault="006E18CC">
      <w:pPr>
        <w:numPr>
          <w:ilvl w:val="0"/>
          <w:numId w:val="34"/>
        </w:numPr>
        <w:rPr>
          <w:sz w:val="22"/>
          <w:szCs w:val="22"/>
          <w:lang w:val="es-UY"/>
        </w:rPr>
      </w:pPr>
      <w:r w:rsidRPr="00A81CC6">
        <w:rPr>
          <w:sz w:val="22"/>
          <w:szCs w:val="22"/>
          <w:lang w:val="es-UY"/>
        </w:rPr>
        <w:t>recibir asistencia médica</w:t>
      </w:r>
      <w:r>
        <w:rPr>
          <w:sz w:val="22"/>
          <w:szCs w:val="22"/>
          <w:lang w:val="es-UY"/>
        </w:rPr>
        <w:t>,</w:t>
      </w:r>
      <w:r w:rsidRPr="00A81CC6">
        <w:rPr>
          <w:sz w:val="22"/>
          <w:szCs w:val="22"/>
          <w:lang w:val="es-UY"/>
        </w:rPr>
        <w:t xml:space="preserve"> debido a su raza u origen étnico?</w:t>
      </w:r>
    </w:p>
    <w:p w:rsidR="006E18CC" w:rsidRPr="00A81CC6" w:rsidRDefault="006E18CC">
      <w:pPr>
        <w:ind w:left="720"/>
        <w:rPr>
          <w:sz w:val="22"/>
          <w:szCs w:val="22"/>
          <w:lang w:val="es-UY"/>
        </w:rPr>
      </w:pPr>
    </w:p>
    <w:p w:rsidR="006E18CC" w:rsidRDefault="006E18CC">
      <w:pPr>
        <w:numPr>
          <w:ilvl w:val="0"/>
          <w:numId w:val="35"/>
        </w:numPr>
        <w:tabs>
          <w:tab w:val="clear" w:pos="720"/>
          <w:tab w:val="num" w:pos="1080"/>
        </w:tabs>
        <w:ind w:left="1080"/>
        <w:rPr>
          <w:caps/>
          <w:sz w:val="22"/>
          <w:szCs w:val="22"/>
        </w:rPr>
      </w:pPr>
      <w:r>
        <w:rPr>
          <w:caps/>
          <w:sz w:val="22"/>
          <w:szCs w:val="22"/>
          <w:lang w:val="es-UY"/>
        </w:rPr>
        <w:t>GRANDES DIFICULTADES</w:t>
      </w:r>
    </w:p>
    <w:p w:rsidR="006E18CC" w:rsidRDefault="006E18CC">
      <w:pPr>
        <w:numPr>
          <w:ilvl w:val="0"/>
          <w:numId w:val="35"/>
        </w:numPr>
        <w:tabs>
          <w:tab w:val="clear" w:pos="720"/>
          <w:tab w:val="num" w:pos="1080"/>
        </w:tabs>
        <w:ind w:left="1080"/>
        <w:rPr>
          <w:caps/>
          <w:sz w:val="22"/>
          <w:szCs w:val="22"/>
        </w:rPr>
      </w:pPr>
      <w:r>
        <w:rPr>
          <w:caps/>
          <w:sz w:val="22"/>
          <w:szCs w:val="22"/>
          <w:lang w:val="es-UY"/>
        </w:rPr>
        <w:t>ALGUNAS DIFICULTADES</w:t>
      </w:r>
    </w:p>
    <w:p w:rsidR="006E18CC" w:rsidRDefault="006E18CC">
      <w:pPr>
        <w:numPr>
          <w:ilvl w:val="0"/>
          <w:numId w:val="35"/>
        </w:numPr>
        <w:tabs>
          <w:tab w:val="clear" w:pos="720"/>
          <w:tab w:val="num" w:pos="1080"/>
        </w:tabs>
        <w:ind w:left="1080"/>
        <w:rPr>
          <w:caps/>
          <w:sz w:val="22"/>
          <w:szCs w:val="22"/>
        </w:rPr>
      </w:pPr>
      <w:r>
        <w:rPr>
          <w:caps/>
          <w:sz w:val="22"/>
          <w:szCs w:val="22"/>
        </w:rPr>
        <w:t>NINGUNA DIFICULTAD</w:t>
      </w:r>
    </w:p>
    <w:p w:rsidR="006E18CC" w:rsidRDefault="006E18CC">
      <w:pPr>
        <w:numPr>
          <w:ilvl w:val="0"/>
          <w:numId w:val="36"/>
        </w:numPr>
        <w:tabs>
          <w:tab w:val="clear" w:pos="720"/>
          <w:tab w:val="num" w:pos="1080"/>
        </w:tabs>
        <w:ind w:left="1080"/>
        <w:rPr>
          <w:caps/>
          <w:sz w:val="22"/>
          <w:szCs w:val="22"/>
        </w:rPr>
      </w:pPr>
      <w:r>
        <w:rPr>
          <w:caps/>
          <w:sz w:val="22"/>
          <w:szCs w:val="22"/>
          <w:lang w:val="es-UY"/>
        </w:rPr>
        <w:t>(No sabe)</w:t>
      </w:r>
    </w:p>
    <w:p w:rsidR="006E18CC" w:rsidRDefault="006E18CC">
      <w:pPr>
        <w:numPr>
          <w:ilvl w:val="0"/>
          <w:numId w:val="36"/>
        </w:numPr>
        <w:tabs>
          <w:tab w:val="clear" w:pos="720"/>
          <w:tab w:val="num" w:pos="1080"/>
        </w:tabs>
        <w:ind w:left="1080"/>
        <w:rPr>
          <w:caps/>
          <w:sz w:val="22"/>
          <w:szCs w:val="22"/>
          <w:lang w:val="es-UY"/>
        </w:rPr>
      </w:pPr>
      <w:r>
        <w:rPr>
          <w:caps/>
          <w:sz w:val="22"/>
          <w:szCs w:val="22"/>
          <w:lang w:val="es-UY"/>
        </w:rPr>
        <w:t>(SE NIEGA A CONTESTAR)</w:t>
      </w:r>
    </w:p>
    <w:p w:rsidR="006E18CC" w:rsidRDefault="006E18CC">
      <w:pPr>
        <w:ind w:left="720"/>
        <w:rPr>
          <w:sz w:val="22"/>
          <w:szCs w:val="22"/>
          <w:lang w:val="es-UY"/>
        </w:rPr>
      </w:pPr>
      <w:r>
        <w:rPr>
          <w:sz w:val="22"/>
          <w:szCs w:val="22"/>
          <w:lang w:val="es-UY"/>
        </w:rPr>
        <w:t>________________________________________________________________________</w:t>
      </w:r>
    </w:p>
    <w:p w:rsidR="006E18CC" w:rsidRDefault="006E18CC">
      <w:pPr>
        <w:ind w:left="720"/>
        <w:rPr>
          <w:sz w:val="22"/>
          <w:szCs w:val="22"/>
          <w:lang w:val="es-UY"/>
        </w:rPr>
      </w:pPr>
    </w:p>
    <w:p w:rsidR="006E18CC" w:rsidRDefault="006E18CC">
      <w:pPr>
        <w:ind w:left="720" w:hanging="720"/>
        <w:rPr>
          <w:sz w:val="22"/>
          <w:szCs w:val="22"/>
          <w:lang w:val="es-UY"/>
        </w:rPr>
      </w:pPr>
      <w:r>
        <w:rPr>
          <w:sz w:val="22"/>
          <w:szCs w:val="22"/>
          <w:lang w:val="es-UY"/>
        </w:rPr>
        <w:t>17.</w:t>
      </w:r>
      <w:r>
        <w:rPr>
          <w:sz w:val="22"/>
          <w:szCs w:val="22"/>
          <w:lang w:val="es-UY"/>
        </w:rPr>
        <w:tab/>
        <w:t>¿En qué tipo de lugar suele recibir atención médica? ¿En el consultorio de un médico, en una clínica o centro de salud, en una organización para el mantenimiento de la salud (HMO), en la sala de emergencias de un hospital, en el departamento de atención ambulatoria de un hospital o en algún otro lugar?</w:t>
      </w:r>
    </w:p>
    <w:p w:rsidR="006E18CC" w:rsidRDefault="006E18CC">
      <w:pPr>
        <w:rPr>
          <w:sz w:val="22"/>
          <w:szCs w:val="22"/>
          <w:lang w:val="es-UY"/>
        </w:rPr>
      </w:pPr>
    </w:p>
    <w:p w:rsidR="006E18CC" w:rsidRDefault="006E18CC">
      <w:pPr>
        <w:numPr>
          <w:ilvl w:val="0"/>
          <w:numId w:val="37"/>
        </w:numPr>
        <w:tabs>
          <w:tab w:val="clear" w:pos="720"/>
          <w:tab w:val="num" w:pos="1080"/>
        </w:tabs>
        <w:ind w:left="1080"/>
        <w:rPr>
          <w:caps/>
          <w:sz w:val="22"/>
          <w:szCs w:val="22"/>
        </w:rPr>
      </w:pPr>
      <w:r>
        <w:rPr>
          <w:caps/>
          <w:sz w:val="22"/>
          <w:szCs w:val="22"/>
          <w:lang w:val="es-UY"/>
        </w:rPr>
        <w:t>consultorio de un médico</w:t>
      </w:r>
    </w:p>
    <w:p w:rsidR="006E18CC" w:rsidRDefault="006E18CC">
      <w:pPr>
        <w:numPr>
          <w:ilvl w:val="0"/>
          <w:numId w:val="37"/>
        </w:numPr>
        <w:tabs>
          <w:tab w:val="clear" w:pos="720"/>
          <w:tab w:val="num" w:pos="1080"/>
        </w:tabs>
        <w:ind w:left="1080"/>
        <w:rPr>
          <w:caps/>
          <w:sz w:val="22"/>
          <w:szCs w:val="22"/>
        </w:rPr>
      </w:pPr>
      <w:r>
        <w:rPr>
          <w:caps/>
          <w:sz w:val="22"/>
          <w:szCs w:val="22"/>
          <w:lang w:val="es-UY"/>
        </w:rPr>
        <w:t>CLÍNICA O CENTRO DE SALUD</w:t>
      </w:r>
    </w:p>
    <w:p w:rsidR="006E18CC" w:rsidRDefault="006E18CC">
      <w:pPr>
        <w:numPr>
          <w:ilvl w:val="0"/>
          <w:numId w:val="37"/>
        </w:numPr>
        <w:tabs>
          <w:tab w:val="clear" w:pos="720"/>
          <w:tab w:val="num" w:pos="1080"/>
        </w:tabs>
        <w:ind w:left="1080"/>
        <w:rPr>
          <w:caps/>
          <w:sz w:val="22"/>
          <w:szCs w:val="22"/>
        </w:rPr>
      </w:pPr>
      <w:r>
        <w:rPr>
          <w:caps/>
          <w:sz w:val="22"/>
          <w:szCs w:val="22"/>
          <w:lang w:val="es-UY"/>
        </w:rPr>
        <w:t>hmo</w:t>
      </w:r>
    </w:p>
    <w:p w:rsidR="006E18CC" w:rsidRDefault="006E18CC">
      <w:pPr>
        <w:numPr>
          <w:ilvl w:val="0"/>
          <w:numId w:val="37"/>
        </w:numPr>
        <w:tabs>
          <w:tab w:val="clear" w:pos="720"/>
          <w:tab w:val="num" w:pos="1080"/>
        </w:tabs>
        <w:ind w:left="1080"/>
        <w:rPr>
          <w:caps/>
          <w:sz w:val="22"/>
          <w:szCs w:val="22"/>
          <w:lang w:val="es-UY"/>
        </w:rPr>
      </w:pPr>
      <w:r>
        <w:rPr>
          <w:caps/>
          <w:sz w:val="22"/>
          <w:szCs w:val="22"/>
          <w:lang w:val="es-UY"/>
        </w:rPr>
        <w:t>sala de emergenciaS DE UN HOSPITAL</w:t>
      </w:r>
    </w:p>
    <w:p w:rsidR="006E18CC" w:rsidRDefault="006E18CC">
      <w:pPr>
        <w:numPr>
          <w:ilvl w:val="0"/>
          <w:numId w:val="37"/>
        </w:numPr>
        <w:tabs>
          <w:tab w:val="clear" w:pos="720"/>
          <w:tab w:val="num" w:pos="1080"/>
        </w:tabs>
        <w:ind w:left="1080"/>
        <w:rPr>
          <w:caps/>
          <w:sz w:val="22"/>
          <w:szCs w:val="22"/>
          <w:lang w:val="es-UY"/>
        </w:rPr>
      </w:pPr>
      <w:r>
        <w:rPr>
          <w:caps/>
          <w:sz w:val="22"/>
          <w:szCs w:val="22"/>
          <w:lang w:val="es-UY"/>
        </w:rPr>
        <w:t>DEPARTAMENTO DE ATENCIÓN AMBULATORIA DE UN HOSPITAL</w:t>
      </w:r>
    </w:p>
    <w:p w:rsidR="006E18CC" w:rsidRDefault="006E18CC">
      <w:pPr>
        <w:numPr>
          <w:ilvl w:val="0"/>
          <w:numId w:val="37"/>
        </w:numPr>
        <w:tabs>
          <w:tab w:val="clear" w:pos="720"/>
          <w:tab w:val="num" w:pos="1080"/>
        </w:tabs>
        <w:ind w:left="1080"/>
      </w:pPr>
      <w:r>
        <w:rPr>
          <w:caps/>
          <w:sz w:val="22"/>
          <w:szCs w:val="22"/>
          <w:lang w:val="es-UY"/>
        </w:rPr>
        <w:t>Otro, (especifique:</w:t>
      </w:r>
      <w:r>
        <w:rPr>
          <w:caps/>
          <w:sz w:val="22"/>
          <w:szCs w:val="22"/>
        </w:rPr>
        <w:t xml:space="preserve"> ___________)</w:t>
      </w:r>
    </w:p>
    <w:p w:rsidR="006E18CC" w:rsidRDefault="006E18CC">
      <w:pPr>
        <w:numPr>
          <w:ilvl w:val="0"/>
          <w:numId w:val="38"/>
        </w:numPr>
        <w:tabs>
          <w:tab w:val="clear" w:pos="720"/>
          <w:tab w:val="num" w:pos="1080"/>
        </w:tabs>
        <w:ind w:left="1080"/>
        <w:rPr>
          <w:caps/>
          <w:sz w:val="22"/>
          <w:szCs w:val="22"/>
        </w:rPr>
      </w:pPr>
      <w:r>
        <w:rPr>
          <w:caps/>
          <w:sz w:val="22"/>
          <w:szCs w:val="22"/>
          <w:lang w:val="es-UY"/>
        </w:rPr>
        <w:t>(No sabe)</w:t>
      </w:r>
    </w:p>
    <w:p w:rsidR="006E18CC" w:rsidRDefault="006E18CC">
      <w:pPr>
        <w:numPr>
          <w:ilvl w:val="0"/>
          <w:numId w:val="38"/>
        </w:numPr>
        <w:tabs>
          <w:tab w:val="clear" w:pos="720"/>
          <w:tab w:val="num" w:pos="1080"/>
        </w:tabs>
        <w:ind w:left="1080"/>
        <w:rPr>
          <w:caps/>
          <w:sz w:val="22"/>
          <w:szCs w:val="22"/>
          <w:lang w:val="es-UY"/>
        </w:rPr>
      </w:pPr>
      <w:r>
        <w:rPr>
          <w:caps/>
          <w:sz w:val="22"/>
          <w:szCs w:val="22"/>
          <w:lang w:val="es-UY"/>
        </w:rPr>
        <w:t>(SE NIEGA A CONTESTAR)</w:t>
      </w:r>
    </w:p>
    <w:p w:rsidR="006E18CC" w:rsidRDefault="006E18CC">
      <w:pPr>
        <w:ind w:left="720"/>
        <w:rPr>
          <w:sz w:val="22"/>
          <w:szCs w:val="22"/>
          <w:lang w:val="es-UY"/>
        </w:rPr>
      </w:pPr>
      <w:r>
        <w:rPr>
          <w:sz w:val="22"/>
          <w:szCs w:val="22"/>
          <w:lang w:val="es-UY"/>
        </w:rPr>
        <w:t>________________________________________________________________________</w:t>
      </w:r>
    </w:p>
    <w:p w:rsidR="006E18CC" w:rsidRDefault="006E18CC">
      <w:pPr>
        <w:rPr>
          <w:sz w:val="22"/>
          <w:szCs w:val="22"/>
          <w:lang w:val="es-UY"/>
        </w:rPr>
      </w:pPr>
    </w:p>
    <w:p w:rsidR="006E18CC" w:rsidRDefault="006E18CC" w:rsidP="00CD571F">
      <w:pPr>
        <w:rPr>
          <w:sz w:val="22"/>
          <w:szCs w:val="22"/>
          <w:lang w:val="es-UY"/>
        </w:rPr>
      </w:pPr>
      <w:r>
        <w:rPr>
          <w:sz w:val="22"/>
          <w:szCs w:val="22"/>
          <w:lang w:val="es-UY"/>
        </w:rPr>
        <w:t>18.</w:t>
      </w:r>
      <w:r>
        <w:rPr>
          <w:sz w:val="22"/>
          <w:szCs w:val="22"/>
          <w:lang w:val="es-UY"/>
        </w:rPr>
        <w:tab/>
        <w:t xml:space="preserve">¿Cómo suele informarse sobre temas vinculados a la salud? (SELECCIONE TODAS LAS </w:t>
      </w:r>
    </w:p>
    <w:p w:rsidR="006E18CC" w:rsidRPr="00CD571F" w:rsidRDefault="006E18CC" w:rsidP="00CD571F">
      <w:pPr>
        <w:rPr>
          <w:caps/>
          <w:sz w:val="22"/>
          <w:szCs w:val="22"/>
          <w:lang w:val="es-UY"/>
        </w:rPr>
      </w:pPr>
      <w:r>
        <w:rPr>
          <w:sz w:val="22"/>
          <w:szCs w:val="22"/>
          <w:lang w:val="es-UY"/>
        </w:rPr>
        <w:t xml:space="preserve">             OPCIONES QUE</w:t>
      </w:r>
      <w:r>
        <w:rPr>
          <w:caps/>
          <w:sz w:val="22"/>
          <w:szCs w:val="22"/>
          <w:lang w:val="es-UY"/>
        </w:rPr>
        <w:t xml:space="preserve"> </w:t>
      </w:r>
      <w:r>
        <w:rPr>
          <w:sz w:val="22"/>
          <w:szCs w:val="22"/>
          <w:lang w:val="es-UY"/>
        </w:rPr>
        <w:t>CORRESPONDAN)</w:t>
      </w:r>
    </w:p>
    <w:p w:rsidR="006E18CC" w:rsidRPr="00A81CC6" w:rsidRDefault="006E18CC">
      <w:pPr>
        <w:rPr>
          <w:sz w:val="22"/>
          <w:szCs w:val="22"/>
          <w:lang w:val="es-UY"/>
        </w:rPr>
      </w:pPr>
    </w:p>
    <w:p w:rsidR="006E18CC" w:rsidRDefault="006E18CC">
      <w:pPr>
        <w:numPr>
          <w:ilvl w:val="0"/>
          <w:numId w:val="50"/>
        </w:numPr>
        <w:rPr>
          <w:sz w:val="22"/>
          <w:szCs w:val="22"/>
        </w:rPr>
      </w:pPr>
      <w:r>
        <w:rPr>
          <w:sz w:val="22"/>
          <w:szCs w:val="22"/>
          <w:lang w:val="es-UY"/>
        </w:rPr>
        <w:t>Por Internet</w:t>
      </w:r>
    </w:p>
    <w:p w:rsidR="006E18CC" w:rsidRDefault="006E18CC">
      <w:pPr>
        <w:numPr>
          <w:ilvl w:val="0"/>
          <w:numId w:val="50"/>
        </w:numPr>
        <w:rPr>
          <w:sz w:val="22"/>
          <w:szCs w:val="22"/>
        </w:rPr>
      </w:pPr>
      <w:r>
        <w:rPr>
          <w:sz w:val="22"/>
          <w:szCs w:val="22"/>
          <w:lang w:val="es-UY"/>
        </w:rPr>
        <w:t>En el periódico</w:t>
      </w:r>
    </w:p>
    <w:p w:rsidR="006E18CC" w:rsidRDefault="006E18CC">
      <w:pPr>
        <w:numPr>
          <w:ilvl w:val="0"/>
          <w:numId w:val="50"/>
        </w:numPr>
        <w:rPr>
          <w:sz w:val="22"/>
          <w:szCs w:val="22"/>
          <w:lang w:val="es-UY"/>
        </w:rPr>
      </w:pPr>
      <w:r>
        <w:rPr>
          <w:sz w:val="22"/>
          <w:szCs w:val="22"/>
          <w:lang w:val="es-UY"/>
        </w:rPr>
        <w:t>En revistas médicas</w:t>
      </w:r>
    </w:p>
    <w:p w:rsidR="006E18CC" w:rsidRDefault="006E18CC">
      <w:pPr>
        <w:numPr>
          <w:ilvl w:val="0"/>
          <w:numId w:val="50"/>
        </w:numPr>
        <w:rPr>
          <w:sz w:val="22"/>
          <w:szCs w:val="22"/>
        </w:rPr>
      </w:pPr>
      <w:r>
        <w:rPr>
          <w:sz w:val="22"/>
          <w:szCs w:val="22"/>
          <w:lang w:val="es-UY"/>
        </w:rPr>
        <w:t>Hablando con mi médico</w:t>
      </w:r>
    </w:p>
    <w:p w:rsidR="006E18CC" w:rsidRDefault="006E18CC">
      <w:pPr>
        <w:numPr>
          <w:ilvl w:val="0"/>
          <w:numId w:val="50"/>
        </w:numPr>
        <w:rPr>
          <w:sz w:val="22"/>
          <w:szCs w:val="22"/>
          <w:lang w:val="es-UY"/>
        </w:rPr>
      </w:pPr>
      <w:r>
        <w:rPr>
          <w:sz w:val="22"/>
          <w:szCs w:val="22"/>
          <w:lang w:val="es-UY"/>
        </w:rPr>
        <w:t>En la televisión (noticias/documentales)</w:t>
      </w:r>
    </w:p>
    <w:p w:rsidR="006E18CC" w:rsidRDefault="006E18CC">
      <w:pPr>
        <w:numPr>
          <w:ilvl w:val="0"/>
          <w:numId w:val="50"/>
        </w:numPr>
        <w:rPr>
          <w:sz w:val="22"/>
          <w:szCs w:val="22"/>
          <w:lang w:val="es-UY"/>
        </w:rPr>
      </w:pPr>
      <w:r>
        <w:rPr>
          <w:sz w:val="22"/>
          <w:szCs w:val="22"/>
          <w:lang w:val="es-UY"/>
        </w:rPr>
        <w:t>A través de amigos/familiares</w:t>
      </w:r>
    </w:p>
    <w:p w:rsidR="006E18CC" w:rsidRDefault="006E18CC">
      <w:pPr>
        <w:numPr>
          <w:ilvl w:val="0"/>
          <w:numId w:val="50"/>
        </w:numPr>
        <w:rPr>
          <w:sz w:val="22"/>
          <w:szCs w:val="22"/>
        </w:rPr>
      </w:pPr>
      <w:r>
        <w:rPr>
          <w:sz w:val="22"/>
          <w:szCs w:val="22"/>
          <w:lang w:val="es-UY"/>
        </w:rPr>
        <w:t>Otros (por favor especifique) _________________________________________</w:t>
      </w:r>
    </w:p>
    <w:p w:rsidR="006E18CC" w:rsidRDefault="006E18CC">
      <w:pPr>
        <w:numPr>
          <w:ilvl w:val="0"/>
          <w:numId w:val="50"/>
        </w:numPr>
        <w:rPr>
          <w:sz w:val="22"/>
          <w:szCs w:val="22"/>
        </w:rPr>
      </w:pPr>
      <w:r>
        <w:rPr>
          <w:sz w:val="22"/>
          <w:szCs w:val="22"/>
          <w:lang w:val="es-UY"/>
        </w:rPr>
        <w:t>(No sabe)</w:t>
      </w:r>
    </w:p>
    <w:p w:rsidR="006E18CC" w:rsidRDefault="006E18CC">
      <w:pPr>
        <w:numPr>
          <w:ilvl w:val="0"/>
          <w:numId w:val="50"/>
        </w:numPr>
        <w:rPr>
          <w:sz w:val="22"/>
          <w:szCs w:val="22"/>
          <w:lang w:val="es-UY"/>
        </w:rPr>
      </w:pPr>
      <w:r>
        <w:rPr>
          <w:sz w:val="22"/>
          <w:szCs w:val="22"/>
          <w:lang w:val="es-UY"/>
        </w:rPr>
        <w:t>(Se niega a contestar)</w:t>
      </w:r>
    </w:p>
    <w:p w:rsidR="006E18CC" w:rsidRDefault="006E18CC">
      <w:pPr>
        <w:rPr>
          <w:sz w:val="22"/>
          <w:szCs w:val="22"/>
          <w:lang w:val="es-UY"/>
        </w:rPr>
      </w:pPr>
    </w:p>
    <w:p w:rsidR="006E18CC" w:rsidRPr="0036122E" w:rsidRDefault="006E18CC">
      <w:pPr>
        <w:numPr>
          <w:ilvl w:val="0"/>
          <w:numId w:val="51"/>
        </w:numPr>
        <w:tabs>
          <w:tab w:val="clear" w:pos="720"/>
          <w:tab w:val="num" w:pos="1080"/>
        </w:tabs>
        <w:ind w:left="1080"/>
        <w:rPr>
          <w:sz w:val="22"/>
          <w:szCs w:val="22"/>
        </w:rPr>
      </w:pPr>
      <w:r w:rsidRPr="0036122E">
        <w:rPr>
          <w:sz w:val="22"/>
          <w:szCs w:val="22"/>
          <w:lang w:val="es-UY"/>
        </w:rPr>
        <w:t>SÍ</w:t>
      </w:r>
    </w:p>
    <w:p w:rsidR="006E18CC" w:rsidRPr="0036122E" w:rsidRDefault="006E18CC">
      <w:pPr>
        <w:numPr>
          <w:ilvl w:val="0"/>
          <w:numId w:val="51"/>
        </w:numPr>
        <w:tabs>
          <w:tab w:val="clear" w:pos="720"/>
          <w:tab w:val="num" w:pos="1080"/>
        </w:tabs>
        <w:ind w:left="1080"/>
        <w:rPr>
          <w:sz w:val="22"/>
          <w:szCs w:val="22"/>
        </w:rPr>
      </w:pPr>
      <w:r w:rsidRPr="0036122E">
        <w:rPr>
          <w:sz w:val="22"/>
          <w:szCs w:val="22"/>
          <w:lang w:val="es-UY"/>
        </w:rPr>
        <w:t>NO</w:t>
      </w:r>
    </w:p>
    <w:p w:rsidR="006E18CC" w:rsidRPr="0036122E" w:rsidRDefault="006E18CC">
      <w:pPr>
        <w:numPr>
          <w:ilvl w:val="0"/>
          <w:numId w:val="52"/>
        </w:numPr>
        <w:tabs>
          <w:tab w:val="clear" w:pos="720"/>
          <w:tab w:val="num" w:pos="1080"/>
        </w:tabs>
        <w:ind w:left="1080"/>
        <w:rPr>
          <w:sz w:val="22"/>
          <w:szCs w:val="22"/>
        </w:rPr>
      </w:pPr>
      <w:r w:rsidRPr="0036122E">
        <w:rPr>
          <w:sz w:val="22"/>
          <w:szCs w:val="22"/>
          <w:lang w:val="es-UY"/>
        </w:rPr>
        <w:t>(NO SABE)</w:t>
      </w:r>
    </w:p>
    <w:p w:rsidR="006E18CC" w:rsidRPr="0036122E" w:rsidRDefault="006E18CC">
      <w:pPr>
        <w:numPr>
          <w:ilvl w:val="0"/>
          <w:numId w:val="52"/>
        </w:numPr>
        <w:tabs>
          <w:tab w:val="clear" w:pos="720"/>
          <w:tab w:val="num" w:pos="1080"/>
        </w:tabs>
        <w:ind w:left="1080"/>
        <w:rPr>
          <w:sz w:val="22"/>
          <w:szCs w:val="22"/>
          <w:lang w:val="es-UY"/>
        </w:rPr>
      </w:pPr>
      <w:r w:rsidRPr="0036122E">
        <w:rPr>
          <w:sz w:val="22"/>
          <w:szCs w:val="22"/>
          <w:lang w:val="es-UY"/>
        </w:rPr>
        <w:t>(SE NIEGA A CONTESTAR)</w:t>
      </w:r>
    </w:p>
    <w:p w:rsidR="006E18CC" w:rsidRDefault="006E18CC">
      <w:pPr>
        <w:ind w:left="720"/>
        <w:rPr>
          <w:sz w:val="22"/>
          <w:szCs w:val="22"/>
          <w:lang w:val="es-UY"/>
        </w:rPr>
      </w:pPr>
      <w:r>
        <w:rPr>
          <w:sz w:val="22"/>
          <w:szCs w:val="22"/>
          <w:lang w:val="es-UY"/>
        </w:rPr>
        <w:t>________________________________________________________________________</w:t>
      </w:r>
    </w:p>
    <w:p w:rsidR="006E18CC" w:rsidRDefault="006E18CC">
      <w:pPr>
        <w:ind w:left="720"/>
        <w:rPr>
          <w:sz w:val="22"/>
          <w:szCs w:val="22"/>
          <w:lang w:val="es-UY"/>
        </w:rPr>
      </w:pPr>
    </w:p>
    <w:p w:rsidR="006E18CC" w:rsidRDefault="006E18CC">
      <w:pPr>
        <w:ind w:left="720" w:hanging="720"/>
        <w:rPr>
          <w:sz w:val="22"/>
          <w:szCs w:val="22"/>
          <w:lang w:val="es-UY"/>
        </w:rPr>
      </w:pPr>
      <w:r>
        <w:rPr>
          <w:sz w:val="22"/>
          <w:szCs w:val="22"/>
          <w:lang w:val="es-UY"/>
        </w:rPr>
        <w:t>19.</w:t>
      </w:r>
      <w:r>
        <w:rPr>
          <w:sz w:val="22"/>
          <w:szCs w:val="22"/>
          <w:lang w:val="es-UY"/>
        </w:rPr>
        <w:tab/>
        <w:t>¿Alguna vez oyó hablar de alguna de las siguientes campañas de salud pública o leyó alguna de las siguientes publicaciones?</w:t>
      </w:r>
    </w:p>
    <w:p w:rsidR="006E18CC" w:rsidRDefault="006E18CC">
      <w:pPr>
        <w:rPr>
          <w:sz w:val="22"/>
          <w:szCs w:val="22"/>
          <w:lang w:val="es-UY"/>
        </w:rPr>
      </w:pPr>
    </w:p>
    <w:p w:rsidR="006E18CC" w:rsidRDefault="006E18CC">
      <w:pPr>
        <w:numPr>
          <w:ilvl w:val="0"/>
          <w:numId w:val="39"/>
        </w:numPr>
        <w:rPr>
          <w:sz w:val="22"/>
          <w:szCs w:val="22"/>
          <w:lang w:val="es-UY"/>
        </w:rPr>
      </w:pPr>
      <w:r>
        <w:rPr>
          <w:i/>
          <w:iCs/>
          <w:sz w:val="22"/>
          <w:szCs w:val="22"/>
          <w:lang w:val="es-UY"/>
        </w:rPr>
        <w:t>Gente Saludable 2010</w:t>
      </w:r>
      <w:r>
        <w:rPr>
          <w:sz w:val="22"/>
          <w:szCs w:val="22"/>
          <w:lang w:val="es-UY"/>
        </w:rPr>
        <w:t xml:space="preserve"> del Departamento de Salud y Servicios Humanos de los Estados Unidos.</w:t>
      </w:r>
    </w:p>
    <w:p w:rsidR="006E18CC" w:rsidRDefault="006E18CC">
      <w:pPr>
        <w:numPr>
          <w:ilvl w:val="0"/>
          <w:numId w:val="39"/>
        </w:numPr>
        <w:rPr>
          <w:sz w:val="22"/>
          <w:szCs w:val="22"/>
          <w:lang w:val="es-UY"/>
        </w:rPr>
      </w:pPr>
      <w:r>
        <w:rPr>
          <w:sz w:val="22"/>
          <w:szCs w:val="22"/>
          <w:lang w:val="es-UY"/>
        </w:rPr>
        <w:t>El informe nacional sobre disparidades en la atención médica de la Agencia para la Investigación y la Calidad del Cuidado de la Salud.</w:t>
      </w:r>
    </w:p>
    <w:p w:rsidR="006E18CC" w:rsidRDefault="006E18CC">
      <w:pPr>
        <w:numPr>
          <w:ilvl w:val="0"/>
          <w:numId w:val="39"/>
        </w:numPr>
        <w:rPr>
          <w:lang w:val="es-UY"/>
        </w:rPr>
      </w:pPr>
      <w:r>
        <w:rPr>
          <w:sz w:val="22"/>
          <w:szCs w:val="22"/>
          <w:lang w:val="es-UY"/>
        </w:rPr>
        <w:t xml:space="preserve">El informe del año 2003 del Instituto de Medicina, llamado </w:t>
      </w:r>
      <w:r>
        <w:rPr>
          <w:i/>
          <w:iCs/>
          <w:sz w:val="22"/>
          <w:szCs w:val="22"/>
          <w:lang w:val="es-UY"/>
        </w:rPr>
        <w:t>Unequal Treatment</w:t>
      </w:r>
      <w:r>
        <w:rPr>
          <w:sz w:val="22"/>
          <w:szCs w:val="22"/>
          <w:lang w:val="es-UY"/>
        </w:rPr>
        <w:t>:</w:t>
      </w:r>
      <w:r>
        <w:rPr>
          <w:i/>
          <w:iCs/>
          <w:sz w:val="22"/>
          <w:szCs w:val="22"/>
          <w:lang w:val="es-UY"/>
        </w:rPr>
        <w:t xml:space="preserve"> Confronting Racial and Ethnic Disparities in Health Care (Tratamiento desigual: enfrentar las disparidades raciales y étnicas en la atención médica).</w:t>
      </w:r>
    </w:p>
    <w:p w:rsidR="006E18CC" w:rsidRDefault="006E18CC">
      <w:pPr>
        <w:numPr>
          <w:ilvl w:val="0"/>
          <w:numId w:val="39"/>
        </w:numPr>
        <w:rPr>
          <w:sz w:val="22"/>
          <w:szCs w:val="22"/>
          <w:lang w:val="es-UY"/>
        </w:rPr>
      </w:pPr>
      <w:r>
        <w:rPr>
          <w:sz w:val="22"/>
          <w:szCs w:val="22"/>
          <w:lang w:val="es-UY"/>
        </w:rPr>
        <w:t xml:space="preserve">La </w:t>
      </w:r>
      <w:r>
        <w:rPr>
          <w:i/>
          <w:iCs/>
          <w:sz w:val="22"/>
          <w:szCs w:val="22"/>
          <w:lang w:val="es-UY"/>
        </w:rPr>
        <w:t xml:space="preserve">National Partnership for Action </w:t>
      </w:r>
      <w:r>
        <w:rPr>
          <w:sz w:val="22"/>
          <w:szCs w:val="22"/>
          <w:lang w:val="es-UY"/>
        </w:rPr>
        <w:t>(</w:t>
      </w:r>
      <w:r>
        <w:rPr>
          <w:i/>
          <w:iCs/>
          <w:sz w:val="22"/>
          <w:szCs w:val="22"/>
          <w:lang w:val="es-UY"/>
        </w:rPr>
        <w:t>Asociación Nacional para la Acción</w:t>
      </w:r>
      <w:r>
        <w:rPr>
          <w:sz w:val="22"/>
          <w:szCs w:val="22"/>
          <w:lang w:val="es-UY"/>
        </w:rPr>
        <w:t>) de la Oficina de Salud de las Minorías.</w:t>
      </w:r>
    </w:p>
    <w:p w:rsidR="006E18CC" w:rsidRPr="00FD3AF1" w:rsidRDefault="006E18CC">
      <w:pPr>
        <w:numPr>
          <w:ilvl w:val="0"/>
          <w:numId w:val="39"/>
        </w:numPr>
        <w:rPr>
          <w:lang w:val="es-UY"/>
        </w:rPr>
      </w:pPr>
      <w:r w:rsidRPr="00FD3AF1">
        <w:rPr>
          <w:sz w:val="22"/>
          <w:szCs w:val="22"/>
          <w:lang w:val="es-UY"/>
        </w:rPr>
        <w:t xml:space="preserve">El documental de PBS: </w:t>
      </w:r>
      <w:r w:rsidRPr="00FD3AF1">
        <w:rPr>
          <w:i/>
          <w:iCs/>
          <w:sz w:val="22"/>
          <w:szCs w:val="22"/>
          <w:lang w:val="es-UY"/>
        </w:rPr>
        <w:t xml:space="preserve">Unnatural Causes: Is Inequality Making Us Sick? </w:t>
      </w:r>
      <w:r>
        <w:rPr>
          <w:i/>
          <w:iCs/>
          <w:sz w:val="22"/>
          <w:szCs w:val="22"/>
          <w:lang w:val="es-UY"/>
        </w:rPr>
        <w:t>(Causas antinaturales: ¿nos está enfermando la desigualdad?)</w:t>
      </w:r>
    </w:p>
    <w:p w:rsidR="006E18CC" w:rsidRPr="00FD3AF1" w:rsidRDefault="006E18CC">
      <w:pPr>
        <w:rPr>
          <w:sz w:val="22"/>
          <w:szCs w:val="22"/>
          <w:lang w:val="es-UY"/>
        </w:rPr>
      </w:pPr>
    </w:p>
    <w:p w:rsidR="006E18CC" w:rsidRDefault="006E18CC">
      <w:pPr>
        <w:numPr>
          <w:ilvl w:val="0"/>
          <w:numId w:val="40"/>
        </w:numPr>
        <w:rPr>
          <w:caps/>
          <w:sz w:val="22"/>
          <w:szCs w:val="22"/>
        </w:rPr>
      </w:pPr>
      <w:r>
        <w:rPr>
          <w:caps/>
          <w:sz w:val="22"/>
          <w:szCs w:val="22"/>
          <w:lang w:val="es-UY"/>
        </w:rPr>
        <w:t>Sí</w:t>
      </w:r>
    </w:p>
    <w:p w:rsidR="006E18CC" w:rsidRDefault="006E18CC">
      <w:pPr>
        <w:numPr>
          <w:ilvl w:val="0"/>
          <w:numId w:val="40"/>
        </w:numPr>
        <w:rPr>
          <w:caps/>
          <w:sz w:val="22"/>
          <w:szCs w:val="22"/>
        </w:rPr>
      </w:pPr>
      <w:r>
        <w:rPr>
          <w:caps/>
          <w:sz w:val="22"/>
          <w:szCs w:val="22"/>
          <w:lang w:val="es-UY"/>
        </w:rPr>
        <w:t>No</w:t>
      </w:r>
    </w:p>
    <w:p w:rsidR="006E18CC" w:rsidRDefault="006E18CC">
      <w:pPr>
        <w:numPr>
          <w:ilvl w:val="0"/>
          <w:numId w:val="41"/>
        </w:numPr>
        <w:rPr>
          <w:caps/>
          <w:sz w:val="22"/>
          <w:szCs w:val="22"/>
        </w:rPr>
      </w:pPr>
      <w:r>
        <w:rPr>
          <w:caps/>
          <w:sz w:val="22"/>
          <w:szCs w:val="22"/>
          <w:lang w:val="es-UY"/>
        </w:rPr>
        <w:t>(No sabe)</w:t>
      </w:r>
    </w:p>
    <w:p w:rsidR="006E18CC" w:rsidRDefault="006E18CC">
      <w:pPr>
        <w:numPr>
          <w:ilvl w:val="0"/>
          <w:numId w:val="41"/>
        </w:numPr>
        <w:rPr>
          <w:caps/>
          <w:sz w:val="22"/>
          <w:szCs w:val="22"/>
          <w:lang w:val="es-UY"/>
        </w:rPr>
      </w:pPr>
      <w:r>
        <w:rPr>
          <w:caps/>
          <w:sz w:val="22"/>
          <w:szCs w:val="22"/>
          <w:lang w:val="es-UY"/>
        </w:rPr>
        <w:t>(Se niega a contestar)</w:t>
      </w:r>
    </w:p>
    <w:p w:rsidR="006E18CC" w:rsidRDefault="006E18CC">
      <w:pPr>
        <w:ind w:left="720"/>
        <w:rPr>
          <w:sz w:val="22"/>
          <w:szCs w:val="22"/>
          <w:lang w:val="es-UY"/>
        </w:rPr>
      </w:pPr>
      <w:r>
        <w:rPr>
          <w:sz w:val="22"/>
          <w:szCs w:val="22"/>
          <w:lang w:val="es-UY"/>
        </w:rPr>
        <w:t>________________________________________________________________________</w:t>
      </w:r>
    </w:p>
    <w:p w:rsidR="006E18CC" w:rsidRDefault="006E18CC">
      <w:pPr>
        <w:ind w:left="720"/>
        <w:rPr>
          <w:sz w:val="22"/>
          <w:szCs w:val="22"/>
          <w:lang w:val="es-UY"/>
        </w:rPr>
      </w:pPr>
    </w:p>
    <w:p w:rsidR="006E18CC" w:rsidRDefault="006E18CC">
      <w:pPr>
        <w:rPr>
          <w:sz w:val="22"/>
          <w:szCs w:val="22"/>
          <w:lang w:val="es-UY"/>
        </w:rPr>
      </w:pPr>
      <w:r>
        <w:rPr>
          <w:sz w:val="22"/>
          <w:szCs w:val="22"/>
          <w:lang w:val="es-UY"/>
        </w:rPr>
        <w:t>20.</w:t>
      </w:r>
      <w:r>
        <w:rPr>
          <w:sz w:val="22"/>
          <w:szCs w:val="22"/>
          <w:lang w:val="es-UY"/>
        </w:rPr>
        <w:tab/>
      </w:r>
      <w:r>
        <w:rPr>
          <w:caps/>
          <w:sz w:val="22"/>
          <w:szCs w:val="22"/>
          <w:lang w:val="es-UY"/>
        </w:rPr>
        <w:t>SEXO DEL ENCUESTADO</w:t>
      </w:r>
    </w:p>
    <w:p w:rsidR="006E18CC" w:rsidRDefault="006E18CC">
      <w:pPr>
        <w:rPr>
          <w:sz w:val="22"/>
          <w:szCs w:val="22"/>
          <w:lang w:val="es-UY"/>
        </w:rPr>
      </w:pPr>
    </w:p>
    <w:p w:rsidR="006E18CC" w:rsidRDefault="006E18CC">
      <w:pPr>
        <w:numPr>
          <w:ilvl w:val="0"/>
          <w:numId w:val="42"/>
        </w:numPr>
        <w:rPr>
          <w:caps/>
          <w:sz w:val="22"/>
          <w:szCs w:val="22"/>
        </w:rPr>
      </w:pPr>
      <w:r>
        <w:rPr>
          <w:caps/>
          <w:sz w:val="22"/>
          <w:szCs w:val="22"/>
          <w:lang w:val="es-UY"/>
        </w:rPr>
        <w:t>Hombre</w:t>
      </w:r>
    </w:p>
    <w:p w:rsidR="006E18CC" w:rsidRDefault="006E18CC">
      <w:pPr>
        <w:numPr>
          <w:ilvl w:val="0"/>
          <w:numId w:val="42"/>
        </w:numPr>
        <w:rPr>
          <w:caps/>
          <w:sz w:val="22"/>
          <w:szCs w:val="22"/>
        </w:rPr>
      </w:pPr>
      <w:r>
        <w:rPr>
          <w:caps/>
          <w:sz w:val="22"/>
          <w:szCs w:val="22"/>
          <w:lang w:val="es-UY"/>
        </w:rPr>
        <w:t>Mujer</w:t>
      </w:r>
    </w:p>
    <w:p w:rsidR="006E18CC" w:rsidRDefault="006E18CC">
      <w:pPr>
        <w:ind w:left="720"/>
        <w:rPr>
          <w:sz w:val="22"/>
          <w:szCs w:val="22"/>
        </w:rPr>
      </w:pPr>
      <w:r>
        <w:rPr>
          <w:sz w:val="22"/>
          <w:szCs w:val="22"/>
        </w:rPr>
        <w:t>________________________________________________________________________</w:t>
      </w:r>
    </w:p>
    <w:p w:rsidR="006E18CC" w:rsidRDefault="006E18CC">
      <w:pPr>
        <w:rPr>
          <w:sz w:val="22"/>
          <w:szCs w:val="22"/>
        </w:rPr>
      </w:pPr>
    </w:p>
    <w:p w:rsidR="006E18CC" w:rsidRPr="00A81CC6" w:rsidRDefault="006E18CC">
      <w:pPr>
        <w:ind w:left="720" w:hanging="720"/>
        <w:rPr>
          <w:sz w:val="22"/>
          <w:szCs w:val="22"/>
          <w:lang w:val="es-UY"/>
        </w:rPr>
      </w:pPr>
      <w:r w:rsidRPr="00A81CC6">
        <w:rPr>
          <w:sz w:val="22"/>
          <w:szCs w:val="22"/>
          <w:lang w:val="es-UY"/>
        </w:rPr>
        <w:t>21.</w:t>
      </w:r>
      <w:r w:rsidRPr="00A81CC6">
        <w:rPr>
          <w:sz w:val="22"/>
          <w:szCs w:val="22"/>
          <w:lang w:val="es-UY"/>
        </w:rPr>
        <w:tab/>
        <w:t>¿Está usted casado/a, divorciado/a, separado/a, vive en pareja, es viudo/a o soltero/a?</w:t>
      </w:r>
    </w:p>
    <w:p w:rsidR="006E18CC" w:rsidRPr="00A81CC6" w:rsidRDefault="006E18CC">
      <w:pPr>
        <w:ind w:left="720" w:hanging="720"/>
        <w:rPr>
          <w:sz w:val="22"/>
          <w:szCs w:val="22"/>
          <w:lang w:val="es-UY"/>
        </w:rPr>
      </w:pPr>
    </w:p>
    <w:p w:rsidR="006E18CC" w:rsidRDefault="006E18CC">
      <w:pPr>
        <w:numPr>
          <w:ilvl w:val="0"/>
          <w:numId w:val="43"/>
        </w:numPr>
        <w:rPr>
          <w:caps/>
          <w:sz w:val="22"/>
          <w:szCs w:val="22"/>
        </w:rPr>
      </w:pPr>
      <w:r>
        <w:rPr>
          <w:caps/>
          <w:sz w:val="22"/>
          <w:szCs w:val="22"/>
          <w:lang w:val="es-UY"/>
        </w:rPr>
        <w:t>Casado/a</w:t>
      </w:r>
    </w:p>
    <w:p w:rsidR="006E18CC" w:rsidRDefault="006E18CC">
      <w:pPr>
        <w:numPr>
          <w:ilvl w:val="0"/>
          <w:numId w:val="43"/>
        </w:numPr>
        <w:rPr>
          <w:caps/>
          <w:sz w:val="22"/>
          <w:szCs w:val="22"/>
        </w:rPr>
      </w:pPr>
      <w:r>
        <w:rPr>
          <w:caps/>
          <w:sz w:val="22"/>
          <w:szCs w:val="22"/>
          <w:lang w:val="es-UY"/>
        </w:rPr>
        <w:t>VIVE EN PAREJA</w:t>
      </w:r>
    </w:p>
    <w:p w:rsidR="006E18CC" w:rsidRDefault="006E18CC">
      <w:pPr>
        <w:numPr>
          <w:ilvl w:val="0"/>
          <w:numId w:val="43"/>
        </w:numPr>
        <w:rPr>
          <w:caps/>
          <w:sz w:val="22"/>
          <w:szCs w:val="22"/>
        </w:rPr>
      </w:pPr>
      <w:r>
        <w:rPr>
          <w:caps/>
          <w:sz w:val="22"/>
          <w:szCs w:val="22"/>
          <w:lang w:val="es-UY"/>
        </w:rPr>
        <w:t>ViudO/a</w:t>
      </w:r>
    </w:p>
    <w:p w:rsidR="006E18CC" w:rsidRDefault="006E18CC">
      <w:pPr>
        <w:numPr>
          <w:ilvl w:val="0"/>
          <w:numId w:val="43"/>
        </w:numPr>
        <w:rPr>
          <w:caps/>
          <w:sz w:val="22"/>
          <w:szCs w:val="22"/>
        </w:rPr>
      </w:pPr>
      <w:r>
        <w:rPr>
          <w:caps/>
          <w:sz w:val="22"/>
          <w:szCs w:val="22"/>
          <w:lang w:val="es-UY"/>
        </w:rPr>
        <w:t>DivorciadO/a</w:t>
      </w:r>
    </w:p>
    <w:p w:rsidR="006E18CC" w:rsidRDefault="006E18CC">
      <w:pPr>
        <w:numPr>
          <w:ilvl w:val="0"/>
          <w:numId w:val="43"/>
        </w:numPr>
        <w:rPr>
          <w:caps/>
          <w:sz w:val="22"/>
          <w:szCs w:val="22"/>
        </w:rPr>
      </w:pPr>
      <w:r>
        <w:rPr>
          <w:caps/>
          <w:sz w:val="22"/>
          <w:szCs w:val="22"/>
          <w:lang w:val="es-UY"/>
        </w:rPr>
        <w:t>SeparadO/a</w:t>
      </w:r>
    </w:p>
    <w:p w:rsidR="006E18CC" w:rsidRDefault="006E18CC">
      <w:pPr>
        <w:numPr>
          <w:ilvl w:val="0"/>
          <w:numId w:val="43"/>
        </w:numPr>
        <w:rPr>
          <w:caps/>
          <w:sz w:val="22"/>
          <w:szCs w:val="22"/>
          <w:lang w:val="es-UY"/>
        </w:rPr>
      </w:pPr>
      <w:r>
        <w:rPr>
          <w:caps/>
          <w:sz w:val="22"/>
          <w:szCs w:val="22"/>
          <w:lang w:val="es-UY"/>
        </w:rPr>
        <w:t>SOLTERO/A</w:t>
      </w:r>
    </w:p>
    <w:p w:rsidR="006E18CC" w:rsidRDefault="006E18CC">
      <w:pPr>
        <w:numPr>
          <w:ilvl w:val="0"/>
          <w:numId w:val="44"/>
        </w:numPr>
        <w:rPr>
          <w:caps/>
          <w:sz w:val="22"/>
          <w:szCs w:val="22"/>
          <w:lang w:val="es-UY"/>
        </w:rPr>
      </w:pPr>
      <w:r>
        <w:rPr>
          <w:caps/>
          <w:sz w:val="22"/>
          <w:szCs w:val="22"/>
          <w:lang w:val="es-UY"/>
        </w:rPr>
        <w:t>(Se niega a contestar)</w:t>
      </w:r>
    </w:p>
    <w:p w:rsidR="006E18CC" w:rsidRDefault="006E18CC">
      <w:pPr>
        <w:ind w:left="720"/>
        <w:rPr>
          <w:sz w:val="22"/>
          <w:szCs w:val="22"/>
        </w:rPr>
      </w:pPr>
      <w:r>
        <w:rPr>
          <w:sz w:val="22"/>
          <w:szCs w:val="22"/>
        </w:rPr>
        <w:t>________________________________________________________________________</w:t>
      </w:r>
    </w:p>
    <w:p w:rsidR="006E18CC" w:rsidRDefault="006E18CC">
      <w:pPr>
        <w:rPr>
          <w:sz w:val="22"/>
          <w:szCs w:val="22"/>
        </w:rPr>
      </w:pPr>
      <w:r>
        <w:rPr>
          <w:sz w:val="22"/>
          <w:szCs w:val="22"/>
        </w:rPr>
        <w:tab/>
      </w:r>
    </w:p>
    <w:p w:rsidR="006E18CC" w:rsidRDefault="006E18CC">
      <w:pPr>
        <w:rPr>
          <w:sz w:val="22"/>
          <w:szCs w:val="22"/>
        </w:rPr>
      </w:pPr>
      <w:r>
        <w:rPr>
          <w:sz w:val="22"/>
          <w:szCs w:val="22"/>
        </w:rPr>
        <w:t>22.</w:t>
      </w:r>
      <w:r>
        <w:rPr>
          <w:sz w:val="22"/>
          <w:szCs w:val="22"/>
        </w:rPr>
        <w:tab/>
        <w:t>¿Qué</w:t>
      </w:r>
      <w:r w:rsidRPr="005C3840">
        <w:rPr>
          <w:sz w:val="22"/>
          <w:szCs w:val="22"/>
          <w:lang w:val="es-AR"/>
        </w:rPr>
        <w:t xml:space="preserve"> edad</w:t>
      </w:r>
      <w:r w:rsidRPr="005C3840">
        <w:rPr>
          <w:sz w:val="22"/>
          <w:szCs w:val="22"/>
          <w:lang w:val="es-UY"/>
        </w:rPr>
        <w:t xml:space="preserve"> tiene</w:t>
      </w:r>
      <w:r>
        <w:rPr>
          <w:sz w:val="22"/>
          <w:szCs w:val="22"/>
        </w:rPr>
        <w:t>?</w:t>
      </w:r>
    </w:p>
    <w:p w:rsidR="006E18CC" w:rsidRDefault="006E18CC">
      <w:pPr>
        <w:rPr>
          <w:sz w:val="22"/>
          <w:szCs w:val="22"/>
        </w:rPr>
      </w:pPr>
    </w:p>
    <w:p w:rsidR="006E18CC" w:rsidRDefault="006E18CC">
      <w:pPr>
        <w:rPr>
          <w:caps/>
          <w:sz w:val="22"/>
          <w:szCs w:val="22"/>
          <w:lang w:val="es-UY"/>
        </w:rPr>
      </w:pPr>
      <w:r>
        <w:rPr>
          <w:sz w:val="22"/>
          <w:szCs w:val="22"/>
        </w:rPr>
        <w:tab/>
      </w:r>
      <w:r>
        <w:rPr>
          <w:sz w:val="22"/>
          <w:szCs w:val="22"/>
          <w:lang w:val="es-UY"/>
        </w:rPr>
        <w:t>18-98 INGRESE EDAD</w:t>
      </w:r>
    </w:p>
    <w:p w:rsidR="006E18CC" w:rsidRDefault="006E18CC">
      <w:pPr>
        <w:rPr>
          <w:caps/>
          <w:sz w:val="22"/>
          <w:szCs w:val="22"/>
          <w:lang w:val="es-UY"/>
        </w:rPr>
      </w:pPr>
      <w:r>
        <w:rPr>
          <w:caps/>
          <w:sz w:val="22"/>
          <w:szCs w:val="22"/>
          <w:lang w:val="es-UY"/>
        </w:rPr>
        <w:tab/>
        <w:t>99 (Se niega a contestar)</w:t>
      </w:r>
    </w:p>
    <w:p w:rsidR="006E18CC" w:rsidRDefault="006E18CC">
      <w:pPr>
        <w:rPr>
          <w:sz w:val="22"/>
          <w:szCs w:val="22"/>
          <w:lang w:val="es-UY"/>
        </w:rPr>
      </w:pPr>
      <w:r>
        <w:rPr>
          <w:sz w:val="22"/>
          <w:szCs w:val="22"/>
          <w:lang w:val="es-UY"/>
        </w:rPr>
        <w:tab/>
        <w:t>________________________________________________________________________</w:t>
      </w:r>
    </w:p>
    <w:p w:rsidR="006E18CC" w:rsidRDefault="006E18CC">
      <w:pPr>
        <w:rPr>
          <w:sz w:val="22"/>
          <w:szCs w:val="22"/>
          <w:lang w:val="es-UY"/>
        </w:rPr>
      </w:pPr>
    </w:p>
    <w:p w:rsidR="006E18CC" w:rsidRDefault="006E18CC">
      <w:pPr>
        <w:rPr>
          <w:sz w:val="22"/>
          <w:szCs w:val="22"/>
          <w:lang w:val="es-UY"/>
        </w:rPr>
      </w:pPr>
    </w:p>
    <w:p w:rsidR="006E18CC" w:rsidRDefault="006E18CC">
      <w:pPr>
        <w:rPr>
          <w:sz w:val="22"/>
          <w:szCs w:val="22"/>
          <w:lang w:val="es-UY"/>
        </w:rPr>
      </w:pPr>
    </w:p>
    <w:p w:rsidR="006E18CC" w:rsidRDefault="006E18CC">
      <w:pPr>
        <w:rPr>
          <w:sz w:val="22"/>
          <w:szCs w:val="22"/>
          <w:lang w:val="es-UY"/>
        </w:rPr>
      </w:pPr>
    </w:p>
    <w:p w:rsidR="006E18CC" w:rsidRDefault="006E18CC">
      <w:pPr>
        <w:rPr>
          <w:sz w:val="22"/>
          <w:szCs w:val="22"/>
          <w:lang w:val="es-UY"/>
        </w:rPr>
      </w:pPr>
    </w:p>
    <w:p w:rsidR="006E18CC" w:rsidRDefault="006E18CC">
      <w:pPr>
        <w:rPr>
          <w:sz w:val="22"/>
          <w:szCs w:val="22"/>
          <w:lang w:val="es-UY"/>
        </w:rPr>
      </w:pPr>
    </w:p>
    <w:p w:rsidR="006E18CC" w:rsidRDefault="006E18CC">
      <w:pPr>
        <w:rPr>
          <w:sz w:val="22"/>
          <w:szCs w:val="22"/>
          <w:lang w:val="es-UY"/>
        </w:rPr>
      </w:pPr>
    </w:p>
    <w:p w:rsidR="006E18CC" w:rsidRDefault="006E18CC">
      <w:pPr>
        <w:rPr>
          <w:sz w:val="22"/>
          <w:szCs w:val="22"/>
          <w:lang w:val="es-UY"/>
        </w:rPr>
      </w:pPr>
    </w:p>
    <w:p w:rsidR="006E18CC" w:rsidRDefault="006E18CC">
      <w:pPr>
        <w:rPr>
          <w:sz w:val="22"/>
          <w:szCs w:val="22"/>
          <w:lang w:val="es-UY"/>
        </w:rPr>
      </w:pPr>
      <w:r>
        <w:rPr>
          <w:sz w:val="22"/>
          <w:szCs w:val="22"/>
          <w:lang w:val="es-UY"/>
        </w:rPr>
        <w:t>23.</w:t>
      </w:r>
      <w:r>
        <w:rPr>
          <w:sz w:val="22"/>
          <w:szCs w:val="22"/>
          <w:lang w:val="es-UY"/>
        </w:rPr>
        <w:tab/>
        <w:t>¿Cuál es el nivel de educación más alto que ha alcanzado?</w:t>
      </w:r>
    </w:p>
    <w:p w:rsidR="006E18CC" w:rsidRDefault="006E18CC">
      <w:pPr>
        <w:rPr>
          <w:sz w:val="22"/>
          <w:szCs w:val="22"/>
          <w:lang w:val="es-UY"/>
        </w:rPr>
      </w:pPr>
    </w:p>
    <w:p w:rsidR="006E18CC" w:rsidRDefault="006E18CC">
      <w:pPr>
        <w:numPr>
          <w:ilvl w:val="0"/>
          <w:numId w:val="45"/>
        </w:numPr>
        <w:rPr>
          <w:caps/>
          <w:sz w:val="22"/>
          <w:szCs w:val="22"/>
          <w:lang w:val="es-UY"/>
        </w:rPr>
      </w:pPr>
      <w:r>
        <w:rPr>
          <w:caps/>
          <w:sz w:val="22"/>
          <w:szCs w:val="22"/>
          <w:lang w:val="es-UY"/>
        </w:rPr>
        <w:t>OCTAVO GRADO O INFERIOR</w:t>
      </w:r>
    </w:p>
    <w:p w:rsidR="006E18CC" w:rsidRDefault="006E18CC">
      <w:pPr>
        <w:numPr>
          <w:ilvl w:val="0"/>
          <w:numId w:val="45"/>
        </w:numPr>
        <w:rPr>
          <w:caps/>
          <w:sz w:val="22"/>
          <w:szCs w:val="22"/>
        </w:rPr>
      </w:pPr>
      <w:r>
        <w:rPr>
          <w:caps/>
          <w:sz w:val="22"/>
          <w:szCs w:val="22"/>
          <w:lang w:val="es-UY"/>
        </w:rPr>
        <w:t>Educación secundaria incompleta</w:t>
      </w:r>
    </w:p>
    <w:p w:rsidR="006E18CC" w:rsidRDefault="006E18CC">
      <w:pPr>
        <w:numPr>
          <w:ilvl w:val="0"/>
          <w:numId w:val="45"/>
        </w:numPr>
        <w:rPr>
          <w:caps/>
          <w:sz w:val="22"/>
          <w:szCs w:val="22"/>
          <w:lang w:val="es-UY"/>
        </w:rPr>
      </w:pPr>
      <w:r>
        <w:rPr>
          <w:caps/>
          <w:sz w:val="22"/>
          <w:szCs w:val="22"/>
          <w:lang w:val="es-UY"/>
        </w:rPr>
        <w:t>EDUCACIÓN SECUNDARIA COMPLETA O DIPLOMA EQUIVALENTE</w:t>
      </w:r>
    </w:p>
    <w:p w:rsidR="006E18CC" w:rsidRDefault="006E18CC">
      <w:pPr>
        <w:numPr>
          <w:ilvl w:val="0"/>
          <w:numId w:val="45"/>
        </w:numPr>
        <w:rPr>
          <w:caps/>
          <w:sz w:val="22"/>
          <w:szCs w:val="22"/>
          <w:lang w:val="es-UY"/>
        </w:rPr>
      </w:pPr>
      <w:r>
        <w:rPr>
          <w:caps/>
          <w:sz w:val="22"/>
          <w:szCs w:val="22"/>
          <w:lang w:val="es-UY"/>
        </w:rPr>
        <w:t>FORMACIÓN COMERCIAL, TÉCNICA O VOCACIONAL UNA VEZ FINALIZADA LA SECUNDARIA</w:t>
      </w:r>
    </w:p>
    <w:p w:rsidR="006E18CC" w:rsidRDefault="006E18CC">
      <w:pPr>
        <w:numPr>
          <w:ilvl w:val="0"/>
          <w:numId w:val="45"/>
        </w:numPr>
        <w:rPr>
          <w:caps/>
          <w:sz w:val="22"/>
          <w:szCs w:val="22"/>
          <w:lang w:val="es-UY"/>
        </w:rPr>
      </w:pPr>
      <w:r>
        <w:rPr>
          <w:caps/>
          <w:sz w:val="22"/>
          <w:szCs w:val="22"/>
          <w:lang w:val="es-UY"/>
        </w:rPr>
        <w:t>UNIVERSIDAD incompleta, SIN DIPLOMA</w:t>
      </w:r>
    </w:p>
    <w:p w:rsidR="006E18CC" w:rsidRDefault="006E18CC">
      <w:pPr>
        <w:numPr>
          <w:ilvl w:val="0"/>
          <w:numId w:val="45"/>
        </w:numPr>
        <w:rPr>
          <w:caps/>
          <w:sz w:val="22"/>
          <w:szCs w:val="22"/>
          <w:lang w:val="es-UY"/>
        </w:rPr>
      </w:pPr>
      <w:r>
        <w:rPr>
          <w:caps/>
          <w:sz w:val="22"/>
          <w:szCs w:val="22"/>
          <w:lang w:val="es-UY"/>
        </w:rPr>
        <w:t>DIPLOMA TÉCNICO SUPERIOR O DE UNA CARRERA DE DOS AÑOS</w:t>
      </w:r>
    </w:p>
    <w:p w:rsidR="006E18CC" w:rsidRDefault="006E18CC">
      <w:pPr>
        <w:numPr>
          <w:ilvl w:val="0"/>
          <w:numId w:val="45"/>
        </w:numPr>
        <w:rPr>
          <w:caps/>
          <w:sz w:val="22"/>
          <w:szCs w:val="22"/>
          <w:lang w:val="es-UY"/>
        </w:rPr>
      </w:pPr>
      <w:r>
        <w:rPr>
          <w:caps/>
          <w:sz w:val="22"/>
          <w:szCs w:val="22"/>
          <w:lang w:val="es-UY"/>
        </w:rPr>
        <w:t>Licenciatura (4 años de estudios universitarios)</w:t>
      </w:r>
    </w:p>
    <w:p w:rsidR="006E18CC" w:rsidRDefault="006E18CC">
      <w:pPr>
        <w:numPr>
          <w:ilvl w:val="0"/>
          <w:numId w:val="45"/>
        </w:numPr>
        <w:rPr>
          <w:caps/>
          <w:sz w:val="22"/>
          <w:szCs w:val="22"/>
          <w:lang w:val="es-UY"/>
        </w:rPr>
      </w:pPr>
      <w:r>
        <w:rPr>
          <w:caps/>
          <w:sz w:val="22"/>
          <w:szCs w:val="22"/>
          <w:lang w:val="es-UY"/>
        </w:rPr>
        <w:t>eSTUDIOS DE POSTGRADO UNA VEZ FINALIZADA LA UNIVERSIDAD</w:t>
      </w:r>
    </w:p>
    <w:p w:rsidR="006E18CC" w:rsidRDefault="006E18CC">
      <w:pPr>
        <w:ind w:left="720"/>
        <w:rPr>
          <w:caps/>
          <w:sz w:val="22"/>
          <w:szCs w:val="22"/>
          <w:lang w:val="es-UY"/>
        </w:rPr>
      </w:pPr>
      <w:r>
        <w:rPr>
          <w:caps/>
          <w:sz w:val="22"/>
          <w:szCs w:val="22"/>
          <w:lang w:val="es-UY"/>
        </w:rPr>
        <w:t>99.  (Se niega a contestar)</w:t>
      </w:r>
    </w:p>
    <w:p w:rsidR="006E18CC" w:rsidRPr="00A81CC6" w:rsidRDefault="006E18CC">
      <w:pPr>
        <w:ind w:left="720"/>
        <w:rPr>
          <w:sz w:val="22"/>
          <w:szCs w:val="22"/>
          <w:lang w:val="es-UY"/>
        </w:rPr>
      </w:pPr>
      <w:r w:rsidRPr="00A81CC6">
        <w:rPr>
          <w:sz w:val="22"/>
          <w:szCs w:val="22"/>
          <w:lang w:val="es-UY"/>
        </w:rPr>
        <w:t>________________________________________________________________________</w:t>
      </w:r>
    </w:p>
    <w:p w:rsidR="006E18CC" w:rsidRPr="00A81CC6" w:rsidRDefault="006E18CC">
      <w:pPr>
        <w:ind w:left="720" w:hanging="720"/>
        <w:rPr>
          <w:sz w:val="22"/>
          <w:szCs w:val="22"/>
          <w:lang w:val="es-UY"/>
        </w:rPr>
      </w:pPr>
    </w:p>
    <w:p w:rsidR="006E18CC" w:rsidRPr="00A81CC6" w:rsidRDefault="006E18CC">
      <w:pPr>
        <w:ind w:left="720" w:hanging="720"/>
        <w:rPr>
          <w:sz w:val="22"/>
          <w:szCs w:val="22"/>
          <w:lang w:val="es-UY"/>
        </w:rPr>
      </w:pPr>
      <w:r w:rsidRPr="00A81CC6">
        <w:rPr>
          <w:sz w:val="22"/>
          <w:szCs w:val="22"/>
          <w:lang w:val="es-UY"/>
        </w:rPr>
        <w:t>24.</w:t>
      </w:r>
      <w:r w:rsidRPr="00A81CC6">
        <w:rPr>
          <w:sz w:val="22"/>
          <w:szCs w:val="22"/>
          <w:lang w:val="es-UY"/>
        </w:rPr>
        <w:tab/>
      </w:r>
      <w:r>
        <w:rPr>
          <w:sz w:val="22"/>
          <w:szCs w:val="22"/>
          <w:lang w:val="es-UY"/>
        </w:rPr>
        <w:t>¿Es usted de origen hispano, latino o español?</w:t>
      </w:r>
    </w:p>
    <w:p w:rsidR="006E18CC" w:rsidRPr="00A81CC6" w:rsidRDefault="006E18CC">
      <w:pPr>
        <w:ind w:left="720" w:hanging="720"/>
        <w:rPr>
          <w:sz w:val="22"/>
          <w:szCs w:val="22"/>
          <w:lang w:val="es-UY"/>
        </w:rPr>
      </w:pPr>
    </w:p>
    <w:p w:rsidR="006E18CC" w:rsidRDefault="006E18CC">
      <w:pPr>
        <w:numPr>
          <w:ilvl w:val="0"/>
          <w:numId w:val="46"/>
        </w:numPr>
        <w:rPr>
          <w:caps/>
          <w:sz w:val="22"/>
          <w:szCs w:val="22"/>
        </w:rPr>
      </w:pPr>
      <w:r>
        <w:rPr>
          <w:caps/>
          <w:sz w:val="22"/>
          <w:szCs w:val="22"/>
          <w:lang w:val="es-UY"/>
        </w:rPr>
        <w:t>Sí</w:t>
      </w:r>
    </w:p>
    <w:p w:rsidR="006E18CC" w:rsidRDefault="006E18CC">
      <w:pPr>
        <w:numPr>
          <w:ilvl w:val="0"/>
          <w:numId w:val="46"/>
        </w:numPr>
        <w:rPr>
          <w:caps/>
          <w:sz w:val="22"/>
          <w:szCs w:val="22"/>
        </w:rPr>
      </w:pPr>
      <w:r>
        <w:rPr>
          <w:caps/>
          <w:sz w:val="22"/>
          <w:szCs w:val="22"/>
          <w:lang w:val="es-UY"/>
        </w:rPr>
        <w:t>No</w:t>
      </w:r>
    </w:p>
    <w:p w:rsidR="006E18CC" w:rsidRDefault="006E18CC">
      <w:pPr>
        <w:numPr>
          <w:ilvl w:val="0"/>
          <w:numId w:val="47"/>
        </w:numPr>
        <w:rPr>
          <w:caps/>
          <w:sz w:val="22"/>
          <w:szCs w:val="22"/>
        </w:rPr>
      </w:pPr>
      <w:r>
        <w:rPr>
          <w:caps/>
          <w:sz w:val="22"/>
          <w:szCs w:val="22"/>
          <w:lang w:val="es-UY"/>
        </w:rPr>
        <w:t>(No sabe)</w:t>
      </w:r>
    </w:p>
    <w:p w:rsidR="006E18CC" w:rsidRDefault="006E18CC">
      <w:pPr>
        <w:numPr>
          <w:ilvl w:val="0"/>
          <w:numId w:val="47"/>
        </w:numPr>
        <w:rPr>
          <w:caps/>
          <w:sz w:val="22"/>
          <w:szCs w:val="22"/>
          <w:lang w:val="es-UY"/>
        </w:rPr>
      </w:pPr>
      <w:r>
        <w:rPr>
          <w:caps/>
          <w:sz w:val="22"/>
          <w:szCs w:val="22"/>
          <w:lang w:val="es-UY"/>
        </w:rPr>
        <w:t>(Se niega a contestar)</w:t>
      </w:r>
    </w:p>
    <w:p w:rsidR="006E18CC" w:rsidRDefault="006E18CC">
      <w:pPr>
        <w:ind w:left="720"/>
        <w:rPr>
          <w:sz w:val="22"/>
          <w:szCs w:val="22"/>
        </w:rPr>
      </w:pPr>
      <w:r>
        <w:rPr>
          <w:sz w:val="22"/>
          <w:szCs w:val="22"/>
        </w:rPr>
        <w:t>________________________________________________________________________</w:t>
      </w:r>
    </w:p>
    <w:p w:rsidR="006E18CC" w:rsidRDefault="006E18CC">
      <w:pPr>
        <w:rPr>
          <w:sz w:val="22"/>
          <w:szCs w:val="22"/>
        </w:rPr>
      </w:pPr>
    </w:p>
    <w:p w:rsidR="006E18CC" w:rsidRDefault="006E18CC">
      <w:pPr>
        <w:ind w:left="720" w:hanging="720"/>
        <w:rPr>
          <w:sz w:val="22"/>
          <w:szCs w:val="22"/>
        </w:rPr>
      </w:pPr>
      <w:r>
        <w:rPr>
          <w:sz w:val="22"/>
          <w:szCs w:val="22"/>
        </w:rPr>
        <w:t>25.</w:t>
      </w:r>
      <w:r>
        <w:rPr>
          <w:sz w:val="22"/>
          <w:szCs w:val="22"/>
        </w:rPr>
        <w:tab/>
      </w:r>
      <w:r>
        <w:rPr>
          <w:sz w:val="22"/>
          <w:szCs w:val="22"/>
          <w:lang w:val="es-UY"/>
        </w:rPr>
        <w:t>¿Cuál es su raza?</w:t>
      </w:r>
      <w:r>
        <w:rPr>
          <w:sz w:val="22"/>
          <w:szCs w:val="22"/>
        </w:rPr>
        <w:t xml:space="preserve">  </w:t>
      </w:r>
    </w:p>
    <w:p w:rsidR="006E18CC" w:rsidRDefault="006E18CC">
      <w:pPr>
        <w:ind w:left="720" w:hanging="720"/>
        <w:rPr>
          <w:sz w:val="22"/>
          <w:szCs w:val="22"/>
        </w:rPr>
      </w:pPr>
    </w:p>
    <w:p w:rsidR="006E18CC" w:rsidRDefault="006E18CC">
      <w:pPr>
        <w:numPr>
          <w:ilvl w:val="0"/>
          <w:numId w:val="48"/>
        </w:numPr>
        <w:rPr>
          <w:sz w:val="22"/>
          <w:szCs w:val="22"/>
        </w:rPr>
      </w:pPr>
      <w:r>
        <w:rPr>
          <w:sz w:val="22"/>
          <w:szCs w:val="22"/>
          <w:lang w:val="es-UY"/>
        </w:rPr>
        <w:t>Blanca</w:t>
      </w:r>
    </w:p>
    <w:p w:rsidR="006E18CC" w:rsidRDefault="006E18CC">
      <w:pPr>
        <w:numPr>
          <w:ilvl w:val="0"/>
          <w:numId w:val="48"/>
        </w:numPr>
        <w:rPr>
          <w:sz w:val="22"/>
          <w:szCs w:val="22"/>
        </w:rPr>
      </w:pPr>
      <w:r>
        <w:rPr>
          <w:sz w:val="22"/>
          <w:szCs w:val="22"/>
          <w:lang w:val="es-UY"/>
        </w:rPr>
        <w:t>Negra o afroamericana</w:t>
      </w:r>
    </w:p>
    <w:p w:rsidR="006E18CC" w:rsidRDefault="006E18CC">
      <w:pPr>
        <w:numPr>
          <w:ilvl w:val="0"/>
          <w:numId w:val="48"/>
        </w:numPr>
        <w:rPr>
          <w:sz w:val="22"/>
          <w:szCs w:val="22"/>
          <w:lang w:val="es-UY"/>
        </w:rPr>
      </w:pPr>
      <w:r>
        <w:rPr>
          <w:sz w:val="22"/>
          <w:szCs w:val="22"/>
          <w:lang w:val="es-UY"/>
        </w:rPr>
        <w:t>Asiática/de las islas del Pacífico</w:t>
      </w:r>
    </w:p>
    <w:p w:rsidR="006E18CC" w:rsidRDefault="006E18CC">
      <w:pPr>
        <w:numPr>
          <w:ilvl w:val="0"/>
          <w:numId w:val="48"/>
        </w:numPr>
        <w:rPr>
          <w:sz w:val="22"/>
          <w:szCs w:val="22"/>
        </w:rPr>
      </w:pPr>
      <w:r>
        <w:rPr>
          <w:sz w:val="22"/>
          <w:szCs w:val="22"/>
          <w:lang w:val="es-UY"/>
        </w:rPr>
        <w:t>Otra (ESPECIFIQUE______________________)</w:t>
      </w:r>
    </w:p>
    <w:p w:rsidR="006E18CC" w:rsidRDefault="006E18CC">
      <w:pPr>
        <w:numPr>
          <w:ilvl w:val="0"/>
          <w:numId w:val="49"/>
        </w:numPr>
        <w:rPr>
          <w:sz w:val="22"/>
          <w:szCs w:val="22"/>
        </w:rPr>
      </w:pPr>
      <w:r>
        <w:rPr>
          <w:sz w:val="22"/>
          <w:szCs w:val="22"/>
          <w:lang w:val="es-UY"/>
        </w:rPr>
        <w:t>(No sabe)</w:t>
      </w:r>
    </w:p>
    <w:p w:rsidR="006E18CC" w:rsidRDefault="006E18CC">
      <w:pPr>
        <w:numPr>
          <w:ilvl w:val="0"/>
          <w:numId w:val="49"/>
        </w:numPr>
        <w:rPr>
          <w:sz w:val="22"/>
          <w:szCs w:val="22"/>
          <w:lang w:val="es-UY"/>
        </w:rPr>
      </w:pPr>
      <w:r>
        <w:rPr>
          <w:sz w:val="22"/>
          <w:szCs w:val="22"/>
          <w:lang w:val="es-UY"/>
        </w:rPr>
        <w:t>(Se niega a contestar)</w:t>
      </w:r>
    </w:p>
    <w:p w:rsidR="006E18CC" w:rsidRDefault="006E18CC">
      <w:pPr>
        <w:rPr>
          <w:sz w:val="22"/>
          <w:szCs w:val="22"/>
          <w:lang w:val="es-UY"/>
        </w:rPr>
      </w:pPr>
    </w:p>
    <w:p w:rsidR="006E18CC" w:rsidRDefault="006E18CC">
      <w:pPr>
        <w:rPr>
          <w:sz w:val="22"/>
          <w:szCs w:val="22"/>
          <w:lang w:val="es-UY"/>
        </w:rPr>
      </w:pPr>
    </w:p>
    <w:p w:rsidR="006E18CC" w:rsidRDefault="006E18CC">
      <w:pPr>
        <w:rPr>
          <w:sz w:val="22"/>
          <w:szCs w:val="22"/>
          <w:lang w:val="es-UY"/>
        </w:rPr>
      </w:pPr>
    </w:p>
    <w:p w:rsidR="006E18CC" w:rsidRDefault="006E18CC">
      <w:pPr>
        <w:jc w:val="center"/>
        <w:rPr>
          <w:sz w:val="22"/>
          <w:szCs w:val="22"/>
          <w:lang w:val="es-UY"/>
        </w:rPr>
      </w:pPr>
      <w:r>
        <w:rPr>
          <w:sz w:val="22"/>
          <w:szCs w:val="22"/>
          <w:lang w:val="es-UY"/>
        </w:rPr>
        <w:t>SIN INCENTIVO</w:t>
      </w:r>
    </w:p>
    <w:p w:rsidR="006E18CC" w:rsidRDefault="006E18CC">
      <w:pPr>
        <w:jc w:val="center"/>
        <w:rPr>
          <w:lang w:val="es-UY"/>
        </w:rPr>
      </w:pPr>
      <w:r w:rsidRPr="0036122E">
        <w:rPr>
          <w:sz w:val="22"/>
          <w:szCs w:val="22"/>
          <w:lang w:val="es-UY"/>
        </w:rPr>
        <w:t>Muchas gracias por participar en esta encuesta. La información que nos proporcionó será de gran utilidad para las autoridades encargadas de elaborar políticas, a efectos de evaluar el grado de conciencia de la población sobre las disparidades raciales en el ámbito de la salud.</w:t>
      </w:r>
      <w:r>
        <w:rPr>
          <w:sz w:val="22"/>
          <w:szCs w:val="22"/>
          <w:lang w:val="es-UY"/>
        </w:rPr>
        <w:t xml:space="preserve">  </w:t>
      </w:r>
      <w:r w:rsidRPr="0036122E">
        <w:rPr>
          <w:sz w:val="22"/>
          <w:szCs w:val="22"/>
          <w:lang w:val="es-UY"/>
        </w:rPr>
        <w:t>¿Le gustaría agregar algo más o tiene</w:t>
      </w:r>
      <w:r>
        <w:rPr>
          <w:sz w:val="22"/>
          <w:szCs w:val="22"/>
          <w:lang w:val="es-UY"/>
        </w:rPr>
        <w:t xml:space="preserve"> </w:t>
      </w:r>
      <w:r w:rsidRPr="0036122E">
        <w:rPr>
          <w:sz w:val="22"/>
          <w:szCs w:val="22"/>
          <w:lang w:val="es-UY"/>
        </w:rPr>
        <w:t>alguna pregunta para hacerme? Nuevamente, gracias por su participación.</w:t>
      </w:r>
    </w:p>
    <w:p w:rsidR="006E18CC" w:rsidRDefault="006E18CC">
      <w:pPr>
        <w:jc w:val="center"/>
        <w:rPr>
          <w:sz w:val="22"/>
          <w:szCs w:val="22"/>
          <w:lang w:val="es-UY"/>
        </w:rPr>
      </w:pPr>
    </w:p>
    <w:p w:rsidR="006E18CC" w:rsidRDefault="006E18CC">
      <w:pPr>
        <w:jc w:val="center"/>
        <w:rPr>
          <w:sz w:val="22"/>
          <w:szCs w:val="22"/>
          <w:lang w:val="es-UY"/>
        </w:rPr>
      </w:pPr>
      <w:r>
        <w:rPr>
          <w:sz w:val="22"/>
          <w:szCs w:val="22"/>
          <w:lang w:val="es-UY"/>
        </w:rPr>
        <w:t>CON INCENTIVO</w:t>
      </w:r>
    </w:p>
    <w:p w:rsidR="006E18CC" w:rsidRDefault="006E18CC">
      <w:pPr>
        <w:jc w:val="center"/>
        <w:rPr>
          <w:lang w:val="es-UY"/>
        </w:rPr>
      </w:pPr>
      <w:r>
        <w:rPr>
          <w:sz w:val="22"/>
          <w:szCs w:val="22"/>
          <w:lang w:val="es-UY"/>
        </w:rPr>
        <w:t>Muchas gracias por participar en esta encuesta. La información que nos proporcionó será de gran utilidad para las autoridades encargadas de elaborar políticas, a efectos de evaluar el grado de conciencia de la población sobre las disparidades raciales en el ámbito de la salud. Por favor, ¿podría decirme su dirección postal para que podamos enviarle un cheque de $15 en agradecimiento por su participación? ¿Le gustaría agregar algo más o tiene alguna pregunta para hacerme? Nuevamente, gracias por su participación.</w:t>
      </w:r>
    </w:p>
    <w:p w:rsidR="006E18CC" w:rsidRDefault="006E18CC">
      <w:pPr>
        <w:rPr>
          <w:sz w:val="22"/>
          <w:szCs w:val="22"/>
          <w:lang w:val="es-UY"/>
        </w:rPr>
      </w:pPr>
    </w:p>
    <w:p w:rsidR="006E18CC" w:rsidRDefault="006E18CC">
      <w:pPr>
        <w:rPr>
          <w:b/>
          <w:bCs/>
          <w:lang w:val="es-UY"/>
        </w:rPr>
      </w:pPr>
      <w:r>
        <w:rPr>
          <w:b/>
          <w:bCs/>
          <w:lang w:val="es-UY"/>
        </w:rPr>
        <w:tab/>
      </w:r>
    </w:p>
    <w:p w:rsidR="006E18CC" w:rsidRDefault="006E18CC">
      <w:pPr>
        <w:rPr>
          <w:lang w:val="es-UY"/>
        </w:rPr>
      </w:pPr>
    </w:p>
    <w:sectPr w:rsidR="006E18CC" w:rsidSect="006E18CC">
      <w:footerReference w:type="even" r:id="rId7"/>
      <w:footerReference w:type="default" r:id="rId8"/>
      <w:pgSz w:w="12240" w:h="15840"/>
      <w:pgMar w:top="1417" w:right="1417" w:bottom="1417" w:left="141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8CC" w:rsidRDefault="006E18CC">
      <w:r>
        <w:separator/>
      </w:r>
    </w:p>
  </w:endnote>
  <w:endnote w:type="continuationSeparator" w:id="1">
    <w:p w:rsidR="006E18CC" w:rsidRDefault="006E1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CC" w:rsidRDefault="006E18CC" w:rsidP="00CA4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18CC" w:rsidRDefault="006E18CC" w:rsidP="00AF75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CC" w:rsidRDefault="006E18CC" w:rsidP="00AF75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E18CC" w:rsidRDefault="006E18CC" w:rsidP="00AF750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8CC" w:rsidRDefault="006E18CC">
      <w:r>
        <w:separator/>
      </w:r>
    </w:p>
  </w:footnote>
  <w:footnote w:type="continuationSeparator" w:id="1">
    <w:p w:rsidR="006E18CC" w:rsidRDefault="006E18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9D6"/>
    <w:multiLevelType w:val="hybridMultilevel"/>
    <w:tmpl w:val="5CAA808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A3C3E5E"/>
    <w:multiLevelType w:val="hybridMultilevel"/>
    <w:tmpl w:val="BD1EBB9A"/>
    <w:lvl w:ilvl="0" w:tplc="6BF4D4D2">
      <w:start w:val="8"/>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D204959"/>
    <w:multiLevelType w:val="hybridMultilevel"/>
    <w:tmpl w:val="EB7C733E"/>
    <w:lvl w:ilvl="0" w:tplc="0409000F">
      <w:start w:val="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E370089"/>
    <w:multiLevelType w:val="hybridMultilevel"/>
    <w:tmpl w:val="80D8424A"/>
    <w:lvl w:ilvl="0" w:tplc="4BBA882C">
      <w:start w:val="9"/>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FD335D8"/>
    <w:multiLevelType w:val="hybridMultilevel"/>
    <w:tmpl w:val="D512CFC6"/>
    <w:lvl w:ilvl="0" w:tplc="4ED6C4EA">
      <w:start w:val="1"/>
      <w:numFmt w:val="lowerLetter"/>
      <w:lvlText w:val="%1."/>
      <w:lvlJc w:val="left"/>
      <w:pPr>
        <w:tabs>
          <w:tab w:val="num" w:pos="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1A05DC3"/>
    <w:multiLevelType w:val="hybridMultilevel"/>
    <w:tmpl w:val="AFFCF43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1B87D9D"/>
    <w:multiLevelType w:val="hybridMultilevel"/>
    <w:tmpl w:val="8558012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5790970"/>
    <w:multiLevelType w:val="hybridMultilevel"/>
    <w:tmpl w:val="BED6CF88"/>
    <w:lvl w:ilvl="0" w:tplc="0409000F">
      <w:start w:val="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5E529CC"/>
    <w:multiLevelType w:val="hybridMultilevel"/>
    <w:tmpl w:val="C0AACAF2"/>
    <w:lvl w:ilvl="0" w:tplc="0409000F">
      <w:start w:val="8"/>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163A73CA"/>
    <w:multiLevelType w:val="hybridMultilevel"/>
    <w:tmpl w:val="D0EC8CF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6614E68"/>
    <w:multiLevelType w:val="hybridMultilevel"/>
    <w:tmpl w:val="49C2237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B66430E"/>
    <w:multiLevelType w:val="hybridMultilevel"/>
    <w:tmpl w:val="17C2F2E2"/>
    <w:lvl w:ilvl="0" w:tplc="0409000F">
      <w:start w:val="8"/>
      <w:numFmt w:val="decimal"/>
      <w:lvlText w:val="%1."/>
      <w:lvlJc w:val="left"/>
      <w:pPr>
        <w:tabs>
          <w:tab w:val="num" w:pos="720"/>
        </w:tabs>
        <w:ind w:left="720" w:hanging="360"/>
      </w:pPr>
      <w:rPr>
        <w:rFonts w:cs="Times New Roman" w:hint="default"/>
      </w:rPr>
    </w:lvl>
    <w:lvl w:ilvl="1" w:tplc="4C68902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D2C6321"/>
    <w:multiLevelType w:val="hybridMultilevel"/>
    <w:tmpl w:val="12D270F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1F6528A2"/>
    <w:multiLevelType w:val="hybridMultilevel"/>
    <w:tmpl w:val="C24EA646"/>
    <w:lvl w:ilvl="0" w:tplc="0409000F">
      <w:start w:val="8"/>
      <w:numFmt w:val="decimal"/>
      <w:lvlText w:val="%1."/>
      <w:lvlJc w:val="left"/>
      <w:pPr>
        <w:tabs>
          <w:tab w:val="num" w:pos="1080"/>
        </w:tabs>
        <w:ind w:left="1080" w:hanging="360"/>
      </w:pPr>
      <w:rPr>
        <w:rFonts w:cs="Times New Roman" w:hint="default"/>
      </w:rPr>
    </w:lvl>
    <w:lvl w:ilvl="1" w:tplc="67FA5970">
      <w:start w:val="1"/>
      <w:numFmt w:val="lowerLetter"/>
      <w:lvlText w:val="%2."/>
      <w:lvlJc w:val="left"/>
      <w:pPr>
        <w:tabs>
          <w:tab w:val="num" w:pos="1800"/>
        </w:tabs>
        <w:ind w:left="1800" w:hanging="360"/>
      </w:pPr>
      <w:rPr>
        <w:rFonts w:ascii="Arial" w:eastAsia="Times New Roman" w:hAnsi="Arial" w:cs="Times New Roman"/>
      </w:rPr>
    </w:lvl>
    <w:lvl w:ilvl="2" w:tplc="94F4C05E">
      <w:start w:val="1"/>
      <w:numFmt w:val="lowerLetter"/>
      <w:lvlText w:val="%3."/>
      <w:lvlJc w:val="right"/>
      <w:pPr>
        <w:tabs>
          <w:tab w:val="num" w:pos="2520"/>
        </w:tabs>
        <w:ind w:left="2520" w:hanging="180"/>
      </w:pPr>
      <w:rPr>
        <w:rFonts w:ascii="Times New Roman" w:eastAsia="Times New Roman" w:hAnsi="Times New Roman" w:cs="Times New Roman" w:hint="default"/>
      </w:rPr>
    </w:lvl>
    <w:lvl w:ilvl="3" w:tplc="48AC650C">
      <w:start w:val="1"/>
      <w:numFmt w:val="decimal"/>
      <w:lvlText w:val="%4."/>
      <w:lvlJc w:val="left"/>
      <w:pPr>
        <w:tabs>
          <w:tab w:val="num" w:pos="3240"/>
        </w:tabs>
        <w:ind w:left="3240" w:hanging="360"/>
      </w:pPr>
      <w:rPr>
        <w:rFonts w:ascii="Times New Roman" w:eastAsia="Times New Roman" w:hAnsi="Times New Roman" w:cs="Times New Roman" w:hint="default"/>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21DA5DC1"/>
    <w:multiLevelType w:val="hybridMultilevel"/>
    <w:tmpl w:val="B562F97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3911A4F"/>
    <w:multiLevelType w:val="hybridMultilevel"/>
    <w:tmpl w:val="28DCCAEA"/>
    <w:lvl w:ilvl="0" w:tplc="6F82593E">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nsid w:val="27DD014D"/>
    <w:multiLevelType w:val="hybridMultilevel"/>
    <w:tmpl w:val="AA88A2FA"/>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288A627F"/>
    <w:multiLevelType w:val="hybridMultilevel"/>
    <w:tmpl w:val="9B92A5AC"/>
    <w:lvl w:ilvl="0" w:tplc="0409000F">
      <w:start w:val="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2A4E2EE6"/>
    <w:multiLevelType w:val="hybridMultilevel"/>
    <w:tmpl w:val="3C18EF70"/>
    <w:lvl w:ilvl="0" w:tplc="4BBA882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2B075FCF"/>
    <w:multiLevelType w:val="hybridMultilevel"/>
    <w:tmpl w:val="F8C2E570"/>
    <w:lvl w:ilvl="0" w:tplc="40CC2900">
      <w:start w:val="1"/>
      <w:numFmt w:val="lowerLetter"/>
      <w:lvlText w:val="%1."/>
      <w:lvlJc w:val="left"/>
      <w:pPr>
        <w:ind w:left="1440" w:hanging="360"/>
      </w:pPr>
      <w:rPr>
        <w:rFonts w:cs="Times New Roman" w:hint="default"/>
      </w:rPr>
    </w:lvl>
    <w:lvl w:ilvl="1" w:tplc="A1B6349A">
      <w:start w:val="8"/>
      <w:numFmt w:val="decimal"/>
      <w:lvlText w:val="%2."/>
      <w:lvlJc w:val="left"/>
      <w:pPr>
        <w:tabs>
          <w:tab w:val="num" w:pos="2160"/>
        </w:tabs>
        <w:ind w:left="2160" w:hanging="360"/>
      </w:pPr>
      <w:rPr>
        <w:rFonts w:cs="Times New Roman" w:hint="default"/>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
    <w:nsid w:val="2C131EB4"/>
    <w:multiLevelType w:val="hybridMultilevel"/>
    <w:tmpl w:val="FF3A18BC"/>
    <w:lvl w:ilvl="0" w:tplc="29E0D31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nsid w:val="2D99143B"/>
    <w:multiLevelType w:val="hybridMultilevel"/>
    <w:tmpl w:val="7AA0BADC"/>
    <w:lvl w:ilvl="0" w:tplc="0CCAFF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31623DEF"/>
    <w:multiLevelType w:val="hybridMultilevel"/>
    <w:tmpl w:val="E0140538"/>
    <w:lvl w:ilvl="0" w:tplc="0409000F">
      <w:start w:val="8"/>
      <w:numFmt w:val="decimal"/>
      <w:lvlText w:val="%1."/>
      <w:lvlJc w:val="left"/>
      <w:pPr>
        <w:tabs>
          <w:tab w:val="num" w:pos="720"/>
        </w:tabs>
        <w:ind w:left="720" w:hanging="360"/>
      </w:pPr>
      <w:rPr>
        <w:rFonts w:cs="Times New Roman" w:hint="default"/>
      </w:rPr>
    </w:lvl>
    <w:lvl w:ilvl="1" w:tplc="69A2F162">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32AC3446"/>
    <w:multiLevelType w:val="hybridMultilevel"/>
    <w:tmpl w:val="4D40049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33EB0575"/>
    <w:multiLevelType w:val="hybridMultilevel"/>
    <w:tmpl w:val="D452CD1A"/>
    <w:lvl w:ilvl="0" w:tplc="F542ACAE">
      <w:start w:val="8"/>
      <w:numFmt w:val="decimal"/>
      <w:lvlText w:val="%1."/>
      <w:lvlJc w:val="left"/>
      <w:pPr>
        <w:tabs>
          <w:tab w:val="num" w:pos="720"/>
        </w:tabs>
        <w:ind w:left="720" w:hanging="360"/>
      </w:pPr>
      <w:rPr>
        <w:rFonts w:cs="Times New Roman" w:hint="default"/>
      </w:rPr>
    </w:lvl>
    <w:lvl w:ilvl="1" w:tplc="5AF61C7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5AF61C76">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34C92F7E"/>
    <w:multiLevelType w:val="hybridMultilevel"/>
    <w:tmpl w:val="7B62C38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378C2EEB"/>
    <w:multiLevelType w:val="hybridMultilevel"/>
    <w:tmpl w:val="59883A7E"/>
    <w:lvl w:ilvl="0" w:tplc="128ABCF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7">
    <w:nsid w:val="3BBB2288"/>
    <w:multiLevelType w:val="hybridMultilevel"/>
    <w:tmpl w:val="0058A498"/>
    <w:lvl w:ilvl="0" w:tplc="464EA712">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8">
    <w:nsid w:val="411E5456"/>
    <w:multiLevelType w:val="hybridMultilevel"/>
    <w:tmpl w:val="5C7A2DD4"/>
    <w:lvl w:ilvl="0" w:tplc="4ED6C4EA">
      <w:start w:val="1"/>
      <w:numFmt w:val="lowerLetter"/>
      <w:lvlText w:val="%1."/>
      <w:lvlJc w:val="left"/>
      <w:pPr>
        <w:tabs>
          <w:tab w:val="num" w:pos="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42334DD8"/>
    <w:multiLevelType w:val="hybridMultilevel"/>
    <w:tmpl w:val="9E40928E"/>
    <w:lvl w:ilvl="0" w:tplc="0409000F">
      <w:start w:val="8"/>
      <w:numFmt w:val="decimal"/>
      <w:lvlText w:val="%1."/>
      <w:lvlJc w:val="left"/>
      <w:pPr>
        <w:tabs>
          <w:tab w:val="num" w:pos="720"/>
        </w:tabs>
        <w:ind w:left="720" w:hanging="360"/>
      </w:pPr>
      <w:rPr>
        <w:rFonts w:cs="Times New Roman" w:hint="default"/>
      </w:rPr>
    </w:lvl>
    <w:lvl w:ilvl="1" w:tplc="DEBE9C20">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49CC581F"/>
    <w:multiLevelType w:val="hybridMultilevel"/>
    <w:tmpl w:val="75FCC0EA"/>
    <w:lvl w:ilvl="0" w:tplc="E050FBB2">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nsid w:val="54CA7EDA"/>
    <w:multiLevelType w:val="hybridMultilevel"/>
    <w:tmpl w:val="C78E2C20"/>
    <w:lvl w:ilvl="0" w:tplc="95C2CF36">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2">
    <w:nsid w:val="54F03E4D"/>
    <w:multiLevelType w:val="hybridMultilevel"/>
    <w:tmpl w:val="A9FA6928"/>
    <w:lvl w:ilvl="0" w:tplc="8318ADF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3">
    <w:nsid w:val="592E7A53"/>
    <w:multiLevelType w:val="hybridMultilevel"/>
    <w:tmpl w:val="C88E9920"/>
    <w:lvl w:ilvl="0" w:tplc="0409000F">
      <w:start w:val="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5A510E35"/>
    <w:multiLevelType w:val="hybridMultilevel"/>
    <w:tmpl w:val="1CE6F0F0"/>
    <w:lvl w:ilvl="0" w:tplc="F17016F4">
      <w:start w:val="8"/>
      <w:numFmt w:val="decimal"/>
      <w:lvlText w:val="%1."/>
      <w:lvlJc w:val="left"/>
      <w:pPr>
        <w:tabs>
          <w:tab w:val="num" w:pos="2880"/>
        </w:tabs>
        <w:ind w:left="288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60FB4985"/>
    <w:multiLevelType w:val="hybridMultilevel"/>
    <w:tmpl w:val="69BE249C"/>
    <w:lvl w:ilvl="0" w:tplc="38A6ABD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61A82AF5"/>
    <w:multiLevelType w:val="hybridMultilevel"/>
    <w:tmpl w:val="47CE24EC"/>
    <w:lvl w:ilvl="0" w:tplc="29E0D31C">
      <w:start w:val="8"/>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2551928"/>
    <w:multiLevelType w:val="hybridMultilevel"/>
    <w:tmpl w:val="7996F4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3DF2029"/>
    <w:multiLevelType w:val="hybridMultilevel"/>
    <w:tmpl w:val="CBB6B61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9">
    <w:nsid w:val="6409751B"/>
    <w:multiLevelType w:val="hybridMultilevel"/>
    <w:tmpl w:val="8A42846E"/>
    <w:lvl w:ilvl="0" w:tplc="0409000F">
      <w:start w:val="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4AF494A"/>
    <w:multiLevelType w:val="hybridMultilevel"/>
    <w:tmpl w:val="6A526A80"/>
    <w:lvl w:ilvl="0" w:tplc="0409000F">
      <w:start w:val="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6D96529"/>
    <w:multiLevelType w:val="hybridMultilevel"/>
    <w:tmpl w:val="2166A27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9E53AE0"/>
    <w:multiLevelType w:val="hybridMultilevel"/>
    <w:tmpl w:val="BFA47964"/>
    <w:lvl w:ilvl="0" w:tplc="29E0D31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3">
    <w:nsid w:val="6CEF4E02"/>
    <w:multiLevelType w:val="hybridMultilevel"/>
    <w:tmpl w:val="DC7E6E9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6F130071"/>
    <w:multiLevelType w:val="hybridMultilevel"/>
    <w:tmpl w:val="879AA956"/>
    <w:lvl w:ilvl="0" w:tplc="0409000F">
      <w:start w:val="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717035CE"/>
    <w:multiLevelType w:val="hybridMultilevel"/>
    <w:tmpl w:val="A7B65A5A"/>
    <w:lvl w:ilvl="0" w:tplc="8318ADF8">
      <w:start w:val="8"/>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77B22D80"/>
    <w:multiLevelType w:val="hybridMultilevel"/>
    <w:tmpl w:val="9D04169A"/>
    <w:lvl w:ilvl="0" w:tplc="38A6ABDC">
      <w:start w:val="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782C0A17"/>
    <w:multiLevelType w:val="hybridMultilevel"/>
    <w:tmpl w:val="F798097E"/>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8">
    <w:nsid w:val="78860911"/>
    <w:multiLevelType w:val="hybridMultilevel"/>
    <w:tmpl w:val="C2304422"/>
    <w:lvl w:ilvl="0" w:tplc="4BBA882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9">
    <w:nsid w:val="793A06AA"/>
    <w:multiLevelType w:val="hybridMultilevel"/>
    <w:tmpl w:val="8CBEE5EA"/>
    <w:lvl w:ilvl="0" w:tplc="4ED6C4EA">
      <w:start w:val="1"/>
      <w:numFmt w:val="lowerLetter"/>
      <w:lvlText w:val="%1."/>
      <w:lvlJc w:val="left"/>
      <w:pPr>
        <w:tabs>
          <w:tab w:val="num" w:pos="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0">
    <w:nsid w:val="796149DA"/>
    <w:multiLevelType w:val="hybridMultilevel"/>
    <w:tmpl w:val="2820B152"/>
    <w:lvl w:ilvl="0" w:tplc="0409000F">
      <w:start w:val="8"/>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1">
    <w:nsid w:val="7C506426"/>
    <w:multiLevelType w:val="hybridMultilevel"/>
    <w:tmpl w:val="CAD03332"/>
    <w:lvl w:ilvl="0" w:tplc="0409000F">
      <w:start w:val="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6"/>
  </w:num>
  <w:num w:numId="2">
    <w:abstractNumId w:val="13"/>
  </w:num>
  <w:num w:numId="3">
    <w:abstractNumId w:val="47"/>
  </w:num>
  <w:num w:numId="4">
    <w:abstractNumId w:val="8"/>
  </w:num>
  <w:num w:numId="5">
    <w:abstractNumId w:val="0"/>
  </w:num>
  <w:num w:numId="6">
    <w:abstractNumId w:val="2"/>
  </w:num>
  <w:num w:numId="7">
    <w:abstractNumId w:val="31"/>
  </w:num>
  <w:num w:numId="8">
    <w:abstractNumId w:val="21"/>
  </w:num>
  <w:num w:numId="9">
    <w:abstractNumId w:val="24"/>
  </w:num>
  <w:num w:numId="10">
    <w:abstractNumId w:val="15"/>
  </w:num>
  <w:num w:numId="11">
    <w:abstractNumId w:val="38"/>
  </w:num>
  <w:num w:numId="12">
    <w:abstractNumId w:val="50"/>
  </w:num>
  <w:num w:numId="13">
    <w:abstractNumId w:val="30"/>
  </w:num>
  <w:num w:numId="14">
    <w:abstractNumId w:val="9"/>
  </w:num>
  <w:num w:numId="15">
    <w:abstractNumId w:val="29"/>
  </w:num>
  <w:num w:numId="16">
    <w:abstractNumId w:val="34"/>
  </w:num>
  <w:num w:numId="17">
    <w:abstractNumId w:val="6"/>
  </w:num>
  <w:num w:numId="18">
    <w:abstractNumId w:val="17"/>
  </w:num>
  <w:num w:numId="19">
    <w:abstractNumId w:val="27"/>
  </w:num>
  <w:num w:numId="20">
    <w:abstractNumId w:val="41"/>
  </w:num>
  <w:num w:numId="21">
    <w:abstractNumId w:val="22"/>
  </w:num>
  <w:num w:numId="22">
    <w:abstractNumId w:val="10"/>
  </w:num>
  <w:num w:numId="23">
    <w:abstractNumId w:val="44"/>
  </w:num>
  <w:num w:numId="24">
    <w:abstractNumId w:val="19"/>
  </w:num>
  <w:num w:numId="25">
    <w:abstractNumId w:val="23"/>
  </w:num>
  <w:num w:numId="26">
    <w:abstractNumId w:val="11"/>
  </w:num>
  <w:num w:numId="27">
    <w:abstractNumId w:val="12"/>
  </w:num>
  <w:num w:numId="28">
    <w:abstractNumId w:val="25"/>
  </w:num>
  <w:num w:numId="29">
    <w:abstractNumId w:val="33"/>
  </w:num>
  <w:num w:numId="30">
    <w:abstractNumId w:val="37"/>
  </w:num>
  <w:num w:numId="31">
    <w:abstractNumId w:val="51"/>
  </w:num>
  <w:num w:numId="32">
    <w:abstractNumId w:val="43"/>
  </w:num>
  <w:num w:numId="33">
    <w:abstractNumId w:val="7"/>
  </w:num>
  <w:num w:numId="34">
    <w:abstractNumId w:val="4"/>
  </w:num>
  <w:num w:numId="35">
    <w:abstractNumId w:val="5"/>
  </w:num>
  <w:num w:numId="36">
    <w:abstractNumId w:val="40"/>
  </w:num>
  <w:num w:numId="37">
    <w:abstractNumId w:val="14"/>
  </w:num>
  <w:num w:numId="38">
    <w:abstractNumId w:val="39"/>
  </w:num>
  <w:num w:numId="39">
    <w:abstractNumId w:val="28"/>
  </w:num>
  <w:num w:numId="40">
    <w:abstractNumId w:val="16"/>
  </w:num>
  <w:num w:numId="41">
    <w:abstractNumId w:val="36"/>
  </w:num>
  <w:num w:numId="42">
    <w:abstractNumId w:val="42"/>
  </w:num>
  <w:num w:numId="43">
    <w:abstractNumId w:val="20"/>
  </w:num>
  <w:num w:numId="44">
    <w:abstractNumId w:val="3"/>
  </w:num>
  <w:num w:numId="45">
    <w:abstractNumId w:val="18"/>
  </w:num>
  <w:num w:numId="46">
    <w:abstractNumId w:val="48"/>
  </w:num>
  <w:num w:numId="47">
    <w:abstractNumId w:val="45"/>
  </w:num>
  <w:num w:numId="48">
    <w:abstractNumId w:val="32"/>
  </w:num>
  <w:num w:numId="49">
    <w:abstractNumId w:val="1"/>
  </w:num>
  <w:num w:numId="50">
    <w:abstractNumId w:val="49"/>
  </w:num>
  <w:num w:numId="51">
    <w:abstractNumId w:val="35"/>
  </w:num>
  <w:num w:numId="52">
    <w:abstractNumId w:val="4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oNotTrackMoves/>
  <w:defaultTabStop w:val="720"/>
  <w:hyphenationZone w:val="425"/>
  <w:doNotHyphenateCaps/>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63BA"/>
    <w:rsid w:val="00006D31"/>
    <w:rsid w:val="0003060D"/>
    <w:rsid w:val="000503B2"/>
    <w:rsid w:val="0005643C"/>
    <w:rsid w:val="00064A1F"/>
    <w:rsid w:val="00064A27"/>
    <w:rsid w:val="000762E2"/>
    <w:rsid w:val="0007697B"/>
    <w:rsid w:val="00077E0C"/>
    <w:rsid w:val="000836F0"/>
    <w:rsid w:val="000A798D"/>
    <w:rsid w:val="000A79D4"/>
    <w:rsid w:val="000B7A3B"/>
    <w:rsid w:val="00102D55"/>
    <w:rsid w:val="001131F3"/>
    <w:rsid w:val="001251E9"/>
    <w:rsid w:val="00141269"/>
    <w:rsid w:val="00143E69"/>
    <w:rsid w:val="00144B8F"/>
    <w:rsid w:val="00172B5A"/>
    <w:rsid w:val="00174F77"/>
    <w:rsid w:val="00194ECE"/>
    <w:rsid w:val="001A713D"/>
    <w:rsid w:val="001B0379"/>
    <w:rsid w:val="001B2143"/>
    <w:rsid w:val="001C22DC"/>
    <w:rsid w:val="00214BF2"/>
    <w:rsid w:val="00215A4A"/>
    <w:rsid w:val="00215F35"/>
    <w:rsid w:val="00217BF6"/>
    <w:rsid w:val="0022185E"/>
    <w:rsid w:val="00235E12"/>
    <w:rsid w:val="00243289"/>
    <w:rsid w:val="00246940"/>
    <w:rsid w:val="0027100B"/>
    <w:rsid w:val="002A60A1"/>
    <w:rsid w:val="002C14AE"/>
    <w:rsid w:val="002C4B4D"/>
    <w:rsid w:val="002D5736"/>
    <w:rsid w:val="002E5152"/>
    <w:rsid w:val="002F3B32"/>
    <w:rsid w:val="00307670"/>
    <w:rsid w:val="00316CCB"/>
    <w:rsid w:val="00330CBB"/>
    <w:rsid w:val="00333EC4"/>
    <w:rsid w:val="003404D2"/>
    <w:rsid w:val="003451C9"/>
    <w:rsid w:val="00353188"/>
    <w:rsid w:val="00354060"/>
    <w:rsid w:val="0035528C"/>
    <w:rsid w:val="0036122E"/>
    <w:rsid w:val="00361EFD"/>
    <w:rsid w:val="00373317"/>
    <w:rsid w:val="003A0BCD"/>
    <w:rsid w:val="003A336D"/>
    <w:rsid w:val="003B1763"/>
    <w:rsid w:val="003B2808"/>
    <w:rsid w:val="003B47A3"/>
    <w:rsid w:val="003D4657"/>
    <w:rsid w:val="003D7710"/>
    <w:rsid w:val="003F0FDD"/>
    <w:rsid w:val="004002E1"/>
    <w:rsid w:val="00424DFD"/>
    <w:rsid w:val="004342B9"/>
    <w:rsid w:val="00444D7E"/>
    <w:rsid w:val="00455DA3"/>
    <w:rsid w:val="00494F17"/>
    <w:rsid w:val="004C2D89"/>
    <w:rsid w:val="004C715B"/>
    <w:rsid w:val="004D37BB"/>
    <w:rsid w:val="004D6C50"/>
    <w:rsid w:val="004E2C86"/>
    <w:rsid w:val="004E4FDE"/>
    <w:rsid w:val="00514E71"/>
    <w:rsid w:val="00542E09"/>
    <w:rsid w:val="00543F68"/>
    <w:rsid w:val="005772AB"/>
    <w:rsid w:val="0058344D"/>
    <w:rsid w:val="00583A37"/>
    <w:rsid w:val="00590146"/>
    <w:rsid w:val="00591701"/>
    <w:rsid w:val="005B30F0"/>
    <w:rsid w:val="005B5B83"/>
    <w:rsid w:val="005C3840"/>
    <w:rsid w:val="005E38D1"/>
    <w:rsid w:val="005E5C58"/>
    <w:rsid w:val="00674894"/>
    <w:rsid w:val="0067604E"/>
    <w:rsid w:val="00683296"/>
    <w:rsid w:val="00694B88"/>
    <w:rsid w:val="006A5757"/>
    <w:rsid w:val="006B58CF"/>
    <w:rsid w:val="006C3D46"/>
    <w:rsid w:val="006D15AE"/>
    <w:rsid w:val="006E18CC"/>
    <w:rsid w:val="006E2058"/>
    <w:rsid w:val="006E69CF"/>
    <w:rsid w:val="007241AA"/>
    <w:rsid w:val="0073250E"/>
    <w:rsid w:val="00742246"/>
    <w:rsid w:val="00774405"/>
    <w:rsid w:val="007748BF"/>
    <w:rsid w:val="007D4D3C"/>
    <w:rsid w:val="007E4A22"/>
    <w:rsid w:val="007E5825"/>
    <w:rsid w:val="0082150D"/>
    <w:rsid w:val="00831041"/>
    <w:rsid w:val="00870670"/>
    <w:rsid w:val="0087202C"/>
    <w:rsid w:val="008B0229"/>
    <w:rsid w:val="008F3B66"/>
    <w:rsid w:val="008F43BC"/>
    <w:rsid w:val="009163BA"/>
    <w:rsid w:val="00965123"/>
    <w:rsid w:val="00972029"/>
    <w:rsid w:val="00987129"/>
    <w:rsid w:val="009E06B1"/>
    <w:rsid w:val="009E682F"/>
    <w:rsid w:val="00A07321"/>
    <w:rsid w:val="00A529E0"/>
    <w:rsid w:val="00A53870"/>
    <w:rsid w:val="00A7078E"/>
    <w:rsid w:val="00A81CC6"/>
    <w:rsid w:val="00A86451"/>
    <w:rsid w:val="00A961EF"/>
    <w:rsid w:val="00AA3B70"/>
    <w:rsid w:val="00AA4B97"/>
    <w:rsid w:val="00AA614D"/>
    <w:rsid w:val="00AA7DD4"/>
    <w:rsid w:val="00AC1A20"/>
    <w:rsid w:val="00AE5052"/>
    <w:rsid w:val="00AF750F"/>
    <w:rsid w:val="00B2149F"/>
    <w:rsid w:val="00B23B0A"/>
    <w:rsid w:val="00B2770B"/>
    <w:rsid w:val="00B437D5"/>
    <w:rsid w:val="00B44097"/>
    <w:rsid w:val="00B57398"/>
    <w:rsid w:val="00BB348A"/>
    <w:rsid w:val="00BB376F"/>
    <w:rsid w:val="00BF020F"/>
    <w:rsid w:val="00C01DC5"/>
    <w:rsid w:val="00C30F6D"/>
    <w:rsid w:val="00C46CA0"/>
    <w:rsid w:val="00C7548D"/>
    <w:rsid w:val="00CA4F4E"/>
    <w:rsid w:val="00CC1072"/>
    <w:rsid w:val="00CD571F"/>
    <w:rsid w:val="00D154B3"/>
    <w:rsid w:val="00D20C9B"/>
    <w:rsid w:val="00D218C6"/>
    <w:rsid w:val="00D21D55"/>
    <w:rsid w:val="00D33D6C"/>
    <w:rsid w:val="00D630CB"/>
    <w:rsid w:val="00D72695"/>
    <w:rsid w:val="00DA19FE"/>
    <w:rsid w:val="00DA3A9D"/>
    <w:rsid w:val="00DB63A0"/>
    <w:rsid w:val="00DD7995"/>
    <w:rsid w:val="00DF1067"/>
    <w:rsid w:val="00DF32A0"/>
    <w:rsid w:val="00E02F43"/>
    <w:rsid w:val="00E23BF8"/>
    <w:rsid w:val="00E27D1C"/>
    <w:rsid w:val="00E3753E"/>
    <w:rsid w:val="00E408B7"/>
    <w:rsid w:val="00E569E9"/>
    <w:rsid w:val="00E847B9"/>
    <w:rsid w:val="00E96054"/>
    <w:rsid w:val="00E970CB"/>
    <w:rsid w:val="00EA5247"/>
    <w:rsid w:val="00ED158F"/>
    <w:rsid w:val="00EE1D1A"/>
    <w:rsid w:val="00EE23B9"/>
    <w:rsid w:val="00EE3320"/>
    <w:rsid w:val="00EF58F8"/>
    <w:rsid w:val="00EF7767"/>
    <w:rsid w:val="00F06CCC"/>
    <w:rsid w:val="00F15208"/>
    <w:rsid w:val="00F1640C"/>
    <w:rsid w:val="00F17CD1"/>
    <w:rsid w:val="00F20E1D"/>
    <w:rsid w:val="00F2740B"/>
    <w:rsid w:val="00F6273A"/>
    <w:rsid w:val="00F6498E"/>
    <w:rsid w:val="00F64D6B"/>
    <w:rsid w:val="00F91A81"/>
    <w:rsid w:val="00F937CB"/>
    <w:rsid w:val="00FA1A4E"/>
    <w:rsid w:val="00FD3AF1"/>
    <w:rsid w:val="00FD57FC"/>
    <w:rsid w:val="00FD7627"/>
    <w:rsid w:val="00FD7899"/>
    <w:rsid w:val="00FE04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587E89"/>
    <w:rPr>
      <w:sz w:val="24"/>
      <w:szCs w:val="24"/>
      <w:lang w:eastAsia="fr-FR"/>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A7078E"/>
    <w:rPr>
      <w:rFonts w:cs="Times New Roman"/>
      <w:snapToGrid w:val="0"/>
      <w:sz w:val="24"/>
      <w:szCs w:val="24"/>
      <w:lang w:val="en-US" w:eastAsia="fr-FR" w:bidi="ar-SA"/>
    </w:rPr>
  </w:style>
  <w:style w:type="character" w:customStyle="1" w:styleId="tw4winMark">
    <w:name w:val="tw4winMark"/>
    <w:rPr>
      <w:rFonts w:ascii="Courier New" w:hAnsi="Courier New"/>
      <w:vanish/>
      <w:color w:val="800080"/>
      <w:sz w:val="24"/>
      <w:vertAlign w:val="subscript"/>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587E89"/>
    <w:rPr>
      <w:lang w:eastAsia="fr-FR"/>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587E89"/>
    <w:rPr>
      <w:b/>
      <w:bCs/>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rsid w:val="00587E89"/>
    <w:rPr>
      <w:sz w:val="0"/>
      <w:szCs w:val="0"/>
      <w:lang w:eastAsia="fr-FR"/>
    </w:rPr>
  </w:style>
  <w:style w:type="character" w:customStyle="1" w:styleId="eacep1">
    <w:name w:val="eacep1"/>
    <w:basedOn w:val="DefaultParagraphFont"/>
    <w:rPr>
      <w:rFonts w:cs="Times New Roman"/>
      <w:color w:val="000000"/>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2137</Words>
  <Characters>12185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G-1</dc:title>
  <dc:subject/>
  <dc:creator/>
  <cp:keywords/>
  <dc:description/>
  <cp:lastModifiedBy/>
  <cp:revision>9</cp:revision>
  <cp:lastPrinted>2008-03-07T19:13:00Z</cp:lastPrinted>
  <dcterms:created xsi:type="dcterms:W3CDTF">2008-05-12T19:20:00Z</dcterms:created>
  <dcterms:modified xsi:type="dcterms:W3CDTF">2008-08-07T19:50:00Z</dcterms:modified>
</cp:coreProperties>
</file>