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Pr="00C01DC5" w:rsidRDefault="00623702" w:rsidP="00E83FE9">
      <w:pPr>
        <w:jc w:val="center"/>
        <w:rPr>
          <w:b/>
          <w:sz w:val="22"/>
          <w:szCs w:val="22"/>
        </w:rPr>
      </w:pPr>
      <w:r w:rsidRPr="00C01DC5">
        <w:rPr>
          <w:b/>
          <w:sz w:val="22"/>
          <w:szCs w:val="22"/>
        </w:rPr>
        <w:t xml:space="preserve">Attachment </w:t>
      </w:r>
      <w:r>
        <w:rPr>
          <w:b/>
          <w:sz w:val="22"/>
          <w:szCs w:val="22"/>
        </w:rPr>
        <w:t>E-2</w:t>
      </w:r>
    </w:p>
    <w:p w:rsidR="00623702" w:rsidRPr="00C01DC5" w:rsidRDefault="00623702" w:rsidP="00E83FE9">
      <w:pPr>
        <w:jc w:val="center"/>
        <w:rPr>
          <w:sz w:val="22"/>
          <w:szCs w:val="22"/>
        </w:rPr>
      </w:pPr>
    </w:p>
    <w:p w:rsidR="00623702" w:rsidRDefault="00623702" w:rsidP="00E83F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Crosswalk of Revisions and Additions Made to the 1999 KFF/PSRAI Instrument, </w:t>
      </w:r>
    </w:p>
    <w:p w:rsidR="00623702" w:rsidRPr="00B77E2B" w:rsidRDefault="00623702" w:rsidP="00E83FE9">
      <w:pPr>
        <w:jc w:val="center"/>
        <w:rPr>
          <w:sz w:val="22"/>
          <w:szCs w:val="22"/>
        </w:rPr>
      </w:pPr>
      <w:r>
        <w:rPr>
          <w:sz w:val="22"/>
          <w:szCs w:val="22"/>
        </w:rPr>
        <w:t>Physician Population</w:t>
      </w: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</w:pPr>
    </w:p>
    <w:p w:rsidR="00623702" w:rsidRDefault="00623702" w:rsidP="003E7085">
      <w:pPr>
        <w:jc w:val="center"/>
        <w:rPr>
          <w:b/>
          <w:sz w:val="22"/>
          <w:szCs w:val="22"/>
        </w:rPr>
        <w:sectPr w:rsidR="00623702" w:rsidSect="00E83FE9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23702" w:rsidRPr="008962ED" w:rsidRDefault="00623702" w:rsidP="003E7085">
      <w:pPr>
        <w:jc w:val="center"/>
        <w:rPr>
          <w:b/>
          <w:sz w:val="22"/>
          <w:szCs w:val="22"/>
        </w:rPr>
      </w:pPr>
      <w:r w:rsidRPr="008962ED">
        <w:rPr>
          <w:b/>
          <w:sz w:val="22"/>
          <w:szCs w:val="22"/>
        </w:rPr>
        <w:t xml:space="preserve">Attachment </w:t>
      </w:r>
      <w:r>
        <w:rPr>
          <w:b/>
          <w:sz w:val="22"/>
          <w:szCs w:val="22"/>
        </w:rPr>
        <w:t>E-2</w:t>
      </w:r>
    </w:p>
    <w:p w:rsidR="00623702" w:rsidRPr="008962ED" w:rsidRDefault="00623702" w:rsidP="003E7085">
      <w:pPr>
        <w:jc w:val="center"/>
        <w:rPr>
          <w:b/>
          <w:sz w:val="22"/>
          <w:szCs w:val="22"/>
        </w:rPr>
      </w:pPr>
    </w:p>
    <w:p w:rsidR="00623702" w:rsidRPr="006B0666" w:rsidRDefault="00623702" w:rsidP="003E7085">
      <w:pPr>
        <w:jc w:val="center"/>
        <w:rPr>
          <w:b/>
          <w:sz w:val="20"/>
          <w:szCs w:val="20"/>
        </w:rPr>
      </w:pPr>
      <w:r w:rsidRPr="008962ED">
        <w:rPr>
          <w:b/>
          <w:sz w:val="22"/>
          <w:szCs w:val="22"/>
        </w:rPr>
        <w:t>CROSSWALK OF REVISIONS AND ADDITIONS MADE TO THE 1999 KFF</w:t>
      </w:r>
      <w:r>
        <w:rPr>
          <w:b/>
          <w:sz w:val="22"/>
          <w:szCs w:val="22"/>
        </w:rPr>
        <w:t>/PSRAI</w:t>
      </w:r>
      <w:r w:rsidRPr="008962ED">
        <w:rPr>
          <w:b/>
          <w:sz w:val="22"/>
          <w:szCs w:val="22"/>
        </w:rPr>
        <w:t xml:space="preserve"> INSTRUMENT</w:t>
      </w:r>
      <w:r>
        <w:rPr>
          <w:b/>
          <w:sz w:val="22"/>
          <w:szCs w:val="22"/>
        </w:rPr>
        <w:t>, PHYSICIAN POPULATION</w:t>
      </w:r>
      <w:r w:rsidRPr="008962ED">
        <w:rPr>
          <w:b/>
          <w:sz w:val="22"/>
          <w:szCs w:val="22"/>
        </w:rPr>
        <w:t xml:space="preserve"> </w:t>
      </w:r>
    </w:p>
    <w:p w:rsidR="00623702" w:rsidRPr="006B0666" w:rsidRDefault="00623702" w:rsidP="003E7085">
      <w:pPr>
        <w:jc w:val="center"/>
        <w:rPr>
          <w:sz w:val="20"/>
          <w:szCs w:val="20"/>
        </w:rPr>
      </w:pPr>
    </w:p>
    <w:tbl>
      <w:tblPr>
        <w:tblW w:w="143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170"/>
        <w:gridCol w:w="5220"/>
        <w:gridCol w:w="6390"/>
      </w:tblGrid>
      <w:tr w:rsidR="00623702" w:rsidRPr="006B0666" w:rsidTr="006B0666">
        <w:trPr>
          <w:cantSplit/>
          <w:tblHeader/>
        </w:trPr>
        <w:tc>
          <w:tcPr>
            <w:tcW w:w="1530" w:type="dxa"/>
            <w:shd w:val="clear" w:color="auto" w:fill="C0C0C0"/>
          </w:tcPr>
          <w:p w:rsidR="00623702" w:rsidRPr="006B0666" w:rsidRDefault="00623702" w:rsidP="006A172F">
            <w:pPr>
              <w:jc w:val="center"/>
              <w:rPr>
                <w:b/>
                <w:sz w:val="22"/>
                <w:szCs w:val="22"/>
              </w:rPr>
            </w:pPr>
            <w:r w:rsidRPr="006B0666">
              <w:rPr>
                <w:b/>
                <w:sz w:val="22"/>
                <w:szCs w:val="22"/>
              </w:rPr>
              <w:t>Instrument</w:t>
            </w:r>
          </w:p>
          <w:p w:rsidR="00623702" w:rsidRPr="006B0666" w:rsidRDefault="00623702" w:rsidP="006A172F">
            <w:pPr>
              <w:jc w:val="center"/>
              <w:rPr>
                <w:b/>
                <w:sz w:val="22"/>
                <w:szCs w:val="22"/>
              </w:rPr>
            </w:pPr>
            <w:r w:rsidRPr="006B0666">
              <w:rPr>
                <w:b/>
                <w:sz w:val="22"/>
                <w:szCs w:val="22"/>
              </w:rPr>
              <w:t xml:space="preserve"> Item Number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623702" w:rsidRPr="006B0666" w:rsidRDefault="00623702" w:rsidP="006A172F">
            <w:pPr>
              <w:jc w:val="center"/>
              <w:rPr>
                <w:b/>
                <w:sz w:val="22"/>
                <w:szCs w:val="22"/>
              </w:rPr>
            </w:pPr>
            <w:r w:rsidRPr="006B0666">
              <w:rPr>
                <w:b/>
                <w:sz w:val="22"/>
                <w:szCs w:val="22"/>
              </w:rPr>
              <w:t>Item</w:t>
            </w:r>
          </w:p>
          <w:p w:rsidR="00623702" w:rsidRPr="006B0666" w:rsidRDefault="00623702" w:rsidP="006A172F">
            <w:pPr>
              <w:jc w:val="center"/>
              <w:rPr>
                <w:b/>
                <w:sz w:val="22"/>
                <w:szCs w:val="22"/>
              </w:rPr>
            </w:pPr>
            <w:r w:rsidRPr="006B0666">
              <w:rPr>
                <w:b/>
                <w:sz w:val="22"/>
                <w:szCs w:val="22"/>
              </w:rPr>
              <w:t>Source</w:t>
            </w:r>
          </w:p>
        </w:tc>
        <w:tc>
          <w:tcPr>
            <w:tcW w:w="5220" w:type="dxa"/>
            <w:shd w:val="clear" w:color="auto" w:fill="C0C0C0"/>
            <w:vAlign w:val="center"/>
          </w:tcPr>
          <w:p w:rsidR="00623702" w:rsidRPr="006B0666" w:rsidRDefault="00623702" w:rsidP="006A172F">
            <w:pPr>
              <w:jc w:val="center"/>
              <w:rPr>
                <w:b/>
                <w:sz w:val="22"/>
                <w:szCs w:val="22"/>
              </w:rPr>
            </w:pPr>
          </w:p>
          <w:p w:rsidR="00623702" w:rsidRPr="006B0666" w:rsidRDefault="00623702" w:rsidP="006A172F">
            <w:pPr>
              <w:jc w:val="center"/>
              <w:rPr>
                <w:b/>
                <w:sz w:val="22"/>
                <w:szCs w:val="22"/>
              </w:rPr>
            </w:pPr>
            <w:r w:rsidRPr="006B0666">
              <w:rPr>
                <w:b/>
                <w:sz w:val="22"/>
                <w:szCs w:val="22"/>
              </w:rPr>
              <w:t>Description of Revision</w:t>
            </w:r>
          </w:p>
        </w:tc>
        <w:tc>
          <w:tcPr>
            <w:tcW w:w="6390" w:type="dxa"/>
            <w:shd w:val="clear" w:color="auto" w:fill="C0C0C0"/>
            <w:vAlign w:val="center"/>
          </w:tcPr>
          <w:p w:rsidR="00623702" w:rsidRPr="006B0666" w:rsidRDefault="00623702" w:rsidP="006A172F">
            <w:pPr>
              <w:jc w:val="center"/>
              <w:rPr>
                <w:b/>
                <w:sz w:val="22"/>
                <w:szCs w:val="22"/>
              </w:rPr>
            </w:pPr>
          </w:p>
          <w:p w:rsidR="00623702" w:rsidRPr="006B0666" w:rsidRDefault="00623702" w:rsidP="006A172F">
            <w:pPr>
              <w:jc w:val="center"/>
              <w:rPr>
                <w:b/>
                <w:sz w:val="22"/>
                <w:szCs w:val="22"/>
              </w:rPr>
            </w:pPr>
            <w:r w:rsidRPr="006B0666">
              <w:rPr>
                <w:b/>
                <w:sz w:val="22"/>
                <w:szCs w:val="22"/>
              </w:rPr>
              <w:t>Rationale for Revision/Addition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623702" w:rsidRPr="00016FBF" w:rsidRDefault="00623702" w:rsidP="003C7DC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 w:rsidP="000E2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0E2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Introductory item identifies the respondent’s type of practice.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623702" w:rsidRPr="00016FBF" w:rsidRDefault="00623702" w:rsidP="003C7DC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 w:rsidP="000E2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0E2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Quantifies the percentage of minority patients seen by the respondent.</w:t>
            </w:r>
          </w:p>
        </w:tc>
      </w:tr>
      <w:tr w:rsidR="00623702" w:rsidRPr="006B0666" w:rsidTr="00175E1B">
        <w:trPr>
          <w:cantSplit/>
        </w:trPr>
        <w:tc>
          <w:tcPr>
            <w:tcW w:w="1530" w:type="dxa"/>
          </w:tcPr>
          <w:p w:rsidR="00623702" w:rsidRPr="006B0666" w:rsidRDefault="00623702" w:rsidP="0017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623702" w:rsidRPr="006B0666" w:rsidRDefault="00623702" w:rsidP="00175E1B">
            <w:pPr>
              <w:rPr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 w:rsidP="00175E1B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EB0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included in an earlier survey of employer’s awareness of health disparities.  Will allow for comparisons to be made on awareness of HDs between employers, the general population, and physicians.  </w:t>
            </w:r>
          </w:p>
        </w:tc>
      </w:tr>
      <w:tr w:rsidR="00623702" w:rsidRPr="006B0666" w:rsidTr="00175E1B">
        <w:trPr>
          <w:cantSplit/>
        </w:trPr>
        <w:tc>
          <w:tcPr>
            <w:tcW w:w="1530" w:type="dxa"/>
          </w:tcPr>
          <w:p w:rsidR="00623702" w:rsidRPr="006B0666" w:rsidRDefault="00623702" w:rsidP="0017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623702" w:rsidRPr="006B0666" w:rsidRDefault="00623702" w:rsidP="00175E1B">
            <w:pPr>
              <w:rPr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 w:rsidP="00175E1B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175E1B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Respondents’ awareness of major health disparities publications/campaigns impacts overall awareness of health disparities.</w:t>
            </w:r>
          </w:p>
        </w:tc>
      </w:tr>
      <w:tr w:rsidR="00623702" w:rsidRPr="006B0666" w:rsidTr="00175E1B">
        <w:trPr>
          <w:cantSplit/>
        </w:trPr>
        <w:tc>
          <w:tcPr>
            <w:tcW w:w="1530" w:type="dxa"/>
          </w:tcPr>
          <w:p w:rsidR="00623702" w:rsidRPr="006B0666" w:rsidRDefault="00623702" w:rsidP="0017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623702" w:rsidRPr="005F22C9" w:rsidRDefault="00623702" w:rsidP="00175E1B">
            <w:pPr>
              <w:rPr>
                <w:i/>
                <w:sz w:val="22"/>
                <w:szCs w:val="22"/>
              </w:rPr>
            </w:pPr>
            <w:r w:rsidRPr="005F22C9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 w:rsidP="0017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  <w:shd w:val="clear" w:color="auto" w:fill="FFFFFF"/>
          </w:tcPr>
          <w:p w:rsidR="00623702" w:rsidRPr="006B0666" w:rsidRDefault="00623702" w:rsidP="00175E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Collects information on the physician’s work place and their provision of CLAS.</w:t>
            </w:r>
            <w:r w:rsidRPr="006B0666">
              <w:rPr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:rsidR="00623702" w:rsidRPr="006B0666" w:rsidRDefault="00623702" w:rsidP="003C7DC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Q11</w:t>
            </w:r>
          </w:p>
        </w:tc>
        <w:tc>
          <w:tcPr>
            <w:tcW w:w="5220" w:type="dxa"/>
          </w:tcPr>
          <w:p w:rsidR="00623702" w:rsidRPr="006B0666" w:rsidRDefault="00623702" w:rsidP="000E2E0B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Excluded response options d) housing, e) education,     f) employment, and g) income</w:t>
            </w:r>
          </w:p>
        </w:tc>
        <w:tc>
          <w:tcPr>
            <w:tcW w:w="6390" w:type="dxa"/>
          </w:tcPr>
          <w:p w:rsidR="00623702" w:rsidRPr="006B0666" w:rsidRDefault="00623702" w:rsidP="000E2E0B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Response options did not focus on health disparities.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623702" w:rsidRPr="006B0666" w:rsidRDefault="00623702" w:rsidP="00B97F65">
            <w:pPr>
              <w:rPr>
                <w:i/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 w:rsidP="00B97F65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AD2AC2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Item addresses the respondents’ awareness of key health disparities that were not covered by the 1999 instrument. 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Q12</w:t>
            </w:r>
          </w:p>
        </w:tc>
        <w:tc>
          <w:tcPr>
            <w:tcW w:w="5220" w:type="dxa"/>
          </w:tcPr>
          <w:p w:rsidR="00623702" w:rsidRPr="006B0666" w:rsidRDefault="00623702" w:rsidP="00C63CB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Item reordered</w:t>
            </w:r>
          </w:p>
        </w:tc>
        <w:tc>
          <w:tcPr>
            <w:tcW w:w="6390" w:type="dxa"/>
          </w:tcPr>
          <w:p w:rsidR="00623702" w:rsidRPr="006B0666" w:rsidRDefault="00623702" w:rsidP="00EC5CA1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Reordered to achieve a more logical flow given the deleted items.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Q15</w:t>
            </w:r>
          </w:p>
        </w:tc>
        <w:tc>
          <w:tcPr>
            <w:tcW w:w="5220" w:type="dxa"/>
          </w:tcPr>
          <w:p w:rsidR="00623702" w:rsidRPr="006B0666" w:rsidRDefault="00623702" w:rsidP="006A172F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Item reordered</w:t>
            </w:r>
          </w:p>
        </w:tc>
        <w:tc>
          <w:tcPr>
            <w:tcW w:w="6390" w:type="dxa"/>
          </w:tcPr>
          <w:p w:rsidR="00623702" w:rsidRPr="006B0666" w:rsidRDefault="00623702" w:rsidP="006A172F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Reordered to achieve a more logical flow given the deleted items.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Q13</w:t>
            </w:r>
          </w:p>
        </w:tc>
        <w:tc>
          <w:tcPr>
            <w:tcW w:w="5220" w:type="dxa"/>
          </w:tcPr>
          <w:p w:rsidR="00623702" w:rsidRPr="006B0666" w:rsidRDefault="00623702" w:rsidP="006A172F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Item reordered</w:t>
            </w:r>
          </w:p>
        </w:tc>
        <w:tc>
          <w:tcPr>
            <w:tcW w:w="6390" w:type="dxa"/>
          </w:tcPr>
          <w:p w:rsidR="00623702" w:rsidRPr="006B0666" w:rsidRDefault="00623702" w:rsidP="006A172F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Reordered to achieve a more logical flow given the deleted items.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Q16</w:t>
            </w:r>
          </w:p>
        </w:tc>
        <w:tc>
          <w:tcPr>
            <w:tcW w:w="5220" w:type="dxa"/>
          </w:tcPr>
          <w:p w:rsidR="00623702" w:rsidRPr="006B0666" w:rsidRDefault="00623702" w:rsidP="00C63CB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Excluded response options d) housing, e) education,     f) employment, and g) income; reworded racial and ethnic category from </w:t>
            </w:r>
            <w:r w:rsidRPr="006B0666">
              <w:rPr>
                <w:i/>
                <w:sz w:val="22"/>
                <w:szCs w:val="22"/>
              </w:rPr>
              <w:t>Latino</w:t>
            </w:r>
            <w:r w:rsidRPr="006B0666">
              <w:rPr>
                <w:sz w:val="22"/>
                <w:szCs w:val="22"/>
              </w:rPr>
              <w:t xml:space="preserve"> to </w:t>
            </w:r>
            <w:r w:rsidRPr="006B0666">
              <w:rPr>
                <w:i/>
                <w:sz w:val="22"/>
                <w:szCs w:val="22"/>
              </w:rPr>
              <w:t>Hispanic/Latino</w:t>
            </w:r>
            <w:r w:rsidRPr="006B0666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:rsidR="00623702" w:rsidRPr="006B0666" w:rsidRDefault="00623702" w:rsidP="004024F9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Response options did not focus on health disparities; the racial and ethnic category name </w:t>
            </w:r>
            <w:r w:rsidRPr="006B0666">
              <w:rPr>
                <w:i/>
                <w:sz w:val="22"/>
                <w:szCs w:val="22"/>
              </w:rPr>
              <w:t>Hispanic/Latino</w:t>
            </w:r>
            <w:r w:rsidRPr="006B0666">
              <w:rPr>
                <w:sz w:val="22"/>
                <w:szCs w:val="22"/>
              </w:rPr>
              <w:t xml:space="preserve"> is more commonly used than Latino.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70" w:type="dxa"/>
          </w:tcPr>
          <w:p w:rsidR="00623702" w:rsidRPr="006B0666" w:rsidRDefault="00623702" w:rsidP="00B97F65">
            <w:pPr>
              <w:rPr>
                <w:i/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 w:rsidP="00B97F65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B97F65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Item addresses the respondents’ awareness of key health disparities that were not covered in the 1999 instrument.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Q17</w:t>
            </w:r>
          </w:p>
        </w:tc>
        <w:tc>
          <w:tcPr>
            <w:tcW w:w="5220" w:type="dxa"/>
          </w:tcPr>
          <w:p w:rsidR="00623702" w:rsidRPr="006B0666" w:rsidRDefault="00623702" w:rsidP="00B97F65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Reworded racial and ethnic category from “</w:t>
            </w:r>
            <w:r w:rsidRPr="006B0666">
              <w:rPr>
                <w:i/>
                <w:sz w:val="22"/>
                <w:szCs w:val="22"/>
              </w:rPr>
              <w:t>Latino”</w:t>
            </w:r>
            <w:r w:rsidRPr="006B0666">
              <w:rPr>
                <w:sz w:val="22"/>
                <w:szCs w:val="22"/>
              </w:rPr>
              <w:t xml:space="preserve"> to “</w:t>
            </w:r>
            <w:r w:rsidRPr="006B0666">
              <w:rPr>
                <w:i/>
                <w:sz w:val="22"/>
                <w:szCs w:val="22"/>
              </w:rPr>
              <w:t>Hispanic/Latino”</w:t>
            </w:r>
            <w:r w:rsidRPr="006B0666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</w:tcPr>
          <w:p w:rsidR="00623702" w:rsidRPr="006B0666" w:rsidRDefault="00623702" w:rsidP="00B97F65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The racial and ethnic category name </w:t>
            </w:r>
            <w:r w:rsidRPr="006B0666">
              <w:rPr>
                <w:i/>
                <w:sz w:val="22"/>
                <w:szCs w:val="22"/>
              </w:rPr>
              <w:t>Hispanic/Latino</w:t>
            </w:r>
            <w:r w:rsidRPr="006B0666">
              <w:rPr>
                <w:sz w:val="22"/>
                <w:szCs w:val="22"/>
              </w:rPr>
              <w:t xml:space="preserve"> is more commonly used than </w:t>
            </w:r>
            <w:r w:rsidRPr="006B0666">
              <w:rPr>
                <w:i/>
                <w:sz w:val="22"/>
                <w:szCs w:val="22"/>
              </w:rPr>
              <w:t>Latino</w:t>
            </w:r>
            <w:r w:rsidRPr="006B0666">
              <w:rPr>
                <w:sz w:val="22"/>
                <w:szCs w:val="22"/>
              </w:rPr>
              <w:t>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Q18</w:t>
            </w:r>
          </w:p>
        </w:tc>
        <w:tc>
          <w:tcPr>
            <w:tcW w:w="5220" w:type="dxa"/>
          </w:tcPr>
          <w:p w:rsidR="00623702" w:rsidRPr="006B0666" w:rsidRDefault="00623702" w:rsidP="00C63CB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Reworded racial and ethnic category from “</w:t>
            </w:r>
            <w:r w:rsidRPr="006B0666">
              <w:rPr>
                <w:i/>
                <w:sz w:val="22"/>
                <w:szCs w:val="22"/>
              </w:rPr>
              <w:t>Latino”</w:t>
            </w:r>
            <w:r w:rsidRPr="006B0666">
              <w:rPr>
                <w:sz w:val="22"/>
                <w:szCs w:val="22"/>
              </w:rPr>
              <w:t xml:space="preserve"> to “</w:t>
            </w:r>
            <w:r w:rsidRPr="006B0666">
              <w:rPr>
                <w:i/>
                <w:sz w:val="22"/>
                <w:szCs w:val="22"/>
              </w:rPr>
              <w:t>Hispanic/Latino</w:t>
            </w:r>
            <w:r w:rsidRPr="006B0666">
              <w:rPr>
                <w:sz w:val="22"/>
                <w:szCs w:val="22"/>
              </w:rPr>
              <w:t>.”</w:t>
            </w:r>
          </w:p>
        </w:tc>
        <w:tc>
          <w:tcPr>
            <w:tcW w:w="639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The racial and ethnic category name </w:t>
            </w:r>
            <w:r w:rsidRPr="006B0666">
              <w:rPr>
                <w:i/>
                <w:sz w:val="22"/>
                <w:szCs w:val="22"/>
              </w:rPr>
              <w:t>Hispanic/Latino</w:t>
            </w:r>
            <w:r w:rsidRPr="006B0666">
              <w:rPr>
                <w:sz w:val="22"/>
                <w:szCs w:val="22"/>
              </w:rPr>
              <w:t xml:space="preserve"> is more commonly used than </w:t>
            </w:r>
            <w:r w:rsidRPr="006B0666">
              <w:rPr>
                <w:i/>
                <w:sz w:val="22"/>
                <w:szCs w:val="22"/>
              </w:rPr>
              <w:t>Latino</w:t>
            </w:r>
            <w:r w:rsidRPr="006B0666">
              <w:rPr>
                <w:sz w:val="22"/>
                <w:szCs w:val="22"/>
              </w:rPr>
              <w:t>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Q20</w:t>
            </w:r>
          </w:p>
        </w:tc>
        <w:tc>
          <w:tcPr>
            <w:tcW w:w="5220" w:type="dxa"/>
          </w:tcPr>
          <w:p w:rsidR="00623702" w:rsidRPr="006B0666" w:rsidRDefault="00623702" w:rsidP="00C63CB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Reworded racial and ethnic category from “</w:t>
            </w:r>
            <w:r w:rsidRPr="006B0666">
              <w:rPr>
                <w:i/>
                <w:sz w:val="22"/>
                <w:szCs w:val="22"/>
              </w:rPr>
              <w:t>Latino”</w:t>
            </w:r>
            <w:r w:rsidRPr="006B0666">
              <w:rPr>
                <w:sz w:val="22"/>
                <w:szCs w:val="22"/>
              </w:rPr>
              <w:t xml:space="preserve"> to “</w:t>
            </w:r>
            <w:r w:rsidRPr="006B0666">
              <w:rPr>
                <w:i/>
                <w:sz w:val="22"/>
                <w:szCs w:val="22"/>
              </w:rPr>
              <w:t>Hispanic/Latino</w:t>
            </w:r>
            <w:r w:rsidRPr="006B0666">
              <w:rPr>
                <w:sz w:val="22"/>
                <w:szCs w:val="22"/>
              </w:rPr>
              <w:t>.”</w:t>
            </w:r>
          </w:p>
        </w:tc>
        <w:tc>
          <w:tcPr>
            <w:tcW w:w="639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The racial and ethnic category name </w:t>
            </w:r>
            <w:r w:rsidRPr="006B0666">
              <w:rPr>
                <w:i/>
                <w:sz w:val="22"/>
                <w:szCs w:val="22"/>
              </w:rPr>
              <w:t>Hispanic/Latino</w:t>
            </w:r>
            <w:r w:rsidRPr="006B0666">
              <w:rPr>
                <w:sz w:val="22"/>
                <w:szCs w:val="22"/>
              </w:rPr>
              <w:t xml:space="preserve"> is more commonly used than </w:t>
            </w:r>
            <w:r w:rsidRPr="006B0666">
              <w:rPr>
                <w:i/>
                <w:sz w:val="22"/>
                <w:szCs w:val="22"/>
              </w:rPr>
              <w:t>Latino</w:t>
            </w:r>
            <w:r w:rsidRPr="006B0666">
              <w:rPr>
                <w:sz w:val="22"/>
                <w:szCs w:val="22"/>
              </w:rPr>
              <w:t>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7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B97F65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Items that focus specifically on the </w:t>
            </w:r>
            <w:r w:rsidRPr="006B0666">
              <w:rPr>
                <w:i/>
                <w:sz w:val="22"/>
                <w:szCs w:val="22"/>
              </w:rPr>
              <w:t xml:space="preserve">Asian American/Pacific Islanders </w:t>
            </w:r>
            <w:r w:rsidRPr="006B0666">
              <w:rPr>
                <w:sz w:val="22"/>
                <w:szCs w:val="22"/>
              </w:rPr>
              <w:t xml:space="preserve">population were not covered in the 1999 instrument. 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7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1C64B9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Item addresses the respondents’ awareness of key health disparities that were not covered in the 1999 instrument.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7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1C64B9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Items that focus specifically on the </w:t>
            </w:r>
            <w:r w:rsidRPr="006B0666">
              <w:rPr>
                <w:i/>
                <w:sz w:val="22"/>
                <w:szCs w:val="22"/>
              </w:rPr>
              <w:t xml:space="preserve">Asian American/Pacific Islanders </w:t>
            </w:r>
            <w:r w:rsidRPr="006B0666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Items that focus specifically on the </w:t>
            </w:r>
            <w:r w:rsidRPr="006B0666">
              <w:rPr>
                <w:i/>
                <w:sz w:val="22"/>
                <w:szCs w:val="22"/>
              </w:rPr>
              <w:t xml:space="preserve">Asian American/Pacific Islanders </w:t>
            </w:r>
            <w:r w:rsidRPr="006B0666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623702" w:rsidRPr="006B0666" w:rsidTr="00016FBF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i/>
                <w:sz w:val="22"/>
                <w:szCs w:val="22"/>
              </w:rPr>
              <w:t>New Item</w:t>
            </w:r>
          </w:p>
        </w:tc>
        <w:tc>
          <w:tcPr>
            <w:tcW w:w="5220" w:type="dxa"/>
          </w:tcPr>
          <w:p w:rsidR="00623702" w:rsidRPr="006B0666" w:rsidRDefault="00623702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N/A</w:t>
            </w:r>
          </w:p>
        </w:tc>
        <w:tc>
          <w:tcPr>
            <w:tcW w:w="639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Items that focus specifically on the </w:t>
            </w:r>
            <w:r w:rsidRPr="006B0666">
              <w:rPr>
                <w:i/>
                <w:sz w:val="22"/>
                <w:szCs w:val="22"/>
              </w:rPr>
              <w:t xml:space="preserve">Asian American/Pacific Islanders </w:t>
            </w:r>
            <w:r w:rsidRPr="006B0666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623702" w:rsidRPr="006B0666" w:rsidTr="00016FBF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D1</w:t>
            </w:r>
          </w:p>
        </w:tc>
        <w:tc>
          <w:tcPr>
            <w:tcW w:w="5220" w:type="dxa"/>
          </w:tcPr>
          <w:p w:rsidR="00623702" w:rsidRPr="006B0666" w:rsidRDefault="00623702" w:rsidP="00C63CB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Reworded item, respondent’s “sex” to “gender.”</w:t>
            </w:r>
          </w:p>
        </w:tc>
        <w:tc>
          <w:tcPr>
            <w:tcW w:w="639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Question reworded to reflect current terminology.</w:t>
            </w:r>
          </w:p>
        </w:tc>
      </w:tr>
      <w:tr w:rsidR="00623702" w:rsidRPr="006B0666" w:rsidTr="00016FBF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22</w:t>
            </w:r>
          </w:p>
        </w:tc>
        <w:tc>
          <w:tcPr>
            <w:tcW w:w="1170" w:type="dxa"/>
          </w:tcPr>
          <w:p w:rsidR="00623702" w:rsidRPr="006B0666" w:rsidRDefault="00623702" w:rsidP="001C64B9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D10</w:t>
            </w:r>
          </w:p>
        </w:tc>
        <w:tc>
          <w:tcPr>
            <w:tcW w:w="5220" w:type="dxa"/>
          </w:tcPr>
          <w:p w:rsidR="00623702" w:rsidRPr="006B0666" w:rsidRDefault="00623702" w:rsidP="00C63CB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None</w:t>
            </w:r>
          </w:p>
        </w:tc>
        <w:tc>
          <w:tcPr>
            <w:tcW w:w="6390" w:type="dxa"/>
          </w:tcPr>
          <w:p w:rsidR="00623702" w:rsidRPr="006B0666" w:rsidRDefault="00623702" w:rsidP="001C64B9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None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D12</w:t>
            </w:r>
          </w:p>
        </w:tc>
        <w:tc>
          <w:tcPr>
            <w:tcW w:w="5220" w:type="dxa"/>
          </w:tcPr>
          <w:p w:rsidR="00623702" w:rsidRPr="006B0666" w:rsidRDefault="00623702" w:rsidP="00C63CB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 xml:space="preserve">Reworded the item by deleting examples of Hispanic origin, “Mexican, Puerto Rican, or some other Latin American background.” </w:t>
            </w:r>
          </w:p>
        </w:tc>
        <w:tc>
          <w:tcPr>
            <w:tcW w:w="639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Reworded the item to reflect current terminology.</w:t>
            </w:r>
          </w:p>
        </w:tc>
      </w:tr>
      <w:tr w:rsidR="00623702" w:rsidRPr="006B0666" w:rsidTr="006B0666">
        <w:trPr>
          <w:cantSplit/>
        </w:trPr>
        <w:tc>
          <w:tcPr>
            <w:tcW w:w="1530" w:type="dxa"/>
          </w:tcPr>
          <w:p w:rsidR="00623702" w:rsidRPr="006B0666" w:rsidRDefault="00623702" w:rsidP="006A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7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D13</w:t>
            </w:r>
          </w:p>
        </w:tc>
        <w:tc>
          <w:tcPr>
            <w:tcW w:w="5220" w:type="dxa"/>
          </w:tcPr>
          <w:p w:rsidR="00623702" w:rsidRPr="006B0666" w:rsidRDefault="00623702" w:rsidP="00C63CBD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Reworded the item by deleting examples of Hispanic origin, “Mexican, Puerto Rican, or some other Latin American background.”</w:t>
            </w:r>
          </w:p>
        </w:tc>
        <w:tc>
          <w:tcPr>
            <w:tcW w:w="6390" w:type="dxa"/>
          </w:tcPr>
          <w:p w:rsidR="00623702" w:rsidRPr="006B0666" w:rsidRDefault="00623702" w:rsidP="004A7C08">
            <w:pPr>
              <w:rPr>
                <w:sz w:val="22"/>
                <w:szCs w:val="22"/>
              </w:rPr>
            </w:pPr>
            <w:r w:rsidRPr="006B0666">
              <w:rPr>
                <w:sz w:val="22"/>
                <w:szCs w:val="22"/>
              </w:rPr>
              <w:t>Reworded to reflect current terminology.</w:t>
            </w:r>
          </w:p>
        </w:tc>
      </w:tr>
    </w:tbl>
    <w:p w:rsidR="00623702" w:rsidRPr="006B0666" w:rsidRDefault="00623702" w:rsidP="003E7085">
      <w:pPr>
        <w:jc w:val="center"/>
        <w:rPr>
          <w:b/>
          <w:sz w:val="20"/>
          <w:szCs w:val="20"/>
        </w:rPr>
      </w:pPr>
    </w:p>
    <w:sectPr w:rsidR="00623702" w:rsidRPr="006B0666" w:rsidSect="00E83F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02" w:rsidRDefault="00623702">
      <w:r>
        <w:separator/>
      </w:r>
    </w:p>
  </w:endnote>
  <w:endnote w:type="continuationSeparator" w:id="1">
    <w:p w:rsidR="00623702" w:rsidRDefault="0062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02" w:rsidRDefault="00623702" w:rsidP="00E83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702" w:rsidRDefault="00623702" w:rsidP="00B228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02" w:rsidRDefault="00623702" w:rsidP="00E83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3702" w:rsidRPr="003C69ED" w:rsidRDefault="00623702" w:rsidP="00B2281D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02" w:rsidRDefault="00623702">
      <w:r>
        <w:separator/>
      </w:r>
    </w:p>
  </w:footnote>
  <w:footnote w:type="continuationSeparator" w:id="1">
    <w:p w:rsidR="00623702" w:rsidRDefault="00623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085"/>
    <w:rsid w:val="00016FBF"/>
    <w:rsid w:val="000325B3"/>
    <w:rsid w:val="000571C6"/>
    <w:rsid w:val="00060AFD"/>
    <w:rsid w:val="0007697B"/>
    <w:rsid w:val="000E2E0B"/>
    <w:rsid w:val="00134FB3"/>
    <w:rsid w:val="00136F97"/>
    <w:rsid w:val="00141269"/>
    <w:rsid w:val="00175E1B"/>
    <w:rsid w:val="00184569"/>
    <w:rsid w:val="001B3B9E"/>
    <w:rsid w:val="001C64B9"/>
    <w:rsid w:val="001D55E4"/>
    <w:rsid w:val="001D5C3E"/>
    <w:rsid w:val="001E63F5"/>
    <w:rsid w:val="00211EB0"/>
    <w:rsid w:val="00214BF2"/>
    <w:rsid w:val="00243289"/>
    <w:rsid w:val="00253C2A"/>
    <w:rsid w:val="00276EC6"/>
    <w:rsid w:val="00290F5C"/>
    <w:rsid w:val="002931D5"/>
    <w:rsid w:val="002A39BF"/>
    <w:rsid w:val="002B164B"/>
    <w:rsid w:val="002D43D2"/>
    <w:rsid w:val="002F1B7F"/>
    <w:rsid w:val="003126DD"/>
    <w:rsid w:val="0033578D"/>
    <w:rsid w:val="003404D2"/>
    <w:rsid w:val="003415B0"/>
    <w:rsid w:val="0034601A"/>
    <w:rsid w:val="00347959"/>
    <w:rsid w:val="00350A8C"/>
    <w:rsid w:val="003711D0"/>
    <w:rsid w:val="00377928"/>
    <w:rsid w:val="00384830"/>
    <w:rsid w:val="003C69ED"/>
    <w:rsid w:val="003C7DCD"/>
    <w:rsid w:val="003E7085"/>
    <w:rsid w:val="003F462A"/>
    <w:rsid w:val="004024F9"/>
    <w:rsid w:val="00435121"/>
    <w:rsid w:val="004A084A"/>
    <w:rsid w:val="004A7C08"/>
    <w:rsid w:val="004C3D01"/>
    <w:rsid w:val="004E7116"/>
    <w:rsid w:val="004F7A32"/>
    <w:rsid w:val="00562374"/>
    <w:rsid w:val="00587294"/>
    <w:rsid w:val="00590146"/>
    <w:rsid w:val="005C056D"/>
    <w:rsid w:val="005F22C9"/>
    <w:rsid w:val="006009D9"/>
    <w:rsid w:val="00614CEA"/>
    <w:rsid w:val="006213D0"/>
    <w:rsid w:val="00623702"/>
    <w:rsid w:val="0068130E"/>
    <w:rsid w:val="00691DAB"/>
    <w:rsid w:val="006A172F"/>
    <w:rsid w:val="006A5C23"/>
    <w:rsid w:val="006B0666"/>
    <w:rsid w:val="006C1E14"/>
    <w:rsid w:val="006C3049"/>
    <w:rsid w:val="006E731B"/>
    <w:rsid w:val="006F5550"/>
    <w:rsid w:val="00711346"/>
    <w:rsid w:val="00727E9E"/>
    <w:rsid w:val="007520EB"/>
    <w:rsid w:val="007A03A0"/>
    <w:rsid w:val="007E57EF"/>
    <w:rsid w:val="007E5825"/>
    <w:rsid w:val="007F596B"/>
    <w:rsid w:val="00894024"/>
    <w:rsid w:val="008962ED"/>
    <w:rsid w:val="008D665B"/>
    <w:rsid w:val="00916B82"/>
    <w:rsid w:val="009203FA"/>
    <w:rsid w:val="00987129"/>
    <w:rsid w:val="009A0E18"/>
    <w:rsid w:val="009B1551"/>
    <w:rsid w:val="009B1B9A"/>
    <w:rsid w:val="009D6849"/>
    <w:rsid w:val="009E06B1"/>
    <w:rsid w:val="00A33308"/>
    <w:rsid w:val="00A41A3E"/>
    <w:rsid w:val="00A4767C"/>
    <w:rsid w:val="00A529E0"/>
    <w:rsid w:val="00A60AA3"/>
    <w:rsid w:val="00A702FA"/>
    <w:rsid w:val="00AC6536"/>
    <w:rsid w:val="00AD2AC2"/>
    <w:rsid w:val="00AD7343"/>
    <w:rsid w:val="00B01C1E"/>
    <w:rsid w:val="00B2281D"/>
    <w:rsid w:val="00B77E2B"/>
    <w:rsid w:val="00B91127"/>
    <w:rsid w:val="00B97F65"/>
    <w:rsid w:val="00BA377B"/>
    <w:rsid w:val="00BB376F"/>
    <w:rsid w:val="00BD5940"/>
    <w:rsid w:val="00BF14C0"/>
    <w:rsid w:val="00BF328A"/>
    <w:rsid w:val="00BF397C"/>
    <w:rsid w:val="00C01DC5"/>
    <w:rsid w:val="00C30F6D"/>
    <w:rsid w:val="00C61B20"/>
    <w:rsid w:val="00C63CBD"/>
    <w:rsid w:val="00CB0F52"/>
    <w:rsid w:val="00CC5B36"/>
    <w:rsid w:val="00D113B2"/>
    <w:rsid w:val="00D847B4"/>
    <w:rsid w:val="00DC4F91"/>
    <w:rsid w:val="00DF32A0"/>
    <w:rsid w:val="00E00291"/>
    <w:rsid w:val="00E14433"/>
    <w:rsid w:val="00E26618"/>
    <w:rsid w:val="00E324A3"/>
    <w:rsid w:val="00E45E02"/>
    <w:rsid w:val="00E83FE9"/>
    <w:rsid w:val="00E92CEA"/>
    <w:rsid w:val="00E974E2"/>
    <w:rsid w:val="00EA5247"/>
    <w:rsid w:val="00EA66F2"/>
    <w:rsid w:val="00EB0992"/>
    <w:rsid w:val="00EC5CA1"/>
    <w:rsid w:val="00EF58F8"/>
    <w:rsid w:val="00F7448A"/>
    <w:rsid w:val="00F76677"/>
    <w:rsid w:val="00F9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7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0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7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02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228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543</Words>
  <Characters>3100</Characters>
  <Application>Microsoft Office Outlook</Application>
  <DocSecurity>0</DocSecurity>
  <Lines>0</Lines>
  <Paragraphs>0</Paragraphs>
  <ScaleCrop>false</ScaleCrop>
  <Company>NORC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O-1</dc:title>
  <dc:subject/>
  <dc:creator>kennedy-alene</dc:creator>
  <cp:keywords/>
  <dc:description/>
  <cp:lastModifiedBy>espinosa-oscar</cp:lastModifiedBy>
  <cp:revision>12</cp:revision>
  <dcterms:created xsi:type="dcterms:W3CDTF">2008-04-15T14:54:00Z</dcterms:created>
  <dcterms:modified xsi:type="dcterms:W3CDTF">2008-07-15T20:46:00Z</dcterms:modified>
</cp:coreProperties>
</file>