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7" w:rsidRDefault="00820047">
      <w:pPr>
        <w:rPr>
          <w:b/>
        </w:rPr>
      </w:pPr>
    </w:p>
    <w:p w:rsidR="00820047" w:rsidRDefault="00820047">
      <w:pPr>
        <w:rPr>
          <w:b/>
        </w:rPr>
      </w:pPr>
    </w:p>
    <w:p w:rsidR="00820047" w:rsidRDefault="00820047">
      <w:pPr>
        <w:rPr>
          <w:b/>
        </w:rPr>
      </w:pPr>
    </w:p>
    <w:p w:rsidR="00820047" w:rsidRDefault="00820047">
      <w:pPr>
        <w:rPr>
          <w:b/>
        </w:rPr>
      </w:pPr>
    </w:p>
    <w:p w:rsidR="00820047" w:rsidRDefault="00820047">
      <w:pPr>
        <w:rPr>
          <w:b/>
        </w:rPr>
      </w:pPr>
    </w:p>
    <w:p w:rsidR="00820047" w:rsidRDefault="00820047">
      <w:pPr>
        <w:rPr>
          <w:b/>
        </w:rPr>
      </w:pPr>
    </w:p>
    <w:p w:rsidR="00820047" w:rsidRDefault="00820047">
      <w:pPr>
        <w:rPr>
          <w:b/>
        </w:rPr>
      </w:pPr>
    </w:p>
    <w:p w:rsidR="00820047" w:rsidRDefault="00820047">
      <w:pPr>
        <w:rPr>
          <w:b/>
        </w:rPr>
      </w:pPr>
    </w:p>
    <w:p w:rsidR="00820047" w:rsidRPr="00C01DC5" w:rsidRDefault="00820047" w:rsidP="0062695A">
      <w:pPr>
        <w:jc w:val="center"/>
        <w:rPr>
          <w:b/>
          <w:sz w:val="22"/>
          <w:szCs w:val="22"/>
        </w:rPr>
      </w:pPr>
      <w:r w:rsidRPr="00C01DC5">
        <w:rPr>
          <w:b/>
          <w:sz w:val="22"/>
          <w:szCs w:val="22"/>
        </w:rPr>
        <w:t xml:space="preserve">Attachment </w:t>
      </w:r>
      <w:r>
        <w:rPr>
          <w:b/>
          <w:sz w:val="22"/>
          <w:szCs w:val="22"/>
        </w:rPr>
        <w:t>R</w:t>
      </w:r>
    </w:p>
    <w:p w:rsidR="00820047" w:rsidRPr="00C01DC5" w:rsidRDefault="00820047" w:rsidP="0062695A">
      <w:pPr>
        <w:jc w:val="center"/>
        <w:rPr>
          <w:sz w:val="22"/>
          <w:szCs w:val="22"/>
        </w:rPr>
      </w:pPr>
    </w:p>
    <w:p w:rsidR="00820047" w:rsidRPr="0062695A" w:rsidRDefault="00820047" w:rsidP="0062695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Summary of Revisions Made to the Instruments and Study Procedures</w:t>
      </w:r>
      <w:r>
        <w:rPr>
          <w:b/>
          <w:sz w:val="22"/>
          <w:szCs w:val="22"/>
        </w:rPr>
        <w:t xml:space="preserve"> </w:t>
      </w:r>
      <w:r>
        <w:rPr>
          <w:b/>
        </w:rPr>
        <w:br w:type="page"/>
      </w:r>
      <w:r w:rsidRPr="0062695A">
        <w:rPr>
          <w:b/>
          <w:sz w:val="22"/>
          <w:szCs w:val="22"/>
        </w:rPr>
        <w:t>Attachment R</w:t>
      </w:r>
    </w:p>
    <w:p w:rsidR="00820047" w:rsidRPr="0062695A" w:rsidRDefault="00820047" w:rsidP="0062695A">
      <w:pPr>
        <w:jc w:val="center"/>
        <w:rPr>
          <w:b/>
          <w:sz w:val="22"/>
          <w:szCs w:val="22"/>
        </w:rPr>
      </w:pPr>
    </w:p>
    <w:p w:rsidR="00820047" w:rsidRPr="0062695A" w:rsidRDefault="00820047" w:rsidP="0062695A">
      <w:pPr>
        <w:jc w:val="center"/>
        <w:rPr>
          <w:b/>
          <w:sz w:val="22"/>
          <w:szCs w:val="22"/>
        </w:rPr>
      </w:pPr>
      <w:r w:rsidRPr="0062695A">
        <w:rPr>
          <w:b/>
          <w:sz w:val="22"/>
          <w:szCs w:val="22"/>
        </w:rPr>
        <w:t>SUMMARY OF CHANGES MADE TO THE SURVEY INSTRUMENTS AND STUDY PROCEDURES</w:t>
      </w:r>
    </w:p>
    <w:p w:rsidR="00820047" w:rsidRPr="003D3937" w:rsidRDefault="00820047">
      <w:pPr>
        <w:rPr>
          <w:b/>
          <w:u w:val="single"/>
        </w:rPr>
      </w:pPr>
    </w:p>
    <w:p w:rsidR="00820047" w:rsidRDefault="00820047"/>
    <w:p w:rsidR="00820047" w:rsidRPr="00CD486E" w:rsidRDefault="00820047">
      <w:pPr>
        <w:rPr>
          <w:b/>
          <w:i/>
          <w:u w:val="single"/>
        </w:rPr>
      </w:pPr>
      <w:r w:rsidRPr="00CD486E">
        <w:rPr>
          <w:b/>
          <w:i/>
          <w:u w:val="single"/>
        </w:rPr>
        <w:t>General Population Instrument</w:t>
      </w:r>
    </w:p>
    <w:p w:rsidR="00820047" w:rsidRDefault="00820047"/>
    <w:p w:rsidR="00820047" w:rsidRDefault="00820047" w:rsidP="00F7676C">
      <w:pPr>
        <w:numPr>
          <w:ilvl w:val="0"/>
          <w:numId w:val="1"/>
        </w:numPr>
      </w:pPr>
      <w:r>
        <w:t>Added Introduction: “I’d like to begin by asking you some questions about your health care and health information.”</w:t>
      </w:r>
    </w:p>
    <w:p w:rsidR="00820047" w:rsidRDefault="00820047" w:rsidP="00D07C4A">
      <w:pPr>
        <w:ind w:left="360"/>
      </w:pPr>
    </w:p>
    <w:p w:rsidR="00820047" w:rsidRDefault="00820047" w:rsidP="00F7676C">
      <w:pPr>
        <w:numPr>
          <w:ilvl w:val="0"/>
          <w:numId w:val="1"/>
        </w:numPr>
      </w:pPr>
      <w:r>
        <w:t>Moved Q.17 to #1</w:t>
      </w:r>
    </w:p>
    <w:p w:rsidR="00820047" w:rsidRDefault="00820047" w:rsidP="00C06077"/>
    <w:p w:rsidR="00820047" w:rsidRDefault="00820047" w:rsidP="00C06077">
      <w:pPr>
        <w:numPr>
          <w:ilvl w:val="0"/>
          <w:numId w:val="1"/>
        </w:numPr>
      </w:pPr>
      <w:r>
        <w:t>Moved Q.18 to #2</w:t>
      </w:r>
    </w:p>
    <w:p w:rsidR="00820047" w:rsidRDefault="00820047" w:rsidP="00C06077"/>
    <w:p w:rsidR="00820047" w:rsidRDefault="00820047" w:rsidP="00C06077">
      <w:pPr>
        <w:numPr>
          <w:ilvl w:val="0"/>
          <w:numId w:val="1"/>
        </w:numPr>
      </w:pPr>
      <w:r>
        <w:t>Moved Q.19 to #4</w:t>
      </w:r>
    </w:p>
    <w:p w:rsidR="00820047" w:rsidRDefault="00820047" w:rsidP="00C06077"/>
    <w:p w:rsidR="00820047" w:rsidRDefault="00820047" w:rsidP="00C06077">
      <w:pPr>
        <w:numPr>
          <w:ilvl w:val="0"/>
          <w:numId w:val="1"/>
        </w:numPr>
      </w:pPr>
      <w:r>
        <w:t>Moved Q.16 to #5</w:t>
      </w:r>
    </w:p>
    <w:p w:rsidR="00820047" w:rsidRDefault="00820047" w:rsidP="00726191"/>
    <w:p w:rsidR="00820047" w:rsidRDefault="00820047" w:rsidP="00C06077">
      <w:pPr>
        <w:numPr>
          <w:ilvl w:val="0"/>
          <w:numId w:val="1"/>
        </w:numPr>
      </w:pPr>
      <w:r>
        <w:t>Added New item #3</w:t>
      </w:r>
    </w:p>
    <w:p w:rsidR="00820047" w:rsidRDefault="00820047" w:rsidP="00726191"/>
    <w:p w:rsidR="00820047" w:rsidRDefault="00820047" w:rsidP="0072619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In the last year, have you heard or read anything about racial and ethnic disparities in health and health care in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America</w:t>
          </w:r>
        </w:smartTag>
      </w:smartTag>
      <w:r>
        <w:rPr>
          <w:sz w:val="22"/>
          <w:szCs w:val="22"/>
        </w:rPr>
        <w:t>?</w:t>
      </w:r>
    </w:p>
    <w:p w:rsidR="00820047" w:rsidRDefault="00820047" w:rsidP="00726191">
      <w:pPr>
        <w:ind w:left="720" w:hanging="720"/>
        <w:rPr>
          <w:sz w:val="22"/>
          <w:szCs w:val="22"/>
        </w:rPr>
      </w:pPr>
    </w:p>
    <w:p w:rsidR="00820047" w:rsidRDefault="00820047" w:rsidP="00726191">
      <w:pPr>
        <w:tabs>
          <w:tab w:val="left" w:pos="1080"/>
        </w:tabs>
        <w:ind w:left="72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 xml:space="preserve">YES </w:t>
      </w:r>
      <w:r w:rsidRPr="0011553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(IF YES, BRIEFLY DESCRIBE AND/OR PROVIDE EXAMPLES)</w:t>
      </w:r>
    </w:p>
    <w:p w:rsidR="00820047" w:rsidRDefault="00820047" w:rsidP="00B526C1">
      <w:pPr>
        <w:tabs>
          <w:tab w:val="left" w:pos="1080"/>
        </w:tabs>
        <w:ind w:left="720" w:hanging="10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NO</w:t>
      </w:r>
    </w:p>
    <w:p w:rsidR="00820047" w:rsidRDefault="00820047" w:rsidP="00C06077"/>
    <w:p w:rsidR="00820047" w:rsidRDefault="00820047" w:rsidP="00726191">
      <w:pPr>
        <w:numPr>
          <w:ilvl w:val="0"/>
          <w:numId w:val="1"/>
        </w:numPr>
      </w:pPr>
      <w:r>
        <w:t>Changed the numbering of all the items due to the above changes.</w:t>
      </w:r>
    </w:p>
    <w:p w:rsidR="00820047" w:rsidRDefault="00820047" w:rsidP="00643955"/>
    <w:p w:rsidR="00820047" w:rsidRDefault="00820047" w:rsidP="00623305">
      <w:pPr>
        <w:numPr>
          <w:ilvl w:val="0"/>
          <w:numId w:val="1"/>
        </w:numPr>
      </w:pPr>
      <w:r>
        <w:t>Added “</w:t>
      </w:r>
      <w:r>
        <w:rPr>
          <w:sz w:val="22"/>
          <w:szCs w:val="22"/>
        </w:rPr>
        <w:t>(</w:t>
      </w:r>
      <w:r w:rsidRPr="004D37BB">
        <w:rPr>
          <w:caps/>
          <w:sz w:val="22"/>
          <w:szCs w:val="22"/>
        </w:rPr>
        <w:t>Select all that apply</w:t>
      </w:r>
      <w:r>
        <w:rPr>
          <w:sz w:val="22"/>
          <w:szCs w:val="22"/>
        </w:rPr>
        <w:t>)” to Q.1 (previously Q.17)</w:t>
      </w:r>
    </w:p>
    <w:p w:rsidR="00820047" w:rsidRDefault="00820047" w:rsidP="0040691E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820047" w:rsidRDefault="00820047" w:rsidP="00C06077">
      <w:pPr>
        <w:numPr>
          <w:ilvl w:val="0"/>
          <w:numId w:val="1"/>
        </w:numPr>
      </w:pPr>
      <w:r>
        <w:t xml:space="preserve">Added new item # 25: </w:t>
      </w:r>
    </w:p>
    <w:p w:rsidR="00820047" w:rsidRDefault="00820047" w:rsidP="00CC7F43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>25.</w:t>
      </w:r>
      <w:r>
        <w:rPr>
          <w:sz w:val="22"/>
          <w:szCs w:val="22"/>
        </w:rPr>
        <w:tab/>
        <w:t>In general, how would you describe your own health? Would you say it is excellent, very good, good, fair or poor?</w:t>
      </w:r>
    </w:p>
    <w:p w:rsidR="00820047" w:rsidRDefault="00820047" w:rsidP="00CC7F43">
      <w:pPr>
        <w:ind w:left="720" w:hanging="720"/>
        <w:rPr>
          <w:sz w:val="22"/>
          <w:szCs w:val="22"/>
        </w:rPr>
      </w:pPr>
    </w:p>
    <w:p w:rsidR="00820047" w:rsidRDefault="00820047" w:rsidP="00CC7F4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EXCELLENT</w:t>
      </w:r>
    </w:p>
    <w:p w:rsidR="00820047" w:rsidRDefault="00820047" w:rsidP="00CC7F4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VERY GOOD</w:t>
      </w:r>
    </w:p>
    <w:p w:rsidR="00820047" w:rsidRDefault="00820047" w:rsidP="00CC7F4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GOOD</w:t>
      </w:r>
    </w:p>
    <w:p w:rsidR="00820047" w:rsidRDefault="00820047" w:rsidP="00CC7F4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FAIR</w:t>
      </w:r>
    </w:p>
    <w:p w:rsidR="00820047" w:rsidRDefault="00820047" w:rsidP="00CC7F4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POOR</w:t>
      </w:r>
    </w:p>
    <w:p w:rsidR="00820047" w:rsidRDefault="00820047" w:rsidP="00CC7F43">
      <w:pPr>
        <w:tabs>
          <w:tab w:val="left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8.   (DON’T KNOW)</w:t>
      </w:r>
    </w:p>
    <w:p w:rsidR="00820047" w:rsidRDefault="00820047" w:rsidP="00CC7F43">
      <w:pPr>
        <w:numPr>
          <w:ilvl w:val="0"/>
          <w:numId w:val="4"/>
        </w:numPr>
      </w:pPr>
      <w:r>
        <w:rPr>
          <w:sz w:val="22"/>
          <w:szCs w:val="22"/>
        </w:rPr>
        <w:t>(REFUSED)</w:t>
      </w:r>
    </w:p>
    <w:p w:rsidR="00820047" w:rsidRDefault="00820047" w:rsidP="00CC7F43"/>
    <w:p w:rsidR="00820047" w:rsidRDefault="00820047" w:rsidP="00CC7F43"/>
    <w:p w:rsidR="00820047" w:rsidRDefault="00820047" w:rsidP="00C06077">
      <w:pPr>
        <w:ind w:left="360"/>
      </w:pPr>
    </w:p>
    <w:p w:rsidR="00820047" w:rsidRDefault="00820047" w:rsidP="00A64DDD">
      <w:pPr>
        <w:rPr>
          <w:b/>
          <w:i/>
        </w:rPr>
      </w:pPr>
    </w:p>
    <w:p w:rsidR="00820047" w:rsidRDefault="00820047" w:rsidP="00A64DDD">
      <w:pPr>
        <w:rPr>
          <w:b/>
          <w:i/>
        </w:rPr>
      </w:pPr>
    </w:p>
    <w:p w:rsidR="00820047" w:rsidRDefault="00820047" w:rsidP="00A64DDD">
      <w:pPr>
        <w:rPr>
          <w:b/>
          <w:i/>
        </w:rPr>
      </w:pPr>
    </w:p>
    <w:p w:rsidR="00820047" w:rsidRPr="00CD486E" w:rsidRDefault="00820047" w:rsidP="00A64DDD">
      <w:pPr>
        <w:rPr>
          <w:b/>
          <w:i/>
          <w:u w:val="single"/>
        </w:rPr>
      </w:pPr>
      <w:r w:rsidRPr="00CD486E">
        <w:rPr>
          <w:b/>
          <w:i/>
          <w:u w:val="single"/>
        </w:rPr>
        <w:t>Physicians Instrument</w:t>
      </w:r>
    </w:p>
    <w:p w:rsidR="00820047" w:rsidRPr="00CD486E" w:rsidRDefault="00820047" w:rsidP="00A64DDD">
      <w:pPr>
        <w:rPr>
          <w:b/>
          <w:i/>
        </w:rPr>
      </w:pPr>
    </w:p>
    <w:p w:rsidR="00820047" w:rsidRPr="00CD486E" w:rsidRDefault="00820047" w:rsidP="00623305">
      <w:pPr>
        <w:ind w:left="720"/>
      </w:pPr>
      <w:r w:rsidRPr="00CD486E">
        <w:t xml:space="preserve">1. Added new introduction- “These first few questions ask about your practice and public health information.” </w:t>
      </w:r>
    </w:p>
    <w:p w:rsidR="00820047" w:rsidRPr="00CD486E" w:rsidRDefault="00820047" w:rsidP="00623305">
      <w:pPr>
        <w:ind w:left="720"/>
      </w:pPr>
    </w:p>
    <w:p w:rsidR="00820047" w:rsidRPr="00CD486E" w:rsidRDefault="00820047" w:rsidP="00E220A5">
      <w:pPr>
        <w:ind w:firstLine="720"/>
        <w:rPr>
          <w:b/>
          <w:i/>
        </w:rPr>
      </w:pPr>
      <w:r w:rsidRPr="00CD486E">
        <w:t>2. Added new item: Q.1</w:t>
      </w:r>
    </w:p>
    <w:p w:rsidR="00820047" w:rsidRPr="00CD486E" w:rsidRDefault="00820047" w:rsidP="00FB4785">
      <w:pPr>
        <w:rPr>
          <w:sz w:val="22"/>
          <w:szCs w:val="22"/>
        </w:rPr>
      </w:pPr>
    </w:p>
    <w:p w:rsidR="00820047" w:rsidRPr="00CD486E" w:rsidRDefault="00820047" w:rsidP="00FB4785">
      <w:pPr>
        <w:ind w:left="1080"/>
        <w:rPr>
          <w:sz w:val="22"/>
          <w:szCs w:val="22"/>
        </w:rPr>
      </w:pPr>
      <w:r w:rsidRPr="00CD486E">
        <w:t xml:space="preserve">1. </w:t>
      </w:r>
      <w:r w:rsidRPr="00CD486E">
        <w:rPr>
          <w:sz w:val="22"/>
          <w:szCs w:val="22"/>
        </w:rPr>
        <w:t>How would you describe the practice where you see most of your patients (i.e., your main practice)?</w:t>
      </w:r>
    </w:p>
    <w:p w:rsidR="00820047" w:rsidRDefault="00820047" w:rsidP="00FB4785">
      <w:pPr>
        <w:ind w:left="360" w:firstLine="720"/>
        <w:rPr>
          <w:sz w:val="22"/>
          <w:szCs w:val="22"/>
        </w:rPr>
      </w:pPr>
    </w:p>
    <w:p w:rsidR="00820047" w:rsidRPr="00CD486E" w:rsidRDefault="00820047" w:rsidP="00FB4785">
      <w:pPr>
        <w:ind w:left="360" w:firstLine="72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General hospital</w:t>
      </w:r>
    </w:p>
    <w:p w:rsidR="00820047" w:rsidRPr="00CD486E" w:rsidRDefault="00820047" w:rsidP="00FB4785">
      <w:pPr>
        <w:ind w:left="360" w:firstLine="72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Private practice</w:t>
      </w:r>
    </w:p>
    <w:p w:rsidR="00820047" w:rsidRPr="00CD486E" w:rsidRDefault="00820047" w:rsidP="00FB4785">
      <w:pPr>
        <w:ind w:left="360" w:firstLine="72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Teaching hospital</w:t>
      </w:r>
    </w:p>
    <w:p w:rsidR="00820047" w:rsidRPr="00CD486E" w:rsidRDefault="00820047" w:rsidP="00FB4785">
      <w:pPr>
        <w:ind w:left="360" w:firstLine="72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Local health department</w:t>
      </w:r>
    </w:p>
    <w:p w:rsidR="00820047" w:rsidRPr="00CD486E" w:rsidRDefault="00820047" w:rsidP="00FB4785">
      <w:pPr>
        <w:ind w:left="720" w:firstLine="36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Community health clinic</w:t>
      </w:r>
    </w:p>
    <w:p w:rsidR="00820047" w:rsidRPr="00CD486E" w:rsidRDefault="00820047" w:rsidP="00FB4785">
      <w:pPr>
        <w:ind w:left="720" w:firstLine="36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Campus health center </w:t>
      </w:r>
      <w:r w:rsidRPr="00CD486E">
        <w:rPr>
          <w:sz w:val="22"/>
          <w:szCs w:val="22"/>
        </w:rPr>
        <w:tab/>
      </w:r>
    </w:p>
    <w:p w:rsidR="00820047" w:rsidRPr="00CD486E" w:rsidRDefault="00820047" w:rsidP="00FB4785">
      <w:pPr>
        <w:ind w:left="720" w:firstLine="36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Other (Specify __________________________________________________________)</w:t>
      </w:r>
    </w:p>
    <w:p w:rsidR="00820047" w:rsidRPr="00CD486E" w:rsidRDefault="00820047" w:rsidP="00A64DDD">
      <w:pPr>
        <w:rPr>
          <w:sz w:val="22"/>
          <w:szCs w:val="22"/>
        </w:rPr>
      </w:pPr>
    </w:p>
    <w:p w:rsidR="00820047" w:rsidRPr="00CD486E" w:rsidRDefault="00820047" w:rsidP="00A64DDD">
      <w:pPr>
        <w:rPr>
          <w:sz w:val="22"/>
          <w:szCs w:val="22"/>
        </w:rPr>
      </w:pPr>
    </w:p>
    <w:p w:rsidR="00820047" w:rsidRPr="00CD486E" w:rsidRDefault="00820047" w:rsidP="00E220A5">
      <w:pPr>
        <w:ind w:firstLine="720"/>
        <w:rPr>
          <w:sz w:val="22"/>
          <w:szCs w:val="22"/>
        </w:rPr>
      </w:pPr>
      <w:r w:rsidRPr="00CD486E">
        <w:rPr>
          <w:sz w:val="22"/>
          <w:szCs w:val="22"/>
        </w:rPr>
        <w:t>3. Added new item: Q.2</w:t>
      </w:r>
    </w:p>
    <w:p w:rsidR="00820047" w:rsidRPr="00CD486E" w:rsidRDefault="00820047" w:rsidP="00581260">
      <w:pPr>
        <w:rPr>
          <w:sz w:val="22"/>
          <w:szCs w:val="22"/>
        </w:rPr>
      </w:pPr>
    </w:p>
    <w:p w:rsidR="00820047" w:rsidRPr="00CD486E" w:rsidRDefault="00820047" w:rsidP="00581260">
      <w:pPr>
        <w:rPr>
          <w:sz w:val="22"/>
          <w:szCs w:val="22"/>
        </w:rPr>
      </w:pPr>
      <w:r w:rsidRPr="00CD486E">
        <w:rPr>
          <w:sz w:val="22"/>
          <w:szCs w:val="22"/>
        </w:rPr>
        <w:t xml:space="preserve">                   2. What percentage of your patients are (check only one percentage for each group): </w:t>
      </w:r>
    </w:p>
    <w:p w:rsidR="00820047" w:rsidRPr="00CD486E" w:rsidRDefault="00820047" w:rsidP="00581260">
      <w:pPr>
        <w:rPr>
          <w:sz w:val="22"/>
          <w:szCs w:val="22"/>
        </w:rPr>
      </w:pPr>
      <w:r w:rsidRPr="00CD486E">
        <w:rPr>
          <w:sz w:val="22"/>
          <w:szCs w:val="22"/>
        </w:rPr>
        <w:tab/>
      </w:r>
    </w:p>
    <w:p w:rsidR="00820047" w:rsidRPr="00CD486E" w:rsidRDefault="00820047" w:rsidP="00581260">
      <w:pPr>
        <w:rPr>
          <w:sz w:val="22"/>
          <w:szCs w:val="22"/>
        </w:rPr>
      </w:pP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  <w:t xml:space="preserve">           Less than 10%</w:t>
      </w:r>
      <w:r w:rsidRPr="00CD486E">
        <w:rPr>
          <w:sz w:val="22"/>
          <w:szCs w:val="22"/>
        </w:rPr>
        <w:tab/>
        <w:t xml:space="preserve">    11- 25%           26-50%       Over 50%        </w:t>
      </w:r>
    </w:p>
    <w:p w:rsidR="00820047" w:rsidRPr="00CD486E" w:rsidRDefault="00820047" w:rsidP="00581260">
      <w:pPr>
        <w:ind w:firstLine="720"/>
        <w:rPr>
          <w:sz w:val="22"/>
          <w:szCs w:val="22"/>
        </w:rPr>
      </w:pPr>
      <w:r w:rsidRPr="00CD486E">
        <w:rPr>
          <w:sz w:val="22"/>
          <w:szCs w:val="22"/>
        </w:rPr>
        <w:t xml:space="preserve">          White:</w:t>
      </w: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  <w:t xml:space="preserve">     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</w:t>
      </w:r>
      <w:r w:rsidRPr="00CD486E">
        <w:rPr>
          <w:sz w:val="22"/>
          <w:szCs w:val="22"/>
        </w:rPr>
        <w:tab/>
        <w:t xml:space="preserve">    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ab/>
        <w:t xml:space="preserve">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  <w:t xml:space="preserve">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</w:t>
      </w:r>
    </w:p>
    <w:p w:rsidR="00820047" w:rsidRPr="00CD486E" w:rsidRDefault="00820047" w:rsidP="00581260">
      <w:pPr>
        <w:ind w:firstLine="720"/>
        <w:rPr>
          <w:sz w:val="22"/>
          <w:szCs w:val="22"/>
        </w:rPr>
      </w:pPr>
      <w:r w:rsidRPr="00CD486E">
        <w:rPr>
          <w:sz w:val="22"/>
          <w:szCs w:val="22"/>
        </w:rPr>
        <w:t xml:space="preserve">           Black or African American</w:t>
      </w:r>
      <w:r w:rsidRPr="00CD486E">
        <w:rPr>
          <w:sz w:val="22"/>
          <w:szCs w:val="22"/>
        </w:rPr>
        <w:tab/>
        <w:t xml:space="preserve">     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</w:t>
      </w:r>
      <w:r w:rsidRPr="00CD486E">
        <w:rPr>
          <w:sz w:val="22"/>
          <w:szCs w:val="22"/>
        </w:rPr>
        <w:tab/>
        <w:t xml:space="preserve">    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ab/>
        <w:t xml:space="preserve">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  <w:t xml:space="preserve">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</w:p>
    <w:p w:rsidR="00820047" w:rsidRPr="00CD486E" w:rsidRDefault="00820047" w:rsidP="00581260">
      <w:pPr>
        <w:ind w:firstLine="720"/>
        <w:rPr>
          <w:sz w:val="22"/>
          <w:szCs w:val="22"/>
        </w:rPr>
      </w:pPr>
      <w:r w:rsidRPr="00CD486E">
        <w:rPr>
          <w:sz w:val="22"/>
          <w:szCs w:val="22"/>
        </w:rPr>
        <w:t xml:space="preserve">           Hispanic/Latino </w:t>
      </w:r>
      <w:r w:rsidRPr="00CD486E">
        <w:rPr>
          <w:sz w:val="22"/>
          <w:szCs w:val="22"/>
        </w:rPr>
        <w:tab/>
        <w:t xml:space="preserve">              </w:t>
      </w:r>
      <w:r w:rsidRPr="00CD486E">
        <w:rPr>
          <w:sz w:val="22"/>
          <w:szCs w:val="22"/>
        </w:rPr>
        <w:tab/>
        <w:t xml:space="preserve">     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</w:t>
      </w:r>
      <w:r w:rsidRPr="00CD486E">
        <w:rPr>
          <w:sz w:val="22"/>
          <w:szCs w:val="22"/>
        </w:rPr>
        <w:tab/>
        <w:t xml:space="preserve">    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ab/>
        <w:t xml:space="preserve">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  <w:t xml:space="preserve">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</w:t>
      </w:r>
    </w:p>
    <w:p w:rsidR="00820047" w:rsidRPr="00CD486E" w:rsidRDefault="00820047" w:rsidP="00581260">
      <w:pPr>
        <w:ind w:firstLine="720"/>
        <w:rPr>
          <w:sz w:val="22"/>
          <w:szCs w:val="22"/>
        </w:rPr>
      </w:pPr>
      <w:r w:rsidRPr="00CD486E">
        <w:rPr>
          <w:sz w:val="22"/>
          <w:szCs w:val="22"/>
        </w:rPr>
        <w:t xml:space="preserve">           Asian American/Pacific Islander       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</w:t>
      </w:r>
      <w:r w:rsidRPr="00CD486E">
        <w:rPr>
          <w:sz w:val="22"/>
          <w:szCs w:val="22"/>
        </w:rPr>
        <w:tab/>
        <w:t xml:space="preserve">    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ab/>
        <w:t xml:space="preserve">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  <w:t xml:space="preserve">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</w:p>
    <w:p w:rsidR="00820047" w:rsidRPr="00CD486E" w:rsidRDefault="00820047" w:rsidP="00581260">
      <w:pPr>
        <w:ind w:firstLine="720"/>
        <w:rPr>
          <w:sz w:val="22"/>
          <w:szCs w:val="22"/>
        </w:rPr>
      </w:pPr>
      <w:r w:rsidRPr="00CD486E">
        <w:rPr>
          <w:sz w:val="22"/>
          <w:szCs w:val="22"/>
        </w:rPr>
        <w:t xml:space="preserve">           Other (Specify_______________)    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</w:t>
      </w:r>
      <w:r w:rsidRPr="00CD486E">
        <w:rPr>
          <w:sz w:val="22"/>
          <w:szCs w:val="22"/>
        </w:rPr>
        <w:tab/>
        <w:t xml:space="preserve">    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ab/>
        <w:t xml:space="preserve">    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  <w:t xml:space="preserve">   </w:t>
      </w: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</w:t>
      </w:r>
    </w:p>
    <w:p w:rsidR="00820047" w:rsidRPr="00CD486E" w:rsidRDefault="00820047" w:rsidP="00A64DDD">
      <w:pPr>
        <w:rPr>
          <w:sz w:val="22"/>
          <w:szCs w:val="22"/>
        </w:rPr>
      </w:pPr>
    </w:p>
    <w:p w:rsidR="00820047" w:rsidRDefault="00820047" w:rsidP="00623305">
      <w:pPr>
        <w:ind w:left="720"/>
      </w:pPr>
      <w:r w:rsidRPr="00CD486E">
        <w:t xml:space="preserve">4. Moved Q.18 to #3. </w:t>
      </w:r>
    </w:p>
    <w:p w:rsidR="00820047" w:rsidRPr="00CD486E" w:rsidRDefault="00820047" w:rsidP="00623305">
      <w:pPr>
        <w:ind w:left="720"/>
      </w:pPr>
    </w:p>
    <w:p w:rsidR="00820047" w:rsidRPr="00CD486E" w:rsidRDefault="00820047" w:rsidP="00623305">
      <w:pPr>
        <w:ind w:left="720"/>
      </w:pPr>
      <w:r w:rsidRPr="00CD486E">
        <w:t xml:space="preserve">Also in the item (New Q.3), “healthcare” should be changed to “health care” in the item question- “In the last year, have you heard or read anything about racial and ethnic disparities in health and </w:t>
      </w:r>
      <w:r w:rsidRPr="00CD486E">
        <w:rPr>
          <w:u w:val="single"/>
        </w:rPr>
        <w:t>health care</w:t>
      </w:r>
      <w:r w:rsidRPr="00CD486E">
        <w:t xml:space="preserve"> in </w:t>
      </w:r>
      <w:smartTag w:uri="urn:schemas-microsoft-com:office:smarttags" w:element="country-region">
        <w:smartTag w:uri="urn:schemas-microsoft-com:office:smarttags" w:element="place">
          <w:r w:rsidRPr="00CD486E">
            <w:t>America</w:t>
          </w:r>
        </w:smartTag>
      </w:smartTag>
      <w:r w:rsidRPr="00CD486E">
        <w:t>?”</w:t>
      </w:r>
    </w:p>
    <w:p w:rsidR="00820047" w:rsidRPr="00CD486E" w:rsidRDefault="00820047" w:rsidP="00623305">
      <w:pPr>
        <w:ind w:left="720"/>
      </w:pPr>
    </w:p>
    <w:p w:rsidR="00820047" w:rsidRPr="00CD486E" w:rsidRDefault="00820047" w:rsidP="00623305">
      <w:pPr>
        <w:ind w:left="720"/>
      </w:pPr>
      <w:r w:rsidRPr="00CD486E">
        <w:tab/>
        <w:t>Response options should be as follows:</w:t>
      </w:r>
    </w:p>
    <w:p w:rsidR="00820047" w:rsidRPr="00CD486E" w:rsidRDefault="00820047" w:rsidP="00B526C1">
      <w:pPr>
        <w:ind w:left="720" w:hanging="720"/>
        <w:rPr>
          <w:sz w:val="22"/>
          <w:szCs w:val="22"/>
        </w:rPr>
      </w:pP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Yes </w:t>
      </w:r>
      <w:r w:rsidRPr="00CD486E">
        <w:rPr>
          <w:sz w:val="22"/>
          <w:szCs w:val="22"/>
        </w:rPr>
        <w:sym w:font="Wingdings" w:char="F0E0"/>
      </w:r>
      <w:r w:rsidRPr="00CD486E">
        <w:rPr>
          <w:sz w:val="22"/>
          <w:szCs w:val="22"/>
        </w:rPr>
        <w:t xml:space="preserve"> (If yes, briefly describe__________________________________________)</w:t>
      </w:r>
    </w:p>
    <w:p w:rsidR="00820047" w:rsidRPr="00CD486E" w:rsidRDefault="00820047" w:rsidP="00B526C1">
      <w:pPr>
        <w:ind w:left="720" w:hanging="720"/>
        <w:rPr>
          <w:sz w:val="22"/>
          <w:szCs w:val="22"/>
        </w:rPr>
      </w:pP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tab/>
      </w:r>
      <w:r w:rsidRPr="00CD486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No </w:t>
      </w:r>
    </w:p>
    <w:p w:rsidR="00820047" w:rsidRPr="00CD486E" w:rsidRDefault="00820047" w:rsidP="00B526C1">
      <w:pPr>
        <w:ind w:left="720" w:hanging="720"/>
        <w:rPr>
          <w:sz w:val="22"/>
          <w:szCs w:val="22"/>
        </w:rPr>
      </w:pPr>
    </w:p>
    <w:p w:rsidR="00820047" w:rsidRPr="00CD486E" w:rsidRDefault="00820047" w:rsidP="00623305">
      <w:pPr>
        <w:ind w:left="720"/>
      </w:pPr>
      <w:r w:rsidRPr="00CD486E">
        <w:t>5. Moved Q.19 to #4</w:t>
      </w:r>
    </w:p>
    <w:p w:rsidR="00820047" w:rsidRPr="00CD486E" w:rsidRDefault="00820047" w:rsidP="00623305">
      <w:pPr>
        <w:ind w:left="720"/>
      </w:pPr>
    </w:p>
    <w:p w:rsidR="00820047" w:rsidRPr="00CD486E" w:rsidRDefault="00820047" w:rsidP="00623305">
      <w:pPr>
        <w:numPr>
          <w:ilvl w:val="0"/>
          <w:numId w:val="3"/>
        </w:numPr>
        <w:tabs>
          <w:tab w:val="clear" w:pos="1800"/>
          <w:tab w:val="num" w:pos="1080"/>
        </w:tabs>
        <w:ind w:left="1080"/>
      </w:pPr>
      <w:r w:rsidRPr="00CD486E">
        <w:t>Moved Q.17 to #5. Add comma after “i.e.” in response option 2- “language assistance services (</w:t>
      </w:r>
      <w:r w:rsidRPr="00CD486E">
        <w:rPr>
          <w:u w:val="single"/>
        </w:rPr>
        <w:t>i.e.,</w:t>
      </w:r>
      <w:r w:rsidRPr="00CD486E">
        <w:t xml:space="preserve"> bilingual staff, interpreter services)”</w:t>
      </w:r>
    </w:p>
    <w:p w:rsidR="00820047" w:rsidRPr="00CD486E" w:rsidRDefault="00820047" w:rsidP="00623305">
      <w:pPr>
        <w:tabs>
          <w:tab w:val="num" w:pos="1080"/>
        </w:tabs>
        <w:ind w:left="1080" w:hanging="360"/>
      </w:pPr>
    </w:p>
    <w:p w:rsidR="00820047" w:rsidRPr="00CD486E" w:rsidRDefault="00820047" w:rsidP="00623305">
      <w:pPr>
        <w:numPr>
          <w:ilvl w:val="0"/>
          <w:numId w:val="3"/>
        </w:numPr>
        <w:tabs>
          <w:tab w:val="clear" w:pos="1800"/>
          <w:tab w:val="num" w:pos="1080"/>
        </w:tabs>
        <w:ind w:left="1080"/>
      </w:pPr>
      <w:r w:rsidRPr="00CD486E">
        <w:t xml:space="preserve">Deleted Q.16- </w:t>
      </w:r>
    </w:p>
    <w:p w:rsidR="00820047" w:rsidRPr="00CD486E" w:rsidRDefault="00820047" w:rsidP="00DA3EA9">
      <w:pPr>
        <w:ind w:firstLine="720"/>
        <w:rPr>
          <w:sz w:val="22"/>
          <w:szCs w:val="22"/>
        </w:rPr>
      </w:pPr>
    </w:p>
    <w:p w:rsidR="00820047" w:rsidRPr="00CD486E" w:rsidRDefault="00820047" w:rsidP="00CD486E">
      <w:pPr>
        <w:ind w:left="720"/>
        <w:rPr>
          <w:sz w:val="22"/>
          <w:szCs w:val="22"/>
        </w:rPr>
      </w:pPr>
      <w:r w:rsidRPr="00CD486E">
        <w:rPr>
          <w:sz w:val="22"/>
          <w:szCs w:val="22"/>
        </w:rPr>
        <w:t>In terms of receiving quality health care services, how important do you view the following for patients whose cultural attributes or whose preferred language spoken differs from those of their physician?</w:t>
      </w:r>
    </w:p>
    <w:p w:rsidR="00820047" w:rsidRPr="00CD486E" w:rsidRDefault="00820047" w:rsidP="00DA3EA9">
      <w:pPr>
        <w:ind w:firstLine="720"/>
        <w:rPr>
          <w:sz w:val="22"/>
          <w:szCs w:val="22"/>
        </w:rPr>
      </w:pPr>
    </w:p>
    <w:p w:rsidR="00820047" w:rsidRPr="00CD486E" w:rsidRDefault="00820047" w:rsidP="00DA3EA9">
      <w:pPr>
        <w:ind w:firstLine="1080"/>
        <w:rPr>
          <w:sz w:val="22"/>
          <w:szCs w:val="22"/>
        </w:rPr>
      </w:pPr>
      <w:r w:rsidRPr="00CD486E">
        <w:rPr>
          <w:sz w:val="22"/>
          <w:szCs w:val="22"/>
        </w:rPr>
        <w:t xml:space="preserve">a. The patient receives care that is provided in a manner compatible with their cultural </w:t>
      </w:r>
    </w:p>
    <w:p w:rsidR="00820047" w:rsidRPr="00CD486E" w:rsidRDefault="00820047" w:rsidP="00DA3EA9">
      <w:pPr>
        <w:ind w:firstLine="1080"/>
        <w:rPr>
          <w:sz w:val="22"/>
          <w:szCs w:val="22"/>
        </w:rPr>
      </w:pPr>
      <w:r w:rsidRPr="00CD486E">
        <w:rPr>
          <w:sz w:val="22"/>
          <w:szCs w:val="22"/>
        </w:rPr>
        <w:t>health beliefs and practices and preferred language.</w:t>
      </w:r>
    </w:p>
    <w:p w:rsidR="00820047" w:rsidRPr="00CD486E" w:rsidRDefault="00820047" w:rsidP="00DA3EA9">
      <w:pPr>
        <w:ind w:firstLine="1080"/>
        <w:rPr>
          <w:sz w:val="22"/>
          <w:szCs w:val="22"/>
        </w:rPr>
      </w:pP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Very important</w:t>
      </w: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Important</w:t>
      </w: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Moderately important</w:t>
      </w: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Of little importance</w:t>
      </w: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Unimportant</w:t>
      </w:r>
    </w:p>
    <w:p w:rsidR="00820047" w:rsidRPr="00CD486E" w:rsidRDefault="00820047" w:rsidP="00DA3EA9">
      <w:pPr>
        <w:rPr>
          <w:sz w:val="22"/>
          <w:szCs w:val="22"/>
        </w:rPr>
      </w:pPr>
    </w:p>
    <w:p w:rsidR="00820047" w:rsidRPr="00CD486E" w:rsidRDefault="00820047" w:rsidP="00DA3EA9">
      <w:pPr>
        <w:tabs>
          <w:tab w:val="left" w:pos="1080"/>
        </w:tabs>
        <w:rPr>
          <w:sz w:val="22"/>
          <w:szCs w:val="22"/>
        </w:rPr>
      </w:pPr>
      <w:r w:rsidRPr="00CD486E">
        <w:rPr>
          <w:sz w:val="22"/>
          <w:szCs w:val="22"/>
        </w:rPr>
        <w:tab/>
        <w:t xml:space="preserve">b. The organization/physician employs staff at all levels and across all disciplines who </w:t>
      </w:r>
    </w:p>
    <w:p w:rsidR="00820047" w:rsidRPr="00CD486E" w:rsidRDefault="00820047" w:rsidP="00DA3EA9">
      <w:pPr>
        <w:tabs>
          <w:tab w:val="left" w:pos="1080"/>
        </w:tabs>
        <w:rPr>
          <w:sz w:val="22"/>
          <w:szCs w:val="22"/>
        </w:rPr>
      </w:pPr>
      <w:r w:rsidRPr="00CD486E">
        <w:rPr>
          <w:sz w:val="22"/>
          <w:szCs w:val="22"/>
        </w:rPr>
        <w:tab/>
        <w:t xml:space="preserve">receive ongoing education and training in culturally and linguistically appropriate service  </w:t>
      </w:r>
    </w:p>
    <w:p w:rsidR="00820047" w:rsidRPr="00CD486E" w:rsidRDefault="00820047" w:rsidP="00DA3EA9">
      <w:pPr>
        <w:tabs>
          <w:tab w:val="left" w:pos="1080"/>
        </w:tabs>
        <w:rPr>
          <w:sz w:val="22"/>
          <w:szCs w:val="22"/>
        </w:rPr>
      </w:pPr>
      <w:r w:rsidRPr="00CD486E">
        <w:rPr>
          <w:sz w:val="22"/>
          <w:szCs w:val="22"/>
        </w:rPr>
        <w:tab/>
        <w:t>delivery.</w:t>
      </w:r>
    </w:p>
    <w:p w:rsidR="00820047" w:rsidRPr="00CD486E" w:rsidRDefault="00820047" w:rsidP="00DA3EA9">
      <w:pPr>
        <w:tabs>
          <w:tab w:val="left" w:pos="1080"/>
        </w:tabs>
        <w:rPr>
          <w:sz w:val="22"/>
          <w:szCs w:val="22"/>
        </w:rPr>
      </w:pP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Very important</w:t>
      </w: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Important</w:t>
      </w: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Moderately important</w:t>
      </w: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Of little importance</w:t>
      </w: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Unimportant</w:t>
      </w:r>
    </w:p>
    <w:p w:rsidR="00820047" w:rsidRPr="00CD486E" w:rsidRDefault="00820047" w:rsidP="00DA3EA9">
      <w:pPr>
        <w:tabs>
          <w:tab w:val="left" w:pos="1080"/>
        </w:tabs>
        <w:rPr>
          <w:sz w:val="22"/>
          <w:szCs w:val="22"/>
        </w:rPr>
      </w:pPr>
    </w:p>
    <w:p w:rsidR="00820047" w:rsidRPr="00CD486E" w:rsidRDefault="00820047" w:rsidP="00DA3EA9">
      <w:pPr>
        <w:tabs>
          <w:tab w:val="left" w:pos="1080"/>
        </w:tabs>
        <w:ind w:left="1080"/>
        <w:rPr>
          <w:sz w:val="22"/>
          <w:szCs w:val="22"/>
        </w:rPr>
      </w:pPr>
      <w:r w:rsidRPr="00CD486E">
        <w:rPr>
          <w:sz w:val="22"/>
          <w:szCs w:val="22"/>
        </w:rPr>
        <w:t xml:space="preserve">c. The organization/physician offers language assistance services, including bilingual staff and interpreter services, at no cost to each patient/consumer with limited English </w:t>
      </w:r>
    </w:p>
    <w:p w:rsidR="00820047" w:rsidRPr="00CD486E" w:rsidRDefault="00820047" w:rsidP="00DA3EA9">
      <w:pPr>
        <w:tabs>
          <w:tab w:val="left" w:pos="1080"/>
        </w:tabs>
        <w:rPr>
          <w:sz w:val="22"/>
          <w:szCs w:val="22"/>
        </w:rPr>
      </w:pPr>
      <w:r w:rsidRPr="00CD486E">
        <w:rPr>
          <w:sz w:val="22"/>
          <w:szCs w:val="22"/>
        </w:rPr>
        <w:tab/>
        <w:t xml:space="preserve">proficiency at all points of contact, in a timely manner during all hours of operation. </w:t>
      </w:r>
    </w:p>
    <w:p w:rsidR="00820047" w:rsidRPr="00CD486E" w:rsidRDefault="00820047" w:rsidP="00DA3EA9">
      <w:pPr>
        <w:tabs>
          <w:tab w:val="left" w:pos="1080"/>
        </w:tabs>
        <w:rPr>
          <w:sz w:val="22"/>
          <w:szCs w:val="22"/>
        </w:rPr>
      </w:pP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Very important</w:t>
      </w: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Important</w:t>
      </w: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Moderately important</w:t>
      </w: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Of little importance</w:t>
      </w:r>
    </w:p>
    <w:p w:rsidR="00820047" w:rsidRPr="00CD486E" w:rsidRDefault="00820047" w:rsidP="00DA3EA9">
      <w:pPr>
        <w:ind w:left="1440"/>
        <w:rPr>
          <w:sz w:val="22"/>
          <w:szCs w:val="22"/>
        </w:rPr>
      </w:pPr>
      <w:r w:rsidRPr="00CD486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486E">
        <w:rPr>
          <w:sz w:val="22"/>
          <w:szCs w:val="22"/>
        </w:rPr>
        <w:instrText xml:space="preserve"> FORMCHECKBOX </w:instrText>
      </w:r>
      <w:r w:rsidRPr="00CD486E">
        <w:rPr>
          <w:sz w:val="22"/>
          <w:szCs w:val="22"/>
        </w:rPr>
      </w:r>
      <w:r w:rsidRPr="00CD486E">
        <w:rPr>
          <w:sz w:val="22"/>
          <w:szCs w:val="22"/>
        </w:rPr>
        <w:fldChar w:fldCharType="end"/>
      </w:r>
      <w:r w:rsidRPr="00CD486E">
        <w:rPr>
          <w:sz w:val="22"/>
          <w:szCs w:val="22"/>
        </w:rPr>
        <w:t xml:space="preserve">  Unimportant</w:t>
      </w:r>
    </w:p>
    <w:p w:rsidR="00820047" w:rsidRPr="00CD486E" w:rsidRDefault="00820047" w:rsidP="00DA3EA9">
      <w:pPr>
        <w:ind w:left="720"/>
      </w:pPr>
    </w:p>
    <w:p w:rsidR="00820047" w:rsidRPr="00CD486E" w:rsidRDefault="00820047" w:rsidP="00623305">
      <w:pPr>
        <w:numPr>
          <w:ilvl w:val="0"/>
          <w:numId w:val="3"/>
        </w:numPr>
        <w:tabs>
          <w:tab w:val="clear" w:pos="1800"/>
          <w:tab w:val="num" w:pos="1080"/>
        </w:tabs>
        <w:ind w:left="1080"/>
      </w:pPr>
      <w:r w:rsidRPr="00CD486E">
        <w:t>Changed the numbering of all the items due to the above changes</w:t>
      </w:r>
    </w:p>
    <w:p w:rsidR="00820047" w:rsidRPr="00CD486E" w:rsidRDefault="00820047" w:rsidP="00623305">
      <w:pPr>
        <w:tabs>
          <w:tab w:val="num" w:pos="1080"/>
        </w:tabs>
        <w:ind w:left="1080" w:hanging="360"/>
      </w:pPr>
    </w:p>
    <w:p w:rsidR="00820047" w:rsidRPr="00CD486E" w:rsidRDefault="00820047" w:rsidP="00623305">
      <w:pPr>
        <w:numPr>
          <w:ilvl w:val="0"/>
          <w:numId w:val="3"/>
        </w:numPr>
        <w:tabs>
          <w:tab w:val="clear" w:pos="1800"/>
          <w:tab w:val="num" w:pos="1080"/>
        </w:tabs>
        <w:ind w:left="1080"/>
      </w:pPr>
      <w:r w:rsidRPr="00CD486E">
        <w:t>Changed wording of Q.5 (Previously Q.17) to “</w:t>
      </w:r>
      <w:r w:rsidRPr="00CD486E">
        <w:rPr>
          <w:sz w:val="22"/>
          <w:szCs w:val="22"/>
        </w:rPr>
        <w:t xml:space="preserve">Does the organization where you currently practice offer the following </w:t>
      </w:r>
      <w:r w:rsidRPr="00CD486E">
        <w:rPr>
          <w:b/>
          <w:sz w:val="22"/>
          <w:szCs w:val="22"/>
        </w:rPr>
        <w:t xml:space="preserve">(check all that apply):” </w:t>
      </w:r>
    </w:p>
    <w:p w:rsidR="00820047" w:rsidRPr="00CD486E" w:rsidRDefault="00820047" w:rsidP="00623305">
      <w:pPr>
        <w:tabs>
          <w:tab w:val="num" w:pos="960"/>
          <w:tab w:val="num" w:pos="1080"/>
        </w:tabs>
        <w:ind w:left="1080" w:hanging="360"/>
        <w:rPr>
          <w:b/>
          <w:sz w:val="22"/>
          <w:szCs w:val="22"/>
        </w:rPr>
      </w:pPr>
    </w:p>
    <w:p w:rsidR="00820047" w:rsidRPr="00CD486E" w:rsidRDefault="00820047" w:rsidP="00623305">
      <w:pPr>
        <w:numPr>
          <w:ilvl w:val="0"/>
          <w:numId w:val="3"/>
        </w:numPr>
        <w:tabs>
          <w:tab w:val="clear" w:pos="1800"/>
          <w:tab w:val="num" w:pos="1080"/>
        </w:tabs>
        <w:ind w:left="1080"/>
      </w:pPr>
      <w:r w:rsidRPr="00CD486E">
        <w:t>Replaced “people” with “doctors” in the intro preceding Q.21 (Previously Q.20) and replaced “are” with “is.”</w:t>
      </w:r>
    </w:p>
    <w:p w:rsidR="00820047" w:rsidRPr="00CD486E" w:rsidRDefault="00820047" w:rsidP="00623305">
      <w:pPr>
        <w:tabs>
          <w:tab w:val="num" w:pos="1080"/>
        </w:tabs>
        <w:ind w:left="1080" w:hanging="360"/>
      </w:pPr>
    </w:p>
    <w:p w:rsidR="00820047" w:rsidRPr="00CD486E" w:rsidRDefault="00820047" w:rsidP="00623305">
      <w:pPr>
        <w:numPr>
          <w:ilvl w:val="0"/>
          <w:numId w:val="3"/>
        </w:numPr>
        <w:tabs>
          <w:tab w:val="clear" w:pos="1800"/>
          <w:tab w:val="num" w:pos="1080"/>
        </w:tabs>
        <w:ind w:left="1080"/>
      </w:pPr>
      <w:r w:rsidRPr="00CD486E">
        <w:t xml:space="preserve">Changed wording on pg.5 (Intro) to “For the next few questions, please think about </w:t>
      </w:r>
      <w:r w:rsidRPr="00CD486E">
        <w:rPr>
          <w:i/>
        </w:rPr>
        <w:t>African Americans</w:t>
      </w:r>
      <w:r w:rsidRPr="00CD486E">
        <w:t xml:space="preserve"> in our country today.”</w:t>
      </w:r>
    </w:p>
    <w:p w:rsidR="00820047" w:rsidRPr="00CD486E" w:rsidRDefault="00820047" w:rsidP="00623305">
      <w:pPr>
        <w:tabs>
          <w:tab w:val="num" w:pos="1080"/>
        </w:tabs>
        <w:ind w:left="1080" w:hanging="360"/>
      </w:pPr>
    </w:p>
    <w:p w:rsidR="00820047" w:rsidRPr="00CD486E" w:rsidRDefault="00820047" w:rsidP="00623305">
      <w:pPr>
        <w:numPr>
          <w:ilvl w:val="0"/>
          <w:numId w:val="3"/>
        </w:numPr>
        <w:tabs>
          <w:tab w:val="clear" w:pos="1800"/>
          <w:tab w:val="num" w:pos="1080"/>
        </w:tabs>
        <w:ind w:left="1080"/>
      </w:pPr>
      <w:r w:rsidRPr="00CD486E">
        <w:t>Changed wording on pg.11 (Intro) to “These last questions are designed to help us better understand the doctors who participate in our survey.”</w:t>
      </w:r>
    </w:p>
    <w:p w:rsidR="00820047" w:rsidRDefault="00820047" w:rsidP="00643955">
      <w:pPr>
        <w:ind w:left="360"/>
      </w:pPr>
    </w:p>
    <w:p w:rsidR="00820047" w:rsidRDefault="00820047" w:rsidP="00643955">
      <w:pPr>
        <w:ind w:left="360"/>
      </w:pPr>
    </w:p>
    <w:p w:rsidR="00820047" w:rsidRDefault="00820047" w:rsidP="00643955">
      <w:pPr>
        <w:ind w:left="360"/>
      </w:pPr>
    </w:p>
    <w:p w:rsidR="00820047" w:rsidRDefault="00820047" w:rsidP="00643955">
      <w:pPr>
        <w:ind w:left="360"/>
        <w:rPr>
          <w:b/>
          <w:i/>
          <w:u w:val="single"/>
        </w:rPr>
      </w:pPr>
      <w:r w:rsidRPr="00CD486E">
        <w:rPr>
          <w:b/>
          <w:i/>
          <w:u w:val="single"/>
        </w:rPr>
        <w:t>Interview Scripts</w:t>
      </w:r>
    </w:p>
    <w:p w:rsidR="00820047" w:rsidRDefault="00820047" w:rsidP="00643955">
      <w:pPr>
        <w:ind w:left="360"/>
        <w:rPr>
          <w:b/>
          <w:i/>
          <w:u w:val="single"/>
        </w:rPr>
      </w:pPr>
    </w:p>
    <w:p w:rsidR="00820047" w:rsidRPr="0040691E" w:rsidRDefault="00820047" w:rsidP="00CD486E">
      <w:pPr>
        <w:numPr>
          <w:ilvl w:val="0"/>
          <w:numId w:val="9"/>
        </w:numPr>
      </w:pPr>
      <w:r w:rsidRPr="0040691E">
        <w:rPr>
          <w:bCs/>
        </w:rPr>
        <w:t>Added items after script item S2:</w:t>
      </w:r>
    </w:p>
    <w:p w:rsidR="00820047" w:rsidRPr="0040691E" w:rsidRDefault="00820047" w:rsidP="00CD486E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820047" w:rsidRPr="0040691E" w:rsidRDefault="00820047" w:rsidP="00CD486E">
      <w:pPr>
        <w:rPr>
          <w:b/>
          <w:bCs/>
          <w:sz w:val="20"/>
          <w:szCs w:val="20"/>
        </w:rPr>
      </w:pPr>
    </w:p>
    <w:p w:rsidR="00820047" w:rsidRPr="0040691E" w:rsidRDefault="00820047" w:rsidP="00CD486E">
      <w:pPr>
        <w:ind w:left="1440" w:hanging="1440"/>
        <w:rPr>
          <w:caps/>
          <w:sz w:val="20"/>
          <w:szCs w:val="20"/>
        </w:rPr>
      </w:pPr>
      <w:r w:rsidRPr="0040691E">
        <w:rPr>
          <w:b/>
          <w:bCs/>
          <w:sz w:val="20"/>
          <w:szCs w:val="20"/>
        </w:rPr>
        <w:t xml:space="preserve">FLUENT         </w:t>
      </w:r>
      <w:r w:rsidRPr="0040691E">
        <w:rPr>
          <w:b/>
          <w:bCs/>
          <w:caps/>
          <w:sz w:val="20"/>
          <w:szCs w:val="20"/>
        </w:rPr>
        <w:t xml:space="preserve">Interviewer language observation: </w:t>
      </w:r>
      <w:r w:rsidRPr="0040691E">
        <w:rPr>
          <w:caps/>
          <w:sz w:val="20"/>
          <w:szCs w:val="20"/>
        </w:rPr>
        <w:t>Is respondent a fluent English speaker?</w:t>
      </w:r>
    </w:p>
    <w:p w:rsidR="00820047" w:rsidRPr="0040691E" w:rsidRDefault="00820047" w:rsidP="00CD486E">
      <w:pPr>
        <w:ind w:left="720" w:firstLine="720"/>
        <w:rPr>
          <w:sz w:val="20"/>
          <w:szCs w:val="20"/>
        </w:rPr>
      </w:pPr>
      <w:r w:rsidRPr="0040691E">
        <w:rPr>
          <w:sz w:val="20"/>
          <w:szCs w:val="20"/>
        </w:rPr>
        <w:t>1 Yes               IF YES CONTINUE INTERVIEW IN ENGLISH, GO TO S2TAPE</w:t>
      </w:r>
    </w:p>
    <w:p w:rsidR="00820047" w:rsidRPr="0040691E" w:rsidRDefault="00820047" w:rsidP="00CD486E">
      <w:pPr>
        <w:ind w:left="720" w:firstLine="720"/>
        <w:rPr>
          <w:sz w:val="20"/>
          <w:szCs w:val="20"/>
        </w:rPr>
      </w:pPr>
      <w:r w:rsidRPr="0040691E">
        <w:rPr>
          <w:sz w:val="20"/>
          <w:szCs w:val="20"/>
        </w:rPr>
        <w:t>2 No                IF NO GO TO LANG2</w:t>
      </w:r>
    </w:p>
    <w:p w:rsidR="00820047" w:rsidRPr="0040691E" w:rsidRDefault="00820047" w:rsidP="00CD486E">
      <w:pPr>
        <w:ind w:left="1440" w:hanging="1440"/>
        <w:rPr>
          <w:b/>
          <w:bCs/>
          <w:caps/>
          <w:sz w:val="20"/>
          <w:szCs w:val="20"/>
        </w:rPr>
      </w:pPr>
    </w:p>
    <w:p w:rsidR="00820047" w:rsidRPr="0040691E" w:rsidRDefault="00820047" w:rsidP="00CD486E">
      <w:pPr>
        <w:ind w:left="1440" w:hanging="1440"/>
        <w:rPr>
          <w:caps/>
          <w:sz w:val="20"/>
          <w:szCs w:val="20"/>
        </w:rPr>
      </w:pPr>
      <w:r w:rsidRPr="0040691E">
        <w:rPr>
          <w:b/>
          <w:bCs/>
          <w:caps/>
          <w:sz w:val="20"/>
          <w:szCs w:val="20"/>
        </w:rPr>
        <w:t xml:space="preserve">lang2           </w:t>
      </w:r>
      <w:r w:rsidRPr="0040691E">
        <w:rPr>
          <w:caps/>
          <w:sz w:val="20"/>
          <w:szCs w:val="20"/>
        </w:rPr>
        <w:t>Is any other language beside English spoken in your home?</w:t>
      </w:r>
    </w:p>
    <w:p w:rsidR="00820047" w:rsidRPr="0040691E" w:rsidRDefault="00820047" w:rsidP="00CD486E">
      <w:pPr>
        <w:ind w:left="720" w:firstLine="720"/>
        <w:rPr>
          <w:sz w:val="20"/>
          <w:szCs w:val="20"/>
        </w:rPr>
      </w:pPr>
      <w:r w:rsidRPr="0040691E">
        <w:rPr>
          <w:sz w:val="20"/>
          <w:szCs w:val="20"/>
        </w:rPr>
        <w:t>1 YES (</w:t>
      </w:r>
      <w:r w:rsidRPr="0040691E">
        <w:rPr>
          <w:caps/>
          <w:sz w:val="20"/>
          <w:szCs w:val="20"/>
        </w:rPr>
        <w:t>or does not understand the question in English</w:t>
      </w:r>
      <w:r w:rsidRPr="0040691E">
        <w:rPr>
          <w:sz w:val="20"/>
          <w:szCs w:val="20"/>
        </w:rPr>
        <w:t>)</w:t>
      </w:r>
    </w:p>
    <w:p w:rsidR="00820047" w:rsidRPr="0040691E" w:rsidRDefault="00820047" w:rsidP="00CD486E">
      <w:pPr>
        <w:ind w:left="720" w:firstLine="720"/>
        <w:rPr>
          <w:sz w:val="20"/>
          <w:szCs w:val="20"/>
        </w:rPr>
      </w:pPr>
      <w:r w:rsidRPr="0040691E">
        <w:rPr>
          <w:sz w:val="20"/>
          <w:szCs w:val="20"/>
        </w:rPr>
        <w:t>2 NO</w:t>
      </w:r>
    </w:p>
    <w:p w:rsidR="00820047" w:rsidRPr="0040691E" w:rsidRDefault="00820047" w:rsidP="00CD486E">
      <w:pPr>
        <w:rPr>
          <w:b/>
          <w:bCs/>
          <w:sz w:val="20"/>
          <w:szCs w:val="20"/>
        </w:rPr>
      </w:pPr>
    </w:p>
    <w:p w:rsidR="00820047" w:rsidRPr="0040691E" w:rsidRDefault="00820047" w:rsidP="00CD486E">
      <w:pPr>
        <w:ind w:left="1440" w:hanging="1440"/>
        <w:rPr>
          <w:b/>
          <w:bCs/>
          <w:sz w:val="20"/>
          <w:szCs w:val="20"/>
        </w:rPr>
      </w:pPr>
    </w:p>
    <w:p w:rsidR="00820047" w:rsidRPr="0040691E" w:rsidRDefault="00820047" w:rsidP="00CD486E">
      <w:pPr>
        <w:ind w:left="1440" w:hanging="1440"/>
        <w:rPr>
          <w:caps/>
          <w:sz w:val="20"/>
          <w:szCs w:val="20"/>
        </w:rPr>
      </w:pPr>
      <w:r w:rsidRPr="0040691E">
        <w:rPr>
          <w:b/>
          <w:bCs/>
          <w:sz w:val="20"/>
          <w:szCs w:val="20"/>
        </w:rPr>
        <w:t xml:space="preserve">LANG3           </w:t>
      </w:r>
      <w:r w:rsidRPr="0040691E">
        <w:rPr>
          <w:caps/>
          <w:sz w:val="20"/>
          <w:szCs w:val="20"/>
        </w:rPr>
        <w:t>Would you like to continue the interview in English or another language such as Spanish, CHINESE, Vietnamese, Korean?</w:t>
      </w:r>
    </w:p>
    <w:p w:rsidR="00820047" w:rsidRPr="0040691E" w:rsidRDefault="00820047" w:rsidP="00CD486E">
      <w:pPr>
        <w:ind w:left="720" w:firstLine="720"/>
        <w:rPr>
          <w:caps/>
          <w:sz w:val="20"/>
          <w:szCs w:val="20"/>
        </w:rPr>
      </w:pPr>
      <w:r w:rsidRPr="0040691E">
        <w:rPr>
          <w:sz w:val="20"/>
          <w:szCs w:val="20"/>
        </w:rPr>
        <w:t xml:space="preserve">1 </w:t>
      </w:r>
      <w:r w:rsidRPr="0040691E">
        <w:rPr>
          <w:caps/>
          <w:sz w:val="20"/>
          <w:szCs w:val="20"/>
        </w:rPr>
        <w:t>Continue the interview in English (GO TO S2TAPE)</w:t>
      </w:r>
    </w:p>
    <w:p w:rsidR="00820047" w:rsidRPr="0040691E" w:rsidRDefault="00820047" w:rsidP="00CD486E">
      <w:pPr>
        <w:ind w:left="720" w:firstLine="720"/>
        <w:rPr>
          <w:caps/>
          <w:sz w:val="20"/>
          <w:szCs w:val="20"/>
        </w:rPr>
      </w:pPr>
      <w:r w:rsidRPr="0040691E">
        <w:rPr>
          <w:caps/>
          <w:sz w:val="20"/>
          <w:szCs w:val="20"/>
        </w:rPr>
        <w:t>2 Spanish</w:t>
      </w:r>
    </w:p>
    <w:p w:rsidR="00820047" w:rsidRPr="0040691E" w:rsidRDefault="00820047" w:rsidP="00CD486E">
      <w:pPr>
        <w:ind w:left="720" w:firstLine="720"/>
        <w:rPr>
          <w:caps/>
          <w:sz w:val="20"/>
          <w:szCs w:val="20"/>
        </w:rPr>
      </w:pPr>
      <w:r w:rsidRPr="0040691E">
        <w:rPr>
          <w:caps/>
          <w:sz w:val="20"/>
          <w:szCs w:val="20"/>
        </w:rPr>
        <w:t>3 chinese</w:t>
      </w:r>
    </w:p>
    <w:p w:rsidR="00820047" w:rsidRPr="0040691E" w:rsidRDefault="00820047" w:rsidP="00CD486E">
      <w:pPr>
        <w:ind w:left="720" w:firstLine="720"/>
        <w:rPr>
          <w:caps/>
          <w:sz w:val="20"/>
          <w:szCs w:val="20"/>
        </w:rPr>
      </w:pPr>
      <w:r w:rsidRPr="0040691E">
        <w:rPr>
          <w:caps/>
          <w:sz w:val="20"/>
          <w:szCs w:val="20"/>
        </w:rPr>
        <w:t>4 vietnamese</w:t>
      </w:r>
    </w:p>
    <w:p w:rsidR="00820047" w:rsidRPr="0040691E" w:rsidRDefault="00820047" w:rsidP="00CD486E">
      <w:pPr>
        <w:ind w:left="720" w:firstLine="720"/>
        <w:rPr>
          <w:caps/>
          <w:sz w:val="20"/>
          <w:szCs w:val="20"/>
        </w:rPr>
      </w:pPr>
      <w:r w:rsidRPr="0040691E">
        <w:rPr>
          <w:caps/>
          <w:sz w:val="20"/>
          <w:szCs w:val="20"/>
        </w:rPr>
        <w:t>5 korean</w:t>
      </w:r>
    </w:p>
    <w:p w:rsidR="00820047" w:rsidRPr="0040691E" w:rsidRDefault="00820047" w:rsidP="00CD486E">
      <w:pPr>
        <w:ind w:left="720" w:firstLine="720"/>
        <w:rPr>
          <w:caps/>
          <w:sz w:val="20"/>
          <w:szCs w:val="20"/>
        </w:rPr>
      </w:pPr>
      <w:r w:rsidRPr="0040691E">
        <w:rPr>
          <w:caps/>
          <w:sz w:val="20"/>
          <w:szCs w:val="20"/>
        </w:rPr>
        <w:t>6 Some other language (note language and discontinue interview)</w:t>
      </w:r>
    </w:p>
    <w:p w:rsidR="00820047" w:rsidRPr="00C06077" w:rsidRDefault="00820047" w:rsidP="00CD486E">
      <w:pPr>
        <w:ind w:left="360"/>
      </w:pPr>
    </w:p>
    <w:p w:rsidR="00820047" w:rsidRDefault="00820047" w:rsidP="00CD486E">
      <w:pPr>
        <w:numPr>
          <w:ilvl w:val="0"/>
          <w:numId w:val="9"/>
        </w:numPr>
      </w:pPr>
      <w:r>
        <w:t>Add to the script a note for interviewers to alert respondent- “listen to the response options carefully. If you would like me to repeat them, please let me know.”</w:t>
      </w:r>
    </w:p>
    <w:p w:rsidR="00820047" w:rsidRPr="00CD486E" w:rsidRDefault="00820047" w:rsidP="00643955">
      <w:pPr>
        <w:ind w:left="360"/>
        <w:rPr>
          <w:b/>
          <w:i/>
          <w:u w:val="single"/>
        </w:rPr>
      </w:pPr>
    </w:p>
    <w:p w:rsidR="00820047" w:rsidRDefault="00820047"/>
    <w:sectPr w:rsidR="00820047" w:rsidSect="00CD486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47" w:rsidRDefault="00820047">
      <w:r>
        <w:separator/>
      </w:r>
    </w:p>
  </w:endnote>
  <w:endnote w:type="continuationSeparator" w:id="1">
    <w:p w:rsidR="00820047" w:rsidRDefault="0082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47" w:rsidRDefault="00820047" w:rsidP="00CD4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47" w:rsidRDefault="00820047" w:rsidP="00561B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47" w:rsidRDefault="00820047" w:rsidP="00CD4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0047" w:rsidRDefault="00820047" w:rsidP="00561B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47" w:rsidRDefault="00820047">
      <w:r>
        <w:separator/>
      </w:r>
    </w:p>
  </w:footnote>
  <w:footnote w:type="continuationSeparator" w:id="1">
    <w:p w:rsidR="00820047" w:rsidRDefault="00820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96C"/>
    <w:multiLevelType w:val="hybridMultilevel"/>
    <w:tmpl w:val="5094A7A4"/>
    <w:lvl w:ilvl="0" w:tplc="EEDE60AA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B25424D"/>
    <w:multiLevelType w:val="hybridMultilevel"/>
    <w:tmpl w:val="DFB229B6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B8209A"/>
    <w:multiLevelType w:val="hybridMultilevel"/>
    <w:tmpl w:val="B1F6C354"/>
    <w:lvl w:ilvl="0" w:tplc="FC8C32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33F50469"/>
    <w:multiLevelType w:val="hybridMultilevel"/>
    <w:tmpl w:val="CC824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8C2EEB"/>
    <w:multiLevelType w:val="hybridMultilevel"/>
    <w:tmpl w:val="59883A7E"/>
    <w:lvl w:ilvl="0" w:tplc="128AB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DE1121B"/>
    <w:multiLevelType w:val="hybridMultilevel"/>
    <w:tmpl w:val="F63CE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334DD8"/>
    <w:multiLevelType w:val="hybridMultilevel"/>
    <w:tmpl w:val="9E40928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BE9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DA1E14"/>
    <w:multiLevelType w:val="hybridMultilevel"/>
    <w:tmpl w:val="F59AA1F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B033090"/>
    <w:multiLevelType w:val="hybridMultilevel"/>
    <w:tmpl w:val="83E21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077"/>
    <w:rsid w:val="00015DD3"/>
    <w:rsid w:val="00027008"/>
    <w:rsid w:val="00031F91"/>
    <w:rsid w:val="00074B78"/>
    <w:rsid w:val="00097BA3"/>
    <w:rsid w:val="000B244A"/>
    <w:rsid w:val="000C2B70"/>
    <w:rsid w:val="000C6D9E"/>
    <w:rsid w:val="000E15D5"/>
    <w:rsid w:val="00104FA4"/>
    <w:rsid w:val="00110A33"/>
    <w:rsid w:val="00115531"/>
    <w:rsid w:val="00173F88"/>
    <w:rsid w:val="0019353E"/>
    <w:rsid w:val="00197444"/>
    <w:rsid w:val="001A3456"/>
    <w:rsid w:val="001B094E"/>
    <w:rsid w:val="001C34C8"/>
    <w:rsid w:val="001C51B0"/>
    <w:rsid w:val="001F6C14"/>
    <w:rsid w:val="0021718D"/>
    <w:rsid w:val="002220DA"/>
    <w:rsid w:val="0024117E"/>
    <w:rsid w:val="00264F18"/>
    <w:rsid w:val="00276E9B"/>
    <w:rsid w:val="002772A6"/>
    <w:rsid w:val="0028561F"/>
    <w:rsid w:val="002976FC"/>
    <w:rsid w:val="0030038E"/>
    <w:rsid w:val="0031342E"/>
    <w:rsid w:val="003242F3"/>
    <w:rsid w:val="0035030B"/>
    <w:rsid w:val="00355869"/>
    <w:rsid w:val="0038624B"/>
    <w:rsid w:val="00396865"/>
    <w:rsid w:val="003B5987"/>
    <w:rsid w:val="003C37E9"/>
    <w:rsid w:val="003D324D"/>
    <w:rsid w:val="003D3937"/>
    <w:rsid w:val="003D628A"/>
    <w:rsid w:val="003F29B9"/>
    <w:rsid w:val="0040691E"/>
    <w:rsid w:val="004212BC"/>
    <w:rsid w:val="00431BA5"/>
    <w:rsid w:val="0049683C"/>
    <w:rsid w:val="004A44DD"/>
    <w:rsid w:val="004D37BB"/>
    <w:rsid w:val="0050315A"/>
    <w:rsid w:val="00515C3F"/>
    <w:rsid w:val="0052240B"/>
    <w:rsid w:val="00540387"/>
    <w:rsid w:val="00546C08"/>
    <w:rsid w:val="00561BAB"/>
    <w:rsid w:val="005802A6"/>
    <w:rsid w:val="00581260"/>
    <w:rsid w:val="005D6C80"/>
    <w:rsid w:val="005E4ECF"/>
    <w:rsid w:val="00602EB3"/>
    <w:rsid w:val="00623305"/>
    <w:rsid w:val="0062695A"/>
    <w:rsid w:val="00643955"/>
    <w:rsid w:val="00676815"/>
    <w:rsid w:val="00694ABE"/>
    <w:rsid w:val="006A2221"/>
    <w:rsid w:val="006B5A57"/>
    <w:rsid w:val="006C5623"/>
    <w:rsid w:val="00702345"/>
    <w:rsid w:val="007100A7"/>
    <w:rsid w:val="00726191"/>
    <w:rsid w:val="00763642"/>
    <w:rsid w:val="00794ADA"/>
    <w:rsid w:val="007A3BA5"/>
    <w:rsid w:val="007B566C"/>
    <w:rsid w:val="007C4B43"/>
    <w:rsid w:val="007D71A9"/>
    <w:rsid w:val="008027A3"/>
    <w:rsid w:val="00812972"/>
    <w:rsid w:val="00820047"/>
    <w:rsid w:val="008223E8"/>
    <w:rsid w:val="00847215"/>
    <w:rsid w:val="008600EA"/>
    <w:rsid w:val="00864009"/>
    <w:rsid w:val="008775AA"/>
    <w:rsid w:val="0088475B"/>
    <w:rsid w:val="008B2040"/>
    <w:rsid w:val="008F549F"/>
    <w:rsid w:val="0091522A"/>
    <w:rsid w:val="00935814"/>
    <w:rsid w:val="009768B3"/>
    <w:rsid w:val="00980D42"/>
    <w:rsid w:val="009B15BE"/>
    <w:rsid w:val="009F01B6"/>
    <w:rsid w:val="009F4584"/>
    <w:rsid w:val="00A04927"/>
    <w:rsid w:val="00A23736"/>
    <w:rsid w:val="00A3400D"/>
    <w:rsid w:val="00A6110B"/>
    <w:rsid w:val="00A64DDD"/>
    <w:rsid w:val="00A83E0D"/>
    <w:rsid w:val="00A91264"/>
    <w:rsid w:val="00AB2A7B"/>
    <w:rsid w:val="00AD63D1"/>
    <w:rsid w:val="00B34F0A"/>
    <w:rsid w:val="00B526C1"/>
    <w:rsid w:val="00B55505"/>
    <w:rsid w:val="00B84703"/>
    <w:rsid w:val="00BA589F"/>
    <w:rsid w:val="00BA59B3"/>
    <w:rsid w:val="00BF47F2"/>
    <w:rsid w:val="00BF65FF"/>
    <w:rsid w:val="00C01DC5"/>
    <w:rsid w:val="00C06077"/>
    <w:rsid w:val="00C07B93"/>
    <w:rsid w:val="00C25F80"/>
    <w:rsid w:val="00C53A33"/>
    <w:rsid w:val="00C70493"/>
    <w:rsid w:val="00C72B3C"/>
    <w:rsid w:val="00C7413E"/>
    <w:rsid w:val="00C903C5"/>
    <w:rsid w:val="00CC121F"/>
    <w:rsid w:val="00CC7F43"/>
    <w:rsid w:val="00CD486E"/>
    <w:rsid w:val="00CE51CE"/>
    <w:rsid w:val="00CF056C"/>
    <w:rsid w:val="00D06740"/>
    <w:rsid w:val="00D07B1B"/>
    <w:rsid w:val="00D07C4A"/>
    <w:rsid w:val="00D346B6"/>
    <w:rsid w:val="00D36AA9"/>
    <w:rsid w:val="00D40FEB"/>
    <w:rsid w:val="00D41DEE"/>
    <w:rsid w:val="00D555F4"/>
    <w:rsid w:val="00D74BE9"/>
    <w:rsid w:val="00D958CF"/>
    <w:rsid w:val="00DA3EA9"/>
    <w:rsid w:val="00DE59C0"/>
    <w:rsid w:val="00E00C88"/>
    <w:rsid w:val="00E1743F"/>
    <w:rsid w:val="00E2051F"/>
    <w:rsid w:val="00E220A5"/>
    <w:rsid w:val="00E46A7B"/>
    <w:rsid w:val="00E64D98"/>
    <w:rsid w:val="00E77DA8"/>
    <w:rsid w:val="00E87947"/>
    <w:rsid w:val="00E9587A"/>
    <w:rsid w:val="00EA721B"/>
    <w:rsid w:val="00EC0687"/>
    <w:rsid w:val="00ED6D79"/>
    <w:rsid w:val="00EE197F"/>
    <w:rsid w:val="00F034B3"/>
    <w:rsid w:val="00F12C8D"/>
    <w:rsid w:val="00F30191"/>
    <w:rsid w:val="00F323E5"/>
    <w:rsid w:val="00F43061"/>
    <w:rsid w:val="00F51031"/>
    <w:rsid w:val="00F750ED"/>
    <w:rsid w:val="00F7676C"/>
    <w:rsid w:val="00F826A0"/>
    <w:rsid w:val="00F83B7F"/>
    <w:rsid w:val="00FB4785"/>
    <w:rsid w:val="00FE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1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22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1B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731</Words>
  <Characters>5120</Characters>
  <Application>Microsoft Office Outlook</Application>
  <DocSecurity>0</DocSecurity>
  <Lines>0</Lines>
  <Paragraphs>0</Paragraphs>
  <ScaleCrop>false</ScaleCrop>
  <Company>NORC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changes to the General Population instrument</dc:title>
  <dc:subject/>
  <dc:creator>Piya-Bhumika</dc:creator>
  <cp:keywords/>
  <dc:description/>
  <cp:lastModifiedBy>Piya-Bhumika</cp:lastModifiedBy>
  <cp:revision>34</cp:revision>
  <dcterms:created xsi:type="dcterms:W3CDTF">2008-06-26T13:34:00Z</dcterms:created>
  <dcterms:modified xsi:type="dcterms:W3CDTF">2008-08-06T15:40:00Z</dcterms:modified>
</cp:coreProperties>
</file>