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9B" w:rsidRDefault="0098219B">
      <w:pPr>
        <w:jc w:val="center"/>
        <w:rPr>
          <w:b/>
          <w:sz w:val="36"/>
          <w:szCs w:val="36"/>
        </w:rPr>
      </w:pPr>
    </w:p>
    <w:p w:rsidR="0098219B" w:rsidRDefault="0098219B" w:rsidP="0061099A">
      <w:pPr>
        <w:jc w:val="center"/>
        <w:rPr>
          <w:b/>
          <w:sz w:val="36"/>
          <w:szCs w:val="36"/>
        </w:rPr>
      </w:pPr>
    </w:p>
    <w:p w:rsidR="0098219B" w:rsidRDefault="0098219B" w:rsidP="006109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SUBMISSION OF INFORMATION COLLECTION</w:t>
      </w:r>
    </w:p>
    <w:p w:rsidR="0098219B" w:rsidRDefault="0098219B" w:rsidP="006109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UNDER GENERIC CLEARANCES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</w:p>
    <w:p w:rsidR="0098219B" w:rsidRPr="00D17DC4" w:rsidRDefault="0098219B" w:rsidP="0061099A">
      <w:pPr>
        <w:rPr>
          <w:b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>DATE OF REQUEST:</w:t>
      </w:r>
      <w:r>
        <w:rPr>
          <w:sz w:val="20"/>
          <w:szCs w:val="20"/>
        </w:rPr>
        <w:t xml:space="preserve"> </w:t>
      </w:r>
      <w:r w:rsidRPr="005604AB">
        <w:rPr>
          <w:sz w:val="20"/>
          <w:szCs w:val="20"/>
          <w:u w:val="single"/>
        </w:rPr>
        <w:t>04/20/2009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>SUB AGENCY (I/C):</w:t>
      </w:r>
      <w:r>
        <w:rPr>
          <w:sz w:val="20"/>
          <w:szCs w:val="20"/>
        </w:rPr>
        <w:t xml:space="preserve"> </w:t>
      </w:r>
      <w:r w:rsidRPr="008C7212">
        <w:rPr>
          <w:sz w:val="20"/>
          <w:szCs w:val="20"/>
          <w:u w:val="single"/>
        </w:rPr>
        <w:t>National Library of Medicine</w:t>
      </w:r>
      <w:r>
        <w:rPr>
          <w:sz w:val="20"/>
          <w:szCs w:val="20"/>
          <w:u w:val="single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u w:val="single"/>
            </w:rPr>
            <w:t>Lister</w:t>
          </w:r>
        </w:smartTag>
        <w:r>
          <w:rPr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u w:val="single"/>
            </w:rPr>
            <w:t>Hill</w:t>
          </w:r>
        </w:smartTag>
        <w:r>
          <w:rPr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u w:val="single"/>
            </w:rPr>
            <w:t>National</w:t>
          </w:r>
        </w:smartTag>
        <w:r>
          <w:rPr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u w:val="single"/>
            </w:rPr>
            <w:t>Center</w:t>
          </w:r>
        </w:smartTag>
      </w:smartTag>
      <w:r>
        <w:rPr>
          <w:sz w:val="20"/>
          <w:szCs w:val="20"/>
          <w:u w:val="single"/>
        </w:rPr>
        <w:t xml:space="preserve"> for Biomedical Communications)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b/>
          <w:i/>
          <w:sz w:val="20"/>
          <w:szCs w:val="20"/>
        </w:rPr>
        <w:t>TITLE:</w:t>
      </w:r>
      <w:r>
        <w:rPr>
          <w:sz w:val="20"/>
          <w:szCs w:val="20"/>
        </w:rPr>
        <w:t xml:space="preserve"> </w:t>
      </w:r>
      <w:r w:rsidRPr="000D19AF">
        <w:rPr>
          <w:sz w:val="20"/>
          <w:szCs w:val="20"/>
          <w:u w:val="single"/>
        </w:rPr>
        <w:t>Current Needs in the NIH Roadmap Molecular Libraries and Imaging Initiative</w:t>
      </w:r>
      <w:r>
        <w:rPr>
          <w:sz w:val="20"/>
          <w:szCs w:val="20"/>
          <w:u w:val="single"/>
        </w:rPr>
        <w:t xml:space="preserve"> – Survey of MICAD (</w:t>
      </w:r>
      <w:r w:rsidRPr="00337092">
        <w:rPr>
          <w:bCs/>
          <w:sz w:val="20"/>
          <w:szCs w:val="20"/>
          <w:u w:val="single"/>
        </w:rPr>
        <w:t>Molecular Imaging and Contrast Agent Database</w:t>
      </w:r>
      <w:r>
        <w:rPr>
          <w:bCs/>
          <w:sz w:val="20"/>
          <w:szCs w:val="20"/>
          <w:u w:val="single"/>
        </w:rPr>
        <w:t xml:space="preserve">) </w:t>
      </w:r>
      <w:r w:rsidRPr="00337092">
        <w:rPr>
          <w:sz w:val="20"/>
          <w:szCs w:val="20"/>
          <w:u w:val="single"/>
        </w:rPr>
        <w:t>Users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b/>
          <w:i/>
          <w:sz w:val="20"/>
          <w:szCs w:val="20"/>
        </w:rPr>
        <w:t>GENERIC CLEARANCE UNDER OMB#</w:t>
      </w:r>
      <w:r>
        <w:rPr>
          <w:sz w:val="20"/>
          <w:szCs w:val="20"/>
        </w:rPr>
        <w:t xml:space="preserve"> </w:t>
      </w:r>
      <w:r w:rsidRPr="008C7212"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t xml:space="preserve"> </w:t>
      </w:r>
      <w:r w:rsidRPr="008C7212">
        <w:rPr>
          <w:sz w:val="20"/>
          <w:szCs w:val="20"/>
          <w:u w:val="single"/>
        </w:rPr>
        <w:t>0925-0476</w:t>
      </w:r>
      <w:r>
        <w:rPr>
          <w:sz w:val="20"/>
          <w:szCs w:val="20"/>
          <w:u w:val="single"/>
        </w:rPr>
        <w:t xml:space="preserve"> -011</w:t>
      </w:r>
      <w:r>
        <w:rPr>
          <w:sz w:val="20"/>
          <w:szCs w:val="20"/>
        </w:rPr>
        <w:t xml:space="preserve">        </w:t>
      </w:r>
      <w:r>
        <w:rPr>
          <w:b/>
          <w:i/>
          <w:sz w:val="20"/>
          <w:szCs w:val="20"/>
        </w:rPr>
        <w:t>EXP. DATE:</w:t>
      </w:r>
      <w:r>
        <w:rPr>
          <w:sz w:val="20"/>
          <w:szCs w:val="20"/>
        </w:rPr>
        <w:t xml:space="preserve"> </w:t>
      </w:r>
      <w:r w:rsidRPr="008C7212">
        <w:rPr>
          <w:sz w:val="20"/>
          <w:szCs w:val="20"/>
          <w:u w:val="single"/>
        </w:rPr>
        <w:t>07/31/2009</w:t>
      </w:r>
    </w:p>
    <w:p w:rsidR="0098219B" w:rsidRDefault="0098219B" w:rsidP="0061099A">
      <w:pPr>
        <w:rPr>
          <w:sz w:val="20"/>
          <w:szCs w:val="20"/>
        </w:rPr>
      </w:pPr>
    </w:p>
    <w:p w:rsidR="0098219B" w:rsidRPr="0059262D" w:rsidRDefault="0098219B" w:rsidP="0061099A">
      <w:pPr>
        <w:pStyle w:val="Heading1"/>
        <w:rPr>
          <w:sz w:val="20"/>
          <w:szCs w:val="20"/>
          <w:u w:val="none"/>
        </w:rPr>
      </w:pPr>
      <w:r>
        <w:rPr>
          <w:b/>
          <w:i/>
          <w:sz w:val="20"/>
          <w:szCs w:val="20"/>
        </w:rPr>
        <w:t>ABSTRACT:</w:t>
      </w:r>
      <w:r>
        <w:rPr>
          <w:sz w:val="20"/>
          <w:szCs w:val="20"/>
          <w:u w:val="none"/>
        </w:rPr>
        <w:t xml:space="preserve">  </w:t>
      </w:r>
    </w:p>
    <w:p w:rsidR="0098219B" w:rsidRDefault="0098219B" w:rsidP="0061099A">
      <w:pPr>
        <w:rPr>
          <w:b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3.1pt;width:540pt;height:130pt;z-index:251658240">
            <v:textbox>
              <w:txbxContent>
                <w:p w:rsidR="0098219B" w:rsidRPr="00FF78B2" w:rsidRDefault="0098219B" w:rsidP="0061099A">
                  <w:pPr>
                    <w:rPr>
                      <w:sz w:val="20"/>
                      <w:szCs w:val="20"/>
                    </w:rPr>
                  </w:pPr>
                  <w:r w:rsidRPr="00232997">
                    <w:rPr>
                      <w:sz w:val="20"/>
                      <w:szCs w:val="20"/>
                    </w:rPr>
                    <w:t xml:space="preserve">The NIH </w:t>
                  </w:r>
                  <w:r>
                    <w:rPr>
                      <w:sz w:val="20"/>
                      <w:szCs w:val="20"/>
                    </w:rPr>
                    <w:t xml:space="preserve">Roadmap </w:t>
                  </w:r>
                  <w:r w:rsidRPr="00232997">
                    <w:rPr>
                      <w:sz w:val="20"/>
                      <w:szCs w:val="20"/>
                    </w:rPr>
                    <w:t xml:space="preserve">Molecular Libraries and Imaging Initiative Working Group is requesting input from the scientific community to help identify crucial needs, gaps and roadblocks to the </w:t>
                  </w:r>
                  <w:r>
                    <w:rPr>
                      <w:sz w:val="20"/>
                      <w:szCs w:val="20"/>
                    </w:rPr>
                    <w:t xml:space="preserve">field of chemical genomics </w:t>
                  </w:r>
                  <w:r w:rsidRPr="00232997">
                    <w:rPr>
                      <w:sz w:val="20"/>
                      <w:szCs w:val="20"/>
                    </w:rPr>
                    <w:t xml:space="preserve">and related research. </w:t>
                  </w:r>
                  <w:r w:rsidRPr="0016636D">
                    <w:rPr>
                      <w:spacing w:val="3"/>
                      <w:sz w:val="20"/>
                      <w:szCs w:val="20"/>
                    </w:rPr>
                    <w:t xml:space="preserve">The questions are intended to </w:t>
                  </w:r>
                  <w:r>
                    <w:rPr>
                      <w:spacing w:val="3"/>
                      <w:sz w:val="20"/>
                      <w:szCs w:val="20"/>
                    </w:rPr>
                    <w:t xml:space="preserve">assess satisfaction levels with various components of the Initiative, and the responses are expected to </w:t>
                  </w:r>
                  <w:r w:rsidRPr="0016636D">
                    <w:rPr>
                      <w:spacing w:val="3"/>
                      <w:sz w:val="20"/>
                      <w:szCs w:val="20"/>
                    </w:rPr>
                    <w:t>reveal gaps</w:t>
                  </w:r>
                  <w:r>
                    <w:rPr>
                      <w:spacing w:val="3"/>
                      <w:sz w:val="20"/>
                      <w:szCs w:val="20"/>
                    </w:rPr>
                    <w:t xml:space="preserve"> and</w:t>
                  </w:r>
                  <w:r w:rsidRPr="0016636D">
                    <w:rPr>
                      <w:spacing w:val="3"/>
                      <w:sz w:val="20"/>
                      <w:szCs w:val="20"/>
                    </w:rPr>
                    <w:t xml:space="preserve"> highlight opportu</w:t>
                  </w:r>
                  <w:r>
                    <w:rPr>
                      <w:spacing w:val="3"/>
                      <w:sz w:val="20"/>
                      <w:szCs w:val="20"/>
                    </w:rPr>
                    <w:t>nities for enhancement</w:t>
                  </w:r>
                  <w:r w:rsidRPr="0016636D">
                    <w:rPr>
                      <w:spacing w:val="3"/>
                      <w:sz w:val="20"/>
                      <w:szCs w:val="20"/>
                    </w:rPr>
                    <w:t>. </w:t>
                  </w:r>
                  <w:r>
                    <w:rPr>
                      <w:spacing w:val="3"/>
                      <w:sz w:val="20"/>
                      <w:szCs w:val="20"/>
                    </w:rPr>
                    <w:t>The information collected will increase our</w:t>
                  </w:r>
                  <w:r>
                    <w:rPr>
                      <w:sz w:val="20"/>
                      <w:szCs w:val="20"/>
                    </w:rPr>
                    <w:t xml:space="preserve"> understanding of the levels of community satisfaction with each ML component, which will</w:t>
                  </w:r>
                  <w:r w:rsidRPr="0016636D">
                    <w:rPr>
                      <w:spacing w:val="3"/>
                      <w:sz w:val="20"/>
                      <w:szCs w:val="20"/>
                    </w:rPr>
                    <w:t xml:space="preserve"> aid in identifying specific, achievable goals </w:t>
                  </w:r>
                  <w:r>
                    <w:rPr>
                      <w:spacing w:val="3"/>
                      <w:sz w:val="20"/>
                      <w:szCs w:val="20"/>
                    </w:rPr>
                    <w:t>to enhance the Initiative and ultimately</w:t>
                  </w:r>
                  <w:r w:rsidRPr="0016636D">
                    <w:rPr>
                      <w:spacing w:val="3"/>
                      <w:sz w:val="20"/>
                      <w:szCs w:val="20"/>
                    </w:rPr>
                    <w:t xml:space="preserve"> advance and transform the chemical genomics field</w:t>
                  </w:r>
                  <w:r>
                    <w:rPr>
                      <w:spacing w:val="3"/>
                      <w:sz w:val="20"/>
                      <w:szCs w:val="20"/>
                    </w:rPr>
                    <w:t xml:space="preserve">. Stakeholder input is vital to </w:t>
                  </w:r>
                  <w:r w:rsidRPr="00232997">
                    <w:rPr>
                      <w:sz w:val="20"/>
                      <w:szCs w:val="20"/>
                    </w:rPr>
                    <w:t xml:space="preserve">address </w:t>
                  </w:r>
                  <w:r>
                    <w:rPr>
                      <w:sz w:val="20"/>
                      <w:szCs w:val="20"/>
                    </w:rPr>
                    <w:t xml:space="preserve">unique </w:t>
                  </w:r>
                  <w:r w:rsidRPr="00232997">
                    <w:rPr>
                      <w:sz w:val="20"/>
                      <w:szCs w:val="20"/>
                    </w:rPr>
                    <w:t xml:space="preserve">challenges for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 w:rsidRPr="00232997">
                    <w:rPr>
                      <w:sz w:val="20"/>
                      <w:szCs w:val="20"/>
                    </w:rPr>
                    <w:t xml:space="preserve"> </w:t>
                  </w:r>
                  <w:r w:rsidRPr="00AA2EEC">
                    <w:rPr>
                      <w:sz w:val="20"/>
                      <w:szCs w:val="20"/>
                    </w:rPr>
                    <w:t xml:space="preserve">Initiative that no other entity is likely to be able to successfully conduct. The proposed questions will generate knowledge to move the field forward. </w:t>
                  </w:r>
                  <w:r w:rsidRPr="00AA2EEC">
                    <w:rPr>
                      <w:spacing w:val="3"/>
                      <w:sz w:val="20"/>
                      <w:szCs w:val="20"/>
                    </w:rPr>
                    <w:t>NIH wants to broadly advance the field, and in keeping with the missions of the individual institutes and the NIH and DHHS as a whole, to benefit and improve the health of the nation.</w:t>
                  </w:r>
                </w:p>
              </w:txbxContent>
            </v:textbox>
          </v:shape>
        </w:pic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b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b/>
          <w:i/>
          <w:sz w:val="20"/>
          <w:szCs w:val="20"/>
        </w:rPr>
        <w:t>TOTAL ANNUAL BURDEN APPROVED:</w:t>
      </w:r>
      <w:r>
        <w:rPr>
          <w:sz w:val="20"/>
          <w:szCs w:val="20"/>
        </w:rPr>
        <w:t xml:space="preserve"> </w:t>
      </w:r>
      <w:r w:rsidRPr="00873BCE">
        <w:rPr>
          <w:sz w:val="20"/>
          <w:szCs w:val="20"/>
          <w:u w:val="single"/>
        </w:rPr>
        <w:t>2680</w:t>
      </w:r>
      <w:r>
        <w:rPr>
          <w:sz w:val="20"/>
          <w:szCs w:val="20"/>
          <w:u w:val="single"/>
        </w:rPr>
        <w:t xml:space="preserve"> </w:t>
      </w:r>
      <w:r w:rsidRPr="00873BCE">
        <w:rPr>
          <w:sz w:val="20"/>
          <w:szCs w:val="20"/>
          <w:u w:val="single"/>
        </w:rPr>
        <w:t>hours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b/>
          <w:i/>
          <w:sz w:val="20"/>
          <w:szCs w:val="20"/>
        </w:rPr>
        <w:t>BURDEN USED TO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1070.25</w:t>
      </w:r>
    </w:p>
    <w:p w:rsidR="0098219B" w:rsidRDefault="0098219B" w:rsidP="0061099A">
      <w:pPr>
        <w:rPr>
          <w:sz w:val="20"/>
          <w:szCs w:val="20"/>
        </w:rPr>
      </w:pPr>
    </w:p>
    <w:p w:rsidR="0098219B" w:rsidRPr="006F560A" w:rsidRDefault="0098219B" w:rsidP="0061099A">
      <w:pPr>
        <w:rPr>
          <w:sz w:val="20"/>
          <w:szCs w:val="20"/>
        </w:rPr>
      </w:pPr>
      <w:r>
        <w:rPr>
          <w:b/>
          <w:i/>
          <w:sz w:val="20"/>
          <w:szCs w:val="20"/>
        </w:rPr>
        <w:t>BURDEN THIS REQUEST:</w:t>
      </w:r>
      <w:r>
        <w:rPr>
          <w:sz w:val="20"/>
          <w:szCs w:val="20"/>
        </w:rPr>
        <w:t xml:space="preserve"> </w:t>
      </w:r>
      <w:r w:rsidRPr="003B4989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7.75</w:t>
      </w:r>
      <w:r>
        <w:rPr>
          <w:sz w:val="20"/>
          <w:szCs w:val="20"/>
        </w:rPr>
        <w:t xml:space="preserve">   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 RACE AND ETHNICITY DATA COLLECTED AS REQUIRED?</w:t>
      </w:r>
    </w:p>
    <w:p w:rsidR="0098219B" w:rsidRPr="00C76A53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______YES ______NO__</w:t>
      </w:r>
      <w:r w:rsidRPr="00417D7A">
        <w:rPr>
          <w:sz w:val="20"/>
          <w:szCs w:val="20"/>
          <w:u w:val="single"/>
        </w:rPr>
        <w:t>X</w:t>
      </w:r>
      <w:r>
        <w:rPr>
          <w:sz w:val="20"/>
          <w:szCs w:val="20"/>
        </w:rPr>
        <w:t>__N/A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OBLIGATION TO RESPOND: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 xml:space="preserve"> __X__ VOLUNTARY 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 xml:space="preserve">______ REQUIRED TO OBTAIN OR RETAIN BENEFITS 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______ MANDATORY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b/>
          <w:i/>
          <w:sz w:val="20"/>
          <w:szCs w:val="20"/>
        </w:rPr>
        <w:t>HOW WILL THIS SURVEY BE OFFERED?</w:t>
      </w:r>
      <w:r>
        <w:rPr>
          <w:sz w:val="20"/>
          <w:szCs w:val="20"/>
        </w:rPr>
        <w:t xml:space="preserve"> 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__X__ WEB SITE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_____ TELEPHONE INTERVIEW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_____ MAIL RESPONSE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_____ IN PERSON INTERVIEW</w:t>
      </w:r>
    </w:p>
    <w:p w:rsidR="0098219B" w:rsidRDefault="0098219B" w:rsidP="0061099A">
      <w:pPr>
        <w:rPr>
          <w:sz w:val="20"/>
          <w:szCs w:val="20"/>
        </w:rPr>
      </w:pPr>
    </w:p>
    <w:p w:rsidR="0098219B" w:rsidRPr="0059262D" w:rsidRDefault="0098219B" w:rsidP="0061099A">
      <w:pPr>
        <w:rPr>
          <w:sz w:val="20"/>
          <w:szCs w:val="20"/>
        </w:rPr>
      </w:pPr>
      <w:r w:rsidRPr="0059262D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59262D">
        <w:rPr>
          <w:sz w:val="20"/>
          <w:szCs w:val="20"/>
        </w:rPr>
        <w:t xml:space="preserve">_ OTHER: </w:t>
      </w:r>
      <w:r>
        <w:rPr>
          <w:sz w:val="20"/>
          <w:szCs w:val="20"/>
        </w:rPr>
        <w:t>Email, fax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CONTACT INFORMATION: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NAME: __</w:t>
      </w:r>
      <w:r w:rsidRPr="00C3075E">
        <w:rPr>
          <w:sz w:val="20"/>
          <w:szCs w:val="20"/>
          <w:u w:val="single"/>
        </w:rPr>
        <w:t>Mary Ellen Perry</w:t>
      </w:r>
      <w:r>
        <w:rPr>
          <w:sz w:val="20"/>
          <w:szCs w:val="20"/>
        </w:rPr>
        <w:t>___________________________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>TELEPHONE NUMBER: ____</w:t>
      </w:r>
      <w:r w:rsidRPr="00C3075E">
        <w:rPr>
          <w:sz w:val="20"/>
          <w:szCs w:val="20"/>
          <w:u w:val="single"/>
        </w:rPr>
        <w:t>301-435-5082</w:t>
      </w:r>
      <w:r>
        <w:rPr>
          <w:sz w:val="20"/>
          <w:szCs w:val="20"/>
        </w:rPr>
        <w:t>_____________</w:t>
      </w:r>
    </w:p>
    <w:p w:rsidR="0098219B" w:rsidRDefault="0098219B" w:rsidP="0061099A">
      <w:pPr>
        <w:rPr>
          <w:sz w:val="20"/>
          <w:szCs w:val="20"/>
        </w:rPr>
      </w:pPr>
    </w:p>
    <w:p w:rsidR="0098219B" w:rsidRDefault="0098219B" w:rsidP="0061099A">
      <w:pPr>
        <w:rPr>
          <w:sz w:val="20"/>
          <w:szCs w:val="20"/>
        </w:rPr>
      </w:pPr>
      <w:r>
        <w:rPr>
          <w:sz w:val="20"/>
          <w:szCs w:val="20"/>
        </w:rPr>
        <w:t xml:space="preserve">EMAIL ADDRESS: </w:t>
      </w:r>
      <w:r w:rsidRPr="00BC6B2D">
        <w:rPr>
          <w:sz w:val="20"/>
          <w:szCs w:val="20"/>
        </w:rPr>
        <w:t>___</w:t>
      </w:r>
      <w:r w:rsidRPr="00C3075E">
        <w:rPr>
          <w:sz w:val="20"/>
          <w:szCs w:val="20"/>
          <w:u w:val="single"/>
        </w:rPr>
        <w:t>perryma@mail.nih.gov</w:t>
      </w:r>
      <w:r w:rsidRPr="00BC6B2D">
        <w:rPr>
          <w:sz w:val="20"/>
          <w:szCs w:val="20"/>
        </w:rPr>
        <w:t>___________</w:t>
      </w:r>
    </w:p>
    <w:p w:rsidR="0098219B" w:rsidRDefault="0098219B" w:rsidP="0061099A"/>
    <w:p w:rsidR="0098219B" w:rsidRPr="0004730D" w:rsidRDefault="0098219B" w:rsidP="000C12EB">
      <w:pPr>
        <w:ind w:left="1080"/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Default="0098219B" w:rsidP="00C76A53">
      <w:pPr>
        <w:jc w:val="center"/>
        <w:rPr>
          <w:b/>
          <w:sz w:val="36"/>
          <w:szCs w:val="36"/>
        </w:rPr>
      </w:pPr>
    </w:p>
    <w:p w:rsidR="0098219B" w:rsidRPr="00560E8E" w:rsidRDefault="0098219B" w:rsidP="00560E8E"/>
    <w:sectPr w:rsidR="0098219B" w:rsidRPr="00560E8E" w:rsidSect="006E59B1">
      <w:footerReference w:type="default" r:id="rId7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9B" w:rsidRDefault="0098219B">
      <w:r>
        <w:separator/>
      </w:r>
    </w:p>
  </w:endnote>
  <w:endnote w:type="continuationSeparator" w:id="1">
    <w:p w:rsidR="0098219B" w:rsidRDefault="0098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9B" w:rsidRPr="00C45191" w:rsidRDefault="0098219B" w:rsidP="00C45191">
    <w:pPr>
      <w:pStyle w:val="Footer"/>
      <w:jc w:val="center"/>
      <w:rPr>
        <w:sz w:val="20"/>
        <w:szCs w:val="20"/>
      </w:rPr>
    </w:pPr>
    <w:r w:rsidRPr="00C45191">
      <w:rPr>
        <w:sz w:val="20"/>
        <w:szCs w:val="20"/>
      </w:rPr>
      <w:t xml:space="preserve">Page </w:t>
    </w:r>
    <w:r w:rsidRPr="00C45191">
      <w:rPr>
        <w:rStyle w:val="PageNumber"/>
        <w:sz w:val="20"/>
        <w:szCs w:val="20"/>
      </w:rPr>
      <w:fldChar w:fldCharType="begin"/>
    </w:r>
    <w:r w:rsidRPr="00C45191">
      <w:rPr>
        <w:rStyle w:val="PageNumber"/>
        <w:sz w:val="20"/>
        <w:szCs w:val="20"/>
      </w:rPr>
      <w:instrText xml:space="preserve"> PAGE </w:instrText>
    </w:r>
    <w:r w:rsidRPr="00C4519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C45191">
      <w:rPr>
        <w:rStyle w:val="PageNumber"/>
        <w:sz w:val="20"/>
        <w:szCs w:val="20"/>
      </w:rPr>
      <w:fldChar w:fldCharType="end"/>
    </w:r>
    <w:r w:rsidRPr="00C45191">
      <w:rPr>
        <w:rStyle w:val="PageNumber"/>
        <w:sz w:val="20"/>
        <w:szCs w:val="20"/>
      </w:rPr>
      <w:t xml:space="preserve"> of </w:t>
    </w:r>
    <w:r w:rsidRPr="00C45191">
      <w:rPr>
        <w:rStyle w:val="PageNumber"/>
        <w:sz w:val="20"/>
        <w:szCs w:val="20"/>
      </w:rPr>
      <w:fldChar w:fldCharType="begin"/>
    </w:r>
    <w:r w:rsidRPr="00C45191">
      <w:rPr>
        <w:rStyle w:val="PageNumber"/>
        <w:sz w:val="20"/>
        <w:szCs w:val="20"/>
      </w:rPr>
      <w:instrText xml:space="preserve"> NUMPAGES </w:instrText>
    </w:r>
    <w:r w:rsidRPr="00C4519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C4519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9B" w:rsidRDefault="0098219B">
      <w:r>
        <w:separator/>
      </w:r>
    </w:p>
  </w:footnote>
  <w:footnote w:type="continuationSeparator" w:id="1">
    <w:p w:rsidR="0098219B" w:rsidRDefault="0098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B7"/>
    <w:multiLevelType w:val="hybridMultilevel"/>
    <w:tmpl w:val="BE66F7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DE1359"/>
    <w:multiLevelType w:val="hybridMultilevel"/>
    <w:tmpl w:val="B23E745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5306"/>
    <w:multiLevelType w:val="hybridMultilevel"/>
    <w:tmpl w:val="83501C6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C7236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C80BE4"/>
    <w:multiLevelType w:val="hybridMultilevel"/>
    <w:tmpl w:val="3008FF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8DA0E7F"/>
    <w:multiLevelType w:val="hybridMultilevel"/>
    <w:tmpl w:val="AB0A0B82"/>
    <w:lvl w:ilvl="0" w:tplc="AF7471D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8F25E8"/>
    <w:multiLevelType w:val="hybridMultilevel"/>
    <w:tmpl w:val="E6F4DA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D06F8"/>
    <w:multiLevelType w:val="hybridMultilevel"/>
    <w:tmpl w:val="FDB8395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717FA3"/>
    <w:multiLevelType w:val="hybridMultilevel"/>
    <w:tmpl w:val="DB48FF4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AC1760"/>
    <w:multiLevelType w:val="hybridMultilevel"/>
    <w:tmpl w:val="9AE01566"/>
    <w:lvl w:ilvl="0" w:tplc="6D420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267246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A8478F"/>
    <w:multiLevelType w:val="hybridMultilevel"/>
    <w:tmpl w:val="D57A42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87642"/>
    <w:multiLevelType w:val="hybridMultilevel"/>
    <w:tmpl w:val="09509A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2DFB30FE"/>
    <w:multiLevelType w:val="hybridMultilevel"/>
    <w:tmpl w:val="4D66AA6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37D64E70"/>
    <w:multiLevelType w:val="hybridMultilevel"/>
    <w:tmpl w:val="C910E7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641F4"/>
    <w:multiLevelType w:val="hybridMultilevel"/>
    <w:tmpl w:val="890C10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B65FAF"/>
    <w:multiLevelType w:val="hybridMultilevel"/>
    <w:tmpl w:val="F702C81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AE53A4"/>
    <w:multiLevelType w:val="hybridMultilevel"/>
    <w:tmpl w:val="07D24142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4B28C8"/>
    <w:multiLevelType w:val="hybridMultilevel"/>
    <w:tmpl w:val="B26092A4"/>
    <w:lvl w:ilvl="0" w:tplc="7ECA96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C21CB4"/>
    <w:multiLevelType w:val="hybridMultilevel"/>
    <w:tmpl w:val="B858A4A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DD1733"/>
    <w:multiLevelType w:val="hybridMultilevel"/>
    <w:tmpl w:val="404E7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EDD3F31"/>
    <w:multiLevelType w:val="hybridMultilevel"/>
    <w:tmpl w:val="11426C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0C971F3"/>
    <w:multiLevelType w:val="hybridMultilevel"/>
    <w:tmpl w:val="74647D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AB1743"/>
    <w:multiLevelType w:val="hybridMultilevel"/>
    <w:tmpl w:val="1B54CC9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CA2F87"/>
    <w:multiLevelType w:val="hybridMultilevel"/>
    <w:tmpl w:val="30801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3E377D5"/>
    <w:multiLevelType w:val="hybridMultilevel"/>
    <w:tmpl w:val="0D141496"/>
    <w:lvl w:ilvl="0" w:tplc="EA847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 w:tplc="0409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932F0"/>
    <w:multiLevelType w:val="hybridMultilevel"/>
    <w:tmpl w:val="DB40D6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8480D4E"/>
    <w:multiLevelType w:val="hybridMultilevel"/>
    <w:tmpl w:val="037296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A1458C"/>
    <w:multiLevelType w:val="hybridMultilevel"/>
    <w:tmpl w:val="90BE385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14D7476"/>
    <w:multiLevelType w:val="hybridMultilevel"/>
    <w:tmpl w:val="51C68E08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D72353"/>
    <w:multiLevelType w:val="hybridMultilevel"/>
    <w:tmpl w:val="C9F421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3C1F0E"/>
    <w:multiLevelType w:val="hybridMultilevel"/>
    <w:tmpl w:val="3F3EA6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79D174D"/>
    <w:multiLevelType w:val="hybridMultilevel"/>
    <w:tmpl w:val="7AB044BE"/>
    <w:lvl w:ilvl="0" w:tplc="6D420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 w:tplc="0409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E205FE"/>
    <w:multiLevelType w:val="hybridMultilevel"/>
    <w:tmpl w:val="3118CDC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7D267528"/>
    <w:multiLevelType w:val="hybridMultilevel"/>
    <w:tmpl w:val="3F7E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7"/>
  </w:num>
  <w:num w:numId="5">
    <w:abstractNumId w:val="12"/>
  </w:num>
  <w:num w:numId="6">
    <w:abstractNumId w:val="27"/>
  </w:num>
  <w:num w:numId="7">
    <w:abstractNumId w:val="32"/>
  </w:num>
  <w:num w:numId="8">
    <w:abstractNumId w:val="0"/>
  </w:num>
  <w:num w:numId="9">
    <w:abstractNumId w:val="19"/>
  </w:num>
  <w:num w:numId="10">
    <w:abstractNumId w:val="26"/>
  </w:num>
  <w:num w:numId="11">
    <w:abstractNumId w:val="23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4"/>
  </w:num>
  <w:num w:numId="17">
    <w:abstractNumId w:val="28"/>
  </w:num>
  <w:num w:numId="18">
    <w:abstractNumId w:val="22"/>
  </w:num>
  <w:num w:numId="19">
    <w:abstractNumId w:val="7"/>
  </w:num>
  <w:num w:numId="20">
    <w:abstractNumId w:val="14"/>
  </w:num>
  <w:num w:numId="21">
    <w:abstractNumId w:val="15"/>
  </w:num>
  <w:num w:numId="22">
    <w:abstractNumId w:val="30"/>
  </w:num>
  <w:num w:numId="23">
    <w:abstractNumId w:val="33"/>
  </w:num>
  <w:num w:numId="24">
    <w:abstractNumId w:val="18"/>
  </w:num>
  <w:num w:numId="25">
    <w:abstractNumId w:val="29"/>
  </w:num>
  <w:num w:numId="26">
    <w:abstractNumId w:val="31"/>
  </w:num>
  <w:num w:numId="27">
    <w:abstractNumId w:val="25"/>
  </w:num>
  <w:num w:numId="28">
    <w:abstractNumId w:val="24"/>
  </w:num>
  <w:num w:numId="29">
    <w:abstractNumId w:val="10"/>
  </w:num>
  <w:num w:numId="30">
    <w:abstractNumId w:val="9"/>
  </w:num>
  <w:num w:numId="31">
    <w:abstractNumId w:val="21"/>
  </w:num>
  <w:num w:numId="32">
    <w:abstractNumId w:val="20"/>
  </w:num>
  <w:num w:numId="33">
    <w:abstractNumId w:val="11"/>
  </w:num>
  <w:num w:numId="34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5C"/>
    <w:rsid w:val="000331CC"/>
    <w:rsid w:val="00042181"/>
    <w:rsid w:val="0004730D"/>
    <w:rsid w:val="00054079"/>
    <w:rsid w:val="00057FEF"/>
    <w:rsid w:val="00081C68"/>
    <w:rsid w:val="000A1745"/>
    <w:rsid w:val="000C12EB"/>
    <w:rsid w:val="000D05F8"/>
    <w:rsid w:val="000D19AF"/>
    <w:rsid w:val="000D4058"/>
    <w:rsid w:val="000D5ADB"/>
    <w:rsid w:val="000E18A3"/>
    <w:rsid w:val="00111259"/>
    <w:rsid w:val="00153A2A"/>
    <w:rsid w:val="00162120"/>
    <w:rsid w:val="0016636D"/>
    <w:rsid w:val="001750CF"/>
    <w:rsid w:val="00175A6A"/>
    <w:rsid w:val="001776FD"/>
    <w:rsid w:val="00181593"/>
    <w:rsid w:val="00183DF3"/>
    <w:rsid w:val="0018423F"/>
    <w:rsid w:val="0019149B"/>
    <w:rsid w:val="001916AE"/>
    <w:rsid w:val="001A3557"/>
    <w:rsid w:val="001C2757"/>
    <w:rsid w:val="001C38E1"/>
    <w:rsid w:val="001C447E"/>
    <w:rsid w:val="001D2616"/>
    <w:rsid w:val="00200C5C"/>
    <w:rsid w:val="0022011B"/>
    <w:rsid w:val="002276C1"/>
    <w:rsid w:val="00232997"/>
    <w:rsid w:val="00244214"/>
    <w:rsid w:val="002557E5"/>
    <w:rsid w:val="00296BB2"/>
    <w:rsid w:val="002A66E1"/>
    <w:rsid w:val="002B2469"/>
    <w:rsid w:val="002B3773"/>
    <w:rsid w:val="002C560C"/>
    <w:rsid w:val="002C777D"/>
    <w:rsid w:val="00332CF5"/>
    <w:rsid w:val="00337092"/>
    <w:rsid w:val="00340091"/>
    <w:rsid w:val="00385446"/>
    <w:rsid w:val="003A0A46"/>
    <w:rsid w:val="003B4989"/>
    <w:rsid w:val="00417D7A"/>
    <w:rsid w:val="004271B9"/>
    <w:rsid w:val="00442B0A"/>
    <w:rsid w:val="00473AD8"/>
    <w:rsid w:val="0048060D"/>
    <w:rsid w:val="00487A78"/>
    <w:rsid w:val="00492147"/>
    <w:rsid w:val="004A3BA7"/>
    <w:rsid w:val="004B59ED"/>
    <w:rsid w:val="004E7519"/>
    <w:rsid w:val="004F5C95"/>
    <w:rsid w:val="00500E8A"/>
    <w:rsid w:val="00502E40"/>
    <w:rsid w:val="005105F6"/>
    <w:rsid w:val="00511317"/>
    <w:rsid w:val="00552647"/>
    <w:rsid w:val="005604AB"/>
    <w:rsid w:val="00560E8E"/>
    <w:rsid w:val="00571711"/>
    <w:rsid w:val="00580455"/>
    <w:rsid w:val="00581610"/>
    <w:rsid w:val="00590F79"/>
    <w:rsid w:val="0059262D"/>
    <w:rsid w:val="005A17CC"/>
    <w:rsid w:val="005A31C0"/>
    <w:rsid w:val="00601B4A"/>
    <w:rsid w:val="006055F7"/>
    <w:rsid w:val="00606FC3"/>
    <w:rsid w:val="0061099A"/>
    <w:rsid w:val="00620C03"/>
    <w:rsid w:val="006509C3"/>
    <w:rsid w:val="00653E91"/>
    <w:rsid w:val="00673130"/>
    <w:rsid w:val="006779E1"/>
    <w:rsid w:val="00693C1F"/>
    <w:rsid w:val="0069729C"/>
    <w:rsid w:val="006B0459"/>
    <w:rsid w:val="006C36CE"/>
    <w:rsid w:val="006C6906"/>
    <w:rsid w:val="006E59B1"/>
    <w:rsid w:val="006E65F0"/>
    <w:rsid w:val="006F1C6C"/>
    <w:rsid w:val="006F560A"/>
    <w:rsid w:val="0070016C"/>
    <w:rsid w:val="00726D4A"/>
    <w:rsid w:val="00743C8F"/>
    <w:rsid w:val="0076734E"/>
    <w:rsid w:val="00797280"/>
    <w:rsid w:val="007A0287"/>
    <w:rsid w:val="007E494C"/>
    <w:rsid w:val="007F1461"/>
    <w:rsid w:val="00805308"/>
    <w:rsid w:val="008134EA"/>
    <w:rsid w:val="00822221"/>
    <w:rsid w:val="00873BCE"/>
    <w:rsid w:val="0089188D"/>
    <w:rsid w:val="008953ED"/>
    <w:rsid w:val="008968D4"/>
    <w:rsid w:val="008C1A29"/>
    <w:rsid w:val="008C7212"/>
    <w:rsid w:val="008E3AE8"/>
    <w:rsid w:val="0090466E"/>
    <w:rsid w:val="00906E8C"/>
    <w:rsid w:val="00923FEF"/>
    <w:rsid w:val="00935F7A"/>
    <w:rsid w:val="00960C56"/>
    <w:rsid w:val="00962D66"/>
    <w:rsid w:val="0098219B"/>
    <w:rsid w:val="009C175D"/>
    <w:rsid w:val="00A23BAF"/>
    <w:rsid w:val="00A24961"/>
    <w:rsid w:val="00A40A2D"/>
    <w:rsid w:val="00A641BD"/>
    <w:rsid w:val="00A67EB3"/>
    <w:rsid w:val="00AA2EEC"/>
    <w:rsid w:val="00AE1827"/>
    <w:rsid w:val="00AE5430"/>
    <w:rsid w:val="00B02950"/>
    <w:rsid w:val="00B21D5C"/>
    <w:rsid w:val="00B45712"/>
    <w:rsid w:val="00B57844"/>
    <w:rsid w:val="00B80420"/>
    <w:rsid w:val="00B90F98"/>
    <w:rsid w:val="00BA775D"/>
    <w:rsid w:val="00BB5461"/>
    <w:rsid w:val="00BC3B3D"/>
    <w:rsid w:val="00BC3C9D"/>
    <w:rsid w:val="00BC6B2D"/>
    <w:rsid w:val="00BF04EB"/>
    <w:rsid w:val="00BF508A"/>
    <w:rsid w:val="00C146DF"/>
    <w:rsid w:val="00C14C44"/>
    <w:rsid w:val="00C166A4"/>
    <w:rsid w:val="00C3075E"/>
    <w:rsid w:val="00C42C78"/>
    <w:rsid w:val="00C45191"/>
    <w:rsid w:val="00C47AA3"/>
    <w:rsid w:val="00C519E4"/>
    <w:rsid w:val="00C56554"/>
    <w:rsid w:val="00C76A53"/>
    <w:rsid w:val="00C80721"/>
    <w:rsid w:val="00C843D6"/>
    <w:rsid w:val="00CC07FB"/>
    <w:rsid w:val="00CD3023"/>
    <w:rsid w:val="00D17DC4"/>
    <w:rsid w:val="00D2589D"/>
    <w:rsid w:val="00D52CE8"/>
    <w:rsid w:val="00D8149C"/>
    <w:rsid w:val="00D81CEA"/>
    <w:rsid w:val="00DB6874"/>
    <w:rsid w:val="00E06AB7"/>
    <w:rsid w:val="00E82A99"/>
    <w:rsid w:val="00EA2AD5"/>
    <w:rsid w:val="00EC387F"/>
    <w:rsid w:val="00EF65FB"/>
    <w:rsid w:val="00F06AD4"/>
    <w:rsid w:val="00F3385C"/>
    <w:rsid w:val="00F47672"/>
    <w:rsid w:val="00F72A66"/>
    <w:rsid w:val="00F74F23"/>
    <w:rsid w:val="00F750A2"/>
    <w:rsid w:val="00F80B34"/>
    <w:rsid w:val="00FA6317"/>
    <w:rsid w:val="00FB405C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9B1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79E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E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E59B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8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5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1F"/>
    <w:rPr>
      <w:sz w:val="0"/>
      <w:szCs w:val="0"/>
    </w:rPr>
  </w:style>
  <w:style w:type="character" w:styleId="Hyperlink">
    <w:name w:val="Hyperlink"/>
    <w:basedOn w:val="DefaultParagraphFont"/>
    <w:uiPriority w:val="99"/>
    <w:rsid w:val="00081C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1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451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925</Characters>
  <Application>Microsoft Office Outlook</Application>
  <DocSecurity>0</DocSecurity>
  <Lines>0</Lines>
  <Paragraphs>0</Paragraphs>
  <ScaleCrop>false</ScaleCrop>
  <Company>OD/NIH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 FOR GENERIC CLEARANCES</dc:title>
  <dc:subject/>
  <dc:creator>curriem</dc:creator>
  <cp:keywords/>
  <dc:description/>
  <cp:lastModifiedBy>curriem</cp:lastModifiedBy>
  <cp:revision>2</cp:revision>
  <cp:lastPrinted>2008-09-05T14:21:00Z</cp:lastPrinted>
  <dcterms:created xsi:type="dcterms:W3CDTF">2009-04-22T14:27:00Z</dcterms:created>
  <dcterms:modified xsi:type="dcterms:W3CDTF">2009-04-22T14:27:00Z</dcterms:modified>
</cp:coreProperties>
</file>