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5" w:rsidRPr="004C5C9F" w:rsidRDefault="000C4F15">
      <w:pPr>
        <w:jc w:val="center"/>
        <w:rPr>
          <w:b/>
          <w:strike/>
          <w:sz w:val="36"/>
          <w:szCs w:val="36"/>
        </w:rPr>
      </w:pPr>
    </w:p>
    <w:p w:rsidR="000C4F15" w:rsidRDefault="000C4F15" w:rsidP="0061099A">
      <w:pPr>
        <w:jc w:val="center"/>
        <w:rPr>
          <w:b/>
          <w:sz w:val="36"/>
          <w:szCs w:val="36"/>
        </w:rPr>
      </w:pPr>
    </w:p>
    <w:p w:rsidR="000C4F15" w:rsidRDefault="000C4F15" w:rsidP="0004730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A24961">
        <w:rPr>
          <w:sz w:val="20"/>
          <w:szCs w:val="20"/>
        </w:rPr>
        <w:t xml:space="preserve">OMB #: 0925-0476 </w:t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</w:r>
      <w:r w:rsidRPr="00A24961">
        <w:rPr>
          <w:sz w:val="20"/>
          <w:szCs w:val="20"/>
        </w:rPr>
        <w:tab/>
        <w:t xml:space="preserve">                     Exp. Date: 07/31/2009</w:t>
      </w:r>
      <w:r w:rsidRPr="00A24961">
        <w:tab/>
      </w:r>
    </w:p>
    <w:p w:rsidR="000C4F15" w:rsidRDefault="000C4F15" w:rsidP="0004730D">
      <w:pPr>
        <w:jc w:val="center"/>
      </w:pPr>
    </w:p>
    <w:p w:rsidR="000C4F15" w:rsidRDefault="000C4F15" w:rsidP="0004730D">
      <w:pPr>
        <w:jc w:val="center"/>
      </w:pPr>
    </w:p>
    <w:p w:rsidR="000C4F15" w:rsidRDefault="000C4F15" w:rsidP="0004730D">
      <w:pPr>
        <w:jc w:val="center"/>
      </w:pPr>
    </w:p>
    <w:p w:rsidR="000C4F15" w:rsidRDefault="000C4F15" w:rsidP="0004730D">
      <w:pPr>
        <w:jc w:val="center"/>
        <w:rPr>
          <w:b/>
          <w:u w:val="single"/>
        </w:rPr>
      </w:pPr>
      <w:r w:rsidRPr="0004730D">
        <w:rPr>
          <w:b/>
          <w:u w:val="single"/>
        </w:rPr>
        <w:t>Survey Questions for MICAD Users</w:t>
      </w:r>
    </w:p>
    <w:p w:rsidR="000C4F15" w:rsidRDefault="000C4F15" w:rsidP="0004730D">
      <w:pPr>
        <w:jc w:val="center"/>
        <w:rPr>
          <w:b/>
          <w:u w:val="single"/>
        </w:rPr>
      </w:pPr>
    </w:p>
    <w:p w:rsidR="000C4F15" w:rsidRPr="00684A53" w:rsidRDefault="000C4F15" w:rsidP="002B3773">
      <w:pPr>
        <w:rPr>
          <w:i/>
        </w:rPr>
      </w:pPr>
      <w:r w:rsidRPr="00684A53">
        <w:rPr>
          <w:i/>
        </w:rPr>
        <w:t xml:space="preserve">Public reporting burden for this collection of information is estimated to average 1 minute per response, including the time for reviewing instructions, searching existing data sources, gathering and maintaining the data needed, and completing and reviewing the collection of information. </w:t>
      </w:r>
      <w:r w:rsidRPr="00684A53">
        <w:rPr>
          <w:b/>
          <w:bCs/>
          <w:i/>
        </w:rPr>
        <w:t xml:space="preserve">An agency may not conduct or sponsor, and a person is not required to respond to, a collection of information unless it displays a currently valid OMB control number. </w:t>
      </w:r>
      <w:r w:rsidRPr="00684A53">
        <w:rPr>
          <w:i/>
        </w:rPr>
        <w:t xml:space="preserve">Send comments regarding this burden estimate or any other aspect of this collection of information, including suggestions for reducing this burden, to: NIH, Project Clearance Branch, 6705 Rockledge Drive, MSC 7974, Bethesda, MD 20892-7974, ATTN: PRA (0925-0476). Do not return the completed form to this address. </w:t>
      </w:r>
    </w:p>
    <w:p w:rsidR="000C4F15" w:rsidRDefault="000C4F15" w:rsidP="0004730D">
      <w:pPr>
        <w:jc w:val="center"/>
        <w:rPr>
          <w:b/>
          <w:u w:val="single"/>
        </w:rPr>
      </w:pPr>
    </w:p>
    <w:p w:rsidR="000C4F15" w:rsidRPr="0004730D" w:rsidRDefault="000C4F15" w:rsidP="0004730D"/>
    <w:p w:rsidR="000C4F15" w:rsidRPr="00C76A53" w:rsidRDefault="000C4F15" w:rsidP="0004730D">
      <w:pPr>
        <w:ind w:left="360"/>
        <w:rPr>
          <w:rFonts w:ascii="Arial" w:hAnsi="Arial" w:cs="Arial"/>
          <w:bCs/>
        </w:rPr>
      </w:pPr>
    </w:p>
    <w:p w:rsidR="000C4F15" w:rsidRPr="0004730D" w:rsidRDefault="000C4F15" w:rsidP="0076734E">
      <w:pPr>
        <w:numPr>
          <w:ilvl w:val="0"/>
          <w:numId w:val="29"/>
        </w:numPr>
        <w:rPr>
          <w:b/>
          <w:bCs/>
        </w:rPr>
      </w:pPr>
      <w:r w:rsidRPr="0004730D">
        <w:rPr>
          <w:b/>
          <w:bCs/>
        </w:rPr>
        <w:t>Data Dissemination: Has data dissemination been effective?</w:t>
      </w:r>
    </w:p>
    <w:p w:rsidR="000C4F15" w:rsidRPr="0004730D" w:rsidRDefault="000C4F15" w:rsidP="0004730D">
      <w:pPr>
        <w:numPr>
          <w:ilvl w:val="3"/>
          <w:numId w:val="25"/>
        </w:numPr>
      </w:pPr>
      <w:r w:rsidRPr="0004730D">
        <w:t>Do biologists actively use &amp; value MICAD?</w:t>
      </w:r>
    </w:p>
    <w:p w:rsidR="000C4F15" w:rsidRPr="0004730D" w:rsidRDefault="000C4F15" w:rsidP="0004730D">
      <w:pPr>
        <w:numPr>
          <w:ilvl w:val="4"/>
          <w:numId w:val="25"/>
        </w:numPr>
      </w:pPr>
      <w:r w:rsidRPr="0004730D">
        <w:t>Have there been improvements in retrieval &amp; browsing tools for MICAD?</w:t>
      </w:r>
    </w:p>
    <w:p w:rsidR="000C4F15" w:rsidRDefault="000C4F15" w:rsidP="0004730D">
      <w:pPr>
        <w:numPr>
          <w:ilvl w:val="4"/>
          <w:numId w:val="25"/>
        </w:numPr>
      </w:pPr>
      <w:r w:rsidRPr="0004730D">
        <w:t xml:space="preserve">What is </w:t>
      </w:r>
      <w:r>
        <w:t xml:space="preserve">your </w:t>
      </w:r>
      <w:r w:rsidRPr="0004730D">
        <w:t>level of satisfaction with MICAD?</w:t>
      </w:r>
    </w:p>
    <w:p w:rsidR="000C4F15" w:rsidRDefault="000C4F15" w:rsidP="00571A41">
      <w:pPr>
        <w:ind w:left="1440"/>
        <w:rPr>
          <w:color w:val="3366FF"/>
        </w:rPr>
      </w:pPr>
      <w:r>
        <w:rPr>
          <w:color w:val="3366FF"/>
        </w:rPr>
        <w:t>Very Satisfied, Somewhat Satisfied, Somwhat unsatisfied, Very Unsatisfied, NA</w:t>
      </w:r>
    </w:p>
    <w:p w:rsidR="000C4F15" w:rsidRPr="0004730D" w:rsidRDefault="000C4F15" w:rsidP="00571A41">
      <w:pPr>
        <w:ind w:left="1080"/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Default="000C4F15" w:rsidP="00C76A53">
      <w:pPr>
        <w:jc w:val="center"/>
        <w:rPr>
          <w:b/>
          <w:sz w:val="36"/>
          <w:szCs w:val="36"/>
        </w:rPr>
      </w:pPr>
    </w:p>
    <w:p w:rsidR="000C4F15" w:rsidRPr="00560E8E" w:rsidRDefault="000C4F15" w:rsidP="00560E8E"/>
    <w:sectPr w:rsidR="000C4F15" w:rsidRPr="00560E8E" w:rsidSect="006E59B1">
      <w:footerReference w:type="default" r:id="rId7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15" w:rsidRDefault="000C4F15">
      <w:r>
        <w:separator/>
      </w:r>
    </w:p>
  </w:endnote>
  <w:endnote w:type="continuationSeparator" w:id="1">
    <w:p w:rsidR="000C4F15" w:rsidRDefault="000C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5" w:rsidRPr="00C45191" w:rsidRDefault="000C4F15" w:rsidP="00C45191">
    <w:pPr>
      <w:pStyle w:val="Footer"/>
      <w:jc w:val="center"/>
      <w:rPr>
        <w:sz w:val="20"/>
        <w:szCs w:val="20"/>
      </w:rPr>
    </w:pPr>
    <w:r w:rsidRPr="00C45191">
      <w:rPr>
        <w:sz w:val="20"/>
        <w:szCs w:val="20"/>
      </w:rPr>
      <w:t xml:space="preserve">Page </w:t>
    </w:r>
    <w:r w:rsidRPr="00C45191">
      <w:rPr>
        <w:rStyle w:val="PageNumber"/>
        <w:sz w:val="20"/>
        <w:szCs w:val="20"/>
      </w:rPr>
      <w:fldChar w:fldCharType="begin"/>
    </w:r>
    <w:r w:rsidRPr="00C45191">
      <w:rPr>
        <w:rStyle w:val="PageNumber"/>
        <w:sz w:val="20"/>
        <w:szCs w:val="20"/>
      </w:rPr>
      <w:instrText xml:space="preserve"> PAGE </w:instrText>
    </w:r>
    <w:r w:rsidRPr="00C451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C45191">
      <w:rPr>
        <w:rStyle w:val="PageNumber"/>
        <w:sz w:val="20"/>
        <w:szCs w:val="20"/>
      </w:rPr>
      <w:fldChar w:fldCharType="end"/>
    </w:r>
    <w:r w:rsidRPr="00C45191">
      <w:rPr>
        <w:rStyle w:val="PageNumber"/>
        <w:sz w:val="20"/>
        <w:szCs w:val="20"/>
      </w:rPr>
      <w:t xml:space="preserve"> of </w:t>
    </w:r>
    <w:r w:rsidRPr="00C45191">
      <w:rPr>
        <w:rStyle w:val="PageNumber"/>
        <w:sz w:val="20"/>
        <w:szCs w:val="20"/>
      </w:rPr>
      <w:fldChar w:fldCharType="begin"/>
    </w:r>
    <w:r w:rsidRPr="00C45191">
      <w:rPr>
        <w:rStyle w:val="PageNumber"/>
        <w:sz w:val="20"/>
        <w:szCs w:val="20"/>
      </w:rPr>
      <w:instrText xml:space="preserve"> NUMPAGES </w:instrText>
    </w:r>
    <w:r w:rsidRPr="00C4519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C4519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15" w:rsidRDefault="000C4F15">
      <w:r>
        <w:separator/>
      </w:r>
    </w:p>
  </w:footnote>
  <w:footnote w:type="continuationSeparator" w:id="1">
    <w:p w:rsidR="000C4F15" w:rsidRDefault="000C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B7"/>
    <w:multiLevelType w:val="hybridMultilevel"/>
    <w:tmpl w:val="BE66F7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DE1359"/>
    <w:multiLevelType w:val="hybridMultilevel"/>
    <w:tmpl w:val="B23E745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5306"/>
    <w:multiLevelType w:val="hybridMultilevel"/>
    <w:tmpl w:val="83501C6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C7236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C80BE4"/>
    <w:multiLevelType w:val="hybridMultilevel"/>
    <w:tmpl w:val="3008FF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8DA0E7F"/>
    <w:multiLevelType w:val="hybridMultilevel"/>
    <w:tmpl w:val="AB0A0B82"/>
    <w:lvl w:ilvl="0" w:tplc="AF7471D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8F25E8"/>
    <w:multiLevelType w:val="hybridMultilevel"/>
    <w:tmpl w:val="E6F4DA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D06F8"/>
    <w:multiLevelType w:val="hybridMultilevel"/>
    <w:tmpl w:val="FDB8395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717FA3"/>
    <w:multiLevelType w:val="hybridMultilevel"/>
    <w:tmpl w:val="DB48FF4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C1760"/>
    <w:multiLevelType w:val="hybridMultilevel"/>
    <w:tmpl w:val="9AE01566"/>
    <w:lvl w:ilvl="0" w:tplc="6D420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267246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A8478F"/>
    <w:multiLevelType w:val="hybridMultilevel"/>
    <w:tmpl w:val="D57A42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87642"/>
    <w:multiLevelType w:val="hybridMultilevel"/>
    <w:tmpl w:val="09509A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2DFB30FE"/>
    <w:multiLevelType w:val="hybridMultilevel"/>
    <w:tmpl w:val="4D66AA6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37D64E70"/>
    <w:multiLevelType w:val="hybridMultilevel"/>
    <w:tmpl w:val="C910E7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641F4"/>
    <w:multiLevelType w:val="hybridMultilevel"/>
    <w:tmpl w:val="890C10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B65FAF"/>
    <w:multiLevelType w:val="hybridMultilevel"/>
    <w:tmpl w:val="F702C81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AE53A4"/>
    <w:multiLevelType w:val="hybridMultilevel"/>
    <w:tmpl w:val="07D24142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4B28C8"/>
    <w:multiLevelType w:val="hybridMultilevel"/>
    <w:tmpl w:val="B26092A4"/>
    <w:lvl w:ilvl="0" w:tplc="7ECA96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C21CB4"/>
    <w:multiLevelType w:val="hybridMultilevel"/>
    <w:tmpl w:val="B858A4A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DD1733"/>
    <w:multiLevelType w:val="hybridMultilevel"/>
    <w:tmpl w:val="404E7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EDD3F31"/>
    <w:multiLevelType w:val="hybridMultilevel"/>
    <w:tmpl w:val="11426C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C971F3"/>
    <w:multiLevelType w:val="hybridMultilevel"/>
    <w:tmpl w:val="74647D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AB1743"/>
    <w:multiLevelType w:val="hybridMultilevel"/>
    <w:tmpl w:val="1B54CC9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CA2F87"/>
    <w:multiLevelType w:val="hybridMultilevel"/>
    <w:tmpl w:val="30801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3E377D5"/>
    <w:multiLevelType w:val="hybridMultilevel"/>
    <w:tmpl w:val="0D141496"/>
    <w:lvl w:ilvl="0" w:tplc="EA847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932F0"/>
    <w:multiLevelType w:val="hybridMultilevel"/>
    <w:tmpl w:val="DB40D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480D4E"/>
    <w:multiLevelType w:val="hybridMultilevel"/>
    <w:tmpl w:val="037296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A1458C"/>
    <w:multiLevelType w:val="hybridMultilevel"/>
    <w:tmpl w:val="90BE385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14D7476"/>
    <w:multiLevelType w:val="hybridMultilevel"/>
    <w:tmpl w:val="51C68E0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D72353"/>
    <w:multiLevelType w:val="hybridMultilevel"/>
    <w:tmpl w:val="C9F42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3C1F0E"/>
    <w:multiLevelType w:val="hybridMultilevel"/>
    <w:tmpl w:val="3F3EA6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79D174D"/>
    <w:multiLevelType w:val="hybridMultilevel"/>
    <w:tmpl w:val="7AB044BE"/>
    <w:lvl w:ilvl="0" w:tplc="6D420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 w:tplc="04090017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E205FE"/>
    <w:multiLevelType w:val="hybridMultilevel"/>
    <w:tmpl w:val="3118CDC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D267528"/>
    <w:multiLevelType w:val="hybridMultilevel"/>
    <w:tmpl w:val="3F7E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12"/>
  </w:num>
  <w:num w:numId="6">
    <w:abstractNumId w:val="27"/>
  </w:num>
  <w:num w:numId="7">
    <w:abstractNumId w:val="32"/>
  </w:num>
  <w:num w:numId="8">
    <w:abstractNumId w:val="0"/>
  </w:num>
  <w:num w:numId="9">
    <w:abstractNumId w:val="19"/>
  </w:num>
  <w:num w:numId="10">
    <w:abstractNumId w:val="26"/>
  </w:num>
  <w:num w:numId="11">
    <w:abstractNumId w:val="23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4"/>
  </w:num>
  <w:num w:numId="17">
    <w:abstractNumId w:val="28"/>
  </w:num>
  <w:num w:numId="18">
    <w:abstractNumId w:val="22"/>
  </w:num>
  <w:num w:numId="19">
    <w:abstractNumId w:val="7"/>
  </w:num>
  <w:num w:numId="20">
    <w:abstractNumId w:val="14"/>
  </w:num>
  <w:num w:numId="21">
    <w:abstractNumId w:val="15"/>
  </w:num>
  <w:num w:numId="22">
    <w:abstractNumId w:val="30"/>
  </w:num>
  <w:num w:numId="23">
    <w:abstractNumId w:val="33"/>
  </w:num>
  <w:num w:numId="24">
    <w:abstractNumId w:val="18"/>
  </w:num>
  <w:num w:numId="25">
    <w:abstractNumId w:val="29"/>
  </w:num>
  <w:num w:numId="26">
    <w:abstractNumId w:val="31"/>
  </w:num>
  <w:num w:numId="27">
    <w:abstractNumId w:val="25"/>
  </w:num>
  <w:num w:numId="28">
    <w:abstractNumId w:val="24"/>
  </w:num>
  <w:num w:numId="29">
    <w:abstractNumId w:val="10"/>
  </w:num>
  <w:num w:numId="30">
    <w:abstractNumId w:val="9"/>
  </w:num>
  <w:num w:numId="31">
    <w:abstractNumId w:val="21"/>
  </w:num>
  <w:num w:numId="32">
    <w:abstractNumId w:val="20"/>
  </w:num>
  <w:num w:numId="33">
    <w:abstractNumId w:val="11"/>
  </w:num>
  <w:num w:numId="3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5C"/>
    <w:rsid w:val="000331CC"/>
    <w:rsid w:val="00042181"/>
    <w:rsid w:val="0004730D"/>
    <w:rsid w:val="00054079"/>
    <w:rsid w:val="00057FEF"/>
    <w:rsid w:val="00081C68"/>
    <w:rsid w:val="000A1745"/>
    <w:rsid w:val="000B70E1"/>
    <w:rsid w:val="000C4F15"/>
    <w:rsid w:val="000D05F8"/>
    <w:rsid w:val="000D19AF"/>
    <w:rsid w:val="000D4058"/>
    <w:rsid w:val="000D5ADB"/>
    <w:rsid w:val="000E18A3"/>
    <w:rsid w:val="00111259"/>
    <w:rsid w:val="00153A2A"/>
    <w:rsid w:val="00162120"/>
    <w:rsid w:val="0016636D"/>
    <w:rsid w:val="001750CF"/>
    <w:rsid w:val="00175A6A"/>
    <w:rsid w:val="00183DF3"/>
    <w:rsid w:val="0019149B"/>
    <w:rsid w:val="001A3557"/>
    <w:rsid w:val="001A7141"/>
    <w:rsid w:val="001C2757"/>
    <w:rsid w:val="001C38E1"/>
    <w:rsid w:val="001C447E"/>
    <w:rsid w:val="001D2616"/>
    <w:rsid w:val="00200C5C"/>
    <w:rsid w:val="0022011B"/>
    <w:rsid w:val="00232997"/>
    <w:rsid w:val="00244214"/>
    <w:rsid w:val="002557E5"/>
    <w:rsid w:val="00296BB2"/>
    <w:rsid w:val="002B2469"/>
    <w:rsid w:val="002B3773"/>
    <w:rsid w:val="002C560C"/>
    <w:rsid w:val="002C777D"/>
    <w:rsid w:val="00332CF5"/>
    <w:rsid w:val="00337092"/>
    <w:rsid w:val="00340091"/>
    <w:rsid w:val="003645C8"/>
    <w:rsid w:val="00385446"/>
    <w:rsid w:val="003A0A46"/>
    <w:rsid w:val="004271B9"/>
    <w:rsid w:val="00442B0A"/>
    <w:rsid w:val="00473AD8"/>
    <w:rsid w:val="0048060D"/>
    <w:rsid w:val="0048324A"/>
    <w:rsid w:val="00487A78"/>
    <w:rsid w:val="00492147"/>
    <w:rsid w:val="004A3BA7"/>
    <w:rsid w:val="004B4EED"/>
    <w:rsid w:val="004B59ED"/>
    <w:rsid w:val="004C5C9F"/>
    <w:rsid w:val="004E7519"/>
    <w:rsid w:val="004F5C95"/>
    <w:rsid w:val="00500E8A"/>
    <w:rsid w:val="00502E40"/>
    <w:rsid w:val="005105F6"/>
    <w:rsid w:val="00511317"/>
    <w:rsid w:val="00560E8E"/>
    <w:rsid w:val="00571711"/>
    <w:rsid w:val="00571A41"/>
    <w:rsid w:val="00580455"/>
    <w:rsid w:val="00590F79"/>
    <w:rsid w:val="0059262D"/>
    <w:rsid w:val="005A31C0"/>
    <w:rsid w:val="00601B4A"/>
    <w:rsid w:val="006055F7"/>
    <w:rsid w:val="00606FC3"/>
    <w:rsid w:val="0061099A"/>
    <w:rsid w:val="00620C03"/>
    <w:rsid w:val="006538EF"/>
    <w:rsid w:val="00653E91"/>
    <w:rsid w:val="00673130"/>
    <w:rsid w:val="006779E1"/>
    <w:rsid w:val="00684A53"/>
    <w:rsid w:val="00693C1F"/>
    <w:rsid w:val="0069729C"/>
    <w:rsid w:val="006B0459"/>
    <w:rsid w:val="006C6906"/>
    <w:rsid w:val="006E59B1"/>
    <w:rsid w:val="006E65F0"/>
    <w:rsid w:val="006F1C6C"/>
    <w:rsid w:val="006F560A"/>
    <w:rsid w:val="0070016C"/>
    <w:rsid w:val="00726D4A"/>
    <w:rsid w:val="00743C8F"/>
    <w:rsid w:val="0076734E"/>
    <w:rsid w:val="00797280"/>
    <w:rsid w:val="007A0287"/>
    <w:rsid w:val="007E494C"/>
    <w:rsid w:val="007F1461"/>
    <w:rsid w:val="007F4D23"/>
    <w:rsid w:val="00805308"/>
    <w:rsid w:val="008134EA"/>
    <w:rsid w:val="00822221"/>
    <w:rsid w:val="00873BCE"/>
    <w:rsid w:val="0089188D"/>
    <w:rsid w:val="008953ED"/>
    <w:rsid w:val="008968D4"/>
    <w:rsid w:val="008C1A29"/>
    <w:rsid w:val="008C7212"/>
    <w:rsid w:val="008E3AE8"/>
    <w:rsid w:val="0090466E"/>
    <w:rsid w:val="00906E8C"/>
    <w:rsid w:val="00923FEF"/>
    <w:rsid w:val="00935F7A"/>
    <w:rsid w:val="00960C56"/>
    <w:rsid w:val="00962D66"/>
    <w:rsid w:val="00A00C46"/>
    <w:rsid w:val="00A23BAF"/>
    <w:rsid w:val="00A24961"/>
    <w:rsid w:val="00A40A2D"/>
    <w:rsid w:val="00A641BD"/>
    <w:rsid w:val="00A67EB3"/>
    <w:rsid w:val="00AA2EEC"/>
    <w:rsid w:val="00AE1827"/>
    <w:rsid w:val="00AE5430"/>
    <w:rsid w:val="00B02950"/>
    <w:rsid w:val="00B20FB0"/>
    <w:rsid w:val="00B21D5C"/>
    <w:rsid w:val="00B45712"/>
    <w:rsid w:val="00B54270"/>
    <w:rsid w:val="00B57844"/>
    <w:rsid w:val="00B80420"/>
    <w:rsid w:val="00B90F98"/>
    <w:rsid w:val="00BA775D"/>
    <w:rsid w:val="00BC3B3D"/>
    <w:rsid w:val="00BC3C9D"/>
    <w:rsid w:val="00BC6B2D"/>
    <w:rsid w:val="00BF04EB"/>
    <w:rsid w:val="00BF508A"/>
    <w:rsid w:val="00C146DF"/>
    <w:rsid w:val="00C14C44"/>
    <w:rsid w:val="00C166A4"/>
    <w:rsid w:val="00C3075E"/>
    <w:rsid w:val="00C344E8"/>
    <w:rsid w:val="00C42C78"/>
    <w:rsid w:val="00C45191"/>
    <w:rsid w:val="00C47AA3"/>
    <w:rsid w:val="00C519E4"/>
    <w:rsid w:val="00C56554"/>
    <w:rsid w:val="00C76A53"/>
    <w:rsid w:val="00C80721"/>
    <w:rsid w:val="00C843D6"/>
    <w:rsid w:val="00CA3CEB"/>
    <w:rsid w:val="00CC07FB"/>
    <w:rsid w:val="00CD3023"/>
    <w:rsid w:val="00D2589D"/>
    <w:rsid w:val="00D52CE8"/>
    <w:rsid w:val="00D8149C"/>
    <w:rsid w:val="00D81CEA"/>
    <w:rsid w:val="00DB6199"/>
    <w:rsid w:val="00DB6874"/>
    <w:rsid w:val="00E06AB7"/>
    <w:rsid w:val="00E32693"/>
    <w:rsid w:val="00E82A99"/>
    <w:rsid w:val="00EC387F"/>
    <w:rsid w:val="00EF65FB"/>
    <w:rsid w:val="00F06AD4"/>
    <w:rsid w:val="00F3385C"/>
    <w:rsid w:val="00F47672"/>
    <w:rsid w:val="00F72A66"/>
    <w:rsid w:val="00F74F23"/>
    <w:rsid w:val="00F750A2"/>
    <w:rsid w:val="00F80B34"/>
    <w:rsid w:val="00FA6317"/>
    <w:rsid w:val="00FB405C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9B1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9E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E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59B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5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81C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1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451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1041</Characters>
  <Application>Microsoft Office Outlook</Application>
  <DocSecurity>0</DocSecurity>
  <Lines>0</Lines>
  <Paragraphs>0</Paragraphs>
  <ScaleCrop>false</ScaleCrop>
  <Company>OD/NIH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 FOR GENERIC CLEARANCES</dc:title>
  <dc:subject/>
  <dc:creator>curriem</dc:creator>
  <cp:keywords/>
  <dc:description/>
  <cp:lastModifiedBy>curriem</cp:lastModifiedBy>
  <cp:revision>2</cp:revision>
  <cp:lastPrinted>2009-04-16T17:41:00Z</cp:lastPrinted>
  <dcterms:created xsi:type="dcterms:W3CDTF">2009-04-22T14:28:00Z</dcterms:created>
  <dcterms:modified xsi:type="dcterms:W3CDTF">2009-04-22T14:28:00Z</dcterms:modified>
</cp:coreProperties>
</file>