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CD" w:rsidRDefault="006823CD">
      <w:pPr>
        <w:jc w:val="center"/>
        <w:rPr>
          <w:b/>
          <w:sz w:val="36"/>
          <w:szCs w:val="36"/>
        </w:rPr>
      </w:pPr>
    </w:p>
    <w:p w:rsidR="006823CD" w:rsidRDefault="006823CD">
      <w:pPr>
        <w:jc w:val="center"/>
        <w:rPr>
          <w:b/>
          <w:sz w:val="36"/>
          <w:szCs w:val="36"/>
        </w:rPr>
      </w:pPr>
    </w:p>
    <w:p w:rsidR="006823CD" w:rsidRDefault="006823CD" w:rsidP="00081C68">
      <w:pPr>
        <w:jc w:val="center"/>
        <w:rPr>
          <w:b/>
          <w:sz w:val="36"/>
          <w:szCs w:val="36"/>
        </w:rPr>
      </w:pPr>
    </w:p>
    <w:p w:rsidR="006823CD" w:rsidRDefault="006823CD" w:rsidP="00081C68">
      <w:pPr>
        <w:jc w:val="center"/>
        <w:rPr>
          <w:b/>
          <w:sz w:val="36"/>
          <w:szCs w:val="36"/>
        </w:rPr>
      </w:pPr>
    </w:p>
    <w:p w:rsidR="006823CD" w:rsidRPr="00037A29" w:rsidRDefault="006823CD" w:rsidP="004B59ED">
      <w:pPr>
        <w:jc w:val="center"/>
        <w:rPr>
          <w:b/>
        </w:rPr>
      </w:pPr>
      <w:r w:rsidRPr="00037A29">
        <w:rPr>
          <w:b/>
        </w:rPr>
        <w:t>Mini Supporting Statement</w:t>
      </w:r>
    </w:p>
    <w:p w:rsidR="006823CD" w:rsidRPr="00DF540B" w:rsidRDefault="006823CD" w:rsidP="004B59ED">
      <w:pPr>
        <w:jc w:val="center"/>
        <w:rPr>
          <w:b/>
        </w:rPr>
      </w:pPr>
      <w:r w:rsidRPr="00DF540B">
        <w:rPr>
          <w:b/>
        </w:rPr>
        <w:t xml:space="preserve">User Satisfaction Survey for </w:t>
      </w:r>
      <w:r>
        <w:rPr>
          <w:b/>
        </w:rPr>
        <w:t>Compound</w:t>
      </w:r>
      <w:r w:rsidRPr="00DF540B">
        <w:rPr>
          <w:b/>
        </w:rPr>
        <w:t xml:space="preserve"> Providers of the Molecular Libraries Screening/Production Centers Network</w:t>
      </w:r>
    </w:p>
    <w:p w:rsidR="006823CD" w:rsidRDefault="006823CD" w:rsidP="004B59ED">
      <w:pPr>
        <w:rPr>
          <w:b/>
        </w:rPr>
      </w:pPr>
    </w:p>
    <w:p w:rsidR="006823CD" w:rsidRDefault="006823CD" w:rsidP="004B59ED">
      <w:pPr>
        <w:rPr>
          <w:b/>
        </w:rPr>
      </w:pPr>
    </w:p>
    <w:p w:rsidR="006823CD" w:rsidRDefault="006823CD" w:rsidP="004B59ED">
      <w:pPr>
        <w:rPr>
          <w:b/>
        </w:rPr>
      </w:pPr>
      <w:r>
        <w:rPr>
          <w:b/>
        </w:rPr>
        <w:t>Section A</w:t>
      </w:r>
    </w:p>
    <w:p w:rsidR="006823CD" w:rsidRDefault="006823CD" w:rsidP="004B59ED">
      <w:pPr>
        <w:rPr>
          <w:b/>
        </w:rPr>
      </w:pPr>
    </w:p>
    <w:p w:rsidR="006823CD" w:rsidRDefault="006823CD" w:rsidP="004B59ED">
      <w:pPr>
        <w:rPr>
          <w:b/>
        </w:rPr>
      </w:pPr>
      <w:r>
        <w:rPr>
          <w:b/>
        </w:rPr>
        <w:t>A.1 Circumstances Requiring the Collection of Data</w:t>
      </w:r>
    </w:p>
    <w:p w:rsidR="006823CD" w:rsidRDefault="006823CD" w:rsidP="004B59ED">
      <w:pPr>
        <w:pStyle w:val="BodyText"/>
        <w:rPr>
          <w:sz w:val="24"/>
        </w:rPr>
      </w:pPr>
      <w:r>
        <w:rPr>
          <w:sz w:val="24"/>
        </w:rPr>
        <w:t>This survey will help fulfill the requirements of:</w:t>
      </w:r>
    </w:p>
    <w:p w:rsidR="006823CD" w:rsidRDefault="006823CD" w:rsidP="004B59ED">
      <w:pPr>
        <w:pStyle w:val="BodyText"/>
        <w:numPr>
          <w:ilvl w:val="0"/>
          <w:numId w:val="2"/>
        </w:numPr>
        <w:spacing w:line="240" w:lineRule="atLeast"/>
        <w:rPr>
          <w:sz w:val="24"/>
        </w:rPr>
      </w:pPr>
      <w:r>
        <w:rPr>
          <w:sz w:val="24"/>
        </w:rPr>
        <w:t>Executive Order 12862, “Setting Customer Service Standards,” which directs Agencies to continually reform their management practices and operations to provide service to the public that matches or exceeds the best service available in the private sector; and</w:t>
      </w:r>
    </w:p>
    <w:p w:rsidR="006823CD" w:rsidRDefault="006823CD" w:rsidP="004B59ED">
      <w:pPr>
        <w:pStyle w:val="BodyText"/>
        <w:numPr>
          <w:ilvl w:val="0"/>
          <w:numId w:val="2"/>
        </w:numPr>
        <w:spacing w:line="240" w:lineRule="atLeast"/>
        <w:rPr>
          <w:sz w:val="24"/>
        </w:rPr>
      </w:pPr>
      <w:r>
        <w:rPr>
          <w:sz w:val="24"/>
        </w:rPr>
        <w:t>The March 3, 1998 White House Memorandum, “Conducting Conversations with America to Further Improve Customer Service,” which directs Agencies to determine the kind and quality of service its customers want as well as their level of satisfaction with existing services.</w:t>
      </w:r>
    </w:p>
    <w:p w:rsidR="006823CD" w:rsidRDefault="006823CD" w:rsidP="004B59ED">
      <w:pPr>
        <w:rPr>
          <w:b/>
        </w:rPr>
      </w:pPr>
    </w:p>
    <w:p w:rsidR="006823CD" w:rsidRDefault="006823CD" w:rsidP="004B59ED">
      <w:pPr>
        <w:rPr>
          <w:b/>
        </w:rPr>
      </w:pPr>
      <w:r>
        <w:rPr>
          <w:b/>
        </w:rPr>
        <w:t>A.2 Purposes and Uses of the Data</w:t>
      </w:r>
    </w:p>
    <w:p w:rsidR="006823CD" w:rsidRDefault="006823CD" w:rsidP="004B59ED">
      <w:pPr>
        <w:rPr>
          <w:b/>
        </w:rPr>
      </w:pPr>
      <w:r>
        <w:t xml:space="preserve">The survey data will help </w:t>
      </w:r>
      <w:r w:rsidRPr="008513D2">
        <w:t>the Molecular Libraries and Imaging Initiative Working Group determine customers’ satisfaction with various components of the Initiative</w:t>
      </w:r>
      <w:r>
        <w:t>. It will also indicate areas for improvement.</w:t>
      </w:r>
    </w:p>
    <w:p w:rsidR="006823CD" w:rsidRDefault="006823CD" w:rsidP="004B59ED">
      <w:pPr>
        <w:rPr>
          <w:b/>
        </w:rPr>
      </w:pPr>
    </w:p>
    <w:p w:rsidR="006823CD" w:rsidRPr="00857BCF" w:rsidRDefault="006823CD" w:rsidP="004B59ED">
      <w:pPr>
        <w:rPr>
          <w:b/>
        </w:rPr>
      </w:pPr>
      <w:r w:rsidRPr="00857BCF">
        <w:rPr>
          <w:b/>
        </w:rPr>
        <w:t>A.3</w:t>
      </w:r>
      <w:r>
        <w:rPr>
          <w:b/>
        </w:rPr>
        <w:t xml:space="preserve"> Use of Information Technology t</w:t>
      </w:r>
      <w:r w:rsidRPr="00857BCF">
        <w:rPr>
          <w:b/>
        </w:rPr>
        <w:t>o Reduce Burden</w:t>
      </w:r>
    </w:p>
    <w:p w:rsidR="006823CD" w:rsidRDefault="006823CD" w:rsidP="00CC07FB">
      <w:r w:rsidRPr="005102A9">
        <w:t xml:space="preserve">As appropriate, automated information technology will be used to collect and process information for this survey to reduce the burden on the public. The survey will be conducted </w:t>
      </w:r>
      <w:r>
        <w:t>online to ensure accessibility, security, and confidentiality</w:t>
      </w:r>
      <w:r w:rsidRPr="005102A9">
        <w:t xml:space="preserve">. Other modes of responses (e.g., </w:t>
      </w:r>
      <w:r>
        <w:t xml:space="preserve">E-mail, </w:t>
      </w:r>
      <w:r w:rsidRPr="005102A9">
        <w:t>fax) will be accepted if requested by the public.</w:t>
      </w:r>
    </w:p>
    <w:p w:rsidR="006823CD" w:rsidRDefault="006823CD" w:rsidP="004B59ED"/>
    <w:p w:rsidR="006823CD" w:rsidRDefault="006823CD" w:rsidP="004B59ED">
      <w:r w:rsidRPr="00857BCF">
        <w:rPr>
          <w:b/>
        </w:rPr>
        <w:t>A.4 Efforts to Identify Duplication</w:t>
      </w:r>
    </w:p>
    <w:p w:rsidR="006823CD" w:rsidRDefault="006823CD" w:rsidP="004B59ED">
      <w:r>
        <w:t>Users will be asked to complete the survey annually.</w:t>
      </w:r>
    </w:p>
    <w:p w:rsidR="006823CD" w:rsidRDefault="006823CD" w:rsidP="004B59ED"/>
    <w:p w:rsidR="006823CD" w:rsidRPr="00857BCF" w:rsidRDefault="006823CD" w:rsidP="004B59ED">
      <w:pPr>
        <w:rPr>
          <w:b/>
        </w:rPr>
      </w:pPr>
      <w:r w:rsidRPr="00857BCF">
        <w:rPr>
          <w:b/>
        </w:rPr>
        <w:t>A.5. Small Business</w:t>
      </w:r>
    </w:p>
    <w:p w:rsidR="006823CD" w:rsidRDefault="006823CD" w:rsidP="004B59ED">
      <w:r>
        <w:t>N/A</w:t>
      </w:r>
    </w:p>
    <w:p w:rsidR="006823CD" w:rsidRDefault="006823CD" w:rsidP="004B59ED"/>
    <w:p w:rsidR="006823CD" w:rsidRPr="00857BCF" w:rsidRDefault="006823CD" w:rsidP="004B59ED">
      <w:pPr>
        <w:rPr>
          <w:b/>
        </w:rPr>
      </w:pPr>
      <w:r w:rsidRPr="00857BCF">
        <w:rPr>
          <w:b/>
        </w:rPr>
        <w:t>A.6 Consequences of Not Collecting the Information</w:t>
      </w:r>
    </w:p>
    <w:p w:rsidR="006823CD" w:rsidRPr="008513D2" w:rsidRDefault="006823CD" w:rsidP="004B59ED">
      <w:r w:rsidRPr="008513D2">
        <w:t xml:space="preserve">The Molecular Libraries and Imaging Initiative Working Group will conduct this survey annually for </w:t>
      </w:r>
      <w:r w:rsidRPr="00502E40">
        <w:t>5</w:t>
      </w:r>
      <w:r w:rsidRPr="008513D2">
        <w:t xml:space="preserve"> years. This is considered appropriate to identify gaps and challenges, highlight opportunities for enhancement, and measure the impact of changes in various components of the Initiative. Absent this survey, the Initiative will not be adapted to meet user needs and the satisfaction with existing activities and resources will not be ascertained.</w:t>
      </w:r>
    </w:p>
    <w:p w:rsidR="006823CD" w:rsidRDefault="006823CD" w:rsidP="004B59ED"/>
    <w:p w:rsidR="006823CD" w:rsidRDefault="006823CD" w:rsidP="004B59ED">
      <w:r w:rsidRPr="00857BCF">
        <w:rPr>
          <w:b/>
        </w:rPr>
        <w:t>A</w:t>
      </w:r>
      <w:r>
        <w:rPr>
          <w:b/>
        </w:rPr>
        <w:t>.</w:t>
      </w:r>
      <w:r w:rsidRPr="00857BCF">
        <w:rPr>
          <w:b/>
        </w:rPr>
        <w:t xml:space="preserve">7 Special Circumstances Justifying Inconsistencies with Guidelines in 5 C.F.R. </w:t>
      </w:r>
      <w:r>
        <w:rPr>
          <w:b/>
        </w:rPr>
        <w:t>1320.5</w:t>
      </w:r>
    </w:p>
    <w:p w:rsidR="006823CD" w:rsidRDefault="006823CD" w:rsidP="004B59ED">
      <w:r>
        <w:t>This survey will be implemented in a manner that fully complies with 5 C.F.R. 1320.5.</w:t>
      </w:r>
    </w:p>
    <w:p w:rsidR="006823CD" w:rsidRDefault="006823CD" w:rsidP="004B59ED"/>
    <w:p w:rsidR="006823CD" w:rsidRPr="00857BCF" w:rsidRDefault="006823CD" w:rsidP="004B59ED">
      <w:pPr>
        <w:rPr>
          <w:b/>
        </w:rPr>
      </w:pPr>
      <w:r w:rsidRPr="00857BCF">
        <w:rPr>
          <w:b/>
        </w:rPr>
        <w:t>A.8. Consultation Outside the Agency</w:t>
      </w:r>
    </w:p>
    <w:p w:rsidR="006823CD" w:rsidRDefault="006823CD" w:rsidP="004B59ED">
      <w:r>
        <w:t>N/A</w:t>
      </w:r>
    </w:p>
    <w:p w:rsidR="006823CD" w:rsidRDefault="006823CD" w:rsidP="004B59ED"/>
    <w:p w:rsidR="006823CD" w:rsidRPr="00857BCF" w:rsidRDefault="006823CD" w:rsidP="004B59ED">
      <w:pPr>
        <w:rPr>
          <w:b/>
        </w:rPr>
      </w:pPr>
      <w:r w:rsidRPr="00857BCF">
        <w:rPr>
          <w:b/>
        </w:rPr>
        <w:t>A.9. Payments or Gifts to Respondents</w:t>
      </w:r>
    </w:p>
    <w:p w:rsidR="006823CD" w:rsidRDefault="006823CD" w:rsidP="004B59ED">
      <w:r>
        <w:t>No payment or gift will be provided to survey participants.</w:t>
      </w:r>
    </w:p>
    <w:p w:rsidR="006823CD" w:rsidRDefault="006823CD" w:rsidP="004B59ED"/>
    <w:p w:rsidR="006823CD" w:rsidRPr="00857BCF" w:rsidRDefault="006823CD" w:rsidP="004B59ED">
      <w:pPr>
        <w:rPr>
          <w:b/>
        </w:rPr>
      </w:pPr>
      <w:r w:rsidRPr="00857BCF">
        <w:rPr>
          <w:b/>
        </w:rPr>
        <w:t>A.10. Assurance of Confidentiality</w:t>
      </w:r>
    </w:p>
    <w:p w:rsidR="006823CD" w:rsidRPr="00DF540B" w:rsidRDefault="006823CD" w:rsidP="004B59ED">
      <w:r>
        <w:t xml:space="preserve">Individual respondents will not be identified and participation will be strictly voluntary. Respondents will be assured that neither their participation/non-participation nor any responses to items will have any effect on their eligibility for or receipt of </w:t>
      </w:r>
      <w:r w:rsidRPr="00DF540B">
        <w:t>grants, contracts, or services.</w:t>
      </w:r>
    </w:p>
    <w:p w:rsidR="006823CD" w:rsidRDefault="006823CD" w:rsidP="004B59ED"/>
    <w:p w:rsidR="006823CD" w:rsidRPr="00857BCF" w:rsidRDefault="006823CD" w:rsidP="004B59ED">
      <w:pPr>
        <w:rPr>
          <w:b/>
        </w:rPr>
      </w:pPr>
      <w:r w:rsidRPr="00857BCF">
        <w:rPr>
          <w:b/>
        </w:rPr>
        <w:t>A.11 Questions of a Sensitive Nature</w:t>
      </w:r>
    </w:p>
    <w:p w:rsidR="006823CD" w:rsidRDefault="006823CD" w:rsidP="004B59ED">
      <w:r>
        <w:t>No questions will be asked of a personal or sensitive nature.</w:t>
      </w:r>
    </w:p>
    <w:p w:rsidR="006823CD" w:rsidRDefault="006823CD" w:rsidP="004B59ED"/>
    <w:p w:rsidR="006823CD" w:rsidRPr="001A22C7" w:rsidRDefault="006823CD" w:rsidP="004B59ED">
      <w:pPr>
        <w:rPr>
          <w:b/>
        </w:rPr>
      </w:pPr>
      <w:r w:rsidRPr="001A22C7">
        <w:rPr>
          <w:b/>
        </w:rPr>
        <w:t>A.12</w:t>
      </w:r>
      <w:r>
        <w:rPr>
          <w:b/>
        </w:rPr>
        <w:t xml:space="preserve"> </w:t>
      </w:r>
      <w:r w:rsidRPr="001A22C7">
        <w:rPr>
          <w:b/>
        </w:rPr>
        <w:t>Estimates of Response of Burden</w:t>
      </w:r>
    </w:p>
    <w:p w:rsidR="006823CD" w:rsidRDefault="006823CD" w:rsidP="004B5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1645"/>
        <w:gridCol w:w="1456"/>
        <w:gridCol w:w="1399"/>
        <w:gridCol w:w="1164"/>
      </w:tblGrid>
      <w:tr w:rsidR="006823CD" w:rsidTr="001C447E">
        <w:tc>
          <w:tcPr>
            <w:tcW w:w="0" w:type="auto"/>
            <w:gridSpan w:val="5"/>
          </w:tcPr>
          <w:p w:rsidR="006823CD" w:rsidRDefault="006823CD" w:rsidP="00805308">
            <w:r>
              <w:t>Estimates of Annual Hours Burden</w:t>
            </w:r>
          </w:p>
          <w:p w:rsidR="006823CD" w:rsidRDefault="006823CD" w:rsidP="00805308"/>
        </w:tc>
      </w:tr>
      <w:tr w:rsidR="006823CD" w:rsidTr="001C447E">
        <w:tc>
          <w:tcPr>
            <w:tcW w:w="0" w:type="auto"/>
          </w:tcPr>
          <w:p w:rsidR="006823CD" w:rsidRDefault="006823CD" w:rsidP="00805308">
            <w:r>
              <w:t>Types of Respondents</w:t>
            </w:r>
          </w:p>
        </w:tc>
        <w:tc>
          <w:tcPr>
            <w:tcW w:w="0" w:type="auto"/>
          </w:tcPr>
          <w:p w:rsidR="006823CD" w:rsidRDefault="006823CD" w:rsidP="00805308">
            <w:r>
              <w:t>Number of Respondents</w:t>
            </w:r>
          </w:p>
        </w:tc>
        <w:tc>
          <w:tcPr>
            <w:tcW w:w="0" w:type="auto"/>
          </w:tcPr>
          <w:p w:rsidR="006823CD" w:rsidRDefault="006823CD" w:rsidP="00805308">
            <w:r>
              <w:t>Frequency of Response</w:t>
            </w:r>
          </w:p>
        </w:tc>
        <w:tc>
          <w:tcPr>
            <w:tcW w:w="0" w:type="auto"/>
          </w:tcPr>
          <w:p w:rsidR="006823CD" w:rsidRDefault="006823CD" w:rsidP="00805308">
            <w:r>
              <w:t>Average Response Time</w:t>
            </w:r>
          </w:p>
        </w:tc>
        <w:tc>
          <w:tcPr>
            <w:tcW w:w="0" w:type="auto"/>
          </w:tcPr>
          <w:p w:rsidR="006823CD" w:rsidRDefault="006823CD" w:rsidP="00805308">
            <w:r>
              <w:t>Annual Hour Burden</w:t>
            </w:r>
          </w:p>
        </w:tc>
      </w:tr>
      <w:tr w:rsidR="006823CD" w:rsidRPr="00351704" w:rsidTr="001C447E">
        <w:tc>
          <w:tcPr>
            <w:tcW w:w="0" w:type="auto"/>
          </w:tcPr>
          <w:p w:rsidR="006823CD" w:rsidRPr="001C447E" w:rsidRDefault="006823CD" w:rsidP="00805308">
            <w:pPr>
              <w:rPr>
                <w:sz w:val="22"/>
                <w:szCs w:val="22"/>
              </w:rPr>
            </w:pPr>
            <w:r w:rsidRPr="001C447E">
              <w:rPr>
                <w:sz w:val="22"/>
                <w:szCs w:val="22"/>
              </w:rPr>
              <w:t>Compound Providers of the Molecular Libraries Screening/Production Centers Network</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50</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1</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15 min</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12.5 hrs (750 min)</w:t>
            </w:r>
          </w:p>
          <w:p w:rsidR="006823CD" w:rsidRPr="001C447E" w:rsidRDefault="006823CD" w:rsidP="001C447E">
            <w:pPr>
              <w:jc w:val="center"/>
              <w:rPr>
                <w:sz w:val="22"/>
                <w:szCs w:val="22"/>
              </w:rPr>
            </w:pPr>
          </w:p>
        </w:tc>
      </w:tr>
    </w:tbl>
    <w:p w:rsidR="006823CD" w:rsidRPr="00351704" w:rsidRDefault="006823CD" w:rsidP="004B5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1647"/>
        <w:gridCol w:w="1458"/>
        <w:gridCol w:w="1103"/>
        <w:gridCol w:w="1442"/>
      </w:tblGrid>
      <w:tr w:rsidR="006823CD" w:rsidRPr="00351704" w:rsidTr="001C447E">
        <w:tc>
          <w:tcPr>
            <w:tcW w:w="0" w:type="auto"/>
            <w:gridSpan w:val="5"/>
          </w:tcPr>
          <w:p w:rsidR="006823CD" w:rsidRPr="00351704" w:rsidRDefault="006823CD" w:rsidP="00805308">
            <w:r w:rsidRPr="00351704">
              <w:t>Annualized Cost to Respondents</w:t>
            </w:r>
          </w:p>
          <w:p w:rsidR="006823CD" w:rsidRPr="00351704" w:rsidRDefault="006823CD" w:rsidP="00805308"/>
        </w:tc>
      </w:tr>
      <w:tr w:rsidR="006823CD" w:rsidRPr="00351704" w:rsidTr="001C447E">
        <w:tc>
          <w:tcPr>
            <w:tcW w:w="0" w:type="auto"/>
          </w:tcPr>
          <w:p w:rsidR="006823CD" w:rsidRPr="00351704" w:rsidRDefault="006823CD" w:rsidP="00805308">
            <w:r w:rsidRPr="00351704">
              <w:t>Types of Respondents</w:t>
            </w:r>
          </w:p>
        </w:tc>
        <w:tc>
          <w:tcPr>
            <w:tcW w:w="0" w:type="auto"/>
          </w:tcPr>
          <w:p w:rsidR="006823CD" w:rsidRPr="00351704" w:rsidRDefault="006823CD" w:rsidP="00805308">
            <w:r w:rsidRPr="00351704">
              <w:t>Number of Respondents</w:t>
            </w:r>
          </w:p>
        </w:tc>
        <w:tc>
          <w:tcPr>
            <w:tcW w:w="0" w:type="auto"/>
          </w:tcPr>
          <w:p w:rsidR="006823CD" w:rsidRPr="00351704" w:rsidRDefault="006823CD" w:rsidP="00805308">
            <w:r w:rsidRPr="00351704">
              <w:t>Frequency of Response</w:t>
            </w:r>
          </w:p>
        </w:tc>
        <w:tc>
          <w:tcPr>
            <w:tcW w:w="0" w:type="auto"/>
          </w:tcPr>
          <w:p w:rsidR="006823CD" w:rsidRPr="00351704" w:rsidRDefault="006823CD" w:rsidP="00805308">
            <w:r w:rsidRPr="00351704">
              <w:t>Hourly Wage Rate</w:t>
            </w:r>
          </w:p>
        </w:tc>
        <w:tc>
          <w:tcPr>
            <w:tcW w:w="0" w:type="auto"/>
          </w:tcPr>
          <w:p w:rsidR="006823CD" w:rsidRPr="00351704" w:rsidRDefault="006823CD" w:rsidP="00805308">
            <w:r w:rsidRPr="00351704">
              <w:t>Respondent Cost</w:t>
            </w:r>
          </w:p>
        </w:tc>
      </w:tr>
      <w:tr w:rsidR="006823CD" w:rsidRPr="001C447E" w:rsidTr="001C447E">
        <w:tc>
          <w:tcPr>
            <w:tcW w:w="0" w:type="auto"/>
          </w:tcPr>
          <w:p w:rsidR="006823CD" w:rsidRPr="001C447E" w:rsidRDefault="006823CD" w:rsidP="00805308">
            <w:pPr>
              <w:rPr>
                <w:sz w:val="22"/>
                <w:szCs w:val="22"/>
              </w:rPr>
            </w:pPr>
            <w:r w:rsidRPr="001C447E">
              <w:rPr>
                <w:sz w:val="22"/>
                <w:szCs w:val="22"/>
              </w:rPr>
              <w:t>Compound Providers of the Molecular Libraries Screening/Production Centers Network</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50</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1</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$35.00</w:t>
            </w:r>
          </w:p>
        </w:tc>
        <w:tc>
          <w:tcPr>
            <w:tcW w:w="0" w:type="auto"/>
          </w:tcPr>
          <w:p w:rsidR="006823CD" w:rsidRPr="001C447E" w:rsidRDefault="006823CD" w:rsidP="00805308">
            <w:pPr>
              <w:rPr>
                <w:sz w:val="22"/>
                <w:szCs w:val="22"/>
              </w:rPr>
            </w:pPr>
          </w:p>
          <w:p w:rsidR="006823CD" w:rsidRPr="001C447E" w:rsidRDefault="006823CD" w:rsidP="001C447E">
            <w:pPr>
              <w:jc w:val="center"/>
              <w:rPr>
                <w:sz w:val="22"/>
                <w:szCs w:val="22"/>
              </w:rPr>
            </w:pPr>
            <w:r w:rsidRPr="001C447E">
              <w:rPr>
                <w:sz w:val="22"/>
                <w:szCs w:val="22"/>
              </w:rPr>
              <w:t>$437.50</w:t>
            </w:r>
          </w:p>
        </w:tc>
      </w:tr>
    </w:tbl>
    <w:p w:rsidR="006823CD" w:rsidRDefault="006823CD" w:rsidP="004B59ED"/>
    <w:p w:rsidR="006823CD" w:rsidRDefault="006823CD" w:rsidP="004B59ED"/>
    <w:p w:rsidR="006823CD" w:rsidRPr="001A22C7" w:rsidRDefault="006823CD" w:rsidP="004B59ED">
      <w:pPr>
        <w:rPr>
          <w:b/>
        </w:rPr>
      </w:pPr>
      <w:r w:rsidRPr="001A22C7">
        <w:rPr>
          <w:b/>
        </w:rPr>
        <w:t>A.13. Estimate of Total Capital and Startup Costs/Operation and Maintenance Costs to Respondents or Record Keepers</w:t>
      </w:r>
    </w:p>
    <w:p w:rsidR="006823CD" w:rsidRDefault="006823CD" w:rsidP="004B59ED">
      <w:r>
        <w:t>N/A</w:t>
      </w:r>
    </w:p>
    <w:p w:rsidR="006823CD" w:rsidRDefault="006823CD" w:rsidP="004B59ED"/>
    <w:p w:rsidR="006823CD" w:rsidRDefault="006823CD" w:rsidP="004B59ED">
      <w:r w:rsidRPr="001A22C7">
        <w:rPr>
          <w:b/>
        </w:rPr>
        <w:t>A.14. Estimates of Costs to the Federal Government</w:t>
      </w:r>
    </w:p>
    <w:p w:rsidR="006823CD" w:rsidRPr="00DF540B" w:rsidRDefault="006823CD" w:rsidP="004B59ED">
      <w:r w:rsidRPr="002F3CCF">
        <w:t xml:space="preserve">Cost to the </w:t>
      </w:r>
      <w:r>
        <w:t>Federal government</w:t>
      </w:r>
      <w:r w:rsidRPr="002F3CCF">
        <w:t xml:space="preserve"> for the User Satisfaction Survey includes </w:t>
      </w:r>
      <w:r>
        <w:t>$35</w:t>
      </w:r>
      <w:r w:rsidRPr="002F3CCF">
        <w:t xml:space="preserve"> for the</w:t>
      </w:r>
      <w:r>
        <w:t xml:space="preserve"> use of a Web-based</w:t>
      </w:r>
      <w:r w:rsidRPr="002F3CCF">
        <w:t xml:space="preserve"> survey </w:t>
      </w:r>
      <w:r>
        <w:t>program</w:t>
      </w:r>
      <w:r w:rsidRPr="002F3CCF">
        <w:t>.</w:t>
      </w:r>
    </w:p>
    <w:p w:rsidR="006823CD" w:rsidRDefault="006823CD" w:rsidP="004B59ED"/>
    <w:p w:rsidR="006823CD" w:rsidRDefault="006823CD" w:rsidP="004B59ED">
      <w:r w:rsidRPr="001A22C7">
        <w:rPr>
          <w:b/>
        </w:rPr>
        <w:t>A.15. Changes in Burden</w:t>
      </w:r>
    </w:p>
    <w:p w:rsidR="006823CD" w:rsidRDefault="006823CD" w:rsidP="004B59ED">
      <w:r>
        <w:t>N/A</w:t>
      </w:r>
    </w:p>
    <w:p w:rsidR="006823CD" w:rsidRDefault="006823CD" w:rsidP="004B59ED"/>
    <w:p w:rsidR="006823CD" w:rsidRDefault="006823CD" w:rsidP="004B59ED">
      <w:r w:rsidRPr="001A22C7">
        <w:rPr>
          <w:b/>
        </w:rPr>
        <w:t>A.16. Plans for Publication, analysis and Sche</w:t>
      </w:r>
      <w:r>
        <w:rPr>
          <w:b/>
        </w:rPr>
        <w:t>d</w:t>
      </w:r>
      <w:r w:rsidRPr="001A22C7">
        <w:rPr>
          <w:b/>
        </w:rPr>
        <w:t>ule</w:t>
      </w:r>
    </w:p>
    <w:p w:rsidR="006823CD" w:rsidRPr="00DF540B" w:rsidRDefault="006823CD" w:rsidP="004B59ED">
      <w:r w:rsidRPr="00DF540B">
        <w:t>Re</w:t>
      </w:r>
      <w:r>
        <w:t>sponse</w:t>
      </w:r>
      <w:r w:rsidRPr="00DF540B">
        <w:t>s will be tabulated after the completion of the survey.  Findings will be published in a report for the NIH leadership and scientific community within a timely fashion in order to contribute to the improvement of Molecular Libraries and Imaging Initiative and the development of future initiatives.</w:t>
      </w:r>
    </w:p>
    <w:p w:rsidR="006823CD" w:rsidRDefault="006823CD" w:rsidP="004B59ED"/>
    <w:p w:rsidR="006823CD" w:rsidRPr="001A22C7" w:rsidRDefault="006823CD" w:rsidP="004B59ED">
      <w:pPr>
        <w:rPr>
          <w:b/>
        </w:rPr>
      </w:pPr>
      <w:r w:rsidRPr="001A22C7">
        <w:rPr>
          <w:b/>
        </w:rPr>
        <w:t>A.17. Approval to Not Display Expiration Date</w:t>
      </w:r>
    </w:p>
    <w:p w:rsidR="006823CD" w:rsidRDefault="006823CD" w:rsidP="004B59ED">
      <w:r>
        <w:t>We are not requesting an exemption to the display of the OMB Expiration date.</w:t>
      </w:r>
    </w:p>
    <w:p w:rsidR="006823CD" w:rsidRDefault="006823CD" w:rsidP="004B59ED"/>
    <w:p w:rsidR="006823CD" w:rsidRDefault="006823CD" w:rsidP="004B59ED">
      <w:r w:rsidRPr="001A22C7">
        <w:rPr>
          <w:b/>
        </w:rPr>
        <w:t>A.18 Exceptions to Item 19 of OMB form 83-I</w:t>
      </w:r>
    </w:p>
    <w:p w:rsidR="006823CD" w:rsidRDefault="006823CD" w:rsidP="004B59ED">
      <w:r>
        <w:t>These surveys will comply with the requirements in 5 CFR 1320.9.</w:t>
      </w:r>
    </w:p>
    <w:p w:rsidR="006823CD" w:rsidRDefault="006823CD" w:rsidP="004B59ED"/>
    <w:p w:rsidR="006823CD" w:rsidRDefault="006823CD" w:rsidP="004B59ED"/>
    <w:p w:rsidR="006823CD" w:rsidRPr="004B5FC6" w:rsidRDefault="006823CD" w:rsidP="004B59ED">
      <w:pPr>
        <w:rPr>
          <w:b/>
        </w:rPr>
      </w:pPr>
      <w:r>
        <w:rPr>
          <w:b/>
        </w:rPr>
        <w:br w:type="page"/>
      </w:r>
      <w:r w:rsidRPr="004B5FC6">
        <w:rPr>
          <w:b/>
        </w:rPr>
        <w:t>Section B</w:t>
      </w:r>
    </w:p>
    <w:p w:rsidR="006823CD" w:rsidRPr="004B5FC6" w:rsidRDefault="006823CD" w:rsidP="004B59ED"/>
    <w:p w:rsidR="006823CD" w:rsidRPr="004B5FC6" w:rsidRDefault="006823CD" w:rsidP="004B59ED">
      <w:pPr>
        <w:rPr>
          <w:b/>
        </w:rPr>
      </w:pPr>
      <w:r w:rsidRPr="004B5FC6">
        <w:rPr>
          <w:b/>
        </w:rPr>
        <w:t>B.1. Respondent Universe and Sampling Methods</w:t>
      </w:r>
    </w:p>
    <w:p w:rsidR="006823CD" w:rsidRPr="004B5FC6" w:rsidRDefault="006823CD" w:rsidP="004B59ED">
      <w:pPr>
        <w:pStyle w:val="BodyText"/>
        <w:rPr>
          <w:sz w:val="24"/>
        </w:rPr>
      </w:pPr>
      <w:r w:rsidRPr="004B5FC6">
        <w:rPr>
          <w:sz w:val="24"/>
        </w:rPr>
        <w:t xml:space="preserve">The survey was created to obtain information from </w:t>
      </w:r>
      <w:r>
        <w:rPr>
          <w:sz w:val="24"/>
        </w:rPr>
        <w:t>compound</w:t>
      </w:r>
      <w:r w:rsidRPr="004B5FC6">
        <w:rPr>
          <w:sz w:val="24"/>
        </w:rPr>
        <w:t xml:space="preserve"> providers</w:t>
      </w:r>
      <w:r w:rsidRPr="004B5FC6">
        <w:rPr>
          <w:color w:val="0000FF"/>
          <w:sz w:val="24"/>
        </w:rPr>
        <w:t xml:space="preserve"> </w:t>
      </w:r>
      <w:r w:rsidRPr="004B5FC6">
        <w:rPr>
          <w:sz w:val="24"/>
        </w:rPr>
        <w:t>of the Molecular Libraries Screening/</w:t>
      </w:r>
      <w:r>
        <w:rPr>
          <w:sz w:val="24"/>
        </w:rPr>
        <w:t xml:space="preserve">Probe </w:t>
      </w:r>
      <w:r w:rsidRPr="004B5FC6">
        <w:rPr>
          <w:sz w:val="24"/>
        </w:rPr>
        <w:t>Production Centers Network. It will be used to assist in measuring their satisfaction with various components of the Initiative.</w:t>
      </w:r>
    </w:p>
    <w:p w:rsidR="006823CD" w:rsidRPr="004B5FC6" w:rsidRDefault="006823CD" w:rsidP="004B59ED">
      <w:pPr>
        <w:pStyle w:val="BodyText"/>
        <w:rPr>
          <w:sz w:val="24"/>
        </w:rPr>
      </w:pPr>
    </w:p>
    <w:p w:rsidR="006823CD" w:rsidRPr="004B5FC6" w:rsidRDefault="006823CD" w:rsidP="004B59ED">
      <w:pPr>
        <w:pStyle w:val="BodyText"/>
        <w:rPr>
          <w:sz w:val="24"/>
        </w:rPr>
      </w:pPr>
      <w:r w:rsidRPr="004B5FC6">
        <w:rPr>
          <w:sz w:val="24"/>
        </w:rPr>
        <w:t xml:space="preserve">There are approximately 50 </w:t>
      </w:r>
      <w:r>
        <w:rPr>
          <w:sz w:val="24"/>
        </w:rPr>
        <w:t>individuals in the target population. Given the small size, a census is preferred because it may provide higher quality information with little cost difference from a sample survey</w:t>
      </w:r>
      <w:r w:rsidRPr="004B5FC6">
        <w:rPr>
          <w:sz w:val="24"/>
        </w:rPr>
        <w:t xml:space="preserve"> </w:t>
      </w:r>
      <w:r>
        <w:rPr>
          <w:sz w:val="24"/>
        </w:rPr>
        <w:t>of a slightly smaller number of individuals</w:t>
      </w:r>
      <w:r w:rsidRPr="004B5FC6">
        <w:rPr>
          <w:sz w:val="24"/>
        </w:rPr>
        <w:t xml:space="preserve">.  </w:t>
      </w:r>
    </w:p>
    <w:p w:rsidR="006823CD" w:rsidRPr="004B5FC6" w:rsidRDefault="006823CD" w:rsidP="004B59ED">
      <w:pPr>
        <w:pStyle w:val="BodyText"/>
        <w:rPr>
          <w:sz w:val="24"/>
        </w:rPr>
      </w:pPr>
    </w:p>
    <w:p w:rsidR="006823CD" w:rsidRPr="004B5FC6" w:rsidRDefault="006823CD" w:rsidP="004B59ED">
      <w:pPr>
        <w:pStyle w:val="BodyText"/>
        <w:rPr>
          <w:sz w:val="24"/>
        </w:rPr>
      </w:pPr>
    </w:p>
    <w:p w:rsidR="006823CD" w:rsidRPr="004B5FC6" w:rsidRDefault="006823CD" w:rsidP="004B59ED">
      <w:pPr>
        <w:pStyle w:val="BodyText"/>
        <w:rPr>
          <w:b/>
          <w:sz w:val="24"/>
        </w:rPr>
      </w:pPr>
      <w:r w:rsidRPr="004B5FC6">
        <w:rPr>
          <w:b/>
          <w:sz w:val="24"/>
        </w:rPr>
        <w:t>B.2. Information Collection Procedures/Limitations of the Study</w:t>
      </w:r>
    </w:p>
    <w:p w:rsidR="006823CD" w:rsidRPr="004B5FC6" w:rsidRDefault="006823CD" w:rsidP="004B59ED">
      <w:pPr>
        <w:pStyle w:val="BodyText"/>
        <w:rPr>
          <w:sz w:val="24"/>
        </w:rPr>
      </w:pPr>
      <w:r w:rsidRPr="004B5FC6">
        <w:rPr>
          <w:sz w:val="24"/>
        </w:rPr>
        <w:t>The Molecular Libraries and Imaging Initiative Working Group will collect all information in a manner that is consistent with the following principles:</w:t>
      </w:r>
    </w:p>
    <w:p w:rsidR="006823CD" w:rsidRPr="004B5FC6" w:rsidRDefault="006823CD" w:rsidP="004B59ED">
      <w:pPr>
        <w:pStyle w:val="BodyText"/>
        <w:rPr>
          <w:sz w:val="24"/>
        </w:rPr>
      </w:pPr>
    </w:p>
    <w:p w:rsidR="006823CD" w:rsidRPr="004B5FC6" w:rsidRDefault="006823CD" w:rsidP="004B59ED">
      <w:pPr>
        <w:pStyle w:val="BodyText"/>
        <w:numPr>
          <w:ilvl w:val="0"/>
          <w:numId w:val="1"/>
        </w:numPr>
        <w:rPr>
          <w:sz w:val="24"/>
        </w:rPr>
      </w:pPr>
      <w:r w:rsidRPr="004B5FC6">
        <w:rPr>
          <w:sz w:val="24"/>
        </w:rPr>
        <w:t xml:space="preserve">Participation will be fully voluntary, and non-participation will have no impact on eligibility for or receipt of future grants, contracts, or services.  </w:t>
      </w:r>
    </w:p>
    <w:p w:rsidR="006823CD" w:rsidRPr="004B5FC6" w:rsidRDefault="006823CD" w:rsidP="004B59ED">
      <w:pPr>
        <w:pStyle w:val="BodyText"/>
        <w:rPr>
          <w:sz w:val="24"/>
        </w:rPr>
      </w:pPr>
    </w:p>
    <w:p w:rsidR="006823CD" w:rsidRPr="004B5FC6" w:rsidRDefault="006823CD" w:rsidP="004B59ED">
      <w:pPr>
        <w:pStyle w:val="BodyText"/>
        <w:numPr>
          <w:ilvl w:val="0"/>
          <w:numId w:val="1"/>
        </w:numPr>
        <w:rPr>
          <w:sz w:val="24"/>
        </w:rPr>
      </w:pPr>
      <w:r w:rsidRPr="004B5FC6">
        <w:rPr>
          <w:sz w:val="24"/>
        </w:rPr>
        <w:t xml:space="preserve">Collected information will be limited to that which is needed to assess user satisfaction.  </w:t>
      </w:r>
    </w:p>
    <w:p w:rsidR="006823CD" w:rsidRPr="00F74F23" w:rsidRDefault="006823CD" w:rsidP="004B59ED"/>
    <w:p w:rsidR="006823CD" w:rsidRPr="00F74F23" w:rsidRDefault="006823CD" w:rsidP="004B59ED"/>
    <w:p w:rsidR="006823CD" w:rsidRPr="004B5FC6" w:rsidRDefault="006823CD" w:rsidP="004B59ED">
      <w:pPr>
        <w:rPr>
          <w:b/>
        </w:rPr>
      </w:pPr>
      <w:r w:rsidRPr="004B5FC6">
        <w:rPr>
          <w:b/>
        </w:rPr>
        <w:t>B.3. Methods for Maximizing the Response Rate and Addressing Issues of Nonresponse</w:t>
      </w:r>
    </w:p>
    <w:p w:rsidR="006823CD" w:rsidRPr="004B5FC6" w:rsidRDefault="006823CD" w:rsidP="004B59ED">
      <w:r w:rsidRPr="004B5FC6">
        <w:t>Consistent with sound survey methodology, the design of the survey will include approaches to maximize response rates, while retaining the voluntary nature of the effort.</w:t>
      </w:r>
    </w:p>
    <w:p w:rsidR="006823CD" w:rsidRDefault="006823CD" w:rsidP="004B59ED"/>
    <w:p w:rsidR="006823CD" w:rsidRPr="004B5FC6" w:rsidRDefault="006823CD" w:rsidP="004B59ED"/>
    <w:p w:rsidR="006823CD" w:rsidRPr="004B5FC6" w:rsidRDefault="006823CD" w:rsidP="004B59ED">
      <w:pPr>
        <w:rPr>
          <w:b/>
        </w:rPr>
      </w:pPr>
      <w:r w:rsidRPr="004B5FC6">
        <w:rPr>
          <w:b/>
        </w:rPr>
        <w:t>B.4. Tests of Procedures of Methods</w:t>
      </w:r>
    </w:p>
    <w:p w:rsidR="006823CD" w:rsidRPr="00BC02B3" w:rsidRDefault="006823CD" w:rsidP="004B59ED">
      <w:r w:rsidRPr="004B5FC6">
        <w:t>All pre-testing will be carried out at a level and in a manner consistent with the specific survey.</w:t>
      </w:r>
    </w:p>
    <w:p w:rsidR="006823CD" w:rsidRPr="00BC02B3" w:rsidRDefault="006823CD" w:rsidP="004B59ED"/>
    <w:p w:rsidR="006823CD" w:rsidRPr="00F74F23" w:rsidRDefault="006823CD" w:rsidP="0093177D">
      <w:pPr>
        <w:jc w:val="center"/>
      </w:pPr>
      <w:r>
        <w:tab/>
      </w:r>
      <w:r>
        <w:tab/>
      </w:r>
      <w:r>
        <w:tab/>
      </w:r>
      <w:r>
        <w:tab/>
      </w:r>
      <w:r>
        <w:tab/>
      </w:r>
    </w:p>
    <w:p w:rsidR="006823CD" w:rsidRPr="00F74F23" w:rsidRDefault="006823CD" w:rsidP="00F74F23"/>
    <w:sectPr w:rsidR="006823CD" w:rsidRPr="00F74F23" w:rsidSect="00E853D5">
      <w:footerReference w:type="default" r:id="rId7"/>
      <w:pgSz w:w="12240" w:h="15840"/>
      <w:pgMar w:top="0"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CD" w:rsidRDefault="006823CD">
      <w:r>
        <w:separator/>
      </w:r>
    </w:p>
  </w:endnote>
  <w:endnote w:type="continuationSeparator" w:id="1">
    <w:p w:rsidR="006823CD" w:rsidRDefault="00682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CD" w:rsidRPr="00C45191" w:rsidRDefault="006823CD" w:rsidP="00C45191">
    <w:pPr>
      <w:pStyle w:val="Footer"/>
      <w:jc w:val="center"/>
      <w:rPr>
        <w:sz w:val="20"/>
        <w:szCs w:val="20"/>
      </w:rPr>
    </w:pPr>
    <w:r w:rsidRPr="00C45191">
      <w:rPr>
        <w:sz w:val="20"/>
        <w:szCs w:val="20"/>
      </w:rPr>
      <w:t xml:space="preserve">Page </w:t>
    </w:r>
    <w:r w:rsidRPr="00C45191">
      <w:rPr>
        <w:rStyle w:val="PageNumber"/>
        <w:sz w:val="20"/>
        <w:szCs w:val="20"/>
      </w:rPr>
      <w:fldChar w:fldCharType="begin"/>
    </w:r>
    <w:r w:rsidRPr="00C45191">
      <w:rPr>
        <w:rStyle w:val="PageNumber"/>
        <w:sz w:val="20"/>
        <w:szCs w:val="20"/>
      </w:rPr>
      <w:instrText xml:space="preserve"> PAGE </w:instrText>
    </w:r>
    <w:r w:rsidRPr="00C45191">
      <w:rPr>
        <w:rStyle w:val="PageNumber"/>
        <w:sz w:val="20"/>
        <w:szCs w:val="20"/>
      </w:rPr>
      <w:fldChar w:fldCharType="separate"/>
    </w:r>
    <w:r>
      <w:rPr>
        <w:rStyle w:val="PageNumber"/>
        <w:noProof/>
        <w:sz w:val="20"/>
        <w:szCs w:val="20"/>
      </w:rPr>
      <w:t>2</w:t>
    </w:r>
    <w:r w:rsidRPr="00C45191">
      <w:rPr>
        <w:rStyle w:val="PageNumber"/>
        <w:sz w:val="20"/>
        <w:szCs w:val="20"/>
      </w:rPr>
      <w:fldChar w:fldCharType="end"/>
    </w:r>
    <w:r w:rsidRPr="00C45191">
      <w:rPr>
        <w:rStyle w:val="PageNumber"/>
        <w:sz w:val="20"/>
        <w:szCs w:val="20"/>
      </w:rPr>
      <w:t xml:space="preserve"> of </w:t>
    </w:r>
    <w:r w:rsidRPr="00C45191">
      <w:rPr>
        <w:rStyle w:val="PageNumber"/>
        <w:sz w:val="20"/>
        <w:szCs w:val="20"/>
      </w:rPr>
      <w:fldChar w:fldCharType="begin"/>
    </w:r>
    <w:r w:rsidRPr="00C45191">
      <w:rPr>
        <w:rStyle w:val="PageNumber"/>
        <w:sz w:val="20"/>
        <w:szCs w:val="20"/>
      </w:rPr>
      <w:instrText xml:space="preserve"> NUMPAGES </w:instrText>
    </w:r>
    <w:r w:rsidRPr="00C45191">
      <w:rPr>
        <w:rStyle w:val="PageNumber"/>
        <w:sz w:val="20"/>
        <w:szCs w:val="20"/>
      </w:rPr>
      <w:fldChar w:fldCharType="separate"/>
    </w:r>
    <w:r>
      <w:rPr>
        <w:rStyle w:val="PageNumber"/>
        <w:noProof/>
        <w:sz w:val="20"/>
        <w:szCs w:val="20"/>
      </w:rPr>
      <w:t>4</w:t>
    </w:r>
    <w:r w:rsidRPr="00C4519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CD" w:rsidRDefault="006823CD">
      <w:r>
        <w:separator/>
      </w:r>
    </w:p>
  </w:footnote>
  <w:footnote w:type="continuationSeparator" w:id="1">
    <w:p w:rsidR="006823CD" w:rsidRDefault="0068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CB7"/>
    <w:multiLevelType w:val="hybridMultilevel"/>
    <w:tmpl w:val="BE66F7DE"/>
    <w:lvl w:ilvl="0" w:tplc="0409000F">
      <w:start w:val="1"/>
      <w:numFmt w:val="decimal"/>
      <w:lvlText w:val="%1."/>
      <w:lvlJc w:val="left"/>
      <w:pPr>
        <w:tabs>
          <w:tab w:val="num" w:pos="1080"/>
        </w:tabs>
        <w:ind w:left="1080" w:hanging="360"/>
      </w:pPr>
      <w:rPr>
        <w:rFonts w:cs="Times New Roman" w:hint="default"/>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DE1359"/>
    <w:multiLevelType w:val="hybridMultilevel"/>
    <w:tmpl w:val="B23E745E"/>
    <w:lvl w:ilvl="0" w:tplc="04090017">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B75306"/>
    <w:multiLevelType w:val="hybridMultilevel"/>
    <w:tmpl w:val="83501C60"/>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0C72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C80BE4"/>
    <w:multiLevelType w:val="hybridMultilevel"/>
    <w:tmpl w:val="3008FF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8DA0E7F"/>
    <w:multiLevelType w:val="hybridMultilevel"/>
    <w:tmpl w:val="AB0A0B82"/>
    <w:lvl w:ilvl="0" w:tplc="AF7471D0">
      <w:start w:val="3"/>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8F25E8"/>
    <w:multiLevelType w:val="hybridMultilevel"/>
    <w:tmpl w:val="E6F4DA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D1D06F8"/>
    <w:multiLevelType w:val="hybridMultilevel"/>
    <w:tmpl w:val="FDB8395C"/>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717FA3"/>
    <w:multiLevelType w:val="hybridMultilevel"/>
    <w:tmpl w:val="DB48FF4C"/>
    <w:lvl w:ilvl="0" w:tplc="04090017">
      <w:start w:val="1"/>
      <w:numFmt w:val="lowerLetter"/>
      <w:lvlText w:val="%1)"/>
      <w:lvlJc w:val="left"/>
      <w:pPr>
        <w:tabs>
          <w:tab w:val="num" w:pos="1620"/>
        </w:tabs>
        <w:ind w:left="16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AC1760"/>
    <w:multiLevelType w:val="hybridMultilevel"/>
    <w:tmpl w:val="9AE01566"/>
    <w:lvl w:ilvl="0" w:tplc="6D4203BE">
      <w:start w:val="1"/>
      <w:numFmt w:val="upperLetter"/>
      <w:lvlText w:val="%1."/>
      <w:lvlJc w:val="left"/>
      <w:pPr>
        <w:tabs>
          <w:tab w:val="num" w:pos="720"/>
        </w:tabs>
        <w:ind w:left="720" w:hanging="360"/>
      </w:pPr>
      <w:rPr>
        <w:rFonts w:cs="Times New Roman"/>
        <w:b w:val="0"/>
      </w:rPr>
    </w:lvl>
    <w:lvl w:ilvl="1" w:tplc="B1267246">
      <w:start w:val="1"/>
      <w:numFmt w:val="decimal"/>
      <w:lvlText w:val="%2."/>
      <w:lvlJc w:val="left"/>
      <w:pPr>
        <w:tabs>
          <w:tab w:val="num" w:pos="1650"/>
        </w:tabs>
        <w:ind w:left="1650" w:hanging="57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A8478F"/>
    <w:multiLevelType w:val="hybridMultilevel"/>
    <w:tmpl w:val="D57A42A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887642"/>
    <w:multiLevelType w:val="hybridMultilevel"/>
    <w:tmpl w:val="09509AE2"/>
    <w:lvl w:ilvl="0" w:tplc="04090017">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7">
      <w:start w:val="1"/>
      <w:numFmt w:val="lowerLetter"/>
      <w:lvlText w:val="%3)"/>
      <w:lvlJc w:val="left"/>
      <w:pPr>
        <w:tabs>
          <w:tab w:val="num" w:pos="1620"/>
        </w:tabs>
        <w:ind w:left="1620" w:hanging="360"/>
      </w:pPr>
      <w:rPr>
        <w:rFonts w:cs="Times New Roman" w:hint="default"/>
      </w:rPr>
    </w:lvl>
    <w:lvl w:ilvl="3" w:tplc="0409000F">
      <w:start w:val="1"/>
      <w:numFmt w:val="decimal"/>
      <w:lvlText w:val="%4."/>
      <w:lvlJc w:val="left"/>
      <w:pPr>
        <w:tabs>
          <w:tab w:val="num" w:pos="2160"/>
        </w:tabs>
        <w:ind w:left="2160" w:hanging="360"/>
      </w:pPr>
      <w:rPr>
        <w:rFonts w:cs="Times New Roman" w:hint="default"/>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2DFB30FE"/>
    <w:multiLevelType w:val="hybridMultilevel"/>
    <w:tmpl w:val="4D66AA6E"/>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37D64E70"/>
    <w:multiLevelType w:val="hybridMultilevel"/>
    <w:tmpl w:val="C910E7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A641F4"/>
    <w:multiLevelType w:val="hybridMultilevel"/>
    <w:tmpl w:val="890C107A"/>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CB65FAF"/>
    <w:multiLevelType w:val="hybridMultilevel"/>
    <w:tmpl w:val="F702C812"/>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AE53A4"/>
    <w:multiLevelType w:val="hybridMultilevel"/>
    <w:tmpl w:val="07D24142"/>
    <w:lvl w:ilvl="0" w:tplc="04090017">
      <w:start w:val="1"/>
      <w:numFmt w:val="lowerLetter"/>
      <w:lvlText w:val="%1)"/>
      <w:lvlJc w:val="left"/>
      <w:pPr>
        <w:tabs>
          <w:tab w:val="num" w:pos="1620"/>
        </w:tabs>
        <w:ind w:left="16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4B28C8"/>
    <w:multiLevelType w:val="hybridMultilevel"/>
    <w:tmpl w:val="B26092A4"/>
    <w:lvl w:ilvl="0" w:tplc="7ECA96BE">
      <w:start w:val="1"/>
      <w:numFmt w:val="upperLetter"/>
      <w:lvlText w:val="%1)"/>
      <w:lvlJc w:val="left"/>
      <w:pPr>
        <w:tabs>
          <w:tab w:val="num" w:pos="720"/>
        </w:tabs>
        <w:ind w:left="720" w:hanging="360"/>
      </w:pPr>
      <w:rPr>
        <w:rFonts w:ascii="Times New Roman" w:hAnsi="Times New Roman" w:cs="Times New Roman" w:hint="default"/>
        <w:b w:val="0"/>
        <w:sz w:val="24"/>
      </w:rPr>
    </w:lvl>
    <w:lvl w:ilvl="1" w:tplc="0409000F">
      <w:start w:val="1"/>
      <w:numFmt w:val="decimal"/>
      <w:lvlText w:val="%2."/>
      <w:lvlJc w:val="left"/>
      <w:pPr>
        <w:tabs>
          <w:tab w:val="num" w:pos="1440"/>
        </w:tabs>
        <w:ind w:left="1440" w:hanging="360"/>
      </w:pPr>
      <w:rPr>
        <w:rFonts w:cs="Times New Roman" w:hint="default"/>
        <w:b w:val="0"/>
        <w:sz w:val="24"/>
      </w:rPr>
    </w:lvl>
    <w:lvl w:ilvl="2" w:tplc="04090017">
      <w:start w:val="1"/>
      <w:numFmt w:val="lowerLetter"/>
      <w:lvlText w:val="%3)"/>
      <w:lvlJc w:val="left"/>
      <w:pPr>
        <w:tabs>
          <w:tab w:val="num" w:pos="1800"/>
        </w:tabs>
        <w:ind w:left="1800" w:hanging="360"/>
      </w:pPr>
      <w:rPr>
        <w:rFonts w:cs="Times New Roman" w:hint="default"/>
        <w:b w:val="0"/>
        <w:sz w:val="24"/>
      </w:rPr>
    </w:lvl>
    <w:lvl w:ilvl="3" w:tplc="0409000F">
      <w:start w:val="1"/>
      <w:numFmt w:val="decimal"/>
      <w:lvlText w:val="%4."/>
      <w:lvlJc w:val="left"/>
      <w:pPr>
        <w:tabs>
          <w:tab w:val="num" w:pos="1260"/>
        </w:tabs>
        <w:ind w:left="1260" w:hanging="360"/>
      </w:pPr>
      <w:rPr>
        <w:rFonts w:cs="Times New Roman" w:hint="default"/>
        <w:b w:val="0"/>
        <w:sz w:val="24"/>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C21CB4"/>
    <w:multiLevelType w:val="hybridMultilevel"/>
    <w:tmpl w:val="B858A4AA"/>
    <w:lvl w:ilvl="0" w:tplc="04090017">
      <w:start w:val="1"/>
      <w:numFmt w:val="lowerLetter"/>
      <w:lvlText w:val="%1)"/>
      <w:lvlJc w:val="left"/>
      <w:pPr>
        <w:tabs>
          <w:tab w:val="num" w:pos="1800"/>
        </w:tabs>
        <w:ind w:left="180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BDD1733"/>
    <w:multiLevelType w:val="hybridMultilevel"/>
    <w:tmpl w:val="404E706C"/>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EDD3F31"/>
    <w:multiLevelType w:val="hybridMultilevel"/>
    <w:tmpl w:val="11426C24"/>
    <w:lvl w:ilvl="0" w:tplc="04090017">
      <w:start w:val="1"/>
      <w:numFmt w:val="lowerLetter"/>
      <w:lvlText w:val="%1)"/>
      <w:lvlJc w:val="left"/>
      <w:pPr>
        <w:tabs>
          <w:tab w:val="num" w:pos="1440"/>
        </w:tabs>
        <w:ind w:left="144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7">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0C971F3"/>
    <w:multiLevelType w:val="hybridMultilevel"/>
    <w:tmpl w:val="74647D66"/>
    <w:lvl w:ilvl="0" w:tplc="04090017">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3AB1743"/>
    <w:multiLevelType w:val="hybridMultilevel"/>
    <w:tmpl w:val="1B54CC94"/>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3CA2F87"/>
    <w:multiLevelType w:val="hybridMultilevel"/>
    <w:tmpl w:val="30801390"/>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260"/>
        </w:tabs>
        <w:ind w:left="1260" w:hanging="360"/>
      </w:pPr>
      <w:rPr>
        <w:rFonts w:cs="Times New Roman" w:hint="default"/>
      </w:rPr>
    </w:lvl>
    <w:lvl w:ilvl="2" w:tplc="04090017">
      <w:start w:val="1"/>
      <w:numFmt w:val="lowerLetter"/>
      <w:lvlText w:val="%3)"/>
      <w:lvlJc w:val="left"/>
      <w:pPr>
        <w:tabs>
          <w:tab w:val="num" w:pos="1800"/>
        </w:tabs>
        <w:ind w:left="1800" w:hanging="36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3E377D5"/>
    <w:multiLevelType w:val="hybridMultilevel"/>
    <w:tmpl w:val="0D141496"/>
    <w:lvl w:ilvl="0" w:tplc="EA84726E">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b w:val="0"/>
      </w:rPr>
    </w:lvl>
    <w:lvl w:ilvl="4" w:tplc="04090017">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67932F0"/>
    <w:multiLevelType w:val="hybridMultilevel"/>
    <w:tmpl w:val="DB40D65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8480D4E"/>
    <w:multiLevelType w:val="hybridMultilevel"/>
    <w:tmpl w:val="037296BE"/>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4A1458C"/>
    <w:multiLevelType w:val="hybridMultilevel"/>
    <w:tmpl w:val="90BE385E"/>
    <w:lvl w:ilvl="0" w:tplc="04090017">
      <w:start w:val="1"/>
      <w:numFmt w:val="lowerLetter"/>
      <w:lvlText w:val="%1)"/>
      <w:lvlJc w:val="left"/>
      <w:pPr>
        <w:tabs>
          <w:tab w:val="num" w:pos="1620"/>
        </w:tabs>
        <w:ind w:left="162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714D7476"/>
    <w:multiLevelType w:val="hybridMultilevel"/>
    <w:tmpl w:val="51C68E08"/>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1D72353"/>
    <w:multiLevelType w:val="hybridMultilevel"/>
    <w:tmpl w:val="C9F4210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7">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3C1F0E"/>
    <w:multiLevelType w:val="hybridMultilevel"/>
    <w:tmpl w:val="3F3EA652"/>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79D174D"/>
    <w:multiLevelType w:val="hybridMultilevel"/>
    <w:tmpl w:val="7AB044BE"/>
    <w:lvl w:ilvl="0" w:tplc="6D4203BE">
      <w:start w:val="1"/>
      <w:numFmt w:val="upp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b w:val="0"/>
      </w:rPr>
    </w:lvl>
    <w:lvl w:ilvl="4" w:tplc="04090017">
      <w:start w:val="1"/>
      <w:numFmt w:val="lowerLetter"/>
      <w:lvlText w:val="%5)"/>
      <w:lvlJc w:val="left"/>
      <w:pPr>
        <w:tabs>
          <w:tab w:val="num" w:pos="1440"/>
        </w:tabs>
        <w:ind w:left="1440" w:hanging="360"/>
      </w:pPr>
      <w:rPr>
        <w:rFonts w:cs="Times New Roman"/>
      </w:rPr>
    </w:lvl>
    <w:lvl w:ilvl="5" w:tplc="0409000F">
      <w:start w:val="1"/>
      <w:numFmt w:val="decimal"/>
      <w:lvlText w:val="%6."/>
      <w:lvlJc w:val="left"/>
      <w:pPr>
        <w:tabs>
          <w:tab w:val="num" w:pos="4500"/>
        </w:tabs>
        <w:ind w:left="4500" w:hanging="36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AE205FE"/>
    <w:multiLevelType w:val="hybridMultilevel"/>
    <w:tmpl w:val="3118CDCE"/>
    <w:lvl w:ilvl="0" w:tplc="04090017">
      <w:start w:val="1"/>
      <w:numFmt w:val="lowerLetter"/>
      <w:lvlText w:val="%1)"/>
      <w:lvlJc w:val="left"/>
      <w:pPr>
        <w:tabs>
          <w:tab w:val="num" w:pos="1620"/>
        </w:tabs>
        <w:ind w:left="1620" w:hanging="360"/>
      </w:pPr>
      <w:rPr>
        <w:rFonts w:cs="Times New Roman"/>
      </w:rPr>
    </w:lvl>
    <w:lvl w:ilvl="1" w:tplc="0409000F">
      <w:start w:val="1"/>
      <w:numFmt w:val="decimal"/>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3">
    <w:nsid w:val="7D267528"/>
    <w:multiLevelType w:val="hybridMultilevel"/>
    <w:tmpl w:val="3F7E2516"/>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3"/>
  </w:num>
  <w:num w:numId="3">
    <w:abstractNumId w:val="5"/>
  </w:num>
  <w:num w:numId="4">
    <w:abstractNumId w:val="17"/>
  </w:num>
  <w:num w:numId="5">
    <w:abstractNumId w:val="12"/>
  </w:num>
  <w:num w:numId="6">
    <w:abstractNumId w:val="27"/>
  </w:num>
  <w:num w:numId="7">
    <w:abstractNumId w:val="32"/>
  </w:num>
  <w:num w:numId="8">
    <w:abstractNumId w:val="0"/>
  </w:num>
  <w:num w:numId="9">
    <w:abstractNumId w:val="19"/>
  </w:num>
  <w:num w:numId="10">
    <w:abstractNumId w:val="26"/>
  </w:num>
  <w:num w:numId="11">
    <w:abstractNumId w:val="23"/>
  </w:num>
  <w:num w:numId="12">
    <w:abstractNumId w:val="16"/>
  </w:num>
  <w:num w:numId="13">
    <w:abstractNumId w:val="8"/>
  </w:num>
  <w:num w:numId="14">
    <w:abstractNumId w:val="2"/>
  </w:num>
  <w:num w:numId="15">
    <w:abstractNumId w:val="6"/>
  </w:num>
  <w:num w:numId="16">
    <w:abstractNumId w:val="4"/>
  </w:num>
  <w:num w:numId="17">
    <w:abstractNumId w:val="28"/>
  </w:num>
  <w:num w:numId="18">
    <w:abstractNumId w:val="22"/>
  </w:num>
  <w:num w:numId="19">
    <w:abstractNumId w:val="7"/>
  </w:num>
  <w:num w:numId="20">
    <w:abstractNumId w:val="14"/>
  </w:num>
  <w:num w:numId="21">
    <w:abstractNumId w:val="15"/>
  </w:num>
  <w:num w:numId="22">
    <w:abstractNumId w:val="30"/>
  </w:num>
  <w:num w:numId="23">
    <w:abstractNumId w:val="33"/>
  </w:num>
  <w:num w:numId="24">
    <w:abstractNumId w:val="18"/>
  </w:num>
  <w:num w:numId="25">
    <w:abstractNumId w:val="29"/>
  </w:num>
  <w:num w:numId="26">
    <w:abstractNumId w:val="31"/>
  </w:num>
  <w:num w:numId="27">
    <w:abstractNumId w:val="25"/>
  </w:num>
  <w:num w:numId="28">
    <w:abstractNumId w:val="24"/>
  </w:num>
  <w:num w:numId="29">
    <w:abstractNumId w:val="10"/>
  </w:num>
  <w:num w:numId="30">
    <w:abstractNumId w:val="9"/>
  </w:num>
  <w:num w:numId="31">
    <w:abstractNumId w:val="21"/>
  </w:num>
  <w:num w:numId="32">
    <w:abstractNumId w:val="20"/>
  </w:num>
  <w:num w:numId="33">
    <w:abstractNumId w:val="11"/>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C5C"/>
    <w:rsid w:val="000331CC"/>
    <w:rsid w:val="00037A29"/>
    <w:rsid w:val="00042181"/>
    <w:rsid w:val="0004730D"/>
    <w:rsid w:val="00054079"/>
    <w:rsid w:val="00057FEF"/>
    <w:rsid w:val="00081C68"/>
    <w:rsid w:val="000A1745"/>
    <w:rsid w:val="000D05F8"/>
    <w:rsid w:val="000D19AF"/>
    <w:rsid w:val="000D4058"/>
    <w:rsid w:val="000D5ADB"/>
    <w:rsid w:val="000E18A3"/>
    <w:rsid w:val="001040A1"/>
    <w:rsid w:val="00111259"/>
    <w:rsid w:val="00153A2A"/>
    <w:rsid w:val="00162120"/>
    <w:rsid w:val="0016636D"/>
    <w:rsid w:val="001750CF"/>
    <w:rsid w:val="00175A6A"/>
    <w:rsid w:val="00183DF3"/>
    <w:rsid w:val="0019149B"/>
    <w:rsid w:val="001A22C7"/>
    <w:rsid w:val="001A3557"/>
    <w:rsid w:val="001C2757"/>
    <w:rsid w:val="001C38E1"/>
    <w:rsid w:val="001C447E"/>
    <w:rsid w:val="001D2616"/>
    <w:rsid w:val="00200C5C"/>
    <w:rsid w:val="0022011B"/>
    <w:rsid w:val="00232997"/>
    <w:rsid w:val="00244214"/>
    <w:rsid w:val="002557E5"/>
    <w:rsid w:val="00296BB2"/>
    <w:rsid w:val="002B2469"/>
    <w:rsid w:val="002B3773"/>
    <w:rsid w:val="002C560C"/>
    <w:rsid w:val="002C777D"/>
    <w:rsid w:val="002F3CCF"/>
    <w:rsid w:val="00332CF5"/>
    <w:rsid w:val="00337092"/>
    <w:rsid w:val="00340091"/>
    <w:rsid w:val="00351704"/>
    <w:rsid w:val="00381A4F"/>
    <w:rsid w:val="00385446"/>
    <w:rsid w:val="003A0A46"/>
    <w:rsid w:val="004271B9"/>
    <w:rsid w:val="00440D4D"/>
    <w:rsid w:val="00442B0A"/>
    <w:rsid w:val="00473AD8"/>
    <w:rsid w:val="0048060D"/>
    <w:rsid w:val="00487A78"/>
    <w:rsid w:val="00492147"/>
    <w:rsid w:val="004A3BA7"/>
    <w:rsid w:val="004B59ED"/>
    <w:rsid w:val="004B5FC6"/>
    <w:rsid w:val="004E7519"/>
    <w:rsid w:val="004F5C95"/>
    <w:rsid w:val="00500E8A"/>
    <w:rsid w:val="00502E40"/>
    <w:rsid w:val="005102A9"/>
    <w:rsid w:val="005105F6"/>
    <w:rsid w:val="00511317"/>
    <w:rsid w:val="00560E8E"/>
    <w:rsid w:val="00571711"/>
    <w:rsid w:val="00580455"/>
    <w:rsid w:val="00590F79"/>
    <w:rsid w:val="0059262D"/>
    <w:rsid w:val="005A31C0"/>
    <w:rsid w:val="00601B4A"/>
    <w:rsid w:val="006055F7"/>
    <w:rsid w:val="00606FC3"/>
    <w:rsid w:val="0061099A"/>
    <w:rsid w:val="00620C03"/>
    <w:rsid w:val="00653E91"/>
    <w:rsid w:val="00673130"/>
    <w:rsid w:val="006779E1"/>
    <w:rsid w:val="006823CD"/>
    <w:rsid w:val="00693C1F"/>
    <w:rsid w:val="0069729C"/>
    <w:rsid w:val="006B0459"/>
    <w:rsid w:val="006C6906"/>
    <w:rsid w:val="006E65F0"/>
    <w:rsid w:val="006F1C6C"/>
    <w:rsid w:val="006F560A"/>
    <w:rsid w:val="0070016C"/>
    <w:rsid w:val="00726D4A"/>
    <w:rsid w:val="00743C8F"/>
    <w:rsid w:val="0076734E"/>
    <w:rsid w:val="00797280"/>
    <w:rsid w:val="007A0287"/>
    <w:rsid w:val="007E494C"/>
    <w:rsid w:val="007F1461"/>
    <w:rsid w:val="00805308"/>
    <w:rsid w:val="008134EA"/>
    <w:rsid w:val="00822221"/>
    <w:rsid w:val="008513D2"/>
    <w:rsid w:val="00857BCF"/>
    <w:rsid w:val="00873BCE"/>
    <w:rsid w:val="0089188D"/>
    <w:rsid w:val="008953ED"/>
    <w:rsid w:val="008C1A29"/>
    <w:rsid w:val="008C7212"/>
    <w:rsid w:val="008E3AE8"/>
    <w:rsid w:val="008E7B3D"/>
    <w:rsid w:val="0090466E"/>
    <w:rsid w:val="00906E8C"/>
    <w:rsid w:val="00923FEF"/>
    <w:rsid w:val="0093177D"/>
    <w:rsid w:val="00935F7A"/>
    <w:rsid w:val="00960C56"/>
    <w:rsid w:val="00962D66"/>
    <w:rsid w:val="00A23BAF"/>
    <w:rsid w:val="00A24961"/>
    <w:rsid w:val="00A40A2D"/>
    <w:rsid w:val="00A641BD"/>
    <w:rsid w:val="00A67EB3"/>
    <w:rsid w:val="00AA2EEC"/>
    <w:rsid w:val="00AE1827"/>
    <w:rsid w:val="00B02950"/>
    <w:rsid w:val="00B167D5"/>
    <w:rsid w:val="00B21D5C"/>
    <w:rsid w:val="00B45712"/>
    <w:rsid w:val="00B57844"/>
    <w:rsid w:val="00B80420"/>
    <w:rsid w:val="00B90F98"/>
    <w:rsid w:val="00BA775D"/>
    <w:rsid w:val="00BC02B3"/>
    <w:rsid w:val="00BC3C9D"/>
    <w:rsid w:val="00BC6B2D"/>
    <w:rsid w:val="00BF04EB"/>
    <w:rsid w:val="00BF508A"/>
    <w:rsid w:val="00C146DF"/>
    <w:rsid w:val="00C14C44"/>
    <w:rsid w:val="00C166A4"/>
    <w:rsid w:val="00C3075E"/>
    <w:rsid w:val="00C42C78"/>
    <w:rsid w:val="00C45191"/>
    <w:rsid w:val="00C47AA3"/>
    <w:rsid w:val="00C519E4"/>
    <w:rsid w:val="00C56554"/>
    <w:rsid w:val="00C76A53"/>
    <w:rsid w:val="00C80721"/>
    <w:rsid w:val="00C843D6"/>
    <w:rsid w:val="00CC07FB"/>
    <w:rsid w:val="00CD3023"/>
    <w:rsid w:val="00D2589D"/>
    <w:rsid w:val="00D52CE8"/>
    <w:rsid w:val="00D8149C"/>
    <w:rsid w:val="00D81CEA"/>
    <w:rsid w:val="00DB6874"/>
    <w:rsid w:val="00DF540B"/>
    <w:rsid w:val="00E06AB7"/>
    <w:rsid w:val="00E82A99"/>
    <w:rsid w:val="00E853D5"/>
    <w:rsid w:val="00EC387F"/>
    <w:rsid w:val="00EF65FB"/>
    <w:rsid w:val="00F06AD4"/>
    <w:rsid w:val="00F3385C"/>
    <w:rsid w:val="00F47672"/>
    <w:rsid w:val="00F72A66"/>
    <w:rsid w:val="00F74F23"/>
    <w:rsid w:val="00F750A2"/>
    <w:rsid w:val="00F80B34"/>
    <w:rsid w:val="00FA6317"/>
    <w:rsid w:val="00FB405C"/>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E4"/>
    <w:rPr>
      <w:sz w:val="24"/>
      <w:szCs w:val="24"/>
    </w:rPr>
  </w:style>
  <w:style w:type="paragraph" w:styleId="Heading1">
    <w:name w:val="heading 1"/>
    <w:basedOn w:val="Normal"/>
    <w:next w:val="Normal"/>
    <w:link w:val="Heading1Char"/>
    <w:uiPriority w:val="99"/>
    <w:qFormat/>
    <w:rsid w:val="00E853D5"/>
    <w:pPr>
      <w:keepNext/>
      <w:outlineLvl w:val="0"/>
    </w:pPr>
    <w:rPr>
      <w:u w:val="single"/>
    </w:rPr>
  </w:style>
  <w:style w:type="paragraph" w:styleId="Heading3">
    <w:name w:val="heading 3"/>
    <w:basedOn w:val="Normal"/>
    <w:next w:val="Normal"/>
    <w:link w:val="Heading3Char"/>
    <w:uiPriority w:val="99"/>
    <w:qFormat/>
    <w:rsid w:val="006779E1"/>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C75"/>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6779E1"/>
    <w:rPr>
      <w:rFonts w:ascii="Cambria" w:hAnsi="Cambria" w:cs="Times New Roman"/>
      <w:b/>
      <w:bCs/>
      <w:sz w:val="26"/>
      <w:szCs w:val="26"/>
    </w:rPr>
  </w:style>
  <w:style w:type="paragraph" w:styleId="Header">
    <w:name w:val="header"/>
    <w:basedOn w:val="Normal"/>
    <w:link w:val="HeaderChar"/>
    <w:uiPriority w:val="99"/>
    <w:rsid w:val="00E853D5"/>
    <w:pPr>
      <w:tabs>
        <w:tab w:val="center" w:pos="4320"/>
        <w:tab w:val="right" w:pos="8640"/>
      </w:tabs>
    </w:pPr>
  </w:style>
  <w:style w:type="character" w:customStyle="1" w:styleId="HeaderChar">
    <w:name w:val="Header Char"/>
    <w:basedOn w:val="DefaultParagraphFont"/>
    <w:link w:val="Header"/>
    <w:uiPriority w:val="99"/>
    <w:semiHidden/>
    <w:rsid w:val="00872C75"/>
    <w:rPr>
      <w:sz w:val="24"/>
      <w:szCs w:val="24"/>
    </w:rPr>
  </w:style>
  <w:style w:type="paragraph" w:styleId="Footer">
    <w:name w:val="footer"/>
    <w:basedOn w:val="Normal"/>
    <w:link w:val="FooterChar"/>
    <w:uiPriority w:val="99"/>
    <w:rsid w:val="00E853D5"/>
    <w:pPr>
      <w:tabs>
        <w:tab w:val="center" w:pos="4320"/>
        <w:tab w:val="right" w:pos="8640"/>
      </w:tabs>
    </w:pPr>
  </w:style>
  <w:style w:type="character" w:customStyle="1" w:styleId="FooterChar">
    <w:name w:val="Footer Char"/>
    <w:basedOn w:val="DefaultParagraphFont"/>
    <w:link w:val="Footer"/>
    <w:uiPriority w:val="99"/>
    <w:semiHidden/>
    <w:rsid w:val="00872C75"/>
    <w:rPr>
      <w:sz w:val="24"/>
      <w:szCs w:val="24"/>
    </w:rPr>
  </w:style>
  <w:style w:type="paragraph" w:styleId="BodyText">
    <w:name w:val="Body Text"/>
    <w:basedOn w:val="Normal"/>
    <w:link w:val="BodyTextChar"/>
    <w:uiPriority w:val="99"/>
    <w:rsid w:val="00E853D5"/>
    <w:rPr>
      <w:sz w:val="20"/>
    </w:rPr>
  </w:style>
  <w:style w:type="character" w:customStyle="1" w:styleId="BodyTextChar">
    <w:name w:val="Body Text Char"/>
    <w:basedOn w:val="DefaultParagraphFont"/>
    <w:link w:val="BodyText"/>
    <w:uiPriority w:val="99"/>
    <w:semiHidden/>
    <w:rsid w:val="00872C75"/>
    <w:rPr>
      <w:sz w:val="24"/>
      <w:szCs w:val="24"/>
    </w:rPr>
  </w:style>
  <w:style w:type="paragraph" w:styleId="BalloonText">
    <w:name w:val="Balloon Text"/>
    <w:basedOn w:val="Normal"/>
    <w:link w:val="BalloonTextChar"/>
    <w:uiPriority w:val="99"/>
    <w:semiHidden/>
    <w:rsid w:val="00E853D5"/>
    <w:rPr>
      <w:rFonts w:ascii="Tahoma" w:hAnsi="Tahoma" w:cs="Tahoma"/>
      <w:sz w:val="16"/>
      <w:szCs w:val="16"/>
    </w:rPr>
  </w:style>
  <w:style w:type="character" w:customStyle="1" w:styleId="BalloonTextChar">
    <w:name w:val="Balloon Text Char"/>
    <w:basedOn w:val="DefaultParagraphFont"/>
    <w:link w:val="BalloonText"/>
    <w:uiPriority w:val="99"/>
    <w:semiHidden/>
    <w:rsid w:val="00872C75"/>
    <w:rPr>
      <w:sz w:val="0"/>
      <w:szCs w:val="0"/>
    </w:rPr>
  </w:style>
  <w:style w:type="character" w:styleId="Hyperlink">
    <w:name w:val="Hyperlink"/>
    <w:basedOn w:val="DefaultParagraphFont"/>
    <w:uiPriority w:val="99"/>
    <w:rsid w:val="00081C68"/>
    <w:rPr>
      <w:rFonts w:cs="Times New Roman"/>
      <w:color w:val="0000FF"/>
      <w:u w:val="single"/>
    </w:rPr>
  </w:style>
  <w:style w:type="table" w:styleId="TableGrid">
    <w:name w:val="Table Grid"/>
    <w:basedOn w:val="TableNormal"/>
    <w:uiPriority w:val="99"/>
    <w:rsid w:val="00081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51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843</Words>
  <Characters>4810</Characters>
  <Application>Microsoft Office Outlook</Application>
  <DocSecurity>0</DocSecurity>
  <Lines>0</Lines>
  <Paragraphs>0</Paragraphs>
  <ScaleCrop>false</ScaleCrop>
  <Company>OD/NIH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 GENERIC CLEARANCES</dc:title>
  <dc:subject/>
  <dc:creator>curriem</dc:creator>
  <cp:keywords/>
  <dc:description/>
  <cp:lastModifiedBy>curriem</cp:lastModifiedBy>
  <cp:revision>2</cp:revision>
  <cp:lastPrinted>2008-09-05T14:21:00Z</cp:lastPrinted>
  <dcterms:created xsi:type="dcterms:W3CDTF">2008-11-06T19:06:00Z</dcterms:created>
  <dcterms:modified xsi:type="dcterms:W3CDTF">2008-11-06T19:06:00Z</dcterms:modified>
</cp:coreProperties>
</file>