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07" w:rsidRDefault="00927107" w:rsidP="00F74F23">
      <w:pPr>
        <w:jc w:val="cente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24961">
        <w:rPr>
          <w:sz w:val="20"/>
          <w:szCs w:val="20"/>
        </w:rPr>
        <w:t xml:space="preserve">OMB #: 0925-0476 </w:t>
      </w:r>
      <w:r w:rsidRPr="00A24961">
        <w:rPr>
          <w:sz w:val="20"/>
          <w:szCs w:val="20"/>
        </w:rPr>
        <w:tab/>
      </w:r>
      <w:r w:rsidRPr="00A24961">
        <w:rPr>
          <w:sz w:val="20"/>
          <w:szCs w:val="20"/>
        </w:rPr>
        <w:tab/>
      </w:r>
      <w:r w:rsidRPr="00A24961">
        <w:rPr>
          <w:sz w:val="20"/>
          <w:szCs w:val="20"/>
        </w:rPr>
        <w:tab/>
      </w:r>
      <w:r w:rsidRPr="00A24961">
        <w:rPr>
          <w:sz w:val="20"/>
          <w:szCs w:val="20"/>
        </w:rPr>
        <w:tab/>
      </w:r>
      <w:r w:rsidRPr="00A24961">
        <w:rPr>
          <w:sz w:val="20"/>
          <w:szCs w:val="20"/>
        </w:rPr>
        <w:tab/>
      </w:r>
      <w:r w:rsidRPr="00A24961">
        <w:rPr>
          <w:sz w:val="20"/>
          <w:szCs w:val="20"/>
        </w:rPr>
        <w:tab/>
      </w:r>
      <w:r w:rsidRPr="00A24961">
        <w:rPr>
          <w:sz w:val="20"/>
          <w:szCs w:val="20"/>
        </w:rPr>
        <w:tab/>
      </w:r>
      <w:r w:rsidRPr="00A24961">
        <w:rPr>
          <w:sz w:val="20"/>
          <w:szCs w:val="20"/>
        </w:rPr>
        <w:tab/>
      </w:r>
      <w:r w:rsidRPr="00A24961">
        <w:rPr>
          <w:sz w:val="20"/>
          <w:szCs w:val="20"/>
        </w:rPr>
        <w:tab/>
        <w:t xml:space="preserve">                     Exp. Date: 07/31/2009</w:t>
      </w:r>
      <w:r w:rsidRPr="00A24961">
        <w:tab/>
      </w:r>
    </w:p>
    <w:p w:rsidR="00927107" w:rsidRDefault="00927107" w:rsidP="00F74F23">
      <w:pPr>
        <w:jc w:val="center"/>
      </w:pPr>
    </w:p>
    <w:p w:rsidR="00927107" w:rsidRDefault="00927107" w:rsidP="00F74F23">
      <w:pPr>
        <w:jc w:val="center"/>
      </w:pPr>
    </w:p>
    <w:p w:rsidR="00927107" w:rsidRDefault="00927107" w:rsidP="00F74F23">
      <w:pPr>
        <w:jc w:val="center"/>
        <w:rPr>
          <w:b/>
          <w:bCs/>
          <w:u w:val="single"/>
        </w:rPr>
      </w:pPr>
      <w:r w:rsidRPr="00F74F23">
        <w:rPr>
          <w:b/>
          <w:bCs/>
          <w:u w:val="single"/>
        </w:rPr>
        <w:t>Survey Questions for Compound Providers</w:t>
      </w:r>
    </w:p>
    <w:p w:rsidR="00927107" w:rsidRDefault="00927107" w:rsidP="00F74F23">
      <w:pPr>
        <w:jc w:val="center"/>
        <w:rPr>
          <w:b/>
          <w:bCs/>
          <w:u w:val="single"/>
        </w:rPr>
      </w:pPr>
    </w:p>
    <w:p w:rsidR="00927107" w:rsidRPr="00684A53" w:rsidRDefault="00927107" w:rsidP="002B3773">
      <w:pPr>
        <w:rPr>
          <w:i/>
        </w:rPr>
      </w:pPr>
      <w:r w:rsidRPr="00684A53">
        <w:rPr>
          <w:i/>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684A53">
        <w:rPr>
          <w:b/>
          <w:bCs/>
          <w:i/>
        </w:rPr>
        <w:t xml:space="preserve">An agency may not conduct or sponsor, and a person is not required to respond to, a collection of information unless it displays a currently valid OMB control number. </w:t>
      </w:r>
      <w:r w:rsidRPr="00684A53">
        <w:rPr>
          <w:i/>
        </w:rPr>
        <w:t xml:space="preserve">Send comments regarding this burden estimate or any other aspect of this collection of information, including suggestions for reducing this burden, to: NIH, Project Clearance Branch, 6705 Rockledge Drive, MSC 7974, Bethesda, MD 20892-7974, ATTN: PRA (0925-0476). Do not return the completed form to this address. </w:t>
      </w:r>
    </w:p>
    <w:p w:rsidR="00927107" w:rsidRDefault="00927107" w:rsidP="00F74F23">
      <w:pPr>
        <w:jc w:val="center"/>
        <w:rPr>
          <w:b/>
          <w:bCs/>
          <w:u w:val="single"/>
        </w:rPr>
      </w:pPr>
    </w:p>
    <w:p w:rsidR="00927107" w:rsidRPr="00F74F23" w:rsidRDefault="00927107" w:rsidP="00F74F23">
      <w:pPr>
        <w:rPr>
          <w:b/>
          <w:bCs/>
        </w:rPr>
      </w:pPr>
      <w:r w:rsidRPr="00F80B34">
        <w:rPr>
          <w:bCs/>
        </w:rPr>
        <w:t>A)</w:t>
      </w:r>
      <w:r w:rsidRPr="00F74F23">
        <w:rPr>
          <w:b/>
          <w:bCs/>
        </w:rPr>
        <w:t xml:space="preserve">  Network Customer Satisfaction: How well is the network serving the needs of the community?</w:t>
      </w:r>
    </w:p>
    <w:p w:rsidR="00927107" w:rsidRPr="00F74F23" w:rsidRDefault="00927107" w:rsidP="00F74F23">
      <w:pPr>
        <w:ind w:left="360"/>
      </w:pPr>
    </w:p>
    <w:p w:rsidR="00927107" w:rsidRPr="00F74F23" w:rsidRDefault="00927107" w:rsidP="00F74F23">
      <w:pPr>
        <w:numPr>
          <w:ilvl w:val="0"/>
          <w:numId w:val="8"/>
        </w:numPr>
      </w:pPr>
      <w:r w:rsidRPr="00F74F23">
        <w:t>What is the satisfaction level of compound providers with the MLSCN/MLPCN?</w:t>
      </w:r>
    </w:p>
    <w:p w:rsidR="00927107" w:rsidRPr="00F74F23" w:rsidRDefault="00927107" w:rsidP="00F74F23">
      <w:pPr>
        <w:numPr>
          <w:ilvl w:val="1"/>
          <w:numId w:val="8"/>
        </w:numPr>
      </w:pPr>
      <w:r w:rsidRPr="00F74F23">
        <w:t xml:space="preserve">Did the experience with MLSCN/MLPCN result in new publications? </w:t>
      </w:r>
    </w:p>
    <w:p w:rsidR="00927107" w:rsidRPr="00F74F23" w:rsidRDefault="00927107" w:rsidP="00F74F23">
      <w:pPr>
        <w:numPr>
          <w:ilvl w:val="1"/>
          <w:numId w:val="8"/>
        </w:numPr>
      </w:pPr>
      <w:r w:rsidRPr="00F74F23">
        <w:t xml:space="preserve">Did the experience with MLSCN/MLPCN result in new grants? </w:t>
      </w:r>
    </w:p>
    <w:p w:rsidR="00927107" w:rsidRPr="00F74F23" w:rsidRDefault="00927107" w:rsidP="00F74F23">
      <w:pPr>
        <w:numPr>
          <w:ilvl w:val="1"/>
          <w:numId w:val="8"/>
        </w:numPr>
      </w:pPr>
      <w:r w:rsidRPr="00F74F23">
        <w:t>How do your experiences with the MLSCN/MLPCN compare to those at non-MLSCN/MLPCN centers?</w:t>
      </w:r>
    </w:p>
    <w:p w:rsidR="00927107" w:rsidRPr="00F74F23" w:rsidRDefault="00927107" w:rsidP="00F74F23">
      <w:pPr>
        <w:ind w:left="1080"/>
      </w:pPr>
    </w:p>
    <w:p w:rsidR="00927107" w:rsidRPr="00F74F23" w:rsidRDefault="00927107" w:rsidP="00F74F23">
      <w:pPr>
        <w:numPr>
          <w:ilvl w:val="0"/>
          <w:numId w:val="8"/>
        </w:numPr>
      </w:pPr>
      <w:r w:rsidRPr="00F74F23">
        <w:t xml:space="preserve">What are the challenges for entering compounds into the ML? </w:t>
      </w:r>
    </w:p>
    <w:p w:rsidR="00927107" w:rsidRDefault="00927107" w:rsidP="00F74F23">
      <w:pPr>
        <w:numPr>
          <w:ilvl w:val="1"/>
          <w:numId w:val="8"/>
        </w:numPr>
      </w:pPr>
      <w:r>
        <w:t xml:space="preserve">What are the core features of the MLSCN/MLPCN that must be maintained or enhanced? </w:t>
      </w:r>
    </w:p>
    <w:p w:rsidR="00927107" w:rsidRPr="00F74F23" w:rsidRDefault="00927107" w:rsidP="00F74F23">
      <w:pPr>
        <w:numPr>
          <w:ilvl w:val="1"/>
          <w:numId w:val="8"/>
        </w:numPr>
      </w:pPr>
      <w:r w:rsidRPr="00F74F23">
        <w:t>What are the challenges (or your thoughts) with the intellectual property (IP) &amp; data sharing policy?</w:t>
      </w:r>
    </w:p>
    <w:p w:rsidR="00927107" w:rsidRPr="00F74F23" w:rsidRDefault="00927107" w:rsidP="00F74F23">
      <w:pPr>
        <w:numPr>
          <w:ilvl w:val="1"/>
          <w:numId w:val="8"/>
        </w:numPr>
      </w:pPr>
      <w:r w:rsidRPr="00F74F23">
        <w:t>What are the challenges (or your thoughts) with the amount of time/compensation to prepare compounds and data files for submission to the compound repository?</w:t>
      </w:r>
    </w:p>
    <w:p w:rsidR="00927107" w:rsidRPr="00F74F23" w:rsidRDefault="00927107" w:rsidP="00F74F23">
      <w:pPr>
        <w:numPr>
          <w:ilvl w:val="1"/>
          <w:numId w:val="8"/>
        </w:numPr>
      </w:pPr>
      <w:r w:rsidRPr="00F74F23">
        <w:t>What are the challenges (or your thoughts) with the amount of time from submission of compounds until results are obtained from screening center?</w:t>
      </w:r>
    </w:p>
    <w:p w:rsidR="00927107" w:rsidRPr="00F74F23" w:rsidRDefault="00927107" w:rsidP="00F74F23">
      <w:pPr>
        <w:numPr>
          <w:ilvl w:val="1"/>
          <w:numId w:val="8"/>
        </w:numPr>
      </w:pPr>
      <w:r w:rsidRPr="00F74F23">
        <w:t>What specific approaches or concepts would address any of the challenges above?</w:t>
      </w:r>
    </w:p>
    <w:p w:rsidR="00927107" w:rsidRPr="00F74F23" w:rsidRDefault="00927107" w:rsidP="00F74F23">
      <w:pPr>
        <w:ind w:left="1080"/>
      </w:pPr>
    </w:p>
    <w:p w:rsidR="00927107" w:rsidRPr="00F74F23" w:rsidRDefault="00927107" w:rsidP="00F74F23">
      <w:pPr>
        <w:numPr>
          <w:ilvl w:val="0"/>
          <w:numId w:val="8"/>
        </w:numPr>
      </w:pPr>
      <w:r w:rsidRPr="00F74F23">
        <w:t xml:space="preserve">What capabilities would you like the network to offer that it does not? </w:t>
      </w:r>
    </w:p>
    <w:p w:rsidR="00927107" w:rsidRPr="00F74F23" w:rsidRDefault="00927107" w:rsidP="00F74F23">
      <w:pPr>
        <w:numPr>
          <w:ilvl w:val="1"/>
          <w:numId w:val="8"/>
        </w:numPr>
      </w:pPr>
      <w:r w:rsidRPr="00F74F23">
        <w:t>What area(s) of biology do you feel have not been adequately explored with small molecules (target classes or cellular phenotypes)</w:t>
      </w:r>
      <w:r>
        <w:t>?</w:t>
      </w:r>
    </w:p>
    <w:p w:rsidR="00927107" w:rsidRPr="00F74F23" w:rsidRDefault="00927107" w:rsidP="00F74F23">
      <w:pPr>
        <w:numPr>
          <w:ilvl w:val="1"/>
          <w:numId w:val="8"/>
        </w:numPr>
      </w:pPr>
      <w:r w:rsidRPr="00F74F23">
        <w:t>Are there other capabilities that you would like the network to offer that it does not have?</w:t>
      </w:r>
    </w:p>
    <w:p w:rsidR="00927107" w:rsidRPr="00F74F23" w:rsidRDefault="00927107" w:rsidP="002B2469"/>
    <w:p w:rsidR="00927107" w:rsidRPr="00F74F23" w:rsidRDefault="00927107" w:rsidP="00F74F23">
      <w:pPr>
        <w:rPr>
          <w:b/>
          <w:bCs/>
        </w:rPr>
      </w:pPr>
      <w:r>
        <w:t>B</w:t>
      </w:r>
      <w:r w:rsidRPr="00F74F23">
        <w:t>)</w:t>
      </w:r>
      <w:r w:rsidRPr="00F74F23">
        <w:rPr>
          <w:b/>
          <w:bCs/>
        </w:rPr>
        <w:t xml:space="preserve"> Data Dissemination: Has data dissemination been effective?</w:t>
      </w:r>
    </w:p>
    <w:p w:rsidR="00927107" w:rsidRPr="00F74F23" w:rsidRDefault="00927107" w:rsidP="00F74F23"/>
    <w:p w:rsidR="00927107" w:rsidRPr="00F74F23" w:rsidRDefault="00927107" w:rsidP="00F74F23">
      <w:pPr>
        <w:numPr>
          <w:ilvl w:val="0"/>
          <w:numId w:val="9"/>
        </w:numPr>
      </w:pPr>
      <w:r w:rsidRPr="00F74F23">
        <w:t xml:space="preserve">Do biologists actively use &amp; value PubChem? </w:t>
      </w:r>
    </w:p>
    <w:p w:rsidR="00927107" w:rsidRPr="00F74F23" w:rsidRDefault="00927107" w:rsidP="00F74F23">
      <w:pPr>
        <w:numPr>
          <w:ilvl w:val="1"/>
          <w:numId w:val="9"/>
        </w:numPr>
      </w:pPr>
      <w:r w:rsidRPr="00F74F23">
        <w:t>Have there been improvements in the retrieval &amp; browsing tools for PubChem?</w:t>
      </w:r>
    </w:p>
    <w:p w:rsidR="00927107" w:rsidRPr="00F74F23" w:rsidRDefault="00927107" w:rsidP="00F74F23">
      <w:pPr>
        <w:numPr>
          <w:ilvl w:val="1"/>
          <w:numId w:val="9"/>
        </w:numPr>
      </w:pPr>
      <w:r w:rsidRPr="00F74F23">
        <w:t>What is your level of satisfaction with PubChem?</w:t>
      </w:r>
    </w:p>
    <w:p w:rsidR="00927107" w:rsidRPr="00F74F23" w:rsidRDefault="00927107" w:rsidP="00F74F23">
      <w:pPr>
        <w:ind w:left="1440"/>
      </w:pPr>
    </w:p>
    <w:p w:rsidR="00927107" w:rsidRPr="00F74F23" w:rsidRDefault="00927107" w:rsidP="00F74F23">
      <w:pPr>
        <w:rPr>
          <w:b/>
          <w:bCs/>
        </w:rPr>
      </w:pPr>
      <w:r>
        <w:t>C</w:t>
      </w:r>
      <w:r w:rsidRPr="00F74F23">
        <w:t>)</w:t>
      </w:r>
      <w:r w:rsidRPr="00F74F23">
        <w:rPr>
          <w:b/>
          <w:bCs/>
        </w:rPr>
        <w:t xml:space="preserve"> Probes &amp; Probe Reports: What is the usefulness of the probes produced?</w:t>
      </w:r>
    </w:p>
    <w:p w:rsidR="00927107" w:rsidRDefault="00927107" w:rsidP="00F74F23">
      <w:pPr>
        <w:rPr>
          <w:b/>
          <w:bCs/>
        </w:rPr>
      </w:pPr>
    </w:p>
    <w:p w:rsidR="00927107" w:rsidRPr="000D05F8" w:rsidRDefault="00927107" w:rsidP="000D05F8">
      <w:pPr>
        <w:numPr>
          <w:ilvl w:val="0"/>
          <w:numId w:val="15"/>
        </w:numPr>
        <w:rPr>
          <w:bCs/>
        </w:rPr>
      </w:pPr>
      <w:r w:rsidRPr="000D05F8">
        <w:t>Do the probes produced reflect the state of the art in probe development/production?</w:t>
      </w:r>
    </w:p>
    <w:p w:rsidR="00927107" w:rsidRPr="000D05F8" w:rsidRDefault="00927107" w:rsidP="000D05F8">
      <w:pPr>
        <w:numPr>
          <w:ilvl w:val="0"/>
          <w:numId w:val="14"/>
        </w:numPr>
      </w:pPr>
      <w:r w:rsidRPr="000D05F8">
        <w:t xml:space="preserve">What is the current or potential application of MLSCN/MLPCN data and probes to your research? </w:t>
      </w:r>
    </w:p>
    <w:p w:rsidR="00927107" w:rsidRPr="000D05F8" w:rsidRDefault="00927107" w:rsidP="000D05F8">
      <w:pPr>
        <w:numPr>
          <w:ilvl w:val="0"/>
          <w:numId w:val="14"/>
        </w:numPr>
      </w:pPr>
      <w:r w:rsidRPr="000D05F8">
        <w:t xml:space="preserve">What is the current or potential application of MLSCN/MLPCN data and probes to the broader research community? </w:t>
      </w:r>
    </w:p>
    <w:p w:rsidR="00927107" w:rsidRPr="00F74F23" w:rsidRDefault="00927107" w:rsidP="00F74F23"/>
    <w:p w:rsidR="00927107" w:rsidRDefault="00927107" w:rsidP="00F74F23">
      <w:pPr>
        <w:numPr>
          <w:ilvl w:val="0"/>
          <w:numId w:val="15"/>
        </w:numPr>
      </w:pPr>
      <w:r w:rsidRPr="00F74F23">
        <w:t>What number of probes ha</w:t>
      </w:r>
      <w:r>
        <w:t>s</w:t>
      </w:r>
      <w:r w:rsidRPr="00F74F23">
        <w:t xml:space="preserve"> been advanced after leaving the MLPCN? </w:t>
      </w:r>
    </w:p>
    <w:p w:rsidR="00927107" w:rsidRPr="00F74F23" w:rsidRDefault="00927107" w:rsidP="002B2469">
      <w:pPr>
        <w:ind w:left="540"/>
      </w:pPr>
    </w:p>
    <w:p w:rsidR="00927107" w:rsidRPr="00F74F23" w:rsidRDefault="00927107" w:rsidP="00F74F23">
      <w:pPr>
        <w:numPr>
          <w:ilvl w:val="0"/>
          <w:numId w:val="15"/>
        </w:numPr>
      </w:pPr>
      <w:r w:rsidRPr="00F74F23">
        <w:t xml:space="preserve">How many publications came from the probes: </w:t>
      </w:r>
    </w:p>
    <w:p w:rsidR="00927107" w:rsidRPr="00F74F23" w:rsidRDefault="00927107" w:rsidP="00F74F23">
      <w:pPr>
        <w:numPr>
          <w:ilvl w:val="2"/>
          <w:numId w:val="11"/>
        </w:numPr>
      </w:pPr>
      <w:r w:rsidRPr="00F74F23">
        <w:t>Directly (i.e., by compound provider)?</w:t>
      </w:r>
    </w:p>
    <w:p w:rsidR="00927107" w:rsidRPr="00F74F23" w:rsidRDefault="00927107" w:rsidP="00F74F23">
      <w:pPr>
        <w:numPr>
          <w:ilvl w:val="2"/>
          <w:numId w:val="11"/>
        </w:numPr>
      </w:pPr>
      <w:r w:rsidRPr="00F74F23">
        <w:t>Indirectly (i.e., all other non-ML providers)?</w:t>
      </w:r>
    </w:p>
    <w:p w:rsidR="00927107" w:rsidRPr="00F74F23" w:rsidRDefault="00927107" w:rsidP="00F74F23"/>
    <w:p w:rsidR="00927107" w:rsidRDefault="00927107" w:rsidP="00F74F23">
      <w:pPr>
        <w:numPr>
          <w:ilvl w:val="0"/>
          <w:numId w:val="15"/>
        </w:numPr>
      </w:pPr>
      <w:r w:rsidRPr="00F74F23">
        <w:t>How many new grant proposals emerged from the program (e.g., for fu</w:t>
      </w:r>
      <w:r>
        <w:t>r</w:t>
      </w:r>
      <w:r w:rsidRPr="00F74F23">
        <w:t xml:space="preserve">ther optimization or use of the probes)? </w:t>
      </w:r>
    </w:p>
    <w:p w:rsidR="00927107" w:rsidRPr="00F74F23" w:rsidRDefault="00927107" w:rsidP="002B2469">
      <w:pPr>
        <w:ind w:left="540"/>
      </w:pPr>
    </w:p>
    <w:p w:rsidR="00927107" w:rsidRPr="00F74F23" w:rsidRDefault="00927107" w:rsidP="00F74F23">
      <w:pPr>
        <w:numPr>
          <w:ilvl w:val="0"/>
          <w:numId w:val="15"/>
        </w:numPr>
      </w:pPr>
      <w:r w:rsidRPr="00F74F23">
        <w:t>How many new licenses and patents emerging from the program have been applied for/granted?</w:t>
      </w:r>
    </w:p>
    <w:p w:rsidR="00927107" w:rsidRPr="00F74F23" w:rsidRDefault="00927107" w:rsidP="00F74F23"/>
    <w:sectPr w:rsidR="00927107" w:rsidRPr="00F74F23" w:rsidSect="00E853D5">
      <w:footerReference w:type="default" r:id="rId7"/>
      <w:pgSz w:w="12240" w:h="15840"/>
      <w:pgMar w:top="0"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07" w:rsidRDefault="00927107">
      <w:r>
        <w:separator/>
      </w:r>
    </w:p>
  </w:endnote>
  <w:endnote w:type="continuationSeparator" w:id="1">
    <w:p w:rsidR="00927107" w:rsidRDefault="00927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7" w:rsidRPr="00C45191" w:rsidRDefault="00927107" w:rsidP="00C45191">
    <w:pPr>
      <w:pStyle w:val="Footer"/>
      <w:jc w:val="center"/>
      <w:rPr>
        <w:sz w:val="20"/>
        <w:szCs w:val="20"/>
      </w:rPr>
    </w:pPr>
    <w:r w:rsidRPr="00C45191">
      <w:rPr>
        <w:sz w:val="20"/>
        <w:szCs w:val="20"/>
      </w:rPr>
      <w:t xml:space="preserve">Page </w:t>
    </w:r>
    <w:r w:rsidRPr="00C45191">
      <w:rPr>
        <w:rStyle w:val="PageNumber"/>
        <w:sz w:val="20"/>
        <w:szCs w:val="20"/>
      </w:rPr>
      <w:fldChar w:fldCharType="begin"/>
    </w:r>
    <w:r w:rsidRPr="00C45191">
      <w:rPr>
        <w:rStyle w:val="PageNumber"/>
        <w:sz w:val="20"/>
        <w:szCs w:val="20"/>
      </w:rPr>
      <w:instrText xml:space="preserve"> PAGE </w:instrText>
    </w:r>
    <w:r w:rsidRPr="00C45191">
      <w:rPr>
        <w:rStyle w:val="PageNumber"/>
        <w:sz w:val="20"/>
        <w:szCs w:val="20"/>
      </w:rPr>
      <w:fldChar w:fldCharType="separate"/>
    </w:r>
    <w:r>
      <w:rPr>
        <w:rStyle w:val="PageNumber"/>
        <w:noProof/>
        <w:sz w:val="20"/>
        <w:szCs w:val="20"/>
      </w:rPr>
      <w:t>2</w:t>
    </w:r>
    <w:r w:rsidRPr="00C45191">
      <w:rPr>
        <w:rStyle w:val="PageNumber"/>
        <w:sz w:val="20"/>
        <w:szCs w:val="20"/>
      </w:rPr>
      <w:fldChar w:fldCharType="end"/>
    </w:r>
    <w:r w:rsidRPr="00C45191">
      <w:rPr>
        <w:rStyle w:val="PageNumber"/>
        <w:sz w:val="20"/>
        <w:szCs w:val="20"/>
      </w:rPr>
      <w:t xml:space="preserve"> of </w:t>
    </w:r>
    <w:r w:rsidRPr="00C45191">
      <w:rPr>
        <w:rStyle w:val="PageNumber"/>
        <w:sz w:val="20"/>
        <w:szCs w:val="20"/>
      </w:rPr>
      <w:fldChar w:fldCharType="begin"/>
    </w:r>
    <w:r w:rsidRPr="00C45191">
      <w:rPr>
        <w:rStyle w:val="PageNumber"/>
        <w:sz w:val="20"/>
        <w:szCs w:val="20"/>
      </w:rPr>
      <w:instrText xml:space="preserve"> NUMPAGES </w:instrText>
    </w:r>
    <w:r w:rsidRPr="00C45191">
      <w:rPr>
        <w:rStyle w:val="PageNumber"/>
        <w:sz w:val="20"/>
        <w:szCs w:val="20"/>
      </w:rPr>
      <w:fldChar w:fldCharType="separate"/>
    </w:r>
    <w:r>
      <w:rPr>
        <w:rStyle w:val="PageNumber"/>
        <w:noProof/>
        <w:sz w:val="20"/>
        <w:szCs w:val="20"/>
      </w:rPr>
      <w:t>2</w:t>
    </w:r>
    <w:r w:rsidRPr="00C45191">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07" w:rsidRDefault="00927107">
      <w:r>
        <w:separator/>
      </w:r>
    </w:p>
  </w:footnote>
  <w:footnote w:type="continuationSeparator" w:id="1">
    <w:p w:rsidR="00927107" w:rsidRDefault="00927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CB7"/>
    <w:multiLevelType w:val="hybridMultilevel"/>
    <w:tmpl w:val="BE66F7DE"/>
    <w:lvl w:ilvl="0" w:tplc="0409000F">
      <w:start w:val="1"/>
      <w:numFmt w:val="decimal"/>
      <w:lvlText w:val="%1."/>
      <w:lvlJc w:val="left"/>
      <w:pPr>
        <w:tabs>
          <w:tab w:val="num" w:pos="1080"/>
        </w:tabs>
        <w:ind w:left="1080" w:hanging="360"/>
      </w:pPr>
      <w:rPr>
        <w:rFonts w:cs="Times New Roman" w:hint="default"/>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7DE1359"/>
    <w:multiLevelType w:val="hybridMultilevel"/>
    <w:tmpl w:val="B23E745E"/>
    <w:lvl w:ilvl="0" w:tplc="04090017">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AB75306"/>
    <w:multiLevelType w:val="hybridMultilevel"/>
    <w:tmpl w:val="83501C60"/>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0C72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C80BE4"/>
    <w:multiLevelType w:val="hybridMultilevel"/>
    <w:tmpl w:val="3008FF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8DA0E7F"/>
    <w:multiLevelType w:val="hybridMultilevel"/>
    <w:tmpl w:val="AB0A0B82"/>
    <w:lvl w:ilvl="0" w:tplc="AF7471D0">
      <w:start w:val="3"/>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98F25E8"/>
    <w:multiLevelType w:val="hybridMultilevel"/>
    <w:tmpl w:val="E6F4DA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D1D06F8"/>
    <w:multiLevelType w:val="hybridMultilevel"/>
    <w:tmpl w:val="FDB8395C"/>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717FA3"/>
    <w:multiLevelType w:val="hybridMultilevel"/>
    <w:tmpl w:val="DB48FF4C"/>
    <w:lvl w:ilvl="0" w:tplc="04090017">
      <w:start w:val="1"/>
      <w:numFmt w:val="lowerLetter"/>
      <w:lvlText w:val="%1)"/>
      <w:lvlJc w:val="left"/>
      <w:pPr>
        <w:tabs>
          <w:tab w:val="num" w:pos="1620"/>
        </w:tabs>
        <w:ind w:left="16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AC1760"/>
    <w:multiLevelType w:val="hybridMultilevel"/>
    <w:tmpl w:val="9AE01566"/>
    <w:lvl w:ilvl="0" w:tplc="6D4203BE">
      <w:start w:val="1"/>
      <w:numFmt w:val="upperLetter"/>
      <w:lvlText w:val="%1."/>
      <w:lvlJc w:val="left"/>
      <w:pPr>
        <w:tabs>
          <w:tab w:val="num" w:pos="720"/>
        </w:tabs>
        <w:ind w:left="720" w:hanging="360"/>
      </w:pPr>
      <w:rPr>
        <w:rFonts w:cs="Times New Roman"/>
        <w:b w:val="0"/>
      </w:rPr>
    </w:lvl>
    <w:lvl w:ilvl="1" w:tplc="B1267246">
      <w:start w:val="1"/>
      <w:numFmt w:val="decimal"/>
      <w:lvlText w:val="%2."/>
      <w:lvlJc w:val="left"/>
      <w:pPr>
        <w:tabs>
          <w:tab w:val="num" w:pos="1650"/>
        </w:tabs>
        <w:ind w:left="1650" w:hanging="57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A8478F"/>
    <w:multiLevelType w:val="hybridMultilevel"/>
    <w:tmpl w:val="D57A42A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887642"/>
    <w:multiLevelType w:val="hybridMultilevel"/>
    <w:tmpl w:val="09509AE2"/>
    <w:lvl w:ilvl="0" w:tplc="04090017">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7">
      <w:start w:val="1"/>
      <w:numFmt w:val="lowerLetter"/>
      <w:lvlText w:val="%3)"/>
      <w:lvlJc w:val="left"/>
      <w:pPr>
        <w:tabs>
          <w:tab w:val="num" w:pos="1620"/>
        </w:tabs>
        <w:ind w:left="1620" w:hanging="360"/>
      </w:pPr>
      <w:rPr>
        <w:rFonts w:cs="Times New Roman" w:hint="default"/>
      </w:rPr>
    </w:lvl>
    <w:lvl w:ilvl="3" w:tplc="0409000F">
      <w:start w:val="1"/>
      <w:numFmt w:val="decimal"/>
      <w:lvlText w:val="%4."/>
      <w:lvlJc w:val="left"/>
      <w:pPr>
        <w:tabs>
          <w:tab w:val="num" w:pos="2160"/>
        </w:tabs>
        <w:ind w:left="2160" w:hanging="360"/>
      </w:pPr>
      <w:rPr>
        <w:rFonts w:cs="Times New Roman" w:hint="default"/>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2DFB30FE"/>
    <w:multiLevelType w:val="hybridMultilevel"/>
    <w:tmpl w:val="4D66AA6E"/>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37D64E70"/>
    <w:multiLevelType w:val="hybridMultilevel"/>
    <w:tmpl w:val="C910E7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A641F4"/>
    <w:multiLevelType w:val="hybridMultilevel"/>
    <w:tmpl w:val="890C107A"/>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CB65FAF"/>
    <w:multiLevelType w:val="hybridMultilevel"/>
    <w:tmpl w:val="F702C812"/>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AE53A4"/>
    <w:multiLevelType w:val="hybridMultilevel"/>
    <w:tmpl w:val="07D24142"/>
    <w:lvl w:ilvl="0" w:tplc="04090017">
      <w:start w:val="1"/>
      <w:numFmt w:val="lowerLetter"/>
      <w:lvlText w:val="%1)"/>
      <w:lvlJc w:val="left"/>
      <w:pPr>
        <w:tabs>
          <w:tab w:val="num" w:pos="1620"/>
        </w:tabs>
        <w:ind w:left="16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4B28C8"/>
    <w:multiLevelType w:val="hybridMultilevel"/>
    <w:tmpl w:val="B26092A4"/>
    <w:lvl w:ilvl="0" w:tplc="7ECA96BE">
      <w:start w:val="1"/>
      <w:numFmt w:val="upperLetter"/>
      <w:lvlText w:val="%1)"/>
      <w:lvlJc w:val="left"/>
      <w:pPr>
        <w:tabs>
          <w:tab w:val="num" w:pos="720"/>
        </w:tabs>
        <w:ind w:left="720" w:hanging="360"/>
      </w:pPr>
      <w:rPr>
        <w:rFonts w:ascii="Times New Roman" w:hAnsi="Times New Roman" w:cs="Times New Roman" w:hint="default"/>
        <w:b w:val="0"/>
        <w:sz w:val="24"/>
      </w:rPr>
    </w:lvl>
    <w:lvl w:ilvl="1" w:tplc="0409000F">
      <w:start w:val="1"/>
      <w:numFmt w:val="decimal"/>
      <w:lvlText w:val="%2."/>
      <w:lvlJc w:val="left"/>
      <w:pPr>
        <w:tabs>
          <w:tab w:val="num" w:pos="1440"/>
        </w:tabs>
        <w:ind w:left="1440" w:hanging="360"/>
      </w:pPr>
      <w:rPr>
        <w:rFonts w:cs="Times New Roman" w:hint="default"/>
        <w:b w:val="0"/>
        <w:sz w:val="24"/>
      </w:rPr>
    </w:lvl>
    <w:lvl w:ilvl="2" w:tplc="04090017">
      <w:start w:val="1"/>
      <w:numFmt w:val="lowerLetter"/>
      <w:lvlText w:val="%3)"/>
      <w:lvlJc w:val="left"/>
      <w:pPr>
        <w:tabs>
          <w:tab w:val="num" w:pos="1800"/>
        </w:tabs>
        <w:ind w:left="1800" w:hanging="360"/>
      </w:pPr>
      <w:rPr>
        <w:rFonts w:cs="Times New Roman" w:hint="default"/>
        <w:b w:val="0"/>
        <w:sz w:val="24"/>
      </w:rPr>
    </w:lvl>
    <w:lvl w:ilvl="3" w:tplc="0409000F">
      <w:start w:val="1"/>
      <w:numFmt w:val="decimal"/>
      <w:lvlText w:val="%4."/>
      <w:lvlJc w:val="left"/>
      <w:pPr>
        <w:tabs>
          <w:tab w:val="num" w:pos="1260"/>
        </w:tabs>
        <w:ind w:left="1260" w:hanging="360"/>
      </w:pPr>
      <w:rPr>
        <w:rFonts w:cs="Times New Roman" w:hint="default"/>
        <w:b w:val="0"/>
        <w:sz w:val="24"/>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C21CB4"/>
    <w:multiLevelType w:val="hybridMultilevel"/>
    <w:tmpl w:val="B858A4AA"/>
    <w:lvl w:ilvl="0" w:tplc="04090017">
      <w:start w:val="1"/>
      <w:numFmt w:val="lowerLetter"/>
      <w:lvlText w:val="%1)"/>
      <w:lvlJc w:val="left"/>
      <w:pPr>
        <w:tabs>
          <w:tab w:val="num" w:pos="1800"/>
        </w:tabs>
        <w:ind w:left="180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BDD1733"/>
    <w:multiLevelType w:val="hybridMultilevel"/>
    <w:tmpl w:val="404E706C"/>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EDD3F31"/>
    <w:multiLevelType w:val="hybridMultilevel"/>
    <w:tmpl w:val="11426C24"/>
    <w:lvl w:ilvl="0" w:tplc="04090017">
      <w:start w:val="1"/>
      <w:numFmt w:val="lowerLetter"/>
      <w:lvlText w:val="%1)"/>
      <w:lvlJc w:val="left"/>
      <w:pPr>
        <w:tabs>
          <w:tab w:val="num" w:pos="1440"/>
        </w:tabs>
        <w:ind w:left="144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7">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0C971F3"/>
    <w:multiLevelType w:val="hybridMultilevel"/>
    <w:tmpl w:val="74647D66"/>
    <w:lvl w:ilvl="0" w:tplc="04090017">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3AB1743"/>
    <w:multiLevelType w:val="hybridMultilevel"/>
    <w:tmpl w:val="1B54CC94"/>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3CA2F87"/>
    <w:multiLevelType w:val="hybridMultilevel"/>
    <w:tmpl w:val="30801390"/>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260"/>
        </w:tabs>
        <w:ind w:left="1260" w:hanging="360"/>
      </w:pPr>
      <w:rPr>
        <w:rFonts w:cs="Times New Roman" w:hint="default"/>
      </w:rPr>
    </w:lvl>
    <w:lvl w:ilvl="2" w:tplc="04090017">
      <w:start w:val="1"/>
      <w:numFmt w:val="lowerLetter"/>
      <w:lvlText w:val="%3)"/>
      <w:lvlJc w:val="left"/>
      <w:pPr>
        <w:tabs>
          <w:tab w:val="num" w:pos="1800"/>
        </w:tabs>
        <w:ind w:left="1800" w:hanging="36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3E377D5"/>
    <w:multiLevelType w:val="hybridMultilevel"/>
    <w:tmpl w:val="0D141496"/>
    <w:lvl w:ilvl="0" w:tplc="EA84726E">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cs="Times New Roman"/>
        <w:b w:val="0"/>
      </w:rPr>
    </w:lvl>
    <w:lvl w:ilvl="4" w:tplc="04090017">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67932F0"/>
    <w:multiLevelType w:val="hybridMultilevel"/>
    <w:tmpl w:val="DB40D65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8480D4E"/>
    <w:multiLevelType w:val="hybridMultilevel"/>
    <w:tmpl w:val="037296BE"/>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4A1458C"/>
    <w:multiLevelType w:val="hybridMultilevel"/>
    <w:tmpl w:val="90BE385E"/>
    <w:lvl w:ilvl="0" w:tplc="04090017">
      <w:start w:val="1"/>
      <w:numFmt w:val="lowerLetter"/>
      <w:lvlText w:val="%1)"/>
      <w:lvlJc w:val="left"/>
      <w:pPr>
        <w:tabs>
          <w:tab w:val="num" w:pos="1620"/>
        </w:tabs>
        <w:ind w:left="162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nsid w:val="714D7476"/>
    <w:multiLevelType w:val="hybridMultilevel"/>
    <w:tmpl w:val="51C68E08"/>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1D72353"/>
    <w:multiLevelType w:val="hybridMultilevel"/>
    <w:tmpl w:val="C9F4210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7">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3C1F0E"/>
    <w:multiLevelType w:val="hybridMultilevel"/>
    <w:tmpl w:val="3F3EA652"/>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79D174D"/>
    <w:multiLevelType w:val="hybridMultilevel"/>
    <w:tmpl w:val="7AB044BE"/>
    <w:lvl w:ilvl="0" w:tplc="6D4203BE">
      <w:start w:val="1"/>
      <w:numFmt w:val="upp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cs="Times New Roman"/>
        <w:b w:val="0"/>
      </w:rPr>
    </w:lvl>
    <w:lvl w:ilvl="4" w:tplc="04090017">
      <w:start w:val="1"/>
      <w:numFmt w:val="lowerLetter"/>
      <w:lvlText w:val="%5)"/>
      <w:lvlJc w:val="left"/>
      <w:pPr>
        <w:tabs>
          <w:tab w:val="num" w:pos="1440"/>
        </w:tabs>
        <w:ind w:left="1440" w:hanging="360"/>
      </w:pPr>
      <w:rPr>
        <w:rFonts w:cs="Times New Roman"/>
      </w:rPr>
    </w:lvl>
    <w:lvl w:ilvl="5" w:tplc="0409000F">
      <w:start w:val="1"/>
      <w:numFmt w:val="decimal"/>
      <w:lvlText w:val="%6."/>
      <w:lvlJc w:val="left"/>
      <w:pPr>
        <w:tabs>
          <w:tab w:val="num" w:pos="4500"/>
        </w:tabs>
        <w:ind w:left="4500" w:hanging="36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AE205FE"/>
    <w:multiLevelType w:val="hybridMultilevel"/>
    <w:tmpl w:val="3118CDCE"/>
    <w:lvl w:ilvl="0" w:tplc="04090017">
      <w:start w:val="1"/>
      <w:numFmt w:val="lowerLetter"/>
      <w:lvlText w:val="%1)"/>
      <w:lvlJc w:val="left"/>
      <w:pPr>
        <w:tabs>
          <w:tab w:val="num" w:pos="1620"/>
        </w:tabs>
        <w:ind w:left="1620" w:hanging="360"/>
      </w:pPr>
      <w:rPr>
        <w:rFonts w:cs="Times New Roman"/>
      </w:rPr>
    </w:lvl>
    <w:lvl w:ilvl="1" w:tplc="0409000F">
      <w:start w:val="1"/>
      <w:numFmt w:val="decimal"/>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3">
    <w:nsid w:val="7D267528"/>
    <w:multiLevelType w:val="hybridMultilevel"/>
    <w:tmpl w:val="3F7E2516"/>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3"/>
  </w:num>
  <w:num w:numId="3">
    <w:abstractNumId w:val="5"/>
  </w:num>
  <w:num w:numId="4">
    <w:abstractNumId w:val="17"/>
  </w:num>
  <w:num w:numId="5">
    <w:abstractNumId w:val="12"/>
  </w:num>
  <w:num w:numId="6">
    <w:abstractNumId w:val="27"/>
  </w:num>
  <w:num w:numId="7">
    <w:abstractNumId w:val="32"/>
  </w:num>
  <w:num w:numId="8">
    <w:abstractNumId w:val="0"/>
  </w:num>
  <w:num w:numId="9">
    <w:abstractNumId w:val="19"/>
  </w:num>
  <w:num w:numId="10">
    <w:abstractNumId w:val="26"/>
  </w:num>
  <w:num w:numId="11">
    <w:abstractNumId w:val="23"/>
  </w:num>
  <w:num w:numId="12">
    <w:abstractNumId w:val="16"/>
  </w:num>
  <w:num w:numId="13">
    <w:abstractNumId w:val="8"/>
  </w:num>
  <w:num w:numId="14">
    <w:abstractNumId w:val="2"/>
  </w:num>
  <w:num w:numId="15">
    <w:abstractNumId w:val="6"/>
  </w:num>
  <w:num w:numId="16">
    <w:abstractNumId w:val="4"/>
  </w:num>
  <w:num w:numId="17">
    <w:abstractNumId w:val="28"/>
  </w:num>
  <w:num w:numId="18">
    <w:abstractNumId w:val="22"/>
  </w:num>
  <w:num w:numId="19">
    <w:abstractNumId w:val="7"/>
  </w:num>
  <w:num w:numId="20">
    <w:abstractNumId w:val="14"/>
  </w:num>
  <w:num w:numId="21">
    <w:abstractNumId w:val="15"/>
  </w:num>
  <w:num w:numId="22">
    <w:abstractNumId w:val="30"/>
  </w:num>
  <w:num w:numId="23">
    <w:abstractNumId w:val="33"/>
  </w:num>
  <w:num w:numId="24">
    <w:abstractNumId w:val="18"/>
  </w:num>
  <w:num w:numId="25">
    <w:abstractNumId w:val="29"/>
  </w:num>
  <w:num w:numId="26">
    <w:abstractNumId w:val="31"/>
  </w:num>
  <w:num w:numId="27">
    <w:abstractNumId w:val="25"/>
  </w:num>
  <w:num w:numId="28">
    <w:abstractNumId w:val="24"/>
  </w:num>
  <w:num w:numId="29">
    <w:abstractNumId w:val="10"/>
  </w:num>
  <w:num w:numId="30">
    <w:abstractNumId w:val="9"/>
  </w:num>
  <w:num w:numId="31">
    <w:abstractNumId w:val="21"/>
  </w:num>
  <w:num w:numId="32">
    <w:abstractNumId w:val="20"/>
  </w:num>
  <w:num w:numId="33">
    <w:abstractNumId w:val="11"/>
  </w:num>
  <w:num w:numId="3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C5C"/>
    <w:rsid w:val="000331CC"/>
    <w:rsid w:val="00042181"/>
    <w:rsid w:val="0004730D"/>
    <w:rsid w:val="00054079"/>
    <w:rsid w:val="00057FEF"/>
    <w:rsid w:val="00081C68"/>
    <w:rsid w:val="000A1745"/>
    <w:rsid w:val="000D05F8"/>
    <w:rsid w:val="000D19AF"/>
    <w:rsid w:val="000D4058"/>
    <w:rsid w:val="000D5ADB"/>
    <w:rsid w:val="000E18A3"/>
    <w:rsid w:val="001040A1"/>
    <w:rsid w:val="00111259"/>
    <w:rsid w:val="00153A2A"/>
    <w:rsid w:val="00162120"/>
    <w:rsid w:val="0016636D"/>
    <w:rsid w:val="001750CF"/>
    <w:rsid w:val="00175A6A"/>
    <w:rsid w:val="00183DF3"/>
    <w:rsid w:val="0019149B"/>
    <w:rsid w:val="001A3557"/>
    <w:rsid w:val="001C2757"/>
    <w:rsid w:val="001C38E1"/>
    <w:rsid w:val="001C447E"/>
    <w:rsid w:val="001D2616"/>
    <w:rsid w:val="00200C5C"/>
    <w:rsid w:val="0022011B"/>
    <w:rsid w:val="00225B2B"/>
    <w:rsid w:val="002266C2"/>
    <w:rsid w:val="00232997"/>
    <w:rsid w:val="00244214"/>
    <w:rsid w:val="002557E5"/>
    <w:rsid w:val="00296BB2"/>
    <w:rsid w:val="002A17D4"/>
    <w:rsid w:val="002B2469"/>
    <w:rsid w:val="002B3773"/>
    <w:rsid w:val="002C560C"/>
    <w:rsid w:val="002C777D"/>
    <w:rsid w:val="00332CF5"/>
    <w:rsid w:val="00337092"/>
    <w:rsid w:val="00340091"/>
    <w:rsid w:val="00385446"/>
    <w:rsid w:val="003A0A46"/>
    <w:rsid w:val="004271B9"/>
    <w:rsid w:val="00442B0A"/>
    <w:rsid w:val="00473AD8"/>
    <w:rsid w:val="0048060D"/>
    <w:rsid w:val="00487A78"/>
    <w:rsid w:val="00492147"/>
    <w:rsid w:val="004955E7"/>
    <w:rsid w:val="004A3BA7"/>
    <w:rsid w:val="004B59ED"/>
    <w:rsid w:val="004E7519"/>
    <w:rsid w:val="004F5C95"/>
    <w:rsid w:val="00500E8A"/>
    <w:rsid w:val="00502E40"/>
    <w:rsid w:val="005105F6"/>
    <w:rsid w:val="00511317"/>
    <w:rsid w:val="00560E8E"/>
    <w:rsid w:val="00571711"/>
    <w:rsid w:val="00580455"/>
    <w:rsid w:val="00590F79"/>
    <w:rsid w:val="0059262D"/>
    <w:rsid w:val="005A31C0"/>
    <w:rsid w:val="005D25A0"/>
    <w:rsid w:val="00601B4A"/>
    <w:rsid w:val="006055F7"/>
    <w:rsid w:val="00606FC3"/>
    <w:rsid w:val="0061099A"/>
    <w:rsid w:val="00620C03"/>
    <w:rsid w:val="00653E91"/>
    <w:rsid w:val="00673130"/>
    <w:rsid w:val="006779E1"/>
    <w:rsid w:val="00684A53"/>
    <w:rsid w:val="00693C1F"/>
    <w:rsid w:val="0069729C"/>
    <w:rsid w:val="006B0459"/>
    <w:rsid w:val="006C6906"/>
    <w:rsid w:val="006E65F0"/>
    <w:rsid w:val="006F1C6C"/>
    <w:rsid w:val="006F560A"/>
    <w:rsid w:val="0070016C"/>
    <w:rsid w:val="00715553"/>
    <w:rsid w:val="00726D4A"/>
    <w:rsid w:val="00741EFE"/>
    <w:rsid w:val="00743C8F"/>
    <w:rsid w:val="0076734E"/>
    <w:rsid w:val="00794457"/>
    <w:rsid w:val="00797280"/>
    <w:rsid w:val="007A0287"/>
    <w:rsid w:val="007E494C"/>
    <w:rsid w:val="007F1461"/>
    <w:rsid w:val="00805308"/>
    <w:rsid w:val="008134EA"/>
    <w:rsid w:val="00822221"/>
    <w:rsid w:val="008607F8"/>
    <w:rsid w:val="00873BCE"/>
    <w:rsid w:val="0089188D"/>
    <w:rsid w:val="008953ED"/>
    <w:rsid w:val="008C1A29"/>
    <w:rsid w:val="008C7212"/>
    <w:rsid w:val="008E3AE8"/>
    <w:rsid w:val="0090466E"/>
    <w:rsid w:val="00906E8C"/>
    <w:rsid w:val="00923FEF"/>
    <w:rsid w:val="00927107"/>
    <w:rsid w:val="00935F7A"/>
    <w:rsid w:val="00960C56"/>
    <w:rsid w:val="00962D66"/>
    <w:rsid w:val="00995E09"/>
    <w:rsid w:val="00A23BAF"/>
    <w:rsid w:val="00A24961"/>
    <w:rsid w:val="00A40A2D"/>
    <w:rsid w:val="00A641BD"/>
    <w:rsid w:val="00A67EB3"/>
    <w:rsid w:val="00AA2EEC"/>
    <w:rsid w:val="00AE1827"/>
    <w:rsid w:val="00B02950"/>
    <w:rsid w:val="00B21D5C"/>
    <w:rsid w:val="00B45712"/>
    <w:rsid w:val="00B57844"/>
    <w:rsid w:val="00B80420"/>
    <w:rsid w:val="00B807BB"/>
    <w:rsid w:val="00B90F98"/>
    <w:rsid w:val="00BA775D"/>
    <w:rsid w:val="00BC3C9D"/>
    <w:rsid w:val="00BC6B2D"/>
    <w:rsid w:val="00BF04EB"/>
    <w:rsid w:val="00BF508A"/>
    <w:rsid w:val="00C146DF"/>
    <w:rsid w:val="00C14C44"/>
    <w:rsid w:val="00C166A4"/>
    <w:rsid w:val="00C3075E"/>
    <w:rsid w:val="00C42C78"/>
    <w:rsid w:val="00C45191"/>
    <w:rsid w:val="00C47AA3"/>
    <w:rsid w:val="00C519E4"/>
    <w:rsid w:val="00C56554"/>
    <w:rsid w:val="00C76A53"/>
    <w:rsid w:val="00C80721"/>
    <w:rsid w:val="00C843D6"/>
    <w:rsid w:val="00CC07FB"/>
    <w:rsid w:val="00CD3023"/>
    <w:rsid w:val="00D2589D"/>
    <w:rsid w:val="00D52CE8"/>
    <w:rsid w:val="00D8149C"/>
    <w:rsid w:val="00D81CEA"/>
    <w:rsid w:val="00D876C6"/>
    <w:rsid w:val="00DB6874"/>
    <w:rsid w:val="00E06AB7"/>
    <w:rsid w:val="00E66DA8"/>
    <w:rsid w:val="00E82A99"/>
    <w:rsid w:val="00E853D5"/>
    <w:rsid w:val="00EC387F"/>
    <w:rsid w:val="00EF436B"/>
    <w:rsid w:val="00EF65FB"/>
    <w:rsid w:val="00F06AD4"/>
    <w:rsid w:val="00F33503"/>
    <w:rsid w:val="00F3385C"/>
    <w:rsid w:val="00F47672"/>
    <w:rsid w:val="00F72A66"/>
    <w:rsid w:val="00F74F23"/>
    <w:rsid w:val="00F750A2"/>
    <w:rsid w:val="00F80B34"/>
    <w:rsid w:val="00F83582"/>
    <w:rsid w:val="00FA6317"/>
    <w:rsid w:val="00FB405C"/>
    <w:rsid w:val="00FF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E4"/>
    <w:rPr>
      <w:sz w:val="24"/>
      <w:szCs w:val="24"/>
    </w:rPr>
  </w:style>
  <w:style w:type="paragraph" w:styleId="Heading1">
    <w:name w:val="heading 1"/>
    <w:basedOn w:val="Normal"/>
    <w:next w:val="Normal"/>
    <w:link w:val="Heading1Char"/>
    <w:uiPriority w:val="99"/>
    <w:qFormat/>
    <w:rsid w:val="00E853D5"/>
    <w:pPr>
      <w:keepNext/>
      <w:outlineLvl w:val="0"/>
    </w:pPr>
    <w:rPr>
      <w:u w:val="single"/>
    </w:rPr>
  </w:style>
  <w:style w:type="paragraph" w:styleId="Heading3">
    <w:name w:val="heading 3"/>
    <w:basedOn w:val="Normal"/>
    <w:next w:val="Normal"/>
    <w:link w:val="Heading3Char"/>
    <w:uiPriority w:val="99"/>
    <w:qFormat/>
    <w:rsid w:val="006779E1"/>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36B"/>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779E1"/>
    <w:rPr>
      <w:rFonts w:ascii="Cambria" w:hAnsi="Cambria" w:cs="Times New Roman"/>
      <w:b/>
      <w:bCs/>
      <w:sz w:val="26"/>
      <w:szCs w:val="26"/>
    </w:rPr>
  </w:style>
  <w:style w:type="paragraph" w:styleId="Header">
    <w:name w:val="header"/>
    <w:basedOn w:val="Normal"/>
    <w:link w:val="HeaderChar"/>
    <w:uiPriority w:val="99"/>
    <w:rsid w:val="00E853D5"/>
    <w:pPr>
      <w:tabs>
        <w:tab w:val="center" w:pos="4320"/>
        <w:tab w:val="right" w:pos="8640"/>
      </w:tabs>
    </w:pPr>
  </w:style>
  <w:style w:type="character" w:customStyle="1" w:styleId="HeaderChar">
    <w:name w:val="Header Char"/>
    <w:basedOn w:val="DefaultParagraphFont"/>
    <w:link w:val="Header"/>
    <w:uiPriority w:val="99"/>
    <w:semiHidden/>
    <w:locked/>
    <w:rsid w:val="00EF436B"/>
    <w:rPr>
      <w:rFonts w:cs="Times New Roman"/>
      <w:sz w:val="24"/>
      <w:szCs w:val="24"/>
    </w:rPr>
  </w:style>
  <w:style w:type="paragraph" w:styleId="Footer">
    <w:name w:val="footer"/>
    <w:basedOn w:val="Normal"/>
    <w:link w:val="FooterChar"/>
    <w:uiPriority w:val="99"/>
    <w:rsid w:val="00E853D5"/>
    <w:pPr>
      <w:tabs>
        <w:tab w:val="center" w:pos="4320"/>
        <w:tab w:val="right" w:pos="8640"/>
      </w:tabs>
    </w:pPr>
  </w:style>
  <w:style w:type="character" w:customStyle="1" w:styleId="FooterChar">
    <w:name w:val="Footer Char"/>
    <w:basedOn w:val="DefaultParagraphFont"/>
    <w:link w:val="Footer"/>
    <w:uiPriority w:val="99"/>
    <w:semiHidden/>
    <w:locked/>
    <w:rsid w:val="00EF436B"/>
    <w:rPr>
      <w:rFonts w:cs="Times New Roman"/>
      <w:sz w:val="24"/>
      <w:szCs w:val="24"/>
    </w:rPr>
  </w:style>
  <w:style w:type="paragraph" w:styleId="BodyText">
    <w:name w:val="Body Text"/>
    <w:basedOn w:val="Normal"/>
    <w:link w:val="BodyTextChar"/>
    <w:uiPriority w:val="99"/>
    <w:rsid w:val="00E853D5"/>
    <w:rPr>
      <w:sz w:val="20"/>
    </w:rPr>
  </w:style>
  <w:style w:type="character" w:customStyle="1" w:styleId="BodyTextChar">
    <w:name w:val="Body Text Char"/>
    <w:basedOn w:val="DefaultParagraphFont"/>
    <w:link w:val="BodyText"/>
    <w:uiPriority w:val="99"/>
    <w:semiHidden/>
    <w:locked/>
    <w:rsid w:val="00EF436B"/>
    <w:rPr>
      <w:rFonts w:cs="Times New Roman"/>
      <w:sz w:val="24"/>
      <w:szCs w:val="24"/>
    </w:rPr>
  </w:style>
  <w:style w:type="paragraph" w:styleId="BalloonText">
    <w:name w:val="Balloon Text"/>
    <w:basedOn w:val="Normal"/>
    <w:link w:val="BalloonTextChar"/>
    <w:uiPriority w:val="99"/>
    <w:semiHidden/>
    <w:rsid w:val="00E853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36B"/>
    <w:rPr>
      <w:rFonts w:ascii="Tahoma" w:hAnsi="Tahoma" w:cs="Tahoma"/>
      <w:sz w:val="16"/>
      <w:szCs w:val="16"/>
    </w:rPr>
  </w:style>
  <w:style w:type="character" w:styleId="Hyperlink">
    <w:name w:val="Hyperlink"/>
    <w:basedOn w:val="DefaultParagraphFont"/>
    <w:uiPriority w:val="99"/>
    <w:rsid w:val="00081C68"/>
    <w:rPr>
      <w:rFonts w:cs="Times New Roman"/>
      <w:color w:val="0000FF"/>
      <w:u w:val="single"/>
    </w:rPr>
  </w:style>
  <w:style w:type="table" w:styleId="TableGrid">
    <w:name w:val="Table Grid"/>
    <w:basedOn w:val="TableNormal"/>
    <w:uiPriority w:val="99"/>
    <w:rsid w:val="00081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451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483</Words>
  <Characters>2757</Characters>
  <Application>Microsoft Office Outlook</Application>
  <DocSecurity>0</DocSecurity>
  <Lines>0</Lines>
  <Paragraphs>0</Paragraphs>
  <ScaleCrop>false</ScaleCrop>
  <Company>OD/NIH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 GENERIC CLEARANCES</dc:title>
  <dc:subject/>
  <dc:creator>curriem</dc:creator>
  <cp:keywords/>
  <dc:description/>
  <cp:lastModifiedBy>curriem</cp:lastModifiedBy>
  <cp:revision>2</cp:revision>
  <cp:lastPrinted>2008-09-05T14:21:00Z</cp:lastPrinted>
  <dcterms:created xsi:type="dcterms:W3CDTF">2008-11-06T19:09:00Z</dcterms:created>
  <dcterms:modified xsi:type="dcterms:W3CDTF">2008-11-06T19:09:00Z</dcterms:modified>
</cp:coreProperties>
</file>