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DF" w:rsidRPr="003B3EAF" w:rsidRDefault="00CB11DF" w:rsidP="008D2505">
      <w:pPr>
        <w:ind w:right="-1440"/>
        <w:jc w:val="center"/>
        <w:rPr>
          <w:rFonts w:ascii="Cooper Black" w:hAnsi="Cooper Black"/>
          <w:sz w:val="12"/>
          <w:szCs w:val="12"/>
        </w:rPr>
      </w:pPr>
    </w:p>
    <w:p w:rsidR="00CB11DF" w:rsidRDefault="00CB11DF" w:rsidP="00133D53">
      <w:pPr>
        <w:pStyle w:val="CoverTitle"/>
      </w:pPr>
    </w:p>
    <w:p w:rsidR="00CB11DF" w:rsidRDefault="00CB11DF" w:rsidP="00133D53">
      <w:pPr>
        <w:pStyle w:val="CoverTitle"/>
      </w:pPr>
    </w:p>
    <w:p w:rsidR="00CB11DF" w:rsidRDefault="00CB11DF" w:rsidP="00133D53">
      <w:pPr>
        <w:pStyle w:val="CoverTitle"/>
      </w:pPr>
      <w:r>
        <w:t>Summer Reading Program Study</w:t>
      </w:r>
    </w:p>
    <w:p w:rsidR="00CB11DF" w:rsidRDefault="00CB11DF" w:rsidP="00133D53">
      <w:pPr>
        <w:pStyle w:val="CoverTitle"/>
      </w:pPr>
    </w:p>
    <w:p w:rsidR="00CB11DF" w:rsidRDefault="00CB11DF" w:rsidP="00133D53">
      <w:pPr>
        <w:pStyle w:val="CoverTitle"/>
      </w:pPr>
      <w:r>
        <w:t>Summer 2009</w:t>
      </w:r>
    </w:p>
    <w:p w:rsidR="00CB11DF" w:rsidRDefault="00CB11DF" w:rsidP="00133D53">
      <w:pPr>
        <w:pStyle w:val="CoverTitle"/>
      </w:pPr>
      <w:r>
        <w:t>Monitoring Postcard</w:t>
      </w:r>
    </w:p>
    <w:p w:rsidR="00CB11DF" w:rsidRDefault="00CB11DF" w:rsidP="00133D53">
      <w:pPr>
        <w:pStyle w:val="CoverTitle"/>
      </w:pPr>
    </w:p>
    <w:p w:rsidR="00CB11DF" w:rsidRDefault="00CB11DF" w:rsidP="00133D53">
      <w:pPr>
        <w:suppressAutoHyphens/>
        <w:jc w:val="center"/>
        <w:rPr>
          <w:rFonts w:cs="Arial"/>
          <w:b/>
        </w:rPr>
      </w:pPr>
    </w:p>
    <w:p w:rsidR="00CB11DF" w:rsidRDefault="00CB11DF" w:rsidP="00133D53">
      <w:pPr>
        <w:suppressAutoHyphens/>
        <w:jc w:val="center"/>
        <w:rPr>
          <w:rFonts w:cs="Arial"/>
          <w:b/>
        </w:rPr>
      </w:pPr>
    </w:p>
    <w:p w:rsidR="00CB11DF" w:rsidRDefault="00CB11DF" w:rsidP="00133D53">
      <w:pPr>
        <w:suppressAutoHyphens/>
        <w:rPr>
          <w:rFonts w:cs="Arial"/>
          <w:b/>
        </w:rPr>
      </w:pPr>
    </w:p>
    <w:p w:rsidR="00CB11DF" w:rsidRDefault="00CB11DF" w:rsidP="00133D53">
      <w:pPr>
        <w:suppressAutoHyphens/>
        <w:jc w:val="center"/>
        <w:rPr>
          <w:rFonts w:cs="Arial"/>
        </w:rPr>
      </w:pPr>
      <w:r>
        <w:rPr>
          <w:rFonts w:cs="Arial"/>
          <w:b/>
        </w:rPr>
        <w:t>Paperwork Burden Statement</w:t>
      </w:r>
    </w:p>
    <w:p w:rsidR="00CB11DF" w:rsidRDefault="00CB11DF" w:rsidP="00133D53">
      <w:pPr>
        <w:suppressAutoHyphens/>
        <w:jc w:val="both"/>
        <w:rPr>
          <w:rFonts w:cs="Arial"/>
          <w:spacing w:val="-3"/>
        </w:rPr>
      </w:pPr>
    </w:p>
    <w:p w:rsidR="00CB11DF" w:rsidRDefault="00CB11DF" w:rsidP="00133D53">
      <w:pPr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  <w:t xml:space="preserve">According to the Paperwork Reduction Act of 1995, no persons are required to respond to a collection of information unless such collection displays a valid OMB control number.  The valid OMB control number for this information collection is </w:t>
      </w:r>
      <w:r>
        <w:rPr>
          <w:rFonts w:cs="Arial"/>
          <w:b/>
          <w:spacing w:val="-3"/>
          <w:szCs w:val="20"/>
        </w:rPr>
        <w:t>XXXX-XXXX (expires XXXX).</w:t>
      </w:r>
      <w:r>
        <w:rPr>
          <w:rFonts w:cs="Arial"/>
          <w:spacing w:val="-3"/>
        </w:rPr>
        <w:t xml:space="preserve">  The time required to complete this information collection is estimated to average 3</w:t>
      </w:r>
      <w:r w:rsidRPr="00EE0BA8">
        <w:rPr>
          <w:rFonts w:cs="Arial"/>
          <w:spacing w:val="-3"/>
        </w:rPr>
        <w:t xml:space="preserve"> </w:t>
      </w:r>
      <w:r>
        <w:rPr>
          <w:rFonts w:cs="Arial"/>
          <w:spacing w:val="-3"/>
        </w:rPr>
        <w:t xml:space="preserve">minutes per response, including the time to review instructions, search existing data resources, gather the data needed, and complete and review the information collection.  </w:t>
      </w:r>
      <w:r>
        <w:rPr>
          <w:rFonts w:cs="Arial"/>
          <w:b/>
          <w:spacing w:val="-3"/>
        </w:rPr>
        <w:t>If you have any comments concerning the accuracy of the time estimate(s) or suggestions for improving this form, please write to:</w:t>
      </w:r>
      <w:r>
        <w:rPr>
          <w:rFonts w:cs="Arial"/>
          <w:spacing w:val="-3"/>
        </w:rPr>
        <w:t xml:space="preserve">  U.S. Department of Education,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  <w:spacing w:val="-3"/>
            </w:rPr>
            <w:t>Washington</w:t>
          </w:r>
        </w:smartTag>
        <w:r>
          <w:rPr>
            <w:rFonts w:cs="Arial"/>
            <w:spacing w:val="-3"/>
          </w:rPr>
          <w:t xml:space="preserve">, </w:t>
        </w:r>
        <w:smartTag w:uri="urn:schemas-microsoft-com:office:smarttags" w:element="PostalCode">
          <w:r>
            <w:rPr>
              <w:rFonts w:cs="Arial"/>
              <w:spacing w:val="-3"/>
            </w:rPr>
            <w:t>D.C.</w:t>
          </w:r>
        </w:smartTag>
        <w:r>
          <w:rPr>
            <w:rFonts w:cs="Arial"/>
            <w:spacing w:val="-3"/>
          </w:rPr>
          <w:t xml:space="preserve"> </w:t>
        </w:r>
        <w:smartTag w:uri="urn:schemas-microsoft-com:office:smarttags" w:element="PostalCode">
          <w:r>
            <w:rPr>
              <w:rFonts w:cs="Arial"/>
              <w:spacing w:val="-3"/>
            </w:rPr>
            <w:t>20202-4700</w:t>
          </w:r>
        </w:smartTag>
      </w:smartTag>
      <w:r>
        <w:rPr>
          <w:rFonts w:cs="Arial"/>
          <w:spacing w:val="-3"/>
        </w:rPr>
        <w:t xml:space="preserve">.  </w:t>
      </w:r>
      <w:r>
        <w:rPr>
          <w:rFonts w:cs="Arial"/>
          <w:b/>
          <w:spacing w:val="-3"/>
        </w:rPr>
        <w:t>If you have comments or concerns regarding the status of your individual submission of this form, write directly to:</w:t>
      </w:r>
      <w:r>
        <w:rPr>
          <w:rFonts w:cs="Arial"/>
          <w:spacing w:val="-3"/>
        </w:rPr>
        <w:t xml:space="preserve">  </w:t>
      </w:r>
      <w:r>
        <w:t>Dean Gerdeman, U.S. Department of Education, 555 New Jersey Avenue, N.W., Room 506D, Washington D.C. 20208.</w:t>
      </w:r>
    </w:p>
    <w:p w:rsidR="00CB11DF" w:rsidRDefault="00CB11DF" w:rsidP="008D2505">
      <w:pPr>
        <w:ind w:right="-1440"/>
        <w:jc w:val="center"/>
        <w:rPr>
          <w:rFonts w:ascii="Cooper Black" w:hAnsi="Cooper Black"/>
          <w:sz w:val="32"/>
          <w:szCs w:val="32"/>
        </w:rPr>
      </w:pPr>
    </w:p>
    <w:p w:rsidR="00CB11DF" w:rsidRDefault="00CB11DF" w:rsidP="008D2505">
      <w:pPr>
        <w:ind w:right="-1440"/>
        <w:jc w:val="center"/>
        <w:rPr>
          <w:rFonts w:ascii="Cooper Black" w:hAnsi="Cooper Black"/>
          <w:sz w:val="32"/>
          <w:szCs w:val="32"/>
        </w:rPr>
      </w:pPr>
    </w:p>
    <w:p w:rsidR="00CB11DF" w:rsidRDefault="00CB11DF" w:rsidP="008D2505">
      <w:pPr>
        <w:ind w:right="-1440"/>
        <w:jc w:val="center"/>
        <w:rPr>
          <w:rFonts w:ascii="Cooper Black" w:hAnsi="Cooper Black"/>
          <w:sz w:val="32"/>
          <w:szCs w:val="32"/>
        </w:rPr>
      </w:pPr>
    </w:p>
    <w:p w:rsidR="00CB11DF" w:rsidRDefault="00CB11DF" w:rsidP="008D2505">
      <w:pPr>
        <w:ind w:right="-1440"/>
        <w:jc w:val="center"/>
        <w:rPr>
          <w:rFonts w:ascii="Cooper Black" w:hAnsi="Cooper Black"/>
          <w:sz w:val="32"/>
          <w:szCs w:val="32"/>
        </w:rPr>
      </w:pPr>
    </w:p>
    <w:p w:rsidR="00CB11DF" w:rsidRDefault="00CB11DF" w:rsidP="008D2505">
      <w:pPr>
        <w:ind w:right="-1440"/>
        <w:jc w:val="center"/>
        <w:rPr>
          <w:rFonts w:ascii="Cooper Black" w:hAnsi="Cooper Black"/>
          <w:sz w:val="32"/>
          <w:szCs w:val="32"/>
        </w:rPr>
      </w:pPr>
    </w:p>
    <w:p w:rsidR="00CB11DF" w:rsidRDefault="00CB11DF" w:rsidP="008D2505">
      <w:pPr>
        <w:ind w:right="-1440"/>
        <w:jc w:val="center"/>
        <w:rPr>
          <w:rFonts w:ascii="Cooper Black" w:hAnsi="Cooper Black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8.35pt;margin-top:-13.1pt;width:100.8pt;height:48.85pt;z-index:251658752" fillcolor="#d8d8d8">
            <v:textbox>
              <w:txbxContent>
                <w:p w:rsidR="00CB11DF" w:rsidRDefault="00CB11DF" w:rsidP="007F1845">
                  <w:pPr>
                    <w:rPr>
                      <w:b/>
                    </w:rPr>
                  </w:pPr>
                  <w:r w:rsidRPr="00D3559D">
                    <w:rPr>
                      <w:b/>
                    </w:rPr>
                    <w:t>Office Use Only:</w:t>
                  </w:r>
                </w:p>
                <w:p w:rsidR="00CB11DF" w:rsidRDefault="00CB11DF" w:rsidP="007F1845">
                  <w:r>
                    <w:rPr>
                      <w:b/>
                    </w:rPr>
                    <w:t>ID: _________</w:t>
                  </w:r>
                </w:p>
              </w:txbxContent>
            </v:textbox>
          </v:shape>
        </w:pict>
      </w:r>
    </w:p>
    <w:p w:rsidR="00CB11DF" w:rsidRDefault="00CB11DF" w:rsidP="008D2505">
      <w:pPr>
        <w:ind w:right="-1440"/>
        <w:jc w:val="center"/>
        <w:rPr>
          <w:rFonts w:ascii="Cooper Black" w:hAnsi="Cooper Black"/>
          <w:sz w:val="32"/>
          <w:szCs w:val="32"/>
        </w:rPr>
      </w:pPr>
    </w:p>
    <w:p w:rsidR="00CB11DF" w:rsidRDefault="00CB11DF" w:rsidP="008D2505">
      <w:pPr>
        <w:ind w:right="-1440"/>
        <w:jc w:val="center"/>
        <w:rPr>
          <w:rFonts w:ascii="Cooper Black" w:hAnsi="Cooper Black"/>
          <w:sz w:val="32"/>
          <w:szCs w:val="32"/>
        </w:rPr>
      </w:pP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63.75pt;margin-top:11.65pt;width:34.5pt;height:31.6pt;z-index:251656704" fillcolor="black" stroked="f" strokecolor="#f2f2f2" strokeweight="3pt">
            <v:shadow on="t" type="perspective" color="#7f7f7f" opacity=".5" offset="1pt" offset2="-1pt"/>
          </v:shape>
        </w:pict>
      </w:r>
    </w:p>
    <w:p w:rsidR="00CB11DF" w:rsidRDefault="00CB11DF" w:rsidP="008D2505">
      <w:pPr>
        <w:ind w:right="-1440"/>
        <w:jc w:val="center"/>
        <w:rPr>
          <w:rFonts w:ascii="Cooper Black" w:hAnsi="Cooper Black"/>
          <w:sz w:val="32"/>
          <w:szCs w:val="32"/>
        </w:rPr>
      </w:pPr>
      <w:r w:rsidRPr="003B3EAF">
        <w:rPr>
          <w:rFonts w:ascii="Cooper Black" w:hAnsi="Cooper Black"/>
          <w:sz w:val="32"/>
          <w:szCs w:val="32"/>
        </w:rPr>
        <w:t>You’re a Summer Reading Star!</w:t>
      </w:r>
    </w:p>
    <w:p w:rsidR="00CB11DF" w:rsidRPr="003B3EAF" w:rsidRDefault="00CB11DF" w:rsidP="008D2505">
      <w:pPr>
        <w:ind w:right="-1440"/>
        <w:jc w:val="center"/>
        <w:rPr>
          <w:rFonts w:ascii="Cooper Black" w:hAnsi="Cooper Black"/>
          <w:sz w:val="32"/>
          <w:szCs w:val="32"/>
        </w:rPr>
      </w:pPr>
    </w:p>
    <w:p w:rsidR="00CB11DF" w:rsidRPr="003B3EAF" w:rsidRDefault="00CB11DF" w:rsidP="008D2505">
      <w:pPr>
        <w:ind w:right="-1440"/>
        <w:jc w:val="center"/>
        <w:rPr>
          <w:rFonts w:ascii="Cooper Black" w:hAnsi="Cooper Black"/>
          <w:sz w:val="12"/>
          <w:szCs w:val="12"/>
        </w:rPr>
      </w:pPr>
    </w:p>
    <w:p w:rsidR="00CB11DF" w:rsidRPr="003B3EAF" w:rsidRDefault="00CB11DF" w:rsidP="008D2505">
      <w:pPr>
        <w:ind w:right="-1440"/>
        <w:jc w:val="center"/>
        <w:rPr>
          <w:rFonts w:ascii="Cooper Black" w:hAnsi="Cooper Black"/>
        </w:rPr>
      </w:pPr>
      <w:r>
        <w:rPr>
          <w:rFonts w:ascii="Cooper Black" w:hAnsi="Cooper Black"/>
        </w:rPr>
        <w:t>A</w:t>
      </w:r>
      <w:r w:rsidRPr="003B3EAF">
        <w:rPr>
          <w:rFonts w:ascii="Cooper Black" w:hAnsi="Cooper Black"/>
        </w:rPr>
        <w:t>nswer these questions about the book you just read.</w:t>
      </w:r>
    </w:p>
    <w:p w:rsidR="00CB11DF" w:rsidRPr="003B3EAF" w:rsidRDefault="00CB11DF" w:rsidP="008D2505">
      <w:pPr>
        <w:ind w:right="-1440"/>
        <w:rPr>
          <w:sz w:val="12"/>
          <w:szCs w:val="12"/>
        </w:rPr>
      </w:pPr>
    </w:p>
    <w:p w:rsidR="00CB11DF" w:rsidRDefault="00CB11DF" w:rsidP="008D2505">
      <w:pPr>
        <w:ind w:right="-1440"/>
      </w:pPr>
      <w:r>
        <w:t>The title of the book: ____________________________________________________</w:t>
      </w:r>
    </w:p>
    <w:p w:rsidR="00CB11DF" w:rsidRPr="003B3EAF" w:rsidRDefault="00CB11DF" w:rsidP="008D2505">
      <w:pPr>
        <w:ind w:right="-1440"/>
        <w:rPr>
          <w:sz w:val="12"/>
          <w:szCs w:val="12"/>
        </w:rPr>
      </w:pPr>
    </w:p>
    <w:p w:rsidR="00CB11DF" w:rsidRDefault="00CB11DF" w:rsidP="008D2505">
      <w:pPr>
        <w:ind w:right="-1440"/>
      </w:pPr>
      <w:r>
        <w:t>The date you read the book: ______________________________________________</w:t>
      </w:r>
    </w:p>
    <w:p w:rsidR="00CB11DF" w:rsidRPr="003B3EAF" w:rsidRDefault="00CB11DF" w:rsidP="008D2505">
      <w:pPr>
        <w:ind w:right="-1440"/>
        <w:rPr>
          <w:sz w:val="12"/>
          <w:szCs w:val="12"/>
        </w:rPr>
      </w:pPr>
    </w:p>
    <w:p w:rsidR="00CB11DF" w:rsidRDefault="00CB11DF" w:rsidP="008D2505">
      <w:pPr>
        <w:ind w:right="-1440"/>
      </w:pPr>
      <w:r>
        <w:rPr>
          <w:noProof/>
        </w:rPr>
        <w:pict>
          <v:shape id="_x0000_s1028" type="#_x0000_t12" style="position:absolute;margin-left:294.75pt;margin-top:8pt;width:99.75pt;height:93pt;z-index:251657728" fillcolor="black" stroked="f" strokecolor="#f2f2f2" strokeweight="3pt">
            <v:shadow on="t" type="perspective" color="#7f7f7f" opacity=".5" offset="1pt" offset2="-1pt"/>
          </v:shape>
        </w:pict>
      </w:r>
      <w:r>
        <w:t xml:space="preserve">1) </w:t>
      </w:r>
      <w:r w:rsidRPr="003B3EAF">
        <w:rPr>
          <w:b/>
        </w:rPr>
        <w:t>Did you read this book all by yourself?</w:t>
      </w:r>
    </w:p>
    <w:p w:rsidR="00CB11DF" w:rsidRDefault="00CB11DF" w:rsidP="008D2505">
      <w:pPr>
        <w:ind w:right="-1440"/>
      </w:pPr>
      <w:r>
        <w:t>⁬ Yes</w:t>
      </w:r>
      <w:r>
        <w:tab/>
        <w:t>⁬ No, I read with someone else’s help</w:t>
      </w:r>
    </w:p>
    <w:p w:rsidR="00CB11DF" w:rsidRPr="003B3EAF" w:rsidRDefault="00CB11DF" w:rsidP="008D2505">
      <w:pPr>
        <w:ind w:right="-1440"/>
        <w:rPr>
          <w:sz w:val="12"/>
          <w:szCs w:val="12"/>
        </w:rPr>
      </w:pPr>
    </w:p>
    <w:p w:rsidR="00CB11DF" w:rsidRDefault="00CB11DF" w:rsidP="008D2505">
      <w:pPr>
        <w:ind w:right="-1440"/>
      </w:pPr>
      <w:r>
        <w:t xml:space="preserve">2) </w:t>
      </w:r>
      <w:r w:rsidRPr="003B3EAF">
        <w:rPr>
          <w:b/>
        </w:rPr>
        <w:t>Did you read the whole book?</w:t>
      </w:r>
    </w:p>
    <w:p w:rsidR="00CB11DF" w:rsidRDefault="00CB11DF" w:rsidP="008D2505">
      <w:pPr>
        <w:ind w:right="-1440"/>
      </w:pPr>
      <w:r>
        <w:t>⁬ Yes</w:t>
      </w:r>
      <w:r>
        <w:tab/>
        <w:t xml:space="preserve">(I read it ____times.) </w:t>
      </w:r>
    </w:p>
    <w:p w:rsidR="00CB11DF" w:rsidRDefault="00CB11DF" w:rsidP="008D2505">
      <w:pPr>
        <w:ind w:right="-1440"/>
      </w:pPr>
      <w:r>
        <w:t>⁬ No, I stopped on page _____</w:t>
      </w:r>
    </w:p>
    <w:p w:rsidR="00CB11DF" w:rsidRPr="003B3EAF" w:rsidRDefault="00CB11DF" w:rsidP="008D2505">
      <w:pPr>
        <w:ind w:right="-1440"/>
        <w:rPr>
          <w:sz w:val="12"/>
          <w:szCs w:val="12"/>
        </w:rPr>
      </w:pPr>
    </w:p>
    <w:p w:rsidR="00CB11DF" w:rsidRDefault="00CB11DF" w:rsidP="008D2505">
      <w:pPr>
        <w:ind w:right="-1440"/>
      </w:pPr>
      <w:r>
        <w:t xml:space="preserve">3) </w:t>
      </w:r>
      <w:r w:rsidRPr="003B3EAF">
        <w:rPr>
          <w:b/>
        </w:rPr>
        <w:t>Was the book hard to read?</w:t>
      </w:r>
    </w:p>
    <w:p w:rsidR="00CB11DF" w:rsidRDefault="00CB11DF" w:rsidP="008D2505">
      <w:pPr>
        <w:ind w:right="-1440"/>
      </w:pPr>
      <w:r>
        <w:t>⁬ It was easy.</w:t>
      </w:r>
      <w:r>
        <w:tab/>
        <w:t>⁬ It was just right.</w:t>
      </w:r>
      <w:r>
        <w:tab/>
        <w:t>⁬ It was too hard</w:t>
      </w:r>
    </w:p>
    <w:p w:rsidR="00CB11DF" w:rsidRPr="003B3EAF" w:rsidRDefault="00CB11DF" w:rsidP="008D2505">
      <w:pPr>
        <w:ind w:right="-1440"/>
        <w:rPr>
          <w:sz w:val="12"/>
          <w:szCs w:val="12"/>
        </w:rPr>
      </w:pPr>
    </w:p>
    <w:p w:rsidR="00CB11DF" w:rsidRDefault="00CB11DF" w:rsidP="008D2505">
      <w:pPr>
        <w:ind w:right="-1440"/>
      </w:pPr>
      <w:r>
        <w:t xml:space="preserve">4) </w:t>
      </w:r>
      <w:r w:rsidRPr="003B3EAF">
        <w:rPr>
          <w:b/>
        </w:rPr>
        <w:t>How interesting was this book?</w:t>
      </w:r>
    </w:p>
    <w:p w:rsidR="00CB11DF" w:rsidRDefault="00CB11DF" w:rsidP="008D2505">
      <w:pPr>
        <w:ind w:right="-1440"/>
      </w:pPr>
      <w:r w:rsidRPr="005E2547">
        <w:t>⁬</w:t>
      </w:r>
      <w:r>
        <w:t xml:space="preserve"> Very interesting</w:t>
      </w:r>
      <w:r>
        <w:tab/>
        <w:t>⁬ A little interesting</w:t>
      </w:r>
      <w:r>
        <w:tab/>
        <w:t>⁬ Not interesting</w:t>
      </w:r>
    </w:p>
    <w:p w:rsidR="00CB11DF" w:rsidRPr="003B3EAF" w:rsidRDefault="00CB11DF" w:rsidP="008D2505">
      <w:pPr>
        <w:ind w:right="-1440"/>
        <w:rPr>
          <w:sz w:val="12"/>
          <w:szCs w:val="12"/>
        </w:rPr>
      </w:pPr>
    </w:p>
    <w:p w:rsidR="00CB11DF" w:rsidRDefault="00CB11DF" w:rsidP="008D2505">
      <w:pPr>
        <w:ind w:right="-1440"/>
        <w:jc w:val="center"/>
        <w:rPr>
          <w:rFonts w:ascii="Cooper Black" w:hAnsi="Cooper Black"/>
        </w:rPr>
      </w:pPr>
    </w:p>
    <w:p w:rsidR="00CB11DF" w:rsidRDefault="00CB11DF" w:rsidP="008D2505">
      <w:pPr>
        <w:ind w:right="-1440"/>
        <w:jc w:val="center"/>
        <w:rPr>
          <w:rFonts w:ascii="Cooper Black" w:hAnsi="Cooper Black"/>
        </w:rPr>
      </w:pPr>
      <w:r>
        <w:rPr>
          <w:rFonts w:ascii="Cooper Black" w:hAnsi="Cooper Black"/>
        </w:rPr>
        <w:t>Have a family member m</w:t>
      </w:r>
      <w:r w:rsidRPr="005E2547">
        <w:rPr>
          <w:rFonts w:ascii="Cooper Black" w:hAnsi="Cooper Black"/>
        </w:rPr>
        <w:t xml:space="preserve">ail this </w:t>
      </w:r>
      <w:r>
        <w:rPr>
          <w:rFonts w:ascii="Cooper Black" w:hAnsi="Cooper Black"/>
        </w:rPr>
        <w:t>soon!</w:t>
      </w:r>
      <w:r w:rsidRPr="005E2547">
        <w:rPr>
          <w:rFonts w:ascii="Cooper Black" w:hAnsi="Cooper Black"/>
        </w:rPr>
        <w:t xml:space="preserve"> </w:t>
      </w:r>
    </w:p>
    <w:p w:rsidR="00CB11DF" w:rsidRDefault="00CB11DF" w:rsidP="008D2505">
      <w:pPr>
        <w:ind w:right="-1440"/>
        <w:jc w:val="center"/>
        <w:rPr>
          <w:rFonts w:ascii="Cooper Black" w:hAnsi="Cooper Black"/>
        </w:rPr>
      </w:pPr>
    </w:p>
    <w:p w:rsidR="00CB11DF" w:rsidRPr="00143B65" w:rsidRDefault="00CB11DF" w:rsidP="00143B65">
      <w:pPr>
        <w:ind w:right="-1440"/>
      </w:pPr>
      <w:r w:rsidRPr="00143B65">
        <w:t>Parent</w:t>
      </w:r>
      <w:r>
        <w:t>/Guardian</w:t>
      </w:r>
      <w:r w:rsidRPr="00143B65">
        <w:t xml:space="preserve"> signature and comments ____________________________________</w:t>
      </w:r>
      <w:r>
        <w:t>_</w:t>
      </w:r>
    </w:p>
    <w:p w:rsidR="00CB11DF" w:rsidRDefault="00CB11DF" w:rsidP="00143B65">
      <w:pPr>
        <w:ind w:right="-1440"/>
        <w:rPr>
          <w:sz w:val="40"/>
          <w:szCs w:val="40"/>
        </w:rPr>
      </w:pPr>
      <w:r w:rsidRPr="00143B65">
        <w:rPr>
          <w:sz w:val="40"/>
          <w:szCs w:val="40"/>
        </w:rPr>
        <w:t>_________________________________________</w:t>
      </w:r>
      <w:r>
        <w:rPr>
          <w:sz w:val="40"/>
          <w:szCs w:val="40"/>
        </w:rPr>
        <w:t>_</w:t>
      </w:r>
    </w:p>
    <w:p w:rsidR="00CB11DF" w:rsidRDefault="00CB11DF" w:rsidP="00143B65">
      <w:pPr>
        <w:ind w:right="-1440"/>
        <w:rPr>
          <w:sz w:val="40"/>
          <w:szCs w:val="40"/>
        </w:rPr>
      </w:pPr>
    </w:p>
    <w:p w:rsidR="00CB11DF" w:rsidRPr="00791F6E" w:rsidRDefault="00CB11DF" w:rsidP="002164BE">
      <w:pPr>
        <w:pStyle w:val="Default"/>
        <w:tabs>
          <w:tab w:val="left" w:pos="360"/>
        </w:tabs>
        <w:spacing w:line="231" w:lineRule="atLeast"/>
        <w:rPr>
          <w:sz w:val="20"/>
          <w:szCs w:val="20"/>
        </w:rPr>
      </w:pPr>
      <w:r w:rsidRPr="00791F6E">
        <w:rPr>
          <w:sz w:val="20"/>
          <w:szCs w:val="20"/>
        </w:rPr>
        <w:t>Responses to this data collection will be used only for statistical purposes. The reports prepared for this study will summarize findings across the sample and will not associate responses with a specific district or individual. We will not provide information that identifies you or your district to anyone outside the study team, except as required by law.</w:t>
      </w:r>
    </w:p>
    <w:p w:rsidR="00CB11DF" w:rsidRPr="00143B65" w:rsidRDefault="00CB11DF" w:rsidP="00143B65">
      <w:pPr>
        <w:ind w:right="-1440"/>
        <w:rPr>
          <w:sz w:val="40"/>
          <w:szCs w:val="40"/>
        </w:rPr>
      </w:pPr>
    </w:p>
    <w:sectPr w:rsidR="00CB11DF" w:rsidRPr="00143B65" w:rsidSect="00143B65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8E1"/>
    <w:rsid w:val="00037E6F"/>
    <w:rsid w:val="000625F5"/>
    <w:rsid w:val="000808DA"/>
    <w:rsid w:val="00102F0A"/>
    <w:rsid w:val="00133D53"/>
    <w:rsid w:val="00137BCC"/>
    <w:rsid w:val="00143B65"/>
    <w:rsid w:val="001569FC"/>
    <w:rsid w:val="001A727C"/>
    <w:rsid w:val="001E6DA5"/>
    <w:rsid w:val="002164BE"/>
    <w:rsid w:val="00251A8D"/>
    <w:rsid w:val="002A27EE"/>
    <w:rsid w:val="00375ABF"/>
    <w:rsid w:val="00383E42"/>
    <w:rsid w:val="003B3EAF"/>
    <w:rsid w:val="003D6DBA"/>
    <w:rsid w:val="004445C3"/>
    <w:rsid w:val="005016DC"/>
    <w:rsid w:val="005449F8"/>
    <w:rsid w:val="00553EB5"/>
    <w:rsid w:val="00584CB1"/>
    <w:rsid w:val="0059550F"/>
    <w:rsid w:val="005A2DAB"/>
    <w:rsid w:val="005A3397"/>
    <w:rsid w:val="005E2547"/>
    <w:rsid w:val="00615A46"/>
    <w:rsid w:val="006426B7"/>
    <w:rsid w:val="0067684E"/>
    <w:rsid w:val="006E74D6"/>
    <w:rsid w:val="006F13A5"/>
    <w:rsid w:val="007069DD"/>
    <w:rsid w:val="00725D73"/>
    <w:rsid w:val="007458E1"/>
    <w:rsid w:val="00763D2C"/>
    <w:rsid w:val="00772091"/>
    <w:rsid w:val="00791F6E"/>
    <w:rsid w:val="007F1845"/>
    <w:rsid w:val="00806E52"/>
    <w:rsid w:val="00822156"/>
    <w:rsid w:val="00871267"/>
    <w:rsid w:val="008D2505"/>
    <w:rsid w:val="00906C78"/>
    <w:rsid w:val="00954B3F"/>
    <w:rsid w:val="009716EE"/>
    <w:rsid w:val="009B5314"/>
    <w:rsid w:val="009C0D17"/>
    <w:rsid w:val="00A12CB6"/>
    <w:rsid w:val="00A4496F"/>
    <w:rsid w:val="00AC3CCB"/>
    <w:rsid w:val="00BA0B00"/>
    <w:rsid w:val="00C10FA4"/>
    <w:rsid w:val="00C11E55"/>
    <w:rsid w:val="00C25884"/>
    <w:rsid w:val="00C3624E"/>
    <w:rsid w:val="00C9549B"/>
    <w:rsid w:val="00CB11DF"/>
    <w:rsid w:val="00CE629A"/>
    <w:rsid w:val="00D22691"/>
    <w:rsid w:val="00D3559D"/>
    <w:rsid w:val="00DC2DA5"/>
    <w:rsid w:val="00DC3A4D"/>
    <w:rsid w:val="00DF1E94"/>
    <w:rsid w:val="00E46D42"/>
    <w:rsid w:val="00E76991"/>
    <w:rsid w:val="00E96259"/>
    <w:rsid w:val="00EA1A39"/>
    <w:rsid w:val="00EA4EE3"/>
    <w:rsid w:val="00EB5DE4"/>
    <w:rsid w:val="00EE0BA8"/>
    <w:rsid w:val="00EF6443"/>
    <w:rsid w:val="00F45FB7"/>
    <w:rsid w:val="00F7624B"/>
    <w:rsid w:val="00FD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3D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3D53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E962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verTitle">
    <w:name w:val="Cover Title"/>
    <w:basedOn w:val="Heading1"/>
    <w:uiPriority w:val="99"/>
    <w:rsid w:val="00133D53"/>
    <w:pPr>
      <w:keepLines w:val="0"/>
      <w:spacing w:before="0" w:after="480"/>
      <w:jc w:val="center"/>
    </w:pPr>
    <w:rPr>
      <w:rFonts w:ascii="Arial" w:hAnsi="Arial" w:cs="Arial"/>
      <w:bCs w:val="0"/>
      <w:smallCaps/>
      <w:color w:val="auto"/>
      <w:sz w:val="48"/>
      <w:szCs w:val="20"/>
    </w:rPr>
  </w:style>
  <w:style w:type="paragraph" w:customStyle="1" w:styleId="Default">
    <w:name w:val="Default"/>
    <w:uiPriority w:val="99"/>
    <w:rsid w:val="00133D5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16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16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324</Words>
  <Characters>1849</Characters>
  <Application>Microsoft Office Outlook</Application>
  <DocSecurity>0</DocSecurity>
  <Lines>0</Lines>
  <Paragraphs>0</Paragraphs>
  <ScaleCrop>false</ScaleCrop>
  <Company>MetaMetrics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Postcard per book for treatment group</dc:title>
  <dc:subject/>
  <dc:creator>Chris Vitiello</dc:creator>
  <cp:keywords/>
  <dc:description/>
  <cp:lastModifiedBy>#Administrator</cp:lastModifiedBy>
  <cp:revision>2</cp:revision>
  <dcterms:created xsi:type="dcterms:W3CDTF">2009-03-06T18:07:00Z</dcterms:created>
  <dcterms:modified xsi:type="dcterms:W3CDTF">2009-03-06T18:07:00Z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0x0101008A98423170284BEEB635F43C3CF4E98B00B9D555C780E130439C771A4704B70BA7</vt:lpwstr>
  </property>
  <property fmtid="{D5CDD505-2E9C-101B-9397-08002B2CF9AE}" pid="3" name="Owner">
    <vt:lpwstr/>
  </property>
  <property fmtid="{D5CDD505-2E9C-101B-9397-08002B2CF9AE}" pid="4" name="Status">
    <vt:lpwstr>Draft</vt:lpwstr>
  </property>
  <property fmtid="{D5CDD505-2E9C-101B-9397-08002B2CF9AE}" pid="5" name="Links">
    <vt:lpwstr/>
  </property>
</Properties>
</file>