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29" w:rsidRPr="00FC295E" w:rsidRDefault="004D4529">
      <w:pPr>
        <w:rPr>
          <w:rFonts w:ascii="Arial" w:hAnsi="Arial" w:cs="Arial"/>
          <w:sz w:val="20"/>
          <w:szCs w:val="20"/>
        </w:rPr>
      </w:pPr>
      <w:r w:rsidRPr="00FC295E">
        <w:rPr>
          <w:rFonts w:ascii="Arial" w:hAnsi="Arial" w:cs="Arial"/>
          <w:sz w:val="20"/>
          <w:szCs w:val="20"/>
        </w:rPr>
        <w:t>&lt;VA LOGO&gt;</w:t>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p>
    <w:p w:rsidR="004D4529" w:rsidRPr="00FC295E" w:rsidRDefault="004D4529" w:rsidP="00D3579F">
      <w:pPr>
        <w:jc w:val="center"/>
        <w:rPr>
          <w:rFonts w:ascii="Arial" w:hAnsi="Arial" w:cs="Arial"/>
          <w:sz w:val="20"/>
          <w:szCs w:val="20"/>
        </w:rPr>
      </w:pPr>
      <w:r w:rsidRPr="00FC295E">
        <w:rPr>
          <w:rFonts w:ascii="Arial" w:hAnsi="Arial" w:cs="Arial"/>
          <w:sz w:val="20"/>
          <w:szCs w:val="20"/>
        </w:rPr>
        <w:t>DEPARTMENT OF VETERANS AFFAIRS</w:t>
      </w:r>
      <w:r w:rsidRPr="00FC295E">
        <w:rPr>
          <w:rFonts w:ascii="Arial" w:hAnsi="Arial" w:cs="Arial"/>
          <w:sz w:val="20"/>
          <w:szCs w:val="20"/>
        </w:rPr>
        <w:br/>
        <w:t>ASSISTANT SECRETARY FOR POLICY AND PLANNING</w:t>
      </w:r>
      <w:r w:rsidRPr="00FC295E">
        <w:rPr>
          <w:rFonts w:ascii="Arial" w:hAnsi="Arial" w:cs="Arial"/>
          <w:sz w:val="20"/>
          <w:szCs w:val="20"/>
        </w:rPr>
        <w:br/>
      </w:r>
      <w:smartTag w:uri="urn:schemas-microsoft-com:office:smarttags" w:element="State">
        <w:smartTag w:uri="urn:schemas-microsoft-com:office:smarttags" w:element="place">
          <w:r w:rsidRPr="00FC295E">
            <w:rPr>
              <w:rFonts w:ascii="Arial" w:hAnsi="Arial" w:cs="Arial"/>
              <w:sz w:val="20"/>
              <w:szCs w:val="20"/>
            </w:rPr>
            <w:t>WASHINGTON</w:t>
          </w:r>
        </w:smartTag>
      </w:smartTag>
      <w:r w:rsidRPr="00FC295E">
        <w:rPr>
          <w:rFonts w:ascii="Arial" w:hAnsi="Arial" w:cs="Arial"/>
          <w:sz w:val="20"/>
          <w:szCs w:val="20"/>
        </w:rPr>
        <w:t xml:space="preserve"> DC 20420</w:t>
      </w:r>
    </w:p>
    <w:p w:rsidR="004D4529" w:rsidRPr="00FC295E" w:rsidRDefault="004D4529" w:rsidP="00D3579F">
      <w:pPr>
        <w:ind w:left="720"/>
        <w:rPr>
          <w:rFonts w:ascii="Arial" w:hAnsi="Arial" w:cs="Arial"/>
          <w:i/>
          <w:sz w:val="20"/>
          <w:szCs w:val="20"/>
        </w:rPr>
      </w:pPr>
      <w:r w:rsidRPr="00FC295E">
        <w:rPr>
          <w:rFonts w:ascii="Arial" w:hAnsi="Arial" w:cs="Arial"/>
          <w:i/>
          <w:sz w:val="20"/>
          <w:szCs w:val="20"/>
        </w:rPr>
        <w:t xml:space="preserve"> [Survey pre-notification letter sent to VR&amp;E participants]</w:t>
      </w:r>
    </w:p>
    <w:p w:rsidR="004D4529" w:rsidRPr="00FC295E" w:rsidRDefault="004D4529" w:rsidP="00D3579F">
      <w:pPr>
        <w:ind w:left="720"/>
        <w:rPr>
          <w:rFonts w:ascii="Arial" w:hAnsi="Arial" w:cs="Arial"/>
          <w:sz w:val="20"/>
          <w:szCs w:val="20"/>
        </w:rPr>
      </w:pPr>
    </w:p>
    <w:p w:rsidR="004D4529" w:rsidRPr="00FC295E" w:rsidRDefault="004D4529" w:rsidP="00D3579F">
      <w:pPr>
        <w:ind w:firstLine="720"/>
        <w:rPr>
          <w:rFonts w:ascii="Arial" w:hAnsi="Arial" w:cs="Arial"/>
          <w:sz w:val="20"/>
          <w:szCs w:val="20"/>
        </w:rPr>
      </w:pPr>
      <w:r w:rsidRPr="00FC295E">
        <w:rPr>
          <w:rFonts w:ascii="Arial" w:hAnsi="Arial" w:cs="Arial"/>
          <w:sz w:val="20"/>
          <w:szCs w:val="20"/>
        </w:rPr>
        <w:t>Dear Veteran:</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 xml:space="preserve">As part of the Department of Veterans Affairs’ (VA) ongoing commitment to improve services, VA requests your participation in a survey about the vocational rehabilitation and employment services offered to eligible veterans.  </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 xml:space="preserve">Our records indicate that you were </w:t>
      </w:r>
      <w:r>
        <w:rPr>
          <w:rFonts w:ascii="Arial" w:hAnsi="Arial" w:cs="Arial"/>
          <w:sz w:val="20"/>
          <w:szCs w:val="20"/>
        </w:rPr>
        <w:t>(</w:t>
      </w:r>
      <w:r w:rsidRPr="00FC295E">
        <w:rPr>
          <w:rFonts w:ascii="Arial" w:hAnsi="Arial" w:cs="Arial"/>
          <w:sz w:val="20"/>
          <w:szCs w:val="20"/>
        </w:rPr>
        <w:t>or currently are</w:t>
      </w:r>
      <w:r>
        <w:rPr>
          <w:rFonts w:ascii="Arial" w:hAnsi="Arial" w:cs="Arial"/>
          <w:sz w:val="20"/>
          <w:szCs w:val="20"/>
        </w:rPr>
        <w:t>)</w:t>
      </w:r>
      <w:r w:rsidRPr="00FC295E">
        <w:rPr>
          <w:rFonts w:ascii="Arial" w:hAnsi="Arial" w:cs="Arial"/>
          <w:sz w:val="20"/>
          <w:szCs w:val="20"/>
        </w:rPr>
        <w:t xml:space="preserve"> a participant in VA’s Vocational Rehabilitation and Employment (VR&amp;E) program.  </w:t>
      </w:r>
      <w:r w:rsidRPr="0052619A">
        <w:rPr>
          <w:rFonts w:ascii="Arial" w:hAnsi="Arial" w:cs="Arial"/>
          <w:sz w:val="20"/>
          <w:szCs w:val="20"/>
        </w:rPr>
        <w:t xml:space="preserve">This program has also been known as Vocational Rehabilitation and Counseling and Vocational Rehabilitation and Education. </w:t>
      </w:r>
      <w:r>
        <w:rPr>
          <w:rFonts w:ascii="Arial" w:hAnsi="Arial" w:cs="Arial"/>
          <w:sz w:val="20"/>
          <w:szCs w:val="20"/>
        </w:rPr>
        <w:t xml:space="preserve"> This</w:t>
      </w:r>
      <w:r w:rsidRPr="00FC295E">
        <w:rPr>
          <w:rFonts w:ascii="Arial" w:hAnsi="Arial" w:cs="Arial"/>
          <w:sz w:val="20"/>
          <w:szCs w:val="20"/>
        </w:rPr>
        <w:t xml:space="preserve"> program is designed to provide eligible veterans </w:t>
      </w:r>
      <w:r>
        <w:rPr>
          <w:rFonts w:ascii="Arial" w:hAnsi="Arial" w:cs="Arial"/>
          <w:sz w:val="20"/>
          <w:szCs w:val="20"/>
        </w:rPr>
        <w:t>who have</w:t>
      </w:r>
      <w:r w:rsidRPr="00FC295E">
        <w:rPr>
          <w:rFonts w:ascii="Arial" w:hAnsi="Arial" w:cs="Arial"/>
          <w:sz w:val="20"/>
          <w:szCs w:val="20"/>
        </w:rPr>
        <w:t xml:space="preserve"> a service-connected disability with vocational rehabilitation</w:t>
      </w:r>
      <w:r>
        <w:rPr>
          <w:rFonts w:ascii="Arial" w:hAnsi="Arial" w:cs="Arial"/>
          <w:sz w:val="20"/>
          <w:szCs w:val="20"/>
        </w:rPr>
        <w:t xml:space="preserve"> counseling</w:t>
      </w:r>
      <w:r w:rsidRPr="00FC295E">
        <w:rPr>
          <w:rFonts w:ascii="Arial" w:hAnsi="Arial" w:cs="Arial"/>
          <w:sz w:val="20"/>
          <w:szCs w:val="20"/>
        </w:rPr>
        <w:t xml:space="preserve">, education, and employment services.  This letter is to let you know that you were randomly selected </w:t>
      </w:r>
      <w:r>
        <w:rPr>
          <w:rFonts w:ascii="Arial" w:hAnsi="Arial" w:cs="Arial"/>
          <w:sz w:val="20"/>
          <w:szCs w:val="20"/>
        </w:rPr>
        <w:t xml:space="preserve">from a group of past and current VR&amp;E program participants </w:t>
      </w:r>
      <w:r w:rsidRPr="00FC295E">
        <w:rPr>
          <w:rFonts w:ascii="Arial" w:hAnsi="Arial" w:cs="Arial"/>
          <w:sz w:val="20"/>
          <w:szCs w:val="20"/>
        </w:rPr>
        <w:t>to complete the survey.  VA will use the survey results to improve current services and plan for the future needs of veterans.</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 xml:space="preserve">In about a week, you will be receiving a survey in the mail that should take about 25 minutes to complete.  A web-based version of the survey </w:t>
      </w:r>
      <w:r>
        <w:rPr>
          <w:rFonts w:ascii="Arial" w:hAnsi="Arial" w:cs="Arial"/>
          <w:sz w:val="20"/>
          <w:szCs w:val="20"/>
        </w:rPr>
        <w:t>will</w:t>
      </w:r>
      <w:r w:rsidRPr="00FC295E">
        <w:rPr>
          <w:rFonts w:ascii="Arial" w:hAnsi="Arial" w:cs="Arial"/>
          <w:sz w:val="20"/>
          <w:szCs w:val="20"/>
        </w:rPr>
        <w:t xml:space="preserve"> also </w:t>
      </w:r>
      <w:r>
        <w:rPr>
          <w:rFonts w:ascii="Arial" w:hAnsi="Arial" w:cs="Arial"/>
          <w:sz w:val="20"/>
          <w:szCs w:val="20"/>
        </w:rPr>
        <w:t xml:space="preserve">be </w:t>
      </w:r>
      <w:r w:rsidRPr="00FC295E">
        <w:rPr>
          <w:rFonts w:ascii="Arial" w:hAnsi="Arial" w:cs="Arial"/>
          <w:sz w:val="20"/>
          <w:szCs w:val="20"/>
        </w:rPr>
        <w:t>available to you for your convenience.  Completion of the survey is voluntary</w:t>
      </w:r>
      <w:r>
        <w:rPr>
          <w:rFonts w:ascii="Arial" w:hAnsi="Arial" w:cs="Arial"/>
          <w:sz w:val="20"/>
          <w:szCs w:val="20"/>
        </w:rPr>
        <w:t>,</w:t>
      </w:r>
      <w:r w:rsidRPr="00FC295E">
        <w:rPr>
          <w:rFonts w:ascii="Arial" w:hAnsi="Arial" w:cs="Arial"/>
          <w:sz w:val="20"/>
          <w:szCs w:val="20"/>
        </w:rPr>
        <w:t xml:space="preserve"> and answering any particular question is also voluntary. Survey responses are kept strictly confidential and will only be used to report results for groups, not individuals.  There is no measurable risk to participants associated with completing the survey.  Your current and future benefits will </w:t>
      </w:r>
      <w:r w:rsidRPr="00FC295E">
        <w:rPr>
          <w:rFonts w:ascii="Arial" w:hAnsi="Arial" w:cs="Arial"/>
          <w:sz w:val="20"/>
          <w:szCs w:val="20"/>
          <w:u w:val="single"/>
        </w:rPr>
        <w:t>not</w:t>
      </w:r>
      <w:r w:rsidRPr="00FC295E">
        <w:rPr>
          <w:rFonts w:ascii="Arial" w:hAnsi="Arial" w:cs="Arial"/>
          <w:sz w:val="20"/>
          <w:szCs w:val="20"/>
        </w:rPr>
        <w:t xml:space="preserve"> be affected by whether or not you participate in the survey.  </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VA has asked an independent research firm to conduct the survey.  If you have questions about your participation in the survey, please call an ICF International representative at 1-888-XXX-XXXX between the hours of 9 am - 5 pm Eastern Time.</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Your assistance with this important project is greatly appreciated.</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t>Sincerely yours,</w:t>
      </w:r>
    </w:p>
    <w:p w:rsidR="004D4529" w:rsidRPr="00FC295E" w:rsidRDefault="004D4529" w:rsidP="00D3579F">
      <w:pPr>
        <w:ind w:left="720" w:firstLine="720"/>
        <w:rPr>
          <w:rFonts w:ascii="Arial" w:hAnsi="Arial" w:cs="Arial"/>
          <w:sz w:val="20"/>
          <w:szCs w:val="20"/>
        </w:rPr>
      </w:pPr>
    </w:p>
    <w:p w:rsidR="004D4529" w:rsidRPr="00FC295E" w:rsidRDefault="004D4529" w:rsidP="00D3579F">
      <w:pPr>
        <w:ind w:left="720" w:firstLine="720"/>
        <w:rPr>
          <w:rFonts w:ascii="Arial" w:hAnsi="Arial" w:cs="Arial"/>
          <w:sz w:val="20"/>
          <w:szCs w:val="20"/>
        </w:rPr>
      </w:pP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t xml:space="preserve">[Name]   </w:t>
      </w:r>
    </w:p>
    <w:p w:rsidR="004D4529" w:rsidRPr="00FC295E" w:rsidRDefault="004D4529" w:rsidP="00D3579F">
      <w:pPr>
        <w:ind w:left="720" w:firstLine="720"/>
        <w:jc w:val="center"/>
        <w:rPr>
          <w:rFonts w:ascii="Arial" w:hAnsi="Arial" w:cs="Arial"/>
          <w:sz w:val="20"/>
          <w:szCs w:val="20"/>
        </w:rPr>
      </w:pPr>
      <w:r w:rsidRPr="00FC295E">
        <w:rPr>
          <w:rFonts w:ascii="Arial" w:hAnsi="Arial" w:cs="Arial"/>
          <w:sz w:val="20"/>
          <w:szCs w:val="20"/>
        </w:rPr>
        <w:t xml:space="preserve">      Assistant Secretary</w:t>
      </w:r>
    </w:p>
    <w:p w:rsidR="004D4529" w:rsidRPr="00FC295E" w:rsidRDefault="004D4529" w:rsidP="00D3579F">
      <w:pPr>
        <w:jc w:val="center"/>
        <w:rPr>
          <w:rFonts w:ascii="Arial" w:hAnsi="Arial" w:cs="Arial"/>
          <w:sz w:val="20"/>
          <w:szCs w:val="20"/>
        </w:rPr>
      </w:pPr>
      <w:r w:rsidRPr="00FC295E">
        <w:rPr>
          <w:rFonts w:ascii="Arial" w:hAnsi="Arial" w:cs="Arial"/>
          <w:sz w:val="20"/>
          <w:szCs w:val="20"/>
        </w:rPr>
        <w:t xml:space="preserve">            </w:t>
      </w:r>
    </w:p>
    <w:p w:rsidR="004D4529" w:rsidRPr="00FC295E" w:rsidRDefault="004D4529" w:rsidP="00D3579F">
      <w:pPr>
        <w:rPr>
          <w:rFonts w:ascii="Arial" w:hAnsi="Arial" w:cs="Arial"/>
          <w:sz w:val="20"/>
          <w:szCs w:val="20"/>
        </w:rPr>
      </w:pPr>
      <w:r w:rsidRPr="00FC295E">
        <w:rPr>
          <w:rFonts w:ascii="Arial" w:hAnsi="Arial" w:cs="Arial"/>
          <w:sz w:val="20"/>
          <w:szCs w:val="20"/>
        </w:rPr>
        <w:br w:type="page"/>
        <w:t>&lt;VA LOGO&gt;</w:t>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p>
    <w:p w:rsidR="004D4529" w:rsidRPr="00FC295E" w:rsidRDefault="004D4529" w:rsidP="00D3579F">
      <w:pPr>
        <w:jc w:val="center"/>
        <w:rPr>
          <w:rFonts w:ascii="Arial" w:hAnsi="Arial" w:cs="Arial"/>
          <w:sz w:val="20"/>
          <w:szCs w:val="20"/>
        </w:rPr>
      </w:pPr>
      <w:r w:rsidRPr="00FC295E">
        <w:rPr>
          <w:rFonts w:ascii="Arial" w:hAnsi="Arial" w:cs="Arial"/>
          <w:sz w:val="20"/>
          <w:szCs w:val="20"/>
        </w:rPr>
        <w:t>DEPARTMENT OF VETERANS AFFAIRS</w:t>
      </w:r>
      <w:r w:rsidRPr="00FC295E">
        <w:rPr>
          <w:rFonts w:ascii="Arial" w:hAnsi="Arial" w:cs="Arial"/>
          <w:sz w:val="20"/>
          <w:szCs w:val="20"/>
        </w:rPr>
        <w:br/>
        <w:t>ASSISTANT SECRETARY FOR POLICY AND PLANNING</w:t>
      </w:r>
      <w:r w:rsidRPr="00FC295E">
        <w:rPr>
          <w:rFonts w:ascii="Arial" w:hAnsi="Arial" w:cs="Arial"/>
          <w:sz w:val="20"/>
          <w:szCs w:val="20"/>
        </w:rPr>
        <w:br/>
      </w:r>
      <w:smartTag w:uri="urn:schemas-microsoft-com:office:smarttags" w:element="State">
        <w:smartTag w:uri="urn:schemas-microsoft-com:office:smarttags" w:element="place">
          <w:r w:rsidRPr="00FC295E">
            <w:rPr>
              <w:rFonts w:ascii="Arial" w:hAnsi="Arial" w:cs="Arial"/>
              <w:sz w:val="20"/>
              <w:szCs w:val="20"/>
            </w:rPr>
            <w:t>WASHINGTON</w:t>
          </w:r>
        </w:smartTag>
      </w:smartTag>
      <w:r w:rsidRPr="00FC295E">
        <w:rPr>
          <w:rFonts w:ascii="Arial" w:hAnsi="Arial" w:cs="Arial"/>
          <w:sz w:val="20"/>
          <w:szCs w:val="20"/>
        </w:rPr>
        <w:t xml:space="preserve"> DC 20420</w:t>
      </w:r>
    </w:p>
    <w:p w:rsidR="004D4529" w:rsidRPr="00FC295E" w:rsidRDefault="004D4529" w:rsidP="00D3579F">
      <w:pPr>
        <w:ind w:left="720"/>
        <w:rPr>
          <w:rFonts w:ascii="Arial" w:hAnsi="Arial" w:cs="Arial"/>
          <w:i/>
          <w:sz w:val="20"/>
          <w:szCs w:val="20"/>
        </w:rPr>
      </w:pPr>
      <w:r w:rsidRPr="00FC295E">
        <w:rPr>
          <w:rFonts w:ascii="Arial" w:hAnsi="Arial" w:cs="Arial"/>
          <w:i/>
          <w:sz w:val="20"/>
          <w:szCs w:val="20"/>
        </w:rPr>
        <w:t xml:space="preserve"> [Cover letter sent with survey to VR&amp;E participants]</w:t>
      </w:r>
    </w:p>
    <w:p w:rsidR="004D4529" w:rsidRPr="00FC295E" w:rsidRDefault="004D4529" w:rsidP="00D3579F">
      <w:pPr>
        <w:ind w:left="720"/>
        <w:rPr>
          <w:rFonts w:ascii="Arial" w:hAnsi="Arial" w:cs="Arial"/>
          <w:sz w:val="20"/>
          <w:szCs w:val="20"/>
        </w:rPr>
      </w:pPr>
    </w:p>
    <w:p w:rsidR="004D4529" w:rsidRPr="00FC295E" w:rsidRDefault="004D4529" w:rsidP="00D3579F">
      <w:pPr>
        <w:ind w:left="720"/>
        <w:rPr>
          <w:rFonts w:ascii="Arial" w:hAnsi="Arial" w:cs="Arial"/>
          <w:sz w:val="20"/>
          <w:szCs w:val="20"/>
        </w:rPr>
      </w:pPr>
    </w:p>
    <w:p w:rsidR="004D4529" w:rsidRPr="00FC295E" w:rsidRDefault="004D4529" w:rsidP="00D3579F">
      <w:pPr>
        <w:ind w:left="720"/>
        <w:rPr>
          <w:rFonts w:ascii="Arial" w:hAnsi="Arial" w:cs="Arial"/>
          <w:sz w:val="20"/>
          <w:szCs w:val="20"/>
        </w:rPr>
      </w:pPr>
      <w:r w:rsidRPr="00FC295E">
        <w:rPr>
          <w:rFonts w:ascii="Arial" w:hAnsi="Arial" w:cs="Arial"/>
          <w:sz w:val="20"/>
          <w:szCs w:val="20"/>
        </w:rPr>
        <w:t>Dear Veteran:</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 xml:space="preserve">Enclosed is the survey from the Department of Veterans Affairs (VA), which I wrote to you about recently.  The survey asks about your thoughts and experiences as a veteran with </w:t>
      </w:r>
      <w:r>
        <w:rPr>
          <w:rFonts w:ascii="Arial" w:hAnsi="Arial" w:cs="Arial"/>
          <w:sz w:val="20"/>
          <w:szCs w:val="20"/>
        </w:rPr>
        <w:t xml:space="preserve">a </w:t>
      </w:r>
      <w:r w:rsidRPr="00FC295E">
        <w:rPr>
          <w:rFonts w:ascii="Arial" w:hAnsi="Arial" w:cs="Arial"/>
          <w:sz w:val="20"/>
          <w:szCs w:val="20"/>
        </w:rPr>
        <w:t>service-connected disabilit</w:t>
      </w:r>
      <w:r>
        <w:rPr>
          <w:rFonts w:ascii="Arial" w:hAnsi="Arial" w:cs="Arial"/>
          <w:sz w:val="20"/>
          <w:szCs w:val="20"/>
        </w:rPr>
        <w:t>y</w:t>
      </w:r>
      <w:r w:rsidRPr="00FC295E">
        <w:rPr>
          <w:rFonts w:ascii="Arial" w:hAnsi="Arial" w:cs="Arial"/>
          <w:sz w:val="20"/>
          <w:szCs w:val="20"/>
        </w:rPr>
        <w:t xml:space="preserve"> who has participated </w:t>
      </w:r>
      <w:r>
        <w:rPr>
          <w:rFonts w:ascii="Arial" w:hAnsi="Arial" w:cs="Arial"/>
          <w:sz w:val="20"/>
          <w:szCs w:val="20"/>
        </w:rPr>
        <w:t>(</w:t>
      </w:r>
      <w:r w:rsidRPr="00FC295E">
        <w:rPr>
          <w:rFonts w:ascii="Arial" w:hAnsi="Arial" w:cs="Arial"/>
          <w:sz w:val="20"/>
          <w:szCs w:val="20"/>
        </w:rPr>
        <w:t>or is currently participating</w:t>
      </w:r>
      <w:r>
        <w:rPr>
          <w:rFonts w:ascii="Arial" w:hAnsi="Arial" w:cs="Arial"/>
          <w:sz w:val="20"/>
          <w:szCs w:val="20"/>
        </w:rPr>
        <w:t>)</w:t>
      </w:r>
      <w:r w:rsidRPr="00FC295E">
        <w:rPr>
          <w:rFonts w:ascii="Arial" w:hAnsi="Arial" w:cs="Arial"/>
          <w:sz w:val="20"/>
          <w:szCs w:val="20"/>
        </w:rPr>
        <w:t xml:space="preserve"> in VA’s Vocational Rehabilitation and Employment (VR&amp;E) program.  VA will use the survey results to improve current services and plan for the future needs of veterans.</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The survey should take about 25 minutes or less to complete.  Instructions on completing the survey are enclosed.</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Completion of the survey is voluntary</w:t>
      </w:r>
      <w:r>
        <w:rPr>
          <w:rFonts w:ascii="Arial" w:hAnsi="Arial" w:cs="Arial"/>
          <w:sz w:val="20"/>
          <w:szCs w:val="20"/>
        </w:rPr>
        <w:t xml:space="preserve"> </w:t>
      </w:r>
      <w:r w:rsidRPr="00FC295E">
        <w:rPr>
          <w:rFonts w:ascii="Arial" w:hAnsi="Arial" w:cs="Arial"/>
          <w:sz w:val="20"/>
          <w:szCs w:val="20"/>
        </w:rPr>
        <w:t xml:space="preserve">and answering any particular question is also voluntary.  Survey responses are kept strictly confidential and will only be used to report results for groups, not individuals.  There is no measurable risk to participants associated with completing the survey.  Your current and future benefits will </w:t>
      </w:r>
      <w:r w:rsidRPr="00FC295E">
        <w:rPr>
          <w:rFonts w:ascii="Arial" w:hAnsi="Arial" w:cs="Arial"/>
          <w:sz w:val="20"/>
          <w:szCs w:val="20"/>
          <w:u w:val="single"/>
        </w:rPr>
        <w:t>not</w:t>
      </w:r>
      <w:r w:rsidRPr="00FC295E">
        <w:rPr>
          <w:rFonts w:ascii="Arial" w:hAnsi="Arial" w:cs="Arial"/>
          <w:sz w:val="20"/>
          <w:szCs w:val="20"/>
        </w:rPr>
        <w:t xml:space="preserve"> be affected by whether or not you participate in the survey.  </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VA has asked an independent research firm to conduct the survey.  If you have questions about your participation in the survey, please call an ICF International representative at 1-888-XXX-XXXX between the hours of 9 am - 5 pm Eastern Time.</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Your assistance with this important project is greatly appreciated.</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t>Sincerely yours,</w:t>
      </w:r>
    </w:p>
    <w:p w:rsidR="004D4529" w:rsidRPr="00FC295E" w:rsidRDefault="004D4529" w:rsidP="00D3579F">
      <w:pPr>
        <w:ind w:left="720" w:firstLine="720"/>
        <w:rPr>
          <w:rFonts w:ascii="Arial" w:hAnsi="Arial" w:cs="Arial"/>
          <w:sz w:val="20"/>
          <w:szCs w:val="20"/>
        </w:rPr>
      </w:pPr>
    </w:p>
    <w:p w:rsidR="004D4529" w:rsidRPr="00FC295E" w:rsidRDefault="004D4529" w:rsidP="00D3579F">
      <w:pPr>
        <w:ind w:left="720" w:firstLine="720"/>
        <w:rPr>
          <w:rFonts w:ascii="Arial" w:hAnsi="Arial" w:cs="Arial"/>
          <w:sz w:val="20"/>
          <w:szCs w:val="20"/>
        </w:rPr>
      </w:pP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t xml:space="preserve">[Name]   </w:t>
      </w:r>
    </w:p>
    <w:p w:rsidR="004D4529" w:rsidRPr="00FC295E" w:rsidRDefault="004D4529" w:rsidP="00D3579F">
      <w:pPr>
        <w:ind w:left="1440"/>
        <w:jc w:val="center"/>
        <w:rPr>
          <w:rFonts w:ascii="Arial" w:hAnsi="Arial" w:cs="Arial"/>
          <w:sz w:val="20"/>
          <w:szCs w:val="20"/>
        </w:rPr>
      </w:pPr>
      <w:r w:rsidRPr="00FC295E">
        <w:rPr>
          <w:rFonts w:ascii="Arial" w:hAnsi="Arial" w:cs="Arial"/>
          <w:sz w:val="20"/>
          <w:szCs w:val="20"/>
        </w:rPr>
        <w:t xml:space="preserve">     Assistant Secretary</w:t>
      </w:r>
    </w:p>
    <w:p w:rsidR="004D4529" w:rsidRPr="00FC295E" w:rsidRDefault="004D4529" w:rsidP="00D3579F">
      <w:pPr>
        <w:jc w:val="center"/>
        <w:rPr>
          <w:rFonts w:ascii="Arial" w:hAnsi="Arial" w:cs="Arial"/>
          <w:sz w:val="20"/>
          <w:szCs w:val="20"/>
        </w:rPr>
      </w:pPr>
      <w:r w:rsidRPr="00FC295E">
        <w:rPr>
          <w:rFonts w:ascii="Arial" w:hAnsi="Arial" w:cs="Arial"/>
          <w:sz w:val="20"/>
          <w:szCs w:val="20"/>
        </w:rPr>
        <w:t xml:space="preserve">            </w:t>
      </w:r>
    </w:p>
    <w:p w:rsidR="004D4529" w:rsidRPr="00FC295E" w:rsidRDefault="004D4529" w:rsidP="00D3579F">
      <w:pPr>
        <w:rPr>
          <w:rFonts w:ascii="Arial" w:hAnsi="Arial" w:cs="Arial"/>
          <w:sz w:val="20"/>
          <w:szCs w:val="20"/>
        </w:rPr>
      </w:pPr>
      <w:r w:rsidRPr="00FC295E">
        <w:rPr>
          <w:rFonts w:ascii="Arial" w:hAnsi="Arial" w:cs="Arial"/>
          <w:sz w:val="20"/>
          <w:szCs w:val="20"/>
        </w:rPr>
        <w:tab/>
        <w:t>Enclosure</w:t>
      </w:r>
      <w:r w:rsidRPr="00FC295E">
        <w:rPr>
          <w:rFonts w:ascii="Arial" w:hAnsi="Arial" w:cs="Arial"/>
          <w:sz w:val="20"/>
          <w:szCs w:val="20"/>
        </w:rPr>
        <w:br w:type="page"/>
        <w:t>&lt;VA LOGO&gt;</w:t>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p>
    <w:p w:rsidR="004D4529" w:rsidRPr="00FC295E" w:rsidRDefault="004D4529" w:rsidP="00D3579F">
      <w:pPr>
        <w:jc w:val="center"/>
        <w:rPr>
          <w:rFonts w:ascii="Arial" w:hAnsi="Arial" w:cs="Arial"/>
          <w:sz w:val="20"/>
          <w:szCs w:val="20"/>
        </w:rPr>
      </w:pPr>
      <w:r w:rsidRPr="00FC295E">
        <w:rPr>
          <w:rFonts w:ascii="Arial" w:hAnsi="Arial" w:cs="Arial"/>
          <w:sz w:val="20"/>
          <w:szCs w:val="20"/>
        </w:rPr>
        <w:t>DEPARTMENT OF VETERANS AFFAIRS</w:t>
      </w:r>
      <w:r w:rsidRPr="00FC295E">
        <w:rPr>
          <w:rFonts w:ascii="Arial" w:hAnsi="Arial" w:cs="Arial"/>
          <w:sz w:val="20"/>
          <w:szCs w:val="20"/>
        </w:rPr>
        <w:br/>
        <w:t>ASSISTANT SECRETARY FOR POLICY AND PLANNING</w:t>
      </w:r>
      <w:r w:rsidRPr="00FC295E">
        <w:rPr>
          <w:rFonts w:ascii="Arial" w:hAnsi="Arial" w:cs="Arial"/>
          <w:sz w:val="20"/>
          <w:szCs w:val="20"/>
        </w:rPr>
        <w:br/>
      </w:r>
      <w:smartTag w:uri="urn:schemas-microsoft-com:office:smarttags" w:element="State">
        <w:smartTag w:uri="urn:schemas-microsoft-com:office:smarttags" w:element="place">
          <w:r w:rsidRPr="00FC295E">
            <w:rPr>
              <w:rFonts w:ascii="Arial" w:hAnsi="Arial" w:cs="Arial"/>
              <w:sz w:val="20"/>
              <w:szCs w:val="20"/>
            </w:rPr>
            <w:t>WASHINGTON</w:t>
          </w:r>
        </w:smartTag>
      </w:smartTag>
      <w:r w:rsidRPr="00FC295E">
        <w:rPr>
          <w:rFonts w:ascii="Arial" w:hAnsi="Arial" w:cs="Arial"/>
          <w:sz w:val="20"/>
          <w:szCs w:val="20"/>
        </w:rPr>
        <w:t xml:space="preserve"> DC 20420</w:t>
      </w:r>
    </w:p>
    <w:p w:rsidR="004D4529" w:rsidRPr="00FC295E" w:rsidRDefault="004D4529" w:rsidP="00D3579F">
      <w:pPr>
        <w:rPr>
          <w:rFonts w:ascii="Arial" w:hAnsi="Arial" w:cs="Arial"/>
          <w:i/>
          <w:sz w:val="20"/>
          <w:szCs w:val="20"/>
        </w:rPr>
      </w:pPr>
      <w:r w:rsidRPr="00FC295E">
        <w:rPr>
          <w:rFonts w:ascii="Arial" w:hAnsi="Arial" w:cs="Arial"/>
          <w:i/>
          <w:sz w:val="20"/>
          <w:szCs w:val="20"/>
        </w:rPr>
        <w:t xml:space="preserve"> [Instructions sent with survey to VR&amp;E participants]</w:t>
      </w:r>
    </w:p>
    <w:p w:rsidR="004D4529" w:rsidRPr="00FC295E" w:rsidRDefault="004D4529" w:rsidP="00D3579F">
      <w:pPr>
        <w:ind w:left="720"/>
        <w:rPr>
          <w:rFonts w:ascii="Arial" w:hAnsi="Arial" w:cs="Arial"/>
          <w:sz w:val="20"/>
          <w:szCs w:val="20"/>
        </w:rPr>
      </w:pPr>
    </w:p>
    <w:p w:rsidR="004D4529" w:rsidRPr="00FC295E" w:rsidRDefault="004D4529" w:rsidP="00D3579F">
      <w:pPr>
        <w:ind w:left="720"/>
        <w:rPr>
          <w:rFonts w:ascii="Arial" w:hAnsi="Arial" w:cs="Arial"/>
          <w:sz w:val="20"/>
          <w:szCs w:val="20"/>
        </w:rPr>
      </w:pPr>
    </w:p>
    <w:p w:rsidR="004D4529" w:rsidRPr="00FC295E" w:rsidRDefault="004D4529" w:rsidP="00D3579F">
      <w:pPr>
        <w:tabs>
          <w:tab w:val="left" w:pos="10800"/>
        </w:tabs>
        <w:jc w:val="both"/>
        <w:rPr>
          <w:rFonts w:ascii="Arial" w:hAnsi="Arial" w:cs="Arial"/>
          <w:sz w:val="20"/>
          <w:szCs w:val="20"/>
        </w:rPr>
      </w:pPr>
      <w:r w:rsidRPr="00FC295E">
        <w:rPr>
          <w:rFonts w:ascii="Arial" w:hAnsi="Arial" w:cs="Arial"/>
          <w:sz w:val="20"/>
          <w:szCs w:val="20"/>
        </w:rPr>
        <w:t>Dear Veteran:</w:t>
      </w:r>
    </w:p>
    <w:p w:rsidR="004D4529" w:rsidRPr="00FC295E" w:rsidRDefault="004D4529" w:rsidP="00D3579F">
      <w:pPr>
        <w:autoSpaceDE w:val="0"/>
        <w:autoSpaceDN w:val="0"/>
        <w:adjustRightInd w:val="0"/>
        <w:rPr>
          <w:rFonts w:ascii="Arial" w:hAnsi="Arial" w:cs="Arial"/>
          <w:sz w:val="20"/>
          <w:szCs w:val="20"/>
        </w:rPr>
      </w:pPr>
      <w:r w:rsidRPr="00FC295E">
        <w:rPr>
          <w:rFonts w:ascii="Arial" w:hAnsi="Arial" w:cs="Arial"/>
          <w:sz w:val="20"/>
          <w:szCs w:val="20"/>
        </w:rPr>
        <w:t>This letter is to provide instructions on completing the survey on vocational rehabilitation and employment services.  The survey can be completed in one of two ways:</w:t>
      </w:r>
    </w:p>
    <w:p w:rsidR="004D4529" w:rsidRPr="00FC295E" w:rsidRDefault="004D4529" w:rsidP="00D3579F">
      <w:pPr>
        <w:numPr>
          <w:ilvl w:val="0"/>
          <w:numId w:val="40"/>
        </w:numPr>
        <w:spacing w:after="0"/>
        <w:ind w:right="-360"/>
        <w:rPr>
          <w:rFonts w:ascii="Arial" w:hAnsi="Arial" w:cs="Arial"/>
          <w:b/>
          <w:smallCaps/>
          <w:sz w:val="20"/>
          <w:szCs w:val="20"/>
        </w:rPr>
      </w:pPr>
      <w:r w:rsidRPr="00FC295E">
        <w:rPr>
          <w:rFonts w:ascii="Arial" w:hAnsi="Arial" w:cs="Arial"/>
          <w:b/>
          <w:bCs/>
          <w:iCs/>
          <w:smallCaps/>
          <w:sz w:val="20"/>
          <w:szCs w:val="20"/>
        </w:rPr>
        <w:t>Option 1</w:t>
      </w:r>
      <w:r w:rsidRPr="00FC295E">
        <w:rPr>
          <w:rFonts w:ascii="Arial" w:hAnsi="Arial" w:cs="Arial"/>
          <w:b/>
          <w:smallCaps/>
          <w:sz w:val="20"/>
          <w:szCs w:val="20"/>
        </w:rPr>
        <w:t>:  Web-Based Survey</w:t>
      </w:r>
    </w:p>
    <w:p w:rsidR="004D4529" w:rsidRPr="00FC295E" w:rsidRDefault="004D4529" w:rsidP="00D3579F">
      <w:pPr>
        <w:ind w:left="720" w:right="-360" w:firstLine="720"/>
        <w:rPr>
          <w:rFonts w:ascii="Arial" w:hAnsi="Arial" w:cs="Arial"/>
          <w:sz w:val="20"/>
          <w:szCs w:val="20"/>
        </w:rPr>
      </w:pPr>
      <w:r w:rsidRPr="00FC295E">
        <w:rPr>
          <w:rFonts w:ascii="Arial" w:hAnsi="Arial" w:cs="Arial"/>
          <w:sz w:val="20"/>
          <w:szCs w:val="20"/>
        </w:rPr>
        <w:t>Web Address: [Add here]</w:t>
      </w:r>
    </w:p>
    <w:p w:rsidR="004D4529" w:rsidRPr="00FC295E" w:rsidRDefault="004D4529" w:rsidP="00D3579F">
      <w:pPr>
        <w:ind w:left="720" w:right="-360" w:firstLine="720"/>
        <w:rPr>
          <w:rFonts w:ascii="Arial" w:hAnsi="Arial" w:cs="Arial"/>
          <w:sz w:val="20"/>
          <w:szCs w:val="20"/>
        </w:rPr>
      </w:pPr>
      <w:r w:rsidRPr="00FC295E">
        <w:rPr>
          <w:rFonts w:ascii="Arial" w:hAnsi="Arial" w:cs="Arial"/>
          <w:sz w:val="20"/>
          <w:szCs w:val="20"/>
        </w:rPr>
        <w:t>Your Password: [Add here]</w:t>
      </w:r>
    </w:p>
    <w:p w:rsidR="004D4529" w:rsidRPr="00FC295E" w:rsidRDefault="004D4529" w:rsidP="00D3579F">
      <w:pPr>
        <w:ind w:left="1800" w:right="-360"/>
        <w:rPr>
          <w:rFonts w:ascii="Arial" w:hAnsi="Arial" w:cs="Arial"/>
          <w:b/>
          <w:sz w:val="20"/>
          <w:szCs w:val="20"/>
        </w:rPr>
      </w:pPr>
    </w:p>
    <w:p w:rsidR="004D4529" w:rsidRPr="00FC295E" w:rsidRDefault="004D4529" w:rsidP="00D3579F">
      <w:pPr>
        <w:numPr>
          <w:ilvl w:val="0"/>
          <w:numId w:val="40"/>
        </w:numPr>
        <w:spacing w:after="0"/>
        <w:ind w:right="-360"/>
        <w:rPr>
          <w:rFonts w:ascii="Arial" w:hAnsi="Arial" w:cs="Arial"/>
          <w:b/>
          <w:bCs/>
          <w:iCs/>
          <w:smallCaps/>
          <w:sz w:val="20"/>
          <w:szCs w:val="20"/>
        </w:rPr>
      </w:pPr>
      <w:r w:rsidRPr="00FC295E">
        <w:rPr>
          <w:rFonts w:ascii="Arial" w:hAnsi="Arial" w:cs="Arial"/>
          <w:b/>
          <w:bCs/>
          <w:iCs/>
          <w:smallCaps/>
          <w:sz w:val="20"/>
          <w:szCs w:val="20"/>
        </w:rPr>
        <w:t>Option  2: Paper-Based Survey</w:t>
      </w:r>
    </w:p>
    <w:p w:rsidR="004D4529" w:rsidRPr="00FC295E" w:rsidRDefault="004D4529" w:rsidP="00D3579F">
      <w:pPr>
        <w:ind w:left="1440" w:right="-360"/>
        <w:rPr>
          <w:rFonts w:ascii="Arial" w:hAnsi="Arial" w:cs="Arial"/>
          <w:sz w:val="20"/>
          <w:szCs w:val="20"/>
        </w:rPr>
      </w:pPr>
      <w:r w:rsidRPr="00FC295E">
        <w:rPr>
          <w:rFonts w:ascii="Arial" w:hAnsi="Arial" w:cs="Arial"/>
          <w:sz w:val="20"/>
          <w:szCs w:val="20"/>
        </w:rPr>
        <w:t xml:space="preserve">Fill out the enclosed survey using a pencil or pen (black or blue ink).  </w:t>
      </w:r>
      <w:r w:rsidRPr="00FC295E">
        <w:rPr>
          <w:rFonts w:ascii="Arial" w:hAnsi="Arial" w:cs="Arial"/>
          <w:bCs/>
          <w:iCs/>
          <w:sz w:val="20"/>
          <w:szCs w:val="20"/>
        </w:rPr>
        <w:t>After you have completed the survey, return it in the postage-paid envelope.</w:t>
      </w:r>
    </w:p>
    <w:p w:rsidR="004D4529" w:rsidRPr="00FC295E" w:rsidRDefault="004D4529" w:rsidP="00D3579F">
      <w:pPr>
        <w:rPr>
          <w:rFonts w:ascii="Arial" w:hAnsi="Arial" w:cs="Arial"/>
          <w:sz w:val="20"/>
          <w:szCs w:val="20"/>
        </w:rPr>
      </w:pPr>
      <w:r w:rsidRPr="00FC295E">
        <w:rPr>
          <w:rFonts w:ascii="Arial" w:hAnsi="Arial" w:cs="Arial"/>
          <w:sz w:val="20"/>
          <w:szCs w:val="20"/>
        </w:rPr>
        <w:t xml:space="preserve">Please complete the survey using </w:t>
      </w:r>
      <w:r w:rsidRPr="00FC295E">
        <w:rPr>
          <w:rFonts w:ascii="Arial" w:hAnsi="Arial" w:cs="Arial"/>
          <w:b/>
          <w:i/>
          <w:sz w:val="20"/>
          <w:szCs w:val="20"/>
        </w:rPr>
        <w:t>one</w:t>
      </w:r>
      <w:r w:rsidRPr="00FC295E">
        <w:rPr>
          <w:rFonts w:ascii="Arial" w:hAnsi="Arial" w:cs="Arial"/>
          <w:sz w:val="20"/>
          <w:szCs w:val="20"/>
        </w:rPr>
        <w:t xml:space="preserve"> of the two options.  </w:t>
      </w:r>
      <w:r w:rsidRPr="00FC295E">
        <w:rPr>
          <w:rFonts w:ascii="Arial" w:hAnsi="Arial" w:cs="Arial"/>
          <w:b/>
          <w:sz w:val="20"/>
          <w:szCs w:val="20"/>
        </w:rPr>
        <w:t>Please do not complete both the paper and Web versions</w:t>
      </w:r>
      <w:r w:rsidRPr="00FC295E">
        <w:rPr>
          <w:rFonts w:ascii="Arial" w:hAnsi="Arial" w:cs="Arial"/>
          <w:sz w:val="20"/>
          <w:szCs w:val="20"/>
        </w:rPr>
        <w:t>.  Thank you in advance for your assistance with this important project.</w:t>
      </w:r>
    </w:p>
    <w:p w:rsidR="004D4529" w:rsidRPr="00FC295E" w:rsidRDefault="004D4529" w:rsidP="00D3579F">
      <w:pPr>
        <w:tabs>
          <w:tab w:val="left" w:pos="1440"/>
          <w:tab w:val="left" w:pos="1800"/>
          <w:tab w:val="left" w:pos="2340"/>
          <w:tab w:val="left" w:pos="2700"/>
          <w:tab w:val="left" w:pos="3420"/>
          <w:tab w:val="left" w:pos="8146"/>
        </w:tabs>
        <w:rPr>
          <w:rFonts w:ascii="Arial" w:hAnsi="Arial" w:cs="Arial"/>
          <w:sz w:val="20"/>
          <w:szCs w:val="20"/>
        </w:rPr>
      </w:pPr>
      <w:r w:rsidRPr="00FC295E">
        <w:rPr>
          <w:rFonts w:ascii="Arial" w:hAnsi="Arial" w:cs="Arial"/>
          <w:sz w:val="20"/>
          <w:szCs w:val="20"/>
        </w:rPr>
        <w:t>If you have questions about your participation in the survey, please call an ICF International representative at 1-888-XXX-XXXX between the hours of 9 am - 5 pm Eastern Time.</w:t>
      </w:r>
    </w:p>
    <w:p w:rsidR="004D4529" w:rsidRPr="00FC295E" w:rsidRDefault="004D4529" w:rsidP="00D3579F">
      <w:pPr>
        <w:tabs>
          <w:tab w:val="left" w:pos="1440"/>
          <w:tab w:val="left" w:pos="1800"/>
          <w:tab w:val="left" w:pos="2340"/>
          <w:tab w:val="left" w:pos="2700"/>
          <w:tab w:val="left" w:pos="3420"/>
          <w:tab w:val="left" w:pos="8146"/>
        </w:tabs>
        <w:rPr>
          <w:rFonts w:ascii="Arial" w:hAnsi="Arial" w:cs="Arial"/>
          <w:b/>
          <w:sz w:val="20"/>
          <w:szCs w:val="20"/>
        </w:rPr>
      </w:pPr>
      <w:r w:rsidRPr="00FC295E">
        <w:rPr>
          <w:rFonts w:ascii="Arial" w:hAnsi="Arial" w:cs="Arial"/>
          <w:sz w:val="20"/>
          <w:szCs w:val="20"/>
        </w:rPr>
        <w:br w:type="page"/>
      </w:r>
      <w:r w:rsidRPr="00FC295E">
        <w:rPr>
          <w:rFonts w:ascii="Arial" w:hAnsi="Arial" w:cs="Arial"/>
          <w:i/>
          <w:sz w:val="20"/>
          <w:szCs w:val="20"/>
        </w:rPr>
        <w:t>[Reminder Postcard #1]</w:t>
      </w:r>
    </w:p>
    <w:p w:rsidR="004D4529" w:rsidRPr="00FC295E" w:rsidRDefault="004D4529" w:rsidP="00D3579F">
      <w:pPr>
        <w:tabs>
          <w:tab w:val="left" w:pos="1440"/>
          <w:tab w:val="left" w:pos="1800"/>
          <w:tab w:val="left" w:pos="2340"/>
          <w:tab w:val="left" w:pos="2700"/>
          <w:tab w:val="left" w:pos="3420"/>
          <w:tab w:val="left" w:pos="8146"/>
        </w:tabs>
        <w:rPr>
          <w:rFonts w:ascii="Arial" w:hAnsi="Arial" w:cs="Arial"/>
          <w:b/>
          <w:sz w:val="20"/>
          <w:szCs w:val="20"/>
        </w:rPr>
      </w:pPr>
      <w:r>
        <w:rPr>
          <w:noProof/>
        </w:rPr>
        <w:pict>
          <v:rect id="_x0000_s1026" style="position:absolute;margin-left:-31.95pt;margin-top:2.65pt;width:531pt;height:350.4pt;z-index:251658240">
            <v:fill opacity="0"/>
            <v:textbox style="mso-next-textbox:#_x0000_s1026">
              <w:txbxContent>
                <w:p w:rsidR="004D4529" w:rsidRDefault="004D4529" w:rsidP="00D3579F">
                  <w:pPr>
                    <w:tabs>
                      <w:tab w:val="left" w:pos="1440"/>
                      <w:tab w:val="left" w:pos="1800"/>
                      <w:tab w:val="left" w:pos="2340"/>
                      <w:tab w:val="left" w:pos="2700"/>
                      <w:tab w:val="left" w:pos="3420"/>
                      <w:tab w:val="left" w:pos="8146"/>
                    </w:tabs>
                    <w:jc w:val="center"/>
                    <w:rPr>
                      <w:rFonts w:ascii="Arial" w:hAnsi="Arial" w:cs="Arial"/>
                      <w:b/>
                    </w:rPr>
                  </w:pPr>
                </w:p>
                <w:p w:rsidR="004D4529" w:rsidRPr="005202BE" w:rsidRDefault="004D4529" w:rsidP="00D3579F">
                  <w:pPr>
                    <w:tabs>
                      <w:tab w:val="left" w:pos="1440"/>
                      <w:tab w:val="left" w:pos="1800"/>
                      <w:tab w:val="left" w:pos="2340"/>
                      <w:tab w:val="left" w:pos="2700"/>
                      <w:tab w:val="left" w:pos="3420"/>
                      <w:tab w:val="left" w:pos="8146"/>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smartTag w:uri="urn:schemas-microsoft-com:office:smarttags" w:element="country-region">
                    <w:smartTag w:uri="urn:schemas-microsoft-com:office:smarttags" w:element="place">
                      <w:r w:rsidRPr="005202BE">
                        <w:rPr>
                          <w:rFonts w:ascii="Arial" w:hAnsi="Arial" w:cs="Arial"/>
                          <w:b/>
                        </w:rPr>
                        <w:t>U.S.</w:t>
                      </w:r>
                    </w:smartTag>
                  </w:smartTag>
                  <w:r w:rsidRPr="005202BE">
                    <w:rPr>
                      <w:rFonts w:ascii="Arial" w:hAnsi="Arial" w:cs="Arial"/>
                      <w:b/>
                    </w:rPr>
                    <w:t xml:space="preserve"> DEPARTMENT OF VETERANS AFFAIRS</w:t>
                  </w:r>
                </w:p>
                <w:p w:rsidR="004D4529" w:rsidRPr="00584565" w:rsidRDefault="004D4529" w:rsidP="00D3579F">
                  <w:pPr>
                    <w:tabs>
                      <w:tab w:val="left" w:pos="1440"/>
                      <w:tab w:val="left" w:pos="1800"/>
                      <w:tab w:val="left" w:pos="2340"/>
                      <w:tab w:val="left" w:pos="2700"/>
                      <w:tab w:val="left" w:pos="3420"/>
                      <w:tab w:val="left" w:pos="8146"/>
                    </w:tabs>
                    <w:jc w:val="center"/>
                    <w:rPr>
                      <w:rFonts w:ascii="Arial" w:hAnsi="Arial" w:cs="Arial"/>
                      <w:i/>
                    </w:rPr>
                  </w:pPr>
                  <w:r>
                    <w:rPr>
                      <w:rFonts w:ascii="Arial" w:hAnsi="Arial" w:cs="Arial"/>
                      <w:b/>
                    </w:rPr>
                    <w:tab/>
                  </w:r>
                  <w:r w:rsidRPr="00584565">
                    <w:rPr>
                      <w:rFonts w:ascii="Arial" w:hAnsi="Arial" w:cs="Arial"/>
                      <w:b/>
                    </w:rPr>
                    <w:t>VOCATIONAL REHABILITATION AND EMPLOYMENT (VR&amp;E) SURVEY</w:t>
                  </w:r>
                </w:p>
                <w:p w:rsidR="004D4529" w:rsidRPr="00584565" w:rsidRDefault="004D4529" w:rsidP="00D3579F">
                  <w:pPr>
                    <w:tabs>
                      <w:tab w:val="left" w:pos="8146"/>
                    </w:tabs>
                    <w:jc w:val="right"/>
                    <w:rPr>
                      <w:rFonts w:ascii="Arial" w:hAnsi="Arial" w:cs="Arial"/>
                      <w:i/>
                    </w:rPr>
                  </w:pPr>
                </w:p>
                <w:p w:rsidR="004D4529" w:rsidRPr="00584565" w:rsidRDefault="004D4529" w:rsidP="00D3579F">
                  <w:pPr>
                    <w:tabs>
                      <w:tab w:val="left" w:pos="8146"/>
                    </w:tabs>
                    <w:rPr>
                      <w:rFonts w:ascii="Arial" w:hAnsi="Arial" w:cs="Arial"/>
                      <w:sz w:val="20"/>
                      <w:szCs w:val="20"/>
                    </w:rPr>
                  </w:pPr>
                </w:p>
                <w:p w:rsidR="004D4529" w:rsidRPr="00584565" w:rsidRDefault="004D4529" w:rsidP="00D3579F">
                  <w:pPr>
                    <w:tabs>
                      <w:tab w:val="left" w:pos="8146"/>
                    </w:tabs>
                    <w:rPr>
                      <w:rFonts w:ascii="Arial" w:hAnsi="Arial" w:cs="Arial"/>
                      <w:sz w:val="20"/>
                      <w:szCs w:val="20"/>
                    </w:rPr>
                  </w:pPr>
                </w:p>
                <w:p w:rsidR="004D4529" w:rsidRPr="00D23051" w:rsidRDefault="004D4529" w:rsidP="00D3579F">
                  <w:pPr>
                    <w:pStyle w:val="BodyText"/>
                    <w:spacing w:after="0"/>
                    <w:rPr>
                      <w:rFonts w:ascii="Arial" w:hAnsi="Arial" w:cs="Arial"/>
                      <w:sz w:val="20"/>
                      <w:szCs w:val="20"/>
                    </w:rPr>
                  </w:pPr>
                  <w:r w:rsidRPr="00584565">
                    <w:rPr>
                      <w:rFonts w:ascii="Arial" w:hAnsi="Arial" w:cs="Arial"/>
                      <w:sz w:val="20"/>
                      <w:szCs w:val="20"/>
                    </w:rPr>
                    <w:t>Recently, we asked you to complete an importa</w:t>
                  </w:r>
                  <w:r>
                    <w:rPr>
                      <w:rFonts w:ascii="Arial" w:hAnsi="Arial" w:cs="Arial"/>
                      <w:sz w:val="20"/>
                      <w:szCs w:val="20"/>
                    </w:rPr>
                    <w:t xml:space="preserve">nt survey regarding </w:t>
                  </w:r>
                  <w:r w:rsidRPr="00584565">
                    <w:rPr>
                      <w:rFonts w:ascii="Arial" w:hAnsi="Arial" w:cs="Arial"/>
                      <w:sz w:val="20"/>
                      <w:szCs w:val="20"/>
                    </w:rPr>
                    <w:t xml:space="preserve">VA’s Vocational Rehabilitation and Employment </w:t>
                  </w:r>
                  <w:r>
                    <w:rPr>
                      <w:rFonts w:ascii="Arial" w:hAnsi="Arial" w:cs="Arial"/>
                      <w:sz w:val="20"/>
                      <w:szCs w:val="20"/>
                    </w:rPr>
                    <w:t>(VR&amp;E) p</w:t>
                  </w:r>
                  <w:r w:rsidRPr="00584565">
                    <w:rPr>
                      <w:rFonts w:ascii="Arial" w:hAnsi="Arial" w:cs="Arial"/>
                      <w:sz w:val="20"/>
                      <w:szCs w:val="20"/>
                    </w:rPr>
                    <w:t>rogram</w:t>
                  </w:r>
                  <w:r w:rsidRPr="00D23051">
                    <w:rPr>
                      <w:rFonts w:ascii="Arial" w:hAnsi="Arial" w:cs="Arial"/>
                      <w:sz w:val="20"/>
                      <w:szCs w:val="20"/>
                    </w:rPr>
                    <w:t>.</w:t>
                  </w:r>
                  <w:r>
                    <w:rPr>
                      <w:rFonts w:ascii="Arial" w:hAnsi="Arial" w:cs="Arial"/>
                      <w:sz w:val="20"/>
                      <w:szCs w:val="20"/>
                    </w:rPr>
                    <w:t xml:space="preserve">  </w:t>
                  </w:r>
                  <w:r w:rsidRPr="00D23051">
                    <w:rPr>
                      <w:rFonts w:ascii="Arial" w:hAnsi="Arial" w:cs="Arial"/>
                      <w:sz w:val="20"/>
                      <w:szCs w:val="20"/>
                    </w:rPr>
                    <w:t xml:space="preserve">If you have already completed the survey, thank you for your feedback.  If not, please take a few minutes to complete the survey </w:t>
                  </w:r>
                  <w:r>
                    <w:rPr>
                      <w:rFonts w:ascii="Arial" w:hAnsi="Arial" w:cs="Arial"/>
                      <w:sz w:val="20"/>
                      <w:szCs w:val="20"/>
                    </w:rPr>
                    <w:t>so that we can</w:t>
                  </w:r>
                  <w:r w:rsidRPr="00D23051">
                    <w:rPr>
                      <w:rFonts w:ascii="Arial" w:hAnsi="Arial" w:cs="Arial"/>
                      <w:sz w:val="20"/>
                      <w:szCs w:val="20"/>
                    </w:rPr>
                    <w:t xml:space="preserve"> </w:t>
                  </w:r>
                  <w:r>
                    <w:rPr>
                      <w:rFonts w:ascii="Arial" w:hAnsi="Arial" w:cs="Arial"/>
                      <w:sz w:val="20"/>
                      <w:szCs w:val="20"/>
                    </w:rPr>
                    <w:t>improve the services that VA provides to</w:t>
                  </w:r>
                  <w:r w:rsidRPr="00D23051">
                    <w:rPr>
                      <w:rFonts w:ascii="Arial" w:hAnsi="Arial" w:cs="Arial"/>
                      <w:sz w:val="20"/>
                      <w:szCs w:val="20"/>
                    </w:rPr>
                    <w:t xml:space="preserve"> veterans and their families. </w:t>
                  </w:r>
                </w:p>
                <w:p w:rsidR="004D4529" w:rsidRPr="00D23051" w:rsidRDefault="004D4529" w:rsidP="00D3579F">
                  <w:pPr>
                    <w:pStyle w:val="BodyText"/>
                    <w:spacing w:after="0"/>
                    <w:rPr>
                      <w:rFonts w:ascii="Arial" w:hAnsi="Arial" w:cs="Arial"/>
                      <w:sz w:val="20"/>
                      <w:szCs w:val="20"/>
                    </w:rPr>
                  </w:pPr>
                </w:p>
                <w:p w:rsidR="004D4529" w:rsidRDefault="004D4529" w:rsidP="00D3579F">
                  <w:pPr>
                    <w:pStyle w:val="BodyText"/>
                    <w:rPr>
                      <w:rFonts w:ascii="Arial" w:hAnsi="Arial" w:cs="Arial"/>
                      <w:sz w:val="20"/>
                      <w:szCs w:val="20"/>
                    </w:rPr>
                  </w:pPr>
                  <w:r>
                    <w:rPr>
                      <w:rFonts w:ascii="Arial" w:hAnsi="Arial" w:cs="Arial"/>
                      <w:sz w:val="20"/>
                      <w:szCs w:val="20"/>
                    </w:rPr>
                    <w:t>You can complete your survey</w:t>
                  </w:r>
                  <w:r w:rsidRPr="00D23051">
                    <w:rPr>
                      <w:rFonts w:ascii="Arial" w:hAnsi="Arial" w:cs="Arial"/>
                      <w:sz w:val="20"/>
                      <w:szCs w:val="20"/>
                    </w:rPr>
                    <w:t xml:space="preserve"> in one of two ways:</w:t>
                  </w:r>
                </w:p>
                <w:p w:rsidR="004D4529" w:rsidRPr="00D23051" w:rsidRDefault="004D4529" w:rsidP="00D3579F">
                  <w:pPr>
                    <w:numPr>
                      <w:ilvl w:val="0"/>
                      <w:numId w:val="40"/>
                    </w:numPr>
                    <w:ind w:right="-360"/>
                    <w:rPr>
                      <w:rFonts w:ascii="Arial" w:hAnsi="Arial" w:cs="Arial"/>
                      <w:b/>
                      <w:smallCaps/>
                      <w:sz w:val="20"/>
                      <w:szCs w:val="20"/>
                    </w:rPr>
                  </w:pPr>
                  <w:r w:rsidRPr="00D23051">
                    <w:rPr>
                      <w:rFonts w:ascii="Arial" w:hAnsi="Arial" w:cs="Arial"/>
                      <w:b/>
                      <w:bCs/>
                      <w:iCs/>
                      <w:smallCaps/>
                      <w:sz w:val="20"/>
                      <w:szCs w:val="20"/>
                    </w:rPr>
                    <w:t xml:space="preserve">Option </w:t>
                  </w:r>
                  <w:r>
                    <w:rPr>
                      <w:rFonts w:ascii="Arial" w:hAnsi="Arial" w:cs="Arial"/>
                      <w:b/>
                      <w:bCs/>
                      <w:iCs/>
                      <w:smallCaps/>
                      <w:sz w:val="20"/>
                      <w:szCs w:val="20"/>
                    </w:rPr>
                    <w:t>1</w:t>
                  </w:r>
                  <w:r w:rsidRPr="00D23051">
                    <w:rPr>
                      <w:rFonts w:ascii="Arial" w:hAnsi="Arial" w:cs="Arial"/>
                      <w:b/>
                      <w:smallCaps/>
                      <w:sz w:val="20"/>
                      <w:szCs w:val="20"/>
                    </w:rPr>
                    <w:t>:  Web-Based Survey</w:t>
                  </w:r>
                </w:p>
                <w:p w:rsidR="004D4529" w:rsidRPr="005E322B" w:rsidRDefault="004D4529" w:rsidP="00D3579F">
                  <w:pPr>
                    <w:ind w:left="720" w:right="-360" w:firstLine="720"/>
                    <w:rPr>
                      <w:rFonts w:ascii="Arial" w:hAnsi="Arial" w:cs="Arial"/>
                      <w:sz w:val="20"/>
                      <w:szCs w:val="20"/>
                    </w:rPr>
                  </w:pPr>
                  <w:r w:rsidRPr="005E322B">
                    <w:rPr>
                      <w:rFonts w:ascii="Arial" w:hAnsi="Arial" w:cs="Arial"/>
                      <w:sz w:val="20"/>
                      <w:szCs w:val="20"/>
                    </w:rPr>
                    <w:t>Web Address: [Add here]</w:t>
                  </w:r>
                </w:p>
                <w:p w:rsidR="004D4529" w:rsidRPr="005E322B" w:rsidRDefault="004D4529" w:rsidP="00D3579F">
                  <w:pPr>
                    <w:ind w:left="720" w:right="-360" w:firstLine="720"/>
                    <w:rPr>
                      <w:rFonts w:ascii="Arial" w:hAnsi="Arial" w:cs="Arial"/>
                      <w:sz w:val="20"/>
                      <w:szCs w:val="20"/>
                    </w:rPr>
                  </w:pPr>
                  <w:r w:rsidRPr="005E322B">
                    <w:rPr>
                      <w:rFonts w:ascii="Arial" w:hAnsi="Arial" w:cs="Arial"/>
                      <w:sz w:val="20"/>
                      <w:szCs w:val="20"/>
                    </w:rPr>
                    <w:t>Your Password: [Add here]</w:t>
                  </w:r>
                </w:p>
                <w:p w:rsidR="004D4529" w:rsidRDefault="004D4529" w:rsidP="00D3579F">
                  <w:pPr>
                    <w:ind w:left="720" w:right="-360" w:firstLine="720"/>
                    <w:rPr>
                      <w:rFonts w:ascii="Arial" w:hAnsi="Arial" w:cs="Arial"/>
                      <w:sz w:val="20"/>
                      <w:szCs w:val="20"/>
                    </w:rPr>
                  </w:pPr>
                </w:p>
                <w:p w:rsidR="004D4529" w:rsidRPr="00D23051" w:rsidRDefault="004D4529" w:rsidP="00D3579F">
                  <w:pPr>
                    <w:numPr>
                      <w:ilvl w:val="0"/>
                      <w:numId w:val="40"/>
                    </w:numPr>
                    <w:ind w:right="-360"/>
                    <w:rPr>
                      <w:rFonts w:ascii="Arial" w:hAnsi="Arial" w:cs="Arial"/>
                      <w:b/>
                      <w:bCs/>
                      <w:iCs/>
                      <w:smallCaps/>
                      <w:sz w:val="20"/>
                      <w:szCs w:val="20"/>
                    </w:rPr>
                  </w:pPr>
                  <w:r w:rsidRPr="00D23051">
                    <w:rPr>
                      <w:rFonts w:ascii="Arial" w:hAnsi="Arial" w:cs="Arial"/>
                      <w:b/>
                      <w:bCs/>
                      <w:iCs/>
                      <w:smallCaps/>
                      <w:sz w:val="20"/>
                      <w:szCs w:val="20"/>
                    </w:rPr>
                    <w:t xml:space="preserve">Option </w:t>
                  </w:r>
                  <w:r>
                    <w:rPr>
                      <w:rFonts w:ascii="Arial" w:hAnsi="Arial" w:cs="Arial"/>
                      <w:b/>
                      <w:bCs/>
                      <w:iCs/>
                      <w:smallCaps/>
                      <w:sz w:val="20"/>
                      <w:szCs w:val="20"/>
                    </w:rPr>
                    <w:t>2</w:t>
                  </w:r>
                  <w:r w:rsidRPr="00D23051">
                    <w:rPr>
                      <w:rFonts w:ascii="Arial" w:hAnsi="Arial" w:cs="Arial"/>
                      <w:b/>
                      <w:bCs/>
                      <w:iCs/>
                      <w:smallCaps/>
                      <w:sz w:val="20"/>
                      <w:szCs w:val="20"/>
                    </w:rPr>
                    <w:t>: Paper-Based Survey</w:t>
                  </w:r>
                </w:p>
                <w:p w:rsidR="004D4529" w:rsidRPr="00D23051" w:rsidRDefault="004D4529" w:rsidP="00D3579F">
                  <w:pPr>
                    <w:ind w:left="1440" w:right="-360"/>
                    <w:rPr>
                      <w:rFonts w:ascii="Arial" w:hAnsi="Arial" w:cs="Arial"/>
                      <w:sz w:val="20"/>
                      <w:szCs w:val="20"/>
                    </w:rPr>
                  </w:pPr>
                  <w:r w:rsidRPr="00D23051">
                    <w:rPr>
                      <w:rFonts w:ascii="Arial" w:hAnsi="Arial" w:cs="Arial"/>
                      <w:sz w:val="20"/>
                      <w:szCs w:val="20"/>
                    </w:rPr>
                    <w:t xml:space="preserve">Fill out the </w:t>
                  </w:r>
                  <w:r>
                    <w:rPr>
                      <w:rFonts w:ascii="Arial" w:hAnsi="Arial" w:cs="Arial"/>
                      <w:sz w:val="20"/>
                      <w:szCs w:val="20"/>
                    </w:rPr>
                    <w:t>survey</w:t>
                  </w:r>
                  <w:r w:rsidRPr="00D23051">
                    <w:rPr>
                      <w:rFonts w:ascii="Arial" w:hAnsi="Arial" w:cs="Arial"/>
                      <w:sz w:val="20"/>
                      <w:szCs w:val="20"/>
                    </w:rPr>
                    <w:t xml:space="preserve"> form previously mailed to you using a pencil or pen (black or blue ink). </w:t>
                  </w:r>
                </w:p>
                <w:p w:rsidR="004D4529" w:rsidRDefault="004D4529" w:rsidP="00D3579F">
                  <w:pPr>
                    <w:ind w:left="1440" w:right="-360"/>
                    <w:rPr>
                      <w:rFonts w:ascii="Arial" w:hAnsi="Arial" w:cs="Arial"/>
                      <w:bCs/>
                      <w:iCs/>
                      <w:sz w:val="20"/>
                      <w:szCs w:val="20"/>
                    </w:rPr>
                  </w:pPr>
                  <w:r w:rsidRPr="00D23051">
                    <w:rPr>
                      <w:rFonts w:ascii="Arial" w:hAnsi="Arial" w:cs="Arial"/>
                      <w:bCs/>
                      <w:iCs/>
                      <w:sz w:val="20"/>
                      <w:szCs w:val="20"/>
                    </w:rPr>
                    <w:t>After you have completed the survey, return it in the postage-paid envelope.</w:t>
                  </w:r>
                </w:p>
                <w:p w:rsidR="004D4529" w:rsidRPr="00D23051" w:rsidRDefault="004D4529" w:rsidP="00D3579F">
                  <w:pPr>
                    <w:ind w:right="-360"/>
                    <w:rPr>
                      <w:rFonts w:ascii="Arial" w:hAnsi="Arial" w:cs="Arial"/>
                      <w:sz w:val="20"/>
                      <w:szCs w:val="20"/>
                    </w:rPr>
                  </w:pPr>
                </w:p>
                <w:p w:rsidR="004D4529" w:rsidRPr="005E322B" w:rsidRDefault="004D4529" w:rsidP="00D3579F">
                  <w:pPr>
                    <w:rPr>
                      <w:rFonts w:ascii="Arial" w:hAnsi="Arial" w:cs="Arial"/>
                      <w:sz w:val="20"/>
                      <w:szCs w:val="20"/>
                    </w:rPr>
                  </w:pPr>
                  <w:r w:rsidRPr="005E322B">
                    <w:rPr>
                      <w:rFonts w:ascii="Arial" w:hAnsi="Arial" w:cs="Arial"/>
                      <w:sz w:val="20"/>
                      <w:szCs w:val="20"/>
                    </w:rPr>
                    <w:t xml:space="preserve">Please complete the survey using </w:t>
                  </w:r>
                  <w:r w:rsidRPr="005E322B">
                    <w:rPr>
                      <w:rFonts w:ascii="Arial" w:hAnsi="Arial" w:cs="Arial"/>
                      <w:b/>
                      <w:i/>
                      <w:sz w:val="20"/>
                      <w:szCs w:val="20"/>
                    </w:rPr>
                    <w:t>one</w:t>
                  </w:r>
                  <w:r w:rsidRPr="005E322B">
                    <w:rPr>
                      <w:rFonts w:ascii="Arial" w:hAnsi="Arial" w:cs="Arial"/>
                      <w:sz w:val="20"/>
                      <w:szCs w:val="20"/>
                    </w:rPr>
                    <w:t xml:space="preserve"> of the two options.  </w:t>
                  </w:r>
                  <w:r w:rsidRPr="005E322B">
                    <w:rPr>
                      <w:rFonts w:ascii="Arial" w:hAnsi="Arial" w:cs="Arial"/>
                      <w:b/>
                      <w:sz w:val="20"/>
                      <w:szCs w:val="20"/>
                    </w:rPr>
                    <w:t xml:space="preserve">Please do not complete both the </w:t>
                  </w:r>
                  <w:r>
                    <w:rPr>
                      <w:rFonts w:ascii="Arial" w:hAnsi="Arial" w:cs="Arial"/>
                      <w:b/>
                      <w:sz w:val="20"/>
                      <w:szCs w:val="20"/>
                    </w:rPr>
                    <w:t>p</w:t>
                  </w:r>
                  <w:r w:rsidRPr="005E322B">
                    <w:rPr>
                      <w:rFonts w:ascii="Arial" w:hAnsi="Arial" w:cs="Arial"/>
                      <w:b/>
                      <w:sz w:val="20"/>
                      <w:szCs w:val="20"/>
                    </w:rPr>
                    <w:t>aper and Web versions</w:t>
                  </w:r>
                  <w:r w:rsidRPr="005E322B">
                    <w:rPr>
                      <w:rFonts w:ascii="Arial" w:hAnsi="Arial" w:cs="Arial"/>
                      <w:sz w:val="20"/>
                      <w:szCs w:val="20"/>
                    </w:rPr>
                    <w:t>.  Thank you in advance for your assistance with this important project.</w:t>
                  </w:r>
                </w:p>
                <w:p w:rsidR="004D4529" w:rsidRDefault="004D4529" w:rsidP="00D3579F">
                  <w:pPr>
                    <w:tabs>
                      <w:tab w:val="left" w:pos="1440"/>
                      <w:tab w:val="left" w:pos="1800"/>
                      <w:tab w:val="left" w:pos="2340"/>
                      <w:tab w:val="left" w:pos="2700"/>
                      <w:tab w:val="left" w:pos="3420"/>
                      <w:tab w:val="left" w:pos="8146"/>
                    </w:tabs>
                    <w:rPr>
                      <w:rFonts w:ascii="Arial" w:hAnsi="Arial" w:cs="Arial"/>
                      <w:sz w:val="20"/>
                      <w:szCs w:val="20"/>
                    </w:rPr>
                  </w:pPr>
                </w:p>
                <w:p w:rsidR="004D4529" w:rsidRDefault="004D4529" w:rsidP="00D3579F">
                  <w:pPr>
                    <w:tabs>
                      <w:tab w:val="left" w:pos="1440"/>
                      <w:tab w:val="left" w:pos="1800"/>
                      <w:tab w:val="left" w:pos="2340"/>
                      <w:tab w:val="left" w:pos="2700"/>
                      <w:tab w:val="left" w:pos="3420"/>
                      <w:tab w:val="left" w:pos="8146"/>
                    </w:tabs>
                    <w:rPr>
                      <w:rFonts w:ascii="Arial" w:hAnsi="Arial" w:cs="Arial"/>
                      <w:sz w:val="20"/>
                      <w:szCs w:val="20"/>
                    </w:rPr>
                  </w:pPr>
                  <w:r>
                    <w:rPr>
                      <w:rFonts w:ascii="Arial" w:hAnsi="Arial" w:cs="Arial"/>
                      <w:sz w:val="20"/>
                      <w:szCs w:val="20"/>
                    </w:rPr>
                    <w:t>If you have questions about your participation in the survey, please call an ICF International representative at 1-888-XXX-XXXX between the hours of 9 am - 5 pm Eastern Time.</w:t>
                  </w:r>
                </w:p>
                <w:p w:rsidR="004D4529" w:rsidRPr="00D23051" w:rsidRDefault="004D4529" w:rsidP="00D3579F">
                  <w:pPr>
                    <w:tabs>
                      <w:tab w:val="left" w:pos="8146"/>
                    </w:tabs>
                    <w:rPr>
                      <w:rFonts w:ascii="Arial" w:hAnsi="Arial" w:cs="Arial"/>
                      <w:sz w:val="20"/>
                      <w:szCs w:val="20"/>
                    </w:rPr>
                  </w:pPr>
                </w:p>
                <w:p w:rsidR="004D4529" w:rsidRPr="005202BE" w:rsidRDefault="004D4529" w:rsidP="00D3579F">
                  <w:pPr>
                    <w:tabs>
                      <w:tab w:val="left" w:pos="8146"/>
                    </w:tabs>
                    <w:jc w:val="center"/>
                    <w:rPr>
                      <w:rFonts w:ascii="Arial" w:hAnsi="Arial" w:cs="Arial"/>
                      <w:b/>
                    </w:rPr>
                  </w:pPr>
                  <w:r w:rsidRPr="005202BE">
                    <w:rPr>
                      <w:rFonts w:ascii="Arial" w:hAnsi="Arial" w:cs="Arial"/>
                      <w:b/>
                    </w:rPr>
                    <w:t>THANK YOU</w:t>
                  </w:r>
                  <w:r>
                    <w:rPr>
                      <w:rFonts w:ascii="Arial" w:hAnsi="Arial" w:cs="Arial"/>
                      <w:b/>
                    </w:rPr>
                    <w:t>!</w:t>
                  </w:r>
                </w:p>
                <w:p w:rsidR="004D4529" w:rsidRDefault="004D4529" w:rsidP="00D3579F"/>
              </w:txbxContent>
            </v:textbox>
          </v:rect>
        </w:pict>
      </w:r>
    </w:p>
    <w:p w:rsidR="004D4529" w:rsidRPr="00FC295E" w:rsidRDefault="004D4529" w:rsidP="00D3579F">
      <w:pPr>
        <w:tabs>
          <w:tab w:val="left" w:pos="1440"/>
          <w:tab w:val="left" w:pos="1800"/>
          <w:tab w:val="left" w:pos="2340"/>
          <w:tab w:val="left" w:pos="2700"/>
          <w:tab w:val="left" w:pos="3420"/>
          <w:tab w:val="left" w:pos="8146"/>
        </w:tabs>
        <w:rPr>
          <w:rFonts w:ascii="Arial" w:hAnsi="Arial" w:cs="Arial"/>
          <w:b/>
          <w:sz w:val="20"/>
          <w:szCs w:val="20"/>
        </w:rPr>
      </w:pPr>
    </w:p>
    <w:p w:rsidR="004D4529" w:rsidRPr="00FC295E" w:rsidRDefault="004D4529" w:rsidP="00D3579F">
      <w:pPr>
        <w:tabs>
          <w:tab w:val="left" w:pos="1440"/>
          <w:tab w:val="left" w:pos="1800"/>
          <w:tab w:val="left" w:pos="2340"/>
          <w:tab w:val="left" w:pos="2700"/>
          <w:tab w:val="left" w:pos="3420"/>
          <w:tab w:val="left" w:pos="8146"/>
        </w:tabs>
        <w:rPr>
          <w:rFonts w:ascii="Arial" w:hAnsi="Arial" w:cs="Arial"/>
          <w:b/>
          <w:sz w:val="20"/>
          <w:szCs w:val="20"/>
        </w:rPr>
      </w:pPr>
    </w:p>
    <w:p w:rsidR="004D4529" w:rsidRPr="00FC295E" w:rsidRDefault="004D4529" w:rsidP="00D3579F">
      <w:pPr>
        <w:rPr>
          <w:rFonts w:ascii="Arial" w:hAnsi="Arial" w:cs="Arial"/>
          <w:sz w:val="20"/>
          <w:szCs w:val="20"/>
        </w:rPr>
      </w:pPr>
      <w:r w:rsidRPr="00FC295E">
        <w:rPr>
          <w:rFonts w:ascii="Arial" w:hAnsi="Arial" w:cs="Arial"/>
          <w:sz w:val="20"/>
          <w:szCs w:val="20"/>
        </w:rPr>
        <w:t xml:space="preserve">                                                                                                                                                                                       </w:t>
      </w: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p>
    <w:p w:rsidR="004D4529" w:rsidRPr="00FC295E" w:rsidRDefault="004D4529" w:rsidP="00D3579F">
      <w:pPr>
        <w:rPr>
          <w:rFonts w:ascii="Arial" w:hAnsi="Arial" w:cs="Arial"/>
          <w:sz w:val="20"/>
          <w:szCs w:val="20"/>
        </w:rPr>
      </w:pPr>
      <w:r w:rsidRPr="00FC295E">
        <w:rPr>
          <w:rFonts w:ascii="Arial" w:hAnsi="Arial" w:cs="Arial"/>
          <w:sz w:val="20"/>
          <w:szCs w:val="20"/>
        </w:rPr>
        <w:br w:type="page"/>
        <w:t xml:space="preserve">          &lt;VA LOGO&gt;</w:t>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p>
    <w:p w:rsidR="004D4529" w:rsidRPr="00FC295E" w:rsidRDefault="004D4529" w:rsidP="00D3579F">
      <w:pPr>
        <w:jc w:val="center"/>
        <w:rPr>
          <w:rFonts w:ascii="Arial" w:hAnsi="Arial" w:cs="Arial"/>
          <w:sz w:val="20"/>
          <w:szCs w:val="20"/>
        </w:rPr>
      </w:pPr>
      <w:r w:rsidRPr="00FC295E">
        <w:rPr>
          <w:rFonts w:ascii="Arial" w:hAnsi="Arial" w:cs="Arial"/>
          <w:sz w:val="20"/>
          <w:szCs w:val="20"/>
        </w:rPr>
        <w:t>DEPARTMENT OF VETERANS AFFAIRS</w:t>
      </w:r>
      <w:r w:rsidRPr="00FC295E">
        <w:rPr>
          <w:rFonts w:ascii="Arial" w:hAnsi="Arial" w:cs="Arial"/>
          <w:sz w:val="20"/>
          <w:szCs w:val="20"/>
        </w:rPr>
        <w:br/>
        <w:t>ASSISTANT SECRETARY FOR POLICY AND PLANNING</w:t>
      </w:r>
      <w:r w:rsidRPr="00FC295E">
        <w:rPr>
          <w:rFonts w:ascii="Arial" w:hAnsi="Arial" w:cs="Arial"/>
          <w:sz w:val="20"/>
          <w:szCs w:val="20"/>
        </w:rPr>
        <w:br/>
      </w:r>
      <w:smartTag w:uri="urn:schemas-microsoft-com:office:smarttags" w:element="State">
        <w:smartTag w:uri="urn:schemas-microsoft-com:office:smarttags" w:element="place">
          <w:r w:rsidRPr="00FC295E">
            <w:rPr>
              <w:rFonts w:ascii="Arial" w:hAnsi="Arial" w:cs="Arial"/>
              <w:sz w:val="20"/>
              <w:szCs w:val="20"/>
            </w:rPr>
            <w:t>WASHINGTON</w:t>
          </w:r>
        </w:smartTag>
      </w:smartTag>
      <w:r w:rsidRPr="00FC295E">
        <w:rPr>
          <w:rFonts w:ascii="Arial" w:hAnsi="Arial" w:cs="Arial"/>
          <w:sz w:val="20"/>
          <w:szCs w:val="20"/>
        </w:rPr>
        <w:t xml:space="preserve"> DC 20420</w:t>
      </w:r>
    </w:p>
    <w:p w:rsidR="004D4529" w:rsidRPr="00FC295E" w:rsidRDefault="004D4529" w:rsidP="00D3579F">
      <w:pPr>
        <w:ind w:left="720"/>
        <w:rPr>
          <w:rFonts w:ascii="Arial" w:hAnsi="Arial" w:cs="Arial"/>
          <w:i/>
          <w:sz w:val="20"/>
          <w:szCs w:val="20"/>
        </w:rPr>
      </w:pPr>
      <w:r w:rsidRPr="00FC295E">
        <w:rPr>
          <w:rFonts w:ascii="Arial" w:hAnsi="Arial" w:cs="Arial"/>
          <w:i/>
          <w:sz w:val="20"/>
          <w:szCs w:val="20"/>
        </w:rPr>
        <w:t xml:space="preserve"> [Follow-up cover letter sent with replacement survey to VR&amp;E participants]</w:t>
      </w:r>
    </w:p>
    <w:p w:rsidR="004D4529" w:rsidRPr="00FC295E" w:rsidRDefault="004D4529" w:rsidP="00D3579F">
      <w:pPr>
        <w:ind w:left="720"/>
        <w:rPr>
          <w:rFonts w:ascii="Arial" w:hAnsi="Arial" w:cs="Arial"/>
          <w:sz w:val="20"/>
          <w:szCs w:val="20"/>
        </w:rPr>
      </w:pPr>
      <w:r w:rsidRPr="00FC295E">
        <w:rPr>
          <w:rFonts w:ascii="Arial" w:hAnsi="Arial" w:cs="Arial"/>
          <w:sz w:val="20"/>
          <w:szCs w:val="20"/>
        </w:rPr>
        <w:t>Dear Veteran:</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 xml:space="preserve">About a month ago, I sent you an important survey regarding your thoughts and experiences as a veteran with </w:t>
      </w:r>
      <w:r>
        <w:rPr>
          <w:rFonts w:ascii="Arial" w:hAnsi="Arial" w:cs="Arial"/>
          <w:sz w:val="20"/>
          <w:szCs w:val="20"/>
        </w:rPr>
        <w:t xml:space="preserve">a service-connected </w:t>
      </w:r>
      <w:r w:rsidRPr="00FC295E">
        <w:rPr>
          <w:rFonts w:ascii="Arial" w:hAnsi="Arial" w:cs="Arial"/>
          <w:sz w:val="20"/>
          <w:szCs w:val="20"/>
        </w:rPr>
        <w:t>disabilit</w:t>
      </w:r>
      <w:r>
        <w:rPr>
          <w:rFonts w:ascii="Arial" w:hAnsi="Arial" w:cs="Arial"/>
          <w:sz w:val="20"/>
          <w:szCs w:val="20"/>
        </w:rPr>
        <w:t>y</w:t>
      </w:r>
      <w:r w:rsidRPr="00FC295E">
        <w:rPr>
          <w:rFonts w:ascii="Arial" w:hAnsi="Arial" w:cs="Arial"/>
          <w:sz w:val="20"/>
          <w:szCs w:val="20"/>
        </w:rPr>
        <w:t xml:space="preserve"> who has participated </w:t>
      </w:r>
      <w:r>
        <w:rPr>
          <w:rFonts w:ascii="Arial" w:hAnsi="Arial" w:cs="Arial"/>
          <w:sz w:val="20"/>
          <w:szCs w:val="20"/>
        </w:rPr>
        <w:t>(</w:t>
      </w:r>
      <w:r w:rsidRPr="00FC295E">
        <w:rPr>
          <w:rFonts w:ascii="Arial" w:hAnsi="Arial" w:cs="Arial"/>
          <w:sz w:val="20"/>
          <w:szCs w:val="20"/>
        </w:rPr>
        <w:t>or is currently participating</w:t>
      </w:r>
      <w:r>
        <w:rPr>
          <w:rFonts w:ascii="Arial" w:hAnsi="Arial" w:cs="Arial"/>
          <w:sz w:val="20"/>
          <w:szCs w:val="20"/>
        </w:rPr>
        <w:t>)</w:t>
      </w:r>
      <w:r w:rsidRPr="00FC295E">
        <w:rPr>
          <w:rFonts w:ascii="Arial" w:hAnsi="Arial" w:cs="Arial"/>
          <w:sz w:val="20"/>
          <w:szCs w:val="20"/>
        </w:rPr>
        <w:t xml:space="preserve"> in </w:t>
      </w:r>
      <w:r>
        <w:rPr>
          <w:rFonts w:ascii="Arial" w:hAnsi="Arial" w:cs="Arial"/>
          <w:sz w:val="20"/>
          <w:szCs w:val="20"/>
        </w:rPr>
        <w:t>Department of Veterans Affairs’</w:t>
      </w:r>
      <w:r w:rsidRPr="00FC295E">
        <w:rPr>
          <w:rFonts w:ascii="Arial" w:hAnsi="Arial" w:cs="Arial"/>
          <w:sz w:val="20"/>
          <w:szCs w:val="20"/>
        </w:rPr>
        <w:t xml:space="preserve"> Vocational Rehabilitation and Employment (VR&amp;E) program.  If you have already completed the survey, thank you!  If not, a replacement survey is enclosed.  VA will use the survey results to improve current services and plan for the future needs of veterans.</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The survey should take about 25 minutes or less to complete.  Instructions on completing the survey are enclosed.</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 xml:space="preserve">Completion of the survey is voluntary, and answering any particular question is also voluntary.  Survey responses are kept strictly confidential and will only be used to report results for groups, not individuals.  There is no measurable risk to participants associated with completing the survey.  Your current and future benefits will </w:t>
      </w:r>
      <w:r w:rsidRPr="00FC295E">
        <w:rPr>
          <w:rFonts w:ascii="Arial" w:hAnsi="Arial" w:cs="Arial"/>
          <w:sz w:val="20"/>
          <w:szCs w:val="20"/>
          <w:u w:val="single"/>
        </w:rPr>
        <w:t>not</w:t>
      </w:r>
      <w:r w:rsidRPr="00FC295E">
        <w:rPr>
          <w:rFonts w:ascii="Arial" w:hAnsi="Arial" w:cs="Arial"/>
          <w:sz w:val="20"/>
          <w:szCs w:val="20"/>
        </w:rPr>
        <w:t xml:space="preserve"> be affected by whether or not you participate in the survey.  </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VA has asked an independent research firm to conduct the survey.  If you have questions about your participation in the survey, please call an ICF International representative at 1-888-XXX-XXXX between the hours of 9 am - 5 pm Eastern Time.</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Your assistance with this important project is greatly appreciated.</w:t>
      </w: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t>Sincerely yours,</w:t>
      </w:r>
    </w:p>
    <w:p w:rsidR="004D4529" w:rsidRPr="00FC295E" w:rsidRDefault="004D4529" w:rsidP="00D3579F">
      <w:pPr>
        <w:ind w:left="720" w:firstLine="720"/>
        <w:rPr>
          <w:rFonts w:ascii="Arial" w:hAnsi="Arial" w:cs="Arial"/>
          <w:sz w:val="20"/>
          <w:szCs w:val="20"/>
        </w:rPr>
      </w:pPr>
    </w:p>
    <w:p w:rsidR="004D4529" w:rsidRPr="00FC295E" w:rsidRDefault="004D4529" w:rsidP="00D3579F">
      <w:pPr>
        <w:ind w:left="720" w:firstLine="720"/>
        <w:rPr>
          <w:rFonts w:ascii="Arial" w:hAnsi="Arial" w:cs="Arial"/>
          <w:sz w:val="20"/>
          <w:szCs w:val="20"/>
        </w:rPr>
      </w:pPr>
    </w:p>
    <w:p w:rsidR="004D4529" w:rsidRPr="00FC295E" w:rsidRDefault="004D4529" w:rsidP="00D3579F">
      <w:pPr>
        <w:ind w:left="720" w:firstLine="720"/>
        <w:rPr>
          <w:rFonts w:ascii="Arial" w:hAnsi="Arial" w:cs="Arial"/>
          <w:sz w:val="20"/>
          <w:szCs w:val="20"/>
        </w:rPr>
      </w:pP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t xml:space="preserve">[Name]   </w:t>
      </w:r>
    </w:p>
    <w:p w:rsidR="004D4529" w:rsidRPr="00FC295E" w:rsidRDefault="004D4529" w:rsidP="00D3579F">
      <w:pPr>
        <w:ind w:left="1440"/>
        <w:jc w:val="center"/>
        <w:rPr>
          <w:rFonts w:ascii="Arial" w:hAnsi="Arial" w:cs="Arial"/>
          <w:sz w:val="20"/>
          <w:szCs w:val="20"/>
        </w:rPr>
      </w:pPr>
      <w:r w:rsidRPr="00FC295E">
        <w:rPr>
          <w:rFonts w:ascii="Arial" w:hAnsi="Arial" w:cs="Arial"/>
          <w:sz w:val="20"/>
          <w:szCs w:val="20"/>
        </w:rPr>
        <w:t xml:space="preserve">     Assistant Secretary</w:t>
      </w:r>
    </w:p>
    <w:p w:rsidR="004D4529" w:rsidRPr="00FC295E" w:rsidRDefault="004D4529" w:rsidP="00D3579F">
      <w:pPr>
        <w:jc w:val="center"/>
        <w:rPr>
          <w:rFonts w:ascii="Arial" w:hAnsi="Arial" w:cs="Arial"/>
          <w:sz w:val="20"/>
          <w:szCs w:val="20"/>
        </w:rPr>
      </w:pPr>
    </w:p>
    <w:p w:rsidR="004D4529" w:rsidRPr="00FC295E" w:rsidRDefault="004D4529" w:rsidP="00D3579F">
      <w:pPr>
        <w:rPr>
          <w:rFonts w:ascii="Arial" w:hAnsi="Arial" w:cs="Arial"/>
          <w:sz w:val="20"/>
          <w:szCs w:val="20"/>
        </w:rPr>
      </w:pPr>
      <w:r w:rsidRPr="00FC295E">
        <w:rPr>
          <w:rFonts w:ascii="Arial" w:hAnsi="Arial" w:cs="Arial"/>
          <w:sz w:val="20"/>
          <w:szCs w:val="20"/>
        </w:rPr>
        <w:tab/>
        <w:t xml:space="preserve">Enclosure                     </w:t>
      </w:r>
    </w:p>
    <w:p w:rsidR="004D4529" w:rsidRPr="00FC295E" w:rsidRDefault="004D4529" w:rsidP="00D3579F">
      <w:pPr>
        <w:tabs>
          <w:tab w:val="left" w:pos="1440"/>
          <w:tab w:val="left" w:pos="1800"/>
          <w:tab w:val="left" w:pos="2340"/>
          <w:tab w:val="left" w:pos="2700"/>
          <w:tab w:val="left" w:pos="3420"/>
          <w:tab w:val="left" w:pos="8146"/>
        </w:tabs>
        <w:rPr>
          <w:rFonts w:ascii="Arial" w:hAnsi="Arial" w:cs="Arial"/>
          <w:sz w:val="20"/>
          <w:szCs w:val="20"/>
        </w:rPr>
      </w:pPr>
      <w:r w:rsidRPr="00FC295E">
        <w:rPr>
          <w:rFonts w:ascii="Arial" w:hAnsi="Arial" w:cs="Arial"/>
          <w:sz w:val="20"/>
          <w:szCs w:val="20"/>
        </w:rPr>
        <w:br w:type="page"/>
      </w:r>
    </w:p>
    <w:p w:rsidR="004D4529" w:rsidRPr="00FC295E" w:rsidRDefault="004D4529" w:rsidP="00D3579F">
      <w:pPr>
        <w:rPr>
          <w:rFonts w:ascii="Arial" w:hAnsi="Arial" w:cs="Arial"/>
          <w:sz w:val="20"/>
          <w:szCs w:val="20"/>
        </w:rPr>
      </w:pPr>
      <w:r w:rsidRPr="00FC295E">
        <w:rPr>
          <w:rFonts w:ascii="Arial" w:hAnsi="Arial" w:cs="Arial"/>
          <w:sz w:val="20"/>
          <w:szCs w:val="20"/>
        </w:rPr>
        <w:t>&lt;VA LOGO&gt;</w:t>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r w:rsidRPr="00FC295E">
        <w:rPr>
          <w:rFonts w:ascii="Arial" w:hAnsi="Arial" w:cs="Arial"/>
          <w:sz w:val="20"/>
          <w:szCs w:val="20"/>
        </w:rPr>
        <w:tab/>
      </w:r>
    </w:p>
    <w:p w:rsidR="004D4529" w:rsidRPr="00FC295E" w:rsidRDefault="004D4529" w:rsidP="00D3579F">
      <w:pPr>
        <w:jc w:val="center"/>
        <w:rPr>
          <w:rFonts w:ascii="Arial" w:hAnsi="Arial" w:cs="Arial"/>
          <w:sz w:val="20"/>
          <w:szCs w:val="20"/>
        </w:rPr>
      </w:pPr>
      <w:r w:rsidRPr="00FC295E">
        <w:rPr>
          <w:rFonts w:ascii="Arial" w:hAnsi="Arial" w:cs="Arial"/>
          <w:sz w:val="20"/>
          <w:szCs w:val="20"/>
        </w:rPr>
        <w:t>DEPARTMENT OF VETERANS AFFAIRS</w:t>
      </w:r>
      <w:r w:rsidRPr="00FC295E">
        <w:rPr>
          <w:rFonts w:ascii="Arial" w:hAnsi="Arial" w:cs="Arial"/>
          <w:sz w:val="20"/>
          <w:szCs w:val="20"/>
        </w:rPr>
        <w:br/>
        <w:t>ASSISTANT SECRETARY FOR POLICY AND PLANNING</w:t>
      </w:r>
      <w:r w:rsidRPr="00FC295E">
        <w:rPr>
          <w:rFonts w:ascii="Arial" w:hAnsi="Arial" w:cs="Arial"/>
          <w:sz w:val="20"/>
          <w:szCs w:val="20"/>
        </w:rPr>
        <w:br/>
      </w:r>
      <w:smartTag w:uri="urn:schemas-microsoft-com:office:smarttags" w:element="State">
        <w:smartTag w:uri="urn:schemas-microsoft-com:office:smarttags" w:element="place">
          <w:r w:rsidRPr="00FC295E">
            <w:rPr>
              <w:rFonts w:ascii="Arial" w:hAnsi="Arial" w:cs="Arial"/>
              <w:sz w:val="20"/>
              <w:szCs w:val="20"/>
            </w:rPr>
            <w:t>WASHINGTON</w:t>
          </w:r>
        </w:smartTag>
      </w:smartTag>
      <w:r w:rsidRPr="00FC295E">
        <w:rPr>
          <w:rFonts w:ascii="Arial" w:hAnsi="Arial" w:cs="Arial"/>
          <w:sz w:val="20"/>
          <w:szCs w:val="20"/>
        </w:rPr>
        <w:t xml:space="preserve"> DC 20420</w:t>
      </w:r>
    </w:p>
    <w:p w:rsidR="004D4529" w:rsidRPr="00FC295E" w:rsidRDefault="004D4529" w:rsidP="00D3579F">
      <w:pPr>
        <w:rPr>
          <w:rFonts w:ascii="Arial" w:hAnsi="Arial" w:cs="Arial"/>
          <w:i/>
          <w:sz w:val="20"/>
          <w:szCs w:val="20"/>
        </w:rPr>
      </w:pPr>
      <w:r w:rsidRPr="00FC295E">
        <w:rPr>
          <w:rFonts w:ascii="Arial" w:hAnsi="Arial" w:cs="Arial"/>
          <w:i/>
          <w:sz w:val="20"/>
          <w:szCs w:val="20"/>
        </w:rPr>
        <w:t xml:space="preserve">[Instructions sent with </w:t>
      </w:r>
      <w:r>
        <w:rPr>
          <w:rFonts w:ascii="Arial" w:hAnsi="Arial" w:cs="Arial"/>
          <w:i/>
          <w:sz w:val="20"/>
          <w:szCs w:val="20"/>
        </w:rPr>
        <w:t xml:space="preserve">replacement </w:t>
      </w:r>
      <w:r w:rsidRPr="00FC295E">
        <w:rPr>
          <w:rFonts w:ascii="Arial" w:hAnsi="Arial" w:cs="Arial"/>
          <w:i/>
          <w:sz w:val="20"/>
          <w:szCs w:val="20"/>
        </w:rPr>
        <w:t>survey to VR&amp;E participants]</w:t>
      </w:r>
    </w:p>
    <w:p w:rsidR="004D4529" w:rsidRPr="00FC295E" w:rsidRDefault="004D4529" w:rsidP="00D3579F">
      <w:pPr>
        <w:tabs>
          <w:tab w:val="left" w:pos="10800"/>
        </w:tabs>
        <w:jc w:val="both"/>
        <w:rPr>
          <w:rFonts w:ascii="Arial" w:hAnsi="Arial" w:cs="Arial"/>
          <w:sz w:val="20"/>
          <w:szCs w:val="20"/>
        </w:rPr>
      </w:pPr>
      <w:r w:rsidRPr="00FC295E">
        <w:rPr>
          <w:rFonts w:ascii="Arial" w:hAnsi="Arial" w:cs="Arial"/>
          <w:sz w:val="20"/>
          <w:szCs w:val="20"/>
        </w:rPr>
        <w:t>Dear Veteran:</w:t>
      </w:r>
    </w:p>
    <w:p w:rsidR="004D4529" w:rsidRPr="00FC295E" w:rsidRDefault="004D4529" w:rsidP="00D3579F">
      <w:pPr>
        <w:autoSpaceDE w:val="0"/>
        <w:autoSpaceDN w:val="0"/>
        <w:adjustRightInd w:val="0"/>
        <w:rPr>
          <w:rFonts w:ascii="Arial" w:hAnsi="Arial" w:cs="Arial"/>
          <w:sz w:val="20"/>
          <w:szCs w:val="20"/>
        </w:rPr>
      </w:pPr>
      <w:r w:rsidRPr="00FC295E">
        <w:rPr>
          <w:rFonts w:ascii="Arial" w:hAnsi="Arial" w:cs="Arial"/>
          <w:sz w:val="20"/>
          <w:szCs w:val="20"/>
        </w:rPr>
        <w:t>This letter is to provide instructions on completing the survey on vocational rehabilitation and employment services.  The survey can be completed in one of two ways:</w:t>
      </w:r>
    </w:p>
    <w:p w:rsidR="004D4529" w:rsidRPr="00FC295E" w:rsidRDefault="004D4529" w:rsidP="00D3579F">
      <w:pPr>
        <w:numPr>
          <w:ilvl w:val="0"/>
          <w:numId w:val="40"/>
        </w:numPr>
        <w:spacing w:after="0"/>
        <w:ind w:right="-360"/>
        <w:rPr>
          <w:rFonts w:ascii="Arial" w:hAnsi="Arial" w:cs="Arial"/>
          <w:b/>
          <w:smallCaps/>
          <w:sz w:val="20"/>
          <w:szCs w:val="20"/>
        </w:rPr>
      </w:pPr>
      <w:r w:rsidRPr="00FC295E">
        <w:rPr>
          <w:rFonts w:ascii="Arial" w:hAnsi="Arial" w:cs="Arial"/>
          <w:b/>
          <w:bCs/>
          <w:iCs/>
          <w:smallCaps/>
          <w:sz w:val="20"/>
          <w:szCs w:val="20"/>
        </w:rPr>
        <w:t>Option 1</w:t>
      </w:r>
      <w:r w:rsidRPr="00FC295E">
        <w:rPr>
          <w:rFonts w:ascii="Arial" w:hAnsi="Arial" w:cs="Arial"/>
          <w:b/>
          <w:smallCaps/>
          <w:sz w:val="20"/>
          <w:szCs w:val="20"/>
        </w:rPr>
        <w:t>:  Web-Based Survey</w:t>
      </w:r>
    </w:p>
    <w:p w:rsidR="004D4529" w:rsidRPr="00FC295E" w:rsidRDefault="004D4529" w:rsidP="00D3579F">
      <w:pPr>
        <w:ind w:left="720" w:right="-360" w:firstLine="720"/>
        <w:rPr>
          <w:rFonts w:ascii="Arial" w:hAnsi="Arial" w:cs="Arial"/>
          <w:sz w:val="20"/>
          <w:szCs w:val="20"/>
        </w:rPr>
      </w:pPr>
      <w:r w:rsidRPr="00FC295E">
        <w:rPr>
          <w:rFonts w:ascii="Arial" w:hAnsi="Arial" w:cs="Arial"/>
          <w:sz w:val="20"/>
          <w:szCs w:val="20"/>
        </w:rPr>
        <w:t>Web Address: [Add here]</w:t>
      </w:r>
    </w:p>
    <w:p w:rsidR="004D4529" w:rsidRPr="00FC295E" w:rsidRDefault="004D4529" w:rsidP="00D3579F">
      <w:pPr>
        <w:ind w:left="720" w:right="-360" w:firstLine="720"/>
        <w:rPr>
          <w:rFonts w:ascii="Arial" w:hAnsi="Arial" w:cs="Arial"/>
          <w:sz w:val="20"/>
          <w:szCs w:val="20"/>
        </w:rPr>
      </w:pPr>
      <w:r w:rsidRPr="00FC295E">
        <w:rPr>
          <w:rFonts w:ascii="Arial" w:hAnsi="Arial" w:cs="Arial"/>
          <w:sz w:val="20"/>
          <w:szCs w:val="20"/>
        </w:rPr>
        <w:t>Your Password: [Add here]</w:t>
      </w:r>
    </w:p>
    <w:p w:rsidR="004D4529" w:rsidRPr="00FC295E" w:rsidRDefault="004D4529" w:rsidP="00D3579F">
      <w:pPr>
        <w:numPr>
          <w:ilvl w:val="0"/>
          <w:numId w:val="40"/>
        </w:numPr>
        <w:spacing w:after="0"/>
        <w:ind w:right="-360"/>
        <w:rPr>
          <w:rFonts w:ascii="Arial" w:hAnsi="Arial" w:cs="Arial"/>
          <w:b/>
          <w:bCs/>
          <w:iCs/>
          <w:smallCaps/>
          <w:sz w:val="20"/>
          <w:szCs w:val="20"/>
        </w:rPr>
      </w:pPr>
      <w:r w:rsidRPr="00FC295E">
        <w:rPr>
          <w:rFonts w:ascii="Arial" w:hAnsi="Arial" w:cs="Arial"/>
          <w:b/>
          <w:bCs/>
          <w:iCs/>
          <w:smallCaps/>
          <w:sz w:val="20"/>
          <w:szCs w:val="20"/>
        </w:rPr>
        <w:t>Option  2: Paper-Based Survey</w:t>
      </w:r>
    </w:p>
    <w:p w:rsidR="004D4529" w:rsidRPr="00FC295E" w:rsidRDefault="004D4529" w:rsidP="00D3579F">
      <w:pPr>
        <w:ind w:left="1440" w:right="-360"/>
        <w:rPr>
          <w:rFonts w:ascii="Arial" w:hAnsi="Arial" w:cs="Arial"/>
          <w:sz w:val="20"/>
          <w:szCs w:val="20"/>
        </w:rPr>
      </w:pPr>
      <w:r w:rsidRPr="00FC295E">
        <w:rPr>
          <w:rFonts w:ascii="Arial" w:hAnsi="Arial" w:cs="Arial"/>
          <w:sz w:val="20"/>
          <w:szCs w:val="20"/>
        </w:rPr>
        <w:t xml:space="preserve">Fill out the enclosed survey using a pencil or pen (black or blue ink).  </w:t>
      </w:r>
      <w:r w:rsidRPr="00FC295E">
        <w:rPr>
          <w:rFonts w:ascii="Arial" w:hAnsi="Arial" w:cs="Arial"/>
          <w:bCs/>
          <w:iCs/>
          <w:sz w:val="20"/>
          <w:szCs w:val="20"/>
        </w:rPr>
        <w:t>After you have completed the survey, return it in the postage-paid envelope.</w:t>
      </w:r>
    </w:p>
    <w:p w:rsidR="004D4529" w:rsidRPr="00FC295E" w:rsidRDefault="004D4529" w:rsidP="00D3579F">
      <w:pPr>
        <w:rPr>
          <w:rFonts w:ascii="Arial" w:hAnsi="Arial" w:cs="Arial"/>
          <w:sz w:val="20"/>
          <w:szCs w:val="20"/>
        </w:rPr>
      </w:pPr>
      <w:r w:rsidRPr="00FC295E">
        <w:rPr>
          <w:rFonts w:ascii="Arial" w:hAnsi="Arial" w:cs="Arial"/>
          <w:sz w:val="20"/>
          <w:szCs w:val="20"/>
        </w:rPr>
        <w:t xml:space="preserve">Please complete the survey using </w:t>
      </w:r>
      <w:r w:rsidRPr="00FC295E">
        <w:rPr>
          <w:rFonts w:ascii="Arial" w:hAnsi="Arial" w:cs="Arial"/>
          <w:b/>
          <w:i/>
          <w:sz w:val="20"/>
          <w:szCs w:val="20"/>
        </w:rPr>
        <w:t>one</w:t>
      </w:r>
      <w:r w:rsidRPr="00FC295E">
        <w:rPr>
          <w:rFonts w:ascii="Arial" w:hAnsi="Arial" w:cs="Arial"/>
          <w:sz w:val="20"/>
          <w:szCs w:val="20"/>
        </w:rPr>
        <w:t xml:space="preserve"> of the two options.  </w:t>
      </w:r>
      <w:r w:rsidRPr="00FC295E">
        <w:rPr>
          <w:rFonts w:ascii="Arial" w:hAnsi="Arial" w:cs="Arial"/>
          <w:b/>
          <w:sz w:val="20"/>
          <w:szCs w:val="20"/>
        </w:rPr>
        <w:t>Please do not complete both the paper and Web versions</w:t>
      </w:r>
      <w:r w:rsidRPr="00FC295E">
        <w:rPr>
          <w:rFonts w:ascii="Arial" w:hAnsi="Arial" w:cs="Arial"/>
          <w:sz w:val="20"/>
          <w:szCs w:val="20"/>
        </w:rPr>
        <w:t>.  Thank you in advance for your assistance with this important project.</w:t>
      </w:r>
    </w:p>
    <w:p w:rsidR="004D4529" w:rsidRPr="00FC295E" w:rsidRDefault="004D4529" w:rsidP="00D3579F">
      <w:pPr>
        <w:tabs>
          <w:tab w:val="left" w:pos="1440"/>
          <w:tab w:val="left" w:pos="1800"/>
          <w:tab w:val="left" w:pos="2340"/>
          <w:tab w:val="left" w:pos="2700"/>
          <w:tab w:val="left" w:pos="3420"/>
          <w:tab w:val="left" w:pos="8146"/>
        </w:tabs>
        <w:rPr>
          <w:rFonts w:ascii="Arial" w:hAnsi="Arial" w:cs="Arial"/>
          <w:sz w:val="20"/>
          <w:szCs w:val="20"/>
        </w:rPr>
      </w:pPr>
      <w:r w:rsidRPr="00FC295E">
        <w:rPr>
          <w:rFonts w:ascii="Arial" w:hAnsi="Arial" w:cs="Arial"/>
          <w:sz w:val="20"/>
          <w:szCs w:val="20"/>
        </w:rPr>
        <w:t>If you have questions about your participation in the survey, please call an ICF International representative at 1-888-XXX-XXXX between the hours of 9 am - 5 pm Eastern Time.</w:t>
      </w:r>
    </w:p>
    <w:p w:rsidR="004D4529" w:rsidRPr="003542BA" w:rsidRDefault="004D4529" w:rsidP="00D3579F">
      <w:pPr>
        <w:tabs>
          <w:tab w:val="left" w:pos="1440"/>
          <w:tab w:val="left" w:pos="1800"/>
          <w:tab w:val="left" w:pos="2340"/>
          <w:tab w:val="left" w:pos="2700"/>
          <w:tab w:val="left" w:pos="3420"/>
          <w:tab w:val="left" w:pos="8146"/>
        </w:tabs>
        <w:rPr>
          <w:rFonts w:ascii="Arial" w:hAnsi="Arial" w:cs="Arial"/>
          <w:b/>
          <w:sz w:val="20"/>
          <w:szCs w:val="20"/>
        </w:rPr>
      </w:pPr>
      <w:r w:rsidRPr="003542BA">
        <w:rPr>
          <w:rFonts w:ascii="Arial" w:hAnsi="Arial" w:cs="Arial"/>
          <w:sz w:val="20"/>
          <w:szCs w:val="20"/>
        </w:rPr>
        <w:br w:type="page"/>
        <w:t xml:space="preserve"> </w:t>
      </w:r>
      <w:r w:rsidRPr="003542BA">
        <w:rPr>
          <w:rFonts w:ascii="Arial" w:hAnsi="Arial" w:cs="Arial"/>
          <w:i/>
          <w:sz w:val="20"/>
          <w:szCs w:val="20"/>
        </w:rPr>
        <w:t>[Reminder Postcard #2]</w:t>
      </w:r>
    </w:p>
    <w:p w:rsidR="004D4529" w:rsidRPr="003542BA" w:rsidRDefault="004D4529" w:rsidP="00D3579F">
      <w:pPr>
        <w:tabs>
          <w:tab w:val="left" w:pos="1440"/>
          <w:tab w:val="left" w:pos="1800"/>
          <w:tab w:val="left" w:pos="2340"/>
          <w:tab w:val="left" w:pos="2700"/>
          <w:tab w:val="left" w:pos="3420"/>
          <w:tab w:val="left" w:pos="8146"/>
        </w:tabs>
        <w:rPr>
          <w:rFonts w:ascii="Arial" w:hAnsi="Arial" w:cs="Arial"/>
          <w:b/>
          <w:sz w:val="20"/>
          <w:szCs w:val="20"/>
        </w:rPr>
      </w:pPr>
      <w:r w:rsidRPr="003542BA">
        <w:rPr>
          <w:rFonts w:ascii="Arial" w:hAnsi="Arial" w:cs="Arial"/>
          <w:sz w:val="20"/>
          <w:szCs w:val="20"/>
        </w:rPr>
        <w:t xml:space="preserve">                  </w:t>
      </w:r>
    </w:p>
    <w:p w:rsidR="004D4529" w:rsidRPr="003542BA" w:rsidRDefault="004D4529" w:rsidP="00D3579F">
      <w:pPr>
        <w:tabs>
          <w:tab w:val="left" w:pos="1440"/>
          <w:tab w:val="left" w:pos="1800"/>
          <w:tab w:val="left" w:pos="2340"/>
          <w:tab w:val="left" w:pos="2700"/>
          <w:tab w:val="left" w:pos="3420"/>
          <w:tab w:val="left" w:pos="8146"/>
        </w:tabs>
        <w:rPr>
          <w:rFonts w:ascii="Arial" w:hAnsi="Arial" w:cs="Arial"/>
          <w:b/>
          <w:sz w:val="20"/>
          <w:szCs w:val="20"/>
        </w:rPr>
      </w:pPr>
      <w:r>
        <w:rPr>
          <w:noProof/>
        </w:rPr>
        <w:pict>
          <v:rect id="_x0000_s1027" style="position:absolute;margin-left:-40.95pt;margin-top:3.15pt;width:531pt;height:350.4pt;z-index:251659264">
            <v:fill opacity="0"/>
            <v:textbox style="mso-next-textbox:#_x0000_s1027">
              <w:txbxContent>
                <w:p w:rsidR="004D4529" w:rsidRDefault="004D4529" w:rsidP="00D3579F">
                  <w:pPr>
                    <w:tabs>
                      <w:tab w:val="left" w:pos="1440"/>
                      <w:tab w:val="left" w:pos="1800"/>
                      <w:tab w:val="left" w:pos="2340"/>
                      <w:tab w:val="left" w:pos="2700"/>
                      <w:tab w:val="left" w:pos="3420"/>
                      <w:tab w:val="left" w:pos="8146"/>
                    </w:tabs>
                    <w:jc w:val="center"/>
                    <w:rPr>
                      <w:rFonts w:ascii="Arial" w:hAnsi="Arial" w:cs="Arial"/>
                      <w:b/>
                    </w:rPr>
                  </w:pPr>
                </w:p>
                <w:p w:rsidR="004D4529" w:rsidRPr="00584565" w:rsidRDefault="004D4529" w:rsidP="00D3579F">
                  <w:pPr>
                    <w:tabs>
                      <w:tab w:val="left" w:pos="1440"/>
                      <w:tab w:val="left" w:pos="1800"/>
                      <w:tab w:val="left" w:pos="2340"/>
                      <w:tab w:val="left" w:pos="2700"/>
                      <w:tab w:val="left" w:pos="3420"/>
                      <w:tab w:val="left" w:pos="8146"/>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smartTag w:uri="urn:schemas-microsoft-com:office:smarttags" w:element="country-region">
                    <w:smartTag w:uri="urn:schemas-microsoft-com:office:smarttags" w:element="place">
                      <w:r w:rsidRPr="00584565">
                        <w:rPr>
                          <w:rFonts w:ascii="Arial" w:hAnsi="Arial" w:cs="Arial"/>
                          <w:b/>
                        </w:rPr>
                        <w:t>U.S.</w:t>
                      </w:r>
                    </w:smartTag>
                  </w:smartTag>
                  <w:r w:rsidRPr="00584565">
                    <w:rPr>
                      <w:rFonts w:ascii="Arial" w:hAnsi="Arial" w:cs="Arial"/>
                      <w:b/>
                    </w:rPr>
                    <w:t xml:space="preserve"> DEPARTMENT OF VETERANS AFFAIRS</w:t>
                  </w:r>
                </w:p>
                <w:p w:rsidR="004D4529" w:rsidRPr="005202BE" w:rsidRDefault="004D4529" w:rsidP="00D3579F">
                  <w:pPr>
                    <w:tabs>
                      <w:tab w:val="left" w:pos="1440"/>
                      <w:tab w:val="left" w:pos="1800"/>
                      <w:tab w:val="left" w:pos="2340"/>
                      <w:tab w:val="left" w:pos="2700"/>
                      <w:tab w:val="left" w:pos="3420"/>
                      <w:tab w:val="left" w:pos="8146"/>
                    </w:tabs>
                    <w:jc w:val="center"/>
                    <w:rPr>
                      <w:rFonts w:ascii="Arial" w:hAnsi="Arial" w:cs="Arial"/>
                      <w:i/>
                    </w:rPr>
                  </w:pPr>
                  <w:r w:rsidRPr="00584565">
                    <w:rPr>
                      <w:rFonts w:ascii="Arial" w:hAnsi="Arial" w:cs="Arial"/>
                      <w:b/>
                    </w:rPr>
                    <w:tab/>
                    <w:t>VOCATIONAL REHABILITATION AND EMPLOYMENT (VR&amp;E)</w:t>
                  </w:r>
                  <w:r>
                    <w:rPr>
                      <w:rFonts w:ascii="Arial" w:hAnsi="Arial" w:cs="Arial"/>
                      <w:b/>
                    </w:rPr>
                    <w:t xml:space="preserve"> </w:t>
                  </w:r>
                  <w:r w:rsidRPr="005202BE">
                    <w:rPr>
                      <w:rFonts w:ascii="Arial" w:hAnsi="Arial" w:cs="Arial"/>
                      <w:b/>
                    </w:rPr>
                    <w:t>SURVEY</w:t>
                  </w:r>
                </w:p>
                <w:p w:rsidR="004D4529" w:rsidRPr="005202BE" w:rsidRDefault="004D4529" w:rsidP="00D3579F">
                  <w:pPr>
                    <w:tabs>
                      <w:tab w:val="left" w:pos="8146"/>
                    </w:tabs>
                    <w:jc w:val="right"/>
                    <w:rPr>
                      <w:rFonts w:ascii="Arial" w:hAnsi="Arial" w:cs="Arial"/>
                      <w:i/>
                    </w:rPr>
                  </w:pPr>
                </w:p>
                <w:p w:rsidR="004D4529" w:rsidRDefault="004D4529" w:rsidP="00D3579F">
                  <w:pPr>
                    <w:tabs>
                      <w:tab w:val="left" w:pos="8146"/>
                    </w:tabs>
                    <w:rPr>
                      <w:rFonts w:ascii="Arial" w:hAnsi="Arial" w:cs="Arial"/>
                      <w:sz w:val="20"/>
                      <w:szCs w:val="20"/>
                    </w:rPr>
                  </w:pPr>
                </w:p>
                <w:p w:rsidR="004D4529" w:rsidRDefault="004D4529" w:rsidP="00D3579F">
                  <w:pPr>
                    <w:tabs>
                      <w:tab w:val="left" w:pos="8146"/>
                    </w:tabs>
                    <w:rPr>
                      <w:rFonts w:ascii="Arial" w:hAnsi="Arial" w:cs="Arial"/>
                      <w:sz w:val="20"/>
                      <w:szCs w:val="20"/>
                    </w:rPr>
                  </w:pPr>
                </w:p>
                <w:p w:rsidR="004D4529" w:rsidRDefault="004D4529" w:rsidP="00D3579F">
                  <w:pPr>
                    <w:tabs>
                      <w:tab w:val="left" w:pos="8146"/>
                    </w:tabs>
                    <w:rPr>
                      <w:rFonts w:ascii="Arial" w:hAnsi="Arial" w:cs="Arial"/>
                      <w:sz w:val="20"/>
                      <w:szCs w:val="20"/>
                    </w:rPr>
                  </w:pPr>
                </w:p>
                <w:p w:rsidR="004D4529" w:rsidRDefault="004D4529" w:rsidP="00D3579F">
                  <w:pPr>
                    <w:tabs>
                      <w:tab w:val="left" w:pos="8146"/>
                    </w:tabs>
                    <w:rPr>
                      <w:rFonts w:ascii="Arial" w:hAnsi="Arial" w:cs="Arial"/>
                      <w:sz w:val="20"/>
                      <w:szCs w:val="20"/>
                    </w:rPr>
                  </w:pPr>
                  <w:r>
                    <w:rPr>
                      <w:rFonts w:ascii="Arial" w:hAnsi="Arial" w:cs="Arial"/>
                      <w:sz w:val="20"/>
                      <w:szCs w:val="20"/>
                    </w:rPr>
                    <w:t>If you have already completed the survey we sent you earlier, thanks.  If not, please do so TODAY!</w:t>
                  </w:r>
                </w:p>
                <w:p w:rsidR="004D4529" w:rsidRPr="00D23051" w:rsidRDefault="004D4529" w:rsidP="00D3579F">
                  <w:pPr>
                    <w:pStyle w:val="BodyText"/>
                    <w:spacing w:after="0"/>
                    <w:rPr>
                      <w:rFonts w:ascii="Arial" w:hAnsi="Arial" w:cs="Arial"/>
                      <w:sz w:val="20"/>
                      <w:szCs w:val="20"/>
                    </w:rPr>
                  </w:pPr>
                </w:p>
                <w:p w:rsidR="004D4529" w:rsidRDefault="004D4529" w:rsidP="00D3579F">
                  <w:pPr>
                    <w:pStyle w:val="BodyText"/>
                    <w:rPr>
                      <w:rFonts w:ascii="Arial" w:hAnsi="Arial" w:cs="Arial"/>
                      <w:sz w:val="20"/>
                      <w:szCs w:val="20"/>
                    </w:rPr>
                  </w:pPr>
                  <w:r>
                    <w:rPr>
                      <w:rFonts w:ascii="Arial" w:hAnsi="Arial" w:cs="Arial"/>
                      <w:sz w:val="20"/>
                      <w:szCs w:val="20"/>
                    </w:rPr>
                    <w:t>You can complete your survey</w:t>
                  </w:r>
                  <w:r w:rsidRPr="00D23051">
                    <w:rPr>
                      <w:rFonts w:ascii="Arial" w:hAnsi="Arial" w:cs="Arial"/>
                      <w:sz w:val="20"/>
                      <w:szCs w:val="20"/>
                    </w:rPr>
                    <w:t xml:space="preserve"> in one of two ways:</w:t>
                  </w:r>
                </w:p>
                <w:p w:rsidR="004D4529" w:rsidRPr="00D23051" w:rsidRDefault="004D4529" w:rsidP="00D3579F">
                  <w:pPr>
                    <w:numPr>
                      <w:ilvl w:val="0"/>
                      <w:numId w:val="40"/>
                    </w:numPr>
                    <w:ind w:right="-360"/>
                    <w:rPr>
                      <w:rFonts w:ascii="Arial" w:hAnsi="Arial" w:cs="Arial"/>
                      <w:b/>
                      <w:smallCaps/>
                      <w:sz w:val="20"/>
                      <w:szCs w:val="20"/>
                    </w:rPr>
                  </w:pPr>
                  <w:r w:rsidRPr="00D23051">
                    <w:rPr>
                      <w:rFonts w:ascii="Arial" w:hAnsi="Arial" w:cs="Arial"/>
                      <w:b/>
                      <w:bCs/>
                      <w:iCs/>
                      <w:smallCaps/>
                      <w:sz w:val="20"/>
                      <w:szCs w:val="20"/>
                    </w:rPr>
                    <w:t xml:space="preserve">Option </w:t>
                  </w:r>
                  <w:r>
                    <w:rPr>
                      <w:rFonts w:ascii="Arial" w:hAnsi="Arial" w:cs="Arial"/>
                      <w:b/>
                      <w:bCs/>
                      <w:iCs/>
                      <w:smallCaps/>
                      <w:sz w:val="20"/>
                      <w:szCs w:val="20"/>
                    </w:rPr>
                    <w:t>1</w:t>
                  </w:r>
                  <w:r w:rsidRPr="00D23051">
                    <w:rPr>
                      <w:rFonts w:ascii="Arial" w:hAnsi="Arial" w:cs="Arial"/>
                      <w:b/>
                      <w:smallCaps/>
                      <w:sz w:val="20"/>
                      <w:szCs w:val="20"/>
                    </w:rPr>
                    <w:t>:  Web-Based Survey</w:t>
                  </w:r>
                </w:p>
                <w:p w:rsidR="004D4529" w:rsidRPr="005E322B" w:rsidRDefault="004D4529" w:rsidP="00D3579F">
                  <w:pPr>
                    <w:ind w:left="720" w:right="-360" w:firstLine="720"/>
                    <w:rPr>
                      <w:rFonts w:ascii="Arial" w:hAnsi="Arial" w:cs="Arial"/>
                      <w:sz w:val="20"/>
                      <w:szCs w:val="20"/>
                    </w:rPr>
                  </w:pPr>
                  <w:r w:rsidRPr="005E322B">
                    <w:rPr>
                      <w:rFonts w:ascii="Arial" w:hAnsi="Arial" w:cs="Arial"/>
                      <w:sz w:val="20"/>
                      <w:szCs w:val="20"/>
                    </w:rPr>
                    <w:t>Web Address: [Add here]</w:t>
                  </w:r>
                </w:p>
                <w:p w:rsidR="004D4529" w:rsidRPr="005E322B" w:rsidRDefault="004D4529" w:rsidP="00D3579F">
                  <w:pPr>
                    <w:ind w:left="720" w:right="-360" w:firstLine="720"/>
                    <w:rPr>
                      <w:rFonts w:ascii="Arial" w:hAnsi="Arial" w:cs="Arial"/>
                      <w:sz w:val="20"/>
                      <w:szCs w:val="20"/>
                    </w:rPr>
                  </w:pPr>
                  <w:r w:rsidRPr="005E322B">
                    <w:rPr>
                      <w:rFonts w:ascii="Arial" w:hAnsi="Arial" w:cs="Arial"/>
                      <w:sz w:val="20"/>
                      <w:szCs w:val="20"/>
                    </w:rPr>
                    <w:t>Your Password: [Add here]</w:t>
                  </w:r>
                </w:p>
                <w:p w:rsidR="004D4529" w:rsidRDefault="004D4529" w:rsidP="00D3579F">
                  <w:pPr>
                    <w:ind w:left="720" w:right="-360" w:firstLine="720"/>
                    <w:rPr>
                      <w:rFonts w:ascii="Arial" w:hAnsi="Arial" w:cs="Arial"/>
                      <w:sz w:val="20"/>
                      <w:szCs w:val="20"/>
                    </w:rPr>
                  </w:pPr>
                </w:p>
                <w:p w:rsidR="004D4529" w:rsidRPr="00D23051" w:rsidRDefault="004D4529" w:rsidP="00D3579F">
                  <w:pPr>
                    <w:numPr>
                      <w:ilvl w:val="0"/>
                      <w:numId w:val="40"/>
                    </w:numPr>
                    <w:ind w:right="-360"/>
                    <w:rPr>
                      <w:rFonts w:ascii="Arial" w:hAnsi="Arial" w:cs="Arial"/>
                      <w:b/>
                      <w:bCs/>
                      <w:iCs/>
                      <w:smallCaps/>
                      <w:sz w:val="20"/>
                      <w:szCs w:val="20"/>
                    </w:rPr>
                  </w:pPr>
                  <w:r w:rsidRPr="00D23051">
                    <w:rPr>
                      <w:rFonts w:ascii="Arial" w:hAnsi="Arial" w:cs="Arial"/>
                      <w:b/>
                      <w:bCs/>
                      <w:iCs/>
                      <w:smallCaps/>
                      <w:sz w:val="20"/>
                      <w:szCs w:val="20"/>
                    </w:rPr>
                    <w:t xml:space="preserve">Option </w:t>
                  </w:r>
                  <w:r>
                    <w:rPr>
                      <w:rFonts w:ascii="Arial" w:hAnsi="Arial" w:cs="Arial"/>
                      <w:b/>
                      <w:bCs/>
                      <w:iCs/>
                      <w:smallCaps/>
                      <w:sz w:val="20"/>
                      <w:szCs w:val="20"/>
                    </w:rPr>
                    <w:t>2</w:t>
                  </w:r>
                  <w:r w:rsidRPr="00D23051">
                    <w:rPr>
                      <w:rFonts w:ascii="Arial" w:hAnsi="Arial" w:cs="Arial"/>
                      <w:b/>
                      <w:bCs/>
                      <w:iCs/>
                      <w:smallCaps/>
                      <w:sz w:val="20"/>
                      <w:szCs w:val="20"/>
                    </w:rPr>
                    <w:t>: Paper-Based Survey</w:t>
                  </w:r>
                </w:p>
                <w:p w:rsidR="004D4529" w:rsidRPr="00D23051" w:rsidRDefault="004D4529" w:rsidP="00D3579F">
                  <w:pPr>
                    <w:ind w:left="1440" w:right="-360"/>
                    <w:rPr>
                      <w:rFonts w:ascii="Arial" w:hAnsi="Arial" w:cs="Arial"/>
                      <w:sz w:val="20"/>
                      <w:szCs w:val="20"/>
                    </w:rPr>
                  </w:pPr>
                  <w:r w:rsidRPr="00D23051">
                    <w:rPr>
                      <w:rFonts w:ascii="Arial" w:hAnsi="Arial" w:cs="Arial"/>
                      <w:sz w:val="20"/>
                      <w:szCs w:val="20"/>
                    </w:rPr>
                    <w:t xml:space="preserve">Fill out the </w:t>
                  </w:r>
                  <w:r>
                    <w:rPr>
                      <w:rFonts w:ascii="Arial" w:hAnsi="Arial" w:cs="Arial"/>
                      <w:sz w:val="20"/>
                      <w:szCs w:val="20"/>
                    </w:rPr>
                    <w:t>survey</w:t>
                  </w:r>
                  <w:r w:rsidRPr="00D23051">
                    <w:rPr>
                      <w:rFonts w:ascii="Arial" w:hAnsi="Arial" w:cs="Arial"/>
                      <w:sz w:val="20"/>
                      <w:szCs w:val="20"/>
                    </w:rPr>
                    <w:t xml:space="preserve"> form previously mailed to you using a pencil or pen (black or blue ink). </w:t>
                  </w:r>
                </w:p>
                <w:p w:rsidR="004D4529" w:rsidRDefault="004D4529" w:rsidP="00D3579F">
                  <w:pPr>
                    <w:ind w:left="1440" w:right="-360"/>
                    <w:rPr>
                      <w:rFonts w:ascii="Arial" w:hAnsi="Arial" w:cs="Arial"/>
                      <w:bCs/>
                      <w:iCs/>
                      <w:sz w:val="20"/>
                      <w:szCs w:val="20"/>
                    </w:rPr>
                  </w:pPr>
                  <w:r w:rsidRPr="00D23051">
                    <w:rPr>
                      <w:rFonts w:ascii="Arial" w:hAnsi="Arial" w:cs="Arial"/>
                      <w:bCs/>
                      <w:iCs/>
                      <w:sz w:val="20"/>
                      <w:szCs w:val="20"/>
                    </w:rPr>
                    <w:t>After you have completed the survey, return it in the postage-paid envelope.</w:t>
                  </w:r>
                </w:p>
                <w:p w:rsidR="004D4529" w:rsidRPr="00D23051" w:rsidRDefault="004D4529" w:rsidP="00D3579F">
                  <w:pPr>
                    <w:ind w:right="-360"/>
                    <w:rPr>
                      <w:rFonts w:ascii="Arial" w:hAnsi="Arial" w:cs="Arial"/>
                      <w:sz w:val="20"/>
                      <w:szCs w:val="20"/>
                    </w:rPr>
                  </w:pPr>
                </w:p>
                <w:p w:rsidR="004D4529" w:rsidRPr="005E322B" w:rsidRDefault="004D4529" w:rsidP="00D3579F">
                  <w:pPr>
                    <w:rPr>
                      <w:rFonts w:ascii="Arial" w:hAnsi="Arial" w:cs="Arial"/>
                      <w:sz w:val="20"/>
                      <w:szCs w:val="20"/>
                    </w:rPr>
                  </w:pPr>
                  <w:r w:rsidRPr="005E322B">
                    <w:rPr>
                      <w:rFonts w:ascii="Arial" w:hAnsi="Arial" w:cs="Arial"/>
                      <w:sz w:val="20"/>
                      <w:szCs w:val="20"/>
                    </w:rPr>
                    <w:t xml:space="preserve">Please complete the survey using </w:t>
                  </w:r>
                  <w:r w:rsidRPr="005E322B">
                    <w:rPr>
                      <w:rFonts w:ascii="Arial" w:hAnsi="Arial" w:cs="Arial"/>
                      <w:b/>
                      <w:i/>
                      <w:sz w:val="20"/>
                      <w:szCs w:val="20"/>
                    </w:rPr>
                    <w:t>one</w:t>
                  </w:r>
                  <w:r w:rsidRPr="005E322B">
                    <w:rPr>
                      <w:rFonts w:ascii="Arial" w:hAnsi="Arial" w:cs="Arial"/>
                      <w:sz w:val="20"/>
                      <w:szCs w:val="20"/>
                    </w:rPr>
                    <w:t xml:space="preserve"> of the two options.  </w:t>
                  </w:r>
                  <w:r w:rsidRPr="005E322B">
                    <w:rPr>
                      <w:rFonts w:ascii="Arial" w:hAnsi="Arial" w:cs="Arial"/>
                      <w:b/>
                      <w:sz w:val="20"/>
                      <w:szCs w:val="20"/>
                    </w:rPr>
                    <w:t xml:space="preserve">Please do not complete both the </w:t>
                  </w:r>
                  <w:r>
                    <w:rPr>
                      <w:rFonts w:ascii="Arial" w:hAnsi="Arial" w:cs="Arial"/>
                      <w:b/>
                      <w:sz w:val="20"/>
                      <w:szCs w:val="20"/>
                    </w:rPr>
                    <w:t>p</w:t>
                  </w:r>
                  <w:r w:rsidRPr="005E322B">
                    <w:rPr>
                      <w:rFonts w:ascii="Arial" w:hAnsi="Arial" w:cs="Arial"/>
                      <w:b/>
                      <w:sz w:val="20"/>
                      <w:szCs w:val="20"/>
                    </w:rPr>
                    <w:t>aper and Web versions</w:t>
                  </w:r>
                  <w:r w:rsidRPr="005E322B">
                    <w:rPr>
                      <w:rFonts w:ascii="Arial" w:hAnsi="Arial" w:cs="Arial"/>
                      <w:sz w:val="20"/>
                      <w:szCs w:val="20"/>
                    </w:rPr>
                    <w:t>.  Thank you in advance for your assistance with this important project.</w:t>
                  </w:r>
                </w:p>
                <w:p w:rsidR="004D4529" w:rsidRDefault="004D4529" w:rsidP="00D3579F">
                  <w:pPr>
                    <w:tabs>
                      <w:tab w:val="left" w:pos="1440"/>
                      <w:tab w:val="left" w:pos="1800"/>
                      <w:tab w:val="left" w:pos="2340"/>
                      <w:tab w:val="left" w:pos="2700"/>
                      <w:tab w:val="left" w:pos="3420"/>
                      <w:tab w:val="left" w:pos="8146"/>
                    </w:tabs>
                    <w:rPr>
                      <w:rFonts w:ascii="Arial" w:hAnsi="Arial" w:cs="Arial"/>
                      <w:sz w:val="20"/>
                      <w:szCs w:val="20"/>
                    </w:rPr>
                  </w:pPr>
                </w:p>
                <w:p w:rsidR="004D4529" w:rsidRDefault="004D4529" w:rsidP="00D3579F">
                  <w:pPr>
                    <w:tabs>
                      <w:tab w:val="left" w:pos="1440"/>
                      <w:tab w:val="left" w:pos="1800"/>
                      <w:tab w:val="left" w:pos="2340"/>
                      <w:tab w:val="left" w:pos="2700"/>
                      <w:tab w:val="left" w:pos="3420"/>
                      <w:tab w:val="left" w:pos="8146"/>
                    </w:tabs>
                    <w:rPr>
                      <w:rFonts w:ascii="Arial" w:hAnsi="Arial" w:cs="Arial"/>
                      <w:sz w:val="20"/>
                      <w:szCs w:val="20"/>
                    </w:rPr>
                  </w:pPr>
                  <w:r>
                    <w:rPr>
                      <w:rFonts w:ascii="Arial" w:hAnsi="Arial" w:cs="Arial"/>
                      <w:sz w:val="20"/>
                      <w:szCs w:val="20"/>
                    </w:rPr>
                    <w:t>If you have questions about your participation in the survey, please call an ICF International representative at 1-888-XXX-XXXX between the hours of 9 am - 5 pm Eastern Time.</w:t>
                  </w:r>
                </w:p>
                <w:p w:rsidR="004D4529" w:rsidRPr="00D23051" w:rsidRDefault="004D4529" w:rsidP="00D3579F">
                  <w:pPr>
                    <w:tabs>
                      <w:tab w:val="left" w:pos="8146"/>
                    </w:tabs>
                    <w:rPr>
                      <w:rFonts w:ascii="Arial" w:hAnsi="Arial" w:cs="Arial"/>
                      <w:sz w:val="20"/>
                      <w:szCs w:val="20"/>
                    </w:rPr>
                  </w:pPr>
                </w:p>
                <w:p w:rsidR="004D4529" w:rsidRPr="006F0C0A" w:rsidRDefault="004D4529" w:rsidP="00D3579F">
                  <w:pPr>
                    <w:tabs>
                      <w:tab w:val="left" w:pos="8146"/>
                    </w:tabs>
                    <w:jc w:val="center"/>
                    <w:rPr>
                      <w:rFonts w:ascii="Arial" w:hAnsi="Arial" w:cs="Arial"/>
                      <w:b/>
                    </w:rPr>
                  </w:pPr>
                  <w:r w:rsidRPr="006F0C0A">
                    <w:rPr>
                      <w:rFonts w:ascii="Arial" w:hAnsi="Arial" w:cs="Arial"/>
                      <w:b/>
                    </w:rPr>
                    <w:t>WE LOOK FORWARD TO HEARING FROM YOU!</w:t>
                  </w:r>
                </w:p>
                <w:p w:rsidR="004D4529" w:rsidRDefault="004D4529" w:rsidP="00D3579F"/>
              </w:txbxContent>
            </v:textbox>
          </v:rect>
        </w:pict>
      </w:r>
    </w:p>
    <w:p w:rsidR="004D4529" w:rsidRPr="003542BA" w:rsidRDefault="004D4529" w:rsidP="00D3579F">
      <w:pPr>
        <w:tabs>
          <w:tab w:val="left" w:pos="1440"/>
          <w:tab w:val="left" w:pos="1800"/>
          <w:tab w:val="left" w:pos="2340"/>
          <w:tab w:val="left" w:pos="2700"/>
          <w:tab w:val="left" w:pos="3420"/>
          <w:tab w:val="left" w:pos="8146"/>
        </w:tabs>
        <w:rPr>
          <w:rFonts w:ascii="Arial" w:hAnsi="Arial" w:cs="Arial"/>
          <w:b/>
          <w:sz w:val="20"/>
          <w:szCs w:val="20"/>
        </w:rPr>
      </w:pPr>
    </w:p>
    <w:p w:rsidR="004D4529" w:rsidRPr="003542BA" w:rsidRDefault="004D4529" w:rsidP="00D3579F">
      <w:pPr>
        <w:rPr>
          <w:rFonts w:ascii="Arial" w:hAnsi="Arial" w:cs="Arial"/>
          <w:sz w:val="20"/>
          <w:szCs w:val="20"/>
        </w:rPr>
      </w:pPr>
      <w:r w:rsidRPr="003542BA">
        <w:rPr>
          <w:rFonts w:ascii="Arial" w:hAnsi="Arial" w:cs="Arial"/>
          <w:sz w:val="20"/>
          <w:szCs w:val="20"/>
        </w:rPr>
        <w:t xml:space="preserve">                                                                                                                                                                                       </w:t>
      </w: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3542BA" w:rsidRDefault="004D4529" w:rsidP="00D3579F">
      <w:pPr>
        <w:rPr>
          <w:rFonts w:ascii="Arial" w:hAnsi="Arial" w:cs="Arial"/>
          <w:sz w:val="20"/>
          <w:szCs w:val="20"/>
        </w:rPr>
      </w:pPr>
    </w:p>
    <w:p w:rsidR="004D4529" w:rsidRPr="00FC295E" w:rsidRDefault="004D4529" w:rsidP="00D057C8"/>
    <w:sectPr w:rsidR="004D4529" w:rsidRPr="00FC295E" w:rsidSect="007318C7">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529" w:rsidRDefault="004D4529">
      <w:r>
        <w:separator/>
      </w:r>
    </w:p>
  </w:endnote>
  <w:endnote w:type="continuationSeparator" w:id="1">
    <w:p w:rsidR="004D4529" w:rsidRDefault="004D45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Beehive">
    <w:altName w:val="Georgi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529" w:rsidRDefault="004D4529">
      <w:r>
        <w:separator/>
      </w:r>
    </w:p>
  </w:footnote>
  <w:footnote w:type="continuationSeparator" w:id="1">
    <w:p w:rsidR="004D4529" w:rsidRDefault="004D4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6E6770E"/>
    <w:lvl w:ilvl="0">
      <w:start w:val="1"/>
      <w:numFmt w:val="bullet"/>
      <w:lvlText w:val=""/>
      <w:lvlJc w:val="left"/>
      <w:pPr>
        <w:tabs>
          <w:tab w:val="num" w:pos="720"/>
        </w:tabs>
        <w:ind w:left="720" w:hanging="360"/>
      </w:pPr>
      <w:rPr>
        <w:rFonts w:ascii="Wingdings" w:hAnsi="Wingdings" w:hint="default"/>
        <w:b w:val="0"/>
        <w:i w:val="0"/>
        <w:color w:val="auto"/>
        <w:sz w:val="22"/>
      </w:rPr>
    </w:lvl>
  </w:abstractNum>
  <w:abstractNum w:abstractNumId="1">
    <w:nsid w:val="FFFFFF88"/>
    <w:multiLevelType w:val="singleLevel"/>
    <w:tmpl w:val="94529DDC"/>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B1D01E9C"/>
    <w:lvl w:ilvl="0">
      <w:start w:val="1"/>
      <w:numFmt w:val="bullet"/>
      <w:lvlText w:val=""/>
      <w:lvlJc w:val="left"/>
      <w:pPr>
        <w:tabs>
          <w:tab w:val="num" w:pos="360"/>
        </w:tabs>
        <w:ind w:left="360" w:hanging="360"/>
      </w:pPr>
      <w:rPr>
        <w:rFonts w:ascii="Symbol" w:hAnsi="Symbol" w:hint="default"/>
      </w:rPr>
    </w:lvl>
  </w:abstractNum>
  <w:abstractNum w:abstractNumId="3">
    <w:nsid w:val="01C17A7F"/>
    <w:multiLevelType w:val="hybridMultilevel"/>
    <w:tmpl w:val="F446C88A"/>
    <w:lvl w:ilvl="0" w:tplc="30BCFA58">
      <w:start w:val="1"/>
      <w:numFmt w:val="bullet"/>
      <w:lvlText w:val=""/>
      <w:lvlJc w:val="left"/>
      <w:pPr>
        <w:tabs>
          <w:tab w:val="num" w:pos="1080"/>
        </w:tabs>
        <w:ind w:left="1080" w:hanging="360"/>
      </w:pPr>
      <w:rPr>
        <w:rFonts w:ascii="Wingdings" w:hAnsi="Wingdings" w:hint="default"/>
        <w:color w:val="auto"/>
        <w:sz w:val="20"/>
      </w:rPr>
    </w:lvl>
    <w:lvl w:ilvl="1" w:tplc="A6EEA9AE" w:tentative="1">
      <w:start w:val="1"/>
      <w:numFmt w:val="bullet"/>
      <w:lvlText w:val="o"/>
      <w:lvlJc w:val="left"/>
      <w:pPr>
        <w:tabs>
          <w:tab w:val="num" w:pos="2160"/>
        </w:tabs>
        <w:ind w:left="2160" w:hanging="360"/>
      </w:pPr>
      <w:rPr>
        <w:rFonts w:ascii="Courier New" w:hAnsi="Courier New" w:hint="default"/>
      </w:rPr>
    </w:lvl>
    <w:lvl w:ilvl="2" w:tplc="02560DD6" w:tentative="1">
      <w:start w:val="1"/>
      <w:numFmt w:val="bullet"/>
      <w:lvlText w:val=""/>
      <w:lvlJc w:val="left"/>
      <w:pPr>
        <w:tabs>
          <w:tab w:val="num" w:pos="2880"/>
        </w:tabs>
        <w:ind w:left="2880" w:hanging="360"/>
      </w:pPr>
      <w:rPr>
        <w:rFonts w:ascii="Wingdings" w:hAnsi="Wingdings" w:hint="default"/>
      </w:rPr>
    </w:lvl>
    <w:lvl w:ilvl="3" w:tplc="4178EC02" w:tentative="1">
      <w:start w:val="1"/>
      <w:numFmt w:val="bullet"/>
      <w:lvlText w:val=""/>
      <w:lvlJc w:val="left"/>
      <w:pPr>
        <w:tabs>
          <w:tab w:val="num" w:pos="3600"/>
        </w:tabs>
        <w:ind w:left="3600" w:hanging="360"/>
      </w:pPr>
      <w:rPr>
        <w:rFonts w:ascii="Symbol" w:hAnsi="Symbol" w:hint="default"/>
      </w:rPr>
    </w:lvl>
    <w:lvl w:ilvl="4" w:tplc="86F26AA6" w:tentative="1">
      <w:start w:val="1"/>
      <w:numFmt w:val="bullet"/>
      <w:lvlText w:val="o"/>
      <w:lvlJc w:val="left"/>
      <w:pPr>
        <w:tabs>
          <w:tab w:val="num" w:pos="4320"/>
        </w:tabs>
        <w:ind w:left="4320" w:hanging="360"/>
      </w:pPr>
      <w:rPr>
        <w:rFonts w:ascii="Courier New" w:hAnsi="Courier New" w:hint="default"/>
      </w:rPr>
    </w:lvl>
    <w:lvl w:ilvl="5" w:tplc="C9681D54" w:tentative="1">
      <w:start w:val="1"/>
      <w:numFmt w:val="bullet"/>
      <w:lvlText w:val=""/>
      <w:lvlJc w:val="left"/>
      <w:pPr>
        <w:tabs>
          <w:tab w:val="num" w:pos="5040"/>
        </w:tabs>
        <w:ind w:left="5040" w:hanging="360"/>
      </w:pPr>
      <w:rPr>
        <w:rFonts w:ascii="Wingdings" w:hAnsi="Wingdings" w:hint="default"/>
      </w:rPr>
    </w:lvl>
    <w:lvl w:ilvl="6" w:tplc="81C4BF70" w:tentative="1">
      <w:start w:val="1"/>
      <w:numFmt w:val="bullet"/>
      <w:lvlText w:val=""/>
      <w:lvlJc w:val="left"/>
      <w:pPr>
        <w:tabs>
          <w:tab w:val="num" w:pos="5760"/>
        </w:tabs>
        <w:ind w:left="5760" w:hanging="360"/>
      </w:pPr>
      <w:rPr>
        <w:rFonts w:ascii="Symbol" w:hAnsi="Symbol" w:hint="default"/>
      </w:rPr>
    </w:lvl>
    <w:lvl w:ilvl="7" w:tplc="BA40A22C" w:tentative="1">
      <w:start w:val="1"/>
      <w:numFmt w:val="bullet"/>
      <w:lvlText w:val="o"/>
      <w:lvlJc w:val="left"/>
      <w:pPr>
        <w:tabs>
          <w:tab w:val="num" w:pos="6480"/>
        </w:tabs>
        <w:ind w:left="6480" w:hanging="360"/>
      </w:pPr>
      <w:rPr>
        <w:rFonts w:ascii="Courier New" w:hAnsi="Courier New" w:hint="default"/>
      </w:rPr>
    </w:lvl>
    <w:lvl w:ilvl="8" w:tplc="0B0650EC" w:tentative="1">
      <w:start w:val="1"/>
      <w:numFmt w:val="bullet"/>
      <w:lvlText w:val=""/>
      <w:lvlJc w:val="left"/>
      <w:pPr>
        <w:tabs>
          <w:tab w:val="num" w:pos="7200"/>
        </w:tabs>
        <w:ind w:left="7200" w:hanging="360"/>
      </w:pPr>
      <w:rPr>
        <w:rFonts w:ascii="Wingdings" w:hAnsi="Wingdings" w:hint="default"/>
      </w:rPr>
    </w:lvl>
  </w:abstractNum>
  <w:abstractNum w:abstractNumId="4">
    <w:nsid w:val="14BD3A7F"/>
    <w:multiLevelType w:val="hybridMultilevel"/>
    <w:tmpl w:val="A024FF7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B641053"/>
    <w:multiLevelType w:val="hybridMultilevel"/>
    <w:tmpl w:val="05C4A6BC"/>
    <w:lvl w:ilvl="0" w:tplc="B11C35D0">
      <w:start w:val="1"/>
      <w:numFmt w:val="lowerLetter"/>
      <w:lvlText w:val="%1."/>
      <w:lvlJc w:val="left"/>
      <w:pPr>
        <w:ind w:left="1440" w:hanging="360"/>
      </w:pPr>
      <w:rPr>
        <w:rFonts w:cs="Times New Roman"/>
      </w:rPr>
    </w:lvl>
    <w:lvl w:ilvl="1" w:tplc="D8829A86">
      <w:start w:val="1"/>
      <w:numFmt w:val="lowerLetter"/>
      <w:lvlText w:val="%2."/>
      <w:lvlJc w:val="left"/>
      <w:pPr>
        <w:ind w:left="2160" w:hanging="360"/>
      </w:pPr>
      <w:rPr>
        <w:rFonts w:cs="Times New Roman"/>
      </w:rPr>
    </w:lvl>
    <w:lvl w:ilvl="2" w:tplc="B05E7158" w:tentative="1">
      <w:start w:val="1"/>
      <w:numFmt w:val="lowerRoman"/>
      <w:lvlText w:val="%3."/>
      <w:lvlJc w:val="right"/>
      <w:pPr>
        <w:ind w:left="2880" w:hanging="180"/>
      </w:pPr>
      <w:rPr>
        <w:rFonts w:cs="Times New Roman"/>
      </w:rPr>
    </w:lvl>
    <w:lvl w:ilvl="3" w:tplc="B1CC8568" w:tentative="1">
      <w:start w:val="1"/>
      <w:numFmt w:val="decimal"/>
      <w:lvlText w:val="%4."/>
      <w:lvlJc w:val="left"/>
      <w:pPr>
        <w:ind w:left="3600" w:hanging="360"/>
      </w:pPr>
      <w:rPr>
        <w:rFonts w:cs="Times New Roman"/>
      </w:rPr>
    </w:lvl>
    <w:lvl w:ilvl="4" w:tplc="8256AE64" w:tentative="1">
      <w:start w:val="1"/>
      <w:numFmt w:val="lowerLetter"/>
      <w:lvlText w:val="%5."/>
      <w:lvlJc w:val="left"/>
      <w:pPr>
        <w:ind w:left="4320" w:hanging="360"/>
      </w:pPr>
      <w:rPr>
        <w:rFonts w:cs="Times New Roman"/>
      </w:rPr>
    </w:lvl>
    <w:lvl w:ilvl="5" w:tplc="A4FE30C2" w:tentative="1">
      <w:start w:val="1"/>
      <w:numFmt w:val="lowerRoman"/>
      <w:lvlText w:val="%6."/>
      <w:lvlJc w:val="right"/>
      <w:pPr>
        <w:ind w:left="5040" w:hanging="180"/>
      </w:pPr>
      <w:rPr>
        <w:rFonts w:cs="Times New Roman"/>
      </w:rPr>
    </w:lvl>
    <w:lvl w:ilvl="6" w:tplc="DF3A735A" w:tentative="1">
      <w:start w:val="1"/>
      <w:numFmt w:val="decimal"/>
      <w:lvlText w:val="%7."/>
      <w:lvlJc w:val="left"/>
      <w:pPr>
        <w:ind w:left="5760" w:hanging="360"/>
      </w:pPr>
      <w:rPr>
        <w:rFonts w:cs="Times New Roman"/>
      </w:rPr>
    </w:lvl>
    <w:lvl w:ilvl="7" w:tplc="A24E12F0" w:tentative="1">
      <w:start w:val="1"/>
      <w:numFmt w:val="lowerLetter"/>
      <w:lvlText w:val="%8."/>
      <w:lvlJc w:val="left"/>
      <w:pPr>
        <w:ind w:left="6480" w:hanging="360"/>
      </w:pPr>
      <w:rPr>
        <w:rFonts w:cs="Times New Roman"/>
      </w:rPr>
    </w:lvl>
    <w:lvl w:ilvl="8" w:tplc="DB70D3E8" w:tentative="1">
      <w:start w:val="1"/>
      <w:numFmt w:val="lowerRoman"/>
      <w:lvlText w:val="%9."/>
      <w:lvlJc w:val="right"/>
      <w:pPr>
        <w:ind w:left="7200" w:hanging="180"/>
      </w:pPr>
      <w:rPr>
        <w:rFonts w:cs="Times New Roman"/>
      </w:rPr>
    </w:lvl>
  </w:abstractNum>
  <w:abstractNum w:abstractNumId="6">
    <w:nsid w:val="22BB15C1"/>
    <w:multiLevelType w:val="hybridMultilevel"/>
    <w:tmpl w:val="83CEE252"/>
    <w:lvl w:ilvl="0" w:tplc="04090019">
      <w:start w:val="1"/>
      <w:numFmt w:val="bullet"/>
      <w:lvlText w:val=""/>
      <w:lvlJc w:val="left"/>
      <w:pPr>
        <w:tabs>
          <w:tab w:val="num" w:pos="936"/>
        </w:tabs>
        <w:ind w:left="936"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4FC03FB4"/>
    <w:multiLevelType w:val="hybridMultilevel"/>
    <w:tmpl w:val="1C8453E0"/>
    <w:lvl w:ilvl="0" w:tplc="04090001">
      <w:start w:val="1"/>
      <w:numFmt w:val="decimal"/>
      <w:lvlText w:val="%1."/>
      <w:lvlJc w:val="left"/>
      <w:pPr>
        <w:ind w:left="360" w:hanging="360"/>
      </w:pPr>
      <w:rPr>
        <w:rFonts w:cs="Times New Roman" w:hint="default"/>
        <w:strike w:val="0"/>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8">
    <w:nsid w:val="58D8284E"/>
    <w:multiLevelType w:val="hybridMultilevel"/>
    <w:tmpl w:val="C326F9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635C04F4"/>
    <w:multiLevelType w:val="hybridMultilevel"/>
    <w:tmpl w:val="484E4834"/>
    <w:lvl w:ilvl="0" w:tplc="814254CC">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651063E"/>
    <w:multiLevelType w:val="hybridMultilevel"/>
    <w:tmpl w:val="590E01E4"/>
    <w:lvl w:ilvl="0" w:tplc="BD588900">
      <w:start w:val="1"/>
      <w:numFmt w:val="decimal"/>
      <w:lvlText w:val="%1."/>
      <w:lvlJc w:val="left"/>
      <w:pPr>
        <w:ind w:left="720" w:hanging="360"/>
      </w:pPr>
      <w:rPr>
        <w:rFonts w:cs="Times New Roman"/>
      </w:rPr>
    </w:lvl>
    <w:lvl w:ilvl="1" w:tplc="5FF46EF6">
      <w:start w:val="1"/>
      <w:numFmt w:val="lowerLetter"/>
      <w:lvlText w:val="%2."/>
      <w:lvlJc w:val="left"/>
      <w:pPr>
        <w:ind w:left="1440" w:hanging="360"/>
      </w:pPr>
      <w:rPr>
        <w:rFonts w:cs="Times New Roman"/>
      </w:rPr>
    </w:lvl>
    <w:lvl w:ilvl="2" w:tplc="6B6EF24A">
      <w:start w:val="1"/>
      <w:numFmt w:val="lowerRoman"/>
      <w:lvlText w:val="%3."/>
      <w:lvlJc w:val="right"/>
      <w:pPr>
        <w:ind w:left="2160" w:hanging="180"/>
      </w:pPr>
      <w:rPr>
        <w:rFonts w:cs="Times New Roman"/>
      </w:rPr>
    </w:lvl>
    <w:lvl w:ilvl="3" w:tplc="9A5C20C0">
      <w:start w:val="1"/>
      <w:numFmt w:val="decimal"/>
      <w:lvlText w:val="%4."/>
      <w:lvlJc w:val="left"/>
      <w:pPr>
        <w:ind w:left="2880" w:hanging="360"/>
      </w:pPr>
      <w:rPr>
        <w:rFonts w:cs="Times New Roman"/>
      </w:rPr>
    </w:lvl>
    <w:lvl w:ilvl="4" w:tplc="D688D42A">
      <w:start w:val="1"/>
      <w:numFmt w:val="lowerLetter"/>
      <w:lvlText w:val="%5."/>
      <w:lvlJc w:val="left"/>
      <w:pPr>
        <w:ind w:left="3600" w:hanging="360"/>
      </w:pPr>
      <w:rPr>
        <w:rFonts w:cs="Times New Roman"/>
      </w:rPr>
    </w:lvl>
    <w:lvl w:ilvl="5" w:tplc="F3A8FA5C">
      <w:start w:val="1"/>
      <w:numFmt w:val="lowerRoman"/>
      <w:lvlText w:val="%6."/>
      <w:lvlJc w:val="right"/>
      <w:pPr>
        <w:ind w:left="4320" w:hanging="180"/>
      </w:pPr>
      <w:rPr>
        <w:rFonts w:cs="Times New Roman"/>
      </w:rPr>
    </w:lvl>
    <w:lvl w:ilvl="6" w:tplc="413C08D2">
      <w:start w:val="1"/>
      <w:numFmt w:val="decimal"/>
      <w:lvlText w:val="%7."/>
      <w:lvlJc w:val="left"/>
      <w:pPr>
        <w:ind w:left="5040" w:hanging="360"/>
      </w:pPr>
      <w:rPr>
        <w:rFonts w:cs="Times New Roman"/>
      </w:rPr>
    </w:lvl>
    <w:lvl w:ilvl="7" w:tplc="B1185C14">
      <w:start w:val="1"/>
      <w:numFmt w:val="lowerLetter"/>
      <w:lvlText w:val="%8."/>
      <w:lvlJc w:val="left"/>
      <w:pPr>
        <w:ind w:left="5760" w:hanging="360"/>
      </w:pPr>
      <w:rPr>
        <w:rFonts w:cs="Times New Roman"/>
      </w:rPr>
    </w:lvl>
    <w:lvl w:ilvl="8" w:tplc="E1D40C9A">
      <w:start w:val="1"/>
      <w:numFmt w:val="lowerRoman"/>
      <w:lvlText w:val="%9."/>
      <w:lvlJc w:val="right"/>
      <w:pPr>
        <w:ind w:left="6480" w:hanging="180"/>
      </w:pPr>
      <w:rPr>
        <w:rFonts w:cs="Times New Roman"/>
      </w:rPr>
    </w:lvl>
  </w:abstractNum>
  <w:abstractNum w:abstractNumId="11">
    <w:nsid w:val="69E53D20"/>
    <w:multiLevelType w:val="hybridMultilevel"/>
    <w:tmpl w:val="57502FCA"/>
    <w:lvl w:ilvl="0" w:tplc="0409000F">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C735428"/>
    <w:multiLevelType w:val="hybridMultilevel"/>
    <w:tmpl w:val="AD72A0F0"/>
    <w:lvl w:ilvl="0" w:tplc="04090001">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3">
    <w:nsid w:val="6CB64B6F"/>
    <w:multiLevelType w:val="hybridMultilevel"/>
    <w:tmpl w:val="A024FF70"/>
    <w:lvl w:ilvl="0" w:tplc="04090001">
      <w:start w:val="1"/>
      <w:numFmt w:val="lowerLetter"/>
      <w:lvlText w:val="%1."/>
      <w:lvlJc w:val="left"/>
      <w:pPr>
        <w:ind w:left="2160" w:hanging="360"/>
      </w:pPr>
      <w:rPr>
        <w:rFonts w:cs="Times New Roman"/>
      </w:rPr>
    </w:lvl>
    <w:lvl w:ilvl="1" w:tplc="04090003" w:tentative="1">
      <w:start w:val="1"/>
      <w:numFmt w:val="lowerLetter"/>
      <w:lvlText w:val="%2."/>
      <w:lvlJc w:val="left"/>
      <w:pPr>
        <w:ind w:left="2880" w:hanging="360"/>
      </w:pPr>
      <w:rPr>
        <w:rFonts w:cs="Times New Roman"/>
      </w:rPr>
    </w:lvl>
    <w:lvl w:ilvl="2" w:tplc="04090005" w:tentative="1">
      <w:start w:val="1"/>
      <w:numFmt w:val="lowerRoman"/>
      <w:lvlText w:val="%3."/>
      <w:lvlJc w:val="right"/>
      <w:pPr>
        <w:ind w:left="3600" w:hanging="180"/>
      </w:pPr>
      <w:rPr>
        <w:rFonts w:cs="Times New Roman"/>
      </w:rPr>
    </w:lvl>
    <w:lvl w:ilvl="3" w:tplc="04090001" w:tentative="1">
      <w:start w:val="1"/>
      <w:numFmt w:val="decimal"/>
      <w:lvlText w:val="%4."/>
      <w:lvlJc w:val="left"/>
      <w:pPr>
        <w:ind w:left="4320" w:hanging="360"/>
      </w:pPr>
      <w:rPr>
        <w:rFonts w:cs="Times New Roman"/>
      </w:rPr>
    </w:lvl>
    <w:lvl w:ilvl="4" w:tplc="04090003" w:tentative="1">
      <w:start w:val="1"/>
      <w:numFmt w:val="lowerLetter"/>
      <w:lvlText w:val="%5."/>
      <w:lvlJc w:val="left"/>
      <w:pPr>
        <w:ind w:left="5040" w:hanging="360"/>
      </w:pPr>
      <w:rPr>
        <w:rFonts w:cs="Times New Roman"/>
      </w:rPr>
    </w:lvl>
    <w:lvl w:ilvl="5" w:tplc="04090005" w:tentative="1">
      <w:start w:val="1"/>
      <w:numFmt w:val="lowerRoman"/>
      <w:lvlText w:val="%6."/>
      <w:lvlJc w:val="right"/>
      <w:pPr>
        <w:ind w:left="5760" w:hanging="180"/>
      </w:pPr>
      <w:rPr>
        <w:rFonts w:cs="Times New Roman"/>
      </w:rPr>
    </w:lvl>
    <w:lvl w:ilvl="6" w:tplc="04090001" w:tentative="1">
      <w:start w:val="1"/>
      <w:numFmt w:val="decimal"/>
      <w:lvlText w:val="%7."/>
      <w:lvlJc w:val="left"/>
      <w:pPr>
        <w:ind w:left="6480" w:hanging="360"/>
      </w:pPr>
      <w:rPr>
        <w:rFonts w:cs="Times New Roman"/>
      </w:rPr>
    </w:lvl>
    <w:lvl w:ilvl="7" w:tplc="04090003" w:tentative="1">
      <w:start w:val="1"/>
      <w:numFmt w:val="lowerLetter"/>
      <w:lvlText w:val="%8."/>
      <w:lvlJc w:val="left"/>
      <w:pPr>
        <w:ind w:left="7200" w:hanging="360"/>
      </w:pPr>
      <w:rPr>
        <w:rFonts w:cs="Times New Roman"/>
      </w:rPr>
    </w:lvl>
    <w:lvl w:ilvl="8" w:tplc="04090005" w:tentative="1">
      <w:start w:val="1"/>
      <w:numFmt w:val="lowerRoman"/>
      <w:lvlText w:val="%9."/>
      <w:lvlJc w:val="right"/>
      <w:pPr>
        <w:ind w:left="7920" w:hanging="180"/>
      </w:pPr>
      <w:rPr>
        <w:rFonts w:cs="Times New Roman"/>
      </w:rPr>
    </w:lvl>
  </w:abstractNum>
  <w:abstractNum w:abstractNumId="14">
    <w:nsid w:val="6D55225D"/>
    <w:multiLevelType w:val="hybridMultilevel"/>
    <w:tmpl w:val="1E62E82E"/>
    <w:lvl w:ilvl="0" w:tplc="04090001">
      <w:start w:val="1"/>
      <w:numFmt w:val="lowerLetter"/>
      <w:lvlText w:val="%1."/>
      <w:lvlJc w:val="left"/>
      <w:pPr>
        <w:ind w:left="1440" w:hanging="360"/>
      </w:pPr>
      <w:rPr>
        <w:rFonts w:cs="Times New Roman"/>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15">
    <w:nsid w:val="704E3C7F"/>
    <w:multiLevelType w:val="hybridMultilevel"/>
    <w:tmpl w:val="645207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44D0736"/>
    <w:multiLevelType w:val="hybridMultilevel"/>
    <w:tmpl w:val="D702FF5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2"/>
  </w:num>
  <w:num w:numId="26">
    <w:abstractNumId w:val="0"/>
  </w:num>
  <w:num w:numId="27">
    <w:abstractNumId w:val="1"/>
  </w:num>
  <w:num w:numId="28">
    <w:abstractNumId w:val="2"/>
  </w:num>
  <w:num w:numId="29">
    <w:abstractNumId w:val="0"/>
  </w:num>
  <w:num w:numId="30">
    <w:abstractNumId w:val="1"/>
  </w:num>
  <w:num w:numId="31">
    <w:abstractNumId w:val="2"/>
  </w:num>
  <w:num w:numId="32">
    <w:abstractNumId w:val="0"/>
  </w:num>
  <w:num w:numId="33">
    <w:abstractNumId w:val="1"/>
  </w:num>
  <w:num w:numId="34">
    <w:abstractNumId w:val="2"/>
  </w:num>
  <w:num w:numId="35">
    <w:abstractNumId w:val="0"/>
  </w:num>
  <w:num w:numId="36">
    <w:abstractNumId w:val="1"/>
  </w:num>
  <w:num w:numId="37">
    <w:abstractNumId w:val="2"/>
  </w:num>
  <w:num w:numId="38">
    <w:abstractNumId w:val="0"/>
  </w:num>
  <w:num w:numId="39">
    <w:abstractNumId w:val="1"/>
  </w:num>
  <w:num w:numId="40">
    <w:abstractNumId w:val="3"/>
  </w:num>
  <w:num w:numId="41">
    <w:abstractNumId w:val="8"/>
  </w:num>
  <w:num w:numId="42">
    <w:abstractNumId w:val="6"/>
  </w:num>
  <w:num w:numId="43">
    <w:abstractNumId w:val="7"/>
  </w:num>
  <w:num w:numId="44">
    <w:abstractNumId w:val="15"/>
  </w:num>
  <w:num w:numId="45">
    <w:abstractNumId w:val="12"/>
  </w:num>
  <w:num w:numId="46">
    <w:abstractNumId w:val="16"/>
  </w:num>
  <w:num w:numId="47">
    <w:abstractNumId w:val="4"/>
  </w:num>
  <w:num w:numId="48">
    <w:abstractNumId w:val="13"/>
  </w:num>
  <w:num w:numId="49">
    <w:abstractNumId w:val="14"/>
  </w:num>
  <w:num w:numId="50">
    <w:abstractNumId w:val="10"/>
  </w:num>
  <w:num w:numId="51">
    <w:abstractNumId w:val="11"/>
  </w:num>
  <w:num w:numId="52">
    <w:abstractNumId w:val="5"/>
  </w:num>
  <w:num w:numId="53">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0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D7"/>
    <w:rsid w:val="00006F10"/>
    <w:rsid w:val="00010916"/>
    <w:rsid w:val="00011B6B"/>
    <w:rsid w:val="00015F48"/>
    <w:rsid w:val="00020AC7"/>
    <w:rsid w:val="00023E74"/>
    <w:rsid w:val="00024D35"/>
    <w:rsid w:val="0002679B"/>
    <w:rsid w:val="0003061B"/>
    <w:rsid w:val="00032A66"/>
    <w:rsid w:val="00035DC5"/>
    <w:rsid w:val="000416B6"/>
    <w:rsid w:val="00057538"/>
    <w:rsid w:val="0005782A"/>
    <w:rsid w:val="00061AFE"/>
    <w:rsid w:val="00063C78"/>
    <w:rsid w:val="00063EA8"/>
    <w:rsid w:val="000667EB"/>
    <w:rsid w:val="00066E5A"/>
    <w:rsid w:val="00073349"/>
    <w:rsid w:val="000735A7"/>
    <w:rsid w:val="0007569D"/>
    <w:rsid w:val="000820CA"/>
    <w:rsid w:val="00083E46"/>
    <w:rsid w:val="000A3E80"/>
    <w:rsid w:val="000B0F26"/>
    <w:rsid w:val="000B16EC"/>
    <w:rsid w:val="000B51E7"/>
    <w:rsid w:val="000B52E3"/>
    <w:rsid w:val="000C2DC2"/>
    <w:rsid w:val="000D2851"/>
    <w:rsid w:val="000D553C"/>
    <w:rsid w:val="000E07C3"/>
    <w:rsid w:val="000E2A76"/>
    <w:rsid w:val="000E6625"/>
    <w:rsid w:val="000E749C"/>
    <w:rsid w:val="000F167B"/>
    <w:rsid w:val="000F27C2"/>
    <w:rsid w:val="000F2C10"/>
    <w:rsid w:val="000F2DCE"/>
    <w:rsid w:val="00102C1C"/>
    <w:rsid w:val="00106187"/>
    <w:rsid w:val="00106997"/>
    <w:rsid w:val="00107495"/>
    <w:rsid w:val="0011221A"/>
    <w:rsid w:val="00113C0A"/>
    <w:rsid w:val="00117D27"/>
    <w:rsid w:val="00122632"/>
    <w:rsid w:val="00122EA5"/>
    <w:rsid w:val="00124E2D"/>
    <w:rsid w:val="0013174D"/>
    <w:rsid w:val="0013492F"/>
    <w:rsid w:val="0013689C"/>
    <w:rsid w:val="00137166"/>
    <w:rsid w:val="00143E9A"/>
    <w:rsid w:val="001643B4"/>
    <w:rsid w:val="0017041C"/>
    <w:rsid w:val="001727D0"/>
    <w:rsid w:val="0018172F"/>
    <w:rsid w:val="00183459"/>
    <w:rsid w:val="00186708"/>
    <w:rsid w:val="00192BB3"/>
    <w:rsid w:val="00193F1E"/>
    <w:rsid w:val="00197E57"/>
    <w:rsid w:val="001A523D"/>
    <w:rsid w:val="001A6D54"/>
    <w:rsid w:val="001B0B24"/>
    <w:rsid w:val="001B36B8"/>
    <w:rsid w:val="001B7102"/>
    <w:rsid w:val="001C472E"/>
    <w:rsid w:val="001C4F8C"/>
    <w:rsid w:val="001C5CDF"/>
    <w:rsid w:val="001D6D33"/>
    <w:rsid w:val="001E0C5F"/>
    <w:rsid w:val="001E1850"/>
    <w:rsid w:val="001E24C8"/>
    <w:rsid w:val="001E3541"/>
    <w:rsid w:val="001E3C65"/>
    <w:rsid w:val="001E42ED"/>
    <w:rsid w:val="001F1D5E"/>
    <w:rsid w:val="001F3132"/>
    <w:rsid w:val="001F7246"/>
    <w:rsid w:val="00201B9D"/>
    <w:rsid w:val="002061E5"/>
    <w:rsid w:val="0021020E"/>
    <w:rsid w:val="00214251"/>
    <w:rsid w:val="00214580"/>
    <w:rsid w:val="0022410F"/>
    <w:rsid w:val="00227364"/>
    <w:rsid w:val="0023201B"/>
    <w:rsid w:val="002374DF"/>
    <w:rsid w:val="002422CF"/>
    <w:rsid w:val="00247529"/>
    <w:rsid w:val="00247735"/>
    <w:rsid w:val="00251AC7"/>
    <w:rsid w:val="00260C8D"/>
    <w:rsid w:val="002617EE"/>
    <w:rsid w:val="002660BE"/>
    <w:rsid w:val="00267E0F"/>
    <w:rsid w:val="00273AC6"/>
    <w:rsid w:val="002749E4"/>
    <w:rsid w:val="00276F9A"/>
    <w:rsid w:val="00280F7F"/>
    <w:rsid w:val="0028142B"/>
    <w:rsid w:val="00281662"/>
    <w:rsid w:val="00282386"/>
    <w:rsid w:val="00293EDD"/>
    <w:rsid w:val="0029428B"/>
    <w:rsid w:val="002952B2"/>
    <w:rsid w:val="002A64C1"/>
    <w:rsid w:val="002B114E"/>
    <w:rsid w:val="002B7EF4"/>
    <w:rsid w:val="002C28CD"/>
    <w:rsid w:val="002C4C6C"/>
    <w:rsid w:val="002C7218"/>
    <w:rsid w:val="002C7A20"/>
    <w:rsid w:val="002D03D7"/>
    <w:rsid w:val="002D1549"/>
    <w:rsid w:val="002D26CB"/>
    <w:rsid w:val="002D30EA"/>
    <w:rsid w:val="002E16AE"/>
    <w:rsid w:val="002E5BA6"/>
    <w:rsid w:val="0030153A"/>
    <w:rsid w:val="00303444"/>
    <w:rsid w:val="0030355B"/>
    <w:rsid w:val="00304CAF"/>
    <w:rsid w:val="003059B4"/>
    <w:rsid w:val="0030633F"/>
    <w:rsid w:val="00310D4A"/>
    <w:rsid w:val="00315E07"/>
    <w:rsid w:val="00320DE2"/>
    <w:rsid w:val="00320F71"/>
    <w:rsid w:val="00324826"/>
    <w:rsid w:val="0032754A"/>
    <w:rsid w:val="003332EF"/>
    <w:rsid w:val="00334D91"/>
    <w:rsid w:val="00340FF2"/>
    <w:rsid w:val="00350B9A"/>
    <w:rsid w:val="003542BA"/>
    <w:rsid w:val="00360D49"/>
    <w:rsid w:val="00376F8B"/>
    <w:rsid w:val="003819D5"/>
    <w:rsid w:val="00383E1D"/>
    <w:rsid w:val="00385476"/>
    <w:rsid w:val="00386048"/>
    <w:rsid w:val="0039085B"/>
    <w:rsid w:val="00395144"/>
    <w:rsid w:val="003A10CF"/>
    <w:rsid w:val="003A3B34"/>
    <w:rsid w:val="003C2875"/>
    <w:rsid w:val="003C4A9B"/>
    <w:rsid w:val="003D063E"/>
    <w:rsid w:val="003D694E"/>
    <w:rsid w:val="003D6A97"/>
    <w:rsid w:val="003D7EF2"/>
    <w:rsid w:val="003E0DD0"/>
    <w:rsid w:val="003E2051"/>
    <w:rsid w:val="003E5752"/>
    <w:rsid w:val="003E797C"/>
    <w:rsid w:val="00406458"/>
    <w:rsid w:val="00430C6D"/>
    <w:rsid w:val="0043100A"/>
    <w:rsid w:val="00435E7E"/>
    <w:rsid w:val="00436889"/>
    <w:rsid w:val="004379E4"/>
    <w:rsid w:val="00444431"/>
    <w:rsid w:val="00450B17"/>
    <w:rsid w:val="004533AB"/>
    <w:rsid w:val="00455D7D"/>
    <w:rsid w:val="00455FB0"/>
    <w:rsid w:val="0045678B"/>
    <w:rsid w:val="0046250B"/>
    <w:rsid w:val="0046391D"/>
    <w:rsid w:val="0047526D"/>
    <w:rsid w:val="00476276"/>
    <w:rsid w:val="00484BB5"/>
    <w:rsid w:val="0049725A"/>
    <w:rsid w:val="004A1B7F"/>
    <w:rsid w:val="004A3076"/>
    <w:rsid w:val="004A3E53"/>
    <w:rsid w:val="004A4407"/>
    <w:rsid w:val="004A55C0"/>
    <w:rsid w:val="004B2B0D"/>
    <w:rsid w:val="004B3C00"/>
    <w:rsid w:val="004B6558"/>
    <w:rsid w:val="004B7A86"/>
    <w:rsid w:val="004C421D"/>
    <w:rsid w:val="004D2D0A"/>
    <w:rsid w:val="004D4529"/>
    <w:rsid w:val="004D4779"/>
    <w:rsid w:val="004E461D"/>
    <w:rsid w:val="004E4755"/>
    <w:rsid w:val="004E61C3"/>
    <w:rsid w:val="00505306"/>
    <w:rsid w:val="00512544"/>
    <w:rsid w:val="005202BE"/>
    <w:rsid w:val="00520B57"/>
    <w:rsid w:val="00521168"/>
    <w:rsid w:val="0052493B"/>
    <w:rsid w:val="00525902"/>
    <w:rsid w:val="0052619A"/>
    <w:rsid w:val="0053027B"/>
    <w:rsid w:val="00536781"/>
    <w:rsid w:val="00537013"/>
    <w:rsid w:val="00542DAD"/>
    <w:rsid w:val="00550987"/>
    <w:rsid w:val="00552D7E"/>
    <w:rsid w:val="00554891"/>
    <w:rsid w:val="00557DAF"/>
    <w:rsid w:val="00561ADD"/>
    <w:rsid w:val="0056204A"/>
    <w:rsid w:val="00562659"/>
    <w:rsid w:val="00571BA9"/>
    <w:rsid w:val="00571DF9"/>
    <w:rsid w:val="00573193"/>
    <w:rsid w:val="005746F2"/>
    <w:rsid w:val="00576960"/>
    <w:rsid w:val="00584565"/>
    <w:rsid w:val="00585BF3"/>
    <w:rsid w:val="00593EB6"/>
    <w:rsid w:val="0059631B"/>
    <w:rsid w:val="0059691E"/>
    <w:rsid w:val="00597E6B"/>
    <w:rsid w:val="005A0C72"/>
    <w:rsid w:val="005A18C6"/>
    <w:rsid w:val="005A562B"/>
    <w:rsid w:val="005A72CB"/>
    <w:rsid w:val="005D03BC"/>
    <w:rsid w:val="005D09BC"/>
    <w:rsid w:val="005D168D"/>
    <w:rsid w:val="005E1EB9"/>
    <w:rsid w:val="005E322B"/>
    <w:rsid w:val="005E36B3"/>
    <w:rsid w:val="005E3CB4"/>
    <w:rsid w:val="005E5491"/>
    <w:rsid w:val="006019A9"/>
    <w:rsid w:val="006051C1"/>
    <w:rsid w:val="006061CB"/>
    <w:rsid w:val="00611DA9"/>
    <w:rsid w:val="00624115"/>
    <w:rsid w:val="006244AE"/>
    <w:rsid w:val="006258F1"/>
    <w:rsid w:val="00633336"/>
    <w:rsid w:val="006366AB"/>
    <w:rsid w:val="0064042E"/>
    <w:rsid w:val="00642311"/>
    <w:rsid w:val="00650833"/>
    <w:rsid w:val="00654897"/>
    <w:rsid w:val="00655103"/>
    <w:rsid w:val="006673C8"/>
    <w:rsid w:val="00667E97"/>
    <w:rsid w:val="00671079"/>
    <w:rsid w:val="006724B8"/>
    <w:rsid w:val="006777E0"/>
    <w:rsid w:val="00680DF9"/>
    <w:rsid w:val="00682DB8"/>
    <w:rsid w:val="006857FD"/>
    <w:rsid w:val="00695A9D"/>
    <w:rsid w:val="00697F5C"/>
    <w:rsid w:val="006B1231"/>
    <w:rsid w:val="006B25F7"/>
    <w:rsid w:val="006B269D"/>
    <w:rsid w:val="006B4392"/>
    <w:rsid w:val="006B6265"/>
    <w:rsid w:val="006C0F5A"/>
    <w:rsid w:val="006C5B17"/>
    <w:rsid w:val="006D1C9D"/>
    <w:rsid w:val="006D6063"/>
    <w:rsid w:val="006E1CFB"/>
    <w:rsid w:val="006E5301"/>
    <w:rsid w:val="006F0C0A"/>
    <w:rsid w:val="00701299"/>
    <w:rsid w:val="00707571"/>
    <w:rsid w:val="007143B4"/>
    <w:rsid w:val="00720650"/>
    <w:rsid w:val="00721B64"/>
    <w:rsid w:val="0072205A"/>
    <w:rsid w:val="00723544"/>
    <w:rsid w:val="00723708"/>
    <w:rsid w:val="007318C7"/>
    <w:rsid w:val="007360F4"/>
    <w:rsid w:val="0074168C"/>
    <w:rsid w:val="00742F4B"/>
    <w:rsid w:val="00744B58"/>
    <w:rsid w:val="007472CA"/>
    <w:rsid w:val="007518BE"/>
    <w:rsid w:val="0076064E"/>
    <w:rsid w:val="00761B83"/>
    <w:rsid w:val="00764E2F"/>
    <w:rsid w:val="0077228E"/>
    <w:rsid w:val="00777627"/>
    <w:rsid w:val="00787147"/>
    <w:rsid w:val="00787787"/>
    <w:rsid w:val="00787D0F"/>
    <w:rsid w:val="007A1D85"/>
    <w:rsid w:val="007B15D5"/>
    <w:rsid w:val="007B2FA0"/>
    <w:rsid w:val="007C09CB"/>
    <w:rsid w:val="007C2D4C"/>
    <w:rsid w:val="007C39E2"/>
    <w:rsid w:val="007C6AD2"/>
    <w:rsid w:val="007C7D3C"/>
    <w:rsid w:val="007D2794"/>
    <w:rsid w:val="007D3BA0"/>
    <w:rsid w:val="007D5E7D"/>
    <w:rsid w:val="007E1390"/>
    <w:rsid w:val="007E7588"/>
    <w:rsid w:val="00804FA2"/>
    <w:rsid w:val="0080638C"/>
    <w:rsid w:val="00812880"/>
    <w:rsid w:val="00822FBC"/>
    <w:rsid w:val="00825652"/>
    <w:rsid w:val="00827F97"/>
    <w:rsid w:val="00842205"/>
    <w:rsid w:val="00842215"/>
    <w:rsid w:val="00844D18"/>
    <w:rsid w:val="00845AB2"/>
    <w:rsid w:val="008536C5"/>
    <w:rsid w:val="00853A87"/>
    <w:rsid w:val="00865033"/>
    <w:rsid w:val="0088304F"/>
    <w:rsid w:val="008902D7"/>
    <w:rsid w:val="008925ED"/>
    <w:rsid w:val="008941F8"/>
    <w:rsid w:val="0089704E"/>
    <w:rsid w:val="008A7353"/>
    <w:rsid w:val="008A7D54"/>
    <w:rsid w:val="008B1D8D"/>
    <w:rsid w:val="008B4DD1"/>
    <w:rsid w:val="008B531B"/>
    <w:rsid w:val="008B7D70"/>
    <w:rsid w:val="008C02F7"/>
    <w:rsid w:val="008E3834"/>
    <w:rsid w:val="008E4507"/>
    <w:rsid w:val="008E4B53"/>
    <w:rsid w:val="008F2BE0"/>
    <w:rsid w:val="008F35B6"/>
    <w:rsid w:val="008F378E"/>
    <w:rsid w:val="008F7864"/>
    <w:rsid w:val="008F7B70"/>
    <w:rsid w:val="00900B59"/>
    <w:rsid w:val="00907FD8"/>
    <w:rsid w:val="0091186E"/>
    <w:rsid w:val="00924B06"/>
    <w:rsid w:val="009315A4"/>
    <w:rsid w:val="0093561A"/>
    <w:rsid w:val="00943A4C"/>
    <w:rsid w:val="009447AE"/>
    <w:rsid w:val="00944FEB"/>
    <w:rsid w:val="009537B9"/>
    <w:rsid w:val="00962044"/>
    <w:rsid w:val="0097508A"/>
    <w:rsid w:val="009763A6"/>
    <w:rsid w:val="009839DA"/>
    <w:rsid w:val="00983CF1"/>
    <w:rsid w:val="0098551F"/>
    <w:rsid w:val="00990222"/>
    <w:rsid w:val="009962DC"/>
    <w:rsid w:val="009A0493"/>
    <w:rsid w:val="009A39D3"/>
    <w:rsid w:val="009A5347"/>
    <w:rsid w:val="009B193E"/>
    <w:rsid w:val="009B700B"/>
    <w:rsid w:val="009B7C23"/>
    <w:rsid w:val="009D0927"/>
    <w:rsid w:val="009D68A6"/>
    <w:rsid w:val="009E12F4"/>
    <w:rsid w:val="009E3282"/>
    <w:rsid w:val="009E32D3"/>
    <w:rsid w:val="009F0B92"/>
    <w:rsid w:val="009F3F0C"/>
    <w:rsid w:val="009F44A7"/>
    <w:rsid w:val="009F6B89"/>
    <w:rsid w:val="009F7523"/>
    <w:rsid w:val="00A02FA0"/>
    <w:rsid w:val="00A061FC"/>
    <w:rsid w:val="00A20228"/>
    <w:rsid w:val="00A3575F"/>
    <w:rsid w:val="00A4325C"/>
    <w:rsid w:val="00A44817"/>
    <w:rsid w:val="00A44A9B"/>
    <w:rsid w:val="00A501BB"/>
    <w:rsid w:val="00A52863"/>
    <w:rsid w:val="00A52FD9"/>
    <w:rsid w:val="00A551CC"/>
    <w:rsid w:val="00A6005F"/>
    <w:rsid w:val="00A62007"/>
    <w:rsid w:val="00A63E4D"/>
    <w:rsid w:val="00A6516B"/>
    <w:rsid w:val="00A66A23"/>
    <w:rsid w:val="00A67EB5"/>
    <w:rsid w:val="00A67FCA"/>
    <w:rsid w:val="00A752E3"/>
    <w:rsid w:val="00A7668D"/>
    <w:rsid w:val="00A8670A"/>
    <w:rsid w:val="00A91DE7"/>
    <w:rsid w:val="00A9264E"/>
    <w:rsid w:val="00A94E04"/>
    <w:rsid w:val="00AA0442"/>
    <w:rsid w:val="00AB3FBD"/>
    <w:rsid w:val="00AB65C8"/>
    <w:rsid w:val="00AC0C7F"/>
    <w:rsid w:val="00AC345C"/>
    <w:rsid w:val="00AC631B"/>
    <w:rsid w:val="00AD31FD"/>
    <w:rsid w:val="00AE2C83"/>
    <w:rsid w:val="00AE3B97"/>
    <w:rsid w:val="00AE61CA"/>
    <w:rsid w:val="00AE6574"/>
    <w:rsid w:val="00AF2223"/>
    <w:rsid w:val="00AF7E8F"/>
    <w:rsid w:val="00B03466"/>
    <w:rsid w:val="00B048CB"/>
    <w:rsid w:val="00B0581D"/>
    <w:rsid w:val="00B05C98"/>
    <w:rsid w:val="00B05E8A"/>
    <w:rsid w:val="00B05F98"/>
    <w:rsid w:val="00B10479"/>
    <w:rsid w:val="00B113E0"/>
    <w:rsid w:val="00B218A6"/>
    <w:rsid w:val="00B229B2"/>
    <w:rsid w:val="00B2431E"/>
    <w:rsid w:val="00B252BE"/>
    <w:rsid w:val="00B26B92"/>
    <w:rsid w:val="00B322FE"/>
    <w:rsid w:val="00B35FBE"/>
    <w:rsid w:val="00B521E7"/>
    <w:rsid w:val="00B53085"/>
    <w:rsid w:val="00B57486"/>
    <w:rsid w:val="00B62501"/>
    <w:rsid w:val="00B73E10"/>
    <w:rsid w:val="00B8276D"/>
    <w:rsid w:val="00B9372A"/>
    <w:rsid w:val="00BA0E03"/>
    <w:rsid w:val="00BA1996"/>
    <w:rsid w:val="00BB0D3B"/>
    <w:rsid w:val="00BB321A"/>
    <w:rsid w:val="00BB70E4"/>
    <w:rsid w:val="00BC1227"/>
    <w:rsid w:val="00BD2029"/>
    <w:rsid w:val="00BE0610"/>
    <w:rsid w:val="00BE0737"/>
    <w:rsid w:val="00BE17FB"/>
    <w:rsid w:val="00BE59C0"/>
    <w:rsid w:val="00BF2024"/>
    <w:rsid w:val="00BF2BAF"/>
    <w:rsid w:val="00BF3C82"/>
    <w:rsid w:val="00BF6B9E"/>
    <w:rsid w:val="00C01016"/>
    <w:rsid w:val="00C16A0D"/>
    <w:rsid w:val="00C2119F"/>
    <w:rsid w:val="00C22EE2"/>
    <w:rsid w:val="00C23954"/>
    <w:rsid w:val="00C251FA"/>
    <w:rsid w:val="00C273E9"/>
    <w:rsid w:val="00C33C9F"/>
    <w:rsid w:val="00C35A49"/>
    <w:rsid w:val="00C36C37"/>
    <w:rsid w:val="00C4317A"/>
    <w:rsid w:val="00C45397"/>
    <w:rsid w:val="00C46676"/>
    <w:rsid w:val="00C51FAC"/>
    <w:rsid w:val="00C667F6"/>
    <w:rsid w:val="00C72339"/>
    <w:rsid w:val="00C77131"/>
    <w:rsid w:val="00C80F90"/>
    <w:rsid w:val="00C8409A"/>
    <w:rsid w:val="00C84BE4"/>
    <w:rsid w:val="00C94319"/>
    <w:rsid w:val="00C96B4D"/>
    <w:rsid w:val="00CA2E80"/>
    <w:rsid w:val="00CB6978"/>
    <w:rsid w:val="00CC2F7E"/>
    <w:rsid w:val="00CC7544"/>
    <w:rsid w:val="00CD1FF3"/>
    <w:rsid w:val="00CD388C"/>
    <w:rsid w:val="00CD45C5"/>
    <w:rsid w:val="00CD595A"/>
    <w:rsid w:val="00CE0E15"/>
    <w:rsid w:val="00CF148F"/>
    <w:rsid w:val="00CF1F0A"/>
    <w:rsid w:val="00CF2B8A"/>
    <w:rsid w:val="00CF2E93"/>
    <w:rsid w:val="00CF4611"/>
    <w:rsid w:val="00CF7622"/>
    <w:rsid w:val="00CF7FA0"/>
    <w:rsid w:val="00D0201A"/>
    <w:rsid w:val="00D057C8"/>
    <w:rsid w:val="00D05C81"/>
    <w:rsid w:val="00D061BB"/>
    <w:rsid w:val="00D11602"/>
    <w:rsid w:val="00D1216B"/>
    <w:rsid w:val="00D21151"/>
    <w:rsid w:val="00D214F4"/>
    <w:rsid w:val="00D22AC2"/>
    <w:rsid w:val="00D22DCC"/>
    <w:rsid w:val="00D23051"/>
    <w:rsid w:val="00D23639"/>
    <w:rsid w:val="00D242BF"/>
    <w:rsid w:val="00D25382"/>
    <w:rsid w:val="00D254A6"/>
    <w:rsid w:val="00D25E49"/>
    <w:rsid w:val="00D27CB7"/>
    <w:rsid w:val="00D27E6B"/>
    <w:rsid w:val="00D3579F"/>
    <w:rsid w:val="00D40449"/>
    <w:rsid w:val="00D45709"/>
    <w:rsid w:val="00D541ED"/>
    <w:rsid w:val="00D55B89"/>
    <w:rsid w:val="00D566AD"/>
    <w:rsid w:val="00D605FB"/>
    <w:rsid w:val="00D67A61"/>
    <w:rsid w:val="00D67C69"/>
    <w:rsid w:val="00D70EBC"/>
    <w:rsid w:val="00D73B84"/>
    <w:rsid w:val="00D74885"/>
    <w:rsid w:val="00D76E8D"/>
    <w:rsid w:val="00D83866"/>
    <w:rsid w:val="00D85B25"/>
    <w:rsid w:val="00D86BC1"/>
    <w:rsid w:val="00D87D8A"/>
    <w:rsid w:val="00D92691"/>
    <w:rsid w:val="00D9401D"/>
    <w:rsid w:val="00D9463D"/>
    <w:rsid w:val="00D95466"/>
    <w:rsid w:val="00DA1C19"/>
    <w:rsid w:val="00DA4CEB"/>
    <w:rsid w:val="00DA639A"/>
    <w:rsid w:val="00DB1C90"/>
    <w:rsid w:val="00DB3554"/>
    <w:rsid w:val="00DB4038"/>
    <w:rsid w:val="00DC371D"/>
    <w:rsid w:val="00DC589D"/>
    <w:rsid w:val="00DC64B9"/>
    <w:rsid w:val="00DC71B8"/>
    <w:rsid w:val="00DD0074"/>
    <w:rsid w:val="00DD3E48"/>
    <w:rsid w:val="00DD56F7"/>
    <w:rsid w:val="00DD68F9"/>
    <w:rsid w:val="00DE46D8"/>
    <w:rsid w:val="00DE541A"/>
    <w:rsid w:val="00DF142D"/>
    <w:rsid w:val="00DF1E45"/>
    <w:rsid w:val="00DF4B1A"/>
    <w:rsid w:val="00DF5843"/>
    <w:rsid w:val="00E059BE"/>
    <w:rsid w:val="00E14A33"/>
    <w:rsid w:val="00E179A0"/>
    <w:rsid w:val="00E20C5E"/>
    <w:rsid w:val="00E31D3D"/>
    <w:rsid w:val="00E47057"/>
    <w:rsid w:val="00E66190"/>
    <w:rsid w:val="00E73336"/>
    <w:rsid w:val="00E737F5"/>
    <w:rsid w:val="00E81B23"/>
    <w:rsid w:val="00E8241C"/>
    <w:rsid w:val="00E97A93"/>
    <w:rsid w:val="00EA1B1C"/>
    <w:rsid w:val="00EA3BC8"/>
    <w:rsid w:val="00EA45C3"/>
    <w:rsid w:val="00EA47AA"/>
    <w:rsid w:val="00EA5F1A"/>
    <w:rsid w:val="00EB48B3"/>
    <w:rsid w:val="00EB4FC6"/>
    <w:rsid w:val="00EC13E6"/>
    <w:rsid w:val="00EC1529"/>
    <w:rsid w:val="00EC18B8"/>
    <w:rsid w:val="00EC421A"/>
    <w:rsid w:val="00EC460B"/>
    <w:rsid w:val="00ED2D1D"/>
    <w:rsid w:val="00ED6E57"/>
    <w:rsid w:val="00ED7ED5"/>
    <w:rsid w:val="00EE5A47"/>
    <w:rsid w:val="00EF1EF7"/>
    <w:rsid w:val="00F0597F"/>
    <w:rsid w:val="00F061D0"/>
    <w:rsid w:val="00F14A3F"/>
    <w:rsid w:val="00F20E4A"/>
    <w:rsid w:val="00F2203E"/>
    <w:rsid w:val="00F23C02"/>
    <w:rsid w:val="00F24411"/>
    <w:rsid w:val="00F25863"/>
    <w:rsid w:val="00F25D0A"/>
    <w:rsid w:val="00F3141F"/>
    <w:rsid w:val="00F32DB2"/>
    <w:rsid w:val="00F37571"/>
    <w:rsid w:val="00F37B22"/>
    <w:rsid w:val="00F41AFB"/>
    <w:rsid w:val="00F42E39"/>
    <w:rsid w:val="00F4631C"/>
    <w:rsid w:val="00F56FDF"/>
    <w:rsid w:val="00F6449C"/>
    <w:rsid w:val="00F67663"/>
    <w:rsid w:val="00F7648C"/>
    <w:rsid w:val="00F80C37"/>
    <w:rsid w:val="00F90AEC"/>
    <w:rsid w:val="00FB3B1F"/>
    <w:rsid w:val="00FC24EB"/>
    <w:rsid w:val="00FC295E"/>
    <w:rsid w:val="00FC6493"/>
    <w:rsid w:val="00FD0185"/>
    <w:rsid w:val="00FD0D98"/>
    <w:rsid w:val="00FE2C4F"/>
    <w:rsid w:val="00FE2F63"/>
    <w:rsid w:val="00FE4102"/>
    <w:rsid w:val="00FE460A"/>
    <w:rsid w:val="00FE6B37"/>
    <w:rsid w:val="00FF4665"/>
    <w:rsid w:val="00FF594A"/>
    <w:rsid w:val="00FF7201"/>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B700B"/>
    <w:pPr>
      <w:spacing w:after="120"/>
    </w:pPr>
    <w:rPr>
      <w:sz w:val="24"/>
      <w:szCs w:val="24"/>
    </w:rPr>
  </w:style>
  <w:style w:type="paragraph" w:styleId="Heading1">
    <w:name w:val="heading 1"/>
    <w:basedOn w:val="Normal"/>
    <w:next w:val="Normal"/>
    <w:link w:val="Heading1Char2"/>
    <w:uiPriority w:val="99"/>
    <w:qFormat/>
    <w:rsid w:val="006051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9B700B"/>
    <w:pPr>
      <w:keepNext/>
      <w:keepLines/>
      <w:widowControl w:val="0"/>
      <w:outlineLvl w:val="1"/>
    </w:pPr>
    <w:rPr>
      <w:b/>
      <w:i/>
    </w:rPr>
  </w:style>
  <w:style w:type="paragraph" w:styleId="Heading3">
    <w:name w:val="heading 3"/>
    <w:basedOn w:val="Normal"/>
    <w:next w:val="Normal"/>
    <w:link w:val="Heading3Char"/>
    <w:uiPriority w:val="99"/>
    <w:qFormat/>
    <w:rsid w:val="006051C1"/>
    <w:pPr>
      <w:keepNext/>
      <w:jc w:val="both"/>
      <w:outlineLvl w:val="2"/>
    </w:pPr>
    <w:rPr>
      <w:b/>
      <w:szCs w:val="22"/>
    </w:rPr>
  </w:style>
  <w:style w:type="paragraph" w:styleId="Heading4">
    <w:name w:val="heading 4"/>
    <w:basedOn w:val="Normal"/>
    <w:next w:val="Normal"/>
    <w:link w:val="Heading4Char"/>
    <w:uiPriority w:val="99"/>
    <w:qFormat/>
    <w:rsid w:val="008925ED"/>
    <w:pPr>
      <w:keepNext/>
      <w:spacing w:before="240" w:after="60"/>
      <w:outlineLvl w:val="3"/>
    </w:pPr>
    <w:rPr>
      <w:b/>
      <w:bCs/>
      <w:sz w:val="28"/>
      <w:szCs w:val="28"/>
    </w:rPr>
  </w:style>
  <w:style w:type="paragraph" w:styleId="Heading5">
    <w:name w:val="heading 5"/>
    <w:basedOn w:val="Normal"/>
    <w:next w:val="Normal"/>
    <w:link w:val="Heading5Char"/>
    <w:uiPriority w:val="99"/>
    <w:qFormat/>
    <w:rsid w:val="002D03D7"/>
    <w:pPr>
      <w:tabs>
        <w:tab w:val="num" w:pos="-1692"/>
      </w:tabs>
      <w:spacing w:before="240" w:after="60"/>
      <w:ind w:left="-1692" w:hanging="1008"/>
      <w:outlineLvl w:val="4"/>
    </w:pPr>
    <w:rPr>
      <w:rFonts w:ascii="Arial" w:hAnsi="Arial"/>
      <w:b/>
      <w:bCs/>
      <w:i/>
      <w:iCs/>
      <w:sz w:val="26"/>
      <w:szCs w:val="26"/>
    </w:rPr>
  </w:style>
  <w:style w:type="paragraph" w:styleId="Heading6">
    <w:name w:val="heading 6"/>
    <w:basedOn w:val="Normal"/>
    <w:next w:val="Normal"/>
    <w:link w:val="Heading6Char"/>
    <w:uiPriority w:val="99"/>
    <w:qFormat/>
    <w:rsid w:val="002D03D7"/>
    <w:pPr>
      <w:tabs>
        <w:tab w:val="num" w:pos="-1548"/>
      </w:tabs>
      <w:spacing w:before="240" w:after="60"/>
      <w:ind w:left="-1548" w:hanging="1152"/>
      <w:outlineLvl w:val="5"/>
    </w:pPr>
    <w:rPr>
      <w:rFonts w:ascii="Arial" w:hAnsi="Arial"/>
      <w:b/>
      <w:bCs/>
      <w:sz w:val="22"/>
      <w:szCs w:val="22"/>
    </w:rPr>
  </w:style>
  <w:style w:type="paragraph" w:styleId="Heading7">
    <w:name w:val="heading 7"/>
    <w:basedOn w:val="Normal"/>
    <w:next w:val="Normal"/>
    <w:link w:val="Heading7Char"/>
    <w:uiPriority w:val="99"/>
    <w:qFormat/>
    <w:rsid w:val="002D03D7"/>
    <w:pPr>
      <w:tabs>
        <w:tab w:val="num" w:pos="-1404"/>
      </w:tabs>
      <w:spacing w:before="240" w:after="60"/>
      <w:ind w:left="-1404" w:hanging="1296"/>
      <w:outlineLvl w:val="6"/>
    </w:pPr>
    <w:rPr>
      <w:rFonts w:ascii="Arial" w:hAnsi="Arial"/>
      <w:sz w:val="22"/>
      <w:szCs w:val="22"/>
    </w:rPr>
  </w:style>
  <w:style w:type="paragraph" w:styleId="Heading8">
    <w:name w:val="heading 8"/>
    <w:basedOn w:val="Normal"/>
    <w:next w:val="Normal"/>
    <w:link w:val="Heading8Char"/>
    <w:uiPriority w:val="99"/>
    <w:qFormat/>
    <w:rsid w:val="006051C1"/>
    <w:pPr>
      <w:spacing w:before="240" w:after="60"/>
      <w:outlineLvl w:val="7"/>
    </w:pPr>
    <w:rPr>
      <w:i/>
      <w:iCs/>
    </w:rPr>
  </w:style>
  <w:style w:type="paragraph" w:styleId="Heading9">
    <w:name w:val="heading 9"/>
    <w:basedOn w:val="Normal"/>
    <w:next w:val="Normal"/>
    <w:link w:val="Heading9Char"/>
    <w:uiPriority w:val="99"/>
    <w:qFormat/>
    <w:rsid w:val="002D03D7"/>
    <w:pPr>
      <w:tabs>
        <w:tab w:val="num" w:pos="-1116"/>
      </w:tabs>
      <w:spacing w:before="240" w:after="60"/>
      <w:ind w:left="-1116"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1BB"/>
    <w:rPr>
      <w:rFonts w:ascii="Calibri" w:hAnsi="Calibri" w:cs="Times New Roman"/>
      <w:b/>
      <w:smallCaps/>
      <w:color w:val="000080"/>
      <w:spacing w:val="-10"/>
      <w:kern w:val="20"/>
      <w:position w:val="8"/>
      <w:sz w:val="44"/>
      <w:lang w:val="en-US" w:eastAsia="en-US" w:bidi="ar-SA"/>
    </w:rPr>
  </w:style>
  <w:style w:type="character" w:customStyle="1" w:styleId="Heading2Char">
    <w:name w:val="Heading 2 Char"/>
    <w:basedOn w:val="DefaultParagraphFont"/>
    <w:link w:val="Heading2"/>
    <w:uiPriority w:val="99"/>
    <w:locked/>
    <w:rsid w:val="00D061BB"/>
    <w:rPr>
      <w:rFonts w:eastAsia="Times New Roman" w:cs="Times New Roman"/>
      <w:b/>
      <w:color w:val="000080"/>
      <w:kern w:val="28"/>
      <w:sz w:val="32"/>
    </w:rPr>
  </w:style>
  <w:style w:type="character" w:customStyle="1" w:styleId="Heading3Char">
    <w:name w:val="Heading 3 Char"/>
    <w:basedOn w:val="DefaultParagraphFont"/>
    <w:link w:val="Heading3"/>
    <w:uiPriority w:val="99"/>
    <w:locked/>
    <w:rsid w:val="00D061BB"/>
    <w:rPr>
      <w:rFonts w:cs="Times New Roman"/>
      <w:b/>
      <w:sz w:val="22"/>
      <w:szCs w:val="22"/>
      <w:lang w:val="en-US" w:eastAsia="en-US" w:bidi="ar-SA"/>
    </w:rPr>
  </w:style>
  <w:style w:type="character" w:customStyle="1" w:styleId="Heading4Char">
    <w:name w:val="Heading 4 Char"/>
    <w:basedOn w:val="DefaultParagraphFont"/>
    <w:link w:val="Heading4"/>
    <w:uiPriority w:val="99"/>
    <w:locked/>
    <w:rsid w:val="00D061BB"/>
    <w:rPr>
      <w:rFonts w:cs="Times New Roman"/>
      <w:b/>
      <w:bCs/>
      <w:sz w:val="28"/>
      <w:szCs w:val="28"/>
      <w:lang w:val="en-US" w:eastAsia="en-US" w:bidi="ar-SA"/>
    </w:rPr>
  </w:style>
  <w:style w:type="character" w:customStyle="1" w:styleId="Heading5Char">
    <w:name w:val="Heading 5 Char"/>
    <w:basedOn w:val="DefaultParagraphFont"/>
    <w:link w:val="Heading5"/>
    <w:uiPriority w:val="99"/>
    <w:locked/>
    <w:rsid w:val="00D061BB"/>
    <w:rPr>
      <w:rFonts w:ascii="Arial" w:hAnsi="Arial"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D061BB"/>
    <w:rPr>
      <w:rFonts w:ascii="Arial" w:hAnsi="Arial" w:cs="Times New Roman"/>
      <w:b/>
      <w:bCs/>
      <w:sz w:val="22"/>
      <w:szCs w:val="22"/>
      <w:lang w:val="en-US" w:eastAsia="en-US" w:bidi="ar-SA"/>
    </w:rPr>
  </w:style>
  <w:style w:type="character" w:customStyle="1" w:styleId="Heading7Char">
    <w:name w:val="Heading 7 Char"/>
    <w:basedOn w:val="DefaultParagraphFont"/>
    <w:link w:val="Heading7"/>
    <w:uiPriority w:val="99"/>
    <w:locked/>
    <w:rsid w:val="00D061BB"/>
    <w:rPr>
      <w:rFonts w:ascii="Arial" w:hAnsi="Arial" w:cs="Times New Roman"/>
      <w:sz w:val="22"/>
      <w:szCs w:val="22"/>
      <w:lang w:val="en-US" w:eastAsia="en-US" w:bidi="ar-SA"/>
    </w:rPr>
  </w:style>
  <w:style w:type="character" w:customStyle="1" w:styleId="Heading8Char">
    <w:name w:val="Heading 8 Char"/>
    <w:basedOn w:val="DefaultParagraphFont"/>
    <w:link w:val="Heading8"/>
    <w:uiPriority w:val="99"/>
    <w:locked/>
    <w:rsid w:val="00D061BB"/>
    <w:rPr>
      <w:rFonts w:cs="Times New Roman"/>
      <w:i/>
      <w:iCs/>
      <w:sz w:val="24"/>
      <w:szCs w:val="24"/>
      <w:lang w:val="en-US" w:eastAsia="en-US" w:bidi="ar-SA"/>
    </w:rPr>
  </w:style>
  <w:style w:type="character" w:customStyle="1" w:styleId="Heading9Char">
    <w:name w:val="Heading 9 Char"/>
    <w:basedOn w:val="DefaultParagraphFont"/>
    <w:link w:val="Heading9"/>
    <w:uiPriority w:val="99"/>
    <w:locked/>
    <w:rsid w:val="00D061BB"/>
    <w:rPr>
      <w:rFonts w:ascii="Arial" w:hAnsi="Arial" w:cs="Arial"/>
      <w:sz w:val="22"/>
      <w:szCs w:val="22"/>
      <w:lang w:val="en-US" w:eastAsia="en-US" w:bidi="ar-SA"/>
    </w:rPr>
  </w:style>
  <w:style w:type="paragraph" w:styleId="BalloonText">
    <w:name w:val="Balloon Text"/>
    <w:basedOn w:val="Normal"/>
    <w:link w:val="BalloonTextChar"/>
    <w:uiPriority w:val="99"/>
    <w:semiHidden/>
    <w:rsid w:val="006051C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061BB"/>
    <w:rPr>
      <w:rFonts w:ascii="Lucida Grande" w:hAnsi="Lucida Grande" w:cs="Times New Roman"/>
      <w:sz w:val="18"/>
      <w:szCs w:val="18"/>
      <w:lang w:val="en-US" w:eastAsia="en-US" w:bidi="ar-SA"/>
    </w:rPr>
  </w:style>
  <w:style w:type="character" w:customStyle="1" w:styleId="Heading1Char2">
    <w:name w:val="Heading 1 Char2"/>
    <w:basedOn w:val="DefaultParagraphFont"/>
    <w:link w:val="Heading1"/>
    <w:uiPriority w:val="99"/>
    <w:locked/>
    <w:rsid w:val="00CF2B8A"/>
    <w:rPr>
      <w:rFonts w:ascii="Arial" w:hAnsi="Arial" w:cs="Arial"/>
      <w:b/>
      <w:bCs/>
      <w:kern w:val="32"/>
      <w:sz w:val="32"/>
      <w:szCs w:val="32"/>
      <w:lang w:val="en-US" w:eastAsia="en-US" w:bidi="ar-SA"/>
    </w:rPr>
  </w:style>
  <w:style w:type="character" w:customStyle="1" w:styleId="Heading2Char1">
    <w:name w:val="Heading 2 Char1"/>
    <w:basedOn w:val="DefaultParagraphFont"/>
    <w:link w:val="Heading2"/>
    <w:uiPriority w:val="99"/>
    <w:semiHidden/>
    <w:locked/>
    <w:rsid w:val="00CF2B8A"/>
    <w:rPr>
      <w:rFonts w:cs="Times New Roman"/>
      <w:b/>
      <w:i/>
      <w:sz w:val="24"/>
      <w:szCs w:val="24"/>
      <w:lang w:val="en-US" w:eastAsia="en-US" w:bidi="ar-SA"/>
    </w:rPr>
  </w:style>
  <w:style w:type="paragraph" w:styleId="Header">
    <w:name w:val="header"/>
    <w:basedOn w:val="Normal"/>
    <w:link w:val="HeaderChar"/>
    <w:uiPriority w:val="99"/>
    <w:rsid w:val="006051C1"/>
    <w:pPr>
      <w:tabs>
        <w:tab w:val="center" w:pos="4320"/>
        <w:tab w:val="right" w:pos="8640"/>
      </w:tabs>
    </w:pPr>
    <w:rPr>
      <w:rFonts w:ascii="Courier New" w:hAnsi="Courier New"/>
      <w:sz w:val="20"/>
      <w:szCs w:val="20"/>
    </w:rPr>
  </w:style>
  <w:style w:type="character" w:customStyle="1" w:styleId="HeaderChar">
    <w:name w:val="Header Char"/>
    <w:basedOn w:val="DefaultParagraphFont"/>
    <w:link w:val="Header"/>
    <w:uiPriority w:val="99"/>
    <w:locked/>
    <w:rsid w:val="00D061BB"/>
    <w:rPr>
      <w:rFonts w:ascii="Courier New" w:hAnsi="Courier New" w:cs="Times New Roman"/>
      <w:lang w:val="en-US" w:eastAsia="en-US" w:bidi="ar-SA"/>
    </w:rPr>
  </w:style>
  <w:style w:type="paragraph" w:styleId="FootnoteText">
    <w:name w:val="footnote text"/>
    <w:aliases w:val="F1,Tablenote Text"/>
    <w:basedOn w:val="Normal"/>
    <w:link w:val="FootnoteTextChar1"/>
    <w:uiPriority w:val="99"/>
    <w:semiHidden/>
    <w:rsid w:val="006051C1"/>
    <w:rPr>
      <w:sz w:val="20"/>
      <w:szCs w:val="20"/>
    </w:rPr>
  </w:style>
  <w:style w:type="character" w:customStyle="1" w:styleId="FootnoteTextChar">
    <w:name w:val="Footnote Text Char"/>
    <w:aliases w:val="F1 Char,Tablenote Text Char"/>
    <w:basedOn w:val="DefaultParagraphFont"/>
    <w:link w:val="FootnoteText"/>
    <w:uiPriority w:val="99"/>
    <w:locked/>
    <w:rsid w:val="00D061BB"/>
    <w:rPr>
      <w:rFonts w:ascii="Calibri" w:hAnsi="Calibri" w:cs="Times New Roman"/>
      <w:spacing w:val="-5"/>
      <w:sz w:val="18"/>
      <w:szCs w:val="18"/>
    </w:rPr>
  </w:style>
  <w:style w:type="character" w:customStyle="1" w:styleId="FootnoteTextChar1">
    <w:name w:val="Footnote Text Char1"/>
    <w:aliases w:val="F1 Char1,Tablenote Text Char1"/>
    <w:basedOn w:val="DefaultParagraphFont"/>
    <w:link w:val="FootnoteText"/>
    <w:uiPriority w:val="99"/>
    <w:locked/>
    <w:rsid w:val="008925ED"/>
    <w:rPr>
      <w:rFonts w:cs="Times New Roman"/>
      <w:lang w:val="en-US" w:eastAsia="en-US" w:bidi="ar-SA"/>
    </w:rPr>
  </w:style>
  <w:style w:type="character" w:styleId="FootnoteReference">
    <w:name w:val="footnote reference"/>
    <w:basedOn w:val="DefaultParagraphFont"/>
    <w:uiPriority w:val="99"/>
    <w:semiHidden/>
    <w:rsid w:val="006051C1"/>
    <w:rPr>
      <w:rFonts w:cs="Times New Roman"/>
      <w:vertAlign w:val="superscript"/>
    </w:rPr>
  </w:style>
  <w:style w:type="paragraph" w:styleId="Footer">
    <w:name w:val="footer"/>
    <w:basedOn w:val="Normal"/>
    <w:link w:val="FooterChar"/>
    <w:uiPriority w:val="99"/>
    <w:rsid w:val="006051C1"/>
    <w:pPr>
      <w:tabs>
        <w:tab w:val="center" w:pos="4320"/>
        <w:tab w:val="right" w:pos="8640"/>
      </w:tabs>
    </w:pPr>
  </w:style>
  <w:style w:type="character" w:customStyle="1" w:styleId="FooterChar">
    <w:name w:val="Footer Char"/>
    <w:basedOn w:val="DefaultParagraphFont"/>
    <w:link w:val="Footer"/>
    <w:uiPriority w:val="99"/>
    <w:locked/>
    <w:rsid w:val="00D061BB"/>
    <w:rPr>
      <w:rFonts w:cs="Times New Roman"/>
      <w:sz w:val="24"/>
      <w:szCs w:val="24"/>
      <w:lang w:val="en-US" w:eastAsia="en-US" w:bidi="ar-SA"/>
    </w:rPr>
  </w:style>
  <w:style w:type="paragraph" w:styleId="BodyText">
    <w:name w:val="Body Text"/>
    <w:aliases w:val="Char,bt,Bodytext"/>
    <w:basedOn w:val="Normal"/>
    <w:link w:val="BodyTextChar1"/>
    <w:uiPriority w:val="99"/>
    <w:rsid w:val="006051C1"/>
    <w:pPr>
      <w:jc w:val="both"/>
    </w:pPr>
    <w:rPr>
      <w:rFonts w:eastAsia="MS Mincho"/>
    </w:rPr>
  </w:style>
  <w:style w:type="character" w:customStyle="1" w:styleId="BodyTextChar">
    <w:name w:val="Body Text Char"/>
    <w:aliases w:val="Char Char,bt Char,Bodytext Char"/>
    <w:basedOn w:val="DefaultParagraphFont"/>
    <w:link w:val="BodyText"/>
    <w:uiPriority w:val="99"/>
    <w:semiHidden/>
    <w:locked/>
    <w:rsid w:val="008536C5"/>
    <w:rPr>
      <w:rFonts w:cs="Times New Roman"/>
      <w:sz w:val="24"/>
      <w:szCs w:val="24"/>
    </w:rPr>
  </w:style>
  <w:style w:type="character" w:customStyle="1" w:styleId="BodyTextChar1">
    <w:name w:val="Body Text Char1"/>
    <w:aliases w:val="Char Char29,bt Char2,Bodytext Char2"/>
    <w:basedOn w:val="DefaultParagraphFont"/>
    <w:link w:val="BodyText"/>
    <w:uiPriority w:val="99"/>
    <w:locked/>
    <w:rsid w:val="00D3579F"/>
    <w:rPr>
      <w:rFonts w:eastAsia="MS Mincho" w:cs="Times New Roman"/>
      <w:sz w:val="24"/>
      <w:szCs w:val="24"/>
      <w:lang w:val="en-US" w:eastAsia="en-US" w:bidi="ar-SA"/>
    </w:rPr>
  </w:style>
  <w:style w:type="table" w:styleId="TableGrid">
    <w:name w:val="Table Grid"/>
    <w:aliases w:val="Blue Header"/>
    <w:basedOn w:val="TableNormal"/>
    <w:uiPriority w:val="99"/>
    <w:rsid w:val="006051C1"/>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051C1"/>
    <w:rPr>
      <w:rFonts w:cs="Times New Roman"/>
      <w:sz w:val="18"/>
    </w:rPr>
  </w:style>
  <w:style w:type="paragraph" w:styleId="CommentText">
    <w:name w:val="annotation text"/>
    <w:basedOn w:val="Normal"/>
    <w:link w:val="CommentTextChar"/>
    <w:uiPriority w:val="99"/>
    <w:semiHidden/>
    <w:rsid w:val="006051C1"/>
  </w:style>
  <w:style w:type="character" w:customStyle="1" w:styleId="CommentTextChar">
    <w:name w:val="Comment Text Char"/>
    <w:basedOn w:val="DefaultParagraphFont"/>
    <w:link w:val="CommentText"/>
    <w:uiPriority w:val="99"/>
    <w:locked/>
    <w:rsid w:val="00D061BB"/>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rsid w:val="006051C1"/>
  </w:style>
  <w:style w:type="character" w:customStyle="1" w:styleId="CommentSubjectChar">
    <w:name w:val="Comment Subject Char"/>
    <w:basedOn w:val="CommentTextChar"/>
    <w:link w:val="CommentSubject"/>
    <w:uiPriority w:val="99"/>
    <w:locked/>
    <w:rsid w:val="00D061BB"/>
  </w:style>
  <w:style w:type="character" w:styleId="PageNumber">
    <w:name w:val="page number"/>
    <w:basedOn w:val="DefaultParagraphFont"/>
    <w:uiPriority w:val="99"/>
    <w:rsid w:val="006051C1"/>
    <w:rPr>
      <w:rFonts w:cs="Times New Roman"/>
    </w:rPr>
  </w:style>
  <w:style w:type="paragraph" w:customStyle="1" w:styleId="CaliberICFFooter">
    <w:name w:val="Caliber ICF Footer"/>
    <w:basedOn w:val="Footer"/>
    <w:uiPriority w:val="99"/>
    <w:rsid w:val="002D03D7"/>
    <w:pPr>
      <w:pBdr>
        <w:top w:val="dotted" w:sz="6" w:space="1" w:color="0072C6"/>
      </w:pBdr>
      <w:tabs>
        <w:tab w:val="clear" w:pos="4320"/>
        <w:tab w:val="clear" w:pos="8640"/>
        <w:tab w:val="left" w:pos="1440"/>
        <w:tab w:val="right" w:pos="9360"/>
      </w:tabs>
      <w:spacing w:before="120" w:after="240"/>
    </w:pPr>
    <w:rPr>
      <w:rFonts w:ascii="Arial Narrow" w:hAnsi="Arial Narrow"/>
      <w:color w:val="0072C6"/>
      <w:sz w:val="18"/>
      <w:szCs w:val="18"/>
    </w:rPr>
  </w:style>
  <w:style w:type="paragraph" w:customStyle="1" w:styleId="CaliberICFHeader">
    <w:name w:val="Caliber ICF Header"/>
    <w:basedOn w:val="Normal"/>
    <w:uiPriority w:val="99"/>
    <w:rsid w:val="002D03D7"/>
    <w:pPr>
      <w:pBdr>
        <w:bottom w:val="dotted" w:sz="6" w:space="1" w:color="0072C6"/>
      </w:pBdr>
      <w:tabs>
        <w:tab w:val="right" w:pos="9360"/>
      </w:tabs>
      <w:spacing w:after="240"/>
    </w:pPr>
    <w:rPr>
      <w:rFonts w:ascii="Arial Narrow" w:hAnsi="Arial Narrow"/>
      <w:color w:val="0072C6"/>
      <w:sz w:val="20"/>
      <w:szCs w:val="20"/>
    </w:rPr>
  </w:style>
  <w:style w:type="character" w:customStyle="1" w:styleId="CaliberICFHeaderChar">
    <w:name w:val="Caliber ICF Header Char"/>
    <w:basedOn w:val="DefaultParagraphFont"/>
    <w:uiPriority w:val="99"/>
    <w:rsid w:val="002D03D7"/>
    <w:rPr>
      <w:rFonts w:ascii="Arial Narrow" w:hAnsi="Arial Narrow" w:cs="Times New Roman"/>
      <w:color w:val="0072C6"/>
      <w:lang w:val="en-US" w:eastAsia="en-US" w:bidi="ar-SA"/>
    </w:rPr>
  </w:style>
  <w:style w:type="paragraph" w:customStyle="1" w:styleId="CaliberICFHeading2">
    <w:name w:val="Caliber ICF Heading 2"/>
    <w:basedOn w:val="Normal"/>
    <w:uiPriority w:val="99"/>
    <w:rsid w:val="002D03D7"/>
    <w:pPr>
      <w:keepNext/>
      <w:tabs>
        <w:tab w:val="num" w:pos="1800"/>
      </w:tabs>
      <w:spacing w:after="220"/>
      <w:ind w:left="1800" w:hanging="360"/>
      <w:outlineLvl w:val="1"/>
    </w:pPr>
    <w:rPr>
      <w:rFonts w:ascii="Arial Bold" w:hAnsi="Arial Bold"/>
      <w:b/>
      <w:bCs/>
      <w:color w:val="008000"/>
      <w:szCs w:val="20"/>
    </w:rPr>
  </w:style>
  <w:style w:type="paragraph" w:customStyle="1" w:styleId="CaliberICFText">
    <w:name w:val="Caliber ICF Text"/>
    <w:basedOn w:val="Normal"/>
    <w:uiPriority w:val="99"/>
    <w:rsid w:val="002D03D7"/>
    <w:pPr>
      <w:spacing w:after="180"/>
    </w:pPr>
    <w:rPr>
      <w:rFonts w:ascii="Arial" w:hAnsi="Arial"/>
      <w:sz w:val="20"/>
      <w:szCs w:val="22"/>
    </w:rPr>
  </w:style>
  <w:style w:type="character" w:customStyle="1" w:styleId="CaliberICFTextChar">
    <w:name w:val="Caliber ICF Text Char"/>
    <w:basedOn w:val="DefaultParagraphFont"/>
    <w:uiPriority w:val="99"/>
    <w:rsid w:val="002D03D7"/>
    <w:rPr>
      <w:rFonts w:ascii="Arial" w:hAnsi="Arial" w:cs="Times New Roman"/>
      <w:sz w:val="22"/>
      <w:szCs w:val="22"/>
      <w:lang w:val="en-US" w:eastAsia="en-US" w:bidi="ar-SA"/>
    </w:rPr>
  </w:style>
  <w:style w:type="paragraph" w:customStyle="1" w:styleId="CaliberICFHeading3">
    <w:name w:val="Caliber ICF Heading 3"/>
    <w:basedOn w:val="Heading3"/>
    <w:uiPriority w:val="99"/>
    <w:rsid w:val="002D03D7"/>
    <w:pPr>
      <w:tabs>
        <w:tab w:val="num" w:pos="2520"/>
      </w:tabs>
      <w:spacing w:after="240"/>
      <w:ind w:left="720" w:hanging="360"/>
      <w:jc w:val="left"/>
    </w:pPr>
    <w:rPr>
      <w:rFonts w:ascii="Arial Bold" w:hAnsi="Arial Bold"/>
      <w:bCs/>
      <w:color w:val="0072C6"/>
      <w:szCs w:val="20"/>
    </w:rPr>
  </w:style>
  <w:style w:type="paragraph" w:customStyle="1" w:styleId="CaliberICFTableHeadings">
    <w:name w:val="Caliber ICF Table Headings"/>
    <w:basedOn w:val="CaliberICFText"/>
    <w:uiPriority w:val="99"/>
    <w:rsid w:val="002D03D7"/>
    <w:pPr>
      <w:tabs>
        <w:tab w:val="num" w:pos="720"/>
      </w:tabs>
      <w:spacing w:after="0"/>
      <w:ind w:left="720" w:hanging="360"/>
      <w:jc w:val="center"/>
    </w:pPr>
    <w:rPr>
      <w:b/>
      <w:color w:val="FFFFFF"/>
      <w:szCs w:val="20"/>
    </w:rPr>
  </w:style>
  <w:style w:type="paragraph" w:customStyle="1" w:styleId="CaliberICFBullet1">
    <w:name w:val="Caliber ICF Bullet 1"/>
    <w:basedOn w:val="ListBullet"/>
    <w:uiPriority w:val="99"/>
    <w:rsid w:val="002D03D7"/>
    <w:pPr>
      <w:tabs>
        <w:tab w:val="clear" w:pos="1080"/>
      </w:tabs>
      <w:ind w:left="0" w:firstLine="0"/>
    </w:pPr>
    <w:rPr>
      <w:sz w:val="20"/>
      <w:szCs w:val="22"/>
    </w:rPr>
  </w:style>
  <w:style w:type="paragraph" w:styleId="ListBullet">
    <w:name w:val="List Bullet"/>
    <w:basedOn w:val="Normal"/>
    <w:uiPriority w:val="99"/>
    <w:rsid w:val="002D03D7"/>
    <w:pPr>
      <w:tabs>
        <w:tab w:val="num" w:pos="1080"/>
      </w:tabs>
      <w:spacing w:after="240"/>
      <w:ind w:left="1080" w:hanging="360"/>
    </w:pPr>
    <w:rPr>
      <w:rFonts w:ascii="Arial" w:hAnsi="Arial"/>
    </w:rPr>
  </w:style>
  <w:style w:type="paragraph" w:customStyle="1" w:styleId="CaliberICFHeading1">
    <w:name w:val="Caliber ICF Heading 1"/>
    <w:basedOn w:val="Normal"/>
    <w:uiPriority w:val="99"/>
    <w:rsid w:val="002D03D7"/>
    <w:pPr>
      <w:tabs>
        <w:tab w:val="num" w:pos="1440"/>
      </w:tabs>
      <w:spacing w:after="240"/>
      <w:ind w:left="1440" w:hanging="360"/>
      <w:jc w:val="center"/>
      <w:outlineLvl w:val="0"/>
    </w:pPr>
    <w:rPr>
      <w:rFonts w:ascii="Arial" w:hAnsi="Arial" w:cs="Arial"/>
      <w:b/>
      <w:bCs/>
      <w:color w:val="0072C6"/>
      <w:kern w:val="28"/>
      <w:sz w:val="28"/>
      <w:szCs w:val="28"/>
    </w:rPr>
  </w:style>
  <w:style w:type="paragraph" w:styleId="BodyTextIndent">
    <w:name w:val="Body Text Indent"/>
    <w:basedOn w:val="Normal"/>
    <w:link w:val="BodyTextIndentChar"/>
    <w:uiPriority w:val="99"/>
    <w:rsid w:val="002D03D7"/>
    <w:pPr>
      <w:spacing w:after="240"/>
      <w:ind w:firstLine="720"/>
    </w:pPr>
    <w:rPr>
      <w:rFonts w:ascii="Arial" w:hAnsi="Arial" w:cs="Arial"/>
      <w:sz w:val="22"/>
    </w:rPr>
  </w:style>
  <w:style w:type="character" w:customStyle="1" w:styleId="BodyTextIndentChar">
    <w:name w:val="Body Text Indent Char"/>
    <w:basedOn w:val="DefaultParagraphFont"/>
    <w:link w:val="BodyTextIndent"/>
    <w:uiPriority w:val="99"/>
    <w:locked/>
    <w:rsid w:val="00D061BB"/>
    <w:rPr>
      <w:rFonts w:ascii="Arial" w:hAnsi="Arial" w:cs="Arial"/>
      <w:sz w:val="24"/>
      <w:szCs w:val="24"/>
      <w:lang w:val="en-US" w:eastAsia="en-US" w:bidi="ar-SA"/>
    </w:rPr>
  </w:style>
  <w:style w:type="paragraph" w:customStyle="1" w:styleId="CaliberBullet1">
    <w:name w:val="Caliber Bullet 1"/>
    <w:basedOn w:val="Normal"/>
    <w:uiPriority w:val="99"/>
    <w:rsid w:val="002D03D7"/>
    <w:pPr>
      <w:tabs>
        <w:tab w:val="num" w:pos="720"/>
      </w:tabs>
      <w:spacing w:after="240"/>
      <w:ind w:left="720" w:hanging="360"/>
    </w:pPr>
    <w:rPr>
      <w:rFonts w:ascii="Arial" w:hAnsi="Arial"/>
    </w:rPr>
  </w:style>
  <w:style w:type="paragraph" w:styleId="NormalWeb">
    <w:name w:val="Normal (Web)"/>
    <w:basedOn w:val="Normal"/>
    <w:uiPriority w:val="99"/>
    <w:rsid w:val="002D03D7"/>
    <w:pPr>
      <w:spacing w:after="100" w:afterAutospacing="1"/>
    </w:pPr>
    <w:rPr>
      <w:rFonts w:ascii="Arial" w:hAnsi="Arial"/>
    </w:rPr>
  </w:style>
  <w:style w:type="paragraph" w:customStyle="1" w:styleId="CaliberICFTableText">
    <w:name w:val="Caliber ICF Table Text"/>
    <w:basedOn w:val="CaliberICFText"/>
    <w:uiPriority w:val="99"/>
    <w:rsid w:val="002D03D7"/>
    <w:pPr>
      <w:spacing w:after="0"/>
    </w:pPr>
    <w:rPr>
      <w:szCs w:val="20"/>
    </w:rPr>
  </w:style>
  <w:style w:type="paragraph" w:styleId="ListBullet2">
    <w:name w:val="List Bullet 2"/>
    <w:basedOn w:val="Normal"/>
    <w:uiPriority w:val="99"/>
    <w:semiHidden/>
    <w:rsid w:val="002D03D7"/>
    <w:pPr>
      <w:tabs>
        <w:tab w:val="num" w:pos="360"/>
      </w:tabs>
      <w:spacing w:after="240"/>
    </w:pPr>
    <w:rPr>
      <w:rFonts w:ascii="Arial" w:hAnsi="Arial"/>
      <w:sz w:val="22"/>
      <w:szCs w:val="22"/>
    </w:rPr>
  </w:style>
  <w:style w:type="paragraph" w:customStyle="1" w:styleId="CaliberICFBullet2">
    <w:name w:val="Caliber ICF Bullet 2"/>
    <w:basedOn w:val="Normal"/>
    <w:uiPriority w:val="99"/>
    <w:rsid w:val="002D03D7"/>
    <w:pPr>
      <w:tabs>
        <w:tab w:val="num" w:pos="1800"/>
      </w:tabs>
      <w:spacing w:after="240"/>
      <w:ind w:left="1800" w:hanging="360"/>
    </w:pPr>
    <w:rPr>
      <w:rFonts w:ascii="Arial" w:hAnsi="Arial"/>
      <w:sz w:val="20"/>
      <w:szCs w:val="22"/>
    </w:rPr>
  </w:style>
  <w:style w:type="paragraph" w:customStyle="1" w:styleId="CaliberBodyText">
    <w:name w:val="Caliber Body Text"/>
    <w:basedOn w:val="Normal"/>
    <w:uiPriority w:val="99"/>
    <w:rsid w:val="002D03D7"/>
    <w:pPr>
      <w:spacing w:after="240" w:line="288" w:lineRule="auto"/>
      <w:ind w:firstLine="720"/>
    </w:pPr>
    <w:rPr>
      <w:rFonts w:ascii="Arial" w:hAnsi="Arial"/>
      <w:bCs/>
      <w:szCs w:val="20"/>
    </w:rPr>
  </w:style>
  <w:style w:type="paragraph" w:customStyle="1" w:styleId="CaliberTableText">
    <w:name w:val="Caliber Table Text"/>
    <w:basedOn w:val="CaliberBodyText"/>
    <w:uiPriority w:val="99"/>
    <w:rsid w:val="002D03D7"/>
    <w:pPr>
      <w:spacing w:after="0" w:line="240" w:lineRule="auto"/>
      <w:ind w:firstLine="0"/>
    </w:pPr>
    <w:rPr>
      <w:sz w:val="20"/>
    </w:rPr>
  </w:style>
  <w:style w:type="character" w:customStyle="1" w:styleId="CaliberBodyTextChar">
    <w:name w:val="Caliber Body Text Char"/>
    <w:basedOn w:val="DefaultParagraphFont"/>
    <w:uiPriority w:val="99"/>
    <w:rsid w:val="002D03D7"/>
    <w:rPr>
      <w:rFonts w:ascii="Arial" w:hAnsi="Arial" w:cs="Times New Roman"/>
      <w:bCs/>
      <w:sz w:val="24"/>
      <w:lang w:val="en-US" w:eastAsia="en-US" w:bidi="ar-SA"/>
    </w:rPr>
  </w:style>
  <w:style w:type="table" w:styleId="TableContemporary">
    <w:name w:val="Table Contemporary"/>
    <w:basedOn w:val="TableNormal"/>
    <w:uiPriority w:val="99"/>
    <w:rsid w:val="002D03D7"/>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2D03D7"/>
    <w:rPr>
      <w:rFonts w:cs="Times New Roman"/>
      <w:color w:val="0000FF"/>
      <w:u w:val="single"/>
    </w:rPr>
  </w:style>
  <w:style w:type="paragraph" w:customStyle="1" w:styleId="1stHeading">
    <w:name w:val="1st Heading"/>
    <w:basedOn w:val="Heading2"/>
    <w:next w:val="Normal"/>
    <w:uiPriority w:val="99"/>
    <w:rsid w:val="008925ED"/>
    <w:pPr>
      <w:widowControl/>
      <w:tabs>
        <w:tab w:val="left" w:pos="0"/>
        <w:tab w:val="left" w:pos="1530"/>
      </w:tabs>
      <w:spacing w:before="480" w:after="240"/>
      <w:jc w:val="center"/>
      <w:outlineLvl w:val="9"/>
    </w:pPr>
    <w:rPr>
      <w:rFonts w:ascii="Calibri" w:hAnsi="Calibri"/>
      <w:i w:val="0"/>
      <w:smallCaps/>
      <w:color w:val="000080"/>
      <w:spacing w:val="-5"/>
      <w:kern w:val="28"/>
      <w:sz w:val="40"/>
      <w:szCs w:val="20"/>
    </w:rPr>
  </w:style>
  <w:style w:type="paragraph" w:customStyle="1" w:styleId="Bullet1">
    <w:name w:val="Bullet 1"/>
    <w:aliases w:val="b1"/>
    <w:basedOn w:val="Normal"/>
    <w:link w:val="Bullet1Char"/>
    <w:uiPriority w:val="99"/>
    <w:rsid w:val="008925ED"/>
    <w:pPr>
      <w:tabs>
        <w:tab w:val="num" w:pos="1800"/>
      </w:tabs>
      <w:spacing w:before="120"/>
      <w:ind w:left="1800" w:hanging="360"/>
    </w:pPr>
    <w:rPr>
      <w:rFonts w:ascii="Calibri" w:hAnsi="Calibri"/>
      <w:szCs w:val="20"/>
    </w:rPr>
  </w:style>
  <w:style w:type="character" w:customStyle="1" w:styleId="Bullet1Char">
    <w:name w:val="Bullet 1 Char"/>
    <w:basedOn w:val="DefaultParagraphFont"/>
    <w:link w:val="Bullet1"/>
    <w:uiPriority w:val="99"/>
    <w:locked/>
    <w:rsid w:val="008925ED"/>
    <w:rPr>
      <w:rFonts w:ascii="Calibri" w:hAnsi="Calibri" w:cs="Times New Roman"/>
      <w:sz w:val="24"/>
      <w:lang w:val="en-US" w:eastAsia="en-US" w:bidi="ar-SA"/>
    </w:rPr>
  </w:style>
  <w:style w:type="paragraph" w:customStyle="1" w:styleId="Bullet2">
    <w:name w:val="Bullet 2"/>
    <w:basedOn w:val="Normal"/>
    <w:link w:val="Bullet2Char"/>
    <w:autoRedefine/>
    <w:uiPriority w:val="99"/>
    <w:rsid w:val="008925ED"/>
    <w:pPr>
      <w:spacing w:before="120"/>
    </w:pPr>
    <w:rPr>
      <w:rFonts w:ascii="Calibri" w:hAnsi="Calibri"/>
      <w:iCs/>
      <w:spacing w:val="-5"/>
    </w:rPr>
  </w:style>
  <w:style w:type="character" w:customStyle="1" w:styleId="Bullet2Char">
    <w:name w:val="Bullet 2 Char"/>
    <w:basedOn w:val="DefaultParagraphFont"/>
    <w:link w:val="Bullet2"/>
    <w:uiPriority w:val="99"/>
    <w:locked/>
    <w:rsid w:val="008925ED"/>
    <w:rPr>
      <w:rFonts w:ascii="Calibri" w:hAnsi="Calibri" w:cs="Times New Roman"/>
      <w:iCs/>
      <w:spacing w:val="-5"/>
      <w:sz w:val="24"/>
      <w:szCs w:val="24"/>
      <w:lang w:val="en-US" w:eastAsia="en-US" w:bidi="ar-SA"/>
    </w:rPr>
  </w:style>
  <w:style w:type="paragraph" w:styleId="Caption">
    <w:name w:val="caption"/>
    <w:basedOn w:val="Normal"/>
    <w:next w:val="Normal"/>
    <w:autoRedefine/>
    <w:uiPriority w:val="99"/>
    <w:qFormat/>
    <w:rsid w:val="000B51E7"/>
    <w:pPr>
      <w:keepNext/>
      <w:spacing w:after="0"/>
    </w:pPr>
    <w:rPr>
      <w:rFonts w:ascii="Calibri" w:hAnsi="Calibri"/>
      <w:sz w:val="22"/>
      <w:szCs w:val="20"/>
    </w:rPr>
  </w:style>
  <w:style w:type="character" w:styleId="Strong">
    <w:name w:val="Strong"/>
    <w:basedOn w:val="DefaultParagraphFont"/>
    <w:uiPriority w:val="99"/>
    <w:qFormat/>
    <w:rsid w:val="008925ED"/>
    <w:rPr>
      <w:rFonts w:cs="Times New Roman"/>
      <w:b/>
      <w:bCs/>
    </w:rPr>
  </w:style>
  <w:style w:type="paragraph" w:customStyle="1" w:styleId="Bullet3">
    <w:name w:val="Bullet 3"/>
    <w:basedOn w:val="Normal"/>
    <w:autoRedefine/>
    <w:uiPriority w:val="99"/>
    <w:rsid w:val="008925ED"/>
    <w:pPr>
      <w:spacing w:after="0"/>
      <w:ind w:left="1440" w:hanging="360"/>
    </w:pPr>
    <w:rPr>
      <w:rFonts w:ascii="Calibri" w:hAnsi="Calibri"/>
      <w:spacing w:val="-5"/>
      <w:szCs w:val="20"/>
    </w:rPr>
  </w:style>
  <w:style w:type="paragraph" w:customStyle="1" w:styleId="TableRowHeader">
    <w:name w:val="Table Row Header"/>
    <w:basedOn w:val="Normal"/>
    <w:autoRedefine/>
    <w:uiPriority w:val="99"/>
    <w:rsid w:val="003D6A97"/>
    <w:pPr>
      <w:keepNext/>
      <w:spacing w:before="60" w:after="60"/>
      <w:ind w:left="101"/>
    </w:pPr>
    <w:rPr>
      <w:rFonts w:ascii="Calibri" w:hAnsi="Calibri" w:cs="Tahoma"/>
      <w:b/>
      <w:spacing w:val="-5"/>
      <w:sz w:val="20"/>
      <w:szCs w:val="22"/>
    </w:rPr>
  </w:style>
  <w:style w:type="paragraph" w:styleId="DocumentMap">
    <w:name w:val="Document Map"/>
    <w:basedOn w:val="Normal"/>
    <w:link w:val="DocumentMapChar1"/>
    <w:uiPriority w:val="99"/>
    <w:rsid w:val="008925ED"/>
    <w:pPr>
      <w:spacing w:after="0"/>
    </w:pPr>
    <w:rPr>
      <w:rFonts w:ascii="Tahoma" w:hAnsi="Tahoma" w:cs="Tahoma"/>
      <w:spacing w:val="-5"/>
      <w:szCs w:val="16"/>
    </w:rPr>
  </w:style>
  <w:style w:type="character" w:customStyle="1" w:styleId="DocumentMapChar">
    <w:name w:val="Document Map Char"/>
    <w:basedOn w:val="DefaultParagraphFont"/>
    <w:link w:val="DocumentMap"/>
    <w:uiPriority w:val="99"/>
    <w:locked/>
    <w:rsid w:val="00D061BB"/>
    <w:rPr>
      <w:rFonts w:ascii="Tahoma" w:hAnsi="Tahoma" w:cs="Tahoma"/>
      <w:spacing w:val="-5"/>
      <w:sz w:val="16"/>
      <w:szCs w:val="16"/>
    </w:rPr>
  </w:style>
  <w:style w:type="character" w:customStyle="1" w:styleId="DocumentMapChar1">
    <w:name w:val="Document Map Char1"/>
    <w:basedOn w:val="DefaultParagraphFont"/>
    <w:link w:val="DocumentMap"/>
    <w:uiPriority w:val="99"/>
    <w:locked/>
    <w:rsid w:val="008925ED"/>
    <w:rPr>
      <w:rFonts w:ascii="Tahoma" w:hAnsi="Tahoma" w:cs="Tahoma"/>
      <w:spacing w:val="-5"/>
      <w:sz w:val="16"/>
      <w:szCs w:val="16"/>
      <w:lang w:val="en-US" w:eastAsia="en-US" w:bidi="ar-SA"/>
    </w:rPr>
  </w:style>
  <w:style w:type="paragraph" w:customStyle="1" w:styleId="TableTextBold">
    <w:name w:val="Table Text Bold"/>
    <w:aliases w:val="ttb"/>
    <w:basedOn w:val="Normal"/>
    <w:autoRedefine/>
    <w:uiPriority w:val="99"/>
    <w:rsid w:val="009537B9"/>
    <w:pPr>
      <w:keepNext/>
      <w:spacing w:after="0"/>
    </w:pPr>
    <w:rPr>
      <w:rFonts w:ascii="Calibri" w:hAnsi="Calibri"/>
      <w:b/>
      <w:bCs/>
      <w:color w:val="FFFFFF"/>
      <w:spacing w:val="-5"/>
      <w:sz w:val="20"/>
      <w:szCs w:val="20"/>
      <w:lang w:val="fr-FR"/>
    </w:rPr>
  </w:style>
  <w:style w:type="paragraph" w:customStyle="1" w:styleId="TableShadedCell">
    <w:name w:val="Table Shaded Cell"/>
    <w:basedOn w:val="Normal"/>
    <w:uiPriority w:val="99"/>
    <w:rsid w:val="008925ED"/>
    <w:pPr>
      <w:keepNext/>
      <w:spacing w:after="0"/>
      <w:ind w:left="29"/>
    </w:pPr>
    <w:rPr>
      <w:rFonts w:ascii="Calibri" w:hAnsi="Calibri"/>
      <w:b/>
      <w:spacing w:val="-5"/>
      <w:sz w:val="20"/>
      <w:szCs w:val="22"/>
    </w:rPr>
  </w:style>
  <w:style w:type="paragraph" w:customStyle="1" w:styleId="TableTextCentered">
    <w:name w:val="Table Text Centered"/>
    <w:aliases w:val="ttc"/>
    <w:basedOn w:val="Normal"/>
    <w:uiPriority w:val="99"/>
    <w:rsid w:val="008925ED"/>
    <w:pPr>
      <w:keepNext/>
      <w:spacing w:after="0"/>
      <w:ind w:left="29"/>
      <w:jc w:val="center"/>
    </w:pPr>
    <w:rPr>
      <w:rFonts w:ascii="Calibri" w:hAnsi="Calibri"/>
      <w:spacing w:val="-5"/>
      <w:sz w:val="20"/>
      <w:szCs w:val="22"/>
    </w:rPr>
  </w:style>
  <w:style w:type="paragraph" w:customStyle="1" w:styleId="TableText10">
    <w:name w:val="Table Text 10"/>
    <w:aliases w:val="tt10,tt 10 + Right: 0.10&quot;"/>
    <w:basedOn w:val="Normal"/>
    <w:link w:val="TableText10Char"/>
    <w:autoRedefine/>
    <w:uiPriority w:val="99"/>
    <w:rsid w:val="008925ED"/>
    <w:pPr>
      <w:keepNext/>
      <w:tabs>
        <w:tab w:val="num" w:pos="720"/>
      </w:tabs>
      <w:spacing w:after="0"/>
      <w:ind w:left="29"/>
    </w:pPr>
    <w:rPr>
      <w:rFonts w:ascii="Calibri" w:hAnsi="Calibri"/>
      <w:spacing w:val="-5"/>
      <w:sz w:val="20"/>
      <w:szCs w:val="16"/>
    </w:rPr>
  </w:style>
  <w:style w:type="character" w:customStyle="1" w:styleId="TableText10Char">
    <w:name w:val="Table Text 10 Char"/>
    <w:aliases w:val="tt10 Char"/>
    <w:basedOn w:val="DefaultParagraphFont"/>
    <w:link w:val="TableText10"/>
    <w:uiPriority w:val="99"/>
    <w:locked/>
    <w:rsid w:val="00D061BB"/>
    <w:rPr>
      <w:rFonts w:ascii="Calibri" w:hAnsi="Calibri" w:cs="Times New Roman"/>
      <w:spacing w:val="-5"/>
      <w:sz w:val="16"/>
      <w:szCs w:val="16"/>
      <w:lang w:val="en-US" w:eastAsia="en-US" w:bidi="ar-SA"/>
    </w:rPr>
  </w:style>
  <w:style w:type="paragraph" w:customStyle="1" w:styleId="TableTextBold10">
    <w:name w:val="Table Text Bold 10"/>
    <w:aliases w:val="ttb10"/>
    <w:basedOn w:val="TableText10"/>
    <w:uiPriority w:val="99"/>
    <w:rsid w:val="008925ED"/>
    <w:rPr>
      <w:b/>
      <w:szCs w:val="20"/>
    </w:rPr>
  </w:style>
  <w:style w:type="table" w:styleId="TableList6">
    <w:name w:val="Table List 6"/>
    <w:basedOn w:val="TableNormal"/>
    <w:uiPriority w:val="99"/>
    <w:rsid w:val="008925ED"/>
    <w:rPr>
      <w:rFonts w:ascii="Calibri" w:hAnsi="Calibri"/>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EndnoteText">
    <w:name w:val="endnote text"/>
    <w:basedOn w:val="Normal"/>
    <w:link w:val="EndnoteTextChar"/>
    <w:uiPriority w:val="99"/>
    <w:rsid w:val="00057538"/>
    <w:rPr>
      <w:sz w:val="20"/>
      <w:szCs w:val="20"/>
    </w:rPr>
  </w:style>
  <w:style w:type="character" w:customStyle="1" w:styleId="EndnoteTextChar">
    <w:name w:val="Endnote Text Char"/>
    <w:basedOn w:val="DefaultParagraphFont"/>
    <w:link w:val="EndnoteText"/>
    <w:uiPriority w:val="99"/>
    <w:locked/>
    <w:rsid w:val="00057538"/>
    <w:rPr>
      <w:rFonts w:cs="Times New Roman"/>
    </w:rPr>
  </w:style>
  <w:style w:type="character" w:styleId="EndnoteReference">
    <w:name w:val="endnote reference"/>
    <w:basedOn w:val="DefaultParagraphFont"/>
    <w:uiPriority w:val="99"/>
    <w:rsid w:val="00057538"/>
    <w:rPr>
      <w:rFonts w:cs="Times New Roman"/>
      <w:vertAlign w:val="superscript"/>
    </w:rPr>
  </w:style>
  <w:style w:type="paragraph" w:styleId="TOC1">
    <w:name w:val="toc 1"/>
    <w:basedOn w:val="Normal"/>
    <w:next w:val="Normal"/>
    <w:autoRedefine/>
    <w:uiPriority w:val="99"/>
    <w:rsid w:val="003E2051"/>
    <w:pPr>
      <w:tabs>
        <w:tab w:val="right" w:pos="547"/>
        <w:tab w:val="right" w:leader="dot" w:pos="8640"/>
      </w:tabs>
      <w:ind w:left="540" w:hanging="540"/>
    </w:pPr>
    <w:rPr>
      <w:b/>
      <w:caps/>
    </w:rPr>
  </w:style>
  <w:style w:type="paragraph" w:styleId="TOC2">
    <w:name w:val="toc 2"/>
    <w:basedOn w:val="Normal"/>
    <w:next w:val="Normal"/>
    <w:autoRedefine/>
    <w:uiPriority w:val="99"/>
    <w:semiHidden/>
    <w:rsid w:val="0030153A"/>
    <w:pPr>
      <w:tabs>
        <w:tab w:val="right" w:leader="dot" w:pos="8630"/>
      </w:tabs>
      <w:ind w:left="245"/>
    </w:pPr>
  </w:style>
  <w:style w:type="paragraph" w:styleId="TOC3">
    <w:name w:val="toc 3"/>
    <w:basedOn w:val="Normal"/>
    <w:next w:val="Normal"/>
    <w:autoRedefine/>
    <w:uiPriority w:val="99"/>
    <w:semiHidden/>
    <w:rsid w:val="0056204A"/>
    <w:pPr>
      <w:ind w:left="480"/>
    </w:pPr>
  </w:style>
  <w:style w:type="character" w:customStyle="1" w:styleId="CharChar9">
    <w:name w:val="Char Char9"/>
    <w:basedOn w:val="DefaultParagraphFont"/>
    <w:uiPriority w:val="99"/>
    <w:semiHidden/>
    <w:rsid w:val="00CF2B8A"/>
    <w:rPr>
      <w:rFonts w:cs="Times New Roman"/>
      <w:sz w:val="20"/>
      <w:szCs w:val="20"/>
    </w:rPr>
  </w:style>
  <w:style w:type="character" w:styleId="Emphasis">
    <w:name w:val="Emphasis"/>
    <w:basedOn w:val="DefaultParagraphFont"/>
    <w:uiPriority w:val="99"/>
    <w:qFormat/>
    <w:rsid w:val="00CF2B8A"/>
    <w:rPr>
      <w:rFonts w:cs="Times New Roman"/>
      <w:i/>
      <w:iCs/>
    </w:rPr>
  </w:style>
  <w:style w:type="character" w:customStyle="1" w:styleId="CharChar6">
    <w:name w:val="Char Char6"/>
    <w:basedOn w:val="DefaultParagraphFont"/>
    <w:uiPriority w:val="99"/>
    <w:rsid w:val="005A0C72"/>
    <w:rPr>
      <w:rFonts w:ascii="Cambria" w:hAnsi="Cambria" w:cs="Times New Roman"/>
      <w:b/>
      <w:bCs/>
      <w:color w:val="4F81BD"/>
      <w:sz w:val="26"/>
      <w:szCs w:val="26"/>
    </w:rPr>
  </w:style>
  <w:style w:type="paragraph" w:styleId="ListParagraph">
    <w:name w:val="List Paragraph"/>
    <w:basedOn w:val="Normal"/>
    <w:uiPriority w:val="99"/>
    <w:qFormat/>
    <w:rsid w:val="005A0C72"/>
    <w:pPr>
      <w:spacing w:after="200" w:line="276" w:lineRule="auto"/>
      <w:ind w:left="720"/>
    </w:pPr>
    <w:rPr>
      <w:rFonts w:ascii="Calibri" w:hAnsi="Calibri"/>
      <w:sz w:val="22"/>
      <w:szCs w:val="22"/>
    </w:rPr>
  </w:style>
  <w:style w:type="character" w:customStyle="1" w:styleId="btChar3">
    <w:name w:val="bt Char3"/>
    <w:aliases w:val="Bodytext Char Char,Body Text Char3,Bodytext Char3"/>
    <w:basedOn w:val="DefaultParagraphFont"/>
    <w:uiPriority w:val="99"/>
    <w:locked/>
    <w:rsid w:val="005A0C72"/>
    <w:rPr>
      <w:rFonts w:ascii="Calibri" w:hAnsi="Calibri" w:cs="Arial"/>
      <w:sz w:val="20"/>
      <w:szCs w:val="20"/>
    </w:rPr>
  </w:style>
  <w:style w:type="character" w:customStyle="1" w:styleId="CharChar7">
    <w:name w:val="Char Char7"/>
    <w:basedOn w:val="DefaultParagraphFont"/>
    <w:uiPriority w:val="99"/>
    <w:rsid w:val="005A0C72"/>
    <w:rPr>
      <w:rFonts w:ascii="Cambria" w:hAnsi="Cambria" w:cs="Times New Roman"/>
      <w:b/>
      <w:bCs/>
      <w:color w:val="365F91"/>
      <w:sz w:val="28"/>
      <w:szCs w:val="28"/>
    </w:rPr>
  </w:style>
  <w:style w:type="paragraph" w:styleId="EnvelopeAddress">
    <w:name w:val="envelope address"/>
    <w:basedOn w:val="Normal"/>
    <w:uiPriority w:val="99"/>
    <w:rsid w:val="00D061BB"/>
    <w:pPr>
      <w:framePr w:w="7920" w:h="1980" w:hRule="exact" w:hSpace="180" w:wrap="auto" w:hAnchor="page" w:xAlign="center" w:yAlign="bottom"/>
      <w:spacing w:after="0"/>
      <w:ind w:left="2880"/>
    </w:pPr>
    <w:rPr>
      <w:rFonts w:ascii="Cambria" w:hAnsi="Cambria"/>
      <w:spacing w:val="-5"/>
      <w:szCs w:val="20"/>
    </w:rPr>
  </w:style>
  <w:style w:type="paragraph" w:customStyle="1" w:styleId="F">
    <w:name w:val="F"/>
    <w:basedOn w:val="Normal"/>
    <w:next w:val="Normal"/>
    <w:uiPriority w:val="99"/>
    <w:rsid w:val="00D061BB"/>
    <w:pPr>
      <w:shd w:val="clear" w:color="auto" w:fill="99FF99"/>
      <w:spacing w:after="180"/>
    </w:pPr>
    <w:rPr>
      <w:spacing w:val="-2"/>
      <w:sz w:val="19"/>
      <w:szCs w:val="20"/>
    </w:rPr>
  </w:style>
  <w:style w:type="character" w:customStyle="1" w:styleId="Heading3Char1">
    <w:name w:val="Heading 3 Char1"/>
    <w:basedOn w:val="DefaultParagraphFont"/>
    <w:uiPriority w:val="99"/>
    <w:locked/>
    <w:rsid w:val="00D061BB"/>
    <w:rPr>
      <w:rFonts w:eastAsia="Times New Roman" w:cs="Times New Roman"/>
      <w:b/>
      <w:color w:val="000080"/>
      <w:spacing w:val="-10"/>
      <w:kern w:val="28"/>
      <w:sz w:val="26"/>
    </w:rPr>
  </w:style>
  <w:style w:type="character" w:customStyle="1" w:styleId="BodyTextChar2">
    <w:name w:val="Body Text Char2"/>
    <w:aliases w:val="bt Char1,Bodytext Char1"/>
    <w:basedOn w:val="DefaultParagraphFont"/>
    <w:uiPriority w:val="99"/>
    <w:locked/>
    <w:rsid w:val="00D061BB"/>
    <w:rPr>
      <w:rFonts w:eastAsia="Times New Roman" w:cs="Arial"/>
      <w:sz w:val="24"/>
    </w:rPr>
  </w:style>
  <w:style w:type="paragraph" w:styleId="Title">
    <w:name w:val="Title"/>
    <w:basedOn w:val="Normal"/>
    <w:next w:val="Normal"/>
    <w:link w:val="TitleChar"/>
    <w:uiPriority w:val="99"/>
    <w:qFormat/>
    <w:rsid w:val="00D061B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061BB"/>
    <w:rPr>
      <w:rFonts w:ascii="Cambria" w:hAnsi="Cambria" w:cs="Times New Roman"/>
      <w:color w:val="17365D"/>
      <w:spacing w:val="5"/>
      <w:kern w:val="28"/>
      <w:sz w:val="52"/>
      <w:szCs w:val="52"/>
      <w:lang w:val="en-US" w:eastAsia="en-US" w:bidi="ar-SA"/>
    </w:rPr>
  </w:style>
  <w:style w:type="paragraph" w:styleId="Subtitle">
    <w:name w:val="Subtitle"/>
    <w:basedOn w:val="Normal"/>
    <w:next w:val="Normal"/>
    <w:link w:val="SubtitleChar"/>
    <w:uiPriority w:val="99"/>
    <w:qFormat/>
    <w:rsid w:val="00D061BB"/>
    <w:pPr>
      <w:numPr>
        <w:ilvl w:val="1"/>
      </w:numPr>
      <w:spacing w:after="0"/>
    </w:pPr>
    <w:rPr>
      <w:rFonts w:ascii="Cambria" w:hAnsi="Cambria"/>
      <w:i/>
      <w:iCs/>
      <w:color w:val="4F81BD"/>
      <w:spacing w:val="15"/>
    </w:rPr>
  </w:style>
  <w:style w:type="character" w:customStyle="1" w:styleId="SubtitleChar">
    <w:name w:val="Subtitle Char"/>
    <w:basedOn w:val="DefaultParagraphFont"/>
    <w:link w:val="Subtitle"/>
    <w:uiPriority w:val="99"/>
    <w:locked/>
    <w:rsid w:val="00D061BB"/>
    <w:rPr>
      <w:rFonts w:ascii="Cambria" w:hAnsi="Cambria" w:cs="Times New Roman"/>
      <w:i/>
      <w:iCs/>
      <w:color w:val="4F81BD"/>
      <w:spacing w:val="15"/>
      <w:sz w:val="24"/>
      <w:szCs w:val="24"/>
      <w:lang w:val="en-US" w:eastAsia="en-US" w:bidi="ar-SA"/>
    </w:rPr>
  </w:style>
  <w:style w:type="paragraph" w:styleId="NoSpacing">
    <w:name w:val="No Spacing"/>
    <w:uiPriority w:val="99"/>
    <w:qFormat/>
    <w:rsid w:val="00D061BB"/>
    <w:rPr>
      <w:rFonts w:ascii="Calibri" w:hAnsi="Calibri"/>
    </w:rPr>
  </w:style>
  <w:style w:type="paragraph" w:styleId="Quote">
    <w:name w:val="Quote"/>
    <w:basedOn w:val="Normal"/>
    <w:next w:val="Normal"/>
    <w:link w:val="QuoteChar"/>
    <w:uiPriority w:val="99"/>
    <w:qFormat/>
    <w:rsid w:val="00D061BB"/>
    <w:pPr>
      <w:spacing w:after="0"/>
    </w:pPr>
    <w:rPr>
      <w:rFonts w:ascii="Palatino Linotype" w:hAnsi="Palatino Linotype"/>
      <w:i/>
      <w:iCs/>
      <w:color w:val="000000"/>
      <w:spacing w:val="-5"/>
      <w:szCs w:val="20"/>
    </w:rPr>
  </w:style>
  <w:style w:type="character" w:customStyle="1" w:styleId="QuoteChar">
    <w:name w:val="Quote Char"/>
    <w:basedOn w:val="DefaultParagraphFont"/>
    <w:link w:val="Quote"/>
    <w:uiPriority w:val="99"/>
    <w:locked/>
    <w:rsid w:val="00D061BB"/>
    <w:rPr>
      <w:rFonts w:ascii="Palatino Linotype" w:hAnsi="Palatino Linotype" w:cs="Times New Roman"/>
      <w:i/>
      <w:iCs/>
      <w:color w:val="000000"/>
      <w:spacing w:val="-5"/>
      <w:sz w:val="24"/>
      <w:lang w:val="en-US" w:eastAsia="en-US" w:bidi="ar-SA"/>
    </w:rPr>
  </w:style>
  <w:style w:type="paragraph" w:styleId="IntenseQuote">
    <w:name w:val="Intense Quote"/>
    <w:basedOn w:val="Normal"/>
    <w:next w:val="Normal"/>
    <w:link w:val="IntenseQuoteChar"/>
    <w:uiPriority w:val="99"/>
    <w:qFormat/>
    <w:rsid w:val="00D061BB"/>
    <w:pPr>
      <w:pBdr>
        <w:bottom w:val="single" w:sz="4" w:space="4" w:color="4F81BD"/>
      </w:pBdr>
      <w:spacing w:before="200" w:after="280"/>
      <w:ind w:left="936" w:right="936"/>
    </w:pPr>
    <w:rPr>
      <w:rFonts w:ascii="Palatino Linotype" w:hAnsi="Palatino Linotype"/>
      <w:b/>
      <w:bCs/>
      <w:i/>
      <w:iCs/>
      <w:color w:val="4F81BD"/>
      <w:spacing w:val="-5"/>
      <w:szCs w:val="20"/>
    </w:rPr>
  </w:style>
  <w:style w:type="character" w:customStyle="1" w:styleId="IntenseQuoteChar">
    <w:name w:val="Intense Quote Char"/>
    <w:basedOn w:val="DefaultParagraphFont"/>
    <w:link w:val="IntenseQuote"/>
    <w:uiPriority w:val="99"/>
    <w:locked/>
    <w:rsid w:val="00D061BB"/>
    <w:rPr>
      <w:rFonts w:ascii="Palatino Linotype" w:hAnsi="Palatino Linotype" w:cs="Times New Roman"/>
      <w:b/>
      <w:bCs/>
      <w:i/>
      <w:iCs/>
      <w:color w:val="4F81BD"/>
      <w:spacing w:val="-5"/>
      <w:sz w:val="24"/>
      <w:lang w:val="en-US" w:eastAsia="en-US" w:bidi="ar-SA"/>
    </w:rPr>
  </w:style>
  <w:style w:type="character" w:styleId="SubtleEmphasis">
    <w:name w:val="Subtle Emphasis"/>
    <w:basedOn w:val="DefaultParagraphFont"/>
    <w:uiPriority w:val="99"/>
    <w:qFormat/>
    <w:rsid w:val="00D061BB"/>
    <w:rPr>
      <w:rFonts w:cs="Times New Roman"/>
      <w:i/>
      <w:iCs/>
      <w:color w:val="808080"/>
    </w:rPr>
  </w:style>
  <w:style w:type="character" w:styleId="IntenseEmphasis">
    <w:name w:val="Intense Emphasis"/>
    <w:basedOn w:val="DefaultParagraphFont"/>
    <w:uiPriority w:val="99"/>
    <w:qFormat/>
    <w:rsid w:val="00D061BB"/>
    <w:rPr>
      <w:rFonts w:cs="Times New Roman"/>
      <w:b/>
      <w:bCs/>
      <w:i/>
      <w:iCs/>
      <w:color w:val="4F81BD"/>
    </w:rPr>
  </w:style>
  <w:style w:type="character" w:styleId="SubtleReference">
    <w:name w:val="Subtle Reference"/>
    <w:basedOn w:val="DefaultParagraphFont"/>
    <w:uiPriority w:val="99"/>
    <w:qFormat/>
    <w:rsid w:val="00D061BB"/>
    <w:rPr>
      <w:rFonts w:cs="Times New Roman"/>
      <w:smallCaps/>
      <w:color w:val="C0504D"/>
      <w:u w:val="single"/>
    </w:rPr>
  </w:style>
  <w:style w:type="character" w:styleId="IntenseReference">
    <w:name w:val="Intense Reference"/>
    <w:basedOn w:val="DefaultParagraphFont"/>
    <w:uiPriority w:val="99"/>
    <w:qFormat/>
    <w:rsid w:val="00D061BB"/>
    <w:rPr>
      <w:rFonts w:cs="Times New Roman"/>
      <w:b/>
      <w:bCs/>
      <w:smallCaps/>
      <w:color w:val="C0504D"/>
      <w:spacing w:val="5"/>
      <w:u w:val="single"/>
    </w:rPr>
  </w:style>
  <w:style w:type="character" w:styleId="BookTitle">
    <w:name w:val="Book Title"/>
    <w:basedOn w:val="DefaultParagraphFont"/>
    <w:uiPriority w:val="99"/>
    <w:qFormat/>
    <w:rsid w:val="00D061BB"/>
    <w:rPr>
      <w:rFonts w:cs="Times New Roman"/>
      <w:b/>
      <w:bCs/>
      <w:smallCaps/>
      <w:spacing w:val="5"/>
    </w:rPr>
  </w:style>
  <w:style w:type="paragraph" w:styleId="TOCHeading">
    <w:name w:val="TOC Heading"/>
    <w:basedOn w:val="Heading1"/>
    <w:next w:val="Normal"/>
    <w:uiPriority w:val="99"/>
    <w:qFormat/>
    <w:rsid w:val="00D061BB"/>
    <w:pPr>
      <w:keepLines/>
      <w:tabs>
        <w:tab w:val="num" w:pos="720"/>
      </w:tabs>
      <w:spacing w:before="120" w:after="240"/>
      <w:ind w:left="360" w:hanging="360"/>
      <w:outlineLvl w:val="9"/>
    </w:pPr>
    <w:rPr>
      <w:rFonts w:ascii="Calibri" w:hAnsi="Calibri" w:cs="Times New Roman"/>
      <w:bCs w:val="0"/>
      <w:smallCaps/>
      <w:color w:val="000080"/>
      <w:spacing w:val="-10"/>
      <w:kern w:val="20"/>
      <w:position w:val="8"/>
      <w:sz w:val="44"/>
      <w:szCs w:val="20"/>
    </w:rPr>
  </w:style>
  <w:style w:type="paragraph" w:customStyle="1" w:styleId="IndentedBox">
    <w:name w:val="Indented Box"/>
    <w:basedOn w:val="Normal"/>
    <w:uiPriority w:val="99"/>
    <w:rsid w:val="00D061BB"/>
    <w:pPr>
      <w:pBdr>
        <w:top w:val="double" w:sz="4" w:space="1" w:color="auto"/>
        <w:left w:val="double" w:sz="4" w:space="4" w:color="auto"/>
        <w:bottom w:val="double" w:sz="4" w:space="1" w:color="auto"/>
        <w:right w:val="double" w:sz="4" w:space="4" w:color="auto"/>
      </w:pBdr>
      <w:shd w:val="pct12" w:color="auto" w:fill="auto"/>
      <w:spacing w:after="0"/>
      <w:ind w:left="1440" w:right="1440"/>
    </w:pPr>
    <w:rPr>
      <w:rFonts w:ascii="Palatino Linotype" w:hAnsi="Palatino Linotype"/>
      <w:i/>
      <w:spacing w:val="-5"/>
      <w:szCs w:val="20"/>
    </w:rPr>
  </w:style>
  <w:style w:type="paragraph" w:customStyle="1" w:styleId="Stanza">
    <w:name w:val="Stanza"/>
    <w:basedOn w:val="BodyText"/>
    <w:uiPriority w:val="99"/>
    <w:rsid w:val="00D061BB"/>
    <w:pPr>
      <w:spacing w:before="120" w:after="0"/>
      <w:jc w:val="left"/>
    </w:pPr>
    <w:rPr>
      <w:rFonts w:ascii="Calibri" w:eastAsia="Times New Roman" w:hAnsi="Calibri" w:cs="Arial"/>
      <w:szCs w:val="20"/>
    </w:rPr>
  </w:style>
  <w:style w:type="paragraph" w:customStyle="1" w:styleId="Figure">
    <w:name w:val="Figure"/>
    <w:basedOn w:val="Normal"/>
    <w:uiPriority w:val="99"/>
    <w:rsid w:val="00D061BB"/>
    <w:pPr>
      <w:spacing w:after="360"/>
      <w:jc w:val="center"/>
    </w:pPr>
    <w:rPr>
      <w:rFonts w:ascii="Palatino Linotype" w:hAnsi="Palatino Linotype"/>
      <w:spacing w:val="-5"/>
      <w:szCs w:val="20"/>
    </w:rPr>
  </w:style>
  <w:style w:type="paragraph" w:styleId="PlainText">
    <w:name w:val="Plain Text"/>
    <w:basedOn w:val="Normal"/>
    <w:link w:val="PlainTextChar"/>
    <w:uiPriority w:val="99"/>
    <w:rsid w:val="00D061BB"/>
    <w:pPr>
      <w:spacing w:after="0"/>
    </w:pPr>
    <w:rPr>
      <w:rFonts w:ascii="Palatino Linotype" w:hAnsi="Palatino Linotype" w:cs="Courier New"/>
      <w:spacing w:val="-5"/>
      <w:szCs w:val="21"/>
    </w:rPr>
  </w:style>
  <w:style w:type="character" w:customStyle="1" w:styleId="PlainTextChar">
    <w:name w:val="Plain Text Char"/>
    <w:basedOn w:val="DefaultParagraphFont"/>
    <w:link w:val="PlainText"/>
    <w:uiPriority w:val="99"/>
    <w:locked/>
    <w:rsid w:val="00D061BB"/>
    <w:rPr>
      <w:rFonts w:ascii="Palatino Linotype" w:hAnsi="Palatino Linotype" w:cs="Courier New"/>
      <w:spacing w:val="-5"/>
      <w:sz w:val="21"/>
      <w:szCs w:val="21"/>
      <w:lang w:val="en-US" w:eastAsia="en-US" w:bidi="ar-SA"/>
    </w:rPr>
  </w:style>
  <w:style w:type="paragraph" w:customStyle="1" w:styleId="BitterSveet">
    <w:name w:val="BitterSveet"/>
    <w:basedOn w:val="BodyText"/>
    <w:uiPriority w:val="99"/>
    <w:rsid w:val="00D061BB"/>
    <w:pPr>
      <w:spacing w:before="120"/>
      <w:ind w:left="360"/>
      <w:jc w:val="left"/>
    </w:pPr>
    <w:rPr>
      <w:rFonts w:ascii="Calibri" w:eastAsia="Times New Roman" w:hAnsi="Calibri"/>
      <w:color w:val="7F7F7F"/>
      <w:szCs w:val="20"/>
    </w:rPr>
  </w:style>
  <w:style w:type="paragraph" w:customStyle="1" w:styleId="TOCBase">
    <w:name w:val="TOC Base"/>
    <w:basedOn w:val="Normal"/>
    <w:uiPriority w:val="99"/>
    <w:rsid w:val="00D061BB"/>
    <w:pPr>
      <w:tabs>
        <w:tab w:val="right" w:leader="dot" w:pos="6480"/>
      </w:tabs>
      <w:spacing w:after="240" w:line="240" w:lineRule="atLeast"/>
    </w:pPr>
    <w:rPr>
      <w:rFonts w:ascii="Palatino Linotype" w:hAnsi="Palatino Linotype"/>
      <w:spacing w:val="-5"/>
      <w:szCs w:val="20"/>
    </w:rPr>
  </w:style>
  <w:style w:type="character" w:customStyle="1" w:styleId="HeaderChar1">
    <w:name w:val="Header Char1"/>
    <w:basedOn w:val="DefaultParagraphFont"/>
    <w:uiPriority w:val="99"/>
    <w:locked/>
    <w:rsid w:val="00D061BB"/>
    <w:rPr>
      <w:rFonts w:ascii="Palatino Linotype" w:hAnsi="Palatino Linotype" w:cs="Times New Roman"/>
      <w:spacing w:val="-5"/>
      <w:sz w:val="24"/>
    </w:rPr>
  </w:style>
  <w:style w:type="paragraph" w:styleId="TOC4">
    <w:name w:val="toc 4"/>
    <w:basedOn w:val="TOCBase"/>
    <w:autoRedefine/>
    <w:uiPriority w:val="99"/>
    <w:rsid w:val="00D061BB"/>
    <w:pPr>
      <w:tabs>
        <w:tab w:val="clear" w:pos="6480"/>
      </w:tabs>
      <w:spacing w:after="0" w:line="240" w:lineRule="auto"/>
      <w:ind w:left="600"/>
    </w:pPr>
    <w:rPr>
      <w:rFonts w:ascii="Calibri" w:hAnsi="Calibri"/>
      <w:szCs w:val="21"/>
    </w:rPr>
  </w:style>
  <w:style w:type="paragraph" w:customStyle="1" w:styleId="TableText">
    <w:name w:val="Table Text"/>
    <w:aliases w:val="tt"/>
    <w:basedOn w:val="Normal"/>
    <w:link w:val="TableTextChar"/>
    <w:autoRedefine/>
    <w:uiPriority w:val="99"/>
    <w:rsid w:val="00D061BB"/>
    <w:pPr>
      <w:keepNext/>
      <w:spacing w:after="0"/>
      <w:ind w:left="29"/>
    </w:pPr>
    <w:rPr>
      <w:rFonts w:ascii="Calibri" w:hAnsi="Calibri"/>
      <w:spacing w:val="-5"/>
      <w:sz w:val="20"/>
      <w:szCs w:val="22"/>
    </w:rPr>
  </w:style>
  <w:style w:type="character" w:customStyle="1" w:styleId="TableTextChar">
    <w:name w:val="Table Text Char"/>
    <w:aliases w:val="tt Char"/>
    <w:basedOn w:val="DefaultParagraphFont"/>
    <w:link w:val="TableText"/>
    <w:uiPriority w:val="99"/>
    <w:locked/>
    <w:rsid w:val="00D061BB"/>
    <w:rPr>
      <w:rFonts w:ascii="Calibri" w:hAnsi="Calibri" w:cs="Times New Roman"/>
      <w:spacing w:val="-5"/>
      <w:sz w:val="22"/>
      <w:szCs w:val="22"/>
      <w:lang w:val="en-US" w:eastAsia="en-US" w:bidi="ar-SA"/>
    </w:rPr>
  </w:style>
  <w:style w:type="paragraph" w:styleId="TableofFigures">
    <w:name w:val="table of figures"/>
    <w:basedOn w:val="Normal"/>
    <w:next w:val="Normal"/>
    <w:uiPriority w:val="99"/>
    <w:rsid w:val="00D061BB"/>
    <w:pPr>
      <w:spacing w:after="0"/>
    </w:pPr>
    <w:rPr>
      <w:rFonts w:ascii="Palatino Linotype" w:hAnsi="Palatino Linotype"/>
      <w:spacing w:val="-5"/>
      <w:szCs w:val="20"/>
    </w:rPr>
  </w:style>
  <w:style w:type="paragraph" w:customStyle="1" w:styleId="Source">
    <w:name w:val="Source"/>
    <w:basedOn w:val="FootnoteText"/>
    <w:next w:val="BodyText"/>
    <w:link w:val="SourceChar"/>
    <w:uiPriority w:val="99"/>
    <w:rsid w:val="00D061BB"/>
    <w:pPr>
      <w:keepLines/>
      <w:spacing w:before="40" w:after="40"/>
    </w:pPr>
    <w:rPr>
      <w:rFonts w:ascii="Calibri" w:hAnsi="Calibri"/>
      <w:i/>
      <w:spacing w:val="-5"/>
      <w:sz w:val="18"/>
      <w:szCs w:val="18"/>
    </w:rPr>
  </w:style>
  <w:style w:type="character" w:customStyle="1" w:styleId="SourceChar">
    <w:name w:val="Source Char"/>
    <w:basedOn w:val="FootnoteTextChar1"/>
    <w:link w:val="Source"/>
    <w:uiPriority w:val="99"/>
    <w:locked/>
    <w:rsid w:val="00D061BB"/>
    <w:rPr>
      <w:rFonts w:ascii="Calibri" w:hAnsi="Calibri"/>
      <w:i/>
      <w:spacing w:val="-5"/>
      <w:sz w:val="18"/>
      <w:szCs w:val="18"/>
    </w:rPr>
  </w:style>
  <w:style w:type="paragraph" w:customStyle="1" w:styleId="TableText-Left">
    <w:name w:val="Table Text-Left"/>
    <w:basedOn w:val="Normal"/>
    <w:uiPriority w:val="99"/>
    <w:rsid w:val="00D061BB"/>
    <w:pPr>
      <w:keepNext/>
      <w:spacing w:before="20" w:after="0"/>
      <w:ind w:left="173" w:hanging="144"/>
    </w:pPr>
    <w:rPr>
      <w:rFonts w:ascii="Palatino Linotype" w:hAnsi="Palatino Linotype"/>
      <w:b/>
      <w:spacing w:val="-5"/>
      <w:sz w:val="18"/>
      <w:szCs w:val="20"/>
    </w:rPr>
  </w:style>
  <w:style w:type="paragraph" w:styleId="ListNumber">
    <w:name w:val="List Number"/>
    <w:basedOn w:val="Normal"/>
    <w:uiPriority w:val="99"/>
    <w:rsid w:val="00D061BB"/>
    <w:pPr>
      <w:tabs>
        <w:tab w:val="num" w:pos="360"/>
      </w:tabs>
      <w:spacing w:before="60" w:after="60"/>
      <w:ind w:left="1080" w:hanging="360"/>
    </w:pPr>
    <w:rPr>
      <w:rFonts w:ascii="Calibri" w:hAnsi="Calibri"/>
      <w:lang w:val="en-GB"/>
    </w:rPr>
  </w:style>
  <w:style w:type="paragraph" w:customStyle="1" w:styleId="Hanging">
    <w:name w:val="Hanging"/>
    <w:basedOn w:val="BodyText"/>
    <w:link w:val="HangingChar"/>
    <w:uiPriority w:val="99"/>
    <w:rsid w:val="00D061BB"/>
    <w:pPr>
      <w:ind w:left="547" w:hanging="547"/>
      <w:jc w:val="left"/>
    </w:pPr>
    <w:rPr>
      <w:rFonts w:ascii="Calibri" w:eastAsia="Times New Roman" w:hAnsi="Calibri" w:cs="Arial"/>
      <w:spacing w:val="-5"/>
      <w:szCs w:val="20"/>
    </w:rPr>
  </w:style>
  <w:style w:type="character" w:customStyle="1" w:styleId="HangingChar">
    <w:name w:val="Hanging Char"/>
    <w:basedOn w:val="DefaultParagraphFont"/>
    <w:link w:val="Hanging"/>
    <w:uiPriority w:val="99"/>
    <w:locked/>
    <w:rsid w:val="00D061BB"/>
    <w:rPr>
      <w:rFonts w:ascii="Calibri" w:hAnsi="Calibri" w:cs="Arial"/>
      <w:spacing w:val="-5"/>
      <w:sz w:val="24"/>
      <w:lang w:val="en-US" w:eastAsia="en-US" w:bidi="ar-SA"/>
    </w:rPr>
  </w:style>
  <w:style w:type="paragraph" w:customStyle="1" w:styleId="PropList1">
    <w:name w:val="Prop List 1"/>
    <w:basedOn w:val="Normal"/>
    <w:uiPriority w:val="99"/>
    <w:rsid w:val="00D061BB"/>
    <w:pPr>
      <w:tabs>
        <w:tab w:val="num" w:pos="1080"/>
      </w:tabs>
      <w:spacing w:after="200" w:line="276" w:lineRule="auto"/>
      <w:ind w:left="720" w:hanging="360"/>
    </w:pPr>
    <w:rPr>
      <w:rFonts w:ascii="Palatino Linotype" w:hAnsi="Palatino Linotype"/>
      <w:szCs w:val="22"/>
    </w:rPr>
  </w:style>
  <w:style w:type="paragraph" w:customStyle="1" w:styleId="Indented">
    <w:name w:val="Indented"/>
    <w:basedOn w:val="BodyText"/>
    <w:uiPriority w:val="99"/>
    <w:rsid w:val="00D061BB"/>
    <w:pPr>
      <w:spacing w:before="120"/>
      <w:ind w:left="360"/>
      <w:jc w:val="left"/>
    </w:pPr>
    <w:rPr>
      <w:rFonts w:ascii="Palatino Linotype" w:eastAsia="Times New Roman" w:hAnsi="Palatino Linotype" w:cs="Arial"/>
      <w:szCs w:val="20"/>
    </w:rPr>
  </w:style>
  <w:style w:type="paragraph" w:customStyle="1" w:styleId="Number17">
    <w:name w:val="Number 17"/>
    <w:basedOn w:val="Number1"/>
    <w:uiPriority w:val="99"/>
    <w:rsid w:val="00D061BB"/>
    <w:pPr>
      <w:tabs>
        <w:tab w:val="num" w:pos="720"/>
      </w:tabs>
    </w:pPr>
  </w:style>
  <w:style w:type="paragraph" w:customStyle="1" w:styleId="Number1">
    <w:name w:val="Number 1"/>
    <w:basedOn w:val="Normal"/>
    <w:uiPriority w:val="99"/>
    <w:rsid w:val="00D061BB"/>
    <w:pPr>
      <w:spacing w:after="240"/>
      <w:ind w:left="720" w:hanging="360"/>
    </w:pPr>
    <w:rPr>
      <w:rFonts w:ascii="Palatino Linotype" w:hAnsi="Palatino Linotype" w:cs="Arial"/>
      <w:szCs w:val="20"/>
    </w:rPr>
  </w:style>
  <w:style w:type="paragraph" w:customStyle="1" w:styleId="Number18">
    <w:name w:val="Number 18"/>
    <w:basedOn w:val="Number1"/>
    <w:uiPriority w:val="99"/>
    <w:rsid w:val="00D061BB"/>
    <w:pPr>
      <w:tabs>
        <w:tab w:val="num" w:pos="720"/>
      </w:tabs>
    </w:pPr>
  </w:style>
  <w:style w:type="paragraph" w:customStyle="1" w:styleId="HangingBodyText">
    <w:name w:val="Hanging Body Text"/>
    <w:aliases w:val="hbt"/>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paragraph" w:customStyle="1" w:styleId="HangingBodyText1">
    <w:name w:val="Hanging Body Text1"/>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character" w:customStyle="1" w:styleId="HangingHeadingInline">
    <w:name w:val="Hanging Heading Inline"/>
    <w:basedOn w:val="DefaultParagraphFont"/>
    <w:uiPriority w:val="99"/>
    <w:rsid w:val="00D061BB"/>
    <w:rPr>
      <w:rFonts w:cs="Times New Roman"/>
      <w:b/>
      <w:i/>
    </w:rPr>
  </w:style>
  <w:style w:type="paragraph" w:customStyle="1" w:styleId="HangingHeadingInline1">
    <w:name w:val="Hanging Heading Inline1"/>
    <w:aliases w:val="hhi"/>
    <w:basedOn w:val="Hanging"/>
    <w:link w:val="HangingHeadingInlineChar"/>
    <w:uiPriority w:val="99"/>
    <w:rsid w:val="00D061BB"/>
    <w:rPr>
      <w:b/>
      <w:i/>
    </w:rPr>
  </w:style>
  <w:style w:type="character" w:customStyle="1" w:styleId="HangingHeadingInlineChar">
    <w:name w:val="Hanging Heading Inline Char"/>
    <w:aliases w:val="hhi Char"/>
    <w:basedOn w:val="HangingChar"/>
    <w:link w:val="HangingHeadingInline1"/>
    <w:uiPriority w:val="99"/>
    <w:locked/>
    <w:rsid w:val="00D061BB"/>
    <w:rPr>
      <w:b/>
      <w:i/>
    </w:rPr>
  </w:style>
  <w:style w:type="paragraph" w:customStyle="1" w:styleId="Number19">
    <w:name w:val="Number 19"/>
    <w:basedOn w:val="Number1"/>
    <w:uiPriority w:val="99"/>
    <w:rsid w:val="00D061BB"/>
    <w:pPr>
      <w:tabs>
        <w:tab w:val="num" w:pos="720"/>
      </w:tabs>
    </w:pPr>
  </w:style>
  <w:style w:type="paragraph" w:customStyle="1" w:styleId="BlockQuote">
    <w:name w:val="Block Quote"/>
    <w:basedOn w:val="BodyText"/>
    <w:uiPriority w:val="99"/>
    <w:rsid w:val="00D061BB"/>
    <w:pPr>
      <w:shd w:val="clear" w:color="auto" w:fill="DADADA"/>
      <w:spacing w:before="120"/>
      <w:ind w:left="360"/>
      <w:jc w:val="left"/>
    </w:pPr>
    <w:rPr>
      <w:rFonts w:ascii="Calibri" w:eastAsia="Times New Roman" w:hAnsi="Calibri" w:cs="Arial"/>
      <w:spacing w:val="-5"/>
      <w:szCs w:val="20"/>
    </w:rPr>
  </w:style>
  <w:style w:type="character" w:customStyle="1" w:styleId="mathfont">
    <w:name w:val="mathfont"/>
    <w:basedOn w:val="DefaultParagraphFont"/>
    <w:uiPriority w:val="99"/>
    <w:rsid w:val="00D061BB"/>
    <w:rPr>
      <w:rFonts w:cs="Times New Roman"/>
    </w:rPr>
  </w:style>
  <w:style w:type="paragraph" w:customStyle="1" w:styleId="Number6">
    <w:name w:val="Number 6"/>
    <w:basedOn w:val="Number1"/>
    <w:uiPriority w:val="99"/>
    <w:rsid w:val="00D061BB"/>
    <w:pPr>
      <w:tabs>
        <w:tab w:val="num" w:pos="720"/>
      </w:tabs>
    </w:pPr>
  </w:style>
  <w:style w:type="paragraph" w:customStyle="1" w:styleId="Number7">
    <w:name w:val="Number 7"/>
    <w:basedOn w:val="Normal"/>
    <w:uiPriority w:val="99"/>
    <w:rsid w:val="00D061BB"/>
    <w:pPr>
      <w:spacing w:after="240"/>
      <w:ind w:left="720" w:hanging="360"/>
    </w:pPr>
    <w:rPr>
      <w:rFonts w:cs="Arial"/>
    </w:rPr>
  </w:style>
  <w:style w:type="character" w:customStyle="1" w:styleId="ReferenceTitle">
    <w:name w:val="Reference Title"/>
    <w:basedOn w:val="DefaultParagraphFont"/>
    <w:uiPriority w:val="99"/>
    <w:rsid w:val="00D061BB"/>
    <w:rPr>
      <w:rFonts w:cs="Times New Roman"/>
      <w:i/>
    </w:rPr>
  </w:style>
  <w:style w:type="paragraph" w:customStyle="1" w:styleId="Math">
    <w:name w:val="Math"/>
    <w:basedOn w:val="Indented"/>
    <w:uiPriority w:val="99"/>
    <w:rsid w:val="00D061BB"/>
    <w:rPr>
      <w:i/>
      <w:iCs/>
      <w:noProof/>
    </w:rPr>
  </w:style>
  <w:style w:type="character" w:customStyle="1" w:styleId="MathText">
    <w:name w:val="MathText"/>
    <w:basedOn w:val="DefaultParagraphFont"/>
    <w:uiPriority w:val="99"/>
    <w:rsid w:val="00D061BB"/>
    <w:rPr>
      <w:rFonts w:cs="Times New Roman"/>
      <w:i/>
    </w:rPr>
  </w:style>
  <w:style w:type="paragraph" w:customStyle="1" w:styleId="ManualNumbering">
    <w:name w:val="Manual Numbering"/>
    <w:basedOn w:val="Hanging"/>
    <w:uiPriority w:val="99"/>
    <w:rsid w:val="00D061BB"/>
    <w:pPr>
      <w:ind w:left="540" w:hanging="353"/>
    </w:pPr>
    <w:rPr>
      <w:rFonts w:ascii="Palatino Linotype" w:hAnsi="Palatino Linotype"/>
      <w:spacing w:val="0"/>
    </w:rPr>
  </w:style>
  <w:style w:type="paragraph" w:customStyle="1" w:styleId="TableHeading">
    <w:name w:val="Table Heading"/>
    <w:aliases w:val="th,Table Heading1,Table Heading11,thh,Table Heading2"/>
    <w:basedOn w:val="TableText"/>
    <w:uiPriority w:val="99"/>
    <w:rsid w:val="00D061BB"/>
    <w:rPr>
      <w:b/>
    </w:rPr>
  </w:style>
  <w:style w:type="paragraph" w:customStyle="1" w:styleId="ShadedCell">
    <w:name w:val="Shaded Cell"/>
    <w:basedOn w:val="BodyText"/>
    <w:uiPriority w:val="99"/>
    <w:rsid w:val="00D061BB"/>
    <w:pPr>
      <w:spacing w:before="120"/>
      <w:jc w:val="left"/>
    </w:pPr>
    <w:rPr>
      <w:rFonts w:ascii="Calibri" w:eastAsia="Times New Roman" w:hAnsi="Calibri" w:cs="Arial"/>
      <w:b/>
      <w:spacing w:val="-5"/>
      <w:szCs w:val="20"/>
    </w:rPr>
  </w:style>
  <w:style w:type="paragraph" w:customStyle="1" w:styleId="Literature">
    <w:name w:val="Literature"/>
    <w:basedOn w:val="Normal"/>
    <w:uiPriority w:val="99"/>
    <w:rsid w:val="00D061BB"/>
    <w:pPr>
      <w:spacing w:before="120"/>
      <w:ind w:left="720" w:hanging="720"/>
    </w:pPr>
    <w:rPr>
      <w:rFonts w:ascii="Palatino Linotype" w:hAnsi="Palatino Linotype"/>
      <w:bCs/>
      <w:color w:val="000000"/>
      <w:spacing w:val="-5"/>
      <w:szCs w:val="20"/>
    </w:rPr>
  </w:style>
  <w:style w:type="paragraph" w:customStyle="1" w:styleId="BodyIndented">
    <w:name w:val="Body Indented"/>
    <w:basedOn w:val="BodyText"/>
    <w:link w:val="BodyIndentedChar"/>
    <w:uiPriority w:val="99"/>
    <w:rsid w:val="00D061BB"/>
    <w:pPr>
      <w:spacing w:after="240"/>
      <w:ind w:left="720"/>
      <w:jc w:val="left"/>
    </w:pPr>
    <w:rPr>
      <w:rFonts w:ascii="Calibri" w:eastAsia="Times New Roman" w:hAnsi="Calibri"/>
      <w:b/>
      <w:i/>
      <w:spacing w:val="-5"/>
    </w:rPr>
  </w:style>
  <w:style w:type="character" w:customStyle="1" w:styleId="BodyIndentedChar">
    <w:name w:val="Body Indented Char"/>
    <w:basedOn w:val="BodyTextChar2"/>
    <w:link w:val="BodyIndented"/>
    <w:uiPriority w:val="99"/>
    <w:locked/>
    <w:rsid w:val="00D061BB"/>
    <w:rPr>
      <w:rFonts w:ascii="Calibri" w:hAnsi="Calibri"/>
      <w:b/>
      <w:i/>
      <w:spacing w:val="-5"/>
      <w:szCs w:val="24"/>
      <w:lang w:val="en-US" w:eastAsia="en-US" w:bidi="ar-SA"/>
    </w:rPr>
  </w:style>
  <w:style w:type="paragraph" w:customStyle="1" w:styleId="BodyIndentedBulleted">
    <w:name w:val="Body Indented Bulleted"/>
    <w:basedOn w:val="BodyIndented"/>
    <w:uiPriority w:val="99"/>
    <w:rsid w:val="00D061BB"/>
    <w:pPr>
      <w:tabs>
        <w:tab w:val="num" w:pos="360"/>
      </w:tabs>
      <w:ind w:left="360" w:hanging="360"/>
    </w:pPr>
  </w:style>
  <w:style w:type="paragraph" w:customStyle="1" w:styleId="Normal-Bulleted">
    <w:name w:val="Normal - Bulleted"/>
    <w:basedOn w:val="Normal"/>
    <w:link w:val="Normal-BulletedChar2"/>
    <w:uiPriority w:val="99"/>
    <w:rsid w:val="00D061BB"/>
    <w:pPr>
      <w:tabs>
        <w:tab w:val="num" w:pos="720"/>
      </w:tabs>
      <w:autoSpaceDE w:val="0"/>
      <w:autoSpaceDN w:val="0"/>
      <w:adjustRightInd w:val="0"/>
      <w:spacing w:before="120" w:after="0"/>
      <w:ind w:left="360" w:hanging="360"/>
      <w:jc w:val="both"/>
    </w:pPr>
    <w:rPr>
      <w:rFonts w:ascii="Palatino Linotype" w:hAnsi="Palatino Linotype"/>
      <w:spacing w:val="-5"/>
      <w:sz w:val="22"/>
      <w:szCs w:val="20"/>
    </w:rPr>
  </w:style>
  <w:style w:type="character" w:customStyle="1" w:styleId="Normal-BulletedChar2">
    <w:name w:val="Normal - Bulleted Char2"/>
    <w:basedOn w:val="DefaultParagraphFont"/>
    <w:link w:val="Normal-Bulleted"/>
    <w:uiPriority w:val="99"/>
    <w:locked/>
    <w:rsid w:val="00D061BB"/>
    <w:rPr>
      <w:rFonts w:ascii="Palatino Linotype" w:hAnsi="Palatino Linotype" w:cs="Times New Roman"/>
      <w:spacing w:val="-5"/>
      <w:sz w:val="22"/>
      <w:lang w:val="en-US" w:eastAsia="en-US" w:bidi="ar-SA"/>
    </w:rPr>
  </w:style>
  <w:style w:type="paragraph" w:customStyle="1" w:styleId="Bullet1Last">
    <w:name w:val="Bullet 1 Last"/>
    <w:uiPriority w:val="99"/>
    <w:rsid w:val="00D061BB"/>
    <w:pPr>
      <w:tabs>
        <w:tab w:val="num" w:pos="720"/>
      </w:tabs>
      <w:spacing w:before="120" w:after="240"/>
      <w:ind w:left="360" w:hanging="360"/>
      <w:jc w:val="both"/>
    </w:pPr>
    <w:rPr>
      <w:sz w:val="24"/>
      <w:szCs w:val="24"/>
    </w:rPr>
  </w:style>
  <w:style w:type="paragraph" w:customStyle="1" w:styleId="TableBullet">
    <w:name w:val="Table Bullet"/>
    <w:basedOn w:val="TableText"/>
    <w:uiPriority w:val="99"/>
    <w:rsid w:val="00D061BB"/>
  </w:style>
  <w:style w:type="paragraph" w:customStyle="1" w:styleId="TableText9">
    <w:name w:val="Table Text 9"/>
    <w:aliases w:val="tt9,tt9 + Calibri"/>
    <w:basedOn w:val="TableText"/>
    <w:uiPriority w:val="99"/>
    <w:rsid w:val="00D061BB"/>
    <w:rPr>
      <w:sz w:val="18"/>
      <w:szCs w:val="18"/>
    </w:rPr>
  </w:style>
  <w:style w:type="character" w:styleId="FollowedHyperlink">
    <w:name w:val="FollowedHyperlink"/>
    <w:basedOn w:val="DefaultParagraphFont"/>
    <w:uiPriority w:val="99"/>
    <w:rsid w:val="00D061BB"/>
    <w:rPr>
      <w:rFonts w:cs="Times New Roman"/>
      <w:color w:val="800080"/>
      <w:u w:val="single"/>
    </w:rPr>
  </w:style>
  <w:style w:type="paragraph" w:customStyle="1" w:styleId="Number8">
    <w:name w:val="Number 8"/>
    <w:basedOn w:val="Number1"/>
    <w:uiPriority w:val="99"/>
    <w:rsid w:val="00D061BB"/>
    <w:pPr>
      <w:tabs>
        <w:tab w:val="num" w:pos="720"/>
      </w:tabs>
    </w:pPr>
  </w:style>
  <w:style w:type="paragraph" w:customStyle="1" w:styleId="Bullet9">
    <w:name w:val="Bullet 9"/>
    <w:basedOn w:val="BodyText"/>
    <w:uiPriority w:val="99"/>
    <w:rsid w:val="00D061BB"/>
    <w:pPr>
      <w:spacing w:before="120"/>
      <w:jc w:val="left"/>
    </w:pPr>
    <w:rPr>
      <w:rFonts w:ascii="Palatino Linotype" w:eastAsia="Times New Roman" w:hAnsi="Palatino Linotype" w:cs="Arial"/>
      <w:szCs w:val="20"/>
    </w:rPr>
  </w:style>
  <w:style w:type="paragraph" w:customStyle="1" w:styleId="Number9">
    <w:name w:val="Number 9"/>
    <w:basedOn w:val="Number1"/>
    <w:uiPriority w:val="99"/>
    <w:rsid w:val="00D061BB"/>
  </w:style>
  <w:style w:type="paragraph" w:customStyle="1" w:styleId="Number10">
    <w:name w:val="Number 10"/>
    <w:basedOn w:val="Number1"/>
    <w:uiPriority w:val="99"/>
    <w:rsid w:val="00D061BB"/>
  </w:style>
  <w:style w:type="paragraph" w:customStyle="1" w:styleId="Number11">
    <w:name w:val="Number 11"/>
    <w:basedOn w:val="Number1"/>
    <w:uiPriority w:val="99"/>
    <w:rsid w:val="00D061BB"/>
    <w:pPr>
      <w:tabs>
        <w:tab w:val="num" w:pos="720"/>
      </w:tabs>
      <w:ind w:left="360"/>
    </w:pPr>
    <w:rPr>
      <w:szCs w:val="22"/>
    </w:rPr>
  </w:style>
  <w:style w:type="paragraph" w:styleId="TOC5">
    <w:name w:val="toc 5"/>
    <w:basedOn w:val="Normal"/>
    <w:next w:val="Normal"/>
    <w:autoRedefine/>
    <w:uiPriority w:val="99"/>
    <w:rsid w:val="00D061BB"/>
    <w:pPr>
      <w:spacing w:after="100" w:line="276" w:lineRule="auto"/>
      <w:ind w:left="880"/>
    </w:pPr>
    <w:rPr>
      <w:rFonts w:ascii="Calibri" w:hAnsi="Calibri"/>
      <w:sz w:val="22"/>
      <w:szCs w:val="22"/>
    </w:rPr>
  </w:style>
  <w:style w:type="paragraph" w:styleId="TOC6">
    <w:name w:val="toc 6"/>
    <w:basedOn w:val="Normal"/>
    <w:next w:val="Normal"/>
    <w:autoRedefine/>
    <w:uiPriority w:val="99"/>
    <w:rsid w:val="00D061BB"/>
    <w:pPr>
      <w:spacing w:after="100" w:line="276" w:lineRule="auto"/>
      <w:ind w:left="1100"/>
    </w:pPr>
    <w:rPr>
      <w:rFonts w:ascii="Calibri" w:hAnsi="Calibri"/>
      <w:sz w:val="22"/>
      <w:szCs w:val="22"/>
    </w:rPr>
  </w:style>
  <w:style w:type="paragraph" w:styleId="TOC7">
    <w:name w:val="toc 7"/>
    <w:basedOn w:val="Normal"/>
    <w:next w:val="Normal"/>
    <w:autoRedefine/>
    <w:uiPriority w:val="99"/>
    <w:rsid w:val="00D061BB"/>
    <w:pPr>
      <w:spacing w:after="100" w:line="276" w:lineRule="auto"/>
      <w:ind w:left="1320"/>
    </w:pPr>
    <w:rPr>
      <w:rFonts w:ascii="Calibri" w:hAnsi="Calibri"/>
      <w:sz w:val="22"/>
      <w:szCs w:val="22"/>
    </w:rPr>
  </w:style>
  <w:style w:type="paragraph" w:styleId="TOC8">
    <w:name w:val="toc 8"/>
    <w:basedOn w:val="Normal"/>
    <w:next w:val="Normal"/>
    <w:autoRedefine/>
    <w:uiPriority w:val="99"/>
    <w:rsid w:val="00D061BB"/>
    <w:pPr>
      <w:spacing w:after="100" w:line="276" w:lineRule="auto"/>
      <w:ind w:left="1540"/>
    </w:pPr>
    <w:rPr>
      <w:rFonts w:ascii="Calibri" w:hAnsi="Calibri"/>
      <w:sz w:val="22"/>
      <w:szCs w:val="22"/>
    </w:rPr>
  </w:style>
  <w:style w:type="paragraph" w:styleId="TOC9">
    <w:name w:val="toc 9"/>
    <w:basedOn w:val="Normal"/>
    <w:next w:val="Normal"/>
    <w:autoRedefine/>
    <w:uiPriority w:val="99"/>
    <w:rsid w:val="00D061BB"/>
    <w:pPr>
      <w:spacing w:after="100" w:line="276" w:lineRule="auto"/>
      <w:ind w:left="1760"/>
    </w:pPr>
    <w:rPr>
      <w:rFonts w:ascii="Calibri" w:hAnsi="Calibri"/>
      <w:sz w:val="22"/>
      <w:szCs w:val="22"/>
    </w:rPr>
  </w:style>
  <w:style w:type="paragraph" w:customStyle="1" w:styleId="TableTextProject">
    <w:name w:val="Table Text Project"/>
    <w:basedOn w:val="Normal"/>
    <w:uiPriority w:val="99"/>
    <w:rsid w:val="00D061BB"/>
    <w:pPr>
      <w:spacing w:after="0"/>
    </w:pPr>
    <w:rPr>
      <w:rFonts w:ascii="Palatino Linotype" w:hAnsi="Palatino Linotype"/>
      <w:spacing w:val="-5"/>
      <w:sz w:val="20"/>
      <w:szCs w:val="22"/>
    </w:rPr>
  </w:style>
  <w:style w:type="paragraph" w:customStyle="1" w:styleId="Number14">
    <w:name w:val="Number 14"/>
    <w:basedOn w:val="Number1"/>
    <w:uiPriority w:val="99"/>
    <w:rsid w:val="00D061BB"/>
  </w:style>
  <w:style w:type="paragraph" w:customStyle="1" w:styleId="Number20">
    <w:name w:val="Number 20"/>
    <w:basedOn w:val="Number1"/>
    <w:uiPriority w:val="99"/>
    <w:rsid w:val="00D061BB"/>
    <w:pPr>
      <w:tabs>
        <w:tab w:val="num" w:pos="360"/>
      </w:tabs>
      <w:ind w:left="360"/>
    </w:pPr>
  </w:style>
  <w:style w:type="paragraph" w:customStyle="1" w:styleId="ContractNumber">
    <w:name w:val="Contract Number"/>
    <w:basedOn w:val="Normal"/>
    <w:uiPriority w:val="99"/>
    <w:rsid w:val="00D061BB"/>
    <w:pPr>
      <w:spacing w:before="960" w:after="240"/>
      <w:jc w:val="center"/>
    </w:pPr>
    <w:rPr>
      <w:rFonts w:ascii="Palatino Linotype" w:hAnsi="Palatino Linotype"/>
      <w:spacing w:val="-5"/>
      <w:szCs w:val="20"/>
    </w:rPr>
  </w:style>
  <w:style w:type="paragraph" w:customStyle="1" w:styleId="TitlePageDate">
    <w:name w:val="Title Page Date"/>
    <w:basedOn w:val="Normal"/>
    <w:uiPriority w:val="99"/>
    <w:rsid w:val="00D061BB"/>
    <w:pPr>
      <w:spacing w:before="360" w:after="0"/>
      <w:jc w:val="center"/>
    </w:pPr>
    <w:rPr>
      <w:rFonts w:ascii="Palatino Linotype" w:hAnsi="Palatino Linotype"/>
      <w:spacing w:val="-5"/>
      <w:szCs w:val="20"/>
    </w:rPr>
  </w:style>
  <w:style w:type="paragraph" w:customStyle="1" w:styleId="Submittedby">
    <w:name w:val="Submitted by"/>
    <w:basedOn w:val="Normal"/>
    <w:uiPriority w:val="99"/>
    <w:rsid w:val="00D061BB"/>
    <w:pPr>
      <w:spacing w:before="240" w:after="0"/>
      <w:jc w:val="center"/>
    </w:pPr>
    <w:rPr>
      <w:rFonts w:ascii="Palatino Linotype" w:hAnsi="Palatino Linotype"/>
      <w:spacing w:val="-5"/>
      <w:szCs w:val="20"/>
    </w:rPr>
  </w:style>
  <w:style w:type="paragraph" w:customStyle="1" w:styleId="ESILogo">
    <w:name w:val="ESI Logo"/>
    <w:basedOn w:val="Normal"/>
    <w:uiPriority w:val="99"/>
    <w:rsid w:val="00D061BB"/>
    <w:pPr>
      <w:spacing w:after="0"/>
      <w:jc w:val="center"/>
    </w:pPr>
    <w:rPr>
      <w:rFonts w:ascii="Palatino Linotype" w:hAnsi="Palatino Linotype"/>
      <w:spacing w:val="-5"/>
      <w:szCs w:val="20"/>
    </w:rPr>
  </w:style>
  <w:style w:type="paragraph" w:customStyle="1" w:styleId="EconSysAddress">
    <w:name w:val="EconSys Address"/>
    <w:basedOn w:val="Normal"/>
    <w:uiPriority w:val="99"/>
    <w:rsid w:val="00D061BB"/>
    <w:pPr>
      <w:spacing w:after="0"/>
      <w:jc w:val="center"/>
    </w:pPr>
    <w:rPr>
      <w:rFonts w:ascii="Palatino Linotype" w:hAnsi="Palatino Linotype"/>
      <w:spacing w:val="-5"/>
      <w:sz w:val="22"/>
      <w:szCs w:val="22"/>
    </w:rPr>
  </w:style>
  <w:style w:type="paragraph" w:customStyle="1" w:styleId="EconSysLogo">
    <w:name w:val="EconSys Logo"/>
    <w:basedOn w:val="ESILogo"/>
    <w:uiPriority w:val="99"/>
    <w:rsid w:val="00D061BB"/>
  </w:style>
  <w:style w:type="paragraph" w:customStyle="1" w:styleId="Submittedto">
    <w:name w:val="Submitted to"/>
    <w:basedOn w:val="Normal"/>
    <w:uiPriority w:val="99"/>
    <w:rsid w:val="00D061BB"/>
    <w:pPr>
      <w:spacing w:before="600" w:after="0"/>
      <w:jc w:val="center"/>
    </w:pPr>
    <w:rPr>
      <w:rFonts w:ascii="Palatino Linotype" w:hAnsi="Palatino Linotype"/>
      <w:spacing w:val="-5"/>
      <w:sz w:val="22"/>
      <w:szCs w:val="20"/>
    </w:rPr>
  </w:style>
  <w:style w:type="paragraph" w:customStyle="1" w:styleId="TableColumnHeading">
    <w:name w:val="Table Column Heading"/>
    <w:basedOn w:val="Normal"/>
    <w:uiPriority w:val="99"/>
    <w:rsid w:val="00D061BB"/>
    <w:pPr>
      <w:spacing w:before="120"/>
      <w:jc w:val="center"/>
    </w:pPr>
    <w:rPr>
      <w:rFonts w:ascii="Palatino Linotype" w:hAnsi="Palatino Linotype" w:cs="Arial"/>
      <w:b/>
      <w:spacing w:val="-5"/>
      <w:sz w:val="20"/>
      <w:szCs w:val="20"/>
    </w:rPr>
  </w:style>
  <w:style w:type="paragraph" w:customStyle="1" w:styleId="Number2">
    <w:name w:val="Number 2"/>
    <w:basedOn w:val="Number1"/>
    <w:uiPriority w:val="99"/>
    <w:rsid w:val="00D061BB"/>
    <w:pPr>
      <w:tabs>
        <w:tab w:val="num" w:pos="720"/>
      </w:tabs>
    </w:pPr>
  </w:style>
  <w:style w:type="paragraph" w:customStyle="1" w:styleId="Number3">
    <w:name w:val="Number 3"/>
    <w:basedOn w:val="Number1"/>
    <w:uiPriority w:val="99"/>
    <w:rsid w:val="00D061BB"/>
    <w:pPr>
      <w:tabs>
        <w:tab w:val="num" w:pos="720"/>
      </w:tabs>
    </w:pPr>
  </w:style>
  <w:style w:type="paragraph" w:customStyle="1" w:styleId="Number4">
    <w:name w:val="Number 4"/>
    <w:basedOn w:val="Number1"/>
    <w:uiPriority w:val="99"/>
    <w:rsid w:val="00D061BB"/>
    <w:pPr>
      <w:tabs>
        <w:tab w:val="num" w:pos="720"/>
      </w:tabs>
    </w:pPr>
  </w:style>
  <w:style w:type="paragraph" w:customStyle="1" w:styleId="Number5">
    <w:name w:val="Number 5"/>
    <w:basedOn w:val="Number1"/>
    <w:uiPriority w:val="99"/>
    <w:rsid w:val="00D061BB"/>
    <w:pPr>
      <w:tabs>
        <w:tab w:val="num" w:pos="720"/>
      </w:tabs>
    </w:pPr>
  </w:style>
  <w:style w:type="paragraph" w:customStyle="1" w:styleId="Number12">
    <w:name w:val="Number 12"/>
    <w:basedOn w:val="Number1"/>
    <w:uiPriority w:val="99"/>
    <w:rsid w:val="00D061BB"/>
    <w:pPr>
      <w:tabs>
        <w:tab w:val="num" w:pos="720"/>
      </w:tabs>
    </w:pPr>
  </w:style>
  <w:style w:type="paragraph" w:customStyle="1" w:styleId="Number13">
    <w:name w:val="Number 13"/>
    <w:basedOn w:val="Number1"/>
    <w:uiPriority w:val="99"/>
    <w:rsid w:val="00D061BB"/>
    <w:pPr>
      <w:tabs>
        <w:tab w:val="num" w:pos="720"/>
      </w:tabs>
    </w:pPr>
  </w:style>
  <w:style w:type="paragraph" w:customStyle="1" w:styleId="Number15">
    <w:name w:val="Number 15"/>
    <w:basedOn w:val="Number1"/>
    <w:uiPriority w:val="99"/>
    <w:rsid w:val="00D061BB"/>
    <w:pPr>
      <w:tabs>
        <w:tab w:val="num" w:pos="720"/>
      </w:tabs>
    </w:pPr>
  </w:style>
  <w:style w:type="paragraph" w:customStyle="1" w:styleId="Number16">
    <w:name w:val="Number 16"/>
    <w:basedOn w:val="Number1"/>
    <w:uiPriority w:val="99"/>
    <w:rsid w:val="00D061BB"/>
    <w:pPr>
      <w:tabs>
        <w:tab w:val="num" w:pos="720"/>
      </w:tabs>
    </w:pPr>
  </w:style>
  <w:style w:type="paragraph" w:customStyle="1" w:styleId="TableText8">
    <w:name w:val="Table Text 8"/>
    <w:aliases w:val="tt8"/>
    <w:basedOn w:val="Normal"/>
    <w:uiPriority w:val="99"/>
    <w:rsid w:val="00D061BB"/>
    <w:pPr>
      <w:keepNext/>
      <w:spacing w:after="0"/>
      <w:ind w:left="29"/>
      <w:jc w:val="right"/>
    </w:pPr>
    <w:rPr>
      <w:rFonts w:ascii="Calibri" w:hAnsi="Calibri"/>
      <w:sz w:val="16"/>
      <w:szCs w:val="18"/>
    </w:rPr>
  </w:style>
  <w:style w:type="paragraph" w:customStyle="1" w:styleId="AppendixTableBold">
    <w:name w:val="Appendix Table Bold"/>
    <w:basedOn w:val="Normal"/>
    <w:uiPriority w:val="99"/>
    <w:rsid w:val="00D061BB"/>
    <w:pPr>
      <w:autoSpaceDE w:val="0"/>
      <w:autoSpaceDN w:val="0"/>
      <w:adjustRightInd w:val="0"/>
      <w:spacing w:after="0"/>
    </w:pPr>
    <w:rPr>
      <w:rFonts w:ascii="Palatino Linotype" w:hAnsi="Palatino Linotype"/>
      <w:b/>
      <w:bCs/>
      <w:color w:val="000000"/>
      <w:spacing w:val="-5"/>
      <w:sz w:val="16"/>
      <w:szCs w:val="16"/>
    </w:rPr>
  </w:style>
  <w:style w:type="paragraph" w:customStyle="1" w:styleId="AppendixTableDecimalTab">
    <w:name w:val="Appendix Table Decimal Tab"/>
    <w:basedOn w:val="Normal"/>
    <w:uiPriority w:val="99"/>
    <w:rsid w:val="00D061BB"/>
    <w:pPr>
      <w:tabs>
        <w:tab w:val="decimal" w:pos="618"/>
      </w:tabs>
      <w:autoSpaceDE w:val="0"/>
      <w:autoSpaceDN w:val="0"/>
      <w:adjustRightInd w:val="0"/>
      <w:spacing w:after="0"/>
    </w:pPr>
    <w:rPr>
      <w:rFonts w:ascii="Palatino Linotype" w:hAnsi="Palatino Linotype"/>
      <w:color w:val="000000"/>
      <w:spacing w:val="-5"/>
      <w:sz w:val="16"/>
      <w:szCs w:val="16"/>
    </w:rPr>
  </w:style>
  <w:style w:type="paragraph" w:styleId="BodyTextFirstIndent2">
    <w:name w:val="Body Text First Indent 2"/>
    <w:basedOn w:val="BodyTextIndent"/>
    <w:link w:val="BodyTextFirstIndent2Char"/>
    <w:uiPriority w:val="99"/>
    <w:rsid w:val="00D061BB"/>
    <w:pPr>
      <w:spacing w:after="120"/>
      <w:ind w:left="360" w:firstLine="210"/>
    </w:pPr>
    <w:rPr>
      <w:rFonts w:ascii="Palatino Linotype" w:hAnsi="Palatino Linotype" w:cs="Times New Roman"/>
      <w:spacing w:val="-5"/>
      <w:sz w:val="24"/>
      <w:szCs w:val="20"/>
    </w:rPr>
  </w:style>
  <w:style w:type="character" w:customStyle="1" w:styleId="BodyTextFirstIndent2Char">
    <w:name w:val="Body Text First Indent 2 Char"/>
    <w:basedOn w:val="BodyTextIndentChar"/>
    <w:link w:val="BodyTextFirstIndent2"/>
    <w:uiPriority w:val="99"/>
    <w:locked/>
    <w:rsid w:val="00D061BB"/>
    <w:rPr>
      <w:rFonts w:ascii="Palatino Linotype" w:hAnsi="Palatino Linotype"/>
      <w:spacing w:val="-5"/>
    </w:rPr>
  </w:style>
  <w:style w:type="character" w:customStyle="1" w:styleId="btCharChar">
    <w:name w:val="bt Char Char"/>
    <w:basedOn w:val="DefaultParagraphFont"/>
    <w:uiPriority w:val="99"/>
    <w:rsid w:val="00D061BB"/>
    <w:rPr>
      <w:rFonts w:ascii="Calibri" w:hAnsi="Calibri" w:cs="Times New Roman"/>
    </w:rPr>
  </w:style>
  <w:style w:type="character" w:customStyle="1" w:styleId="CharChar15">
    <w:name w:val="Char Char15"/>
    <w:basedOn w:val="DefaultParagraphFont"/>
    <w:uiPriority w:val="99"/>
    <w:rsid w:val="00D061BB"/>
    <w:rPr>
      <w:rFonts w:ascii="Palatino Linotype" w:hAnsi="Palatino Linotype" w:cs="Times New Roman"/>
      <w:b/>
      <w:kern w:val="28"/>
      <w:sz w:val="28"/>
    </w:rPr>
  </w:style>
  <w:style w:type="character" w:customStyle="1" w:styleId="CharChar14">
    <w:name w:val="Char Char14"/>
    <w:basedOn w:val="DefaultParagraphFont"/>
    <w:uiPriority w:val="99"/>
    <w:rsid w:val="00D061BB"/>
    <w:rPr>
      <w:rFonts w:ascii="Palatino Linotype" w:hAnsi="Palatino Linotype" w:cs="Times New Roman"/>
      <w:b/>
      <w:spacing w:val="-10"/>
      <w:kern w:val="28"/>
      <w:sz w:val="26"/>
    </w:rPr>
  </w:style>
  <w:style w:type="character" w:customStyle="1" w:styleId="CharChar13">
    <w:name w:val="Char Char13"/>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0">
    <w:name w:val="Char Char10"/>
    <w:basedOn w:val="DefaultParagraphFont"/>
    <w:uiPriority w:val="99"/>
    <w:rsid w:val="00D061BB"/>
    <w:rPr>
      <w:rFonts w:ascii="Palatino Linotype" w:hAnsi="Palatino Linotype" w:cs="Times New Roman"/>
      <w:b/>
      <w:spacing w:val="-10"/>
      <w:kern w:val="28"/>
      <w:sz w:val="26"/>
      <w:lang w:val="en-US" w:eastAsia="en-US" w:bidi="ar-SA"/>
    </w:rPr>
  </w:style>
  <w:style w:type="character" w:customStyle="1" w:styleId="CharChar5">
    <w:name w:val="Char Char5"/>
    <w:basedOn w:val="DefaultParagraphFont"/>
    <w:uiPriority w:val="99"/>
    <w:rsid w:val="00D061BB"/>
    <w:rPr>
      <w:rFonts w:cs="Arial"/>
      <w:b/>
      <w:bCs/>
      <w:i/>
      <w:iCs/>
      <w:color w:val="000037"/>
      <w:spacing w:val="-5"/>
      <w:lang w:val="en-US" w:eastAsia="en-US" w:bidi="ar-SA"/>
    </w:rPr>
  </w:style>
  <w:style w:type="character" w:customStyle="1" w:styleId="CharChar4">
    <w:name w:val="Char Char4"/>
    <w:basedOn w:val="DefaultParagraphFont"/>
    <w:uiPriority w:val="99"/>
    <w:rsid w:val="00D061BB"/>
    <w:rPr>
      <w:rFonts w:cs="Times New Roman"/>
      <w:b/>
      <w:i/>
      <w:spacing w:val="-5"/>
      <w:lang w:val="en-US" w:eastAsia="en-US" w:bidi="ar-SA"/>
    </w:rPr>
  </w:style>
  <w:style w:type="character" w:customStyle="1" w:styleId="CharChar3">
    <w:name w:val="Char Char3"/>
    <w:basedOn w:val="DefaultParagraphFont"/>
    <w:uiPriority w:val="99"/>
    <w:rsid w:val="00D061BB"/>
    <w:rPr>
      <w:rFonts w:ascii="Palatino Linotype" w:hAnsi="Palatino Linotype" w:cs="Times New Roman"/>
      <w:spacing w:val="-5"/>
      <w:sz w:val="24"/>
      <w:lang w:val="en-US" w:eastAsia="en-US" w:bidi="ar-SA"/>
    </w:rPr>
  </w:style>
  <w:style w:type="character" w:customStyle="1" w:styleId="CharChar11">
    <w:name w:val="Char Char11"/>
    <w:basedOn w:val="DefaultParagraphFont"/>
    <w:uiPriority w:val="99"/>
    <w:rsid w:val="00D061BB"/>
    <w:rPr>
      <w:rFonts w:ascii="Calibri" w:hAnsi="Calibri" w:cs="Times New Roman"/>
      <w:b/>
      <w:kern w:val="28"/>
      <w:sz w:val="28"/>
    </w:rPr>
  </w:style>
  <w:style w:type="character" w:customStyle="1" w:styleId="CharChar2">
    <w:name w:val="Char Char2"/>
    <w:basedOn w:val="DefaultParagraphFont"/>
    <w:uiPriority w:val="99"/>
    <w:rsid w:val="00D061BB"/>
    <w:rPr>
      <w:rFonts w:ascii="Calibri" w:hAnsi="Calibri" w:cs="Times New Roman"/>
    </w:rPr>
  </w:style>
  <w:style w:type="character" w:customStyle="1" w:styleId="CharChar16">
    <w:name w:val="Char Char16"/>
    <w:basedOn w:val="DefaultParagraphFont"/>
    <w:uiPriority w:val="99"/>
    <w:rsid w:val="00D061BB"/>
    <w:rPr>
      <w:rFonts w:ascii="Palatino Linotype" w:hAnsi="Palatino Linotype" w:cs="Times New Roman"/>
      <w:b/>
      <w:smallCaps/>
      <w:color w:val="000080"/>
      <w:spacing w:val="-10"/>
      <w:kern w:val="20"/>
      <w:position w:val="8"/>
      <w:sz w:val="48"/>
    </w:rPr>
  </w:style>
  <w:style w:type="character" w:customStyle="1" w:styleId="CharChar12">
    <w:name w:val="Char Char12"/>
    <w:basedOn w:val="DefaultParagraphFont"/>
    <w:uiPriority w:val="99"/>
    <w:rsid w:val="00D061BB"/>
    <w:rPr>
      <w:rFonts w:ascii="Calibri" w:hAnsi="Calibri" w:cs="Times New Roman"/>
      <w:b/>
      <w:color w:val="000080"/>
      <w:spacing w:val="-10"/>
      <w:kern w:val="20"/>
      <w:position w:val="8"/>
      <w:sz w:val="32"/>
      <w:lang w:val="en-US" w:eastAsia="en-US" w:bidi="ar-SA"/>
    </w:rPr>
  </w:style>
  <w:style w:type="character" w:customStyle="1" w:styleId="CharChar92">
    <w:name w:val="Char Char92"/>
    <w:basedOn w:val="DefaultParagraphFont"/>
    <w:uiPriority w:val="99"/>
    <w:rsid w:val="00D061BB"/>
    <w:rPr>
      <w:rFonts w:ascii="Calibri" w:hAnsi="Calibri" w:cs="Times New Roman"/>
      <w:b/>
      <w:bCs/>
      <w:i/>
      <w:iCs/>
    </w:rPr>
  </w:style>
  <w:style w:type="character" w:customStyle="1" w:styleId="CharChar8">
    <w:name w:val="Char Char8"/>
    <w:basedOn w:val="DefaultParagraphFont"/>
    <w:uiPriority w:val="99"/>
    <w:rsid w:val="00D061BB"/>
    <w:rPr>
      <w:rFonts w:ascii="Calibri" w:hAnsi="Calibri" w:cs="Times New Roman"/>
      <w:b/>
      <w:bCs/>
      <w:spacing w:val="-4"/>
      <w:kern w:val="28"/>
    </w:rPr>
  </w:style>
  <w:style w:type="character" w:customStyle="1" w:styleId="CharChar62">
    <w:name w:val="Char Char62"/>
    <w:basedOn w:val="DefaultParagraphFont"/>
    <w:uiPriority w:val="99"/>
    <w:rsid w:val="00D061BB"/>
    <w:rPr>
      <w:rFonts w:ascii="Calibri" w:hAnsi="Calibri" w:cs="Times New Roman"/>
      <w:sz w:val="18"/>
    </w:rPr>
  </w:style>
  <w:style w:type="character" w:customStyle="1" w:styleId="a">
    <w:name w:val="a"/>
    <w:basedOn w:val="DefaultParagraphFont"/>
    <w:uiPriority w:val="99"/>
    <w:rsid w:val="00D061BB"/>
    <w:rPr>
      <w:rFonts w:cs="Times New Roman"/>
    </w:rPr>
  </w:style>
  <w:style w:type="character" w:customStyle="1" w:styleId="CharChar72">
    <w:name w:val="Char Char72"/>
    <w:basedOn w:val="DefaultParagraphFont"/>
    <w:uiPriority w:val="99"/>
    <w:rsid w:val="00D061BB"/>
    <w:rPr>
      <w:rFonts w:ascii="Calibri" w:hAnsi="Calibri" w:cs="Times New Roman"/>
      <w:spacing w:val="-5"/>
      <w:sz w:val="18"/>
      <w:lang w:val="en-US" w:eastAsia="en-US" w:bidi="ar-SA"/>
    </w:rPr>
  </w:style>
  <w:style w:type="paragraph" w:customStyle="1" w:styleId="Normal-BulletedChar">
    <w:name w:val="Normal - Bulleted Char"/>
    <w:basedOn w:val="Normal"/>
    <w:uiPriority w:val="99"/>
    <w:rsid w:val="00D061BB"/>
    <w:pPr>
      <w:autoSpaceDE w:val="0"/>
      <w:autoSpaceDN w:val="0"/>
      <w:adjustRightInd w:val="0"/>
      <w:spacing w:before="120" w:after="0"/>
      <w:jc w:val="both"/>
    </w:pPr>
    <w:rPr>
      <w:sz w:val="22"/>
      <w:szCs w:val="20"/>
    </w:rPr>
  </w:style>
  <w:style w:type="character" w:customStyle="1" w:styleId="Normal-BulletedCharChar">
    <w:name w:val="Normal - Bulleted Char Char"/>
    <w:basedOn w:val="DefaultParagraphFont"/>
    <w:uiPriority w:val="99"/>
    <w:rsid w:val="00D061BB"/>
    <w:rPr>
      <w:rFonts w:cs="Times New Roman"/>
      <w:sz w:val="22"/>
      <w:lang w:val="en-US" w:eastAsia="en-US" w:bidi="ar-SA"/>
    </w:rPr>
  </w:style>
  <w:style w:type="paragraph" w:customStyle="1" w:styleId="bold">
    <w:name w:val="bold"/>
    <w:basedOn w:val="Normal"/>
    <w:uiPriority w:val="99"/>
    <w:rsid w:val="00D061BB"/>
    <w:pPr>
      <w:spacing w:before="100" w:beforeAutospacing="1" w:after="100" w:afterAutospacing="1"/>
    </w:pPr>
    <w:rPr>
      <w:rFonts w:ascii="Arial" w:hAnsi="Arial" w:cs="Arial"/>
      <w:b/>
      <w:bCs/>
    </w:rPr>
  </w:style>
  <w:style w:type="paragraph" w:customStyle="1" w:styleId="Default">
    <w:name w:val="Default"/>
    <w:uiPriority w:val="99"/>
    <w:rsid w:val="00D061BB"/>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D061BB"/>
    <w:rPr>
      <w:rFonts w:cs="Times New Roman"/>
      <w:color w:val="008000"/>
    </w:rPr>
  </w:style>
  <w:style w:type="paragraph" w:customStyle="1" w:styleId="BulletTableText">
    <w:name w:val="Bullet Table Text"/>
    <w:aliases w:val="btt"/>
    <w:basedOn w:val="Bullet1"/>
    <w:uiPriority w:val="99"/>
    <w:rsid w:val="00D061BB"/>
    <w:pPr>
      <w:tabs>
        <w:tab w:val="clear" w:pos="1800"/>
      </w:tabs>
      <w:spacing w:before="0"/>
      <w:ind w:left="0" w:firstLine="0"/>
    </w:pPr>
    <w:rPr>
      <w:sz w:val="18"/>
    </w:rPr>
  </w:style>
  <w:style w:type="paragraph" w:customStyle="1" w:styleId="TableHeading9tp">
    <w:name w:val="Table Heading9tp"/>
    <w:aliases w:val="th9"/>
    <w:basedOn w:val="TableHeading"/>
    <w:uiPriority w:val="99"/>
    <w:rsid w:val="00D061BB"/>
    <w:pPr>
      <w:ind w:left="0"/>
      <w:jc w:val="center"/>
    </w:pPr>
    <w:rPr>
      <w:sz w:val="18"/>
      <w:szCs w:val="20"/>
    </w:rPr>
  </w:style>
  <w:style w:type="paragraph" w:customStyle="1" w:styleId="Bullet4">
    <w:name w:val="Bullet 4"/>
    <w:aliases w:val="b4"/>
    <w:basedOn w:val="Bullet1"/>
    <w:uiPriority w:val="99"/>
    <w:rsid w:val="00D061BB"/>
    <w:pPr>
      <w:tabs>
        <w:tab w:val="clear" w:pos="1800"/>
        <w:tab w:val="num" w:pos="360"/>
        <w:tab w:val="num" w:pos="900"/>
      </w:tabs>
      <w:ind w:left="900" w:firstLine="0"/>
    </w:pPr>
    <w:rPr>
      <w:rFonts w:ascii="Palatino Linotype" w:hAnsi="Palatino Linotype"/>
    </w:rPr>
  </w:style>
  <w:style w:type="paragraph" w:customStyle="1" w:styleId="TableHeading8tp">
    <w:name w:val="Table Heading8tp"/>
    <w:aliases w:val="th8"/>
    <w:basedOn w:val="TableHeading9tp"/>
    <w:uiPriority w:val="99"/>
    <w:rsid w:val="00D061BB"/>
    <w:pPr>
      <w:ind w:left="29"/>
      <w:jc w:val="left"/>
    </w:pPr>
    <w:rPr>
      <w:rFonts w:ascii="Palatino Linotype" w:hAnsi="Palatino Linotype"/>
      <w:sz w:val="16"/>
      <w:szCs w:val="22"/>
    </w:rPr>
  </w:style>
  <w:style w:type="paragraph" w:customStyle="1" w:styleId="Tt8">
    <w:name w:val="Tt8"/>
    <w:basedOn w:val="TableText9"/>
    <w:uiPriority w:val="99"/>
    <w:rsid w:val="00D061BB"/>
    <w:pPr>
      <w:tabs>
        <w:tab w:val="num" w:pos="720"/>
      </w:tabs>
    </w:pPr>
    <w:rPr>
      <w:rFonts w:ascii="Palatino Linotype" w:hAnsi="Palatino Linotype"/>
    </w:rPr>
  </w:style>
  <w:style w:type="paragraph" w:customStyle="1" w:styleId="TableTextBold9">
    <w:name w:val="Table Text Bold 9"/>
    <w:aliases w:val="ttb9"/>
    <w:basedOn w:val="TableText9"/>
    <w:uiPriority w:val="99"/>
    <w:rsid w:val="00D061BB"/>
    <w:pPr>
      <w:tabs>
        <w:tab w:val="num" w:pos="720"/>
      </w:tabs>
    </w:pPr>
    <w:rPr>
      <w:rFonts w:ascii="Palatino Linotype" w:hAnsi="Palatino Linotype"/>
      <w:b/>
    </w:rPr>
  </w:style>
  <w:style w:type="paragraph" w:customStyle="1" w:styleId="ManualNumbering2">
    <w:name w:val="Manual Numbering 2"/>
    <w:basedOn w:val="Bullet2"/>
    <w:uiPriority w:val="99"/>
    <w:rsid w:val="00D061BB"/>
    <w:pPr>
      <w:tabs>
        <w:tab w:val="left" w:pos="1080"/>
      </w:tabs>
      <w:spacing w:before="60" w:after="60"/>
      <w:ind w:left="1080"/>
    </w:pPr>
  </w:style>
  <w:style w:type="character" w:customStyle="1" w:styleId="CharChar1">
    <w:name w:val="Char Char1"/>
    <w:basedOn w:val="CharChar2"/>
    <w:uiPriority w:val="99"/>
    <w:rsid w:val="00D061BB"/>
    <w:rPr>
      <w:b/>
      <w:bCs/>
    </w:rPr>
  </w:style>
  <w:style w:type="character" w:customStyle="1" w:styleId="CharChar26">
    <w:name w:val="Char Char26"/>
    <w:basedOn w:val="DefaultParagraphFont"/>
    <w:uiPriority w:val="99"/>
    <w:rsid w:val="00D061BB"/>
    <w:rPr>
      <w:rFonts w:ascii="Calibri" w:hAnsi="Calibri" w:cs="Tahoma"/>
      <w:spacing w:val="-5"/>
      <w:sz w:val="16"/>
      <w:szCs w:val="16"/>
      <w:lang w:val="en-US" w:eastAsia="en-US" w:bidi="ar-SA"/>
    </w:rPr>
  </w:style>
  <w:style w:type="paragraph" w:customStyle="1" w:styleId="GoodFairPoor">
    <w:name w:val="GoodFairPoor"/>
    <w:basedOn w:val="Normal"/>
    <w:uiPriority w:val="99"/>
    <w:rsid w:val="00D061BB"/>
    <w:pPr>
      <w:tabs>
        <w:tab w:val="left" w:pos="432"/>
      </w:tabs>
      <w:spacing w:after="0"/>
      <w:ind w:left="720"/>
    </w:pPr>
    <w:rPr>
      <w:rFonts w:ascii="Palatino Linotype" w:hAnsi="Palatino Linotype"/>
      <w:spacing w:val="-5"/>
      <w:szCs w:val="20"/>
    </w:rPr>
  </w:style>
  <w:style w:type="character" w:customStyle="1" w:styleId="ref-journal1">
    <w:name w:val="ref-journal1"/>
    <w:basedOn w:val="DefaultParagraphFont"/>
    <w:uiPriority w:val="99"/>
    <w:rsid w:val="00D061BB"/>
    <w:rPr>
      <w:rFonts w:cs="Times New Roman"/>
      <w:i/>
      <w:iCs/>
    </w:rPr>
  </w:style>
  <w:style w:type="character" w:customStyle="1" w:styleId="footnote1">
    <w:name w:val="footnote1"/>
    <w:basedOn w:val="DefaultParagraphFont"/>
    <w:uiPriority w:val="99"/>
    <w:rsid w:val="00D061BB"/>
    <w:rPr>
      <w:rFonts w:cs="Times New Roman"/>
      <w:color w:val="333333"/>
      <w:sz w:val="17"/>
      <w:szCs w:val="17"/>
    </w:rPr>
  </w:style>
  <w:style w:type="paragraph" w:customStyle="1" w:styleId="CellFormat">
    <w:name w:val="Cell Format"/>
    <w:basedOn w:val="Normal"/>
    <w:uiPriority w:val="99"/>
    <w:rsid w:val="00D061BB"/>
    <w:pPr>
      <w:spacing w:after="0"/>
      <w:jc w:val="right"/>
    </w:pPr>
    <w:rPr>
      <w:rFonts w:ascii="Palatino Linotype" w:hAnsi="Palatino Linotype"/>
      <w:color w:val="000000"/>
      <w:sz w:val="16"/>
      <w:szCs w:val="16"/>
    </w:rPr>
  </w:style>
  <w:style w:type="paragraph" w:customStyle="1" w:styleId="CharChar3Bold">
    <w:name w:val="Char Char3 Bold"/>
    <w:basedOn w:val="TableTextBold10"/>
    <w:uiPriority w:val="99"/>
    <w:rsid w:val="00D061BB"/>
    <w:pPr>
      <w:ind w:left="0"/>
      <w:jc w:val="right"/>
    </w:pPr>
    <w:rPr>
      <w:bCs/>
    </w:rPr>
  </w:style>
  <w:style w:type="paragraph" w:customStyle="1" w:styleId="Style4">
    <w:name w:val="Style4"/>
    <w:basedOn w:val="Normal"/>
    <w:uiPriority w:val="99"/>
    <w:rsid w:val="00D061BB"/>
    <w:pPr>
      <w:spacing w:after="0"/>
    </w:pPr>
    <w:rPr>
      <w:rFonts w:ascii="Arial" w:hAnsi="Arial"/>
      <w:spacing w:val="-5"/>
      <w:szCs w:val="20"/>
    </w:rPr>
  </w:style>
  <w:style w:type="paragraph" w:customStyle="1" w:styleId="StyleBodyTextbtSmallcaps">
    <w:name w:val="Style Body Textbt + Small caps"/>
    <w:basedOn w:val="BodyText"/>
    <w:link w:val="StyleBodyTextbtSmallcapsChar"/>
    <w:autoRedefine/>
    <w:uiPriority w:val="99"/>
    <w:rsid w:val="00D061BB"/>
    <w:pPr>
      <w:spacing w:before="120"/>
      <w:jc w:val="left"/>
    </w:pPr>
    <w:rPr>
      <w:rFonts w:ascii="Calibri" w:eastAsia="Times New Roman" w:hAnsi="Calibri" w:cs="Arial"/>
    </w:rPr>
  </w:style>
  <w:style w:type="character" w:customStyle="1" w:styleId="StyleBodyTextbtSmallcapsChar">
    <w:name w:val="Style Body Textbt + Small caps Char"/>
    <w:basedOn w:val="DefaultParagraphFont"/>
    <w:link w:val="StyleBodyTextbtSmallcaps"/>
    <w:uiPriority w:val="99"/>
    <w:locked/>
    <w:rsid w:val="00D061BB"/>
    <w:rPr>
      <w:rFonts w:ascii="Calibri" w:hAnsi="Calibri" w:cs="Arial"/>
      <w:sz w:val="24"/>
      <w:szCs w:val="24"/>
      <w:lang w:val="en-US" w:eastAsia="en-US" w:bidi="ar-SA"/>
    </w:rPr>
  </w:style>
  <w:style w:type="paragraph" w:customStyle="1" w:styleId="StyleHeading2Smallcaps">
    <w:name w:val="Style Heading 2 + Small caps"/>
    <w:basedOn w:val="Heading2"/>
    <w:autoRedefine/>
    <w:uiPriority w:val="99"/>
    <w:rsid w:val="00D061BB"/>
    <w:pPr>
      <w:widowControl/>
      <w:tabs>
        <w:tab w:val="left" w:pos="1530"/>
      </w:tabs>
      <w:spacing w:before="240"/>
    </w:pPr>
    <w:rPr>
      <w:rFonts w:ascii="Calibri" w:hAnsi="Calibri"/>
      <w:bCs/>
      <w:i w:val="0"/>
      <w:color w:val="000080"/>
      <w:kern w:val="28"/>
      <w:sz w:val="32"/>
      <w:szCs w:val="28"/>
    </w:rPr>
  </w:style>
  <w:style w:type="paragraph" w:customStyle="1" w:styleId="StyleHeading3Smallcaps">
    <w:name w:val="Style Heading 3 + Small caps"/>
    <w:basedOn w:val="Heading3"/>
    <w:next w:val="Heading3"/>
    <w:autoRedefine/>
    <w:uiPriority w:val="99"/>
    <w:rsid w:val="00D061BB"/>
    <w:pPr>
      <w:spacing w:before="240"/>
      <w:jc w:val="left"/>
    </w:pPr>
    <w:rPr>
      <w:rFonts w:ascii="Calibri" w:hAnsi="Calibri"/>
      <w:bCs/>
      <w:color w:val="000080"/>
      <w:spacing w:val="-10"/>
      <w:kern w:val="28"/>
      <w:sz w:val="26"/>
      <w:szCs w:val="32"/>
    </w:rPr>
  </w:style>
  <w:style w:type="paragraph" w:customStyle="1" w:styleId="StyleCaptionSmallcaps">
    <w:name w:val="Style Caption + Small caps"/>
    <w:basedOn w:val="Caption"/>
    <w:link w:val="StyleCaptionSmallcapsChar"/>
    <w:autoRedefine/>
    <w:uiPriority w:val="99"/>
    <w:rsid w:val="00D061BB"/>
    <w:pPr>
      <w:spacing w:before="360" w:after="120"/>
      <w:ind w:right="-288"/>
    </w:pPr>
    <w:rPr>
      <w:b/>
      <w:bCs/>
    </w:rPr>
  </w:style>
  <w:style w:type="character" w:customStyle="1" w:styleId="StyleCaptionSmallcapsChar">
    <w:name w:val="Style Caption + Small caps Char"/>
    <w:basedOn w:val="CharChar41"/>
    <w:link w:val="StyleCaptionSmallcaps"/>
    <w:uiPriority w:val="99"/>
    <w:locked/>
    <w:rsid w:val="00D061BB"/>
    <w:rPr>
      <w:rFonts w:ascii="Calibri" w:hAnsi="Calibri"/>
      <w:sz w:val="22"/>
      <w:lang w:val="en-US" w:eastAsia="en-US" w:bidi="ar-SA"/>
    </w:rPr>
  </w:style>
  <w:style w:type="character" w:customStyle="1" w:styleId="CharChar41">
    <w:name w:val="Char Char41"/>
    <w:basedOn w:val="CharChar51"/>
    <w:uiPriority w:val="99"/>
    <w:rsid w:val="00D061BB"/>
    <w:rPr>
      <w:b/>
      <w:bCs/>
    </w:rPr>
  </w:style>
  <w:style w:type="character" w:customStyle="1" w:styleId="CharChar51">
    <w:name w:val="Char Char51"/>
    <w:basedOn w:val="DefaultParagraphFont"/>
    <w:uiPriority w:val="99"/>
    <w:rsid w:val="00D061BB"/>
    <w:rPr>
      <w:rFonts w:ascii="Palatino Linotype" w:hAnsi="Palatino Linotype" w:cs="Times New Roman"/>
      <w:spacing w:val="-5"/>
    </w:rPr>
  </w:style>
  <w:style w:type="paragraph" w:customStyle="1" w:styleId="StyleSourceSmallcaps">
    <w:name w:val="Style Source + Small caps"/>
    <w:basedOn w:val="Source"/>
    <w:link w:val="StyleSourceSmallcapsChar"/>
    <w:autoRedefine/>
    <w:uiPriority w:val="99"/>
    <w:rsid w:val="00D061BB"/>
    <w:pPr>
      <w:spacing w:after="120"/>
    </w:pPr>
    <w:rPr>
      <w:iCs/>
    </w:rPr>
  </w:style>
  <w:style w:type="character" w:customStyle="1" w:styleId="StyleSourceSmallcapsChar">
    <w:name w:val="Style Source + Small caps Char"/>
    <w:basedOn w:val="SourceChar"/>
    <w:link w:val="StyleSourceSmallcaps"/>
    <w:uiPriority w:val="99"/>
    <w:locked/>
    <w:rsid w:val="00D061BB"/>
    <w:rPr>
      <w:iCs/>
    </w:rPr>
  </w:style>
  <w:style w:type="paragraph" w:customStyle="1" w:styleId="StyleBullet1BoldSmallcaps">
    <w:name w:val="Style Bullet 1 + Bold Small caps"/>
    <w:basedOn w:val="Bullet1"/>
    <w:link w:val="StyleBullet1BoldSmallcapsChar"/>
    <w:autoRedefine/>
    <w:uiPriority w:val="99"/>
    <w:rsid w:val="00D061BB"/>
    <w:pPr>
      <w:tabs>
        <w:tab w:val="clear" w:pos="1800"/>
        <w:tab w:val="num" w:pos="720"/>
      </w:tabs>
      <w:ind w:left="360" w:firstLine="0"/>
    </w:pPr>
    <w:rPr>
      <w:b/>
      <w:bCs/>
      <w:smallCaps/>
    </w:rPr>
  </w:style>
  <w:style w:type="character" w:customStyle="1" w:styleId="StyleBullet1BoldSmallcapsChar">
    <w:name w:val="Style Bullet 1 + Bold Small caps Char"/>
    <w:basedOn w:val="Bullet1Char"/>
    <w:link w:val="StyleBullet1BoldSmallcaps"/>
    <w:uiPriority w:val="99"/>
    <w:locked/>
    <w:rsid w:val="00D061BB"/>
    <w:rPr>
      <w:b/>
      <w:bCs/>
      <w:smallCaps/>
    </w:rPr>
  </w:style>
  <w:style w:type="paragraph" w:customStyle="1" w:styleId="StyleBullet1Smallcaps">
    <w:name w:val="Style Bullet 1 + Small caps"/>
    <w:basedOn w:val="Bullet1"/>
    <w:link w:val="StyleBullet1SmallcapsChar"/>
    <w:autoRedefine/>
    <w:uiPriority w:val="99"/>
    <w:rsid w:val="00D061BB"/>
    <w:pPr>
      <w:tabs>
        <w:tab w:val="clear" w:pos="1800"/>
        <w:tab w:val="num" w:pos="720"/>
      </w:tabs>
      <w:ind w:left="360" w:firstLine="0"/>
    </w:pPr>
    <w:rPr>
      <w:color w:val="000000"/>
      <w:szCs w:val="24"/>
    </w:rPr>
  </w:style>
  <w:style w:type="character" w:customStyle="1" w:styleId="StyleBullet1SmallcapsChar">
    <w:name w:val="Style Bullet 1 + Small caps Char"/>
    <w:basedOn w:val="Bullet1Char"/>
    <w:link w:val="StyleBullet1Smallcaps"/>
    <w:uiPriority w:val="99"/>
    <w:locked/>
    <w:rsid w:val="00D061BB"/>
    <w:rPr>
      <w:color w:val="000000"/>
      <w:szCs w:val="24"/>
    </w:rPr>
  </w:style>
  <w:style w:type="paragraph" w:customStyle="1" w:styleId="StyleTableTexttt12ptBoldBlackSmallcaps">
    <w:name w:val="Style Table Texttt + 12 pt Bold Black Small caps"/>
    <w:basedOn w:val="TableText"/>
    <w:link w:val="StyleTableTexttt12ptBoldBlackSmallcapsChar"/>
    <w:autoRedefine/>
    <w:uiPriority w:val="99"/>
    <w:rsid w:val="00D061BB"/>
    <w:pPr>
      <w:jc w:val="right"/>
    </w:pPr>
    <w:rPr>
      <w:b/>
      <w:bCs/>
      <w:color w:val="000000"/>
      <w:spacing w:val="0"/>
      <w:sz w:val="24"/>
    </w:rPr>
  </w:style>
  <w:style w:type="character" w:customStyle="1" w:styleId="StyleTableTexttt12ptBoldBlackSmallcapsChar">
    <w:name w:val="Style Table Texttt + 12 pt Bold Black Small caps Char"/>
    <w:basedOn w:val="DefaultParagraphFont"/>
    <w:link w:val="StyleTableTexttt12ptBoldBlackSmallcaps"/>
    <w:uiPriority w:val="99"/>
    <w:locked/>
    <w:rsid w:val="00D061BB"/>
    <w:rPr>
      <w:rFonts w:ascii="Calibri" w:hAnsi="Calibri" w:cs="Times New Roman"/>
      <w:b/>
      <w:bCs/>
      <w:color w:val="000000"/>
      <w:sz w:val="22"/>
      <w:szCs w:val="22"/>
      <w:lang w:val="en-US" w:eastAsia="en-US" w:bidi="ar-SA"/>
    </w:rPr>
  </w:style>
  <w:style w:type="paragraph" w:customStyle="1" w:styleId="StyleBodyTextbtSmallcaps1">
    <w:name w:val="Style Body Textbt + Small caps1"/>
    <w:basedOn w:val="BodyText"/>
    <w:link w:val="StyleBodyTextbtSmallcaps1Char"/>
    <w:autoRedefine/>
    <w:uiPriority w:val="99"/>
    <w:rsid w:val="00D061BB"/>
    <w:pPr>
      <w:spacing w:before="120"/>
      <w:jc w:val="left"/>
    </w:pPr>
    <w:rPr>
      <w:rFonts w:ascii="Calibri" w:eastAsia="Times New Roman" w:hAnsi="Calibri" w:cs="Arial"/>
    </w:rPr>
  </w:style>
  <w:style w:type="character" w:customStyle="1" w:styleId="StyleBodyTextbtSmallcaps1Char">
    <w:name w:val="Style Body Textbt + Small caps1 Char"/>
    <w:basedOn w:val="DefaultParagraphFont"/>
    <w:link w:val="StyleBodyTextbtSmallcaps1"/>
    <w:uiPriority w:val="99"/>
    <w:locked/>
    <w:rsid w:val="00D061BB"/>
    <w:rPr>
      <w:rFonts w:ascii="Calibri" w:hAnsi="Calibri" w:cs="Arial"/>
      <w:sz w:val="24"/>
      <w:szCs w:val="24"/>
      <w:lang w:val="en-US" w:eastAsia="en-US" w:bidi="ar-SA"/>
    </w:rPr>
  </w:style>
  <w:style w:type="paragraph" w:customStyle="1" w:styleId="StyleHeading4Smallcaps">
    <w:name w:val="Style Heading 4 + Small caps"/>
    <w:basedOn w:val="Heading4"/>
    <w:autoRedefine/>
    <w:uiPriority w:val="99"/>
    <w:rsid w:val="00D061BB"/>
    <w:pPr>
      <w:spacing w:after="120"/>
    </w:pPr>
    <w:rPr>
      <w:rFonts w:ascii="Calibri" w:hAnsi="Calibri" w:cs="Arial"/>
      <w:i/>
      <w:iCs/>
      <w:color w:val="000080"/>
      <w:sz w:val="24"/>
      <w:szCs w:val="32"/>
    </w:rPr>
  </w:style>
  <w:style w:type="paragraph" w:customStyle="1" w:styleId="StyleStyleTableHeading1thTableHeading11CenteredSmallcaps">
    <w:name w:val="Style Style Table Heading1thTable Heading11 + Centered + Small caps"/>
    <w:basedOn w:val="Normal"/>
    <w:autoRedefine/>
    <w:uiPriority w:val="99"/>
    <w:rsid w:val="00D061BB"/>
    <w:pPr>
      <w:keepNext/>
      <w:spacing w:after="0"/>
      <w:jc w:val="center"/>
    </w:pPr>
    <w:rPr>
      <w:rFonts w:ascii="Calibri" w:hAnsi="Calibri"/>
      <w:b/>
      <w:bCs/>
      <w:sz w:val="20"/>
    </w:rPr>
  </w:style>
  <w:style w:type="paragraph" w:customStyle="1" w:styleId="StyleTableTextttSmallcaps">
    <w:name w:val="Style Table Texttt + Small caps"/>
    <w:basedOn w:val="TableText"/>
    <w:autoRedefine/>
    <w:uiPriority w:val="99"/>
    <w:rsid w:val="00D061BB"/>
    <w:pPr>
      <w:ind w:left="-103"/>
      <w:jc w:val="right"/>
    </w:pPr>
    <w:rPr>
      <w:rFonts w:eastAsia="PMingLiU"/>
      <w:spacing w:val="0"/>
      <w:sz w:val="18"/>
    </w:rPr>
  </w:style>
  <w:style w:type="paragraph" w:customStyle="1" w:styleId="StyleTableHeading9tpth9SmallcapsLeft002Hanging0">
    <w:name w:val="Style Table Heading9tpth9 + Small caps Left:  0.02&quot; Hanging:  0...."/>
    <w:basedOn w:val="Normal"/>
    <w:autoRedefine/>
    <w:uiPriority w:val="99"/>
    <w:rsid w:val="00D061BB"/>
    <w:pPr>
      <w:keepNext/>
      <w:spacing w:after="0"/>
      <w:ind w:left="362" w:hanging="333"/>
      <w:jc w:val="center"/>
    </w:pPr>
    <w:rPr>
      <w:rFonts w:ascii="Calibri" w:hAnsi="Calibri"/>
      <w:b/>
      <w:bCs/>
      <w:smallCaps/>
      <w:sz w:val="20"/>
      <w:szCs w:val="20"/>
    </w:rPr>
  </w:style>
  <w:style w:type="paragraph" w:customStyle="1" w:styleId="StyleTableHeading9tpth9Smallcaps">
    <w:name w:val="Style Table Heading9tpth9 + Small caps"/>
    <w:basedOn w:val="Normal"/>
    <w:autoRedefine/>
    <w:uiPriority w:val="99"/>
    <w:rsid w:val="00D061BB"/>
    <w:pPr>
      <w:keepNext/>
      <w:spacing w:after="0"/>
      <w:ind w:left="29"/>
      <w:jc w:val="center"/>
    </w:pPr>
    <w:rPr>
      <w:rFonts w:ascii="Calibri" w:eastAsia="PMingLiU" w:hAnsi="Calibri"/>
      <w:b/>
      <w:bCs/>
      <w:smallCaps/>
      <w:sz w:val="20"/>
      <w:szCs w:val="20"/>
    </w:rPr>
  </w:style>
  <w:style w:type="paragraph" w:customStyle="1" w:styleId="StyleTableText8tt8Smallcaps">
    <w:name w:val="Style Table Text 8tt8 + Small caps"/>
    <w:basedOn w:val="TableText8"/>
    <w:autoRedefine/>
    <w:uiPriority w:val="99"/>
    <w:rsid w:val="00D061BB"/>
    <w:pPr>
      <w:ind w:left="72" w:hanging="72"/>
      <w:jc w:val="left"/>
    </w:pPr>
  </w:style>
  <w:style w:type="paragraph" w:customStyle="1" w:styleId="StyleStyleTableTextttSmallcapsLeft">
    <w:name w:val="Style Style Table Texttt + Small caps + Left"/>
    <w:basedOn w:val="StyleTableTextttSmallcaps"/>
    <w:uiPriority w:val="99"/>
    <w:rsid w:val="00D061BB"/>
    <w:pPr>
      <w:jc w:val="left"/>
    </w:pPr>
    <w:rPr>
      <w:szCs w:val="20"/>
    </w:rPr>
  </w:style>
  <w:style w:type="paragraph" w:customStyle="1" w:styleId="StyleStyleBullet1BoldSmallcapsCondensedby025pt">
    <w:name w:val="Style Style Bullet 1 + Bold Small caps + Condensed by  0.25 pt"/>
    <w:basedOn w:val="StyleBullet1BoldSmallcaps"/>
    <w:link w:val="StyleStyleBullet1BoldSmallcapsCondensedby025ptChar"/>
    <w:uiPriority w:val="99"/>
    <w:rsid w:val="00D061BB"/>
    <w:rPr>
      <w:smallCaps w:val="0"/>
      <w:spacing w:val="-5"/>
    </w:rPr>
  </w:style>
  <w:style w:type="character" w:customStyle="1" w:styleId="StyleStyleBullet1BoldSmallcapsCondensedby025ptChar">
    <w:name w:val="Style Style Bullet 1 + Bold Small caps + Condensed by  0.25 pt Char"/>
    <w:basedOn w:val="StyleBullet1BoldSmallcapsChar"/>
    <w:link w:val="StyleStyleBullet1BoldSmallcapsCondensedby025pt"/>
    <w:uiPriority w:val="99"/>
    <w:locked/>
    <w:rsid w:val="00D061BB"/>
    <w:rPr>
      <w:spacing w:val="-5"/>
    </w:rPr>
  </w:style>
  <w:style w:type="paragraph" w:customStyle="1" w:styleId="StyleStyleBullet1SmallcapsSmallcaps">
    <w:name w:val="Style Style Bullet 1 + Small caps + Small caps"/>
    <w:basedOn w:val="StyleBullet1Smallcaps"/>
    <w:link w:val="StyleStyleBullet1SmallcapsSmallcapsChar"/>
    <w:autoRedefine/>
    <w:uiPriority w:val="99"/>
    <w:rsid w:val="00D061BB"/>
  </w:style>
  <w:style w:type="character" w:customStyle="1" w:styleId="StyleStyleBullet1SmallcapsSmallcapsChar">
    <w:name w:val="Style Style Bullet 1 + Small caps + Small caps Char"/>
    <w:basedOn w:val="StyleBullet1SmallcapsChar"/>
    <w:link w:val="StyleStyleBullet1SmallcapsSmallcaps"/>
    <w:uiPriority w:val="99"/>
    <w:locked/>
    <w:rsid w:val="00D061BB"/>
  </w:style>
  <w:style w:type="paragraph" w:customStyle="1" w:styleId="StyleStyleTableTexttt12ptBoldBlackSmallcapsSmallcaps">
    <w:name w:val="Style Style Table Texttt + 12 pt Bold Black Small caps + Small caps"/>
    <w:basedOn w:val="StyleTableTexttt12ptBoldBlackSmallcaps"/>
    <w:link w:val="StyleStyleTableTexttt12ptBoldBlackSmallcapsSmallcapsChar"/>
    <w:uiPriority w:val="99"/>
    <w:rsid w:val="00D061BB"/>
  </w:style>
  <w:style w:type="character" w:customStyle="1" w:styleId="StyleStyleTableTexttt12ptBoldBlackSmallcapsSmallcapsChar">
    <w:name w:val="Style Style Table Texttt + 12 pt Bold Black Small caps + Small caps Char"/>
    <w:basedOn w:val="StyleTableTexttt12ptBoldBlackSmallcapsChar"/>
    <w:link w:val="StyleStyleTableTexttt12ptBoldBlackSmallcapsSmallcaps"/>
    <w:uiPriority w:val="99"/>
    <w:locked/>
    <w:rsid w:val="00D061BB"/>
  </w:style>
  <w:style w:type="paragraph" w:customStyle="1" w:styleId="Bibliography1">
    <w:name w:val="Bibliography 1"/>
    <w:basedOn w:val="Normal"/>
    <w:link w:val="Bibliography1CharChar"/>
    <w:autoRedefine/>
    <w:uiPriority w:val="99"/>
    <w:rsid w:val="00D061BB"/>
    <w:pPr>
      <w:spacing w:before="20" w:after="40"/>
    </w:pPr>
    <w:rPr>
      <w:rFonts w:ascii="Calibri" w:hAnsi="Calibri"/>
      <w:sz w:val="18"/>
      <w:szCs w:val="22"/>
    </w:rPr>
  </w:style>
  <w:style w:type="character" w:customStyle="1" w:styleId="Bibliography1CharChar">
    <w:name w:val="Bibliography 1 Char Char"/>
    <w:basedOn w:val="DefaultParagraphFont"/>
    <w:link w:val="Bibliography1"/>
    <w:uiPriority w:val="99"/>
    <w:locked/>
    <w:rsid w:val="00D061BB"/>
    <w:rPr>
      <w:rFonts w:ascii="Calibri" w:hAnsi="Calibri" w:cs="Times New Roman"/>
      <w:sz w:val="22"/>
      <w:szCs w:val="22"/>
      <w:lang w:val="en-US" w:eastAsia="en-US" w:bidi="ar-SA"/>
    </w:rPr>
  </w:style>
  <w:style w:type="paragraph" w:styleId="List4">
    <w:name w:val="List 4"/>
    <w:basedOn w:val="Normal"/>
    <w:uiPriority w:val="99"/>
    <w:rsid w:val="00D061BB"/>
    <w:pPr>
      <w:spacing w:after="0"/>
      <w:ind w:left="1440" w:hanging="360"/>
    </w:pPr>
    <w:rPr>
      <w:rFonts w:ascii="Palatino Linotype" w:hAnsi="Palatino Linotype"/>
      <w:spacing w:val="-5"/>
      <w:szCs w:val="20"/>
    </w:rPr>
  </w:style>
  <w:style w:type="paragraph" w:customStyle="1" w:styleId="Default1">
    <w:name w:val="Default1"/>
    <w:next w:val="Default"/>
    <w:uiPriority w:val="99"/>
    <w:rsid w:val="00D061BB"/>
    <w:pPr>
      <w:autoSpaceDE w:val="0"/>
      <w:autoSpaceDN w:val="0"/>
      <w:adjustRightInd w:val="0"/>
    </w:pPr>
    <w:rPr>
      <w:sz w:val="24"/>
      <w:szCs w:val="24"/>
    </w:rPr>
  </w:style>
  <w:style w:type="paragraph" w:customStyle="1" w:styleId="StyleTableColumnHeading11pt">
    <w:name w:val="Style Table Column Heading + 11 pt"/>
    <w:basedOn w:val="TableColumnHeading"/>
    <w:uiPriority w:val="99"/>
    <w:rsid w:val="00D061BB"/>
    <w:rPr>
      <w:rFonts w:ascii="Calibri" w:hAnsi="Calibri"/>
      <w:bCs/>
    </w:rPr>
  </w:style>
  <w:style w:type="paragraph" w:customStyle="1" w:styleId="StyleTableColumnHeadingLeft">
    <w:name w:val="Style Table Column Heading + Left"/>
    <w:basedOn w:val="TableColumnHeading"/>
    <w:autoRedefine/>
    <w:uiPriority w:val="99"/>
    <w:rsid w:val="00D061BB"/>
    <w:pPr>
      <w:spacing w:before="0" w:after="0"/>
    </w:pPr>
    <w:rPr>
      <w:rFonts w:ascii="Calibri" w:hAnsi="Calibri" w:cs="Times New Roman"/>
      <w:bCs/>
    </w:rPr>
  </w:style>
  <w:style w:type="paragraph" w:customStyle="1" w:styleId="StyleBulletTableTextbttAfter3pt">
    <w:name w:val="Style Bullet Table Textbtt + After:  3 pt"/>
    <w:basedOn w:val="BulletTableText"/>
    <w:autoRedefine/>
    <w:uiPriority w:val="99"/>
    <w:rsid w:val="00D061BB"/>
    <w:pPr>
      <w:tabs>
        <w:tab w:val="num" w:pos="792"/>
      </w:tabs>
      <w:spacing w:after="60"/>
      <w:ind w:left="792" w:hanging="432"/>
    </w:pPr>
  </w:style>
  <w:style w:type="paragraph" w:customStyle="1" w:styleId="StyleTableTexttt8pt">
    <w:name w:val="Style Table Texttt + 8 pt"/>
    <w:basedOn w:val="TableText"/>
    <w:link w:val="StyleTableTexttt8ptChar"/>
    <w:autoRedefine/>
    <w:uiPriority w:val="99"/>
    <w:rsid w:val="00D061BB"/>
    <w:rPr>
      <w:sz w:val="18"/>
    </w:rPr>
  </w:style>
  <w:style w:type="character" w:customStyle="1" w:styleId="StyleTableTexttt8ptChar">
    <w:name w:val="Style Table Texttt + 8 pt Char"/>
    <w:basedOn w:val="TableTextChar"/>
    <w:link w:val="StyleTableTexttt8pt"/>
    <w:uiPriority w:val="99"/>
    <w:locked/>
    <w:rsid w:val="00D061BB"/>
  </w:style>
  <w:style w:type="character" w:customStyle="1" w:styleId="Hypertext">
    <w:name w:val="Hypertext"/>
    <w:uiPriority w:val="99"/>
    <w:rsid w:val="00D061BB"/>
    <w:rPr>
      <w:color w:val="0000FF"/>
      <w:u w:val="single"/>
    </w:rPr>
  </w:style>
  <w:style w:type="paragraph" w:customStyle="1" w:styleId="normal0">
    <w:name w:val="normal"/>
    <w:basedOn w:val="Normal"/>
    <w:next w:val="BodyText"/>
    <w:link w:val="normalChar"/>
    <w:uiPriority w:val="99"/>
    <w:rsid w:val="00D061BB"/>
    <w:pPr>
      <w:spacing w:after="0"/>
    </w:pPr>
    <w:rPr>
      <w:rFonts w:ascii="Calibri" w:hAnsi="Calibri"/>
      <w:b/>
      <w:bCs/>
      <w:color w:val="333399"/>
      <w:spacing w:val="-5"/>
      <w:sz w:val="32"/>
      <w:szCs w:val="20"/>
    </w:rPr>
  </w:style>
  <w:style w:type="character" w:customStyle="1" w:styleId="normalChar">
    <w:name w:val="normal Char"/>
    <w:basedOn w:val="DefaultParagraphFont"/>
    <w:link w:val="normal0"/>
    <w:uiPriority w:val="99"/>
    <w:locked/>
    <w:rsid w:val="00D061BB"/>
    <w:rPr>
      <w:rFonts w:ascii="Calibri" w:hAnsi="Calibri" w:cs="Times New Roman"/>
      <w:b/>
      <w:bCs/>
      <w:color w:val="333399"/>
      <w:spacing w:val="-5"/>
      <w:sz w:val="32"/>
      <w:lang w:val="en-US" w:eastAsia="en-US" w:bidi="ar-SA"/>
    </w:rPr>
  </w:style>
  <w:style w:type="character" w:customStyle="1" w:styleId="StyleCharChar12Calibri16pt">
    <w:name w:val="Style  Char Char12 + Calibri 16 pt"/>
    <w:basedOn w:val="CharChar121"/>
    <w:uiPriority w:val="99"/>
    <w:rsid w:val="00D061BB"/>
    <w:rPr>
      <w:rFonts w:ascii="Calibri" w:hAnsi="Calibri"/>
      <w:b/>
      <w:bCs/>
      <w:color w:val="000080"/>
      <w:spacing w:val="-10"/>
      <w:kern w:val="20"/>
      <w:position w:val="8"/>
      <w:lang w:val="en-US" w:eastAsia="en-US" w:bidi="ar-SA"/>
    </w:rPr>
  </w:style>
  <w:style w:type="character" w:customStyle="1" w:styleId="CharChar121">
    <w:name w:val="Char Char121"/>
    <w:basedOn w:val="DefaultParagraphFont"/>
    <w:uiPriority w:val="99"/>
    <w:rsid w:val="00D061BB"/>
    <w:rPr>
      <w:rFonts w:ascii="Cambria" w:hAnsi="Cambria" w:cs="Times New Roman"/>
      <w:color w:val="17365D"/>
      <w:spacing w:val="5"/>
      <w:kern w:val="28"/>
      <w:sz w:val="52"/>
      <w:szCs w:val="52"/>
    </w:rPr>
  </w:style>
  <w:style w:type="paragraph" w:customStyle="1" w:styleId="Level1">
    <w:name w:val="Level 1"/>
    <w:basedOn w:val="Normal"/>
    <w:uiPriority w:val="99"/>
    <w:rsid w:val="00D061BB"/>
    <w:pPr>
      <w:widowControl w:val="0"/>
      <w:autoSpaceDE w:val="0"/>
      <w:autoSpaceDN w:val="0"/>
      <w:adjustRightInd w:val="0"/>
      <w:spacing w:after="0"/>
      <w:ind w:left="720" w:hanging="720"/>
    </w:pPr>
    <w:rPr>
      <w:rFonts w:ascii="Beehive" w:hAnsi="Beehive"/>
    </w:rPr>
  </w:style>
  <w:style w:type="paragraph" w:customStyle="1" w:styleId="StyleBodyTextbtCalibri">
    <w:name w:val="Style Body Textbt + Calibri"/>
    <w:basedOn w:val="BodyText"/>
    <w:link w:val="StyleBodyTextbtCalibriChar"/>
    <w:autoRedefine/>
    <w:uiPriority w:val="99"/>
    <w:rsid w:val="00D061BB"/>
    <w:pPr>
      <w:spacing w:before="120"/>
      <w:jc w:val="left"/>
    </w:pPr>
    <w:rPr>
      <w:rFonts w:ascii="Calibri" w:eastAsia="Times New Roman" w:hAnsi="Calibri" w:cs="Arial"/>
      <w:szCs w:val="20"/>
    </w:rPr>
  </w:style>
  <w:style w:type="character" w:customStyle="1" w:styleId="StyleBodyTextbtCalibriChar">
    <w:name w:val="Style Body Textbt + Calibri Char"/>
    <w:basedOn w:val="DefaultParagraphFont"/>
    <w:link w:val="StyleBodyTextbtCalibri"/>
    <w:uiPriority w:val="99"/>
    <w:locked/>
    <w:rsid w:val="00D061BB"/>
    <w:rPr>
      <w:rFonts w:ascii="Calibri" w:hAnsi="Calibri" w:cs="Arial"/>
      <w:sz w:val="24"/>
      <w:lang w:val="en-US" w:eastAsia="en-US" w:bidi="ar-SA"/>
    </w:rPr>
  </w:style>
  <w:style w:type="paragraph" w:customStyle="1" w:styleId="StyleBullet2CalibriCentered">
    <w:name w:val="Style Bullet 2 + Calibri Centered"/>
    <w:basedOn w:val="Bullet2"/>
    <w:uiPriority w:val="99"/>
    <w:rsid w:val="00D061BB"/>
    <w:pPr>
      <w:tabs>
        <w:tab w:val="num" w:pos="720"/>
      </w:tabs>
      <w:spacing w:before="60" w:after="60"/>
      <w:ind w:left="1080" w:hanging="360"/>
    </w:pPr>
    <w:rPr>
      <w:iCs w:val="0"/>
      <w:szCs w:val="20"/>
    </w:rPr>
  </w:style>
  <w:style w:type="paragraph" w:customStyle="1" w:styleId="StyleBullet1Bold">
    <w:name w:val="Style Bullet 1 + Bold"/>
    <w:basedOn w:val="Bullet1"/>
    <w:link w:val="StyleBullet1BoldChar"/>
    <w:uiPriority w:val="99"/>
    <w:rsid w:val="00D061BB"/>
    <w:pPr>
      <w:tabs>
        <w:tab w:val="clear" w:pos="1800"/>
        <w:tab w:val="num" w:pos="360"/>
      </w:tabs>
      <w:ind w:left="360" w:firstLine="0"/>
    </w:pPr>
    <w:rPr>
      <w:b/>
      <w:bCs/>
    </w:rPr>
  </w:style>
  <w:style w:type="character" w:customStyle="1" w:styleId="StyleBullet1BoldChar">
    <w:name w:val="Style Bullet 1 + Bold Char"/>
    <w:basedOn w:val="Bullet1Char"/>
    <w:link w:val="StyleBullet1Bold"/>
    <w:uiPriority w:val="99"/>
    <w:locked/>
    <w:rsid w:val="00D061BB"/>
    <w:rPr>
      <w:b/>
      <w:bCs/>
    </w:rPr>
  </w:style>
  <w:style w:type="paragraph" w:customStyle="1" w:styleId="StyleBullet2Before3ptAfter3pt">
    <w:name w:val="Style Bullet 2 + Before:  3 pt After:  3 pt"/>
    <w:basedOn w:val="Bullet2"/>
    <w:autoRedefine/>
    <w:uiPriority w:val="99"/>
    <w:rsid w:val="00D061BB"/>
    <w:pPr>
      <w:tabs>
        <w:tab w:val="num" w:pos="720"/>
      </w:tabs>
      <w:spacing w:before="60" w:after="60"/>
      <w:ind w:left="1440" w:hanging="720"/>
    </w:pPr>
    <w:rPr>
      <w:iCs w:val="0"/>
      <w:szCs w:val="20"/>
    </w:rPr>
  </w:style>
  <w:style w:type="paragraph" w:customStyle="1" w:styleId="StyleTableHeadingthTableHeading1Centered">
    <w:name w:val="Style Table HeadingthTable Heading1 + Centered"/>
    <w:basedOn w:val="TableHeading"/>
    <w:uiPriority w:val="99"/>
    <w:rsid w:val="00D061BB"/>
    <w:pPr>
      <w:ind w:left="0"/>
      <w:jc w:val="center"/>
    </w:pPr>
    <w:rPr>
      <w:bCs/>
      <w:szCs w:val="20"/>
    </w:rPr>
  </w:style>
  <w:style w:type="paragraph" w:customStyle="1" w:styleId="StyleTableText8tt89ptBold">
    <w:name w:val="Style Table Text 8tt8 + 9 pt Bold"/>
    <w:basedOn w:val="TableText8"/>
    <w:autoRedefine/>
    <w:uiPriority w:val="99"/>
    <w:rsid w:val="00D061BB"/>
    <w:pPr>
      <w:jc w:val="left"/>
    </w:pPr>
    <w:rPr>
      <w:b/>
      <w:bCs/>
      <w:spacing w:val="-5"/>
      <w:sz w:val="18"/>
    </w:rPr>
  </w:style>
  <w:style w:type="paragraph" w:customStyle="1" w:styleId="StyleTableText8tt89pt">
    <w:name w:val="Style Table Text 8tt8 + 9 pt"/>
    <w:basedOn w:val="TableText8"/>
    <w:autoRedefine/>
    <w:uiPriority w:val="99"/>
    <w:rsid w:val="00D061BB"/>
    <w:pPr>
      <w:jc w:val="left"/>
    </w:pPr>
    <w:rPr>
      <w:spacing w:val="-5"/>
      <w:sz w:val="18"/>
    </w:rPr>
  </w:style>
  <w:style w:type="character" w:customStyle="1" w:styleId="StyleTableText8tt89ptChar">
    <w:name w:val="Style Table Text 8tt8 + 9 pt Char"/>
    <w:basedOn w:val="DefaultParagraphFont"/>
    <w:uiPriority w:val="99"/>
    <w:rsid w:val="00D061BB"/>
    <w:rPr>
      <w:rFonts w:ascii="Calibri" w:hAnsi="Calibri" w:cs="Times New Roman"/>
      <w:spacing w:val="-5"/>
      <w:sz w:val="18"/>
      <w:szCs w:val="18"/>
      <w:lang w:val="en-US" w:eastAsia="en-US" w:bidi="ar-SA"/>
    </w:rPr>
  </w:style>
  <w:style w:type="paragraph" w:customStyle="1" w:styleId="StyleTableText8tt89ptBlack">
    <w:name w:val="Style Table Text 8tt8 + 9 pt Black"/>
    <w:basedOn w:val="TableText8"/>
    <w:autoRedefine/>
    <w:uiPriority w:val="99"/>
    <w:rsid w:val="00D061BB"/>
    <w:pPr>
      <w:jc w:val="left"/>
    </w:pPr>
    <w:rPr>
      <w:color w:val="000000"/>
      <w:spacing w:val="-5"/>
      <w:sz w:val="18"/>
    </w:rPr>
  </w:style>
  <w:style w:type="paragraph" w:customStyle="1" w:styleId="StyleList4CalibriLeft0Firstline0">
    <w:name w:val="Style List 4 + Calibri Left:  0&quot; First line:  0&quot;"/>
    <w:basedOn w:val="List4"/>
    <w:autoRedefine/>
    <w:uiPriority w:val="99"/>
    <w:rsid w:val="00D061BB"/>
    <w:pPr>
      <w:spacing w:before="120" w:after="120"/>
      <w:ind w:left="0" w:firstLine="0"/>
    </w:pPr>
    <w:rPr>
      <w:rFonts w:ascii="Calibri" w:hAnsi="Calibri"/>
    </w:rPr>
  </w:style>
  <w:style w:type="paragraph" w:customStyle="1" w:styleId="StyleListNumberCalibri">
    <w:name w:val="Style List Number + Calibri"/>
    <w:basedOn w:val="ListNumber"/>
    <w:autoRedefine/>
    <w:uiPriority w:val="99"/>
    <w:rsid w:val="00D061BB"/>
    <w:pPr>
      <w:spacing w:before="120" w:after="120"/>
      <w:ind w:left="360"/>
    </w:pPr>
  </w:style>
  <w:style w:type="paragraph" w:customStyle="1" w:styleId="footnote">
    <w:name w:val="footnote"/>
    <w:link w:val="footnoteChar"/>
    <w:uiPriority w:val="99"/>
    <w:rsid w:val="00D061BB"/>
    <w:rPr>
      <w:rFonts w:ascii="Calibri" w:hAnsi="Calibri" w:cs="Arial"/>
      <w:sz w:val="18"/>
      <w:szCs w:val="20"/>
      <w:lang w:val="de-DE"/>
    </w:rPr>
  </w:style>
  <w:style w:type="character" w:customStyle="1" w:styleId="footnoteChar">
    <w:name w:val="footnote Char"/>
    <w:basedOn w:val="DefaultParagraphFont"/>
    <w:link w:val="footnote"/>
    <w:uiPriority w:val="99"/>
    <w:locked/>
    <w:rsid w:val="00D061BB"/>
    <w:rPr>
      <w:rFonts w:ascii="Calibri" w:hAnsi="Calibri" w:cs="Arial"/>
      <w:sz w:val="18"/>
      <w:lang w:val="de-DE" w:eastAsia="en-US" w:bidi="ar-SA"/>
    </w:rPr>
  </w:style>
  <w:style w:type="paragraph" w:customStyle="1" w:styleId="FootnoteText2">
    <w:name w:val="Footnote Text2"/>
    <w:basedOn w:val="BodyText"/>
    <w:next w:val="FootnoteText"/>
    <w:link w:val="FootnoteText2CharChar"/>
    <w:autoRedefine/>
    <w:uiPriority w:val="99"/>
    <w:rsid w:val="00D061BB"/>
    <w:pPr>
      <w:spacing w:before="20" w:after="40"/>
      <w:ind w:left="706" w:hanging="706"/>
      <w:jc w:val="left"/>
    </w:pPr>
    <w:rPr>
      <w:rFonts w:ascii="Calibri" w:eastAsia="Times New Roman" w:hAnsi="Calibri" w:cs="Arial"/>
      <w:sz w:val="18"/>
      <w:szCs w:val="20"/>
    </w:rPr>
  </w:style>
  <w:style w:type="character" w:customStyle="1" w:styleId="FootnoteText2CharChar">
    <w:name w:val="Footnote Text2 Char Char"/>
    <w:basedOn w:val="btCharChar"/>
    <w:link w:val="FootnoteText2"/>
    <w:uiPriority w:val="99"/>
    <w:locked/>
    <w:rsid w:val="00D061BB"/>
    <w:rPr>
      <w:rFonts w:cs="Arial"/>
      <w:sz w:val="18"/>
      <w:lang w:val="en-US" w:eastAsia="en-US" w:bidi="ar-SA"/>
    </w:rPr>
  </w:style>
  <w:style w:type="character" w:customStyle="1" w:styleId="btCharChar2">
    <w:name w:val="bt Char Char2"/>
    <w:basedOn w:val="DefaultParagraphFont"/>
    <w:uiPriority w:val="99"/>
    <w:locked/>
    <w:rsid w:val="00D061BB"/>
    <w:rPr>
      <w:rFonts w:ascii="Calibri" w:hAnsi="Calibri" w:cs="Arial"/>
      <w:sz w:val="24"/>
      <w:lang w:val="en-US" w:eastAsia="en-US" w:bidi="ar-SA"/>
    </w:rPr>
  </w:style>
  <w:style w:type="paragraph" w:styleId="BodyText2">
    <w:name w:val="Body Text 2"/>
    <w:basedOn w:val="Normal"/>
    <w:link w:val="BodyText2Char"/>
    <w:uiPriority w:val="99"/>
    <w:rsid w:val="00D061BB"/>
    <w:pPr>
      <w:spacing w:line="480" w:lineRule="auto"/>
    </w:pPr>
    <w:rPr>
      <w:rFonts w:ascii="Palatino Linotype" w:hAnsi="Palatino Linotype"/>
      <w:spacing w:val="-5"/>
      <w:szCs w:val="20"/>
    </w:rPr>
  </w:style>
  <w:style w:type="character" w:customStyle="1" w:styleId="BodyText2Char">
    <w:name w:val="Body Text 2 Char"/>
    <w:basedOn w:val="DefaultParagraphFont"/>
    <w:link w:val="BodyText2"/>
    <w:uiPriority w:val="99"/>
    <w:locked/>
    <w:rsid w:val="00D061BB"/>
    <w:rPr>
      <w:rFonts w:ascii="Palatino Linotype" w:hAnsi="Palatino Linotype" w:cs="Times New Roman"/>
      <w:spacing w:val="-5"/>
      <w:sz w:val="24"/>
      <w:lang w:val="en-US" w:eastAsia="en-US" w:bidi="ar-SA"/>
    </w:rPr>
  </w:style>
  <w:style w:type="paragraph" w:customStyle="1" w:styleId="TableHeading11">
    <w:name w:val="Table Heading 11"/>
    <w:aliases w:val="th11"/>
    <w:basedOn w:val="TableHeading"/>
    <w:uiPriority w:val="99"/>
    <w:rsid w:val="00D061BB"/>
    <w:pPr>
      <w:ind w:left="0"/>
      <w:jc w:val="center"/>
    </w:pPr>
  </w:style>
  <w:style w:type="paragraph" w:customStyle="1" w:styleId="StyleHeading1DarkBlue">
    <w:name w:val="Style Heading 1 + Dark Blue"/>
    <w:basedOn w:val="Heading1"/>
    <w:uiPriority w:val="99"/>
    <w:rsid w:val="00D061BB"/>
    <w:pPr>
      <w:tabs>
        <w:tab w:val="num" w:pos="-720"/>
        <w:tab w:val="num" w:pos="720"/>
      </w:tabs>
      <w:spacing w:line="276" w:lineRule="auto"/>
      <w:ind w:left="-720"/>
    </w:pPr>
    <w:rPr>
      <w:rFonts w:ascii="Arial Bold" w:hAnsi="Arial Bold"/>
      <w:smallCaps/>
      <w:color w:val="000080"/>
    </w:rPr>
  </w:style>
  <w:style w:type="character" w:customStyle="1" w:styleId="CharChar161">
    <w:name w:val="Char Char161"/>
    <w:basedOn w:val="DefaultParagraphFont"/>
    <w:uiPriority w:val="99"/>
    <w:rsid w:val="00D061BB"/>
    <w:rPr>
      <w:rFonts w:eastAsia="Times New Roman" w:cs="Times New Roman"/>
      <w:b/>
      <w:bCs/>
      <w:sz w:val="22"/>
      <w:szCs w:val="22"/>
    </w:rPr>
  </w:style>
  <w:style w:type="character" w:customStyle="1" w:styleId="CharChar19">
    <w:name w:val="Char Char19"/>
    <w:basedOn w:val="DefaultParagraphFont"/>
    <w:uiPriority w:val="99"/>
    <w:rsid w:val="00D061BB"/>
    <w:rPr>
      <w:rFonts w:eastAsia="Times New Roman" w:cs="Times New Roman"/>
      <w:b/>
      <w:color w:val="000080"/>
      <w:spacing w:val="-10"/>
      <w:kern w:val="28"/>
      <w:sz w:val="26"/>
    </w:rPr>
  </w:style>
  <w:style w:type="character" w:customStyle="1" w:styleId="btCharChar1">
    <w:name w:val="bt Char Char1"/>
    <w:basedOn w:val="DefaultParagraphFont"/>
    <w:uiPriority w:val="99"/>
    <w:rsid w:val="00D061BB"/>
    <w:rPr>
      <w:rFonts w:eastAsia="Times New Roman" w:cs="Arial"/>
      <w:sz w:val="24"/>
    </w:rPr>
  </w:style>
  <w:style w:type="character" w:customStyle="1" w:styleId="CharChar18">
    <w:name w:val="Char Char18"/>
    <w:basedOn w:val="DefaultParagraphFont"/>
    <w:uiPriority w:val="99"/>
    <w:rsid w:val="00D061BB"/>
    <w:rPr>
      <w:rFonts w:ascii="Calibri" w:hAnsi="Calibri" w:cs="Arial"/>
      <w:b/>
      <w:bCs/>
      <w:i/>
      <w:iCs/>
      <w:color w:val="000080"/>
      <w:sz w:val="24"/>
      <w:lang w:val="en-US" w:eastAsia="en-US" w:bidi="ar-SA"/>
    </w:rPr>
  </w:style>
  <w:style w:type="character" w:customStyle="1" w:styleId="CharChar21">
    <w:name w:val="Char Char2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7">
    <w:name w:val="Char Char17"/>
    <w:basedOn w:val="DefaultParagraphFont"/>
    <w:uiPriority w:val="99"/>
    <w:rsid w:val="00D061BB"/>
    <w:rPr>
      <w:rFonts w:eastAsia="Times New Roman" w:cs="Times New Roman"/>
      <w:bCs/>
      <w:i/>
      <w:spacing w:val="-4"/>
      <w:kern w:val="28"/>
      <w:sz w:val="24"/>
    </w:rPr>
  </w:style>
  <w:style w:type="character" w:customStyle="1" w:styleId="CharChar151">
    <w:name w:val="Char Char151"/>
    <w:basedOn w:val="DefaultParagraphFont"/>
    <w:uiPriority w:val="99"/>
    <w:rsid w:val="00D061BB"/>
    <w:rPr>
      <w:rFonts w:eastAsia="Times New Roman" w:cs="Times New Roman"/>
      <w:spacing w:val="-5"/>
      <w:sz w:val="24"/>
      <w:szCs w:val="24"/>
    </w:rPr>
  </w:style>
  <w:style w:type="character" w:customStyle="1" w:styleId="CharChar141">
    <w:name w:val="Char Char141"/>
    <w:basedOn w:val="DefaultParagraphFont"/>
    <w:uiPriority w:val="99"/>
    <w:rsid w:val="00D061BB"/>
    <w:rPr>
      <w:rFonts w:eastAsia="Times New Roman" w:cs="Times New Roman"/>
      <w:i/>
      <w:iCs/>
      <w:spacing w:val="-5"/>
      <w:sz w:val="24"/>
      <w:szCs w:val="24"/>
    </w:rPr>
  </w:style>
  <w:style w:type="character" w:customStyle="1" w:styleId="CharChar131">
    <w:name w:val="Char Char131"/>
    <w:basedOn w:val="DefaultParagraphFont"/>
    <w:uiPriority w:val="99"/>
    <w:rsid w:val="00D061BB"/>
    <w:rPr>
      <w:rFonts w:ascii="Cambria" w:hAnsi="Cambria" w:cs="Times New Roman"/>
      <w:i/>
      <w:iCs/>
      <w:color w:val="404040"/>
      <w:spacing w:val="-5"/>
    </w:rPr>
  </w:style>
  <w:style w:type="character" w:customStyle="1" w:styleId="CharChar20">
    <w:name w:val="Char Char20"/>
    <w:basedOn w:val="DefaultParagraphFont"/>
    <w:uiPriority w:val="99"/>
    <w:rsid w:val="00D061BB"/>
    <w:rPr>
      <w:rFonts w:eastAsia="Times New Roman" w:cs="Times New Roman"/>
      <w:b/>
      <w:color w:val="000080"/>
      <w:kern w:val="28"/>
      <w:sz w:val="32"/>
    </w:rPr>
  </w:style>
  <w:style w:type="character" w:customStyle="1" w:styleId="CharChar111">
    <w:name w:val="Char Char111"/>
    <w:basedOn w:val="DefaultParagraphFont"/>
    <w:uiPriority w:val="99"/>
    <w:rsid w:val="00D061BB"/>
    <w:rPr>
      <w:rFonts w:ascii="Cambria" w:hAnsi="Cambria" w:cs="Times New Roman"/>
      <w:i/>
      <w:iCs/>
      <w:color w:val="4F81BD"/>
      <w:spacing w:val="15"/>
      <w:sz w:val="24"/>
      <w:szCs w:val="24"/>
    </w:rPr>
  </w:style>
  <w:style w:type="character" w:customStyle="1" w:styleId="CharChar101">
    <w:name w:val="Char Char101"/>
    <w:basedOn w:val="DefaultParagraphFont"/>
    <w:uiPriority w:val="99"/>
    <w:rsid w:val="00D061BB"/>
    <w:rPr>
      <w:rFonts w:eastAsia="Times New Roman" w:cs="Courier New"/>
      <w:spacing w:val="-5"/>
      <w:sz w:val="21"/>
      <w:szCs w:val="21"/>
    </w:rPr>
  </w:style>
  <w:style w:type="character" w:customStyle="1" w:styleId="CharChar91">
    <w:name w:val="Char Char91"/>
    <w:basedOn w:val="DefaultParagraphFont"/>
    <w:uiPriority w:val="99"/>
    <w:rsid w:val="00D061BB"/>
    <w:rPr>
      <w:rFonts w:ascii="Palatino Linotype" w:hAnsi="Palatino Linotype" w:cs="Times New Roman"/>
      <w:spacing w:val="-5"/>
      <w:sz w:val="24"/>
    </w:rPr>
  </w:style>
  <w:style w:type="character" w:customStyle="1" w:styleId="TablenoteTextCharChar2">
    <w:name w:val="Tablenote Text Char Char2"/>
    <w:basedOn w:val="DefaultParagraphFont"/>
    <w:uiPriority w:val="99"/>
    <w:rsid w:val="00D061BB"/>
    <w:rPr>
      <w:rFonts w:eastAsia="Times New Roman" w:cs="Times New Roman"/>
      <w:spacing w:val="-5"/>
      <w:sz w:val="18"/>
      <w:szCs w:val="18"/>
    </w:rPr>
  </w:style>
  <w:style w:type="character" w:customStyle="1" w:styleId="CharChar81">
    <w:name w:val="Char Char81"/>
    <w:basedOn w:val="DefaultParagraphFont"/>
    <w:uiPriority w:val="99"/>
    <w:rsid w:val="00D061BB"/>
    <w:rPr>
      <w:rFonts w:ascii="Palatino Linotype" w:hAnsi="Palatino Linotype" w:cs="Times New Roman"/>
      <w:spacing w:val="-5"/>
      <w:sz w:val="24"/>
    </w:rPr>
  </w:style>
  <w:style w:type="character" w:customStyle="1" w:styleId="CharChar71">
    <w:name w:val="Char Char71"/>
    <w:basedOn w:val="DefaultParagraphFont"/>
    <w:uiPriority w:val="99"/>
    <w:rsid w:val="00D061BB"/>
    <w:rPr>
      <w:rFonts w:ascii="Palatino Linotype" w:hAnsi="Palatino Linotype" w:cs="Times New Roman"/>
      <w:spacing w:val="-5"/>
      <w:sz w:val="24"/>
    </w:rPr>
  </w:style>
  <w:style w:type="character" w:customStyle="1" w:styleId="CharChar61">
    <w:name w:val="Char Char61"/>
    <w:basedOn w:val="DefaultParagraphFont"/>
    <w:uiPriority w:val="99"/>
    <w:rsid w:val="00D061BB"/>
    <w:rPr>
      <w:rFonts w:ascii="Tahoma" w:hAnsi="Tahoma" w:cs="Tahoma"/>
      <w:spacing w:val="-5"/>
      <w:sz w:val="16"/>
      <w:szCs w:val="16"/>
    </w:rPr>
  </w:style>
  <w:style w:type="character" w:customStyle="1" w:styleId="CharChar31">
    <w:name w:val="Char Char31"/>
    <w:basedOn w:val="DefaultParagraphFont"/>
    <w:uiPriority w:val="99"/>
    <w:rsid w:val="00D061BB"/>
    <w:rPr>
      <w:rFonts w:ascii="Tahoma" w:hAnsi="Tahoma" w:cs="Tahoma"/>
      <w:spacing w:val="-5"/>
      <w:sz w:val="16"/>
      <w:szCs w:val="16"/>
    </w:rPr>
  </w:style>
  <w:style w:type="character" w:customStyle="1" w:styleId="CharChar24">
    <w:name w:val="Char Char24"/>
    <w:basedOn w:val="DefaultParagraphFont"/>
    <w:uiPriority w:val="99"/>
    <w:rsid w:val="00D061BB"/>
    <w:rPr>
      <w:rFonts w:cs="Times New Roman"/>
      <w:sz w:val="18"/>
    </w:rPr>
  </w:style>
  <w:style w:type="character" w:customStyle="1" w:styleId="CharChar110">
    <w:name w:val="Char Char110"/>
    <w:basedOn w:val="CharChar91"/>
    <w:uiPriority w:val="99"/>
    <w:rsid w:val="00D061BB"/>
  </w:style>
  <w:style w:type="character" w:customStyle="1" w:styleId="CharChar23">
    <w:name w:val="Char Char23"/>
    <w:basedOn w:val="DefaultParagraphFont"/>
    <w:uiPriority w:val="99"/>
    <w:rsid w:val="00D061BB"/>
    <w:rPr>
      <w:rFonts w:ascii="Palatino Linotype" w:hAnsi="Palatino Linotype" w:cs="Times New Roman"/>
      <w:spacing w:val="-5"/>
      <w:sz w:val="24"/>
      <w:lang w:val="en-US" w:eastAsia="en-US" w:bidi="ar-SA"/>
    </w:rPr>
  </w:style>
  <w:style w:type="paragraph" w:styleId="BodyTextIndent3">
    <w:name w:val="Body Text Indent 3"/>
    <w:basedOn w:val="Normal"/>
    <w:link w:val="BodyTextIndent3Char"/>
    <w:uiPriority w:val="99"/>
    <w:rsid w:val="00D061BB"/>
    <w:pPr>
      <w:ind w:left="360"/>
    </w:pPr>
    <w:rPr>
      <w:sz w:val="16"/>
      <w:szCs w:val="16"/>
    </w:rPr>
  </w:style>
  <w:style w:type="character" w:customStyle="1" w:styleId="BodyTextIndent3Char">
    <w:name w:val="Body Text Indent 3 Char"/>
    <w:basedOn w:val="DefaultParagraphFont"/>
    <w:link w:val="BodyTextIndent3"/>
    <w:uiPriority w:val="99"/>
    <w:semiHidden/>
    <w:locked/>
    <w:rsid w:val="00D061BB"/>
    <w:rPr>
      <w:rFonts w:eastAsia="Times New Roman" w:cs="Times New Roman"/>
      <w:sz w:val="16"/>
      <w:szCs w:val="16"/>
      <w:lang w:val="en-US" w:eastAsia="en-US" w:bidi="ar-SA"/>
    </w:rPr>
  </w:style>
  <w:style w:type="character" w:customStyle="1" w:styleId="Heading1Char1">
    <w:name w:val="Heading 1 Char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paragraph" w:customStyle="1" w:styleId="StyleTableText9tt9TimesNewRomanCentered">
    <w:name w:val="Style Table Text 9tt9 + Times New Roman Centered"/>
    <w:basedOn w:val="TableText9"/>
    <w:autoRedefine/>
    <w:uiPriority w:val="99"/>
    <w:rsid w:val="00D061BB"/>
    <w:pPr>
      <w:jc w:val="center"/>
    </w:pPr>
    <w:rPr>
      <w:szCs w:val="20"/>
    </w:rPr>
  </w:style>
  <w:style w:type="paragraph" w:customStyle="1" w:styleId="StyleTableTextBoldttbCentered">
    <w:name w:val="Style Table Text Boldttb + Centered"/>
    <w:basedOn w:val="TableTextBold"/>
    <w:autoRedefine/>
    <w:uiPriority w:val="99"/>
    <w:rsid w:val="00D061BB"/>
    <w:rPr>
      <w:color w:val="auto"/>
      <w:lang w:val="en-US"/>
    </w:rPr>
  </w:style>
  <w:style w:type="paragraph" w:styleId="HTMLPreformatted">
    <w:name w:val="HTML Preformatted"/>
    <w:basedOn w:val="Normal"/>
    <w:link w:val="HTMLPreformattedChar"/>
    <w:uiPriority w:val="99"/>
    <w:rsid w:val="00D0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061BB"/>
    <w:rPr>
      <w:rFonts w:ascii="Courier New" w:hAnsi="Courier New" w:cs="Courier New"/>
      <w:lang w:val="en-US" w:eastAsia="en-US" w:bidi="ar-SA"/>
    </w:rPr>
  </w:style>
  <w:style w:type="paragraph" w:customStyle="1" w:styleId="TableIndent">
    <w:name w:val="Table Indent"/>
    <w:basedOn w:val="Normal"/>
    <w:uiPriority w:val="99"/>
    <w:rsid w:val="00D061BB"/>
    <w:pPr>
      <w:keepNext/>
      <w:spacing w:after="0"/>
      <w:ind w:left="252"/>
    </w:pPr>
    <w:rPr>
      <w:rFonts w:ascii="Palatino Linotype" w:hAnsi="Palatino Linotype" w:cs="Arial"/>
      <w:b/>
      <w:i/>
      <w:spacing w:val="-5"/>
      <w:sz w:val="20"/>
      <w:szCs w:val="20"/>
    </w:rPr>
  </w:style>
  <w:style w:type="paragraph" w:customStyle="1" w:styleId="TableBullet10">
    <w:name w:val="Table Bullet 10"/>
    <w:basedOn w:val="Normal"/>
    <w:autoRedefine/>
    <w:uiPriority w:val="99"/>
    <w:rsid w:val="00D061BB"/>
    <w:pPr>
      <w:spacing w:after="0"/>
      <w:ind w:left="720" w:hanging="360"/>
    </w:pPr>
    <w:rPr>
      <w:rFonts w:ascii="Calibri" w:hAnsi="Calibri"/>
      <w:spacing w:val="-5"/>
      <w:sz w:val="20"/>
      <w:szCs w:val="20"/>
    </w:rPr>
  </w:style>
  <w:style w:type="paragraph" w:customStyle="1" w:styleId="TableNote">
    <w:name w:val="Table Note"/>
    <w:basedOn w:val="Normal"/>
    <w:uiPriority w:val="99"/>
    <w:rsid w:val="00D061BB"/>
    <w:pPr>
      <w:autoSpaceDE w:val="0"/>
      <w:autoSpaceDN w:val="0"/>
      <w:adjustRightInd w:val="0"/>
      <w:spacing w:after="0"/>
    </w:pPr>
    <w:rPr>
      <w:rFonts w:ascii="Palatino Linotype" w:hAnsi="Palatino Linotype" w:cs="Palatino Linotype"/>
      <w:color w:val="000000"/>
      <w:spacing w:val="-5"/>
      <w:sz w:val="20"/>
      <w:szCs w:val="20"/>
    </w:rPr>
  </w:style>
  <w:style w:type="paragraph" w:customStyle="1" w:styleId="Th9">
    <w:name w:val="Th9"/>
    <w:basedOn w:val="Normal"/>
    <w:uiPriority w:val="99"/>
    <w:rsid w:val="00D061BB"/>
    <w:pPr>
      <w:autoSpaceDE w:val="0"/>
      <w:autoSpaceDN w:val="0"/>
      <w:adjustRightInd w:val="0"/>
      <w:spacing w:after="0"/>
    </w:pPr>
    <w:rPr>
      <w:rFonts w:ascii="Palatino Linotype" w:hAnsi="Palatino Linotype" w:cs="Palatino Linotype"/>
      <w:b/>
      <w:bCs/>
      <w:color w:val="000000"/>
      <w:spacing w:val="-5"/>
      <w:sz w:val="18"/>
      <w:szCs w:val="18"/>
    </w:rPr>
  </w:style>
  <w:style w:type="paragraph" w:customStyle="1" w:styleId="Cell-AlignLeft">
    <w:name w:val="Cell - Align Left"/>
    <w:next w:val="Default"/>
    <w:uiPriority w:val="99"/>
    <w:rsid w:val="00D061BB"/>
    <w:pPr>
      <w:autoSpaceDE w:val="0"/>
      <w:autoSpaceDN w:val="0"/>
      <w:adjustRightInd w:val="0"/>
    </w:pPr>
    <w:rPr>
      <w:rFonts w:ascii="Arial" w:hAnsi="Arial"/>
      <w:sz w:val="24"/>
      <w:szCs w:val="24"/>
    </w:rPr>
  </w:style>
  <w:style w:type="paragraph" w:customStyle="1" w:styleId="Cell-AlignRight">
    <w:name w:val="Cell - Align Right"/>
    <w:next w:val="Default"/>
    <w:uiPriority w:val="99"/>
    <w:rsid w:val="00D061BB"/>
    <w:pPr>
      <w:autoSpaceDE w:val="0"/>
      <w:autoSpaceDN w:val="0"/>
      <w:adjustRightInd w:val="0"/>
    </w:pPr>
    <w:rPr>
      <w:rFonts w:ascii="Arial" w:hAnsi="Arial"/>
      <w:sz w:val="24"/>
      <w:szCs w:val="24"/>
    </w:rPr>
  </w:style>
  <w:style w:type="paragraph" w:customStyle="1" w:styleId="ChapterHead">
    <w:name w:val="Chapter Head"/>
    <w:basedOn w:val="Normal"/>
    <w:uiPriority w:val="99"/>
    <w:rsid w:val="00D061BB"/>
    <w:pPr>
      <w:spacing w:after="240"/>
      <w:jc w:val="center"/>
    </w:pPr>
    <w:rPr>
      <w:rFonts w:ascii="Arial" w:hAnsi="Arial"/>
      <w:b/>
      <w:caps/>
      <w:spacing w:val="-5"/>
      <w:sz w:val="36"/>
      <w:szCs w:val="20"/>
    </w:rPr>
  </w:style>
  <w:style w:type="paragraph" w:customStyle="1" w:styleId="Estimates">
    <w:name w:val="Estimates"/>
    <w:basedOn w:val="Normal"/>
    <w:uiPriority w:val="99"/>
    <w:rsid w:val="00D061BB"/>
    <w:pPr>
      <w:spacing w:after="0"/>
      <w:ind w:left="2160" w:hanging="2160"/>
    </w:pPr>
    <w:rPr>
      <w:rFonts w:ascii="Palatino Linotype" w:hAnsi="Palatino Linotype"/>
      <w:spacing w:val="-5"/>
      <w:sz w:val="22"/>
      <w:szCs w:val="20"/>
    </w:rPr>
  </w:style>
  <w:style w:type="paragraph" w:customStyle="1" w:styleId="StyleTableTexttt10ptCentered">
    <w:name w:val="Style Table Texttt + 10 pt Centered"/>
    <w:basedOn w:val="TableText"/>
    <w:autoRedefine/>
    <w:uiPriority w:val="99"/>
    <w:rsid w:val="00D061BB"/>
    <w:pPr>
      <w:jc w:val="center"/>
    </w:pPr>
    <w:rPr>
      <w:szCs w:val="20"/>
    </w:rPr>
  </w:style>
  <w:style w:type="paragraph" w:customStyle="1" w:styleId="AppendixTable">
    <w:name w:val="Appendix Table"/>
    <w:basedOn w:val="Normal"/>
    <w:uiPriority w:val="99"/>
    <w:rsid w:val="00D061BB"/>
    <w:pPr>
      <w:autoSpaceDE w:val="0"/>
      <w:autoSpaceDN w:val="0"/>
      <w:adjustRightInd w:val="0"/>
      <w:spacing w:after="0"/>
      <w:jc w:val="center"/>
    </w:pPr>
    <w:rPr>
      <w:rFonts w:ascii="Arial" w:hAnsi="Arial" w:cs="Arial"/>
      <w:bCs/>
      <w:color w:val="000000"/>
      <w:spacing w:val="-5"/>
      <w:sz w:val="16"/>
      <w:szCs w:val="16"/>
    </w:rPr>
  </w:style>
  <w:style w:type="paragraph" w:customStyle="1" w:styleId="AppendixTableColumnHeading">
    <w:name w:val="Appendix Table Column Heading"/>
    <w:basedOn w:val="Normal"/>
    <w:uiPriority w:val="99"/>
    <w:rsid w:val="00D061BB"/>
    <w:pPr>
      <w:autoSpaceDE w:val="0"/>
      <w:autoSpaceDN w:val="0"/>
      <w:adjustRightInd w:val="0"/>
      <w:spacing w:after="0"/>
      <w:jc w:val="center"/>
    </w:pPr>
    <w:rPr>
      <w:rFonts w:ascii="Palatino Linotype" w:hAnsi="Palatino Linotype" w:cs="Arial"/>
      <w:b/>
      <w:bCs/>
      <w:color w:val="000000"/>
      <w:spacing w:val="-5"/>
      <w:sz w:val="16"/>
      <w:szCs w:val="16"/>
    </w:rPr>
  </w:style>
  <w:style w:type="paragraph" w:customStyle="1" w:styleId="AppendixTableDecimalWide">
    <w:name w:val="Appendix Table Decimal Wide"/>
    <w:basedOn w:val="Normal"/>
    <w:uiPriority w:val="99"/>
    <w:rsid w:val="00D061BB"/>
    <w:pPr>
      <w:tabs>
        <w:tab w:val="decimal" w:pos="1505"/>
      </w:tabs>
      <w:autoSpaceDE w:val="0"/>
      <w:autoSpaceDN w:val="0"/>
      <w:adjustRightInd w:val="0"/>
      <w:spacing w:after="0"/>
    </w:pPr>
    <w:rPr>
      <w:rFonts w:ascii="Palatino Linotype" w:hAnsi="Palatino Linotype" w:cs="Arial"/>
      <w:color w:val="000000"/>
      <w:spacing w:val="-5"/>
      <w:sz w:val="16"/>
      <w:szCs w:val="16"/>
    </w:rPr>
  </w:style>
  <w:style w:type="paragraph" w:customStyle="1" w:styleId="Number21">
    <w:name w:val="Number 21"/>
    <w:basedOn w:val="ListNumber"/>
    <w:uiPriority w:val="99"/>
    <w:rsid w:val="00D061BB"/>
    <w:pPr>
      <w:tabs>
        <w:tab w:val="clear" w:pos="360"/>
        <w:tab w:val="num" w:pos="720"/>
      </w:tabs>
      <w:spacing w:after="240"/>
      <w:ind w:left="720"/>
      <w:jc w:val="both"/>
    </w:pPr>
  </w:style>
  <w:style w:type="paragraph" w:customStyle="1" w:styleId="EconSysNormal8">
    <w:name w:val="EconSys Normal 8"/>
    <w:basedOn w:val="Normal"/>
    <w:uiPriority w:val="99"/>
    <w:rsid w:val="00D061BB"/>
    <w:pPr>
      <w:tabs>
        <w:tab w:val="decimal" w:pos="174"/>
      </w:tabs>
      <w:autoSpaceDE w:val="0"/>
      <w:autoSpaceDN w:val="0"/>
      <w:adjustRightInd w:val="0"/>
      <w:spacing w:after="0"/>
    </w:pPr>
    <w:rPr>
      <w:rFonts w:ascii="Palatino Linotype" w:hAnsi="Palatino Linotype" w:cs="Arial"/>
      <w:color w:val="000000"/>
      <w:spacing w:val="-5"/>
      <w:sz w:val="16"/>
      <w:szCs w:val="16"/>
    </w:rPr>
  </w:style>
  <w:style w:type="paragraph" w:customStyle="1" w:styleId="TableHeading10">
    <w:name w:val="Table Heading 10"/>
    <w:aliases w:val="th10"/>
    <w:basedOn w:val="Th9"/>
    <w:uiPriority w:val="99"/>
    <w:rsid w:val="00D061BB"/>
    <w:rPr>
      <w:sz w:val="20"/>
    </w:rPr>
  </w:style>
  <w:style w:type="paragraph" w:customStyle="1" w:styleId="StyleSourceLeft098After2pt">
    <w:name w:val="Style Source + Left:  0.98&quot; After:  2 pt"/>
    <w:basedOn w:val="Source"/>
    <w:autoRedefine/>
    <w:uiPriority w:val="99"/>
    <w:rsid w:val="00D061BB"/>
    <w:pPr>
      <w:spacing w:after="0"/>
      <w:ind w:left="1411"/>
    </w:pPr>
    <w:rPr>
      <w:iCs/>
    </w:rPr>
  </w:style>
  <w:style w:type="character" w:customStyle="1" w:styleId="banner-usdol1">
    <w:name w:val="banner-usdol1"/>
    <w:basedOn w:val="DefaultParagraphFont"/>
    <w:uiPriority w:val="99"/>
    <w:rsid w:val="00D061BB"/>
    <w:rPr>
      <w:rFonts w:ascii="Verdana" w:hAnsi="Verdana" w:cs="Times New Roman"/>
      <w:b/>
      <w:bCs/>
      <w:color w:val="003399"/>
      <w:sz w:val="32"/>
      <w:szCs w:val="32"/>
    </w:rPr>
  </w:style>
  <w:style w:type="character" w:customStyle="1" w:styleId="banner-agency1">
    <w:name w:val="banner-agency1"/>
    <w:basedOn w:val="DefaultParagraphFont"/>
    <w:uiPriority w:val="99"/>
    <w:rsid w:val="00D061BB"/>
    <w:rPr>
      <w:rFonts w:ascii="Verdana" w:hAnsi="Verdana" w:cs="Times New Roman"/>
      <w:b/>
      <w:bCs/>
      <w:color w:val="003399"/>
      <w:sz w:val="24"/>
      <w:szCs w:val="24"/>
    </w:rPr>
  </w:style>
  <w:style w:type="paragraph" w:customStyle="1" w:styleId="va-paragraph-header">
    <w:name w:val="va-paragraph-header"/>
    <w:basedOn w:val="Normal"/>
    <w:uiPriority w:val="99"/>
    <w:rsid w:val="00D061BB"/>
    <w:pPr>
      <w:spacing w:after="100" w:afterAutospacing="1"/>
    </w:pPr>
    <w:rPr>
      <w:b/>
      <w:bCs/>
      <w:color w:val="6B1424"/>
    </w:rPr>
  </w:style>
  <w:style w:type="paragraph" w:customStyle="1" w:styleId="StyleTableTexttt10ptBoldCentered">
    <w:name w:val="Style Table Texttt + 10 pt Bold Centered"/>
    <w:basedOn w:val="TableText"/>
    <w:autoRedefine/>
    <w:uiPriority w:val="99"/>
    <w:rsid w:val="00D061BB"/>
    <w:pPr>
      <w:ind w:left="-108"/>
      <w:jc w:val="center"/>
    </w:pPr>
    <w:rPr>
      <w:b/>
      <w:bCs/>
      <w:szCs w:val="20"/>
    </w:rPr>
  </w:style>
  <w:style w:type="paragraph" w:customStyle="1" w:styleId="StyleTableTexttt10ptCentered1">
    <w:name w:val="Style Table Texttt + 10 pt Centered1"/>
    <w:basedOn w:val="TableText"/>
    <w:autoRedefine/>
    <w:uiPriority w:val="99"/>
    <w:rsid w:val="00D061BB"/>
    <w:pPr>
      <w:jc w:val="center"/>
    </w:pPr>
    <w:rPr>
      <w:spacing w:val="0"/>
      <w:szCs w:val="20"/>
    </w:rPr>
  </w:style>
  <w:style w:type="paragraph" w:customStyle="1" w:styleId="1983">
    <w:name w:val="198.3"/>
    <w:basedOn w:val="TableText10"/>
    <w:uiPriority w:val="99"/>
    <w:rsid w:val="00D061BB"/>
    <w:pPr>
      <w:ind w:left="0"/>
      <w:jc w:val="right"/>
    </w:pPr>
  </w:style>
  <w:style w:type="paragraph" w:customStyle="1" w:styleId="NormalBold">
    <w:name w:val="Normal + Bold"/>
    <w:aliases w:val="Underline"/>
    <w:basedOn w:val="Normal"/>
    <w:uiPriority w:val="99"/>
    <w:rsid w:val="00D061BB"/>
    <w:pPr>
      <w:tabs>
        <w:tab w:val="left" w:pos="1980"/>
        <w:tab w:val="left" w:pos="7920"/>
      </w:tabs>
      <w:spacing w:after="200" w:line="276" w:lineRule="auto"/>
    </w:pPr>
    <w:rPr>
      <w:rFonts w:ascii="Calibri" w:hAnsi="Calibri"/>
      <w:b/>
      <w:sz w:val="22"/>
      <w:szCs w:val="22"/>
      <w:u w:val="single"/>
    </w:rPr>
  </w:style>
  <w:style w:type="paragraph" w:customStyle="1" w:styleId="Normal10pt">
    <w:name w:val="Normal + 10 pt"/>
    <w:aliases w:val="After:  6 pt"/>
    <w:basedOn w:val="NormalBold"/>
    <w:uiPriority w:val="99"/>
    <w:rsid w:val="00D061BB"/>
    <w:rPr>
      <w:color w:val="000000"/>
      <w:u w:val="none"/>
    </w:rPr>
  </w:style>
  <w:style w:type="character" w:customStyle="1" w:styleId="Bibliography1Char">
    <w:name w:val="Bibliography 1 Char"/>
    <w:basedOn w:val="DefaultParagraphFont"/>
    <w:uiPriority w:val="99"/>
    <w:locked/>
    <w:rsid w:val="00D061BB"/>
    <w:rPr>
      <w:rFonts w:ascii="Calibri" w:hAnsi="Calibri" w:cs="Times New Roman"/>
      <w:sz w:val="22"/>
      <w:szCs w:val="22"/>
    </w:rPr>
  </w:style>
  <w:style w:type="paragraph" w:customStyle="1" w:styleId="StyleBibliography1LatinCalibri12pt">
    <w:name w:val="Style Bibliography 1 + (Latin) Calibri 12 pt"/>
    <w:basedOn w:val="Bibliography1"/>
    <w:link w:val="StyleBibliography1LatinCalibri12ptChar"/>
    <w:autoRedefine/>
    <w:uiPriority w:val="99"/>
    <w:rsid w:val="00D061BB"/>
    <w:pPr>
      <w:spacing w:before="120" w:after="120"/>
      <w:ind w:left="720" w:hanging="720"/>
    </w:pPr>
    <w:rPr>
      <w:sz w:val="24"/>
    </w:rPr>
  </w:style>
  <w:style w:type="character" w:customStyle="1" w:styleId="StyleBibliography1LatinCalibri12ptChar">
    <w:name w:val="Style Bibliography 1 + (Latin) Calibri 12 pt Char"/>
    <w:basedOn w:val="Bibliography1Char"/>
    <w:link w:val="StyleBibliography1LatinCalibri12pt"/>
    <w:uiPriority w:val="99"/>
    <w:locked/>
    <w:rsid w:val="00D061BB"/>
    <w:rPr>
      <w:lang w:val="en-US" w:eastAsia="en-US" w:bidi="ar-SA"/>
    </w:rPr>
  </w:style>
  <w:style w:type="paragraph" w:customStyle="1" w:styleId="StyleTableTexttt10ptBold">
    <w:name w:val="Style Table Texttt + 10 pt Bold"/>
    <w:basedOn w:val="TableText"/>
    <w:autoRedefine/>
    <w:uiPriority w:val="99"/>
    <w:rsid w:val="00D061BB"/>
    <w:rPr>
      <w:b/>
      <w:bCs/>
    </w:rPr>
  </w:style>
  <w:style w:type="paragraph" w:customStyle="1" w:styleId="StyleTableTexttt10ptBoldLeft0">
    <w:name w:val="Style Table Texttt + 10 pt Bold Left:  0&quot;"/>
    <w:basedOn w:val="TableText"/>
    <w:autoRedefine/>
    <w:uiPriority w:val="99"/>
    <w:rsid w:val="00D061BB"/>
    <w:pPr>
      <w:ind w:left="0"/>
    </w:pPr>
    <w:rPr>
      <w:b/>
      <w:bCs/>
      <w:szCs w:val="20"/>
    </w:rPr>
  </w:style>
  <w:style w:type="character" w:customStyle="1" w:styleId="CharChar22">
    <w:name w:val="Char Char22"/>
    <w:basedOn w:val="DefaultParagraphFont"/>
    <w:uiPriority w:val="99"/>
    <w:rsid w:val="00D061BB"/>
    <w:rPr>
      <w:rFonts w:ascii="Palatino Linotype" w:hAnsi="Palatino Linotype" w:cs="Times New Roman"/>
      <w:b/>
      <w:smallCaps/>
      <w:color w:val="000080"/>
      <w:spacing w:val="-10"/>
      <w:kern w:val="20"/>
      <w:position w:val="8"/>
      <w:sz w:val="48"/>
      <w:lang w:val="en-US" w:eastAsia="en-US" w:bidi="ar-SA"/>
    </w:rPr>
  </w:style>
  <w:style w:type="character" w:customStyle="1" w:styleId="CharChar28">
    <w:name w:val="Char Char28"/>
    <w:basedOn w:val="DefaultParagraphFont"/>
    <w:uiPriority w:val="99"/>
    <w:rsid w:val="00D061BB"/>
    <w:rPr>
      <w:rFonts w:ascii="Palatino Linotype" w:hAnsi="Palatino Linotype" w:cs="Arial"/>
      <w:b/>
      <w:bCs/>
      <w:i/>
      <w:iCs/>
      <w:spacing w:val="-5"/>
      <w:sz w:val="24"/>
      <w:lang w:val="en-US" w:eastAsia="en-US" w:bidi="ar-SA"/>
    </w:rPr>
  </w:style>
  <w:style w:type="character" w:customStyle="1" w:styleId="CharChar27">
    <w:name w:val="Char Char27"/>
    <w:basedOn w:val="DefaultParagraphFont"/>
    <w:uiPriority w:val="99"/>
    <w:rsid w:val="00D061BB"/>
    <w:rPr>
      <w:rFonts w:ascii="Palatino Linotype" w:hAnsi="Palatino Linotype" w:cs="Times New Roman"/>
      <w:b/>
      <w:bCs/>
      <w:i/>
      <w:spacing w:val="-4"/>
      <w:kern w:val="28"/>
      <w:sz w:val="24"/>
      <w:lang w:val="en-US" w:eastAsia="en-US" w:bidi="ar-SA"/>
    </w:rPr>
  </w:style>
  <w:style w:type="paragraph" w:customStyle="1" w:styleId="default0">
    <w:name w:val="default"/>
    <w:basedOn w:val="Normal"/>
    <w:uiPriority w:val="99"/>
    <w:rsid w:val="00D061BB"/>
    <w:pPr>
      <w:autoSpaceDE w:val="0"/>
      <w:autoSpaceDN w:val="0"/>
      <w:spacing w:after="0"/>
    </w:pPr>
    <w:rPr>
      <w:color w:val="000000"/>
    </w:rPr>
  </w:style>
  <w:style w:type="paragraph" w:customStyle="1" w:styleId="Heading1Before12pt">
    <w:name w:val="Heading 1 + Before:  12 pt"/>
    <w:aliases w:val="After:  12 pt"/>
    <w:basedOn w:val="Heading1"/>
    <w:uiPriority w:val="99"/>
    <w:rsid w:val="00D061BB"/>
    <w:pPr>
      <w:keepLines/>
      <w:tabs>
        <w:tab w:val="num" w:pos="720"/>
      </w:tabs>
      <w:spacing w:before="120" w:after="240"/>
      <w:ind w:left="360" w:hanging="360"/>
    </w:pPr>
    <w:rPr>
      <w:rFonts w:ascii="Calibri" w:hAnsi="Calibri" w:cs="Times New Roman"/>
      <w:bCs w:val="0"/>
      <w:smallCaps/>
      <w:color w:val="000080"/>
      <w:spacing w:val="-10"/>
      <w:kern w:val="20"/>
      <w:position w:val="8"/>
      <w:sz w:val="44"/>
      <w:szCs w:val="44"/>
    </w:rPr>
  </w:style>
  <w:style w:type="paragraph" w:customStyle="1" w:styleId="StyleHeading3Calibri">
    <w:name w:val="Style Heading 3 + Calibri"/>
    <w:basedOn w:val="Heading3"/>
    <w:autoRedefine/>
    <w:uiPriority w:val="99"/>
    <w:rsid w:val="00D061BB"/>
    <w:pPr>
      <w:spacing w:before="240"/>
      <w:jc w:val="left"/>
    </w:pPr>
    <w:rPr>
      <w:rFonts w:ascii="Calibri" w:hAnsi="Calibri"/>
      <w:color w:val="000080"/>
      <w:spacing w:val="-10"/>
      <w:kern w:val="28"/>
      <w:sz w:val="26"/>
      <w:szCs w:val="20"/>
    </w:rPr>
  </w:style>
  <w:style w:type="paragraph" w:customStyle="1" w:styleId="ManualNumbered">
    <w:name w:val="Manual Numbered"/>
    <w:basedOn w:val="Normal"/>
    <w:uiPriority w:val="99"/>
    <w:rsid w:val="00D061BB"/>
    <w:pPr>
      <w:tabs>
        <w:tab w:val="left" w:pos="540"/>
      </w:tabs>
      <w:spacing w:after="240"/>
      <w:ind w:left="540" w:hanging="540"/>
    </w:pPr>
    <w:rPr>
      <w:rFonts w:ascii="Palatino Linotype" w:hAnsi="Palatino Linotype" w:cs="Arial"/>
      <w:szCs w:val="20"/>
    </w:rPr>
  </w:style>
  <w:style w:type="paragraph" w:styleId="List3">
    <w:name w:val="List 3"/>
    <w:basedOn w:val="Normal"/>
    <w:uiPriority w:val="99"/>
    <w:rsid w:val="00D061BB"/>
    <w:pPr>
      <w:spacing w:after="0"/>
      <w:ind w:left="1080" w:hanging="360"/>
    </w:pPr>
  </w:style>
  <w:style w:type="character" w:customStyle="1" w:styleId="CharChar25">
    <w:name w:val="Char Char25"/>
    <w:basedOn w:val="DefaultParagraphFont"/>
    <w:uiPriority w:val="99"/>
    <w:locked/>
    <w:rsid w:val="00395144"/>
    <w:rPr>
      <w:rFonts w:ascii="Arial" w:hAnsi="Arial" w:cs="Times New Roman"/>
      <w:b/>
      <w:snapToGrid w:val="0"/>
      <w:sz w:val="36"/>
    </w:rPr>
  </w:style>
</w:styles>
</file>

<file path=word/webSettings.xml><?xml version="1.0" encoding="utf-8"?>
<w:webSettings xmlns:r="http://schemas.openxmlformats.org/officeDocument/2006/relationships" xmlns:w="http://schemas.openxmlformats.org/wordprocessingml/2006/main">
  <w:divs>
    <w:div w:id="1507743377">
      <w:marLeft w:val="0"/>
      <w:marRight w:val="0"/>
      <w:marTop w:val="0"/>
      <w:marBottom w:val="0"/>
      <w:divBdr>
        <w:top w:val="none" w:sz="0" w:space="0" w:color="auto"/>
        <w:left w:val="none" w:sz="0" w:space="0" w:color="auto"/>
        <w:bottom w:val="none" w:sz="0" w:space="0" w:color="auto"/>
        <w:right w:val="none" w:sz="0" w:space="0" w:color="auto"/>
      </w:divBdr>
    </w:div>
    <w:div w:id="1507743378">
      <w:marLeft w:val="0"/>
      <w:marRight w:val="0"/>
      <w:marTop w:val="0"/>
      <w:marBottom w:val="0"/>
      <w:divBdr>
        <w:top w:val="none" w:sz="0" w:space="0" w:color="auto"/>
        <w:left w:val="none" w:sz="0" w:space="0" w:color="auto"/>
        <w:bottom w:val="none" w:sz="0" w:space="0" w:color="auto"/>
        <w:right w:val="none" w:sz="0" w:space="0" w:color="auto"/>
      </w:divBdr>
      <w:divsChild>
        <w:div w:id="1507743376">
          <w:marLeft w:val="0"/>
          <w:marRight w:val="0"/>
          <w:marTop w:val="0"/>
          <w:marBottom w:val="0"/>
          <w:divBdr>
            <w:top w:val="none" w:sz="0" w:space="0" w:color="auto"/>
            <w:left w:val="none" w:sz="0" w:space="0" w:color="auto"/>
            <w:bottom w:val="none" w:sz="0" w:space="0" w:color="auto"/>
            <w:right w:val="none" w:sz="0" w:space="0" w:color="auto"/>
          </w:divBdr>
          <w:divsChild>
            <w:div w:id="1507743381">
              <w:marLeft w:val="0"/>
              <w:marRight w:val="0"/>
              <w:marTop w:val="0"/>
              <w:marBottom w:val="0"/>
              <w:divBdr>
                <w:top w:val="none" w:sz="0" w:space="0" w:color="auto"/>
                <w:left w:val="none" w:sz="0" w:space="0" w:color="auto"/>
                <w:bottom w:val="none" w:sz="0" w:space="0" w:color="auto"/>
                <w:right w:val="none" w:sz="0" w:space="0" w:color="auto"/>
              </w:divBdr>
              <w:divsChild>
                <w:div w:id="1507743384">
                  <w:marLeft w:val="0"/>
                  <w:marRight w:val="0"/>
                  <w:marTop w:val="0"/>
                  <w:marBottom w:val="0"/>
                  <w:divBdr>
                    <w:top w:val="none" w:sz="0" w:space="0" w:color="auto"/>
                    <w:left w:val="none" w:sz="0" w:space="0" w:color="auto"/>
                    <w:bottom w:val="none" w:sz="0" w:space="0" w:color="auto"/>
                    <w:right w:val="none" w:sz="0" w:space="0" w:color="auto"/>
                  </w:divBdr>
                  <w:divsChild>
                    <w:div w:id="1507743379">
                      <w:marLeft w:val="0"/>
                      <w:marRight w:val="0"/>
                      <w:marTop w:val="0"/>
                      <w:marBottom w:val="0"/>
                      <w:divBdr>
                        <w:top w:val="none" w:sz="0" w:space="0" w:color="auto"/>
                        <w:left w:val="none" w:sz="0" w:space="0" w:color="auto"/>
                        <w:bottom w:val="none" w:sz="0" w:space="0" w:color="auto"/>
                        <w:right w:val="none" w:sz="0" w:space="0" w:color="auto"/>
                      </w:divBdr>
                      <w:divsChild>
                        <w:div w:id="15077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3380">
      <w:marLeft w:val="0"/>
      <w:marRight w:val="0"/>
      <w:marTop w:val="0"/>
      <w:marBottom w:val="0"/>
      <w:divBdr>
        <w:top w:val="none" w:sz="0" w:space="0" w:color="auto"/>
        <w:left w:val="none" w:sz="0" w:space="0" w:color="auto"/>
        <w:bottom w:val="none" w:sz="0" w:space="0" w:color="auto"/>
        <w:right w:val="none" w:sz="0" w:space="0" w:color="auto"/>
      </w:divBdr>
    </w:div>
    <w:div w:id="1507743382">
      <w:marLeft w:val="0"/>
      <w:marRight w:val="0"/>
      <w:marTop w:val="0"/>
      <w:marBottom w:val="0"/>
      <w:divBdr>
        <w:top w:val="none" w:sz="0" w:space="0" w:color="auto"/>
        <w:left w:val="none" w:sz="0" w:space="0" w:color="auto"/>
        <w:bottom w:val="none" w:sz="0" w:space="0" w:color="auto"/>
        <w:right w:val="none" w:sz="0" w:space="0" w:color="auto"/>
      </w:divBdr>
    </w:div>
    <w:div w:id="1507743383">
      <w:marLeft w:val="0"/>
      <w:marRight w:val="0"/>
      <w:marTop w:val="0"/>
      <w:marBottom w:val="0"/>
      <w:divBdr>
        <w:top w:val="none" w:sz="0" w:space="0" w:color="auto"/>
        <w:left w:val="none" w:sz="0" w:space="0" w:color="auto"/>
        <w:bottom w:val="none" w:sz="0" w:space="0" w:color="auto"/>
        <w:right w:val="none" w:sz="0" w:space="0" w:color="auto"/>
      </w:divBdr>
    </w:div>
    <w:div w:id="1507743386">
      <w:marLeft w:val="0"/>
      <w:marRight w:val="0"/>
      <w:marTop w:val="0"/>
      <w:marBottom w:val="0"/>
      <w:divBdr>
        <w:top w:val="none" w:sz="0" w:space="0" w:color="auto"/>
        <w:left w:val="none" w:sz="0" w:space="0" w:color="auto"/>
        <w:bottom w:val="none" w:sz="0" w:space="0" w:color="auto"/>
        <w:right w:val="none" w:sz="0" w:space="0" w:color="auto"/>
      </w:divBdr>
    </w:div>
    <w:div w:id="1507743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1139</Words>
  <Characters>6496</Characters>
  <Application>Microsoft Office Outlook</Application>
  <DocSecurity>0</DocSecurity>
  <Lines>0</Lines>
  <Paragraphs>0</Paragraphs>
  <ScaleCrop>false</ScaleCrop>
  <Company>ICF International,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Ronald Szoc, PhD</dc:creator>
  <cp:keywords/>
  <dc:description/>
  <cp:lastModifiedBy>Ronald Z. Szoc, PhD</cp:lastModifiedBy>
  <cp:revision>5</cp:revision>
  <cp:lastPrinted>2009-04-27T19:21:00Z</cp:lastPrinted>
  <dcterms:created xsi:type="dcterms:W3CDTF">2009-04-27T20:17:00Z</dcterms:created>
  <dcterms:modified xsi:type="dcterms:W3CDTF">2009-04-27T21:04:00Z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