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13" w:rsidRPr="005C3665" w:rsidRDefault="005F2813" w:rsidP="008C0F32">
      <w:pPr>
        <w:pStyle w:val="Header"/>
        <w:jc w:val="center"/>
        <w:rPr>
          <w:b/>
          <w:bCs/>
          <w:sz w:val="22"/>
          <w:szCs w:val="22"/>
        </w:rPr>
      </w:pPr>
      <w:r w:rsidRPr="005C3665">
        <w:rPr>
          <w:b/>
          <w:bCs/>
          <w:sz w:val="22"/>
          <w:szCs w:val="22"/>
        </w:rPr>
        <w:t>Supporting Statement B</w:t>
      </w:r>
    </w:p>
    <w:p w:rsidR="005F2813" w:rsidRDefault="005F2813" w:rsidP="008C0F32">
      <w:pPr>
        <w:jc w:val="center"/>
        <w:rPr>
          <w:b/>
          <w:bCs/>
        </w:rPr>
      </w:pPr>
      <w:r>
        <w:rPr>
          <w:b/>
          <w:bCs/>
        </w:rPr>
        <w:t>The Senior Loan Officer Opinion Survey on Bank Lending Practices</w:t>
      </w:r>
    </w:p>
    <w:p w:rsidR="005F2813" w:rsidRPr="005C3665" w:rsidRDefault="005F2813" w:rsidP="008C0F32">
      <w:pPr>
        <w:jc w:val="center"/>
        <w:rPr>
          <w:b/>
          <w:bCs/>
          <w:sz w:val="22"/>
          <w:szCs w:val="22"/>
        </w:rPr>
      </w:pPr>
      <w:r w:rsidRPr="005C3665">
        <w:rPr>
          <w:b/>
          <w:bCs/>
          <w:sz w:val="22"/>
          <w:szCs w:val="22"/>
        </w:rPr>
        <w:t xml:space="preserve"> (FR </w:t>
      </w:r>
      <w:r>
        <w:rPr>
          <w:b/>
          <w:bCs/>
          <w:sz w:val="22"/>
          <w:szCs w:val="22"/>
        </w:rPr>
        <w:t>2018</w:t>
      </w:r>
      <w:r w:rsidRPr="005C3665">
        <w:rPr>
          <w:b/>
          <w:bCs/>
          <w:sz w:val="22"/>
          <w:szCs w:val="22"/>
        </w:rPr>
        <w:t>; OMB No. 7100</w:t>
      </w:r>
      <w:r w:rsidRPr="005C3665">
        <w:rPr>
          <w:b/>
          <w:bCs/>
          <w:sz w:val="22"/>
          <w:szCs w:val="22"/>
        </w:rPr>
        <w:noBreakHyphen/>
      </w:r>
      <w:r>
        <w:rPr>
          <w:b/>
          <w:bCs/>
          <w:sz w:val="22"/>
          <w:szCs w:val="22"/>
        </w:rPr>
        <w:t>0058</w:t>
      </w:r>
      <w:r w:rsidRPr="005C3665">
        <w:rPr>
          <w:b/>
          <w:bCs/>
          <w:sz w:val="22"/>
          <w:szCs w:val="22"/>
        </w:rPr>
        <w:t>)</w:t>
      </w:r>
    </w:p>
    <w:p w:rsidR="005F2813" w:rsidRPr="005C3665" w:rsidRDefault="005F2813" w:rsidP="008C0F32">
      <w:pPr>
        <w:jc w:val="center"/>
        <w:rPr>
          <w:b/>
          <w:bCs/>
          <w:sz w:val="22"/>
          <w:szCs w:val="22"/>
        </w:rPr>
      </w:pPr>
      <w:r w:rsidRPr="005C3665">
        <w:rPr>
          <w:b/>
          <w:bCs/>
          <w:sz w:val="22"/>
          <w:szCs w:val="22"/>
        </w:rPr>
        <w:t>Attachment 2</w:t>
      </w:r>
    </w:p>
    <w:p w:rsidR="005F2813" w:rsidRPr="005C3665" w:rsidRDefault="005F2813" w:rsidP="008C0F32">
      <w:pPr>
        <w:jc w:val="center"/>
        <w:rPr>
          <w:b/>
          <w:bCs/>
          <w:sz w:val="22"/>
          <w:szCs w:val="22"/>
        </w:rPr>
      </w:pPr>
      <w:r w:rsidRPr="005C3665">
        <w:rPr>
          <w:b/>
          <w:bCs/>
          <w:sz w:val="22"/>
          <w:szCs w:val="22"/>
        </w:rPr>
        <w:t xml:space="preserve">Overview of </w:t>
      </w:r>
      <w:r>
        <w:rPr>
          <w:b/>
          <w:bCs/>
          <w:sz w:val="22"/>
          <w:szCs w:val="22"/>
        </w:rPr>
        <w:t>Statistical Methods</w:t>
      </w:r>
    </w:p>
    <w:p w:rsidR="005F2813" w:rsidRDefault="005F2813" w:rsidP="008C0F32">
      <w:pPr>
        <w:pStyle w:val="Heading1"/>
      </w:pPr>
    </w:p>
    <w:p w:rsidR="005F2813" w:rsidRDefault="005F2813" w:rsidP="008C0F32">
      <w:pPr>
        <w:pStyle w:val="Heading1"/>
      </w:pPr>
    </w:p>
    <w:p w:rsidR="005F2813" w:rsidRPr="00576147" w:rsidRDefault="005F2813" w:rsidP="008C0F32">
      <w:pPr>
        <w:pStyle w:val="Heading1"/>
      </w:pPr>
      <w:r w:rsidRPr="00576147">
        <w:t xml:space="preserve">Statistical Methods </w:t>
      </w:r>
    </w:p>
    <w:p w:rsidR="005F2813" w:rsidRPr="00576147" w:rsidRDefault="005F2813" w:rsidP="008C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F2813" w:rsidRDefault="005F2813" w:rsidP="005A6A3B">
      <w:pPr>
        <w:tabs>
          <w:tab w:val="left" w:pos="360"/>
        </w:tabs>
        <w:rPr>
          <w:rFonts w:ascii="Times" w:hAnsi="Times" w:cs="Times"/>
        </w:rPr>
      </w:pPr>
      <w:r>
        <w:rPr>
          <w:rFonts w:ascii="Times" w:hAnsi="Times" w:cs="Times"/>
        </w:rPr>
        <w:tab/>
      </w:r>
      <w:r w:rsidRPr="00D60904">
        <w:rPr>
          <w:rFonts w:ascii="Times" w:hAnsi="Times" w:cs="Times"/>
        </w:rPr>
        <w:t xml:space="preserve">This voluntary survey is conducted with a senior loan officer at each respondent bank, generally through a telephone interview, up to six times a year.  </w:t>
      </w:r>
      <w:r>
        <w:rPr>
          <w:rFonts w:ascii="Times" w:hAnsi="Times" w:cs="Times"/>
        </w:rPr>
        <w:t>S</w:t>
      </w:r>
      <w:r w:rsidRPr="00D60904">
        <w:rPr>
          <w:rFonts w:ascii="Times" w:hAnsi="Times" w:cs="Times"/>
        </w:rPr>
        <w:t>enior staff at the Reserve Banks with knowledge of bank lending practices usually administer</w:t>
      </w:r>
      <w:r>
        <w:rPr>
          <w:rFonts w:ascii="Times" w:hAnsi="Times" w:cs="Times"/>
        </w:rPr>
        <w:t xml:space="preserve">s the interview and </w:t>
      </w:r>
      <w:r w:rsidRPr="00D60904">
        <w:rPr>
          <w:rFonts w:ascii="Times" w:hAnsi="Times" w:cs="Times"/>
        </w:rPr>
        <w:t xml:space="preserve">supply the survey questions to respondents in advance of the </w:t>
      </w:r>
      <w:r>
        <w:rPr>
          <w:rFonts w:ascii="Times" w:hAnsi="Times" w:cs="Times"/>
        </w:rPr>
        <w:t xml:space="preserve">initial </w:t>
      </w:r>
      <w:r w:rsidRPr="00D60904">
        <w:rPr>
          <w:rFonts w:ascii="Times" w:hAnsi="Times" w:cs="Times"/>
        </w:rPr>
        <w:t xml:space="preserve">telephone contact.  The Reserve Banks electronically transmit survey responses to the </w:t>
      </w:r>
      <w:r>
        <w:rPr>
          <w:rFonts w:ascii="Times" w:hAnsi="Times" w:cs="Times"/>
        </w:rPr>
        <w:t xml:space="preserve">Federal Reserve Board, </w:t>
      </w:r>
      <w:r w:rsidRPr="00D60904">
        <w:rPr>
          <w:rFonts w:ascii="Times" w:hAnsi="Times" w:cs="Times"/>
        </w:rPr>
        <w:t>where the data are tabulated a</w:t>
      </w:r>
      <w:r>
        <w:rPr>
          <w:rFonts w:ascii="Times" w:hAnsi="Times" w:cs="Times"/>
        </w:rPr>
        <w:t xml:space="preserve">nd summarized in a public release, </w:t>
      </w:r>
      <w:r w:rsidRPr="00D60904">
        <w:rPr>
          <w:rFonts w:ascii="Times" w:hAnsi="Times" w:cs="Times"/>
        </w:rPr>
        <w:t xml:space="preserve">which is </w:t>
      </w:r>
      <w:r>
        <w:rPr>
          <w:rFonts w:ascii="Times" w:hAnsi="Times" w:cs="Times"/>
        </w:rPr>
        <w:t>made available on the Federal Reserve</w:t>
      </w:r>
      <w:r w:rsidRPr="00D60904">
        <w:rPr>
          <w:rFonts w:ascii="Times" w:hAnsi="Times" w:cs="Times"/>
        </w:rPr>
        <w:t xml:space="preserve">’s website.  The survey results also are discussed in annual </w:t>
      </w:r>
      <w:r w:rsidRPr="00D60904">
        <w:rPr>
          <w:rFonts w:ascii="Times" w:hAnsi="Times" w:cs="Times"/>
          <w:i/>
          <w:iCs/>
        </w:rPr>
        <w:t>Federal Reserve Bulletin</w:t>
      </w:r>
      <w:r w:rsidRPr="00D60904">
        <w:rPr>
          <w:rFonts w:ascii="Times" w:hAnsi="Times" w:cs="Times"/>
        </w:rPr>
        <w:t xml:space="preserve"> articles.</w:t>
      </w:r>
    </w:p>
    <w:p w:rsidR="005F2813" w:rsidRDefault="005F2813" w:rsidP="005A6A3B">
      <w:pPr>
        <w:tabs>
          <w:tab w:val="left" w:pos="360"/>
        </w:tabs>
        <w:rPr>
          <w:rFonts w:ascii="Times" w:hAnsi="Times" w:cs="Times"/>
        </w:rPr>
      </w:pPr>
    </w:p>
    <w:p w:rsidR="005F2813" w:rsidRPr="00D60904" w:rsidRDefault="005F2813" w:rsidP="005A6A3B">
      <w:pPr>
        <w:tabs>
          <w:tab w:val="left" w:pos="360"/>
        </w:tabs>
        <w:rPr>
          <w:rFonts w:ascii="Times" w:hAnsi="Times" w:cs="Times"/>
        </w:rPr>
      </w:pPr>
      <w:r>
        <w:rPr>
          <w:rFonts w:ascii="Times" w:hAnsi="Times" w:cs="Times"/>
        </w:rPr>
        <w:tab/>
      </w:r>
      <w:r w:rsidRPr="00D60904">
        <w:rPr>
          <w:rFonts w:ascii="Times" w:hAnsi="Times" w:cs="Times"/>
        </w:rPr>
        <w:t xml:space="preserve">The reporting panel </w:t>
      </w:r>
      <w:r>
        <w:rPr>
          <w:rFonts w:ascii="Times" w:hAnsi="Times" w:cs="Times"/>
        </w:rPr>
        <w:t xml:space="preserve">of this survey </w:t>
      </w:r>
      <w:r w:rsidRPr="00D60904">
        <w:rPr>
          <w:rFonts w:ascii="Times" w:hAnsi="Times" w:cs="Times"/>
        </w:rPr>
        <w:t xml:space="preserve">consists of up to </w:t>
      </w:r>
      <w:r>
        <w:rPr>
          <w:rFonts w:ascii="Times" w:hAnsi="Times" w:cs="Times"/>
        </w:rPr>
        <w:t>60</w:t>
      </w:r>
      <w:r w:rsidRPr="00D60904">
        <w:rPr>
          <w:rFonts w:ascii="Times" w:hAnsi="Times" w:cs="Times"/>
        </w:rPr>
        <w:t xml:space="preserve"> large domestically chartered commercial banks</w:t>
      </w:r>
      <w:r>
        <w:rPr>
          <w:rFonts w:ascii="Times" w:hAnsi="Times" w:cs="Times"/>
        </w:rPr>
        <w:t xml:space="preserve"> </w:t>
      </w:r>
      <w:r w:rsidRPr="00D60904">
        <w:rPr>
          <w:rFonts w:ascii="Times" w:hAnsi="Times" w:cs="Times"/>
        </w:rPr>
        <w:t xml:space="preserve">and up to </w:t>
      </w:r>
      <w:r>
        <w:rPr>
          <w:rFonts w:ascii="Times" w:hAnsi="Times" w:cs="Times"/>
        </w:rPr>
        <w:t>24</w:t>
      </w:r>
      <w:r w:rsidRPr="00D60904">
        <w:rPr>
          <w:rFonts w:ascii="Times" w:hAnsi="Times" w:cs="Times"/>
        </w:rPr>
        <w:t xml:space="preserve"> large </w:t>
      </w:r>
      <w:smartTag w:uri="urn:schemas-microsoft-com:office:smarttags" w:element="place">
        <w:smartTag w:uri="urn:schemas-microsoft-com:office:smarttags" w:element="country-region">
          <w:r w:rsidRPr="00D60904">
            <w:rPr>
              <w:rFonts w:ascii="Times" w:hAnsi="Times" w:cs="Times"/>
            </w:rPr>
            <w:t>U.S.</w:t>
          </w:r>
        </w:smartTag>
      </w:smartTag>
      <w:r w:rsidRPr="00D60904">
        <w:rPr>
          <w:rFonts w:ascii="Times" w:hAnsi="Times" w:cs="Times"/>
        </w:rPr>
        <w:t xml:space="preserve"> branches and agencies of foreign banks.</w:t>
      </w:r>
      <w:r>
        <w:rPr>
          <w:rFonts w:ascii="Times" w:hAnsi="Times" w:cs="Times"/>
        </w:rPr>
        <w:t xml:space="preserve">  O</w:t>
      </w:r>
      <w:r w:rsidRPr="00D60904">
        <w:rPr>
          <w:rFonts w:ascii="Times" w:hAnsi="Times" w:cs="Times"/>
        </w:rPr>
        <w:t>ther types of respondents</w:t>
      </w:r>
      <w:r>
        <w:rPr>
          <w:rFonts w:ascii="Times" w:hAnsi="Times" w:cs="Times"/>
        </w:rPr>
        <w:t>, s</w:t>
      </w:r>
      <w:r w:rsidRPr="00D60904">
        <w:rPr>
          <w:rFonts w:ascii="Times" w:hAnsi="Times" w:cs="Times"/>
        </w:rPr>
        <w:t>uch as other depository institutions, bank holding companies, or other financial entities</w:t>
      </w:r>
      <w:r>
        <w:rPr>
          <w:rFonts w:ascii="Times" w:hAnsi="Times" w:cs="Times"/>
        </w:rPr>
        <w:t xml:space="preserve">, may be surveyed </w:t>
      </w:r>
      <w:r w:rsidRPr="00D60904">
        <w:rPr>
          <w:rFonts w:ascii="Times" w:hAnsi="Times" w:cs="Times"/>
        </w:rPr>
        <w:t>if appropriate.</w:t>
      </w:r>
    </w:p>
    <w:p w:rsidR="005F2813" w:rsidRDefault="005F2813" w:rsidP="005A6A3B">
      <w:pPr>
        <w:tabs>
          <w:tab w:val="left" w:pos="360"/>
        </w:tabs>
        <w:ind w:firstLine="360"/>
        <w:rPr>
          <w:rFonts w:ascii="Times" w:hAnsi="Times" w:cs="Times"/>
        </w:rPr>
      </w:pPr>
      <w:r w:rsidRPr="00D60904">
        <w:rPr>
          <w:rFonts w:ascii="Times" w:hAnsi="Times" w:cs="Times"/>
        </w:rPr>
        <w:t xml:space="preserve"> </w:t>
      </w:r>
    </w:p>
    <w:p w:rsidR="005F2813" w:rsidRPr="00D60904" w:rsidRDefault="005F2813" w:rsidP="005A6A3B">
      <w:pPr>
        <w:tabs>
          <w:tab w:val="left" w:pos="360"/>
        </w:tabs>
        <w:ind w:firstLine="360"/>
        <w:rPr>
          <w:rFonts w:ascii="Times" w:hAnsi="Times" w:cs="Times"/>
        </w:rPr>
      </w:pPr>
      <w:r w:rsidRPr="00D60904">
        <w:rPr>
          <w:rFonts w:ascii="Times" w:hAnsi="Times" w:cs="Times"/>
        </w:rPr>
        <w:t xml:space="preserve"> </w:t>
      </w:r>
      <w:r w:rsidRPr="00452AE6">
        <w:rPr>
          <w:rFonts w:ascii="Times" w:hAnsi="Times" w:cs="Times"/>
        </w:rPr>
        <w:t xml:space="preserve">The purpose of the survey is to provide qualitative and limited quantitative information on credit availability and demand, as well as evolving developments and lending practices in the </w:t>
      </w:r>
      <w:smartTag w:uri="urn:schemas-microsoft-com:office:smarttags" w:element="country-region">
        <w:r w:rsidRPr="00452AE6">
          <w:rPr>
            <w:rFonts w:ascii="Times" w:hAnsi="Times" w:cs="Times"/>
          </w:rPr>
          <w:t>U.S.</w:t>
        </w:r>
      </w:smartTag>
      <w:r w:rsidRPr="00452AE6">
        <w:rPr>
          <w:rFonts w:ascii="Times" w:hAnsi="Times" w:cs="Times"/>
        </w:rPr>
        <w:t xml:space="preserve"> loan markets.  A p</w:t>
      </w:r>
      <w:r w:rsidRPr="00D60904">
        <w:rPr>
          <w:rFonts w:ascii="Times" w:hAnsi="Times" w:cs="Times"/>
        </w:rPr>
        <w:t xml:space="preserve">ortion of the questions in each survey </w:t>
      </w:r>
      <w:r>
        <w:rPr>
          <w:rFonts w:ascii="Times" w:hAnsi="Times" w:cs="Times"/>
        </w:rPr>
        <w:t xml:space="preserve">typically covers special </w:t>
      </w:r>
      <w:r w:rsidRPr="00D60904">
        <w:rPr>
          <w:rFonts w:ascii="Times" w:hAnsi="Times" w:cs="Times"/>
        </w:rPr>
        <w:t>topics of timely interest</w:t>
      </w:r>
      <w:r>
        <w:rPr>
          <w:rFonts w:ascii="Times" w:hAnsi="Times" w:cs="Times"/>
        </w:rPr>
        <w:t xml:space="preserve">. The </w:t>
      </w:r>
      <w:r w:rsidRPr="00D60904">
        <w:rPr>
          <w:rFonts w:ascii="Times" w:hAnsi="Times" w:cs="Times"/>
        </w:rPr>
        <w:t xml:space="preserve">questions </w:t>
      </w:r>
      <w:r>
        <w:rPr>
          <w:rFonts w:ascii="Times" w:hAnsi="Times" w:cs="Times"/>
        </w:rPr>
        <w:t xml:space="preserve">on the FR 2018 survey </w:t>
      </w:r>
      <w:r w:rsidRPr="00D60904">
        <w:rPr>
          <w:rFonts w:ascii="Times" w:hAnsi="Times" w:cs="Times"/>
        </w:rPr>
        <w:t xml:space="preserve">are drafted with the </w:t>
      </w:r>
      <w:r>
        <w:rPr>
          <w:rFonts w:ascii="Times" w:hAnsi="Times" w:cs="Times"/>
        </w:rPr>
        <w:t xml:space="preserve">intent to </w:t>
      </w:r>
      <w:r w:rsidRPr="00D60904">
        <w:rPr>
          <w:rFonts w:ascii="Times" w:hAnsi="Times" w:cs="Times"/>
        </w:rPr>
        <w:t>elicit useful information without imposing undue reporting burden.  The Federal Reserve has sought to limit the difficulty and quantitative content of survey questions, insofar as an adequate understanding of the subject matter allows.  To understand certain banking practices, however, the Federal Reserve occasion</w:t>
      </w:r>
      <w:r w:rsidRPr="00D60904">
        <w:rPr>
          <w:rFonts w:ascii="Times" w:hAnsi="Times" w:cs="Times"/>
        </w:rPr>
        <w:softHyphen/>
        <w:t xml:space="preserve">ally needs to ask quantitative questions.  When quantitative information is requested, respondents generally are asked to provide approximate or rough estimates, usually in terms of percentages rather than dollar amounts.  </w:t>
      </w:r>
      <w:r>
        <w:rPr>
          <w:rFonts w:ascii="Times" w:hAnsi="Times" w:cs="Times"/>
        </w:rPr>
        <w:t>A</w:t>
      </w:r>
      <w:r w:rsidRPr="00D60904">
        <w:rPr>
          <w:rFonts w:ascii="Times" w:hAnsi="Times" w:cs="Times"/>
        </w:rPr>
        <w:t xml:space="preserve"> respondent </w:t>
      </w:r>
      <w:r>
        <w:rPr>
          <w:rFonts w:ascii="Times" w:hAnsi="Times" w:cs="Times"/>
        </w:rPr>
        <w:t xml:space="preserve">may </w:t>
      </w:r>
      <w:r w:rsidRPr="00D60904">
        <w:rPr>
          <w:rFonts w:ascii="Times" w:hAnsi="Times" w:cs="Times"/>
        </w:rPr>
        <w:t xml:space="preserve">decline to answer a particular question </w:t>
      </w:r>
      <w:r>
        <w:rPr>
          <w:rFonts w:ascii="Times" w:hAnsi="Times" w:cs="Times"/>
        </w:rPr>
        <w:t>when</w:t>
      </w:r>
      <w:r w:rsidRPr="00D60904">
        <w:rPr>
          <w:rFonts w:ascii="Times" w:hAnsi="Times" w:cs="Times"/>
        </w:rPr>
        <w:t xml:space="preserve"> </w:t>
      </w:r>
      <w:r>
        <w:rPr>
          <w:rFonts w:ascii="Times" w:hAnsi="Times" w:cs="Times"/>
        </w:rPr>
        <w:t xml:space="preserve">answering </w:t>
      </w:r>
      <w:r w:rsidRPr="00D60904">
        <w:rPr>
          <w:rFonts w:ascii="Times" w:hAnsi="Times" w:cs="Times"/>
        </w:rPr>
        <w:t>would entail excessive burden.</w:t>
      </w:r>
      <w:r>
        <w:rPr>
          <w:rFonts w:ascii="Times" w:hAnsi="Times" w:cs="Times"/>
        </w:rPr>
        <w:t xml:space="preserve"> </w:t>
      </w:r>
      <w:r w:rsidRPr="00D60904">
        <w:rPr>
          <w:rFonts w:ascii="Times" w:hAnsi="Times" w:cs="Times"/>
        </w:rPr>
        <w:t xml:space="preserve">Experience has shown that only a small number of respondents decline </w:t>
      </w:r>
      <w:r>
        <w:rPr>
          <w:rFonts w:ascii="Times" w:hAnsi="Times" w:cs="Times"/>
        </w:rPr>
        <w:t xml:space="preserve">to answer </w:t>
      </w:r>
      <w:r w:rsidRPr="00D60904">
        <w:rPr>
          <w:rFonts w:ascii="Times" w:hAnsi="Times" w:cs="Times"/>
        </w:rPr>
        <w:t xml:space="preserve">any particular question and that response rates overall have </w:t>
      </w:r>
      <w:r>
        <w:rPr>
          <w:rFonts w:ascii="Times" w:hAnsi="Times" w:cs="Times"/>
        </w:rPr>
        <w:t>resulted in a</w:t>
      </w:r>
      <w:r w:rsidRPr="00D60904">
        <w:rPr>
          <w:rFonts w:ascii="Times" w:hAnsi="Times" w:cs="Times"/>
        </w:rPr>
        <w:t xml:space="preserve">dequate and informative answers. </w:t>
      </w:r>
    </w:p>
    <w:p w:rsidR="005F2813" w:rsidRDefault="005F2813" w:rsidP="005A6A3B">
      <w:pPr>
        <w:tabs>
          <w:tab w:val="left" w:pos="360"/>
        </w:tabs>
        <w:ind w:firstLine="360"/>
        <w:rPr>
          <w:rFonts w:ascii="Times" w:hAnsi="Times" w:cs="Times"/>
        </w:rPr>
      </w:pPr>
      <w:r>
        <w:rPr>
          <w:rFonts w:ascii="Times" w:hAnsi="Times" w:cs="Times"/>
        </w:rPr>
        <w:tab/>
      </w:r>
    </w:p>
    <w:p w:rsidR="005F2813" w:rsidRDefault="005F2813" w:rsidP="005A6A3B">
      <w:pPr>
        <w:tabs>
          <w:tab w:val="left" w:pos="360"/>
        </w:tabs>
        <w:ind w:firstLine="360"/>
        <w:rPr>
          <w:rFonts w:ascii="Times" w:hAnsi="Times" w:cs="Times"/>
        </w:rPr>
      </w:pPr>
      <w:r w:rsidRPr="00D60904">
        <w:rPr>
          <w:rFonts w:ascii="Times" w:hAnsi="Times" w:cs="Times"/>
        </w:rPr>
        <w:t xml:space="preserve">Since May 1990, </w:t>
      </w:r>
      <w:r>
        <w:rPr>
          <w:rFonts w:ascii="Times" w:hAnsi="Times" w:cs="Times"/>
        </w:rPr>
        <w:t xml:space="preserve">the </w:t>
      </w:r>
      <w:r w:rsidRPr="00D60904">
        <w:rPr>
          <w:rFonts w:ascii="Times" w:hAnsi="Times" w:cs="Times"/>
        </w:rPr>
        <w:t xml:space="preserve">survey has included approximately </w:t>
      </w:r>
      <w:r>
        <w:rPr>
          <w:rFonts w:ascii="Times" w:hAnsi="Times" w:cs="Times"/>
        </w:rPr>
        <w:t>20</w:t>
      </w:r>
      <w:r w:rsidRPr="00D60904">
        <w:rPr>
          <w:rFonts w:ascii="Times" w:hAnsi="Times" w:cs="Times"/>
        </w:rPr>
        <w:t xml:space="preserve"> questions designed to measure changes in </w:t>
      </w:r>
      <w:r>
        <w:rPr>
          <w:rFonts w:ascii="Times" w:hAnsi="Times" w:cs="Times"/>
        </w:rPr>
        <w:t xml:space="preserve">credit </w:t>
      </w:r>
      <w:r w:rsidRPr="00D60904">
        <w:rPr>
          <w:rFonts w:ascii="Times" w:hAnsi="Times" w:cs="Times"/>
        </w:rPr>
        <w:t xml:space="preserve">standards and terms on bank loans and perceived changes in the demand for bank credit.  </w:t>
      </w:r>
      <w:r>
        <w:rPr>
          <w:rFonts w:ascii="Times" w:hAnsi="Times" w:cs="Times"/>
        </w:rPr>
        <w:t>T</w:t>
      </w:r>
      <w:r w:rsidRPr="00D60904">
        <w:rPr>
          <w:rFonts w:ascii="Times" w:hAnsi="Times" w:cs="Times"/>
        </w:rPr>
        <w:t xml:space="preserve">he survey has </w:t>
      </w:r>
      <w:r>
        <w:rPr>
          <w:rFonts w:ascii="Times" w:hAnsi="Times" w:cs="Times"/>
        </w:rPr>
        <w:t xml:space="preserve">also </w:t>
      </w:r>
      <w:r w:rsidRPr="00D60904">
        <w:rPr>
          <w:rFonts w:ascii="Times" w:hAnsi="Times" w:cs="Times"/>
        </w:rPr>
        <w:t xml:space="preserve">included </w:t>
      </w:r>
      <w:r>
        <w:rPr>
          <w:rFonts w:ascii="Times" w:hAnsi="Times" w:cs="Times"/>
        </w:rPr>
        <w:t xml:space="preserve">special </w:t>
      </w:r>
      <w:r w:rsidRPr="00D60904">
        <w:rPr>
          <w:rFonts w:ascii="Times" w:hAnsi="Times" w:cs="Times"/>
        </w:rPr>
        <w:t xml:space="preserve">questions about developments in banking practices.  </w:t>
      </w:r>
      <w:r>
        <w:rPr>
          <w:rFonts w:ascii="Times" w:hAnsi="Times" w:cs="Times"/>
        </w:rPr>
        <w:t xml:space="preserve">The Federal Reserve distributes two versions of the survey, one to domestically chartered institutions and one to </w:t>
      </w:r>
      <w:smartTag w:uri="urn:schemas-microsoft-com:office:smarttags" w:element="country-region">
        <w:r>
          <w:rPr>
            <w:rFonts w:ascii="Times" w:hAnsi="Times" w:cs="Times"/>
          </w:rPr>
          <w:t>U.S.</w:t>
        </w:r>
      </w:smartTag>
      <w:r>
        <w:rPr>
          <w:rFonts w:ascii="Times" w:hAnsi="Times" w:cs="Times"/>
        </w:rPr>
        <w:t xml:space="preserve"> branches and agencies of foreign banks.  The survey tailored to the branches and agencies of foreign banks contains fewer questions.  Specifically, it omits the recurring questions on consumer lending because the branches and agencies typically make few, if any, consumer loans.</w:t>
      </w:r>
    </w:p>
    <w:p w:rsidR="005F2813" w:rsidRPr="00D60904" w:rsidRDefault="005F2813" w:rsidP="005A6A3B">
      <w:pPr>
        <w:tabs>
          <w:tab w:val="left" w:pos="360"/>
        </w:tabs>
        <w:ind w:firstLine="360"/>
        <w:rPr>
          <w:rFonts w:ascii="Times" w:hAnsi="Times" w:cs="Times"/>
        </w:rPr>
      </w:pPr>
    </w:p>
    <w:p w:rsidR="005F2813" w:rsidRPr="00245AE2" w:rsidRDefault="005F2813" w:rsidP="005A6A3B">
      <w:pPr>
        <w:ind w:firstLine="360"/>
        <w:rPr>
          <w:rFonts w:ascii="Times" w:hAnsi="Times" w:cs="Times"/>
          <w:color w:val="000000"/>
        </w:rPr>
      </w:pPr>
      <w:r w:rsidRPr="00D60904">
        <w:rPr>
          <w:rFonts w:ascii="Times" w:hAnsi="Times" w:cs="Times"/>
        </w:rPr>
        <w:t>The respondents</w:t>
      </w:r>
      <w:r>
        <w:rPr>
          <w:rFonts w:ascii="Times" w:hAnsi="Times" w:cs="Times"/>
        </w:rPr>
        <w:t>’</w:t>
      </w:r>
      <w:r w:rsidRPr="00D60904">
        <w:rPr>
          <w:rFonts w:ascii="Times" w:hAnsi="Times" w:cs="Times"/>
        </w:rPr>
        <w:t xml:space="preserve"> answers provide </w:t>
      </w:r>
      <w:r>
        <w:rPr>
          <w:rFonts w:ascii="Times" w:hAnsi="Times" w:cs="Times"/>
        </w:rPr>
        <w:t>information that is critical to the Federal Reserve’s monitoring of bank lending practices and credit markets</w:t>
      </w:r>
      <w:r w:rsidRPr="00D60904">
        <w:rPr>
          <w:rFonts w:ascii="Times" w:hAnsi="Times" w:cs="Times"/>
        </w:rPr>
        <w:t xml:space="preserve">.  </w:t>
      </w:r>
      <w:r>
        <w:rPr>
          <w:rFonts w:ascii="Times" w:hAnsi="Times" w:cs="Times"/>
        </w:rPr>
        <w:t>The Federal Reserve relies on the regular opportunity to solicit information from banks within the framework of the survey</w:t>
      </w:r>
      <w:r w:rsidRPr="00D60904">
        <w:rPr>
          <w:rFonts w:ascii="Times" w:hAnsi="Times" w:cs="Times"/>
        </w:rPr>
        <w:t xml:space="preserve">.  </w:t>
      </w:r>
      <w:r>
        <w:rPr>
          <w:rFonts w:ascii="Times" w:hAnsi="Times" w:cs="Times"/>
        </w:rPr>
        <w:t>Survey results from 1997 to present are available to the public on the Federal Reserve Board’s website.</w:t>
      </w:r>
      <w:r w:rsidRPr="009E7383">
        <w:rPr>
          <w:rStyle w:val="FootnoteReference"/>
          <w:vertAlign w:val="superscript"/>
        </w:rPr>
        <w:footnoteReference w:id="2"/>
      </w:r>
      <w:r w:rsidRPr="009E7383">
        <w:rPr>
          <w:vertAlign w:val="superscript"/>
        </w:rPr>
        <w:t xml:space="preserve"> </w:t>
      </w:r>
      <w:r w:rsidRPr="009E7383">
        <w:t xml:space="preserve"> </w:t>
      </w:r>
      <w:r w:rsidRPr="00D60904">
        <w:rPr>
          <w:rFonts w:ascii="Times" w:hAnsi="Times" w:cs="Times"/>
        </w:rPr>
        <w:t xml:space="preserve">Selected information from the surveys </w:t>
      </w:r>
      <w:r>
        <w:rPr>
          <w:rFonts w:ascii="Times" w:hAnsi="Times" w:cs="Times"/>
        </w:rPr>
        <w:t xml:space="preserve">is published </w:t>
      </w:r>
      <w:r w:rsidRPr="00D60904">
        <w:rPr>
          <w:rFonts w:ascii="Times" w:hAnsi="Times" w:cs="Times"/>
        </w:rPr>
        <w:t xml:space="preserve">annually in a </w:t>
      </w:r>
      <w:r w:rsidRPr="00D60904">
        <w:rPr>
          <w:rFonts w:ascii="Times" w:hAnsi="Times" w:cs="Times"/>
          <w:i/>
          <w:iCs/>
        </w:rPr>
        <w:t>Federal Reserve Bulletin</w:t>
      </w:r>
      <w:r w:rsidRPr="00D60904">
        <w:rPr>
          <w:rFonts w:ascii="Times" w:hAnsi="Times" w:cs="Times"/>
        </w:rPr>
        <w:t xml:space="preserve"> article.</w:t>
      </w:r>
      <w:r>
        <w:rPr>
          <w:rFonts w:ascii="Times" w:hAnsi="Times" w:cs="Times"/>
        </w:rPr>
        <w:t xml:space="preserve"> </w:t>
      </w:r>
    </w:p>
    <w:p w:rsidR="005F2813" w:rsidRDefault="005F2813" w:rsidP="008C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6147">
        <w:tab/>
      </w:r>
    </w:p>
    <w:p w:rsidR="005F2813" w:rsidRDefault="005F2813" w:rsidP="005A6A3B">
      <w:pPr>
        <w:tabs>
          <w:tab w:val="left" w:pos="360"/>
        </w:tabs>
        <w:ind w:firstLine="360"/>
        <w:rPr>
          <w:rFonts w:ascii="Times" w:hAnsi="Times" w:cs="Times"/>
        </w:rPr>
      </w:pPr>
      <w:r w:rsidRPr="00D60904">
        <w:rPr>
          <w:rFonts w:ascii="Times" w:hAnsi="Times" w:cs="Times"/>
        </w:rPr>
        <w:t xml:space="preserve">The information obtained from the survey </w:t>
      </w:r>
      <w:r>
        <w:rPr>
          <w:rFonts w:ascii="Times" w:hAnsi="Times" w:cs="Times"/>
        </w:rPr>
        <w:t>provides</w:t>
      </w:r>
      <w:r w:rsidRPr="00D60904">
        <w:rPr>
          <w:rFonts w:ascii="Times" w:hAnsi="Times" w:cs="Times"/>
        </w:rPr>
        <w:t xml:space="preserve"> valuable insights on credit market and banking developments and is helpful in the formulation of monetary policy.  Information from the survey is reported regularly to the Board </w:t>
      </w:r>
      <w:r>
        <w:rPr>
          <w:rFonts w:ascii="Times" w:hAnsi="Times" w:cs="Times"/>
        </w:rPr>
        <w:t xml:space="preserve">of Governors </w:t>
      </w:r>
      <w:r w:rsidRPr="00D60904">
        <w:rPr>
          <w:rFonts w:ascii="Times" w:hAnsi="Times" w:cs="Times"/>
        </w:rPr>
        <w:t>and to the Federal Open Market Committee as a</w:t>
      </w:r>
      <w:r>
        <w:rPr>
          <w:rFonts w:ascii="Times" w:hAnsi="Times" w:cs="Times"/>
        </w:rPr>
        <w:t>n</w:t>
      </w:r>
      <w:r w:rsidRPr="00D60904">
        <w:rPr>
          <w:rFonts w:ascii="Times" w:hAnsi="Times" w:cs="Times"/>
        </w:rPr>
        <w:t xml:space="preserve"> appendix </w:t>
      </w:r>
      <w:r>
        <w:rPr>
          <w:rFonts w:ascii="Times" w:hAnsi="Times" w:cs="Times"/>
        </w:rPr>
        <w:t>to</w:t>
      </w:r>
      <w:r w:rsidRPr="00D60904">
        <w:rPr>
          <w:rFonts w:ascii="Times" w:hAnsi="Times" w:cs="Times"/>
        </w:rPr>
        <w:t xml:space="preserve"> the Greenbook and in other internal briefing materials.  </w:t>
      </w:r>
      <w:r>
        <w:rPr>
          <w:rFonts w:ascii="Times" w:hAnsi="Times" w:cs="Times"/>
        </w:rPr>
        <w:t xml:space="preserve">This information has been particularly valuable in recent quarters as it has provided the Federal Reserve with insight into the effects of the financial crisis on the availability of credit to households and businesses.  </w:t>
      </w:r>
      <w:r w:rsidRPr="00D60904">
        <w:rPr>
          <w:rFonts w:ascii="Times" w:hAnsi="Times" w:cs="Times"/>
        </w:rPr>
        <w:t xml:space="preserve">The survey has also attracted considerable attention from the business press and is used in academic research on banking and macroeconomic activity.  The results are also included in the </w:t>
      </w:r>
      <w:r>
        <w:rPr>
          <w:rFonts w:ascii="Times" w:hAnsi="Times" w:cs="Times"/>
        </w:rPr>
        <w:t xml:space="preserve">Federal Reserve </w:t>
      </w:r>
      <w:r w:rsidRPr="00D60904">
        <w:rPr>
          <w:rFonts w:ascii="Times" w:hAnsi="Times" w:cs="Times"/>
        </w:rPr>
        <w:t xml:space="preserve">Board's reports to Congress on </w:t>
      </w:r>
      <w:r w:rsidRPr="00D60904">
        <w:rPr>
          <w:rFonts w:ascii="Times" w:hAnsi="Times" w:cs="Times"/>
          <w:i/>
          <w:iCs/>
        </w:rPr>
        <w:t>Credit Availability for Small Businesses and Small Farms</w:t>
      </w:r>
      <w:r w:rsidRPr="00D60904">
        <w:rPr>
          <w:rFonts w:ascii="Times" w:hAnsi="Times" w:cs="Times"/>
        </w:rPr>
        <w:t>, which are produced every five years pursuant to Section 477 of the Federal Deposit Insurance Corporation Improvement Act of 1991.</w:t>
      </w:r>
      <w:r>
        <w:rPr>
          <w:rFonts w:ascii="Times" w:hAnsi="Times" w:cs="Times"/>
        </w:rPr>
        <w:t xml:space="preserve">  </w:t>
      </w:r>
      <w:r w:rsidRPr="00D60904">
        <w:rPr>
          <w:rFonts w:ascii="Times" w:hAnsi="Times" w:cs="Times"/>
        </w:rPr>
        <w:t xml:space="preserve">The survey results have </w:t>
      </w:r>
      <w:r>
        <w:rPr>
          <w:rFonts w:ascii="Times" w:hAnsi="Times" w:cs="Times"/>
        </w:rPr>
        <w:t xml:space="preserve">also </w:t>
      </w:r>
      <w:r w:rsidRPr="00D60904">
        <w:rPr>
          <w:rFonts w:ascii="Times" w:hAnsi="Times" w:cs="Times"/>
        </w:rPr>
        <w:t xml:space="preserve">been useful in enabling the Federal Reserve to keep abreast of complex banking </w:t>
      </w:r>
      <w:r>
        <w:rPr>
          <w:rFonts w:ascii="Times" w:hAnsi="Times" w:cs="Times"/>
        </w:rPr>
        <w:t>practices</w:t>
      </w:r>
      <w:r w:rsidRPr="00D60904">
        <w:rPr>
          <w:rFonts w:ascii="Times" w:hAnsi="Times" w:cs="Times"/>
        </w:rPr>
        <w:t xml:space="preserve"> that have evolved over time.  </w:t>
      </w:r>
    </w:p>
    <w:p w:rsidR="005F2813" w:rsidRPr="00D60904" w:rsidRDefault="005F2813" w:rsidP="005A6A3B">
      <w:pPr>
        <w:tabs>
          <w:tab w:val="left" w:pos="360"/>
        </w:tabs>
        <w:ind w:firstLine="360"/>
        <w:rPr>
          <w:rFonts w:ascii="Times" w:hAnsi="Times" w:cs="Times"/>
        </w:rPr>
      </w:pPr>
    </w:p>
    <w:p w:rsidR="005F2813" w:rsidRPr="00D60904" w:rsidRDefault="005F2813" w:rsidP="005A6A3B">
      <w:pPr>
        <w:tabs>
          <w:tab w:val="left" w:pos="360"/>
        </w:tabs>
        <w:ind w:firstLine="360"/>
        <w:rPr>
          <w:rFonts w:ascii="Times" w:hAnsi="Times" w:cs="Times"/>
        </w:rPr>
      </w:pPr>
      <w:r w:rsidRPr="00D60904">
        <w:rPr>
          <w:rFonts w:ascii="Times" w:hAnsi="Times" w:cs="Times"/>
        </w:rPr>
        <w:t xml:space="preserve">In the last several years, the survey has provided critical information </w:t>
      </w:r>
      <w:r>
        <w:rPr>
          <w:rFonts w:ascii="Times" w:hAnsi="Times" w:cs="Times"/>
        </w:rPr>
        <w:t>on</w:t>
      </w:r>
      <w:r w:rsidRPr="00D60904">
        <w:rPr>
          <w:rFonts w:ascii="Times" w:hAnsi="Times" w:cs="Times"/>
        </w:rPr>
        <w:t xml:space="preserve"> a number of important banking topics.  </w:t>
      </w:r>
      <w:r>
        <w:rPr>
          <w:rFonts w:ascii="Times" w:hAnsi="Times" w:cs="Times"/>
        </w:rPr>
        <w:t>Recent special questions have addressed issues in rapidly changing credit markets:  changes in banks’ lending policies on backup lines of credit for commercial paper programs, banks’ involvement in the syndicated loan market, and banks’ expectations about changes in asset quality and credit standards.  Regarding consumer lending, the survey has provided valuable information on timely topics including the securitization of mortgage loans, credit card lending, student loans, and home equity lines of credit.</w:t>
      </w:r>
      <w:r w:rsidRPr="00D60904">
        <w:rPr>
          <w:rFonts w:ascii="Times" w:hAnsi="Times" w:cs="Times"/>
        </w:rPr>
        <w:t xml:space="preserve"> </w:t>
      </w:r>
    </w:p>
    <w:p w:rsidR="005F2813" w:rsidRDefault="005F2813" w:rsidP="005A6A3B">
      <w:pPr>
        <w:tabs>
          <w:tab w:val="left" w:pos="360"/>
        </w:tabs>
        <w:rPr>
          <w:rFonts w:ascii="Times" w:hAnsi="Times" w:cs="Times"/>
        </w:rPr>
      </w:pPr>
    </w:p>
    <w:p w:rsidR="005F2813" w:rsidRDefault="005F2813" w:rsidP="008C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F2813" w:rsidRDefault="005F2813" w:rsidP="008C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5F2813" w:rsidSect="004458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813" w:rsidRDefault="005F2813" w:rsidP="005F2813">
      <w:r>
        <w:separator/>
      </w:r>
    </w:p>
  </w:endnote>
  <w:endnote w:type="continuationSeparator" w:id="1">
    <w:p w:rsidR="005F2813" w:rsidRDefault="005F2813" w:rsidP="005F2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813" w:rsidRDefault="005F2813" w:rsidP="005F2813">
      <w:r>
        <w:separator/>
      </w:r>
    </w:p>
  </w:footnote>
  <w:footnote w:type="continuationSeparator" w:id="1">
    <w:p w:rsidR="005F2813" w:rsidRDefault="005F2813" w:rsidP="005F2813">
      <w:r>
        <w:continuationSeparator/>
      </w:r>
    </w:p>
  </w:footnote>
  <w:footnote w:id="2">
    <w:p w:rsidR="005F2813" w:rsidRDefault="005F2813" w:rsidP="005A6A3B">
      <w:pPr>
        <w:pStyle w:val="FootnoteText"/>
        <w:rPr>
          <w:rFonts w:cs="Times New Roman"/>
        </w:rPr>
      </w:pPr>
      <w:r w:rsidRPr="00EF65E1">
        <w:rPr>
          <w:rStyle w:val="FootnoteReference"/>
          <w:rFonts w:ascii="Times" w:hAnsi="Times" w:cs="Times"/>
          <w:vertAlign w:val="superscript"/>
        </w:rPr>
        <w:footnoteRef/>
      </w:r>
      <w:r w:rsidRPr="009E7383">
        <w:rPr>
          <w:vertAlign w:val="superscript"/>
        </w:rPr>
        <w:t xml:space="preserve"> </w:t>
      </w:r>
      <w:r w:rsidRPr="009E7383">
        <w:rPr>
          <w:rFonts w:ascii="Times New Roman" w:hAnsi="Times New Roman" w:cs="Times New Roman"/>
        </w:rPr>
        <w:t>http://www.federalreserve.gov/boarddocs/SnLoanSurvey/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F32"/>
    <w:rsid w:val="00006F3F"/>
    <w:rsid w:val="00245AE2"/>
    <w:rsid w:val="002B1709"/>
    <w:rsid w:val="003A0271"/>
    <w:rsid w:val="0041762A"/>
    <w:rsid w:val="0044581F"/>
    <w:rsid w:val="00452AE6"/>
    <w:rsid w:val="004665D0"/>
    <w:rsid w:val="004D13CD"/>
    <w:rsid w:val="00576147"/>
    <w:rsid w:val="005A6A3B"/>
    <w:rsid w:val="005C3665"/>
    <w:rsid w:val="005F2813"/>
    <w:rsid w:val="008C0F32"/>
    <w:rsid w:val="009E7383"/>
    <w:rsid w:val="00D22489"/>
    <w:rsid w:val="00D60904"/>
    <w:rsid w:val="00EF6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3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C0F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0F32"/>
    <w:rPr>
      <w:rFonts w:ascii="Times New Roman" w:hAnsi="Times New Roman" w:cs="Times New Roman"/>
      <w:b/>
      <w:bCs/>
      <w:snapToGrid w:val="0"/>
      <w:sz w:val="32"/>
      <w:szCs w:val="32"/>
    </w:rPr>
  </w:style>
  <w:style w:type="paragraph" w:styleId="Header">
    <w:name w:val="header"/>
    <w:basedOn w:val="Normal"/>
    <w:link w:val="HeaderChar"/>
    <w:uiPriority w:val="99"/>
    <w:rsid w:val="008C0F32"/>
    <w:pPr>
      <w:tabs>
        <w:tab w:val="center" w:pos="4320"/>
        <w:tab w:val="right" w:pos="8640"/>
      </w:tabs>
    </w:pPr>
  </w:style>
  <w:style w:type="character" w:customStyle="1" w:styleId="HeaderChar">
    <w:name w:val="Header Char"/>
    <w:basedOn w:val="DefaultParagraphFont"/>
    <w:link w:val="Header"/>
    <w:uiPriority w:val="99"/>
    <w:rsid w:val="008C0F32"/>
    <w:rPr>
      <w:rFonts w:ascii="Times New Roman" w:hAnsi="Times New Roman" w:cs="Times New Roman"/>
      <w:sz w:val="24"/>
      <w:szCs w:val="24"/>
    </w:rPr>
  </w:style>
  <w:style w:type="character" w:styleId="FootnoteReference">
    <w:name w:val="footnote reference"/>
    <w:basedOn w:val="DefaultParagraphFont"/>
    <w:uiPriority w:val="99"/>
    <w:semiHidden/>
    <w:rsid w:val="005A6A3B"/>
  </w:style>
  <w:style w:type="paragraph" w:styleId="FootnoteText">
    <w:name w:val="footnote text"/>
    <w:basedOn w:val="Normal"/>
    <w:link w:val="FootnoteTextChar1"/>
    <w:uiPriority w:val="99"/>
    <w:semiHidden/>
    <w:rsid w:val="005A6A3B"/>
    <w:pPr>
      <w:widowControl w:val="0"/>
      <w:autoSpaceDE w:val="0"/>
      <w:autoSpaceDN w:val="0"/>
      <w:adjustRightInd w:val="0"/>
    </w:pPr>
    <w:rPr>
      <w:rFonts w:ascii="Courier" w:hAnsi="Courier" w:cs="Courier"/>
    </w:rPr>
  </w:style>
  <w:style w:type="character" w:customStyle="1" w:styleId="FootnoteTextChar">
    <w:name w:val="Footnote Text Char"/>
    <w:basedOn w:val="DefaultParagraphFont"/>
    <w:link w:val="FootnoteText"/>
    <w:uiPriority w:val="99"/>
    <w:semiHidden/>
    <w:rsid w:val="00A47EB9"/>
    <w:rPr>
      <w:rFonts w:ascii="Times New Roman" w:eastAsia="Times New Roman" w:hAnsi="Times New Roman"/>
      <w:sz w:val="20"/>
      <w:szCs w:val="20"/>
    </w:rPr>
  </w:style>
  <w:style w:type="character" w:customStyle="1" w:styleId="FootnoteTextChar1">
    <w:name w:val="Footnote Text Char1"/>
    <w:basedOn w:val="DefaultParagraphFont"/>
    <w:link w:val="FootnoteText"/>
    <w:uiPriority w:val="99"/>
    <w:rsid w:val="005A6A3B"/>
    <w:rPr>
      <w:rFonts w:ascii="Courier" w:eastAsia="Times New Roman" w:hAnsi="Courier" w:cs="Courie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791</Words>
  <Characters>4509</Characters>
  <Application>Microsoft Office Outlook</Application>
  <DocSecurity>0</DocSecurity>
  <Lines>0</Lines>
  <Paragraphs>0</Paragraphs>
  <ScaleCrop>false</ScaleCrop>
  <Company>Federal Reserve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dc:title>
  <dc:subject/>
  <dc:creator>m1swf99</dc:creator>
  <cp:keywords/>
  <dc:description/>
  <cp:lastModifiedBy>m1nsp00</cp:lastModifiedBy>
  <cp:revision>3</cp:revision>
  <cp:lastPrinted>2009-04-07T19:19:00Z</cp:lastPrinted>
  <dcterms:created xsi:type="dcterms:W3CDTF">2009-04-07T18:57:00Z</dcterms:created>
  <dcterms:modified xsi:type="dcterms:W3CDTF">2009-04-07T19:19:00Z</dcterms:modified>
</cp:coreProperties>
</file>