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3A" w:rsidRDefault="00DF373A" w:rsidP="00771FBD">
      <w:pPr>
        <w:rPr>
          <w:b/>
        </w:rPr>
      </w:pPr>
    </w:p>
    <w:p w:rsidR="00DF373A" w:rsidRDefault="00DF373A" w:rsidP="00771FBD">
      <w:pPr>
        <w:rPr>
          <w:rFonts w:ascii="Comic Sans MS" w:hAnsi="Comic Sans MS"/>
          <w:sz w:val="22"/>
        </w:rPr>
      </w:pPr>
      <w:r>
        <w:rPr>
          <w:noProof/>
        </w:rPr>
        <w:pict>
          <v:shapetype id="_x0000_t202" coordsize="21600,21600" o:spt="202" path="m,l,21600r21600,l21600,xe">
            <v:stroke joinstyle="miter"/>
            <v:path gradientshapeok="t" o:connecttype="rect"/>
          </v:shapetype>
          <v:shape id="_x0000_s1026" type="#_x0000_t202" style="position:absolute;margin-left:336.15pt;margin-top:-7.1pt;width:161.25pt;height:27.75pt;z-index:251658240" strokeweight="1pt">
            <v:textbox style="mso-next-textbox:#_x0000_s1026" inset=",.72pt,,.72pt">
              <w:txbxContent>
                <w:p w:rsidR="00DF373A" w:rsidRDefault="00DF373A" w:rsidP="00771FBD">
                  <w:pPr>
                    <w:rPr>
                      <w:sz w:val="18"/>
                    </w:rPr>
                  </w:pPr>
                  <w:r>
                    <w:rPr>
                      <w:sz w:val="18"/>
                    </w:rPr>
                    <w:t>OMB  #0920-XXXX</w:t>
                  </w:r>
                  <w:r>
                    <w:rPr>
                      <w:sz w:val="18"/>
                    </w:rPr>
                    <w:br/>
                    <w:t xml:space="preserve">EXP. DATE:  </w:t>
                  </w:r>
                </w:p>
              </w:txbxContent>
            </v:textbox>
          </v:shape>
        </w:pict>
      </w:r>
    </w:p>
    <w:p w:rsidR="00DF373A" w:rsidRDefault="00DF373A" w:rsidP="00771FBD">
      <w:pPr>
        <w:rPr>
          <w:rFonts w:ascii="Comic Sans MS" w:hAnsi="Comic Sans MS"/>
          <w:sz w:val="22"/>
        </w:rPr>
      </w:pPr>
    </w:p>
    <w:p w:rsidR="00DF373A" w:rsidRDefault="00DF373A" w:rsidP="00771FBD">
      <w:pPr>
        <w:rPr>
          <w:rFonts w:ascii="Comic Sans MS" w:hAnsi="Comic Sans MS"/>
          <w:sz w:val="22"/>
        </w:rPr>
      </w:pPr>
    </w:p>
    <w:p w:rsidR="00DF373A" w:rsidRDefault="00DF373A" w:rsidP="00771FBD">
      <w:pPr>
        <w:rPr>
          <w:rFonts w:ascii="Comic Sans MS" w:hAnsi="Comic Sans MS"/>
          <w:sz w:val="22"/>
        </w:rPr>
      </w:pPr>
    </w:p>
    <w:p w:rsidR="00DF373A" w:rsidRPr="00FA042A" w:rsidRDefault="00DF373A" w:rsidP="00771FBD">
      <w:pPr>
        <w:pStyle w:val="BodyText"/>
        <w:jc w:val="center"/>
        <w:rPr>
          <w:i w:val="0"/>
          <w:sz w:val="60"/>
          <w:szCs w:val="60"/>
        </w:rPr>
      </w:pPr>
      <w:r w:rsidRPr="00771FBD">
        <w:rPr>
          <w:i w:val="0"/>
          <w:sz w:val="60"/>
          <w:szCs w:val="60"/>
        </w:rPr>
        <w:t>CDC National Survey of Maternity Practices in Infant Nutrition and Care (mPINC)</w:t>
      </w:r>
    </w:p>
    <w:p w:rsidR="00DF373A" w:rsidRDefault="00DF373A" w:rsidP="00771FBD">
      <w:pPr>
        <w:jc w:val="center"/>
        <w:rPr>
          <w:rFonts w:ascii="Comic Sans MS" w:hAnsi="Comic Sans MS"/>
          <w:sz w:val="22"/>
        </w:rPr>
      </w:pPr>
    </w:p>
    <w:p w:rsidR="00DF373A" w:rsidRDefault="00DF373A" w:rsidP="00771FBD">
      <w:pPr>
        <w:jc w:val="center"/>
        <w:rPr>
          <w:rFonts w:ascii="Comic Sans MS" w:hAnsi="Comic Sans MS"/>
          <w:sz w:val="22"/>
        </w:rPr>
      </w:pPr>
    </w:p>
    <w:p w:rsidR="00DF373A" w:rsidRDefault="00DF373A" w:rsidP="00771FBD">
      <w:pPr>
        <w:jc w:val="center"/>
        <w:rPr>
          <w:rFonts w:ascii="Comic Sans MS" w:hAnsi="Comic Sans MS"/>
          <w:sz w:val="22"/>
        </w:rPr>
      </w:pPr>
    </w:p>
    <w:p w:rsidR="00DF373A" w:rsidRPr="008B7DC0" w:rsidRDefault="00DF373A" w:rsidP="00771FBD">
      <w:pPr>
        <w:jc w:val="center"/>
        <w:rPr>
          <w:b/>
          <w:sz w:val="32"/>
          <w:szCs w:val="32"/>
        </w:rPr>
      </w:pPr>
      <w:smartTag w:uri="urn:schemas-microsoft-com:office:smarttags" w:element="PlaceName">
        <w:smartTag w:uri="urn:schemas-microsoft-com:office:smarttags" w:element="place">
          <w:r>
            <w:rPr>
              <w:b/>
              <w:sz w:val="32"/>
              <w:szCs w:val="32"/>
            </w:rPr>
            <w:t>Birth</w:t>
          </w:r>
        </w:smartTag>
        <w:r>
          <w:rPr>
            <w:b/>
            <w:sz w:val="32"/>
            <w:szCs w:val="32"/>
          </w:rPr>
          <w:t xml:space="preserve"> </w:t>
        </w:r>
        <w:smartTag w:uri="urn:schemas-microsoft-com:office:smarttags" w:element="PostalCode">
          <w:smartTag w:uri="urn:schemas-microsoft-com:office:smarttags" w:element="PlaceType">
            <w:r>
              <w:rPr>
                <w:b/>
                <w:sz w:val="32"/>
                <w:szCs w:val="32"/>
              </w:rPr>
              <w:t>Center</w:t>
            </w:r>
          </w:smartTag>
        </w:smartTag>
      </w:smartTag>
      <w:r>
        <w:rPr>
          <w:b/>
          <w:sz w:val="32"/>
          <w:szCs w:val="32"/>
        </w:rPr>
        <w:t xml:space="preserve"> Survey</w:t>
      </w:r>
    </w:p>
    <w:p w:rsidR="00DF373A" w:rsidRDefault="00DF373A" w:rsidP="00771FBD">
      <w:pPr>
        <w:jc w:val="center"/>
        <w:rPr>
          <w:rFonts w:ascii="Comic Sans MS" w:hAnsi="Comic Sans MS"/>
          <w:sz w:val="22"/>
        </w:rPr>
      </w:pPr>
    </w:p>
    <w:p w:rsidR="00DF373A" w:rsidRDefault="00DF373A" w:rsidP="00771FBD">
      <w:pPr>
        <w:jc w:val="center"/>
        <w:rPr>
          <w:rFonts w:ascii="Comic Sans MS" w:hAnsi="Comic Sans MS"/>
          <w:sz w:val="22"/>
        </w:rPr>
      </w:pPr>
    </w:p>
    <w:p w:rsidR="00DF373A" w:rsidRDefault="00DF373A" w:rsidP="00771FBD">
      <w:pPr>
        <w:jc w:val="center"/>
        <w:rPr>
          <w:rFonts w:ascii="Comic Sans MS" w:hAnsi="Comic Sans MS"/>
          <w:sz w:val="22"/>
        </w:rPr>
      </w:pPr>
    </w:p>
    <w:p w:rsidR="00DF373A" w:rsidRDefault="00DF373A" w:rsidP="00771FBD">
      <w:pPr>
        <w:rPr>
          <w:rFonts w:ascii="Comic Sans MS" w:hAnsi="Comic Sans MS"/>
          <w:sz w:val="22"/>
        </w:rPr>
      </w:pPr>
    </w:p>
    <w:p w:rsidR="00DF373A" w:rsidRDefault="00DF373A" w:rsidP="00771FBD">
      <w:pPr>
        <w:jc w:val="center"/>
        <w:rPr>
          <w:rFonts w:ascii="Comic Sans MS" w:hAnsi="Comic Sans MS"/>
          <w:sz w:val="22"/>
        </w:rPr>
      </w:pPr>
    </w:p>
    <w:p w:rsidR="00DF373A" w:rsidRDefault="00DF373A" w:rsidP="00771FBD">
      <w:pPr>
        <w:jc w:val="center"/>
        <w:rPr>
          <w:rFonts w:ascii="Comic Sans MS" w:hAnsi="Comic Sans MS"/>
          <w:sz w:val="22"/>
        </w:rPr>
      </w:pPr>
    </w:p>
    <w:p w:rsidR="00DF373A" w:rsidRDefault="00DF373A" w:rsidP="00771FBD">
      <w:pPr>
        <w:jc w:val="center"/>
        <w:rPr>
          <w:rFonts w:ascii="Comic Sans MS" w:hAnsi="Comic Sans MS"/>
          <w:sz w:val="22"/>
        </w:rPr>
      </w:pPr>
    </w:p>
    <w:p w:rsidR="00DF373A" w:rsidRPr="00771FBD" w:rsidRDefault="00DF373A" w:rsidP="00771FBD">
      <w:pPr>
        <w:pStyle w:val="Head1"/>
        <w:keepNext w:val="0"/>
        <w:jc w:val="center"/>
        <w:rPr>
          <w:rFonts w:ascii="Times New Roman" w:hAnsi="Times New Roman"/>
          <w:b w:val="0"/>
          <w:i/>
          <w:sz w:val="28"/>
          <w:szCs w:val="28"/>
        </w:rPr>
      </w:pPr>
      <w:r w:rsidRPr="00771FBD">
        <w:rPr>
          <w:rFonts w:ascii="Times New Roman" w:hAnsi="Times New Roman"/>
          <w:b w:val="0"/>
          <w:i/>
          <w:sz w:val="28"/>
          <w:szCs w:val="28"/>
        </w:rPr>
        <w:t>Conducted for</w:t>
      </w:r>
    </w:p>
    <w:p w:rsidR="00DF373A" w:rsidRDefault="00DF373A" w:rsidP="00771FBD">
      <w:pPr>
        <w:pStyle w:val="Head1"/>
        <w:keepNext w:val="0"/>
        <w:jc w:val="center"/>
        <w:rPr>
          <w:rFonts w:ascii="Times New Roman" w:hAnsi="Times New Roman"/>
          <w:b w:val="0"/>
          <w:sz w:val="22"/>
        </w:rPr>
      </w:pPr>
    </w:p>
    <w:p w:rsidR="00DF373A" w:rsidRPr="00771FBD" w:rsidRDefault="00DF373A" w:rsidP="00771FBD">
      <w:pPr>
        <w:pStyle w:val="Head1"/>
        <w:keepNext w:val="0"/>
        <w:jc w:val="center"/>
        <w:rPr>
          <w:rFonts w:ascii="Times New Roman" w:hAnsi="Times New Roman"/>
          <w:b w:val="0"/>
          <w:sz w:val="28"/>
          <w:szCs w:val="28"/>
        </w:rPr>
      </w:pPr>
      <w:r w:rsidRPr="00771FBD">
        <w:rPr>
          <w:rFonts w:ascii="Times New Roman" w:hAnsi="Times New Roman"/>
          <w:b w:val="0"/>
          <w:sz w:val="28"/>
          <w:szCs w:val="28"/>
        </w:rPr>
        <w:t>Centers for Disease Control and Prevention</w:t>
      </w:r>
    </w:p>
    <w:p w:rsidR="00DF373A" w:rsidRDefault="00DF373A" w:rsidP="00771FBD">
      <w:pPr>
        <w:pStyle w:val="Head1"/>
        <w:keepNext w:val="0"/>
        <w:jc w:val="center"/>
        <w:rPr>
          <w:rFonts w:ascii="Times New Roman" w:hAnsi="Times New Roman"/>
          <w:b w:val="0"/>
          <w:sz w:val="28"/>
          <w:szCs w:val="28"/>
        </w:rPr>
      </w:pPr>
      <w:smartTag w:uri="urn:schemas-microsoft-com:office:smarttags" w:element="PostalCode">
        <w:smartTag w:uri="urn:schemas-microsoft-com:office:smarttags" w:element="place">
          <w:smartTag w:uri="urn:schemas-microsoft-com:office:smarttags" w:element="PlaceName">
            <w:r w:rsidRPr="00771FBD">
              <w:rPr>
                <w:rFonts w:ascii="Times New Roman" w:hAnsi="Times New Roman"/>
                <w:b w:val="0"/>
                <w:sz w:val="28"/>
                <w:szCs w:val="28"/>
              </w:rPr>
              <w:t>National</w:t>
            </w:r>
          </w:smartTag>
        </w:smartTag>
        <w:r w:rsidRPr="00771FBD">
          <w:rPr>
            <w:rFonts w:ascii="Times New Roman" w:hAnsi="Times New Roman"/>
            <w:b w:val="0"/>
            <w:sz w:val="28"/>
            <w:szCs w:val="28"/>
          </w:rPr>
          <w:t xml:space="preserve"> </w:t>
        </w:r>
        <w:smartTag w:uri="urn:schemas-microsoft-com:office:smarttags" w:element="PostalCode">
          <w:smartTag w:uri="urn:schemas-microsoft-com:office:smarttags" w:element="PlaceType">
            <w:r w:rsidRPr="00771FBD">
              <w:rPr>
                <w:rFonts w:ascii="Times New Roman" w:hAnsi="Times New Roman"/>
                <w:b w:val="0"/>
                <w:sz w:val="28"/>
                <w:szCs w:val="28"/>
              </w:rPr>
              <w:t>Center</w:t>
            </w:r>
          </w:smartTag>
        </w:smartTag>
      </w:smartTag>
      <w:r w:rsidRPr="00771FBD">
        <w:rPr>
          <w:rFonts w:ascii="Times New Roman" w:hAnsi="Times New Roman"/>
          <w:b w:val="0"/>
          <w:sz w:val="28"/>
          <w:szCs w:val="28"/>
        </w:rPr>
        <w:t xml:space="preserve"> for Chronic Disease Prevention and Health Promotion</w:t>
      </w:r>
    </w:p>
    <w:p w:rsidR="00DF373A" w:rsidRPr="007F0EEA" w:rsidRDefault="00DF373A" w:rsidP="00771FBD">
      <w:pPr>
        <w:pStyle w:val="Head1"/>
        <w:keepNext w:val="0"/>
        <w:jc w:val="center"/>
        <w:rPr>
          <w:rFonts w:ascii="Times New Roman" w:hAnsi="Times New Roman"/>
          <w:b w:val="0"/>
          <w:sz w:val="28"/>
          <w:szCs w:val="28"/>
        </w:rPr>
      </w:pPr>
      <w:r w:rsidRPr="007F0EEA">
        <w:rPr>
          <w:rFonts w:ascii="Times New Roman" w:hAnsi="Times New Roman"/>
          <w:b w:val="0"/>
          <w:sz w:val="28"/>
          <w:szCs w:val="28"/>
        </w:rPr>
        <w:t>Division of Nutrition and Physical Activity</w:t>
      </w:r>
    </w:p>
    <w:p w:rsidR="00DF373A" w:rsidRPr="00771FBD" w:rsidRDefault="00DF373A" w:rsidP="00771FBD">
      <w:pPr>
        <w:pStyle w:val="Head1"/>
        <w:keepNext w:val="0"/>
        <w:jc w:val="center"/>
        <w:rPr>
          <w:rFonts w:ascii="Times New Roman" w:hAnsi="Times New Roman"/>
          <w:b w:val="0"/>
          <w:sz w:val="28"/>
          <w:szCs w:val="28"/>
        </w:rPr>
      </w:pPr>
      <w:r w:rsidRPr="007F0EEA">
        <w:rPr>
          <w:rFonts w:ascii="Times New Roman" w:hAnsi="Times New Roman"/>
          <w:b w:val="0"/>
          <w:sz w:val="28"/>
          <w:szCs w:val="28"/>
        </w:rPr>
        <w:t>Maternal and Child Nutrition Branch</w:t>
      </w:r>
    </w:p>
    <w:p w:rsidR="00DF373A" w:rsidRPr="00771FBD" w:rsidRDefault="00DF373A" w:rsidP="00771FBD">
      <w:pPr>
        <w:pStyle w:val="Head1"/>
        <w:keepNext w:val="0"/>
        <w:jc w:val="center"/>
        <w:rPr>
          <w:rFonts w:ascii="Times New Roman" w:hAnsi="Times New Roman"/>
          <w:b w:val="0"/>
          <w:sz w:val="28"/>
          <w:szCs w:val="28"/>
        </w:rPr>
      </w:pPr>
      <w:smartTag w:uri="urn:schemas-microsoft-com:office:smarttags" w:element="PostalCode">
        <w:smartTag w:uri="urn:schemas-microsoft-com:office:smarttags" w:element="place">
          <w:smartTag w:uri="urn:schemas-microsoft-com:office:smarttags" w:element="City">
            <w:r w:rsidRPr="00771FBD">
              <w:rPr>
                <w:rFonts w:ascii="Times New Roman" w:hAnsi="Times New Roman"/>
                <w:b w:val="0"/>
                <w:sz w:val="28"/>
                <w:szCs w:val="28"/>
              </w:rPr>
              <w:t>Atlanta</w:t>
            </w:r>
          </w:smartTag>
        </w:smartTag>
        <w:r w:rsidRPr="00771FBD">
          <w:rPr>
            <w:rFonts w:ascii="Times New Roman" w:hAnsi="Times New Roman"/>
            <w:b w:val="0"/>
            <w:sz w:val="28"/>
            <w:szCs w:val="28"/>
          </w:rPr>
          <w:t xml:space="preserve">, </w:t>
        </w:r>
        <w:smartTag w:uri="urn:schemas-microsoft-com:office:smarttags" w:element="PostalCode">
          <w:smartTag w:uri="urn:schemas-microsoft-com:office:smarttags" w:element="State">
            <w:r w:rsidRPr="00771FBD">
              <w:rPr>
                <w:rFonts w:ascii="Times New Roman" w:hAnsi="Times New Roman"/>
                <w:b w:val="0"/>
                <w:sz w:val="28"/>
                <w:szCs w:val="28"/>
              </w:rPr>
              <w:t>GA</w:t>
            </w:r>
          </w:smartTag>
        </w:smartTag>
      </w:smartTag>
    </w:p>
    <w:p w:rsidR="00DF373A" w:rsidRDefault="00DF373A" w:rsidP="00771FBD">
      <w:pPr>
        <w:pStyle w:val="Head1"/>
        <w:keepNext w:val="0"/>
        <w:jc w:val="center"/>
        <w:rPr>
          <w:rFonts w:ascii="Times New Roman" w:hAnsi="Times New Roman"/>
          <w:b w:val="0"/>
          <w:sz w:val="22"/>
        </w:rPr>
      </w:pPr>
    </w:p>
    <w:p w:rsidR="00DF373A" w:rsidRDefault="00DF373A" w:rsidP="00771FBD">
      <w:pPr>
        <w:pStyle w:val="Head1"/>
        <w:keepNext w:val="0"/>
        <w:rPr>
          <w:rFonts w:ascii="Times New Roman" w:hAnsi="Times New Roman"/>
          <w:b w:val="0"/>
          <w:sz w:val="20"/>
        </w:rPr>
      </w:pPr>
    </w:p>
    <w:p w:rsidR="00DF373A" w:rsidRDefault="00DF373A" w:rsidP="00771FBD">
      <w:pPr>
        <w:pStyle w:val="Head1"/>
        <w:keepNext w:val="0"/>
        <w:rPr>
          <w:rFonts w:ascii="Times New Roman" w:hAnsi="Times New Roman"/>
          <w:b w:val="0"/>
          <w:sz w:val="20"/>
        </w:rPr>
      </w:pPr>
    </w:p>
    <w:p w:rsidR="00DF373A" w:rsidRDefault="00DF373A" w:rsidP="00771FBD">
      <w:pPr>
        <w:pStyle w:val="Head1"/>
        <w:keepNext w:val="0"/>
        <w:rPr>
          <w:rFonts w:ascii="Times New Roman" w:hAnsi="Times New Roman"/>
          <w:b w:val="0"/>
          <w:sz w:val="20"/>
        </w:rPr>
      </w:pPr>
    </w:p>
    <w:p w:rsidR="00DF373A" w:rsidRDefault="00DF373A" w:rsidP="00771FBD">
      <w:pPr>
        <w:pStyle w:val="Head1"/>
        <w:keepNext w:val="0"/>
        <w:rPr>
          <w:rFonts w:ascii="Times New Roman" w:hAnsi="Times New Roman"/>
          <w:b w:val="0"/>
          <w:sz w:val="20"/>
        </w:rPr>
      </w:pPr>
    </w:p>
    <w:p w:rsidR="00DF373A" w:rsidRDefault="00DF373A" w:rsidP="00771FBD">
      <w:pPr>
        <w:pStyle w:val="Head1"/>
        <w:keepNext w:val="0"/>
        <w:rPr>
          <w:rFonts w:ascii="Times New Roman" w:hAnsi="Times New Roman"/>
          <w:b w:val="0"/>
          <w:sz w:val="20"/>
        </w:rPr>
      </w:pPr>
    </w:p>
    <w:p w:rsidR="00DF373A" w:rsidRDefault="00DF373A" w:rsidP="00771FBD">
      <w:pPr>
        <w:pStyle w:val="Head1"/>
        <w:keepNext w:val="0"/>
        <w:rPr>
          <w:rFonts w:ascii="Times New Roman" w:hAnsi="Times New Roman"/>
          <w:b w:val="0"/>
          <w:sz w:val="20"/>
        </w:rPr>
      </w:pPr>
    </w:p>
    <w:p w:rsidR="00DF373A" w:rsidRDefault="00DF373A" w:rsidP="00771FBD">
      <w:pPr>
        <w:pStyle w:val="Head1"/>
        <w:keepNext w:val="0"/>
        <w:rPr>
          <w:rFonts w:ascii="Times New Roman" w:hAnsi="Times New Roman"/>
          <w:b w:val="0"/>
          <w:sz w:val="20"/>
        </w:rPr>
      </w:pPr>
    </w:p>
    <w:p w:rsidR="00DF373A" w:rsidRDefault="00DF373A" w:rsidP="00771FBD">
      <w:pPr>
        <w:pStyle w:val="Head1"/>
        <w:keepNext w:val="0"/>
        <w:rPr>
          <w:rFonts w:ascii="Times New Roman" w:hAnsi="Times New Roman"/>
          <w:b w:val="0"/>
          <w:sz w:val="20"/>
        </w:rPr>
      </w:pPr>
    </w:p>
    <w:p w:rsidR="00DF373A" w:rsidRDefault="00DF373A" w:rsidP="00771FBD">
      <w:pPr>
        <w:pStyle w:val="Head1"/>
        <w:keepNext w:val="0"/>
        <w:rPr>
          <w:rFonts w:ascii="Times New Roman" w:hAnsi="Times New Roman"/>
          <w:b w:val="0"/>
          <w:sz w:val="20"/>
        </w:rPr>
      </w:pPr>
    </w:p>
    <w:p w:rsidR="00DF373A" w:rsidRDefault="00DF373A" w:rsidP="00771FBD">
      <w:pPr>
        <w:pStyle w:val="Head1"/>
        <w:keepNext w:val="0"/>
        <w:pBdr>
          <w:top w:val="single" w:sz="8" w:space="1" w:color="auto"/>
          <w:left w:val="single" w:sz="8" w:space="4" w:color="auto"/>
          <w:bottom w:val="single" w:sz="8" w:space="1" w:color="auto"/>
          <w:right w:val="single" w:sz="8" w:space="4" w:color="auto"/>
        </w:pBdr>
        <w:jc w:val="both"/>
        <w:rPr>
          <w:rFonts w:ascii="Times New Roman" w:hAnsi="Times New Roman"/>
          <w:b w:val="0"/>
          <w:sz w:val="18"/>
        </w:rPr>
      </w:pPr>
      <w:r>
        <w:rPr>
          <w:rFonts w:ascii="Times New Roman" w:hAnsi="Times New Roman"/>
          <w:b w:val="0"/>
          <w:sz w:val="18"/>
        </w:rPr>
        <w:t xml:space="preserve">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MS-24, </w:t>
      </w:r>
      <w:smartTag w:uri="urn:schemas-microsoft-com:office:smarttags" w:element="PostalCode">
        <w:smartTag w:uri="urn:schemas-microsoft-com:office:smarttags" w:element="place">
          <w:smartTag w:uri="urn:schemas-microsoft-com:office:smarttags" w:element="City">
            <w:r>
              <w:rPr>
                <w:rFonts w:ascii="Times New Roman" w:hAnsi="Times New Roman"/>
                <w:b w:val="0"/>
                <w:sz w:val="18"/>
              </w:rPr>
              <w:t>Atlanta</w:t>
            </w:r>
          </w:smartTag>
        </w:smartTag>
        <w:r>
          <w:rPr>
            <w:rFonts w:ascii="Times New Roman" w:hAnsi="Times New Roman"/>
            <w:b w:val="0"/>
            <w:sz w:val="18"/>
          </w:rPr>
          <w:t xml:space="preserve">, </w:t>
        </w:r>
        <w:smartTag w:uri="urn:schemas-microsoft-com:office:smarttags" w:element="PostalCode">
          <w:smartTag w:uri="urn:schemas-microsoft-com:office:smarttags" w:element="State">
            <w:r>
              <w:rPr>
                <w:rFonts w:ascii="Times New Roman" w:hAnsi="Times New Roman"/>
                <w:b w:val="0"/>
                <w:sz w:val="18"/>
              </w:rPr>
              <w:t>GA</w:t>
            </w:r>
          </w:smartTag>
        </w:smartTag>
        <w:r>
          <w:rPr>
            <w:rFonts w:ascii="Times New Roman" w:hAnsi="Times New Roman"/>
            <w:b w:val="0"/>
            <w:sz w:val="18"/>
          </w:rPr>
          <w:t xml:space="preserve"> </w:t>
        </w:r>
        <w:smartTag w:uri="urn:schemas-microsoft-com:office:smarttags" w:element="PostalCode">
          <w:r>
            <w:rPr>
              <w:rFonts w:ascii="Times New Roman" w:hAnsi="Times New Roman"/>
              <w:b w:val="0"/>
              <w:sz w:val="18"/>
            </w:rPr>
            <w:t>30333</w:t>
          </w:r>
        </w:smartTag>
      </w:smartTag>
      <w:r>
        <w:rPr>
          <w:rFonts w:ascii="Times New Roman" w:hAnsi="Times New Roman"/>
          <w:b w:val="0"/>
          <w:sz w:val="18"/>
        </w:rPr>
        <w:t>, ATTN: PRA (</w:t>
      </w:r>
      <w:r>
        <w:rPr>
          <w:rFonts w:ascii="Times New Roman" w:hAnsi="Times New Roman"/>
          <w:b w:val="0"/>
          <w:bCs/>
          <w:sz w:val="18"/>
        </w:rPr>
        <w:t>0920-XXXX</w:t>
      </w:r>
      <w:r>
        <w:rPr>
          <w:rFonts w:ascii="Times New Roman" w:hAnsi="Times New Roman"/>
          <w:b w:val="0"/>
          <w:sz w:val="18"/>
        </w:rPr>
        <w:t>).  Do not send the completed form to this address.</w:t>
      </w:r>
    </w:p>
    <w:p w:rsidR="00DF373A" w:rsidRPr="0096367D" w:rsidRDefault="00DF373A" w:rsidP="00A671A4">
      <w:pPr>
        <w:pStyle w:val="Header"/>
        <w:tabs>
          <w:tab w:val="clear" w:pos="4320"/>
          <w:tab w:val="clear" w:pos="8640"/>
        </w:tabs>
        <w:rPr>
          <w:szCs w:val="24"/>
        </w:rPr>
      </w:pPr>
      <w:r>
        <w:br w:type="page"/>
      </w:r>
    </w:p>
    <w:p w:rsidR="00DF373A" w:rsidRPr="007F0EEA" w:rsidRDefault="00DF373A" w:rsidP="00982629">
      <w:pPr>
        <w:pStyle w:val="Header"/>
        <w:tabs>
          <w:tab w:val="clear" w:pos="4320"/>
          <w:tab w:val="clear" w:pos="8640"/>
        </w:tabs>
        <w:ind w:left="1440" w:firstLine="720"/>
        <w:jc w:val="center"/>
        <w:rPr>
          <w:b/>
          <w:sz w:val="28"/>
          <w:szCs w:val="28"/>
        </w:rPr>
      </w:pPr>
      <w:r w:rsidRPr="007F0EEA">
        <w:rPr>
          <w:b/>
          <w:sz w:val="28"/>
          <w:szCs w:val="28"/>
        </w:rPr>
        <w:t>CDC National Survey of Maternity Practices in Infant Nutrition and Care (mPINC)</w:t>
      </w:r>
    </w:p>
    <w:p w:rsidR="00DF373A" w:rsidRPr="0096367D" w:rsidRDefault="00DF373A" w:rsidP="00853849">
      <w:pPr>
        <w:pStyle w:val="Header"/>
        <w:tabs>
          <w:tab w:val="clear" w:pos="4320"/>
          <w:tab w:val="clear" w:pos="8640"/>
        </w:tabs>
        <w:rPr>
          <w:szCs w:val="24"/>
        </w:rPr>
      </w:pPr>
    </w:p>
    <w:p w:rsidR="00DF373A" w:rsidRPr="0096367D" w:rsidRDefault="00DF373A" w:rsidP="00853849">
      <w:pPr>
        <w:pStyle w:val="Header"/>
        <w:tabs>
          <w:tab w:val="clear" w:pos="4320"/>
          <w:tab w:val="clear" w:pos="8640"/>
        </w:tabs>
        <w:rPr>
          <w:szCs w:val="24"/>
        </w:rPr>
      </w:pPr>
    </w:p>
    <w:p w:rsidR="00DF373A" w:rsidRDefault="00DF373A" w:rsidP="00872228">
      <w:pPr>
        <w:pStyle w:val="Header"/>
        <w:tabs>
          <w:tab w:val="clear" w:pos="4320"/>
          <w:tab w:val="clear" w:pos="8640"/>
        </w:tabs>
        <w:ind w:left="3600" w:hanging="3600"/>
        <w:rPr>
          <w:sz w:val="20"/>
        </w:rPr>
      </w:pPr>
      <w:r>
        <w:rPr>
          <w:b/>
          <w:sz w:val="20"/>
        </w:rPr>
        <w:t>What is this survey about</w:t>
      </w:r>
      <w:r w:rsidRPr="00146669">
        <w:rPr>
          <w:b/>
          <w:sz w:val="20"/>
        </w:rPr>
        <w:t>:</w:t>
      </w:r>
      <w:r w:rsidRPr="00146669">
        <w:rPr>
          <w:sz w:val="20"/>
        </w:rPr>
        <w:tab/>
        <w:t xml:space="preserve">The Centers for Disease Control and Prevention (CDC) is inviting you to participate in a national survey of infant feeding practices at </w:t>
      </w:r>
      <w:r>
        <w:rPr>
          <w:sz w:val="20"/>
        </w:rPr>
        <w:t>hospitals and birth centers</w:t>
      </w:r>
      <w:r w:rsidRPr="00146669">
        <w:rPr>
          <w:sz w:val="20"/>
        </w:rPr>
        <w:t xml:space="preserve"> in the </w:t>
      </w:r>
      <w:smartTag w:uri="urn:schemas-microsoft-com:office:smarttags" w:element="PostalCode">
        <w:smartTag w:uri="urn:schemas-microsoft-com:office:smarttags" w:element="place">
          <w:smartTag w:uri="urn:schemas-microsoft-com:office:smarttags" w:element="country-region">
            <w:r w:rsidRPr="00146669">
              <w:rPr>
                <w:sz w:val="20"/>
              </w:rPr>
              <w:t>United States</w:t>
            </w:r>
          </w:smartTag>
        </w:smartTag>
      </w:smartTag>
      <w:r w:rsidRPr="00146669">
        <w:rPr>
          <w:sz w:val="20"/>
        </w:rPr>
        <w:t xml:space="preserve"> and Territories </w:t>
      </w:r>
      <w:r w:rsidRPr="00A671A4">
        <w:rPr>
          <w:sz w:val="20"/>
        </w:rPr>
        <w:t>that provid</w:t>
      </w:r>
      <w:r>
        <w:rPr>
          <w:sz w:val="20"/>
        </w:rPr>
        <w:t>ed</w:t>
      </w:r>
      <w:r w:rsidRPr="00A671A4">
        <w:rPr>
          <w:sz w:val="20"/>
        </w:rPr>
        <w:t xml:space="preserve"> </w:t>
      </w:r>
      <w:r>
        <w:rPr>
          <w:sz w:val="20"/>
        </w:rPr>
        <w:t xml:space="preserve">maternity </w:t>
      </w:r>
      <w:r w:rsidRPr="00A671A4">
        <w:rPr>
          <w:sz w:val="20"/>
        </w:rPr>
        <w:t>care</w:t>
      </w:r>
      <w:r>
        <w:rPr>
          <w:sz w:val="20"/>
        </w:rPr>
        <w:t xml:space="preserve"> in the past year.</w:t>
      </w:r>
      <w:r w:rsidRPr="00146669">
        <w:rPr>
          <w:sz w:val="20"/>
        </w:rPr>
        <w:t xml:space="preserve"> </w:t>
      </w:r>
      <w:r>
        <w:rPr>
          <w:sz w:val="20"/>
        </w:rPr>
        <w:t xml:space="preserve"> </w:t>
      </w:r>
      <w:r w:rsidRPr="00146669">
        <w:rPr>
          <w:sz w:val="20"/>
        </w:rPr>
        <w:t>The survey is being conducted for CDC by the Battelle Centers for Public Health Research and Evaluation.</w:t>
      </w:r>
      <w:r>
        <w:rPr>
          <w:sz w:val="20"/>
        </w:rPr>
        <w:t xml:space="preserve">  </w:t>
      </w:r>
      <w:r w:rsidRPr="00146669">
        <w:rPr>
          <w:sz w:val="20"/>
        </w:rPr>
        <w:t xml:space="preserve">We need the response of every facility providing </w:t>
      </w:r>
      <w:r>
        <w:rPr>
          <w:sz w:val="20"/>
        </w:rPr>
        <w:t>maternity</w:t>
      </w:r>
      <w:r w:rsidRPr="00146669">
        <w:rPr>
          <w:sz w:val="20"/>
        </w:rPr>
        <w:t xml:space="preserve"> care to make this study representative of all </w:t>
      </w:r>
      <w:r>
        <w:rPr>
          <w:sz w:val="20"/>
        </w:rPr>
        <w:t>maternity</w:t>
      </w:r>
      <w:r w:rsidRPr="00146669">
        <w:rPr>
          <w:sz w:val="20"/>
        </w:rPr>
        <w:t xml:space="preserve"> care</w:t>
      </w:r>
      <w:r>
        <w:rPr>
          <w:sz w:val="20"/>
        </w:rPr>
        <w:t xml:space="preserve"> facilities in the </w:t>
      </w:r>
      <w:smartTag w:uri="urn:schemas-microsoft-com:office:smarttags" w:element="PostalCode">
        <w:smartTag w:uri="urn:schemas-microsoft-com:office:smarttags" w:element="place">
          <w:smartTag w:uri="urn:schemas-microsoft-com:office:smarttags" w:element="country-region">
            <w:r>
              <w:rPr>
                <w:sz w:val="20"/>
              </w:rPr>
              <w:t>United States</w:t>
            </w:r>
          </w:smartTag>
        </w:smartTag>
      </w:smartTag>
      <w:r w:rsidRPr="0094138C">
        <w:rPr>
          <w:sz w:val="20"/>
        </w:rPr>
        <w:t xml:space="preserve"> </w:t>
      </w:r>
      <w:r>
        <w:rPr>
          <w:sz w:val="20"/>
        </w:rPr>
        <w:t>and Territories</w:t>
      </w:r>
      <w:r w:rsidRPr="00146669">
        <w:rPr>
          <w:sz w:val="20"/>
        </w:rPr>
        <w:t>.</w:t>
      </w:r>
      <w:r>
        <w:rPr>
          <w:sz w:val="20"/>
        </w:rPr>
        <w:t xml:space="preserve"> I</w:t>
      </w:r>
      <w:r w:rsidRPr="00146669">
        <w:rPr>
          <w:sz w:val="20"/>
        </w:rPr>
        <w:t xml:space="preserve">f your facility provides </w:t>
      </w:r>
      <w:r>
        <w:rPr>
          <w:sz w:val="20"/>
        </w:rPr>
        <w:t>maternity</w:t>
      </w:r>
      <w:r w:rsidRPr="00146669">
        <w:rPr>
          <w:sz w:val="20"/>
        </w:rPr>
        <w:t xml:space="preserve"> care at multiple locations, please only report data for the specific location </w:t>
      </w:r>
      <w:r>
        <w:rPr>
          <w:sz w:val="20"/>
        </w:rPr>
        <w:t>listed on the cover letter.</w:t>
      </w:r>
    </w:p>
    <w:p w:rsidR="00DF373A" w:rsidRPr="00146669" w:rsidRDefault="00DF373A" w:rsidP="00872228">
      <w:pPr>
        <w:pStyle w:val="Header"/>
        <w:tabs>
          <w:tab w:val="clear" w:pos="4320"/>
          <w:tab w:val="clear" w:pos="8640"/>
        </w:tabs>
        <w:ind w:left="3600" w:hanging="3600"/>
        <w:rPr>
          <w:sz w:val="20"/>
        </w:rPr>
      </w:pPr>
    </w:p>
    <w:p w:rsidR="00DF373A" w:rsidRPr="00E54A7D" w:rsidRDefault="00DF373A" w:rsidP="00872228">
      <w:pPr>
        <w:pStyle w:val="Header"/>
        <w:tabs>
          <w:tab w:val="clear" w:pos="4320"/>
          <w:tab w:val="clear" w:pos="8640"/>
          <w:tab w:val="left" w:pos="2340"/>
        </w:tabs>
        <w:ind w:left="3600" w:hanging="3600"/>
        <w:rPr>
          <w:b/>
          <w:sz w:val="20"/>
        </w:rPr>
      </w:pPr>
      <w:r w:rsidRPr="00E54A7D">
        <w:rPr>
          <w:b/>
          <w:sz w:val="20"/>
        </w:rPr>
        <w:t xml:space="preserve">How long will the survey take to </w:t>
      </w:r>
    </w:p>
    <w:p w:rsidR="00DF373A" w:rsidRDefault="00DF373A" w:rsidP="00872228">
      <w:pPr>
        <w:pStyle w:val="Header"/>
        <w:tabs>
          <w:tab w:val="clear" w:pos="4320"/>
          <w:tab w:val="clear" w:pos="8640"/>
          <w:tab w:val="left" w:pos="2340"/>
        </w:tabs>
        <w:ind w:left="3600" w:hanging="3600"/>
        <w:rPr>
          <w:sz w:val="20"/>
        </w:rPr>
      </w:pPr>
      <w:r w:rsidRPr="00E54A7D">
        <w:rPr>
          <w:b/>
          <w:sz w:val="20"/>
        </w:rPr>
        <w:t>complete:</w:t>
      </w:r>
      <w:r>
        <w:rPr>
          <w:b/>
          <w:sz w:val="20"/>
        </w:rPr>
        <w:tab/>
      </w:r>
      <w:r>
        <w:rPr>
          <w:b/>
          <w:sz w:val="20"/>
        </w:rPr>
        <w:tab/>
      </w:r>
      <w:r w:rsidRPr="00146669">
        <w:rPr>
          <w:sz w:val="20"/>
        </w:rPr>
        <w:t xml:space="preserve">On average, the survey will take about </w:t>
      </w:r>
      <w:r>
        <w:rPr>
          <w:sz w:val="20"/>
        </w:rPr>
        <w:t>3</w:t>
      </w:r>
      <w:r w:rsidRPr="009F6D61">
        <w:rPr>
          <w:sz w:val="20"/>
        </w:rPr>
        <w:t>0</w:t>
      </w:r>
      <w:r w:rsidRPr="00146669">
        <w:rPr>
          <w:sz w:val="20"/>
        </w:rPr>
        <w:t xml:space="preserve"> minutes to complete</w:t>
      </w:r>
      <w:r>
        <w:rPr>
          <w:sz w:val="20"/>
        </w:rPr>
        <w:t>.</w:t>
      </w:r>
    </w:p>
    <w:p w:rsidR="00DF373A" w:rsidRPr="00E54A7D" w:rsidRDefault="00DF373A" w:rsidP="00872228">
      <w:pPr>
        <w:pStyle w:val="Header"/>
        <w:tabs>
          <w:tab w:val="clear" w:pos="4320"/>
          <w:tab w:val="clear" w:pos="8640"/>
          <w:tab w:val="left" w:pos="2340"/>
        </w:tabs>
        <w:ind w:left="3600" w:hanging="3600"/>
        <w:rPr>
          <w:b/>
          <w:sz w:val="20"/>
        </w:rPr>
      </w:pPr>
    </w:p>
    <w:p w:rsidR="00DF373A" w:rsidRPr="00146669" w:rsidRDefault="00DF373A" w:rsidP="00853849">
      <w:pPr>
        <w:pStyle w:val="Header"/>
        <w:tabs>
          <w:tab w:val="clear" w:pos="4320"/>
          <w:tab w:val="clear" w:pos="8640"/>
          <w:tab w:val="left" w:pos="2340"/>
        </w:tabs>
        <w:ind w:left="2340" w:hanging="2340"/>
        <w:rPr>
          <w:sz w:val="20"/>
        </w:rPr>
      </w:pPr>
    </w:p>
    <w:p w:rsidR="00DF373A" w:rsidRPr="00146669" w:rsidRDefault="00DF373A" w:rsidP="00A671A4">
      <w:pPr>
        <w:pStyle w:val="Header"/>
        <w:tabs>
          <w:tab w:val="clear" w:pos="4320"/>
          <w:tab w:val="clear" w:pos="8640"/>
          <w:tab w:val="left" w:pos="2340"/>
        </w:tabs>
        <w:ind w:left="3600" w:hanging="3600"/>
        <w:rPr>
          <w:sz w:val="20"/>
        </w:rPr>
      </w:pPr>
      <w:r w:rsidRPr="00872228">
        <w:rPr>
          <w:b/>
          <w:sz w:val="20"/>
        </w:rPr>
        <w:t>How will this information be used:</w:t>
      </w:r>
      <w:r w:rsidRPr="00146669">
        <w:rPr>
          <w:sz w:val="20"/>
        </w:rPr>
        <w:tab/>
      </w:r>
      <w:r>
        <w:rPr>
          <w:rFonts w:cs="Arial"/>
          <w:sz w:val="20"/>
        </w:rPr>
        <w:t xml:space="preserve">The purpose of this study is to find out about infant feeding practices at hospitals and birth centers in the </w:t>
      </w:r>
      <w:smartTag w:uri="urn:schemas-microsoft-com:office:smarttags" w:element="country-region">
        <w:smartTag w:uri="urn:schemas-microsoft-com:office:smarttags" w:element="place">
          <w:r>
            <w:rPr>
              <w:rFonts w:cs="Arial"/>
              <w:sz w:val="20"/>
            </w:rPr>
            <w:t>United States</w:t>
          </w:r>
        </w:smartTag>
      </w:smartTag>
      <w:r>
        <w:rPr>
          <w:rFonts w:cs="Arial"/>
          <w:sz w:val="20"/>
        </w:rPr>
        <w:t xml:space="preserve"> and Territories.  Information obtained from this survey will assist CDC with program planning.  After data collection is complete, your facility will receive an individualized report containing a summary of survey results.  Your name, facility name and other personal identifiers will not be shared with any other facility.</w:t>
      </w:r>
    </w:p>
    <w:p w:rsidR="00DF373A" w:rsidRPr="00146669" w:rsidRDefault="00DF373A" w:rsidP="00853849">
      <w:pPr>
        <w:pStyle w:val="Header"/>
        <w:tabs>
          <w:tab w:val="clear" w:pos="4320"/>
          <w:tab w:val="clear" w:pos="8640"/>
          <w:tab w:val="left" w:pos="1980"/>
        </w:tabs>
        <w:ind w:left="1980" w:hanging="1980"/>
        <w:rPr>
          <w:sz w:val="20"/>
        </w:rPr>
      </w:pPr>
    </w:p>
    <w:p w:rsidR="00DF373A" w:rsidRDefault="00DF373A" w:rsidP="00333CB1">
      <w:pPr>
        <w:pStyle w:val="Header"/>
        <w:tabs>
          <w:tab w:val="clear" w:pos="4320"/>
          <w:tab w:val="clear" w:pos="8640"/>
        </w:tabs>
        <w:ind w:left="3600"/>
        <w:rPr>
          <w:sz w:val="20"/>
        </w:rPr>
      </w:pPr>
      <w:r>
        <w:rPr>
          <w:rFonts w:cs="Arial"/>
          <w:sz w:val="20"/>
        </w:rPr>
        <w:t>Your responses will be treated in a secure manner and will not be disclosed unless required by law.  Your name, facility name, and any other personal identifiers will not be included in either oral or written presentation of study results.  Responses will be reported only in summary form so individual responses cannot be identified.  Data may be released for additional approved research purposes.  Your participation in the study is completely voluntary.  Data collection will be managed by Battelle, Centers for Public Health Research and Evaluation, a national survey and research organization with extensive experience in collection of health data</w:t>
      </w:r>
      <w:r>
        <w:rPr>
          <w:sz w:val="20"/>
        </w:rPr>
        <w:t>.</w:t>
      </w:r>
    </w:p>
    <w:p w:rsidR="00DF373A" w:rsidRDefault="00DF373A" w:rsidP="00146669">
      <w:pPr>
        <w:pStyle w:val="Header"/>
        <w:tabs>
          <w:tab w:val="clear" w:pos="4320"/>
          <w:tab w:val="clear" w:pos="8640"/>
        </w:tabs>
        <w:rPr>
          <w:sz w:val="20"/>
        </w:rPr>
      </w:pPr>
    </w:p>
    <w:p w:rsidR="00DF373A" w:rsidRDefault="00DF373A" w:rsidP="00E54A7D">
      <w:pPr>
        <w:pStyle w:val="Header"/>
        <w:tabs>
          <w:tab w:val="clear" w:pos="4320"/>
          <w:tab w:val="clear" w:pos="8640"/>
          <w:tab w:val="left" w:pos="2340"/>
        </w:tabs>
        <w:ind w:left="2340" w:hanging="2340"/>
        <w:rPr>
          <w:b/>
          <w:sz w:val="20"/>
        </w:rPr>
      </w:pPr>
      <w:r w:rsidRPr="00E54A7D">
        <w:rPr>
          <w:b/>
          <w:sz w:val="20"/>
        </w:rPr>
        <w:t xml:space="preserve">Who do I call if I have </w:t>
      </w:r>
      <w:r>
        <w:rPr>
          <w:b/>
          <w:sz w:val="20"/>
        </w:rPr>
        <w:t>questions</w:t>
      </w:r>
    </w:p>
    <w:p w:rsidR="00DF373A" w:rsidRPr="00FA2374" w:rsidRDefault="00DF373A" w:rsidP="00771FBD">
      <w:pPr>
        <w:pStyle w:val="Header"/>
        <w:tabs>
          <w:tab w:val="clear" w:pos="4320"/>
          <w:tab w:val="clear" w:pos="8640"/>
          <w:tab w:val="left" w:pos="2340"/>
        </w:tabs>
        <w:ind w:left="2340" w:hanging="2340"/>
        <w:rPr>
          <w:sz w:val="20"/>
        </w:rPr>
      </w:pPr>
      <w:r>
        <w:rPr>
          <w:b/>
          <w:sz w:val="20"/>
        </w:rPr>
        <w:t>about</w:t>
      </w:r>
      <w:r w:rsidRPr="00E54A7D">
        <w:rPr>
          <w:b/>
          <w:sz w:val="20"/>
        </w:rPr>
        <w:t xml:space="preserve"> how</w:t>
      </w:r>
      <w:r>
        <w:rPr>
          <w:b/>
          <w:sz w:val="20"/>
        </w:rPr>
        <w:t xml:space="preserve"> t</w:t>
      </w:r>
      <w:r w:rsidRPr="00E54A7D">
        <w:rPr>
          <w:b/>
          <w:sz w:val="20"/>
        </w:rPr>
        <w:t>o complete the survey:</w:t>
      </w:r>
      <w:r>
        <w:rPr>
          <w:b/>
          <w:sz w:val="20"/>
        </w:rPr>
        <w:tab/>
      </w:r>
      <w:r>
        <w:rPr>
          <w:sz w:val="20"/>
        </w:rPr>
        <w:t>Jennifer Cohen</w:t>
      </w:r>
      <w:r w:rsidRPr="00FA2374">
        <w:rPr>
          <w:sz w:val="20"/>
        </w:rPr>
        <w:t>, Ph.D.</w:t>
      </w:r>
      <w:r>
        <w:rPr>
          <w:sz w:val="20"/>
        </w:rPr>
        <w:t>,MPH</w:t>
      </w:r>
      <w:r w:rsidRPr="00FA2374">
        <w:rPr>
          <w:sz w:val="20"/>
        </w:rPr>
        <w:t>, Task Leader, Battelle, toll-free at</w:t>
      </w:r>
    </w:p>
    <w:p w:rsidR="00DF373A" w:rsidRPr="005278C5" w:rsidRDefault="00DF373A" w:rsidP="00146669">
      <w:pPr>
        <w:pStyle w:val="Header"/>
        <w:tabs>
          <w:tab w:val="clear" w:pos="4320"/>
          <w:tab w:val="clear" w:pos="8640"/>
        </w:tabs>
        <w:rPr>
          <w:b/>
          <w:sz w:val="22"/>
          <w:szCs w:val="22"/>
        </w:rPr>
      </w:pPr>
      <w:r w:rsidRPr="00FA2374">
        <w:rPr>
          <w:sz w:val="20"/>
        </w:rPr>
        <w:tab/>
      </w:r>
      <w:r w:rsidRPr="00FA2374">
        <w:rPr>
          <w:sz w:val="20"/>
        </w:rPr>
        <w:tab/>
      </w:r>
      <w:r w:rsidRPr="00FA2374">
        <w:rPr>
          <w:sz w:val="20"/>
        </w:rPr>
        <w:tab/>
      </w:r>
      <w:r w:rsidRPr="00FA2374">
        <w:rPr>
          <w:sz w:val="20"/>
        </w:rPr>
        <w:tab/>
      </w:r>
      <w:r w:rsidRPr="00FA2374">
        <w:rPr>
          <w:sz w:val="20"/>
        </w:rPr>
        <w:tab/>
        <w:t>1-</w:t>
      </w:r>
      <w:r>
        <w:rPr>
          <w:sz w:val="20"/>
        </w:rPr>
        <w:t>XXX</w:t>
      </w:r>
      <w:r w:rsidRPr="00FA2374">
        <w:rPr>
          <w:sz w:val="20"/>
        </w:rPr>
        <w:t>-</w:t>
      </w:r>
      <w:r>
        <w:rPr>
          <w:sz w:val="20"/>
        </w:rPr>
        <w:t>XXX</w:t>
      </w:r>
      <w:r w:rsidRPr="00FA2374">
        <w:rPr>
          <w:sz w:val="20"/>
        </w:rPr>
        <w:t>-</w:t>
      </w:r>
      <w:r>
        <w:rPr>
          <w:sz w:val="20"/>
        </w:rPr>
        <w:t>XXXX</w:t>
      </w:r>
    </w:p>
    <w:p w:rsidR="00DF373A" w:rsidRDefault="00DF373A" w:rsidP="00146669">
      <w:pPr>
        <w:pStyle w:val="Header"/>
        <w:tabs>
          <w:tab w:val="clear" w:pos="4320"/>
          <w:tab w:val="clear" w:pos="8640"/>
        </w:tabs>
        <w:rPr>
          <w:b/>
          <w:sz w:val="20"/>
        </w:rPr>
      </w:pPr>
      <w:r>
        <w:rPr>
          <w:b/>
          <w:sz w:val="20"/>
        </w:rPr>
        <w:t xml:space="preserve">Who do I call if I have questions           </w:t>
      </w:r>
    </w:p>
    <w:p w:rsidR="00DF373A" w:rsidRDefault="00DF373A" w:rsidP="00146669">
      <w:pPr>
        <w:pStyle w:val="Header"/>
        <w:tabs>
          <w:tab w:val="clear" w:pos="4320"/>
          <w:tab w:val="clear" w:pos="8640"/>
        </w:tabs>
        <w:rPr>
          <w:b/>
          <w:sz w:val="20"/>
        </w:rPr>
      </w:pPr>
      <w:r>
        <w:rPr>
          <w:b/>
          <w:sz w:val="20"/>
        </w:rPr>
        <w:t xml:space="preserve">regarding my rights as a study </w:t>
      </w:r>
    </w:p>
    <w:p w:rsidR="00DF373A" w:rsidRPr="00FA2374" w:rsidRDefault="00DF373A" w:rsidP="00146669">
      <w:pPr>
        <w:pStyle w:val="Header"/>
        <w:tabs>
          <w:tab w:val="clear" w:pos="4320"/>
          <w:tab w:val="clear" w:pos="8640"/>
        </w:tabs>
        <w:rPr>
          <w:b/>
          <w:sz w:val="20"/>
        </w:rPr>
      </w:pPr>
      <w:r>
        <w:rPr>
          <w:b/>
          <w:sz w:val="20"/>
        </w:rPr>
        <w:t>participant:</w:t>
      </w:r>
      <w:r>
        <w:rPr>
          <w:b/>
          <w:sz w:val="20"/>
        </w:rPr>
        <w:tab/>
      </w:r>
      <w:r>
        <w:rPr>
          <w:b/>
          <w:sz w:val="20"/>
        </w:rPr>
        <w:tab/>
      </w:r>
      <w:r>
        <w:rPr>
          <w:b/>
          <w:sz w:val="20"/>
        </w:rPr>
        <w:tab/>
      </w:r>
      <w:r>
        <w:rPr>
          <w:b/>
          <w:sz w:val="20"/>
        </w:rPr>
        <w:tab/>
      </w:r>
      <w:r w:rsidRPr="00FA2374">
        <w:rPr>
          <w:sz w:val="20"/>
        </w:rPr>
        <w:t>Chairperson of Battelle IRB</w:t>
      </w:r>
    </w:p>
    <w:p w:rsidR="00DF373A" w:rsidRPr="00FA2374" w:rsidRDefault="00DF373A" w:rsidP="00146669">
      <w:pPr>
        <w:pStyle w:val="Header"/>
        <w:tabs>
          <w:tab w:val="clear" w:pos="4320"/>
          <w:tab w:val="clear" w:pos="8640"/>
        </w:tabs>
        <w:rPr>
          <w:sz w:val="20"/>
        </w:rPr>
      </w:pPr>
      <w:r w:rsidRPr="00FA2374">
        <w:rPr>
          <w:b/>
          <w:sz w:val="20"/>
        </w:rPr>
        <w:tab/>
      </w:r>
      <w:r w:rsidRPr="00FA2374">
        <w:rPr>
          <w:b/>
          <w:sz w:val="20"/>
        </w:rPr>
        <w:tab/>
      </w:r>
      <w:r w:rsidRPr="00FA2374">
        <w:rPr>
          <w:b/>
          <w:sz w:val="20"/>
        </w:rPr>
        <w:tab/>
      </w:r>
      <w:r w:rsidRPr="00FA2374">
        <w:rPr>
          <w:b/>
          <w:sz w:val="20"/>
        </w:rPr>
        <w:tab/>
      </w:r>
      <w:r w:rsidRPr="00FA2374">
        <w:rPr>
          <w:b/>
          <w:sz w:val="20"/>
        </w:rPr>
        <w:tab/>
      </w:r>
      <w:r w:rsidRPr="00FA2374">
        <w:rPr>
          <w:sz w:val="20"/>
        </w:rPr>
        <w:t>1-</w:t>
      </w:r>
      <w:r>
        <w:rPr>
          <w:sz w:val="20"/>
        </w:rPr>
        <w:t>XXX</w:t>
      </w:r>
      <w:r w:rsidRPr="00FA2374">
        <w:rPr>
          <w:sz w:val="20"/>
        </w:rPr>
        <w:t>-</w:t>
      </w:r>
      <w:r>
        <w:rPr>
          <w:sz w:val="20"/>
        </w:rPr>
        <w:t>XXX</w:t>
      </w:r>
      <w:r w:rsidRPr="00FA2374">
        <w:rPr>
          <w:sz w:val="20"/>
        </w:rPr>
        <w:t>-</w:t>
      </w:r>
      <w:r>
        <w:rPr>
          <w:sz w:val="20"/>
        </w:rPr>
        <w:t>XXXX</w:t>
      </w:r>
      <w:r w:rsidRPr="00FA2374">
        <w:rPr>
          <w:sz w:val="20"/>
        </w:rPr>
        <w:t xml:space="preserve"> x </w:t>
      </w:r>
      <w:r>
        <w:rPr>
          <w:sz w:val="20"/>
        </w:rPr>
        <w:t>XXX</w:t>
      </w:r>
    </w:p>
    <w:p w:rsidR="00DF373A" w:rsidRDefault="00DF373A" w:rsidP="00E54A7D">
      <w:pPr>
        <w:pStyle w:val="Header"/>
        <w:tabs>
          <w:tab w:val="clear" w:pos="4320"/>
          <w:tab w:val="clear" w:pos="8640"/>
          <w:tab w:val="left" w:pos="2340"/>
        </w:tabs>
        <w:ind w:left="2340" w:hanging="2340"/>
        <w:rPr>
          <w:sz w:val="20"/>
        </w:rPr>
      </w:pPr>
      <w:r>
        <w:rPr>
          <w:b/>
          <w:sz w:val="20"/>
        </w:rPr>
        <w:tab/>
      </w:r>
      <w:r>
        <w:rPr>
          <w:b/>
          <w:sz w:val="20"/>
        </w:rPr>
        <w:tab/>
      </w:r>
      <w:r>
        <w:rPr>
          <w:b/>
          <w:sz w:val="20"/>
        </w:rPr>
        <w:tab/>
      </w:r>
    </w:p>
    <w:p w:rsidR="00DF373A" w:rsidRDefault="00DF373A" w:rsidP="0065432B">
      <w:pPr>
        <w:pStyle w:val="Header"/>
        <w:tabs>
          <w:tab w:val="clear" w:pos="4320"/>
          <w:tab w:val="clear" w:pos="8640"/>
        </w:tabs>
        <w:ind w:left="1440" w:firstLine="720"/>
        <w:rPr>
          <w:sz w:val="20"/>
        </w:rPr>
      </w:pPr>
    </w:p>
    <w:p w:rsidR="00DF373A" w:rsidRDefault="00DF373A" w:rsidP="0065432B">
      <w:pPr>
        <w:pStyle w:val="Header"/>
        <w:tabs>
          <w:tab w:val="clear" w:pos="4320"/>
          <w:tab w:val="clear" w:pos="8640"/>
        </w:tabs>
        <w:ind w:left="1440" w:firstLine="720"/>
        <w:rPr>
          <w:sz w:val="20"/>
        </w:rPr>
      </w:pPr>
    </w:p>
    <w:p w:rsidR="00DF373A" w:rsidRPr="00146669" w:rsidRDefault="00DF373A" w:rsidP="0065432B">
      <w:pPr>
        <w:pStyle w:val="Header"/>
        <w:tabs>
          <w:tab w:val="clear" w:pos="4320"/>
          <w:tab w:val="clear" w:pos="8640"/>
        </w:tabs>
        <w:ind w:left="1440" w:firstLine="720"/>
        <w:rPr>
          <w:sz w:val="20"/>
        </w:rPr>
      </w:pPr>
    </w:p>
    <w:p w:rsidR="00DF373A" w:rsidRPr="00683470" w:rsidRDefault="00DF373A" w:rsidP="00853849">
      <w:pPr>
        <w:pStyle w:val="Header"/>
        <w:tabs>
          <w:tab w:val="clear" w:pos="4320"/>
          <w:tab w:val="clear" w:pos="8640"/>
        </w:tabs>
        <w:jc w:val="center"/>
        <w:rPr>
          <w:b/>
          <w:sz w:val="28"/>
          <w:szCs w:val="28"/>
        </w:rPr>
      </w:pPr>
      <w:r w:rsidRPr="00683470">
        <w:rPr>
          <w:b/>
          <w:sz w:val="28"/>
          <w:szCs w:val="28"/>
        </w:rPr>
        <w:t>Thank you very much for taking the time to complete this survey</w:t>
      </w:r>
    </w:p>
    <w:p w:rsidR="00DF373A" w:rsidRDefault="00DF373A" w:rsidP="00853849">
      <w:pPr>
        <w:pStyle w:val="Header"/>
        <w:tabs>
          <w:tab w:val="clear" w:pos="4320"/>
          <w:tab w:val="clear" w:pos="8640"/>
        </w:tabs>
        <w:rPr>
          <w:sz w:val="20"/>
        </w:rPr>
        <w:sectPr w:rsidR="00DF373A" w:rsidSect="009422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907" w:header="504" w:footer="720" w:gutter="0"/>
          <w:cols w:space="720"/>
          <w:noEndnote/>
          <w:titlePg/>
          <w:rtlGutter/>
        </w:sectPr>
      </w:pPr>
    </w:p>
    <w:p w:rsidR="00DF373A" w:rsidRDefault="00DF373A"/>
    <w:tbl>
      <w:tblPr>
        <w:tblW w:w="9546" w:type="dxa"/>
        <w:tblLook w:val="00BF"/>
      </w:tblPr>
      <w:tblGrid>
        <w:gridCol w:w="9546"/>
      </w:tblGrid>
      <w:tr w:rsidR="00DF373A" w:rsidRPr="00C34068">
        <w:trPr>
          <w:trHeight w:val="440"/>
        </w:trPr>
        <w:tc>
          <w:tcPr>
            <w:tcW w:w="9546" w:type="dxa"/>
            <w:shd w:val="clear" w:color="auto" w:fill="E0E0E0"/>
            <w:vAlign w:val="center"/>
          </w:tcPr>
          <w:p w:rsidR="00DF373A" w:rsidRPr="00BF24E5" w:rsidRDefault="00DF373A" w:rsidP="00BF24E5">
            <w:pPr>
              <w:pStyle w:val="Head1"/>
              <w:ind w:left="780" w:right="-18" w:hanging="780"/>
              <w:rPr>
                <w:rFonts w:ascii="Arial" w:hAnsi="Arial" w:cs="Arial"/>
                <w:smallCaps/>
                <w:sz w:val="28"/>
                <w:szCs w:val="28"/>
              </w:rPr>
            </w:pPr>
            <w:r w:rsidRPr="00C34068">
              <w:rPr>
                <w:sz w:val="22"/>
                <w:szCs w:val="22"/>
              </w:rPr>
              <w:br w:type="page"/>
            </w:r>
            <w:r w:rsidRPr="00BF24E5">
              <w:rPr>
                <w:rFonts w:ascii="Arial" w:hAnsi="Arial" w:cs="Arial"/>
                <w:smallCaps/>
                <w:sz w:val="28"/>
                <w:szCs w:val="28"/>
              </w:rPr>
              <w:t>Section A:</w:t>
            </w:r>
            <w:r w:rsidRPr="00BF24E5">
              <w:rPr>
                <w:rFonts w:ascii="Arial" w:hAnsi="Arial" w:cs="Arial"/>
                <w:smallCaps/>
                <w:sz w:val="28"/>
                <w:szCs w:val="28"/>
              </w:rPr>
              <w:tab/>
              <w:t>Center Practices</w:t>
            </w:r>
          </w:p>
        </w:tc>
      </w:tr>
    </w:tbl>
    <w:p w:rsidR="00DF373A" w:rsidRDefault="00DF373A" w:rsidP="00BF24E5">
      <w:pPr>
        <w:pStyle w:val="Number"/>
      </w:pPr>
    </w:p>
    <w:p w:rsidR="00DF373A" w:rsidRDefault="00DF373A" w:rsidP="00BF24E5">
      <w:pPr>
        <w:pStyle w:val="Number"/>
        <w:rPr>
          <w:i/>
          <w:sz w:val="16"/>
          <w:szCs w:val="16"/>
        </w:rPr>
      </w:pPr>
      <w:r>
        <w:t>A1.</w:t>
      </w:r>
      <w:r w:rsidRPr="00C34068">
        <w:tab/>
        <w:t xml:space="preserve">Are prenatal classes offered at your </w:t>
      </w:r>
      <w:r>
        <w:t>center</w:t>
      </w:r>
      <w:r w:rsidRPr="00C34068">
        <w:t xml:space="preserve">, either by </w:t>
      </w:r>
      <w:r>
        <w:t>center</w:t>
      </w:r>
      <w:r w:rsidRPr="00C34068">
        <w:t xml:space="preserve"> staff or contracted personnel?</w:t>
      </w:r>
    </w:p>
    <w:p w:rsidR="00DF373A" w:rsidRPr="00ED12DF" w:rsidRDefault="00DF373A" w:rsidP="00BF24E5">
      <w:pPr>
        <w:pStyle w:val="Number"/>
      </w:pPr>
    </w:p>
    <w:tbl>
      <w:tblPr>
        <w:tblW w:w="0" w:type="auto"/>
        <w:tblInd w:w="828" w:type="dxa"/>
        <w:tblLook w:val="00BF"/>
      </w:tblPr>
      <w:tblGrid>
        <w:gridCol w:w="1530"/>
        <w:gridCol w:w="7218"/>
      </w:tblGrid>
      <w:tr w:rsidR="00DF373A" w:rsidRPr="00C34068">
        <w:tc>
          <w:tcPr>
            <w:tcW w:w="1530" w:type="dxa"/>
          </w:tcPr>
          <w:p w:rsidR="00DF373A" w:rsidRPr="00C34068" w:rsidRDefault="00DF373A" w:rsidP="00BF24E5">
            <w:pPr>
              <w:rPr>
                <w:rFonts w:cs="Arial"/>
              </w:rPr>
            </w:pPr>
            <w:r w:rsidRPr="00C34068">
              <w:rPr>
                <w:rFonts w:cs="Arial"/>
                <w:sz w:val="26"/>
                <w:szCs w:val="26"/>
              </w:rPr>
              <w:sym w:font="Monotype Sorts" w:char="F06F"/>
            </w:r>
            <w:r w:rsidRPr="00C34068">
              <w:rPr>
                <w:rFonts w:cs="Arial"/>
              </w:rPr>
              <w:t xml:space="preserve">  Yes </w:t>
            </w:r>
            <w:r w:rsidRPr="00C34068">
              <w:rPr>
                <w:rFonts w:cs="Arial"/>
                <w:szCs w:val="24"/>
              </w:rPr>
              <w:sym w:font="Wingdings" w:char="F0E0"/>
            </w:r>
          </w:p>
        </w:tc>
        <w:tc>
          <w:tcPr>
            <w:tcW w:w="7218" w:type="dxa"/>
          </w:tcPr>
          <w:p w:rsidR="00DF373A" w:rsidRPr="00C34068" w:rsidRDefault="00DF373A" w:rsidP="005F0C87">
            <w:pPr>
              <w:spacing w:after="120"/>
              <w:ind w:left="72"/>
            </w:pPr>
            <w:r w:rsidRPr="00C34068">
              <w:t>Is breastfeeding covered as part of the class content in the prenatal/childbirth preparation class?</w:t>
            </w:r>
          </w:p>
          <w:p w:rsidR="00DF373A" w:rsidRPr="00C34068" w:rsidRDefault="00DF373A" w:rsidP="008D1CFC">
            <w:pPr>
              <w:spacing w:after="120"/>
              <w:ind w:left="342" w:hanging="270"/>
              <w:rPr>
                <w:rFonts w:cs="Arial"/>
              </w:rPr>
            </w:pPr>
            <w:r w:rsidRPr="00C34068">
              <w:rPr>
                <w:rFonts w:cs="Arial"/>
                <w:sz w:val="26"/>
                <w:szCs w:val="26"/>
              </w:rPr>
              <w:sym w:font="Monotype Sorts" w:char="F06F"/>
            </w:r>
            <w:r w:rsidRPr="00C34068">
              <w:rPr>
                <w:rFonts w:cs="Arial"/>
              </w:rPr>
              <w:t xml:space="preserve">   Yes</w:t>
            </w:r>
          </w:p>
          <w:p w:rsidR="00DF373A" w:rsidRPr="00C34068" w:rsidRDefault="00DF373A" w:rsidP="008D1CFC">
            <w:pPr>
              <w:spacing w:after="120"/>
              <w:ind w:left="342" w:hanging="270"/>
              <w:rPr>
                <w:rFonts w:cs="Arial"/>
              </w:rPr>
            </w:pPr>
            <w:r w:rsidRPr="00C34068">
              <w:rPr>
                <w:rFonts w:cs="Arial"/>
                <w:sz w:val="26"/>
                <w:szCs w:val="26"/>
              </w:rPr>
              <w:sym w:font="Monotype Sorts" w:char="F06F"/>
            </w:r>
            <w:r w:rsidRPr="00C34068">
              <w:rPr>
                <w:rFonts w:cs="Arial"/>
              </w:rPr>
              <w:t xml:space="preserve">   No</w:t>
            </w:r>
          </w:p>
        </w:tc>
      </w:tr>
      <w:tr w:rsidR="00DF373A" w:rsidRPr="00C34068">
        <w:tc>
          <w:tcPr>
            <w:tcW w:w="1530" w:type="dxa"/>
          </w:tcPr>
          <w:p w:rsidR="00DF373A" w:rsidRPr="00C34068" w:rsidRDefault="00DF373A" w:rsidP="00BF24E5">
            <w:pPr>
              <w:rPr>
                <w:rFonts w:cs="Arial"/>
              </w:rPr>
            </w:pPr>
          </w:p>
        </w:tc>
        <w:tc>
          <w:tcPr>
            <w:tcW w:w="7218" w:type="dxa"/>
          </w:tcPr>
          <w:p w:rsidR="00DF373A" w:rsidRPr="00C34068" w:rsidRDefault="00DF373A" w:rsidP="00D52857">
            <w:pPr>
              <w:pStyle w:val="Tablebullet"/>
            </w:pPr>
            <w:r w:rsidRPr="00C34068">
              <w:t xml:space="preserve">Does your </w:t>
            </w:r>
            <w:r>
              <w:t>center</w:t>
            </w:r>
            <w:r w:rsidRPr="00C34068">
              <w:t xml:space="preserve"> offer a separate prenatal breastfeeding class? </w:t>
            </w:r>
          </w:p>
          <w:p w:rsidR="00DF373A" w:rsidRPr="00C34068" w:rsidRDefault="00DF373A" w:rsidP="008D1CFC">
            <w:pPr>
              <w:spacing w:after="120"/>
              <w:ind w:left="342" w:hanging="270"/>
              <w:rPr>
                <w:rFonts w:cs="Arial"/>
              </w:rPr>
            </w:pPr>
            <w:r w:rsidRPr="00C34068">
              <w:rPr>
                <w:rFonts w:cs="Arial"/>
                <w:sz w:val="26"/>
                <w:szCs w:val="26"/>
              </w:rPr>
              <w:sym w:font="Monotype Sorts" w:char="F06F"/>
            </w:r>
            <w:r w:rsidRPr="00C34068">
              <w:rPr>
                <w:rFonts w:cs="Arial"/>
              </w:rPr>
              <w:t xml:space="preserve"> </w:t>
            </w:r>
            <w:r>
              <w:rPr>
                <w:rFonts w:cs="Arial"/>
              </w:rPr>
              <w:t xml:space="preserve"> </w:t>
            </w:r>
            <w:r w:rsidRPr="00C34068">
              <w:rPr>
                <w:rFonts w:cs="Arial"/>
              </w:rPr>
              <w:t xml:space="preserve"> Yes</w:t>
            </w:r>
          </w:p>
          <w:p w:rsidR="00DF373A" w:rsidRPr="00C34068" w:rsidRDefault="00DF373A" w:rsidP="008D1CFC">
            <w:pPr>
              <w:spacing w:after="120"/>
              <w:ind w:left="342" w:hanging="270"/>
              <w:rPr>
                <w:rFonts w:cs="Arial"/>
              </w:rPr>
            </w:pPr>
            <w:r w:rsidRPr="00C34068">
              <w:rPr>
                <w:rFonts w:cs="Arial"/>
                <w:sz w:val="26"/>
                <w:szCs w:val="26"/>
              </w:rPr>
              <w:sym w:font="Monotype Sorts" w:char="F06F"/>
            </w:r>
            <w:r w:rsidRPr="00C34068">
              <w:rPr>
                <w:rFonts w:cs="Arial"/>
              </w:rPr>
              <w:t xml:space="preserve">  </w:t>
            </w:r>
            <w:r>
              <w:rPr>
                <w:rFonts w:cs="Arial"/>
              </w:rPr>
              <w:t xml:space="preserve"> </w:t>
            </w:r>
            <w:r w:rsidRPr="00C34068">
              <w:rPr>
                <w:rFonts w:cs="Arial"/>
              </w:rPr>
              <w:t>No</w:t>
            </w:r>
          </w:p>
        </w:tc>
      </w:tr>
      <w:tr w:rsidR="00DF373A" w:rsidRPr="00C34068">
        <w:tc>
          <w:tcPr>
            <w:tcW w:w="1530" w:type="dxa"/>
          </w:tcPr>
          <w:p w:rsidR="00DF373A" w:rsidRPr="00C34068" w:rsidRDefault="00DF373A" w:rsidP="00BF24E5">
            <w:pPr>
              <w:rPr>
                <w:rFonts w:cs="Arial"/>
              </w:rPr>
            </w:pPr>
            <w:r w:rsidRPr="00C34068">
              <w:rPr>
                <w:rFonts w:cs="Arial"/>
                <w:sz w:val="26"/>
                <w:szCs w:val="26"/>
              </w:rPr>
              <w:sym w:font="Monotype Sorts" w:char="F06F"/>
            </w:r>
            <w:r w:rsidRPr="00C34068">
              <w:rPr>
                <w:rFonts w:cs="Arial"/>
              </w:rPr>
              <w:t xml:space="preserve">  No</w:t>
            </w:r>
          </w:p>
        </w:tc>
        <w:tc>
          <w:tcPr>
            <w:tcW w:w="7218" w:type="dxa"/>
          </w:tcPr>
          <w:p w:rsidR="00DF373A" w:rsidRPr="00C34068" w:rsidRDefault="00DF373A" w:rsidP="00BF24E5">
            <w:pPr>
              <w:rPr>
                <w:rFonts w:cs="Arial"/>
              </w:rPr>
            </w:pPr>
          </w:p>
        </w:tc>
      </w:tr>
      <w:tr w:rsidR="00DF373A" w:rsidRPr="00C34068">
        <w:tc>
          <w:tcPr>
            <w:tcW w:w="1530" w:type="dxa"/>
          </w:tcPr>
          <w:p w:rsidR="00DF373A" w:rsidRPr="00C34068" w:rsidRDefault="00DF373A" w:rsidP="00BF24E5">
            <w:pPr>
              <w:spacing w:before="120"/>
              <w:rPr>
                <w:rFonts w:cs="Arial"/>
              </w:rPr>
            </w:pPr>
            <w:r w:rsidRPr="00C34068">
              <w:rPr>
                <w:rFonts w:cs="Arial"/>
                <w:sz w:val="26"/>
                <w:szCs w:val="26"/>
              </w:rPr>
              <w:sym w:font="Monotype Sorts" w:char="F06F"/>
            </w:r>
            <w:r w:rsidRPr="00C34068">
              <w:rPr>
                <w:rFonts w:cs="Arial"/>
              </w:rPr>
              <w:t xml:space="preserve">  Not sure</w:t>
            </w:r>
          </w:p>
        </w:tc>
        <w:tc>
          <w:tcPr>
            <w:tcW w:w="7218" w:type="dxa"/>
          </w:tcPr>
          <w:p w:rsidR="00DF373A" w:rsidRPr="00C34068" w:rsidRDefault="00DF373A" w:rsidP="00BF24E5">
            <w:pPr>
              <w:rPr>
                <w:rFonts w:cs="Arial"/>
              </w:rPr>
            </w:pPr>
          </w:p>
        </w:tc>
      </w:tr>
    </w:tbl>
    <w:p w:rsidR="00DF373A" w:rsidRDefault="00DF373A" w:rsidP="00BF24E5">
      <w:pPr>
        <w:pStyle w:val="BodyTextIndent3"/>
        <w:ind w:left="0" w:firstLine="0"/>
        <w:rPr>
          <w:sz w:val="22"/>
          <w:szCs w:val="22"/>
        </w:rPr>
      </w:pPr>
    </w:p>
    <w:p w:rsidR="00DF373A" w:rsidRPr="00C34068" w:rsidRDefault="00DF373A" w:rsidP="00BF24E5">
      <w:pPr>
        <w:pStyle w:val="BodyTextIndent3"/>
        <w:ind w:left="0" w:firstLine="0"/>
        <w:rPr>
          <w:sz w:val="22"/>
          <w:szCs w:val="22"/>
        </w:rPr>
      </w:pPr>
    </w:p>
    <w:p w:rsidR="00DF373A" w:rsidRDefault="00DF373A" w:rsidP="00BF24E5">
      <w:pPr>
        <w:pStyle w:val="BodyTextIndent3"/>
        <w:ind w:hanging="720"/>
        <w:rPr>
          <w:sz w:val="16"/>
          <w:szCs w:val="16"/>
        </w:rPr>
      </w:pPr>
      <w:r>
        <w:rPr>
          <w:sz w:val="22"/>
          <w:szCs w:val="22"/>
        </w:rPr>
        <w:t>A2.</w:t>
      </w:r>
      <w:r w:rsidRPr="00C34068">
        <w:rPr>
          <w:sz w:val="22"/>
          <w:szCs w:val="22"/>
        </w:rPr>
        <w:tab/>
        <w:t xml:space="preserve">Approximately how many women (pregnant or postpartum) are asked by </w:t>
      </w:r>
      <w:r>
        <w:rPr>
          <w:sz w:val="22"/>
          <w:szCs w:val="22"/>
        </w:rPr>
        <w:t>center</w:t>
      </w:r>
      <w:r w:rsidRPr="00C34068">
        <w:rPr>
          <w:sz w:val="22"/>
          <w:szCs w:val="22"/>
        </w:rPr>
        <w:t xml:space="preserve"> staff about their newborn feeding plans?</w:t>
      </w:r>
      <w:r w:rsidRPr="00C34068">
        <w:rPr>
          <w:sz w:val="16"/>
          <w:szCs w:val="16"/>
        </w:rPr>
        <w:t xml:space="preserve"> </w:t>
      </w:r>
    </w:p>
    <w:p w:rsidR="00DF373A" w:rsidRPr="008B6FB9" w:rsidRDefault="00DF373A" w:rsidP="00BF24E5">
      <w:pPr>
        <w:pStyle w:val="BodyTextIndent3"/>
        <w:ind w:hanging="720"/>
        <w:rPr>
          <w:sz w:val="16"/>
          <w:szCs w:val="16"/>
        </w:rPr>
      </w:pPr>
    </w:p>
    <w:tbl>
      <w:tblPr>
        <w:tblW w:w="0" w:type="auto"/>
        <w:tblInd w:w="810" w:type="dxa"/>
        <w:tblLook w:val="01E0"/>
      </w:tblPr>
      <w:tblGrid>
        <w:gridCol w:w="1700"/>
        <w:gridCol w:w="1700"/>
        <w:gridCol w:w="1701"/>
        <w:gridCol w:w="1700"/>
        <w:gridCol w:w="1701"/>
      </w:tblGrid>
      <w:tr w:rsidR="00DF373A" w:rsidRPr="00C34068">
        <w:tc>
          <w:tcPr>
            <w:tcW w:w="1700" w:type="dxa"/>
          </w:tcPr>
          <w:p w:rsidR="00DF373A" w:rsidRPr="00E56A50" w:rsidRDefault="00DF373A" w:rsidP="00BF24E5">
            <w:pPr>
              <w:pStyle w:val="Number"/>
              <w:ind w:left="0" w:firstLine="0"/>
              <w:jc w:val="center"/>
            </w:pPr>
            <w:r w:rsidRPr="00E56A50">
              <w:t>Few</w:t>
            </w:r>
          </w:p>
        </w:tc>
        <w:tc>
          <w:tcPr>
            <w:tcW w:w="1700" w:type="dxa"/>
          </w:tcPr>
          <w:p w:rsidR="00DF373A" w:rsidRPr="00E56A50" w:rsidRDefault="00DF373A" w:rsidP="00BF24E5">
            <w:pPr>
              <w:pStyle w:val="Number"/>
              <w:ind w:left="0" w:firstLine="0"/>
              <w:jc w:val="center"/>
            </w:pPr>
            <w:r w:rsidRPr="00E56A50">
              <w:t>Some</w:t>
            </w:r>
          </w:p>
        </w:tc>
        <w:tc>
          <w:tcPr>
            <w:tcW w:w="1701" w:type="dxa"/>
          </w:tcPr>
          <w:p w:rsidR="00DF373A" w:rsidRPr="00E56A50" w:rsidRDefault="00DF373A" w:rsidP="00BF24E5">
            <w:pPr>
              <w:pStyle w:val="Number"/>
              <w:ind w:left="0" w:firstLine="0"/>
              <w:jc w:val="center"/>
            </w:pPr>
            <w:r w:rsidRPr="00E56A50">
              <w:t>Many</w:t>
            </w:r>
          </w:p>
        </w:tc>
        <w:tc>
          <w:tcPr>
            <w:tcW w:w="1700" w:type="dxa"/>
          </w:tcPr>
          <w:p w:rsidR="00DF373A" w:rsidRPr="00E56A50" w:rsidRDefault="00DF373A" w:rsidP="00BF24E5">
            <w:pPr>
              <w:pStyle w:val="Number"/>
              <w:ind w:left="0" w:firstLine="0"/>
              <w:jc w:val="center"/>
            </w:pPr>
            <w:r w:rsidRPr="00E56A50">
              <w:t>Most</w:t>
            </w:r>
          </w:p>
        </w:tc>
        <w:tc>
          <w:tcPr>
            <w:tcW w:w="1701" w:type="dxa"/>
          </w:tcPr>
          <w:p w:rsidR="00DF373A" w:rsidRPr="00E56A50" w:rsidRDefault="00DF373A" w:rsidP="00BF24E5">
            <w:pPr>
              <w:pStyle w:val="Number"/>
              <w:ind w:left="0" w:firstLine="0"/>
              <w:jc w:val="center"/>
            </w:pPr>
            <w:r w:rsidRPr="00E56A50">
              <w:t>Not sure</w:t>
            </w:r>
          </w:p>
        </w:tc>
      </w:tr>
      <w:tr w:rsidR="00DF373A" w:rsidRPr="00C34068">
        <w:tc>
          <w:tcPr>
            <w:tcW w:w="1700" w:type="dxa"/>
          </w:tcPr>
          <w:p w:rsidR="00DF373A" w:rsidRPr="00E56A50" w:rsidRDefault="00DF373A" w:rsidP="00BF24E5">
            <w:pPr>
              <w:pStyle w:val="Number"/>
              <w:ind w:left="0" w:firstLine="0"/>
              <w:jc w:val="center"/>
            </w:pPr>
            <w:r>
              <w:t>(0%–9%)</w:t>
            </w:r>
          </w:p>
        </w:tc>
        <w:tc>
          <w:tcPr>
            <w:tcW w:w="1700" w:type="dxa"/>
          </w:tcPr>
          <w:p w:rsidR="00DF373A" w:rsidRPr="00E56A50" w:rsidRDefault="00DF373A" w:rsidP="00BF24E5">
            <w:pPr>
              <w:pStyle w:val="Number"/>
              <w:ind w:left="0" w:firstLine="0"/>
              <w:jc w:val="center"/>
            </w:pPr>
            <w:r>
              <w:t>(10%–49%)</w:t>
            </w:r>
          </w:p>
        </w:tc>
        <w:tc>
          <w:tcPr>
            <w:tcW w:w="1701" w:type="dxa"/>
          </w:tcPr>
          <w:p w:rsidR="00DF373A" w:rsidRPr="00E56A50" w:rsidRDefault="00DF373A" w:rsidP="00BF24E5">
            <w:pPr>
              <w:pStyle w:val="Number"/>
              <w:ind w:left="0" w:firstLine="0"/>
              <w:jc w:val="center"/>
            </w:pPr>
            <w:r>
              <w:t>(50%–89%)</w:t>
            </w:r>
          </w:p>
        </w:tc>
        <w:tc>
          <w:tcPr>
            <w:tcW w:w="1700" w:type="dxa"/>
          </w:tcPr>
          <w:p w:rsidR="00DF373A" w:rsidRPr="00E56A50" w:rsidRDefault="00DF373A" w:rsidP="00BF24E5">
            <w:pPr>
              <w:pStyle w:val="Number"/>
              <w:ind w:left="0" w:firstLine="0"/>
              <w:jc w:val="center"/>
            </w:pPr>
            <w:r w:rsidRPr="00E56A50">
              <w:t>(90%+)</w:t>
            </w:r>
          </w:p>
        </w:tc>
        <w:tc>
          <w:tcPr>
            <w:tcW w:w="1701" w:type="dxa"/>
          </w:tcPr>
          <w:p w:rsidR="00DF373A" w:rsidRPr="00E56A50" w:rsidRDefault="00DF373A" w:rsidP="00BF24E5">
            <w:pPr>
              <w:pStyle w:val="Number"/>
              <w:ind w:left="0" w:firstLine="0"/>
              <w:jc w:val="center"/>
            </w:pPr>
          </w:p>
        </w:tc>
      </w:tr>
      <w:tr w:rsidR="00DF373A" w:rsidRPr="00C34068">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r>
    </w:tbl>
    <w:p w:rsidR="00DF373A" w:rsidRDefault="00DF373A" w:rsidP="00BF24E5">
      <w:pPr>
        <w:pStyle w:val="BodyTextIndent"/>
        <w:spacing w:after="0"/>
        <w:ind w:left="0"/>
        <w:rPr>
          <w:rFonts w:ascii="Arial" w:hAnsi="Arial"/>
          <w:sz w:val="22"/>
          <w:szCs w:val="22"/>
        </w:rPr>
      </w:pPr>
    </w:p>
    <w:p w:rsidR="00DF373A" w:rsidRPr="00C34068" w:rsidRDefault="00DF373A" w:rsidP="00BF24E5">
      <w:pPr>
        <w:pStyle w:val="BodyTextIndent"/>
        <w:spacing w:after="0"/>
        <w:ind w:left="0"/>
        <w:rPr>
          <w:rFonts w:ascii="Arial" w:hAnsi="Arial"/>
          <w:sz w:val="22"/>
          <w:szCs w:val="22"/>
        </w:rPr>
      </w:pPr>
    </w:p>
    <w:p w:rsidR="00DF373A" w:rsidRDefault="00DF373A" w:rsidP="00BF24E5">
      <w:pPr>
        <w:pStyle w:val="BodyTextIndent"/>
        <w:spacing w:after="0"/>
        <w:ind w:left="720" w:hanging="720"/>
        <w:rPr>
          <w:rFonts w:ascii="Arial" w:hAnsi="Arial"/>
          <w:sz w:val="22"/>
          <w:szCs w:val="22"/>
        </w:rPr>
      </w:pPr>
      <w:r>
        <w:rPr>
          <w:rFonts w:ascii="Arial" w:hAnsi="Arial"/>
          <w:sz w:val="22"/>
          <w:szCs w:val="22"/>
        </w:rPr>
        <w:t>A3.</w:t>
      </w:r>
      <w:r w:rsidRPr="00C34068">
        <w:rPr>
          <w:rFonts w:ascii="Arial" w:hAnsi="Arial"/>
          <w:sz w:val="22"/>
          <w:szCs w:val="22"/>
        </w:rPr>
        <w:tab/>
      </w:r>
      <w:r>
        <w:rPr>
          <w:rFonts w:ascii="Arial" w:hAnsi="Arial"/>
          <w:sz w:val="22"/>
          <w:szCs w:val="22"/>
        </w:rPr>
        <w:t>Is the mother’s infant feeding decision recorded on a center record</w:t>
      </w:r>
      <w:r w:rsidRPr="00C34068">
        <w:rPr>
          <w:rFonts w:ascii="Arial" w:hAnsi="Arial"/>
          <w:sz w:val="22"/>
          <w:szCs w:val="22"/>
        </w:rPr>
        <w:t xml:space="preserve">? </w:t>
      </w:r>
      <w:r w:rsidRPr="00C34068">
        <w:rPr>
          <w:rFonts w:ascii="Arial" w:hAnsi="Arial"/>
          <w:i/>
          <w:sz w:val="22"/>
          <w:szCs w:val="22"/>
        </w:rPr>
        <w:t xml:space="preserve">(either hers or her infant’s </w:t>
      </w:r>
      <w:r>
        <w:rPr>
          <w:rFonts w:ascii="Arial" w:hAnsi="Arial"/>
          <w:i/>
          <w:sz w:val="22"/>
          <w:szCs w:val="22"/>
        </w:rPr>
        <w:t>center</w:t>
      </w:r>
      <w:r w:rsidRPr="00C34068">
        <w:rPr>
          <w:rFonts w:ascii="Arial" w:hAnsi="Arial"/>
          <w:i/>
          <w:sz w:val="22"/>
          <w:szCs w:val="22"/>
        </w:rPr>
        <w:t xml:space="preserve"> record)</w:t>
      </w:r>
      <w:r w:rsidRPr="00C34068">
        <w:rPr>
          <w:rFonts w:ascii="Arial" w:hAnsi="Arial"/>
          <w:sz w:val="22"/>
          <w:szCs w:val="22"/>
        </w:rPr>
        <w:t xml:space="preserve"> </w:t>
      </w:r>
    </w:p>
    <w:p w:rsidR="00DF373A" w:rsidRPr="00C34068" w:rsidRDefault="00DF373A" w:rsidP="00BF24E5">
      <w:pPr>
        <w:pStyle w:val="BodyTextIndent"/>
        <w:spacing w:after="0"/>
        <w:ind w:left="720" w:hanging="720"/>
        <w:rPr>
          <w:rFonts w:ascii="Arial" w:hAnsi="Arial"/>
          <w:sz w:val="22"/>
          <w:szCs w:val="22"/>
        </w:rPr>
      </w:pPr>
    </w:p>
    <w:tbl>
      <w:tblPr>
        <w:tblW w:w="0" w:type="auto"/>
        <w:tblInd w:w="810" w:type="dxa"/>
        <w:tblLook w:val="01E0"/>
      </w:tblPr>
      <w:tblGrid>
        <w:gridCol w:w="1700"/>
        <w:gridCol w:w="1700"/>
        <w:gridCol w:w="1701"/>
        <w:gridCol w:w="1700"/>
        <w:gridCol w:w="1701"/>
      </w:tblGrid>
      <w:tr w:rsidR="00DF373A" w:rsidRPr="00C34068">
        <w:tc>
          <w:tcPr>
            <w:tcW w:w="1700" w:type="dxa"/>
          </w:tcPr>
          <w:p w:rsidR="00DF373A" w:rsidRPr="00E56A50" w:rsidRDefault="00DF373A" w:rsidP="00BF24E5">
            <w:pPr>
              <w:pStyle w:val="Number"/>
              <w:ind w:left="0" w:firstLine="0"/>
              <w:jc w:val="center"/>
            </w:pPr>
            <w:r w:rsidRPr="00E56A50">
              <w:t>Rarely</w:t>
            </w:r>
          </w:p>
        </w:tc>
        <w:tc>
          <w:tcPr>
            <w:tcW w:w="1700" w:type="dxa"/>
          </w:tcPr>
          <w:p w:rsidR="00DF373A" w:rsidRPr="00E56A50" w:rsidRDefault="00DF373A" w:rsidP="00BF24E5">
            <w:pPr>
              <w:pStyle w:val="Number"/>
              <w:ind w:left="0" w:firstLine="0"/>
              <w:jc w:val="center"/>
            </w:pPr>
            <w:r w:rsidRPr="00E56A50">
              <w:t>Sometimes</w:t>
            </w:r>
          </w:p>
        </w:tc>
        <w:tc>
          <w:tcPr>
            <w:tcW w:w="1701" w:type="dxa"/>
          </w:tcPr>
          <w:p w:rsidR="00DF373A" w:rsidRPr="00E56A50" w:rsidRDefault="00DF373A" w:rsidP="00BF24E5">
            <w:pPr>
              <w:pStyle w:val="Number"/>
              <w:ind w:left="0" w:firstLine="0"/>
              <w:jc w:val="center"/>
            </w:pPr>
            <w:r w:rsidRPr="00E56A50">
              <w:t>Often</w:t>
            </w:r>
          </w:p>
        </w:tc>
        <w:tc>
          <w:tcPr>
            <w:tcW w:w="1700" w:type="dxa"/>
          </w:tcPr>
          <w:p w:rsidR="00DF373A" w:rsidRPr="00E56A50" w:rsidRDefault="00DF373A" w:rsidP="00BF24E5">
            <w:pPr>
              <w:pStyle w:val="Number"/>
              <w:ind w:left="0" w:firstLine="0"/>
              <w:jc w:val="center"/>
            </w:pPr>
            <w:r w:rsidRPr="00E56A50">
              <w:t>Almost always</w:t>
            </w:r>
          </w:p>
        </w:tc>
        <w:tc>
          <w:tcPr>
            <w:tcW w:w="1701" w:type="dxa"/>
          </w:tcPr>
          <w:p w:rsidR="00DF373A" w:rsidRPr="00E56A50" w:rsidRDefault="00DF373A" w:rsidP="00BF24E5">
            <w:pPr>
              <w:pStyle w:val="Number"/>
              <w:ind w:left="0" w:firstLine="0"/>
              <w:jc w:val="center"/>
            </w:pPr>
            <w:r w:rsidRPr="00E56A50">
              <w:t>Not sure</w:t>
            </w:r>
          </w:p>
        </w:tc>
      </w:tr>
      <w:tr w:rsidR="00DF373A" w:rsidRPr="00C34068">
        <w:tc>
          <w:tcPr>
            <w:tcW w:w="1700" w:type="dxa"/>
          </w:tcPr>
          <w:p w:rsidR="00DF373A" w:rsidRPr="00E56A50" w:rsidRDefault="00DF373A" w:rsidP="00BF24E5">
            <w:pPr>
              <w:pStyle w:val="Number"/>
              <w:ind w:left="0" w:firstLine="0"/>
              <w:jc w:val="center"/>
            </w:pPr>
            <w:r>
              <w:t>(0%–9%)</w:t>
            </w:r>
          </w:p>
        </w:tc>
        <w:tc>
          <w:tcPr>
            <w:tcW w:w="1700" w:type="dxa"/>
          </w:tcPr>
          <w:p w:rsidR="00DF373A" w:rsidRPr="00E56A50" w:rsidRDefault="00DF373A" w:rsidP="00BF24E5">
            <w:pPr>
              <w:pStyle w:val="Number"/>
              <w:ind w:left="0" w:firstLine="0"/>
              <w:jc w:val="center"/>
            </w:pPr>
            <w:r>
              <w:t>(10%–49%)</w:t>
            </w:r>
          </w:p>
        </w:tc>
        <w:tc>
          <w:tcPr>
            <w:tcW w:w="1701" w:type="dxa"/>
          </w:tcPr>
          <w:p w:rsidR="00DF373A" w:rsidRPr="00E56A50" w:rsidRDefault="00DF373A" w:rsidP="00BF24E5">
            <w:pPr>
              <w:pStyle w:val="Number"/>
              <w:ind w:left="0" w:firstLine="0"/>
              <w:jc w:val="center"/>
            </w:pPr>
            <w:r>
              <w:t>(50%–89%)</w:t>
            </w:r>
          </w:p>
        </w:tc>
        <w:tc>
          <w:tcPr>
            <w:tcW w:w="1700" w:type="dxa"/>
          </w:tcPr>
          <w:p w:rsidR="00DF373A" w:rsidRPr="00E56A50" w:rsidRDefault="00DF373A" w:rsidP="00BF24E5">
            <w:pPr>
              <w:pStyle w:val="Number"/>
              <w:ind w:left="0" w:firstLine="0"/>
              <w:jc w:val="center"/>
            </w:pPr>
            <w:r w:rsidRPr="00E56A50">
              <w:t>(90%+)</w:t>
            </w:r>
          </w:p>
        </w:tc>
        <w:tc>
          <w:tcPr>
            <w:tcW w:w="1701" w:type="dxa"/>
          </w:tcPr>
          <w:p w:rsidR="00DF373A" w:rsidRPr="00E56A50" w:rsidRDefault="00DF373A" w:rsidP="00BF24E5">
            <w:pPr>
              <w:pStyle w:val="Number"/>
              <w:ind w:left="0" w:firstLine="0"/>
              <w:jc w:val="center"/>
            </w:pPr>
          </w:p>
        </w:tc>
      </w:tr>
      <w:tr w:rsidR="00DF373A" w:rsidRPr="00C34068">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r>
    </w:tbl>
    <w:p w:rsidR="00DF373A" w:rsidRDefault="00DF373A" w:rsidP="00BF24E5">
      <w:pPr>
        <w:pStyle w:val="question"/>
        <w:ind w:left="0" w:firstLine="0"/>
      </w:pPr>
    </w:p>
    <w:p w:rsidR="00DF373A" w:rsidRPr="00C34068" w:rsidRDefault="00DF373A" w:rsidP="00BF24E5">
      <w:pPr>
        <w:pStyle w:val="question"/>
        <w:ind w:left="0" w:firstLine="0"/>
      </w:pPr>
    </w:p>
    <w:p w:rsidR="00DF373A" w:rsidRDefault="00DF373A" w:rsidP="00BF24E5">
      <w:pPr>
        <w:pStyle w:val="question"/>
      </w:pPr>
      <w:r>
        <w:t>A4.</w:t>
      </w:r>
      <w:r w:rsidRPr="00C34068">
        <w:tab/>
        <w:t>Approximately, how many mothers are encouraged to hold their</w:t>
      </w:r>
      <w:r>
        <w:t xml:space="preserve"> </w:t>
      </w:r>
      <w:r w:rsidRPr="00C218B1">
        <w:rPr>
          <w:b/>
        </w:rPr>
        <w:t>healthy full-term</w:t>
      </w:r>
      <w:r w:rsidRPr="00C34068">
        <w:t xml:space="preserve"> </w:t>
      </w:r>
      <w:r w:rsidRPr="00F02E56">
        <w:t>infants</w:t>
      </w:r>
      <w:r w:rsidRPr="00C34068">
        <w:t xml:space="preserve"> </w:t>
      </w:r>
      <w:r w:rsidRPr="00F02E56">
        <w:rPr>
          <w:u w:val="single"/>
        </w:rPr>
        <w:t>skin-to-skin</w:t>
      </w:r>
      <w:r w:rsidRPr="00C34068">
        <w:t xml:space="preserve"> </w:t>
      </w:r>
      <w:r>
        <w:t xml:space="preserve">for at least 30 minutes </w:t>
      </w:r>
      <w:r w:rsidRPr="00C34068">
        <w:t xml:space="preserve">within an hour of birth for </w:t>
      </w:r>
      <w:r w:rsidRPr="00F475EF">
        <w:rPr>
          <w:u w:val="single"/>
        </w:rPr>
        <w:t>uncomplicated vaginal births</w:t>
      </w:r>
      <w:r w:rsidRPr="00C34068">
        <w:t xml:space="preserve">? </w:t>
      </w:r>
    </w:p>
    <w:p w:rsidR="00DF373A" w:rsidRPr="00C34068" w:rsidRDefault="00DF373A" w:rsidP="00BF24E5">
      <w:pPr>
        <w:pStyle w:val="question"/>
      </w:pPr>
    </w:p>
    <w:tbl>
      <w:tblPr>
        <w:tblW w:w="0" w:type="auto"/>
        <w:tblInd w:w="810" w:type="dxa"/>
        <w:tblLook w:val="01E0"/>
      </w:tblPr>
      <w:tblGrid>
        <w:gridCol w:w="1700"/>
        <w:gridCol w:w="1700"/>
        <w:gridCol w:w="1701"/>
        <w:gridCol w:w="1700"/>
        <w:gridCol w:w="1701"/>
      </w:tblGrid>
      <w:tr w:rsidR="00DF373A" w:rsidRPr="00C34068">
        <w:tc>
          <w:tcPr>
            <w:tcW w:w="1700" w:type="dxa"/>
          </w:tcPr>
          <w:p w:rsidR="00DF373A" w:rsidRPr="00E56A50" w:rsidRDefault="00DF373A" w:rsidP="00BF24E5">
            <w:pPr>
              <w:pStyle w:val="Number"/>
              <w:ind w:left="0" w:firstLine="0"/>
              <w:jc w:val="center"/>
            </w:pPr>
            <w:r w:rsidRPr="00E56A50">
              <w:t>Few</w:t>
            </w:r>
          </w:p>
        </w:tc>
        <w:tc>
          <w:tcPr>
            <w:tcW w:w="1700" w:type="dxa"/>
          </w:tcPr>
          <w:p w:rsidR="00DF373A" w:rsidRPr="00E56A50" w:rsidRDefault="00DF373A" w:rsidP="00BF24E5">
            <w:pPr>
              <w:pStyle w:val="Number"/>
              <w:ind w:left="0" w:firstLine="0"/>
              <w:jc w:val="center"/>
            </w:pPr>
            <w:r w:rsidRPr="00E56A50">
              <w:t>Some</w:t>
            </w:r>
          </w:p>
        </w:tc>
        <w:tc>
          <w:tcPr>
            <w:tcW w:w="1701" w:type="dxa"/>
          </w:tcPr>
          <w:p w:rsidR="00DF373A" w:rsidRPr="00E56A50" w:rsidRDefault="00DF373A" w:rsidP="00BF24E5">
            <w:pPr>
              <w:pStyle w:val="Number"/>
              <w:ind w:left="0" w:firstLine="0"/>
              <w:jc w:val="center"/>
            </w:pPr>
            <w:r w:rsidRPr="00E56A50">
              <w:t>Many</w:t>
            </w:r>
          </w:p>
        </w:tc>
        <w:tc>
          <w:tcPr>
            <w:tcW w:w="1700" w:type="dxa"/>
          </w:tcPr>
          <w:p w:rsidR="00DF373A" w:rsidRPr="00E56A50" w:rsidRDefault="00DF373A" w:rsidP="00BF24E5">
            <w:pPr>
              <w:pStyle w:val="Number"/>
              <w:ind w:left="0" w:firstLine="0"/>
              <w:jc w:val="center"/>
            </w:pPr>
            <w:r w:rsidRPr="00E56A50">
              <w:t>Most</w:t>
            </w:r>
          </w:p>
        </w:tc>
        <w:tc>
          <w:tcPr>
            <w:tcW w:w="1701" w:type="dxa"/>
          </w:tcPr>
          <w:p w:rsidR="00DF373A" w:rsidRPr="00E56A50" w:rsidRDefault="00DF373A" w:rsidP="00BF24E5">
            <w:pPr>
              <w:pStyle w:val="Number"/>
              <w:ind w:left="0" w:firstLine="0"/>
              <w:jc w:val="center"/>
            </w:pPr>
            <w:r w:rsidRPr="00E56A50">
              <w:t>Not sure</w:t>
            </w:r>
          </w:p>
        </w:tc>
      </w:tr>
      <w:tr w:rsidR="00DF373A" w:rsidRPr="00C34068">
        <w:tc>
          <w:tcPr>
            <w:tcW w:w="1700" w:type="dxa"/>
          </w:tcPr>
          <w:p w:rsidR="00DF373A" w:rsidRPr="00E56A50" w:rsidRDefault="00DF373A" w:rsidP="00BF24E5">
            <w:pPr>
              <w:pStyle w:val="Number"/>
              <w:ind w:left="0" w:firstLine="0"/>
              <w:jc w:val="center"/>
            </w:pPr>
            <w:r>
              <w:t>(0%–9%)</w:t>
            </w:r>
          </w:p>
        </w:tc>
        <w:tc>
          <w:tcPr>
            <w:tcW w:w="1700" w:type="dxa"/>
          </w:tcPr>
          <w:p w:rsidR="00DF373A" w:rsidRPr="00E56A50" w:rsidRDefault="00DF373A" w:rsidP="00BF24E5">
            <w:pPr>
              <w:pStyle w:val="Number"/>
              <w:ind w:left="0" w:firstLine="0"/>
              <w:jc w:val="center"/>
            </w:pPr>
            <w:r>
              <w:t>(10%–49%)</w:t>
            </w:r>
          </w:p>
        </w:tc>
        <w:tc>
          <w:tcPr>
            <w:tcW w:w="1701" w:type="dxa"/>
          </w:tcPr>
          <w:p w:rsidR="00DF373A" w:rsidRPr="00E56A50" w:rsidRDefault="00DF373A" w:rsidP="00BF24E5">
            <w:pPr>
              <w:pStyle w:val="Number"/>
              <w:ind w:left="0" w:firstLine="0"/>
              <w:jc w:val="center"/>
            </w:pPr>
            <w:r>
              <w:t>(50%–89%)</w:t>
            </w:r>
          </w:p>
        </w:tc>
        <w:tc>
          <w:tcPr>
            <w:tcW w:w="1700" w:type="dxa"/>
          </w:tcPr>
          <w:p w:rsidR="00DF373A" w:rsidRPr="00E56A50" w:rsidRDefault="00DF373A" w:rsidP="00BF24E5">
            <w:pPr>
              <w:pStyle w:val="Number"/>
              <w:ind w:left="0" w:firstLine="0"/>
              <w:jc w:val="center"/>
            </w:pPr>
            <w:r w:rsidRPr="00E56A50">
              <w:t>(90%+)</w:t>
            </w:r>
          </w:p>
        </w:tc>
        <w:tc>
          <w:tcPr>
            <w:tcW w:w="1701" w:type="dxa"/>
          </w:tcPr>
          <w:p w:rsidR="00DF373A" w:rsidRPr="00E56A50" w:rsidRDefault="00DF373A" w:rsidP="00BF24E5">
            <w:pPr>
              <w:pStyle w:val="Number"/>
              <w:ind w:left="0" w:firstLine="0"/>
              <w:jc w:val="center"/>
            </w:pPr>
          </w:p>
        </w:tc>
      </w:tr>
      <w:tr w:rsidR="00DF373A" w:rsidRPr="00C34068">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r>
    </w:tbl>
    <w:p w:rsidR="00DF373A" w:rsidRDefault="00DF373A" w:rsidP="00BF24E5">
      <w:pPr>
        <w:pStyle w:val="question"/>
      </w:pPr>
    </w:p>
    <w:p w:rsidR="00DF373A" w:rsidRPr="00C34068" w:rsidRDefault="00DF373A" w:rsidP="00BF24E5">
      <w:pPr>
        <w:pStyle w:val="question"/>
      </w:pPr>
    </w:p>
    <w:p w:rsidR="00DF373A" w:rsidRDefault="00DF373A" w:rsidP="00BF24E5">
      <w:pPr>
        <w:pStyle w:val="question"/>
      </w:pPr>
      <w:r>
        <w:t>A5.</w:t>
      </w:r>
      <w:r w:rsidRPr="00C34068">
        <w:tab/>
        <w:t xml:space="preserve">Are routine newborn procedures (e.g. Apgar, cord clamping, foot printing) </w:t>
      </w:r>
      <w:r>
        <w:t xml:space="preserve">after </w:t>
      </w:r>
      <w:r w:rsidRPr="00F475EF">
        <w:rPr>
          <w:u w:val="single"/>
        </w:rPr>
        <w:t>uncomplicated vaginal births</w:t>
      </w:r>
      <w:r>
        <w:t xml:space="preserve"> </w:t>
      </w:r>
      <w:r w:rsidRPr="00C34068">
        <w:t xml:space="preserve">done while the mother is holding </w:t>
      </w:r>
      <w:r w:rsidRPr="00F475EF">
        <w:t>the</w:t>
      </w:r>
      <w:r w:rsidRPr="00F02E56">
        <w:t xml:space="preserve"> </w:t>
      </w:r>
      <w:r w:rsidRPr="00C218B1">
        <w:rPr>
          <w:b/>
        </w:rPr>
        <w:t>healthy full-term</w:t>
      </w:r>
      <w:r>
        <w:t xml:space="preserve"> </w:t>
      </w:r>
      <w:r w:rsidRPr="00F02E56">
        <w:t>infant</w:t>
      </w:r>
      <w:r w:rsidRPr="00C34068">
        <w:t xml:space="preserve"> </w:t>
      </w:r>
      <w:r w:rsidRPr="00F02E56">
        <w:rPr>
          <w:u w:val="single"/>
        </w:rPr>
        <w:t>skin-to-skin</w:t>
      </w:r>
      <w:r w:rsidRPr="00C34068">
        <w:t xml:space="preserve">? </w:t>
      </w:r>
    </w:p>
    <w:p w:rsidR="00DF373A" w:rsidRPr="00C34068" w:rsidRDefault="00DF373A" w:rsidP="00BF24E5">
      <w:pPr>
        <w:pStyle w:val="question"/>
        <w:rPr>
          <w:szCs w:val="16"/>
        </w:rPr>
      </w:pPr>
    </w:p>
    <w:tbl>
      <w:tblPr>
        <w:tblW w:w="0" w:type="auto"/>
        <w:tblInd w:w="810" w:type="dxa"/>
        <w:tblLook w:val="01E0"/>
      </w:tblPr>
      <w:tblGrid>
        <w:gridCol w:w="1700"/>
        <w:gridCol w:w="1700"/>
        <w:gridCol w:w="1701"/>
        <w:gridCol w:w="1700"/>
        <w:gridCol w:w="1701"/>
      </w:tblGrid>
      <w:tr w:rsidR="00DF373A" w:rsidRPr="00C34068">
        <w:tc>
          <w:tcPr>
            <w:tcW w:w="1700" w:type="dxa"/>
          </w:tcPr>
          <w:p w:rsidR="00DF373A" w:rsidRPr="00E56A50" w:rsidRDefault="00DF373A" w:rsidP="00BF24E5">
            <w:pPr>
              <w:pStyle w:val="Number"/>
              <w:ind w:left="0" w:firstLine="0"/>
              <w:jc w:val="center"/>
            </w:pPr>
            <w:r w:rsidRPr="00E56A50">
              <w:t>Rarely</w:t>
            </w:r>
          </w:p>
        </w:tc>
        <w:tc>
          <w:tcPr>
            <w:tcW w:w="1700" w:type="dxa"/>
          </w:tcPr>
          <w:p w:rsidR="00DF373A" w:rsidRPr="00E56A50" w:rsidRDefault="00DF373A" w:rsidP="00BF24E5">
            <w:pPr>
              <w:pStyle w:val="Number"/>
              <w:ind w:left="0" w:firstLine="0"/>
              <w:jc w:val="center"/>
            </w:pPr>
            <w:r w:rsidRPr="00E56A50">
              <w:t>Sometimes</w:t>
            </w:r>
          </w:p>
        </w:tc>
        <w:tc>
          <w:tcPr>
            <w:tcW w:w="1701" w:type="dxa"/>
          </w:tcPr>
          <w:p w:rsidR="00DF373A" w:rsidRPr="00E56A50" w:rsidRDefault="00DF373A" w:rsidP="00BF24E5">
            <w:pPr>
              <w:pStyle w:val="Number"/>
              <w:ind w:left="0" w:firstLine="0"/>
              <w:jc w:val="center"/>
            </w:pPr>
            <w:r w:rsidRPr="00E56A50">
              <w:t>Often</w:t>
            </w:r>
          </w:p>
        </w:tc>
        <w:tc>
          <w:tcPr>
            <w:tcW w:w="1700" w:type="dxa"/>
          </w:tcPr>
          <w:p w:rsidR="00DF373A" w:rsidRPr="00E56A50" w:rsidRDefault="00DF373A" w:rsidP="00BF24E5">
            <w:pPr>
              <w:pStyle w:val="Number"/>
              <w:ind w:left="0" w:firstLine="0"/>
              <w:jc w:val="center"/>
            </w:pPr>
            <w:r w:rsidRPr="00E56A50">
              <w:t>Almost always</w:t>
            </w:r>
          </w:p>
        </w:tc>
        <w:tc>
          <w:tcPr>
            <w:tcW w:w="1701" w:type="dxa"/>
          </w:tcPr>
          <w:p w:rsidR="00DF373A" w:rsidRPr="00E56A50" w:rsidRDefault="00DF373A" w:rsidP="00BF24E5">
            <w:pPr>
              <w:pStyle w:val="Number"/>
              <w:ind w:left="0" w:firstLine="0"/>
              <w:jc w:val="center"/>
            </w:pPr>
            <w:r w:rsidRPr="00E56A50">
              <w:t>Not sure</w:t>
            </w:r>
          </w:p>
        </w:tc>
      </w:tr>
      <w:tr w:rsidR="00DF373A" w:rsidRPr="00C34068">
        <w:tc>
          <w:tcPr>
            <w:tcW w:w="1700" w:type="dxa"/>
          </w:tcPr>
          <w:p w:rsidR="00DF373A" w:rsidRPr="00E56A50" w:rsidRDefault="00DF373A" w:rsidP="00BF24E5">
            <w:pPr>
              <w:pStyle w:val="Number"/>
              <w:ind w:left="0" w:firstLine="0"/>
              <w:jc w:val="center"/>
            </w:pPr>
            <w:r>
              <w:t>(0%–9%)</w:t>
            </w:r>
          </w:p>
        </w:tc>
        <w:tc>
          <w:tcPr>
            <w:tcW w:w="1700" w:type="dxa"/>
          </w:tcPr>
          <w:p w:rsidR="00DF373A" w:rsidRPr="00E56A50" w:rsidRDefault="00DF373A" w:rsidP="00BF24E5">
            <w:pPr>
              <w:pStyle w:val="Number"/>
              <w:ind w:left="0" w:firstLine="0"/>
              <w:jc w:val="center"/>
            </w:pPr>
            <w:r>
              <w:t>(10%–49%)</w:t>
            </w:r>
          </w:p>
        </w:tc>
        <w:tc>
          <w:tcPr>
            <w:tcW w:w="1701" w:type="dxa"/>
          </w:tcPr>
          <w:p w:rsidR="00DF373A" w:rsidRPr="00E56A50" w:rsidRDefault="00DF373A" w:rsidP="00BF24E5">
            <w:pPr>
              <w:pStyle w:val="Number"/>
              <w:ind w:left="0" w:firstLine="0"/>
              <w:jc w:val="center"/>
            </w:pPr>
            <w:r>
              <w:t>(50%–89%)</w:t>
            </w:r>
          </w:p>
        </w:tc>
        <w:tc>
          <w:tcPr>
            <w:tcW w:w="1700" w:type="dxa"/>
          </w:tcPr>
          <w:p w:rsidR="00DF373A" w:rsidRPr="00E56A50" w:rsidRDefault="00DF373A" w:rsidP="00BF24E5">
            <w:pPr>
              <w:pStyle w:val="Number"/>
              <w:ind w:left="0" w:firstLine="0"/>
              <w:jc w:val="center"/>
            </w:pPr>
            <w:r w:rsidRPr="00E56A50">
              <w:t>(90%+)</w:t>
            </w:r>
          </w:p>
        </w:tc>
        <w:tc>
          <w:tcPr>
            <w:tcW w:w="1701" w:type="dxa"/>
          </w:tcPr>
          <w:p w:rsidR="00DF373A" w:rsidRPr="00E56A50" w:rsidRDefault="00DF373A" w:rsidP="00BF24E5">
            <w:pPr>
              <w:pStyle w:val="Number"/>
              <w:ind w:left="0" w:firstLine="0"/>
              <w:jc w:val="center"/>
            </w:pPr>
          </w:p>
        </w:tc>
      </w:tr>
      <w:tr w:rsidR="00DF373A" w:rsidRPr="00C34068">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r>
    </w:tbl>
    <w:p w:rsidR="00DF373A" w:rsidRPr="00C34068" w:rsidRDefault="00DF373A" w:rsidP="00BF24E5">
      <w:pPr>
        <w:rPr>
          <w:rFonts w:cs="Arial"/>
          <w:sz w:val="22"/>
          <w:szCs w:val="22"/>
        </w:rPr>
      </w:pPr>
      <w:r>
        <w:rPr>
          <w:rFonts w:cs="Arial"/>
          <w:sz w:val="22"/>
          <w:szCs w:val="22"/>
        </w:rPr>
        <w:br w:type="page"/>
      </w:r>
    </w:p>
    <w:p w:rsidR="00DF373A" w:rsidRDefault="00DF373A" w:rsidP="00BF24E5">
      <w:pPr>
        <w:ind w:left="720" w:hanging="720"/>
        <w:rPr>
          <w:sz w:val="22"/>
          <w:szCs w:val="22"/>
        </w:rPr>
      </w:pPr>
      <w:r w:rsidRPr="00ED12DF">
        <w:rPr>
          <w:sz w:val="22"/>
          <w:szCs w:val="22"/>
        </w:rPr>
        <w:t>A6.</w:t>
      </w:r>
      <w:r w:rsidRPr="00ED12DF">
        <w:rPr>
          <w:sz w:val="22"/>
          <w:szCs w:val="22"/>
        </w:rPr>
        <w:tab/>
        <w:t xml:space="preserve">Approximately what percentage of </w:t>
      </w:r>
      <w:r w:rsidRPr="00C218B1">
        <w:rPr>
          <w:b/>
          <w:sz w:val="22"/>
          <w:szCs w:val="22"/>
        </w:rPr>
        <w:t>healthy full-term</w:t>
      </w:r>
      <w:r>
        <w:rPr>
          <w:sz w:val="22"/>
          <w:szCs w:val="22"/>
        </w:rPr>
        <w:t xml:space="preserve"> </w:t>
      </w:r>
      <w:r w:rsidRPr="00ED12DF">
        <w:rPr>
          <w:b/>
          <w:sz w:val="22"/>
          <w:szCs w:val="22"/>
        </w:rPr>
        <w:t xml:space="preserve">breastfed </w:t>
      </w:r>
      <w:r w:rsidRPr="00ED12DF">
        <w:rPr>
          <w:sz w:val="22"/>
          <w:szCs w:val="22"/>
        </w:rPr>
        <w:t xml:space="preserve">infants are put to the breast for the first time during the specified period after delivery for </w:t>
      </w:r>
      <w:r w:rsidRPr="00ED12DF">
        <w:rPr>
          <w:sz w:val="22"/>
          <w:szCs w:val="22"/>
          <w:u w:val="single"/>
        </w:rPr>
        <w:t>uncomplicated vaginal births</w:t>
      </w:r>
      <w:r w:rsidRPr="00ED12DF">
        <w:rPr>
          <w:sz w:val="22"/>
          <w:szCs w:val="22"/>
        </w:rPr>
        <w:t xml:space="preserve">? </w:t>
      </w:r>
    </w:p>
    <w:p w:rsidR="00DF373A" w:rsidRDefault="00DF373A" w:rsidP="00BF24E5">
      <w:pPr>
        <w:ind w:left="720" w:hanging="720"/>
        <w:rPr>
          <w:sz w:val="22"/>
          <w:szCs w:val="22"/>
        </w:rPr>
      </w:pPr>
    </w:p>
    <w:p w:rsidR="00DF373A" w:rsidRPr="00902667" w:rsidRDefault="00DF373A" w:rsidP="00BF24E5">
      <w:pPr>
        <w:tabs>
          <w:tab w:val="right" w:pos="3588"/>
          <w:tab w:val="left" w:pos="4290"/>
        </w:tabs>
        <w:spacing w:after="120"/>
        <w:ind w:left="720"/>
        <w:rPr>
          <w:sz w:val="22"/>
          <w:szCs w:val="22"/>
        </w:rPr>
      </w:pPr>
      <w:r w:rsidRPr="00C34068">
        <w:rPr>
          <w:sz w:val="22"/>
        </w:rPr>
        <w:tab/>
      </w:r>
      <w:r w:rsidRPr="00902667">
        <w:rPr>
          <w:sz w:val="22"/>
          <w:szCs w:val="22"/>
        </w:rPr>
        <w:t>Within 1 hour after birth</w:t>
      </w:r>
      <w:r w:rsidRPr="00902667">
        <w:rPr>
          <w:sz w:val="22"/>
          <w:szCs w:val="22"/>
        </w:rPr>
        <w:tab/>
        <w:t>____%</w:t>
      </w:r>
    </w:p>
    <w:p w:rsidR="00DF373A" w:rsidRPr="00902667" w:rsidRDefault="00DF373A" w:rsidP="00BF24E5">
      <w:pPr>
        <w:tabs>
          <w:tab w:val="right" w:pos="3588"/>
          <w:tab w:val="left" w:pos="4290"/>
        </w:tabs>
        <w:spacing w:after="120"/>
        <w:ind w:left="720"/>
        <w:rPr>
          <w:sz w:val="22"/>
          <w:szCs w:val="22"/>
        </w:rPr>
      </w:pPr>
      <w:r w:rsidRPr="00902667">
        <w:rPr>
          <w:sz w:val="22"/>
          <w:szCs w:val="22"/>
        </w:rPr>
        <w:tab/>
        <w:t>1-2 hours after birth</w:t>
      </w:r>
      <w:r w:rsidRPr="00902667">
        <w:rPr>
          <w:sz w:val="22"/>
          <w:szCs w:val="22"/>
        </w:rPr>
        <w:tab/>
        <w:t>____%</w:t>
      </w:r>
    </w:p>
    <w:p w:rsidR="00DF373A" w:rsidRPr="00902667" w:rsidRDefault="00DF373A" w:rsidP="00BF24E5">
      <w:pPr>
        <w:tabs>
          <w:tab w:val="right" w:pos="3588"/>
          <w:tab w:val="left" w:pos="4290"/>
        </w:tabs>
        <w:spacing w:after="120"/>
        <w:ind w:left="720"/>
        <w:rPr>
          <w:sz w:val="22"/>
          <w:szCs w:val="22"/>
        </w:rPr>
      </w:pPr>
      <w:r w:rsidRPr="00902667">
        <w:rPr>
          <w:sz w:val="22"/>
          <w:szCs w:val="22"/>
        </w:rPr>
        <w:tab/>
        <w:t>2-4 hours after birth</w:t>
      </w:r>
      <w:r w:rsidRPr="00902667">
        <w:rPr>
          <w:sz w:val="22"/>
          <w:szCs w:val="22"/>
        </w:rPr>
        <w:tab/>
        <w:t>____%</w:t>
      </w:r>
    </w:p>
    <w:p w:rsidR="00DF373A" w:rsidRPr="00902667" w:rsidRDefault="00DF373A" w:rsidP="00BF24E5">
      <w:pPr>
        <w:tabs>
          <w:tab w:val="right" w:pos="3588"/>
          <w:tab w:val="left" w:pos="4290"/>
        </w:tabs>
        <w:spacing w:after="120"/>
        <w:ind w:left="720"/>
        <w:rPr>
          <w:sz w:val="22"/>
          <w:szCs w:val="22"/>
        </w:rPr>
      </w:pPr>
      <w:r w:rsidRPr="00902667">
        <w:rPr>
          <w:sz w:val="22"/>
          <w:szCs w:val="22"/>
        </w:rPr>
        <w:tab/>
        <w:t>4+ hours after birth</w:t>
      </w:r>
      <w:r w:rsidRPr="00902667">
        <w:rPr>
          <w:sz w:val="22"/>
          <w:szCs w:val="22"/>
        </w:rPr>
        <w:tab/>
        <w:t>____%</w:t>
      </w:r>
    </w:p>
    <w:p w:rsidR="00DF373A" w:rsidRPr="00902667" w:rsidRDefault="00DF373A" w:rsidP="00BF24E5">
      <w:pPr>
        <w:tabs>
          <w:tab w:val="right" w:pos="3588"/>
          <w:tab w:val="left" w:pos="4290"/>
        </w:tabs>
        <w:spacing w:after="120"/>
        <w:ind w:left="720"/>
        <w:rPr>
          <w:sz w:val="22"/>
          <w:szCs w:val="22"/>
        </w:rPr>
      </w:pPr>
      <w:r w:rsidRPr="00902667">
        <w:rPr>
          <w:sz w:val="22"/>
          <w:szCs w:val="22"/>
        </w:rPr>
        <w:tab/>
        <w:t>Total</w:t>
      </w:r>
      <w:r w:rsidRPr="00902667">
        <w:rPr>
          <w:sz w:val="22"/>
          <w:szCs w:val="22"/>
        </w:rPr>
        <w:tab/>
        <w:t xml:space="preserve">  100%</w:t>
      </w:r>
    </w:p>
    <w:p w:rsidR="00DF373A" w:rsidRPr="00C34068" w:rsidRDefault="00DF373A" w:rsidP="00BF24E5">
      <w:pPr>
        <w:pStyle w:val="question"/>
        <w:ind w:left="0" w:firstLine="0"/>
      </w:pPr>
    </w:p>
    <w:p w:rsidR="00DF373A" w:rsidRPr="00C34068" w:rsidRDefault="00DF373A" w:rsidP="00BF24E5">
      <w:pPr>
        <w:pStyle w:val="question"/>
        <w:rPr>
          <w:dstrike/>
        </w:rPr>
      </w:pPr>
      <w:r>
        <w:t>A7.</w:t>
      </w:r>
      <w:r w:rsidRPr="00C34068">
        <w:tab/>
        <w:t xml:space="preserve">Approximately what percentage of </w:t>
      </w:r>
      <w:r w:rsidRPr="00C218B1">
        <w:rPr>
          <w:b/>
        </w:rPr>
        <w:t>healthy full-term</w:t>
      </w:r>
      <w:r>
        <w:t xml:space="preserve"> </w:t>
      </w:r>
      <w:r w:rsidRPr="00486A4D">
        <w:rPr>
          <w:b/>
        </w:rPr>
        <w:t>breastfed</w:t>
      </w:r>
      <w:r w:rsidRPr="00C34068">
        <w:t xml:space="preserve"> infants are given the following as a </w:t>
      </w:r>
      <w:r w:rsidRPr="00486A4D">
        <w:rPr>
          <w:u w:val="single"/>
        </w:rPr>
        <w:t>first feeding</w:t>
      </w:r>
      <w:r w:rsidRPr="00C34068">
        <w:t xml:space="preserve"> after </w:t>
      </w:r>
      <w:r w:rsidRPr="00486A4D">
        <w:rPr>
          <w:u w:val="single"/>
        </w:rPr>
        <w:t>uncomplicated vaginal birth</w:t>
      </w:r>
      <w:r>
        <w:rPr>
          <w:u w:val="single"/>
        </w:rPr>
        <w:t>s</w:t>
      </w:r>
      <w:r w:rsidRPr="00C34068">
        <w:t>?</w:t>
      </w:r>
    </w:p>
    <w:p w:rsidR="00DF373A" w:rsidRPr="00C34068" w:rsidRDefault="00DF373A" w:rsidP="00BF24E5">
      <w:pPr>
        <w:rPr>
          <w:rFonts w:cs="Arial"/>
          <w:sz w:val="22"/>
          <w:szCs w:val="22"/>
        </w:rPr>
      </w:pPr>
    </w:p>
    <w:p w:rsidR="00DF373A" w:rsidRPr="00C34068" w:rsidRDefault="00DF373A" w:rsidP="00BF24E5">
      <w:pPr>
        <w:tabs>
          <w:tab w:val="right" w:pos="3588"/>
          <w:tab w:val="left" w:pos="4290"/>
        </w:tabs>
        <w:spacing w:after="120"/>
        <w:ind w:left="720"/>
        <w:rPr>
          <w:sz w:val="22"/>
          <w:szCs w:val="22"/>
        </w:rPr>
      </w:pPr>
      <w:r w:rsidRPr="00C34068">
        <w:rPr>
          <w:sz w:val="22"/>
          <w:szCs w:val="22"/>
        </w:rPr>
        <w:tab/>
        <w:t>Breast milk</w:t>
      </w:r>
      <w:r w:rsidRPr="00C34068">
        <w:rPr>
          <w:sz w:val="22"/>
          <w:szCs w:val="22"/>
        </w:rPr>
        <w:tab/>
        <w:t>____%</w:t>
      </w:r>
    </w:p>
    <w:p w:rsidR="00DF373A" w:rsidRPr="00C34068" w:rsidRDefault="00DF373A" w:rsidP="00BF24E5">
      <w:pPr>
        <w:tabs>
          <w:tab w:val="right" w:pos="3588"/>
          <w:tab w:val="left" w:pos="4290"/>
        </w:tabs>
        <w:spacing w:after="120"/>
        <w:ind w:left="720"/>
        <w:rPr>
          <w:sz w:val="22"/>
          <w:szCs w:val="22"/>
        </w:rPr>
      </w:pPr>
      <w:r w:rsidRPr="00C34068">
        <w:rPr>
          <w:sz w:val="22"/>
          <w:szCs w:val="22"/>
        </w:rPr>
        <w:tab/>
        <w:t>Water</w:t>
      </w:r>
      <w:r w:rsidRPr="00C34068">
        <w:rPr>
          <w:sz w:val="22"/>
          <w:szCs w:val="22"/>
        </w:rPr>
        <w:tab/>
        <w:t>____%</w:t>
      </w:r>
    </w:p>
    <w:p w:rsidR="00DF373A" w:rsidRPr="00C34068" w:rsidRDefault="00DF373A" w:rsidP="00BF24E5">
      <w:pPr>
        <w:tabs>
          <w:tab w:val="right" w:pos="3588"/>
          <w:tab w:val="left" w:pos="4290"/>
        </w:tabs>
        <w:spacing w:after="120"/>
        <w:ind w:left="720"/>
        <w:rPr>
          <w:sz w:val="22"/>
          <w:szCs w:val="22"/>
        </w:rPr>
      </w:pPr>
      <w:r w:rsidRPr="00C34068">
        <w:rPr>
          <w:sz w:val="22"/>
          <w:szCs w:val="22"/>
        </w:rPr>
        <w:tab/>
        <w:t>Glucose water</w:t>
      </w:r>
      <w:r w:rsidRPr="00C34068">
        <w:rPr>
          <w:sz w:val="22"/>
          <w:szCs w:val="22"/>
        </w:rPr>
        <w:tab/>
        <w:t>____%</w:t>
      </w:r>
    </w:p>
    <w:p w:rsidR="00DF373A" w:rsidRPr="00C34068" w:rsidRDefault="00DF373A" w:rsidP="00BF24E5">
      <w:pPr>
        <w:tabs>
          <w:tab w:val="right" w:pos="3588"/>
          <w:tab w:val="left" w:pos="4290"/>
        </w:tabs>
        <w:spacing w:after="120"/>
        <w:ind w:left="720"/>
        <w:rPr>
          <w:sz w:val="22"/>
          <w:szCs w:val="22"/>
        </w:rPr>
      </w:pPr>
      <w:r w:rsidRPr="00C34068">
        <w:rPr>
          <w:sz w:val="22"/>
          <w:szCs w:val="22"/>
        </w:rPr>
        <w:tab/>
        <w:t>Infant formula</w:t>
      </w:r>
      <w:r w:rsidRPr="00C34068">
        <w:rPr>
          <w:sz w:val="22"/>
          <w:szCs w:val="22"/>
        </w:rPr>
        <w:tab/>
        <w:t>____%</w:t>
      </w:r>
    </w:p>
    <w:p w:rsidR="00DF373A" w:rsidRPr="00C34068" w:rsidRDefault="00DF373A" w:rsidP="00BF24E5">
      <w:pPr>
        <w:tabs>
          <w:tab w:val="right" w:pos="3588"/>
          <w:tab w:val="left" w:pos="4290"/>
        </w:tabs>
        <w:spacing w:after="120"/>
        <w:ind w:left="720"/>
        <w:rPr>
          <w:rFonts w:cs="Arial"/>
          <w:sz w:val="22"/>
          <w:szCs w:val="22"/>
        </w:rPr>
      </w:pPr>
      <w:r w:rsidRPr="00C34068">
        <w:rPr>
          <w:sz w:val="22"/>
          <w:szCs w:val="22"/>
        </w:rPr>
        <w:tab/>
        <w:t>Total</w:t>
      </w:r>
      <w:r w:rsidRPr="00C34068">
        <w:rPr>
          <w:sz w:val="22"/>
          <w:szCs w:val="22"/>
        </w:rPr>
        <w:tab/>
      </w:r>
      <w:r>
        <w:rPr>
          <w:sz w:val="22"/>
          <w:szCs w:val="22"/>
        </w:rPr>
        <w:t xml:space="preserve">  </w:t>
      </w:r>
      <w:r w:rsidRPr="00C34068">
        <w:rPr>
          <w:sz w:val="22"/>
          <w:szCs w:val="22"/>
        </w:rPr>
        <w:t>100%</w:t>
      </w:r>
    </w:p>
    <w:p w:rsidR="00DF373A" w:rsidRPr="00C34068" w:rsidRDefault="00DF373A" w:rsidP="00BF24E5">
      <w:pPr>
        <w:rPr>
          <w:rFonts w:cs="Arial"/>
          <w:sz w:val="22"/>
          <w:szCs w:val="22"/>
        </w:rPr>
      </w:pPr>
    </w:p>
    <w:p w:rsidR="00DF373A" w:rsidRPr="00C62B74" w:rsidRDefault="00DF373A" w:rsidP="00C62B74">
      <w:pPr>
        <w:pStyle w:val="question"/>
        <w:rPr>
          <w:rFonts w:cs="Arial"/>
        </w:rPr>
      </w:pPr>
      <w:r>
        <w:t>A8.</w:t>
      </w:r>
      <w:r>
        <w:tab/>
      </w:r>
      <w:r w:rsidRPr="00C62B74">
        <w:rPr>
          <w:rFonts w:cs="Arial"/>
        </w:rPr>
        <w:t xml:space="preserve">Approximately what percentage of live births in the past calendar or fiscal year were by cesarean section (total cesarean sections)? ___ % </w:t>
      </w:r>
    </w:p>
    <w:p w:rsidR="00DF373A" w:rsidRPr="00C62B74" w:rsidRDefault="00DF373A" w:rsidP="00C62B74">
      <w:pPr>
        <w:ind w:left="720" w:hanging="720"/>
        <w:rPr>
          <w:rFonts w:cs="Arial"/>
          <w:sz w:val="22"/>
          <w:szCs w:val="22"/>
        </w:rPr>
      </w:pPr>
    </w:p>
    <w:p w:rsidR="00DF373A" w:rsidRPr="00C62B74" w:rsidRDefault="00DF373A" w:rsidP="00C62B74">
      <w:pPr>
        <w:ind w:left="720" w:hanging="720"/>
        <w:rPr>
          <w:rFonts w:cs="Arial"/>
          <w:sz w:val="22"/>
          <w:szCs w:val="22"/>
        </w:rPr>
      </w:pPr>
      <w:r w:rsidRPr="00C62B74">
        <w:rPr>
          <w:rFonts w:cs="Arial"/>
          <w:sz w:val="22"/>
          <w:szCs w:val="22"/>
        </w:rPr>
        <w:t xml:space="preserve">            If your center does not do cesarean sections, </w:t>
      </w:r>
      <w:r w:rsidRPr="00C62B74">
        <w:rPr>
          <w:rFonts w:cs="Arial"/>
          <w:b/>
          <w:bCs/>
          <w:sz w:val="22"/>
          <w:szCs w:val="22"/>
        </w:rPr>
        <w:t>record “0”</w:t>
      </w:r>
      <w:r w:rsidRPr="00C62B74">
        <w:rPr>
          <w:rFonts w:cs="Arial"/>
          <w:sz w:val="22"/>
          <w:szCs w:val="22"/>
        </w:rPr>
        <w:t xml:space="preserve"> above and </w:t>
      </w:r>
      <w:r w:rsidRPr="004242D7">
        <w:rPr>
          <w:rFonts w:ascii="Wingdings" w:hAnsi="Wingdings"/>
          <w:szCs w:val="24"/>
        </w:rPr>
        <w:t></w:t>
      </w:r>
      <w:r w:rsidRPr="004242D7">
        <w:rPr>
          <w:szCs w:val="24"/>
        </w:rPr>
        <w:t xml:space="preserve"> </w:t>
      </w:r>
      <w:r w:rsidRPr="00C62B74">
        <w:rPr>
          <w:rFonts w:cs="Arial"/>
          <w:b/>
          <w:bCs/>
          <w:sz w:val="22"/>
          <w:szCs w:val="22"/>
        </w:rPr>
        <w:t>Skip to</w:t>
      </w:r>
      <w:r w:rsidRPr="00C62B74">
        <w:rPr>
          <w:rFonts w:cs="Arial"/>
          <w:sz w:val="22"/>
          <w:szCs w:val="22"/>
        </w:rPr>
        <w:t xml:space="preserve"> </w:t>
      </w:r>
      <w:r w:rsidRPr="00C62B74">
        <w:rPr>
          <w:rFonts w:cs="Arial"/>
          <w:b/>
          <w:bCs/>
          <w:sz w:val="22"/>
          <w:szCs w:val="22"/>
        </w:rPr>
        <w:t>Question A12</w:t>
      </w:r>
    </w:p>
    <w:p w:rsidR="00DF373A" w:rsidRDefault="00DF373A" w:rsidP="005F0C87">
      <w:pPr>
        <w:pStyle w:val="question"/>
        <w:tabs>
          <w:tab w:val="left" w:pos="1440"/>
        </w:tabs>
        <w:ind w:left="1440"/>
      </w:pPr>
    </w:p>
    <w:p w:rsidR="00DF373A" w:rsidRPr="00C34068" w:rsidRDefault="00DF373A" w:rsidP="00BF24E5">
      <w:pPr>
        <w:pStyle w:val="Number"/>
        <w:tabs>
          <w:tab w:val="clear" w:pos="720"/>
        </w:tabs>
      </w:pPr>
    </w:p>
    <w:p w:rsidR="00DF373A" w:rsidRDefault="00DF373A" w:rsidP="00BF24E5">
      <w:pPr>
        <w:pStyle w:val="Number"/>
        <w:tabs>
          <w:tab w:val="clear" w:pos="720"/>
        </w:tabs>
      </w:pPr>
      <w:r>
        <w:t>A9.</w:t>
      </w:r>
      <w:r w:rsidRPr="00C34068">
        <w:tab/>
        <w:t xml:space="preserve">Approximately how many mothers (regardless of feeding method) are encouraged to hold their </w:t>
      </w:r>
      <w:r w:rsidRPr="00C218B1">
        <w:rPr>
          <w:b/>
        </w:rPr>
        <w:t>healthy full-term</w:t>
      </w:r>
      <w:r>
        <w:t xml:space="preserve"> </w:t>
      </w:r>
      <w:r w:rsidRPr="00C34068">
        <w:t xml:space="preserve">infants </w:t>
      </w:r>
      <w:r w:rsidRPr="00F02E56">
        <w:rPr>
          <w:u w:val="single"/>
        </w:rPr>
        <w:t>skin-to-skin</w:t>
      </w:r>
      <w:r w:rsidRPr="00C34068">
        <w:t xml:space="preserve"> </w:t>
      </w:r>
      <w:r>
        <w:t xml:space="preserve">for at least 30 minutes </w:t>
      </w:r>
      <w:r w:rsidRPr="00C34068">
        <w:t xml:space="preserve">within </w:t>
      </w:r>
      <w:r w:rsidRPr="00F02E56">
        <w:rPr>
          <w:b/>
        </w:rPr>
        <w:t>two hours</w:t>
      </w:r>
      <w:r w:rsidRPr="00C34068">
        <w:t xml:space="preserve"> after delivery for </w:t>
      </w:r>
      <w:r w:rsidRPr="00F02E56">
        <w:rPr>
          <w:u w:val="single"/>
        </w:rPr>
        <w:t>uncomplicated cesarean births</w:t>
      </w:r>
      <w:r w:rsidRPr="00C34068">
        <w:t>?</w:t>
      </w:r>
    </w:p>
    <w:p w:rsidR="00DF373A" w:rsidRDefault="00DF373A" w:rsidP="00BF24E5">
      <w:pPr>
        <w:pStyle w:val="Number"/>
        <w:tabs>
          <w:tab w:val="clear" w:pos="720"/>
        </w:tabs>
      </w:pPr>
    </w:p>
    <w:tbl>
      <w:tblPr>
        <w:tblW w:w="0" w:type="auto"/>
        <w:tblInd w:w="810" w:type="dxa"/>
        <w:tblLook w:val="01E0"/>
      </w:tblPr>
      <w:tblGrid>
        <w:gridCol w:w="1700"/>
        <w:gridCol w:w="1700"/>
        <w:gridCol w:w="1701"/>
        <w:gridCol w:w="1700"/>
        <w:gridCol w:w="1701"/>
      </w:tblGrid>
      <w:tr w:rsidR="00DF373A" w:rsidRPr="00C34068">
        <w:tc>
          <w:tcPr>
            <w:tcW w:w="1700" w:type="dxa"/>
          </w:tcPr>
          <w:p w:rsidR="00DF373A" w:rsidRPr="00E56A50" w:rsidRDefault="00DF373A" w:rsidP="00BF24E5">
            <w:pPr>
              <w:pStyle w:val="Number"/>
              <w:ind w:left="0" w:firstLine="0"/>
              <w:jc w:val="center"/>
            </w:pPr>
            <w:r w:rsidRPr="00E56A50">
              <w:t>Few</w:t>
            </w:r>
          </w:p>
        </w:tc>
        <w:tc>
          <w:tcPr>
            <w:tcW w:w="1700" w:type="dxa"/>
          </w:tcPr>
          <w:p w:rsidR="00DF373A" w:rsidRPr="00E56A50" w:rsidRDefault="00DF373A" w:rsidP="00BF24E5">
            <w:pPr>
              <w:pStyle w:val="Number"/>
              <w:ind w:left="0" w:firstLine="0"/>
              <w:jc w:val="center"/>
            </w:pPr>
            <w:r w:rsidRPr="00E56A50">
              <w:t>Some</w:t>
            </w:r>
          </w:p>
        </w:tc>
        <w:tc>
          <w:tcPr>
            <w:tcW w:w="1701" w:type="dxa"/>
          </w:tcPr>
          <w:p w:rsidR="00DF373A" w:rsidRPr="00E56A50" w:rsidRDefault="00DF373A" w:rsidP="00BF24E5">
            <w:pPr>
              <w:pStyle w:val="Number"/>
              <w:ind w:left="0" w:firstLine="0"/>
              <w:jc w:val="center"/>
            </w:pPr>
            <w:r w:rsidRPr="00E56A50">
              <w:t>Many</w:t>
            </w:r>
          </w:p>
        </w:tc>
        <w:tc>
          <w:tcPr>
            <w:tcW w:w="1700" w:type="dxa"/>
          </w:tcPr>
          <w:p w:rsidR="00DF373A" w:rsidRPr="00E56A50" w:rsidRDefault="00DF373A" w:rsidP="00BF24E5">
            <w:pPr>
              <w:pStyle w:val="Number"/>
              <w:ind w:left="0" w:firstLine="0"/>
              <w:jc w:val="center"/>
            </w:pPr>
            <w:r w:rsidRPr="00E56A50">
              <w:t>Most</w:t>
            </w:r>
          </w:p>
        </w:tc>
        <w:tc>
          <w:tcPr>
            <w:tcW w:w="1701" w:type="dxa"/>
          </w:tcPr>
          <w:p w:rsidR="00DF373A" w:rsidRPr="00E56A50" w:rsidRDefault="00DF373A" w:rsidP="00BF24E5">
            <w:pPr>
              <w:pStyle w:val="Number"/>
              <w:ind w:left="0" w:firstLine="0"/>
              <w:jc w:val="center"/>
            </w:pPr>
            <w:r w:rsidRPr="00E56A50">
              <w:t>Not sure</w:t>
            </w:r>
          </w:p>
        </w:tc>
      </w:tr>
      <w:tr w:rsidR="00DF373A" w:rsidRPr="00C34068">
        <w:tc>
          <w:tcPr>
            <w:tcW w:w="1700" w:type="dxa"/>
          </w:tcPr>
          <w:p w:rsidR="00DF373A" w:rsidRPr="00E56A50" w:rsidRDefault="00DF373A" w:rsidP="00BF24E5">
            <w:pPr>
              <w:pStyle w:val="Number"/>
              <w:ind w:left="0" w:firstLine="0"/>
              <w:jc w:val="center"/>
            </w:pPr>
            <w:r>
              <w:t>(0%–9%)</w:t>
            </w:r>
          </w:p>
        </w:tc>
        <w:tc>
          <w:tcPr>
            <w:tcW w:w="1700" w:type="dxa"/>
          </w:tcPr>
          <w:p w:rsidR="00DF373A" w:rsidRPr="00E56A50" w:rsidRDefault="00DF373A" w:rsidP="00BF24E5">
            <w:pPr>
              <w:pStyle w:val="Number"/>
              <w:ind w:left="0" w:firstLine="0"/>
              <w:jc w:val="center"/>
            </w:pPr>
            <w:r>
              <w:t>(10%–49%)</w:t>
            </w:r>
          </w:p>
        </w:tc>
        <w:tc>
          <w:tcPr>
            <w:tcW w:w="1701" w:type="dxa"/>
          </w:tcPr>
          <w:p w:rsidR="00DF373A" w:rsidRPr="00E56A50" w:rsidRDefault="00DF373A" w:rsidP="00BF24E5">
            <w:pPr>
              <w:pStyle w:val="Number"/>
              <w:ind w:left="0" w:firstLine="0"/>
              <w:jc w:val="center"/>
            </w:pPr>
            <w:r>
              <w:t>(50%–89%)</w:t>
            </w:r>
          </w:p>
        </w:tc>
        <w:tc>
          <w:tcPr>
            <w:tcW w:w="1700" w:type="dxa"/>
          </w:tcPr>
          <w:p w:rsidR="00DF373A" w:rsidRPr="00E56A50" w:rsidRDefault="00DF373A" w:rsidP="00BF24E5">
            <w:pPr>
              <w:pStyle w:val="Number"/>
              <w:ind w:left="0" w:firstLine="0"/>
              <w:jc w:val="center"/>
            </w:pPr>
            <w:r w:rsidRPr="00E56A50">
              <w:t>(90%+)</w:t>
            </w:r>
          </w:p>
        </w:tc>
        <w:tc>
          <w:tcPr>
            <w:tcW w:w="1701" w:type="dxa"/>
          </w:tcPr>
          <w:p w:rsidR="00DF373A" w:rsidRPr="00E56A50" w:rsidRDefault="00DF373A" w:rsidP="00BF24E5">
            <w:pPr>
              <w:pStyle w:val="Number"/>
              <w:ind w:left="0" w:firstLine="0"/>
              <w:jc w:val="center"/>
            </w:pPr>
          </w:p>
        </w:tc>
      </w:tr>
      <w:tr w:rsidR="00DF373A" w:rsidRPr="00C34068">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Default="00DF373A" w:rsidP="00BF24E5">
            <w:pPr>
              <w:pStyle w:val="Number"/>
              <w:ind w:left="0" w:firstLine="0"/>
              <w:jc w:val="center"/>
              <w:rPr>
                <w:rFonts w:cs="Arial"/>
                <w:sz w:val="26"/>
                <w:szCs w:val="26"/>
              </w:rPr>
            </w:pPr>
            <w:r w:rsidRPr="00C34068">
              <w:rPr>
                <w:rFonts w:cs="Arial"/>
                <w:sz w:val="26"/>
                <w:szCs w:val="26"/>
              </w:rPr>
              <w:sym w:font="Monotype Sorts" w:char="F06F"/>
            </w:r>
          </w:p>
          <w:p w:rsidR="00DF373A" w:rsidRDefault="00DF373A" w:rsidP="00BF24E5">
            <w:pPr>
              <w:pStyle w:val="Number"/>
              <w:ind w:left="0" w:firstLine="0"/>
              <w:jc w:val="center"/>
            </w:pPr>
          </w:p>
          <w:p w:rsidR="00DF373A" w:rsidRPr="00C34068" w:rsidRDefault="00DF373A" w:rsidP="00BF24E5">
            <w:pPr>
              <w:pStyle w:val="Number"/>
              <w:ind w:left="0" w:firstLine="0"/>
              <w:jc w:val="center"/>
            </w:pPr>
          </w:p>
        </w:tc>
      </w:tr>
    </w:tbl>
    <w:p w:rsidR="00DF373A" w:rsidRDefault="00DF373A" w:rsidP="00BF24E5">
      <w:pPr>
        <w:pStyle w:val="question"/>
      </w:pPr>
    </w:p>
    <w:p w:rsidR="00DF373A" w:rsidRPr="00F02E56" w:rsidRDefault="00DF373A" w:rsidP="00BF24E5">
      <w:pPr>
        <w:pStyle w:val="question"/>
        <w:rPr>
          <w:rFonts w:cs="Arial"/>
        </w:rPr>
      </w:pPr>
      <w:r>
        <w:t>A10.</w:t>
      </w:r>
      <w:r w:rsidRPr="00C34068">
        <w:tab/>
        <w:t xml:space="preserve">Approximately what percentage of </w:t>
      </w:r>
      <w:r w:rsidRPr="00C218B1">
        <w:rPr>
          <w:b/>
        </w:rPr>
        <w:t>healthy full-term</w:t>
      </w:r>
      <w:r>
        <w:t xml:space="preserve"> </w:t>
      </w:r>
      <w:r w:rsidRPr="00C34068">
        <w:rPr>
          <w:b/>
        </w:rPr>
        <w:t xml:space="preserve">breastfed </w:t>
      </w:r>
      <w:r w:rsidRPr="00C34068">
        <w:t xml:space="preserve">infants are put to the breast for the first time during the specified period after delivery for </w:t>
      </w:r>
      <w:r w:rsidRPr="00C34068">
        <w:rPr>
          <w:u w:val="single"/>
        </w:rPr>
        <w:t>uncomplicated cesarean sections</w:t>
      </w:r>
      <w:r w:rsidRPr="00C34068">
        <w:t xml:space="preserve">? </w:t>
      </w:r>
    </w:p>
    <w:p w:rsidR="00DF373A" w:rsidRPr="00C34068" w:rsidRDefault="00DF373A" w:rsidP="00BF24E5">
      <w:pPr>
        <w:pStyle w:val="question"/>
      </w:pPr>
    </w:p>
    <w:p w:rsidR="00DF373A" w:rsidRPr="00C34068" w:rsidRDefault="00DF373A" w:rsidP="00BF24E5">
      <w:pPr>
        <w:tabs>
          <w:tab w:val="right" w:pos="3600"/>
          <w:tab w:val="left" w:pos="4290"/>
        </w:tabs>
        <w:spacing w:after="120"/>
        <w:ind w:left="720"/>
        <w:rPr>
          <w:sz w:val="22"/>
        </w:rPr>
      </w:pPr>
      <w:r w:rsidRPr="00C34068">
        <w:rPr>
          <w:sz w:val="22"/>
        </w:rPr>
        <w:tab/>
        <w:t xml:space="preserve">Within 2 hours after delivery </w:t>
      </w:r>
      <w:r w:rsidRPr="00C34068">
        <w:rPr>
          <w:sz w:val="22"/>
        </w:rPr>
        <w:tab/>
        <w:t>____%</w:t>
      </w:r>
    </w:p>
    <w:p w:rsidR="00DF373A" w:rsidRPr="00C34068" w:rsidRDefault="00DF373A" w:rsidP="00BF24E5">
      <w:pPr>
        <w:tabs>
          <w:tab w:val="right" w:pos="3600"/>
          <w:tab w:val="left" w:pos="4290"/>
        </w:tabs>
        <w:spacing w:after="120"/>
        <w:ind w:left="720"/>
        <w:rPr>
          <w:sz w:val="22"/>
        </w:rPr>
      </w:pPr>
      <w:r w:rsidRPr="00C34068">
        <w:rPr>
          <w:sz w:val="22"/>
        </w:rPr>
        <w:tab/>
        <w:t>2–4 hours after delivery</w:t>
      </w:r>
      <w:r w:rsidRPr="00C34068">
        <w:rPr>
          <w:sz w:val="22"/>
        </w:rPr>
        <w:tab/>
        <w:t>____%</w:t>
      </w:r>
    </w:p>
    <w:p w:rsidR="00DF373A" w:rsidRPr="00C34068" w:rsidRDefault="00DF373A" w:rsidP="00BF24E5">
      <w:pPr>
        <w:tabs>
          <w:tab w:val="right" w:pos="3600"/>
          <w:tab w:val="left" w:pos="4290"/>
        </w:tabs>
        <w:spacing w:after="120"/>
        <w:ind w:left="720"/>
        <w:rPr>
          <w:sz w:val="22"/>
        </w:rPr>
      </w:pPr>
      <w:r w:rsidRPr="00C34068">
        <w:rPr>
          <w:sz w:val="22"/>
        </w:rPr>
        <w:tab/>
        <w:t xml:space="preserve">4+ hours after delivery </w:t>
      </w:r>
      <w:r w:rsidRPr="00C34068">
        <w:rPr>
          <w:sz w:val="22"/>
        </w:rPr>
        <w:tab/>
        <w:t>____%</w:t>
      </w:r>
    </w:p>
    <w:p w:rsidR="00DF373A" w:rsidRDefault="00DF373A" w:rsidP="00615D5D">
      <w:pPr>
        <w:tabs>
          <w:tab w:val="right" w:pos="3600"/>
          <w:tab w:val="left" w:pos="4290"/>
        </w:tabs>
        <w:ind w:left="720"/>
      </w:pPr>
      <w:r w:rsidRPr="00C34068">
        <w:rPr>
          <w:sz w:val="22"/>
        </w:rPr>
        <w:tab/>
        <w:t>Total</w:t>
      </w:r>
      <w:r w:rsidRPr="00C34068">
        <w:rPr>
          <w:sz w:val="22"/>
        </w:rPr>
        <w:tab/>
      </w:r>
      <w:r>
        <w:rPr>
          <w:sz w:val="22"/>
        </w:rPr>
        <w:t xml:space="preserve">  </w:t>
      </w:r>
      <w:r w:rsidRPr="00C34068">
        <w:rPr>
          <w:sz w:val="22"/>
        </w:rPr>
        <w:t>100%</w:t>
      </w:r>
    </w:p>
    <w:p w:rsidR="00DF373A" w:rsidRPr="00C34068" w:rsidRDefault="00DF373A" w:rsidP="002710D5">
      <w:pPr>
        <w:pStyle w:val="question"/>
        <w:rPr>
          <w:dstrike/>
        </w:rPr>
      </w:pPr>
      <w:r>
        <w:rPr>
          <w:dstrike/>
        </w:rPr>
        <w:br w:type="page"/>
      </w:r>
      <w:r>
        <w:t>A11.</w:t>
      </w:r>
      <w:r w:rsidRPr="00C34068">
        <w:tab/>
        <w:t xml:space="preserve">Approximately </w:t>
      </w:r>
      <w:r w:rsidRPr="002710D5">
        <w:t>what</w:t>
      </w:r>
      <w:r w:rsidRPr="00C34068">
        <w:t xml:space="preserve"> percentage of </w:t>
      </w:r>
      <w:r w:rsidRPr="00C218B1">
        <w:rPr>
          <w:b/>
        </w:rPr>
        <w:t>healthy full-term</w:t>
      </w:r>
      <w:r>
        <w:t xml:space="preserve"> </w:t>
      </w:r>
      <w:r w:rsidRPr="00C34068">
        <w:rPr>
          <w:b/>
        </w:rPr>
        <w:t xml:space="preserve">breastfed </w:t>
      </w:r>
      <w:r w:rsidRPr="00C34068">
        <w:t xml:space="preserve">infants are given the following as a </w:t>
      </w:r>
      <w:r w:rsidRPr="00C34068">
        <w:rPr>
          <w:u w:val="single"/>
        </w:rPr>
        <w:t>first feeding</w:t>
      </w:r>
      <w:r w:rsidRPr="00C34068">
        <w:t xml:space="preserve"> after </w:t>
      </w:r>
      <w:r w:rsidRPr="00C34068">
        <w:rPr>
          <w:u w:val="single"/>
        </w:rPr>
        <w:t>uncomplicated cesarean section births</w:t>
      </w:r>
      <w:r w:rsidRPr="00C34068">
        <w:t xml:space="preserve">? </w:t>
      </w:r>
    </w:p>
    <w:p w:rsidR="00DF373A" w:rsidRPr="00C34068" w:rsidRDefault="00DF373A" w:rsidP="00BF24E5">
      <w:pPr>
        <w:pStyle w:val="question"/>
      </w:pPr>
    </w:p>
    <w:p w:rsidR="00DF373A" w:rsidRPr="00C34068" w:rsidRDefault="00DF373A" w:rsidP="00BF24E5">
      <w:pPr>
        <w:tabs>
          <w:tab w:val="right" w:pos="3600"/>
        </w:tabs>
        <w:spacing w:after="120"/>
        <w:ind w:left="720"/>
        <w:rPr>
          <w:sz w:val="22"/>
          <w:szCs w:val="22"/>
        </w:rPr>
      </w:pPr>
      <w:r w:rsidRPr="00C34068">
        <w:rPr>
          <w:sz w:val="22"/>
          <w:szCs w:val="22"/>
        </w:rPr>
        <w:tab/>
        <w:t>Breast milk</w:t>
      </w:r>
      <w:r w:rsidRPr="00C34068">
        <w:rPr>
          <w:sz w:val="22"/>
          <w:szCs w:val="22"/>
        </w:rPr>
        <w:tab/>
        <w:t>____%</w:t>
      </w:r>
    </w:p>
    <w:p w:rsidR="00DF373A" w:rsidRPr="00C34068" w:rsidRDefault="00DF373A" w:rsidP="00BF24E5">
      <w:pPr>
        <w:tabs>
          <w:tab w:val="right" w:pos="3600"/>
        </w:tabs>
        <w:spacing w:after="120"/>
        <w:ind w:left="720"/>
        <w:rPr>
          <w:sz w:val="22"/>
          <w:szCs w:val="22"/>
        </w:rPr>
      </w:pPr>
      <w:r w:rsidRPr="00C34068">
        <w:rPr>
          <w:sz w:val="22"/>
          <w:szCs w:val="22"/>
        </w:rPr>
        <w:tab/>
        <w:t>Water</w:t>
      </w:r>
      <w:r w:rsidRPr="00C34068">
        <w:rPr>
          <w:sz w:val="22"/>
          <w:szCs w:val="22"/>
        </w:rPr>
        <w:tab/>
        <w:t>____%</w:t>
      </w:r>
    </w:p>
    <w:p w:rsidR="00DF373A" w:rsidRPr="00C34068" w:rsidRDefault="00DF373A" w:rsidP="00BF24E5">
      <w:pPr>
        <w:tabs>
          <w:tab w:val="right" w:pos="3600"/>
        </w:tabs>
        <w:spacing w:after="120"/>
        <w:ind w:left="720"/>
        <w:rPr>
          <w:sz w:val="22"/>
          <w:szCs w:val="22"/>
        </w:rPr>
      </w:pPr>
      <w:r w:rsidRPr="00C34068">
        <w:rPr>
          <w:sz w:val="22"/>
          <w:szCs w:val="22"/>
        </w:rPr>
        <w:tab/>
        <w:t>Glucose water</w:t>
      </w:r>
      <w:r w:rsidRPr="00C34068">
        <w:rPr>
          <w:sz w:val="22"/>
          <w:szCs w:val="22"/>
        </w:rPr>
        <w:tab/>
        <w:t>____%</w:t>
      </w:r>
    </w:p>
    <w:p w:rsidR="00DF373A" w:rsidRPr="00C34068" w:rsidRDefault="00DF373A" w:rsidP="00BF24E5">
      <w:pPr>
        <w:tabs>
          <w:tab w:val="right" w:pos="3600"/>
        </w:tabs>
        <w:spacing w:after="120"/>
        <w:ind w:left="720"/>
        <w:rPr>
          <w:sz w:val="22"/>
          <w:szCs w:val="22"/>
        </w:rPr>
      </w:pPr>
      <w:r w:rsidRPr="00C34068">
        <w:rPr>
          <w:sz w:val="22"/>
          <w:szCs w:val="22"/>
        </w:rPr>
        <w:tab/>
        <w:t>Infant formula</w:t>
      </w:r>
      <w:r w:rsidRPr="00C34068">
        <w:rPr>
          <w:sz w:val="22"/>
          <w:szCs w:val="22"/>
        </w:rPr>
        <w:tab/>
        <w:t>____%</w:t>
      </w:r>
    </w:p>
    <w:p w:rsidR="00DF373A" w:rsidRPr="00C34068" w:rsidRDefault="00DF373A" w:rsidP="00BF24E5">
      <w:pPr>
        <w:tabs>
          <w:tab w:val="right" w:pos="3600"/>
        </w:tabs>
        <w:spacing w:after="120"/>
        <w:ind w:left="720"/>
        <w:rPr>
          <w:rFonts w:cs="Arial"/>
          <w:sz w:val="22"/>
          <w:szCs w:val="22"/>
        </w:rPr>
      </w:pPr>
      <w:r w:rsidRPr="00C34068">
        <w:rPr>
          <w:sz w:val="22"/>
          <w:szCs w:val="22"/>
        </w:rPr>
        <w:tab/>
        <w:t>Total</w:t>
      </w:r>
      <w:r w:rsidRPr="00C34068">
        <w:rPr>
          <w:sz w:val="22"/>
          <w:szCs w:val="22"/>
        </w:rPr>
        <w:tab/>
        <w:t>100%</w:t>
      </w:r>
    </w:p>
    <w:p w:rsidR="00DF373A" w:rsidRPr="00C34068" w:rsidRDefault="00DF373A" w:rsidP="00BF24E5">
      <w:pPr>
        <w:rPr>
          <w:rFonts w:cs="Arial"/>
          <w:sz w:val="22"/>
          <w:szCs w:val="22"/>
        </w:rPr>
      </w:pPr>
    </w:p>
    <w:p w:rsidR="00DF373A" w:rsidRDefault="00DF373A" w:rsidP="00BF24E5">
      <w:pPr>
        <w:pStyle w:val="question"/>
      </w:pPr>
      <w:r>
        <w:t>A12.</w:t>
      </w:r>
      <w:r w:rsidRPr="00C34068">
        <w:tab/>
        <w:t xml:space="preserve">Of mothers who are breastfeeding, or intend to breastfeed, approximately how many do you teach breastfeeding techniques (e.g. comfortable positioning, holding infant, </w:t>
      </w:r>
      <w:r>
        <w:t xml:space="preserve">how to express milk, </w:t>
      </w:r>
      <w:r w:rsidRPr="00C34068">
        <w:t xml:space="preserve">assessing the effectiveness of breastfeeding)? </w:t>
      </w:r>
    </w:p>
    <w:p w:rsidR="00DF373A" w:rsidRPr="00C34068" w:rsidRDefault="00DF373A" w:rsidP="00BF24E5">
      <w:pPr>
        <w:pStyle w:val="question"/>
      </w:pPr>
    </w:p>
    <w:tbl>
      <w:tblPr>
        <w:tblW w:w="0" w:type="auto"/>
        <w:tblInd w:w="810" w:type="dxa"/>
        <w:tblLook w:val="01E0"/>
      </w:tblPr>
      <w:tblGrid>
        <w:gridCol w:w="1700"/>
        <w:gridCol w:w="1700"/>
        <w:gridCol w:w="1701"/>
        <w:gridCol w:w="1700"/>
        <w:gridCol w:w="1701"/>
      </w:tblGrid>
      <w:tr w:rsidR="00DF373A" w:rsidRPr="00C34068">
        <w:tc>
          <w:tcPr>
            <w:tcW w:w="1700" w:type="dxa"/>
          </w:tcPr>
          <w:p w:rsidR="00DF373A" w:rsidRPr="00E56A50" w:rsidRDefault="00DF373A" w:rsidP="00BF24E5">
            <w:pPr>
              <w:pStyle w:val="Number"/>
              <w:ind w:left="0" w:firstLine="0"/>
              <w:jc w:val="center"/>
            </w:pPr>
            <w:r w:rsidRPr="00E56A50">
              <w:t>Few</w:t>
            </w:r>
          </w:p>
        </w:tc>
        <w:tc>
          <w:tcPr>
            <w:tcW w:w="1700" w:type="dxa"/>
          </w:tcPr>
          <w:p w:rsidR="00DF373A" w:rsidRPr="00E56A50" w:rsidRDefault="00DF373A" w:rsidP="00BF24E5">
            <w:pPr>
              <w:pStyle w:val="Number"/>
              <w:ind w:left="0" w:firstLine="0"/>
              <w:jc w:val="center"/>
            </w:pPr>
            <w:r w:rsidRPr="00E56A50">
              <w:t>Some</w:t>
            </w:r>
          </w:p>
        </w:tc>
        <w:tc>
          <w:tcPr>
            <w:tcW w:w="1701" w:type="dxa"/>
          </w:tcPr>
          <w:p w:rsidR="00DF373A" w:rsidRPr="00E56A50" w:rsidRDefault="00DF373A" w:rsidP="00BF24E5">
            <w:pPr>
              <w:pStyle w:val="Number"/>
              <w:ind w:left="0" w:firstLine="0"/>
              <w:jc w:val="center"/>
            </w:pPr>
            <w:r w:rsidRPr="00E56A50">
              <w:t>Many</w:t>
            </w:r>
          </w:p>
        </w:tc>
        <w:tc>
          <w:tcPr>
            <w:tcW w:w="1700" w:type="dxa"/>
          </w:tcPr>
          <w:p w:rsidR="00DF373A" w:rsidRPr="00E56A50" w:rsidRDefault="00DF373A" w:rsidP="00BF24E5">
            <w:pPr>
              <w:pStyle w:val="Number"/>
              <w:ind w:left="0" w:firstLine="0"/>
              <w:jc w:val="center"/>
            </w:pPr>
            <w:r w:rsidRPr="00E56A50">
              <w:t>Most</w:t>
            </w:r>
          </w:p>
        </w:tc>
        <w:tc>
          <w:tcPr>
            <w:tcW w:w="1701" w:type="dxa"/>
          </w:tcPr>
          <w:p w:rsidR="00DF373A" w:rsidRPr="00E56A50" w:rsidRDefault="00DF373A" w:rsidP="00BF24E5">
            <w:pPr>
              <w:pStyle w:val="Number"/>
              <w:ind w:left="0" w:firstLine="0"/>
              <w:jc w:val="center"/>
            </w:pPr>
            <w:r w:rsidRPr="00E56A50">
              <w:t>Not sure</w:t>
            </w:r>
          </w:p>
        </w:tc>
      </w:tr>
      <w:tr w:rsidR="00DF373A" w:rsidRPr="00C34068">
        <w:tc>
          <w:tcPr>
            <w:tcW w:w="1700" w:type="dxa"/>
          </w:tcPr>
          <w:p w:rsidR="00DF373A" w:rsidRPr="00E56A50" w:rsidRDefault="00DF373A" w:rsidP="00BF24E5">
            <w:pPr>
              <w:pStyle w:val="Number"/>
              <w:ind w:left="0" w:firstLine="0"/>
              <w:jc w:val="center"/>
            </w:pPr>
            <w:r>
              <w:t>(0%–9%)</w:t>
            </w:r>
          </w:p>
        </w:tc>
        <w:tc>
          <w:tcPr>
            <w:tcW w:w="1700" w:type="dxa"/>
          </w:tcPr>
          <w:p w:rsidR="00DF373A" w:rsidRPr="00E56A50" w:rsidRDefault="00DF373A" w:rsidP="00BF24E5">
            <w:pPr>
              <w:pStyle w:val="Number"/>
              <w:ind w:left="0" w:firstLine="0"/>
              <w:jc w:val="center"/>
            </w:pPr>
            <w:r>
              <w:t>(10%–49%)</w:t>
            </w:r>
          </w:p>
        </w:tc>
        <w:tc>
          <w:tcPr>
            <w:tcW w:w="1701" w:type="dxa"/>
          </w:tcPr>
          <w:p w:rsidR="00DF373A" w:rsidRPr="00E56A50" w:rsidRDefault="00DF373A" w:rsidP="00BF24E5">
            <w:pPr>
              <w:pStyle w:val="Number"/>
              <w:ind w:left="0" w:firstLine="0"/>
              <w:jc w:val="center"/>
            </w:pPr>
            <w:r>
              <w:t>(50%–89%)</w:t>
            </w:r>
          </w:p>
        </w:tc>
        <w:tc>
          <w:tcPr>
            <w:tcW w:w="1700" w:type="dxa"/>
          </w:tcPr>
          <w:p w:rsidR="00DF373A" w:rsidRPr="00E56A50" w:rsidRDefault="00DF373A" w:rsidP="00BF24E5">
            <w:pPr>
              <w:pStyle w:val="Number"/>
              <w:ind w:left="0" w:firstLine="0"/>
              <w:jc w:val="center"/>
            </w:pPr>
            <w:r w:rsidRPr="00E56A50">
              <w:t>(90%+)</w:t>
            </w:r>
          </w:p>
        </w:tc>
        <w:tc>
          <w:tcPr>
            <w:tcW w:w="1701" w:type="dxa"/>
          </w:tcPr>
          <w:p w:rsidR="00DF373A" w:rsidRPr="00E56A50" w:rsidRDefault="00DF373A" w:rsidP="00BF24E5">
            <w:pPr>
              <w:pStyle w:val="Number"/>
              <w:ind w:left="0" w:firstLine="0"/>
              <w:jc w:val="center"/>
            </w:pPr>
          </w:p>
        </w:tc>
      </w:tr>
      <w:tr w:rsidR="00DF373A" w:rsidRPr="00C34068">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r>
    </w:tbl>
    <w:p w:rsidR="00DF373A" w:rsidRPr="00C34068" w:rsidRDefault="00DF373A" w:rsidP="00BF24E5">
      <w:pPr>
        <w:pStyle w:val="question"/>
      </w:pPr>
    </w:p>
    <w:p w:rsidR="00DF373A" w:rsidRDefault="00DF373A" w:rsidP="00BF24E5">
      <w:pPr>
        <w:pStyle w:val="Number"/>
        <w:tabs>
          <w:tab w:val="clear" w:pos="720"/>
        </w:tabs>
      </w:pPr>
      <w:r>
        <w:t>A13.</w:t>
      </w:r>
      <w:r w:rsidRPr="00C34068">
        <w:tab/>
        <w:t xml:space="preserve">Approximately how many mothers are taught to recognize and respond to first signs of baby’s hunger? </w:t>
      </w:r>
    </w:p>
    <w:p w:rsidR="00DF373A" w:rsidRPr="00C34068" w:rsidRDefault="00DF373A" w:rsidP="00BF24E5">
      <w:pPr>
        <w:pStyle w:val="Number"/>
        <w:tabs>
          <w:tab w:val="clear" w:pos="720"/>
        </w:tabs>
      </w:pPr>
    </w:p>
    <w:tbl>
      <w:tblPr>
        <w:tblW w:w="0" w:type="auto"/>
        <w:tblInd w:w="810" w:type="dxa"/>
        <w:tblLook w:val="01E0"/>
      </w:tblPr>
      <w:tblGrid>
        <w:gridCol w:w="1700"/>
        <w:gridCol w:w="1700"/>
        <w:gridCol w:w="1701"/>
        <w:gridCol w:w="1700"/>
        <w:gridCol w:w="1701"/>
      </w:tblGrid>
      <w:tr w:rsidR="00DF373A" w:rsidRPr="00C34068">
        <w:tc>
          <w:tcPr>
            <w:tcW w:w="1700" w:type="dxa"/>
          </w:tcPr>
          <w:p w:rsidR="00DF373A" w:rsidRPr="00E56A50" w:rsidRDefault="00DF373A" w:rsidP="00BF24E5">
            <w:pPr>
              <w:pStyle w:val="Number"/>
              <w:ind w:left="0" w:firstLine="0"/>
              <w:jc w:val="center"/>
            </w:pPr>
            <w:r w:rsidRPr="00E56A50">
              <w:t>Few</w:t>
            </w:r>
          </w:p>
        </w:tc>
        <w:tc>
          <w:tcPr>
            <w:tcW w:w="1700" w:type="dxa"/>
          </w:tcPr>
          <w:p w:rsidR="00DF373A" w:rsidRPr="00E56A50" w:rsidRDefault="00DF373A" w:rsidP="00BF24E5">
            <w:pPr>
              <w:pStyle w:val="Number"/>
              <w:ind w:left="0" w:firstLine="0"/>
              <w:jc w:val="center"/>
            </w:pPr>
            <w:r w:rsidRPr="00E56A50">
              <w:t>Some</w:t>
            </w:r>
          </w:p>
        </w:tc>
        <w:tc>
          <w:tcPr>
            <w:tcW w:w="1701" w:type="dxa"/>
          </w:tcPr>
          <w:p w:rsidR="00DF373A" w:rsidRPr="00E56A50" w:rsidRDefault="00DF373A" w:rsidP="00BF24E5">
            <w:pPr>
              <w:pStyle w:val="Number"/>
              <w:ind w:left="0" w:firstLine="0"/>
              <w:jc w:val="center"/>
            </w:pPr>
            <w:r w:rsidRPr="00E56A50">
              <w:t>Many</w:t>
            </w:r>
          </w:p>
        </w:tc>
        <w:tc>
          <w:tcPr>
            <w:tcW w:w="1700" w:type="dxa"/>
          </w:tcPr>
          <w:p w:rsidR="00DF373A" w:rsidRPr="00E56A50" w:rsidRDefault="00DF373A" w:rsidP="00BF24E5">
            <w:pPr>
              <w:pStyle w:val="Number"/>
              <w:ind w:left="0" w:firstLine="0"/>
              <w:jc w:val="center"/>
            </w:pPr>
            <w:r w:rsidRPr="00E56A50">
              <w:t>Most</w:t>
            </w:r>
          </w:p>
        </w:tc>
        <w:tc>
          <w:tcPr>
            <w:tcW w:w="1701" w:type="dxa"/>
          </w:tcPr>
          <w:p w:rsidR="00DF373A" w:rsidRPr="00E56A50" w:rsidRDefault="00DF373A" w:rsidP="00BF24E5">
            <w:pPr>
              <w:pStyle w:val="Number"/>
              <w:ind w:left="0" w:firstLine="0"/>
              <w:jc w:val="center"/>
            </w:pPr>
            <w:r w:rsidRPr="00E56A50">
              <w:t>Not sure</w:t>
            </w:r>
          </w:p>
        </w:tc>
      </w:tr>
      <w:tr w:rsidR="00DF373A" w:rsidRPr="00C34068">
        <w:tc>
          <w:tcPr>
            <w:tcW w:w="1700" w:type="dxa"/>
          </w:tcPr>
          <w:p w:rsidR="00DF373A" w:rsidRPr="00E56A50" w:rsidRDefault="00DF373A" w:rsidP="00BF24E5">
            <w:pPr>
              <w:pStyle w:val="Number"/>
              <w:ind w:left="0" w:firstLine="0"/>
              <w:jc w:val="center"/>
            </w:pPr>
            <w:r>
              <w:t>(0%–9%)</w:t>
            </w:r>
          </w:p>
        </w:tc>
        <w:tc>
          <w:tcPr>
            <w:tcW w:w="1700" w:type="dxa"/>
          </w:tcPr>
          <w:p w:rsidR="00DF373A" w:rsidRPr="00E56A50" w:rsidRDefault="00DF373A" w:rsidP="00BF24E5">
            <w:pPr>
              <w:pStyle w:val="Number"/>
              <w:ind w:left="0" w:firstLine="0"/>
              <w:jc w:val="center"/>
            </w:pPr>
            <w:r>
              <w:t>(10%–49%)</w:t>
            </w:r>
          </w:p>
        </w:tc>
        <w:tc>
          <w:tcPr>
            <w:tcW w:w="1701" w:type="dxa"/>
          </w:tcPr>
          <w:p w:rsidR="00DF373A" w:rsidRPr="00E56A50" w:rsidRDefault="00DF373A" w:rsidP="00BF24E5">
            <w:pPr>
              <w:pStyle w:val="Number"/>
              <w:ind w:left="0" w:firstLine="0"/>
              <w:jc w:val="center"/>
            </w:pPr>
            <w:r>
              <w:t>(50%–89%)</w:t>
            </w:r>
          </w:p>
        </w:tc>
        <w:tc>
          <w:tcPr>
            <w:tcW w:w="1700" w:type="dxa"/>
          </w:tcPr>
          <w:p w:rsidR="00DF373A" w:rsidRPr="00E56A50" w:rsidRDefault="00DF373A" w:rsidP="00BF24E5">
            <w:pPr>
              <w:pStyle w:val="Number"/>
              <w:ind w:left="0" w:firstLine="0"/>
              <w:jc w:val="center"/>
            </w:pPr>
            <w:r w:rsidRPr="00E56A50">
              <w:t>(90%+)</w:t>
            </w:r>
          </w:p>
        </w:tc>
        <w:tc>
          <w:tcPr>
            <w:tcW w:w="1701" w:type="dxa"/>
          </w:tcPr>
          <w:p w:rsidR="00DF373A" w:rsidRPr="00E56A50" w:rsidRDefault="00DF373A" w:rsidP="00BF24E5">
            <w:pPr>
              <w:pStyle w:val="Number"/>
              <w:ind w:left="0" w:firstLine="0"/>
              <w:jc w:val="center"/>
            </w:pPr>
          </w:p>
        </w:tc>
      </w:tr>
      <w:tr w:rsidR="00DF373A" w:rsidRPr="00C34068">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r>
    </w:tbl>
    <w:p w:rsidR="00DF373A" w:rsidRDefault="00DF373A" w:rsidP="00BF24E5">
      <w:pPr>
        <w:pStyle w:val="Number"/>
        <w:tabs>
          <w:tab w:val="clear" w:pos="720"/>
          <w:tab w:val="center" w:pos="1080"/>
          <w:tab w:val="center" w:pos="2340"/>
          <w:tab w:val="center" w:pos="3780"/>
          <w:tab w:val="center" w:pos="5130"/>
          <w:tab w:val="center" w:pos="6480"/>
        </w:tabs>
        <w:ind w:left="0" w:firstLine="0"/>
        <w:rPr>
          <w:rFonts w:cs="Arial"/>
          <w:sz w:val="26"/>
          <w:szCs w:val="26"/>
        </w:rPr>
      </w:pPr>
    </w:p>
    <w:p w:rsidR="00DF373A" w:rsidRDefault="00DF373A" w:rsidP="00BF24E5">
      <w:pPr>
        <w:pStyle w:val="Number"/>
        <w:tabs>
          <w:tab w:val="clear" w:pos="720"/>
        </w:tabs>
      </w:pPr>
      <w:r>
        <w:t>A14.</w:t>
      </w:r>
      <w:r w:rsidRPr="00C34068">
        <w:tab/>
        <w:t xml:space="preserve">How often do maternity care staff advise breastfeeding women to limit the length of suckling at each feeding (e.g. nurse for 5, 10, or 15 minutes on each breast)? </w:t>
      </w:r>
    </w:p>
    <w:p w:rsidR="00DF373A" w:rsidRPr="00C34068" w:rsidRDefault="00DF373A" w:rsidP="00BF24E5">
      <w:pPr>
        <w:pStyle w:val="Number"/>
        <w:tabs>
          <w:tab w:val="clear" w:pos="720"/>
        </w:tabs>
        <w:rPr>
          <w:i/>
        </w:rPr>
      </w:pPr>
    </w:p>
    <w:tbl>
      <w:tblPr>
        <w:tblW w:w="0" w:type="auto"/>
        <w:tblInd w:w="810" w:type="dxa"/>
        <w:tblLook w:val="01E0"/>
      </w:tblPr>
      <w:tblGrid>
        <w:gridCol w:w="1700"/>
        <w:gridCol w:w="1700"/>
        <w:gridCol w:w="1701"/>
        <w:gridCol w:w="1700"/>
        <w:gridCol w:w="1701"/>
      </w:tblGrid>
      <w:tr w:rsidR="00DF373A" w:rsidRPr="00C34068">
        <w:tc>
          <w:tcPr>
            <w:tcW w:w="1700" w:type="dxa"/>
          </w:tcPr>
          <w:p w:rsidR="00DF373A" w:rsidRPr="00E56A50" w:rsidRDefault="00DF373A" w:rsidP="00BF24E5">
            <w:pPr>
              <w:pStyle w:val="Number"/>
              <w:ind w:left="0" w:firstLine="0"/>
              <w:jc w:val="center"/>
            </w:pPr>
            <w:r w:rsidRPr="00E56A50">
              <w:t>Rarely</w:t>
            </w:r>
          </w:p>
        </w:tc>
        <w:tc>
          <w:tcPr>
            <w:tcW w:w="1700" w:type="dxa"/>
          </w:tcPr>
          <w:p w:rsidR="00DF373A" w:rsidRPr="00E56A50" w:rsidRDefault="00DF373A" w:rsidP="00BF24E5">
            <w:pPr>
              <w:pStyle w:val="Number"/>
              <w:ind w:left="0" w:firstLine="0"/>
              <w:jc w:val="center"/>
            </w:pPr>
            <w:r w:rsidRPr="00E56A50">
              <w:t>Sometimes</w:t>
            </w:r>
          </w:p>
        </w:tc>
        <w:tc>
          <w:tcPr>
            <w:tcW w:w="1701" w:type="dxa"/>
          </w:tcPr>
          <w:p w:rsidR="00DF373A" w:rsidRPr="00E56A50" w:rsidRDefault="00DF373A" w:rsidP="00BF24E5">
            <w:pPr>
              <w:pStyle w:val="Number"/>
              <w:ind w:left="0" w:firstLine="0"/>
              <w:jc w:val="center"/>
            </w:pPr>
            <w:r w:rsidRPr="00E56A50">
              <w:t>Often</w:t>
            </w:r>
          </w:p>
        </w:tc>
        <w:tc>
          <w:tcPr>
            <w:tcW w:w="1700" w:type="dxa"/>
          </w:tcPr>
          <w:p w:rsidR="00DF373A" w:rsidRPr="00E56A50" w:rsidRDefault="00DF373A" w:rsidP="00BF24E5">
            <w:pPr>
              <w:pStyle w:val="Number"/>
              <w:ind w:left="0" w:firstLine="0"/>
              <w:jc w:val="center"/>
            </w:pPr>
            <w:r w:rsidRPr="00E56A50">
              <w:t>Almost always</w:t>
            </w:r>
          </w:p>
        </w:tc>
        <w:tc>
          <w:tcPr>
            <w:tcW w:w="1701" w:type="dxa"/>
          </w:tcPr>
          <w:p w:rsidR="00DF373A" w:rsidRPr="00E56A50" w:rsidRDefault="00DF373A" w:rsidP="00BF24E5">
            <w:pPr>
              <w:pStyle w:val="Number"/>
              <w:ind w:left="0" w:firstLine="0"/>
              <w:jc w:val="center"/>
            </w:pPr>
            <w:r w:rsidRPr="00E56A50">
              <w:t>Not sure</w:t>
            </w:r>
          </w:p>
        </w:tc>
      </w:tr>
      <w:tr w:rsidR="00DF373A" w:rsidRPr="00C34068">
        <w:tc>
          <w:tcPr>
            <w:tcW w:w="1700" w:type="dxa"/>
          </w:tcPr>
          <w:p w:rsidR="00DF373A" w:rsidRPr="00E56A50" w:rsidRDefault="00DF373A" w:rsidP="00BF24E5">
            <w:pPr>
              <w:pStyle w:val="Number"/>
              <w:ind w:left="0" w:firstLine="0"/>
              <w:jc w:val="center"/>
            </w:pPr>
            <w:r>
              <w:t>(0%–9%)</w:t>
            </w:r>
          </w:p>
        </w:tc>
        <w:tc>
          <w:tcPr>
            <w:tcW w:w="1700" w:type="dxa"/>
          </w:tcPr>
          <w:p w:rsidR="00DF373A" w:rsidRPr="00E56A50" w:rsidRDefault="00DF373A" w:rsidP="00BF24E5">
            <w:pPr>
              <w:pStyle w:val="Number"/>
              <w:ind w:left="0" w:firstLine="0"/>
              <w:jc w:val="center"/>
            </w:pPr>
            <w:r>
              <w:t>(10%–49%)</w:t>
            </w:r>
          </w:p>
        </w:tc>
        <w:tc>
          <w:tcPr>
            <w:tcW w:w="1701" w:type="dxa"/>
          </w:tcPr>
          <w:p w:rsidR="00DF373A" w:rsidRPr="00E56A50" w:rsidRDefault="00DF373A" w:rsidP="00BF24E5">
            <w:pPr>
              <w:pStyle w:val="Number"/>
              <w:ind w:left="0" w:firstLine="0"/>
              <w:jc w:val="center"/>
            </w:pPr>
            <w:r>
              <w:t>(50%–89%)</w:t>
            </w:r>
          </w:p>
        </w:tc>
        <w:tc>
          <w:tcPr>
            <w:tcW w:w="1700" w:type="dxa"/>
          </w:tcPr>
          <w:p w:rsidR="00DF373A" w:rsidRPr="00E56A50" w:rsidRDefault="00DF373A" w:rsidP="00BF24E5">
            <w:pPr>
              <w:pStyle w:val="Number"/>
              <w:ind w:left="0" w:firstLine="0"/>
              <w:jc w:val="center"/>
            </w:pPr>
            <w:r w:rsidRPr="00E56A50">
              <w:t>(90%+)</w:t>
            </w:r>
          </w:p>
        </w:tc>
        <w:tc>
          <w:tcPr>
            <w:tcW w:w="1701" w:type="dxa"/>
          </w:tcPr>
          <w:p w:rsidR="00DF373A" w:rsidRPr="00E56A50" w:rsidRDefault="00DF373A" w:rsidP="00BF24E5">
            <w:pPr>
              <w:pStyle w:val="Number"/>
              <w:ind w:left="0" w:firstLine="0"/>
              <w:jc w:val="center"/>
            </w:pPr>
          </w:p>
        </w:tc>
      </w:tr>
      <w:tr w:rsidR="00DF373A" w:rsidRPr="00C34068">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r>
    </w:tbl>
    <w:p w:rsidR="00DF373A" w:rsidRDefault="00DF373A" w:rsidP="00BF24E5">
      <w:pPr>
        <w:pStyle w:val="Number"/>
        <w:tabs>
          <w:tab w:val="clear" w:pos="720"/>
          <w:tab w:val="center" w:pos="1080"/>
          <w:tab w:val="center" w:pos="2340"/>
          <w:tab w:val="center" w:pos="3780"/>
          <w:tab w:val="center" w:pos="5130"/>
          <w:tab w:val="center" w:pos="6480"/>
        </w:tabs>
        <w:ind w:left="1080" w:hanging="450"/>
        <w:rPr>
          <w:rFonts w:cs="Arial"/>
          <w:dstrike/>
          <w:sz w:val="26"/>
          <w:szCs w:val="26"/>
        </w:rPr>
      </w:pPr>
    </w:p>
    <w:p w:rsidR="00DF373A" w:rsidRDefault="00DF373A" w:rsidP="00BF24E5">
      <w:pPr>
        <w:pStyle w:val="Number"/>
        <w:tabs>
          <w:tab w:val="clear" w:pos="720"/>
        </w:tabs>
      </w:pPr>
      <w:r>
        <w:t>A15.</w:t>
      </w:r>
      <w:r w:rsidRPr="00C34068">
        <w:tab/>
        <w:t xml:space="preserve">Of mothers who are breastfeeding, approximately how many mother-baby couples are observed and assessed by staff for breastfeeding effectiveness during the maternity care </w:t>
      </w:r>
      <w:r>
        <w:t>center</w:t>
      </w:r>
      <w:r w:rsidRPr="00C34068">
        <w:t xml:space="preserve"> stay?</w:t>
      </w:r>
    </w:p>
    <w:p w:rsidR="00DF373A" w:rsidRPr="00C34068" w:rsidRDefault="00DF373A" w:rsidP="00BF24E5">
      <w:pPr>
        <w:pStyle w:val="Number"/>
        <w:tabs>
          <w:tab w:val="clear" w:pos="720"/>
        </w:tabs>
        <w:rPr>
          <w:i/>
        </w:rPr>
      </w:pPr>
    </w:p>
    <w:tbl>
      <w:tblPr>
        <w:tblW w:w="0" w:type="auto"/>
        <w:tblInd w:w="810" w:type="dxa"/>
        <w:tblLook w:val="01E0"/>
      </w:tblPr>
      <w:tblGrid>
        <w:gridCol w:w="1700"/>
        <w:gridCol w:w="1700"/>
        <w:gridCol w:w="1701"/>
        <w:gridCol w:w="1700"/>
        <w:gridCol w:w="1701"/>
      </w:tblGrid>
      <w:tr w:rsidR="00DF373A" w:rsidRPr="00C34068">
        <w:tc>
          <w:tcPr>
            <w:tcW w:w="1700" w:type="dxa"/>
          </w:tcPr>
          <w:p w:rsidR="00DF373A" w:rsidRPr="00E56A50" w:rsidRDefault="00DF373A" w:rsidP="00BF24E5">
            <w:pPr>
              <w:pStyle w:val="Number"/>
              <w:ind w:left="0" w:firstLine="0"/>
              <w:jc w:val="center"/>
            </w:pPr>
            <w:r w:rsidRPr="00E56A50">
              <w:t>Few</w:t>
            </w:r>
          </w:p>
        </w:tc>
        <w:tc>
          <w:tcPr>
            <w:tcW w:w="1700" w:type="dxa"/>
          </w:tcPr>
          <w:p w:rsidR="00DF373A" w:rsidRPr="00E56A50" w:rsidRDefault="00DF373A" w:rsidP="00BF24E5">
            <w:pPr>
              <w:pStyle w:val="Number"/>
              <w:ind w:left="0" w:firstLine="0"/>
              <w:jc w:val="center"/>
            </w:pPr>
            <w:r w:rsidRPr="00E56A50">
              <w:t>Some</w:t>
            </w:r>
          </w:p>
        </w:tc>
        <w:tc>
          <w:tcPr>
            <w:tcW w:w="1701" w:type="dxa"/>
          </w:tcPr>
          <w:p w:rsidR="00DF373A" w:rsidRPr="00E56A50" w:rsidRDefault="00DF373A" w:rsidP="00BF24E5">
            <w:pPr>
              <w:pStyle w:val="Number"/>
              <w:ind w:left="0" w:firstLine="0"/>
              <w:jc w:val="center"/>
            </w:pPr>
            <w:r w:rsidRPr="00E56A50">
              <w:t>Many</w:t>
            </w:r>
          </w:p>
        </w:tc>
        <w:tc>
          <w:tcPr>
            <w:tcW w:w="1700" w:type="dxa"/>
          </w:tcPr>
          <w:p w:rsidR="00DF373A" w:rsidRPr="00E56A50" w:rsidRDefault="00DF373A" w:rsidP="00BF24E5">
            <w:pPr>
              <w:pStyle w:val="Number"/>
              <w:ind w:left="0" w:firstLine="0"/>
              <w:jc w:val="center"/>
            </w:pPr>
            <w:r w:rsidRPr="00E56A50">
              <w:t>Most</w:t>
            </w:r>
          </w:p>
        </w:tc>
        <w:tc>
          <w:tcPr>
            <w:tcW w:w="1701" w:type="dxa"/>
          </w:tcPr>
          <w:p w:rsidR="00DF373A" w:rsidRPr="00E56A50" w:rsidRDefault="00DF373A" w:rsidP="00BF24E5">
            <w:pPr>
              <w:pStyle w:val="Number"/>
              <w:ind w:left="0" w:firstLine="0"/>
              <w:jc w:val="center"/>
            </w:pPr>
            <w:r w:rsidRPr="00E56A50">
              <w:t>Not sure</w:t>
            </w:r>
          </w:p>
        </w:tc>
      </w:tr>
      <w:tr w:rsidR="00DF373A" w:rsidRPr="00C34068">
        <w:tc>
          <w:tcPr>
            <w:tcW w:w="1700" w:type="dxa"/>
          </w:tcPr>
          <w:p w:rsidR="00DF373A" w:rsidRPr="00E56A50" w:rsidRDefault="00DF373A" w:rsidP="00BF24E5">
            <w:pPr>
              <w:pStyle w:val="Number"/>
              <w:ind w:left="0" w:firstLine="0"/>
              <w:jc w:val="center"/>
            </w:pPr>
            <w:r>
              <w:t>(0%–9%)</w:t>
            </w:r>
          </w:p>
        </w:tc>
        <w:tc>
          <w:tcPr>
            <w:tcW w:w="1700" w:type="dxa"/>
          </w:tcPr>
          <w:p w:rsidR="00DF373A" w:rsidRPr="00E56A50" w:rsidRDefault="00DF373A" w:rsidP="00BF24E5">
            <w:pPr>
              <w:pStyle w:val="Number"/>
              <w:ind w:left="0" w:firstLine="0"/>
              <w:jc w:val="center"/>
            </w:pPr>
            <w:r>
              <w:t>(10%–49%)</w:t>
            </w:r>
          </w:p>
        </w:tc>
        <w:tc>
          <w:tcPr>
            <w:tcW w:w="1701" w:type="dxa"/>
          </w:tcPr>
          <w:p w:rsidR="00DF373A" w:rsidRPr="00E56A50" w:rsidRDefault="00DF373A" w:rsidP="00BF24E5">
            <w:pPr>
              <w:pStyle w:val="Number"/>
              <w:ind w:left="0" w:firstLine="0"/>
              <w:jc w:val="center"/>
            </w:pPr>
            <w:r>
              <w:t>(50%–89%)</w:t>
            </w:r>
          </w:p>
        </w:tc>
        <w:tc>
          <w:tcPr>
            <w:tcW w:w="1700" w:type="dxa"/>
          </w:tcPr>
          <w:p w:rsidR="00DF373A" w:rsidRPr="00E56A50" w:rsidRDefault="00DF373A" w:rsidP="00BF24E5">
            <w:pPr>
              <w:pStyle w:val="Number"/>
              <w:ind w:left="0" w:firstLine="0"/>
              <w:jc w:val="center"/>
            </w:pPr>
            <w:r w:rsidRPr="00E56A50">
              <w:t>(90%+)</w:t>
            </w:r>
          </w:p>
        </w:tc>
        <w:tc>
          <w:tcPr>
            <w:tcW w:w="1701" w:type="dxa"/>
          </w:tcPr>
          <w:p w:rsidR="00DF373A" w:rsidRPr="00E56A50" w:rsidRDefault="00DF373A" w:rsidP="00BF24E5">
            <w:pPr>
              <w:pStyle w:val="Number"/>
              <w:ind w:left="0" w:firstLine="0"/>
              <w:jc w:val="center"/>
            </w:pPr>
          </w:p>
        </w:tc>
      </w:tr>
      <w:tr w:rsidR="00DF373A" w:rsidRPr="00C34068">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r>
    </w:tbl>
    <w:p w:rsidR="00DF373A" w:rsidRDefault="00DF373A" w:rsidP="00BF24E5">
      <w:pPr>
        <w:pStyle w:val="Number"/>
        <w:tabs>
          <w:tab w:val="clear" w:pos="720"/>
          <w:tab w:val="left" w:pos="540"/>
        </w:tabs>
        <w:ind w:left="540" w:hanging="540"/>
      </w:pPr>
    </w:p>
    <w:p w:rsidR="00DF373A" w:rsidRPr="00C34068" w:rsidRDefault="00DF373A" w:rsidP="00BF24E5">
      <w:pPr>
        <w:pStyle w:val="Number"/>
        <w:tabs>
          <w:tab w:val="clear" w:pos="720"/>
          <w:tab w:val="left" w:pos="540"/>
        </w:tabs>
        <w:ind w:left="0" w:firstLine="0"/>
      </w:pPr>
      <w:r>
        <w:t>A16.</w:t>
      </w:r>
      <w:r w:rsidRPr="00C34068">
        <w:tab/>
      </w:r>
      <w:r>
        <w:t xml:space="preserve">   </w:t>
      </w:r>
      <w:r w:rsidRPr="00C34068">
        <w:t xml:space="preserve">Do staff at your </w:t>
      </w:r>
      <w:r>
        <w:t>center</w:t>
      </w:r>
      <w:r w:rsidRPr="00C34068">
        <w:t xml:space="preserve"> use a tool to assess breastfeeding effectiveness? </w:t>
      </w:r>
    </w:p>
    <w:p w:rsidR="00DF373A" w:rsidRPr="00ED12DF" w:rsidRDefault="00DF373A" w:rsidP="00BF24E5">
      <w:pPr>
        <w:pStyle w:val="Number"/>
      </w:pPr>
    </w:p>
    <w:tbl>
      <w:tblPr>
        <w:tblW w:w="0" w:type="auto"/>
        <w:tblInd w:w="828" w:type="dxa"/>
        <w:tblLook w:val="00BF"/>
      </w:tblPr>
      <w:tblGrid>
        <w:gridCol w:w="1530"/>
        <w:gridCol w:w="7218"/>
      </w:tblGrid>
      <w:tr w:rsidR="00DF373A" w:rsidRPr="00C34068">
        <w:tc>
          <w:tcPr>
            <w:tcW w:w="1530" w:type="dxa"/>
          </w:tcPr>
          <w:p w:rsidR="00DF373A" w:rsidRDefault="00DF373A" w:rsidP="00BF24E5">
            <w:pPr>
              <w:rPr>
                <w:rFonts w:cs="Arial"/>
              </w:rPr>
            </w:pPr>
            <w:r w:rsidRPr="00C34068">
              <w:rPr>
                <w:rFonts w:cs="Arial"/>
                <w:sz w:val="26"/>
                <w:szCs w:val="26"/>
              </w:rPr>
              <w:sym w:font="Monotype Sorts" w:char="F06F"/>
            </w:r>
            <w:r w:rsidRPr="00C34068">
              <w:rPr>
                <w:rFonts w:cs="Arial"/>
              </w:rPr>
              <w:t xml:space="preserve">  Yes </w:t>
            </w:r>
            <w:r w:rsidRPr="00C34068">
              <w:rPr>
                <w:rFonts w:cs="Arial"/>
                <w:szCs w:val="24"/>
              </w:rPr>
              <w:sym w:font="Wingdings" w:char="F0E0"/>
            </w:r>
          </w:p>
          <w:p w:rsidR="00DF373A" w:rsidRDefault="00DF373A" w:rsidP="00BF24E5">
            <w:pPr>
              <w:rPr>
                <w:rFonts w:cs="Arial"/>
              </w:rPr>
            </w:pPr>
          </w:p>
          <w:p w:rsidR="00DF373A" w:rsidRPr="00C34068" w:rsidRDefault="00DF373A" w:rsidP="00BF24E5">
            <w:pPr>
              <w:rPr>
                <w:rFonts w:cs="Arial"/>
              </w:rPr>
            </w:pPr>
          </w:p>
        </w:tc>
        <w:tc>
          <w:tcPr>
            <w:tcW w:w="7218" w:type="dxa"/>
          </w:tcPr>
          <w:p w:rsidR="00DF373A" w:rsidRDefault="00DF373A" w:rsidP="00860264">
            <w:pPr>
              <w:spacing w:after="120"/>
              <w:rPr>
                <w:rFonts w:cs="Arial"/>
              </w:rPr>
            </w:pPr>
            <w:r>
              <w:rPr>
                <w:rFonts w:cs="Arial"/>
              </w:rPr>
              <w:t>What tool does your center use to assess breastfeeding effectiveness?</w:t>
            </w:r>
          </w:p>
          <w:p w:rsidR="00DF373A" w:rsidRPr="00C34068" w:rsidRDefault="00DF373A" w:rsidP="005F0C87">
            <w:pPr>
              <w:tabs>
                <w:tab w:val="left" w:pos="612"/>
              </w:tabs>
              <w:spacing w:after="120"/>
              <w:ind w:left="612" w:hanging="360"/>
              <w:rPr>
                <w:rFonts w:cs="Arial"/>
              </w:rPr>
            </w:pPr>
            <w:r w:rsidRPr="00C34068">
              <w:rPr>
                <w:rFonts w:cs="Arial"/>
                <w:sz w:val="26"/>
                <w:szCs w:val="26"/>
              </w:rPr>
              <w:sym w:font="Monotype Sorts" w:char="F06F"/>
            </w:r>
            <w:r>
              <w:rPr>
                <w:rFonts w:cs="Arial"/>
              </w:rPr>
              <w:tab/>
              <w:t>A standardized tool (i.e. LATCH, IBFAT)</w:t>
            </w:r>
          </w:p>
          <w:p w:rsidR="00DF373A" w:rsidRPr="00C34068" w:rsidRDefault="00DF373A" w:rsidP="005F0C87">
            <w:pPr>
              <w:tabs>
                <w:tab w:val="left" w:pos="612"/>
              </w:tabs>
              <w:spacing w:after="120"/>
              <w:ind w:left="612" w:hanging="360"/>
              <w:rPr>
                <w:rFonts w:cs="Arial"/>
              </w:rPr>
            </w:pPr>
            <w:r w:rsidRPr="00C34068">
              <w:rPr>
                <w:rFonts w:cs="Arial"/>
                <w:sz w:val="26"/>
                <w:szCs w:val="26"/>
              </w:rPr>
              <w:sym w:font="Monotype Sorts" w:char="F06F"/>
            </w:r>
            <w:r>
              <w:rPr>
                <w:rFonts w:cs="Arial"/>
              </w:rPr>
              <w:tab/>
              <w:t>A standard tool developed or adapted by your center, for use by maternity care staff</w:t>
            </w:r>
          </w:p>
        </w:tc>
      </w:tr>
      <w:tr w:rsidR="00DF373A" w:rsidRPr="0092442F" w:rsidTr="0012398B">
        <w:trPr>
          <w:trHeight w:val="180"/>
        </w:trPr>
        <w:tc>
          <w:tcPr>
            <w:tcW w:w="1530" w:type="dxa"/>
          </w:tcPr>
          <w:p w:rsidR="00DF373A" w:rsidRPr="0092442F" w:rsidRDefault="00DF373A" w:rsidP="00BF24E5">
            <w:pPr>
              <w:rPr>
                <w:rFonts w:cs="Arial"/>
                <w:sz w:val="12"/>
                <w:szCs w:val="12"/>
              </w:rPr>
            </w:pPr>
          </w:p>
        </w:tc>
        <w:tc>
          <w:tcPr>
            <w:tcW w:w="7218" w:type="dxa"/>
          </w:tcPr>
          <w:p w:rsidR="00DF373A" w:rsidRPr="0092442F" w:rsidRDefault="00DF373A" w:rsidP="00BF24E5">
            <w:pPr>
              <w:spacing w:after="120"/>
              <w:ind w:left="342"/>
              <w:rPr>
                <w:rFonts w:cs="Arial"/>
                <w:sz w:val="12"/>
                <w:szCs w:val="12"/>
              </w:rPr>
            </w:pPr>
          </w:p>
        </w:tc>
      </w:tr>
      <w:tr w:rsidR="00DF373A" w:rsidRPr="00C34068">
        <w:tc>
          <w:tcPr>
            <w:tcW w:w="1530" w:type="dxa"/>
          </w:tcPr>
          <w:p w:rsidR="00DF373A" w:rsidRPr="00C34068" w:rsidRDefault="00DF373A" w:rsidP="00BF24E5">
            <w:pPr>
              <w:rPr>
                <w:rFonts w:cs="Arial"/>
              </w:rPr>
            </w:pPr>
            <w:r w:rsidRPr="00C34068">
              <w:rPr>
                <w:rFonts w:cs="Arial"/>
                <w:sz w:val="26"/>
                <w:szCs w:val="26"/>
              </w:rPr>
              <w:sym w:font="Monotype Sorts" w:char="F06F"/>
            </w:r>
            <w:r w:rsidRPr="00C34068">
              <w:rPr>
                <w:rFonts w:cs="Arial"/>
              </w:rPr>
              <w:t xml:space="preserve">  No</w:t>
            </w:r>
          </w:p>
        </w:tc>
        <w:tc>
          <w:tcPr>
            <w:tcW w:w="7218" w:type="dxa"/>
          </w:tcPr>
          <w:p w:rsidR="00DF373A" w:rsidRPr="00C34068" w:rsidRDefault="00DF373A" w:rsidP="00BF24E5">
            <w:pPr>
              <w:rPr>
                <w:rFonts w:cs="Arial"/>
              </w:rPr>
            </w:pPr>
          </w:p>
        </w:tc>
      </w:tr>
    </w:tbl>
    <w:p w:rsidR="00DF373A" w:rsidRPr="00C34068" w:rsidRDefault="00DF373A" w:rsidP="00BF24E5">
      <w:pPr>
        <w:rPr>
          <w:rFonts w:cs="Arial"/>
          <w:sz w:val="22"/>
          <w:szCs w:val="22"/>
        </w:rPr>
      </w:pPr>
    </w:p>
    <w:p w:rsidR="00DF373A" w:rsidRPr="00C34068" w:rsidRDefault="00DF373A" w:rsidP="00BF24E5">
      <w:pPr>
        <w:pStyle w:val="question"/>
      </w:pPr>
      <w:r>
        <w:t>A17.</w:t>
      </w:r>
      <w:r w:rsidRPr="00C34068">
        <w:tab/>
        <w:t xml:space="preserve">Approximately what percentage of </w:t>
      </w:r>
      <w:r w:rsidRPr="00C218B1">
        <w:rPr>
          <w:b/>
        </w:rPr>
        <w:t>healthy full-term</w:t>
      </w:r>
      <w:r>
        <w:t xml:space="preserve"> </w:t>
      </w:r>
      <w:r w:rsidRPr="00BA170C">
        <w:rPr>
          <w:b/>
        </w:rPr>
        <w:t>breastfed</w:t>
      </w:r>
      <w:r w:rsidRPr="00C34068">
        <w:t xml:space="preserve"> infants are supplemented</w:t>
      </w:r>
      <w:r>
        <w:t xml:space="preserve"> with something other than breast milk</w:t>
      </w:r>
      <w:r w:rsidRPr="00C34068">
        <w:t xml:space="preserve">? </w:t>
      </w:r>
      <w:r>
        <w:t xml:space="preserve"> </w:t>
      </w:r>
      <w:r w:rsidRPr="00EC398E">
        <w:t>(</w:t>
      </w:r>
      <w:r w:rsidRPr="00577234">
        <w:rPr>
          <w:i/>
        </w:rPr>
        <w:t xml:space="preserve">Please provide your best estimate if your </w:t>
      </w:r>
      <w:r>
        <w:rPr>
          <w:i/>
        </w:rPr>
        <w:t>center</w:t>
      </w:r>
      <w:r w:rsidRPr="00577234">
        <w:rPr>
          <w:i/>
        </w:rPr>
        <w:t xml:space="preserve"> does not formally track this information</w:t>
      </w:r>
      <w:r>
        <w:rPr>
          <w:i/>
        </w:rPr>
        <w:t>.</w:t>
      </w:r>
      <w:r w:rsidRPr="00EC398E">
        <w:t>)</w:t>
      </w:r>
      <w:r>
        <w:t xml:space="preserve">    </w:t>
      </w:r>
      <w:r w:rsidRPr="00C34068">
        <w:t>____%</w:t>
      </w:r>
      <w:r w:rsidRPr="00EC398E">
        <w:t xml:space="preserve"> </w:t>
      </w:r>
    </w:p>
    <w:p w:rsidR="00DF373A" w:rsidRPr="00C34068" w:rsidRDefault="00DF373A" w:rsidP="00BF24E5">
      <w:pPr>
        <w:pStyle w:val="question"/>
        <w:rPr>
          <w:sz w:val="12"/>
          <w:szCs w:val="12"/>
        </w:rPr>
      </w:pPr>
    </w:p>
    <w:p w:rsidR="00DF373A" w:rsidRPr="00C34068" w:rsidRDefault="00DF373A" w:rsidP="00BF24E5">
      <w:pPr>
        <w:pStyle w:val="question"/>
        <w:rPr>
          <w:sz w:val="16"/>
          <w:szCs w:val="16"/>
        </w:rPr>
      </w:pPr>
      <w:r>
        <w:tab/>
        <w:t xml:space="preserve">If infants are </w:t>
      </w:r>
      <w:r w:rsidRPr="00310C6E">
        <w:rPr>
          <w:b/>
        </w:rPr>
        <w:t>never</w:t>
      </w:r>
      <w:r>
        <w:t xml:space="preserve"> supplemented, </w:t>
      </w:r>
      <w:r w:rsidRPr="00310C6E">
        <w:rPr>
          <w:b/>
        </w:rPr>
        <w:t>record “0”</w:t>
      </w:r>
      <w:r>
        <w:t xml:space="preserve"> above and </w:t>
      </w:r>
      <w:r w:rsidRPr="00C34068">
        <w:t xml:space="preserve"> </w:t>
      </w:r>
      <w:r w:rsidRPr="00C34068">
        <w:rPr>
          <w:rFonts w:cs="Arial"/>
        </w:rPr>
        <w:sym w:font="Wingdings" w:char="F0E0"/>
      </w:r>
      <w:r w:rsidRPr="00C34068">
        <w:rPr>
          <w:rFonts w:cs="Arial"/>
        </w:rPr>
        <w:t xml:space="preserve"> </w:t>
      </w:r>
      <w:r w:rsidRPr="00C34068">
        <w:rPr>
          <w:b/>
        </w:rPr>
        <w:t>Skip to</w:t>
      </w:r>
      <w:r w:rsidRPr="00C34068">
        <w:t xml:space="preserve"> </w:t>
      </w:r>
      <w:r w:rsidRPr="00233CF7">
        <w:rPr>
          <w:b/>
        </w:rPr>
        <w:t xml:space="preserve">Question </w:t>
      </w:r>
      <w:r>
        <w:rPr>
          <w:b/>
        </w:rPr>
        <w:t>A20</w:t>
      </w:r>
    </w:p>
    <w:p w:rsidR="00DF373A" w:rsidRDefault="00DF373A" w:rsidP="00BF24E5">
      <w:pPr>
        <w:pStyle w:val="question"/>
      </w:pPr>
    </w:p>
    <w:p w:rsidR="00DF373A" w:rsidRDefault="00DF373A" w:rsidP="00BF24E5">
      <w:pPr>
        <w:pStyle w:val="question"/>
      </w:pPr>
    </w:p>
    <w:p w:rsidR="00DF373A" w:rsidRDefault="00DF373A" w:rsidP="00BF24E5">
      <w:pPr>
        <w:pStyle w:val="question"/>
      </w:pPr>
      <w:r>
        <w:t>A18.</w:t>
      </w:r>
      <w:r w:rsidRPr="00C34068">
        <w:tab/>
        <w:t xml:space="preserve">Of the </w:t>
      </w:r>
      <w:r w:rsidRPr="00C218B1">
        <w:rPr>
          <w:b/>
        </w:rPr>
        <w:t>healthy full-term</w:t>
      </w:r>
      <w:r>
        <w:t xml:space="preserve"> </w:t>
      </w:r>
      <w:r w:rsidRPr="00BA170C">
        <w:rPr>
          <w:b/>
        </w:rPr>
        <w:t>breastfed</w:t>
      </w:r>
      <w:r w:rsidRPr="00C34068">
        <w:t xml:space="preserve"> infants who are supplemented with </w:t>
      </w:r>
      <w:r w:rsidRPr="00BA170C">
        <w:rPr>
          <w:u w:val="single"/>
        </w:rPr>
        <w:t>infant formula</w:t>
      </w:r>
      <w:r w:rsidRPr="00C34068">
        <w:rPr>
          <w:b/>
        </w:rPr>
        <w:t xml:space="preserve">, </w:t>
      </w:r>
      <w:r w:rsidRPr="00C34068">
        <w:t>what percentage are supplemented for the following reasons?</w:t>
      </w:r>
    </w:p>
    <w:p w:rsidR="00DF373A" w:rsidRPr="00C34068" w:rsidRDefault="00DF373A" w:rsidP="00BF24E5">
      <w:pPr>
        <w:pStyle w:val="question"/>
      </w:pPr>
    </w:p>
    <w:p w:rsidR="00DF373A" w:rsidRPr="00C34068" w:rsidRDefault="00DF373A" w:rsidP="00BF24E5">
      <w:pPr>
        <w:tabs>
          <w:tab w:val="right" w:pos="3600"/>
        </w:tabs>
        <w:spacing w:after="120"/>
        <w:ind w:left="720"/>
        <w:rPr>
          <w:sz w:val="22"/>
        </w:rPr>
      </w:pPr>
      <w:r w:rsidRPr="00C34068">
        <w:rPr>
          <w:sz w:val="22"/>
        </w:rPr>
        <w:tab/>
        <w:t xml:space="preserve">Doctor’s orders </w:t>
      </w:r>
      <w:r w:rsidRPr="00C34068">
        <w:rPr>
          <w:sz w:val="22"/>
        </w:rPr>
        <w:tab/>
        <w:t>____%</w:t>
      </w:r>
    </w:p>
    <w:p w:rsidR="00DF373A" w:rsidRPr="00C34068" w:rsidRDefault="00DF373A" w:rsidP="00BF24E5">
      <w:pPr>
        <w:tabs>
          <w:tab w:val="right" w:pos="3600"/>
        </w:tabs>
        <w:spacing w:after="120"/>
        <w:ind w:left="720"/>
        <w:rPr>
          <w:sz w:val="22"/>
        </w:rPr>
      </w:pPr>
      <w:r w:rsidRPr="00C34068">
        <w:rPr>
          <w:sz w:val="22"/>
        </w:rPr>
        <w:tab/>
        <w:t>Nurse’s recommendation</w:t>
      </w:r>
      <w:r w:rsidRPr="00C34068">
        <w:rPr>
          <w:sz w:val="22"/>
        </w:rPr>
        <w:tab/>
        <w:t>____%</w:t>
      </w:r>
    </w:p>
    <w:p w:rsidR="00DF373A" w:rsidRDefault="00DF373A" w:rsidP="00BF24E5">
      <w:pPr>
        <w:tabs>
          <w:tab w:val="right" w:pos="3600"/>
        </w:tabs>
        <w:spacing w:after="120"/>
        <w:ind w:left="720"/>
        <w:rPr>
          <w:sz w:val="22"/>
        </w:rPr>
      </w:pPr>
      <w:r w:rsidRPr="00C34068">
        <w:rPr>
          <w:sz w:val="22"/>
        </w:rPr>
        <w:tab/>
        <w:t xml:space="preserve">Mother’s choice </w:t>
      </w:r>
      <w:r w:rsidRPr="00C34068">
        <w:rPr>
          <w:sz w:val="22"/>
        </w:rPr>
        <w:tab/>
        <w:t>____%</w:t>
      </w:r>
    </w:p>
    <w:p w:rsidR="00DF373A" w:rsidRDefault="00DF373A" w:rsidP="00014347">
      <w:pPr>
        <w:tabs>
          <w:tab w:val="right" w:pos="3600"/>
        </w:tabs>
        <w:spacing w:after="120"/>
        <w:ind w:left="720"/>
        <w:rPr>
          <w:sz w:val="22"/>
        </w:rPr>
      </w:pPr>
      <w:r>
        <w:rPr>
          <w:sz w:val="22"/>
        </w:rPr>
        <w:tab/>
        <w:t>Other (</w:t>
      </w:r>
      <w:r w:rsidRPr="00B31868">
        <w:rPr>
          <w:i/>
          <w:sz w:val="22"/>
        </w:rPr>
        <w:t>please specify</w:t>
      </w:r>
      <w:r>
        <w:rPr>
          <w:sz w:val="22"/>
        </w:rPr>
        <w:t>)</w:t>
      </w:r>
      <w:r w:rsidRPr="00C34068">
        <w:rPr>
          <w:sz w:val="22"/>
        </w:rPr>
        <w:t xml:space="preserve"> </w:t>
      </w:r>
      <w:r w:rsidRPr="00C34068">
        <w:rPr>
          <w:sz w:val="22"/>
        </w:rPr>
        <w:tab/>
        <w:t>____%</w:t>
      </w:r>
    </w:p>
    <w:p w:rsidR="00DF373A" w:rsidRPr="00C34068" w:rsidRDefault="00DF373A" w:rsidP="00014347">
      <w:pPr>
        <w:tabs>
          <w:tab w:val="right" w:pos="3600"/>
        </w:tabs>
        <w:spacing w:after="120"/>
        <w:ind w:left="720"/>
        <w:rPr>
          <w:sz w:val="22"/>
        </w:rPr>
      </w:pPr>
      <w:r>
        <w:rPr>
          <w:sz w:val="22"/>
        </w:rPr>
        <w:t>________________________</w:t>
      </w:r>
    </w:p>
    <w:p w:rsidR="00DF373A" w:rsidRDefault="00DF373A" w:rsidP="00BF24E5">
      <w:pPr>
        <w:pStyle w:val="Number"/>
        <w:tabs>
          <w:tab w:val="right" w:pos="3600"/>
        </w:tabs>
      </w:pPr>
      <w:r w:rsidRPr="00C34068">
        <w:tab/>
      </w:r>
      <w:r w:rsidRPr="00C34068">
        <w:tab/>
        <w:t>Total</w:t>
      </w:r>
      <w:r w:rsidRPr="00C34068">
        <w:tab/>
        <w:t>100%</w:t>
      </w:r>
    </w:p>
    <w:p w:rsidR="00DF373A" w:rsidRDefault="00DF373A" w:rsidP="00BF24E5">
      <w:pPr>
        <w:pStyle w:val="Number"/>
        <w:ind w:left="0" w:firstLine="0"/>
      </w:pPr>
    </w:p>
    <w:p w:rsidR="00DF373A" w:rsidRDefault="00DF373A" w:rsidP="00BF24E5">
      <w:pPr>
        <w:pStyle w:val="Number"/>
        <w:ind w:left="0" w:firstLine="0"/>
      </w:pPr>
    </w:p>
    <w:p w:rsidR="00DF373A" w:rsidRDefault="00DF373A" w:rsidP="00BF24E5">
      <w:pPr>
        <w:pStyle w:val="question"/>
      </w:pPr>
      <w:r>
        <w:t>A19.</w:t>
      </w:r>
      <w:r w:rsidRPr="00C34068">
        <w:tab/>
      </w:r>
      <w:r>
        <w:t>Are</w:t>
      </w:r>
      <w:r w:rsidRPr="00C34068">
        <w:t xml:space="preserve"> </w:t>
      </w:r>
      <w:r w:rsidRPr="00C218B1">
        <w:rPr>
          <w:b/>
        </w:rPr>
        <w:t>healthy full-term</w:t>
      </w:r>
      <w:r>
        <w:t xml:space="preserve"> </w:t>
      </w:r>
      <w:r w:rsidRPr="00BA170C">
        <w:rPr>
          <w:b/>
        </w:rPr>
        <w:t>breastfed</w:t>
      </w:r>
      <w:r w:rsidRPr="00C34068">
        <w:t xml:space="preserve"> infants </w:t>
      </w:r>
      <w:r w:rsidRPr="00234F19">
        <w:rPr>
          <w:u w:val="single"/>
        </w:rPr>
        <w:t>who are supplemented</w:t>
      </w:r>
      <w:r>
        <w:t xml:space="preserve"> ever </w:t>
      </w:r>
      <w:r w:rsidRPr="00C34068">
        <w:t xml:space="preserve">given the following types of supplementary feedings? </w:t>
      </w:r>
    </w:p>
    <w:p w:rsidR="00DF373A" w:rsidRDefault="00DF373A" w:rsidP="00BF24E5">
      <w:pPr>
        <w:pStyle w:val="question"/>
      </w:pPr>
    </w:p>
    <w:tbl>
      <w:tblPr>
        <w:tblW w:w="0" w:type="auto"/>
        <w:tblInd w:w="738" w:type="dxa"/>
        <w:tblLayout w:type="fixed"/>
        <w:tblLook w:val="0000"/>
      </w:tblPr>
      <w:tblGrid>
        <w:gridCol w:w="1866"/>
        <w:gridCol w:w="1372"/>
        <w:gridCol w:w="1373"/>
      </w:tblGrid>
      <w:tr w:rsidR="00DF373A" w:rsidRPr="00C34068">
        <w:tc>
          <w:tcPr>
            <w:tcW w:w="1866" w:type="dxa"/>
            <w:vAlign w:val="center"/>
          </w:tcPr>
          <w:p w:rsidR="00DF373A" w:rsidRPr="00C34068" w:rsidRDefault="00DF373A" w:rsidP="00D52857">
            <w:pPr>
              <w:pStyle w:val="Tabletitle"/>
            </w:pPr>
          </w:p>
        </w:tc>
        <w:tc>
          <w:tcPr>
            <w:tcW w:w="1372" w:type="dxa"/>
          </w:tcPr>
          <w:p w:rsidR="00DF373A" w:rsidRPr="00C34068" w:rsidRDefault="00DF373A" w:rsidP="00BF24E5">
            <w:pPr>
              <w:pStyle w:val="Number"/>
              <w:ind w:left="0" w:firstLine="0"/>
              <w:jc w:val="center"/>
            </w:pPr>
            <w:r>
              <w:t>Yes</w:t>
            </w:r>
          </w:p>
        </w:tc>
        <w:tc>
          <w:tcPr>
            <w:tcW w:w="1373" w:type="dxa"/>
          </w:tcPr>
          <w:p w:rsidR="00DF373A" w:rsidRPr="00C34068" w:rsidRDefault="00DF373A" w:rsidP="00BF24E5">
            <w:pPr>
              <w:pStyle w:val="Number"/>
              <w:ind w:left="0" w:firstLine="0"/>
              <w:jc w:val="center"/>
            </w:pPr>
            <w:r>
              <w:t>No</w:t>
            </w:r>
          </w:p>
        </w:tc>
      </w:tr>
      <w:tr w:rsidR="00DF373A" w:rsidRPr="00C34068" w:rsidTr="00942692">
        <w:tc>
          <w:tcPr>
            <w:tcW w:w="1866" w:type="dxa"/>
          </w:tcPr>
          <w:p w:rsidR="00DF373A" w:rsidRPr="00C34068" w:rsidRDefault="00DF373A" w:rsidP="00BF24E5">
            <w:pPr>
              <w:pStyle w:val="Number"/>
              <w:tabs>
                <w:tab w:val="clear" w:pos="720"/>
                <w:tab w:val="left" w:pos="1080"/>
              </w:tabs>
              <w:spacing w:after="120"/>
              <w:ind w:left="0" w:firstLine="0"/>
            </w:pPr>
            <w:r>
              <w:t>Water</w:t>
            </w:r>
          </w:p>
        </w:tc>
        <w:tc>
          <w:tcPr>
            <w:tcW w:w="1372" w:type="dxa"/>
          </w:tcPr>
          <w:p w:rsidR="00DF373A" w:rsidRPr="00C34068" w:rsidRDefault="00DF373A" w:rsidP="00BF24E5">
            <w:pPr>
              <w:pStyle w:val="BalloonText"/>
              <w:jc w:val="center"/>
              <w:rPr>
                <w:rFonts w:cs="Arial"/>
              </w:rPr>
            </w:pPr>
            <w:r w:rsidRPr="00C34068">
              <w:rPr>
                <w:sz w:val="26"/>
                <w:szCs w:val="26"/>
              </w:rPr>
              <w:sym w:font="Monotype Sorts" w:char="F06F"/>
            </w:r>
          </w:p>
        </w:tc>
        <w:tc>
          <w:tcPr>
            <w:tcW w:w="1373" w:type="dxa"/>
          </w:tcPr>
          <w:p w:rsidR="00DF373A" w:rsidRPr="00C34068" w:rsidRDefault="00DF373A" w:rsidP="00BF24E5">
            <w:pPr>
              <w:pStyle w:val="BalloonText"/>
              <w:jc w:val="center"/>
              <w:rPr>
                <w:rFonts w:cs="Arial"/>
              </w:rPr>
            </w:pPr>
            <w:r w:rsidRPr="00C34068">
              <w:rPr>
                <w:sz w:val="26"/>
                <w:szCs w:val="26"/>
              </w:rPr>
              <w:sym w:font="Monotype Sorts" w:char="F06F"/>
            </w:r>
          </w:p>
        </w:tc>
      </w:tr>
      <w:tr w:rsidR="00DF373A" w:rsidRPr="00C34068" w:rsidTr="00942692">
        <w:tc>
          <w:tcPr>
            <w:tcW w:w="1866" w:type="dxa"/>
          </w:tcPr>
          <w:p w:rsidR="00DF373A" w:rsidRPr="00C34068" w:rsidRDefault="00DF373A" w:rsidP="00BF24E5">
            <w:pPr>
              <w:pStyle w:val="Number"/>
              <w:tabs>
                <w:tab w:val="clear" w:pos="720"/>
                <w:tab w:val="left" w:pos="1080"/>
              </w:tabs>
              <w:spacing w:after="120"/>
              <w:ind w:left="0" w:firstLine="0"/>
            </w:pPr>
            <w:r>
              <w:t>Glucose water</w:t>
            </w:r>
          </w:p>
        </w:tc>
        <w:tc>
          <w:tcPr>
            <w:tcW w:w="1372"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r>
    </w:tbl>
    <w:p w:rsidR="00DF373A" w:rsidRDefault="00DF373A" w:rsidP="00BF24E5">
      <w:pPr>
        <w:pStyle w:val="question"/>
        <w:rPr>
          <w:rFonts w:cs="Arial"/>
        </w:rPr>
      </w:pPr>
    </w:p>
    <w:p w:rsidR="00DF373A" w:rsidRPr="00C34068" w:rsidRDefault="00DF373A" w:rsidP="00BF24E5">
      <w:pPr>
        <w:pStyle w:val="question"/>
        <w:rPr>
          <w:rFonts w:cs="Arial"/>
        </w:rPr>
      </w:pPr>
    </w:p>
    <w:p w:rsidR="00DF373A" w:rsidRPr="007A605B" w:rsidRDefault="00DF373A" w:rsidP="00BF24E5">
      <w:pPr>
        <w:pStyle w:val="Number"/>
        <w:rPr>
          <w:i/>
        </w:rPr>
      </w:pPr>
      <w:r>
        <w:t>A20.</w:t>
      </w:r>
      <w:r w:rsidRPr="00C34068">
        <w:tab/>
        <w:t xml:space="preserve">Approximately how many </w:t>
      </w:r>
      <w:r w:rsidRPr="00234F19">
        <w:rPr>
          <w:b/>
        </w:rPr>
        <w:t>healthy full-term</w:t>
      </w:r>
      <w:r>
        <w:t xml:space="preserve"> </w:t>
      </w:r>
      <w:r w:rsidRPr="00C34068">
        <w:rPr>
          <w:b/>
        </w:rPr>
        <w:t>breastfed</w:t>
      </w:r>
      <w:r w:rsidRPr="00C34068">
        <w:t xml:space="preserve"> infants are given pacifiers</w:t>
      </w:r>
      <w:r>
        <w:t xml:space="preserve"> </w:t>
      </w:r>
      <w:r w:rsidRPr="00C34068">
        <w:t xml:space="preserve">by maternity care staff? </w:t>
      </w:r>
      <w:r>
        <w:rPr>
          <w:i/>
        </w:rPr>
        <w:t>Please do not include the use of pacifiers for medical procedures (e.g., circumcision) in your response.</w:t>
      </w:r>
    </w:p>
    <w:p w:rsidR="00DF373A" w:rsidRPr="00C34068" w:rsidRDefault="00DF373A" w:rsidP="00BF24E5">
      <w:pPr>
        <w:pStyle w:val="Number"/>
      </w:pPr>
    </w:p>
    <w:tbl>
      <w:tblPr>
        <w:tblW w:w="0" w:type="auto"/>
        <w:tblInd w:w="810" w:type="dxa"/>
        <w:tblLook w:val="01E0"/>
      </w:tblPr>
      <w:tblGrid>
        <w:gridCol w:w="1700"/>
        <w:gridCol w:w="1700"/>
        <w:gridCol w:w="1701"/>
        <w:gridCol w:w="1700"/>
        <w:gridCol w:w="1701"/>
      </w:tblGrid>
      <w:tr w:rsidR="00DF373A" w:rsidRPr="00C34068">
        <w:tc>
          <w:tcPr>
            <w:tcW w:w="1700" w:type="dxa"/>
          </w:tcPr>
          <w:p w:rsidR="00DF373A" w:rsidRPr="00E56A50" w:rsidRDefault="00DF373A" w:rsidP="00BF24E5">
            <w:pPr>
              <w:pStyle w:val="Number"/>
              <w:ind w:left="0" w:firstLine="0"/>
              <w:jc w:val="center"/>
            </w:pPr>
            <w:r w:rsidRPr="00E56A50">
              <w:t>Few</w:t>
            </w:r>
          </w:p>
        </w:tc>
        <w:tc>
          <w:tcPr>
            <w:tcW w:w="1700" w:type="dxa"/>
          </w:tcPr>
          <w:p w:rsidR="00DF373A" w:rsidRPr="00E56A50" w:rsidRDefault="00DF373A" w:rsidP="00BF24E5">
            <w:pPr>
              <w:pStyle w:val="Number"/>
              <w:ind w:left="0" w:firstLine="0"/>
              <w:jc w:val="center"/>
            </w:pPr>
            <w:r w:rsidRPr="00E56A50">
              <w:t>Some</w:t>
            </w:r>
          </w:p>
        </w:tc>
        <w:tc>
          <w:tcPr>
            <w:tcW w:w="1701" w:type="dxa"/>
          </w:tcPr>
          <w:p w:rsidR="00DF373A" w:rsidRPr="00E56A50" w:rsidRDefault="00DF373A" w:rsidP="00BF24E5">
            <w:pPr>
              <w:pStyle w:val="Number"/>
              <w:ind w:left="0" w:firstLine="0"/>
              <w:jc w:val="center"/>
            </w:pPr>
            <w:r w:rsidRPr="00E56A50">
              <w:t>Many</w:t>
            </w:r>
          </w:p>
        </w:tc>
        <w:tc>
          <w:tcPr>
            <w:tcW w:w="1700" w:type="dxa"/>
          </w:tcPr>
          <w:p w:rsidR="00DF373A" w:rsidRPr="00E56A50" w:rsidRDefault="00DF373A" w:rsidP="00BF24E5">
            <w:pPr>
              <w:pStyle w:val="Number"/>
              <w:ind w:left="0" w:firstLine="0"/>
              <w:jc w:val="center"/>
            </w:pPr>
            <w:r w:rsidRPr="00E56A50">
              <w:t>Most</w:t>
            </w:r>
          </w:p>
        </w:tc>
        <w:tc>
          <w:tcPr>
            <w:tcW w:w="1701" w:type="dxa"/>
          </w:tcPr>
          <w:p w:rsidR="00DF373A" w:rsidRPr="00E56A50" w:rsidRDefault="00DF373A" w:rsidP="00BF24E5">
            <w:pPr>
              <w:pStyle w:val="Number"/>
              <w:ind w:left="0" w:firstLine="0"/>
              <w:jc w:val="center"/>
            </w:pPr>
            <w:r w:rsidRPr="00E56A50">
              <w:t>Not sure</w:t>
            </w:r>
          </w:p>
        </w:tc>
      </w:tr>
      <w:tr w:rsidR="00DF373A" w:rsidRPr="00C34068">
        <w:tc>
          <w:tcPr>
            <w:tcW w:w="1700" w:type="dxa"/>
          </w:tcPr>
          <w:p w:rsidR="00DF373A" w:rsidRPr="00E56A50" w:rsidRDefault="00DF373A" w:rsidP="00BF24E5">
            <w:pPr>
              <w:pStyle w:val="Number"/>
              <w:ind w:left="0" w:firstLine="0"/>
              <w:jc w:val="center"/>
            </w:pPr>
            <w:r>
              <w:t>(0%–9%)</w:t>
            </w:r>
          </w:p>
        </w:tc>
        <w:tc>
          <w:tcPr>
            <w:tcW w:w="1700" w:type="dxa"/>
          </w:tcPr>
          <w:p w:rsidR="00DF373A" w:rsidRPr="00E56A50" w:rsidRDefault="00DF373A" w:rsidP="00BF24E5">
            <w:pPr>
              <w:pStyle w:val="Number"/>
              <w:ind w:left="0" w:firstLine="0"/>
              <w:jc w:val="center"/>
            </w:pPr>
            <w:r>
              <w:t>(10%–49%)</w:t>
            </w:r>
          </w:p>
        </w:tc>
        <w:tc>
          <w:tcPr>
            <w:tcW w:w="1701" w:type="dxa"/>
          </w:tcPr>
          <w:p w:rsidR="00DF373A" w:rsidRPr="00E56A50" w:rsidRDefault="00DF373A" w:rsidP="00BF24E5">
            <w:pPr>
              <w:pStyle w:val="Number"/>
              <w:ind w:left="0" w:firstLine="0"/>
              <w:jc w:val="center"/>
            </w:pPr>
            <w:r>
              <w:t>(50%–89%)</w:t>
            </w:r>
          </w:p>
        </w:tc>
        <w:tc>
          <w:tcPr>
            <w:tcW w:w="1700" w:type="dxa"/>
          </w:tcPr>
          <w:p w:rsidR="00DF373A" w:rsidRPr="00E56A50" w:rsidRDefault="00DF373A" w:rsidP="00BF24E5">
            <w:pPr>
              <w:pStyle w:val="Number"/>
              <w:ind w:left="0" w:firstLine="0"/>
              <w:jc w:val="center"/>
            </w:pPr>
            <w:r w:rsidRPr="00E56A50">
              <w:t>(90%+)</w:t>
            </w:r>
          </w:p>
        </w:tc>
        <w:tc>
          <w:tcPr>
            <w:tcW w:w="1701" w:type="dxa"/>
          </w:tcPr>
          <w:p w:rsidR="00DF373A" w:rsidRPr="00E56A50" w:rsidRDefault="00DF373A" w:rsidP="00BF24E5">
            <w:pPr>
              <w:pStyle w:val="Number"/>
              <w:ind w:left="0" w:firstLine="0"/>
              <w:jc w:val="center"/>
            </w:pPr>
          </w:p>
        </w:tc>
      </w:tr>
      <w:tr w:rsidR="00DF373A" w:rsidRPr="00C34068">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r>
    </w:tbl>
    <w:p w:rsidR="00DF373A" w:rsidRDefault="00DF373A" w:rsidP="00BF24E5">
      <w:pPr>
        <w:pStyle w:val="question"/>
        <w:rPr>
          <w:dstrike/>
        </w:rPr>
      </w:pPr>
    </w:p>
    <w:p w:rsidR="00DF373A" w:rsidRDefault="00DF373A" w:rsidP="00BF24E5">
      <w:pPr>
        <w:pStyle w:val="question"/>
        <w:rPr>
          <w:dstrike/>
        </w:rPr>
      </w:pPr>
    </w:p>
    <w:p w:rsidR="00DF373A" w:rsidRPr="00C34068" w:rsidRDefault="00DF373A" w:rsidP="00BF24E5">
      <w:pPr>
        <w:pStyle w:val="question"/>
        <w:rPr>
          <w:sz w:val="16"/>
          <w:szCs w:val="16"/>
        </w:rPr>
      </w:pPr>
      <w:r>
        <w:t>A21.</w:t>
      </w:r>
      <w:r w:rsidRPr="00C34068">
        <w:tab/>
        <w:t xml:space="preserve">Does your </w:t>
      </w:r>
      <w:r>
        <w:t>center</w:t>
      </w:r>
      <w:r w:rsidRPr="00C34068">
        <w:t xml:space="preserve"> receive free infant formula? </w:t>
      </w:r>
      <w:r w:rsidRPr="00C34068">
        <w:rPr>
          <w:i/>
          <w:sz w:val="16"/>
          <w:szCs w:val="16"/>
        </w:rPr>
        <w:t xml:space="preserve"> </w:t>
      </w:r>
    </w:p>
    <w:p w:rsidR="00DF373A" w:rsidRPr="00C34068" w:rsidRDefault="00DF373A" w:rsidP="00BF24E5">
      <w:pPr>
        <w:pStyle w:val="question"/>
        <w:rPr>
          <w:sz w:val="16"/>
          <w:szCs w:val="16"/>
        </w:rPr>
      </w:pPr>
    </w:p>
    <w:tbl>
      <w:tblPr>
        <w:tblW w:w="0" w:type="auto"/>
        <w:tblInd w:w="810" w:type="dxa"/>
        <w:tblLook w:val="00BF"/>
      </w:tblPr>
      <w:tblGrid>
        <w:gridCol w:w="3438"/>
      </w:tblGrid>
      <w:tr w:rsidR="00DF373A" w:rsidRPr="00C34068">
        <w:tc>
          <w:tcPr>
            <w:tcW w:w="3438" w:type="dxa"/>
          </w:tcPr>
          <w:p w:rsidR="00DF373A" w:rsidRPr="00C34068" w:rsidRDefault="00DF373A" w:rsidP="00BF24E5">
            <w:pPr>
              <w:spacing w:after="120"/>
              <w:rPr>
                <w:rFonts w:cs="Arial"/>
              </w:rPr>
            </w:pPr>
            <w:r w:rsidRPr="00C34068">
              <w:rPr>
                <w:rFonts w:cs="Arial"/>
                <w:sz w:val="26"/>
                <w:szCs w:val="26"/>
              </w:rPr>
              <w:sym w:font="Monotype Sorts" w:char="F06F"/>
            </w:r>
            <w:r w:rsidRPr="00C34068">
              <w:rPr>
                <w:rFonts w:cs="Arial"/>
              </w:rPr>
              <w:t xml:space="preserve">  Yes</w:t>
            </w:r>
          </w:p>
        </w:tc>
      </w:tr>
      <w:tr w:rsidR="00DF373A" w:rsidRPr="00C34068">
        <w:tc>
          <w:tcPr>
            <w:tcW w:w="3438" w:type="dxa"/>
          </w:tcPr>
          <w:p w:rsidR="00DF373A" w:rsidRPr="00C34068" w:rsidRDefault="00DF373A" w:rsidP="00BF24E5">
            <w:pPr>
              <w:spacing w:after="120"/>
              <w:rPr>
                <w:rFonts w:cs="Arial"/>
              </w:rPr>
            </w:pPr>
            <w:r w:rsidRPr="00C34068">
              <w:rPr>
                <w:rFonts w:cs="Arial"/>
                <w:sz w:val="26"/>
                <w:szCs w:val="26"/>
              </w:rPr>
              <w:sym w:font="Monotype Sorts" w:char="F06F"/>
            </w:r>
            <w:r w:rsidRPr="00C34068">
              <w:rPr>
                <w:rFonts w:cs="Arial"/>
              </w:rPr>
              <w:t xml:space="preserve">  No</w:t>
            </w:r>
          </w:p>
        </w:tc>
      </w:tr>
      <w:tr w:rsidR="00DF373A" w:rsidRPr="00C34068">
        <w:tc>
          <w:tcPr>
            <w:tcW w:w="3438" w:type="dxa"/>
          </w:tcPr>
          <w:p w:rsidR="00DF373A" w:rsidRPr="00C34068" w:rsidRDefault="00DF373A" w:rsidP="00BF24E5">
            <w:pPr>
              <w:rPr>
                <w:rFonts w:cs="Arial"/>
                <w:sz w:val="26"/>
                <w:szCs w:val="26"/>
              </w:rPr>
            </w:pPr>
            <w:r w:rsidRPr="00C34068">
              <w:rPr>
                <w:rFonts w:cs="Arial"/>
                <w:sz w:val="26"/>
                <w:szCs w:val="26"/>
              </w:rPr>
              <w:sym w:font="Monotype Sorts" w:char="F06F"/>
            </w:r>
            <w:r w:rsidRPr="00C34068">
              <w:rPr>
                <w:rFonts w:cs="Arial"/>
              </w:rPr>
              <w:t xml:space="preserve">  Not sure</w:t>
            </w:r>
          </w:p>
        </w:tc>
      </w:tr>
    </w:tbl>
    <w:p w:rsidR="00DF373A" w:rsidRDefault="00DF373A" w:rsidP="00BF24E5">
      <w:pPr>
        <w:rPr>
          <w:rFonts w:cs="Arial"/>
          <w:sz w:val="12"/>
          <w:szCs w:val="12"/>
        </w:rPr>
      </w:pPr>
    </w:p>
    <w:p w:rsidR="00DF373A" w:rsidRPr="00185955" w:rsidRDefault="00DF373A" w:rsidP="00BF24E5">
      <w:pPr>
        <w:rPr>
          <w:rFonts w:cs="Arial"/>
          <w:sz w:val="22"/>
          <w:szCs w:val="22"/>
        </w:rPr>
      </w:pPr>
    </w:p>
    <w:p w:rsidR="00DF373A" w:rsidRPr="00185955" w:rsidRDefault="00DF373A" w:rsidP="00BF24E5">
      <w:pPr>
        <w:rPr>
          <w:rFonts w:cs="Arial"/>
          <w:sz w:val="22"/>
          <w:szCs w:val="22"/>
        </w:rPr>
      </w:pPr>
    </w:p>
    <w:p w:rsidR="00DF373A" w:rsidRPr="00C34068" w:rsidRDefault="00DF373A" w:rsidP="00BF24E5">
      <w:pPr>
        <w:pStyle w:val="question"/>
      </w:pPr>
      <w:r>
        <w:t>A22.</w:t>
      </w:r>
      <w:r w:rsidRPr="00C34068">
        <w:tab/>
        <w:t xml:space="preserve">Does your </w:t>
      </w:r>
      <w:r>
        <w:t>center</w:t>
      </w:r>
      <w:r w:rsidRPr="00C34068">
        <w:t xml:space="preserve"> have a well baby nursery?</w:t>
      </w:r>
    </w:p>
    <w:p w:rsidR="00DF373A" w:rsidRPr="00C34068" w:rsidRDefault="00DF373A" w:rsidP="00BF24E5">
      <w:pPr>
        <w:pStyle w:val="question"/>
      </w:pPr>
    </w:p>
    <w:tbl>
      <w:tblPr>
        <w:tblW w:w="0" w:type="auto"/>
        <w:tblInd w:w="810" w:type="dxa"/>
        <w:tblLook w:val="00BF"/>
      </w:tblPr>
      <w:tblGrid>
        <w:gridCol w:w="966"/>
      </w:tblGrid>
      <w:tr w:rsidR="00DF373A" w:rsidRPr="00C34068">
        <w:tc>
          <w:tcPr>
            <w:tcW w:w="966" w:type="dxa"/>
          </w:tcPr>
          <w:p w:rsidR="00DF373A" w:rsidRPr="00C34068" w:rsidRDefault="00DF373A" w:rsidP="00BF24E5">
            <w:pPr>
              <w:spacing w:after="120"/>
              <w:rPr>
                <w:rFonts w:cs="Arial"/>
              </w:rPr>
            </w:pPr>
            <w:r w:rsidRPr="00C34068">
              <w:rPr>
                <w:rFonts w:cs="Arial"/>
                <w:sz w:val="26"/>
                <w:szCs w:val="26"/>
              </w:rPr>
              <w:sym w:font="Monotype Sorts" w:char="F06F"/>
            </w:r>
            <w:r w:rsidRPr="00C34068">
              <w:rPr>
                <w:rFonts w:cs="Arial"/>
              </w:rPr>
              <w:t xml:space="preserve">  Yes</w:t>
            </w:r>
          </w:p>
        </w:tc>
      </w:tr>
      <w:tr w:rsidR="00DF373A" w:rsidRPr="00C34068">
        <w:tc>
          <w:tcPr>
            <w:tcW w:w="966" w:type="dxa"/>
          </w:tcPr>
          <w:p w:rsidR="00DF373A" w:rsidRPr="00C34068" w:rsidRDefault="00DF373A" w:rsidP="00BF24E5">
            <w:pPr>
              <w:rPr>
                <w:rFonts w:cs="Arial"/>
              </w:rPr>
            </w:pPr>
            <w:r w:rsidRPr="00C34068">
              <w:rPr>
                <w:rFonts w:cs="Arial"/>
                <w:sz w:val="26"/>
                <w:szCs w:val="26"/>
              </w:rPr>
              <w:sym w:font="Monotype Sorts" w:char="F06F"/>
            </w:r>
            <w:r w:rsidRPr="00C34068">
              <w:rPr>
                <w:rFonts w:cs="Arial"/>
              </w:rPr>
              <w:t xml:space="preserve">  No</w:t>
            </w:r>
          </w:p>
        </w:tc>
      </w:tr>
    </w:tbl>
    <w:p w:rsidR="00DF373A" w:rsidRDefault="00DF373A" w:rsidP="00BF24E5">
      <w:pPr>
        <w:pStyle w:val="Number"/>
        <w:tabs>
          <w:tab w:val="clear" w:pos="720"/>
          <w:tab w:val="left" w:pos="810"/>
        </w:tabs>
        <w:rPr>
          <w:dstrike/>
        </w:rPr>
      </w:pPr>
    </w:p>
    <w:p w:rsidR="00DF373A" w:rsidRPr="00C34068" w:rsidRDefault="00DF373A" w:rsidP="00BF24E5">
      <w:pPr>
        <w:pStyle w:val="Number"/>
        <w:tabs>
          <w:tab w:val="clear" w:pos="720"/>
          <w:tab w:val="left" w:pos="810"/>
        </w:tabs>
        <w:rPr>
          <w:dstrike/>
        </w:rPr>
      </w:pPr>
    </w:p>
    <w:p w:rsidR="00DF373A" w:rsidRDefault="00DF373A" w:rsidP="00BF24E5">
      <w:pPr>
        <w:pStyle w:val="Number"/>
        <w:tabs>
          <w:tab w:val="clear" w:pos="720"/>
          <w:tab w:val="left" w:pos="810"/>
        </w:tabs>
      </w:pPr>
      <w:r>
        <w:br w:type="page"/>
        <w:t>A23.</w:t>
      </w:r>
      <w:r>
        <w:tab/>
        <w:t xml:space="preserve">Following uncomplicated vaginal births, are </w:t>
      </w:r>
      <w:r w:rsidRPr="00AA4CD6">
        <w:rPr>
          <w:b/>
        </w:rPr>
        <w:t>healthy full-term breastfed infants</w:t>
      </w:r>
      <w:r>
        <w:t xml:space="preserve"> routinely taken to the nursery or other separate area for transition (e.g. processing as a pediatrics patient, vital signs, first bath)? </w:t>
      </w:r>
    </w:p>
    <w:p w:rsidR="00DF373A" w:rsidRPr="00C34068" w:rsidRDefault="00DF373A" w:rsidP="00BF24E5">
      <w:pPr>
        <w:pStyle w:val="question"/>
        <w:rPr>
          <w:i/>
          <w:sz w:val="16"/>
          <w:szCs w:val="16"/>
        </w:rPr>
      </w:pPr>
    </w:p>
    <w:tbl>
      <w:tblPr>
        <w:tblW w:w="8928" w:type="dxa"/>
        <w:tblInd w:w="828" w:type="dxa"/>
        <w:tblLook w:val="00BF"/>
      </w:tblPr>
      <w:tblGrid>
        <w:gridCol w:w="1260"/>
        <w:gridCol w:w="7668"/>
      </w:tblGrid>
      <w:tr w:rsidR="00DF373A" w:rsidRPr="00C34068" w:rsidTr="00310C6E">
        <w:tc>
          <w:tcPr>
            <w:tcW w:w="1260" w:type="dxa"/>
          </w:tcPr>
          <w:p w:rsidR="00DF373A" w:rsidRPr="00C34068" w:rsidRDefault="00DF373A" w:rsidP="00BF24E5">
            <w:pPr>
              <w:rPr>
                <w:rFonts w:cs="Arial"/>
              </w:rPr>
            </w:pPr>
            <w:r w:rsidRPr="00C34068">
              <w:rPr>
                <w:rFonts w:cs="Arial"/>
                <w:sz w:val="26"/>
                <w:szCs w:val="26"/>
              </w:rPr>
              <w:sym w:font="Monotype Sorts" w:char="F06F"/>
            </w:r>
            <w:r w:rsidRPr="00C34068">
              <w:rPr>
                <w:rFonts w:cs="Arial"/>
              </w:rPr>
              <w:t xml:space="preserve">  Yes </w:t>
            </w:r>
            <w:r>
              <w:rPr>
                <w:rFonts w:cs="Arial"/>
              </w:rPr>
              <w:t xml:space="preserve"> </w:t>
            </w:r>
            <w:r w:rsidRPr="00C34068">
              <w:rPr>
                <w:rFonts w:cs="Arial"/>
                <w:szCs w:val="24"/>
              </w:rPr>
              <w:sym w:font="Wingdings" w:char="F0E0"/>
            </w:r>
          </w:p>
        </w:tc>
        <w:tc>
          <w:tcPr>
            <w:tcW w:w="7668" w:type="dxa"/>
          </w:tcPr>
          <w:p w:rsidR="00DF373A" w:rsidRPr="0062760C" w:rsidRDefault="00DF373A" w:rsidP="00293DE6">
            <w:pPr>
              <w:spacing w:after="120"/>
              <w:ind w:left="342" w:hanging="342"/>
            </w:pPr>
            <w:r w:rsidRPr="0062760C">
              <w:t>On average, how long is the infant in this transition period?</w:t>
            </w:r>
          </w:p>
          <w:p w:rsidR="00DF373A" w:rsidRPr="00C34068" w:rsidRDefault="00DF373A" w:rsidP="00EE01E2">
            <w:pPr>
              <w:spacing w:after="120"/>
              <w:ind w:left="342" w:hanging="342"/>
              <w:rPr>
                <w:rFonts w:cs="Arial"/>
              </w:rPr>
            </w:pPr>
            <w:r>
              <w:rPr>
                <w:u w:val="single"/>
              </w:rPr>
              <w:t>________</w:t>
            </w:r>
            <w:r>
              <w:t xml:space="preserve">  </w:t>
            </w:r>
            <w:r w:rsidRPr="0062760C">
              <w:t>minutes</w:t>
            </w:r>
          </w:p>
        </w:tc>
      </w:tr>
      <w:tr w:rsidR="00DF373A" w:rsidRPr="00C34068" w:rsidTr="00310C6E">
        <w:tc>
          <w:tcPr>
            <w:tcW w:w="1260" w:type="dxa"/>
          </w:tcPr>
          <w:p w:rsidR="00DF373A" w:rsidRPr="00C34068" w:rsidRDefault="00DF373A" w:rsidP="00BF24E5">
            <w:pPr>
              <w:rPr>
                <w:rFonts w:cs="Arial"/>
              </w:rPr>
            </w:pPr>
            <w:r w:rsidRPr="00C34068">
              <w:rPr>
                <w:rFonts w:cs="Arial"/>
                <w:sz w:val="26"/>
                <w:szCs w:val="26"/>
              </w:rPr>
              <w:sym w:font="Monotype Sorts" w:char="F06F"/>
            </w:r>
            <w:r w:rsidRPr="00C34068">
              <w:rPr>
                <w:rFonts w:cs="Arial"/>
              </w:rPr>
              <w:t xml:space="preserve">  No</w:t>
            </w:r>
          </w:p>
        </w:tc>
        <w:tc>
          <w:tcPr>
            <w:tcW w:w="7668" w:type="dxa"/>
          </w:tcPr>
          <w:p w:rsidR="00DF373A" w:rsidRPr="00C34068" w:rsidRDefault="00DF373A" w:rsidP="00BF24E5">
            <w:pPr>
              <w:rPr>
                <w:rFonts w:cs="Arial"/>
              </w:rPr>
            </w:pPr>
          </w:p>
        </w:tc>
      </w:tr>
    </w:tbl>
    <w:p w:rsidR="00DF373A" w:rsidRPr="00C34068" w:rsidRDefault="00DF373A" w:rsidP="00BF24E5">
      <w:pPr>
        <w:pStyle w:val="question"/>
      </w:pPr>
    </w:p>
    <w:p w:rsidR="00DF373A" w:rsidRDefault="00DF373A" w:rsidP="00BF24E5">
      <w:pPr>
        <w:pStyle w:val="question"/>
      </w:pPr>
    </w:p>
    <w:p w:rsidR="00DF373A" w:rsidRDefault="00DF373A" w:rsidP="00BF24E5">
      <w:pPr>
        <w:pStyle w:val="question"/>
      </w:pPr>
    </w:p>
    <w:p w:rsidR="00DF373A" w:rsidRPr="00C34068" w:rsidRDefault="00DF373A" w:rsidP="00BF24E5">
      <w:pPr>
        <w:pStyle w:val="question"/>
      </w:pPr>
      <w:r>
        <w:t>A24.</w:t>
      </w:r>
      <w:r w:rsidRPr="00C34068">
        <w:tab/>
        <w:t xml:space="preserve">Are </w:t>
      </w:r>
      <w:r w:rsidRPr="00234F19">
        <w:rPr>
          <w:b/>
        </w:rPr>
        <w:t>healthy full-term</w:t>
      </w:r>
      <w:r>
        <w:t xml:space="preserve"> </w:t>
      </w:r>
      <w:r w:rsidRPr="00C34068">
        <w:rPr>
          <w:b/>
        </w:rPr>
        <w:t>breastfed</w:t>
      </w:r>
      <w:r w:rsidRPr="00C34068">
        <w:t xml:space="preserve"> infants routinely taken from the mother’s room at night?</w:t>
      </w:r>
    </w:p>
    <w:p w:rsidR="00DF373A" w:rsidRPr="00C34068" w:rsidRDefault="00DF373A" w:rsidP="00BF24E5">
      <w:pPr>
        <w:pStyle w:val="question"/>
      </w:pPr>
    </w:p>
    <w:tbl>
      <w:tblPr>
        <w:tblW w:w="8844" w:type="dxa"/>
        <w:tblInd w:w="810" w:type="dxa"/>
        <w:tblLook w:val="00BF"/>
      </w:tblPr>
      <w:tblGrid>
        <w:gridCol w:w="1278"/>
        <w:gridCol w:w="7566"/>
      </w:tblGrid>
      <w:tr w:rsidR="00DF373A" w:rsidRPr="00C34068" w:rsidTr="005A4AD3">
        <w:tc>
          <w:tcPr>
            <w:tcW w:w="1278" w:type="dxa"/>
          </w:tcPr>
          <w:p w:rsidR="00DF373A" w:rsidRPr="00C34068" w:rsidRDefault="00DF373A" w:rsidP="00BF24E5">
            <w:pPr>
              <w:spacing w:after="120"/>
              <w:ind w:right="-702"/>
              <w:rPr>
                <w:rFonts w:cs="Arial"/>
              </w:rPr>
            </w:pPr>
            <w:r w:rsidRPr="00C34068">
              <w:rPr>
                <w:rFonts w:cs="Arial"/>
                <w:sz w:val="26"/>
                <w:szCs w:val="26"/>
              </w:rPr>
              <w:sym w:font="Monotype Sorts" w:char="F06F"/>
            </w:r>
            <w:r w:rsidRPr="00C34068">
              <w:rPr>
                <w:rFonts w:cs="Arial"/>
              </w:rPr>
              <w:t xml:space="preserve">  Yes</w:t>
            </w:r>
            <w:r w:rsidRPr="00C34068">
              <w:rPr>
                <w:rFonts w:cs="Arial"/>
                <w:szCs w:val="24"/>
              </w:rPr>
              <w:sym w:font="Wingdings" w:char="F0E0"/>
            </w:r>
            <w:r w:rsidRPr="00C34068">
              <w:rPr>
                <w:rFonts w:cs="Arial"/>
              </w:rPr>
              <w:t xml:space="preserve"> </w:t>
            </w:r>
          </w:p>
        </w:tc>
        <w:tc>
          <w:tcPr>
            <w:tcW w:w="7566" w:type="dxa"/>
          </w:tcPr>
          <w:p w:rsidR="00DF373A" w:rsidRDefault="00DF373A" w:rsidP="00E7069F">
            <w:pPr>
              <w:ind w:right="-706"/>
            </w:pPr>
            <w:r w:rsidRPr="00C34068">
              <w:t>On average, how many hours is baby away from mother at night?</w:t>
            </w:r>
          </w:p>
          <w:p w:rsidR="00DF373A" w:rsidRPr="00E7069F" w:rsidRDefault="00DF373A" w:rsidP="00E7069F">
            <w:pPr>
              <w:spacing w:after="120"/>
              <w:ind w:right="-18"/>
              <w:rPr>
                <w:i/>
              </w:rPr>
            </w:pPr>
            <w:r>
              <w:rPr>
                <w:i/>
              </w:rPr>
              <w:t>Please use decimals to represent parts of hours (e.g.: .25=15 minutes, .5=30 minutes, .75=45 minutes.)</w:t>
            </w:r>
          </w:p>
          <w:p w:rsidR="00DF373A" w:rsidRPr="00C34068" w:rsidRDefault="00DF373A" w:rsidP="00BF24E5">
            <w:pPr>
              <w:spacing w:after="120"/>
              <w:ind w:right="-702"/>
              <w:rPr>
                <w:rFonts w:cs="Arial"/>
                <w:sz w:val="26"/>
                <w:szCs w:val="26"/>
              </w:rPr>
            </w:pPr>
            <w:r w:rsidRPr="00C34068">
              <w:t xml:space="preserve"> </w:t>
            </w:r>
            <w:r>
              <w:rPr>
                <w:u w:val="single"/>
              </w:rPr>
              <w:t>________</w:t>
            </w:r>
            <w:r>
              <w:t xml:space="preserve">  hour</w:t>
            </w:r>
            <w:r w:rsidRPr="0062760C">
              <w:t>s</w:t>
            </w:r>
          </w:p>
        </w:tc>
      </w:tr>
      <w:tr w:rsidR="00DF373A" w:rsidRPr="00C34068" w:rsidTr="005A4AD3">
        <w:tc>
          <w:tcPr>
            <w:tcW w:w="1278" w:type="dxa"/>
          </w:tcPr>
          <w:p w:rsidR="00DF373A" w:rsidRPr="00C34068" w:rsidRDefault="00DF373A" w:rsidP="00BF24E5">
            <w:pPr>
              <w:rPr>
                <w:rFonts w:cs="Arial"/>
              </w:rPr>
            </w:pPr>
            <w:r w:rsidRPr="00C34068">
              <w:rPr>
                <w:rFonts w:cs="Arial"/>
                <w:sz w:val="26"/>
                <w:szCs w:val="26"/>
              </w:rPr>
              <w:sym w:font="Monotype Sorts" w:char="F06F"/>
            </w:r>
            <w:r w:rsidRPr="00C34068">
              <w:rPr>
                <w:rFonts w:cs="Arial"/>
              </w:rPr>
              <w:t xml:space="preserve">  No</w:t>
            </w:r>
          </w:p>
        </w:tc>
        <w:tc>
          <w:tcPr>
            <w:tcW w:w="7566" w:type="dxa"/>
          </w:tcPr>
          <w:p w:rsidR="00DF373A" w:rsidRPr="00C34068" w:rsidRDefault="00DF373A" w:rsidP="00BF24E5">
            <w:pPr>
              <w:rPr>
                <w:rFonts w:cs="Arial"/>
                <w:sz w:val="26"/>
                <w:szCs w:val="26"/>
              </w:rPr>
            </w:pPr>
          </w:p>
        </w:tc>
      </w:tr>
    </w:tbl>
    <w:p w:rsidR="00DF373A" w:rsidRDefault="00DF373A" w:rsidP="00BF24E5">
      <w:pPr>
        <w:pStyle w:val="Number"/>
        <w:tabs>
          <w:tab w:val="clear" w:pos="720"/>
        </w:tabs>
      </w:pPr>
    </w:p>
    <w:p w:rsidR="00DF373A" w:rsidRDefault="00DF373A" w:rsidP="00BF24E5">
      <w:pPr>
        <w:pStyle w:val="Number"/>
        <w:tabs>
          <w:tab w:val="clear" w:pos="720"/>
        </w:tabs>
      </w:pPr>
    </w:p>
    <w:p w:rsidR="00DF373A" w:rsidRDefault="00DF373A" w:rsidP="00BF24E5">
      <w:pPr>
        <w:pStyle w:val="Number"/>
        <w:tabs>
          <w:tab w:val="clear" w:pos="720"/>
        </w:tabs>
      </w:pPr>
    </w:p>
    <w:p w:rsidR="00DF373A" w:rsidRDefault="00DF373A" w:rsidP="00BF24E5">
      <w:pPr>
        <w:pStyle w:val="Number"/>
        <w:tabs>
          <w:tab w:val="clear" w:pos="720"/>
        </w:tabs>
      </w:pPr>
      <w:r>
        <w:t>A25.</w:t>
      </w:r>
      <w:r w:rsidRPr="00C34068">
        <w:tab/>
        <w:t xml:space="preserve">Among mother-infant couples that do </w:t>
      </w:r>
      <w:r w:rsidRPr="00C34068">
        <w:rPr>
          <w:u w:val="single"/>
        </w:rPr>
        <w:t>not</w:t>
      </w:r>
      <w:r w:rsidRPr="00C34068">
        <w:t xml:space="preserve"> room-in at night, </w:t>
      </w:r>
      <w:r>
        <w:t xml:space="preserve">approximately </w:t>
      </w:r>
      <w:r w:rsidRPr="00C34068">
        <w:t xml:space="preserve">how many </w:t>
      </w:r>
      <w:r w:rsidRPr="00234F19">
        <w:rPr>
          <w:b/>
        </w:rPr>
        <w:t>healthy full-term</w:t>
      </w:r>
      <w:r>
        <w:t xml:space="preserve"> </w:t>
      </w:r>
      <w:r w:rsidRPr="00C34068">
        <w:rPr>
          <w:b/>
        </w:rPr>
        <w:t>breastfed</w:t>
      </w:r>
      <w:r w:rsidRPr="00C34068">
        <w:t xml:space="preserve"> infants </w:t>
      </w:r>
      <w:r>
        <w:t xml:space="preserve">are </w:t>
      </w:r>
      <w:r w:rsidRPr="00C34068">
        <w:t xml:space="preserve">brought to their mothers at night for feedings? </w:t>
      </w:r>
    </w:p>
    <w:p w:rsidR="00DF373A" w:rsidRPr="00C34068" w:rsidRDefault="00DF373A" w:rsidP="00BF24E5">
      <w:pPr>
        <w:pStyle w:val="Number"/>
        <w:tabs>
          <w:tab w:val="clear" w:pos="720"/>
        </w:tabs>
      </w:pPr>
    </w:p>
    <w:tbl>
      <w:tblPr>
        <w:tblW w:w="0" w:type="auto"/>
        <w:tblInd w:w="810" w:type="dxa"/>
        <w:tblLook w:val="01E0"/>
      </w:tblPr>
      <w:tblGrid>
        <w:gridCol w:w="1700"/>
        <w:gridCol w:w="1700"/>
        <w:gridCol w:w="1701"/>
        <w:gridCol w:w="1700"/>
        <w:gridCol w:w="1701"/>
      </w:tblGrid>
      <w:tr w:rsidR="00DF373A" w:rsidRPr="00C34068">
        <w:tc>
          <w:tcPr>
            <w:tcW w:w="1700" w:type="dxa"/>
          </w:tcPr>
          <w:p w:rsidR="00DF373A" w:rsidRPr="00E56A50" w:rsidRDefault="00DF373A" w:rsidP="00BF24E5">
            <w:pPr>
              <w:pStyle w:val="Number"/>
              <w:ind w:left="0" w:firstLine="0"/>
              <w:jc w:val="center"/>
            </w:pPr>
            <w:r w:rsidRPr="00E56A50">
              <w:t>Few</w:t>
            </w:r>
          </w:p>
        </w:tc>
        <w:tc>
          <w:tcPr>
            <w:tcW w:w="1700" w:type="dxa"/>
          </w:tcPr>
          <w:p w:rsidR="00DF373A" w:rsidRPr="00E56A50" w:rsidRDefault="00DF373A" w:rsidP="00BF24E5">
            <w:pPr>
              <w:pStyle w:val="Number"/>
              <w:ind w:left="0" w:firstLine="0"/>
              <w:jc w:val="center"/>
            </w:pPr>
            <w:r w:rsidRPr="00E56A50">
              <w:t>Some</w:t>
            </w:r>
          </w:p>
        </w:tc>
        <w:tc>
          <w:tcPr>
            <w:tcW w:w="1701" w:type="dxa"/>
          </w:tcPr>
          <w:p w:rsidR="00DF373A" w:rsidRPr="00E56A50" w:rsidRDefault="00DF373A" w:rsidP="00BF24E5">
            <w:pPr>
              <w:pStyle w:val="Number"/>
              <w:ind w:left="0" w:firstLine="0"/>
              <w:jc w:val="center"/>
            </w:pPr>
            <w:r w:rsidRPr="00E56A50">
              <w:t>Many</w:t>
            </w:r>
          </w:p>
        </w:tc>
        <w:tc>
          <w:tcPr>
            <w:tcW w:w="1700" w:type="dxa"/>
          </w:tcPr>
          <w:p w:rsidR="00DF373A" w:rsidRPr="00E56A50" w:rsidRDefault="00DF373A" w:rsidP="00BF24E5">
            <w:pPr>
              <w:pStyle w:val="Number"/>
              <w:ind w:left="0" w:firstLine="0"/>
              <w:jc w:val="center"/>
            </w:pPr>
            <w:r w:rsidRPr="00E56A50">
              <w:t>Most</w:t>
            </w:r>
          </w:p>
        </w:tc>
        <w:tc>
          <w:tcPr>
            <w:tcW w:w="1701" w:type="dxa"/>
          </w:tcPr>
          <w:p w:rsidR="00DF373A" w:rsidRPr="00E56A50" w:rsidRDefault="00DF373A" w:rsidP="00BF24E5">
            <w:pPr>
              <w:pStyle w:val="Number"/>
              <w:ind w:left="0" w:firstLine="0"/>
              <w:jc w:val="center"/>
            </w:pPr>
            <w:r w:rsidRPr="00E56A50">
              <w:t>Not sure</w:t>
            </w:r>
          </w:p>
        </w:tc>
      </w:tr>
      <w:tr w:rsidR="00DF373A" w:rsidRPr="00C34068">
        <w:tc>
          <w:tcPr>
            <w:tcW w:w="1700" w:type="dxa"/>
          </w:tcPr>
          <w:p w:rsidR="00DF373A" w:rsidRPr="00E56A50" w:rsidRDefault="00DF373A" w:rsidP="00BF24E5">
            <w:pPr>
              <w:pStyle w:val="Number"/>
              <w:ind w:left="0" w:firstLine="0"/>
              <w:jc w:val="center"/>
            </w:pPr>
            <w:r>
              <w:t>(0%–9%)</w:t>
            </w:r>
          </w:p>
        </w:tc>
        <w:tc>
          <w:tcPr>
            <w:tcW w:w="1700" w:type="dxa"/>
          </w:tcPr>
          <w:p w:rsidR="00DF373A" w:rsidRPr="00E56A50" w:rsidRDefault="00DF373A" w:rsidP="00BF24E5">
            <w:pPr>
              <w:pStyle w:val="Number"/>
              <w:ind w:left="0" w:firstLine="0"/>
              <w:jc w:val="center"/>
            </w:pPr>
            <w:r>
              <w:t>(10%–49%)</w:t>
            </w:r>
          </w:p>
        </w:tc>
        <w:tc>
          <w:tcPr>
            <w:tcW w:w="1701" w:type="dxa"/>
          </w:tcPr>
          <w:p w:rsidR="00DF373A" w:rsidRPr="00E56A50" w:rsidRDefault="00DF373A" w:rsidP="00BF24E5">
            <w:pPr>
              <w:pStyle w:val="Number"/>
              <w:ind w:left="0" w:firstLine="0"/>
              <w:jc w:val="center"/>
            </w:pPr>
            <w:r>
              <w:t>(50%–89%)</w:t>
            </w:r>
          </w:p>
        </w:tc>
        <w:tc>
          <w:tcPr>
            <w:tcW w:w="1700" w:type="dxa"/>
          </w:tcPr>
          <w:p w:rsidR="00DF373A" w:rsidRPr="00E56A50" w:rsidRDefault="00DF373A" w:rsidP="00BF24E5">
            <w:pPr>
              <w:pStyle w:val="Number"/>
              <w:ind w:left="0" w:firstLine="0"/>
              <w:jc w:val="center"/>
            </w:pPr>
            <w:r w:rsidRPr="00E56A50">
              <w:t>(90%+)</w:t>
            </w:r>
          </w:p>
        </w:tc>
        <w:tc>
          <w:tcPr>
            <w:tcW w:w="1701" w:type="dxa"/>
          </w:tcPr>
          <w:p w:rsidR="00DF373A" w:rsidRPr="00E56A50" w:rsidRDefault="00DF373A" w:rsidP="00BF24E5">
            <w:pPr>
              <w:pStyle w:val="Number"/>
              <w:ind w:left="0" w:firstLine="0"/>
              <w:jc w:val="center"/>
            </w:pPr>
          </w:p>
        </w:tc>
      </w:tr>
      <w:tr w:rsidR="00DF373A" w:rsidRPr="00C34068">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r>
    </w:tbl>
    <w:p w:rsidR="00DF373A" w:rsidRDefault="00DF373A" w:rsidP="00BF24E5">
      <w:pPr>
        <w:rPr>
          <w:rFonts w:cs="Arial"/>
          <w:sz w:val="22"/>
          <w:szCs w:val="22"/>
        </w:rPr>
      </w:pPr>
    </w:p>
    <w:p w:rsidR="00DF373A" w:rsidRDefault="00DF373A" w:rsidP="00BF24E5">
      <w:pPr>
        <w:rPr>
          <w:rFonts w:cs="Arial"/>
          <w:sz w:val="22"/>
          <w:szCs w:val="22"/>
        </w:rPr>
      </w:pPr>
    </w:p>
    <w:p w:rsidR="00DF373A" w:rsidRPr="00C34068" w:rsidRDefault="00DF373A" w:rsidP="00BF24E5">
      <w:pPr>
        <w:rPr>
          <w:rFonts w:cs="Arial"/>
          <w:sz w:val="22"/>
          <w:szCs w:val="22"/>
        </w:rPr>
      </w:pPr>
    </w:p>
    <w:p w:rsidR="00DF373A" w:rsidRDefault="00DF373A" w:rsidP="00BF24E5">
      <w:pPr>
        <w:pStyle w:val="question"/>
      </w:pPr>
      <w:r>
        <w:t>A26.</w:t>
      </w:r>
      <w:r w:rsidRPr="00C34068">
        <w:tab/>
      </w:r>
      <w:r>
        <w:t>Approximately h</w:t>
      </w:r>
      <w:r w:rsidRPr="00C34068">
        <w:t xml:space="preserve">ow many </w:t>
      </w:r>
      <w:r w:rsidRPr="00234F19">
        <w:rPr>
          <w:b/>
        </w:rPr>
        <w:t>healthy full-term</w:t>
      </w:r>
      <w:r>
        <w:t xml:space="preserve"> </w:t>
      </w:r>
      <w:r w:rsidRPr="00C34068">
        <w:rPr>
          <w:b/>
        </w:rPr>
        <w:t>breastfed</w:t>
      </w:r>
      <w:r w:rsidRPr="00C34068">
        <w:t xml:space="preserve"> infants are t</w:t>
      </w:r>
      <w:r>
        <w:t>aken from the mother’s room for:</w:t>
      </w:r>
    </w:p>
    <w:p w:rsidR="00DF373A" w:rsidRDefault="00DF373A" w:rsidP="00BF24E5">
      <w:pPr>
        <w:pStyle w:val="question"/>
      </w:pPr>
    </w:p>
    <w:tbl>
      <w:tblPr>
        <w:tblW w:w="8970" w:type="dxa"/>
        <w:tblInd w:w="654" w:type="dxa"/>
        <w:tblLayout w:type="fixed"/>
        <w:tblLook w:val="0000"/>
      </w:tblPr>
      <w:tblGrid>
        <w:gridCol w:w="2106"/>
        <w:gridCol w:w="1372"/>
        <w:gridCol w:w="1373"/>
        <w:gridCol w:w="1373"/>
        <w:gridCol w:w="1373"/>
        <w:gridCol w:w="1373"/>
      </w:tblGrid>
      <w:tr w:rsidR="00DF373A" w:rsidRPr="00C34068">
        <w:tc>
          <w:tcPr>
            <w:tcW w:w="2106" w:type="dxa"/>
            <w:vAlign w:val="center"/>
          </w:tcPr>
          <w:p w:rsidR="00DF373A" w:rsidRPr="00C34068" w:rsidRDefault="00DF373A" w:rsidP="00D52857">
            <w:pPr>
              <w:pStyle w:val="Tabletitle"/>
            </w:pPr>
          </w:p>
        </w:tc>
        <w:tc>
          <w:tcPr>
            <w:tcW w:w="1372" w:type="dxa"/>
          </w:tcPr>
          <w:p w:rsidR="00DF373A" w:rsidRPr="00C34068" w:rsidRDefault="00DF373A" w:rsidP="00BF24E5">
            <w:pPr>
              <w:pStyle w:val="Number"/>
              <w:ind w:left="0" w:firstLine="0"/>
              <w:jc w:val="center"/>
            </w:pPr>
            <w:r w:rsidRPr="00C34068">
              <w:t>Few</w:t>
            </w:r>
          </w:p>
        </w:tc>
        <w:tc>
          <w:tcPr>
            <w:tcW w:w="1373" w:type="dxa"/>
          </w:tcPr>
          <w:p w:rsidR="00DF373A" w:rsidRPr="00C34068" w:rsidRDefault="00DF373A" w:rsidP="00BF24E5">
            <w:pPr>
              <w:pStyle w:val="Number"/>
              <w:ind w:left="0" w:firstLine="0"/>
              <w:jc w:val="center"/>
            </w:pPr>
            <w:r w:rsidRPr="00C34068">
              <w:t>Some</w:t>
            </w:r>
          </w:p>
        </w:tc>
        <w:tc>
          <w:tcPr>
            <w:tcW w:w="1373" w:type="dxa"/>
          </w:tcPr>
          <w:p w:rsidR="00DF373A" w:rsidRPr="00C34068" w:rsidRDefault="00DF373A" w:rsidP="00BF24E5">
            <w:pPr>
              <w:pStyle w:val="Number"/>
              <w:ind w:left="0" w:firstLine="0"/>
              <w:jc w:val="center"/>
            </w:pPr>
            <w:r w:rsidRPr="00C34068">
              <w:t>Many</w:t>
            </w:r>
          </w:p>
        </w:tc>
        <w:tc>
          <w:tcPr>
            <w:tcW w:w="1373" w:type="dxa"/>
          </w:tcPr>
          <w:p w:rsidR="00DF373A" w:rsidRPr="00C34068" w:rsidRDefault="00DF373A" w:rsidP="00BF24E5">
            <w:pPr>
              <w:pStyle w:val="Number"/>
              <w:ind w:left="0" w:firstLine="0"/>
              <w:jc w:val="center"/>
            </w:pPr>
            <w:r w:rsidRPr="00C34068">
              <w:t>Most</w:t>
            </w:r>
          </w:p>
        </w:tc>
        <w:tc>
          <w:tcPr>
            <w:tcW w:w="1373" w:type="dxa"/>
          </w:tcPr>
          <w:p w:rsidR="00DF373A" w:rsidRPr="00C34068" w:rsidRDefault="00DF373A" w:rsidP="00BF24E5">
            <w:pPr>
              <w:pStyle w:val="Number"/>
              <w:ind w:left="0" w:firstLine="0"/>
              <w:jc w:val="center"/>
            </w:pPr>
            <w:r w:rsidRPr="00C34068">
              <w:t>Not sure</w:t>
            </w:r>
          </w:p>
        </w:tc>
      </w:tr>
      <w:tr w:rsidR="00DF373A" w:rsidRPr="00C34068">
        <w:tc>
          <w:tcPr>
            <w:tcW w:w="2106" w:type="dxa"/>
          </w:tcPr>
          <w:p w:rsidR="00DF373A" w:rsidRPr="00C34068" w:rsidRDefault="00DF373A" w:rsidP="00D52857">
            <w:pPr>
              <w:pStyle w:val="New"/>
            </w:pPr>
          </w:p>
        </w:tc>
        <w:tc>
          <w:tcPr>
            <w:tcW w:w="1372" w:type="dxa"/>
          </w:tcPr>
          <w:p w:rsidR="00DF373A" w:rsidRPr="00C34068" w:rsidRDefault="00DF373A" w:rsidP="00BF24E5">
            <w:pPr>
              <w:pStyle w:val="Number"/>
              <w:ind w:left="0" w:firstLine="0"/>
              <w:jc w:val="center"/>
            </w:pPr>
            <w:r>
              <w:t>(0%–9%)</w:t>
            </w:r>
          </w:p>
        </w:tc>
        <w:tc>
          <w:tcPr>
            <w:tcW w:w="1373" w:type="dxa"/>
          </w:tcPr>
          <w:p w:rsidR="00DF373A" w:rsidRPr="00C34068" w:rsidRDefault="00DF373A" w:rsidP="00BF24E5">
            <w:pPr>
              <w:pStyle w:val="Number"/>
              <w:ind w:left="0" w:firstLine="0"/>
              <w:jc w:val="center"/>
            </w:pPr>
            <w:r>
              <w:t>(10%–49%)</w:t>
            </w:r>
          </w:p>
        </w:tc>
        <w:tc>
          <w:tcPr>
            <w:tcW w:w="1373" w:type="dxa"/>
          </w:tcPr>
          <w:p w:rsidR="00DF373A" w:rsidRPr="00C34068" w:rsidRDefault="00DF373A" w:rsidP="00BF24E5">
            <w:pPr>
              <w:pStyle w:val="Number"/>
              <w:ind w:left="0" w:firstLine="0"/>
              <w:jc w:val="center"/>
            </w:pPr>
            <w:r>
              <w:t>(50%–89%)</w:t>
            </w:r>
          </w:p>
        </w:tc>
        <w:tc>
          <w:tcPr>
            <w:tcW w:w="1373" w:type="dxa"/>
          </w:tcPr>
          <w:p w:rsidR="00DF373A" w:rsidRPr="00C34068" w:rsidRDefault="00DF373A" w:rsidP="00BF24E5">
            <w:pPr>
              <w:pStyle w:val="Number"/>
              <w:ind w:left="0" w:firstLine="0"/>
              <w:jc w:val="center"/>
            </w:pPr>
            <w:r w:rsidRPr="00C34068">
              <w:t>(90%+)</w:t>
            </w:r>
          </w:p>
        </w:tc>
        <w:tc>
          <w:tcPr>
            <w:tcW w:w="1373" w:type="dxa"/>
          </w:tcPr>
          <w:p w:rsidR="00DF373A" w:rsidRPr="00C34068" w:rsidRDefault="00DF373A" w:rsidP="00BF24E5">
            <w:pPr>
              <w:pStyle w:val="Number"/>
              <w:ind w:left="0" w:firstLine="0"/>
              <w:jc w:val="center"/>
            </w:pPr>
          </w:p>
        </w:tc>
      </w:tr>
      <w:tr w:rsidR="00DF373A" w:rsidRPr="00C34068" w:rsidTr="00942692">
        <w:tc>
          <w:tcPr>
            <w:tcW w:w="2106" w:type="dxa"/>
          </w:tcPr>
          <w:p w:rsidR="00DF373A" w:rsidRPr="00C34068" w:rsidRDefault="00DF373A" w:rsidP="00BF24E5">
            <w:pPr>
              <w:pStyle w:val="Number"/>
              <w:tabs>
                <w:tab w:val="clear" w:pos="720"/>
                <w:tab w:val="left" w:pos="1080"/>
              </w:tabs>
              <w:spacing w:after="120"/>
              <w:ind w:left="0" w:firstLine="0"/>
            </w:pPr>
            <w:r w:rsidRPr="00C34068">
              <w:t>Pediatric rounds</w:t>
            </w:r>
          </w:p>
        </w:tc>
        <w:tc>
          <w:tcPr>
            <w:tcW w:w="1372" w:type="dxa"/>
          </w:tcPr>
          <w:p w:rsidR="00DF373A" w:rsidRPr="00C34068" w:rsidRDefault="00DF373A" w:rsidP="00BF24E5">
            <w:pPr>
              <w:pStyle w:val="BalloonText"/>
              <w:jc w:val="center"/>
              <w:rPr>
                <w:rFonts w:cs="Arial"/>
              </w:rPr>
            </w:pPr>
            <w:r w:rsidRPr="00C34068">
              <w:rPr>
                <w:sz w:val="26"/>
                <w:szCs w:val="26"/>
              </w:rPr>
              <w:sym w:font="Monotype Sorts" w:char="F06F"/>
            </w:r>
          </w:p>
        </w:tc>
        <w:tc>
          <w:tcPr>
            <w:tcW w:w="1373" w:type="dxa"/>
          </w:tcPr>
          <w:p w:rsidR="00DF373A" w:rsidRPr="00C34068" w:rsidRDefault="00DF373A" w:rsidP="00BF24E5">
            <w:pPr>
              <w:pStyle w:val="BalloonText"/>
              <w:jc w:val="center"/>
              <w:rPr>
                <w:rFonts w:cs="Arial"/>
              </w:rPr>
            </w:pPr>
            <w:r w:rsidRPr="00C34068">
              <w:rPr>
                <w:sz w:val="26"/>
                <w:szCs w:val="26"/>
              </w:rPr>
              <w:sym w:font="Monotype Sorts" w:char="F06F"/>
            </w:r>
          </w:p>
        </w:tc>
        <w:tc>
          <w:tcPr>
            <w:tcW w:w="1373" w:type="dxa"/>
          </w:tcPr>
          <w:p w:rsidR="00DF373A" w:rsidRPr="00C34068" w:rsidRDefault="00DF373A" w:rsidP="00BF24E5">
            <w:pPr>
              <w:pStyle w:val="BalloonText"/>
              <w:jc w:val="center"/>
              <w:rPr>
                <w:rFonts w:cs="Arial"/>
              </w:rPr>
            </w:pPr>
            <w:r w:rsidRPr="00C34068">
              <w:rPr>
                <w:sz w:val="26"/>
                <w:szCs w:val="26"/>
              </w:rPr>
              <w:sym w:font="Monotype Sorts" w:char="F06F"/>
            </w:r>
          </w:p>
        </w:tc>
        <w:tc>
          <w:tcPr>
            <w:tcW w:w="1373" w:type="dxa"/>
          </w:tcPr>
          <w:p w:rsidR="00DF373A" w:rsidRPr="00C34068" w:rsidRDefault="00DF373A" w:rsidP="00BF24E5">
            <w:pPr>
              <w:pStyle w:val="BalloonText"/>
              <w:jc w:val="center"/>
              <w:rPr>
                <w:rFonts w:cs="Arial"/>
              </w:rPr>
            </w:pPr>
            <w:r w:rsidRPr="00C34068">
              <w:rPr>
                <w:sz w:val="26"/>
                <w:szCs w:val="26"/>
              </w:rPr>
              <w:sym w:font="Monotype Sorts" w:char="F06F"/>
            </w:r>
          </w:p>
        </w:tc>
        <w:tc>
          <w:tcPr>
            <w:tcW w:w="1373" w:type="dxa"/>
          </w:tcPr>
          <w:p w:rsidR="00DF373A" w:rsidRPr="00C34068" w:rsidRDefault="00DF373A" w:rsidP="00BF24E5">
            <w:pPr>
              <w:pStyle w:val="BalloonText"/>
              <w:jc w:val="center"/>
              <w:rPr>
                <w:rFonts w:cs="Arial"/>
              </w:rPr>
            </w:pPr>
            <w:r w:rsidRPr="00C34068">
              <w:rPr>
                <w:sz w:val="26"/>
                <w:szCs w:val="26"/>
              </w:rPr>
              <w:sym w:font="Monotype Sorts" w:char="F06F"/>
            </w:r>
          </w:p>
        </w:tc>
      </w:tr>
      <w:tr w:rsidR="00DF373A" w:rsidRPr="00C34068" w:rsidTr="00942692">
        <w:tc>
          <w:tcPr>
            <w:tcW w:w="2106" w:type="dxa"/>
          </w:tcPr>
          <w:p w:rsidR="00DF373A" w:rsidRPr="00C34068" w:rsidRDefault="00DF373A" w:rsidP="00BF24E5">
            <w:pPr>
              <w:pStyle w:val="Number"/>
              <w:tabs>
                <w:tab w:val="clear" w:pos="720"/>
                <w:tab w:val="left" w:pos="1080"/>
              </w:tabs>
              <w:spacing w:after="120"/>
              <w:ind w:left="0" w:firstLine="0"/>
            </w:pPr>
            <w:r w:rsidRPr="00C34068">
              <w:t>Change of shift</w:t>
            </w:r>
          </w:p>
        </w:tc>
        <w:tc>
          <w:tcPr>
            <w:tcW w:w="1372"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r>
      <w:tr w:rsidR="00DF373A" w:rsidRPr="00C34068" w:rsidTr="00942692">
        <w:tc>
          <w:tcPr>
            <w:tcW w:w="2106" w:type="dxa"/>
          </w:tcPr>
          <w:p w:rsidR="00DF373A" w:rsidRPr="00C34068" w:rsidRDefault="00DF373A" w:rsidP="00BF24E5">
            <w:pPr>
              <w:pStyle w:val="Number"/>
              <w:tabs>
                <w:tab w:val="clear" w:pos="720"/>
                <w:tab w:val="left" w:pos="1080"/>
              </w:tabs>
              <w:spacing w:after="120"/>
              <w:ind w:left="0" w:firstLine="0"/>
            </w:pPr>
            <w:r w:rsidRPr="00C34068">
              <w:t>Visiting hours</w:t>
            </w:r>
          </w:p>
        </w:tc>
        <w:tc>
          <w:tcPr>
            <w:tcW w:w="1372"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r>
      <w:tr w:rsidR="00DF373A" w:rsidRPr="00C34068" w:rsidTr="00942692">
        <w:tc>
          <w:tcPr>
            <w:tcW w:w="2106" w:type="dxa"/>
          </w:tcPr>
          <w:p w:rsidR="00DF373A" w:rsidRPr="00C34068" w:rsidRDefault="00DF373A" w:rsidP="00BF24E5">
            <w:pPr>
              <w:pStyle w:val="Number"/>
              <w:tabs>
                <w:tab w:val="clear" w:pos="720"/>
                <w:tab w:val="left" w:pos="1080"/>
              </w:tabs>
              <w:spacing w:after="120"/>
              <w:ind w:left="0" w:firstLine="0"/>
            </w:pPr>
            <w:r>
              <w:t>Hearing t</w:t>
            </w:r>
            <w:r w:rsidRPr="00C34068">
              <w:t>est</w:t>
            </w:r>
          </w:p>
        </w:tc>
        <w:tc>
          <w:tcPr>
            <w:tcW w:w="1372"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r>
      <w:tr w:rsidR="00DF373A" w:rsidRPr="00C34068" w:rsidTr="00942692">
        <w:tc>
          <w:tcPr>
            <w:tcW w:w="2106" w:type="dxa"/>
          </w:tcPr>
          <w:p w:rsidR="00DF373A" w:rsidRPr="00C34068" w:rsidRDefault="00DF373A" w:rsidP="00BF24E5">
            <w:pPr>
              <w:pStyle w:val="Number"/>
              <w:tabs>
                <w:tab w:val="clear" w:pos="720"/>
                <w:tab w:val="left" w:pos="1080"/>
              </w:tabs>
              <w:spacing w:after="120"/>
              <w:ind w:left="0" w:firstLine="0"/>
            </w:pPr>
            <w:r w:rsidRPr="00C34068">
              <w:t>Heel stick</w:t>
            </w:r>
          </w:p>
        </w:tc>
        <w:tc>
          <w:tcPr>
            <w:tcW w:w="1372"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r>
      <w:tr w:rsidR="00DF373A" w:rsidRPr="00C34068" w:rsidTr="00942692">
        <w:tc>
          <w:tcPr>
            <w:tcW w:w="2106" w:type="dxa"/>
          </w:tcPr>
          <w:p w:rsidR="00DF373A" w:rsidRPr="00C34068" w:rsidRDefault="00DF373A" w:rsidP="00BF24E5">
            <w:pPr>
              <w:pStyle w:val="Number"/>
              <w:tabs>
                <w:tab w:val="clear" w:pos="720"/>
                <w:tab w:val="left" w:pos="1080"/>
              </w:tabs>
              <w:spacing w:after="120"/>
              <w:ind w:left="0" w:firstLine="0"/>
            </w:pPr>
            <w:r w:rsidRPr="00C34068">
              <w:t>Infant photos</w:t>
            </w:r>
          </w:p>
        </w:tc>
        <w:tc>
          <w:tcPr>
            <w:tcW w:w="1372"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c>
          <w:tcPr>
            <w:tcW w:w="1373" w:type="dxa"/>
          </w:tcPr>
          <w:p w:rsidR="00DF373A" w:rsidRPr="00C34068" w:rsidRDefault="00DF373A" w:rsidP="00BF24E5">
            <w:pPr>
              <w:jc w:val="center"/>
              <w:rPr>
                <w:rFonts w:cs="Arial"/>
                <w:szCs w:val="22"/>
              </w:rPr>
            </w:pPr>
            <w:r w:rsidRPr="00C34068">
              <w:rPr>
                <w:sz w:val="26"/>
                <w:szCs w:val="26"/>
              </w:rPr>
              <w:sym w:font="Monotype Sorts" w:char="F06F"/>
            </w:r>
          </w:p>
        </w:tc>
      </w:tr>
      <w:tr w:rsidR="00DF373A" w:rsidRPr="00C34068" w:rsidTr="00942692">
        <w:tc>
          <w:tcPr>
            <w:tcW w:w="2106" w:type="dxa"/>
          </w:tcPr>
          <w:p w:rsidR="00DF373A" w:rsidRPr="00C34068" w:rsidRDefault="00DF373A" w:rsidP="00BF24E5">
            <w:pPr>
              <w:pStyle w:val="Number"/>
              <w:tabs>
                <w:tab w:val="clear" w:pos="720"/>
                <w:tab w:val="left" w:pos="1080"/>
              </w:tabs>
              <w:spacing w:after="120"/>
              <w:ind w:left="0" w:firstLine="0"/>
            </w:pPr>
            <w:r>
              <w:t>Infant’s bath</w:t>
            </w:r>
          </w:p>
        </w:tc>
        <w:tc>
          <w:tcPr>
            <w:tcW w:w="1372" w:type="dxa"/>
          </w:tcPr>
          <w:p w:rsidR="00DF373A" w:rsidRPr="001D380A" w:rsidRDefault="00DF373A" w:rsidP="00BF24E5">
            <w:pPr>
              <w:jc w:val="center"/>
              <w:rPr>
                <w:sz w:val="26"/>
                <w:szCs w:val="26"/>
              </w:rPr>
            </w:pPr>
            <w:r w:rsidRPr="00C34068">
              <w:rPr>
                <w:sz w:val="26"/>
                <w:szCs w:val="26"/>
              </w:rPr>
              <w:sym w:font="Monotype Sorts" w:char="F06F"/>
            </w:r>
          </w:p>
        </w:tc>
        <w:tc>
          <w:tcPr>
            <w:tcW w:w="1373" w:type="dxa"/>
          </w:tcPr>
          <w:p w:rsidR="00DF373A" w:rsidRPr="001D380A" w:rsidRDefault="00DF373A" w:rsidP="00BF24E5">
            <w:pPr>
              <w:jc w:val="center"/>
              <w:rPr>
                <w:sz w:val="26"/>
                <w:szCs w:val="26"/>
              </w:rPr>
            </w:pPr>
            <w:r w:rsidRPr="00C34068">
              <w:rPr>
                <w:sz w:val="26"/>
                <w:szCs w:val="26"/>
              </w:rPr>
              <w:sym w:font="Monotype Sorts" w:char="F06F"/>
            </w:r>
          </w:p>
        </w:tc>
        <w:tc>
          <w:tcPr>
            <w:tcW w:w="1373" w:type="dxa"/>
          </w:tcPr>
          <w:p w:rsidR="00DF373A" w:rsidRPr="001D380A" w:rsidRDefault="00DF373A" w:rsidP="00BF24E5">
            <w:pPr>
              <w:jc w:val="center"/>
              <w:rPr>
                <w:sz w:val="26"/>
                <w:szCs w:val="26"/>
              </w:rPr>
            </w:pPr>
            <w:r w:rsidRPr="00C34068">
              <w:rPr>
                <w:sz w:val="26"/>
                <w:szCs w:val="26"/>
              </w:rPr>
              <w:sym w:font="Monotype Sorts" w:char="F06F"/>
            </w:r>
          </w:p>
        </w:tc>
        <w:tc>
          <w:tcPr>
            <w:tcW w:w="1373" w:type="dxa"/>
          </w:tcPr>
          <w:p w:rsidR="00DF373A" w:rsidRPr="001D380A" w:rsidRDefault="00DF373A" w:rsidP="00BF24E5">
            <w:pPr>
              <w:jc w:val="center"/>
              <w:rPr>
                <w:sz w:val="26"/>
                <w:szCs w:val="26"/>
              </w:rPr>
            </w:pPr>
            <w:r w:rsidRPr="00C34068">
              <w:rPr>
                <w:sz w:val="26"/>
                <w:szCs w:val="26"/>
              </w:rPr>
              <w:sym w:font="Monotype Sorts" w:char="F06F"/>
            </w:r>
          </w:p>
        </w:tc>
        <w:tc>
          <w:tcPr>
            <w:tcW w:w="1373" w:type="dxa"/>
          </w:tcPr>
          <w:p w:rsidR="00DF373A" w:rsidRPr="001D380A" w:rsidRDefault="00DF373A" w:rsidP="00BF24E5">
            <w:pPr>
              <w:jc w:val="center"/>
              <w:rPr>
                <w:sz w:val="26"/>
                <w:szCs w:val="26"/>
              </w:rPr>
            </w:pPr>
            <w:r w:rsidRPr="00C34068">
              <w:rPr>
                <w:sz w:val="26"/>
                <w:szCs w:val="26"/>
              </w:rPr>
              <w:sym w:font="Monotype Sorts" w:char="F06F"/>
            </w:r>
          </w:p>
        </w:tc>
      </w:tr>
      <w:tr w:rsidR="00DF373A" w:rsidRPr="001D380A" w:rsidTr="00942692">
        <w:tc>
          <w:tcPr>
            <w:tcW w:w="2106" w:type="dxa"/>
          </w:tcPr>
          <w:p w:rsidR="00DF373A" w:rsidRPr="00C34068" w:rsidRDefault="00DF373A" w:rsidP="00BF24E5">
            <w:pPr>
              <w:pStyle w:val="Number"/>
              <w:tabs>
                <w:tab w:val="clear" w:pos="720"/>
                <w:tab w:val="left" w:pos="1080"/>
              </w:tabs>
              <w:spacing w:after="120"/>
              <w:ind w:left="0" w:firstLine="0"/>
            </w:pPr>
            <w:r>
              <w:t>Mother bathing</w:t>
            </w:r>
          </w:p>
        </w:tc>
        <w:tc>
          <w:tcPr>
            <w:tcW w:w="1372" w:type="dxa"/>
          </w:tcPr>
          <w:p w:rsidR="00DF373A" w:rsidRPr="001D380A" w:rsidRDefault="00DF373A" w:rsidP="00BF24E5">
            <w:pPr>
              <w:jc w:val="center"/>
              <w:rPr>
                <w:sz w:val="26"/>
                <w:szCs w:val="26"/>
              </w:rPr>
            </w:pPr>
            <w:r w:rsidRPr="00C34068">
              <w:rPr>
                <w:sz w:val="26"/>
                <w:szCs w:val="26"/>
              </w:rPr>
              <w:sym w:font="Monotype Sorts" w:char="F06F"/>
            </w:r>
          </w:p>
        </w:tc>
        <w:tc>
          <w:tcPr>
            <w:tcW w:w="1373" w:type="dxa"/>
          </w:tcPr>
          <w:p w:rsidR="00DF373A" w:rsidRPr="001D380A" w:rsidRDefault="00DF373A" w:rsidP="00BF24E5">
            <w:pPr>
              <w:jc w:val="center"/>
              <w:rPr>
                <w:sz w:val="26"/>
                <w:szCs w:val="26"/>
              </w:rPr>
            </w:pPr>
            <w:r w:rsidRPr="00C34068">
              <w:rPr>
                <w:sz w:val="26"/>
                <w:szCs w:val="26"/>
              </w:rPr>
              <w:sym w:font="Monotype Sorts" w:char="F06F"/>
            </w:r>
          </w:p>
        </w:tc>
        <w:tc>
          <w:tcPr>
            <w:tcW w:w="1373" w:type="dxa"/>
          </w:tcPr>
          <w:p w:rsidR="00DF373A" w:rsidRPr="001D380A" w:rsidRDefault="00DF373A" w:rsidP="00BF24E5">
            <w:pPr>
              <w:jc w:val="center"/>
              <w:rPr>
                <w:sz w:val="26"/>
                <w:szCs w:val="26"/>
              </w:rPr>
            </w:pPr>
            <w:r w:rsidRPr="00C34068">
              <w:rPr>
                <w:sz w:val="26"/>
                <w:szCs w:val="26"/>
              </w:rPr>
              <w:sym w:font="Monotype Sorts" w:char="F06F"/>
            </w:r>
          </w:p>
        </w:tc>
        <w:tc>
          <w:tcPr>
            <w:tcW w:w="1373" w:type="dxa"/>
          </w:tcPr>
          <w:p w:rsidR="00DF373A" w:rsidRPr="001D380A" w:rsidRDefault="00DF373A" w:rsidP="00BF24E5">
            <w:pPr>
              <w:jc w:val="center"/>
              <w:rPr>
                <w:sz w:val="26"/>
                <w:szCs w:val="26"/>
              </w:rPr>
            </w:pPr>
            <w:r w:rsidRPr="00C34068">
              <w:rPr>
                <w:sz w:val="26"/>
                <w:szCs w:val="26"/>
              </w:rPr>
              <w:sym w:font="Monotype Sorts" w:char="F06F"/>
            </w:r>
          </w:p>
        </w:tc>
        <w:tc>
          <w:tcPr>
            <w:tcW w:w="1373" w:type="dxa"/>
          </w:tcPr>
          <w:p w:rsidR="00DF373A" w:rsidRPr="001D380A" w:rsidRDefault="00DF373A" w:rsidP="00BF24E5">
            <w:pPr>
              <w:jc w:val="center"/>
              <w:rPr>
                <w:sz w:val="26"/>
                <w:szCs w:val="26"/>
              </w:rPr>
            </w:pPr>
            <w:r w:rsidRPr="00C34068">
              <w:rPr>
                <w:sz w:val="26"/>
                <w:szCs w:val="26"/>
              </w:rPr>
              <w:sym w:font="Monotype Sorts" w:char="F06F"/>
            </w:r>
          </w:p>
        </w:tc>
      </w:tr>
      <w:tr w:rsidR="00DF373A" w:rsidRPr="001D380A" w:rsidTr="00942692">
        <w:tc>
          <w:tcPr>
            <w:tcW w:w="2106" w:type="dxa"/>
          </w:tcPr>
          <w:p w:rsidR="00DF373A" w:rsidRPr="00C34068" w:rsidRDefault="00DF373A" w:rsidP="00BF24E5">
            <w:pPr>
              <w:pStyle w:val="Number"/>
              <w:tabs>
                <w:tab w:val="clear" w:pos="720"/>
                <w:tab w:val="left" w:pos="1080"/>
              </w:tabs>
              <w:spacing w:after="120"/>
              <w:ind w:left="0" w:firstLine="0"/>
            </w:pPr>
            <w:r>
              <w:t>Mother out of room</w:t>
            </w:r>
          </w:p>
        </w:tc>
        <w:tc>
          <w:tcPr>
            <w:tcW w:w="1372" w:type="dxa"/>
          </w:tcPr>
          <w:p w:rsidR="00DF373A" w:rsidRPr="001D380A" w:rsidRDefault="00DF373A" w:rsidP="00BF24E5">
            <w:pPr>
              <w:jc w:val="center"/>
              <w:rPr>
                <w:sz w:val="26"/>
                <w:szCs w:val="26"/>
              </w:rPr>
            </w:pPr>
            <w:r w:rsidRPr="00C34068">
              <w:rPr>
                <w:sz w:val="26"/>
                <w:szCs w:val="26"/>
              </w:rPr>
              <w:sym w:font="Monotype Sorts" w:char="F06F"/>
            </w:r>
          </w:p>
        </w:tc>
        <w:tc>
          <w:tcPr>
            <w:tcW w:w="1373" w:type="dxa"/>
          </w:tcPr>
          <w:p w:rsidR="00DF373A" w:rsidRPr="001D380A" w:rsidRDefault="00DF373A" w:rsidP="00BF24E5">
            <w:pPr>
              <w:jc w:val="center"/>
              <w:rPr>
                <w:sz w:val="26"/>
                <w:szCs w:val="26"/>
              </w:rPr>
            </w:pPr>
            <w:r w:rsidRPr="00C34068">
              <w:rPr>
                <w:sz w:val="26"/>
                <w:szCs w:val="26"/>
              </w:rPr>
              <w:sym w:font="Monotype Sorts" w:char="F06F"/>
            </w:r>
          </w:p>
        </w:tc>
        <w:tc>
          <w:tcPr>
            <w:tcW w:w="1373" w:type="dxa"/>
          </w:tcPr>
          <w:p w:rsidR="00DF373A" w:rsidRPr="001D380A" w:rsidRDefault="00DF373A" w:rsidP="00BF24E5">
            <w:pPr>
              <w:jc w:val="center"/>
              <w:rPr>
                <w:sz w:val="26"/>
                <w:szCs w:val="26"/>
              </w:rPr>
            </w:pPr>
            <w:r w:rsidRPr="00C34068">
              <w:rPr>
                <w:sz w:val="26"/>
                <w:szCs w:val="26"/>
              </w:rPr>
              <w:sym w:font="Monotype Sorts" w:char="F06F"/>
            </w:r>
          </w:p>
        </w:tc>
        <w:tc>
          <w:tcPr>
            <w:tcW w:w="1373" w:type="dxa"/>
          </w:tcPr>
          <w:p w:rsidR="00DF373A" w:rsidRPr="001D380A" w:rsidRDefault="00DF373A" w:rsidP="00BF24E5">
            <w:pPr>
              <w:jc w:val="center"/>
              <w:rPr>
                <w:sz w:val="26"/>
                <w:szCs w:val="26"/>
              </w:rPr>
            </w:pPr>
            <w:r w:rsidRPr="00C34068">
              <w:rPr>
                <w:sz w:val="26"/>
                <w:szCs w:val="26"/>
              </w:rPr>
              <w:sym w:font="Monotype Sorts" w:char="F06F"/>
            </w:r>
          </w:p>
        </w:tc>
        <w:tc>
          <w:tcPr>
            <w:tcW w:w="1373" w:type="dxa"/>
          </w:tcPr>
          <w:p w:rsidR="00DF373A" w:rsidRPr="001D380A" w:rsidRDefault="00DF373A" w:rsidP="00BF24E5">
            <w:pPr>
              <w:jc w:val="center"/>
              <w:rPr>
                <w:sz w:val="26"/>
                <w:szCs w:val="26"/>
              </w:rPr>
            </w:pPr>
            <w:r w:rsidRPr="00C34068">
              <w:rPr>
                <w:sz w:val="26"/>
                <w:szCs w:val="26"/>
              </w:rPr>
              <w:sym w:font="Monotype Sorts" w:char="F06F"/>
            </w:r>
          </w:p>
        </w:tc>
      </w:tr>
    </w:tbl>
    <w:p w:rsidR="00DF373A" w:rsidRDefault="00DF373A" w:rsidP="00BF24E5">
      <w:pPr>
        <w:pStyle w:val="question"/>
        <w:rPr>
          <w:dstrike/>
        </w:rPr>
      </w:pPr>
    </w:p>
    <w:p w:rsidR="00DF373A" w:rsidRPr="00C34068" w:rsidRDefault="00DF373A" w:rsidP="00BF24E5">
      <w:pPr>
        <w:pStyle w:val="question"/>
        <w:rPr>
          <w:dstrike/>
        </w:rPr>
      </w:pPr>
    </w:p>
    <w:p w:rsidR="00DF373A" w:rsidRDefault="00DF373A" w:rsidP="00BF24E5">
      <w:pPr>
        <w:pStyle w:val="question"/>
      </w:pPr>
      <w:r>
        <w:br w:type="page"/>
        <w:t>A27.</w:t>
      </w:r>
      <w:r w:rsidRPr="00C34068">
        <w:tab/>
      </w:r>
      <w:r>
        <w:t>W</w:t>
      </w:r>
      <w:r w:rsidRPr="00C34068">
        <w:t xml:space="preserve">hat </w:t>
      </w:r>
      <w:r>
        <w:t xml:space="preserve">is the typical length of stay at your center for the mother and infant following an </w:t>
      </w:r>
      <w:r w:rsidRPr="00486A4D">
        <w:rPr>
          <w:u w:val="single"/>
        </w:rPr>
        <w:t>uncomplicated vaginal birth</w:t>
      </w:r>
      <w:r>
        <w:t>?</w:t>
      </w:r>
      <w:r w:rsidRPr="00C34068">
        <w:t xml:space="preserve"> </w:t>
      </w:r>
    </w:p>
    <w:p w:rsidR="00DF373A" w:rsidRDefault="00DF373A" w:rsidP="00BF24E5">
      <w:pPr>
        <w:pStyle w:val="question"/>
      </w:pPr>
    </w:p>
    <w:tbl>
      <w:tblPr>
        <w:tblW w:w="0" w:type="auto"/>
        <w:tblInd w:w="738" w:type="dxa"/>
        <w:tblLook w:val="00BF"/>
      </w:tblPr>
      <w:tblGrid>
        <w:gridCol w:w="6000"/>
      </w:tblGrid>
      <w:tr w:rsidR="00DF373A" w:rsidRPr="00C34068">
        <w:tc>
          <w:tcPr>
            <w:tcW w:w="6000" w:type="dxa"/>
          </w:tcPr>
          <w:p w:rsidR="00DF373A" w:rsidRPr="00C34068" w:rsidRDefault="00DF373A" w:rsidP="00BF24E5">
            <w:pPr>
              <w:spacing w:after="120"/>
              <w:rPr>
                <w:rFonts w:cs="Arial"/>
              </w:rPr>
            </w:pPr>
            <w:r w:rsidRPr="00C34068">
              <w:rPr>
                <w:rFonts w:cs="Arial"/>
                <w:sz w:val="26"/>
                <w:szCs w:val="26"/>
              </w:rPr>
              <w:sym w:font="Monotype Sorts" w:char="F06F"/>
            </w:r>
            <w:r w:rsidRPr="00C34068">
              <w:rPr>
                <w:rFonts w:cs="Arial"/>
              </w:rPr>
              <w:t xml:space="preserve">  </w:t>
            </w:r>
            <w:r>
              <w:rPr>
                <w:rFonts w:cs="Arial"/>
              </w:rPr>
              <w:t xml:space="preserve">Four hours or less </w:t>
            </w:r>
            <w:r w:rsidRPr="00C34068">
              <w:rPr>
                <w:rFonts w:cs="Arial"/>
                <w:szCs w:val="24"/>
              </w:rPr>
              <w:sym w:font="Wingdings" w:char="F0E0"/>
            </w:r>
            <w:r w:rsidRPr="00C34068">
              <w:rPr>
                <w:rFonts w:cs="Arial"/>
              </w:rPr>
              <w:t xml:space="preserve"> </w:t>
            </w:r>
            <w:r w:rsidRPr="00C34068">
              <w:rPr>
                <w:rFonts w:cs="Arial"/>
                <w:b/>
              </w:rPr>
              <w:t xml:space="preserve">Skip to Question </w:t>
            </w:r>
            <w:r>
              <w:rPr>
                <w:rFonts w:cs="Arial"/>
                <w:b/>
              </w:rPr>
              <w:t>A29</w:t>
            </w:r>
          </w:p>
        </w:tc>
      </w:tr>
      <w:tr w:rsidR="00DF373A" w:rsidRPr="00C34068">
        <w:tc>
          <w:tcPr>
            <w:tcW w:w="6000" w:type="dxa"/>
          </w:tcPr>
          <w:p w:rsidR="00DF373A" w:rsidRPr="00C34068" w:rsidRDefault="00DF373A" w:rsidP="00BF24E5">
            <w:pPr>
              <w:spacing w:after="120"/>
              <w:rPr>
                <w:rFonts w:cs="Arial"/>
                <w:sz w:val="26"/>
                <w:szCs w:val="26"/>
              </w:rPr>
            </w:pPr>
            <w:r w:rsidRPr="00C34068">
              <w:rPr>
                <w:rFonts w:cs="Arial"/>
                <w:sz w:val="26"/>
                <w:szCs w:val="26"/>
              </w:rPr>
              <w:sym w:font="Monotype Sorts" w:char="F06F"/>
            </w:r>
            <w:r w:rsidRPr="00C34068">
              <w:rPr>
                <w:rFonts w:cs="Arial"/>
              </w:rPr>
              <w:t xml:space="preserve">  </w:t>
            </w:r>
            <w:r>
              <w:rPr>
                <w:rFonts w:cs="Arial"/>
              </w:rPr>
              <w:t xml:space="preserve">5 – 12 hours </w:t>
            </w:r>
            <w:r w:rsidRPr="00C34068">
              <w:rPr>
                <w:rFonts w:cs="Arial"/>
                <w:szCs w:val="24"/>
              </w:rPr>
              <w:sym w:font="Wingdings" w:char="F0E0"/>
            </w:r>
            <w:r w:rsidRPr="00C34068">
              <w:rPr>
                <w:rFonts w:cs="Arial"/>
              </w:rPr>
              <w:t xml:space="preserve"> </w:t>
            </w:r>
            <w:r w:rsidRPr="00C34068">
              <w:rPr>
                <w:rFonts w:cs="Arial"/>
                <w:b/>
              </w:rPr>
              <w:t xml:space="preserve">Skip to Question </w:t>
            </w:r>
            <w:r>
              <w:rPr>
                <w:rFonts w:cs="Arial"/>
                <w:b/>
              </w:rPr>
              <w:t>A29</w:t>
            </w:r>
          </w:p>
        </w:tc>
      </w:tr>
      <w:tr w:rsidR="00DF373A" w:rsidRPr="00C34068">
        <w:tc>
          <w:tcPr>
            <w:tcW w:w="6000" w:type="dxa"/>
          </w:tcPr>
          <w:p w:rsidR="00DF373A" w:rsidRPr="00C34068" w:rsidRDefault="00DF373A" w:rsidP="00BF24E5">
            <w:pPr>
              <w:spacing w:after="120"/>
              <w:rPr>
                <w:rFonts w:cs="Arial"/>
              </w:rPr>
            </w:pPr>
            <w:r w:rsidRPr="00C34068">
              <w:rPr>
                <w:rFonts w:cs="Arial"/>
                <w:sz w:val="26"/>
                <w:szCs w:val="26"/>
              </w:rPr>
              <w:sym w:font="Monotype Sorts" w:char="F06F"/>
            </w:r>
            <w:r w:rsidRPr="00C34068">
              <w:rPr>
                <w:rFonts w:cs="Arial"/>
              </w:rPr>
              <w:t xml:space="preserve">  </w:t>
            </w:r>
            <w:r>
              <w:rPr>
                <w:rFonts w:cs="Arial"/>
              </w:rPr>
              <w:t>13 – 24 hours</w:t>
            </w:r>
            <w:r w:rsidRPr="00C34068">
              <w:rPr>
                <w:rFonts w:cs="Arial"/>
              </w:rPr>
              <w:t xml:space="preserve"> </w:t>
            </w:r>
            <w:r w:rsidRPr="00C34068">
              <w:rPr>
                <w:rFonts w:cs="Arial"/>
                <w:szCs w:val="24"/>
              </w:rPr>
              <w:sym w:font="Wingdings" w:char="F0E0"/>
            </w:r>
            <w:r w:rsidRPr="00C34068">
              <w:rPr>
                <w:rFonts w:cs="Arial"/>
              </w:rPr>
              <w:t xml:space="preserve"> </w:t>
            </w:r>
            <w:r w:rsidRPr="00C34068">
              <w:rPr>
                <w:rFonts w:cs="Arial"/>
                <w:b/>
              </w:rPr>
              <w:t xml:space="preserve">Skip to Question </w:t>
            </w:r>
            <w:r>
              <w:rPr>
                <w:rFonts w:cs="Arial"/>
                <w:b/>
              </w:rPr>
              <w:t>A29</w:t>
            </w:r>
          </w:p>
        </w:tc>
      </w:tr>
      <w:tr w:rsidR="00DF373A" w:rsidRPr="00C34068">
        <w:tc>
          <w:tcPr>
            <w:tcW w:w="6000" w:type="dxa"/>
          </w:tcPr>
          <w:p w:rsidR="00DF373A" w:rsidRPr="00C34068" w:rsidRDefault="00DF373A" w:rsidP="00BF24E5">
            <w:pPr>
              <w:spacing w:after="120"/>
              <w:rPr>
                <w:rFonts w:cs="Arial"/>
                <w:sz w:val="26"/>
                <w:szCs w:val="26"/>
              </w:rPr>
            </w:pPr>
            <w:r w:rsidRPr="00C34068">
              <w:rPr>
                <w:rFonts w:cs="Arial"/>
                <w:sz w:val="26"/>
                <w:szCs w:val="26"/>
              </w:rPr>
              <w:sym w:font="Monotype Sorts" w:char="F06F"/>
            </w:r>
            <w:r w:rsidRPr="00C34068">
              <w:rPr>
                <w:rFonts w:cs="Arial"/>
              </w:rPr>
              <w:t xml:space="preserve">  </w:t>
            </w:r>
            <w:r>
              <w:rPr>
                <w:rFonts w:cs="Arial"/>
              </w:rPr>
              <w:t>25 – 48 hours</w:t>
            </w:r>
          </w:p>
        </w:tc>
      </w:tr>
      <w:tr w:rsidR="00DF373A" w:rsidRPr="00C34068">
        <w:tc>
          <w:tcPr>
            <w:tcW w:w="6000" w:type="dxa"/>
          </w:tcPr>
          <w:p w:rsidR="00DF373A" w:rsidRPr="00C34068" w:rsidRDefault="00DF373A" w:rsidP="00BF24E5">
            <w:pPr>
              <w:spacing w:after="120"/>
              <w:rPr>
                <w:rFonts w:cs="Arial"/>
                <w:sz w:val="26"/>
                <w:szCs w:val="26"/>
              </w:rPr>
            </w:pPr>
            <w:r w:rsidRPr="00C34068">
              <w:rPr>
                <w:rFonts w:cs="Arial"/>
                <w:sz w:val="26"/>
                <w:szCs w:val="26"/>
              </w:rPr>
              <w:sym w:font="Monotype Sorts" w:char="F06F"/>
            </w:r>
            <w:r w:rsidRPr="00C34068">
              <w:rPr>
                <w:rFonts w:cs="Arial"/>
              </w:rPr>
              <w:t xml:space="preserve">  </w:t>
            </w:r>
            <w:r>
              <w:rPr>
                <w:rFonts w:cs="Arial"/>
              </w:rPr>
              <w:t>More than 48 hours</w:t>
            </w:r>
          </w:p>
        </w:tc>
      </w:tr>
    </w:tbl>
    <w:p w:rsidR="00DF373A" w:rsidRDefault="00DF373A" w:rsidP="00BF24E5">
      <w:pPr>
        <w:pStyle w:val="question"/>
      </w:pPr>
    </w:p>
    <w:p w:rsidR="00DF373A" w:rsidRPr="00C34068" w:rsidRDefault="00DF373A" w:rsidP="00BF24E5">
      <w:pPr>
        <w:pStyle w:val="Number"/>
        <w:tabs>
          <w:tab w:val="clear" w:pos="720"/>
          <w:tab w:val="left" w:pos="810"/>
        </w:tabs>
        <w:rPr>
          <w:i/>
        </w:rPr>
      </w:pPr>
      <w:r>
        <w:t>A28.</w:t>
      </w:r>
      <w:r w:rsidRPr="00C34068">
        <w:tab/>
        <w:t>Approximately what percentage of</w:t>
      </w:r>
      <w:r>
        <w:t xml:space="preserve"> </w:t>
      </w:r>
      <w:r w:rsidRPr="00234F19">
        <w:rPr>
          <w:b/>
        </w:rPr>
        <w:t>healthy full-term</w:t>
      </w:r>
      <w:r w:rsidRPr="00C34068">
        <w:t xml:space="preserve"> infants, </w:t>
      </w:r>
      <w:r w:rsidRPr="00D95278">
        <w:rPr>
          <w:u w:val="single"/>
        </w:rPr>
        <w:t>regardless of feeding method</w:t>
      </w:r>
      <w:r w:rsidRPr="00C34068">
        <w:t xml:space="preserve">, remain with their mothers for at least the following number of hours per day? </w:t>
      </w:r>
    </w:p>
    <w:p w:rsidR="00DF373A" w:rsidRPr="00C34068" w:rsidRDefault="00DF373A" w:rsidP="00BF24E5">
      <w:pPr>
        <w:rPr>
          <w:rFonts w:cs="Arial"/>
          <w:sz w:val="22"/>
          <w:szCs w:val="22"/>
        </w:rPr>
      </w:pPr>
      <w:r w:rsidRPr="00C34068">
        <w:rPr>
          <w:rFonts w:cs="Arial"/>
          <w:sz w:val="22"/>
          <w:szCs w:val="22"/>
        </w:rPr>
        <w:tab/>
      </w:r>
    </w:p>
    <w:p w:rsidR="00DF373A" w:rsidRPr="00C34068" w:rsidRDefault="00DF373A" w:rsidP="00BF24E5">
      <w:pPr>
        <w:tabs>
          <w:tab w:val="right" w:pos="3600"/>
          <w:tab w:val="left" w:pos="4290"/>
        </w:tabs>
        <w:spacing w:after="120"/>
        <w:ind w:left="720"/>
        <w:rPr>
          <w:sz w:val="22"/>
          <w:szCs w:val="22"/>
        </w:rPr>
      </w:pPr>
      <w:r w:rsidRPr="00C34068">
        <w:rPr>
          <w:sz w:val="22"/>
          <w:szCs w:val="22"/>
        </w:rPr>
        <w:tab/>
        <w:t>8 or fewer hours per day</w:t>
      </w:r>
      <w:r w:rsidRPr="00C34068">
        <w:rPr>
          <w:sz w:val="22"/>
          <w:szCs w:val="22"/>
        </w:rPr>
        <w:tab/>
        <w:t>____%</w:t>
      </w:r>
    </w:p>
    <w:p w:rsidR="00DF373A" w:rsidRPr="00C34068" w:rsidRDefault="00DF373A" w:rsidP="00BF24E5">
      <w:pPr>
        <w:tabs>
          <w:tab w:val="right" w:pos="3600"/>
          <w:tab w:val="left" w:pos="4290"/>
        </w:tabs>
        <w:spacing w:after="120"/>
        <w:ind w:left="720"/>
        <w:rPr>
          <w:sz w:val="22"/>
          <w:szCs w:val="22"/>
        </w:rPr>
      </w:pPr>
      <w:r w:rsidRPr="00C34068">
        <w:rPr>
          <w:sz w:val="22"/>
          <w:szCs w:val="22"/>
        </w:rPr>
        <w:tab/>
        <w:t>9–15 hours per day</w:t>
      </w:r>
      <w:r w:rsidRPr="00C34068">
        <w:rPr>
          <w:sz w:val="22"/>
          <w:szCs w:val="22"/>
        </w:rPr>
        <w:tab/>
        <w:t>____%</w:t>
      </w:r>
    </w:p>
    <w:p w:rsidR="00DF373A" w:rsidRPr="00C34068" w:rsidRDefault="00DF373A" w:rsidP="00BF24E5">
      <w:pPr>
        <w:tabs>
          <w:tab w:val="right" w:pos="3600"/>
          <w:tab w:val="left" w:pos="4290"/>
        </w:tabs>
        <w:spacing w:after="120"/>
        <w:ind w:left="720"/>
        <w:rPr>
          <w:sz w:val="22"/>
          <w:szCs w:val="22"/>
        </w:rPr>
      </w:pPr>
      <w:r w:rsidRPr="00C34068">
        <w:rPr>
          <w:sz w:val="22"/>
          <w:szCs w:val="22"/>
        </w:rPr>
        <w:tab/>
        <w:t>16–23 hours per day</w:t>
      </w:r>
      <w:r w:rsidRPr="00C34068">
        <w:rPr>
          <w:sz w:val="22"/>
          <w:szCs w:val="22"/>
        </w:rPr>
        <w:tab/>
        <w:t>____%</w:t>
      </w:r>
    </w:p>
    <w:p w:rsidR="00DF373A" w:rsidRPr="00C34068" w:rsidRDefault="00DF373A" w:rsidP="00BF24E5">
      <w:pPr>
        <w:tabs>
          <w:tab w:val="right" w:pos="3600"/>
          <w:tab w:val="left" w:pos="4290"/>
        </w:tabs>
        <w:spacing w:after="120"/>
        <w:ind w:left="720"/>
        <w:rPr>
          <w:sz w:val="22"/>
          <w:szCs w:val="22"/>
        </w:rPr>
      </w:pPr>
      <w:r w:rsidRPr="00C34068">
        <w:rPr>
          <w:sz w:val="22"/>
          <w:szCs w:val="22"/>
        </w:rPr>
        <w:tab/>
        <w:t>23+ hours per day</w:t>
      </w:r>
      <w:r w:rsidRPr="00C34068">
        <w:rPr>
          <w:sz w:val="22"/>
          <w:szCs w:val="22"/>
        </w:rPr>
        <w:tab/>
        <w:t>____%</w:t>
      </w:r>
    </w:p>
    <w:p w:rsidR="00DF373A" w:rsidRPr="00C34068" w:rsidRDefault="00DF373A" w:rsidP="00BF24E5">
      <w:pPr>
        <w:tabs>
          <w:tab w:val="right" w:pos="3600"/>
          <w:tab w:val="left" w:pos="4290"/>
        </w:tabs>
        <w:spacing w:after="120"/>
        <w:ind w:left="720"/>
        <w:rPr>
          <w:rFonts w:cs="Arial"/>
          <w:sz w:val="22"/>
          <w:szCs w:val="22"/>
        </w:rPr>
      </w:pPr>
      <w:r w:rsidRPr="00C34068">
        <w:rPr>
          <w:sz w:val="22"/>
          <w:szCs w:val="22"/>
        </w:rPr>
        <w:tab/>
        <w:t>Total</w:t>
      </w:r>
      <w:r w:rsidRPr="00C34068">
        <w:rPr>
          <w:sz w:val="22"/>
          <w:szCs w:val="22"/>
        </w:rPr>
        <w:tab/>
        <w:t>100%</w:t>
      </w:r>
    </w:p>
    <w:p w:rsidR="00DF373A" w:rsidRPr="00C34068" w:rsidRDefault="00DF373A" w:rsidP="00BF24E5">
      <w:pPr>
        <w:pStyle w:val="Number"/>
        <w:tabs>
          <w:tab w:val="clear" w:pos="720"/>
          <w:tab w:val="left" w:pos="702"/>
        </w:tabs>
        <w:rPr>
          <w:sz w:val="16"/>
          <w:szCs w:val="16"/>
        </w:rPr>
      </w:pPr>
      <w:r>
        <w:t>A29.</w:t>
      </w:r>
      <w:r w:rsidRPr="00C34068">
        <w:tab/>
        <w:t>Are discharge packs/bags containing infant formula samples given to breastfeeding</w:t>
      </w:r>
      <w:r>
        <w:t xml:space="preserve"> </w:t>
      </w:r>
      <w:r w:rsidRPr="00C34068">
        <w:t xml:space="preserve">mothers? </w:t>
      </w:r>
    </w:p>
    <w:p w:rsidR="00DF373A" w:rsidRPr="00C34068" w:rsidRDefault="00DF373A" w:rsidP="00BF24E5">
      <w:pPr>
        <w:rPr>
          <w:rFonts w:cs="Arial"/>
          <w:sz w:val="22"/>
          <w:szCs w:val="22"/>
        </w:rPr>
      </w:pPr>
    </w:p>
    <w:tbl>
      <w:tblPr>
        <w:tblW w:w="0" w:type="auto"/>
        <w:tblInd w:w="810" w:type="dxa"/>
        <w:tblLook w:val="00BF"/>
      </w:tblPr>
      <w:tblGrid>
        <w:gridCol w:w="966"/>
      </w:tblGrid>
      <w:tr w:rsidR="00DF373A" w:rsidRPr="00C34068">
        <w:tc>
          <w:tcPr>
            <w:tcW w:w="966" w:type="dxa"/>
          </w:tcPr>
          <w:p w:rsidR="00DF373A" w:rsidRPr="00C34068" w:rsidRDefault="00DF373A" w:rsidP="00BF24E5">
            <w:pPr>
              <w:spacing w:after="120"/>
              <w:rPr>
                <w:rFonts w:cs="Arial"/>
              </w:rPr>
            </w:pPr>
            <w:r w:rsidRPr="00C34068">
              <w:rPr>
                <w:rFonts w:cs="Arial"/>
                <w:sz w:val="26"/>
                <w:szCs w:val="26"/>
              </w:rPr>
              <w:sym w:font="Monotype Sorts" w:char="F06F"/>
            </w:r>
            <w:r w:rsidRPr="00C34068">
              <w:rPr>
                <w:rFonts w:cs="Arial"/>
              </w:rPr>
              <w:t xml:space="preserve">  Yes</w:t>
            </w:r>
          </w:p>
        </w:tc>
      </w:tr>
      <w:tr w:rsidR="00DF373A" w:rsidRPr="00C34068">
        <w:tc>
          <w:tcPr>
            <w:tcW w:w="966" w:type="dxa"/>
          </w:tcPr>
          <w:p w:rsidR="00DF373A" w:rsidRPr="00C34068" w:rsidRDefault="00DF373A" w:rsidP="00BF24E5">
            <w:pPr>
              <w:rPr>
                <w:rFonts w:cs="Arial"/>
              </w:rPr>
            </w:pPr>
            <w:r w:rsidRPr="00C34068">
              <w:rPr>
                <w:rFonts w:cs="Arial"/>
                <w:sz w:val="26"/>
                <w:szCs w:val="26"/>
              </w:rPr>
              <w:sym w:font="Monotype Sorts" w:char="F06F"/>
            </w:r>
            <w:r w:rsidRPr="00C34068">
              <w:rPr>
                <w:rFonts w:cs="Arial"/>
              </w:rPr>
              <w:t xml:space="preserve">  No</w:t>
            </w:r>
          </w:p>
        </w:tc>
      </w:tr>
    </w:tbl>
    <w:p w:rsidR="00DF373A" w:rsidRDefault="00DF373A" w:rsidP="00BF24E5">
      <w:pPr>
        <w:rPr>
          <w:rFonts w:cs="Arial"/>
          <w:dstrike/>
          <w:sz w:val="22"/>
          <w:szCs w:val="22"/>
        </w:rPr>
      </w:pPr>
    </w:p>
    <w:p w:rsidR="00DF373A" w:rsidRPr="00C34068" w:rsidRDefault="00DF373A" w:rsidP="00BF24E5">
      <w:pPr>
        <w:rPr>
          <w:rFonts w:cs="Arial"/>
          <w:dstrike/>
          <w:sz w:val="22"/>
          <w:szCs w:val="22"/>
        </w:rPr>
      </w:pPr>
    </w:p>
    <w:p w:rsidR="00DF373A" w:rsidRPr="00C34068" w:rsidRDefault="00DF373A" w:rsidP="00BF24E5">
      <w:pPr>
        <w:pStyle w:val="Number"/>
      </w:pPr>
      <w:r>
        <w:t>A30.</w:t>
      </w:r>
      <w:r w:rsidRPr="00C34068">
        <w:tab/>
        <w:t xml:space="preserve">What support does your </w:t>
      </w:r>
      <w:r>
        <w:t>center</w:t>
      </w:r>
      <w:r w:rsidRPr="00C34068">
        <w:t xml:space="preserve"> routinely (most of the time) offer to breastfeeding mothers at discharge? </w:t>
      </w:r>
    </w:p>
    <w:p w:rsidR="00DF373A" w:rsidRPr="00C34068" w:rsidRDefault="00DF373A" w:rsidP="00BF24E5">
      <w:pPr>
        <w:pStyle w:val="Number"/>
      </w:pPr>
    </w:p>
    <w:tbl>
      <w:tblPr>
        <w:tblW w:w="0" w:type="auto"/>
        <w:tblInd w:w="738" w:type="dxa"/>
        <w:tblLook w:val="00BF"/>
      </w:tblPr>
      <w:tblGrid>
        <w:gridCol w:w="6096"/>
        <w:gridCol w:w="744"/>
        <w:gridCol w:w="720"/>
        <w:gridCol w:w="900"/>
      </w:tblGrid>
      <w:tr w:rsidR="00DF373A" w:rsidRPr="00C34068">
        <w:tc>
          <w:tcPr>
            <w:tcW w:w="6096" w:type="dxa"/>
          </w:tcPr>
          <w:p w:rsidR="00DF373A" w:rsidRPr="00C34068" w:rsidRDefault="00DF373A" w:rsidP="00BF24E5">
            <w:pPr>
              <w:rPr>
                <w:rFonts w:cs="Arial"/>
              </w:rPr>
            </w:pPr>
          </w:p>
        </w:tc>
        <w:tc>
          <w:tcPr>
            <w:tcW w:w="744" w:type="dxa"/>
            <w:vAlign w:val="center"/>
          </w:tcPr>
          <w:p w:rsidR="00DF373A" w:rsidRPr="00E56A50" w:rsidRDefault="00DF373A" w:rsidP="00D52857">
            <w:pPr>
              <w:pStyle w:val="Tabletitle"/>
            </w:pPr>
            <w:r w:rsidRPr="00E56A50">
              <w:t>Yes</w:t>
            </w:r>
          </w:p>
        </w:tc>
        <w:tc>
          <w:tcPr>
            <w:tcW w:w="720" w:type="dxa"/>
            <w:vAlign w:val="center"/>
          </w:tcPr>
          <w:p w:rsidR="00DF373A" w:rsidRPr="00E56A50" w:rsidRDefault="00DF373A" w:rsidP="00D52857">
            <w:pPr>
              <w:pStyle w:val="Tabletitle"/>
            </w:pPr>
            <w:r w:rsidRPr="00E56A50">
              <w:t>No</w:t>
            </w:r>
          </w:p>
        </w:tc>
        <w:tc>
          <w:tcPr>
            <w:tcW w:w="900" w:type="dxa"/>
            <w:vAlign w:val="center"/>
          </w:tcPr>
          <w:p w:rsidR="00DF373A" w:rsidRPr="00E56A50" w:rsidRDefault="00DF373A" w:rsidP="00942692">
            <w:pPr>
              <w:pStyle w:val="Tabletitle"/>
              <w:tabs>
                <w:tab w:val="clear" w:pos="252"/>
              </w:tabs>
              <w:ind w:left="-18" w:hanging="15"/>
              <w:jc w:val="center"/>
            </w:pPr>
            <w:r w:rsidRPr="00E56A50">
              <w:t>Not sure</w:t>
            </w:r>
          </w:p>
        </w:tc>
      </w:tr>
      <w:tr w:rsidR="00DF373A" w:rsidRPr="00C34068" w:rsidTr="00942692">
        <w:tc>
          <w:tcPr>
            <w:tcW w:w="6096" w:type="dxa"/>
          </w:tcPr>
          <w:p w:rsidR="00DF373A" w:rsidRPr="00C34068" w:rsidRDefault="00DF373A" w:rsidP="00C80547">
            <w:pPr>
              <w:tabs>
                <w:tab w:val="left" w:pos="342"/>
              </w:tabs>
              <w:spacing w:after="120"/>
              <w:ind w:left="342" w:hanging="342"/>
              <w:rPr>
                <w:rFonts w:cs="Arial"/>
              </w:rPr>
            </w:pPr>
            <w:r>
              <w:rPr>
                <w:rFonts w:cs="Arial"/>
              </w:rPr>
              <w:t>a.</w:t>
            </w:r>
            <w:r>
              <w:rPr>
                <w:rFonts w:cs="Arial"/>
              </w:rPr>
              <w:tab/>
            </w:r>
            <w:r w:rsidRPr="00C34068">
              <w:rPr>
                <w:rFonts w:cs="Arial"/>
              </w:rPr>
              <w:t xml:space="preserve">Postpartum telephone call by </w:t>
            </w:r>
            <w:r>
              <w:rPr>
                <w:rFonts w:cs="Arial"/>
              </w:rPr>
              <w:t>center</w:t>
            </w:r>
            <w:r w:rsidRPr="00C34068">
              <w:rPr>
                <w:rFonts w:cs="Arial"/>
              </w:rPr>
              <w:t xml:space="preserve"> staff</w:t>
            </w:r>
          </w:p>
        </w:tc>
        <w:tc>
          <w:tcPr>
            <w:tcW w:w="744" w:type="dxa"/>
          </w:tcPr>
          <w:p w:rsidR="00DF373A" w:rsidRPr="00C34068" w:rsidRDefault="00DF373A" w:rsidP="00BF24E5">
            <w:pPr>
              <w:pStyle w:val="Misc"/>
              <w:jc w:val="center"/>
            </w:pPr>
            <w:r w:rsidRPr="00C34068">
              <w:rPr>
                <w:sz w:val="26"/>
                <w:szCs w:val="26"/>
              </w:rPr>
              <w:sym w:font="Monotype Sorts" w:char="F06F"/>
            </w:r>
          </w:p>
        </w:tc>
        <w:tc>
          <w:tcPr>
            <w:tcW w:w="720" w:type="dxa"/>
          </w:tcPr>
          <w:p w:rsidR="00DF373A" w:rsidRPr="00C34068" w:rsidRDefault="00DF373A" w:rsidP="00BF24E5">
            <w:pPr>
              <w:pStyle w:val="Misc"/>
              <w:jc w:val="center"/>
            </w:pPr>
            <w:r w:rsidRPr="00C34068">
              <w:rPr>
                <w:sz w:val="26"/>
                <w:szCs w:val="26"/>
              </w:rPr>
              <w:sym w:font="Monotype Sorts" w:char="F06F"/>
            </w:r>
          </w:p>
        </w:tc>
        <w:tc>
          <w:tcPr>
            <w:tcW w:w="900" w:type="dxa"/>
          </w:tcPr>
          <w:p w:rsidR="00DF373A" w:rsidRPr="00C34068" w:rsidRDefault="00DF373A" w:rsidP="00BF24E5">
            <w:pPr>
              <w:pStyle w:val="Misc"/>
              <w:jc w:val="center"/>
            </w:pPr>
            <w:r w:rsidRPr="00C34068">
              <w:rPr>
                <w:sz w:val="26"/>
                <w:szCs w:val="26"/>
              </w:rPr>
              <w:sym w:font="Monotype Sorts" w:char="F06F"/>
            </w:r>
          </w:p>
        </w:tc>
      </w:tr>
      <w:tr w:rsidR="00DF373A" w:rsidRPr="00C34068" w:rsidTr="00942692">
        <w:tc>
          <w:tcPr>
            <w:tcW w:w="6096" w:type="dxa"/>
          </w:tcPr>
          <w:p w:rsidR="00DF373A" w:rsidRPr="00C34068" w:rsidRDefault="00DF373A" w:rsidP="00C80547">
            <w:pPr>
              <w:tabs>
                <w:tab w:val="left" w:pos="342"/>
              </w:tabs>
              <w:spacing w:after="120"/>
              <w:ind w:left="342" w:hanging="342"/>
              <w:rPr>
                <w:rFonts w:cs="Arial"/>
              </w:rPr>
            </w:pPr>
            <w:r>
              <w:rPr>
                <w:rFonts w:cs="Arial"/>
              </w:rPr>
              <w:t>b.</w:t>
            </w:r>
            <w:r>
              <w:rPr>
                <w:rFonts w:cs="Arial"/>
              </w:rPr>
              <w:tab/>
            </w:r>
            <w:r w:rsidRPr="00C34068">
              <w:rPr>
                <w:rFonts w:cs="Arial"/>
              </w:rPr>
              <w:t xml:space="preserve">Telephone number for patient to call </w:t>
            </w:r>
          </w:p>
        </w:tc>
        <w:tc>
          <w:tcPr>
            <w:tcW w:w="744" w:type="dxa"/>
          </w:tcPr>
          <w:p w:rsidR="00DF373A" w:rsidRPr="00C34068" w:rsidRDefault="00DF373A" w:rsidP="00BF24E5">
            <w:pPr>
              <w:pStyle w:val="Misc"/>
              <w:jc w:val="center"/>
            </w:pPr>
            <w:r w:rsidRPr="00C34068">
              <w:rPr>
                <w:sz w:val="26"/>
                <w:szCs w:val="26"/>
              </w:rPr>
              <w:sym w:font="Monotype Sorts" w:char="F06F"/>
            </w:r>
          </w:p>
        </w:tc>
        <w:tc>
          <w:tcPr>
            <w:tcW w:w="720" w:type="dxa"/>
          </w:tcPr>
          <w:p w:rsidR="00DF373A" w:rsidRPr="00C34068" w:rsidRDefault="00DF373A" w:rsidP="00BF24E5">
            <w:pPr>
              <w:pStyle w:val="Misc"/>
              <w:jc w:val="center"/>
            </w:pPr>
            <w:r w:rsidRPr="00C34068">
              <w:rPr>
                <w:sz w:val="26"/>
                <w:szCs w:val="26"/>
              </w:rPr>
              <w:sym w:font="Monotype Sorts" w:char="F06F"/>
            </w:r>
          </w:p>
        </w:tc>
        <w:tc>
          <w:tcPr>
            <w:tcW w:w="900" w:type="dxa"/>
          </w:tcPr>
          <w:p w:rsidR="00DF373A" w:rsidRPr="00C34068" w:rsidRDefault="00DF373A" w:rsidP="00BF24E5">
            <w:pPr>
              <w:pStyle w:val="Misc"/>
              <w:jc w:val="center"/>
            </w:pPr>
            <w:r w:rsidRPr="00C34068">
              <w:rPr>
                <w:sz w:val="26"/>
                <w:szCs w:val="26"/>
              </w:rPr>
              <w:sym w:font="Monotype Sorts" w:char="F06F"/>
            </w:r>
          </w:p>
        </w:tc>
      </w:tr>
      <w:tr w:rsidR="00DF373A" w:rsidRPr="00C34068" w:rsidTr="00942692">
        <w:tc>
          <w:tcPr>
            <w:tcW w:w="6096" w:type="dxa"/>
          </w:tcPr>
          <w:p w:rsidR="00DF373A" w:rsidRPr="00C34068" w:rsidRDefault="00DF373A" w:rsidP="00C80547">
            <w:pPr>
              <w:tabs>
                <w:tab w:val="left" w:pos="342"/>
              </w:tabs>
              <w:spacing w:after="120"/>
              <w:ind w:left="342" w:hanging="342"/>
              <w:rPr>
                <w:rFonts w:cs="Arial"/>
              </w:rPr>
            </w:pPr>
            <w:r>
              <w:rPr>
                <w:rFonts w:cs="Arial"/>
              </w:rPr>
              <w:t>c.</w:t>
            </w:r>
            <w:r>
              <w:rPr>
                <w:rFonts w:cs="Arial"/>
              </w:rPr>
              <w:tab/>
            </w:r>
            <w:r w:rsidRPr="00C34068">
              <w:rPr>
                <w:rFonts w:cs="Arial"/>
              </w:rPr>
              <w:t xml:space="preserve">Postpartum follow-up visit at </w:t>
            </w:r>
            <w:r>
              <w:rPr>
                <w:rFonts w:cs="Arial"/>
              </w:rPr>
              <w:t>center</w:t>
            </w:r>
            <w:r w:rsidRPr="00C34068">
              <w:rPr>
                <w:rFonts w:cs="Arial"/>
              </w:rPr>
              <w:t xml:space="preserve"> after discharge</w:t>
            </w:r>
          </w:p>
        </w:tc>
        <w:tc>
          <w:tcPr>
            <w:tcW w:w="744" w:type="dxa"/>
          </w:tcPr>
          <w:p w:rsidR="00DF373A" w:rsidRPr="00C34068" w:rsidRDefault="00DF373A" w:rsidP="00BF24E5">
            <w:pPr>
              <w:pStyle w:val="Misc"/>
              <w:jc w:val="center"/>
            </w:pPr>
            <w:r w:rsidRPr="00C34068">
              <w:rPr>
                <w:sz w:val="26"/>
                <w:szCs w:val="26"/>
              </w:rPr>
              <w:sym w:font="Monotype Sorts" w:char="F06F"/>
            </w:r>
          </w:p>
        </w:tc>
        <w:tc>
          <w:tcPr>
            <w:tcW w:w="720" w:type="dxa"/>
          </w:tcPr>
          <w:p w:rsidR="00DF373A" w:rsidRPr="00C34068" w:rsidRDefault="00DF373A" w:rsidP="00BF24E5">
            <w:pPr>
              <w:pStyle w:val="Misc"/>
              <w:jc w:val="center"/>
            </w:pPr>
            <w:r w:rsidRPr="00C34068">
              <w:rPr>
                <w:sz w:val="26"/>
                <w:szCs w:val="26"/>
              </w:rPr>
              <w:sym w:font="Monotype Sorts" w:char="F06F"/>
            </w:r>
          </w:p>
        </w:tc>
        <w:tc>
          <w:tcPr>
            <w:tcW w:w="900" w:type="dxa"/>
          </w:tcPr>
          <w:p w:rsidR="00DF373A" w:rsidRPr="00C34068" w:rsidRDefault="00DF373A" w:rsidP="00BF24E5">
            <w:pPr>
              <w:pStyle w:val="Misc"/>
              <w:jc w:val="center"/>
            </w:pPr>
            <w:r w:rsidRPr="00C34068">
              <w:rPr>
                <w:sz w:val="26"/>
                <w:szCs w:val="26"/>
              </w:rPr>
              <w:sym w:font="Monotype Sorts" w:char="F06F"/>
            </w:r>
          </w:p>
        </w:tc>
      </w:tr>
      <w:tr w:rsidR="00DF373A" w:rsidRPr="00C34068" w:rsidTr="00942692">
        <w:tc>
          <w:tcPr>
            <w:tcW w:w="6096" w:type="dxa"/>
          </w:tcPr>
          <w:p w:rsidR="00DF373A" w:rsidRPr="00C34068" w:rsidRDefault="00DF373A" w:rsidP="00C80547">
            <w:pPr>
              <w:tabs>
                <w:tab w:val="left" w:pos="342"/>
              </w:tabs>
              <w:spacing w:after="120"/>
              <w:ind w:left="342" w:hanging="342"/>
              <w:rPr>
                <w:rFonts w:cs="Arial"/>
              </w:rPr>
            </w:pPr>
            <w:r>
              <w:rPr>
                <w:rFonts w:cs="Arial"/>
              </w:rPr>
              <w:t>d.</w:t>
            </w:r>
            <w:r>
              <w:rPr>
                <w:rFonts w:cs="Arial"/>
              </w:rPr>
              <w:tab/>
            </w:r>
            <w:r w:rsidRPr="00C34068">
              <w:rPr>
                <w:rFonts w:cs="Arial"/>
              </w:rPr>
              <w:t>Home follow-up visit after discharge</w:t>
            </w:r>
          </w:p>
        </w:tc>
        <w:tc>
          <w:tcPr>
            <w:tcW w:w="744" w:type="dxa"/>
          </w:tcPr>
          <w:p w:rsidR="00DF373A" w:rsidRPr="00C34068" w:rsidRDefault="00DF373A" w:rsidP="00BF24E5">
            <w:pPr>
              <w:pStyle w:val="Misc"/>
              <w:jc w:val="center"/>
            </w:pPr>
            <w:r w:rsidRPr="00C34068">
              <w:rPr>
                <w:sz w:val="26"/>
                <w:szCs w:val="26"/>
              </w:rPr>
              <w:sym w:font="Monotype Sorts" w:char="F06F"/>
            </w:r>
          </w:p>
        </w:tc>
        <w:tc>
          <w:tcPr>
            <w:tcW w:w="720" w:type="dxa"/>
          </w:tcPr>
          <w:p w:rsidR="00DF373A" w:rsidRPr="00C34068" w:rsidRDefault="00DF373A" w:rsidP="00BF24E5">
            <w:pPr>
              <w:pStyle w:val="Misc"/>
              <w:jc w:val="center"/>
            </w:pPr>
            <w:r w:rsidRPr="00C34068">
              <w:rPr>
                <w:sz w:val="26"/>
                <w:szCs w:val="26"/>
              </w:rPr>
              <w:sym w:font="Monotype Sorts" w:char="F06F"/>
            </w:r>
          </w:p>
        </w:tc>
        <w:tc>
          <w:tcPr>
            <w:tcW w:w="900" w:type="dxa"/>
          </w:tcPr>
          <w:p w:rsidR="00DF373A" w:rsidRPr="00C34068" w:rsidRDefault="00DF373A" w:rsidP="00BF24E5">
            <w:pPr>
              <w:pStyle w:val="Misc"/>
              <w:jc w:val="center"/>
            </w:pPr>
            <w:r w:rsidRPr="00C34068">
              <w:rPr>
                <w:sz w:val="26"/>
                <w:szCs w:val="26"/>
              </w:rPr>
              <w:sym w:font="Monotype Sorts" w:char="F06F"/>
            </w:r>
          </w:p>
        </w:tc>
      </w:tr>
      <w:tr w:rsidR="00DF373A" w:rsidRPr="00C34068" w:rsidTr="00942692">
        <w:tc>
          <w:tcPr>
            <w:tcW w:w="6096" w:type="dxa"/>
          </w:tcPr>
          <w:p w:rsidR="00DF373A" w:rsidRPr="00C34068" w:rsidRDefault="00DF373A" w:rsidP="00C80547">
            <w:pPr>
              <w:tabs>
                <w:tab w:val="left" w:pos="342"/>
              </w:tabs>
              <w:spacing w:after="120"/>
              <w:ind w:left="342" w:hanging="342"/>
              <w:rPr>
                <w:rFonts w:cs="Arial"/>
              </w:rPr>
            </w:pPr>
            <w:r>
              <w:rPr>
                <w:rFonts w:cs="Arial"/>
              </w:rPr>
              <w:t>e.</w:t>
            </w:r>
            <w:r>
              <w:rPr>
                <w:rFonts w:cs="Arial"/>
              </w:rPr>
              <w:tab/>
            </w:r>
            <w:r w:rsidRPr="00C34068">
              <w:rPr>
                <w:rFonts w:cs="Arial"/>
              </w:rPr>
              <w:t xml:space="preserve">Referral to </w:t>
            </w:r>
            <w:r>
              <w:rPr>
                <w:rFonts w:cs="Arial"/>
              </w:rPr>
              <w:t>center</w:t>
            </w:r>
            <w:r w:rsidRPr="00C34068">
              <w:rPr>
                <w:rFonts w:cs="Arial"/>
              </w:rPr>
              <w:t>-based breastfeeding support group</w:t>
            </w:r>
          </w:p>
        </w:tc>
        <w:tc>
          <w:tcPr>
            <w:tcW w:w="744" w:type="dxa"/>
          </w:tcPr>
          <w:p w:rsidR="00DF373A" w:rsidRPr="00C34068" w:rsidRDefault="00DF373A" w:rsidP="00BF24E5">
            <w:pPr>
              <w:pStyle w:val="Misc"/>
              <w:jc w:val="center"/>
            </w:pPr>
            <w:r w:rsidRPr="00C34068">
              <w:rPr>
                <w:sz w:val="26"/>
                <w:szCs w:val="26"/>
              </w:rPr>
              <w:sym w:font="Monotype Sorts" w:char="F06F"/>
            </w:r>
          </w:p>
        </w:tc>
        <w:tc>
          <w:tcPr>
            <w:tcW w:w="720" w:type="dxa"/>
          </w:tcPr>
          <w:p w:rsidR="00DF373A" w:rsidRPr="00C34068" w:rsidRDefault="00DF373A" w:rsidP="00BF24E5">
            <w:pPr>
              <w:pStyle w:val="Misc"/>
              <w:jc w:val="center"/>
            </w:pPr>
            <w:r w:rsidRPr="00C34068">
              <w:rPr>
                <w:sz w:val="26"/>
                <w:szCs w:val="26"/>
              </w:rPr>
              <w:sym w:font="Monotype Sorts" w:char="F06F"/>
            </w:r>
          </w:p>
        </w:tc>
        <w:tc>
          <w:tcPr>
            <w:tcW w:w="900" w:type="dxa"/>
          </w:tcPr>
          <w:p w:rsidR="00DF373A" w:rsidRPr="00C34068" w:rsidRDefault="00DF373A" w:rsidP="00BF24E5">
            <w:pPr>
              <w:pStyle w:val="Misc"/>
              <w:jc w:val="center"/>
            </w:pPr>
            <w:r w:rsidRPr="00C34068">
              <w:rPr>
                <w:sz w:val="26"/>
                <w:szCs w:val="26"/>
              </w:rPr>
              <w:sym w:font="Monotype Sorts" w:char="F06F"/>
            </w:r>
          </w:p>
        </w:tc>
      </w:tr>
      <w:tr w:rsidR="00DF373A" w:rsidRPr="00C34068" w:rsidTr="00942692">
        <w:tc>
          <w:tcPr>
            <w:tcW w:w="6096" w:type="dxa"/>
          </w:tcPr>
          <w:p w:rsidR="00DF373A" w:rsidRPr="00C34068" w:rsidRDefault="00DF373A" w:rsidP="00C80547">
            <w:pPr>
              <w:tabs>
                <w:tab w:val="left" w:pos="342"/>
              </w:tabs>
              <w:spacing w:after="120"/>
              <w:ind w:left="342" w:hanging="342"/>
              <w:rPr>
                <w:rFonts w:cs="Arial"/>
              </w:rPr>
            </w:pPr>
            <w:r w:rsidRPr="00C34068">
              <w:rPr>
                <w:rFonts w:cs="Arial"/>
              </w:rPr>
              <w:t>f.</w:t>
            </w:r>
            <w:r>
              <w:rPr>
                <w:rFonts w:cs="Arial"/>
              </w:rPr>
              <w:tab/>
            </w:r>
            <w:r w:rsidRPr="00C34068">
              <w:rPr>
                <w:rFonts w:cs="Arial"/>
              </w:rPr>
              <w:t xml:space="preserve">Referral to other breastfeeding support groups </w:t>
            </w:r>
          </w:p>
        </w:tc>
        <w:tc>
          <w:tcPr>
            <w:tcW w:w="744" w:type="dxa"/>
          </w:tcPr>
          <w:p w:rsidR="00DF373A" w:rsidRPr="00C34068" w:rsidRDefault="00DF373A" w:rsidP="00BF24E5">
            <w:pPr>
              <w:pStyle w:val="Misc"/>
              <w:jc w:val="center"/>
            </w:pPr>
            <w:r w:rsidRPr="00C34068">
              <w:rPr>
                <w:sz w:val="26"/>
                <w:szCs w:val="26"/>
              </w:rPr>
              <w:sym w:font="Monotype Sorts" w:char="F06F"/>
            </w:r>
          </w:p>
        </w:tc>
        <w:tc>
          <w:tcPr>
            <w:tcW w:w="720" w:type="dxa"/>
          </w:tcPr>
          <w:p w:rsidR="00DF373A" w:rsidRPr="00C34068" w:rsidRDefault="00DF373A" w:rsidP="00BF24E5">
            <w:pPr>
              <w:pStyle w:val="Misc"/>
              <w:jc w:val="center"/>
            </w:pPr>
            <w:r w:rsidRPr="00C34068">
              <w:rPr>
                <w:sz w:val="26"/>
                <w:szCs w:val="26"/>
              </w:rPr>
              <w:sym w:font="Monotype Sorts" w:char="F06F"/>
            </w:r>
          </w:p>
        </w:tc>
        <w:tc>
          <w:tcPr>
            <w:tcW w:w="900" w:type="dxa"/>
          </w:tcPr>
          <w:p w:rsidR="00DF373A" w:rsidRPr="00C34068" w:rsidRDefault="00DF373A" w:rsidP="00BF24E5">
            <w:pPr>
              <w:pStyle w:val="Misc"/>
              <w:jc w:val="center"/>
            </w:pPr>
            <w:r w:rsidRPr="00C34068">
              <w:rPr>
                <w:sz w:val="26"/>
                <w:szCs w:val="26"/>
              </w:rPr>
              <w:sym w:font="Monotype Sorts" w:char="F06F"/>
            </w:r>
          </w:p>
        </w:tc>
      </w:tr>
      <w:tr w:rsidR="00DF373A" w:rsidRPr="00C34068" w:rsidTr="00942692">
        <w:tc>
          <w:tcPr>
            <w:tcW w:w="6096" w:type="dxa"/>
          </w:tcPr>
          <w:p w:rsidR="00DF373A" w:rsidRPr="00C34068" w:rsidRDefault="00DF373A" w:rsidP="00C80547">
            <w:pPr>
              <w:tabs>
                <w:tab w:val="left" w:pos="342"/>
              </w:tabs>
              <w:spacing w:after="120"/>
              <w:ind w:left="342" w:hanging="342"/>
              <w:rPr>
                <w:rFonts w:cs="Arial"/>
              </w:rPr>
            </w:pPr>
            <w:r>
              <w:rPr>
                <w:rFonts w:cs="Arial"/>
              </w:rPr>
              <w:t>g.</w:t>
            </w:r>
            <w:r>
              <w:rPr>
                <w:rFonts w:cs="Arial"/>
              </w:rPr>
              <w:tab/>
            </w:r>
            <w:r w:rsidRPr="00C34068">
              <w:rPr>
                <w:rFonts w:cs="Arial"/>
              </w:rPr>
              <w:t>Referral to lactation consultant/specialist</w:t>
            </w:r>
          </w:p>
        </w:tc>
        <w:tc>
          <w:tcPr>
            <w:tcW w:w="744" w:type="dxa"/>
          </w:tcPr>
          <w:p w:rsidR="00DF373A" w:rsidRPr="00C34068" w:rsidRDefault="00DF373A" w:rsidP="00BF24E5">
            <w:pPr>
              <w:pStyle w:val="Misc"/>
              <w:jc w:val="center"/>
            </w:pPr>
            <w:r w:rsidRPr="00C34068">
              <w:rPr>
                <w:sz w:val="26"/>
                <w:szCs w:val="26"/>
              </w:rPr>
              <w:sym w:font="Monotype Sorts" w:char="F06F"/>
            </w:r>
          </w:p>
        </w:tc>
        <w:tc>
          <w:tcPr>
            <w:tcW w:w="720" w:type="dxa"/>
          </w:tcPr>
          <w:p w:rsidR="00DF373A" w:rsidRPr="00C34068" w:rsidRDefault="00DF373A" w:rsidP="00BF24E5">
            <w:pPr>
              <w:pStyle w:val="Misc"/>
              <w:jc w:val="center"/>
            </w:pPr>
            <w:r w:rsidRPr="00C34068">
              <w:rPr>
                <w:sz w:val="26"/>
                <w:szCs w:val="26"/>
              </w:rPr>
              <w:sym w:font="Monotype Sorts" w:char="F06F"/>
            </w:r>
          </w:p>
        </w:tc>
        <w:tc>
          <w:tcPr>
            <w:tcW w:w="900" w:type="dxa"/>
          </w:tcPr>
          <w:p w:rsidR="00DF373A" w:rsidRPr="00C34068" w:rsidRDefault="00DF373A" w:rsidP="00BF24E5">
            <w:pPr>
              <w:pStyle w:val="Misc"/>
              <w:jc w:val="center"/>
            </w:pPr>
            <w:r w:rsidRPr="00C34068">
              <w:rPr>
                <w:sz w:val="26"/>
                <w:szCs w:val="26"/>
              </w:rPr>
              <w:sym w:font="Monotype Sorts" w:char="F06F"/>
            </w:r>
          </w:p>
        </w:tc>
      </w:tr>
      <w:tr w:rsidR="00DF373A" w:rsidRPr="00C34068" w:rsidTr="00942692">
        <w:tc>
          <w:tcPr>
            <w:tcW w:w="6096" w:type="dxa"/>
          </w:tcPr>
          <w:p w:rsidR="00DF373A" w:rsidRPr="00C34068" w:rsidRDefault="00DF373A" w:rsidP="00C80547">
            <w:pPr>
              <w:tabs>
                <w:tab w:val="left" w:pos="342"/>
              </w:tabs>
              <w:spacing w:after="120"/>
              <w:ind w:left="342" w:hanging="342"/>
              <w:rPr>
                <w:rFonts w:cs="Arial"/>
              </w:rPr>
            </w:pPr>
            <w:r>
              <w:rPr>
                <w:rFonts w:cs="Arial"/>
              </w:rPr>
              <w:t>h.</w:t>
            </w:r>
            <w:r>
              <w:rPr>
                <w:rFonts w:cs="Arial"/>
              </w:rPr>
              <w:tab/>
            </w:r>
            <w:r w:rsidRPr="00C34068">
              <w:rPr>
                <w:rFonts w:cs="Arial"/>
              </w:rPr>
              <w:t>Referral to WIC (for those eligible)</w:t>
            </w:r>
          </w:p>
        </w:tc>
        <w:tc>
          <w:tcPr>
            <w:tcW w:w="744" w:type="dxa"/>
          </w:tcPr>
          <w:p w:rsidR="00DF373A" w:rsidRPr="00C34068" w:rsidRDefault="00DF373A" w:rsidP="00BF24E5">
            <w:pPr>
              <w:pStyle w:val="Misc"/>
              <w:jc w:val="center"/>
            </w:pPr>
            <w:r w:rsidRPr="00C34068">
              <w:rPr>
                <w:sz w:val="26"/>
                <w:szCs w:val="26"/>
              </w:rPr>
              <w:sym w:font="Monotype Sorts" w:char="F06F"/>
            </w:r>
          </w:p>
        </w:tc>
        <w:tc>
          <w:tcPr>
            <w:tcW w:w="720" w:type="dxa"/>
          </w:tcPr>
          <w:p w:rsidR="00DF373A" w:rsidRPr="00C34068" w:rsidRDefault="00DF373A" w:rsidP="00BF24E5">
            <w:pPr>
              <w:pStyle w:val="Misc"/>
              <w:jc w:val="center"/>
            </w:pPr>
            <w:r w:rsidRPr="00C34068">
              <w:rPr>
                <w:sz w:val="26"/>
                <w:szCs w:val="26"/>
              </w:rPr>
              <w:sym w:font="Monotype Sorts" w:char="F06F"/>
            </w:r>
          </w:p>
        </w:tc>
        <w:tc>
          <w:tcPr>
            <w:tcW w:w="900" w:type="dxa"/>
          </w:tcPr>
          <w:p w:rsidR="00DF373A" w:rsidRPr="00C34068" w:rsidRDefault="00DF373A" w:rsidP="00BF24E5">
            <w:pPr>
              <w:pStyle w:val="Misc"/>
              <w:jc w:val="center"/>
            </w:pPr>
            <w:r w:rsidRPr="00C34068">
              <w:rPr>
                <w:sz w:val="26"/>
                <w:szCs w:val="26"/>
              </w:rPr>
              <w:sym w:font="Monotype Sorts" w:char="F06F"/>
            </w:r>
          </w:p>
        </w:tc>
      </w:tr>
      <w:tr w:rsidR="00DF373A" w:rsidRPr="00C34068" w:rsidTr="00942692">
        <w:tc>
          <w:tcPr>
            <w:tcW w:w="6096" w:type="dxa"/>
          </w:tcPr>
          <w:p w:rsidR="00DF373A" w:rsidRPr="00C34068" w:rsidRDefault="00DF373A" w:rsidP="00C80547">
            <w:pPr>
              <w:tabs>
                <w:tab w:val="left" w:pos="342"/>
              </w:tabs>
              <w:spacing w:after="120"/>
              <w:ind w:left="342" w:hanging="342"/>
              <w:rPr>
                <w:rFonts w:cs="Arial"/>
              </w:rPr>
            </w:pPr>
            <w:r>
              <w:rPr>
                <w:rFonts w:cs="Arial"/>
              </w:rPr>
              <w:t>i.</w:t>
            </w:r>
            <w:r>
              <w:rPr>
                <w:rFonts w:cs="Arial"/>
              </w:rPr>
              <w:tab/>
            </w:r>
            <w:r w:rsidRPr="00C34068">
              <w:rPr>
                <w:rFonts w:cs="Arial"/>
              </w:rPr>
              <w:t>Referral to an outpatient lactation clinic</w:t>
            </w:r>
          </w:p>
        </w:tc>
        <w:tc>
          <w:tcPr>
            <w:tcW w:w="744" w:type="dxa"/>
          </w:tcPr>
          <w:p w:rsidR="00DF373A" w:rsidRPr="00C34068" w:rsidRDefault="00DF373A" w:rsidP="00BF24E5">
            <w:pPr>
              <w:pStyle w:val="Misc"/>
              <w:jc w:val="center"/>
            </w:pPr>
            <w:r w:rsidRPr="00C34068">
              <w:rPr>
                <w:sz w:val="26"/>
                <w:szCs w:val="26"/>
              </w:rPr>
              <w:sym w:font="Monotype Sorts" w:char="F06F"/>
            </w:r>
          </w:p>
        </w:tc>
        <w:tc>
          <w:tcPr>
            <w:tcW w:w="720" w:type="dxa"/>
          </w:tcPr>
          <w:p w:rsidR="00DF373A" w:rsidRPr="00C34068" w:rsidRDefault="00DF373A" w:rsidP="00BF24E5">
            <w:pPr>
              <w:pStyle w:val="Misc"/>
              <w:jc w:val="center"/>
            </w:pPr>
            <w:r w:rsidRPr="00C34068">
              <w:rPr>
                <w:sz w:val="26"/>
                <w:szCs w:val="26"/>
              </w:rPr>
              <w:sym w:font="Monotype Sorts" w:char="F06F"/>
            </w:r>
          </w:p>
        </w:tc>
        <w:tc>
          <w:tcPr>
            <w:tcW w:w="900" w:type="dxa"/>
          </w:tcPr>
          <w:p w:rsidR="00DF373A" w:rsidRPr="00C34068" w:rsidRDefault="00DF373A" w:rsidP="00BF24E5">
            <w:pPr>
              <w:pStyle w:val="Misc"/>
              <w:jc w:val="center"/>
            </w:pPr>
            <w:r w:rsidRPr="00C34068">
              <w:rPr>
                <w:sz w:val="26"/>
                <w:szCs w:val="26"/>
              </w:rPr>
              <w:sym w:font="Monotype Sorts" w:char="F06F"/>
            </w:r>
          </w:p>
        </w:tc>
      </w:tr>
      <w:tr w:rsidR="00DF373A" w:rsidRPr="00C34068" w:rsidTr="00942692">
        <w:tc>
          <w:tcPr>
            <w:tcW w:w="6096" w:type="dxa"/>
          </w:tcPr>
          <w:p w:rsidR="00DF373A" w:rsidRPr="00C34068" w:rsidRDefault="00DF373A" w:rsidP="00C80547">
            <w:pPr>
              <w:tabs>
                <w:tab w:val="left" w:pos="342"/>
              </w:tabs>
              <w:spacing w:after="120"/>
              <w:ind w:left="342" w:hanging="342"/>
              <w:rPr>
                <w:rFonts w:cs="Arial"/>
              </w:rPr>
            </w:pPr>
            <w:r>
              <w:rPr>
                <w:rFonts w:cs="Arial"/>
              </w:rPr>
              <w:t>j.</w:t>
            </w:r>
            <w:r>
              <w:rPr>
                <w:rFonts w:cs="Arial"/>
              </w:rPr>
              <w:tab/>
            </w:r>
            <w:r w:rsidRPr="00C34068">
              <w:rPr>
                <w:rFonts w:cs="Arial"/>
              </w:rPr>
              <w:t>List of resources for breastfeeding help</w:t>
            </w:r>
          </w:p>
        </w:tc>
        <w:tc>
          <w:tcPr>
            <w:tcW w:w="744" w:type="dxa"/>
          </w:tcPr>
          <w:p w:rsidR="00DF373A" w:rsidRPr="00C34068" w:rsidRDefault="00DF373A" w:rsidP="00BF24E5">
            <w:pPr>
              <w:pStyle w:val="Misc"/>
              <w:jc w:val="center"/>
            </w:pPr>
            <w:r w:rsidRPr="00C34068">
              <w:rPr>
                <w:sz w:val="26"/>
                <w:szCs w:val="26"/>
              </w:rPr>
              <w:sym w:font="Monotype Sorts" w:char="F06F"/>
            </w:r>
          </w:p>
        </w:tc>
        <w:tc>
          <w:tcPr>
            <w:tcW w:w="720" w:type="dxa"/>
          </w:tcPr>
          <w:p w:rsidR="00DF373A" w:rsidRPr="00C34068" w:rsidRDefault="00DF373A" w:rsidP="00BF24E5">
            <w:pPr>
              <w:pStyle w:val="Misc"/>
              <w:jc w:val="center"/>
            </w:pPr>
            <w:r w:rsidRPr="00C34068">
              <w:rPr>
                <w:sz w:val="26"/>
                <w:szCs w:val="26"/>
              </w:rPr>
              <w:sym w:font="Monotype Sorts" w:char="F06F"/>
            </w:r>
          </w:p>
        </w:tc>
        <w:tc>
          <w:tcPr>
            <w:tcW w:w="900" w:type="dxa"/>
          </w:tcPr>
          <w:p w:rsidR="00DF373A" w:rsidRPr="00C34068" w:rsidRDefault="00DF373A" w:rsidP="00BF24E5">
            <w:pPr>
              <w:pStyle w:val="Misc"/>
              <w:jc w:val="center"/>
            </w:pPr>
            <w:r w:rsidRPr="00C34068">
              <w:rPr>
                <w:sz w:val="26"/>
                <w:szCs w:val="26"/>
              </w:rPr>
              <w:sym w:font="Monotype Sorts" w:char="F06F"/>
            </w:r>
          </w:p>
        </w:tc>
      </w:tr>
      <w:tr w:rsidR="00DF373A" w:rsidRPr="00C34068" w:rsidTr="00942692">
        <w:tc>
          <w:tcPr>
            <w:tcW w:w="6096" w:type="dxa"/>
          </w:tcPr>
          <w:p w:rsidR="00DF373A" w:rsidRPr="00C34068" w:rsidRDefault="00DF373A" w:rsidP="00C80547">
            <w:pPr>
              <w:tabs>
                <w:tab w:val="left" w:pos="342"/>
              </w:tabs>
              <w:spacing w:after="120"/>
              <w:ind w:left="342" w:hanging="342"/>
              <w:rPr>
                <w:rFonts w:cs="Arial"/>
              </w:rPr>
            </w:pPr>
            <w:r>
              <w:rPr>
                <w:rFonts w:cs="Arial"/>
              </w:rPr>
              <w:t>k.</w:t>
            </w:r>
            <w:r>
              <w:rPr>
                <w:rFonts w:cs="Arial"/>
              </w:rPr>
              <w:tab/>
            </w:r>
            <w:r w:rsidRPr="00C34068">
              <w:rPr>
                <w:rFonts w:cs="Arial"/>
              </w:rPr>
              <w:t>Breastfeeding assessment sheet</w:t>
            </w:r>
          </w:p>
        </w:tc>
        <w:tc>
          <w:tcPr>
            <w:tcW w:w="744" w:type="dxa"/>
          </w:tcPr>
          <w:p w:rsidR="00DF373A" w:rsidRPr="00C34068" w:rsidRDefault="00DF373A" w:rsidP="00BF24E5">
            <w:pPr>
              <w:pStyle w:val="Misc"/>
              <w:jc w:val="center"/>
            </w:pPr>
            <w:r w:rsidRPr="00C34068">
              <w:rPr>
                <w:sz w:val="26"/>
                <w:szCs w:val="26"/>
              </w:rPr>
              <w:sym w:font="Monotype Sorts" w:char="F06F"/>
            </w:r>
          </w:p>
        </w:tc>
        <w:tc>
          <w:tcPr>
            <w:tcW w:w="720" w:type="dxa"/>
          </w:tcPr>
          <w:p w:rsidR="00DF373A" w:rsidRPr="00C34068" w:rsidRDefault="00DF373A" w:rsidP="00BF24E5">
            <w:pPr>
              <w:pStyle w:val="Misc"/>
              <w:jc w:val="center"/>
            </w:pPr>
            <w:r w:rsidRPr="00C34068">
              <w:rPr>
                <w:sz w:val="26"/>
                <w:szCs w:val="26"/>
              </w:rPr>
              <w:sym w:font="Monotype Sorts" w:char="F06F"/>
            </w:r>
          </w:p>
        </w:tc>
        <w:tc>
          <w:tcPr>
            <w:tcW w:w="900" w:type="dxa"/>
          </w:tcPr>
          <w:p w:rsidR="00DF373A" w:rsidRPr="00C34068" w:rsidRDefault="00DF373A" w:rsidP="00BF24E5">
            <w:pPr>
              <w:pStyle w:val="Misc"/>
              <w:jc w:val="center"/>
            </w:pPr>
            <w:r w:rsidRPr="00C34068">
              <w:rPr>
                <w:sz w:val="26"/>
                <w:szCs w:val="26"/>
              </w:rPr>
              <w:sym w:font="Monotype Sorts" w:char="F06F"/>
            </w:r>
          </w:p>
        </w:tc>
      </w:tr>
      <w:tr w:rsidR="00DF373A" w:rsidRPr="00C34068">
        <w:tc>
          <w:tcPr>
            <w:tcW w:w="6096" w:type="dxa"/>
          </w:tcPr>
          <w:p w:rsidR="00DF373A" w:rsidRPr="00C34068" w:rsidRDefault="00DF373A" w:rsidP="00C80547">
            <w:pPr>
              <w:tabs>
                <w:tab w:val="left" w:pos="342"/>
              </w:tabs>
              <w:ind w:left="342" w:hanging="342"/>
              <w:rPr>
                <w:rFonts w:cs="Arial"/>
              </w:rPr>
            </w:pPr>
            <w:r>
              <w:rPr>
                <w:rFonts w:cs="Arial"/>
              </w:rPr>
              <w:t>l.</w:t>
            </w:r>
            <w:r>
              <w:rPr>
                <w:rFonts w:cs="Arial"/>
              </w:rPr>
              <w:tab/>
            </w:r>
            <w:r w:rsidRPr="00C34068">
              <w:rPr>
                <w:rFonts w:cs="Arial"/>
              </w:rPr>
              <w:t xml:space="preserve">Other </w:t>
            </w:r>
            <w:r w:rsidRPr="00C34068">
              <w:rPr>
                <w:rFonts w:cs="Arial"/>
                <w:i/>
              </w:rPr>
              <w:t>(please specify)</w:t>
            </w:r>
            <w:r w:rsidRPr="00C34068">
              <w:rPr>
                <w:rFonts w:cs="Arial"/>
              </w:rPr>
              <w:t xml:space="preserve"> _________________________</w:t>
            </w:r>
          </w:p>
        </w:tc>
        <w:tc>
          <w:tcPr>
            <w:tcW w:w="744" w:type="dxa"/>
            <w:vAlign w:val="center"/>
          </w:tcPr>
          <w:p w:rsidR="00DF373A" w:rsidRPr="00C34068" w:rsidRDefault="00DF373A" w:rsidP="00BF24E5">
            <w:pPr>
              <w:jc w:val="center"/>
              <w:rPr>
                <w:rFonts w:cs="Arial"/>
              </w:rPr>
            </w:pPr>
          </w:p>
        </w:tc>
        <w:tc>
          <w:tcPr>
            <w:tcW w:w="720" w:type="dxa"/>
            <w:vAlign w:val="center"/>
          </w:tcPr>
          <w:p w:rsidR="00DF373A" w:rsidRPr="00C34068" w:rsidRDefault="00DF373A" w:rsidP="00BF24E5">
            <w:pPr>
              <w:jc w:val="center"/>
              <w:rPr>
                <w:rFonts w:cs="Arial"/>
              </w:rPr>
            </w:pPr>
          </w:p>
        </w:tc>
        <w:tc>
          <w:tcPr>
            <w:tcW w:w="900" w:type="dxa"/>
            <w:vAlign w:val="center"/>
          </w:tcPr>
          <w:p w:rsidR="00DF373A" w:rsidRPr="00C34068" w:rsidRDefault="00DF373A" w:rsidP="00BF24E5">
            <w:pPr>
              <w:jc w:val="center"/>
              <w:rPr>
                <w:rFonts w:cs="Arial"/>
              </w:rPr>
            </w:pPr>
          </w:p>
        </w:tc>
      </w:tr>
    </w:tbl>
    <w:p w:rsidR="00DF373A" w:rsidRPr="00C34068" w:rsidRDefault="00DF373A" w:rsidP="00BF24E5">
      <w:pPr>
        <w:keepNext/>
        <w:keepLines/>
        <w:ind w:left="720" w:hanging="720"/>
        <w:rPr>
          <w:rFonts w:cs="Arial"/>
          <w:sz w:val="16"/>
          <w:szCs w:val="16"/>
        </w:rPr>
      </w:pPr>
      <w:r>
        <w:rPr>
          <w:rFonts w:cs="Arial"/>
          <w:sz w:val="22"/>
          <w:szCs w:val="22"/>
        </w:rPr>
        <w:t>A31.</w:t>
      </w:r>
      <w:r w:rsidRPr="00C34068">
        <w:rPr>
          <w:rFonts w:cs="Arial"/>
          <w:sz w:val="22"/>
          <w:szCs w:val="22"/>
        </w:rPr>
        <w:tab/>
        <w:t xml:space="preserve">What is the highest level of neonatal care provided at your </w:t>
      </w:r>
      <w:r>
        <w:rPr>
          <w:rFonts w:cs="Arial"/>
          <w:sz w:val="22"/>
          <w:szCs w:val="22"/>
        </w:rPr>
        <w:t>center</w:t>
      </w:r>
      <w:r w:rsidRPr="00C34068">
        <w:rPr>
          <w:rFonts w:cs="Arial"/>
          <w:sz w:val="22"/>
          <w:szCs w:val="22"/>
        </w:rPr>
        <w:t xml:space="preserve">? </w:t>
      </w:r>
    </w:p>
    <w:p w:rsidR="00DF373A" w:rsidRPr="00C34068" w:rsidRDefault="00DF373A" w:rsidP="00BF24E5">
      <w:pPr>
        <w:keepNext/>
        <w:keepLines/>
        <w:ind w:left="720" w:hanging="720"/>
        <w:rPr>
          <w:rFonts w:cs="Arial"/>
          <w:sz w:val="22"/>
          <w:szCs w:val="22"/>
        </w:rPr>
      </w:pPr>
    </w:p>
    <w:p w:rsidR="00DF373A" w:rsidRPr="00C34068" w:rsidRDefault="00DF373A" w:rsidP="002B28DD">
      <w:pPr>
        <w:pStyle w:val="Tablebullets"/>
        <w:tabs>
          <w:tab w:val="clear" w:pos="252"/>
          <w:tab w:val="clear" w:pos="720"/>
        </w:tabs>
        <w:ind w:hanging="360"/>
      </w:pPr>
      <w:r w:rsidRPr="00C34068">
        <w:rPr>
          <w:sz w:val="26"/>
          <w:szCs w:val="26"/>
        </w:rPr>
        <w:sym w:font="Monotype Sorts" w:char="F06F"/>
      </w:r>
      <w:r w:rsidRPr="00C34068">
        <w:tab/>
        <w:t>Healthy newborn</w:t>
      </w:r>
      <w:r>
        <w:sym w:font="Wingdings" w:char="F0E0"/>
      </w:r>
      <w:r w:rsidRPr="00486FEE">
        <w:t>Skip to Question B1</w:t>
      </w:r>
    </w:p>
    <w:p w:rsidR="00DF373A" w:rsidRPr="00C34068" w:rsidRDefault="00DF373A" w:rsidP="002B28DD">
      <w:pPr>
        <w:pStyle w:val="Tablebullets"/>
        <w:tabs>
          <w:tab w:val="clear" w:pos="252"/>
          <w:tab w:val="clear" w:pos="720"/>
        </w:tabs>
        <w:ind w:hanging="360"/>
      </w:pPr>
      <w:r w:rsidRPr="00C34068">
        <w:rPr>
          <w:sz w:val="26"/>
          <w:szCs w:val="26"/>
        </w:rPr>
        <w:sym w:font="Monotype Sorts" w:char="F06F"/>
      </w:r>
      <w:r w:rsidRPr="00C34068">
        <w:tab/>
        <w:t>Special care (Level 1 or Level 2 NICU)</w:t>
      </w:r>
    </w:p>
    <w:p w:rsidR="00DF373A" w:rsidRDefault="00DF373A" w:rsidP="002B28DD">
      <w:pPr>
        <w:pStyle w:val="Tablebullets"/>
        <w:tabs>
          <w:tab w:val="clear" w:pos="252"/>
          <w:tab w:val="clear" w:pos="720"/>
        </w:tabs>
        <w:ind w:hanging="360"/>
      </w:pPr>
      <w:r w:rsidRPr="00C34068">
        <w:rPr>
          <w:sz w:val="26"/>
          <w:szCs w:val="26"/>
        </w:rPr>
        <w:sym w:font="Monotype Sorts" w:char="F06F"/>
      </w:r>
      <w:r w:rsidRPr="00C34068">
        <w:tab/>
        <w:t>Intensive care (Level 3 NICU)</w:t>
      </w:r>
    </w:p>
    <w:p w:rsidR="00DF373A" w:rsidRDefault="00DF373A" w:rsidP="00BF24E5">
      <w:pPr>
        <w:rPr>
          <w:rFonts w:cs="Arial"/>
          <w:sz w:val="22"/>
          <w:szCs w:val="22"/>
        </w:rPr>
      </w:pPr>
    </w:p>
    <w:p w:rsidR="00DF373A" w:rsidRPr="00C34068" w:rsidRDefault="00DF373A" w:rsidP="00BF24E5">
      <w:pPr>
        <w:rPr>
          <w:rFonts w:cs="Arial"/>
          <w:sz w:val="22"/>
          <w:szCs w:val="22"/>
        </w:rPr>
      </w:pPr>
    </w:p>
    <w:p w:rsidR="00DF373A" w:rsidRPr="00C34068" w:rsidRDefault="00DF373A" w:rsidP="00BF24E5">
      <w:pPr>
        <w:ind w:left="720" w:hanging="720"/>
        <w:rPr>
          <w:rFonts w:cs="Arial"/>
          <w:sz w:val="16"/>
          <w:szCs w:val="16"/>
        </w:rPr>
      </w:pPr>
      <w:r>
        <w:rPr>
          <w:rFonts w:cs="Arial"/>
          <w:sz w:val="22"/>
          <w:szCs w:val="22"/>
        </w:rPr>
        <w:t>A32.</w:t>
      </w:r>
      <w:r w:rsidRPr="00C34068">
        <w:rPr>
          <w:rFonts w:cs="Arial"/>
          <w:sz w:val="22"/>
          <w:szCs w:val="22"/>
        </w:rPr>
        <w:tab/>
        <w:t xml:space="preserve">Is banked donor milk ever used in your NICU? </w:t>
      </w:r>
    </w:p>
    <w:p w:rsidR="00DF373A" w:rsidRPr="00C34068" w:rsidRDefault="00DF373A" w:rsidP="00BF24E5">
      <w:pPr>
        <w:ind w:left="720" w:hanging="720"/>
        <w:rPr>
          <w:rFonts w:cs="Arial"/>
          <w:sz w:val="22"/>
          <w:szCs w:val="22"/>
        </w:rPr>
      </w:pPr>
    </w:p>
    <w:p w:rsidR="00DF373A" w:rsidRPr="00C34068" w:rsidRDefault="00DF373A" w:rsidP="002B28DD">
      <w:pPr>
        <w:pStyle w:val="Tablebullets"/>
        <w:tabs>
          <w:tab w:val="clear" w:pos="252"/>
          <w:tab w:val="clear" w:pos="720"/>
        </w:tabs>
        <w:ind w:hanging="360"/>
      </w:pPr>
      <w:r w:rsidRPr="00C34068">
        <w:rPr>
          <w:sz w:val="26"/>
          <w:szCs w:val="26"/>
        </w:rPr>
        <w:sym w:font="Monotype Sorts" w:char="F06F"/>
      </w:r>
      <w:r w:rsidRPr="00C34068">
        <w:tab/>
        <w:t>Yes</w:t>
      </w:r>
    </w:p>
    <w:p w:rsidR="00DF373A" w:rsidRPr="00C34068" w:rsidRDefault="00DF373A" w:rsidP="002B28DD">
      <w:pPr>
        <w:pStyle w:val="Tablebullets"/>
        <w:tabs>
          <w:tab w:val="clear" w:pos="252"/>
          <w:tab w:val="clear" w:pos="720"/>
        </w:tabs>
        <w:ind w:hanging="360"/>
      </w:pPr>
      <w:r w:rsidRPr="00C34068">
        <w:rPr>
          <w:sz w:val="26"/>
          <w:szCs w:val="26"/>
        </w:rPr>
        <w:sym w:font="Monotype Sorts" w:char="F06F"/>
      </w:r>
      <w:r w:rsidRPr="00C34068">
        <w:tab/>
        <w:t>No</w:t>
      </w:r>
    </w:p>
    <w:p w:rsidR="00DF373A" w:rsidRDefault="00DF373A" w:rsidP="00BF24E5">
      <w:pPr>
        <w:pStyle w:val="Number"/>
      </w:pPr>
    </w:p>
    <w:p w:rsidR="00DF373A" w:rsidRPr="00C34068" w:rsidRDefault="00DF373A" w:rsidP="00BF24E5">
      <w:pPr>
        <w:pStyle w:val="Number"/>
      </w:pPr>
    </w:p>
    <w:p w:rsidR="00DF373A" w:rsidRDefault="00DF373A" w:rsidP="00BF24E5">
      <w:pPr>
        <w:pStyle w:val="Number"/>
      </w:pPr>
      <w:r>
        <w:t>A33.</w:t>
      </w:r>
      <w:r w:rsidRPr="00C34068">
        <w:tab/>
        <w:t>Among NICU infants receiving milk feedings, approximately how many are routinely provided human milk?</w:t>
      </w:r>
    </w:p>
    <w:p w:rsidR="00DF373A" w:rsidRPr="00C34068" w:rsidRDefault="00DF373A" w:rsidP="00BF24E5">
      <w:pPr>
        <w:pStyle w:val="Number"/>
      </w:pPr>
    </w:p>
    <w:tbl>
      <w:tblPr>
        <w:tblW w:w="0" w:type="auto"/>
        <w:tblInd w:w="810" w:type="dxa"/>
        <w:tblLook w:val="01E0"/>
      </w:tblPr>
      <w:tblGrid>
        <w:gridCol w:w="1700"/>
        <w:gridCol w:w="1700"/>
        <w:gridCol w:w="1701"/>
        <w:gridCol w:w="1700"/>
        <w:gridCol w:w="1701"/>
      </w:tblGrid>
      <w:tr w:rsidR="00DF373A" w:rsidRPr="00C34068">
        <w:tc>
          <w:tcPr>
            <w:tcW w:w="1700" w:type="dxa"/>
          </w:tcPr>
          <w:p w:rsidR="00DF373A" w:rsidRPr="007A3005" w:rsidRDefault="00DF373A" w:rsidP="00BF24E5">
            <w:pPr>
              <w:pStyle w:val="Number"/>
              <w:ind w:left="0" w:firstLine="0"/>
              <w:jc w:val="center"/>
            </w:pPr>
            <w:r w:rsidRPr="007A3005">
              <w:t>Few</w:t>
            </w:r>
          </w:p>
        </w:tc>
        <w:tc>
          <w:tcPr>
            <w:tcW w:w="1700" w:type="dxa"/>
          </w:tcPr>
          <w:p w:rsidR="00DF373A" w:rsidRPr="007A3005" w:rsidRDefault="00DF373A" w:rsidP="00BF24E5">
            <w:pPr>
              <w:pStyle w:val="Number"/>
              <w:ind w:left="0" w:firstLine="0"/>
              <w:jc w:val="center"/>
            </w:pPr>
            <w:r w:rsidRPr="007A3005">
              <w:t>Some</w:t>
            </w:r>
          </w:p>
        </w:tc>
        <w:tc>
          <w:tcPr>
            <w:tcW w:w="1701" w:type="dxa"/>
          </w:tcPr>
          <w:p w:rsidR="00DF373A" w:rsidRPr="007A3005" w:rsidRDefault="00DF373A" w:rsidP="00BF24E5">
            <w:pPr>
              <w:pStyle w:val="Number"/>
              <w:ind w:left="0" w:firstLine="0"/>
              <w:jc w:val="center"/>
            </w:pPr>
            <w:r w:rsidRPr="007A3005">
              <w:t>Many</w:t>
            </w:r>
          </w:p>
        </w:tc>
        <w:tc>
          <w:tcPr>
            <w:tcW w:w="1700" w:type="dxa"/>
          </w:tcPr>
          <w:p w:rsidR="00DF373A" w:rsidRPr="007A3005" w:rsidRDefault="00DF373A" w:rsidP="00BF24E5">
            <w:pPr>
              <w:pStyle w:val="Number"/>
              <w:ind w:left="0" w:firstLine="0"/>
              <w:jc w:val="center"/>
            </w:pPr>
            <w:r w:rsidRPr="007A3005">
              <w:t>Most</w:t>
            </w:r>
          </w:p>
        </w:tc>
        <w:tc>
          <w:tcPr>
            <w:tcW w:w="1701" w:type="dxa"/>
          </w:tcPr>
          <w:p w:rsidR="00DF373A" w:rsidRPr="007A3005" w:rsidRDefault="00DF373A" w:rsidP="00BF24E5">
            <w:pPr>
              <w:pStyle w:val="Number"/>
              <w:ind w:left="0" w:firstLine="0"/>
              <w:jc w:val="center"/>
            </w:pPr>
            <w:r w:rsidRPr="007A3005">
              <w:t>Not sure</w:t>
            </w:r>
          </w:p>
        </w:tc>
      </w:tr>
      <w:tr w:rsidR="00DF373A" w:rsidRPr="00C34068">
        <w:tc>
          <w:tcPr>
            <w:tcW w:w="1700" w:type="dxa"/>
          </w:tcPr>
          <w:p w:rsidR="00DF373A" w:rsidRPr="007A3005" w:rsidRDefault="00DF373A" w:rsidP="00BF24E5">
            <w:pPr>
              <w:pStyle w:val="Number"/>
              <w:ind w:left="0" w:firstLine="0"/>
              <w:jc w:val="center"/>
            </w:pPr>
            <w:r>
              <w:t>(0%–9%)</w:t>
            </w:r>
          </w:p>
        </w:tc>
        <w:tc>
          <w:tcPr>
            <w:tcW w:w="1700" w:type="dxa"/>
          </w:tcPr>
          <w:p w:rsidR="00DF373A" w:rsidRPr="007A3005" w:rsidRDefault="00DF373A" w:rsidP="00BF24E5">
            <w:pPr>
              <w:pStyle w:val="Number"/>
              <w:ind w:left="0" w:firstLine="0"/>
              <w:jc w:val="center"/>
            </w:pPr>
            <w:r>
              <w:t>(10%–49%)</w:t>
            </w:r>
          </w:p>
        </w:tc>
        <w:tc>
          <w:tcPr>
            <w:tcW w:w="1701" w:type="dxa"/>
          </w:tcPr>
          <w:p w:rsidR="00DF373A" w:rsidRPr="007A3005" w:rsidRDefault="00DF373A" w:rsidP="00BF24E5">
            <w:pPr>
              <w:pStyle w:val="Number"/>
              <w:ind w:left="0" w:firstLine="0"/>
              <w:jc w:val="center"/>
            </w:pPr>
            <w:r>
              <w:t>(50%–89%)</w:t>
            </w:r>
          </w:p>
        </w:tc>
        <w:tc>
          <w:tcPr>
            <w:tcW w:w="1700" w:type="dxa"/>
          </w:tcPr>
          <w:p w:rsidR="00DF373A" w:rsidRPr="007A3005" w:rsidRDefault="00DF373A" w:rsidP="00BF24E5">
            <w:pPr>
              <w:pStyle w:val="Number"/>
              <w:ind w:left="0" w:firstLine="0"/>
              <w:jc w:val="center"/>
            </w:pPr>
            <w:r w:rsidRPr="007A3005">
              <w:t>(90%+)</w:t>
            </w:r>
          </w:p>
        </w:tc>
        <w:tc>
          <w:tcPr>
            <w:tcW w:w="1701" w:type="dxa"/>
          </w:tcPr>
          <w:p w:rsidR="00DF373A" w:rsidRPr="00C34068" w:rsidRDefault="00DF373A" w:rsidP="00BF24E5">
            <w:pPr>
              <w:pStyle w:val="Number"/>
              <w:ind w:left="0" w:firstLine="0"/>
              <w:jc w:val="center"/>
            </w:pPr>
          </w:p>
        </w:tc>
      </w:tr>
      <w:tr w:rsidR="00DF373A" w:rsidRPr="00C34068">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r>
    </w:tbl>
    <w:p w:rsidR="00DF373A" w:rsidRDefault="00DF373A" w:rsidP="00BF24E5">
      <w:pPr>
        <w:rPr>
          <w:rFonts w:cs="Arial"/>
          <w:sz w:val="22"/>
          <w:szCs w:val="22"/>
        </w:rPr>
      </w:pPr>
    </w:p>
    <w:p w:rsidR="00DF373A" w:rsidRPr="00C34068" w:rsidRDefault="00DF373A" w:rsidP="00BF24E5">
      <w:pPr>
        <w:rPr>
          <w:rFonts w:cs="Arial"/>
          <w:sz w:val="22"/>
          <w:szCs w:val="22"/>
        </w:rPr>
      </w:pPr>
    </w:p>
    <w:p w:rsidR="00DF373A" w:rsidRPr="007B1D94" w:rsidRDefault="00DF373A">
      <w:pPr>
        <w:rPr>
          <w:sz w:val="12"/>
          <w:szCs w:val="12"/>
        </w:rPr>
      </w:pPr>
      <w:r>
        <w:rPr>
          <w:b/>
        </w:rPr>
        <w:br w:type="page"/>
      </w:r>
    </w:p>
    <w:tbl>
      <w:tblPr>
        <w:tblW w:w="0" w:type="auto"/>
        <w:tblLook w:val="00BF"/>
      </w:tblPr>
      <w:tblGrid>
        <w:gridCol w:w="9576"/>
      </w:tblGrid>
      <w:tr w:rsidR="00DF373A" w:rsidRPr="00C34068">
        <w:trPr>
          <w:trHeight w:val="440"/>
        </w:trPr>
        <w:tc>
          <w:tcPr>
            <w:tcW w:w="9576" w:type="dxa"/>
            <w:shd w:val="clear" w:color="auto" w:fill="E0E0E0"/>
            <w:vAlign w:val="center"/>
          </w:tcPr>
          <w:p w:rsidR="00DF373A" w:rsidRPr="00BF24E5" w:rsidRDefault="00DF373A" w:rsidP="00BF24E5">
            <w:pPr>
              <w:pStyle w:val="Head1"/>
              <w:ind w:left="702" w:hanging="738"/>
              <w:rPr>
                <w:rFonts w:ascii="Arial" w:hAnsi="Arial" w:cs="Arial"/>
                <w:smallCaps/>
                <w:sz w:val="28"/>
                <w:szCs w:val="28"/>
              </w:rPr>
            </w:pPr>
            <w:r w:rsidRPr="00C34068">
              <w:rPr>
                <w:sz w:val="22"/>
                <w:szCs w:val="22"/>
              </w:rPr>
              <w:br w:type="page"/>
            </w:r>
            <w:r w:rsidRPr="00BF24E5">
              <w:rPr>
                <w:rFonts w:ascii="Arial" w:hAnsi="Arial" w:cs="Arial"/>
                <w:smallCaps/>
                <w:sz w:val="28"/>
                <w:szCs w:val="28"/>
              </w:rPr>
              <w:t>Section B:</w:t>
            </w:r>
            <w:r w:rsidRPr="00BF24E5">
              <w:rPr>
                <w:rFonts w:ascii="Arial" w:hAnsi="Arial" w:cs="Arial"/>
                <w:smallCaps/>
                <w:sz w:val="28"/>
                <w:szCs w:val="28"/>
              </w:rPr>
              <w:tab/>
              <w:t>Training, Personnel</w:t>
            </w:r>
            <w:r>
              <w:rPr>
                <w:rFonts w:ascii="Arial" w:hAnsi="Arial" w:cs="Arial"/>
                <w:smallCaps/>
                <w:sz w:val="28"/>
                <w:szCs w:val="28"/>
              </w:rPr>
              <w:t>,</w:t>
            </w:r>
            <w:r w:rsidRPr="00BF24E5">
              <w:rPr>
                <w:rFonts w:ascii="Arial" w:hAnsi="Arial" w:cs="Arial"/>
                <w:smallCaps/>
                <w:sz w:val="28"/>
                <w:szCs w:val="28"/>
              </w:rPr>
              <w:t xml:space="preserve"> and Policy</w:t>
            </w:r>
          </w:p>
        </w:tc>
      </w:tr>
    </w:tbl>
    <w:p w:rsidR="00DF373A" w:rsidRPr="00C34068" w:rsidRDefault="00DF373A" w:rsidP="00BF24E5">
      <w:pPr>
        <w:pStyle w:val="question"/>
      </w:pPr>
    </w:p>
    <w:p w:rsidR="00DF373A" w:rsidRDefault="00DF373A" w:rsidP="00BF24E5">
      <w:pPr>
        <w:pStyle w:val="question"/>
      </w:pPr>
      <w:r>
        <w:t>B1.</w:t>
      </w:r>
      <w:r w:rsidRPr="00C34068">
        <w:tab/>
        <w:t xml:space="preserve">On </w:t>
      </w:r>
      <w:r>
        <w:t>average, how many hours do birth attendant</w:t>
      </w:r>
      <w:r w:rsidRPr="00C34068">
        <w:t xml:space="preserve">s spend in breastfeeding education </w:t>
      </w:r>
      <w:r w:rsidRPr="00C34068">
        <w:rPr>
          <w:b/>
        </w:rPr>
        <w:t>as new employees</w:t>
      </w:r>
      <w:r w:rsidRPr="00C34068">
        <w:t>?</w:t>
      </w:r>
    </w:p>
    <w:p w:rsidR="00DF373A" w:rsidRPr="00C34068" w:rsidRDefault="00DF373A" w:rsidP="00BF24E5">
      <w:pPr>
        <w:pStyle w:val="question"/>
        <w:rPr>
          <w:i/>
          <w:sz w:val="12"/>
          <w:szCs w:val="12"/>
        </w:rPr>
      </w:pPr>
    </w:p>
    <w:tbl>
      <w:tblPr>
        <w:tblW w:w="4969" w:type="pct"/>
        <w:tblInd w:w="30" w:type="dxa"/>
        <w:tblLayout w:type="fixed"/>
        <w:tblLook w:val="0000"/>
      </w:tblPr>
      <w:tblGrid>
        <w:gridCol w:w="1368"/>
        <w:gridCol w:w="1368"/>
        <w:gridCol w:w="1368"/>
        <w:gridCol w:w="1369"/>
        <w:gridCol w:w="1369"/>
        <w:gridCol w:w="1369"/>
        <w:gridCol w:w="1306"/>
      </w:tblGrid>
      <w:tr w:rsidR="00DF373A" w:rsidRPr="0092442F">
        <w:tc>
          <w:tcPr>
            <w:tcW w:w="719" w:type="pct"/>
            <w:vAlign w:val="center"/>
          </w:tcPr>
          <w:p w:rsidR="00DF373A" w:rsidRPr="00C05DEC" w:rsidRDefault="00DF373A" w:rsidP="00C05DEC">
            <w:pPr>
              <w:jc w:val="center"/>
              <w:rPr>
                <w:szCs w:val="22"/>
              </w:rPr>
            </w:pPr>
            <w:r w:rsidRPr="00C05DEC">
              <w:rPr>
                <w:sz w:val="22"/>
                <w:szCs w:val="22"/>
              </w:rPr>
              <w:t>&lt;1 hour</w:t>
            </w:r>
          </w:p>
        </w:tc>
        <w:tc>
          <w:tcPr>
            <w:tcW w:w="719" w:type="pct"/>
            <w:vAlign w:val="center"/>
          </w:tcPr>
          <w:p w:rsidR="00DF373A" w:rsidRPr="00C05DEC" w:rsidRDefault="00DF373A" w:rsidP="00C05DEC">
            <w:pPr>
              <w:jc w:val="center"/>
              <w:rPr>
                <w:szCs w:val="22"/>
              </w:rPr>
            </w:pPr>
            <w:r w:rsidRPr="00C05DEC">
              <w:rPr>
                <w:sz w:val="22"/>
                <w:szCs w:val="22"/>
              </w:rPr>
              <w:t>1-4 hours</w:t>
            </w:r>
          </w:p>
        </w:tc>
        <w:tc>
          <w:tcPr>
            <w:tcW w:w="719" w:type="pct"/>
            <w:vAlign w:val="center"/>
          </w:tcPr>
          <w:p w:rsidR="00DF373A" w:rsidRPr="00C05DEC" w:rsidRDefault="00DF373A" w:rsidP="00C05DEC">
            <w:pPr>
              <w:jc w:val="center"/>
              <w:rPr>
                <w:szCs w:val="22"/>
              </w:rPr>
            </w:pPr>
            <w:r w:rsidRPr="00C05DEC">
              <w:rPr>
                <w:sz w:val="22"/>
                <w:szCs w:val="22"/>
              </w:rPr>
              <w:t>5–8 hours</w:t>
            </w:r>
          </w:p>
        </w:tc>
        <w:tc>
          <w:tcPr>
            <w:tcW w:w="719" w:type="pct"/>
            <w:vAlign w:val="center"/>
          </w:tcPr>
          <w:p w:rsidR="00DF373A" w:rsidRPr="00C05DEC" w:rsidRDefault="00DF373A" w:rsidP="00C05DEC">
            <w:pPr>
              <w:jc w:val="center"/>
              <w:rPr>
                <w:szCs w:val="22"/>
              </w:rPr>
            </w:pPr>
            <w:r w:rsidRPr="00C05DEC">
              <w:rPr>
                <w:sz w:val="22"/>
                <w:szCs w:val="22"/>
              </w:rPr>
              <w:t>9–18 hours</w:t>
            </w:r>
          </w:p>
        </w:tc>
        <w:tc>
          <w:tcPr>
            <w:tcW w:w="719" w:type="pct"/>
            <w:vAlign w:val="center"/>
          </w:tcPr>
          <w:p w:rsidR="00DF373A" w:rsidRPr="00C05DEC" w:rsidRDefault="00DF373A" w:rsidP="00C05DEC">
            <w:pPr>
              <w:jc w:val="center"/>
              <w:rPr>
                <w:szCs w:val="22"/>
              </w:rPr>
            </w:pPr>
            <w:r w:rsidRPr="00C05DEC">
              <w:rPr>
                <w:sz w:val="22"/>
                <w:szCs w:val="22"/>
              </w:rPr>
              <w:t>&gt;18 hours</w:t>
            </w:r>
          </w:p>
        </w:tc>
        <w:tc>
          <w:tcPr>
            <w:tcW w:w="719" w:type="pct"/>
            <w:vAlign w:val="center"/>
          </w:tcPr>
          <w:p w:rsidR="00DF373A" w:rsidRPr="00C05DEC" w:rsidRDefault="00DF373A" w:rsidP="00C05DEC">
            <w:pPr>
              <w:jc w:val="center"/>
              <w:rPr>
                <w:szCs w:val="22"/>
              </w:rPr>
            </w:pPr>
            <w:r w:rsidRPr="00C05DEC">
              <w:rPr>
                <w:sz w:val="22"/>
                <w:szCs w:val="22"/>
              </w:rPr>
              <w:t>Not sure</w:t>
            </w:r>
          </w:p>
        </w:tc>
        <w:tc>
          <w:tcPr>
            <w:tcW w:w="687" w:type="pct"/>
            <w:vAlign w:val="center"/>
          </w:tcPr>
          <w:p w:rsidR="00DF373A" w:rsidRPr="00C05DEC" w:rsidRDefault="00DF373A" w:rsidP="00C05DEC">
            <w:pPr>
              <w:jc w:val="center"/>
              <w:rPr>
                <w:szCs w:val="22"/>
              </w:rPr>
            </w:pPr>
            <w:r w:rsidRPr="00C05DEC">
              <w:rPr>
                <w:sz w:val="22"/>
                <w:szCs w:val="22"/>
              </w:rPr>
              <w:t>Not applicable</w:t>
            </w:r>
          </w:p>
        </w:tc>
      </w:tr>
      <w:tr w:rsidR="00DF373A" w:rsidRPr="00C34068">
        <w:tc>
          <w:tcPr>
            <w:tcW w:w="719"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719"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719"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719"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719"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719"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687" w:type="pct"/>
            <w:vAlign w:val="center"/>
          </w:tcPr>
          <w:p w:rsidR="00DF373A" w:rsidRPr="00C34068" w:rsidRDefault="00DF373A" w:rsidP="00BF24E5">
            <w:pPr>
              <w:pStyle w:val="Number"/>
              <w:jc w:val="center"/>
              <w:rPr>
                <w:sz w:val="26"/>
              </w:rPr>
            </w:pPr>
            <w:r w:rsidRPr="00C34068">
              <w:rPr>
                <w:sz w:val="26"/>
                <w:szCs w:val="26"/>
              </w:rPr>
              <w:sym w:font="Monotype Sorts" w:char="F06F"/>
            </w:r>
          </w:p>
        </w:tc>
      </w:tr>
    </w:tbl>
    <w:p w:rsidR="00DF373A" w:rsidRDefault="00DF373A" w:rsidP="00BF24E5">
      <w:pPr>
        <w:pStyle w:val="question"/>
      </w:pPr>
    </w:p>
    <w:p w:rsidR="00DF373A" w:rsidRDefault="00DF373A" w:rsidP="00BF24E5">
      <w:pPr>
        <w:pStyle w:val="question"/>
      </w:pPr>
      <w:r>
        <w:t>B2.</w:t>
      </w:r>
      <w:r w:rsidRPr="00C34068">
        <w:tab/>
        <w:t xml:space="preserve">On average, how many hours do each of the following types of maternity care staff spend in breastfeeding education </w:t>
      </w:r>
      <w:r w:rsidRPr="00C34068">
        <w:rPr>
          <w:b/>
        </w:rPr>
        <w:t>as new employees</w:t>
      </w:r>
      <w:r w:rsidRPr="00C34068">
        <w:t>?</w:t>
      </w:r>
    </w:p>
    <w:p w:rsidR="00DF373A" w:rsidRPr="00C34068" w:rsidRDefault="00DF373A" w:rsidP="00BF24E5">
      <w:pPr>
        <w:pStyle w:val="question"/>
      </w:pPr>
    </w:p>
    <w:tbl>
      <w:tblPr>
        <w:tblW w:w="4552" w:type="pct"/>
        <w:tblInd w:w="888" w:type="dxa"/>
        <w:tblLayout w:type="fixed"/>
        <w:tblLook w:val="0000"/>
      </w:tblPr>
      <w:tblGrid>
        <w:gridCol w:w="3150"/>
        <w:gridCol w:w="1083"/>
        <w:gridCol w:w="1085"/>
        <w:gridCol w:w="1085"/>
        <w:gridCol w:w="1004"/>
        <w:gridCol w:w="1159"/>
        <w:gridCol w:w="152"/>
      </w:tblGrid>
      <w:tr w:rsidR="00DF373A" w:rsidRPr="0092442F">
        <w:tc>
          <w:tcPr>
            <w:tcW w:w="1807" w:type="pct"/>
          </w:tcPr>
          <w:p w:rsidR="00DF373A" w:rsidRPr="00C05DEC" w:rsidRDefault="00DF373A" w:rsidP="00C05DEC">
            <w:pPr>
              <w:jc w:val="center"/>
              <w:rPr>
                <w:szCs w:val="22"/>
              </w:rPr>
            </w:pPr>
          </w:p>
        </w:tc>
        <w:tc>
          <w:tcPr>
            <w:tcW w:w="621" w:type="pct"/>
            <w:vAlign w:val="center"/>
          </w:tcPr>
          <w:p w:rsidR="00DF373A" w:rsidRPr="00C05DEC" w:rsidRDefault="00DF373A" w:rsidP="00C05DEC">
            <w:pPr>
              <w:jc w:val="center"/>
              <w:rPr>
                <w:szCs w:val="22"/>
              </w:rPr>
            </w:pPr>
            <w:r w:rsidRPr="00C05DEC">
              <w:rPr>
                <w:sz w:val="22"/>
                <w:szCs w:val="22"/>
              </w:rPr>
              <w:t>&lt; 1 hour</w:t>
            </w:r>
          </w:p>
        </w:tc>
        <w:tc>
          <w:tcPr>
            <w:tcW w:w="622" w:type="pct"/>
            <w:vAlign w:val="center"/>
          </w:tcPr>
          <w:p w:rsidR="00DF373A" w:rsidRPr="00C05DEC" w:rsidRDefault="00DF373A" w:rsidP="00C05DEC">
            <w:pPr>
              <w:jc w:val="center"/>
              <w:rPr>
                <w:szCs w:val="22"/>
              </w:rPr>
            </w:pPr>
            <w:r w:rsidRPr="00C05DEC">
              <w:rPr>
                <w:sz w:val="22"/>
                <w:szCs w:val="22"/>
              </w:rPr>
              <w:t>1-3 hours</w:t>
            </w:r>
          </w:p>
        </w:tc>
        <w:tc>
          <w:tcPr>
            <w:tcW w:w="622" w:type="pct"/>
            <w:vAlign w:val="center"/>
          </w:tcPr>
          <w:p w:rsidR="00DF373A" w:rsidRPr="00C05DEC" w:rsidRDefault="00DF373A" w:rsidP="00C05DEC">
            <w:pPr>
              <w:jc w:val="center"/>
              <w:rPr>
                <w:szCs w:val="22"/>
              </w:rPr>
            </w:pPr>
            <w:r w:rsidRPr="00C05DEC">
              <w:rPr>
                <w:sz w:val="22"/>
                <w:szCs w:val="22"/>
              </w:rPr>
              <w:t>3+ hours</w:t>
            </w:r>
          </w:p>
        </w:tc>
        <w:tc>
          <w:tcPr>
            <w:tcW w:w="576" w:type="pct"/>
            <w:vAlign w:val="center"/>
          </w:tcPr>
          <w:p w:rsidR="00DF373A" w:rsidRPr="00C05DEC" w:rsidRDefault="00DF373A" w:rsidP="00C05DEC">
            <w:pPr>
              <w:jc w:val="center"/>
              <w:rPr>
                <w:szCs w:val="22"/>
              </w:rPr>
            </w:pPr>
            <w:r w:rsidRPr="00C05DEC">
              <w:rPr>
                <w:sz w:val="22"/>
                <w:szCs w:val="22"/>
              </w:rPr>
              <w:t>Not sure</w:t>
            </w:r>
          </w:p>
        </w:tc>
        <w:tc>
          <w:tcPr>
            <w:tcW w:w="752" w:type="pct"/>
            <w:gridSpan w:val="2"/>
            <w:vAlign w:val="center"/>
          </w:tcPr>
          <w:p w:rsidR="00DF373A" w:rsidRPr="00C05DEC" w:rsidRDefault="00DF373A" w:rsidP="00C05DEC">
            <w:pPr>
              <w:jc w:val="center"/>
              <w:rPr>
                <w:szCs w:val="22"/>
              </w:rPr>
            </w:pPr>
            <w:r w:rsidRPr="00C05DEC">
              <w:rPr>
                <w:sz w:val="22"/>
                <w:szCs w:val="22"/>
              </w:rPr>
              <w:t>Not applicable</w:t>
            </w:r>
          </w:p>
        </w:tc>
      </w:tr>
      <w:tr w:rsidR="00DF373A" w:rsidRPr="00C34068">
        <w:trPr>
          <w:gridAfter w:val="1"/>
          <w:wAfter w:w="88" w:type="pct"/>
        </w:trPr>
        <w:tc>
          <w:tcPr>
            <w:tcW w:w="1807" w:type="pct"/>
          </w:tcPr>
          <w:p w:rsidR="00DF373A" w:rsidRPr="00C34068" w:rsidRDefault="00DF373A" w:rsidP="00D52857">
            <w:pPr>
              <w:pStyle w:val="Nothing3"/>
            </w:pPr>
            <w:r w:rsidRPr="00C34068">
              <w:t xml:space="preserve">Physicians employed by the </w:t>
            </w:r>
            <w:r>
              <w:t>center, residents, i</w:t>
            </w:r>
            <w:r w:rsidRPr="00C34068">
              <w:t>nterns</w:t>
            </w:r>
          </w:p>
        </w:tc>
        <w:tc>
          <w:tcPr>
            <w:tcW w:w="621"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622"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622"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576"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665" w:type="pct"/>
            <w:vAlign w:val="center"/>
          </w:tcPr>
          <w:p w:rsidR="00DF373A" w:rsidRPr="00C34068" w:rsidRDefault="00DF373A" w:rsidP="00BF24E5">
            <w:pPr>
              <w:pStyle w:val="Number"/>
              <w:jc w:val="center"/>
              <w:rPr>
                <w:sz w:val="26"/>
              </w:rPr>
            </w:pPr>
            <w:r w:rsidRPr="00C34068">
              <w:rPr>
                <w:sz w:val="26"/>
                <w:szCs w:val="26"/>
              </w:rPr>
              <w:sym w:font="Monotype Sorts" w:char="F06F"/>
            </w:r>
          </w:p>
        </w:tc>
      </w:tr>
      <w:tr w:rsidR="00DF373A" w:rsidRPr="00C34068">
        <w:trPr>
          <w:gridAfter w:val="1"/>
          <w:wAfter w:w="88" w:type="pct"/>
        </w:trPr>
        <w:tc>
          <w:tcPr>
            <w:tcW w:w="1807" w:type="pct"/>
          </w:tcPr>
          <w:p w:rsidR="00DF373A" w:rsidRPr="00C34068" w:rsidRDefault="00DF373A" w:rsidP="00D52857">
            <w:pPr>
              <w:pStyle w:val="Nothing3"/>
            </w:pPr>
            <w:r>
              <w:t>Certified Nurse M</w:t>
            </w:r>
            <w:r w:rsidRPr="00C34068">
              <w:t>idwives</w:t>
            </w:r>
            <w:r>
              <w:t>, a</w:t>
            </w:r>
            <w:r w:rsidRPr="00C34068">
              <w:t>dvance practice nurses</w:t>
            </w:r>
          </w:p>
        </w:tc>
        <w:tc>
          <w:tcPr>
            <w:tcW w:w="621"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622"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622"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576"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665" w:type="pct"/>
            <w:vAlign w:val="center"/>
          </w:tcPr>
          <w:p w:rsidR="00DF373A" w:rsidRPr="00C34068" w:rsidRDefault="00DF373A" w:rsidP="00BF24E5">
            <w:pPr>
              <w:pStyle w:val="Number"/>
              <w:jc w:val="center"/>
              <w:rPr>
                <w:sz w:val="26"/>
              </w:rPr>
            </w:pPr>
            <w:r w:rsidRPr="00C34068">
              <w:rPr>
                <w:sz w:val="26"/>
                <w:szCs w:val="26"/>
              </w:rPr>
              <w:sym w:font="Monotype Sorts" w:char="F06F"/>
            </w:r>
          </w:p>
        </w:tc>
      </w:tr>
    </w:tbl>
    <w:p w:rsidR="00DF373A" w:rsidRDefault="00DF373A" w:rsidP="00BF24E5">
      <w:pPr>
        <w:pStyle w:val="question"/>
      </w:pPr>
    </w:p>
    <w:p w:rsidR="00DF373A" w:rsidRDefault="00DF373A" w:rsidP="00BF24E5">
      <w:pPr>
        <w:pStyle w:val="question"/>
        <w:rPr>
          <w:i/>
          <w:sz w:val="12"/>
          <w:szCs w:val="12"/>
        </w:rPr>
      </w:pPr>
      <w:r>
        <w:t>B3.</w:t>
      </w:r>
      <w:r w:rsidRPr="00C34068">
        <w:tab/>
      </w:r>
      <w:r>
        <w:t>How many birth attendant</w:t>
      </w:r>
      <w:r w:rsidRPr="00C34068">
        <w:t xml:space="preserve">s </w:t>
      </w:r>
      <w:r>
        <w:t xml:space="preserve">received breastfeeding </w:t>
      </w:r>
      <w:r w:rsidRPr="00C34068">
        <w:t xml:space="preserve">education </w:t>
      </w:r>
      <w:r w:rsidRPr="00C34068">
        <w:rPr>
          <w:b/>
        </w:rPr>
        <w:t>in the past year</w:t>
      </w:r>
      <w:r w:rsidRPr="00C34068">
        <w:t>?</w:t>
      </w:r>
      <w:r w:rsidRPr="00C34068">
        <w:rPr>
          <w:i/>
          <w:sz w:val="12"/>
          <w:szCs w:val="12"/>
        </w:rPr>
        <w:t xml:space="preserve"> </w:t>
      </w:r>
    </w:p>
    <w:p w:rsidR="00DF373A" w:rsidRPr="00C34068" w:rsidRDefault="00DF373A" w:rsidP="00BF24E5">
      <w:pPr>
        <w:pStyle w:val="question"/>
        <w:rPr>
          <w:i/>
          <w:sz w:val="12"/>
          <w:szCs w:val="12"/>
        </w:rPr>
      </w:pPr>
    </w:p>
    <w:p w:rsidR="00DF373A" w:rsidRDefault="00DF373A" w:rsidP="00BF24E5">
      <w:pPr>
        <w:pStyle w:val="question"/>
      </w:pPr>
    </w:p>
    <w:tbl>
      <w:tblPr>
        <w:tblW w:w="0" w:type="auto"/>
        <w:tblInd w:w="810" w:type="dxa"/>
        <w:tblLook w:val="01E0"/>
      </w:tblPr>
      <w:tblGrid>
        <w:gridCol w:w="1700"/>
        <w:gridCol w:w="1700"/>
        <w:gridCol w:w="1701"/>
        <w:gridCol w:w="1700"/>
        <w:gridCol w:w="1701"/>
      </w:tblGrid>
      <w:tr w:rsidR="00DF373A" w:rsidRPr="00C34068">
        <w:tc>
          <w:tcPr>
            <w:tcW w:w="1700" w:type="dxa"/>
          </w:tcPr>
          <w:p w:rsidR="00DF373A" w:rsidRPr="007A3005" w:rsidRDefault="00DF373A" w:rsidP="00BF24E5">
            <w:pPr>
              <w:pStyle w:val="Number"/>
              <w:ind w:left="0" w:firstLine="0"/>
              <w:jc w:val="center"/>
            </w:pPr>
            <w:r w:rsidRPr="007A3005">
              <w:t>Few</w:t>
            </w:r>
          </w:p>
        </w:tc>
        <w:tc>
          <w:tcPr>
            <w:tcW w:w="1700" w:type="dxa"/>
          </w:tcPr>
          <w:p w:rsidR="00DF373A" w:rsidRPr="007A3005" w:rsidRDefault="00DF373A" w:rsidP="00BF24E5">
            <w:pPr>
              <w:pStyle w:val="Number"/>
              <w:ind w:left="0" w:firstLine="0"/>
              <w:jc w:val="center"/>
            </w:pPr>
            <w:r w:rsidRPr="007A3005">
              <w:t>Some</w:t>
            </w:r>
          </w:p>
        </w:tc>
        <w:tc>
          <w:tcPr>
            <w:tcW w:w="1701" w:type="dxa"/>
          </w:tcPr>
          <w:p w:rsidR="00DF373A" w:rsidRPr="007A3005" w:rsidRDefault="00DF373A" w:rsidP="00BF24E5">
            <w:pPr>
              <w:pStyle w:val="Number"/>
              <w:ind w:left="0" w:firstLine="0"/>
              <w:jc w:val="center"/>
            </w:pPr>
            <w:r w:rsidRPr="007A3005">
              <w:t>Many</w:t>
            </w:r>
          </w:p>
        </w:tc>
        <w:tc>
          <w:tcPr>
            <w:tcW w:w="1700" w:type="dxa"/>
          </w:tcPr>
          <w:p w:rsidR="00DF373A" w:rsidRPr="007A3005" w:rsidRDefault="00DF373A" w:rsidP="00BF24E5">
            <w:pPr>
              <w:pStyle w:val="Number"/>
              <w:ind w:left="0" w:firstLine="0"/>
              <w:jc w:val="center"/>
            </w:pPr>
            <w:r w:rsidRPr="007A3005">
              <w:t>Most</w:t>
            </w:r>
          </w:p>
        </w:tc>
        <w:tc>
          <w:tcPr>
            <w:tcW w:w="1701" w:type="dxa"/>
          </w:tcPr>
          <w:p w:rsidR="00DF373A" w:rsidRPr="007A3005" w:rsidRDefault="00DF373A" w:rsidP="00BF24E5">
            <w:pPr>
              <w:pStyle w:val="Number"/>
              <w:ind w:left="0" w:firstLine="0"/>
              <w:jc w:val="center"/>
            </w:pPr>
            <w:r w:rsidRPr="007A3005">
              <w:t>Not sure</w:t>
            </w:r>
          </w:p>
        </w:tc>
      </w:tr>
      <w:tr w:rsidR="00DF373A" w:rsidRPr="00C34068">
        <w:tc>
          <w:tcPr>
            <w:tcW w:w="1700" w:type="dxa"/>
          </w:tcPr>
          <w:p w:rsidR="00DF373A" w:rsidRPr="007A3005" w:rsidRDefault="00DF373A" w:rsidP="00BF24E5">
            <w:pPr>
              <w:pStyle w:val="Number"/>
              <w:ind w:left="0" w:firstLine="0"/>
              <w:jc w:val="center"/>
            </w:pPr>
            <w:r>
              <w:t>(0%–9%)</w:t>
            </w:r>
          </w:p>
        </w:tc>
        <w:tc>
          <w:tcPr>
            <w:tcW w:w="1700" w:type="dxa"/>
          </w:tcPr>
          <w:p w:rsidR="00DF373A" w:rsidRPr="007A3005" w:rsidRDefault="00DF373A" w:rsidP="00BF24E5">
            <w:pPr>
              <w:pStyle w:val="Number"/>
              <w:ind w:left="0" w:firstLine="0"/>
              <w:jc w:val="center"/>
            </w:pPr>
            <w:r>
              <w:t>(10%–49%)</w:t>
            </w:r>
          </w:p>
        </w:tc>
        <w:tc>
          <w:tcPr>
            <w:tcW w:w="1701" w:type="dxa"/>
          </w:tcPr>
          <w:p w:rsidR="00DF373A" w:rsidRPr="007A3005" w:rsidRDefault="00DF373A" w:rsidP="00BF24E5">
            <w:pPr>
              <w:pStyle w:val="Number"/>
              <w:ind w:left="0" w:firstLine="0"/>
              <w:jc w:val="center"/>
            </w:pPr>
            <w:r>
              <w:t>(50%–89%)</w:t>
            </w:r>
          </w:p>
        </w:tc>
        <w:tc>
          <w:tcPr>
            <w:tcW w:w="1700" w:type="dxa"/>
          </w:tcPr>
          <w:p w:rsidR="00DF373A" w:rsidRPr="007A3005" w:rsidRDefault="00DF373A" w:rsidP="00BF24E5">
            <w:pPr>
              <w:pStyle w:val="Number"/>
              <w:ind w:left="0" w:firstLine="0"/>
              <w:jc w:val="center"/>
            </w:pPr>
            <w:r w:rsidRPr="007A3005">
              <w:t>(90%+)</w:t>
            </w:r>
          </w:p>
        </w:tc>
        <w:tc>
          <w:tcPr>
            <w:tcW w:w="1701" w:type="dxa"/>
          </w:tcPr>
          <w:p w:rsidR="00DF373A" w:rsidRPr="00C34068" w:rsidRDefault="00DF373A" w:rsidP="00BF24E5">
            <w:pPr>
              <w:pStyle w:val="Number"/>
              <w:ind w:left="0" w:firstLine="0"/>
              <w:jc w:val="center"/>
            </w:pPr>
          </w:p>
        </w:tc>
      </w:tr>
      <w:tr w:rsidR="00DF373A" w:rsidRPr="00C34068">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0" w:type="dxa"/>
          </w:tcPr>
          <w:p w:rsidR="00DF373A" w:rsidRPr="00C34068" w:rsidRDefault="00DF373A" w:rsidP="00BF24E5">
            <w:pPr>
              <w:pStyle w:val="Number"/>
              <w:ind w:left="0" w:firstLine="0"/>
              <w:jc w:val="center"/>
            </w:pPr>
            <w:r w:rsidRPr="00C34068">
              <w:rPr>
                <w:rFonts w:cs="Arial"/>
                <w:sz w:val="26"/>
                <w:szCs w:val="26"/>
              </w:rPr>
              <w:sym w:font="Monotype Sorts" w:char="F06F"/>
            </w:r>
          </w:p>
        </w:tc>
        <w:tc>
          <w:tcPr>
            <w:tcW w:w="1701" w:type="dxa"/>
          </w:tcPr>
          <w:p w:rsidR="00DF373A" w:rsidRPr="00C34068" w:rsidRDefault="00DF373A" w:rsidP="00BF24E5">
            <w:pPr>
              <w:pStyle w:val="Number"/>
              <w:ind w:left="0" w:firstLine="0"/>
              <w:jc w:val="center"/>
            </w:pPr>
            <w:r w:rsidRPr="00C34068">
              <w:rPr>
                <w:rFonts w:cs="Arial"/>
                <w:sz w:val="26"/>
                <w:szCs w:val="26"/>
              </w:rPr>
              <w:sym w:font="Monotype Sorts" w:char="F06F"/>
            </w:r>
          </w:p>
        </w:tc>
      </w:tr>
    </w:tbl>
    <w:p w:rsidR="00DF373A" w:rsidRDefault="00DF373A" w:rsidP="00BF24E5">
      <w:pPr>
        <w:pStyle w:val="question"/>
      </w:pPr>
    </w:p>
    <w:p w:rsidR="00DF373A" w:rsidRDefault="00DF373A" w:rsidP="00BF24E5">
      <w:pPr>
        <w:pStyle w:val="question"/>
        <w:rPr>
          <w:i/>
          <w:sz w:val="12"/>
          <w:szCs w:val="12"/>
        </w:rPr>
      </w:pPr>
      <w:r>
        <w:t>B4.</w:t>
      </w:r>
      <w:r w:rsidRPr="00C34068">
        <w:tab/>
        <w:t>On average, how many hours did</w:t>
      </w:r>
      <w:r>
        <w:t xml:space="preserve"> birth attendant</w:t>
      </w:r>
      <w:r w:rsidRPr="00C34068">
        <w:t xml:space="preserve">s spend in breastfeeding education </w:t>
      </w:r>
      <w:r w:rsidRPr="00C34068">
        <w:rPr>
          <w:b/>
        </w:rPr>
        <w:t>in the past year</w:t>
      </w:r>
      <w:r w:rsidRPr="00C34068">
        <w:t>?</w:t>
      </w:r>
      <w:r w:rsidRPr="00C34068">
        <w:rPr>
          <w:i/>
          <w:sz w:val="12"/>
          <w:szCs w:val="12"/>
        </w:rPr>
        <w:t xml:space="preserve"> </w:t>
      </w:r>
    </w:p>
    <w:p w:rsidR="00DF373A" w:rsidRPr="00C34068" w:rsidRDefault="00DF373A" w:rsidP="00BF24E5">
      <w:pPr>
        <w:pStyle w:val="question"/>
        <w:rPr>
          <w:i/>
          <w:sz w:val="12"/>
          <w:szCs w:val="12"/>
        </w:rPr>
      </w:pPr>
    </w:p>
    <w:tbl>
      <w:tblPr>
        <w:tblW w:w="5000" w:type="pct"/>
        <w:tblInd w:w="30" w:type="dxa"/>
        <w:tblLayout w:type="fixed"/>
        <w:tblLook w:val="0000"/>
      </w:tblPr>
      <w:tblGrid>
        <w:gridCol w:w="1368"/>
        <w:gridCol w:w="1368"/>
        <w:gridCol w:w="1368"/>
        <w:gridCol w:w="1368"/>
        <w:gridCol w:w="1368"/>
        <w:gridCol w:w="1368"/>
        <w:gridCol w:w="1368"/>
      </w:tblGrid>
      <w:tr w:rsidR="00DF373A" w:rsidRPr="0092442F">
        <w:tc>
          <w:tcPr>
            <w:tcW w:w="714" w:type="pct"/>
            <w:vAlign w:val="center"/>
          </w:tcPr>
          <w:p w:rsidR="00DF373A" w:rsidRPr="00C05DEC" w:rsidRDefault="00DF373A" w:rsidP="00C05DEC">
            <w:pPr>
              <w:jc w:val="center"/>
              <w:rPr>
                <w:szCs w:val="22"/>
              </w:rPr>
            </w:pPr>
            <w:r w:rsidRPr="00C05DEC">
              <w:rPr>
                <w:sz w:val="22"/>
                <w:szCs w:val="22"/>
              </w:rPr>
              <w:t>&lt;1 hour</w:t>
            </w:r>
          </w:p>
        </w:tc>
        <w:tc>
          <w:tcPr>
            <w:tcW w:w="714" w:type="pct"/>
            <w:vAlign w:val="center"/>
          </w:tcPr>
          <w:p w:rsidR="00DF373A" w:rsidRPr="00C05DEC" w:rsidRDefault="00DF373A" w:rsidP="00C05DEC">
            <w:pPr>
              <w:jc w:val="center"/>
              <w:rPr>
                <w:szCs w:val="22"/>
              </w:rPr>
            </w:pPr>
            <w:r w:rsidRPr="00C05DEC">
              <w:rPr>
                <w:sz w:val="22"/>
                <w:szCs w:val="22"/>
              </w:rPr>
              <w:t>1-4 hours</w:t>
            </w:r>
          </w:p>
        </w:tc>
        <w:tc>
          <w:tcPr>
            <w:tcW w:w="714" w:type="pct"/>
            <w:vAlign w:val="center"/>
          </w:tcPr>
          <w:p w:rsidR="00DF373A" w:rsidRPr="00C05DEC" w:rsidRDefault="00DF373A" w:rsidP="00C05DEC">
            <w:pPr>
              <w:jc w:val="center"/>
              <w:rPr>
                <w:szCs w:val="22"/>
              </w:rPr>
            </w:pPr>
            <w:r w:rsidRPr="00C05DEC">
              <w:rPr>
                <w:sz w:val="22"/>
                <w:szCs w:val="22"/>
              </w:rPr>
              <w:t>5–8 hours</w:t>
            </w:r>
          </w:p>
        </w:tc>
        <w:tc>
          <w:tcPr>
            <w:tcW w:w="714" w:type="pct"/>
            <w:vAlign w:val="center"/>
          </w:tcPr>
          <w:p w:rsidR="00DF373A" w:rsidRPr="00C05DEC" w:rsidRDefault="00DF373A" w:rsidP="00C05DEC">
            <w:pPr>
              <w:jc w:val="center"/>
              <w:rPr>
                <w:szCs w:val="22"/>
              </w:rPr>
            </w:pPr>
            <w:r w:rsidRPr="00C05DEC">
              <w:rPr>
                <w:sz w:val="22"/>
                <w:szCs w:val="22"/>
              </w:rPr>
              <w:t>9–18 hours</w:t>
            </w:r>
          </w:p>
        </w:tc>
        <w:tc>
          <w:tcPr>
            <w:tcW w:w="714" w:type="pct"/>
            <w:vAlign w:val="center"/>
          </w:tcPr>
          <w:p w:rsidR="00DF373A" w:rsidRPr="00C05DEC" w:rsidRDefault="00DF373A" w:rsidP="00C05DEC">
            <w:pPr>
              <w:jc w:val="center"/>
              <w:rPr>
                <w:szCs w:val="22"/>
              </w:rPr>
            </w:pPr>
            <w:r w:rsidRPr="00C05DEC">
              <w:rPr>
                <w:sz w:val="22"/>
                <w:szCs w:val="22"/>
              </w:rPr>
              <w:t>&gt;18 hours</w:t>
            </w:r>
          </w:p>
        </w:tc>
        <w:tc>
          <w:tcPr>
            <w:tcW w:w="714" w:type="pct"/>
            <w:vAlign w:val="center"/>
          </w:tcPr>
          <w:p w:rsidR="00DF373A" w:rsidRPr="00C05DEC" w:rsidRDefault="00DF373A" w:rsidP="00C05DEC">
            <w:pPr>
              <w:jc w:val="center"/>
              <w:rPr>
                <w:szCs w:val="22"/>
              </w:rPr>
            </w:pPr>
            <w:r w:rsidRPr="00C05DEC">
              <w:rPr>
                <w:sz w:val="22"/>
                <w:szCs w:val="22"/>
              </w:rPr>
              <w:t>Not sure</w:t>
            </w:r>
          </w:p>
        </w:tc>
        <w:tc>
          <w:tcPr>
            <w:tcW w:w="714" w:type="pct"/>
            <w:vAlign w:val="center"/>
          </w:tcPr>
          <w:p w:rsidR="00DF373A" w:rsidRPr="00C05DEC" w:rsidRDefault="00DF373A" w:rsidP="00C05DEC">
            <w:pPr>
              <w:jc w:val="center"/>
              <w:rPr>
                <w:szCs w:val="22"/>
              </w:rPr>
            </w:pPr>
            <w:r w:rsidRPr="00C05DEC">
              <w:rPr>
                <w:sz w:val="22"/>
                <w:szCs w:val="22"/>
              </w:rPr>
              <w:t>Not applicable</w:t>
            </w:r>
          </w:p>
        </w:tc>
      </w:tr>
      <w:tr w:rsidR="00DF373A" w:rsidRPr="00C34068">
        <w:tc>
          <w:tcPr>
            <w:tcW w:w="714"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714"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714"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714"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714"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714"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714" w:type="pct"/>
            <w:vAlign w:val="center"/>
          </w:tcPr>
          <w:p w:rsidR="00DF373A" w:rsidRPr="00C34068" w:rsidRDefault="00DF373A" w:rsidP="00BF24E5">
            <w:pPr>
              <w:pStyle w:val="Number"/>
              <w:jc w:val="center"/>
              <w:rPr>
                <w:sz w:val="26"/>
              </w:rPr>
            </w:pPr>
            <w:r w:rsidRPr="00C34068">
              <w:rPr>
                <w:sz w:val="26"/>
                <w:szCs w:val="26"/>
              </w:rPr>
              <w:sym w:font="Monotype Sorts" w:char="F06F"/>
            </w:r>
          </w:p>
        </w:tc>
      </w:tr>
    </w:tbl>
    <w:p w:rsidR="00DF373A" w:rsidRPr="007B1D94" w:rsidRDefault="00DF373A" w:rsidP="00BF24E5">
      <w:pPr>
        <w:pStyle w:val="Number"/>
        <w:tabs>
          <w:tab w:val="clear" w:pos="720"/>
        </w:tabs>
      </w:pPr>
    </w:p>
    <w:p w:rsidR="00DF373A" w:rsidRDefault="00DF373A" w:rsidP="00BF24E5">
      <w:pPr>
        <w:pStyle w:val="Number"/>
        <w:tabs>
          <w:tab w:val="clear" w:pos="720"/>
        </w:tabs>
      </w:pPr>
      <w:r>
        <w:t>B5.</w:t>
      </w:r>
      <w:r>
        <w:tab/>
        <w:t>How often are birth attendant</w:t>
      </w:r>
      <w:r w:rsidRPr="00C34068">
        <w:t>s assessed for level of competency in breastfeeding management and support?</w:t>
      </w:r>
    </w:p>
    <w:p w:rsidR="00DF373A" w:rsidRPr="00C34068" w:rsidRDefault="00DF373A" w:rsidP="00BF24E5">
      <w:pPr>
        <w:pStyle w:val="Number"/>
        <w:tabs>
          <w:tab w:val="clear" w:pos="720"/>
        </w:tabs>
      </w:pPr>
    </w:p>
    <w:tbl>
      <w:tblPr>
        <w:tblW w:w="6318" w:type="dxa"/>
        <w:jc w:val="center"/>
        <w:tblLayout w:type="fixed"/>
        <w:tblLook w:val="0000"/>
      </w:tblPr>
      <w:tblGrid>
        <w:gridCol w:w="1638"/>
        <w:gridCol w:w="1326"/>
        <w:gridCol w:w="1560"/>
        <w:gridCol w:w="1794"/>
      </w:tblGrid>
      <w:tr w:rsidR="00DF373A" w:rsidRPr="0092442F">
        <w:trPr>
          <w:jc w:val="center"/>
        </w:trPr>
        <w:tc>
          <w:tcPr>
            <w:tcW w:w="1638" w:type="dxa"/>
            <w:vAlign w:val="center"/>
          </w:tcPr>
          <w:p w:rsidR="00DF373A" w:rsidRPr="00C05DEC" w:rsidRDefault="00DF373A" w:rsidP="00C05DEC">
            <w:pPr>
              <w:jc w:val="center"/>
              <w:rPr>
                <w:szCs w:val="22"/>
              </w:rPr>
            </w:pPr>
            <w:r w:rsidRPr="00C05DEC">
              <w:rPr>
                <w:sz w:val="22"/>
                <w:szCs w:val="22"/>
              </w:rPr>
              <w:t>At least once a year</w:t>
            </w:r>
          </w:p>
        </w:tc>
        <w:tc>
          <w:tcPr>
            <w:tcW w:w="1326" w:type="dxa"/>
            <w:vAlign w:val="center"/>
          </w:tcPr>
          <w:p w:rsidR="00DF373A" w:rsidRPr="00C05DEC" w:rsidRDefault="00DF373A" w:rsidP="00C05DEC">
            <w:pPr>
              <w:jc w:val="center"/>
              <w:rPr>
                <w:szCs w:val="22"/>
              </w:rPr>
            </w:pPr>
            <w:r w:rsidRPr="00C05DEC">
              <w:rPr>
                <w:sz w:val="22"/>
                <w:szCs w:val="22"/>
              </w:rPr>
              <w:t>Less than once a year</w:t>
            </w:r>
          </w:p>
        </w:tc>
        <w:tc>
          <w:tcPr>
            <w:tcW w:w="1560" w:type="dxa"/>
            <w:vAlign w:val="center"/>
          </w:tcPr>
          <w:p w:rsidR="00DF373A" w:rsidRPr="00C05DEC" w:rsidRDefault="00DF373A" w:rsidP="00C05DEC">
            <w:pPr>
              <w:jc w:val="center"/>
              <w:rPr>
                <w:szCs w:val="22"/>
              </w:rPr>
            </w:pPr>
            <w:r w:rsidRPr="00C05DEC">
              <w:rPr>
                <w:sz w:val="22"/>
                <w:szCs w:val="22"/>
              </w:rPr>
              <w:t>Not assessed</w:t>
            </w:r>
          </w:p>
        </w:tc>
        <w:tc>
          <w:tcPr>
            <w:tcW w:w="1794" w:type="dxa"/>
            <w:vAlign w:val="center"/>
          </w:tcPr>
          <w:p w:rsidR="00DF373A" w:rsidRPr="00C05DEC" w:rsidRDefault="00DF373A" w:rsidP="00C05DEC">
            <w:pPr>
              <w:jc w:val="center"/>
              <w:rPr>
                <w:szCs w:val="22"/>
              </w:rPr>
            </w:pPr>
            <w:r w:rsidRPr="00C05DEC">
              <w:rPr>
                <w:sz w:val="22"/>
                <w:szCs w:val="22"/>
              </w:rPr>
              <w:t>Not applicable</w:t>
            </w:r>
          </w:p>
        </w:tc>
      </w:tr>
      <w:tr w:rsidR="00DF373A" w:rsidRPr="00C34068">
        <w:trPr>
          <w:jc w:val="center"/>
        </w:trPr>
        <w:tc>
          <w:tcPr>
            <w:tcW w:w="1638" w:type="dxa"/>
            <w:vAlign w:val="center"/>
          </w:tcPr>
          <w:p w:rsidR="00DF373A" w:rsidRPr="00C34068" w:rsidRDefault="00DF373A" w:rsidP="00BF24E5">
            <w:pPr>
              <w:jc w:val="center"/>
              <w:rPr>
                <w:rFonts w:cs="Arial"/>
                <w:szCs w:val="22"/>
              </w:rPr>
            </w:pPr>
            <w:r w:rsidRPr="00C34068">
              <w:rPr>
                <w:sz w:val="26"/>
                <w:szCs w:val="26"/>
              </w:rPr>
              <w:sym w:font="Monotype Sorts" w:char="F06F"/>
            </w:r>
          </w:p>
        </w:tc>
        <w:tc>
          <w:tcPr>
            <w:tcW w:w="1326" w:type="dxa"/>
            <w:vAlign w:val="center"/>
          </w:tcPr>
          <w:p w:rsidR="00DF373A" w:rsidRPr="00C34068" w:rsidRDefault="00DF373A" w:rsidP="00BF24E5">
            <w:pPr>
              <w:jc w:val="center"/>
              <w:rPr>
                <w:rFonts w:cs="Arial"/>
                <w:szCs w:val="22"/>
              </w:rPr>
            </w:pPr>
            <w:r w:rsidRPr="00C34068">
              <w:rPr>
                <w:sz w:val="26"/>
                <w:szCs w:val="26"/>
              </w:rPr>
              <w:sym w:font="Monotype Sorts" w:char="F06F"/>
            </w:r>
          </w:p>
        </w:tc>
        <w:tc>
          <w:tcPr>
            <w:tcW w:w="1560" w:type="dxa"/>
            <w:vAlign w:val="center"/>
          </w:tcPr>
          <w:p w:rsidR="00DF373A" w:rsidRPr="00C34068" w:rsidRDefault="00DF373A" w:rsidP="00BF24E5">
            <w:pPr>
              <w:jc w:val="center"/>
              <w:rPr>
                <w:rFonts w:cs="Arial"/>
                <w:szCs w:val="22"/>
              </w:rPr>
            </w:pPr>
            <w:r w:rsidRPr="00C34068">
              <w:rPr>
                <w:sz w:val="26"/>
                <w:szCs w:val="26"/>
              </w:rPr>
              <w:sym w:font="Monotype Sorts" w:char="F06F"/>
            </w:r>
          </w:p>
        </w:tc>
        <w:tc>
          <w:tcPr>
            <w:tcW w:w="1794" w:type="dxa"/>
            <w:vAlign w:val="center"/>
          </w:tcPr>
          <w:p w:rsidR="00DF373A" w:rsidRPr="00C34068" w:rsidRDefault="00DF373A" w:rsidP="00BF24E5">
            <w:pPr>
              <w:jc w:val="center"/>
              <w:rPr>
                <w:rFonts w:cs="Arial"/>
                <w:szCs w:val="22"/>
              </w:rPr>
            </w:pPr>
            <w:r w:rsidRPr="00C34068">
              <w:rPr>
                <w:sz w:val="26"/>
                <w:szCs w:val="26"/>
              </w:rPr>
              <w:sym w:font="Monotype Sorts" w:char="F06F"/>
            </w:r>
          </w:p>
        </w:tc>
      </w:tr>
    </w:tbl>
    <w:p w:rsidR="00DF373A" w:rsidRDefault="00DF373A" w:rsidP="00BF24E5">
      <w:pPr>
        <w:pStyle w:val="question"/>
      </w:pPr>
    </w:p>
    <w:p w:rsidR="00DF373A" w:rsidRDefault="00DF373A" w:rsidP="00BF24E5">
      <w:pPr>
        <w:pStyle w:val="question"/>
      </w:pPr>
      <w:r>
        <w:t>B6.</w:t>
      </w:r>
      <w:r w:rsidRPr="00C34068">
        <w:tab/>
        <w:t xml:space="preserve">On average, how many hours did each of the following types of maternity care staff spend in breastfeeding education </w:t>
      </w:r>
      <w:r w:rsidRPr="00C34068">
        <w:rPr>
          <w:b/>
        </w:rPr>
        <w:t>in the past year</w:t>
      </w:r>
      <w:r w:rsidRPr="00C34068">
        <w:t>?</w:t>
      </w:r>
    </w:p>
    <w:p w:rsidR="00DF373A" w:rsidRPr="00C34068" w:rsidRDefault="00DF373A" w:rsidP="00BF24E5">
      <w:pPr>
        <w:pStyle w:val="question"/>
      </w:pPr>
    </w:p>
    <w:tbl>
      <w:tblPr>
        <w:tblW w:w="4634" w:type="pct"/>
        <w:tblInd w:w="732" w:type="dxa"/>
        <w:tblLayout w:type="fixed"/>
        <w:tblLook w:val="0000"/>
      </w:tblPr>
      <w:tblGrid>
        <w:gridCol w:w="3274"/>
        <w:gridCol w:w="1075"/>
        <w:gridCol w:w="1076"/>
        <w:gridCol w:w="1076"/>
        <w:gridCol w:w="998"/>
        <w:gridCol w:w="1376"/>
      </w:tblGrid>
      <w:tr w:rsidR="00DF373A" w:rsidRPr="0092442F">
        <w:tc>
          <w:tcPr>
            <w:tcW w:w="1845" w:type="pct"/>
          </w:tcPr>
          <w:p w:rsidR="00DF373A" w:rsidRPr="0092442F" w:rsidRDefault="00DF373A" w:rsidP="00D52857">
            <w:pPr>
              <w:pStyle w:val="Next"/>
            </w:pPr>
          </w:p>
        </w:tc>
        <w:tc>
          <w:tcPr>
            <w:tcW w:w="606" w:type="pct"/>
            <w:vAlign w:val="center"/>
          </w:tcPr>
          <w:p w:rsidR="00DF373A" w:rsidRPr="00C05DEC" w:rsidRDefault="00DF373A" w:rsidP="00C05DEC">
            <w:pPr>
              <w:jc w:val="center"/>
              <w:rPr>
                <w:szCs w:val="22"/>
              </w:rPr>
            </w:pPr>
            <w:r w:rsidRPr="00C05DEC">
              <w:rPr>
                <w:sz w:val="22"/>
                <w:szCs w:val="22"/>
              </w:rPr>
              <w:t>&lt; 1 hour</w:t>
            </w:r>
          </w:p>
        </w:tc>
        <w:tc>
          <w:tcPr>
            <w:tcW w:w="606" w:type="pct"/>
            <w:vAlign w:val="center"/>
          </w:tcPr>
          <w:p w:rsidR="00DF373A" w:rsidRPr="00C05DEC" w:rsidRDefault="00DF373A" w:rsidP="00C05DEC">
            <w:pPr>
              <w:jc w:val="center"/>
              <w:rPr>
                <w:szCs w:val="22"/>
              </w:rPr>
            </w:pPr>
            <w:r w:rsidRPr="00C05DEC">
              <w:rPr>
                <w:sz w:val="22"/>
                <w:szCs w:val="22"/>
              </w:rPr>
              <w:t>1-3 hours</w:t>
            </w:r>
          </w:p>
        </w:tc>
        <w:tc>
          <w:tcPr>
            <w:tcW w:w="606" w:type="pct"/>
            <w:vAlign w:val="center"/>
          </w:tcPr>
          <w:p w:rsidR="00DF373A" w:rsidRPr="00C05DEC" w:rsidRDefault="00DF373A" w:rsidP="00C05DEC">
            <w:pPr>
              <w:jc w:val="center"/>
              <w:rPr>
                <w:szCs w:val="22"/>
              </w:rPr>
            </w:pPr>
            <w:r w:rsidRPr="00C05DEC">
              <w:rPr>
                <w:sz w:val="22"/>
                <w:szCs w:val="22"/>
              </w:rPr>
              <w:t>3+ hours</w:t>
            </w:r>
          </w:p>
        </w:tc>
        <w:tc>
          <w:tcPr>
            <w:tcW w:w="562" w:type="pct"/>
            <w:vAlign w:val="center"/>
          </w:tcPr>
          <w:p w:rsidR="00DF373A" w:rsidRPr="00C05DEC" w:rsidRDefault="00DF373A" w:rsidP="00C05DEC">
            <w:pPr>
              <w:jc w:val="center"/>
              <w:rPr>
                <w:szCs w:val="22"/>
              </w:rPr>
            </w:pPr>
            <w:r w:rsidRPr="00C05DEC">
              <w:rPr>
                <w:sz w:val="22"/>
                <w:szCs w:val="22"/>
              </w:rPr>
              <w:t>Not sure</w:t>
            </w:r>
          </w:p>
        </w:tc>
        <w:tc>
          <w:tcPr>
            <w:tcW w:w="776" w:type="pct"/>
            <w:vAlign w:val="center"/>
          </w:tcPr>
          <w:p w:rsidR="00DF373A" w:rsidRPr="00C05DEC" w:rsidRDefault="00DF373A" w:rsidP="00C05DEC">
            <w:pPr>
              <w:jc w:val="center"/>
              <w:rPr>
                <w:szCs w:val="22"/>
              </w:rPr>
            </w:pPr>
            <w:r w:rsidRPr="00C05DEC">
              <w:rPr>
                <w:sz w:val="22"/>
                <w:szCs w:val="22"/>
              </w:rPr>
              <w:t>Not applicable</w:t>
            </w:r>
          </w:p>
        </w:tc>
      </w:tr>
      <w:tr w:rsidR="00DF373A" w:rsidRPr="00C34068">
        <w:tc>
          <w:tcPr>
            <w:tcW w:w="1845" w:type="pct"/>
          </w:tcPr>
          <w:p w:rsidR="00DF373A" w:rsidRPr="00C34068" w:rsidRDefault="00DF373A" w:rsidP="00D52857">
            <w:pPr>
              <w:pStyle w:val="Nothing3"/>
            </w:pPr>
            <w:r w:rsidRPr="00C34068">
              <w:t xml:space="preserve">Physicians employed by the </w:t>
            </w:r>
            <w:r>
              <w:t>center, residents, i</w:t>
            </w:r>
            <w:r w:rsidRPr="00C34068">
              <w:t>nterns</w:t>
            </w:r>
          </w:p>
        </w:tc>
        <w:tc>
          <w:tcPr>
            <w:tcW w:w="606"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606"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606"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562"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776" w:type="pct"/>
            <w:vAlign w:val="center"/>
          </w:tcPr>
          <w:p w:rsidR="00DF373A" w:rsidRPr="00C34068" w:rsidRDefault="00DF373A" w:rsidP="00BF24E5">
            <w:pPr>
              <w:pStyle w:val="Number"/>
              <w:jc w:val="center"/>
              <w:rPr>
                <w:sz w:val="26"/>
              </w:rPr>
            </w:pPr>
            <w:r w:rsidRPr="00C34068">
              <w:rPr>
                <w:sz w:val="26"/>
                <w:szCs w:val="26"/>
              </w:rPr>
              <w:sym w:font="Monotype Sorts" w:char="F06F"/>
            </w:r>
          </w:p>
        </w:tc>
      </w:tr>
      <w:tr w:rsidR="00DF373A" w:rsidRPr="00C34068">
        <w:tc>
          <w:tcPr>
            <w:tcW w:w="1845" w:type="pct"/>
          </w:tcPr>
          <w:p w:rsidR="00DF373A" w:rsidRPr="00C34068" w:rsidRDefault="00DF373A" w:rsidP="00D52857">
            <w:pPr>
              <w:pStyle w:val="Nothing3"/>
            </w:pPr>
            <w:r w:rsidRPr="00C34068">
              <w:t>Cer</w:t>
            </w:r>
            <w:r>
              <w:t>tified Nurse Midwives, advance practice n</w:t>
            </w:r>
            <w:r w:rsidRPr="00C34068">
              <w:t>urses</w:t>
            </w:r>
          </w:p>
        </w:tc>
        <w:tc>
          <w:tcPr>
            <w:tcW w:w="606"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606"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606"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562" w:type="pct"/>
            <w:vAlign w:val="center"/>
          </w:tcPr>
          <w:p w:rsidR="00DF373A" w:rsidRPr="00C34068" w:rsidRDefault="00DF373A" w:rsidP="00BF24E5">
            <w:pPr>
              <w:pStyle w:val="Number"/>
              <w:jc w:val="center"/>
              <w:rPr>
                <w:sz w:val="26"/>
              </w:rPr>
            </w:pPr>
            <w:r w:rsidRPr="00C34068">
              <w:rPr>
                <w:sz w:val="26"/>
                <w:szCs w:val="26"/>
              </w:rPr>
              <w:sym w:font="Monotype Sorts" w:char="F06F"/>
            </w:r>
          </w:p>
        </w:tc>
        <w:tc>
          <w:tcPr>
            <w:tcW w:w="776" w:type="pct"/>
            <w:vAlign w:val="center"/>
          </w:tcPr>
          <w:p w:rsidR="00DF373A" w:rsidRPr="00C34068" w:rsidRDefault="00DF373A" w:rsidP="00BF24E5">
            <w:pPr>
              <w:pStyle w:val="Number"/>
              <w:jc w:val="center"/>
              <w:rPr>
                <w:sz w:val="26"/>
              </w:rPr>
            </w:pPr>
            <w:r w:rsidRPr="00C34068">
              <w:rPr>
                <w:sz w:val="26"/>
                <w:szCs w:val="26"/>
              </w:rPr>
              <w:sym w:font="Monotype Sorts" w:char="F06F"/>
            </w:r>
          </w:p>
        </w:tc>
      </w:tr>
    </w:tbl>
    <w:p w:rsidR="00DF373A" w:rsidRPr="0077120A" w:rsidRDefault="00DF373A" w:rsidP="00BF24E5">
      <w:pPr>
        <w:rPr>
          <w:rFonts w:cs="Arial"/>
          <w:sz w:val="12"/>
          <w:szCs w:val="12"/>
        </w:rPr>
      </w:pPr>
    </w:p>
    <w:p w:rsidR="00DF373A" w:rsidRPr="00C34068" w:rsidRDefault="00DF373A" w:rsidP="00BF24E5">
      <w:pPr>
        <w:rPr>
          <w:rFonts w:cs="Arial"/>
          <w:sz w:val="22"/>
          <w:szCs w:val="22"/>
        </w:rPr>
      </w:pPr>
    </w:p>
    <w:p w:rsidR="00DF373A" w:rsidRDefault="00DF373A" w:rsidP="00BF24E5">
      <w:pPr>
        <w:rPr>
          <w:sz w:val="22"/>
          <w:szCs w:val="22"/>
        </w:rPr>
      </w:pPr>
      <w:r>
        <w:rPr>
          <w:sz w:val="22"/>
          <w:szCs w:val="22"/>
        </w:rPr>
        <w:br w:type="page"/>
        <w:t>B7</w:t>
      </w:r>
      <w:r w:rsidRPr="00234F19">
        <w:rPr>
          <w:sz w:val="22"/>
          <w:szCs w:val="22"/>
        </w:rPr>
        <w:t>.</w:t>
      </w:r>
      <w:r w:rsidRPr="00234F19">
        <w:rPr>
          <w:sz w:val="22"/>
          <w:szCs w:val="22"/>
        </w:rPr>
        <w:tab/>
      </w:r>
      <w:r>
        <w:rPr>
          <w:sz w:val="22"/>
          <w:szCs w:val="22"/>
        </w:rPr>
        <w:t xml:space="preserve">Which of the following health care providers </w:t>
      </w:r>
      <w:r w:rsidRPr="00234F19">
        <w:rPr>
          <w:sz w:val="22"/>
          <w:szCs w:val="22"/>
        </w:rPr>
        <w:t xml:space="preserve">deliver infants at your </w:t>
      </w:r>
      <w:r>
        <w:rPr>
          <w:sz w:val="22"/>
          <w:szCs w:val="22"/>
        </w:rPr>
        <w:t>center</w:t>
      </w:r>
      <w:r w:rsidRPr="00234F19">
        <w:rPr>
          <w:sz w:val="22"/>
          <w:szCs w:val="22"/>
        </w:rPr>
        <w:t>?</w:t>
      </w:r>
    </w:p>
    <w:p w:rsidR="00DF373A" w:rsidRDefault="00DF373A" w:rsidP="00BF24E5">
      <w:pPr>
        <w:rPr>
          <w:sz w:val="22"/>
          <w:szCs w:val="22"/>
        </w:rPr>
      </w:pPr>
    </w:p>
    <w:tbl>
      <w:tblPr>
        <w:tblW w:w="0" w:type="auto"/>
        <w:tblInd w:w="738" w:type="dxa"/>
        <w:tblLayout w:type="fixed"/>
        <w:tblLook w:val="0000"/>
      </w:tblPr>
      <w:tblGrid>
        <w:gridCol w:w="3426"/>
        <w:gridCol w:w="1170"/>
        <w:gridCol w:w="1482"/>
      </w:tblGrid>
      <w:tr w:rsidR="00DF373A" w:rsidRPr="00C34068">
        <w:tc>
          <w:tcPr>
            <w:tcW w:w="3426" w:type="dxa"/>
            <w:vAlign w:val="center"/>
          </w:tcPr>
          <w:p w:rsidR="00DF373A" w:rsidRPr="00C34068" w:rsidRDefault="00DF373A" w:rsidP="00D52857">
            <w:pPr>
              <w:pStyle w:val="Tabletitle"/>
            </w:pPr>
          </w:p>
        </w:tc>
        <w:tc>
          <w:tcPr>
            <w:tcW w:w="1170" w:type="dxa"/>
          </w:tcPr>
          <w:p w:rsidR="00DF373A" w:rsidRPr="00C34068" w:rsidRDefault="00DF373A" w:rsidP="00BF24E5">
            <w:pPr>
              <w:pStyle w:val="Number"/>
              <w:ind w:left="0" w:firstLine="0"/>
              <w:jc w:val="center"/>
            </w:pPr>
            <w:r>
              <w:t>Yes</w:t>
            </w:r>
          </w:p>
        </w:tc>
        <w:tc>
          <w:tcPr>
            <w:tcW w:w="1482" w:type="dxa"/>
          </w:tcPr>
          <w:p w:rsidR="00DF373A" w:rsidRPr="00C34068" w:rsidRDefault="00DF373A" w:rsidP="00BF24E5">
            <w:pPr>
              <w:pStyle w:val="Number"/>
              <w:ind w:left="0" w:firstLine="0"/>
              <w:jc w:val="center"/>
            </w:pPr>
            <w:r>
              <w:t>No</w:t>
            </w:r>
          </w:p>
        </w:tc>
      </w:tr>
      <w:tr w:rsidR="00DF373A" w:rsidRPr="00C34068">
        <w:tc>
          <w:tcPr>
            <w:tcW w:w="3426" w:type="dxa"/>
          </w:tcPr>
          <w:p w:rsidR="00DF373A" w:rsidRPr="00C34068" w:rsidRDefault="00DF373A" w:rsidP="00BF24E5">
            <w:pPr>
              <w:pStyle w:val="Number"/>
              <w:tabs>
                <w:tab w:val="clear" w:pos="720"/>
                <w:tab w:val="left" w:pos="1080"/>
              </w:tabs>
              <w:spacing w:after="120"/>
              <w:ind w:left="0" w:firstLine="0"/>
            </w:pPr>
            <w:r>
              <w:t>Obstetrician/G</w:t>
            </w:r>
            <w:r w:rsidRPr="00C34068">
              <w:t>ynecolog</w:t>
            </w:r>
            <w:r>
              <w:t>ists</w:t>
            </w:r>
          </w:p>
        </w:tc>
        <w:tc>
          <w:tcPr>
            <w:tcW w:w="1170" w:type="dxa"/>
            <w:vAlign w:val="center"/>
          </w:tcPr>
          <w:p w:rsidR="00DF373A" w:rsidRPr="00C34068" w:rsidRDefault="00DF373A" w:rsidP="00BF24E5">
            <w:pPr>
              <w:pStyle w:val="BalloonText"/>
              <w:jc w:val="center"/>
              <w:rPr>
                <w:rFonts w:cs="Arial"/>
              </w:rPr>
            </w:pPr>
            <w:r w:rsidRPr="00C34068">
              <w:rPr>
                <w:sz w:val="26"/>
                <w:szCs w:val="26"/>
              </w:rPr>
              <w:sym w:font="Monotype Sorts" w:char="F06F"/>
            </w:r>
          </w:p>
        </w:tc>
        <w:tc>
          <w:tcPr>
            <w:tcW w:w="1482" w:type="dxa"/>
            <w:vAlign w:val="center"/>
          </w:tcPr>
          <w:p w:rsidR="00DF373A" w:rsidRPr="00C34068" w:rsidRDefault="00DF373A" w:rsidP="00BF24E5">
            <w:pPr>
              <w:pStyle w:val="BalloonText"/>
              <w:jc w:val="center"/>
              <w:rPr>
                <w:rFonts w:cs="Arial"/>
              </w:rPr>
            </w:pPr>
            <w:r w:rsidRPr="00C34068">
              <w:rPr>
                <w:sz w:val="26"/>
                <w:szCs w:val="26"/>
              </w:rPr>
              <w:sym w:font="Monotype Sorts" w:char="F06F"/>
            </w:r>
          </w:p>
        </w:tc>
      </w:tr>
      <w:tr w:rsidR="00DF373A" w:rsidRPr="00C34068">
        <w:tc>
          <w:tcPr>
            <w:tcW w:w="3426" w:type="dxa"/>
          </w:tcPr>
          <w:p w:rsidR="00DF373A" w:rsidRPr="00C34068" w:rsidRDefault="00DF373A" w:rsidP="00BF24E5">
            <w:pPr>
              <w:pStyle w:val="Number"/>
              <w:tabs>
                <w:tab w:val="clear" w:pos="720"/>
                <w:tab w:val="left" w:pos="1080"/>
              </w:tabs>
              <w:spacing w:after="120"/>
              <w:ind w:left="0" w:firstLine="0"/>
            </w:pPr>
            <w:r>
              <w:t>Family Practice Physicians</w:t>
            </w:r>
          </w:p>
        </w:tc>
        <w:tc>
          <w:tcPr>
            <w:tcW w:w="1170" w:type="dxa"/>
            <w:vAlign w:val="center"/>
          </w:tcPr>
          <w:p w:rsidR="00DF373A" w:rsidRPr="00C34068" w:rsidRDefault="00DF373A" w:rsidP="00BF24E5">
            <w:pPr>
              <w:jc w:val="center"/>
              <w:rPr>
                <w:rFonts w:cs="Arial"/>
                <w:szCs w:val="22"/>
              </w:rPr>
            </w:pPr>
            <w:r w:rsidRPr="00C34068">
              <w:rPr>
                <w:sz w:val="26"/>
                <w:szCs w:val="26"/>
              </w:rPr>
              <w:sym w:font="Monotype Sorts" w:char="F06F"/>
            </w:r>
          </w:p>
        </w:tc>
        <w:tc>
          <w:tcPr>
            <w:tcW w:w="1482" w:type="dxa"/>
            <w:vAlign w:val="center"/>
          </w:tcPr>
          <w:p w:rsidR="00DF373A" w:rsidRPr="00C34068" w:rsidRDefault="00DF373A" w:rsidP="00BF24E5">
            <w:pPr>
              <w:jc w:val="center"/>
              <w:rPr>
                <w:rFonts w:cs="Arial"/>
                <w:szCs w:val="22"/>
              </w:rPr>
            </w:pPr>
            <w:r w:rsidRPr="00C34068">
              <w:rPr>
                <w:sz w:val="26"/>
                <w:szCs w:val="26"/>
              </w:rPr>
              <w:sym w:font="Monotype Sorts" w:char="F06F"/>
            </w:r>
          </w:p>
        </w:tc>
      </w:tr>
      <w:tr w:rsidR="00DF373A" w:rsidRPr="00C34068">
        <w:tc>
          <w:tcPr>
            <w:tcW w:w="3426" w:type="dxa"/>
          </w:tcPr>
          <w:p w:rsidR="00DF373A" w:rsidRDefault="00DF373A" w:rsidP="00BF24E5">
            <w:pPr>
              <w:pStyle w:val="Number"/>
              <w:tabs>
                <w:tab w:val="clear" w:pos="720"/>
                <w:tab w:val="left" w:pos="1080"/>
              </w:tabs>
              <w:spacing w:after="120"/>
              <w:ind w:left="0" w:firstLine="0"/>
            </w:pPr>
            <w:r>
              <w:t>Certified Nurse Midwives</w:t>
            </w:r>
          </w:p>
        </w:tc>
        <w:tc>
          <w:tcPr>
            <w:tcW w:w="1170" w:type="dxa"/>
            <w:vAlign w:val="center"/>
          </w:tcPr>
          <w:p w:rsidR="00DF373A" w:rsidRPr="00C34068" w:rsidRDefault="00DF373A" w:rsidP="00BF24E5">
            <w:pPr>
              <w:jc w:val="center"/>
              <w:rPr>
                <w:rFonts w:cs="Arial"/>
                <w:szCs w:val="22"/>
              </w:rPr>
            </w:pPr>
            <w:r w:rsidRPr="00C34068">
              <w:rPr>
                <w:sz w:val="26"/>
                <w:szCs w:val="26"/>
              </w:rPr>
              <w:sym w:font="Monotype Sorts" w:char="F06F"/>
            </w:r>
          </w:p>
        </w:tc>
        <w:tc>
          <w:tcPr>
            <w:tcW w:w="1482" w:type="dxa"/>
            <w:vAlign w:val="center"/>
          </w:tcPr>
          <w:p w:rsidR="00DF373A" w:rsidRPr="00C34068" w:rsidRDefault="00DF373A" w:rsidP="00BF24E5">
            <w:pPr>
              <w:jc w:val="center"/>
              <w:rPr>
                <w:rFonts w:cs="Arial"/>
                <w:szCs w:val="22"/>
              </w:rPr>
            </w:pPr>
            <w:r w:rsidRPr="00C34068">
              <w:rPr>
                <w:sz w:val="26"/>
                <w:szCs w:val="26"/>
              </w:rPr>
              <w:sym w:font="Monotype Sorts" w:char="F06F"/>
            </w:r>
          </w:p>
        </w:tc>
      </w:tr>
    </w:tbl>
    <w:p w:rsidR="00DF373A" w:rsidRDefault="00DF373A" w:rsidP="00BF24E5">
      <w:pPr>
        <w:rPr>
          <w:sz w:val="22"/>
          <w:szCs w:val="22"/>
        </w:rPr>
      </w:pPr>
    </w:p>
    <w:p w:rsidR="00DF373A" w:rsidRPr="00234F19" w:rsidRDefault="00DF373A" w:rsidP="00BF24E5">
      <w:pPr>
        <w:rPr>
          <w:sz w:val="22"/>
          <w:szCs w:val="22"/>
        </w:rPr>
      </w:pPr>
    </w:p>
    <w:p w:rsidR="00DF373A" w:rsidRPr="0077120A" w:rsidRDefault="00DF373A" w:rsidP="00BF24E5">
      <w:pPr>
        <w:pStyle w:val="Number"/>
        <w:rPr>
          <w:sz w:val="12"/>
          <w:szCs w:val="12"/>
        </w:rPr>
      </w:pPr>
    </w:p>
    <w:p w:rsidR="00DF373A" w:rsidRPr="00C34068" w:rsidRDefault="00DF373A" w:rsidP="00BF24E5">
      <w:pPr>
        <w:pStyle w:val="Number"/>
      </w:pPr>
      <w:r>
        <w:t>B8.</w:t>
      </w:r>
      <w:r w:rsidRPr="00C34068">
        <w:tab/>
        <w:t xml:space="preserve">Does your </w:t>
      </w:r>
      <w:r>
        <w:t>center</w:t>
      </w:r>
      <w:r w:rsidRPr="00C34068">
        <w:t xml:space="preserve"> employ a designated lactation coordinator (person who is trained in breastfeeding physiology and management </w:t>
      </w:r>
      <w:r>
        <w:t>and</w:t>
      </w:r>
      <w:r w:rsidRPr="00C34068">
        <w:t xml:space="preserve"> is responsible for ensuring the implementation of a breastfeeding program)?</w:t>
      </w:r>
    </w:p>
    <w:p w:rsidR="00DF373A" w:rsidRPr="00C34068" w:rsidRDefault="00DF373A" w:rsidP="00BF24E5">
      <w:pPr>
        <w:rPr>
          <w:rFonts w:cs="Arial"/>
          <w:sz w:val="22"/>
          <w:szCs w:val="22"/>
        </w:rPr>
      </w:pPr>
    </w:p>
    <w:tbl>
      <w:tblPr>
        <w:tblW w:w="0" w:type="auto"/>
        <w:tblInd w:w="828" w:type="dxa"/>
        <w:tblLook w:val="00BF"/>
      </w:tblPr>
      <w:tblGrid>
        <w:gridCol w:w="1295"/>
        <w:gridCol w:w="6553"/>
      </w:tblGrid>
      <w:tr w:rsidR="00DF373A" w:rsidRPr="00C34068">
        <w:tc>
          <w:tcPr>
            <w:tcW w:w="1295" w:type="dxa"/>
          </w:tcPr>
          <w:p w:rsidR="00DF373A" w:rsidRPr="00C34068" w:rsidRDefault="00DF373A" w:rsidP="00BF24E5">
            <w:pPr>
              <w:rPr>
                <w:rFonts w:cs="Arial"/>
              </w:rPr>
            </w:pPr>
            <w:r w:rsidRPr="00C34068">
              <w:rPr>
                <w:rFonts w:cs="Arial"/>
                <w:sz w:val="26"/>
                <w:szCs w:val="26"/>
              </w:rPr>
              <w:sym w:font="Monotype Sorts" w:char="F06F"/>
            </w:r>
            <w:r w:rsidRPr="00C34068">
              <w:rPr>
                <w:rFonts w:cs="Arial"/>
              </w:rPr>
              <w:t xml:space="preserve">  Yes </w:t>
            </w:r>
            <w:r w:rsidRPr="00C34068">
              <w:rPr>
                <w:rFonts w:cs="Arial"/>
                <w:szCs w:val="24"/>
              </w:rPr>
              <w:sym w:font="Wingdings" w:char="F0E0"/>
            </w:r>
          </w:p>
        </w:tc>
        <w:tc>
          <w:tcPr>
            <w:tcW w:w="6553" w:type="dxa"/>
          </w:tcPr>
          <w:p w:rsidR="00DF373A" w:rsidRPr="00C34068" w:rsidRDefault="00DF373A" w:rsidP="00D52857">
            <w:pPr>
              <w:pStyle w:val="New2"/>
            </w:pPr>
            <w:r w:rsidRPr="00C34068">
              <w:t xml:space="preserve">What are his/her credentials? </w:t>
            </w:r>
            <w:r w:rsidRPr="00C34068">
              <w:rPr>
                <w:i/>
              </w:rPr>
              <w:t>(check all that apply)</w:t>
            </w:r>
          </w:p>
          <w:p w:rsidR="00DF373A" w:rsidRPr="00C34068" w:rsidRDefault="00DF373A" w:rsidP="00D52857">
            <w:pPr>
              <w:pStyle w:val="New2"/>
            </w:pPr>
            <w:r w:rsidRPr="00C34068">
              <w:rPr>
                <w:sz w:val="26"/>
                <w:szCs w:val="26"/>
              </w:rPr>
              <w:sym w:font="Monotype Sorts" w:char="F06F"/>
            </w:r>
            <w:r w:rsidRPr="00C34068">
              <w:t xml:space="preserve">  Registered Nurse (RN)</w:t>
            </w:r>
          </w:p>
          <w:p w:rsidR="00DF373A" w:rsidRPr="00C34068" w:rsidRDefault="00DF373A" w:rsidP="00D52857">
            <w:pPr>
              <w:pStyle w:val="New2"/>
            </w:pPr>
            <w:r w:rsidRPr="00C34068">
              <w:rPr>
                <w:sz w:val="26"/>
                <w:szCs w:val="26"/>
              </w:rPr>
              <w:sym w:font="Monotype Sorts" w:char="F06F"/>
            </w:r>
            <w:r w:rsidRPr="00C34068">
              <w:t xml:space="preserve">  International Board Certified Lactation Consultant (IBCLC)</w:t>
            </w:r>
          </w:p>
          <w:p w:rsidR="00DF373A" w:rsidRPr="00C34068" w:rsidRDefault="00DF373A" w:rsidP="00D52857">
            <w:pPr>
              <w:pStyle w:val="New2"/>
            </w:pPr>
            <w:r w:rsidRPr="00C34068">
              <w:rPr>
                <w:sz w:val="26"/>
                <w:szCs w:val="26"/>
              </w:rPr>
              <w:sym w:font="Monotype Sorts" w:char="F06F"/>
            </w:r>
            <w:r w:rsidRPr="00C34068">
              <w:rPr>
                <w:sz w:val="26"/>
                <w:szCs w:val="26"/>
              </w:rPr>
              <w:t xml:space="preserve"> </w:t>
            </w:r>
            <w:r w:rsidRPr="00C34068">
              <w:t xml:space="preserve"> Registered Dietician (RD)</w:t>
            </w:r>
          </w:p>
          <w:p w:rsidR="00DF373A" w:rsidRPr="00C34068" w:rsidRDefault="00DF373A" w:rsidP="00D52857">
            <w:pPr>
              <w:pStyle w:val="New2"/>
            </w:pPr>
            <w:r w:rsidRPr="00C34068">
              <w:rPr>
                <w:sz w:val="26"/>
                <w:szCs w:val="26"/>
              </w:rPr>
              <w:sym w:font="Monotype Sorts" w:char="F06F"/>
            </w:r>
            <w:r w:rsidRPr="00C34068">
              <w:t xml:space="preserve">  Certified Nurse Midwife (CNM)</w:t>
            </w:r>
          </w:p>
          <w:p w:rsidR="00DF373A" w:rsidRPr="00C34068" w:rsidRDefault="00DF373A" w:rsidP="00D52857">
            <w:pPr>
              <w:pStyle w:val="New2"/>
            </w:pPr>
            <w:r w:rsidRPr="00C34068">
              <w:rPr>
                <w:sz w:val="26"/>
                <w:szCs w:val="26"/>
              </w:rPr>
              <w:sym w:font="Monotype Sorts" w:char="F06F"/>
            </w:r>
            <w:r w:rsidRPr="00C34068">
              <w:t xml:space="preserve">  Other Lactation consultant/specialist</w:t>
            </w:r>
          </w:p>
          <w:p w:rsidR="00DF373A" w:rsidRPr="00C34068" w:rsidRDefault="00DF373A" w:rsidP="00D52857">
            <w:pPr>
              <w:pStyle w:val="New2"/>
            </w:pPr>
            <w:r w:rsidRPr="00C34068">
              <w:rPr>
                <w:sz w:val="26"/>
                <w:szCs w:val="26"/>
              </w:rPr>
              <w:sym w:font="Monotype Sorts" w:char="F06F"/>
            </w:r>
            <w:r w:rsidRPr="00C34068">
              <w:t xml:space="preserve">  Other </w:t>
            </w:r>
            <w:r w:rsidRPr="00C34068">
              <w:rPr>
                <w:i/>
              </w:rPr>
              <w:t>(please specify)</w:t>
            </w:r>
            <w:r w:rsidRPr="00C34068">
              <w:t>_____________________________</w:t>
            </w:r>
          </w:p>
        </w:tc>
      </w:tr>
      <w:tr w:rsidR="00DF373A" w:rsidRPr="00C34068">
        <w:tc>
          <w:tcPr>
            <w:tcW w:w="1295" w:type="dxa"/>
          </w:tcPr>
          <w:p w:rsidR="00DF373A" w:rsidRPr="00C34068" w:rsidRDefault="00DF373A" w:rsidP="00BF24E5">
            <w:pPr>
              <w:numPr>
                <w:ilvl w:val="0"/>
                <w:numId w:val="3"/>
              </w:numPr>
              <w:spacing w:before="120"/>
              <w:rPr>
                <w:rFonts w:cs="Arial"/>
              </w:rPr>
            </w:pPr>
            <w:r w:rsidRPr="00C34068">
              <w:rPr>
                <w:rFonts w:cs="Arial"/>
              </w:rPr>
              <w:t>No</w:t>
            </w:r>
          </w:p>
        </w:tc>
        <w:tc>
          <w:tcPr>
            <w:tcW w:w="6553" w:type="dxa"/>
          </w:tcPr>
          <w:p w:rsidR="00DF373A" w:rsidRPr="00C34068" w:rsidRDefault="00DF373A" w:rsidP="00BF24E5">
            <w:pPr>
              <w:rPr>
                <w:rFonts w:cs="Arial"/>
              </w:rPr>
            </w:pPr>
          </w:p>
        </w:tc>
      </w:tr>
    </w:tbl>
    <w:p w:rsidR="00DF373A" w:rsidRDefault="00DF373A" w:rsidP="00BF24E5">
      <w:pPr>
        <w:pStyle w:val="Number"/>
        <w:keepNext/>
        <w:keepLines/>
        <w:ind w:left="0" w:firstLine="0"/>
      </w:pPr>
    </w:p>
    <w:p w:rsidR="00DF373A" w:rsidRDefault="00DF373A" w:rsidP="00BF24E5">
      <w:pPr>
        <w:pStyle w:val="Number"/>
        <w:keepNext/>
        <w:keepLines/>
        <w:ind w:left="0" w:firstLine="0"/>
      </w:pPr>
    </w:p>
    <w:p w:rsidR="00DF373A" w:rsidRPr="00C34068" w:rsidRDefault="00DF373A" w:rsidP="00BF24E5">
      <w:pPr>
        <w:pStyle w:val="Number"/>
        <w:keepNext/>
        <w:keepLines/>
        <w:ind w:left="0" w:firstLine="0"/>
      </w:pPr>
    </w:p>
    <w:p w:rsidR="00DF373A" w:rsidRPr="00C34068" w:rsidRDefault="00DF373A" w:rsidP="00BF24E5">
      <w:pPr>
        <w:pStyle w:val="Number"/>
        <w:keepNext/>
        <w:keepLines/>
      </w:pPr>
      <w:r>
        <w:t>B9.</w:t>
      </w:r>
      <w:r w:rsidRPr="00C34068">
        <w:tab/>
        <w:t xml:space="preserve">How many full time equivalents (FTEs) are dedicated to lactation patient care?  </w:t>
      </w:r>
      <w:r>
        <w:t>(</w:t>
      </w:r>
      <w:r w:rsidRPr="004B03C3">
        <w:rPr>
          <w:i/>
        </w:rPr>
        <w:t>If less than 1 FTE, please record as a decimal.  For example,</w:t>
      </w:r>
      <w:r>
        <w:rPr>
          <w:i/>
        </w:rPr>
        <w:t xml:space="preserve"> 40 hours per week  = 1 FTE, </w:t>
      </w:r>
      <w:r w:rsidRPr="004B03C3">
        <w:rPr>
          <w:i/>
        </w:rPr>
        <w:t xml:space="preserve">20 hours per week </w:t>
      </w:r>
      <w:r>
        <w:rPr>
          <w:i/>
        </w:rPr>
        <w:t>=</w:t>
      </w:r>
      <w:r w:rsidRPr="004B03C3">
        <w:rPr>
          <w:i/>
        </w:rPr>
        <w:t xml:space="preserve"> .5 FTEs</w:t>
      </w:r>
      <w:r>
        <w:rPr>
          <w:i/>
        </w:rPr>
        <w:t xml:space="preserve"> and </w:t>
      </w:r>
      <w:r w:rsidRPr="004B03C3">
        <w:rPr>
          <w:i/>
        </w:rPr>
        <w:t xml:space="preserve">10 hours per week </w:t>
      </w:r>
      <w:r>
        <w:rPr>
          <w:i/>
        </w:rPr>
        <w:t>=</w:t>
      </w:r>
      <w:r w:rsidRPr="004B03C3">
        <w:rPr>
          <w:i/>
        </w:rPr>
        <w:t xml:space="preserve"> .25 FTEs</w:t>
      </w:r>
      <w:r>
        <w:t>.)</w:t>
      </w:r>
    </w:p>
    <w:p w:rsidR="00DF373A" w:rsidRPr="00C34068" w:rsidRDefault="00DF373A" w:rsidP="00BF24E5">
      <w:pPr>
        <w:pStyle w:val="Number"/>
        <w:keepNext/>
        <w:keepLines/>
      </w:pPr>
    </w:p>
    <w:p w:rsidR="00DF373A" w:rsidRPr="00C34068" w:rsidRDefault="00DF373A" w:rsidP="00BF24E5">
      <w:pPr>
        <w:pStyle w:val="Number"/>
        <w:keepNext/>
        <w:keepLines/>
        <w:rPr>
          <w:sz w:val="12"/>
          <w:szCs w:val="12"/>
        </w:rPr>
      </w:pPr>
    </w:p>
    <w:p w:rsidR="00DF373A" w:rsidRPr="00C34068" w:rsidRDefault="00DF373A" w:rsidP="00BF24E5">
      <w:pPr>
        <w:pStyle w:val="Number"/>
        <w:keepNext/>
        <w:keepLines/>
      </w:pPr>
      <w:r>
        <w:tab/>
        <w:t>___________FTEs</w:t>
      </w:r>
    </w:p>
    <w:p w:rsidR="00DF373A" w:rsidRDefault="00DF373A" w:rsidP="00BF24E5">
      <w:pPr>
        <w:keepNext/>
        <w:keepLines/>
        <w:ind w:left="720" w:hanging="720"/>
        <w:rPr>
          <w:rFonts w:cs="Arial"/>
          <w:dstrike/>
          <w:sz w:val="22"/>
          <w:szCs w:val="22"/>
        </w:rPr>
      </w:pPr>
    </w:p>
    <w:p w:rsidR="00DF373A" w:rsidRPr="00C34068" w:rsidRDefault="00DF373A" w:rsidP="00D52857">
      <w:pPr>
        <w:pStyle w:val="Tablebullets"/>
      </w:pPr>
    </w:p>
    <w:p w:rsidR="00DF373A" w:rsidRDefault="00DF373A" w:rsidP="009638E6">
      <w:pPr>
        <w:pStyle w:val="question"/>
      </w:pPr>
      <w:r>
        <w:t>B10.</w:t>
      </w:r>
      <w:r>
        <w:tab/>
        <w:t>How often is hands-on breastfeeding support available to mothers during their center stay</w:t>
      </w:r>
      <w:r w:rsidRPr="00C34068">
        <w:t>?</w:t>
      </w:r>
    </w:p>
    <w:p w:rsidR="00DF373A" w:rsidRPr="003D0715" w:rsidRDefault="00DF373A" w:rsidP="00D52857">
      <w:pPr>
        <w:pStyle w:val="Tablebullets"/>
      </w:pPr>
    </w:p>
    <w:tbl>
      <w:tblPr>
        <w:tblW w:w="0" w:type="auto"/>
        <w:tblInd w:w="738" w:type="dxa"/>
        <w:tblLayout w:type="fixed"/>
        <w:tblLook w:val="0000"/>
      </w:tblPr>
      <w:tblGrid>
        <w:gridCol w:w="2256"/>
        <w:gridCol w:w="1716"/>
        <w:gridCol w:w="1716"/>
        <w:gridCol w:w="1716"/>
      </w:tblGrid>
      <w:tr w:rsidR="00DF373A" w:rsidRPr="00C34068">
        <w:tc>
          <w:tcPr>
            <w:tcW w:w="2256" w:type="dxa"/>
            <w:vAlign w:val="center"/>
          </w:tcPr>
          <w:p w:rsidR="00DF373A" w:rsidRPr="00C34068" w:rsidRDefault="00DF373A" w:rsidP="00D52857">
            <w:pPr>
              <w:pStyle w:val="Tabletitle"/>
            </w:pPr>
          </w:p>
        </w:tc>
        <w:tc>
          <w:tcPr>
            <w:tcW w:w="1716" w:type="dxa"/>
          </w:tcPr>
          <w:p w:rsidR="00DF373A" w:rsidRPr="00C34068" w:rsidRDefault="00DF373A" w:rsidP="00BF24E5">
            <w:pPr>
              <w:pStyle w:val="Number"/>
              <w:ind w:left="0" w:firstLine="0"/>
              <w:jc w:val="center"/>
            </w:pPr>
            <w:r>
              <w:t>Always</w:t>
            </w:r>
          </w:p>
        </w:tc>
        <w:tc>
          <w:tcPr>
            <w:tcW w:w="1716" w:type="dxa"/>
          </w:tcPr>
          <w:p w:rsidR="00DF373A" w:rsidRPr="00C34068" w:rsidRDefault="00DF373A" w:rsidP="00BF24E5">
            <w:pPr>
              <w:pStyle w:val="Number"/>
              <w:ind w:left="0" w:firstLine="0"/>
              <w:jc w:val="center"/>
            </w:pPr>
            <w:r>
              <w:t>Sometimes</w:t>
            </w:r>
          </w:p>
        </w:tc>
        <w:tc>
          <w:tcPr>
            <w:tcW w:w="1716" w:type="dxa"/>
          </w:tcPr>
          <w:p w:rsidR="00DF373A" w:rsidRPr="00C34068" w:rsidRDefault="00DF373A" w:rsidP="00BF24E5">
            <w:pPr>
              <w:pStyle w:val="Number"/>
              <w:ind w:left="0" w:firstLine="0"/>
              <w:jc w:val="center"/>
            </w:pPr>
            <w:r>
              <w:t>Never</w:t>
            </w:r>
          </w:p>
        </w:tc>
      </w:tr>
      <w:tr w:rsidR="00DF373A" w:rsidRPr="00C34068">
        <w:tc>
          <w:tcPr>
            <w:tcW w:w="2256" w:type="dxa"/>
          </w:tcPr>
          <w:p w:rsidR="00DF373A" w:rsidRPr="00C34068" w:rsidRDefault="00DF373A" w:rsidP="00BF24E5">
            <w:pPr>
              <w:pStyle w:val="Number"/>
              <w:tabs>
                <w:tab w:val="clear" w:pos="720"/>
                <w:tab w:val="left" w:pos="1080"/>
              </w:tabs>
              <w:spacing w:after="120"/>
              <w:ind w:left="0" w:firstLine="0"/>
            </w:pPr>
            <w:r>
              <w:t>Weekday days</w:t>
            </w:r>
          </w:p>
        </w:tc>
        <w:tc>
          <w:tcPr>
            <w:tcW w:w="1716" w:type="dxa"/>
            <w:vAlign w:val="center"/>
          </w:tcPr>
          <w:p w:rsidR="00DF373A" w:rsidRPr="00C34068" w:rsidRDefault="00DF373A" w:rsidP="00BF24E5">
            <w:pPr>
              <w:pStyle w:val="BalloonText"/>
              <w:jc w:val="center"/>
              <w:rPr>
                <w:rFonts w:cs="Arial"/>
              </w:rPr>
            </w:pPr>
            <w:r w:rsidRPr="00C34068">
              <w:rPr>
                <w:sz w:val="26"/>
                <w:szCs w:val="26"/>
              </w:rPr>
              <w:sym w:font="Monotype Sorts" w:char="F06F"/>
            </w:r>
          </w:p>
        </w:tc>
        <w:tc>
          <w:tcPr>
            <w:tcW w:w="1716" w:type="dxa"/>
            <w:vAlign w:val="center"/>
          </w:tcPr>
          <w:p w:rsidR="00DF373A" w:rsidRPr="00C34068" w:rsidRDefault="00DF373A" w:rsidP="00BF24E5">
            <w:pPr>
              <w:pStyle w:val="BalloonText"/>
              <w:jc w:val="center"/>
              <w:rPr>
                <w:rFonts w:cs="Arial"/>
              </w:rPr>
            </w:pPr>
            <w:r w:rsidRPr="00C34068">
              <w:rPr>
                <w:sz w:val="26"/>
                <w:szCs w:val="26"/>
              </w:rPr>
              <w:sym w:font="Monotype Sorts" w:char="F06F"/>
            </w:r>
          </w:p>
        </w:tc>
        <w:tc>
          <w:tcPr>
            <w:tcW w:w="1716" w:type="dxa"/>
            <w:vAlign w:val="center"/>
          </w:tcPr>
          <w:p w:rsidR="00DF373A" w:rsidRPr="00C34068" w:rsidRDefault="00DF373A" w:rsidP="00BF24E5">
            <w:pPr>
              <w:pStyle w:val="BalloonText"/>
              <w:jc w:val="center"/>
              <w:rPr>
                <w:rFonts w:cs="Arial"/>
              </w:rPr>
            </w:pPr>
            <w:r w:rsidRPr="00C34068">
              <w:rPr>
                <w:sz w:val="26"/>
                <w:szCs w:val="26"/>
              </w:rPr>
              <w:sym w:font="Monotype Sorts" w:char="F06F"/>
            </w:r>
          </w:p>
        </w:tc>
      </w:tr>
      <w:tr w:rsidR="00DF373A" w:rsidRPr="00C34068">
        <w:tc>
          <w:tcPr>
            <w:tcW w:w="2256" w:type="dxa"/>
          </w:tcPr>
          <w:p w:rsidR="00DF373A" w:rsidRDefault="00DF373A" w:rsidP="00BF24E5">
            <w:pPr>
              <w:pStyle w:val="Number"/>
              <w:tabs>
                <w:tab w:val="clear" w:pos="720"/>
                <w:tab w:val="left" w:pos="1080"/>
              </w:tabs>
              <w:spacing w:after="120"/>
              <w:ind w:left="0" w:firstLine="0"/>
            </w:pPr>
            <w:r>
              <w:t>Weekday nights</w:t>
            </w:r>
          </w:p>
        </w:tc>
        <w:tc>
          <w:tcPr>
            <w:tcW w:w="1716" w:type="dxa"/>
            <w:vAlign w:val="center"/>
          </w:tcPr>
          <w:p w:rsidR="00DF373A" w:rsidRPr="00C34068" w:rsidRDefault="00DF373A" w:rsidP="00BF24E5">
            <w:pPr>
              <w:pStyle w:val="BalloonText"/>
              <w:jc w:val="center"/>
              <w:rPr>
                <w:rFonts w:cs="Arial"/>
              </w:rPr>
            </w:pPr>
            <w:r w:rsidRPr="00C34068">
              <w:rPr>
                <w:sz w:val="26"/>
                <w:szCs w:val="26"/>
              </w:rPr>
              <w:sym w:font="Monotype Sorts" w:char="F06F"/>
            </w:r>
          </w:p>
        </w:tc>
        <w:tc>
          <w:tcPr>
            <w:tcW w:w="1716" w:type="dxa"/>
            <w:vAlign w:val="center"/>
          </w:tcPr>
          <w:p w:rsidR="00DF373A" w:rsidRPr="00C34068" w:rsidRDefault="00DF373A" w:rsidP="00BF24E5">
            <w:pPr>
              <w:pStyle w:val="BalloonText"/>
              <w:jc w:val="center"/>
              <w:rPr>
                <w:rFonts w:cs="Arial"/>
              </w:rPr>
            </w:pPr>
            <w:r w:rsidRPr="00C34068">
              <w:rPr>
                <w:sz w:val="26"/>
                <w:szCs w:val="26"/>
              </w:rPr>
              <w:sym w:font="Monotype Sorts" w:char="F06F"/>
            </w:r>
          </w:p>
        </w:tc>
        <w:tc>
          <w:tcPr>
            <w:tcW w:w="1716" w:type="dxa"/>
            <w:vAlign w:val="center"/>
          </w:tcPr>
          <w:p w:rsidR="00DF373A" w:rsidRPr="00C34068" w:rsidRDefault="00DF373A" w:rsidP="00BF24E5">
            <w:pPr>
              <w:pStyle w:val="BalloonText"/>
              <w:jc w:val="center"/>
              <w:rPr>
                <w:rFonts w:cs="Arial"/>
              </w:rPr>
            </w:pPr>
            <w:r w:rsidRPr="00C34068">
              <w:rPr>
                <w:sz w:val="26"/>
                <w:szCs w:val="26"/>
              </w:rPr>
              <w:sym w:font="Monotype Sorts" w:char="F06F"/>
            </w:r>
          </w:p>
        </w:tc>
      </w:tr>
      <w:tr w:rsidR="00DF373A" w:rsidRPr="00C34068">
        <w:tc>
          <w:tcPr>
            <w:tcW w:w="2256" w:type="dxa"/>
          </w:tcPr>
          <w:p w:rsidR="00DF373A" w:rsidRPr="00C34068" w:rsidRDefault="00DF373A" w:rsidP="00BF24E5">
            <w:pPr>
              <w:pStyle w:val="Number"/>
              <w:tabs>
                <w:tab w:val="clear" w:pos="720"/>
                <w:tab w:val="left" w:pos="1080"/>
              </w:tabs>
              <w:spacing w:after="120"/>
              <w:ind w:left="0" w:firstLine="0"/>
            </w:pPr>
            <w:r>
              <w:t>Weekend days</w:t>
            </w:r>
          </w:p>
        </w:tc>
        <w:tc>
          <w:tcPr>
            <w:tcW w:w="1716" w:type="dxa"/>
            <w:vAlign w:val="center"/>
          </w:tcPr>
          <w:p w:rsidR="00DF373A" w:rsidRPr="00C34068" w:rsidRDefault="00DF373A" w:rsidP="00BF24E5">
            <w:pPr>
              <w:pStyle w:val="BalloonText"/>
              <w:jc w:val="center"/>
              <w:rPr>
                <w:rFonts w:cs="Arial"/>
              </w:rPr>
            </w:pPr>
            <w:r w:rsidRPr="00C34068">
              <w:rPr>
                <w:sz w:val="26"/>
                <w:szCs w:val="26"/>
              </w:rPr>
              <w:sym w:font="Monotype Sorts" w:char="F06F"/>
            </w:r>
          </w:p>
        </w:tc>
        <w:tc>
          <w:tcPr>
            <w:tcW w:w="1716" w:type="dxa"/>
            <w:vAlign w:val="center"/>
          </w:tcPr>
          <w:p w:rsidR="00DF373A" w:rsidRPr="00C34068" w:rsidRDefault="00DF373A" w:rsidP="00BF24E5">
            <w:pPr>
              <w:pStyle w:val="BalloonText"/>
              <w:jc w:val="center"/>
              <w:rPr>
                <w:rFonts w:cs="Arial"/>
              </w:rPr>
            </w:pPr>
            <w:r w:rsidRPr="00C34068">
              <w:rPr>
                <w:sz w:val="26"/>
                <w:szCs w:val="26"/>
              </w:rPr>
              <w:sym w:font="Monotype Sorts" w:char="F06F"/>
            </w:r>
          </w:p>
        </w:tc>
        <w:tc>
          <w:tcPr>
            <w:tcW w:w="1716" w:type="dxa"/>
            <w:vAlign w:val="center"/>
          </w:tcPr>
          <w:p w:rsidR="00DF373A" w:rsidRPr="00C34068" w:rsidRDefault="00DF373A" w:rsidP="00BF24E5">
            <w:pPr>
              <w:pStyle w:val="BalloonText"/>
              <w:jc w:val="center"/>
              <w:rPr>
                <w:rFonts w:cs="Arial"/>
              </w:rPr>
            </w:pPr>
            <w:r w:rsidRPr="00C34068">
              <w:rPr>
                <w:sz w:val="26"/>
                <w:szCs w:val="26"/>
              </w:rPr>
              <w:sym w:font="Monotype Sorts" w:char="F06F"/>
            </w:r>
          </w:p>
        </w:tc>
      </w:tr>
      <w:tr w:rsidR="00DF373A" w:rsidRPr="00C34068">
        <w:tc>
          <w:tcPr>
            <w:tcW w:w="2256" w:type="dxa"/>
          </w:tcPr>
          <w:p w:rsidR="00DF373A" w:rsidRDefault="00DF373A" w:rsidP="00BF24E5">
            <w:pPr>
              <w:pStyle w:val="Number"/>
              <w:tabs>
                <w:tab w:val="clear" w:pos="720"/>
                <w:tab w:val="left" w:pos="1080"/>
              </w:tabs>
              <w:spacing w:after="120"/>
              <w:ind w:left="0" w:firstLine="0"/>
            </w:pPr>
            <w:r>
              <w:t>Weekend nights</w:t>
            </w:r>
          </w:p>
        </w:tc>
        <w:tc>
          <w:tcPr>
            <w:tcW w:w="1716" w:type="dxa"/>
            <w:vAlign w:val="center"/>
          </w:tcPr>
          <w:p w:rsidR="00DF373A" w:rsidRPr="00C34068" w:rsidRDefault="00DF373A" w:rsidP="00BF24E5">
            <w:pPr>
              <w:jc w:val="center"/>
              <w:rPr>
                <w:rFonts w:cs="Arial"/>
                <w:szCs w:val="22"/>
              </w:rPr>
            </w:pPr>
            <w:r w:rsidRPr="00C34068">
              <w:rPr>
                <w:sz w:val="26"/>
                <w:szCs w:val="26"/>
              </w:rPr>
              <w:sym w:font="Monotype Sorts" w:char="F06F"/>
            </w:r>
          </w:p>
        </w:tc>
        <w:tc>
          <w:tcPr>
            <w:tcW w:w="1716" w:type="dxa"/>
            <w:vAlign w:val="center"/>
          </w:tcPr>
          <w:p w:rsidR="00DF373A" w:rsidRPr="00C34068" w:rsidRDefault="00DF373A" w:rsidP="00BF24E5">
            <w:pPr>
              <w:jc w:val="center"/>
              <w:rPr>
                <w:rFonts w:cs="Arial"/>
                <w:szCs w:val="22"/>
              </w:rPr>
            </w:pPr>
            <w:r w:rsidRPr="00C34068">
              <w:rPr>
                <w:sz w:val="26"/>
                <w:szCs w:val="26"/>
              </w:rPr>
              <w:sym w:font="Monotype Sorts" w:char="F06F"/>
            </w:r>
          </w:p>
        </w:tc>
        <w:tc>
          <w:tcPr>
            <w:tcW w:w="1716" w:type="dxa"/>
            <w:vAlign w:val="center"/>
          </w:tcPr>
          <w:p w:rsidR="00DF373A" w:rsidRPr="00C34068" w:rsidRDefault="00DF373A" w:rsidP="00BF24E5">
            <w:pPr>
              <w:jc w:val="center"/>
              <w:rPr>
                <w:rFonts w:cs="Arial"/>
                <w:szCs w:val="22"/>
              </w:rPr>
            </w:pPr>
            <w:r w:rsidRPr="00C34068">
              <w:rPr>
                <w:sz w:val="26"/>
                <w:szCs w:val="26"/>
              </w:rPr>
              <w:sym w:font="Monotype Sorts" w:char="F06F"/>
            </w:r>
          </w:p>
        </w:tc>
      </w:tr>
    </w:tbl>
    <w:p w:rsidR="00DF373A" w:rsidRDefault="00DF373A" w:rsidP="00D52857">
      <w:pPr>
        <w:pStyle w:val="Tablebullets"/>
      </w:pPr>
    </w:p>
    <w:p w:rsidR="00DF373A" w:rsidRDefault="00DF373A" w:rsidP="00BF24E5">
      <w:pPr>
        <w:pStyle w:val="Number"/>
        <w:tabs>
          <w:tab w:val="clear" w:pos="720"/>
          <w:tab w:val="left" w:pos="0"/>
        </w:tabs>
        <w:ind w:left="0" w:firstLine="0"/>
      </w:pPr>
      <w:r>
        <w:br w:type="page"/>
        <w:t>B11.</w:t>
      </w:r>
      <w:r w:rsidRPr="00C34068">
        <w:tab/>
        <w:t xml:space="preserve">Does </w:t>
      </w:r>
      <w:r>
        <w:t xml:space="preserve">your center or mother-baby unit have a </w:t>
      </w:r>
      <w:r w:rsidRPr="00C34068">
        <w:t>written policy address</w:t>
      </w:r>
      <w:r>
        <w:t>ing</w:t>
      </w:r>
      <w:r w:rsidRPr="00C34068">
        <w:t>…</w:t>
      </w:r>
    </w:p>
    <w:p w:rsidR="00DF373A" w:rsidRPr="007B1D94" w:rsidRDefault="00DF373A" w:rsidP="00BF24E5">
      <w:pPr>
        <w:pStyle w:val="Number"/>
        <w:tabs>
          <w:tab w:val="clear" w:pos="720"/>
          <w:tab w:val="left" w:pos="0"/>
        </w:tabs>
        <w:ind w:left="0" w:firstLine="0"/>
        <w:rPr>
          <w:sz w:val="12"/>
          <w:szCs w:val="12"/>
        </w:rPr>
      </w:pPr>
    </w:p>
    <w:tbl>
      <w:tblPr>
        <w:tblW w:w="8838" w:type="dxa"/>
        <w:tblInd w:w="738" w:type="dxa"/>
        <w:tblLook w:val="00BF"/>
      </w:tblPr>
      <w:tblGrid>
        <w:gridCol w:w="6760"/>
        <w:gridCol w:w="637"/>
        <w:gridCol w:w="557"/>
        <w:gridCol w:w="884"/>
      </w:tblGrid>
      <w:tr w:rsidR="00DF373A" w:rsidRPr="00C34068">
        <w:tc>
          <w:tcPr>
            <w:tcW w:w="6760" w:type="dxa"/>
          </w:tcPr>
          <w:p w:rsidR="00DF373A" w:rsidRPr="00C34068" w:rsidRDefault="00DF373A" w:rsidP="00BF24E5">
            <w:pPr>
              <w:rPr>
                <w:rFonts w:cs="Arial"/>
              </w:rPr>
            </w:pPr>
          </w:p>
        </w:tc>
        <w:tc>
          <w:tcPr>
            <w:tcW w:w="637" w:type="dxa"/>
            <w:vAlign w:val="center"/>
          </w:tcPr>
          <w:p w:rsidR="00DF373A" w:rsidRPr="0092442F" w:rsidRDefault="00DF373A" w:rsidP="00C05DEC">
            <w:pPr>
              <w:jc w:val="center"/>
            </w:pPr>
            <w:r w:rsidRPr="0092442F">
              <w:t>Yes</w:t>
            </w:r>
          </w:p>
        </w:tc>
        <w:tc>
          <w:tcPr>
            <w:tcW w:w="557" w:type="dxa"/>
            <w:vAlign w:val="center"/>
          </w:tcPr>
          <w:p w:rsidR="00DF373A" w:rsidRPr="0092442F" w:rsidRDefault="00DF373A" w:rsidP="00C05DEC">
            <w:pPr>
              <w:jc w:val="center"/>
            </w:pPr>
            <w:r w:rsidRPr="0092442F">
              <w:t>No</w:t>
            </w:r>
          </w:p>
        </w:tc>
        <w:tc>
          <w:tcPr>
            <w:tcW w:w="884" w:type="dxa"/>
            <w:vAlign w:val="center"/>
          </w:tcPr>
          <w:p w:rsidR="00DF373A" w:rsidRDefault="00DF373A" w:rsidP="00C05DEC">
            <w:pPr>
              <w:jc w:val="center"/>
            </w:pPr>
            <w:r w:rsidRPr="0092442F">
              <w:t xml:space="preserve">Not </w:t>
            </w:r>
          </w:p>
          <w:p w:rsidR="00DF373A" w:rsidRPr="0092442F" w:rsidRDefault="00DF373A" w:rsidP="00C05DEC">
            <w:pPr>
              <w:jc w:val="center"/>
            </w:pPr>
            <w:r w:rsidRPr="0092442F">
              <w:t>Sure</w:t>
            </w:r>
          </w:p>
        </w:tc>
      </w:tr>
      <w:tr w:rsidR="00DF373A" w:rsidRPr="00C34068">
        <w:tc>
          <w:tcPr>
            <w:tcW w:w="6760" w:type="dxa"/>
          </w:tcPr>
          <w:p w:rsidR="00DF373A" w:rsidRPr="00C34068" w:rsidRDefault="00DF373A" w:rsidP="00D52857">
            <w:pPr>
              <w:pStyle w:val="Nothing"/>
            </w:pPr>
            <w:r w:rsidRPr="00C34068">
              <w:t>a.</w:t>
            </w:r>
            <w:r w:rsidRPr="00C34068">
              <w:tab/>
              <w:t xml:space="preserve">formal in-service training programs for </w:t>
            </w:r>
            <w:r>
              <w:t>center</w:t>
            </w:r>
            <w:r w:rsidRPr="00C34068">
              <w:t xml:space="preserve"> staff</w:t>
            </w:r>
          </w:p>
        </w:tc>
        <w:tc>
          <w:tcPr>
            <w:tcW w:w="63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55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884" w:type="dxa"/>
            <w:vAlign w:val="center"/>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760" w:type="dxa"/>
          </w:tcPr>
          <w:p w:rsidR="00DF373A" w:rsidRPr="00C34068" w:rsidRDefault="00DF373A" w:rsidP="00D52857">
            <w:pPr>
              <w:pStyle w:val="Nothing"/>
            </w:pPr>
            <w:r w:rsidRPr="00C34068">
              <w:t>b.</w:t>
            </w:r>
            <w:r w:rsidRPr="00C34068">
              <w:tab/>
              <w:t xml:space="preserve">prenatal classes informing mothers </w:t>
            </w:r>
            <w:r>
              <w:t>about</w:t>
            </w:r>
            <w:r w:rsidRPr="00C34068">
              <w:t xml:space="preserve"> breastfeeding</w:t>
            </w:r>
          </w:p>
        </w:tc>
        <w:tc>
          <w:tcPr>
            <w:tcW w:w="63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55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884" w:type="dxa"/>
            <w:vAlign w:val="center"/>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760" w:type="dxa"/>
          </w:tcPr>
          <w:p w:rsidR="00DF373A" w:rsidRPr="00C34068" w:rsidRDefault="00DF373A" w:rsidP="00D52857">
            <w:pPr>
              <w:pStyle w:val="Nothing"/>
            </w:pPr>
            <w:r w:rsidRPr="00C34068">
              <w:t>c.</w:t>
            </w:r>
            <w:r w:rsidRPr="00C34068">
              <w:tab/>
              <w:t>asking about mothers’ feeding plans</w:t>
            </w:r>
          </w:p>
        </w:tc>
        <w:tc>
          <w:tcPr>
            <w:tcW w:w="63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55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884" w:type="dxa"/>
            <w:vAlign w:val="center"/>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760" w:type="dxa"/>
          </w:tcPr>
          <w:p w:rsidR="00DF373A" w:rsidRPr="00C34068" w:rsidRDefault="00DF373A" w:rsidP="00D52857">
            <w:pPr>
              <w:pStyle w:val="Nothing"/>
            </w:pPr>
            <w:r w:rsidRPr="00C34068">
              <w:t>d.</w:t>
            </w:r>
            <w:r w:rsidRPr="00C34068">
              <w:tab/>
              <w:t xml:space="preserve">initiating breastfeeding within 60 minutes after uncomplicated vaginal birth </w:t>
            </w:r>
          </w:p>
        </w:tc>
        <w:tc>
          <w:tcPr>
            <w:tcW w:w="63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55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884" w:type="dxa"/>
            <w:vAlign w:val="center"/>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760" w:type="dxa"/>
          </w:tcPr>
          <w:p w:rsidR="00DF373A" w:rsidRPr="00C34068" w:rsidRDefault="00DF373A" w:rsidP="00D52857">
            <w:pPr>
              <w:pStyle w:val="Nothing"/>
            </w:pPr>
            <w:r w:rsidRPr="00C34068">
              <w:t>e.</w:t>
            </w:r>
            <w:r w:rsidRPr="00C34068">
              <w:tab/>
              <w:t>initiating breastfeeding after recovery for births by uncomplicated cesarean section</w:t>
            </w:r>
          </w:p>
        </w:tc>
        <w:tc>
          <w:tcPr>
            <w:tcW w:w="63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55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884" w:type="dxa"/>
            <w:vAlign w:val="center"/>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760" w:type="dxa"/>
          </w:tcPr>
          <w:p w:rsidR="00DF373A" w:rsidRPr="00C34068" w:rsidRDefault="00DF373A" w:rsidP="00D52857">
            <w:pPr>
              <w:pStyle w:val="Nothing"/>
            </w:pPr>
            <w:r w:rsidRPr="00C34068">
              <w:t>f.</w:t>
            </w:r>
            <w:r w:rsidRPr="00C34068">
              <w:tab/>
              <w:t>showing mothers how to express breast milk and maintain lactation should they be separated from their infants</w:t>
            </w:r>
          </w:p>
        </w:tc>
        <w:tc>
          <w:tcPr>
            <w:tcW w:w="63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55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884" w:type="dxa"/>
            <w:vAlign w:val="center"/>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760" w:type="dxa"/>
          </w:tcPr>
          <w:p w:rsidR="00DF373A" w:rsidRPr="00C34068" w:rsidRDefault="00DF373A" w:rsidP="00D52857">
            <w:pPr>
              <w:pStyle w:val="Nothing"/>
            </w:pPr>
            <w:r w:rsidRPr="00C34068">
              <w:t>g.</w:t>
            </w:r>
            <w:r w:rsidRPr="00C34068">
              <w:tab/>
              <w:t xml:space="preserve">giving breastfed infants food or drink other than breast milk </w:t>
            </w:r>
          </w:p>
        </w:tc>
        <w:tc>
          <w:tcPr>
            <w:tcW w:w="63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55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884" w:type="dxa"/>
            <w:vAlign w:val="center"/>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760" w:type="dxa"/>
          </w:tcPr>
          <w:p w:rsidR="00DF373A" w:rsidRPr="00C34068" w:rsidRDefault="00DF373A" w:rsidP="00D52857">
            <w:pPr>
              <w:pStyle w:val="Nothing"/>
            </w:pPr>
            <w:r w:rsidRPr="00C34068">
              <w:t>h.</w:t>
            </w:r>
            <w:r w:rsidRPr="00C34068">
              <w:tab/>
              <w:t xml:space="preserve">24-hour/day rooming-in </w:t>
            </w:r>
          </w:p>
        </w:tc>
        <w:tc>
          <w:tcPr>
            <w:tcW w:w="63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55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884" w:type="dxa"/>
            <w:vAlign w:val="center"/>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760" w:type="dxa"/>
          </w:tcPr>
          <w:p w:rsidR="00DF373A" w:rsidRPr="00C34068" w:rsidRDefault="00DF373A" w:rsidP="00D52857">
            <w:pPr>
              <w:pStyle w:val="Nothing"/>
            </w:pPr>
            <w:r w:rsidRPr="00C34068">
              <w:t>i.</w:t>
            </w:r>
            <w:r w:rsidRPr="00C34068">
              <w:tab/>
              <w:t>breastfeeding on-demand and duration and frequency of individual feedings</w:t>
            </w:r>
          </w:p>
        </w:tc>
        <w:tc>
          <w:tcPr>
            <w:tcW w:w="63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55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884" w:type="dxa"/>
            <w:vAlign w:val="center"/>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760" w:type="dxa"/>
          </w:tcPr>
          <w:p w:rsidR="00DF373A" w:rsidRPr="00C34068" w:rsidRDefault="00DF373A" w:rsidP="00D52857">
            <w:pPr>
              <w:pStyle w:val="Nothing"/>
            </w:pPr>
            <w:r w:rsidRPr="00C34068">
              <w:t>j.</w:t>
            </w:r>
            <w:r w:rsidRPr="00C34068">
              <w:tab/>
              <w:t>use of pacifiers by breastfed infants</w:t>
            </w:r>
          </w:p>
        </w:tc>
        <w:tc>
          <w:tcPr>
            <w:tcW w:w="63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55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884" w:type="dxa"/>
            <w:vAlign w:val="center"/>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760" w:type="dxa"/>
          </w:tcPr>
          <w:p w:rsidR="00DF373A" w:rsidRPr="00C34068" w:rsidRDefault="00DF373A" w:rsidP="00D52857">
            <w:pPr>
              <w:pStyle w:val="Nothing"/>
            </w:pPr>
            <w:r w:rsidRPr="00C34068">
              <w:t>k.</w:t>
            </w:r>
            <w:r w:rsidRPr="00C34068">
              <w:tab/>
              <w:t>referral of mothers with breastfeeding problems to appropriate resources (e.g. lactation consultant/specialist, community support group, medical provider, WIC Program)</w:t>
            </w:r>
          </w:p>
        </w:tc>
        <w:tc>
          <w:tcPr>
            <w:tcW w:w="63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55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884" w:type="dxa"/>
            <w:vAlign w:val="center"/>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760" w:type="dxa"/>
          </w:tcPr>
          <w:p w:rsidR="00DF373A" w:rsidRPr="00C34068" w:rsidRDefault="00DF373A" w:rsidP="00D52857">
            <w:pPr>
              <w:pStyle w:val="Nothing"/>
            </w:pPr>
            <w:r w:rsidRPr="00C34068">
              <w:t>l.</w:t>
            </w:r>
            <w:r w:rsidRPr="00C34068">
              <w:tab/>
              <w:t>referral of mothers to appropriate community breastfeeding resources upon discharge</w:t>
            </w:r>
          </w:p>
        </w:tc>
        <w:tc>
          <w:tcPr>
            <w:tcW w:w="63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557" w:type="dxa"/>
            <w:vAlign w:val="center"/>
          </w:tcPr>
          <w:p w:rsidR="00DF373A" w:rsidRPr="00C34068" w:rsidRDefault="00DF373A" w:rsidP="0092442F">
            <w:pPr>
              <w:pStyle w:val="Misc"/>
              <w:spacing w:after="60"/>
              <w:jc w:val="center"/>
            </w:pPr>
            <w:r w:rsidRPr="00C34068">
              <w:rPr>
                <w:sz w:val="26"/>
                <w:szCs w:val="26"/>
              </w:rPr>
              <w:sym w:font="Monotype Sorts" w:char="F06F"/>
            </w:r>
          </w:p>
        </w:tc>
        <w:tc>
          <w:tcPr>
            <w:tcW w:w="884" w:type="dxa"/>
            <w:vAlign w:val="center"/>
          </w:tcPr>
          <w:p w:rsidR="00DF373A" w:rsidRPr="00C34068" w:rsidRDefault="00DF373A" w:rsidP="0092442F">
            <w:pPr>
              <w:pStyle w:val="Misc"/>
              <w:spacing w:after="60"/>
              <w:jc w:val="center"/>
            </w:pPr>
            <w:r w:rsidRPr="00C34068">
              <w:rPr>
                <w:sz w:val="26"/>
                <w:szCs w:val="26"/>
              </w:rPr>
              <w:sym w:font="Monotype Sorts" w:char="F06F"/>
            </w:r>
          </w:p>
        </w:tc>
      </w:tr>
    </w:tbl>
    <w:p w:rsidR="00DF373A" w:rsidRPr="007B1D94" w:rsidRDefault="00DF373A" w:rsidP="00BF24E5">
      <w:pPr>
        <w:pStyle w:val="question"/>
        <w:rPr>
          <w:dstrike/>
          <w:sz w:val="12"/>
          <w:szCs w:val="12"/>
        </w:rPr>
      </w:pPr>
    </w:p>
    <w:p w:rsidR="00DF373A" w:rsidRDefault="00DF373A" w:rsidP="00BF24E5">
      <w:pPr>
        <w:pStyle w:val="question"/>
      </w:pPr>
      <w:r>
        <w:t>B12.</w:t>
      </w:r>
      <w:r w:rsidRPr="00C34068">
        <w:tab/>
        <w:t>How are staff informed about the</w:t>
      </w:r>
      <w:r>
        <w:t>se</w:t>
      </w:r>
      <w:r w:rsidRPr="00C34068">
        <w:t xml:space="preserve"> polic</w:t>
      </w:r>
      <w:r>
        <w:t>ies</w:t>
      </w:r>
      <w:r w:rsidRPr="00C34068">
        <w:t xml:space="preserve">? </w:t>
      </w:r>
    </w:p>
    <w:p w:rsidR="00DF373A" w:rsidRPr="007B1D94" w:rsidRDefault="00DF373A" w:rsidP="00BF24E5">
      <w:pPr>
        <w:pStyle w:val="question"/>
        <w:rPr>
          <w:rFonts w:cs="Arial"/>
          <w:sz w:val="12"/>
          <w:szCs w:val="12"/>
        </w:rPr>
      </w:pPr>
    </w:p>
    <w:tbl>
      <w:tblPr>
        <w:tblW w:w="8838" w:type="dxa"/>
        <w:tblInd w:w="738" w:type="dxa"/>
        <w:tblLook w:val="00BF"/>
      </w:tblPr>
      <w:tblGrid>
        <w:gridCol w:w="6333"/>
        <w:gridCol w:w="631"/>
        <w:gridCol w:w="550"/>
        <w:gridCol w:w="1324"/>
      </w:tblGrid>
      <w:tr w:rsidR="00DF373A" w:rsidRPr="00C34068" w:rsidTr="000A15A7">
        <w:tc>
          <w:tcPr>
            <w:tcW w:w="6529" w:type="dxa"/>
          </w:tcPr>
          <w:p w:rsidR="00DF373A" w:rsidRPr="00C34068" w:rsidRDefault="00DF373A" w:rsidP="00BF24E5">
            <w:pPr>
              <w:rPr>
                <w:rFonts w:cs="Arial"/>
              </w:rPr>
            </w:pPr>
          </w:p>
        </w:tc>
        <w:tc>
          <w:tcPr>
            <w:tcW w:w="631" w:type="dxa"/>
            <w:vAlign w:val="center"/>
          </w:tcPr>
          <w:p w:rsidR="00DF373A" w:rsidRPr="0092442F" w:rsidRDefault="00DF373A" w:rsidP="00C05DEC">
            <w:pPr>
              <w:jc w:val="center"/>
            </w:pPr>
            <w:r w:rsidRPr="0092442F">
              <w:t>Yes</w:t>
            </w:r>
          </w:p>
        </w:tc>
        <w:tc>
          <w:tcPr>
            <w:tcW w:w="551" w:type="dxa"/>
            <w:vAlign w:val="center"/>
          </w:tcPr>
          <w:p w:rsidR="00DF373A" w:rsidRPr="0092442F" w:rsidRDefault="00DF373A" w:rsidP="00C05DEC">
            <w:pPr>
              <w:jc w:val="center"/>
            </w:pPr>
            <w:r w:rsidRPr="0092442F">
              <w:t>No</w:t>
            </w:r>
          </w:p>
        </w:tc>
        <w:tc>
          <w:tcPr>
            <w:tcW w:w="1127" w:type="dxa"/>
            <w:vAlign w:val="center"/>
          </w:tcPr>
          <w:p w:rsidR="00DF373A" w:rsidRDefault="00DF373A" w:rsidP="00C05DEC">
            <w:pPr>
              <w:jc w:val="center"/>
            </w:pPr>
            <w:r w:rsidRPr="0092442F">
              <w:t xml:space="preserve">Not </w:t>
            </w:r>
          </w:p>
          <w:p w:rsidR="00DF373A" w:rsidRPr="0092442F" w:rsidRDefault="00DF373A" w:rsidP="00C05DEC">
            <w:pPr>
              <w:jc w:val="center"/>
            </w:pPr>
            <w:r w:rsidRPr="0092442F">
              <w:t>Applicable</w:t>
            </w:r>
          </w:p>
        </w:tc>
      </w:tr>
      <w:tr w:rsidR="00DF373A" w:rsidRPr="00C34068">
        <w:tc>
          <w:tcPr>
            <w:tcW w:w="6529" w:type="dxa"/>
          </w:tcPr>
          <w:p w:rsidR="00DF373A" w:rsidRPr="00C34068" w:rsidRDefault="00DF373A" w:rsidP="00D52857">
            <w:pPr>
              <w:pStyle w:val="Tablebullet"/>
            </w:pPr>
            <w:r w:rsidRPr="00C34068">
              <w:t>In-service training</w:t>
            </w:r>
          </w:p>
        </w:tc>
        <w:tc>
          <w:tcPr>
            <w:tcW w:w="631" w:type="dxa"/>
          </w:tcPr>
          <w:p w:rsidR="00DF373A" w:rsidRPr="00C34068" w:rsidRDefault="00DF373A" w:rsidP="0092442F">
            <w:pPr>
              <w:pStyle w:val="Misc"/>
              <w:spacing w:after="60"/>
              <w:jc w:val="center"/>
            </w:pPr>
            <w:r w:rsidRPr="00C34068">
              <w:rPr>
                <w:sz w:val="26"/>
                <w:szCs w:val="26"/>
              </w:rPr>
              <w:sym w:font="Monotype Sorts" w:char="F06F"/>
            </w:r>
          </w:p>
        </w:tc>
        <w:tc>
          <w:tcPr>
            <w:tcW w:w="551" w:type="dxa"/>
          </w:tcPr>
          <w:p w:rsidR="00DF373A" w:rsidRPr="00C34068" w:rsidRDefault="00DF373A" w:rsidP="0092442F">
            <w:pPr>
              <w:pStyle w:val="Misc"/>
              <w:spacing w:after="60"/>
              <w:jc w:val="center"/>
            </w:pPr>
            <w:r w:rsidRPr="00C34068">
              <w:rPr>
                <w:sz w:val="26"/>
                <w:szCs w:val="26"/>
              </w:rPr>
              <w:sym w:font="Monotype Sorts" w:char="F06F"/>
            </w:r>
          </w:p>
        </w:tc>
        <w:tc>
          <w:tcPr>
            <w:tcW w:w="1127" w:type="dxa"/>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529" w:type="dxa"/>
          </w:tcPr>
          <w:p w:rsidR="00DF373A" w:rsidRPr="00C34068" w:rsidRDefault="00DF373A" w:rsidP="00D52857">
            <w:pPr>
              <w:pStyle w:val="Tablebullet"/>
            </w:pPr>
            <w:r w:rsidRPr="00C34068">
              <w:t>Policy is posted (paper, web-site)</w:t>
            </w:r>
          </w:p>
        </w:tc>
        <w:tc>
          <w:tcPr>
            <w:tcW w:w="631" w:type="dxa"/>
          </w:tcPr>
          <w:p w:rsidR="00DF373A" w:rsidRPr="00C34068" w:rsidRDefault="00DF373A" w:rsidP="0092442F">
            <w:pPr>
              <w:pStyle w:val="Misc"/>
              <w:spacing w:after="60"/>
              <w:jc w:val="center"/>
            </w:pPr>
            <w:r w:rsidRPr="00C34068">
              <w:rPr>
                <w:sz w:val="26"/>
                <w:szCs w:val="26"/>
              </w:rPr>
              <w:sym w:font="Monotype Sorts" w:char="F06F"/>
            </w:r>
          </w:p>
        </w:tc>
        <w:tc>
          <w:tcPr>
            <w:tcW w:w="551" w:type="dxa"/>
          </w:tcPr>
          <w:p w:rsidR="00DF373A" w:rsidRPr="00C34068" w:rsidRDefault="00DF373A" w:rsidP="0092442F">
            <w:pPr>
              <w:pStyle w:val="Misc"/>
              <w:spacing w:after="60"/>
              <w:jc w:val="center"/>
            </w:pPr>
            <w:r w:rsidRPr="00C34068">
              <w:rPr>
                <w:sz w:val="26"/>
                <w:szCs w:val="26"/>
              </w:rPr>
              <w:sym w:font="Monotype Sorts" w:char="F06F"/>
            </w:r>
          </w:p>
        </w:tc>
        <w:tc>
          <w:tcPr>
            <w:tcW w:w="1127" w:type="dxa"/>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529" w:type="dxa"/>
          </w:tcPr>
          <w:p w:rsidR="00DF373A" w:rsidRPr="00C34068" w:rsidRDefault="00DF373A" w:rsidP="00D52857">
            <w:pPr>
              <w:pStyle w:val="Tablebullet"/>
            </w:pPr>
            <w:r w:rsidRPr="00C34068">
              <w:t>Newsletter</w:t>
            </w:r>
          </w:p>
        </w:tc>
        <w:tc>
          <w:tcPr>
            <w:tcW w:w="631" w:type="dxa"/>
          </w:tcPr>
          <w:p w:rsidR="00DF373A" w:rsidRPr="00C34068" w:rsidRDefault="00DF373A" w:rsidP="0092442F">
            <w:pPr>
              <w:pStyle w:val="Misc"/>
              <w:spacing w:after="60"/>
              <w:jc w:val="center"/>
            </w:pPr>
            <w:r w:rsidRPr="00C34068">
              <w:rPr>
                <w:sz w:val="26"/>
                <w:szCs w:val="26"/>
              </w:rPr>
              <w:sym w:font="Monotype Sorts" w:char="F06F"/>
            </w:r>
          </w:p>
        </w:tc>
        <w:tc>
          <w:tcPr>
            <w:tcW w:w="551" w:type="dxa"/>
          </w:tcPr>
          <w:p w:rsidR="00DF373A" w:rsidRPr="00C34068" w:rsidRDefault="00DF373A" w:rsidP="0092442F">
            <w:pPr>
              <w:pStyle w:val="Misc"/>
              <w:spacing w:after="60"/>
              <w:jc w:val="center"/>
            </w:pPr>
            <w:r w:rsidRPr="00C34068">
              <w:rPr>
                <w:sz w:val="26"/>
                <w:szCs w:val="26"/>
              </w:rPr>
              <w:sym w:font="Monotype Sorts" w:char="F06F"/>
            </w:r>
          </w:p>
        </w:tc>
        <w:tc>
          <w:tcPr>
            <w:tcW w:w="1127" w:type="dxa"/>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529" w:type="dxa"/>
          </w:tcPr>
          <w:p w:rsidR="00DF373A" w:rsidRPr="00C34068" w:rsidRDefault="00DF373A" w:rsidP="00D52857">
            <w:pPr>
              <w:pStyle w:val="Tablebullet"/>
            </w:pPr>
            <w:r w:rsidRPr="00C34068">
              <w:t>New staff orientation</w:t>
            </w:r>
          </w:p>
        </w:tc>
        <w:tc>
          <w:tcPr>
            <w:tcW w:w="631" w:type="dxa"/>
          </w:tcPr>
          <w:p w:rsidR="00DF373A" w:rsidRPr="00C34068" w:rsidRDefault="00DF373A" w:rsidP="0092442F">
            <w:pPr>
              <w:pStyle w:val="Misc"/>
              <w:spacing w:after="60"/>
              <w:jc w:val="center"/>
            </w:pPr>
            <w:r w:rsidRPr="00C34068">
              <w:rPr>
                <w:sz w:val="26"/>
                <w:szCs w:val="26"/>
              </w:rPr>
              <w:sym w:font="Monotype Sorts" w:char="F06F"/>
            </w:r>
          </w:p>
        </w:tc>
        <w:tc>
          <w:tcPr>
            <w:tcW w:w="551" w:type="dxa"/>
          </w:tcPr>
          <w:p w:rsidR="00DF373A" w:rsidRPr="00C34068" w:rsidRDefault="00DF373A" w:rsidP="0092442F">
            <w:pPr>
              <w:pStyle w:val="Misc"/>
              <w:spacing w:after="60"/>
              <w:jc w:val="center"/>
            </w:pPr>
            <w:r w:rsidRPr="00C34068">
              <w:rPr>
                <w:sz w:val="26"/>
                <w:szCs w:val="26"/>
              </w:rPr>
              <w:sym w:font="Monotype Sorts" w:char="F06F"/>
            </w:r>
          </w:p>
        </w:tc>
        <w:tc>
          <w:tcPr>
            <w:tcW w:w="1127" w:type="dxa"/>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529" w:type="dxa"/>
          </w:tcPr>
          <w:p w:rsidR="00DF373A" w:rsidRPr="00C34068" w:rsidRDefault="00DF373A" w:rsidP="00D52857">
            <w:pPr>
              <w:pStyle w:val="Tablebullet"/>
            </w:pPr>
            <w:r w:rsidRPr="00C34068">
              <w:t>New staff training</w:t>
            </w:r>
          </w:p>
        </w:tc>
        <w:tc>
          <w:tcPr>
            <w:tcW w:w="631" w:type="dxa"/>
          </w:tcPr>
          <w:p w:rsidR="00DF373A" w:rsidRPr="00C34068" w:rsidRDefault="00DF373A" w:rsidP="0092442F">
            <w:pPr>
              <w:pStyle w:val="Misc"/>
              <w:spacing w:after="60"/>
              <w:jc w:val="center"/>
            </w:pPr>
            <w:r w:rsidRPr="00C34068">
              <w:rPr>
                <w:sz w:val="26"/>
                <w:szCs w:val="26"/>
              </w:rPr>
              <w:sym w:font="Monotype Sorts" w:char="F06F"/>
            </w:r>
          </w:p>
        </w:tc>
        <w:tc>
          <w:tcPr>
            <w:tcW w:w="551" w:type="dxa"/>
          </w:tcPr>
          <w:p w:rsidR="00DF373A" w:rsidRPr="00C34068" w:rsidRDefault="00DF373A" w:rsidP="0092442F">
            <w:pPr>
              <w:pStyle w:val="Misc"/>
              <w:spacing w:after="60"/>
              <w:jc w:val="center"/>
            </w:pPr>
            <w:r w:rsidRPr="00C34068">
              <w:rPr>
                <w:sz w:val="26"/>
                <w:szCs w:val="26"/>
              </w:rPr>
              <w:sym w:font="Monotype Sorts" w:char="F06F"/>
            </w:r>
          </w:p>
        </w:tc>
        <w:tc>
          <w:tcPr>
            <w:tcW w:w="1127" w:type="dxa"/>
          </w:tcPr>
          <w:p w:rsidR="00DF373A" w:rsidRPr="00C34068" w:rsidRDefault="00DF373A" w:rsidP="0092442F">
            <w:pPr>
              <w:pStyle w:val="Misc"/>
              <w:spacing w:after="60"/>
              <w:jc w:val="center"/>
              <w:rPr>
                <w:sz w:val="26"/>
                <w:szCs w:val="26"/>
              </w:rPr>
            </w:pPr>
            <w:r w:rsidRPr="00C34068">
              <w:rPr>
                <w:sz w:val="26"/>
                <w:szCs w:val="26"/>
              </w:rPr>
              <w:sym w:font="Monotype Sorts" w:char="F06F"/>
            </w:r>
          </w:p>
        </w:tc>
      </w:tr>
      <w:tr w:rsidR="00DF373A" w:rsidRPr="00C34068">
        <w:tc>
          <w:tcPr>
            <w:tcW w:w="6529" w:type="dxa"/>
          </w:tcPr>
          <w:p w:rsidR="00DF373A" w:rsidRPr="00C34068" w:rsidRDefault="00DF373A" w:rsidP="00D52857">
            <w:pPr>
              <w:pStyle w:val="Tablebullet"/>
            </w:pPr>
            <w:r w:rsidRPr="00C34068">
              <w:t>Staff meeting</w:t>
            </w:r>
          </w:p>
        </w:tc>
        <w:tc>
          <w:tcPr>
            <w:tcW w:w="631" w:type="dxa"/>
          </w:tcPr>
          <w:p w:rsidR="00DF373A" w:rsidRPr="00C34068" w:rsidRDefault="00DF373A" w:rsidP="0092442F">
            <w:pPr>
              <w:pStyle w:val="Misc"/>
              <w:spacing w:after="60"/>
              <w:jc w:val="center"/>
            </w:pPr>
            <w:r w:rsidRPr="00C34068">
              <w:rPr>
                <w:sz w:val="26"/>
                <w:szCs w:val="26"/>
              </w:rPr>
              <w:sym w:font="Monotype Sorts" w:char="F06F"/>
            </w:r>
          </w:p>
        </w:tc>
        <w:tc>
          <w:tcPr>
            <w:tcW w:w="551" w:type="dxa"/>
          </w:tcPr>
          <w:p w:rsidR="00DF373A" w:rsidRPr="00C34068" w:rsidRDefault="00DF373A" w:rsidP="0092442F">
            <w:pPr>
              <w:pStyle w:val="Misc"/>
              <w:spacing w:after="60"/>
              <w:jc w:val="center"/>
            </w:pPr>
            <w:r w:rsidRPr="00C34068">
              <w:rPr>
                <w:sz w:val="26"/>
                <w:szCs w:val="26"/>
              </w:rPr>
              <w:sym w:font="Monotype Sorts" w:char="F06F"/>
            </w:r>
          </w:p>
        </w:tc>
        <w:tc>
          <w:tcPr>
            <w:tcW w:w="1127" w:type="dxa"/>
          </w:tcPr>
          <w:p w:rsidR="00DF373A" w:rsidRPr="00C34068" w:rsidRDefault="00DF373A" w:rsidP="0092442F">
            <w:pPr>
              <w:pStyle w:val="Misc"/>
              <w:spacing w:after="60"/>
              <w:jc w:val="center"/>
              <w:rPr>
                <w:sz w:val="26"/>
                <w:szCs w:val="26"/>
              </w:rPr>
            </w:pPr>
            <w:r w:rsidRPr="00C34068">
              <w:rPr>
                <w:sz w:val="26"/>
                <w:szCs w:val="26"/>
              </w:rPr>
              <w:sym w:font="Monotype Sorts" w:char="F06F"/>
            </w:r>
          </w:p>
        </w:tc>
      </w:tr>
      <w:tr w:rsidR="00DF373A" w:rsidRPr="00C34068">
        <w:tc>
          <w:tcPr>
            <w:tcW w:w="6529" w:type="dxa"/>
          </w:tcPr>
          <w:p w:rsidR="00DF373A" w:rsidRPr="00C34068" w:rsidRDefault="00DF373A" w:rsidP="00D52857">
            <w:pPr>
              <w:pStyle w:val="Tablebullet"/>
            </w:pPr>
            <w:r w:rsidRPr="00C34068">
              <w:t>Word of mouth</w:t>
            </w:r>
          </w:p>
        </w:tc>
        <w:tc>
          <w:tcPr>
            <w:tcW w:w="631" w:type="dxa"/>
          </w:tcPr>
          <w:p w:rsidR="00DF373A" w:rsidRPr="00C34068" w:rsidRDefault="00DF373A" w:rsidP="0092442F">
            <w:pPr>
              <w:pStyle w:val="Misc"/>
              <w:spacing w:after="60"/>
              <w:jc w:val="center"/>
            </w:pPr>
            <w:r w:rsidRPr="00C34068">
              <w:rPr>
                <w:sz w:val="26"/>
                <w:szCs w:val="26"/>
              </w:rPr>
              <w:sym w:font="Monotype Sorts" w:char="F06F"/>
            </w:r>
          </w:p>
        </w:tc>
        <w:tc>
          <w:tcPr>
            <w:tcW w:w="551" w:type="dxa"/>
          </w:tcPr>
          <w:p w:rsidR="00DF373A" w:rsidRPr="00C34068" w:rsidRDefault="00DF373A" w:rsidP="0092442F">
            <w:pPr>
              <w:pStyle w:val="Misc"/>
              <w:spacing w:after="60"/>
              <w:jc w:val="center"/>
            </w:pPr>
            <w:r w:rsidRPr="00C34068">
              <w:rPr>
                <w:sz w:val="26"/>
                <w:szCs w:val="26"/>
              </w:rPr>
              <w:sym w:font="Monotype Sorts" w:char="F06F"/>
            </w:r>
          </w:p>
        </w:tc>
        <w:tc>
          <w:tcPr>
            <w:tcW w:w="1127" w:type="dxa"/>
          </w:tcPr>
          <w:p w:rsidR="00DF373A" w:rsidRPr="00C34068" w:rsidRDefault="00DF373A" w:rsidP="0092442F">
            <w:pPr>
              <w:pStyle w:val="Misc"/>
              <w:spacing w:after="60"/>
              <w:jc w:val="center"/>
            </w:pPr>
            <w:r w:rsidRPr="00C34068">
              <w:rPr>
                <w:sz w:val="26"/>
                <w:szCs w:val="26"/>
              </w:rPr>
              <w:sym w:font="Monotype Sorts" w:char="F06F"/>
            </w:r>
          </w:p>
        </w:tc>
      </w:tr>
      <w:tr w:rsidR="00DF373A" w:rsidRPr="00C34068">
        <w:tc>
          <w:tcPr>
            <w:tcW w:w="6529" w:type="dxa"/>
          </w:tcPr>
          <w:p w:rsidR="00DF373A" w:rsidRPr="00C34068" w:rsidRDefault="00DF373A" w:rsidP="00D52857">
            <w:pPr>
              <w:pStyle w:val="Tablebullet"/>
            </w:pPr>
            <w:r w:rsidRPr="00C34068">
              <w:t xml:space="preserve">Other </w:t>
            </w:r>
            <w:r w:rsidRPr="00C34068">
              <w:rPr>
                <w:i/>
              </w:rPr>
              <w:t>(please specify )</w:t>
            </w:r>
            <w:r w:rsidRPr="00C34068">
              <w:t xml:space="preserve">  ____________________</w:t>
            </w:r>
          </w:p>
        </w:tc>
        <w:tc>
          <w:tcPr>
            <w:tcW w:w="631" w:type="dxa"/>
          </w:tcPr>
          <w:p w:rsidR="00DF373A" w:rsidRPr="00C34068" w:rsidRDefault="00DF373A" w:rsidP="0092442F">
            <w:pPr>
              <w:pStyle w:val="Misc"/>
              <w:spacing w:after="60"/>
              <w:jc w:val="center"/>
            </w:pPr>
            <w:r w:rsidRPr="00C34068">
              <w:rPr>
                <w:sz w:val="26"/>
                <w:szCs w:val="26"/>
              </w:rPr>
              <w:sym w:font="Monotype Sorts" w:char="F06F"/>
            </w:r>
          </w:p>
        </w:tc>
        <w:tc>
          <w:tcPr>
            <w:tcW w:w="551" w:type="dxa"/>
          </w:tcPr>
          <w:p w:rsidR="00DF373A" w:rsidRPr="00C34068" w:rsidRDefault="00DF373A" w:rsidP="0092442F">
            <w:pPr>
              <w:pStyle w:val="Misc"/>
              <w:spacing w:after="60"/>
              <w:jc w:val="center"/>
            </w:pPr>
            <w:r w:rsidRPr="00C34068">
              <w:rPr>
                <w:sz w:val="26"/>
                <w:szCs w:val="26"/>
              </w:rPr>
              <w:sym w:font="Monotype Sorts" w:char="F06F"/>
            </w:r>
          </w:p>
        </w:tc>
        <w:tc>
          <w:tcPr>
            <w:tcW w:w="1127" w:type="dxa"/>
          </w:tcPr>
          <w:p w:rsidR="00DF373A" w:rsidRPr="00C34068" w:rsidRDefault="00DF373A" w:rsidP="0092442F">
            <w:pPr>
              <w:pStyle w:val="Misc"/>
              <w:spacing w:after="60"/>
              <w:jc w:val="center"/>
            </w:pPr>
            <w:r w:rsidRPr="00C34068">
              <w:rPr>
                <w:sz w:val="26"/>
                <w:szCs w:val="26"/>
              </w:rPr>
              <w:sym w:font="Monotype Sorts" w:char="F06F"/>
            </w:r>
          </w:p>
        </w:tc>
      </w:tr>
    </w:tbl>
    <w:p w:rsidR="00DF373A" w:rsidRPr="007B1D94" w:rsidRDefault="00DF373A" w:rsidP="00BF24E5">
      <w:pPr>
        <w:pStyle w:val="question"/>
        <w:rPr>
          <w:rFonts w:cs="Arial"/>
          <w:sz w:val="12"/>
          <w:szCs w:val="12"/>
        </w:rPr>
      </w:pPr>
    </w:p>
    <w:p w:rsidR="00DF373A" w:rsidRDefault="00DF373A" w:rsidP="00BF24E5">
      <w:pPr>
        <w:pStyle w:val="Number"/>
        <w:tabs>
          <w:tab w:val="clear" w:pos="720"/>
          <w:tab w:val="left" w:pos="702"/>
        </w:tabs>
        <w:ind w:left="702" w:hanging="702"/>
        <w:rPr>
          <w:rFonts w:cs="Arial"/>
        </w:rPr>
      </w:pPr>
      <w:r w:rsidRPr="0055147F">
        <w:rPr>
          <w:rFonts w:cs="Arial"/>
        </w:rPr>
        <w:t>B1</w:t>
      </w:r>
      <w:r>
        <w:rPr>
          <w:rFonts w:cs="Arial"/>
        </w:rPr>
        <w:t>3</w:t>
      </w:r>
      <w:r w:rsidRPr="0055147F">
        <w:rPr>
          <w:rFonts w:cs="Arial"/>
        </w:rPr>
        <w:t>.</w:t>
      </w:r>
      <w:r w:rsidRPr="0055147F">
        <w:rPr>
          <w:rFonts w:cs="Arial"/>
        </w:rPr>
        <w:tab/>
        <w:t xml:space="preserve">Does your </w:t>
      </w:r>
      <w:r>
        <w:rPr>
          <w:rFonts w:cs="Arial"/>
        </w:rPr>
        <w:t>center</w:t>
      </w:r>
      <w:r w:rsidRPr="0055147F">
        <w:rPr>
          <w:rFonts w:cs="Arial"/>
        </w:rPr>
        <w:t xml:space="preserve"> provide any of the following to </w:t>
      </w:r>
      <w:r>
        <w:rPr>
          <w:rFonts w:cs="Arial"/>
          <w:b/>
        </w:rPr>
        <w:t>center</w:t>
      </w:r>
      <w:r w:rsidRPr="0055147F">
        <w:rPr>
          <w:rFonts w:cs="Arial"/>
          <w:b/>
        </w:rPr>
        <w:t xml:space="preserve"> staff</w:t>
      </w:r>
      <w:r w:rsidRPr="0055147F">
        <w:rPr>
          <w:rFonts w:cs="Arial"/>
        </w:rPr>
        <w:t xml:space="preserve"> who are also mothers?</w:t>
      </w:r>
    </w:p>
    <w:p w:rsidR="00DF373A" w:rsidRPr="007B1D94" w:rsidRDefault="00DF373A" w:rsidP="00BF24E5">
      <w:pPr>
        <w:pStyle w:val="Number"/>
        <w:tabs>
          <w:tab w:val="clear" w:pos="720"/>
          <w:tab w:val="left" w:pos="702"/>
        </w:tabs>
        <w:ind w:left="702" w:hanging="702"/>
        <w:rPr>
          <w:rFonts w:cs="Arial"/>
          <w:sz w:val="12"/>
          <w:szCs w:val="12"/>
        </w:rPr>
      </w:pPr>
    </w:p>
    <w:tbl>
      <w:tblPr>
        <w:tblW w:w="7954" w:type="dxa"/>
        <w:tblInd w:w="738" w:type="dxa"/>
        <w:tblLook w:val="00BF"/>
      </w:tblPr>
      <w:tblGrid>
        <w:gridCol w:w="6760"/>
        <w:gridCol w:w="637"/>
        <w:gridCol w:w="557"/>
      </w:tblGrid>
      <w:tr w:rsidR="00DF373A" w:rsidRPr="0055147F" w:rsidTr="0092442F">
        <w:tc>
          <w:tcPr>
            <w:tcW w:w="6760" w:type="dxa"/>
          </w:tcPr>
          <w:p w:rsidR="00DF373A" w:rsidRPr="0055147F" w:rsidRDefault="00DF373A" w:rsidP="00BF24E5">
            <w:pPr>
              <w:rPr>
                <w:rFonts w:cs="Arial"/>
              </w:rPr>
            </w:pPr>
          </w:p>
        </w:tc>
        <w:tc>
          <w:tcPr>
            <w:tcW w:w="637" w:type="dxa"/>
          </w:tcPr>
          <w:p w:rsidR="00DF373A" w:rsidRPr="0092442F" w:rsidRDefault="00DF373A" w:rsidP="00C05DEC">
            <w:pPr>
              <w:jc w:val="center"/>
            </w:pPr>
            <w:r w:rsidRPr="0092442F">
              <w:t>Yes</w:t>
            </w:r>
          </w:p>
        </w:tc>
        <w:tc>
          <w:tcPr>
            <w:tcW w:w="557" w:type="dxa"/>
          </w:tcPr>
          <w:p w:rsidR="00DF373A" w:rsidRPr="0092442F" w:rsidRDefault="00DF373A" w:rsidP="00C05DEC">
            <w:pPr>
              <w:jc w:val="center"/>
            </w:pPr>
            <w:r w:rsidRPr="0092442F">
              <w:t>No</w:t>
            </w:r>
          </w:p>
        </w:tc>
      </w:tr>
      <w:tr w:rsidR="00DF373A" w:rsidRPr="0055147F" w:rsidTr="009638E6">
        <w:tc>
          <w:tcPr>
            <w:tcW w:w="6760" w:type="dxa"/>
          </w:tcPr>
          <w:p w:rsidR="00DF373A" w:rsidRPr="0055147F" w:rsidRDefault="00DF373A" w:rsidP="00D52857">
            <w:pPr>
              <w:pStyle w:val="something"/>
            </w:pPr>
            <w:r>
              <w:t>a.</w:t>
            </w:r>
            <w:r>
              <w:tab/>
            </w:r>
            <w:r w:rsidRPr="0055147F">
              <w:t>A designated room to express milk</w:t>
            </w:r>
          </w:p>
        </w:tc>
        <w:tc>
          <w:tcPr>
            <w:tcW w:w="637" w:type="dxa"/>
            <w:vAlign w:val="center"/>
          </w:tcPr>
          <w:p w:rsidR="00DF373A" w:rsidRPr="0055147F" w:rsidRDefault="00DF373A" w:rsidP="0092442F">
            <w:pPr>
              <w:pStyle w:val="Misc"/>
              <w:spacing w:after="60"/>
              <w:jc w:val="center"/>
            </w:pPr>
            <w:r w:rsidRPr="0055147F">
              <w:sym w:font="Monotype Sorts" w:char="F06F"/>
            </w:r>
          </w:p>
        </w:tc>
        <w:tc>
          <w:tcPr>
            <w:tcW w:w="557" w:type="dxa"/>
            <w:vAlign w:val="center"/>
          </w:tcPr>
          <w:p w:rsidR="00DF373A" w:rsidRPr="0055147F" w:rsidRDefault="00DF373A" w:rsidP="0092442F">
            <w:pPr>
              <w:pStyle w:val="Misc"/>
              <w:spacing w:after="60"/>
              <w:jc w:val="center"/>
            </w:pPr>
            <w:r w:rsidRPr="0055147F">
              <w:sym w:font="Monotype Sorts" w:char="F06F"/>
            </w:r>
          </w:p>
        </w:tc>
      </w:tr>
      <w:tr w:rsidR="00DF373A" w:rsidRPr="0055147F" w:rsidTr="009638E6">
        <w:tc>
          <w:tcPr>
            <w:tcW w:w="6760" w:type="dxa"/>
          </w:tcPr>
          <w:p w:rsidR="00DF373A" w:rsidRPr="0055147F" w:rsidRDefault="00DF373A" w:rsidP="00D52857">
            <w:pPr>
              <w:pStyle w:val="something"/>
            </w:pPr>
            <w:r>
              <w:t>b.</w:t>
            </w:r>
            <w:r>
              <w:tab/>
            </w:r>
            <w:r w:rsidRPr="0055147F">
              <w:t xml:space="preserve">On-site child care for dependents of </w:t>
            </w:r>
            <w:r>
              <w:t>center</w:t>
            </w:r>
            <w:r w:rsidRPr="0055147F">
              <w:t xml:space="preserve"> staff</w:t>
            </w:r>
          </w:p>
        </w:tc>
        <w:tc>
          <w:tcPr>
            <w:tcW w:w="637" w:type="dxa"/>
            <w:vAlign w:val="center"/>
          </w:tcPr>
          <w:p w:rsidR="00DF373A" w:rsidRPr="0055147F" w:rsidRDefault="00DF373A" w:rsidP="0092442F">
            <w:pPr>
              <w:pStyle w:val="Misc"/>
              <w:spacing w:after="60"/>
              <w:jc w:val="center"/>
            </w:pPr>
            <w:r w:rsidRPr="0055147F">
              <w:sym w:font="Monotype Sorts" w:char="F06F"/>
            </w:r>
          </w:p>
        </w:tc>
        <w:tc>
          <w:tcPr>
            <w:tcW w:w="557" w:type="dxa"/>
            <w:vAlign w:val="center"/>
          </w:tcPr>
          <w:p w:rsidR="00DF373A" w:rsidRPr="0055147F" w:rsidRDefault="00DF373A" w:rsidP="0092442F">
            <w:pPr>
              <w:pStyle w:val="Misc"/>
              <w:spacing w:after="60"/>
              <w:jc w:val="center"/>
            </w:pPr>
            <w:r w:rsidRPr="0055147F">
              <w:sym w:font="Monotype Sorts" w:char="F06F"/>
            </w:r>
          </w:p>
        </w:tc>
      </w:tr>
      <w:tr w:rsidR="00DF373A" w:rsidRPr="0055147F" w:rsidTr="009638E6">
        <w:tc>
          <w:tcPr>
            <w:tcW w:w="6760" w:type="dxa"/>
          </w:tcPr>
          <w:p w:rsidR="00DF373A" w:rsidRPr="0055147F" w:rsidRDefault="00DF373A" w:rsidP="00D52857">
            <w:pPr>
              <w:pStyle w:val="something"/>
            </w:pPr>
            <w:r>
              <w:t>c.</w:t>
            </w:r>
            <w:r>
              <w:tab/>
            </w:r>
            <w:r w:rsidRPr="0055147F">
              <w:t xml:space="preserve">Electric breast pump for </w:t>
            </w:r>
            <w:r>
              <w:t>center</w:t>
            </w:r>
            <w:r w:rsidRPr="0055147F">
              <w:t xml:space="preserve"> staff use</w:t>
            </w:r>
          </w:p>
        </w:tc>
        <w:tc>
          <w:tcPr>
            <w:tcW w:w="637" w:type="dxa"/>
            <w:vAlign w:val="center"/>
          </w:tcPr>
          <w:p w:rsidR="00DF373A" w:rsidRPr="0055147F" w:rsidRDefault="00DF373A" w:rsidP="0092442F">
            <w:pPr>
              <w:pStyle w:val="Misc"/>
              <w:spacing w:after="60"/>
              <w:jc w:val="center"/>
            </w:pPr>
            <w:r w:rsidRPr="0055147F">
              <w:sym w:font="Monotype Sorts" w:char="F06F"/>
            </w:r>
          </w:p>
        </w:tc>
        <w:tc>
          <w:tcPr>
            <w:tcW w:w="557" w:type="dxa"/>
            <w:vAlign w:val="center"/>
          </w:tcPr>
          <w:p w:rsidR="00DF373A" w:rsidRPr="0055147F" w:rsidRDefault="00DF373A" w:rsidP="0092442F">
            <w:pPr>
              <w:pStyle w:val="Misc"/>
              <w:spacing w:after="60"/>
              <w:jc w:val="center"/>
            </w:pPr>
            <w:r w:rsidRPr="0055147F">
              <w:sym w:font="Monotype Sorts" w:char="F06F"/>
            </w:r>
          </w:p>
        </w:tc>
      </w:tr>
      <w:tr w:rsidR="00DF373A" w:rsidRPr="0055147F" w:rsidTr="009638E6">
        <w:tc>
          <w:tcPr>
            <w:tcW w:w="6760" w:type="dxa"/>
          </w:tcPr>
          <w:p w:rsidR="00DF373A" w:rsidRPr="0055147F" w:rsidRDefault="00DF373A" w:rsidP="00D52857">
            <w:pPr>
              <w:pStyle w:val="something"/>
            </w:pPr>
            <w:r>
              <w:t>d.</w:t>
            </w:r>
            <w:r>
              <w:tab/>
            </w:r>
            <w:r w:rsidRPr="0055147F">
              <w:t>Permission to use existing work breaks to express milk</w:t>
            </w:r>
          </w:p>
        </w:tc>
        <w:tc>
          <w:tcPr>
            <w:tcW w:w="637" w:type="dxa"/>
            <w:vAlign w:val="center"/>
          </w:tcPr>
          <w:p w:rsidR="00DF373A" w:rsidRPr="0055147F" w:rsidRDefault="00DF373A" w:rsidP="0092442F">
            <w:pPr>
              <w:pStyle w:val="Misc"/>
              <w:spacing w:after="60"/>
              <w:jc w:val="center"/>
            </w:pPr>
            <w:r w:rsidRPr="0055147F">
              <w:sym w:font="Monotype Sorts" w:char="F06F"/>
            </w:r>
          </w:p>
        </w:tc>
        <w:tc>
          <w:tcPr>
            <w:tcW w:w="557" w:type="dxa"/>
            <w:vAlign w:val="center"/>
          </w:tcPr>
          <w:p w:rsidR="00DF373A" w:rsidRPr="0055147F" w:rsidRDefault="00DF373A" w:rsidP="0092442F">
            <w:pPr>
              <w:pStyle w:val="Misc"/>
              <w:spacing w:after="60"/>
              <w:jc w:val="center"/>
            </w:pPr>
            <w:r w:rsidRPr="0055147F">
              <w:sym w:font="Monotype Sorts" w:char="F06F"/>
            </w:r>
          </w:p>
        </w:tc>
      </w:tr>
      <w:tr w:rsidR="00DF373A" w:rsidRPr="0055147F" w:rsidTr="009638E6">
        <w:tc>
          <w:tcPr>
            <w:tcW w:w="6760" w:type="dxa"/>
          </w:tcPr>
          <w:p w:rsidR="00DF373A" w:rsidRPr="0055147F" w:rsidRDefault="00DF373A" w:rsidP="00D52857">
            <w:pPr>
              <w:pStyle w:val="something"/>
            </w:pPr>
            <w:r>
              <w:t>e.</w:t>
            </w:r>
            <w:r>
              <w:tab/>
            </w:r>
            <w:r w:rsidRPr="0055147F">
              <w:t xml:space="preserve">Breastfeeding support group for </w:t>
            </w:r>
            <w:r>
              <w:t>center</w:t>
            </w:r>
            <w:r w:rsidRPr="0055147F">
              <w:t xml:space="preserve"> staff</w:t>
            </w:r>
          </w:p>
        </w:tc>
        <w:tc>
          <w:tcPr>
            <w:tcW w:w="637" w:type="dxa"/>
            <w:vAlign w:val="center"/>
          </w:tcPr>
          <w:p w:rsidR="00DF373A" w:rsidRPr="0055147F" w:rsidRDefault="00DF373A" w:rsidP="0092442F">
            <w:pPr>
              <w:pStyle w:val="Misc"/>
              <w:spacing w:after="60"/>
              <w:jc w:val="center"/>
            </w:pPr>
            <w:r w:rsidRPr="0055147F">
              <w:sym w:font="Monotype Sorts" w:char="F06F"/>
            </w:r>
          </w:p>
        </w:tc>
        <w:tc>
          <w:tcPr>
            <w:tcW w:w="557" w:type="dxa"/>
            <w:vAlign w:val="center"/>
          </w:tcPr>
          <w:p w:rsidR="00DF373A" w:rsidRPr="0055147F" w:rsidRDefault="00DF373A" w:rsidP="0092442F">
            <w:pPr>
              <w:pStyle w:val="Misc"/>
              <w:spacing w:after="60"/>
              <w:jc w:val="center"/>
            </w:pPr>
            <w:r w:rsidRPr="0055147F">
              <w:sym w:font="Monotype Sorts" w:char="F06F"/>
            </w:r>
          </w:p>
        </w:tc>
      </w:tr>
      <w:tr w:rsidR="00DF373A" w:rsidRPr="0055147F" w:rsidTr="009638E6">
        <w:tc>
          <w:tcPr>
            <w:tcW w:w="6760" w:type="dxa"/>
          </w:tcPr>
          <w:p w:rsidR="00DF373A" w:rsidRPr="0055147F" w:rsidRDefault="00DF373A" w:rsidP="00D52857">
            <w:pPr>
              <w:pStyle w:val="something"/>
            </w:pPr>
            <w:r>
              <w:t>f.</w:t>
            </w:r>
            <w:r>
              <w:tab/>
            </w:r>
            <w:r w:rsidRPr="0055147F">
              <w:t>Lactation consultant/specialist available for consult</w:t>
            </w:r>
          </w:p>
        </w:tc>
        <w:tc>
          <w:tcPr>
            <w:tcW w:w="637" w:type="dxa"/>
            <w:vAlign w:val="center"/>
          </w:tcPr>
          <w:p w:rsidR="00DF373A" w:rsidRPr="0055147F" w:rsidRDefault="00DF373A" w:rsidP="0092442F">
            <w:pPr>
              <w:pStyle w:val="Misc"/>
              <w:spacing w:after="60"/>
              <w:jc w:val="center"/>
            </w:pPr>
            <w:r w:rsidRPr="0055147F">
              <w:sym w:font="Monotype Sorts" w:char="F06F"/>
            </w:r>
          </w:p>
        </w:tc>
        <w:tc>
          <w:tcPr>
            <w:tcW w:w="557" w:type="dxa"/>
            <w:vAlign w:val="center"/>
          </w:tcPr>
          <w:p w:rsidR="00DF373A" w:rsidRPr="0055147F" w:rsidRDefault="00DF373A" w:rsidP="0092442F">
            <w:pPr>
              <w:pStyle w:val="Misc"/>
              <w:spacing w:after="60"/>
              <w:jc w:val="center"/>
            </w:pPr>
            <w:r w:rsidRPr="0055147F">
              <w:sym w:font="Monotype Sorts" w:char="F06F"/>
            </w:r>
          </w:p>
        </w:tc>
      </w:tr>
      <w:tr w:rsidR="00DF373A" w:rsidRPr="0055147F" w:rsidTr="009638E6">
        <w:tc>
          <w:tcPr>
            <w:tcW w:w="6760" w:type="dxa"/>
          </w:tcPr>
          <w:p w:rsidR="00DF373A" w:rsidRPr="0055147F" w:rsidRDefault="00DF373A" w:rsidP="00D52857">
            <w:pPr>
              <w:pStyle w:val="something"/>
            </w:pPr>
            <w:r>
              <w:t>g.</w:t>
            </w:r>
            <w:r>
              <w:tab/>
            </w:r>
            <w:r w:rsidRPr="0055147F">
              <w:t>Paid maternity leave (other than accrued vacation or sick leave)</w:t>
            </w:r>
          </w:p>
        </w:tc>
        <w:tc>
          <w:tcPr>
            <w:tcW w:w="637" w:type="dxa"/>
            <w:vAlign w:val="center"/>
          </w:tcPr>
          <w:p w:rsidR="00DF373A" w:rsidRPr="0055147F" w:rsidRDefault="00DF373A" w:rsidP="0092442F">
            <w:pPr>
              <w:pStyle w:val="Misc"/>
              <w:spacing w:after="60"/>
              <w:jc w:val="center"/>
            </w:pPr>
            <w:r w:rsidRPr="0055147F">
              <w:sym w:font="Monotype Sorts" w:char="F06F"/>
            </w:r>
          </w:p>
        </w:tc>
        <w:tc>
          <w:tcPr>
            <w:tcW w:w="557" w:type="dxa"/>
            <w:vAlign w:val="center"/>
          </w:tcPr>
          <w:p w:rsidR="00DF373A" w:rsidRPr="0055147F" w:rsidRDefault="00DF373A" w:rsidP="0092442F">
            <w:pPr>
              <w:pStyle w:val="Misc"/>
              <w:spacing w:after="60"/>
              <w:jc w:val="center"/>
            </w:pPr>
            <w:r w:rsidRPr="0055147F">
              <w:sym w:font="Monotype Sorts" w:char="F06F"/>
            </w:r>
          </w:p>
        </w:tc>
      </w:tr>
    </w:tbl>
    <w:p w:rsidR="00DF373A" w:rsidRDefault="00DF373A">
      <w:r>
        <w:rPr>
          <w:b/>
          <w:smallCaps/>
        </w:rPr>
        <w:br w:type="page"/>
      </w:r>
    </w:p>
    <w:tbl>
      <w:tblPr>
        <w:tblW w:w="9648" w:type="dxa"/>
        <w:tblLook w:val="00BF"/>
      </w:tblPr>
      <w:tblGrid>
        <w:gridCol w:w="9648"/>
      </w:tblGrid>
      <w:tr w:rsidR="00DF373A" w:rsidRPr="00C34068" w:rsidTr="007B1D94">
        <w:trPr>
          <w:trHeight w:val="440"/>
        </w:trPr>
        <w:tc>
          <w:tcPr>
            <w:tcW w:w="9648" w:type="dxa"/>
            <w:shd w:val="clear" w:color="auto" w:fill="E0E0E0"/>
            <w:vAlign w:val="center"/>
          </w:tcPr>
          <w:p w:rsidR="00DF373A" w:rsidRPr="00C34068" w:rsidRDefault="00DF373A" w:rsidP="00BF24E5">
            <w:pPr>
              <w:pStyle w:val="Head2"/>
              <w:jc w:val="left"/>
              <w:rPr>
                <w:dstrike/>
                <w:sz w:val="28"/>
                <w:szCs w:val="28"/>
              </w:rPr>
            </w:pPr>
            <w:r w:rsidRPr="00C34068">
              <w:rPr>
                <w:sz w:val="28"/>
                <w:szCs w:val="28"/>
              </w:rPr>
              <w:br w:type="page"/>
            </w:r>
            <w:r>
              <w:rPr>
                <w:sz w:val="28"/>
                <w:szCs w:val="28"/>
              </w:rPr>
              <w:t>Section C: Center Characteristics</w:t>
            </w:r>
          </w:p>
        </w:tc>
      </w:tr>
    </w:tbl>
    <w:p w:rsidR="00DF373A" w:rsidRPr="00C34068" w:rsidRDefault="00DF373A" w:rsidP="00BF24E5">
      <w:pPr>
        <w:rPr>
          <w:rFonts w:cs="Arial"/>
          <w:sz w:val="22"/>
          <w:szCs w:val="22"/>
        </w:rPr>
      </w:pPr>
    </w:p>
    <w:p w:rsidR="00DF373A" w:rsidRPr="00C34068" w:rsidRDefault="00DF373A" w:rsidP="00BF24E5">
      <w:pPr>
        <w:ind w:left="720" w:hanging="720"/>
        <w:rPr>
          <w:rFonts w:cs="Arial"/>
          <w:sz w:val="22"/>
          <w:szCs w:val="22"/>
        </w:rPr>
      </w:pPr>
      <w:r>
        <w:rPr>
          <w:rFonts w:cs="Arial"/>
          <w:sz w:val="22"/>
          <w:szCs w:val="22"/>
        </w:rPr>
        <w:t>C1.</w:t>
      </w:r>
      <w:r w:rsidRPr="00C34068">
        <w:rPr>
          <w:rFonts w:cs="Arial"/>
          <w:sz w:val="22"/>
          <w:szCs w:val="22"/>
        </w:rPr>
        <w:tab/>
        <w:t xml:space="preserve">How many total live births took place in the past calendar or fiscal year at your </w:t>
      </w:r>
      <w:r>
        <w:rPr>
          <w:rFonts w:cs="Arial"/>
          <w:sz w:val="22"/>
          <w:szCs w:val="22"/>
        </w:rPr>
        <w:t>center</w:t>
      </w:r>
      <w:r w:rsidRPr="00C34068">
        <w:rPr>
          <w:rFonts w:cs="Arial"/>
          <w:sz w:val="22"/>
          <w:szCs w:val="22"/>
        </w:rPr>
        <w:t xml:space="preserve">? </w:t>
      </w:r>
    </w:p>
    <w:p w:rsidR="00DF373A" w:rsidRPr="00C34068" w:rsidRDefault="00DF373A" w:rsidP="00BF24E5">
      <w:pPr>
        <w:ind w:left="720" w:hanging="720"/>
        <w:rPr>
          <w:rFonts w:cs="Arial"/>
          <w:sz w:val="12"/>
          <w:szCs w:val="12"/>
        </w:rPr>
      </w:pPr>
    </w:p>
    <w:p w:rsidR="00DF373A" w:rsidRPr="00C34068" w:rsidRDefault="00DF373A" w:rsidP="00BF24E5">
      <w:pPr>
        <w:ind w:left="720" w:hanging="720"/>
        <w:rPr>
          <w:rFonts w:cs="Arial"/>
          <w:sz w:val="22"/>
          <w:szCs w:val="22"/>
        </w:rPr>
      </w:pPr>
      <w:r w:rsidRPr="00C34068">
        <w:rPr>
          <w:rFonts w:cs="Arial"/>
          <w:sz w:val="22"/>
          <w:szCs w:val="22"/>
        </w:rPr>
        <w:tab/>
        <w:t>________</w:t>
      </w:r>
      <w:r>
        <w:rPr>
          <w:rFonts w:cs="Arial"/>
          <w:sz w:val="22"/>
          <w:szCs w:val="22"/>
        </w:rPr>
        <w:t xml:space="preserve"> live births</w:t>
      </w:r>
      <w:r w:rsidRPr="00C34068">
        <w:rPr>
          <w:rFonts w:cs="Arial"/>
          <w:sz w:val="22"/>
          <w:szCs w:val="22"/>
        </w:rPr>
        <w:t xml:space="preserve"> </w:t>
      </w:r>
    </w:p>
    <w:p w:rsidR="00DF373A" w:rsidRDefault="00DF373A" w:rsidP="00BF24E5">
      <w:pPr>
        <w:ind w:left="720" w:hanging="720"/>
        <w:rPr>
          <w:rFonts w:cs="Arial"/>
          <w:sz w:val="22"/>
          <w:szCs w:val="22"/>
        </w:rPr>
      </w:pPr>
    </w:p>
    <w:p w:rsidR="00DF373A" w:rsidRDefault="00DF373A" w:rsidP="00BF24E5">
      <w:pPr>
        <w:ind w:left="720" w:hanging="720"/>
        <w:rPr>
          <w:rFonts w:cs="Arial"/>
          <w:sz w:val="22"/>
          <w:szCs w:val="22"/>
        </w:rPr>
      </w:pPr>
    </w:p>
    <w:p w:rsidR="00DF373A" w:rsidRPr="00C34068" w:rsidRDefault="00DF373A" w:rsidP="00BF24E5">
      <w:pPr>
        <w:ind w:left="720" w:hanging="720"/>
        <w:rPr>
          <w:rFonts w:cs="Arial"/>
          <w:sz w:val="22"/>
          <w:szCs w:val="22"/>
        </w:rPr>
      </w:pPr>
    </w:p>
    <w:p w:rsidR="00DF373A" w:rsidRPr="00C34068" w:rsidRDefault="00DF373A" w:rsidP="00BF24E5">
      <w:pPr>
        <w:ind w:left="720" w:hanging="720"/>
        <w:rPr>
          <w:rFonts w:cs="Arial"/>
          <w:sz w:val="16"/>
          <w:szCs w:val="16"/>
        </w:rPr>
      </w:pPr>
      <w:r>
        <w:rPr>
          <w:rFonts w:cs="Arial"/>
          <w:sz w:val="22"/>
          <w:szCs w:val="22"/>
        </w:rPr>
        <w:t>C2.</w:t>
      </w:r>
      <w:r w:rsidRPr="00C34068">
        <w:rPr>
          <w:rFonts w:cs="Arial"/>
          <w:sz w:val="22"/>
          <w:szCs w:val="22"/>
        </w:rPr>
        <w:tab/>
        <w:t xml:space="preserve">Approximately what percentage of laboring women in the past calendar or fiscal year were given epidurals at your </w:t>
      </w:r>
      <w:r>
        <w:rPr>
          <w:rFonts w:cs="Arial"/>
          <w:sz w:val="22"/>
          <w:szCs w:val="22"/>
        </w:rPr>
        <w:t>center</w:t>
      </w:r>
      <w:r w:rsidRPr="00C34068">
        <w:rPr>
          <w:rFonts w:cs="Arial"/>
          <w:sz w:val="22"/>
          <w:szCs w:val="22"/>
        </w:rPr>
        <w:t xml:space="preserve">? _____% </w:t>
      </w:r>
    </w:p>
    <w:p w:rsidR="00DF373A" w:rsidRDefault="00DF373A" w:rsidP="00BF24E5">
      <w:pPr>
        <w:rPr>
          <w:rFonts w:cs="Arial"/>
          <w:sz w:val="22"/>
          <w:szCs w:val="22"/>
        </w:rPr>
      </w:pPr>
    </w:p>
    <w:p w:rsidR="00DF373A" w:rsidRDefault="00DF373A" w:rsidP="00BF24E5">
      <w:pPr>
        <w:rPr>
          <w:rFonts w:cs="Arial"/>
          <w:sz w:val="22"/>
          <w:szCs w:val="22"/>
        </w:rPr>
      </w:pPr>
    </w:p>
    <w:p w:rsidR="00DF373A" w:rsidRPr="00C34068" w:rsidRDefault="00DF373A" w:rsidP="00BF24E5">
      <w:pPr>
        <w:rPr>
          <w:rFonts w:cs="Arial"/>
          <w:sz w:val="22"/>
          <w:szCs w:val="22"/>
        </w:rPr>
      </w:pPr>
    </w:p>
    <w:p w:rsidR="00DF373A" w:rsidRPr="00C34068" w:rsidRDefault="00DF373A" w:rsidP="00BF24E5">
      <w:pPr>
        <w:ind w:left="720" w:hanging="720"/>
        <w:rPr>
          <w:rFonts w:cs="Arial"/>
          <w:sz w:val="22"/>
          <w:szCs w:val="22"/>
        </w:rPr>
      </w:pPr>
      <w:r>
        <w:rPr>
          <w:rFonts w:cs="Arial"/>
          <w:sz w:val="22"/>
          <w:szCs w:val="22"/>
        </w:rPr>
        <w:t>C3.</w:t>
      </w:r>
      <w:r w:rsidRPr="00C34068">
        <w:rPr>
          <w:rFonts w:cs="Arial"/>
          <w:sz w:val="22"/>
          <w:szCs w:val="22"/>
        </w:rPr>
        <w:tab/>
      </w:r>
      <w:r>
        <w:rPr>
          <w:rFonts w:cs="Arial"/>
          <w:sz w:val="22"/>
          <w:szCs w:val="22"/>
        </w:rPr>
        <w:t>Approximately what percentage of patients received pharmacological agents (e.g. </w:t>
      </w:r>
      <w:r w:rsidRPr="00CE5AE9">
        <w:rPr>
          <w:rFonts w:cs="Arial"/>
          <w:sz w:val="22"/>
          <w:szCs w:val="22"/>
        </w:rPr>
        <w:t>oxytocin, prostaglandins, misoprostol, mifepristone, relaxin)</w:t>
      </w:r>
      <w:r>
        <w:rPr>
          <w:rFonts w:cs="Arial"/>
          <w:sz w:val="22"/>
          <w:szCs w:val="22"/>
        </w:rPr>
        <w:t> to initiate or speed up labor onset at your center in the past calendar or fiscal year? _____%</w:t>
      </w:r>
    </w:p>
    <w:p w:rsidR="00DF373A" w:rsidRDefault="00DF373A" w:rsidP="00BF24E5">
      <w:pPr>
        <w:pStyle w:val="Number"/>
        <w:ind w:left="0" w:firstLine="0"/>
        <w:rPr>
          <w:rFonts w:cs="Arial"/>
        </w:rPr>
      </w:pPr>
    </w:p>
    <w:p w:rsidR="00DF373A" w:rsidRDefault="00DF373A" w:rsidP="00BF24E5">
      <w:pPr>
        <w:pStyle w:val="Number"/>
        <w:ind w:left="0" w:firstLine="0"/>
        <w:rPr>
          <w:rFonts w:cs="Arial"/>
        </w:rPr>
      </w:pPr>
    </w:p>
    <w:p w:rsidR="00DF373A" w:rsidRPr="00C34068" w:rsidRDefault="00DF373A" w:rsidP="00BF24E5">
      <w:pPr>
        <w:pStyle w:val="Number"/>
        <w:ind w:left="0" w:firstLine="0"/>
        <w:rPr>
          <w:rFonts w:cs="Arial"/>
        </w:rPr>
      </w:pPr>
    </w:p>
    <w:p w:rsidR="00DF373A" w:rsidRPr="00C34068" w:rsidRDefault="00DF373A" w:rsidP="00BF24E5">
      <w:pPr>
        <w:ind w:left="720" w:hanging="720"/>
        <w:rPr>
          <w:rFonts w:cs="Arial"/>
          <w:sz w:val="22"/>
          <w:szCs w:val="22"/>
        </w:rPr>
      </w:pPr>
      <w:r>
        <w:rPr>
          <w:rFonts w:cs="Arial"/>
          <w:sz w:val="22"/>
          <w:szCs w:val="22"/>
        </w:rPr>
        <w:t>C4.</w:t>
      </w:r>
      <w:r w:rsidRPr="00C34068">
        <w:rPr>
          <w:rFonts w:cs="Arial"/>
          <w:sz w:val="22"/>
          <w:szCs w:val="22"/>
        </w:rPr>
        <w:tab/>
      </w:r>
      <w:r>
        <w:rPr>
          <w:rFonts w:cs="Arial"/>
          <w:sz w:val="22"/>
          <w:szCs w:val="22"/>
        </w:rPr>
        <w:t>Approximately what percentage of patients received mechanical or surgical approaches (e.g. amniotomy, stripping or sweeping membranes, balloon or Foley catheter dilation) to initiate or speed up labor onset at your center in the past calendar or fiscal year? _____%</w:t>
      </w:r>
    </w:p>
    <w:p w:rsidR="00DF373A" w:rsidRDefault="00DF373A" w:rsidP="00BF24E5">
      <w:pPr>
        <w:pStyle w:val="Number"/>
        <w:ind w:left="0" w:firstLine="0"/>
        <w:rPr>
          <w:rFonts w:cs="Arial"/>
        </w:rPr>
      </w:pPr>
    </w:p>
    <w:p w:rsidR="00DF373A" w:rsidRDefault="00DF373A" w:rsidP="00BF24E5">
      <w:pPr>
        <w:pStyle w:val="Number"/>
        <w:ind w:left="0" w:firstLine="0"/>
        <w:rPr>
          <w:rFonts w:cs="Arial"/>
        </w:rPr>
      </w:pPr>
    </w:p>
    <w:p w:rsidR="00DF373A" w:rsidRPr="00C34068" w:rsidRDefault="00DF373A" w:rsidP="00BF24E5">
      <w:pPr>
        <w:pStyle w:val="Number"/>
        <w:ind w:left="0" w:firstLine="0"/>
        <w:rPr>
          <w:rFonts w:cs="Arial"/>
        </w:rPr>
      </w:pPr>
    </w:p>
    <w:p w:rsidR="00DF373A" w:rsidRPr="00C34068" w:rsidRDefault="00DF373A" w:rsidP="00BF24E5">
      <w:pPr>
        <w:pStyle w:val="Number"/>
        <w:rPr>
          <w:rFonts w:cs="Arial"/>
        </w:rPr>
      </w:pPr>
      <w:r>
        <w:rPr>
          <w:rFonts w:cs="Arial"/>
        </w:rPr>
        <w:t>C5.</w:t>
      </w:r>
      <w:r w:rsidRPr="00C34068">
        <w:rPr>
          <w:rFonts w:cs="Arial"/>
        </w:rPr>
        <w:tab/>
        <w:t xml:space="preserve">Does your </w:t>
      </w:r>
      <w:r>
        <w:rPr>
          <w:rFonts w:cs="Arial"/>
        </w:rPr>
        <w:t>center</w:t>
      </w:r>
      <w:r w:rsidRPr="00C34068">
        <w:rPr>
          <w:rFonts w:cs="Arial"/>
        </w:rPr>
        <w:t xml:space="preserve"> record (keep track of) the number of mothers breastfeeding? </w:t>
      </w:r>
    </w:p>
    <w:p w:rsidR="00DF373A" w:rsidRPr="00C34068" w:rsidRDefault="00DF373A" w:rsidP="00BF24E5">
      <w:pPr>
        <w:rPr>
          <w:rFonts w:cs="Arial"/>
          <w:sz w:val="22"/>
          <w:szCs w:val="22"/>
        </w:rPr>
      </w:pPr>
    </w:p>
    <w:tbl>
      <w:tblPr>
        <w:tblW w:w="8796" w:type="dxa"/>
        <w:tblInd w:w="828" w:type="dxa"/>
        <w:tblLayout w:type="fixed"/>
        <w:tblLook w:val="00BF"/>
      </w:tblPr>
      <w:tblGrid>
        <w:gridCol w:w="3102"/>
        <w:gridCol w:w="5694"/>
      </w:tblGrid>
      <w:tr w:rsidR="00DF373A" w:rsidRPr="00C34068">
        <w:tc>
          <w:tcPr>
            <w:tcW w:w="3102" w:type="dxa"/>
          </w:tcPr>
          <w:p w:rsidR="00DF373A" w:rsidRPr="00C34068" w:rsidRDefault="00DF373A" w:rsidP="007D5BE2">
            <w:pPr>
              <w:tabs>
                <w:tab w:val="left" w:pos="342"/>
              </w:tabs>
              <w:ind w:left="342" w:hanging="342"/>
              <w:rPr>
                <w:rFonts w:cs="Arial"/>
              </w:rPr>
            </w:pPr>
            <w:r w:rsidRPr="00C34068">
              <w:rPr>
                <w:rFonts w:cs="Arial"/>
                <w:sz w:val="26"/>
                <w:szCs w:val="26"/>
              </w:rPr>
              <w:sym w:font="Monotype Sorts" w:char="F06F"/>
            </w:r>
            <w:r>
              <w:rPr>
                <w:rFonts w:cs="Arial"/>
                <w:sz w:val="22"/>
                <w:szCs w:val="22"/>
              </w:rPr>
              <w:tab/>
            </w:r>
            <w:r w:rsidRPr="00C34068">
              <w:rPr>
                <w:rFonts w:cs="Arial"/>
              </w:rPr>
              <w:t>Yes</w:t>
            </w:r>
            <w:r>
              <w:rPr>
                <w:rFonts w:cs="Arial"/>
              </w:rPr>
              <w:t>:</w:t>
            </w:r>
            <w:r w:rsidRPr="00C34068">
              <w:rPr>
                <w:rFonts w:cs="Arial"/>
              </w:rPr>
              <w:t xml:space="preserve"> at admission</w:t>
            </w:r>
            <w:r w:rsidRPr="00C34068">
              <w:rPr>
                <w:rFonts w:cs="Arial"/>
                <w:szCs w:val="24"/>
              </w:rPr>
              <w:sym w:font="Wingdings" w:char="F0E0"/>
            </w:r>
          </w:p>
          <w:p w:rsidR="00DF373A" w:rsidRPr="00C34068" w:rsidRDefault="00DF373A" w:rsidP="007D5BE2">
            <w:pPr>
              <w:tabs>
                <w:tab w:val="left" w:pos="342"/>
              </w:tabs>
              <w:ind w:left="342" w:hanging="342"/>
              <w:rPr>
                <w:rFonts w:cs="Arial"/>
              </w:rPr>
            </w:pPr>
          </w:p>
        </w:tc>
        <w:tc>
          <w:tcPr>
            <w:tcW w:w="5694" w:type="dxa"/>
          </w:tcPr>
          <w:p w:rsidR="00DF373A" w:rsidRPr="00C34068" w:rsidRDefault="00DF373A" w:rsidP="004D06B6">
            <w:pPr>
              <w:spacing w:after="120"/>
              <w:ind w:left="30"/>
              <w:rPr>
                <w:rFonts w:cs="Arial"/>
              </w:rPr>
            </w:pPr>
            <w:r w:rsidRPr="00C34068">
              <w:rPr>
                <w:rFonts w:cs="Arial"/>
              </w:rPr>
              <w:t>What percentage of women intended to breastfeed at admission, in the past calendar or fiscal year? _____%</w:t>
            </w:r>
          </w:p>
        </w:tc>
      </w:tr>
      <w:tr w:rsidR="00DF373A" w:rsidRPr="00C34068">
        <w:tc>
          <w:tcPr>
            <w:tcW w:w="3102" w:type="dxa"/>
          </w:tcPr>
          <w:p w:rsidR="00DF373A" w:rsidRPr="00C34068" w:rsidRDefault="00DF373A" w:rsidP="007D5BE2">
            <w:pPr>
              <w:tabs>
                <w:tab w:val="left" w:pos="342"/>
              </w:tabs>
              <w:ind w:left="342" w:hanging="342"/>
              <w:rPr>
                <w:rFonts w:cs="Arial"/>
                <w:sz w:val="26"/>
                <w:szCs w:val="26"/>
              </w:rPr>
            </w:pPr>
            <w:r w:rsidRPr="00C34068">
              <w:rPr>
                <w:rFonts w:cs="Arial"/>
                <w:sz w:val="26"/>
                <w:szCs w:val="26"/>
              </w:rPr>
              <w:sym w:font="Monotype Sorts" w:char="F06F"/>
            </w:r>
            <w:r>
              <w:rPr>
                <w:rFonts w:cs="Arial"/>
              </w:rPr>
              <w:t xml:space="preserve"> </w:t>
            </w:r>
            <w:r>
              <w:rPr>
                <w:rFonts w:cs="Arial"/>
              </w:rPr>
              <w:tab/>
            </w:r>
            <w:r w:rsidRPr="00C34068">
              <w:rPr>
                <w:rFonts w:cs="Arial"/>
              </w:rPr>
              <w:t xml:space="preserve">Yes: at some point during the </w:t>
            </w:r>
            <w:r>
              <w:rPr>
                <w:rFonts w:cs="Arial"/>
              </w:rPr>
              <w:t>center</w:t>
            </w:r>
            <w:r w:rsidRPr="00C34068">
              <w:rPr>
                <w:rFonts w:cs="Arial"/>
              </w:rPr>
              <w:t xml:space="preserve"> stay </w:t>
            </w:r>
            <w:r w:rsidRPr="00C34068">
              <w:rPr>
                <w:rFonts w:cs="Arial"/>
                <w:szCs w:val="24"/>
              </w:rPr>
              <w:sym w:font="Wingdings" w:char="F0E0"/>
            </w:r>
          </w:p>
        </w:tc>
        <w:tc>
          <w:tcPr>
            <w:tcW w:w="5694" w:type="dxa"/>
          </w:tcPr>
          <w:p w:rsidR="00DF373A" w:rsidRPr="00C34068" w:rsidRDefault="00DF373A" w:rsidP="004D06B6">
            <w:pPr>
              <w:tabs>
                <w:tab w:val="left" w:pos="342"/>
              </w:tabs>
              <w:spacing w:after="120"/>
              <w:ind w:left="30"/>
              <w:rPr>
                <w:rFonts w:cs="Arial"/>
              </w:rPr>
            </w:pPr>
            <w:r w:rsidRPr="00C34068">
              <w:rPr>
                <w:rFonts w:cs="Arial"/>
              </w:rPr>
              <w:t xml:space="preserve">What percentage of women were breastfeeding during their </w:t>
            </w:r>
            <w:r>
              <w:rPr>
                <w:rFonts w:cs="Arial"/>
              </w:rPr>
              <w:t>center</w:t>
            </w:r>
            <w:r w:rsidRPr="00C34068">
              <w:rPr>
                <w:rFonts w:cs="Arial"/>
              </w:rPr>
              <w:t xml:space="preserve"> stay, in the past calendar or fiscal year? _____%</w:t>
            </w:r>
          </w:p>
        </w:tc>
      </w:tr>
      <w:tr w:rsidR="00DF373A" w:rsidRPr="00C34068">
        <w:tc>
          <w:tcPr>
            <w:tcW w:w="3102" w:type="dxa"/>
          </w:tcPr>
          <w:p w:rsidR="00DF373A" w:rsidRPr="00C34068" w:rsidRDefault="00DF373A" w:rsidP="007D5BE2">
            <w:pPr>
              <w:tabs>
                <w:tab w:val="left" w:pos="342"/>
              </w:tabs>
              <w:ind w:left="342" w:hanging="342"/>
              <w:rPr>
                <w:rFonts w:cs="Arial"/>
              </w:rPr>
            </w:pPr>
            <w:r w:rsidRPr="00C34068">
              <w:rPr>
                <w:rFonts w:cs="Arial"/>
                <w:sz w:val="26"/>
                <w:szCs w:val="26"/>
              </w:rPr>
              <w:sym w:font="Monotype Sorts" w:char="F06F"/>
            </w:r>
            <w:r>
              <w:rPr>
                <w:rFonts w:cs="Arial"/>
              </w:rPr>
              <w:t xml:space="preserve"> </w:t>
            </w:r>
            <w:r>
              <w:rPr>
                <w:rFonts w:cs="Arial"/>
              </w:rPr>
              <w:tab/>
            </w:r>
            <w:r w:rsidRPr="00C34068">
              <w:rPr>
                <w:rFonts w:cs="Arial"/>
              </w:rPr>
              <w:t xml:space="preserve">Yes: </w:t>
            </w:r>
            <w:r>
              <w:rPr>
                <w:rFonts w:cs="Arial"/>
              </w:rPr>
              <w:t>at discharge</w:t>
            </w:r>
            <w:r w:rsidRPr="00C34068">
              <w:rPr>
                <w:rFonts w:cs="Arial"/>
              </w:rPr>
              <w:t xml:space="preserve"> </w:t>
            </w:r>
            <w:r w:rsidRPr="00C34068">
              <w:rPr>
                <w:rFonts w:cs="Arial"/>
                <w:szCs w:val="24"/>
              </w:rPr>
              <w:sym w:font="Wingdings" w:char="F0E0"/>
            </w:r>
          </w:p>
        </w:tc>
        <w:tc>
          <w:tcPr>
            <w:tcW w:w="5694" w:type="dxa"/>
          </w:tcPr>
          <w:p w:rsidR="00DF373A" w:rsidRPr="00754FAA" w:rsidRDefault="00DF373A" w:rsidP="004D06B6">
            <w:pPr>
              <w:tabs>
                <w:tab w:val="left" w:pos="48"/>
              </w:tabs>
              <w:spacing w:after="120"/>
              <w:ind w:left="30"/>
              <w:rPr>
                <w:rFonts w:cs="Arial"/>
              </w:rPr>
            </w:pPr>
            <w:r w:rsidRPr="00C34068">
              <w:rPr>
                <w:rFonts w:cs="Arial"/>
              </w:rPr>
              <w:t>What percentage of women were breastfeeding at discharge, in the past calendar or fiscal year? _____%</w:t>
            </w:r>
          </w:p>
        </w:tc>
      </w:tr>
      <w:tr w:rsidR="00DF373A" w:rsidRPr="00C34068">
        <w:tc>
          <w:tcPr>
            <w:tcW w:w="3102" w:type="dxa"/>
          </w:tcPr>
          <w:p w:rsidR="00DF373A" w:rsidRPr="0077719B" w:rsidRDefault="00DF373A" w:rsidP="007D5BE2">
            <w:pPr>
              <w:tabs>
                <w:tab w:val="left" w:pos="48"/>
                <w:tab w:val="left" w:pos="342"/>
              </w:tabs>
              <w:spacing w:after="120"/>
              <w:ind w:left="342" w:hanging="342"/>
              <w:rPr>
                <w:rFonts w:cs="Arial"/>
              </w:rPr>
            </w:pPr>
            <w:r w:rsidRPr="00C34068">
              <w:rPr>
                <w:rFonts w:cs="Arial"/>
                <w:sz w:val="26"/>
                <w:szCs w:val="26"/>
              </w:rPr>
              <w:sym w:font="Monotype Sorts" w:char="F06F"/>
            </w:r>
            <w:r>
              <w:rPr>
                <w:rFonts w:cs="Arial"/>
              </w:rPr>
              <w:t xml:space="preserve"> </w:t>
            </w:r>
            <w:r>
              <w:rPr>
                <w:rFonts w:cs="Arial"/>
              </w:rPr>
              <w:tab/>
            </w:r>
            <w:r w:rsidRPr="00C34068">
              <w:rPr>
                <w:rFonts w:cs="Arial"/>
              </w:rPr>
              <w:t>Yes</w:t>
            </w:r>
            <w:r w:rsidRPr="0077719B">
              <w:rPr>
                <w:rFonts w:cs="Arial"/>
              </w:rPr>
              <w:t>: beyond discharge</w:t>
            </w:r>
            <w:r w:rsidRPr="00C34068">
              <w:rPr>
                <w:rFonts w:cs="Arial"/>
                <w:szCs w:val="24"/>
              </w:rPr>
              <w:sym w:font="Wingdings" w:char="F0E0"/>
            </w:r>
          </w:p>
          <w:p w:rsidR="00DF373A" w:rsidRDefault="00DF373A" w:rsidP="007D5BE2">
            <w:pPr>
              <w:tabs>
                <w:tab w:val="left" w:pos="48"/>
                <w:tab w:val="left" w:pos="342"/>
              </w:tabs>
              <w:spacing w:after="120"/>
              <w:ind w:left="342" w:hanging="342"/>
              <w:rPr>
                <w:rFonts w:cs="Arial"/>
              </w:rPr>
            </w:pPr>
          </w:p>
          <w:p w:rsidR="00DF373A" w:rsidRPr="00C34068" w:rsidRDefault="00DF373A" w:rsidP="007D5BE2">
            <w:pPr>
              <w:tabs>
                <w:tab w:val="left" w:pos="48"/>
                <w:tab w:val="left" w:pos="342"/>
              </w:tabs>
              <w:spacing w:after="120"/>
              <w:ind w:left="342" w:hanging="342"/>
              <w:rPr>
                <w:rFonts w:cs="Arial"/>
              </w:rPr>
            </w:pPr>
            <w:r w:rsidRPr="00C34068">
              <w:rPr>
                <w:rFonts w:cs="Arial"/>
                <w:sz w:val="26"/>
                <w:szCs w:val="26"/>
              </w:rPr>
              <w:sym w:font="Monotype Sorts" w:char="F06F"/>
            </w:r>
            <w:r>
              <w:rPr>
                <w:rFonts w:cs="Arial"/>
                <w:sz w:val="22"/>
                <w:szCs w:val="22"/>
              </w:rPr>
              <w:tab/>
            </w:r>
            <w:r w:rsidRPr="00C34068">
              <w:rPr>
                <w:rFonts w:cs="Arial"/>
              </w:rPr>
              <w:t>No</w:t>
            </w:r>
          </w:p>
        </w:tc>
        <w:tc>
          <w:tcPr>
            <w:tcW w:w="5694" w:type="dxa"/>
          </w:tcPr>
          <w:p w:rsidR="00DF373A" w:rsidRPr="00C34068" w:rsidRDefault="00DF373A" w:rsidP="004D06B6">
            <w:pPr>
              <w:tabs>
                <w:tab w:val="left" w:pos="48"/>
              </w:tabs>
              <w:spacing w:after="120"/>
              <w:ind w:left="30"/>
              <w:rPr>
                <w:rFonts w:cs="Arial"/>
              </w:rPr>
            </w:pPr>
            <w:r>
              <w:rPr>
                <w:rFonts w:cs="Arial"/>
              </w:rPr>
              <w:t>What percentage of women continued breastfeeding after discharge from the center, in the past calendar or fiscal year?</w:t>
            </w:r>
            <w:r w:rsidRPr="00C34068">
              <w:rPr>
                <w:rFonts w:cs="Arial"/>
              </w:rPr>
              <w:t xml:space="preserve"> _____%</w:t>
            </w:r>
          </w:p>
        </w:tc>
      </w:tr>
      <w:tr w:rsidR="00DF373A" w:rsidRPr="00C34068">
        <w:tc>
          <w:tcPr>
            <w:tcW w:w="3102" w:type="dxa"/>
          </w:tcPr>
          <w:p w:rsidR="00DF373A" w:rsidRPr="00C34068" w:rsidRDefault="00DF373A" w:rsidP="007D5BE2">
            <w:pPr>
              <w:tabs>
                <w:tab w:val="left" w:pos="342"/>
              </w:tabs>
              <w:spacing w:before="120"/>
              <w:ind w:left="342" w:hanging="342"/>
              <w:rPr>
                <w:rFonts w:cs="Arial"/>
              </w:rPr>
            </w:pPr>
            <w:r w:rsidRPr="00C34068">
              <w:rPr>
                <w:rFonts w:cs="Arial"/>
                <w:sz w:val="26"/>
                <w:szCs w:val="26"/>
              </w:rPr>
              <w:sym w:font="Monotype Sorts" w:char="F06F"/>
            </w:r>
            <w:r>
              <w:rPr>
                <w:rFonts w:cs="Arial"/>
                <w:sz w:val="22"/>
                <w:szCs w:val="22"/>
              </w:rPr>
              <w:tab/>
            </w:r>
            <w:r w:rsidRPr="00C34068">
              <w:rPr>
                <w:rFonts w:cs="Arial"/>
              </w:rPr>
              <w:t>Not sure</w:t>
            </w:r>
          </w:p>
        </w:tc>
        <w:tc>
          <w:tcPr>
            <w:tcW w:w="5694" w:type="dxa"/>
          </w:tcPr>
          <w:p w:rsidR="00DF373A" w:rsidRPr="00C34068" w:rsidRDefault="00DF373A" w:rsidP="00BF24E5">
            <w:pPr>
              <w:rPr>
                <w:rFonts w:cs="Arial"/>
              </w:rPr>
            </w:pPr>
          </w:p>
        </w:tc>
      </w:tr>
    </w:tbl>
    <w:p w:rsidR="00DF373A" w:rsidRPr="00C34068" w:rsidRDefault="00DF373A" w:rsidP="00BF24E5">
      <w:pPr>
        <w:pStyle w:val="question"/>
        <w:ind w:left="0" w:firstLine="0"/>
        <w:rPr>
          <w:dstrike/>
        </w:rPr>
      </w:pPr>
    </w:p>
    <w:p w:rsidR="00DF373A" w:rsidRDefault="00DF373A" w:rsidP="00BF24E5">
      <w:pPr>
        <w:ind w:left="720" w:hanging="720"/>
        <w:rPr>
          <w:rFonts w:cs="Arial"/>
          <w:sz w:val="22"/>
          <w:szCs w:val="22"/>
        </w:rPr>
      </w:pPr>
      <w:r>
        <w:rPr>
          <w:rFonts w:cs="Arial"/>
          <w:sz w:val="22"/>
          <w:szCs w:val="22"/>
        </w:rPr>
        <w:br w:type="page"/>
      </w:r>
    </w:p>
    <w:p w:rsidR="00DF373A" w:rsidRPr="008E5A83" w:rsidRDefault="00DF373A" w:rsidP="00BF24E5">
      <w:pPr>
        <w:ind w:left="720" w:hanging="720"/>
        <w:rPr>
          <w:rFonts w:cs="Arial"/>
          <w:sz w:val="22"/>
          <w:szCs w:val="22"/>
        </w:rPr>
      </w:pPr>
      <w:r w:rsidRPr="008E5A83">
        <w:rPr>
          <w:rFonts w:cs="Arial"/>
          <w:sz w:val="22"/>
          <w:szCs w:val="22"/>
        </w:rPr>
        <w:t xml:space="preserve">C6. </w:t>
      </w:r>
      <w:r>
        <w:rPr>
          <w:rFonts w:cs="Arial"/>
          <w:sz w:val="22"/>
          <w:szCs w:val="22"/>
        </w:rPr>
        <w:tab/>
      </w:r>
      <w:r w:rsidRPr="008E5A83">
        <w:rPr>
          <w:rFonts w:cs="Arial"/>
          <w:sz w:val="22"/>
          <w:szCs w:val="22"/>
        </w:rPr>
        <w:t>Please select the positions or titles of the people who have worked on responding to this questionnaire.</w:t>
      </w:r>
    </w:p>
    <w:p w:rsidR="00DF373A" w:rsidRPr="00C34068" w:rsidRDefault="00DF373A" w:rsidP="00BF24E5">
      <w:pPr>
        <w:pStyle w:val="question"/>
        <w:ind w:left="0" w:hanging="18"/>
        <w:rPr>
          <w:rFonts w:cs="Arial"/>
        </w:rPr>
      </w:pPr>
    </w:p>
    <w:tbl>
      <w:tblPr>
        <w:tblW w:w="9648" w:type="dxa"/>
        <w:tblInd w:w="108" w:type="dxa"/>
        <w:tblLayout w:type="fixed"/>
        <w:tblLook w:val="0000"/>
      </w:tblPr>
      <w:tblGrid>
        <w:gridCol w:w="4992"/>
        <w:gridCol w:w="1794"/>
        <w:gridCol w:w="2862"/>
      </w:tblGrid>
      <w:tr w:rsidR="00DF373A" w:rsidRPr="00C34068">
        <w:tc>
          <w:tcPr>
            <w:tcW w:w="4992" w:type="dxa"/>
          </w:tcPr>
          <w:p w:rsidR="00DF373A" w:rsidRPr="00C34068" w:rsidRDefault="00DF373A" w:rsidP="00D52857">
            <w:pPr>
              <w:pStyle w:val="Nothing"/>
            </w:pPr>
          </w:p>
        </w:tc>
        <w:tc>
          <w:tcPr>
            <w:tcW w:w="1794" w:type="dxa"/>
            <w:vAlign w:val="center"/>
          </w:tcPr>
          <w:p w:rsidR="00DF373A" w:rsidRPr="00C05DEC" w:rsidRDefault="00DF373A" w:rsidP="00C05DEC">
            <w:pPr>
              <w:jc w:val="center"/>
              <w:rPr>
                <w:szCs w:val="22"/>
              </w:rPr>
            </w:pPr>
            <w:r w:rsidRPr="00C05DEC">
              <w:rPr>
                <w:sz w:val="22"/>
                <w:szCs w:val="22"/>
              </w:rPr>
              <w:t>Your position</w:t>
            </w:r>
          </w:p>
        </w:tc>
        <w:tc>
          <w:tcPr>
            <w:tcW w:w="2862" w:type="dxa"/>
            <w:vAlign w:val="center"/>
          </w:tcPr>
          <w:p w:rsidR="00DF373A" w:rsidRPr="00C05DEC" w:rsidRDefault="00DF373A" w:rsidP="00C05DEC">
            <w:pPr>
              <w:jc w:val="center"/>
              <w:rPr>
                <w:szCs w:val="22"/>
              </w:rPr>
            </w:pPr>
            <w:r w:rsidRPr="00C05DEC">
              <w:rPr>
                <w:sz w:val="22"/>
                <w:szCs w:val="22"/>
              </w:rPr>
              <w:t>Other people contributing information to survey (check all that apply)</w:t>
            </w:r>
          </w:p>
        </w:tc>
      </w:tr>
      <w:tr w:rsidR="00DF373A" w:rsidRPr="00C34068" w:rsidTr="00902958">
        <w:tc>
          <w:tcPr>
            <w:tcW w:w="4992" w:type="dxa"/>
          </w:tcPr>
          <w:p w:rsidR="00DF373A" w:rsidRPr="00C34068" w:rsidRDefault="00DF373A" w:rsidP="00D52857">
            <w:pPr>
              <w:pStyle w:val="Nothing"/>
            </w:pPr>
            <w:r w:rsidRPr="00C34068">
              <w:t>Mother-Baby Unit manager/supervisor</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rsidRPr="00C34068">
              <w:t>Birth Center director</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rsidRPr="00C34068">
              <w:t>Labor and Delivery unit manager/supervisor</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rsidRPr="00C34068">
              <w:t>Maternity care services director/manager</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rsidRPr="00C34068">
              <w:t>Lactation services coordinator</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rsidRPr="00C34068">
              <w:t>Clinical nurse specialist</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rsidRPr="00C34068">
              <w:t>Director of obstetrics and gynecology</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rsidRPr="00C34068">
              <w:t>Director of perinatal care</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rsidRPr="00C34068">
              <w:t>Director of pediatrics</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rsidRPr="00C34068">
              <w:t>Medical Director</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rsidRPr="00C34068">
              <w:t>NICU nurse manager</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t>Staff physician</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t>Staff midwife</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t>Staff nurse</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rsidRPr="00C34068">
              <w:t>Database manager/coordinator</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rsidRPr="00C34068">
              <w:t>Other (please specify)</w:t>
            </w:r>
          </w:p>
          <w:p w:rsidR="00DF373A" w:rsidRPr="00C34068" w:rsidRDefault="00DF373A" w:rsidP="00D52857">
            <w:pPr>
              <w:pStyle w:val="Nothing"/>
            </w:pPr>
            <w:r w:rsidRPr="00C34068">
              <w:t>__________________________________</w:t>
            </w:r>
          </w:p>
        </w:tc>
        <w:tc>
          <w:tcPr>
            <w:tcW w:w="1794" w:type="dxa"/>
          </w:tcPr>
          <w:p w:rsidR="00DF373A" w:rsidRPr="00902958" w:rsidRDefault="00DF373A" w:rsidP="00902958">
            <w:pPr>
              <w:spacing w:after="60"/>
              <w:jc w:val="center"/>
              <w:rPr>
                <w:sz w:val="26"/>
                <w:szCs w:val="26"/>
              </w:rPr>
            </w:pPr>
            <w:r w:rsidRPr="00902958">
              <w:rPr>
                <w:sz w:val="26"/>
                <w:szCs w:val="26"/>
              </w:rPr>
              <w:sym w:font="Monotype Sorts" w:char="F06F"/>
            </w:r>
          </w:p>
        </w:tc>
        <w:tc>
          <w:tcPr>
            <w:tcW w:w="2862" w:type="dxa"/>
          </w:tcPr>
          <w:p w:rsidR="00DF373A" w:rsidRPr="00902958" w:rsidRDefault="00DF373A" w:rsidP="00902958">
            <w:pPr>
              <w:spacing w:after="60"/>
              <w:jc w:val="center"/>
              <w:rPr>
                <w:sz w:val="26"/>
                <w:szCs w:val="26"/>
              </w:rPr>
            </w:pPr>
            <w:r w:rsidRPr="00902958">
              <w:rPr>
                <w:sz w:val="26"/>
                <w:szCs w:val="26"/>
              </w:rPr>
              <w:sym w:font="Monotype Sorts" w:char="F06F"/>
            </w:r>
          </w:p>
        </w:tc>
      </w:tr>
      <w:tr w:rsidR="00DF373A" w:rsidRPr="00C34068" w:rsidTr="00902958">
        <w:tc>
          <w:tcPr>
            <w:tcW w:w="4992" w:type="dxa"/>
          </w:tcPr>
          <w:p w:rsidR="00DF373A" w:rsidRPr="00C34068" w:rsidRDefault="00DF373A" w:rsidP="00D52857">
            <w:pPr>
              <w:pStyle w:val="Nothing"/>
            </w:pPr>
            <w:r w:rsidRPr="00C34068">
              <w:rPr>
                <w:sz w:val="26"/>
                <w:szCs w:val="26"/>
              </w:rPr>
              <w:sym w:font="Monotype Sorts" w:char="F06F"/>
            </w:r>
            <w:r w:rsidRPr="00C34068">
              <w:rPr>
                <w:sz w:val="26"/>
                <w:szCs w:val="26"/>
              </w:rPr>
              <w:tab/>
            </w:r>
            <w:r w:rsidRPr="00C34068">
              <w:t>No other person worked on responding to this questionnaire</w:t>
            </w:r>
          </w:p>
        </w:tc>
        <w:tc>
          <w:tcPr>
            <w:tcW w:w="1794" w:type="dxa"/>
          </w:tcPr>
          <w:p w:rsidR="00DF373A" w:rsidRPr="00C34068" w:rsidRDefault="00DF373A" w:rsidP="00D52857">
            <w:pPr>
              <w:pStyle w:val="Nothing"/>
            </w:pPr>
          </w:p>
        </w:tc>
        <w:tc>
          <w:tcPr>
            <w:tcW w:w="2862" w:type="dxa"/>
          </w:tcPr>
          <w:p w:rsidR="00DF373A" w:rsidRPr="00C34068" w:rsidRDefault="00DF373A" w:rsidP="00D52857">
            <w:pPr>
              <w:pStyle w:val="Nothing"/>
            </w:pPr>
          </w:p>
        </w:tc>
      </w:tr>
    </w:tbl>
    <w:p w:rsidR="00DF373A" w:rsidRPr="00C34068" w:rsidRDefault="00DF373A" w:rsidP="00BF24E5">
      <w:pPr>
        <w:pStyle w:val="question"/>
        <w:rPr>
          <w:rFonts w:cs="Arial"/>
          <w:b/>
          <w:sz w:val="28"/>
          <w:szCs w:val="28"/>
        </w:rPr>
      </w:pPr>
    </w:p>
    <w:p w:rsidR="00DF373A" w:rsidRDefault="00DF373A" w:rsidP="00BF24E5">
      <w:pPr>
        <w:autoSpaceDE w:val="0"/>
        <w:autoSpaceDN w:val="0"/>
        <w:adjustRightInd w:val="0"/>
        <w:jc w:val="center"/>
        <w:outlineLvl w:val="0"/>
        <w:rPr>
          <w:b/>
          <w:sz w:val="28"/>
          <w:szCs w:val="28"/>
        </w:rPr>
      </w:pPr>
    </w:p>
    <w:p w:rsidR="00DF373A" w:rsidRDefault="00DF373A" w:rsidP="00BF24E5">
      <w:pPr>
        <w:autoSpaceDE w:val="0"/>
        <w:autoSpaceDN w:val="0"/>
        <w:adjustRightInd w:val="0"/>
        <w:jc w:val="center"/>
        <w:outlineLvl w:val="0"/>
        <w:rPr>
          <w:b/>
          <w:sz w:val="28"/>
          <w:szCs w:val="28"/>
        </w:rPr>
      </w:pPr>
    </w:p>
    <w:p w:rsidR="00DF373A" w:rsidRPr="00FF1A7B" w:rsidRDefault="00DF373A" w:rsidP="00BF24E5">
      <w:pPr>
        <w:autoSpaceDE w:val="0"/>
        <w:autoSpaceDN w:val="0"/>
        <w:adjustRightInd w:val="0"/>
        <w:jc w:val="center"/>
        <w:outlineLvl w:val="0"/>
        <w:rPr>
          <w:b/>
          <w:sz w:val="28"/>
          <w:szCs w:val="28"/>
        </w:rPr>
      </w:pPr>
      <w:r w:rsidRPr="00C34068">
        <w:rPr>
          <w:b/>
          <w:sz w:val="28"/>
          <w:szCs w:val="28"/>
        </w:rPr>
        <w:t>Thank you very much for your participation in this survey.</w:t>
      </w:r>
    </w:p>
    <w:p w:rsidR="00DF373A" w:rsidRDefault="00DF373A" w:rsidP="00E54A7D">
      <w:pPr>
        <w:rPr>
          <w:sz w:val="22"/>
          <w:szCs w:val="22"/>
        </w:rPr>
        <w:sectPr w:rsidR="00DF373A" w:rsidSect="00D53639">
          <w:footerReference w:type="even" r:id="rId13"/>
          <w:footerReference w:type="default" r:id="rId14"/>
          <w:pgSz w:w="12240" w:h="15840" w:code="1"/>
          <w:pgMar w:top="1080" w:right="1440" w:bottom="1080" w:left="1440" w:header="720" w:footer="720" w:gutter="0"/>
          <w:pgNumType w:start="1"/>
          <w:cols w:space="720"/>
          <w:docGrid w:linePitch="360"/>
        </w:sectPr>
      </w:pPr>
    </w:p>
    <w:p w:rsidR="00DF373A" w:rsidRDefault="00DF373A" w:rsidP="00E54A7D">
      <w:pPr>
        <w:rPr>
          <w:sz w:val="22"/>
          <w:szCs w:val="22"/>
        </w:rPr>
      </w:pPr>
    </w:p>
    <w:p w:rsidR="00DF373A" w:rsidRDefault="00DF373A" w:rsidP="00BF24E5">
      <w:pPr>
        <w:spacing w:line="720" w:lineRule="auto"/>
      </w:pPr>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w:t>
      </w:r>
    </w:p>
    <w:p w:rsidR="00DF373A" w:rsidRDefault="00DF373A" w:rsidP="000D7AD7"/>
    <w:p w:rsidR="00DF373A" w:rsidRDefault="00DF373A" w:rsidP="000D7AD7"/>
    <w:p w:rsidR="00DF373A" w:rsidRPr="00B87466" w:rsidRDefault="00DF373A" w:rsidP="000D7AD7">
      <w:pPr>
        <w:rPr>
          <w:szCs w:val="24"/>
        </w:rPr>
      </w:pPr>
    </w:p>
    <w:p w:rsidR="00DF373A" w:rsidRDefault="00DF373A" w:rsidP="000D7AD7">
      <w:r>
        <w:t>Please return by mail to:</w:t>
      </w:r>
    </w:p>
    <w:p w:rsidR="00DF373A" w:rsidRDefault="00DF373A" w:rsidP="000D7AD7"/>
    <w:p w:rsidR="00DF373A" w:rsidRDefault="00DF373A" w:rsidP="000D7AD7"/>
    <w:p w:rsidR="00DF373A" w:rsidRPr="008E608E" w:rsidRDefault="00DF373A" w:rsidP="00355B44">
      <w:pPr>
        <w:jc w:val="center"/>
        <w:rPr>
          <w:b/>
        </w:rPr>
      </w:pPr>
      <w:r>
        <w:rPr>
          <w:b/>
        </w:rPr>
        <w:t xml:space="preserve">CDC </w:t>
      </w:r>
      <w:r w:rsidRPr="008E608E">
        <w:rPr>
          <w:b/>
        </w:rPr>
        <w:t>National Survey of Maternity Practices in</w:t>
      </w:r>
    </w:p>
    <w:p w:rsidR="00DF373A" w:rsidRDefault="00DF373A" w:rsidP="00355B44">
      <w:pPr>
        <w:jc w:val="center"/>
        <w:rPr>
          <w:b/>
        </w:rPr>
      </w:pPr>
      <w:r w:rsidRPr="008E608E">
        <w:rPr>
          <w:b/>
        </w:rPr>
        <w:t>Infant Nutrition and Care (mPINC)</w:t>
      </w:r>
    </w:p>
    <w:p w:rsidR="00DF373A" w:rsidRDefault="00DF373A" w:rsidP="00355B44">
      <w:pPr>
        <w:jc w:val="center"/>
        <w:rPr>
          <w:b/>
        </w:rPr>
      </w:pPr>
      <w:r>
        <w:rPr>
          <w:b/>
        </w:rPr>
        <w:t>1100 Dexter Avenue North, Suite 400</w:t>
      </w:r>
    </w:p>
    <w:p w:rsidR="00DF373A" w:rsidRDefault="00DF373A" w:rsidP="00355B44">
      <w:pPr>
        <w:jc w:val="center"/>
        <w:rPr>
          <w:b/>
        </w:rPr>
      </w:pPr>
      <w:r>
        <w:rPr>
          <w:b/>
        </w:rPr>
        <w:t>Seattle, WA 98109-3598</w:t>
      </w:r>
    </w:p>
    <w:sectPr w:rsidR="00DF373A" w:rsidSect="0071404C">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73A" w:rsidRDefault="00DF373A">
      <w:r>
        <w:separator/>
      </w:r>
    </w:p>
  </w:endnote>
  <w:endnote w:type="continuationSeparator" w:id="0">
    <w:p w:rsidR="00DF373A" w:rsidRDefault="00DF3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outhern">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3A" w:rsidRDefault="00DF373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3A" w:rsidRDefault="00DF373A">
    <w:pPr>
      <w:pStyle w:val="Footer"/>
      <w:ind w:right="360" w:firstLine="360"/>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3A" w:rsidRPr="00120BD6" w:rsidRDefault="00DF373A" w:rsidP="00120BD6">
    <w:pPr>
      <w:pStyle w:val="Footer"/>
      <w:tabs>
        <w:tab w:val="clear" w:pos="4320"/>
        <w:tab w:val="center" w:pos="5040"/>
      </w:tabs>
      <w:rPr>
        <w:rFonts w:ascii="Times New Roman" w:hAnsi="Times New Roman"/>
      </w:rPr>
    </w:pPr>
    <w:r w:rsidRPr="00120BD6">
      <w:rPr>
        <w:rFonts w:ascii="Times New Roman" w:hAnsi="Times New Roman"/>
      </w:rPr>
      <w:t>2009 mPINC Survey for Birth Centers</w:t>
    </w:r>
    <w:r w:rsidRPr="00120BD6">
      <w:rPr>
        <w:rFonts w:ascii="Times New Roman" w:hAnsi="Times New Roman"/>
      </w:rPr>
      <w:tab/>
      <w:t>Appendix H-2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3A" w:rsidRPr="00D53639" w:rsidRDefault="00DF373A" w:rsidP="00D53639">
    <w:pPr>
      <w:pStyle w:val="Footer"/>
      <w:ind w:right="360"/>
      <w:rPr>
        <w:sz w:val="20"/>
      </w:rPr>
    </w:pPr>
    <w:r w:rsidRPr="00D53639">
      <w:rPr>
        <w:sz w:val="20"/>
      </w:rPr>
      <w:t xml:space="preserve">Page </w:t>
    </w:r>
    <w:r w:rsidRPr="00D53639">
      <w:rPr>
        <w:rStyle w:val="PageNumber"/>
        <w:sz w:val="20"/>
      </w:rPr>
      <w:fldChar w:fldCharType="begin"/>
    </w:r>
    <w:r w:rsidRPr="00D53639">
      <w:rPr>
        <w:rStyle w:val="PageNumber"/>
        <w:sz w:val="20"/>
      </w:rPr>
      <w:instrText xml:space="preserve"> PAGE </w:instrText>
    </w:r>
    <w:r w:rsidRPr="00D53639">
      <w:rPr>
        <w:rStyle w:val="PageNumber"/>
        <w:sz w:val="20"/>
      </w:rPr>
      <w:fldChar w:fldCharType="separate"/>
    </w:r>
    <w:r>
      <w:rPr>
        <w:rStyle w:val="PageNumber"/>
        <w:noProof/>
        <w:sz w:val="20"/>
      </w:rPr>
      <w:t>16</w:t>
    </w:r>
    <w:r w:rsidRPr="00D53639">
      <w:rPr>
        <w:rStyle w:val="PageNumbe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3A" w:rsidRPr="00BF24E5" w:rsidRDefault="00DF373A" w:rsidP="00BF24E5">
    <w:pPr>
      <w:pStyle w:val="Footer"/>
      <w:tabs>
        <w:tab w:val="clear" w:pos="8640"/>
      </w:tabs>
      <w:ind w:firstLine="360"/>
      <w:jc w:val="right"/>
      <w:rPr>
        <w:sz w:val="20"/>
      </w:rPr>
    </w:pPr>
    <w:r w:rsidRPr="00BF24E5">
      <w:rPr>
        <w:sz w:val="20"/>
      </w:rPr>
      <w:t xml:space="preserve">Page </w:t>
    </w:r>
    <w:r w:rsidRPr="00BF24E5">
      <w:rPr>
        <w:rStyle w:val="PageNumber"/>
        <w:sz w:val="20"/>
      </w:rPr>
      <w:fldChar w:fldCharType="begin"/>
    </w:r>
    <w:r w:rsidRPr="00BF24E5">
      <w:rPr>
        <w:rStyle w:val="PageNumber"/>
        <w:sz w:val="20"/>
      </w:rPr>
      <w:instrText xml:space="preserve"> PAGE </w:instrText>
    </w:r>
    <w:r w:rsidRPr="00BF24E5">
      <w:rPr>
        <w:rStyle w:val="PageNumber"/>
        <w:sz w:val="20"/>
      </w:rPr>
      <w:fldChar w:fldCharType="separate"/>
    </w:r>
    <w:r>
      <w:rPr>
        <w:rStyle w:val="PageNumber"/>
        <w:noProof/>
        <w:sz w:val="20"/>
      </w:rPr>
      <w:t>15</w:t>
    </w:r>
    <w:r w:rsidRPr="00BF24E5">
      <w:rPr>
        <w:rStyle w:val="PageNumbe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3A" w:rsidRPr="00BF24E5" w:rsidRDefault="00DF373A" w:rsidP="006D1092">
    <w:pPr>
      <w:pStyle w:val="Footer"/>
      <w:tabs>
        <w:tab w:val="clear" w:pos="8640"/>
      </w:tabs>
      <w:ind w:firstLine="360"/>
      <w:jc w:val="right"/>
      <w:rPr>
        <w:sz w:val="20"/>
      </w:rPr>
    </w:pPr>
    <w:r w:rsidRPr="00BF24E5">
      <w:rPr>
        <w:sz w:val="20"/>
      </w:rPr>
      <w:t xml:space="preserve">Page </w:t>
    </w:r>
    <w:r w:rsidRPr="00BF24E5">
      <w:rPr>
        <w:rStyle w:val="PageNumber"/>
        <w:sz w:val="20"/>
      </w:rPr>
      <w:fldChar w:fldCharType="begin"/>
    </w:r>
    <w:r w:rsidRPr="00BF24E5">
      <w:rPr>
        <w:rStyle w:val="PageNumber"/>
        <w:sz w:val="20"/>
      </w:rPr>
      <w:instrText xml:space="preserve"> PAGE </w:instrText>
    </w:r>
    <w:r w:rsidRPr="00BF24E5">
      <w:rPr>
        <w:rStyle w:val="PageNumber"/>
        <w:sz w:val="20"/>
      </w:rPr>
      <w:fldChar w:fldCharType="separate"/>
    </w:r>
    <w:r>
      <w:rPr>
        <w:rStyle w:val="PageNumber"/>
        <w:noProof/>
        <w:sz w:val="20"/>
      </w:rPr>
      <w:t>13</w:t>
    </w:r>
    <w:r w:rsidRPr="00BF24E5">
      <w:rPr>
        <w:rStyle w:val="PageNumber"/>
        <w:sz w:val="20"/>
      </w:rPr>
      <w:fldChar w:fldCharType="end"/>
    </w:r>
  </w:p>
  <w:p w:rsidR="00DF373A" w:rsidRPr="00BF24E5" w:rsidRDefault="00DF373A" w:rsidP="00BF2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73A" w:rsidRDefault="00DF373A">
      <w:r>
        <w:separator/>
      </w:r>
    </w:p>
  </w:footnote>
  <w:footnote w:type="continuationSeparator" w:id="0">
    <w:p w:rsidR="00DF373A" w:rsidRDefault="00DF3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3A" w:rsidRDefault="00DF373A" w:rsidP="009422D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3A" w:rsidRDefault="00DF373A" w:rsidP="00E54A7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3A" w:rsidRDefault="00DF37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D7D10"/>
    <w:multiLevelType w:val="hybridMultilevel"/>
    <w:tmpl w:val="465A4226"/>
    <w:lvl w:ilvl="0" w:tplc="525025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2908B7"/>
    <w:multiLevelType w:val="hybridMultilevel"/>
    <w:tmpl w:val="7E24A6C8"/>
    <w:lvl w:ilvl="0" w:tplc="C2C21B80">
      <w:numFmt w:val="bullet"/>
      <w:lvlText w:val=""/>
      <w:lvlJc w:val="left"/>
      <w:pPr>
        <w:tabs>
          <w:tab w:val="num" w:pos="720"/>
        </w:tabs>
        <w:ind w:left="720" w:hanging="360"/>
      </w:pPr>
      <w:rPr>
        <w:rFonts w:ascii="Monotype Sorts" w:eastAsia="Times New Roman" w:hAnsi="Monotype Sorts" w:hint="default"/>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E020BA"/>
    <w:multiLevelType w:val="hybridMultilevel"/>
    <w:tmpl w:val="0680AABC"/>
    <w:lvl w:ilvl="0" w:tplc="3BD83420">
      <w:numFmt w:val="bullet"/>
      <w:lvlText w:val=""/>
      <w:lvlJc w:val="left"/>
      <w:pPr>
        <w:tabs>
          <w:tab w:val="num" w:pos="720"/>
        </w:tabs>
        <w:ind w:left="720" w:hanging="360"/>
      </w:pPr>
      <w:rPr>
        <w:rFonts w:ascii="Monotype Sorts" w:eastAsia="Times New Roman" w:hAnsi="Monotype Sorts" w:hint="default"/>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849"/>
    <w:rsid w:val="00014347"/>
    <w:rsid w:val="00032D36"/>
    <w:rsid w:val="000848E4"/>
    <w:rsid w:val="00090EB8"/>
    <w:rsid w:val="000A15A7"/>
    <w:rsid w:val="000D7AD7"/>
    <w:rsid w:val="00120BD6"/>
    <w:rsid w:val="0012398B"/>
    <w:rsid w:val="00134849"/>
    <w:rsid w:val="0014083A"/>
    <w:rsid w:val="00146669"/>
    <w:rsid w:val="00160208"/>
    <w:rsid w:val="0016611F"/>
    <w:rsid w:val="00166141"/>
    <w:rsid w:val="00185955"/>
    <w:rsid w:val="00196687"/>
    <w:rsid w:val="001C6258"/>
    <w:rsid w:val="001D3380"/>
    <w:rsid w:val="001D380A"/>
    <w:rsid w:val="001D3BF0"/>
    <w:rsid w:val="001F0F72"/>
    <w:rsid w:val="00233CF7"/>
    <w:rsid w:val="00234F19"/>
    <w:rsid w:val="002710D5"/>
    <w:rsid w:val="00284919"/>
    <w:rsid w:val="0029344C"/>
    <w:rsid w:val="00293DE6"/>
    <w:rsid w:val="002B28DD"/>
    <w:rsid w:val="002E110C"/>
    <w:rsid w:val="00310C6E"/>
    <w:rsid w:val="00315D0B"/>
    <w:rsid w:val="003217CA"/>
    <w:rsid w:val="003261CE"/>
    <w:rsid w:val="00333CB1"/>
    <w:rsid w:val="00355B44"/>
    <w:rsid w:val="00387966"/>
    <w:rsid w:val="00395C24"/>
    <w:rsid w:val="003C7771"/>
    <w:rsid w:val="003D0715"/>
    <w:rsid w:val="003F1445"/>
    <w:rsid w:val="00417C8F"/>
    <w:rsid w:val="004242D7"/>
    <w:rsid w:val="0043134F"/>
    <w:rsid w:val="00452C42"/>
    <w:rsid w:val="00455386"/>
    <w:rsid w:val="00457E2E"/>
    <w:rsid w:val="00486A4D"/>
    <w:rsid w:val="00486FEE"/>
    <w:rsid w:val="004A68F1"/>
    <w:rsid w:val="004B03C3"/>
    <w:rsid w:val="004B7163"/>
    <w:rsid w:val="004C0BDF"/>
    <w:rsid w:val="004C3AE3"/>
    <w:rsid w:val="004D06B6"/>
    <w:rsid w:val="004D414E"/>
    <w:rsid w:val="00513833"/>
    <w:rsid w:val="005278C5"/>
    <w:rsid w:val="00532F55"/>
    <w:rsid w:val="00547E2B"/>
    <w:rsid w:val="0055147F"/>
    <w:rsid w:val="00570668"/>
    <w:rsid w:val="005771DD"/>
    <w:rsid w:val="00577234"/>
    <w:rsid w:val="00584E55"/>
    <w:rsid w:val="005A19A3"/>
    <w:rsid w:val="005A4AD3"/>
    <w:rsid w:val="005C3CB5"/>
    <w:rsid w:val="005E0C82"/>
    <w:rsid w:val="005E6FB5"/>
    <w:rsid w:val="005F0C87"/>
    <w:rsid w:val="0060422C"/>
    <w:rsid w:val="006052AE"/>
    <w:rsid w:val="00615D5D"/>
    <w:rsid w:val="00625264"/>
    <w:rsid w:val="0062760C"/>
    <w:rsid w:val="0063434C"/>
    <w:rsid w:val="0065432B"/>
    <w:rsid w:val="00683470"/>
    <w:rsid w:val="006852E6"/>
    <w:rsid w:val="006B314B"/>
    <w:rsid w:val="006B4CFE"/>
    <w:rsid w:val="006C3A0B"/>
    <w:rsid w:val="006C7E02"/>
    <w:rsid w:val="006D1092"/>
    <w:rsid w:val="007114DC"/>
    <w:rsid w:val="0071404C"/>
    <w:rsid w:val="00754FAA"/>
    <w:rsid w:val="0077120A"/>
    <w:rsid w:val="00771FBD"/>
    <w:rsid w:val="0077719B"/>
    <w:rsid w:val="0078243C"/>
    <w:rsid w:val="007A3005"/>
    <w:rsid w:val="007A605B"/>
    <w:rsid w:val="007A7EC5"/>
    <w:rsid w:val="007B1D94"/>
    <w:rsid w:val="007B58F8"/>
    <w:rsid w:val="007B7776"/>
    <w:rsid w:val="007D5BE2"/>
    <w:rsid w:val="007F0EEA"/>
    <w:rsid w:val="008130A2"/>
    <w:rsid w:val="00841970"/>
    <w:rsid w:val="00841F09"/>
    <w:rsid w:val="00853849"/>
    <w:rsid w:val="00860264"/>
    <w:rsid w:val="00872228"/>
    <w:rsid w:val="008A41A2"/>
    <w:rsid w:val="008A77D4"/>
    <w:rsid w:val="008B5256"/>
    <w:rsid w:val="008B5606"/>
    <w:rsid w:val="008B6FB9"/>
    <w:rsid w:val="008B7DC0"/>
    <w:rsid w:val="008D1CFC"/>
    <w:rsid w:val="008D1F34"/>
    <w:rsid w:val="008D43DA"/>
    <w:rsid w:val="008E5A83"/>
    <w:rsid w:val="008E608E"/>
    <w:rsid w:val="00901053"/>
    <w:rsid w:val="00902667"/>
    <w:rsid w:val="00902958"/>
    <w:rsid w:val="00907BC7"/>
    <w:rsid w:val="0091484E"/>
    <w:rsid w:val="0092442F"/>
    <w:rsid w:val="0094138C"/>
    <w:rsid w:val="009422DA"/>
    <w:rsid w:val="00942692"/>
    <w:rsid w:val="0096367D"/>
    <w:rsid w:val="009638E6"/>
    <w:rsid w:val="00982629"/>
    <w:rsid w:val="009A335A"/>
    <w:rsid w:val="009D38B2"/>
    <w:rsid w:val="009E255C"/>
    <w:rsid w:val="009F6D61"/>
    <w:rsid w:val="00A15641"/>
    <w:rsid w:val="00A55FB4"/>
    <w:rsid w:val="00A671A4"/>
    <w:rsid w:val="00A737A6"/>
    <w:rsid w:val="00A77CE1"/>
    <w:rsid w:val="00A97059"/>
    <w:rsid w:val="00AA4CD6"/>
    <w:rsid w:val="00AC0F54"/>
    <w:rsid w:val="00AD4A58"/>
    <w:rsid w:val="00B11727"/>
    <w:rsid w:val="00B23940"/>
    <w:rsid w:val="00B31868"/>
    <w:rsid w:val="00B43D37"/>
    <w:rsid w:val="00B87466"/>
    <w:rsid w:val="00BA170C"/>
    <w:rsid w:val="00BD1B5B"/>
    <w:rsid w:val="00BE247C"/>
    <w:rsid w:val="00BF24E5"/>
    <w:rsid w:val="00C05DEC"/>
    <w:rsid w:val="00C218B1"/>
    <w:rsid w:val="00C22B39"/>
    <w:rsid w:val="00C329E5"/>
    <w:rsid w:val="00C34068"/>
    <w:rsid w:val="00C3464F"/>
    <w:rsid w:val="00C62B74"/>
    <w:rsid w:val="00C743AF"/>
    <w:rsid w:val="00C74D97"/>
    <w:rsid w:val="00C80547"/>
    <w:rsid w:val="00C85056"/>
    <w:rsid w:val="00C972A4"/>
    <w:rsid w:val="00CD0C3A"/>
    <w:rsid w:val="00CE5AE9"/>
    <w:rsid w:val="00CF11F2"/>
    <w:rsid w:val="00CF5C5A"/>
    <w:rsid w:val="00D20FE9"/>
    <w:rsid w:val="00D24B0B"/>
    <w:rsid w:val="00D505A5"/>
    <w:rsid w:val="00D52857"/>
    <w:rsid w:val="00D53639"/>
    <w:rsid w:val="00D74C22"/>
    <w:rsid w:val="00D95278"/>
    <w:rsid w:val="00DA5CC1"/>
    <w:rsid w:val="00DB1E27"/>
    <w:rsid w:val="00DB3A9E"/>
    <w:rsid w:val="00DB6849"/>
    <w:rsid w:val="00DC5C51"/>
    <w:rsid w:val="00DD18D8"/>
    <w:rsid w:val="00DF373A"/>
    <w:rsid w:val="00E30A59"/>
    <w:rsid w:val="00E37632"/>
    <w:rsid w:val="00E46B31"/>
    <w:rsid w:val="00E5104C"/>
    <w:rsid w:val="00E54A7D"/>
    <w:rsid w:val="00E56A50"/>
    <w:rsid w:val="00E676CA"/>
    <w:rsid w:val="00E7069F"/>
    <w:rsid w:val="00EA2B9B"/>
    <w:rsid w:val="00EC398E"/>
    <w:rsid w:val="00ED12DF"/>
    <w:rsid w:val="00EE01E2"/>
    <w:rsid w:val="00EE0B15"/>
    <w:rsid w:val="00F02E56"/>
    <w:rsid w:val="00F475EF"/>
    <w:rsid w:val="00F80B80"/>
    <w:rsid w:val="00FA042A"/>
    <w:rsid w:val="00FA2374"/>
    <w:rsid w:val="00FC0CC1"/>
    <w:rsid w:val="00FF1A7B"/>
    <w:rsid w:val="00FF2EA7"/>
    <w:rsid w:val="00FF61D6"/>
    <w:rsid w:val="00FF77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49"/>
    <w:rPr>
      <w:rFonts w:ascii="Arial" w:hAnsi="Arial"/>
      <w:sz w:val="24"/>
      <w:szCs w:val="20"/>
    </w:rPr>
  </w:style>
  <w:style w:type="paragraph" w:styleId="Heading1">
    <w:name w:val="heading 1"/>
    <w:basedOn w:val="Normal"/>
    <w:next w:val="Normal"/>
    <w:link w:val="Heading1Char"/>
    <w:uiPriority w:val="99"/>
    <w:qFormat/>
    <w:rsid w:val="00872228"/>
    <w:pPr>
      <w:keepNext/>
      <w:outlineLvl w:val="0"/>
    </w:pPr>
    <w:rPr>
      <w:rFonts w:ascii="Helvetica" w:hAnsi="Helvetica"/>
      <w:b/>
      <w:sz w:val="20"/>
    </w:rPr>
  </w:style>
  <w:style w:type="paragraph" w:styleId="Heading5">
    <w:name w:val="heading 5"/>
    <w:basedOn w:val="Normal"/>
    <w:next w:val="Normal"/>
    <w:link w:val="Heading5Char"/>
    <w:uiPriority w:val="99"/>
    <w:qFormat/>
    <w:rsid w:val="00771FBD"/>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2F55"/>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532F55"/>
    <w:rPr>
      <w:rFonts w:ascii="Calibri" w:hAnsi="Calibri" w:cs="Times New Roman"/>
      <w:b/>
      <w:bCs/>
      <w:i/>
      <w:iCs/>
      <w:sz w:val="26"/>
      <w:szCs w:val="26"/>
    </w:rPr>
  </w:style>
  <w:style w:type="paragraph" w:styleId="BalloonText">
    <w:name w:val="Balloon Text"/>
    <w:basedOn w:val="Normal"/>
    <w:link w:val="BalloonTextChar"/>
    <w:uiPriority w:val="99"/>
    <w:semiHidden/>
    <w:rsid w:val="009F6D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F55"/>
    <w:rPr>
      <w:rFonts w:cs="Times New Roman"/>
      <w:sz w:val="2"/>
    </w:rPr>
  </w:style>
  <w:style w:type="paragraph" w:styleId="Header">
    <w:name w:val="header"/>
    <w:basedOn w:val="Normal"/>
    <w:link w:val="HeaderChar"/>
    <w:uiPriority w:val="99"/>
    <w:rsid w:val="00853849"/>
    <w:pPr>
      <w:tabs>
        <w:tab w:val="center" w:pos="4320"/>
        <w:tab w:val="right" w:pos="8640"/>
      </w:tabs>
    </w:pPr>
  </w:style>
  <w:style w:type="character" w:customStyle="1" w:styleId="HeaderChar">
    <w:name w:val="Header Char"/>
    <w:basedOn w:val="DefaultParagraphFont"/>
    <w:link w:val="Header"/>
    <w:uiPriority w:val="99"/>
    <w:semiHidden/>
    <w:locked/>
    <w:rsid w:val="00532F55"/>
    <w:rPr>
      <w:rFonts w:ascii="Arial" w:hAnsi="Arial" w:cs="Times New Roman"/>
      <w:sz w:val="24"/>
    </w:rPr>
  </w:style>
  <w:style w:type="character" w:styleId="PageNumber">
    <w:name w:val="page number"/>
    <w:basedOn w:val="DefaultParagraphFont"/>
    <w:uiPriority w:val="99"/>
    <w:rsid w:val="00853849"/>
    <w:rPr>
      <w:rFonts w:cs="Times New Roman"/>
    </w:rPr>
  </w:style>
  <w:style w:type="paragraph" w:styleId="Footer">
    <w:name w:val="footer"/>
    <w:basedOn w:val="Normal"/>
    <w:link w:val="FooterChar"/>
    <w:uiPriority w:val="99"/>
    <w:rsid w:val="00853849"/>
    <w:pPr>
      <w:tabs>
        <w:tab w:val="center" w:pos="4320"/>
        <w:tab w:val="right" w:pos="8640"/>
      </w:tabs>
    </w:pPr>
  </w:style>
  <w:style w:type="character" w:customStyle="1" w:styleId="FooterChar">
    <w:name w:val="Footer Char"/>
    <w:basedOn w:val="DefaultParagraphFont"/>
    <w:link w:val="Footer"/>
    <w:uiPriority w:val="99"/>
    <w:semiHidden/>
    <w:locked/>
    <w:rsid w:val="00532F55"/>
    <w:rPr>
      <w:rFonts w:ascii="Arial" w:hAnsi="Arial" w:cs="Times New Roman"/>
      <w:sz w:val="24"/>
    </w:rPr>
  </w:style>
  <w:style w:type="paragraph" w:styleId="EnvelopeAddress">
    <w:name w:val="envelope address"/>
    <w:basedOn w:val="Normal"/>
    <w:uiPriority w:val="99"/>
    <w:rsid w:val="00771FBD"/>
    <w:pPr>
      <w:framePr w:w="7920" w:h="1980" w:hRule="exact" w:hSpace="180" w:wrap="auto" w:hAnchor="page" w:xAlign="center" w:yAlign="bottom"/>
      <w:ind w:left="2880"/>
    </w:pPr>
    <w:rPr>
      <w:rFonts w:cs="Arial"/>
      <w:sz w:val="22"/>
      <w:szCs w:val="24"/>
    </w:rPr>
  </w:style>
  <w:style w:type="paragraph" w:styleId="BodyText">
    <w:name w:val="Body Text"/>
    <w:basedOn w:val="Normal"/>
    <w:link w:val="BodyTextChar"/>
    <w:uiPriority w:val="99"/>
    <w:rsid w:val="00771FBD"/>
    <w:rPr>
      <w:rFonts w:ascii="Times New Roman" w:hAnsi="Times New Roman"/>
      <w:b/>
      <w:bCs/>
      <w:i/>
      <w:iCs/>
      <w:sz w:val="26"/>
      <w:szCs w:val="24"/>
    </w:rPr>
  </w:style>
  <w:style w:type="character" w:customStyle="1" w:styleId="BodyTextChar">
    <w:name w:val="Body Text Char"/>
    <w:basedOn w:val="DefaultParagraphFont"/>
    <w:link w:val="BodyText"/>
    <w:uiPriority w:val="99"/>
    <w:semiHidden/>
    <w:locked/>
    <w:rsid w:val="00532F55"/>
    <w:rPr>
      <w:rFonts w:ascii="Arial" w:hAnsi="Arial" w:cs="Times New Roman"/>
      <w:sz w:val="24"/>
    </w:rPr>
  </w:style>
  <w:style w:type="paragraph" w:customStyle="1" w:styleId="Head1">
    <w:name w:val="Head1"/>
    <w:basedOn w:val="Heading5"/>
    <w:uiPriority w:val="99"/>
    <w:rsid w:val="00771FBD"/>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ascii="Southern" w:hAnsi="Southern"/>
      <w:bCs w:val="0"/>
      <w:i w:val="0"/>
      <w:iCs w:val="0"/>
      <w:sz w:val="32"/>
      <w:szCs w:val="20"/>
    </w:rPr>
  </w:style>
  <w:style w:type="paragraph" w:customStyle="1" w:styleId="BHLevel1">
    <w:name w:val="BHLevel1"/>
    <w:basedOn w:val="Normal"/>
    <w:next w:val="Normal"/>
    <w:uiPriority w:val="99"/>
    <w:rsid w:val="00BF24E5"/>
    <w:pPr>
      <w:spacing w:before="480" w:after="240"/>
      <w:jc w:val="center"/>
      <w:outlineLvl w:val="0"/>
    </w:pPr>
    <w:rPr>
      <w:rFonts w:ascii="Times New Roman" w:hAnsi="Times New Roman"/>
      <w:b/>
      <w:caps/>
      <w:sz w:val="40"/>
    </w:rPr>
  </w:style>
  <w:style w:type="paragraph" w:customStyle="1" w:styleId="BHLevel2">
    <w:name w:val="BHLevel2"/>
    <w:basedOn w:val="Normal"/>
    <w:next w:val="Normal"/>
    <w:uiPriority w:val="99"/>
    <w:rsid w:val="00BF24E5"/>
    <w:pPr>
      <w:spacing w:before="480" w:after="240"/>
      <w:jc w:val="center"/>
      <w:outlineLvl w:val="1"/>
    </w:pPr>
    <w:rPr>
      <w:rFonts w:ascii="Times New Roman" w:hAnsi="Times New Roman"/>
      <w:b/>
      <w:smallCaps/>
      <w:sz w:val="36"/>
    </w:rPr>
  </w:style>
  <w:style w:type="paragraph" w:customStyle="1" w:styleId="BHLevel3">
    <w:name w:val="BHLevel3"/>
    <w:basedOn w:val="Normal"/>
    <w:next w:val="Normal"/>
    <w:uiPriority w:val="99"/>
    <w:rsid w:val="00BF24E5"/>
    <w:pPr>
      <w:spacing w:before="480" w:after="240"/>
      <w:jc w:val="center"/>
      <w:outlineLvl w:val="2"/>
    </w:pPr>
    <w:rPr>
      <w:rFonts w:ascii="Times New Roman" w:hAnsi="Times New Roman"/>
      <w:b/>
      <w:sz w:val="30"/>
    </w:rPr>
  </w:style>
  <w:style w:type="paragraph" w:customStyle="1" w:styleId="BHLevel4">
    <w:name w:val="BHLevel4"/>
    <w:basedOn w:val="Normal"/>
    <w:next w:val="Normal"/>
    <w:uiPriority w:val="99"/>
    <w:rsid w:val="00BF24E5"/>
    <w:pPr>
      <w:spacing w:before="480" w:after="240"/>
      <w:outlineLvl w:val="3"/>
    </w:pPr>
    <w:rPr>
      <w:rFonts w:ascii="Times New Roman" w:hAnsi="Times New Roman"/>
      <w:b/>
      <w:sz w:val="28"/>
    </w:rPr>
  </w:style>
  <w:style w:type="paragraph" w:customStyle="1" w:styleId="BHLevel5">
    <w:name w:val="BHLevel5"/>
    <w:basedOn w:val="Normal"/>
    <w:next w:val="Normal"/>
    <w:uiPriority w:val="99"/>
    <w:rsid w:val="00BF24E5"/>
    <w:pPr>
      <w:spacing w:before="480" w:after="240"/>
      <w:outlineLvl w:val="4"/>
    </w:pPr>
    <w:rPr>
      <w:rFonts w:ascii="Times New Roman" w:hAnsi="Times New Roman"/>
      <w:b/>
      <w:sz w:val="26"/>
      <w:u w:val="single"/>
    </w:rPr>
  </w:style>
  <w:style w:type="paragraph" w:customStyle="1" w:styleId="BHLevel6">
    <w:name w:val="BHLevel6"/>
    <w:basedOn w:val="Normal"/>
    <w:next w:val="Normal"/>
    <w:uiPriority w:val="99"/>
    <w:rsid w:val="00BF24E5"/>
    <w:pPr>
      <w:spacing w:before="480" w:after="240"/>
      <w:outlineLvl w:val="5"/>
    </w:pPr>
    <w:rPr>
      <w:rFonts w:ascii="Times New Roman" w:hAnsi="Times New Roman"/>
      <w:b/>
      <w:smallCaps/>
    </w:rPr>
  </w:style>
  <w:style w:type="paragraph" w:customStyle="1" w:styleId="Heading10">
    <w:name w:val="Heading1"/>
    <w:basedOn w:val="Normal"/>
    <w:autoRedefine/>
    <w:uiPriority w:val="99"/>
    <w:rsid w:val="00BF24E5"/>
    <w:pPr>
      <w:pBdr>
        <w:bottom w:val="single" w:sz="6" w:space="1" w:color="808080"/>
      </w:pBdr>
      <w:autoSpaceDE w:val="0"/>
      <w:autoSpaceDN w:val="0"/>
      <w:adjustRightInd w:val="0"/>
      <w:jc w:val="center"/>
    </w:pPr>
    <w:rPr>
      <w:rFonts w:ascii="Arial Black" w:hAnsi="Arial Black" w:cs="Arial"/>
      <w:color w:val="777777"/>
      <w:sz w:val="40"/>
      <w:szCs w:val="40"/>
    </w:rPr>
  </w:style>
  <w:style w:type="table" w:styleId="TableGrid">
    <w:name w:val="Table Grid"/>
    <w:basedOn w:val="TableNormal"/>
    <w:uiPriority w:val="99"/>
    <w:rsid w:val="00BF24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
    <w:name w:val="Number"/>
    <w:basedOn w:val="Normal"/>
    <w:uiPriority w:val="99"/>
    <w:rsid w:val="00BF24E5"/>
    <w:pPr>
      <w:tabs>
        <w:tab w:val="left" w:pos="720"/>
      </w:tabs>
      <w:ind w:left="720" w:hanging="720"/>
    </w:pPr>
    <w:rPr>
      <w:sz w:val="22"/>
      <w:szCs w:val="22"/>
    </w:rPr>
  </w:style>
  <w:style w:type="paragraph" w:customStyle="1" w:styleId="Tablebullet">
    <w:name w:val="Tablebullet"/>
    <w:basedOn w:val="Normal"/>
    <w:autoRedefine/>
    <w:uiPriority w:val="99"/>
    <w:rsid w:val="00D52857"/>
    <w:pPr>
      <w:tabs>
        <w:tab w:val="left" w:pos="252"/>
        <w:tab w:val="left" w:pos="720"/>
      </w:tabs>
      <w:spacing w:after="60"/>
      <w:ind w:left="252" w:hanging="270"/>
    </w:pPr>
    <w:rPr>
      <w:sz w:val="22"/>
      <w:szCs w:val="22"/>
    </w:rPr>
  </w:style>
  <w:style w:type="paragraph" w:customStyle="1" w:styleId="Tablebullets">
    <w:name w:val="Tablebullets"/>
    <w:basedOn w:val="Tablebullet"/>
    <w:uiPriority w:val="99"/>
    <w:rsid w:val="00BF24E5"/>
    <w:pPr>
      <w:tabs>
        <w:tab w:val="num" w:pos="1080"/>
      </w:tabs>
      <w:ind w:left="1080"/>
    </w:pPr>
  </w:style>
  <w:style w:type="paragraph" w:customStyle="1" w:styleId="New">
    <w:name w:val="New"/>
    <w:basedOn w:val="Tablebullet"/>
    <w:uiPriority w:val="99"/>
    <w:rsid w:val="00BF24E5"/>
  </w:style>
  <w:style w:type="paragraph" w:customStyle="1" w:styleId="Tabletitle">
    <w:name w:val="Tabletitle"/>
    <w:basedOn w:val="Tablebullet"/>
    <w:uiPriority w:val="99"/>
    <w:rsid w:val="00BF24E5"/>
  </w:style>
  <w:style w:type="paragraph" w:customStyle="1" w:styleId="Middle">
    <w:name w:val="Middle"/>
    <w:basedOn w:val="New"/>
    <w:uiPriority w:val="99"/>
    <w:rsid w:val="00BF24E5"/>
    <w:pPr>
      <w:spacing w:before="60"/>
    </w:pPr>
  </w:style>
  <w:style w:type="paragraph" w:customStyle="1" w:styleId="New2">
    <w:name w:val="New2"/>
    <w:basedOn w:val="Tablebullet"/>
    <w:uiPriority w:val="99"/>
    <w:rsid w:val="00BF24E5"/>
  </w:style>
  <w:style w:type="paragraph" w:customStyle="1" w:styleId="question">
    <w:name w:val="question"/>
    <w:basedOn w:val="Number"/>
    <w:uiPriority w:val="99"/>
    <w:rsid w:val="00BF24E5"/>
    <w:pPr>
      <w:tabs>
        <w:tab w:val="clear" w:pos="720"/>
      </w:tabs>
    </w:pPr>
  </w:style>
  <w:style w:type="paragraph" w:customStyle="1" w:styleId="Next">
    <w:name w:val="Next"/>
    <w:basedOn w:val="Tablebullet"/>
    <w:uiPriority w:val="99"/>
    <w:rsid w:val="00BF24E5"/>
    <w:pPr>
      <w:jc w:val="center"/>
    </w:pPr>
    <w:rPr>
      <w:b/>
      <w:sz w:val="18"/>
      <w:szCs w:val="18"/>
    </w:rPr>
  </w:style>
  <w:style w:type="paragraph" w:customStyle="1" w:styleId="New3">
    <w:name w:val="New3"/>
    <w:basedOn w:val="Tablebullet"/>
    <w:uiPriority w:val="99"/>
    <w:rsid w:val="00BF24E5"/>
    <w:pPr>
      <w:jc w:val="center"/>
    </w:pPr>
  </w:style>
  <w:style w:type="paragraph" w:customStyle="1" w:styleId="None">
    <w:name w:val="None"/>
    <w:basedOn w:val="Middle"/>
    <w:uiPriority w:val="99"/>
    <w:rsid w:val="00BF24E5"/>
    <w:rPr>
      <w:sz w:val="26"/>
      <w:szCs w:val="26"/>
    </w:rPr>
  </w:style>
  <w:style w:type="paragraph" w:styleId="BodyTextIndent3">
    <w:name w:val="Body Text Indent 3"/>
    <w:basedOn w:val="Normal"/>
    <w:link w:val="BodyTextIndent3Char"/>
    <w:uiPriority w:val="99"/>
    <w:rsid w:val="00BF24E5"/>
    <w:pPr>
      <w:ind w:left="720" w:hanging="360"/>
    </w:pPr>
    <w:rPr>
      <w:sz w:val="18"/>
    </w:rPr>
  </w:style>
  <w:style w:type="character" w:customStyle="1" w:styleId="BodyTextIndent3Char">
    <w:name w:val="Body Text Indent 3 Char"/>
    <w:basedOn w:val="DefaultParagraphFont"/>
    <w:link w:val="BodyTextIndent3"/>
    <w:uiPriority w:val="99"/>
    <w:semiHidden/>
    <w:locked/>
    <w:rsid w:val="00532F55"/>
    <w:rPr>
      <w:rFonts w:ascii="Arial" w:hAnsi="Arial" w:cs="Times New Roman"/>
      <w:sz w:val="16"/>
      <w:szCs w:val="16"/>
    </w:rPr>
  </w:style>
  <w:style w:type="paragraph" w:styleId="BodyTextIndent">
    <w:name w:val="Body Text Indent"/>
    <w:basedOn w:val="Normal"/>
    <w:link w:val="BodyTextIndentChar"/>
    <w:uiPriority w:val="99"/>
    <w:rsid w:val="00BF24E5"/>
    <w:pPr>
      <w:spacing w:after="120"/>
      <w:ind w:left="360"/>
    </w:pPr>
    <w:rPr>
      <w:rFonts w:ascii="Times New Roman" w:hAnsi="Times New Roman"/>
      <w:sz w:val="20"/>
    </w:rPr>
  </w:style>
  <w:style w:type="character" w:customStyle="1" w:styleId="BodyTextIndentChar">
    <w:name w:val="Body Text Indent Char"/>
    <w:basedOn w:val="DefaultParagraphFont"/>
    <w:link w:val="BodyTextIndent"/>
    <w:uiPriority w:val="99"/>
    <w:semiHidden/>
    <w:locked/>
    <w:rsid w:val="00532F55"/>
    <w:rPr>
      <w:rFonts w:ascii="Arial" w:hAnsi="Arial" w:cs="Times New Roman"/>
      <w:sz w:val="24"/>
    </w:rPr>
  </w:style>
  <w:style w:type="paragraph" w:customStyle="1" w:styleId="Head2">
    <w:name w:val="Head2"/>
    <w:basedOn w:val="Head1"/>
    <w:uiPriority w:val="99"/>
    <w:rsid w:val="00BF24E5"/>
    <w:pPr>
      <w:keepNext w:val="0"/>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right="-18"/>
      <w:jc w:val="center"/>
      <w:outlineLvl w:val="9"/>
    </w:pPr>
    <w:rPr>
      <w:rFonts w:ascii="Arial" w:hAnsi="Arial" w:cs="Arial"/>
      <w:smallCaps/>
      <w:sz w:val="22"/>
      <w:szCs w:val="22"/>
    </w:rPr>
  </w:style>
  <w:style w:type="paragraph" w:customStyle="1" w:styleId="Misc">
    <w:name w:val="Misc"/>
    <w:basedOn w:val="Normal"/>
    <w:uiPriority w:val="99"/>
    <w:rsid w:val="00BF24E5"/>
    <w:rPr>
      <w:rFonts w:cs="Arial"/>
      <w:sz w:val="22"/>
      <w:szCs w:val="22"/>
    </w:rPr>
  </w:style>
  <w:style w:type="paragraph" w:customStyle="1" w:styleId="Little">
    <w:name w:val="Little"/>
    <w:basedOn w:val="Tabletitle"/>
    <w:uiPriority w:val="99"/>
    <w:rsid w:val="00BF24E5"/>
    <w:pPr>
      <w:tabs>
        <w:tab w:val="clear" w:pos="252"/>
      </w:tabs>
      <w:spacing w:after="0"/>
      <w:ind w:left="0" w:firstLine="0"/>
      <w:jc w:val="center"/>
    </w:pPr>
    <w:rPr>
      <w:b/>
      <w:sz w:val="18"/>
      <w:szCs w:val="18"/>
    </w:rPr>
  </w:style>
  <w:style w:type="paragraph" w:customStyle="1" w:styleId="Tablebulletz">
    <w:name w:val="Tablebulletz"/>
    <w:basedOn w:val="New"/>
    <w:uiPriority w:val="99"/>
    <w:rsid w:val="00BF24E5"/>
  </w:style>
  <w:style w:type="paragraph" w:customStyle="1" w:styleId="Nothing">
    <w:name w:val="Nothing"/>
    <w:basedOn w:val="Tablebullet"/>
    <w:uiPriority w:val="99"/>
    <w:rsid w:val="00BF24E5"/>
  </w:style>
  <w:style w:type="paragraph" w:customStyle="1" w:styleId="Nothing2">
    <w:name w:val="Nothing2"/>
    <w:basedOn w:val="Nothing"/>
    <w:uiPriority w:val="99"/>
    <w:rsid w:val="00BF24E5"/>
    <w:pPr>
      <w:tabs>
        <w:tab w:val="clear" w:pos="252"/>
      </w:tabs>
      <w:ind w:left="0" w:firstLine="0"/>
    </w:pPr>
    <w:rPr>
      <w:rFonts w:ascii="Times New Roman" w:hAnsi="Times New Roman"/>
    </w:rPr>
  </w:style>
  <w:style w:type="paragraph" w:customStyle="1" w:styleId="something">
    <w:name w:val="something"/>
    <w:basedOn w:val="Tablebullets"/>
    <w:uiPriority w:val="99"/>
    <w:rsid w:val="00BF24E5"/>
    <w:pPr>
      <w:tabs>
        <w:tab w:val="clear" w:pos="252"/>
        <w:tab w:val="clear" w:pos="1080"/>
        <w:tab w:val="num" w:pos="342"/>
      </w:tabs>
      <w:ind w:left="342" w:hanging="360"/>
    </w:pPr>
  </w:style>
  <w:style w:type="paragraph" w:customStyle="1" w:styleId="Nothing3">
    <w:name w:val="Nothing3"/>
    <w:basedOn w:val="Nothing2"/>
    <w:uiPriority w:val="99"/>
    <w:rsid w:val="00BF24E5"/>
    <w:rPr>
      <w:rFonts w:ascii="Arial" w:hAnsi="Arial" w:cs="Arial"/>
    </w:rPr>
  </w:style>
  <w:style w:type="paragraph" w:styleId="HTMLPreformatted">
    <w:name w:val="HTML Preformatted"/>
    <w:basedOn w:val="Normal"/>
    <w:link w:val="HTMLPreformattedChar"/>
    <w:uiPriority w:val="99"/>
    <w:rsid w:val="00A6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532F55"/>
    <w:rPr>
      <w:rFonts w:ascii="Courier New" w:hAnsi="Courier New" w:cs="Courier New"/>
    </w:rPr>
  </w:style>
  <w:style w:type="character" w:styleId="Hyperlink">
    <w:name w:val="Hyperlink"/>
    <w:basedOn w:val="DefaultParagraphFont"/>
    <w:uiPriority w:val="99"/>
    <w:rsid w:val="000D7AD7"/>
    <w:rPr>
      <w:rFonts w:cs="Times New Roman"/>
      <w:color w:val="0000FF"/>
      <w:u w:val="single"/>
    </w:rPr>
  </w:style>
  <w:style w:type="paragraph" w:styleId="DocumentMap">
    <w:name w:val="Document Map"/>
    <w:basedOn w:val="Normal"/>
    <w:link w:val="DocumentMapChar"/>
    <w:uiPriority w:val="99"/>
    <w:semiHidden/>
    <w:rsid w:val="00DB3A9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32F55"/>
    <w:rPr>
      <w:rFonts w:cs="Times New Roman"/>
      <w:sz w:val="2"/>
    </w:rPr>
  </w:style>
</w:styles>
</file>

<file path=word/webSettings.xml><?xml version="1.0" encoding="utf-8"?>
<w:webSettings xmlns:r="http://schemas.openxmlformats.org/officeDocument/2006/relationships" xmlns:w="http://schemas.openxmlformats.org/wordprocessingml/2006/main">
  <w:divs>
    <w:div w:id="467631955">
      <w:marLeft w:val="0"/>
      <w:marRight w:val="0"/>
      <w:marTop w:val="0"/>
      <w:marBottom w:val="0"/>
      <w:divBdr>
        <w:top w:val="none" w:sz="0" w:space="0" w:color="auto"/>
        <w:left w:val="none" w:sz="0" w:space="0" w:color="auto"/>
        <w:bottom w:val="none" w:sz="0" w:space="0" w:color="auto"/>
        <w:right w:val="none" w:sz="0" w:space="0" w:color="auto"/>
      </w:divBdr>
    </w:div>
    <w:div w:id="467631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2989</Words>
  <Characters>17040</Characters>
  <Application>Microsoft Office Outlook</Application>
  <DocSecurity>0</DocSecurity>
  <Lines>0</Lines>
  <Paragraphs>0</Paragraphs>
  <ScaleCrop>false</ScaleCrop>
  <Company>Battelle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COHENJ</dc:creator>
  <cp:keywords/>
  <dc:description/>
  <cp:lastModifiedBy>srk3</cp:lastModifiedBy>
  <cp:revision>2</cp:revision>
  <cp:lastPrinted>2007-07-23T19:39:00Z</cp:lastPrinted>
  <dcterms:created xsi:type="dcterms:W3CDTF">2009-05-20T19:04:00Z</dcterms:created>
  <dcterms:modified xsi:type="dcterms:W3CDTF">2009-05-20T19:04:00Z</dcterms:modified>
</cp:coreProperties>
</file>