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ABA" w:rsidRDefault="00E35ABA" w:rsidP="00C701BF">
      <w:pPr>
        <w:pStyle w:val="L1-FlLSp12"/>
        <w:tabs>
          <w:tab w:val="clear" w:pos="1152"/>
          <w:tab w:val="left" w:pos="5760"/>
        </w:tabs>
        <w:spacing w:line="240" w:lineRule="atLeast"/>
        <w:rPr>
          <w:rFonts w:cs="Times New Roman"/>
        </w:rPr>
      </w:pPr>
      <w:r>
        <w:rPr>
          <w:rFonts w:cs="Times New Roman"/>
        </w:rPr>
        <w:t>{</w:t>
      </w:r>
      <w:smartTag w:uri="urn:schemas-microsoft-com:office:smarttags" w:element="Street">
        <w:smartTag w:uri="urn:schemas-microsoft-com:office:smarttags" w:element="address">
          <w:r>
            <w:t>123 Name Street</w:t>
          </w:r>
        </w:smartTag>
      </w:smartTag>
      <w:r>
        <w:rPr>
          <w:rFonts w:cs="Times New Roman"/>
        </w:rPr>
        <w:t>}</w:t>
      </w:r>
    </w:p>
    <w:p w:rsidR="00E35ABA" w:rsidRDefault="00E35ABA" w:rsidP="00C701BF">
      <w:pPr>
        <w:pStyle w:val="L1-FlLSp12"/>
        <w:tabs>
          <w:tab w:val="clear" w:pos="1152"/>
          <w:tab w:val="left" w:pos="5760"/>
        </w:tabs>
        <w:spacing w:line="240" w:lineRule="atLeast"/>
        <w:rPr>
          <w:rFonts w:cs="Times New Roman"/>
        </w:rPr>
      </w:pPr>
      <w:r>
        <w:rPr>
          <w:rFonts w:cs="Times New Roman"/>
        </w:rPr>
        <w:t>{</w:t>
      </w:r>
      <w:r>
        <w:t>City, ST 12345</w:t>
      </w:r>
      <w:r>
        <w:rPr>
          <w:rFonts w:cs="Times New Roman"/>
        </w:rPr>
        <w:t>}</w:t>
      </w:r>
    </w:p>
    <w:p w:rsidR="00E35ABA" w:rsidRDefault="00E35ABA" w:rsidP="00C701BF">
      <w:pPr>
        <w:pStyle w:val="L1-FlLSp12"/>
        <w:tabs>
          <w:tab w:val="clear" w:pos="1152"/>
          <w:tab w:val="left" w:pos="5760"/>
        </w:tabs>
        <w:spacing w:line="240" w:lineRule="atLeast"/>
        <w:rPr>
          <w:rFonts w:cs="Times New Roman"/>
        </w:rPr>
      </w:pPr>
    </w:p>
    <w:p w:rsidR="00E35ABA" w:rsidRDefault="00E35ABA" w:rsidP="00C701BF">
      <w:pPr>
        <w:pStyle w:val="L1-FlLSp12"/>
        <w:tabs>
          <w:tab w:val="clear" w:pos="1152"/>
          <w:tab w:val="left" w:pos="5760"/>
        </w:tabs>
        <w:spacing w:line="240" w:lineRule="atLeast"/>
      </w:pPr>
      <w:r>
        <w:rPr>
          <w:rFonts w:cs="Times New Roman"/>
        </w:rPr>
        <w:tab/>
      </w:r>
      <w:r>
        <w:t>October XX, 2009</w:t>
      </w:r>
    </w:p>
    <w:p w:rsidR="00E35ABA" w:rsidRDefault="00E35ABA" w:rsidP="00C701BF">
      <w:pPr>
        <w:pStyle w:val="L1-FlLSp12"/>
        <w:spacing w:line="240" w:lineRule="atLeast"/>
        <w:rPr>
          <w:rFonts w:cs="Times New Roman"/>
        </w:rPr>
      </w:pPr>
    </w:p>
    <w:p w:rsidR="00E35ABA" w:rsidRDefault="00E35ABA" w:rsidP="00C701BF">
      <w:pPr>
        <w:pStyle w:val="L1-FlLSp12"/>
        <w:spacing w:line="240" w:lineRule="atLeast"/>
        <w:rPr>
          <w:rFonts w:cs="Times New Roman"/>
        </w:rPr>
      </w:pPr>
      <w:r>
        <w:t xml:space="preserve">Dear Parent of </w:t>
      </w:r>
      <w:r>
        <w:rPr>
          <w:rFonts w:cs="Times New Roman"/>
        </w:rPr>
        <w:t>{</w:t>
      </w:r>
      <w:r>
        <w:t>CHILD}:</w:t>
      </w:r>
    </w:p>
    <w:p w:rsidR="00E35ABA" w:rsidRDefault="00E35ABA" w:rsidP="00C701BF">
      <w:pPr>
        <w:pStyle w:val="L1-FlLSp12"/>
        <w:spacing w:line="240" w:lineRule="atLeast"/>
        <w:rPr>
          <w:rFonts w:cs="Times New Roman"/>
        </w:rPr>
      </w:pPr>
    </w:p>
    <w:p w:rsidR="00E35ABA" w:rsidRDefault="00E35ABA" w:rsidP="00CE4E84">
      <w:pPr>
        <w:pStyle w:val="L1-FlLSp12"/>
        <w:spacing w:line="240" w:lineRule="atLeast"/>
      </w:pPr>
      <w:r>
        <w:t xml:space="preserve">I had written in September to request that your household complete a brief questionnaire about the child listed below.  The child was selected based on an earlier survey that you filled out.  </w:t>
      </w:r>
    </w:p>
    <w:p w:rsidR="00E35ABA" w:rsidRDefault="00E35ABA" w:rsidP="00C701BF">
      <w:pPr>
        <w:pStyle w:val="L1-FlLSp12"/>
        <w:spacing w:line="240" w:lineRule="atLeast"/>
        <w:ind w:right="187"/>
        <w:rPr>
          <w:rFonts w:cs="Times New Roman"/>
        </w:rPr>
      </w:pPr>
    </w:p>
    <w:p w:rsidR="00E35ABA" w:rsidRPr="00FA3549" w:rsidRDefault="00E35ABA" w:rsidP="00C701BF">
      <w:pPr>
        <w:pStyle w:val="L1-FlLSp12"/>
        <w:spacing w:line="240" w:lineRule="atLeast"/>
        <w:rPr>
          <w:rFonts w:ascii="Georgia" w:hAnsi="Georgia" w:cs="Georgia"/>
          <w:b/>
          <w:bCs/>
        </w:rPr>
      </w:pPr>
      <w:r w:rsidRPr="00FA3549">
        <w:rPr>
          <w:rFonts w:ascii="Georgia" w:hAnsi="Georgia" w:cs="Georgia"/>
          <w:b/>
          <w:bCs/>
        </w:rPr>
        <w:tab/>
      </w:r>
      <w:r>
        <w:rPr>
          <w:rFonts w:ascii="Georgia" w:hAnsi="Georgia" w:cs="Georgia"/>
          <w:b/>
          <w:bCs/>
        </w:rPr>
        <w:t>{Child, age X, X</w:t>
      </w:r>
      <w:r w:rsidRPr="00095A43">
        <w:rPr>
          <w:rFonts w:ascii="Georgia" w:hAnsi="Georgia" w:cs="Georgia"/>
          <w:b/>
          <w:bCs/>
          <w:vertAlign w:val="superscript"/>
        </w:rPr>
        <w:t>th</w:t>
      </w:r>
      <w:r>
        <w:rPr>
          <w:rFonts w:ascii="Georgia" w:hAnsi="Georgia" w:cs="Georgia"/>
          <w:b/>
          <w:bCs/>
          <w:vertAlign w:val="superscript"/>
        </w:rPr>
        <w:t xml:space="preserve"> </w:t>
      </w:r>
      <w:r>
        <w:rPr>
          <w:rFonts w:ascii="Georgia" w:hAnsi="Georgia" w:cs="Georgia"/>
          <w:b/>
          <w:bCs/>
        </w:rPr>
        <w:t>grade}</w:t>
      </w:r>
    </w:p>
    <w:p w:rsidR="00E35ABA" w:rsidRDefault="00E35ABA" w:rsidP="00C701BF">
      <w:pPr>
        <w:pStyle w:val="L1-FlLSp12"/>
        <w:spacing w:line="240" w:lineRule="atLeast"/>
        <w:ind w:right="187"/>
        <w:rPr>
          <w:rFonts w:cs="Times New Roman"/>
        </w:rPr>
      </w:pPr>
    </w:p>
    <w:p w:rsidR="00E35ABA" w:rsidRDefault="00E35ABA" w:rsidP="00C701BF">
      <w:pPr>
        <w:pStyle w:val="L1-FlLSp12"/>
        <w:spacing w:line="240" w:lineRule="atLeast"/>
        <w:ind w:right="187"/>
        <w:rPr>
          <w:rFonts w:cs="Times New Roman"/>
        </w:rPr>
      </w:pPr>
      <w:r>
        <w:t>Unfortunately, we have not yet received your completed questionnaire. You were sent those surveys (and the replacement enclosed with this letter) because your household filled out a short survey for the U.S. Department of Education. In that short survey, you told us this child lived here, and we have randomly selected that child as the subject of a follow-up survey.</w:t>
      </w:r>
      <w:r w:rsidRPr="00383EEE">
        <w:t xml:space="preserve"> </w:t>
      </w:r>
    </w:p>
    <w:p w:rsidR="00E35ABA" w:rsidRDefault="00E35ABA" w:rsidP="00C701BF">
      <w:pPr>
        <w:pStyle w:val="L1-FlLSp12"/>
        <w:spacing w:line="240" w:lineRule="atLeast"/>
        <w:ind w:right="187"/>
        <w:rPr>
          <w:rFonts w:cs="Times New Roman"/>
        </w:rPr>
      </w:pPr>
    </w:p>
    <w:p w:rsidR="00E35ABA" w:rsidRDefault="00E35ABA" w:rsidP="00C701BF">
      <w:pPr>
        <w:pStyle w:val="L1-FlLSp12"/>
        <w:tabs>
          <w:tab w:val="clear" w:pos="1152"/>
          <w:tab w:val="left" w:pos="720"/>
        </w:tabs>
        <w:spacing w:line="240" w:lineRule="atLeast"/>
      </w:pPr>
      <w:r>
        <w:t xml:space="preserve">We have mailed this third questionnaire using rush delivery because of the importance of </w:t>
      </w:r>
      <w:r>
        <w:rPr>
          <w:u w:val="single"/>
        </w:rPr>
        <w:t>your</w:t>
      </w:r>
      <w:r>
        <w:t xml:space="preserve"> response.  </w:t>
      </w:r>
    </w:p>
    <w:p w:rsidR="00E35ABA" w:rsidRDefault="00E35ABA" w:rsidP="00C701BF">
      <w:pPr>
        <w:pStyle w:val="L1-FlLSp12"/>
        <w:tabs>
          <w:tab w:val="clear" w:pos="1152"/>
          <w:tab w:val="left" w:pos="720"/>
        </w:tabs>
        <w:spacing w:line="240" w:lineRule="atLeast"/>
      </w:pPr>
    </w:p>
    <w:p w:rsidR="00E35ABA" w:rsidRDefault="00E35ABA" w:rsidP="00C701BF">
      <w:pPr>
        <w:pStyle w:val="L1-FlLSp12"/>
        <w:tabs>
          <w:tab w:val="clear" w:pos="1152"/>
          <w:tab w:val="left" w:pos="720"/>
        </w:tabs>
        <w:spacing w:line="240" w:lineRule="atLeast"/>
        <w:rPr>
          <w:rFonts w:cs="Times New Roman"/>
        </w:rPr>
      </w:pPr>
      <w:r>
        <w:t>As mentioned before, t</w:t>
      </w:r>
      <w:r w:rsidRPr="00211FF2">
        <w:t xml:space="preserve">his </w:t>
      </w:r>
      <w:r>
        <w:t>survey</w:t>
      </w:r>
      <w:r w:rsidRPr="00211FF2">
        <w:t xml:space="preserve"> is the </w:t>
      </w:r>
      <w:r>
        <w:t>final</w:t>
      </w:r>
      <w:r w:rsidRPr="00211FF2">
        <w:t xml:space="preserve"> step in a study that provides </w:t>
      </w:r>
      <w:r>
        <w:t>valuable</w:t>
      </w:r>
      <w:r w:rsidRPr="00211FF2">
        <w:t xml:space="preserve"> information </w:t>
      </w:r>
      <w:r w:rsidRPr="00565700">
        <w:t>about children's early learning, the programs in which children participate, and how families prepare children for school.</w:t>
      </w:r>
      <w:r>
        <w:t xml:space="preserve"> </w:t>
      </w:r>
      <w:r w:rsidRPr="00211FF2">
        <w:t xml:space="preserve"> </w:t>
      </w:r>
      <w:r w:rsidRPr="00565700">
        <w:t xml:space="preserve">Your response to this survey will help </w:t>
      </w:r>
      <w:r>
        <w:t xml:space="preserve">provide a clear picture of children’s </w:t>
      </w:r>
      <w:r w:rsidRPr="00565700">
        <w:t>educational experience</w:t>
      </w:r>
      <w:r>
        <w:t>s</w:t>
      </w:r>
      <w:r w:rsidRPr="00565700">
        <w:t xml:space="preserve"> in the U</w:t>
      </w:r>
      <w:r>
        <w:t xml:space="preserve">nited </w:t>
      </w:r>
      <w:r w:rsidRPr="00565700">
        <w:t>S</w:t>
      </w:r>
      <w:r>
        <w:t>tates</w:t>
      </w:r>
      <w:r w:rsidRPr="00565700">
        <w:t>.</w:t>
      </w:r>
    </w:p>
    <w:p w:rsidR="00E35ABA" w:rsidRDefault="00E35ABA" w:rsidP="00C701BF">
      <w:pPr>
        <w:pStyle w:val="L1-FlLSp12"/>
        <w:spacing w:line="240" w:lineRule="atLeast"/>
        <w:ind w:right="187"/>
        <w:rPr>
          <w:rFonts w:cs="Times New Roman"/>
        </w:rPr>
      </w:pPr>
    </w:p>
    <w:p w:rsidR="00E35ABA" w:rsidRDefault="00E35ABA" w:rsidP="00C701BF">
      <w:pPr>
        <w:pStyle w:val="L1-FlLSp12"/>
        <w:tabs>
          <w:tab w:val="clear" w:pos="1152"/>
          <w:tab w:val="left" w:pos="720"/>
        </w:tabs>
        <w:spacing w:line="240" w:lineRule="atLeast"/>
        <w:rPr>
          <w:rFonts w:cs="Times New Roman"/>
        </w:rPr>
      </w:pPr>
      <w:r>
        <w:t>Please f</w:t>
      </w:r>
      <w:r w:rsidRPr="00211FF2">
        <w:t>ill out the enclosed survey and mail it back in the postage paid envelope</w:t>
      </w:r>
      <w:r>
        <w:t xml:space="preserve"> </w:t>
      </w:r>
      <w:r>
        <w:rPr>
          <w:b/>
          <w:bCs/>
        </w:rPr>
        <w:t>as soon as possible</w:t>
      </w:r>
      <w:r w:rsidRPr="00211FF2">
        <w:t>.</w:t>
      </w:r>
    </w:p>
    <w:p w:rsidR="00E35ABA" w:rsidRDefault="00E35ABA" w:rsidP="00C701BF">
      <w:pPr>
        <w:pStyle w:val="L1-FlLSp12"/>
        <w:tabs>
          <w:tab w:val="clear" w:pos="1152"/>
          <w:tab w:val="left" w:pos="720"/>
        </w:tabs>
        <w:spacing w:line="240" w:lineRule="atLeast"/>
        <w:rPr>
          <w:rFonts w:cs="Times New Roman"/>
        </w:rPr>
      </w:pPr>
    </w:p>
    <w:p w:rsidR="00E35ABA" w:rsidRDefault="00E35ABA" w:rsidP="00C701BF">
      <w:pPr>
        <w:pStyle w:val="L1-FlLSp12"/>
        <w:numPr>
          <w:ilvl w:val="0"/>
          <w:numId w:val="1"/>
        </w:numPr>
        <w:tabs>
          <w:tab w:val="clear" w:pos="1152"/>
        </w:tabs>
        <w:spacing w:line="240" w:lineRule="atLeast"/>
      </w:pPr>
      <w:r>
        <w:t>It</w:t>
      </w:r>
      <w:r w:rsidRPr="007A45F0">
        <w:t xml:space="preserve"> </w:t>
      </w:r>
      <w:r>
        <w:t>should only</w:t>
      </w:r>
      <w:r w:rsidRPr="007A45F0">
        <w:t xml:space="preserve"> take</w:t>
      </w:r>
      <w:r>
        <w:t xml:space="preserve"> 20</w:t>
      </w:r>
      <w:r w:rsidRPr="007A45F0">
        <w:t xml:space="preserve"> minutes or less to fill out</w:t>
      </w:r>
      <w:r>
        <w:t xml:space="preserve"> this survey.</w:t>
      </w:r>
    </w:p>
    <w:p w:rsidR="00E35ABA" w:rsidRDefault="00E35ABA" w:rsidP="00C701BF">
      <w:pPr>
        <w:pStyle w:val="L1-FlLSp12"/>
        <w:tabs>
          <w:tab w:val="clear" w:pos="1152"/>
          <w:tab w:val="left" w:pos="720"/>
        </w:tabs>
        <w:spacing w:line="240" w:lineRule="atLeast"/>
        <w:rPr>
          <w:rFonts w:cs="Times New Roman"/>
        </w:rPr>
      </w:pPr>
    </w:p>
    <w:p w:rsidR="00E35ABA" w:rsidRDefault="00E35ABA" w:rsidP="00C701BF">
      <w:pPr>
        <w:pStyle w:val="L1-FlLSp12"/>
        <w:tabs>
          <w:tab w:val="clear" w:pos="1152"/>
          <w:tab w:val="left" w:pos="720"/>
        </w:tabs>
        <w:spacing w:line="240" w:lineRule="atLeast"/>
      </w:pPr>
      <w:r w:rsidRPr="00211FF2">
        <w:t xml:space="preserve">If you have questions or need assistance, Westat (the research company doing this survey for us) </w:t>
      </w:r>
      <w:r>
        <w:t xml:space="preserve">will be happy to help and can be reached by telephone </w:t>
      </w:r>
      <w:r w:rsidRPr="00211FF2">
        <w:t>at 1-888-</w:t>
      </w:r>
      <w:r>
        <w:t>880</w:t>
      </w:r>
      <w:r w:rsidRPr="00211FF2">
        <w:t>-</w:t>
      </w:r>
      <w:r>
        <w:t>3033</w:t>
      </w:r>
      <w:r w:rsidRPr="00211FF2">
        <w:t xml:space="preserve">.  </w:t>
      </w:r>
      <w:r w:rsidRPr="004B0D38">
        <w:rPr>
          <w:spacing w:val="-2"/>
        </w:rPr>
        <w:t xml:space="preserve">More details about the </w:t>
      </w:r>
      <w:r>
        <w:rPr>
          <w:spacing w:val="-2"/>
        </w:rPr>
        <w:t xml:space="preserve">study are provided on </w:t>
      </w:r>
      <w:r w:rsidRPr="004B0D38">
        <w:rPr>
          <w:spacing w:val="-2"/>
        </w:rPr>
        <w:t>the back of the enclosed survey</w:t>
      </w:r>
      <w:r>
        <w:rPr>
          <w:spacing w:val="-2"/>
        </w:rPr>
        <w:t xml:space="preserve"> and </w:t>
      </w:r>
      <w:r w:rsidRPr="00211FF2">
        <w:t xml:space="preserve">online at </w:t>
      </w:r>
      <w:r>
        <w:t>www.nhessurvey.org.</w:t>
      </w:r>
    </w:p>
    <w:p w:rsidR="00E35ABA" w:rsidRPr="004B0D38" w:rsidRDefault="00E35ABA" w:rsidP="00C701BF">
      <w:pPr>
        <w:pStyle w:val="L1-FlLSp12"/>
        <w:spacing w:line="240" w:lineRule="auto"/>
        <w:rPr>
          <w:rFonts w:cs="Times New Roman"/>
        </w:rPr>
      </w:pPr>
    </w:p>
    <w:p w:rsidR="00E35ABA" w:rsidRDefault="00E35ABA" w:rsidP="00C701BF">
      <w:pPr>
        <w:pStyle w:val="L1-FlLSp12"/>
        <w:tabs>
          <w:tab w:val="clear" w:pos="1152"/>
          <w:tab w:val="left" w:pos="5040"/>
        </w:tabs>
        <w:spacing w:line="240" w:lineRule="atLeast"/>
      </w:pPr>
      <w:r>
        <w:rPr>
          <w:rFonts w:cs="Times New Roman"/>
        </w:rPr>
        <w:tab/>
      </w:r>
      <w:r>
        <w:t>Sincerely,</w:t>
      </w:r>
    </w:p>
    <w:p w:rsidR="00E35ABA" w:rsidRDefault="00E35ABA" w:rsidP="00C701BF">
      <w:pPr>
        <w:pStyle w:val="L1-FlLSp12"/>
        <w:tabs>
          <w:tab w:val="clear" w:pos="1152"/>
          <w:tab w:val="left" w:pos="5040"/>
        </w:tabs>
        <w:spacing w:line="240" w:lineRule="atLeast"/>
      </w:pPr>
    </w:p>
    <w:p w:rsidR="00E35ABA" w:rsidRDefault="00E35ABA" w:rsidP="00C701BF">
      <w:pPr>
        <w:pStyle w:val="L1-FlLSp12"/>
        <w:tabs>
          <w:tab w:val="clear" w:pos="1152"/>
          <w:tab w:val="left" w:pos="5040"/>
        </w:tabs>
        <w:spacing w:line="240" w:lineRule="atLeast"/>
      </w:pPr>
    </w:p>
    <w:p w:rsidR="00E35ABA" w:rsidRDefault="00E35ABA" w:rsidP="00C701BF">
      <w:pPr>
        <w:pStyle w:val="L1-FlLSp12"/>
        <w:tabs>
          <w:tab w:val="clear" w:pos="1152"/>
          <w:tab w:val="left" w:pos="5040"/>
        </w:tabs>
        <w:spacing w:line="240" w:lineRule="atLeast"/>
      </w:pPr>
    </w:p>
    <w:p w:rsidR="00E35ABA" w:rsidRDefault="00E35ABA" w:rsidP="00C701BF">
      <w:pPr>
        <w:pStyle w:val="L1-FlLSp12"/>
        <w:tabs>
          <w:tab w:val="clear" w:pos="1152"/>
          <w:tab w:val="left" w:pos="5040"/>
        </w:tabs>
        <w:spacing w:line="240" w:lineRule="atLeast"/>
        <w:ind w:left="5040"/>
      </w:pPr>
      <w:r>
        <w:t>Stuart Kerachsky</w:t>
      </w:r>
    </w:p>
    <w:p w:rsidR="00E35ABA" w:rsidRDefault="00E35ABA" w:rsidP="00C701BF">
      <w:pPr>
        <w:pStyle w:val="L1-FlLSp12"/>
        <w:tabs>
          <w:tab w:val="clear" w:pos="1152"/>
          <w:tab w:val="left" w:pos="5040"/>
        </w:tabs>
        <w:spacing w:line="240" w:lineRule="atLeast"/>
      </w:pPr>
      <w:r>
        <w:rPr>
          <w:rFonts w:cs="Times New Roman"/>
        </w:rPr>
        <w:tab/>
      </w:r>
      <w:r>
        <w:t>Acting Commissioner</w:t>
      </w:r>
    </w:p>
    <w:p w:rsidR="00E35ABA" w:rsidRDefault="00E35ABA" w:rsidP="00C701BF">
      <w:pPr>
        <w:pStyle w:val="L1-FlLSp12"/>
        <w:tabs>
          <w:tab w:val="clear" w:pos="1152"/>
          <w:tab w:val="left" w:pos="5040"/>
        </w:tabs>
        <w:spacing w:line="240" w:lineRule="atLeast"/>
      </w:pPr>
      <w:r>
        <w:t>Enclosure</w:t>
      </w:r>
      <w:r>
        <w:tab/>
        <w:t>National Center for Education Statistics</w:t>
      </w:r>
    </w:p>
    <w:p w:rsidR="00E35ABA" w:rsidRPr="00F96127" w:rsidRDefault="00E35ABA" w:rsidP="00FD483F">
      <w:pPr>
        <w:pStyle w:val="L1-FlLSp12"/>
        <w:pBdr>
          <w:top w:val="single" w:sz="4" w:space="1" w:color="auto"/>
          <w:left w:val="single" w:sz="4" w:space="4" w:color="auto"/>
          <w:bottom w:val="single" w:sz="4" w:space="1" w:color="auto"/>
          <w:right w:val="single" w:sz="4" w:space="4" w:color="auto"/>
        </w:pBdr>
        <w:spacing w:line="240" w:lineRule="atLeast"/>
        <w:ind w:left="360"/>
        <w:rPr>
          <w:rFonts w:cs="Times New Roman"/>
        </w:rPr>
      </w:pPr>
      <w:r w:rsidRPr="00F96127">
        <w:t>Your responses are voluntary and will be used for statistical purposes only and may not be disclosed, or used, in identifiable form for any other purpose except as required by law [Education Sciences Reform Act of 2002 (ESRA 2002) (Section 9573, 20 U.S. Code)]</w:t>
      </w:r>
      <w:r>
        <w:t>.  Your responses will be combined with those of others to produce statistics about all children’s educational experience.</w:t>
      </w:r>
    </w:p>
    <w:p w:rsidR="00E35ABA" w:rsidRDefault="00E35ABA" w:rsidP="00C701BF">
      <w:pPr>
        <w:pStyle w:val="L1-FlLSp12"/>
        <w:tabs>
          <w:tab w:val="clear" w:pos="1152"/>
          <w:tab w:val="left" w:pos="5040"/>
        </w:tabs>
        <w:spacing w:line="240" w:lineRule="atLeast"/>
        <w:rPr>
          <w:rFonts w:cs="Times New Roman"/>
        </w:rPr>
      </w:pPr>
    </w:p>
    <w:sectPr w:rsidR="00E35ABA" w:rsidSect="003762F8">
      <w:headerReference w:type="default" r:id="rId7"/>
      <w:pgSz w:w="12240" w:h="15840" w:code="1"/>
      <w:pgMar w:top="1152" w:right="1152" w:bottom="1152" w:left="1152" w:header="720" w:footer="720" w:gutter="0"/>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5ABA" w:rsidRDefault="00E35ABA" w:rsidP="004774D9">
      <w:pPr>
        <w:spacing w:line="240" w:lineRule="auto"/>
        <w:rPr>
          <w:rFonts w:cs="Times New Roman"/>
        </w:rPr>
      </w:pPr>
      <w:r>
        <w:rPr>
          <w:rFonts w:cs="Times New Roman"/>
        </w:rPr>
        <w:separator/>
      </w:r>
    </w:p>
  </w:endnote>
  <w:endnote w:type="continuationSeparator" w:id="0">
    <w:p w:rsidR="00E35ABA" w:rsidRDefault="00E35ABA" w:rsidP="004774D9">
      <w:pPr>
        <w:spacing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SimSun">
    <w:altName w:val="??¨¬?"/>
    <w:panose1 w:val="02010600030101010101"/>
    <w:charset w:val="86"/>
    <w:family w:val="auto"/>
    <w:pitch w:val="variable"/>
    <w:sig w:usb0="00000003" w:usb1="080E0000" w:usb2="00000010" w:usb3="00000000" w:csb0="00040001"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5ABA" w:rsidRDefault="00E35ABA" w:rsidP="004774D9">
      <w:pPr>
        <w:spacing w:line="240" w:lineRule="auto"/>
        <w:rPr>
          <w:rFonts w:cs="Times New Roman"/>
        </w:rPr>
      </w:pPr>
      <w:r>
        <w:rPr>
          <w:rFonts w:cs="Times New Roman"/>
        </w:rPr>
        <w:separator/>
      </w:r>
    </w:p>
  </w:footnote>
  <w:footnote w:type="continuationSeparator" w:id="0">
    <w:p w:rsidR="00E35ABA" w:rsidRDefault="00E35ABA" w:rsidP="004774D9">
      <w:pPr>
        <w:spacing w:line="240" w:lineRule="auto"/>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540" w:type="dxa"/>
      <w:tblLayout w:type="fixed"/>
      <w:tblLook w:val="0000"/>
    </w:tblPr>
    <w:tblGrid>
      <w:gridCol w:w="1620"/>
      <w:gridCol w:w="7920"/>
    </w:tblGrid>
    <w:tr w:rsidR="00E35ABA">
      <w:tc>
        <w:tcPr>
          <w:tcW w:w="1620" w:type="dxa"/>
        </w:tcPr>
        <w:p w:rsidR="00E35ABA" w:rsidRDefault="00E35ABA">
          <w:pPr>
            <w:rPr>
              <w:rFonts w:cs="Times New Roman"/>
            </w:rPr>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2049" type="#_x0000_t75" style="position:absolute;margin-left:.45pt;margin-top:2.8pt;width:79.2pt;height:78.4pt;z-index:251660288;visibility:visible">
                <v:imagedata r:id="rId1" o:title=""/>
              </v:shape>
            </w:pict>
          </w:r>
        </w:p>
      </w:tc>
      <w:tc>
        <w:tcPr>
          <w:tcW w:w="7920" w:type="dxa"/>
        </w:tcPr>
        <w:p w:rsidR="00E35ABA" w:rsidRDefault="00E35ABA">
          <w:pPr>
            <w:pStyle w:val="C1-CtrSglSp"/>
            <w:tabs>
              <w:tab w:val="center" w:pos="3600"/>
              <w:tab w:val="left" w:pos="7905"/>
            </w:tabs>
            <w:ind w:right="2052"/>
            <w:jc w:val="left"/>
            <w:rPr>
              <w:rFonts w:ascii="Helvetica" w:hAnsi="Helvetica" w:cs="Helvetica"/>
            </w:rPr>
          </w:pPr>
        </w:p>
        <w:p w:rsidR="00E35ABA" w:rsidRDefault="00E35ABA">
          <w:pPr>
            <w:pStyle w:val="C1-CtrSglSp"/>
            <w:tabs>
              <w:tab w:val="left" w:pos="7905"/>
            </w:tabs>
            <w:ind w:right="2052"/>
            <w:jc w:val="left"/>
            <w:rPr>
              <w:rFonts w:ascii="Helvetica" w:hAnsi="Helvetica" w:cs="Helvetica"/>
            </w:rPr>
          </w:pPr>
        </w:p>
        <w:p w:rsidR="00E35ABA" w:rsidRDefault="00E35ABA">
          <w:pPr>
            <w:pStyle w:val="C1-CtrSglSp"/>
            <w:tabs>
              <w:tab w:val="left" w:pos="-1365"/>
              <w:tab w:val="center" w:pos="3420"/>
              <w:tab w:val="left" w:pos="7905"/>
            </w:tabs>
            <w:jc w:val="left"/>
            <w:rPr>
              <w:rFonts w:ascii="Helvetica" w:hAnsi="Helvetica" w:cs="Helvetica"/>
            </w:rPr>
          </w:pPr>
          <w:r>
            <w:rPr>
              <w:rFonts w:ascii="Helvetica" w:hAnsi="Helvetica" w:cs="Helvetica"/>
            </w:rPr>
            <w:tab/>
          </w:r>
          <w:smartTag w:uri="urn:schemas-microsoft-com:office:smarttags" w:element="country-region">
            <w:smartTag w:uri="urn:schemas-microsoft-com:office:smarttags" w:element="place">
              <w:r>
                <w:rPr>
                  <w:rFonts w:ascii="Helvetica" w:hAnsi="Helvetica" w:cs="Helvetica"/>
                </w:rPr>
                <w:t>U.S.</w:t>
              </w:r>
            </w:smartTag>
          </w:smartTag>
          <w:r>
            <w:rPr>
              <w:rFonts w:ascii="Helvetica" w:hAnsi="Helvetica" w:cs="Helvetica"/>
            </w:rPr>
            <w:t xml:space="preserve"> DEPARTMENT OF EDUCATION</w:t>
          </w:r>
        </w:p>
        <w:p w:rsidR="00E35ABA" w:rsidRDefault="00E35ABA">
          <w:pPr>
            <w:pStyle w:val="C1-CtrSglSp"/>
            <w:tabs>
              <w:tab w:val="left" w:pos="-1365"/>
              <w:tab w:val="center" w:pos="3420"/>
            </w:tabs>
            <w:ind w:right="2322"/>
            <w:jc w:val="left"/>
            <w:rPr>
              <w:rFonts w:ascii="Helvetica" w:hAnsi="Helvetica" w:cs="Helvetica"/>
              <w:sz w:val="19"/>
              <w:szCs w:val="19"/>
            </w:rPr>
          </w:pPr>
          <w:r>
            <w:rPr>
              <w:rFonts w:ascii="Helvetica" w:hAnsi="Helvetica" w:cs="Helvetica"/>
              <w:sz w:val="17"/>
              <w:szCs w:val="17"/>
            </w:rPr>
            <w:tab/>
          </w:r>
          <w:smartTag w:uri="urn:schemas-microsoft-com:office:smarttags" w:element="place">
            <w:smartTag w:uri="urn:schemas-microsoft-com:office:smarttags" w:element="PlaceType">
              <w:r>
                <w:rPr>
                  <w:rFonts w:ascii="Helvetica" w:hAnsi="Helvetica" w:cs="Helvetica"/>
                  <w:sz w:val="19"/>
                  <w:szCs w:val="19"/>
                </w:rPr>
                <w:t>INSTITUTE</w:t>
              </w:r>
            </w:smartTag>
            <w:r>
              <w:rPr>
                <w:rFonts w:ascii="Helvetica" w:hAnsi="Helvetica" w:cs="Helvetica"/>
                <w:sz w:val="19"/>
                <w:szCs w:val="19"/>
              </w:rPr>
              <w:t xml:space="preserve"> OF </w:t>
            </w:r>
            <w:smartTag w:uri="urn:schemas-microsoft-com:office:smarttags" w:element="PlaceName">
              <w:r>
                <w:rPr>
                  <w:rFonts w:ascii="Helvetica" w:hAnsi="Helvetica" w:cs="Helvetica"/>
                  <w:sz w:val="19"/>
                  <w:szCs w:val="19"/>
                </w:rPr>
                <w:t>EDUCATION</w:t>
              </w:r>
            </w:smartTag>
          </w:smartTag>
          <w:r>
            <w:rPr>
              <w:rFonts w:ascii="Helvetica" w:hAnsi="Helvetica" w:cs="Helvetica"/>
              <w:sz w:val="19"/>
              <w:szCs w:val="19"/>
            </w:rPr>
            <w:t xml:space="preserve"> SCIENCES</w:t>
          </w:r>
        </w:p>
        <w:p w:rsidR="00E35ABA" w:rsidRDefault="00E35ABA">
          <w:pPr>
            <w:pStyle w:val="C1-CtrSglSp"/>
            <w:tabs>
              <w:tab w:val="left" w:pos="7905"/>
            </w:tabs>
            <w:jc w:val="right"/>
            <w:rPr>
              <w:rFonts w:ascii="Helvetica" w:hAnsi="Helvetica" w:cs="Helvetica"/>
              <w:sz w:val="18"/>
              <w:szCs w:val="18"/>
            </w:rPr>
          </w:pPr>
        </w:p>
        <w:p w:rsidR="00E35ABA" w:rsidRDefault="00E35ABA">
          <w:pPr>
            <w:pStyle w:val="C1-CtrSglSp"/>
            <w:jc w:val="right"/>
            <w:rPr>
              <w:rFonts w:ascii="Helvetica" w:hAnsi="Helvetica" w:cs="Helvetica"/>
              <w:sz w:val="17"/>
              <w:szCs w:val="17"/>
            </w:rPr>
          </w:pPr>
          <w:smartTag w:uri="urn:schemas-microsoft-com:office:smarttags" w:element="place">
            <w:smartTag w:uri="urn:schemas-microsoft-com:office:smarttags" w:element="PlaceName">
              <w:r>
                <w:rPr>
                  <w:rFonts w:ascii="Helvetica" w:hAnsi="Helvetica" w:cs="Helvetica"/>
                  <w:sz w:val="17"/>
                  <w:szCs w:val="17"/>
                </w:rPr>
                <w:t>NATIONAL</w:t>
              </w:r>
            </w:smartTag>
            <w:r>
              <w:rPr>
                <w:rFonts w:ascii="Helvetica" w:hAnsi="Helvetica" w:cs="Helvetica"/>
                <w:sz w:val="17"/>
                <w:szCs w:val="17"/>
              </w:rPr>
              <w:t xml:space="preserve"> </w:t>
            </w:r>
            <w:smartTag w:uri="urn:schemas-microsoft-com:office:smarttags" w:element="PlaceType">
              <w:r>
                <w:rPr>
                  <w:rFonts w:ascii="Helvetica" w:hAnsi="Helvetica" w:cs="Helvetica"/>
                  <w:sz w:val="17"/>
                  <w:szCs w:val="17"/>
                </w:rPr>
                <w:t>CENTER</w:t>
              </w:r>
            </w:smartTag>
          </w:smartTag>
          <w:r>
            <w:rPr>
              <w:rFonts w:ascii="Helvetica" w:hAnsi="Helvetica" w:cs="Helvetica"/>
              <w:sz w:val="17"/>
              <w:szCs w:val="17"/>
            </w:rPr>
            <w:t xml:space="preserve"> FOR EDUCATION STATISTICS</w:t>
          </w:r>
        </w:p>
        <w:p w:rsidR="00E35ABA" w:rsidRDefault="00E35ABA">
          <w:pPr>
            <w:pStyle w:val="C1-CtrSglSp"/>
            <w:jc w:val="right"/>
            <w:rPr>
              <w:rFonts w:ascii="Helvetica" w:hAnsi="Helvetica" w:cs="Helvetica"/>
            </w:rPr>
          </w:pPr>
        </w:p>
      </w:tc>
    </w:tr>
  </w:tbl>
  <w:p w:rsidR="00E35ABA" w:rsidRDefault="00E35ABA">
    <w:pPr>
      <w:pStyle w:val="Header"/>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C612D0"/>
    <w:multiLevelType w:val="hybridMultilevel"/>
    <w:tmpl w:val="D47C519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701BF"/>
    <w:rsid w:val="00095A43"/>
    <w:rsid w:val="001F4779"/>
    <w:rsid w:val="00211FF2"/>
    <w:rsid w:val="002675F6"/>
    <w:rsid w:val="003762F8"/>
    <w:rsid w:val="00383EEE"/>
    <w:rsid w:val="004774D9"/>
    <w:rsid w:val="004A7C3A"/>
    <w:rsid w:val="004B0D38"/>
    <w:rsid w:val="004B1049"/>
    <w:rsid w:val="00565700"/>
    <w:rsid w:val="0058213F"/>
    <w:rsid w:val="006170DD"/>
    <w:rsid w:val="007A45F0"/>
    <w:rsid w:val="00800ADF"/>
    <w:rsid w:val="008779A8"/>
    <w:rsid w:val="0099235F"/>
    <w:rsid w:val="00C701BF"/>
    <w:rsid w:val="00CE4E84"/>
    <w:rsid w:val="00D4678A"/>
    <w:rsid w:val="00E35ABA"/>
    <w:rsid w:val="00F12629"/>
    <w:rsid w:val="00F96127"/>
    <w:rsid w:val="00FA3549"/>
    <w:rsid w:val="00FD483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1BF"/>
    <w:pPr>
      <w:spacing w:line="240" w:lineRule="atLeast"/>
    </w:pPr>
    <w:rPr>
      <w:rFonts w:ascii="Garamond" w:eastAsia="SimSun" w:hAnsi="Garamond" w:cs="Garamond"/>
      <w:sz w:val="24"/>
      <w:szCs w:val="24"/>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1-FlLSp12">
    <w:name w:val="L1-FlL Sp&amp;1/2"/>
    <w:basedOn w:val="Normal"/>
    <w:uiPriority w:val="99"/>
    <w:rsid w:val="00C701BF"/>
    <w:pPr>
      <w:tabs>
        <w:tab w:val="left" w:pos="1152"/>
      </w:tabs>
      <w:spacing w:line="360" w:lineRule="atLeast"/>
    </w:pPr>
  </w:style>
  <w:style w:type="paragraph" w:styleId="Header">
    <w:name w:val="header"/>
    <w:basedOn w:val="Normal"/>
    <w:link w:val="HeaderChar"/>
    <w:uiPriority w:val="99"/>
    <w:rsid w:val="00C701BF"/>
    <w:pPr>
      <w:tabs>
        <w:tab w:val="center" w:pos="4320"/>
        <w:tab w:val="right" w:pos="8640"/>
      </w:tabs>
    </w:pPr>
    <w:rPr>
      <w:sz w:val="16"/>
      <w:szCs w:val="16"/>
    </w:rPr>
  </w:style>
  <w:style w:type="character" w:customStyle="1" w:styleId="HeaderChar">
    <w:name w:val="Header Char"/>
    <w:basedOn w:val="DefaultParagraphFont"/>
    <w:link w:val="Header"/>
    <w:uiPriority w:val="99"/>
    <w:rsid w:val="00C701BF"/>
    <w:rPr>
      <w:rFonts w:ascii="Garamond" w:eastAsia="SimSun" w:hAnsi="Garamond" w:cs="Garamond"/>
      <w:sz w:val="24"/>
      <w:szCs w:val="24"/>
      <w:lang w:eastAsia="zh-CN"/>
    </w:rPr>
  </w:style>
  <w:style w:type="paragraph" w:customStyle="1" w:styleId="C1-CtrSglSp">
    <w:name w:val="C1-Ctr Sgl Sp"/>
    <w:uiPriority w:val="99"/>
    <w:rsid w:val="00C701BF"/>
    <w:pPr>
      <w:keepLines/>
      <w:spacing w:line="240" w:lineRule="atLeast"/>
      <w:jc w:val="center"/>
    </w:pPr>
    <w:rPr>
      <w:rFonts w:ascii="CG Times (WN)" w:eastAsia="SimSun" w:hAnsi="CG Times (WN)" w:cs="CG Times (W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21</TotalTime>
  <Pages>1</Pages>
  <Words>308</Words>
  <Characters>1757</Characters>
  <Application>Microsoft Office Outlook</Application>
  <DocSecurity>0</DocSecurity>
  <Lines>0</Lines>
  <Paragraphs>0</Paragraphs>
  <ScaleCrop>false</ScaleCrop>
  <Company>U.S. Department of Education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dc:creator>
  <cp:keywords/>
  <dc:description/>
  <cp:lastModifiedBy>Doug</cp:lastModifiedBy>
  <cp:revision>5</cp:revision>
  <dcterms:created xsi:type="dcterms:W3CDTF">2009-07-31T22:09:00Z</dcterms:created>
  <dcterms:modified xsi:type="dcterms:W3CDTF">2009-08-06T15:30:00Z</dcterms:modified>
</cp:coreProperties>
</file>