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F0" w:rsidRPr="003C0E47" w:rsidRDefault="00A318F0" w:rsidP="003C0E47">
      <w:pPr>
        <w:ind w:left="36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Appendix 3</w:t>
      </w:r>
    </w:p>
    <w:p w:rsidR="00A318F0" w:rsidRDefault="00A318F0" w:rsidP="003C0E47">
      <w:pPr>
        <w:ind w:left="360"/>
        <w:jc w:val="center"/>
        <w:rPr>
          <w:rFonts w:ascii="Arial" w:hAnsi="Arial" w:cs="Arial"/>
          <w:b/>
          <w:caps/>
        </w:rPr>
      </w:pPr>
    </w:p>
    <w:p w:rsidR="00A318F0" w:rsidRDefault="00A318F0" w:rsidP="003C0E47">
      <w:pPr>
        <w:ind w:left="360"/>
        <w:jc w:val="center"/>
        <w:rPr>
          <w:rFonts w:ascii="Arial" w:hAnsi="Arial" w:cs="Arial"/>
          <w:b/>
          <w:caps/>
        </w:rPr>
      </w:pPr>
    </w:p>
    <w:p w:rsidR="00A318F0" w:rsidRPr="003C0E47" w:rsidRDefault="00A318F0" w:rsidP="003C0E47">
      <w:pPr>
        <w:ind w:left="36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USe of data:  table of contents from special issue of the </w:t>
      </w:r>
      <w:r w:rsidRPr="003C0E47">
        <w:rPr>
          <w:rFonts w:ascii="Arial" w:hAnsi="Arial" w:cs="Arial"/>
          <w:b/>
          <w:i/>
          <w:caps/>
        </w:rPr>
        <w:t>Journal of Cancer Education</w:t>
      </w:r>
      <w:r w:rsidRPr="003C0E47">
        <w:rPr>
          <w:rFonts w:ascii="Arial" w:hAnsi="Arial" w:cs="Arial"/>
          <w:b/>
          <w:caps/>
        </w:rPr>
        <w:t xml:space="preserve"> </w:t>
      </w:r>
    </w:p>
    <w:p w:rsidR="00A318F0" w:rsidRPr="003C0E47" w:rsidRDefault="00A318F0" w:rsidP="003C0E47">
      <w:pPr>
        <w:ind w:left="36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(</w:t>
      </w:r>
      <w:r w:rsidRPr="003C0E47">
        <w:rPr>
          <w:rFonts w:ascii="Arial" w:hAnsi="Arial" w:cs="Arial"/>
          <w:b/>
          <w:caps/>
        </w:rPr>
        <w:t>Volume 22, Supplement 1 (2007)</w:t>
      </w:r>
      <w:r>
        <w:rPr>
          <w:rFonts w:ascii="Arial" w:hAnsi="Arial" w:cs="Arial"/>
          <w:b/>
          <w:caps/>
        </w:rPr>
        <w:t>)</w:t>
      </w:r>
      <w:r w:rsidRPr="003C0E47">
        <w:rPr>
          <w:rFonts w:ascii="Arial" w:hAnsi="Arial" w:cs="Arial"/>
          <w:b/>
          <w:caps/>
        </w:rPr>
        <w:t xml:space="preserve"> </w:t>
      </w:r>
    </w:p>
    <w:p w:rsidR="00A318F0" w:rsidRDefault="00A318F0">
      <w:r>
        <w:br w:type="page"/>
      </w:r>
    </w:p>
    <w:p w:rsidR="00A318F0" w:rsidRDefault="00A318F0" w:rsidP="00C62989"/>
    <w:p w:rsidR="00A318F0" w:rsidRDefault="00A318F0" w:rsidP="00C62989">
      <w:pPr>
        <w:rPr>
          <w:b/>
          <w:u w:val="single"/>
        </w:rPr>
      </w:pPr>
      <w:r w:rsidRPr="00C62989">
        <w:rPr>
          <w:b/>
          <w:u w:val="single"/>
        </w:rPr>
        <w:t>Preface</w:t>
      </w:r>
    </w:p>
    <w:p w:rsidR="00A318F0" w:rsidRDefault="00A318F0" w:rsidP="00C62989"/>
    <w:p w:rsidR="00A318F0" w:rsidRPr="00C62989" w:rsidRDefault="00A318F0" w:rsidP="00C62989">
      <w:pPr>
        <w:rPr>
          <w:b/>
        </w:rPr>
      </w:pPr>
      <w:r w:rsidRPr="00C62989">
        <w:rPr>
          <w:b/>
        </w:rPr>
        <w:t xml:space="preserve">Foreword </w:t>
      </w:r>
    </w:p>
    <w:p w:rsidR="00A318F0" w:rsidRDefault="00A318F0" w:rsidP="00C62989">
      <w:r>
        <w:t xml:space="preserve">S1 </w:t>
      </w:r>
    </w:p>
    <w:p w:rsidR="00A318F0" w:rsidRDefault="00A318F0" w:rsidP="00C62989">
      <w:r>
        <w:t xml:space="preserve">Author: Robert T. Croyle </w:t>
      </w:r>
    </w:p>
    <w:p w:rsidR="00A318F0" w:rsidRDefault="00A318F0" w:rsidP="00C62989"/>
    <w:p w:rsidR="00A318F0" w:rsidRPr="00C62989" w:rsidRDefault="00A318F0" w:rsidP="00C62989">
      <w:pPr>
        <w:rPr>
          <w:b/>
          <w:u w:val="single"/>
        </w:rPr>
      </w:pPr>
      <w:r w:rsidRPr="00C62989">
        <w:rPr>
          <w:b/>
          <w:u w:val="single"/>
        </w:rPr>
        <w:t xml:space="preserve">Original Articles </w:t>
      </w:r>
    </w:p>
    <w:p w:rsidR="00A318F0" w:rsidRPr="00C62989" w:rsidRDefault="00A318F0" w:rsidP="00C62989">
      <w:pPr>
        <w:rPr>
          <w:b/>
        </w:rPr>
      </w:pPr>
      <w:r w:rsidRPr="00C62989">
        <w:rPr>
          <w:b/>
        </w:rPr>
        <w:t xml:space="preserve">The National Cancer Institute's Cancer Information Service: A Premiere Cancer Information and Education Resource for the Nation </w:t>
      </w:r>
    </w:p>
    <w:p w:rsidR="00A318F0" w:rsidRDefault="00A318F0" w:rsidP="00C62989">
      <w:r>
        <w:t xml:space="preserve">S2 – S7 </w:t>
      </w:r>
    </w:p>
    <w:p w:rsidR="00A318F0" w:rsidRDefault="00A318F0" w:rsidP="00C62989">
      <w:r>
        <w:t xml:space="preserve">Author: Mary Anne Bright </w:t>
      </w:r>
    </w:p>
    <w:p w:rsidR="00A318F0" w:rsidRDefault="00A318F0" w:rsidP="00C62989"/>
    <w:p w:rsidR="00A318F0" w:rsidRPr="00C62989" w:rsidRDefault="00A318F0" w:rsidP="00C62989">
      <w:pPr>
        <w:rPr>
          <w:b/>
        </w:rPr>
      </w:pPr>
      <w:r w:rsidRPr="00C62989">
        <w:rPr>
          <w:b/>
        </w:rPr>
        <w:t xml:space="preserve">The NCI's Cancer Information Service Staff Training Program: A Foundation for Excellence </w:t>
      </w:r>
    </w:p>
    <w:p w:rsidR="00A318F0" w:rsidRDefault="00A318F0" w:rsidP="00C62989">
      <w:r>
        <w:t xml:space="preserve">S8 – S17 </w:t>
      </w:r>
    </w:p>
    <w:p w:rsidR="00A318F0" w:rsidRDefault="00A318F0" w:rsidP="00C62989">
      <w:r>
        <w:t xml:space="preserve">Authors: Rosemarie Slevin Perocchia; Annette Galassi; Randy Jacobs; Nancy Krauss; M. Kim LeMaitre; Sue Rutledge </w:t>
      </w:r>
    </w:p>
    <w:p w:rsidR="00A318F0" w:rsidRDefault="00A318F0" w:rsidP="00C62989"/>
    <w:p w:rsidR="00A318F0" w:rsidRPr="00C62989" w:rsidRDefault="00A318F0" w:rsidP="00C62989">
      <w:pPr>
        <w:rPr>
          <w:b/>
        </w:rPr>
      </w:pPr>
      <w:r w:rsidRPr="00C62989">
        <w:rPr>
          <w:b/>
        </w:rPr>
        <w:t xml:space="preserve">Evaluating the NCI's Cancer Information Service Contact Centers: Meeting and Exceeding the Expectations of the Public </w:t>
      </w:r>
    </w:p>
    <w:p w:rsidR="00A318F0" w:rsidRDefault="00A318F0" w:rsidP="00C62989">
      <w:r>
        <w:t xml:space="preserve">S18 – S25 </w:t>
      </w:r>
    </w:p>
    <w:p w:rsidR="00A318F0" w:rsidRDefault="00A318F0" w:rsidP="00C62989">
      <w:r>
        <w:t xml:space="preserve">Authors: Madeline La Porta; Heather Hagood; Julie Kornfeld; Katherine Treiman </w:t>
      </w:r>
    </w:p>
    <w:p w:rsidR="00A318F0" w:rsidRDefault="00A318F0" w:rsidP="00C62989"/>
    <w:p w:rsidR="00A318F0" w:rsidRPr="00C62989" w:rsidRDefault="00A318F0" w:rsidP="00C62989">
      <w:pPr>
        <w:rPr>
          <w:b/>
        </w:rPr>
      </w:pPr>
      <w:r w:rsidRPr="00C62989">
        <w:rPr>
          <w:b/>
        </w:rPr>
        <w:t xml:space="preserve">The NCI's Cancer Information Service: Meeting the Public's Cancer Information Needs Via the Internet </w:t>
      </w:r>
    </w:p>
    <w:p w:rsidR="00A318F0" w:rsidRDefault="00A318F0" w:rsidP="00C62989">
      <w:r>
        <w:t xml:space="preserve">S26 – S34 </w:t>
      </w:r>
    </w:p>
    <w:p w:rsidR="00A318F0" w:rsidRDefault="00A318F0" w:rsidP="00C62989">
      <w:r>
        <w:t xml:space="preserve">Authors: Madeline La Porta; Heather Hagood; Judy Patt; Julie Keany Hodorowski; Katherine Treiman </w:t>
      </w:r>
    </w:p>
    <w:p w:rsidR="00A318F0" w:rsidRDefault="00A318F0" w:rsidP="00C62989"/>
    <w:p w:rsidR="00A318F0" w:rsidRPr="00C62989" w:rsidRDefault="00A318F0" w:rsidP="00C62989">
      <w:pPr>
        <w:rPr>
          <w:b/>
        </w:rPr>
      </w:pPr>
      <w:r w:rsidRPr="00C62989">
        <w:rPr>
          <w:b/>
        </w:rPr>
        <w:t xml:space="preserve">Partnership as a Means for Reaching Special Populations: Evaluating the NCI's CIS Partnership Program </w:t>
      </w:r>
    </w:p>
    <w:p w:rsidR="00A318F0" w:rsidRDefault="00A318F0" w:rsidP="00C62989">
      <w:r>
        <w:t xml:space="preserve">S35 – S40 </w:t>
      </w:r>
    </w:p>
    <w:p w:rsidR="00A318F0" w:rsidRDefault="00A318F0" w:rsidP="00C62989">
      <w:r>
        <w:t xml:space="preserve">Authors: Madeline La Porta; Heather Hagood; Julie Kornfeld; Katherine Treiman </w:t>
      </w:r>
    </w:p>
    <w:p w:rsidR="00A318F0" w:rsidRDefault="00A318F0" w:rsidP="00C62989"/>
    <w:p w:rsidR="00A318F0" w:rsidRPr="00C62989" w:rsidRDefault="00A318F0" w:rsidP="00C62989">
      <w:pPr>
        <w:rPr>
          <w:b/>
        </w:rPr>
      </w:pPr>
      <w:r w:rsidRPr="00C62989">
        <w:rPr>
          <w:b/>
        </w:rPr>
        <w:t xml:space="preserve">The NCI's Cancer Information Service's Research Continuum Framework: Integrating Research into Cancer Education Practice (1999-2004) </w:t>
      </w:r>
    </w:p>
    <w:p w:rsidR="00A318F0" w:rsidRDefault="00A318F0" w:rsidP="00C62989">
      <w:r>
        <w:t xml:space="preserve">S41 – S48 </w:t>
      </w:r>
    </w:p>
    <w:p w:rsidR="00A318F0" w:rsidRDefault="00A318F0" w:rsidP="00C62989">
      <w:r>
        <w:t xml:space="preserve">Authors: Linda Fleisher; Julie Kornfeld; Sharon Davis; Marion E. Morra; Linda Squiers </w:t>
      </w:r>
    </w:p>
    <w:p w:rsidR="00A318F0" w:rsidRDefault="00A318F0" w:rsidP="00C62989"/>
    <w:p w:rsidR="00A318F0" w:rsidRPr="00C62989" w:rsidRDefault="00A318F0" w:rsidP="00C62989">
      <w:pPr>
        <w:rPr>
          <w:b/>
        </w:rPr>
      </w:pPr>
      <w:r w:rsidRPr="00C62989">
        <w:rPr>
          <w:b/>
        </w:rPr>
        <w:t xml:space="preserve">Bridging the Critical Chasm Between Service and Research: The Cancer Information Service's Collaboratory </w:t>
      </w:r>
    </w:p>
    <w:p w:rsidR="00A318F0" w:rsidRDefault="00A318F0" w:rsidP="00C62989">
      <w:r>
        <w:t xml:space="preserve">S49 – S55 </w:t>
      </w:r>
    </w:p>
    <w:p w:rsidR="00A318F0" w:rsidRDefault="00A318F0" w:rsidP="00C62989">
      <w:r>
        <w:t xml:space="preserve">Authors: Linda Squiers; Nigel Bush; Robin Vanderpool; Ludmila Cofta-Woerpel; Cecilia Fabrizio </w:t>
      </w:r>
    </w:p>
    <w:p w:rsidR="00A318F0" w:rsidRDefault="00A318F0" w:rsidP="00C62989"/>
    <w:p w:rsidR="00A318F0" w:rsidRPr="00C62989" w:rsidRDefault="00A318F0" w:rsidP="00C62989">
      <w:pPr>
        <w:rPr>
          <w:b/>
        </w:rPr>
      </w:pPr>
      <w:r w:rsidRPr="00C62989">
        <w:rPr>
          <w:b/>
        </w:rPr>
        <w:t xml:space="preserve">The NCI Digital Divide Pilot Projects: Implications for Cancer Education </w:t>
      </w:r>
    </w:p>
    <w:p w:rsidR="00A318F0" w:rsidRDefault="00A318F0" w:rsidP="00C62989">
      <w:r>
        <w:t xml:space="preserve">S56 – S60 </w:t>
      </w:r>
    </w:p>
    <w:p w:rsidR="00A318F0" w:rsidRDefault="00A318F0" w:rsidP="00C62989">
      <w:r>
        <w:t xml:space="preserve">Authors: Gary L. Kreps; David Gustafson; Peter Salovey; Rosemarie Slevin Perocchia; Wayne Wilbright; Mary Anne Bright; Cathy Muha </w:t>
      </w:r>
    </w:p>
    <w:p w:rsidR="00A318F0" w:rsidRDefault="00A318F0" w:rsidP="00C62989"/>
    <w:p w:rsidR="00A318F0" w:rsidRPr="00C62989" w:rsidRDefault="00A318F0" w:rsidP="00C62989">
      <w:pPr>
        <w:rPr>
          <w:b/>
        </w:rPr>
      </w:pPr>
      <w:r w:rsidRPr="00C62989">
        <w:rPr>
          <w:b/>
        </w:rPr>
        <w:t xml:space="preserve">The International Cancer Information Service: A Worldwide Resource </w:t>
      </w:r>
    </w:p>
    <w:p w:rsidR="00A318F0" w:rsidRDefault="00A318F0" w:rsidP="00C62989">
      <w:r>
        <w:t xml:space="preserve">S61 – S69 </w:t>
      </w:r>
    </w:p>
    <w:p w:rsidR="00A318F0" w:rsidRDefault="00A318F0" w:rsidP="00C62989">
      <w:r>
        <w:t xml:space="preserve">Authors: Marion E. Morra; Chris Thomsen; Anne Vezina; Doreen Akkerman; Mary Anne Bright; Catherine Dickens; David J. Hill; Michael Jefford </w:t>
      </w:r>
    </w:p>
    <w:p w:rsidR="00A318F0" w:rsidRDefault="00A318F0" w:rsidP="00C62989"/>
    <w:p w:rsidR="00A318F0" w:rsidRPr="00C62989" w:rsidRDefault="00A318F0" w:rsidP="00C62989">
      <w:pPr>
        <w:rPr>
          <w:b/>
        </w:rPr>
      </w:pPr>
      <w:r w:rsidRPr="00C62989">
        <w:rPr>
          <w:b/>
        </w:rPr>
        <w:t xml:space="preserve">Future Directions for the Cancer Information Service and Cancer Education </w:t>
      </w:r>
    </w:p>
    <w:p w:rsidR="00A318F0" w:rsidRDefault="00A318F0" w:rsidP="00C62989">
      <w:r>
        <w:t xml:space="preserve">S70 – S73 </w:t>
      </w:r>
    </w:p>
    <w:p w:rsidR="00A318F0" w:rsidRDefault="00A318F0" w:rsidP="00C62989">
      <w:r>
        <w:t xml:space="preserve">Authors: Gary L. Kreps; Mary Anne Bright; Linda Fleisher; Al Marcus; Marion E. Morra; Rosemarie Slevin Perocchia </w:t>
      </w:r>
    </w:p>
    <w:sectPr w:rsidR="00A318F0" w:rsidSect="004334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989"/>
    <w:rsid w:val="00000C98"/>
    <w:rsid w:val="00002FE8"/>
    <w:rsid w:val="0000455B"/>
    <w:rsid w:val="00004FAB"/>
    <w:rsid w:val="00006B65"/>
    <w:rsid w:val="00011619"/>
    <w:rsid w:val="000116FE"/>
    <w:rsid w:val="0001179B"/>
    <w:rsid w:val="00014502"/>
    <w:rsid w:val="00015467"/>
    <w:rsid w:val="0001636D"/>
    <w:rsid w:val="0001667E"/>
    <w:rsid w:val="00017A74"/>
    <w:rsid w:val="00020DED"/>
    <w:rsid w:val="00027356"/>
    <w:rsid w:val="000336DA"/>
    <w:rsid w:val="00033856"/>
    <w:rsid w:val="00044580"/>
    <w:rsid w:val="00047CB9"/>
    <w:rsid w:val="00053A45"/>
    <w:rsid w:val="00056FE7"/>
    <w:rsid w:val="00061679"/>
    <w:rsid w:val="0006212D"/>
    <w:rsid w:val="0006624A"/>
    <w:rsid w:val="00066A14"/>
    <w:rsid w:val="000717C8"/>
    <w:rsid w:val="00072154"/>
    <w:rsid w:val="00072DB6"/>
    <w:rsid w:val="000814EA"/>
    <w:rsid w:val="000821A8"/>
    <w:rsid w:val="00084DF2"/>
    <w:rsid w:val="00086A32"/>
    <w:rsid w:val="00087B30"/>
    <w:rsid w:val="00090E49"/>
    <w:rsid w:val="000928F6"/>
    <w:rsid w:val="000A0CD6"/>
    <w:rsid w:val="000A4572"/>
    <w:rsid w:val="000A6946"/>
    <w:rsid w:val="000A6BF2"/>
    <w:rsid w:val="000B4F69"/>
    <w:rsid w:val="000C2C14"/>
    <w:rsid w:val="000C3BB4"/>
    <w:rsid w:val="000C417D"/>
    <w:rsid w:val="000C7867"/>
    <w:rsid w:val="000D63B1"/>
    <w:rsid w:val="000E0088"/>
    <w:rsid w:val="000E513F"/>
    <w:rsid w:val="000E51E0"/>
    <w:rsid w:val="000F1257"/>
    <w:rsid w:val="000F1380"/>
    <w:rsid w:val="000F74A4"/>
    <w:rsid w:val="000F75D8"/>
    <w:rsid w:val="00105BBE"/>
    <w:rsid w:val="00120DB6"/>
    <w:rsid w:val="00121B1A"/>
    <w:rsid w:val="00121CC7"/>
    <w:rsid w:val="00122C5E"/>
    <w:rsid w:val="00122EB9"/>
    <w:rsid w:val="00125D89"/>
    <w:rsid w:val="00126F96"/>
    <w:rsid w:val="0013193B"/>
    <w:rsid w:val="00137A6A"/>
    <w:rsid w:val="00141657"/>
    <w:rsid w:val="001505E5"/>
    <w:rsid w:val="001507E0"/>
    <w:rsid w:val="00151F5A"/>
    <w:rsid w:val="00153FE1"/>
    <w:rsid w:val="001541D8"/>
    <w:rsid w:val="001603DE"/>
    <w:rsid w:val="00161375"/>
    <w:rsid w:val="00162D2D"/>
    <w:rsid w:val="00165628"/>
    <w:rsid w:val="00165F56"/>
    <w:rsid w:val="0017019A"/>
    <w:rsid w:val="0017156D"/>
    <w:rsid w:val="001729CA"/>
    <w:rsid w:val="00174207"/>
    <w:rsid w:val="001811A5"/>
    <w:rsid w:val="001828CE"/>
    <w:rsid w:val="00184422"/>
    <w:rsid w:val="00185430"/>
    <w:rsid w:val="00192945"/>
    <w:rsid w:val="001A2589"/>
    <w:rsid w:val="001A366A"/>
    <w:rsid w:val="001A582F"/>
    <w:rsid w:val="001A62BE"/>
    <w:rsid w:val="001A663F"/>
    <w:rsid w:val="001A777C"/>
    <w:rsid w:val="001A7E26"/>
    <w:rsid w:val="001B1422"/>
    <w:rsid w:val="001B25E5"/>
    <w:rsid w:val="001B6142"/>
    <w:rsid w:val="001B71D6"/>
    <w:rsid w:val="001B7777"/>
    <w:rsid w:val="001C027C"/>
    <w:rsid w:val="001C0CC1"/>
    <w:rsid w:val="001C2114"/>
    <w:rsid w:val="001C3AF6"/>
    <w:rsid w:val="001C56C9"/>
    <w:rsid w:val="001C5A35"/>
    <w:rsid w:val="001C6963"/>
    <w:rsid w:val="001D103C"/>
    <w:rsid w:val="001D5758"/>
    <w:rsid w:val="001D5F0A"/>
    <w:rsid w:val="001E2F31"/>
    <w:rsid w:val="001F19C1"/>
    <w:rsid w:val="001F2EE0"/>
    <w:rsid w:val="001F4A0F"/>
    <w:rsid w:val="001F553D"/>
    <w:rsid w:val="001F6531"/>
    <w:rsid w:val="001F7D2F"/>
    <w:rsid w:val="002102EE"/>
    <w:rsid w:val="0022627B"/>
    <w:rsid w:val="00227B5D"/>
    <w:rsid w:val="00233FCF"/>
    <w:rsid w:val="00234884"/>
    <w:rsid w:val="0023556A"/>
    <w:rsid w:val="002377EF"/>
    <w:rsid w:val="0024053D"/>
    <w:rsid w:val="002435EE"/>
    <w:rsid w:val="00246E85"/>
    <w:rsid w:val="0025241E"/>
    <w:rsid w:val="0025272B"/>
    <w:rsid w:val="00252948"/>
    <w:rsid w:val="00252BFE"/>
    <w:rsid w:val="002547D1"/>
    <w:rsid w:val="002558BA"/>
    <w:rsid w:val="00260909"/>
    <w:rsid w:val="00261338"/>
    <w:rsid w:val="00261F3A"/>
    <w:rsid w:val="0026654F"/>
    <w:rsid w:val="00266E09"/>
    <w:rsid w:val="002706D5"/>
    <w:rsid w:val="00273C6B"/>
    <w:rsid w:val="0027551D"/>
    <w:rsid w:val="00275984"/>
    <w:rsid w:val="00276489"/>
    <w:rsid w:val="0028142C"/>
    <w:rsid w:val="002829B8"/>
    <w:rsid w:val="002832C6"/>
    <w:rsid w:val="00285B51"/>
    <w:rsid w:val="002921E3"/>
    <w:rsid w:val="00293577"/>
    <w:rsid w:val="002942C3"/>
    <w:rsid w:val="00296574"/>
    <w:rsid w:val="00297EFF"/>
    <w:rsid w:val="002A1488"/>
    <w:rsid w:val="002A3F56"/>
    <w:rsid w:val="002A4311"/>
    <w:rsid w:val="002A4551"/>
    <w:rsid w:val="002A4831"/>
    <w:rsid w:val="002A5E73"/>
    <w:rsid w:val="002A7F7B"/>
    <w:rsid w:val="002B0562"/>
    <w:rsid w:val="002B5EC3"/>
    <w:rsid w:val="002C2CCA"/>
    <w:rsid w:val="002C7912"/>
    <w:rsid w:val="002D1F73"/>
    <w:rsid w:val="002E01DD"/>
    <w:rsid w:val="002E0FD6"/>
    <w:rsid w:val="002E2B99"/>
    <w:rsid w:val="002E7305"/>
    <w:rsid w:val="002E7C55"/>
    <w:rsid w:val="002E7D3F"/>
    <w:rsid w:val="002F1381"/>
    <w:rsid w:val="002F1944"/>
    <w:rsid w:val="002F73ED"/>
    <w:rsid w:val="002F74D2"/>
    <w:rsid w:val="002F79A2"/>
    <w:rsid w:val="00300E11"/>
    <w:rsid w:val="00305F70"/>
    <w:rsid w:val="00310E36"/>
    <w:rsid w:val="00311F9D"/>
    <w:rsid w:val="003123BB"/>
    <w:rsid w:val="00313613"/>
    <w:rsid w:val="00314651"/>
    <w:rsid w:val="00315EC9"/>
    <w:rsid w:val="00321398"/>
    <w:rsid w:val="00323A61"/>
    <w:rsid w:val="0032743A"/>
    <w:rsid w:val="00330C62"/>
    <w:rsid w:val="0033231C"/>
    <w:rsid w:val="00332803"/>
    <w:rsid w:val="003330AF"/>
    <w:rsid w:val="003338BE"/>
    <w:rsid w:val="003361D1"/>
    <w:rsid w:val="00340D24"/>
    <w:rsid w:val="003431A3"/>
    <w:rsid w:val="003472EC"/>
    <w:rsid w:val="00347804"/>
    <w:rsid w:val="00351EF2"/>
    <w:rsid w:val="00352503"/>
    <w:rsid w:val="00362086"/>
    <w:rsid w:val="00366F82"/>
    <w:rsid w:val="00366FA2"/>
    <w:rsid w:val="0037206A"/>
    <w:rsid w:val="00372611"/>
    <w:rsid w:val="00373601"/>
    <w:rsid w:val="0037565D"/>
    <w:rsid w:val="003776D2"/>
    <w:rsid w:val="00382645"/>
    <w:rsid w:val="00382B7F"/>
    <w:rsid w:val="003838A8"/>
    <w:rsid w:val="00384ED0"/>
    <w:rsid w:val="0039120B"/>
    <w:rsid w:val="0039218D"/>
    <w:rsid w:val="00392ED6"/>
    <w:rsid w:val="003A669E"/>
    <w:rsid w:val="003A6F0D"/>
    <w:rsid w:val="003B1F72"/>
    <w:rsid w:val="003B4413"/>
    <w:rsid w:val="003B60AF"/>
    <w:rsid w:val="003B63FA"/>
    <w:rsid w:val="003C0E47"/>
    <w:rsid w:val="003C50F8"/>
    <w:rsid w:val="003C66A4"/>
    <w:rsid w:val="003C6F99"/>
    <w:rsid w:val="003C72BE"/>
    <w:rsid w:val="003D3204"/>
    <w:rsid w:val="003D3A29"/>
    <w:rsid w:val="003E4B1A"/>
    <w:rsid w:val="003E5A01"/>
    <w:rsid w:val="003F39C2"/>
    <w:rsid w:val="003F465D"/>
    <w:rsid w:val="003F52A7"/>
    <w:rsid w:val="003F6F37"/>
    <w:rsid w:val="00400800"/>
    <w:rsid w:val="004010A9"/>
    <w:rsid w:val="00401359"/>
    <w:rsid w:val="00402C86"/>
    <w:rsid w:val="0040316C"/>
    <w:rsid w:val="00405435"/>
    <w:rsid w:val="00407C74"/>
    <w:rsid w:val="00411220"/>
    <w:rsid w:val="00411441"/>
    <w:rsid w:val="00411E64"/>
    <w:rsid w:val="00413B7F"/>
    <w:rsid w:val="00415695"/>
    <w:rsid w:val="004167F7"/>
    <w:rsid w:val="00416BF2"/>
    <w:rsid w:val="00417656"/>
    <w:rsid w:val="004222B5"/>
    <w:rsid w:val="0042282C"/>
    <w:rsid w:val="00425001"/>
    <w:rsid w:val="00425B20"/>
    <w:rsid w:val="0043015F"/>
    <w:rsid w:val="0043029E"/>
    <w:rsid w:val="0043206A"/>
    <w:rsid w:val="004334F9"/>
    <w:rsid w:val="004371EF"/>
    <w:rsid w:val="00442EED"/>
    <w:rsid w:val="004448D0"/>
    <w:rsid w:val="0044520E"/>
    <w:rsid w:val="004478B4"/>
    <w:rsid w:val="00450A63"/>
    <w:rsid w:val="004518F8"/>
    <w:rsid w:val="00454862"/>
    <w:rsid w:val="00460E1B"/>
    <w:rsid w:val="00464048"/>
    <w:rsid w:val="00466FC3"/>
    <w:rsid w:val="004725A4"/>
    <w:rsid w:val="004725D5"/>
    <w:rsid w:val="004740B2"/>
    <w:rsid w:val="00480053"/>
    <w:rsid w:val="00483CFB"/>
    <w:rsid w:val="004844AE"/>
    <w:rsid w:val="004848FC"/>
    <w:rsid w:val="004851A8"/>
    <w:rsid w:val="0048778E"/>
    <w:rsid w:val="00487F74"/>
    <w:rsid w:val="00494371"/>
    <w:rsid w:val="00494C51"/>
    <w:rsid w:val="00497E1B"/>
    <w:rsid w:val="004A009C"/>
    <w:rsid w:val="004A0C6B"/>
    <w:rsid w:val="004A6140"/>
    <w:rsid w:val="004A653D"/>
    <w:rsid w:val="004A6F0F"/>
    <w:rsid w:val="004B0330"/>
    <w:rsid w:val="004B04D7"/>
    <w:rsid w:val="004B090C"/>
    <w:rsid w:val="004B151C"/>
    <w:rsid w:val="004B331C"/>
    <w:rsid w:val="004B5714"/>
    <w:rsid w:val="004C1EEC"/>
    <w:rsid w:val="004C49A7"/>
    <w:rsid w:val="004C4DB7"/>
    <w:rsid w:val="004C77A3"/>
    <w:rsid w:val="004D3FC5"/>
    <w:rsid w:val="004D52EF"/>
    <w:rsid w:val="004D543E"/>
    <w:rsid w:val="004E072A"/>
    <w:rsid w:val="004E194B"/>
    <w:rsid w:val="004E2A91"/>
    <w:rsid w:val="004F01A6"/>
    <w:rsid w:val="004F049A"/>
    <w:rsid w:val="004F07F4"/>
    <w:rsid w:val="004F57C1"/>
    <w:rsid w:val="004F7F47"/>
    <w:rsid w:val="00500D0C"/>
    <w:rsid w:val="00500E8B"/>
    <w:rsid w:val="005026B8"/>
    <w:rsid w:val="00504D73"/>
    <w:rsid w:val="00510941"/>
    <w:rsid w:val="005150EA"/>
    <w:rsid w:val="00517936"/>
    <w:rsid w:val="00520805"/>
    <w:rsid w:val="00521F20"/>
    <w:rsid w:val="00522B6E"/>
    <w:rsid w:val="005334BC"/>
    <w:rsid w:val="0053378F"/>
    <w:rsid w:val="005370A4"/>
    <w:rsid w:val="00542B8F"/>
    <w:rsid w:val="00543840"/>
    <w:rsid w:val="00543B75"/>
    <w:rsid w:val="005450E1"/>
    <w:rsid w:val="00552110"/>
    <w:rsid w:val="0055488E"/>
    <w:rsid w:val="005550FD"/>
    <w:rsid w:val="00555BE2"/>
    <w:rsid w:val="0055668A"/>
    <w:rsid w:val="00563D53"/>
    <w:rsid w:val="00567380"/>
    <w:rsid w:val="00567C9D"/>
    <w:rsid w:val="0057460E"/>
    <w:rsid w:val="005815F1"/>
    <w:rsid w:val="00581DD8"/>
    <w:rsid w:val="00587000"/>
    <w:rsid w:val="005901F6"/>
    <w:rsid w:val="00594D77"/>
    <w:rsid w:val="00597506"/>
    <w:rsid w:val="005A0F44"/>
    <w:rsid w:val="005A12E2"/>
    <w:rsid w:val="005A467A"/>
    <w:rsid w:val="005A5075"/>
    <w:rsid w:val="005A53B6"/>
    <w:rsid w:val="005A595E"/>
    <w:rsid w:val="005B0D70"/>
    <w:rsid w:val="005B24AF"/>
    <w:rsid w:val="005B5330"/>
    <w:rsid w:val="005C1A4F"/>
    <w:rsid w:val="005C2CFE"/>
    <w:rsid w:val="005C7733"/>
    <w:rsid w:val="005D0A3C"/>
    <w:rsid w:val="005D156E"/>
    <w:rsid w:val="005D1595"/>
    <w:rsid w:val="005D4753"/>
    <w:rsid w:val="005D4808"/>
    <w:rsid w:val="005D745D"/>
    <w:rsid w:val="005E0683"/>
    <w:rsid w:val="005E2430"/>
    <w:rsid w:val="005E3EC0"/>
    <w:rsid w:val="005E4202"/>
    <w:rsid w:val="005E5DBD"/>
    <w:rsid w:val="005F048F"/>
    <w:rsid w:val="005F39A1"/>
    <w:rsid w:val="005F6282"/>
    <w:rsid w:val="0060481D"/>
    <w:rsid w:val="00606B6B"/>
    <w:rsid w:val="0061012D"/>
    <w:rsid w:val="00613D33"/>
    <w:rsid w:val="00630B81"/>
    <w:rsid w:val="006318E6"/>
    <w:rsid w:val="00633529"/>
    <w:rsid w:val="006379A3"/>
    <w:rsid w:val="0064181E"/>
    <w:rsid w:val="00641CCB"/>
    <w:rsid w:val="00643987"/>
    <w:rsid w:val="00644D7B"/>
    <w:rsid w:val="00650C17"/>
    <w:rsid w:val="00651EE4"/>
    <w:rsid w:val="006551A2"/>
    <w:rsid w:val="00657043"/>
    <w:rsid w:val="006578E4"/>
    <w:rsid w:val="0066478A"/>
    <w:rsid w:val="00664E80"/>
    <w:rsid w:val="00671D81"/>
    <w:rsid w:val="00672855"/>
    <w:rsid w:val="00674921"/>
    <w:rsid w:val="00681757"/>
    <w:rsid w:val="00682E27"/>
    <w:rsid w:val="0068332A"/>
    <w:rsid w:val="006848EB"/>
    <w:rsid w:val="00684BC9"/>
    <w:rsid w:val="00691D35"/>
    <w:rsid w:val="00692DAC"/>
    <w:rsid w:val="0069337E"/>
    <w:rsid w:val="0069792B"/>
    <w:rsid w:val="006A0A9B"/>
    <w:rsid w:val="006A51DD"/>
    <w:rsid w:val="006B3012"/>
    <w:rsid w:val="006C186C"/>
    <w:rsid w:val="006C29DF"/>
    <w:rsid w:val="006C310E"/>
    <w:rsid w:val="006D37DD"/>
    <w:rsid w:val="006D4A50"/>
    <w:rsid w:val="006D59BC"/>
    <w:rsid w:val="006E123F"/>
    <w:rsid w:val="006E293C"/>
    <w:rsid w:val="006E44A7"/>
    <w:rsid w:val="006F1863"/>
    <w:rsid w:val="006F366E"/>
    <w:rsid w:val="006F3B9A"/>
    <w:rsid w:val="006F6249"/>
    <w:rsid w:val="00702A16"/>
    <w:rsid w:val="007109EF"/>
    <w:rsid w:val="007112C1"/>
    <w:rsid w:val="00716C20"/>
    <w:rsid w:val="00722212"/>
    <w:rsid w:val="007263D3"/>
    <w:rsid w:val="007274A4"/>
    <w:rsid w:val="00727AD2"/>
    <w:rsid w:val="00736783"/>
    <w:rsid w:val="00742CCF"/>
    <w:rsid w:val="00744BFB"/>
    <w:rsid w:val="00747633"/>
    <w:rsid w:val="00750AA7"/>
    <w:rsid w:val="007519B4"/>
    <w:rsid w:val="00752ED0"/>
    <w:rsid w:val="00757A6A"/>
    <w:rsid w:val="007608F0"/>
    <w:rsid w:val="00761A2B"/>
    <w:rsid w:val="00763BDE"/>
    <w:rsid w:val="007647C0"/>
    <w:rsid w:val="007657B3"/>
    <w:rsid w:val="0076799B"/>
    <w:rsid w:val="00767F32"/>
    <w:rsid w:val="00772B69"/>
    <w:rsid w:val="00772C32"/>
    <w:rsid w:val="007742FF"/>
    <w:rsid w:val="00775C1C"/>
    <w:rsid w:val="00781BB9"/>
    <w:rsid w:val="00782E4F"/>
    <w:rsid w:val="007947DF"/>
    <w:rsid w:val="0079550C"/>
    <w:rsid w:val="0079645D"/>
    <w:rsid w:val="00797790"/>
    <w:rsid w:val="00797911"/>
    <w:rsid w:val="007A1468"/>
    <w:rsid w:val="007A5A0C"/>
    <w:rsid w:val="007B1F1E"/>
    <w:rsid w:val="007B75E6"/>
    <w:rsid w:val="007B7D57"/>
    <w:rsid w:val="007C028B"/>
    <w:rsid w:val="007C16B1"/>
    <w:rsid w:val="007C3304"/>
    <w:rsid w:val="007C3470"/>
    <w:rsid w:val="007C4030"/>
    <w:rsid w:val="007C4451"/>
    <w:rsid w:val="007C4AA6"/>
    <w:rsid w:val="007D0515"/>
    <w:rsid w:val="007D1711"/>
    <w:rsid w:val="007D318D"/>
    <w:rsid w:val="007D407A"/>
    <w:rsid w:val="007D41E1"/>
    <w:rsid w:val="007D446A"/>
    <w:rsid w:val="007E3861"/>
    <w:rsid w:val="007E6F12"/>
    <w:rsid w:val="007F0F9E"/>
    <w:rsid w:val="007F2C08"/>
    <w:rsid w:val="007F33A6"/>
    <w:rsid w:val="007F3898"/>
    <w:rsid w:val="007F7955"/>
    <w:rsid w:val="00800A1A"/>
    <w:rsid w:val="00804CEE"/>
    <w:rsid w:val="008074E3"/>
    <w:rsid w:val="0081276A"/>
    <w:rsid w:val="00816C5F"/>
    <w:rsid w:val="00816CA7"/>
    <w:rsid w:val="008204A0"/>
    <w:rsid w:val="008219E1"/>
    <w:rsid w:val="008219E6"/>
    <w:rsid w:val="00822FDC"/>
    <w:rsid w:val="008309C4"/>
    <w:rsid w:val="00832BD8"/>
    <w:rsid w:val="00835946"/>
    <w:rsid w:val="00836A89"/>
    <w:rsid w:val="008400E0"/>
    <w:rsid w:val="00842546"/>
    <w:rsid w:val="00842DA2"/>
    <w:rsid w:val="00843F93"/>
    <w:rsid w:val="008454FE"/>
    <w:rsid w:val="00845AF7"/>
    <w:rsid w:val="008520C2"/>
    <w:rsid w:val="0085262B"/>
    <w:rsid w:val="00853464"/>
    <w:rsid w:val="00853632"/>
    <w:rsid w:val="00855F8F"/>
    <w:rsid w:val="00856F04"/>
    <w:rsid w:val="00863310"/>
    <w:rsid w:val="00864533"/>
    <w:rsid w:val="00864E73"/>
    <w:rsid w:val="008704CE"/>
    <w:rsid w:val="00870700"/>
    <w:rsid w:val="008827D6"/>
    <w:rsid w:val="0088311A"/>
    <w:rsid w:val="00887870"/>
    <w:rsid w:val="00887C02"/>
    <w:rsid w:val="0089131B"/>
    <w:rsid w:val="008A0431"/>
    <w:rsid w:val="008A3131"/>
    <w:rsid w:val="008A344A"/>
    <w:rsid w:val="008A4A9F"/>
    <w:rsid w:val="008A5037"/>
    <w:rsid w:val="008A5ECC"/>
    <w:rsid w:val="008A7181"/>
    <w:rsid w:val="008B2D17"/>
    <w:rsid w:val="008B2F0C"/>
    <w:rsid w:val="008B69DC"/>
    <w:rsid w:val="008B7D05"/>
    <w:rsid w:val="008C1937"/>
    <w:rsid w:val="008C45B5"/>
    <w:rsid w:val="008D4C90"/>
    <w:rsid w:val="008D76BB"/>
    <w:rsid w:val="008E1E2A"/>
    <w:rsid w:val="008E4CA1"/>
    <w:rsid w:val="008E6812"/>
    <w:rsid w:val="008F103D"/>
    <w:rsid w:val="008F14C6"/>
    <w:rsid w:val="008F340A"/>
    <w:rsid w:val="008F73C0"/>
    <w:rsid w:val="008F7617"/>
    <w:rsid w:val="009023BE"/>
    <w:rsid w:val="009068F3"/>
    <w:rsid w:val="00911808"/>
    <w:rsid w:val="00922F01"/>
    <w:rsid w:val="009230CD"/>
    <w:rsid w:val="009230FE"/>
    <w:rsid w:val="00925A08"/>
    <w:rsid w:val="00927684"/>
    <w:rsid w:val="0093737A"/>
    <w:rsid w:val="009379D3"/>
    <w:rsid w:val="00945995"/>
    <w:rsid w:val="00947DA7"/>
    <w:rsid w:val="00953C47"/>
    <w:rsid w:val="00955A3A"/>
    <w:rsid w:val="00955AE3"/>
    <w:rsid w:val="009578F7"/>
    <w:rsid w:val="00957CCB"/>
    <w:rsid w:val="00960D6F"/>
    <w:rsid w:val="009644C3"/>
    <w:rsid w:val="00966493"/>
    <w:rsid w:val="009701C2"/>
    <w:rsid w:val="00970D48"/>
    <w:rsid w:val="009711B2"/>
    <w:rsid w:val="00971CA4"/>
    <w:rsid w:val="00972D19"/>
    <w:rsid w:val="00975826"/>
    <w:rsid w:val="009807C0"/>
    <w:rsid w:val="00986813"/>
    <w:rsid w:val="00993109"/>
    <w:rsid w:val="00995022"/>
    <w:rsid w:val="00997FCD"/>
    <w:rsid w:val="009A25FD"/>
    <w:rsid w:val="009A3095"/>
    <w:rsid w:val="009A3571"/>
    <w:rsid w:val="009A4CF8"/>
    <w:rsid w:val="009A5117"/>
    <w:rsid w:val="009A57E6"/>
    <w:rsid w:val="009A73D2"/>
    <w:rsid w:val="009B0338"/>
    <w:rsid w:val="009B23DE"/>
    <w:rsid w:val="009C39BD"/>
    <w:rsid w:val="009C39CD"/>
    <w:rsid w:val="009C7898"/>
    <w:rsid w:val="009D56C7"/>
    <w:rsid w:val="009D79EF"/>
    <w:rsid w:val="009E1345"/>
    <w:rsid w:val="009E1BAB"/>
    <w:rsid w:val="009E37F5"/>
    <w:rsid w:val="009E413F"/>
    <w:rsid w:val="009E6691"/>
    <w:rsid w:val="009E7715"/>
    <w:rsid w:val="009F155B"/>
    <w:rsid w:val="009F2FE1"/>
    <w:rsid w:val="009F3385"/>
    <w:rsid w:val="009F47A6"/>
    <w:rsid w:val="009F6E1D"/>
    <w:rsid w:val="00A038BE"/>
    <w:rsid w:val="00A151A1"/>
    <w:rsid w:val="00A1534A"/>
    <w:rsid w:val="00A16A71"/>
    <w:rsid w:val="00A21763"/>
    <w:rsid w:val="00A23238"/>
    <w:rsid w:val="00A2339E"/>
    <w:rsid w:val="00A26B4B"/>
    <w:rsid w:val="00A306FE"/>
    <w:rsid w:val="00A318F0"/>
    <w:rsid w:val="00A35664"/>
    <w:rsid w:val="00A369D6"/>
    <w:rsid w:val="00A40E8C"/>
    <w:rsid w:val="00A45039"/>
    <w:rsid w:val="00A4623D"/>
    <w:rsid w:val="00A511F5"/>
    <w:rsid w:val="00A51563"/>
    <w:rsid w:val="00A53EC0"/>
    <w:rsid w:val="00A543C0"/>
    <w:rsid w:val="00A5558E"/>
    <w:rsid w:val="00A5678A"/>
    <w:rsid w:val="00A61B8B"/>
    <w:rsid w:val="00A65C07"/>
    <w:rsid w:val="00A67072"/>
    <w:rsid w:val="00A70B30"/>
    <w:rsid w:val="00A732F0"/>
    <w:rsid w:val="00A75AC8"/>
    <w:rsid w:val="00A761FF"/>
    <w:rsid w:val="00A76490"/>
    <w:rsid w:val="00A83B90"/>
    <w:rsid w:val="00A903CD"/>
    <w:rsid w:val="00A9044D"/>
    <w:rsid w:val="00A9049B"/>
    <w:rsid w:val="00A9261A"/>
    <w:rsid w:val="00A94BD2"/>
    <w:rsid w:val="00A96310"/>
    <w:rsid w:val="00A96D86"/>
    <w:rsid w:val="00A96ED8"/>
    <w:rsid w:val="00A97DE5"/>
    <w:rsid w:val="00AA03A1"/>
    <w:rsid w:val="00AA1110"/>
    <w:rsid w:val="00AA4201"/>
    <w:rsid w:val="00AA4F64"/>
    <w:rsid w:val="00AA5557"/>
    <w:rsid w:val="00AA5EC9"/>
    <w:rsid w:val="00AA5F60"/>
    <w:rsid w:val="00AA6190"/>
    <w:rsid w:val="00AA7B13"/>
    <w:rsid w:val="00AB0B05"/>
    <w:rsid w:val="00AB1B91"/>
    <w:rsid w:val="00AB3507"/>
    <w:rsid w:val="00AC04F5"/>
    <w:rsid w:val="00AD02EC"/>
    <w:rsid w:val="00AD22C7"/>
    <w:rsid w:val="00AD73FB"/>
    <w:rsid w:val="00AE176F"/>
    <w:rsid w:val="00AE2762"/>
    <w:rsid w:val="00AE68FF"/>
    <w:rsid w:val="00AE7A23"/>
    <w:rsid w:val="00AF7E53"/>
    <w:rsid w:val="00B052E1"/>
    <w:rsid w:val="00B11140"/>
    <w:rsid w:val="00B11F38"/>
    <w:rsid w:val="00B1542D"/>
    <w:rsid w:val="00B17177"/>
    <w:rsid w:val="00B218E2"/>
    <w:rsid w:val="00B223F0"/>
    <w:rsid w:val="00B31BFF"/>
    <w:rsid w:val="00B3586A"/>
    <w:rsid w:val="00B40243"/>
    <w:rsid w:val="00B43B98"/>
    <w:rsid w:val="00B43D5A"/>
    <w:rsid w:val="00B455AE"/>
    <w:rsid w:val="00B45D72"/>
    <w:rsid w:val="00B522D6"/>
    <w:rsid w:val="00B55845"/>
    <w:rsid w:val="00B56A65"/>
    <w:rsid w:val="00B61DAA"/>
    <w:rsid w:val="00B64D3C"/>
    <w:rsid w:val="00B64D74"/>
    <w:rsid w:val="00B6536A"/>
    <w:rsid w:val="00B656F5"/>
    <w:rsid w:val="00B70A3A"/>
    <w:rsid w:val="00B71189"/>
    <w:rsid w:val="00B74D86"/>
    <w:rsid w:val="00B800E0"/>
    <w:rsid w:val="00B81F4D"/>
    <w:rsid w:val="00B81F7E"/>
    <w:rsid w:val="00B8223E"/>
    <w:rsid w:val="00B84E0B"/>
    <w:rsid w:val="00B875AE"/>
    <w:rsid w:val="00B9150C"/>
    <w:rsid w:val="00B918ED"/>
    <w:rsid w:val="00B91E0E"/>
    <w:rsid w:val="00B92CB1"/>
    <w:rsid w:val="00B93D52"/>
    <w:rsid w:val="00B956F4"/>
    <w:rsid w:val="00BA0272"/>
    <w:rsid w:val="00BA7A25"/>
    <w:rsid w:val="00BA7FBE"/>
    <w:rsid w:val="00BB3F44"/>
    <w:rsid w:val="00BB6388"/>
    <w:rsid w:val="00BB7419"/>
    <w:rsid w:val="00BC0FB8"/>
    <w:rsid w:val="00BC4B26"/>
    <w:rsid w:val="00BC6CFF"/>
    <w:rsid w:val="00BC773F"/>
    <w:rsid w:val="00BD4929"/>
    <w:rsid w:val="00BD59FC"/>
    <w:rsid w:val="00BD5ED6"/>
    <w:rsid w:val="00BE1F71"/>
    <w:rsid w:val="00BE29AA"/>
    <w:rsid w:val="00BE2C64"/>
    <w:rsid w:val="00BE6727"/>
    <w:rsid w:val="00BE72CA"/>
    <w:rsid w:val="00BF1527"/>
    <w:rsid w:val="00BF256B"/>
    <w:rsid w:val="00BF2900"/>
    <w:rsid w:val="00BF6337"/>
    <w:rsid w:val="00BF676D"/>
    <w:rsid w:val="00BF6EE4"/>
    <w:rsid w:val="00C05585"/>
    <w:rsid w:val="00C156F4"/>
    <w:rsid w:val="00C158C7"/>
    <w:rsid w:val="00C15FA5"/>
    <w:rsid w:val="00C16FF5"/>
    <w:rsid w:val="00C20C8E"/>
    <w:rsid w:val="00C2145C"/>
    <w:rsid w:val="00C21E21"/>
    <w:rsid w:val="00C2408A"/>
    <w:rsid w:val="00C24CC4"/>
    <w:rsid w:val="00C26185"/>
    <w:rsid w:val="00C2696D"/>
    <w:rsid w:val="00C27A63"/>
    <w:rsid w:val="00C30652"/>
    <w:rsid w:val="00C31D35"/>
    <w:rsid w:val="00C334F6"/>
    <w:rsid w:val="00C35CBD"/>
    <w:rsid w:val="00C416BC"/>
    <w:rsid w:val="00C41F29"/>
    <w:rsid w:val="00C42F4F"/>
    <w:rsid w:val="00C51561"/>
    <w:rsid w:val="00C53264"/>
    <w:rsid w:val="00C6147C"/>
    <w:rsid w:val="00C62989"/>
    <w:rsid w:val="00C63037"/>
    <w:rsid w:val="00C63680"/>
    <w:rsid w:val="00C6522D"/>
    <w:rsid w:val="00C75483"/>
    <w:rsid w:val="00C76A64"/>
    <w:rsid w:val="00C8078A"/>
    <w:rsid w:val="00C80E92"/>
    <w:rsid w:val="00C934F6"/>
    <w:rsid w:val="00C93A23"/>
    <w:rsid w:val="00C955DC"/>
    <w:rsid w:val="00C96770"/>
    <w:rsid w:val="00CB082C"/>
    <w:rsid w:val="00CB2088"/>
    <w:rsid w:val="00CB2BAD"/>
    <w:rsid w:val="00CB3111"/>
    <w:rsid w:val="00CC14D2"/>
    <w:rsid w:val="00CC5C40"/>
    <w:rsid w:val="00CC63B2"/>
    <w:rsid w:val="00CD3E4B"/>
    <w:rsid w:val="00CE17DA"/>
    <w:rsid w:val="00CE3BE6"/>
    <w:rsid w:val="00CE3C0C"/>
    <w:rsid w:val="00CF1799"/>
    <w:rsid w:val="00CF1E53"/>
    <w:rsid w:val="00CF265F"/>
    <w:rsid w:val="00CF4B9D"/>
    <w:rsid w:val="00CF6DCD"/>
    <w:rsid w:val="00D039A2"/>
    <w:rsid w:val="00D107C1"/>
    <w:rsid w:val="00D124C5"/>
    <w:rsid w:val="00D127BA"/>
    <w:rsid w:val="00D14C79"/>
    <w:rsid w:val="00D175D3"/>
    <w:rsid w:val="00D17AB0"/>
    <w:rsid w:val="00D209FC"/>
    <w:rsid w:val="00D31565"/>
    <w:rsid w:val="00D45F72"/>
    <w:rsid w:val="00D515AA"/>
    <w:rsid w:val="00D52699"/>
    <w:rsid w:val="00D6386D"/>
    <w:rsid w:val="00D70E45"/>
    <w:rsid w:val="00D745B8"/>
    <w:rsid w:val="00D83911"/>
    <w:rsid w:val="00D866CD"/>
    <w:rsid w:val="00D977C2"/>
    <w:rsid w:val="00DA0577"/>
    <w:rsid w:val="00DA23BA"/>
    <w:rsid w:val="00DA337A"/>
    <w:rsid w:val="00DA4459"/>
    <w:rsid w:val="00DA7859"/>
    <w:rsid w:val="00DB09AA"/>
    <w:rsid w:val="00DB1117"/>
    <w:rsid w:val="00DB5BD0"/>
    <w:rsid w:val="00DB5EF6"/>
    <w:rsid w:val="00DB7CE7"/>
    <w:rsid w:val="00DC0776"/>
    <w:rsid w:val="00DC3E4D"/>
    <w:rsid w:val="00DC4609"/>
    <w:rsid w:val="00DC49E4"/>
    <w:rsid w:val="00DC5332"/>
    <w:rsid w:val="00DC6222"/>
    <w:rsid w:val="00DC7D51"/>
    <w:rsid w:val="00DD6D5A"/>
    <w:rsid w:val="00DE2FC2"/>
    <w:rsid w:val="00DE55F3"/>
    <w:rsid w:val="00DE5A1E"/>
    <w:rsid w:val="00DE675E"/>
    <w:rsid w:val="00DF0757"/>
    <w:rsid w:val="00DF2334"/>
    <w:rsid w:val="00DF3495"/>
    <w:rsid w:val="00DF4E5D"/>
    <w:rsid w:val="00E0358C"/>
    <w:rsid w:val="00E03950"/>
    <w:rsid w:val="00E0438F"/>
    <w:rsid w:val="00E04535"/>
    <w:rsid w:val="00E060A0"/>
    <w:rsid w:val="00E07766"/>
    <w:rsid w:val="00E14B75"/>
    <w:rsid w:val="00E2232C"/>
    <w:rsid w:val="00E24C25"/>
    <w:rsid w:val="00E277DF"/>
    <w:rsid w:val="00E3592A"/>
    <w:rsid w:val="00E36FC9"/>
    <w:rsid w:val="00E37DB3"/>
    <w:rsid w:val="00E40198"/>
    <w:rsid w:val="00E40431"/>
    <w:rsid w:val="00E4226F"/>
    <w:rsid w:val="00E43620"/>
    <w:rsid w:val="00E45085"/>
    <w:rsid w:val="00E508FE"/>
    <w:rsid w:val="00E5128A"/>
    <w:rsid w:val="00E5172E"/>
    <w:rsid w:val="00E51A5E"/>
    <w:rsid w:val="00E51EDB"/>
    <w:rsid w:val="00E52B76"/>
    <w:rsid w:val="00E5586D"/>
    <w:rsid w:val="00E56EB4"/>
    <w:rsid w:val="00E62D57"/>
    <w:rsid w:val="00E63798"/>
    <w:rsid w:val="00E64475"/>
    <w:rsid w:val="00E6490E"/>
    <w:rsid w:val="00E64CA7"/>
    <w:rsid w:val="00E66F12"/>
    <w:rsid w:val="00E706E2"/>
    <w:rsid w:val="00E70E25"/>
    <w:rsid w:val="00E7107D"/>
    <w:rsid w:val="00E71251"/>
    <w:rsid w:val="00E71A98"/>
    <w:rsid w:val="00E727CC"/>
    <w:rsid w:val="00E773A0"/>
    <w:rsid w:val="00E80B85"/>
    <w:rsid w:val="00E8467D"/>
    <w:rsid w:val="00E84B7E"/>
    <w:rsid w:val="00E8643B"/>
    <w:rsid w:val="00E866A4"/>
    <w:rsid w:val="00E86948"/>
    <w:rsid w:val="00E91932"/>
    <w:rsid w:val="00E91CBF"/>
    <w:rsid w:val="00EA53FE"/>
    <w:rsid w:val="00EA5C85"/>
    <w:rsid w:val="00EB167A"/>
    <w:rsid w:val="00EB3B5E"/>
    <w:rsid w:val="00EB3E7E"/>
    <w:rsid w:val="00EB7AA4"/>
    <w:rsid w:val="00EC0C2E"/>
    <w:rsid w:val="00EC155F"/>
    <w:rsid w:val="00EC5B91"/>
    <w:rsid w:val="00EC6DBA"/>
    <w:rsid w:val="00ED1303"/>
    <w:rsid w:val="00ED435B"/>
    <w:rsid w:val="00EE1586"/>
    <w:rsid w:val="00EE3221"/>
    <w:rsid w:val="00F02C89"/>
    <w:rsid w:val="00F04241"/>
    <w:rsid w:val="00F066F0"/>
    <w:rsid w:val="00F11369"/>
    <w:rsid w:val="00F11785"/>
    <w:rsid w:val="00F1414C"/>
    <w:rsid w:val="00F15EBB"/>
    <w:rsid w:val="00F15EC7"/>
    <w:rsid w:val="00F16438"/>
    <w:rsid w:val="00F17202"/>
    <w:rsid w:val="00F22AA4"/>
    <w:rsid w:val="00F2301A"/>
    <w:rsid w:val="00F261A9"/>
    <w:rsid w:val="00F31557"/>
    <w:rsid w:val="00F36629"/>
    <w:rsid w:val="00F4373A"/>
    <w:rsid w:val="00F44112"/>
    <w:rsid w:val="00F5075A"/>
    <w:rsid w:val="00F51043"/>
    <w:rsid w:val="00F52C0D"/>
    <w:rsid w:val="00F54C80"/>
    <w:rsid w:val="00F637A8"/>
    <w:rsid w:val="00F70F1C"/>
    <w:rsid w:val="00F71D96"/>
    <w:rsid w:val="00F74E20"/>
    <w:rsid w:val="00F76C1C"/>
    <w:rsid w:val="00F850AF"/>
    <w:rsid w:val="00F85911"/>
    <w:rsid w:val="00F86A65"/>
    <w:rsid w:val="00F92BDD"/>
    <w:rsid w:val="00F96735"/>
    <w:rsid w:val="00FA30B2"/>
    <w:rsid w:val="00FA3A80"/>
    <w:rsid w:val="00FA4B72"/>
    <w:rsid w:val="00FA5D27"/>
    <w:rsid w:val="00FA7CCE"/>
    <w:rsid w:val="00FB533F"/>
    <w:rsid w:val="00FB6B35"/>
    <w:rsid w:val="00FC06FE"/>
    <w:rsid w:val="00FC1AB4"/>
    <w:rsid w:val="00FC2322"/>
    <w:rsid w:val="00FD082C"/>
    <w:rsid w:val="00FD0B38"/>
    <w:rsid w:val="00FD0B3A"/>
    <w:rsid w:val="00FD4A2A"/>
    <w:rsid w:val="00FD66AC"/>
    <w:rsid w:val="00FE1B2C"/>
    <w:rsid w:val="00FE22CA"/>
    <w:rsid w:val="00FE3585"/>
    <w:rsid w:val="00FE3D2C"/>
    <w:rsid w:val="00FE5775"/>
    <w:rsid w:val="00FE5C2A"/>
    <w:rsid w:val="00FF282E"/>
    <w:rsid w:val="00FF4D3A"/>
    <w:rsid w:val="00FF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F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340</Words>
  <Characters>1944</Characters>
  <Application>Microsoft Office Outlook</Application>
  <DocSecurity>0</DocSecurity>
  <Lines>0</Lines>
  <Paragraphs>0</Paragraphs>
  <ScaleCrop>false</ScaleCrop>
  <Company>Ogilvy Public Relations Worldwide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X </dc:title>
  <dc:subject/>
  <dc:creator>Caitlin Douglas</dc:creator>
  <cp:keywords/>
  <dc:description/>
  <cp:lastModifiedBy>clusterny</cp:lastModifiedBy>
  <cp:revision>3</cp:revision>
  <dcterms:created xsi:type="dcterms:W3CDTF">2009-04-08T19:42:00Z</dcterms:created>
  <dcterms:modified xsi:type="dcterms:W3CDTF">2009-04-08T19:50:00Z</dcterms:modified>
</cp:coreProperties>
</file>