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204" w:rsidRDefault="00A95204" w:rsidP="00B13CE5">
      <w:pPr>
        <w:jc w:val="center"/>
      </w:pPr>
      <w:r>
        <w:rPr>
          <w:b/>
        </w:rPr>
        <w:t>US DEPARTMENT OF EDUCATION – “I AM WHAT I LEARN” VIDEO CONTEST</w:t>
      </w:r>
    </w:p>
    <w:p w:rsidR="00A95204" w:rsidRPr="00591B15" w:rsidRDefault="00A95204" w:rsidP="00B13CE5">
      <w:pPr>
        <w:rPr>
          <w:b/>
        </w:rPr>
      </w:pPr>
      <w:r w:rsidRPr="00591B15">
        <w:rPr>
          <w:b/>
        </w:rPr>
        <w:t>Qualifications:</w:t>
      </w:r>
    </w:p>
    <w:p w:rsidR="00A95204" w:rsidRDefault="00A95204" w:rsidP="00FC7AC4">
      <w:r>
        <w:t>- Each video must be submitted by an active K-12 student</w:t>
      </w:r>
    </w:p>
    <w:p w:rsidR="00A95204" w:rsidRDefault="00A95204" w:rsidP="00FC7AC4">
      <w:r>
        <w:t>- Video must be 2 min in length or less</w:t>
      </w:r>
    </w:p>
    <w:p w:rsidR="00A95204" w:rsidRDefault="00A95204" w:rsidP="00FC7AC4">
      <w:r>
        <w:t>- The Department of Education’s website must be advertised in the video</w:t>
      </w:r>
    </w:p>
    <w:p w:rsidR="00A95204" w:rsidRDefault="00A95204" w:rsidP="00FC7AC4">
      <w:r>
        <w:t>- The video must be unique in content</w:t>
      </w:r>
    </w:p>
    <w:p w:rsidR="00A95204" w:rsidRDefault="00A95204" w:rsidP="00FC7AC4">
      <w:r>
        <w:t xml:space="preserve">- The video must convey the importance of education as well as the student’s individual </w:t>
      </w:r>
      <w:r>
        <w:br/>
        <w:t>academic goals</w:t>
      </w:r>
      <w:r>
        <w:rPr>
          <w:b/>
        </w:rPr>
        <w:br/>
      </w:r>
      <w:r>
        <w:rPr>
          <w:b/>
        </w:rPr>
        <w:br/>
      </w:r>
      <w:r w:rsidRPr="00591B15">
        <w:rPr>
          <w:b/>
        </w:rPr>
        <w:t>Video Submission:</w:t>
      </w:r>
    </w:p>
    <w:p w:rsidR="00A95204" w:rsidRDefault="00A95204" w:rsidP="00591B15">
      <w:r>
        <w:t>1.</w:t>
      </w:r>
      <w:r>
        <w:tab/>
        <w:t>Create a video</w:t>
      </w:r>
    </w:p>
    <w:p w:rsidR="00A95204" w:rsidRDefault="00A95204" w:rsidP="00591B15">
      <w:r>
        <w:t>2.</w:t>
      </w:r>
      <w:r>
        <w:tab/>
        <w:t xml:space="preserve">Upload your video to your Youtube account at </w:t>
      </w:r>
      <w:hyperlink r:id="rId4" w:history="1">
        <w:r w:rsidRPr="003F288E">
          <w:rPr>
            <w:rStyle w:val="Hyperlink"/>
          </w:rPr>
          <w:t>http://www.youtube.com/</w:t>
        </w:r>
      </w:hyperlink>
      <w:r>
        <w:t xml:space="preserve"> </w:t>
      </w:r>
    </w:p>
    <w:p w:rsidR="00A95204" w:rsidRDefault="00A95204" w:rsidP="00591B15">
      <w:r>
        <w:t>3.</w:t>
      </w:r>
      <w:r>
        <w:tab/>
        <w:t xml:space="preserve">Go to </w:t>
      </w:r>
      <w:hyperlink r:id="rId5" w:history="1">
        <w:r>
          <w:rPr>
            <w:rStyle w:val="Hyperlink"/>
          </w:rPr>
          <w:t>TBD</w:t>
        </w:r>
      </w:hyperlink>
      <w:r>
        <w:t xml:space="preserve"> </w:t>
      </w:r>
    </w:p>
    <w:p w:rsidR="00A95204" w:rsidRDefault="00A95204" w:rsidP="00591B15">
      <w:r>
        <w:t xml:space="preserve">4.  </w:t>
      </w:r>
      <w:r>
        <w:tab/>
        <w:t>Click submit to add your video</w:t>
      </w:r>
    </w:p>
    <w:p w:rsidR="00A95204" w:rsidRPr="00B13CE5" w:rsidRDefault="00A95204" w:rsidP="00B13CE5">
      <w:pPr>
        <w:suppressAutoHyphens/>
        <w:rPr>
          <w:rFonts w:ascii="Times New Roman" w:hAnsi="Times New Roman"/>
          <w:spacing w:val="-3"/>
          <w:sz w:val="16"/>
          <w:szCs w:val="16"/>
        </w:rPr>
      </w:pPr>
      <w:r>
        <w:t>5.</w:t>
      </w:r>
      <w:r>
        <w:tab/>
        <w:t>Fill out a simple registration form by clicking here (link TBD)</w:t>
      </w:r>
      <w:r>
        <w:br/>
      </w:r>
      <w:r>
        <w:br/>
      </w:r>
      <w:r>
        <w:rPr>
          <w:b/>
        </w:rPr>
        <w:t xml:space="preserve">Registration Form:  </w:t>
      </w:r>
      <w:r>
        <w:t xml:space="preserve">Each student will need to provide the following information in an online form on the contest’s main website in order to submit a video for consideration in the U.S. Department “I Am What I Learn” video contest.  Submissions must meet the aforementioned qualifications to be eligible for participation.  </w:t>
      </w:r>
      <w:r>
        <w:rPr>
          <w:b/>
        </w:rPr>
        <w:br/>
      </w:r>
      <w:r>
        <w:rPr>
          <w:b/>
        </w:rPr>
        <w:br/>
        <w:t>First Name:</w:t>
      </w:r>
      <w:r>
        <w:rPr>
          <w:b/>
        </w:rPr>
        <w:br/>
        <w:t>Last Name:</w:t>
      </w:r>
      <w:r>
        <w:rPr>
          <w:b/>
        </w:rPr>
        <w:br/>
        <w:t xml:space="preserve">Email: </w:t>
      </w:r>
      <w:r>
        <w:rPr>
          <w:b/>
        </w:rPr>
        <w:br/>
        <w:t>Age:</w:t>
      </w:r>
      <w:r>
        <w:rPr>
          <w:b/>
        </w:rPr>
        <w:br/>
        <w:t>Grade:</w:t>
      </w:r>
      <w:r>
        <w:rPr>
          <w:b/>
        </w:rPr>
        <w:br/>
        <w:t>School:</w:t>
      </w:r>
      <w:r>
        <w:rPr>
          <w:b/>
        </w:rPr>
        <w:br/>
        <w:t>City:</w:t>
      </w:r>
      <w:r>
        <w:rPr>
          <w:b/>
        </w:rPr>
        <w:br/>
        <w:t>State:</w:t>
      </w:r>
      <w:r>
        <w:rPr>
          <w:b/>
        </w:rPr>
        <w:br/>
      </w:r>
      <w:r>
        <w:br/>
      </w:r>
      <w:r w:rsidRPr="00B13CE5">
        <w:rPr>
          <w:rFonts w:ascii="Times New Roman" w:hAnsi="Times New Roman"/>
          <w:b/>
          <w:sz w:val="16"/>
          <w:szCs w:val="16"/>
        </w:rPr>
        <w:t>Paperwork Burden Statement</w:t>
      </w:r>
      <w:r>
        <w:rPr>
          <w:rFonts w:ascii="Times New Roman" w:hAnsi="Times New Roman"/>
          <w:b/>
          <w:sz w:val="16"/>
          <w:szCs w:val="16"/>
        </w:rPr>
        <w:t>: A</w:t>
      </w:r>
      <w:r w:rsidRPr="00B13CE5">
        <w:rPr>
          <w:rFonts w:ascii="Times New Roman" w:hAnsi="Times New Roman"/>
          <w:spacing w:val="-3"/>
          <w:sz w:val="16"/>
          <w:szCs w:val="16"/>
        </w:rPr>
        <w:t xml:space="preserve">ccording to the Paperwork Reduction Act of 1995, no persons are required to respond to a collection of information unless such collection displays a valid OMB control number.  The valid OMB control number for this information collection is </w:t>
      </w:r>
      <w:r w:rsidRPr="00B13CE5">
        <w:rPr>
          <w:rFonts w:ascii="Times New Roman" w:hAnsi="Times New Roman"/>
          <w:b/>
          <w:spacing w:val="-3"/>
          <w:sz w:val="16"/>
          <w:szCs w:val="16"/>
        </w:rPr>
        <w:t>1860-NEW</w:t>
      </w:r>
      <w:r w:rsidRPr="00B13CE5">
        <w:rPr>
          <w:rFonts w:ascii="Times New Roman" w:hAnsi="Times New Roman"/>
          <w:spacing w:val="-3"/>
          <w:sz w:val="16"/>
          <w:szCs w:val="16"/>
        </w:rPr>
        <w:t xml:space="preserve">.  The time required to complete this information collection is estimated to average </w:t>
      </w:r>
      <w:r w:rsidRPr="00B13CE5">
        <w:rPr>
          <w:rFonts w:ascii="Times New Roman" w:hAnsi="Times New Roman"/>
          <w:b/>
          <w:spacing w:val="-3"/>
          <w:sz w:val="16"/>
          <w:szCs w:val="16"/>
        </w:rPr>
        <w:t>____</w:t>
      </w:r>
      <w:r w:rsidRPr="00B13CE5">
        <w:rPr>
          <w:rFonts w:ascii="Times New Roman" w:hAnsi="Times New Roman"/>
          <w:spacing w:val="-3"/>
          <w:sz w:val="16"/>
          <w:szCs w:val="16"/>
        </w:rPr>
        <w:t xml:space="preserve"> hours (or minutes) per response, including the time to review instructions, search existing data resources, gather the data needed, and complete and review the information collection.  </w:t>
      </w:r>
      <w:r w:rsidRPr="00B13CE5">
        <w:rPr>
          <w:rFonts w:ascii="Times New Roman" w:hAnsi="Times New Roman"/>
          <w:b/>
          <w:spacing w:val="-3"/>
          <w:sz w:val="16"/>
          <w:szCs w:val="16"/>
        </w:rPr>
        <w:t>If you have any comments concerning the accuracy of the time estimate(s) or suggestions for improving this form, please write to:</w:t>
      </w:r>
      <w:r w:rsidRPr="00B13CE5">
        <w:rPr>
          <w:rFonts w:ascii="Times New Roman" w:hAnsi="Times New Roman"/>
          <w:spacing w:val="-3"/>
          <w:sz w:val="16"/>
          <w:szCs w:val="16"/>
        </w:rPr>
        <w:t xml:space="preserve">  U.S. Department of Education, Washington, D.C. 20202-4537.  </w:t>
      </w:r>
      <w:r w:rsidRPr="00B13CE5">
        <w:rPr>
          <w:rFonts w:ascii="Times New Roman" w:hAnsi="Times New Roman"/>
          <w:b/>
          <w:spacing w:val="-3"/>
          <w:sz w:val="16"/>
          <w:szCs w:val="16"/>
        </w:rPr>
        <w:t>If you have comments or concerns regarding the status of your individual submission of this form, write directly to:</w:t>
      </w:r>
      <w:r w:rsidRPr="00B13CE5">
        <w:rPr>
          <w:rFonts w:ascii="Times New Roman" w:hAnsi="Times New Roman"/>
          <w:spacing w:val="-3"/>
          <w:sz w:val="16"/>
          <w:szCs w:val="16"/>
        </w:rPr>
        <w:t xml:space="preserve">  [insert program sponsor/office], U.S. Department of Education, 600 Independence Avenue, S.W., [insert building/room number], Washington, D.C. 20202-xxxx.  </w:t>
      </w:r>
    </w:p>
    <w:sectPr w:rsidR="00A95204" w:rsidRPr="00B13CE5" w:rsidSect="008C6B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1B15"/>
    <w:rsid w:val="00070C65"/>
    <w:rsid w:val="001037E2"/>
    <w:rsid w:val="002142EB"/>
    <w:rsid w:val="003A5AFE"/>
    <w:rsid w:val="003F288E"/>
    <w:rsid w:val="00497179"/>
    <w:rsid w:val="004B2A7E"/>
    <w:rsid w:val="00545041"/>
    <w:rsid w:val="00591B15"/>
    <w:rsid w:val="00801397"/>
    <w:rsid w:val="008C6B79"/>
    <w:rsid w:val="009B549F"/>
    <w:rsid w:val="00A95204"/>
    <w:rsid w:val="00AF011A"/>
    <w:rsid w:val="00B13CE5"/>
    <w:rsid w:val="00FC7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B79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91B1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635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d.gov" TargetMode="External"/><Relationship Id="rId4" Type="http://schemas.openxmlformats.org/officeDocument/2006/relationships/hyperlink" Target="http://www.youtub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312</Words>
  <Characters>1785</Characters>
  <Application>Microsoft Office Outlook</Application>
  <DocSecurity>0</DocSecurity>
  <Lines>0</Lines>
  <Paragraphs>0</Paragraphs>
  <ScaleCrop>false</ScaleCrop>
  <Company>U.S. Department of Education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 DEPARTMENT OF EDUCATION – “I AM WHAT I LEARN” VIDEO CONTEST</dc:title>
  <dc:subject/>
  <dc:creator>Authorised User</dc:creator>
  <cp:keywords/>
  <dc:description/>
  <cp:lastModifiedBy>#Administrator</cp:lastModifiedBy>
  <cp:revision>2</cp:revision>
  <dcterms:created xsi:type="dcterms:W3CDTF">2009-08-27T19:22:00Z</dcterms:created>
  <dcterms:modified xsi:type="dcterms:W3CDTF">2009-08-27T19:22:00Z</dcterms:modified>
</cp:coreProperties>
</file>