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8" w:type="dxa"/>
        <w:jc w:val="center"/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/>
      </w:tblPr>
      <w:tblGrid>
        <w:gridCol w:w="728"/>
        <w:gridCol w:w="87"/>
        <w:gridCol w:w="265"/>
        <w:gridCol w:w="365"/>
        <w:gridCol w:w="263"/>
        <w:gridCol w:w="367"/>
        <w:gridCol w:w="534"/>
        <w:gridCol w:w="186"/>
        <w:gridCol w:w="452"/>
        <w:gridCol w:w="63"/>
        <w:gridCol w:w="297"/>
        <w:gridCol w:w="407"/>
        <w:gridCol w:w="313"/>
        <w:gridCol w:w="538"/>
        <w:gridCol w:w="270"/>
        <w:gridCol w:w="123"/>
        <w:gridCol w:w="256"/>
        <w:gridCol w:w="71"/>
        <w:gridCol w:w="41"/>
        <w:gridCol w:w="276"/>
        <w:gridCol w:w="405"/>
        <w:gridCol w:w="7"/>
        <w:gridCol w:w="317"/>
        <w:gridCol w:w="229"/>
        <w:gridCol w:w="440"/>
        <w:gridCol w:w="635"/>
        <w:gridCol w:w="139"/>
        <w:gridCol w:w="195"/>
        <w:gridCol w:w="97"/>
        <w:gridCol w:w="146"/>
        <w:gridCol w:w="235"/>
        <w:gridCol w:w="74"/>
        <w:gridCol w:w="184"/>
        <w:gridCol w:w="94"/>
        <w:gridCol w:w="308"/>
        <w:gridCol w:w="661"/>
        <w:gridCol w:w="570"/>
      </w:tblGrid>
      <w:tr w:rsidR="00441851">
        <w:trPr>
          <w:jc w:val="center"/>
        </w:trPr>
        <w:tc>
          <w:tcPr>
            <w:tcW w:w="10638" w:type="dxa"/>
            <w:gridSpan w:val="37"/>
            <w:tcBorders>
              <w:top w:val="nil"/>
              <w:bottom w:val="single" w:sz="6" w:space="0" w:color="auto"/>
              <w:right w:val="nil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441851" w:rsidRDefault="00441851" w:rsidP="00C24488">
            <w:pPr>
              <w:pStyle w:val="FormHeader"/>
            </w:pPr>
            <w:r>
              <w:t xml:space="preserve">Form Approved Through </w:t>
            </w:r>
            <w:r w:rsidRPr="00A43C06">
              <w:t>10/31/</w:t>
            </w:r>
            <w:r>
              <w:t>20</w:t>
            </w:r>
            <w:r w:rsidRPr="00A43C06">
              <w:t>11</w:t>
            </w:r>
            <w:r>
              <w:tab/>
              <w:t>OMB No. 0925-0002</w:t>
            </w:r>
          </w:p>
        </w:tc>
      </w:tr>
      <w:tr w:rsidR="00441851" w:rsidTr="005330FD">
        <w:trPr>
          <w:cantSplit/>
          <w:jc w:val="center"/>
        </w:trPr>
        <w:tc>
          <w:tcPr>
            <w:tcW w:w="5902" w:type="dxa"/>
            <w:gridSpan w:val="20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1851" w:rsidRPr="00180F50" w:rsidRDefault="00441851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Department of Health and Human Services</w:t>
            </w:r>
          </w:p>
          <w:p w:rsidR="00441851" w:rsidRPr="00180F50" w:rsidRDefault="00441851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Public Health Service</w:t>
            </w:r>
          </w:p>
          <w:p w:rsidR="00441851" w:rsidRDefault="00441851">
            <w:pPr>
              <w:pStyle w:val="FacePageHeading1"/>
            </w:pPr>
            <w:r>
              <w:t>Ruth L. Kirschstein National Research Service Award</w:t>
            </w:r>
          </w:p>
          <w:p w:rsidR="00441851" w:rsidRDefault="00441851">
            <w:pPr>
              <w:pStyle w:val="Heading2"/>
              <w:rPr>
                <w:i/>
                <w:iCs/>
                <w:sz w:val="12"/>
                <w:szCs w:val="12"/>
              </w:rPr>
            </w:pPr>
            <w:r>
              <w:t>Individual Fellowship Application</w:t>
            </w:r>
          </w:p>
          <w:p w:rsidR="00441851" w:rsidRPr="00180F50" w:rsidRDefault="00441851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Follow instructions carefully</w:t>
            </w:r>
            <w:r w:rsidRPr="00180F50">
              <w:rPr>
                <w:rFonts w:ascii="Arial" w:hAnsi="Arial" w:cs="Arial"/>
                <w:i/>
                <w:iCs/>
                <w:sz w:val="14"/>
                <w:szCs w:val="14"/>
              </w:rPr>
              <w:t>.</w:t>
            </w:r>
          </w:p>
          <w:p w:rsidR="00441851" w:rsidRDefault="00441851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Do not exceed character length restrictions indicated</w:t>
            </w:r>
            <w:r w:rsidRPr="00180F50">
              <w:rPr>
                <w:rFonts w:ascii="Arial" w:hAnsi="Arial" w:cs="Arial"/>
                <w:i/>
                <w:iCs/>
                <w:sz w:val="14"/>
                <w:szCs w:val="14"/>
              </w:rPr>
              <w:t>.</w:t>
            </w:r>
          </w:p>
        </w:tc>
        <w:tc>
          <w:tcPr>
            <w:tcW w:w="4736" w:type="dxa"/>
            <w:gridSpan w:val="17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1851" w:rsidRDefault="0044185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LEAVE BLANK—For PHS use only.</w:t>
            </w:r>
          </w:p>
        </w:tc>
      </w:tr>
      <w:tr w:rsidR="00441851" w:rsidTr="005330FD">
        <w:trPr>
          <w:cantSplit/>
          <w:trHeight w:val="268"/>
          <w:jc w:val="center"/>
        </w:trPr>
        <w:tc>
          <w:tcPr>
            <w:tcW w:w="5902" w:type="dxa"/>
            <w:gridSpan w:val="20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1851" w:rsidRDefault="00441851">
            <w:pPr>
              <w:jc w:val="center"/>
            </w:pPr>
          </w:p>
        </w:tc>
        <w:tc>
          <w:tcPr>
            <w:tcW w:w="95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1851" w:rsidRDefault="00441851" w:rsidP="00D23F7F">
            <w:pPr>
              <w:pStyle w:val="FormFieldCaption75pt"/>
            </w:pPr>
            <w:r>
              <w:t>Type</w:t>
            </w:r>
          </w:p>
        </w:tc>
        <w:tc>
          <w:tcPr>
            <w:tcW w:w="1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851" w:rsidRDefault="00441851" w:rsidP="00D23F7F">
            <w:pPr>
              <w:pStyle w:val="FormFieldCaption75pt"/>
            </w:pPr>
            <w:r>
              <w:t>Activity</w:t>
            </w:r>
          </w:p>
        </w:tc>
        <w:tc>
          <w:tcPr>
            <w:tcW w:w="2369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851" w:rsidRDefault="00441851" w:rsidP="00D23F7F">
            <w:pPr>
              <w:pStyle w:val="FormFieldCaption75pt"/>
              <w:rPr>
                <w:sz w:val="14"/>
                <w:szCs w:val="14"/>
              </w:rPr>
            </w:pPr>
            <w:r>
              <w:t>Number</w:t>
            </w:r>
          </w:p>
        </w:tc>
      </w:tr>
      <w:tr w:rsidR="00441851" w:rsidTr="005330FD">
        <w:trPr>
          <w:cantSplit/>
          <w:trHeight w:val="313"/>
          <w:jc w:val="center"/>
        </w:trPr>
        <w:tc>
          <w:tcPr>
            <w:tcW w:w="5902" w:type="dxa"/>
            <w:gridSpan w:val="20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1851" w:rsidRDefault="0044185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3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41851" w:rsidRDefault="00441851" w:rsidP="00D23F7F">
            <w:pPr>
              <w:pStyle w:val="FormFieldCaption75pt"/>
            </w:pPr>
            <w:r>
              <w:t>Review Group</w:t>
            </w:r>
          </w:p>
        </w:tc>
        <w:tc>
          <w:tcPr>
            <w:tcW w:w="23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851" w:rsidRDefault="00441851" w:rsidP="00D23F7F">
            <w:pPr>
              <w:pStyle w:val="FormFieldCaption75pt"/>
            </w:pPr>
            <w:r>
              <w:t>Formerly</w:t>
            </w:r>
          </w:p>
        </w:tc>
      </w:tr>
      <w:tr w:rsidR="00441851" w:rsidTr="005330FD">
        <w:trPr>
          <w:cantSplit/>
          <w:trHeight w:val="403"/>
          <w:jc w:val="center"/>
        </w:trPr>
        <w:tc>
          <w:tcPr>
            <w:tcW w:w="5902" w:type="dxa"/>
            <w:gridSpan w:val="20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851" w:rsidRDefault="00441851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2367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1851" w:rsidRDefault="00441851" w:rsidP="00D23F7F">
            <w:pPr>
              <w:pStyle w:val="FormFieldCaption75pt"/>
            </w:pPr>
            <w:r>
              <w:t>Meeting Dates</w:t>
            </w:r>
          </w:p>
        </w:tc>
        <w:tc>
          <w:tcPr>
            <w:tcW w:w="23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851" w:rsidRDefault="00441851" w:rsidP="00D23F7F">
            <w:pPr>
              <w:pStyle w:val="FormFieldCaption75pt"/>
            </w:pPr>
            <w:r>
              <w:t>Date Received</w:t>
            </w:r>
          </w:p>
        </w:tc>
      </w:tr>
      <w:tr w:rsidR="00441851" w:rsidTr="00E55A17">
        <w:trPr>
          <w:trHeight w:hRule="exact" w:val="537"/>
          <w:jc w:val="center"/>
        </w:trPr>
        <w:tc>
          <w:tcPr>
            <w:tcW w:w="10638" w:type="dxa"/>
            <w:gridSpan w:val="3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851" w:rsidRDefault="00441851" w:rsidP="00B73483">
            <w:pPr>
              <w:pStyle w:val="FormFieldCaption75pt"/>
            </w:pPr>
            <w:r>
              <w:t>1. TITLE OF RESEARCH TRAINING PROPOSAL  (Do not exceed 81 characters, including spaces and punctuation.)</w:t>
            </w:r>
          </w:p>
          <w:p w:rsidR="00441851" w:rsidRPr="001D3724" w:rsidRDefault="00441851" w:rsidP="001D3724">
            <w:pPr>
              <w:pStyle w:val="DataField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Do not exceed 81 characters, including spaces and punctuation."/>
                  <w:statusText w:type="text" w:val="Do not exceed 81 characters, including spaces and punctuation."/>
                  <w:textInput>
                    <w:maxLength w:val="8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1851" w:rsidTr="005330FD">
        <w:trPr>
          <w:trHeight w:hRule="exact" w:val="434"/>
          <w:jc w:val="center"/>
        </w:trPr>
        <w:tc>
          <w:tcPr>
            <w:tcW w:w="207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:rsidR="00441851" w:rsidRPr="00FB7EEE" w:rsidRDefault="00441851" w:rsidP="006F5A5E">
            <w:pPr>
              <w:pStyle w:val="FormFieldCaption75pt"/>
            </w:pPr>
            <w:r>
              <w:t>2. LEVEL OF FELLOWSHIP</w:t>
            </w:r>
          </w:p>
        </w:tc>
        <w:tc>
          <w:tcPr>
            <w:tcW w:w="6930" w:type="dxa"/>
            <w:gridSpan w:val="27"/>
            <w:tcBorders>
              <w:top w:val="single" w:sz="6" w:space="0" w:color="auto"/>
              <w:left w:val="single" w:sz="6" w:space="0" w:color="auto"/>
            </w:tcBorders>
          </w:tcPr>
          <w:p w:rsidR="00441851" w:rsidRDefault="00441851" w:rsidP="00B70C39">
            <w:pPr>
              <w:pStyle w:val="FormFieldCaption75pt"/>
              <w:tabs>
                <w:tab w:val="clear" w:pos="270"/>
                <w:tab w:val="left" w:pos="145"/>
              </w:tabs>
            </w:pPr>
            <w:r>
              <w:t>3. RESPONSE TO SPECIFIC REQUEST FOR APPLICATIONS OR PROGRAM ANNOUNCEMENT</w:t>
            </w:r>
          </w:p>
          <w:p w:rsidR="00441851" w:rsidRPr="00D23F7F" w:rsidRDefault="00441851" w:rsidP="00D23F7F">
            <w:pPr>
              <w:pStyle w:val="FormFieldCaption75pt"/>
              <w:tabs>
                <w:tab w:val="clear" w:pos="270"/>
                <w:tab w:val="left" w:pos="235"/>
              </w:tabs>
              <w:rPr>
                <w:i/>
              </w:rPr>
            </w:pPr>
            <w:r>
              <w:tab/>
            </w:r>
            <w:r w:rsidRPr="00D23F7F">
              <w:rPr>
                <w:i/>
              </w:rPr>
              <w:t>(If “Yes,” state number and title)</w:t>
            </w:r>
          </w:p>
        </w:tc>
        <w:tc>
          <w:tcPr>
            <w:tcW w:w="1633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441851" w:rsidRDefault="00441851" w:rsidP="00D23F7F">
            <w:pPr>
              <w:pStyle w:val="FormFieldCaption75p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YES</w:t>
            </w:r>
            <w:r>
              <w:rPr>
                <w:i/>
                <w:iCs/>
              </w:rPr>
              <w:t xml:space="preserve"> </w:t>
            </w:r>
          </w:p>
        </w:tc>
      </w:tr>
      <w:tr w:rsidR="00441851" w:rsidTr="005330FD">
        <w:trPr>
          <w:trHeight w:hRule="exact" w:val="314"/>
          <w:jc w:val="center"/>
        </w:trPr>
        <w:tc>
          <w:tcPr>
            <w:tcW w:w="2075" w:type="dxa"/>
            <w:gridSpan w:val="6"/>
            <w:tcBorders>
              <w:left w:val="single" w:sz="6" w:space="0" w:color="auto"/>
              <w:right w:val="single" w:sz="4" w:space="0" w:color="auto"/>
            </w:tcBorders>
            <w:tcMar>
              <w:top w:w="0" w:type="dxa"/>
            </w:tcMar>
          </w:tcPr>
          <w:p w:rsidR="00441851" w:rsidRDefault="00441851" w:rsidP="00FC40C5">
            <w:pPr>
              <w:pStyle w:val="DataField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14 characters"/>
                  <w:statusText w:type="text" w:val="14 character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41851" w:rsidRDefault="00441851" w:rsidP="008933CF">
            <w:pPr>
              <w:pStyle w:val="FormFieldCaption75pt"/>
            </w:pPr>
            <w:r>
              <w:t>Number:</w:t>
            </w:r>
          </w:p>
        </w:tc>
        <w:tc>
          <w:tcPr>
            <w:tcW w:w="1532" w:type="dxa"/>
            <w:gridSpan w:val="5"/>
            <w:tcBorders>
              <w:bottom w:val="single" w:sz="4" w:space="0" w:color="auto"/>
            </w:tcBorders>
          </w:tcPr>
          <w:p w:rsidR="00441851" w:rsidRDefault="00441851" w:rsidP="00FB7EEE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38" w:type="dxa"/>
            <w:tcBorders>
              <w:left w:val="nil"/>
              <w:bottom w:val="single" w:sz="4" w:space="0" w:color="auto"/>
            </w:tcBorders>
          </w:tcPr>
          <w:p w:rsidR="00441851" w:rsidRDefault="00441851" w:rsidP="008933CF">
            <w:pPr>
              <w:pStyle w:val="FormFieldCaption75pt"/>
            </w:pPr>
            <w:r>
              <w:t>Title:</w:t>
            </w:r>
          </w:p>
        </w:tc>
        <w:tc>
          <w:tcPr>
            <w:tcW w:w="5773" w:type="dxa"/>
            <w:gridSpan w:val="23"/>
            <w:tcBorders>
              <w:bottom w:val="single" w:sz="4" w:space="0" w:color="auto"/>
              <w:right w:val="single" w:sz="6" w:space="0" w:color="auto"/>
            </w:tcBorders>
          </w:tcPr>
          <w:p w:rsidR="00441851" w:rsidRDefault="00441851" w:rsidP="008821CB">
            <w:pPr>
              <w:pStyle w:val="Data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41851" w:rsidTr="005330FD">
        <w:trPr>
          <w:cantSplit/>
          <w:trHeight w:val="178"/>
          <w:jc w:val="center"/>
        </w:trPr>
        <w:tc>
          <w:tcPr>
            <w:tcW w:w="4014" w:type="dxa"/>
            <w:gridSpan w:val="1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1851" w:rsidRPr="00D23F7F" w:rsidRDefault="00441851" w:rsidP="00D23F7F">
            <w:pPr>
              <w:pStyle w:val="FormFieldCaption75pt"/>
            </w:pPr>
            <w:r>
              <w:t>4a.</w:t>
            </w:r>
            <w:r>
              <w:tab/>
              <w:t>NAME OF APPLICANT (Last, First, Middle)</w:t>
            </w:r>
          </w:p>
          <w:p w:rsidR="00441851" w:rsidRDefault="00441851" w:rsidP="001D3724">
            <w:pPr>
              <w:pStyle w:val="DataField"/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33" w:type="dxa"/>
            <w:gridSpan w:val="1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1851" w:rsidRDefault="00441851" w:rsidP="00B70C39">
            <w:pPr>
              <w:pStyle w:val="FormFieldCaption75pt"/>
            </w:pPr>
            <w:r>
              <w:t>4b.</w:t>
            </w:r>
            <w:r>
              <w:tab/>
              <w:t xml:space="preserve">ERA COMMONS USER NAME </w:t>
            </w:r>
          </w:p>
          <w:p w:rsidR="00441851" w:rsidRPr="00E55A17" w:rsidRDefault="00441851" w:rsidP="00E55A17">
            <w:pPr>
              <w:pStyle w:val="DataField"/>
            </w:pPr>
            <w:r w:rsidRPr="00D23F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F7F">
              <w:instrText xml:space="preserve"> FORMTEXT </w:instrText>
            </w:r>
            <w:r w:rsidRPr="00D23F7F">
              <w:fldChar w:fldCharType="separate"/>
            </w:r>
            <w:r w:rsidRPr="00D23F7F">
              <w:rPr>
                <w:rFonts w:ascii="Cambria Math" w:hAnsi="Cambria Math" w:cs="Cambria Math"/>
              </w:rPr>
              <w:t> </w:t>
            </w:r>
            <w:r w:rsidRPr="00D23F7F">
              <w:rPr>
                <w:rFonts w:ascii="Cambria Math" w:hAnsi="Cambria Math" w:cs="Cambria Math"/>
              </w:rPr>
              <w:t> </w:t>
            </w:r>
            <w:r w:rsidRPr="00D23F7F">
              <w:rPr>
                <w:rFonts w:ascii="Cambria Math" w:hAnsi="Cambria Math" w:cs="Cambria Math"/>
              </w:rPr>
              <w:t> </w:t>
            </w:r>
            <w:r w:rsidRPr="00D23F7F">
              <w:rPr>
                <w:rFonts w:ascii="Cambria Math" w:hAnsi="Cambria Math" w:cs="Cambria Math"/>
              </w:rPr>
              <w:t> </w:t>
            </w:r>
            <w:r w:rsidRPr="00D23F7F">
              <w:rPr>
                <w:rFonts w:ascii="Cambria Math" w:hAnsi="Cambria Math" w:cs="Cambria Math"/>
              </w:rPr>
              <w:t> </w:t>
            </w:r>
            <w:r w:rsidRPr="00D23F7F">
              <w:fldChar w:fldCharType="end"/>
            </w:r>
          </w:p>
        </w:tc>
        <w:tc>
          <w:tcPr>
            <w:tcW w:w="1891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1851" w:rsidRDefault="00441851" w:rsidP="00B70C39">
            <w:pPr>
              <w:pStyle w:val="FormFieldCaption7pt"/>
              <w:rPr>
                <w:sz w:val="16"/>
                <w:szCs w:val="16"/>
              </w:rPr>
            </w:pPr>
            <w:r>
              <w:t>4c.</w:t>
            </w:r>
            <w:r>
              <w:tab/>
              <w:t>HIGHEST DEGREE(S)</w:t>
            </w:r>
          </w:p>
        </w:tc>
      </w:tr>
      <w:tr w:rsidR="00441851" w:rsidTr="005330FD">
        <w:trPr>
          <w:cantSplit/>
          <w:trHeight w:hRule="exact" w:val="347"/>
          <w:jc w:val="center"/>
        </w:trPr>
        <w:tc>
          <w:tcPr>
            <w:tcW w:w="4014" w:type="dxa"/>
            <w:gridSpan w:val="1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851" w:rsidRDefault="00441851">
            <w:pPr>
              <w:pStyle w:val="FormFieldCaptionChar"/>
            </w:pPr>
          </w:p>
        </w:tc>
        <w:tc>
          <w:tcPr>
            <w:tcW w:w="4733" w:type="dxa"/>
            <w:gridSpan w:val="1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851" w:rsidRDefault="00441851">
            <w:pPr>
              <w:pStyle w:val="FormFieldCaptionChar"/>
            </w:pPr>
          </w:p>
        </w:tc>
        <w:tc>
          <w:tcPr>
            <w:tcW w:w="66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851" w:rsidRPr="006A49AD" w:rsidRDefault="00441851" w:rsidP="006A49AD">
            <w:pPr>
              <w:pStyle w:val="DataField10pt"/>
            </w:pPr>
            <w:r w:rsidRPr="006A49AD">
              <w:fldChar w:fldCharType="begin">
                <w:ffData>
                  <w:name w:val=""/>
                  <w:enabled/>
                  <w:calcOnExit w:val="0"/>
                  <w:helpText w:type="text" w:val="4 characters"/>
                  <w:statusText w:type="text" w:val="4 characters"/>
                  <w:textInput>
                    <w:maxLength w:val="4"/>
                  </w:textInput>
                </w:ffData>
              </w:fldChar>
            </w:r>
            <w:r w:rsidRPr="006A49AD">
              <w:instrText xml:space="preserve"> FORMTEXT </w:instrText>
            </w:r>
            <w:r w:rsidRPr="006A49AD">
              <w:fldChar w:fldCharType="separate"/>
            </w:r>
            <w:r w:rsidRPr="00FC40C5">
              <w:t> </w:t>
            </w:r>
            <w:r w:rsidRPr="00FC40C5">
              <w:t> </w:t>
            </w:r>
            <w:r w:rsidRPr="00FC40C5">
              <w:t> </w:t>
            </w:r>
            <w:r w:rsidRPr="00FC40C5">
              <w:t> </w:t>
            </w:r>
            <w:r w:rsidRPr="006A49AD">
              <w:fldChar w:fldCharType="end"/>
            </w:r>
          </w:p>
        </w:tc>
        <w:tc>
          <w:tcPr>
            <w:tcW w:w="6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851" w:rsidRPr="006A49AD" w:rsidRDefault="00441851" w:rsidP="006A49AD">
            <w:pPr>
              <w:pStyle w:val="DataField10pt"/>
            </w:pPr>
            <w:r w:rsidRPr="006A49AD">
              <w:fldChar w:fldCharType="begin">
                <w:ffData>
                  <w:name w:val="Text6"/>
                  <w:enabled/>
                  <w:calcOnExit w:val="0"/>
                  <w:helpText w:type="text" w:val="4 characters"/>
                  <w:statusText w:type="text" w:val="4 characters"/>
                  <w:textInput>
                    <w:maxLength w:val="4"/>
                  </w:textInput>
                </w:ffData>
              </w:fldChar>
            </w:r>
            <w:r w:rsidRPr="006A49AD">
              <w:instrText xml:space="preserve"> FORMTEXT </w:instrText>
            </w:r>
            <w:r w:rsidRPr="006A49AD">
              <w:fldChar w:fldCharType="separate"/>
            </w:r>
            <w:r w:rsidRPr="00FC40C5">
              <w:t> </w:t>
            </w:r>
            <w:r w:rsidRPr="00FC40C5">
              <w:t> </w:t>
            </w:r>
            <w:r w:rsidRPr="00FC40C5">
              <w:t> </w:t>
            </w:r>
            <w:r w:rsidRPr="00FC40C5">
              <w:t> </w:t>
            </w:r>
            <w:r w:rsidRPr="006A49AD">
              <w:fldChar w:fldCharType="end"/>
            </w:r>
          </w:p>
        </w:tc>
        <w:tc>
          <w:tcPr>
            <w:tcW w:w="5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851" w:rsidRPr="006A49AD" w:rsidRDefault="00441851" w:rsidP="006A49AD">
            <w:pPr>
              <w:pStyle w:val="DataField10pt"/>
            </w:pPr>
            <w:r w:rsidRPr="006A49AD">
              <w:fldChar w:fldCharType="begin">
                <w:ffData>
                  <w:name w:val=""/>
                  <w:enabled/>
                  <w:calcOnExit w:val="0"/>
                  <w:helpText w:type="text" w:val="4 characters"/>
                  <w:statusText w:type="text" w:val="4 characters"/>
                  <w:textInput>
                    <w:maxLength w:val="4"/>
                  </w:textInput>
                </w:ffData>
              </w:fldChar>
            </w:r>
            <w:r w:rsidRPr="006A49AD">
              <w:instrText xml:space="preserve"> FORMTEXT </w:instrText>
            </w:r>
            <w:r w:rsidRPr="006A49AD">
              <w:fldChar w:fldCharType="separate"/>
            </w:r>
            <w:r w:rsidRPr="00FC40C5">
              <w:t> </w:t>
            </w:r>
            <w:r w:rsidRPr="00FC40C5">
              <w:t> </w:t>
            </w:r>
            <w:r w:rsidRPr="00FC40C5">
              <w:t> </w:t>
            </w:r>
            <w:r w:rsidRPr="00FC40C5">
              <w:t> </w:t>
            </w:r>
            <w:r w:rsidRPr="006A49AD">
              <w:fldChar w:fldCharType="end"/>
            </w:r>
          </w:p>
        </w:tc>
      </w:tr>
      <w:tr w:rsidR="00441851" w:rsidTr="005330FD">
        <w:trPr>
          <w:trHeight w:hRule="exact" w:val="1352"/>
          <w:jc w:val="center"/>
        </w:trPr>
        <w:tc>
          <w:tcPr>
            <w:tcW w:w="5626" w:type="dxa"/>
            <w:gridSpan w:val="1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1851" w:rsidRDefault="00441851" w:rsidP="00B73483">
            <w:pPr>
              <w:pStyle w:val="FormFieldCaption75pt"/>
            </w:pPr>
            <w:r>
              <w:t>4d.</w:t>
            </w:r>
            <w:r>
              <w:tab/>
              <w:t xml:space="preserve">PRESENT MAILING ADDRESS </w:t>
            </w:r>
            <w:r>
              <w:rPr>
                <w:i/>
              </w:rPr>
              <w:t>(Street, City, State, Zip Code)</w:t>
            </w:r>
          </w:p>
          <w:p w:rsidR="00441851" w:rsidRPr="00960480" w:rsidRDefault="00441851" w:rsidP="00960480">
            <w:pPr>
              <w:pStyle w:val="DataField"/>
              <w:rPr>
                <w:szCs w:val="15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12" w:type="dxa"/>
            <w:gridSpan w:val="18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441851" w:rsidRDefault="00441851" w:rsidP="00B73483">
            <w:pPr>
              <w:pStyle w:val="FormFieldCaption75pt"/>
            </w:pPr>
            <w:r>
              <w:t>4e.</w:t>
            </w:r>
            <w:r>
              <w:tab/>
              <w:t xml:space="preserve">PERMANENT MAILING ADDRESS </w:t>
            </w:r>
            <w:r>
              <w:rPr>
                <w:i/>
                <w:iCs/>
              </w:rPr>
              <w:t>(Street, City, State, Zip Code)</w:t>
            </w:r>
            <w:r>
              <w:t xml:space="preserve"> </w:t>
            </w:r>
          </w:p>
          <w:p w:rsidR="00441851" w:rsidRPr="00960480" w:rsidRDefault="00441851" w:rsidP="00960480">
            <w:pPr>
              <w:pStyle w:val="DataField"/>
              <w:rPr>
                <w:szCs w:val="15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1851" w:rsidTr="005330FD">
        <w:trPr>
          <w:trHeight w:hRule="exact" w:val="344"/>
          <w:jc w:val="center"/>
        </w:trPr>
        <w:tc>
          <w:tcPr>
            <w:tcW w:w="5626" w:type="dxa"/>
            <w:gridSpan w:val="1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851" w:rsidRDefault="00441851">
            <w:pPr>
              <w:pStyle w:val="FormFieldCaptionChar"/>
            </w:pPr>
          </w:p>
        </w:tc>
        <w:tc>
          <w:tcPr>
            <w:tcW w:w="1674" w:type="dxa"/>
            <w:gridSpan w:val="6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441851" w:rsidRPr="001D3724" w:rsidRDefault="00441851" w:rsidP="00B70C39">
            <w:pPr>
              <w:pStyle w:val="FormFieldCaption75pt"/>
            </w:pPr>
            <w:r w:rsidRPr="001D3724">
              <w:t xml:space="preserve">4f. E-MAIL ADDRESS: </w:t>
            </w:r>
          </w:p>
        </w:tc>
        <w:tc>
          <w:tcPr>
            <w:tcW w:w="3338" w:type="dxa"/>
            <w:gridSpan w:val="1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851" w:rsidRPr="00C63371" w:rsidRDefault="00441851" w:rsidP="001D3724">
            <w:pPr>
              <w:pStyle w:val="DataField10pt"/>
              <w:rPr>
                <w:sz w:val="22"/>
                <w:szCs w:val="22"/>
              </w:rPr>
            </w:pPr>
            <w:r w:rsidRPr="00C6337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3371">
              <w:rPr>
                <w:sz w:val="22"/>
                <w:szCs w:val="22"/>
              </w:rPr>
              <w:instrText xml:space="preserve"> FORMTEXT </w:instrText>
            </w:r>
            <w:r w:rsidRPr="00C63371">
              <w:rPr>
                <w:sz w:val="22"/>
                <w:szCs w:val="22"/>
              </w:rPr>
            </w:r>
            <w:r w:rsidRPr="00C63371">
              <w:rPr>
                <w:sz w:val="22"/>
                <w:szCs w:val="22"/>
              </w:rPr>
              <w:fldChar w:fldCharType="separate"/>
            </w:r>
            <w:r w:rsidRPr="00C63371">
              <w:rPr>
                <w:rFonts w:cs="Arial"/>
                <w:noProof/>
                <w:sz w:val="22"/>
                <w:szCs w:val="22"/>
              </w:rPr>
              <w:t> </w:t>
            </w:r>
            <w:r w:rsidRPr="00C63371">
              <w:rPr>
                <w:rFonts w:cs="Arial"/>
                <w:noProof/>
                <w:sz w:val="22"/>
                <w:szCs w:val="22"/>
              </w:rPr>
              <w:t> </w:t>
            </w:r>
            <w:r w:rsidRPr="00C63371">
              <w:rPr>
                <w:rFonts w:cs="Arial"/>
                <w:noProof/>
                <w:sz w:val="22"/>
                <w:szCs w:val="22"/>
              </w:rPr>
              <w:t> </w:t>
            </w:r>
            <w:r w:rsidRPr="00C63371">
              <w:rPr>
                <w:rFonts w:cs="Arial"/>
                <w:noProof/>
                <w:sz w:val="22"/>
                <w:szCs w:val="22"/>
              </w:rPr>
              <w:t> </w:t>
            </w:r>
            <w:r w:rsidRPr="00C63371">
              <w:rPr>
                <w:rFonts w:cs="Arial"/>
                <w:noProof/>
                <w:sz w:val="22"/>
                <w:szCs w:val="22"/>
              </w:rPr>
              <w:t> </w:t>
            </w:r>
            <w:r w:rsidRPr="00C63371">
              <w:rPr>
                <w:sz w:val="22"/>
                <w:szCs w:val="22"/>
              </w:rPr>
              <w:fldChar w:fldCharType="end"/>
            </w:r>
          </w:p>
        </w:tc>
      </w:tr>
      <w:tr w:rsidR="00441851">
        <w:trPr>
          <w:cantSplit/>
          <w:trHeight w:hRule="exact" w:val="242"/>
          <w:jc w:val="center"/>
        </w:trPr>
        <w:tc>
          <w:tcPr>
            <w:tcW w:w="10638" w:type="dxa"/>
            <w:gridSpan w:val="3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4" w:type="dxa"/>
            </w:tcMar>
            <w:vAlign w:val="center"/>
          </w:tcPr>
          <w:p w:rsidR="00441851" w:rsidRDefault="00441851" w:rsidP="00B70C39">
            <w:pPr>
              <w:pStyle w:val="FormFieldCaption75pt"/>
              <w:rPr>
                <w:sz w:val="22"/>
                <w:szCs w:val="22"/>
              </w:rPr>
            </w:pPr>
            <w:r>
              <w:t xml:space="preserve">TELEPHONES AND FAX  </w:t>
            </w:r>
            <w:r w:rsidRPr="00B70C39">
              <w:rPr>
                <w:i/>
              </w:rPr>
              <w:t>(Area code, number and extension)</w:t>
            </w:r>
          </w:p>
        </w:tc>
      </w:tr>
      <w:tr w:rsidR="00441851" w:rsidRPr="00D23F7F" w:rsidTr="005330FD">
        <w:trPr>
          <w:trHeight w:hRule="exact" w:val="587"/>
          <w:jc w:val="center"/>
        </w:trPr>
        <w:tc>
          <w:tcPr>
            <w:tcW w:w="26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851" w:rsidRPr="00180F50" w:rsidRDefault="00441851" w:rsidP="00180F50">
            <w:pPr>
              <w:pStyle w:val="FormFieldCaption75pt"/>
            </w:pPr>
            <w:r w:rsidRPr="00180F50">
              <w:t>4g. OFFICE</w:t>
            </w:r>
          </w:p>
          <w:p w:rsidR="00441851" w:rsidRPr="00EC7740" w:rsidRDefault="00441851" w:rsidP="001D3724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851" w:rsidRPr="00180F50" w:rsidRDefault="00441851" w:rsidP="00180F50">
            <w:pPr>
              <w:pStyle w:val="FormFieldCaption75pt"/>
            </w:pPr>
            <w:r w:rsidRPr="00180F50">
              <w:t>4h. HOME</w:t>
            </w:r>
          </w:p>
          <w:p w:rsidR="00441851" w:rsidRPr="00EC7740" w:rsidRDefault="00441851" w:rsidP="001D3724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77" w:type="dxa"/>
            <w:gridSpan w:val="10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41851" w:rsidRPr="00180F50" w:rsidRDefault="00441851" w:rsidP="00B70C39">
            <w:pPr>
              <w:pStyle w:val="FormFieldCaption75pt"/>
            </w:pPr>
            <w:r w:rsidRPr="00180F50">
              <w:t>4i. PERMANENT</w:t>
            </w:r>
          </w:p>
          <w:p w:rsidR="00441851" w:rsidRPr="00EC7740" w:rsidRDefault="00441851" w:rsidP="001D3724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3" w:type="dxa"/>
            <w:gridSpan w:val="11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41851" w:rsidRPr="00180F50" w:rsidRDefault="00441851" w:rsidP="00B70C39">
            <w:pPr>
              <w:pStyle w:val="FormFieldCaption75pt"/>
            </w:pPr>
            <w:r w:rsidRPr="00180F50">
              <w:t>4j. FAX NUMBER</w:t>
            </w:r>
          </w:p>
          <w:p w:rsidR="00441851" w:rsidRPr="00EC7740" w:rsidRDefault="00441851" w:rsidP="001D3724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1851" w:rsidRPr="00D23F7F" w:rsidTr="005330FD">
        <w:trPr>
          <w:trHeight w:hRule="exact" w:val="299"/>
          <w:jc w:val="center"/>
        </w:trPr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441851" w:rsidRDefault="00441851" w:rsidP="001546F4">
            <w:pPr>
              <w:pStyle w:val="FormFieldCaption75pt"/>
              <w:tabs>
                <w:tab w:val="clear" w:pos="270"/>
                <w:tab w:val="left" w:pos="326"/>
              </w:tabs>
            </w:pPr>
            <w:r>
              <w:t xml:space="preserve">4k.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</w:t>
            </w:r>
          </w:p>
        </w:tc>
        <w:tc>
          <w:tcPr>
            <w:tcW w:w="4320" w:type="dxa"/>
            <w:gridSpan w:val="13"/>
            <w:tcBorders>
              <w:top w:val="single" w:sz="6" w:space="0" w:color="auto"/>
            </w:tcBorders>
            <w:vAlign w:val="center"/>
          </w:tcPr>
          <w:p w:rsidR="00441851" w:rsidRDefault="00441851" w:rsidP="005330FD">
            <w:pPr>
              <w:pStyle w:val="FormFieldCaption75pt"/>
            </w:pPr>
            <w:smartTag w:uri="urn:schemas-microsoft-com:office:smarttags" w:element="country-region">
              <w:r>
                <w:t>U.S.</w:t>
              </w:r>
            </w:smartTag>
            <w:r>
              <w:t xml:space="preserve"> CITIZEN OR </w:t>
            </w:r>
            <w:smartTag w:uri="urn:schemas-microsoft-com:office:smarttags" w:element="country-region">
              <w:smartTag w:uri="urn:schemas-microsoft-com:office:smarttags" w:element="place">
                <w:r>
                  <w:t>U.S.</w:t>
                </w:r>
              </w:smartTag>
            </w:smartTag>
            <w:r>
              <w:t xml:space="preserve"> NONCITIZEN NATIONAL</w:t>
            </w:r>
          </w:p>
        </w:tc>
        <w:tc>
          <w:tcPr>
            <w:tcW w:w="450" w:type="dxa"/>
            <w:gridSpan w:val="3"/>
            <w:tcBorders>
              <w:top w:val="single" w:sz="6" w:space="0" w:color="auto"/>
              <w:left w:val="nil"/>
            </w:tcBorders>
          </w:tcPr>
          <w:p w:rsidR="00441851" w:rsidRPr="00FB7EEE" w:rsidRDefault="00441851" w:rsidP="00FB7EEE">
            <w:pPr>
              <w:pStyle w:val="FormFieldCaption75pt"/>
            </w:pPr>
            <w:r w:rsidRPr="00FB7EEE"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B7EEE">
              <w:instrText xml:space="preserve"> FORMCHECKBOX </w:instrText>
            </w:r>
            <w:r w:rsidRPr="00FB7EEE">
              <w:fldChar w:fldCharType="end"/>
            </w:r>
          </w:p>
        </w:tc>
        <w:tc>
          <w:tcPr>
            <w:tcW w:w="5053" w:type="dxa"/>
            <w:gridSpan w:val="19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441851" w:rsidRDefault="00441851" w:rsidP="005330FD">
            <w:pPr>
              <w:pStyle w:val="FormFieldCaption75pt"/>
            </w:pPr>
            <w:r>
              <w:t>PERMANENT RESIDENT OF U.S. PENDING</w:t>
            </w:r>
          </w:p>
        </w:tc>
      </w:tr>
      <w:tr w:rsidR="00441851" w:rsidRPr="00D23F7F" w:rsidTr="005330FD">
        <w:trPr>
          <w:trHeight w:hRule="exact" w:val="329"/>
          <w:jc w:val="center"/>
        </w:trPr>
        <w:tc>
          <w:tcPr>
            <w:tcW w:w="815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441851" w:rsidRDefault="00441851" w:rsidP="001546F4">
            <w:pPr>
              <w:pStyle w:val="FormFieldCaption75pt"/>
              <w:tabs>
                <w:tab w:val="clear" w:pos="270"/>
                <w:tab w:val="left" w:pos="326"/>
              </w:tabs>
            </w:pPr>
            <w: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320" w:type="dxa"/>
            <w:gridSpan w:val="13"/>
            <w:tcBorders>
              <w:bottom w:val="single" w:sz="6" w:space="0" w:color="auto"/>
            </w:tcBorders>
            <w:vAlign w:val="center"/>
          </w:tcPr>
          <w:p w:rsidR="00441851" w:rsidRDefault="00441851" w:rsidP="005330FD">
            <w:pPr>
              <w:pStyle w:val="FormFieldCaption75pt"/>
            </w:pPr>
            <w:r>
              <w:t>PERMANENT RESIDENT OF U.S.</w:t>
            </w:r>
          </w:p>
        </w:tc>
        <w:tc>
          <w:tcPr>
            <w:tcW w:w="450" w:type="dxa"/>
            <w:gridSpan w:val="3"/>
            <w:tcBorders>
              <w:left w:val="nil"/>
              <w:bottom w:val="single" w:sz="6" w:space="0" w:color="auto"/>
            </w:tcBorders>
          </w:tcPr>
          <w:p w:rsidR="00441851" w:rsidRPr="00FB7EEE" w:rsidRDefault="00441851" w:rsidP="00FB7EEE">
            <w:pPr>
              <w:pStyle w:val="FormFieldCaption75pt"/>
            </w:pPr>
            <w:r w:rsidRPr="00FB7EEE"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B7EEE">
              <w:instrText xml:space="preserve"> FORMCHECKBOX </w:instrText>
            </w:r>
            <w:r w:rsidRPr="00FB7EEE">
              <w:fldChar w:fldCharType="end"/>
            </w:r>
          </w:p>
        </w:tc>
        <w:tc>
          <w:tcPr>
            <w:tcW w:w="5053" w:type="dxa"/>
            <w:gridSpan w:val="19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41851" w:rsidRDefault="00441851" w:rsidP="005330FD">
            <w:pPr>
              <w:pStyle w:val="FormFieldCaption75pt"/>
              <w:rPr>
                <w:rStyle w:val="DataFieldChar"/>
                <w:sz w:val="20"/>
                <w:szCs w:val="20"/>
              </w:rPr>
            </w:pPr>
            <w:r>
              <w:t>NON-U.S. CITIZEN WITH TEMPORARY U.S. VISA</w:t>
            </w:r>
          </w:p>
        </w:tc>
      </w:tr>
      <w:tr w:rsidR="00441851" w:rsidTr="005330FD">
        <w:trPr>
          <w:cantSplit/>
          <w:trHeight w:val="214"/>
          <w:jc w:val="center"/>
        </w:trPr>
        <w:tc>
          <w:tcPr>
            <w:tcW w:w="6314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851" w:rsidRPr="00180F50" w:rsidRDefault="00441851" w:rsidP="00180F50">
            <w:pPr>
              <w:pStyle w:val="FormFieldCaption75pt"/>
            </w:pPr>
            <w:r w:rsidRPr="00180F50">
              <w:t>5.</w:t>
            </w:r>
            <w:r w:rsidRPr="00180F50">
              <w:tab/>
              <w:t>TRAINING UNDER PROPOSED AWARD (See Fields of Training)</w:t>
            </w:r>
          </w:p>
        </w:tc>
        <w:tc>
          <w:tcPr>
            <w:tcW w:w="4324" w:type="dxa"/>
            <w:gridSpan w:val="15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41851" w:rsidRPr="00180F50" w:rsidRDefault="00441851" w:rsidP="00180F50">
            <w:pPr>
              <w:pStyle w:val="FormFieldCaption75pt"/>
            </w:pPr>
            <w:r w:rsidRPr="00180F50">
              <w:t>6.</w:t>
            </w:r>
            <w:r w:rsidRPr="00180F50">
              <w:tab/>
              <w:t>PRIOR AND/OR CURRENT NRSA SUPPORT</w:t>
            </w:r>
            <w:r w:rsidRPr="00180F50">
              <w:br/>
            </w:r>
            <w:r>
              <w:tab/>
            </w:r>
            <w:r w:rsidRPr="00180F50">
              <w:rPr>
                <w:i/>
              </w:rPr>
              <w:t>(Individual or Institutional)</w:t>
            </w:r>
          </w:p>
          <w:p w:rsidR="00441851" w:rsidRDefault="00441851" w:rsidP="00180F50">
            <w:pPr>
              <w:pStyle w:val="FormFieldCaption75pt"/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t xml:space="preserve">  NO    </w:t>
            </w: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t xml:space="preserve">  YES  </w:t>
            </w:r>
            <w:r>
              <w:rPr>
                <w:i/>
                <w:iCs/>
              </w:rPr>
              <w:t>(If “Yes,” refer to item 22, Form Page 5)</w:t>
            </w:r>
          </w:p>
        </w:tc>
      </w:tr>
      <w:tr w:rsidR="00441851" w:rsidTr="00C63371">
        <w:trPr>
          <w:cantSplit/>
          <w:trHeight w:hRule="exact" w:val="551"/>
          <w:jc w:val="center"/>
        </w:trPr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851" w:rsidRDefault="00441851" w:rsidP="00180F50">
            <w:pPr>
              <w:pStyle w:val="FormFieldCaption75pt"/>
            </w:pPr>
            <w:r>
              <w:t>Discipline No.:</w:t>
            </w:r>
          </w:p>
          <w:p w:rsidR="00441851" w:rsidRPr="001D3724" w:rsidRDefault="00441851" w:rsidP="001D3724">
            <w:pPr>
              <w:pStyle w:val="DataField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4 characters"/>
                  <w:statusText w:type="text" w:val="4 characters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34" w:type="dxa"/>
            <w:gridSpan w:val="1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851" w:rsidRDefault="00441851" w:rsidP="00180F50">
            <w:pPr>
              <w:pStyle w:val="FormFieldCaption75pt"/>
            </w:pPr>
            <w:r>
              <w:t>Subcategory Name:</w:t>
            </w:r>
          </w:p>
          <w:p w:rsidR="00441851" w:rsidRDefault="00441851">
            <w:pPr>
              <w:pStyle w:val="Data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24" w:type="dxa"/>
            <w:gridSpan w:val="15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41851" w:rsidRDefault="00441851">
            <w:pPr>
              <w:tabs>
                <w:tab w:val="left" w:pos="342"/>
              </w:tabs>
              <w:spacing w:before="10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41851" w:rsidTr="005330FD">
        <w:trPr>
          <w:jc w:val="center"/>
        </w:trPr>
        <w:tc>
          <w:tcPr>
            <w:tcW w:w="32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41851" w:rsidRDefault="00441851" w:rsidP="00B73483">
            <w:pPr>
              <w:pStyle w:val="FormFieldCaption75pt"/>
            </w:pPr>
            <w:r>
              <w:t>7a.</w:t>
            </w:r>
            <w:r>
              <w:tab/>
              <w:t>DATES OF PROPOSED AWARD</w:t>
            </w:r>
          </w:p>
        </w:tc>
        <w:tc>
          <w:tcPr>
            <w:tcW w:w="3384" w:type="dxa"/>
            <w:gridSpan w:val="1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41851" w:rsidRDefault="00441851" w:rsidP="00B73483">
            <w:pPr>
              <w:pStyle w:val="FormFieldCaption75pt"/>
            </w:pPr>
            <w:r>
              <w:t>7b.</w:t>
            </w:r>
            <w:r>
              <w:tab/>
              <w:t>PROPOSED AWARD DURATION</w:t>
            </w:r>
          </w:p>
        </w:tc>
        <w:tc>
          <w:tcPr>
            <w:tcW w:w="4007" w:type="dxa"/>
            <w:gridSpan w:val="1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851" w:rsidRDefault="00441851" w:rsidP="00180F50">
            <w:pPr>
              <w:pStyle w:val="FormFieldCaption75pt"/>
            </w:pPr>
            <w:r>
              <w:t>8.</w:t>
            </w:r>
            <w:r>
              <w:tab/>
              <w:t>DEGREE SOUGHT DURING PROPOSED AWARD</w:t>
            </w:r>
          </w:p>
        </w:tc>
      </w:tr>
      <w:tr w:rsidR="00441851" w:rsidTr="005330FD">
        <w:trPr>
          <w:trHeight w:hRule="exact" w:val="497"/>
          <w:jc w:val="center"/>
        </w:trPr>
        <w:tc>
          <w:tcPr>
            <w:tcW w:w="1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1851" w:rsidRDefault="00441851" w:rsidP="00180F50">
            <w:pPr>
              <w:pStyle w:val="FormFieldCaption75pt"/>
            </w:pPr>
            <w:r>
              <w:t xml:space="preserve">From </w:t>
            </w:r>
            <w:r w:rsidRPr="00180F50">
              <w:rPr>
                <w:i/>
              </w:rPr>
              <w:t>(MM/DD/YY)</w:t>
            </w:r>
            <w:r>
              <w:t>:</w:t>
            </w:r>
          </w:p>
          <w:p w:rsidR="00441851" w:rsidRDefault="00441851">
            <w:pPr>
              <w:pStyle w:val="DataFiel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Must be valid date."/>
                  <w:statusText w:type="text" w:val="Must be valid date."/>
                  <w:textInput>
                    <w:type w:val="date"/>
                    <w:maxLength w:val="8"/>
                    <w:format w:val="MM/dd/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1851" w:rsidRDefault="00441851" w:rsidP="00180F50">
            <w:pPr>
              <w:pStyle w:val="FormFieldCaption75pt"/>
            </w:pPr>
            <w:r>
              <w:t xml:space="preserve">Through </w:t>
            </w:r>
            <w:r w:rsidRPr="00180F50">
              <w:rPr>
                <w:i/>
              </w:rPr>
              <w:t>(MM/DD/YY)</w:t>
            </w:r>
            <w:r>
              <w:t>:</w:t>
            </w:r>
          </w:p>
          <w:p w:rsidR="00441851" w:rsidRDefault="00441851">
            <w:pPr>
              <w:pStyle w:val="DataFiel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Must be valid date."/>
                  <w:statusText w:type="text" w:val="Must be valid date."/>
                  <w:textInput>
                    <w:type w:val="date"/>
                    <w:maxLength w:val="8"/>
                    <w:format w:val="MM/DD/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84" w:type="dxa"/>
            <w:gridSpan w:val="1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41851" w:rsidRPr="00180F50" w:rsidRDefault="00441851" w:rsidP="00180F50">
            <w:pPr>
              <w:pStyle w:val="FormFieldCaption75pt"/>
              <w:rPr>
                <w:i/>
                <w:iCs/>
              </w:rPr>
            </w:pPr>
            <w:r w:rsidRPr="00180F50">
              <w:rPr>
                <w:i/>
                <w:iCs/>
              </w:rPr>
              <w:t>(in months)</w:t>
            </w:r>
          </w:p>
          <w:p w:rsidR="00441851" w:rsidRDefault="00441851">
            <w:pPr>
              <w:pStyle w:val="DataFiel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2 characters"/>
                  <w:statusText w:type="text" w:val="2 characters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81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851" w:rsidRDefault="00441851" w:rsidP="00180F50">
            <w:pPr>
              <w:pStyle w:val="FormFieldCaption75pt"/>
            </w:pPr>
            <w:r>
              <w:t>Degree:</w:t>
            </w:r>
          </w:p>
          <w:p w:rsidR="00441851" w:rsidRDefault="00441851">
            <w:pPr>
              <w:pStyle w:val="DataFiel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851" w:rsidRDefault="00441851" w:rsidP="00180F50">
            <w:pPr>
              <w:pStyle w:val="FormFieldCaption75pt"/>
            </w:pPr>
            <w:r>
              <w:t>Expected Completion Date:</w:t>
            </w:r>
          </w:p>
          <w:p w:rsidR="00441851" w:rsidRDefault="00441851">
            <w:pPr>
              <w:pStyle w:val="DataFiel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Must be valid date."/>
                  <w:statusText w:type="text" w:val="Must be valid dat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1851" w:rsidTr="005330FD">
        <w:trPr>
          <w:cantSplit/>
          <w:trHeight w:val="466"/>
          <w:jc w:val="center"/>
        </w:trPr>
        <w:tc>
          <w:tcPr>
            <w:tcW w:w="1708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:rsidR="00441851" w:rsidRPr="00D23F7F" w:rsidRDefault="00441851" w:rsidP="00D23F7F">
            <w:pPr>
              <w:pStyle w:val="FormFieldCaption75pt"/>
            </w:pPr>
            <w:r>
              <w:t xml:space="preserve">9.  </w:t>
            </w:r>
            <w:r w:rsidRPr="00D23F7F">
              <w:t>HUMAN SUBJECTS</w:t>
            </w:r>
          </w:p>
          <w:p w:rsidR="00441851" w:rsidRDefault="00441851" w:rsidP="00D23F7F">
            <w:pPr>
              <w:pStyle w:val="FormFieldCaption75pt"/>
            </w:pPr>
            <w:r>
              <w:tab/>
              <w:t>RESEARCH</w:t>
            </w:r>
          </w:p>
          <w:p w:rsidR="00441851" w:rsidRDefault="00441851" w:rsidP="00D23F7F">
            <w:pPr>
              <w:pStyle w:val="FormFieldCaption75p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D23F7F">
              <w:t xml:space="preserve">  No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D23F7F">
              <w:t xml:space="preserve">  Yes</w:t>
            </w:r>
          </w:p>
          <w:p w:rsidR="00441851" w:rsidRDefault="00441851" w:rsidP="00D23F7F">
            <w:pPr>
              <w:pStyle w:val="FormFieldCaption75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Indefinite</w:t>
            </w:r>
          </w:p>
        </w:tc>
        <w:tc>
          <w:tcPr>
            <w:tcW w:w="380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:rsidR="00441851" w:rsidRDefault="00441851" w:rsidP="00453C4D">
            <w:pPr>
              <w:pStyle w:val="FormFieldCaption7pt"/>
            </w:pPr>
            <w:r>
              <w:t xml:space="preserve"> 9b.</w:t>
            </w:r>
            <w:r>
              <w:tab/>
              <w:t xml:space="preserve">Federalwide Assurance No.  </w:t>
            </w:r>
          </w:p>
          <w:p w:rsidR="00441851" w:rsidRDefault="00441851" w:rsidP="00453C4D">
            <w:pPr>
              <w:pStyle w:val="DataField10pt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60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41851" w:rsidRDefault="00441851" w:rsidP="00D23F7F">
            <w:pPr>
              <w:pStyle w:val="FormFieldCaption75pt"/>
            </w:pPr>
            <w:r>
              <w:t xml:space="preserve">10.  VERTEBRATE ANIMALS    </w:t>
            </w:r>
          </w:p>
        </w:tc>
        <w:tc>
          <w:tcPr>
            <w:tcW w:w="2564" w:type="dxa"/>
            <w:gridSpan w:val="1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851" w:rsidRDefault="00441851" w:rsidP="00D23F7F">
            <w:pPr>
              <w:pStyle w:val="FormFieldCaption75p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No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Yes</w:t>
            </w:r>
          </w:p>
        </w:tc>
      </w:tr>
      <w:tr w:rsidR="00441851" w:rsidTr="005330FD">
        <w:trPr>
          <w:cantSplit/>
          <w:trHeight w:hRule="exact" w:val="551"/>
          <w:jc w:val="center"/>
        </w:trPr>
        <w:tc>
          <w:tcPr>
            <w:tcW w:w="1708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851" w:rsidRDefault="00441851" w:rsidP="00453C4D">
            <w:pPr>
              <w:pBdr>
                <w:right w:val="single" w:sz="4" w:space="4" w:color="auto"/>
              </w:pBdr>
              <w:tabs>
                <w:tab w:val="left" w:pos="18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2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851" w:rsidRDefault="00441851" w:rsidP="00180F50">
            <w:pPr>
              <w:pStyle w:val="FormFieldCaption7pt"/>
            </w:pPr>
            <w:r>
              <w:t xml:space="preserve"> 9c.</w:t>
            </w:r>
            <w:r>
              <w:tab/>
              <w:t>Clinical Trial</w:t>
            </w:r>
          </w:p>
          <w:p w:rsidR="00441851" w:rsidRDefault="00441851" w:rsidP="00453C4D">
            <w:pPr>
              <w:pStyle w:val="FormFieldCaption7pt"/>
              <w:rPr>
                <w:highlight w:val="yellow"/>
              </w:rPr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No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Yes</w:t>
            </w:r>
          </w:p>
        </w:tc>
        <w:tc>
          <w:tcPr>
            <w:tcW w:w="2204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851" w:rsidRDefault="00441851" w:rsidP="00180F50">
            <w:pPr>
              <w:pStyle w:val="FormFieldCaption7pt"/>
            </w:pPr>
            <w:r>
              <w:t>9d.</w:t>
            </w:r>
            <w:r>
              <w:tab/>
              <w:t xml:space="preserve">NIH-defined Phase III  </w:t>
            </w:r>
          </w:p>
          <w:p w:rsidR="00441851" w:rsidRDefault="00441851" w:rsidP="00D23F7F">
            <w:pPr>
              <w:pStyle w:val="FormFieldCaption7pt"/>
              <w:rPr>
                <w:highlight w:val="yellow"/>
              </w:rPr>
            </w:pPr>
            <w:r w:rsidRPr="00D23F7F">
              <w:t xml:space="preserve">Clinical Trial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D23F7F">
              <w:t xml:space="preserve">  No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 w:rsidRPr="00D23F7F">
              <w:t>Yes</w:t>
            </w:r>
          </w:p>
        </w:tc>
        <w:tc>
          <w:tcPr>
            <w:tcW w:w="5124" w:type="dxa"/>
            <w:gridSpan w:val="20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1851" w:rsidRDefault="00441851" w:rsidP="00AA7C8D">
            <w:pPr>
              <w:pStyle w:val="FormFieldCaption75pt"/>
              <w:tabs>
                <w:tab w:val="clear" w:pos="270"/>
                <w:tab w:val="left" w:pos="384"/>
              </w:tabs>
              <w:ind w:left="384" w:hanging="384"/>
            </w:pPr>
            <w:r>
              <w:t>10a.</w:t>
            </w:r>
            <w:r>
              <w:tab/>
              <w:t>Animal Welfare Assurance No.</w:t>
            </w:r>
          </w:p>
          <w:p w:rsidR="00441851" w:rsidRDefault="00441851" w:rsidP="00E55A17">
            <w:pPr>
              <w:pStyle w:val="DataField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41851" w:rsidTr="00C63371">
        <w:trPr>
          <w:cantSplit/>
          <w:trHeight w:hRule="exact" w:val="632"/>
          <w:jc w:val="center"/>
        </w:trPr>
        <w:tc>
          <w:tcPr>
            <w:tcW w:w="551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851" w:rsidRDefault="00441851" w:rsidP="00180F50">
            <w:pPr>
              <w:pStyle w:val="FormFieldCaption75pt"/>
            </w:pPr>
            <w:r>
              <w:t>9a.</w:t>
            </w:r>
            <w:r>
              <w:tab/>
              <w:t xml:space="preserve">Research Exempt  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No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Yes </w:t>
            </w:r>
          </w:p>
          <w:p w:rsidR="00441851" w:rsidRDefault="00441851" w:rsidP="007D3E70">
            <w:pPr>
              <w:pStyle w:val="FormFieldCaption75pt"/>
              <w:tabs>
                <w:tab w:val="clear" w:pos="270"/>
                <w:tab w:val="left" w:pos="384"/>
              </w:tabs>
              <w:ind w:left="384" w:hanging="384"/>
              <w:rPr>
                <w:sz w:val="14"/>
              </w:rPr>
            </w:pPr>
            <w:r>
              <w:t xml:space="preserve">If “Yes,” Exemption No.  </w:t>
            </w:r>
            <w:r w:rsidRPr="007D3E70">
              <w:rPr>
                <w:rStyle w:val="DataField10ptChar1"/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3E70">
              <w:rPr>
                <w:rStyle w:val="DataField10ptChar1"/>
                <w:rFonts w:cs="Arial"/>
                <w:sz w:val="20"/>
                <w:szCs w:val="20"/>
              </w:rPr>
              <w:instrText xml:space="preserve"> FORMTEXT </w:instrText>
            </w:r>
            <w:r w:rsidRPr="007D3E70">
              <w:rPr>
                <w:rStyle w:val="DataField10ptChar1"/>
                <w:rFonts w:cs="Arial"/>
                <w:sz w:val="20"/>
                <w:szCs w:val="20"/>
              </w:rPr>
            </w:r>
            <w:r w:rsidRPr="007D3E70">
              <w:rPr>
                <w:rStyle w:val="DataField10ptChar1"/>
                <w:rFonts w:cs="Arial"/>
                <w:sz w:val="20"/>
                <w:szCs w:val="20"/>
              </w:rPr>
              <w:fldChar w:fldCharType="separate"/>
            </w:r>
            <w:r w:rsidRPr="007D3E70">
              <w:rPr>
                <w:rStyle w:val="DataField10ptChar1"/>
                <w:rFonts w:cs="Arial"/>
                <w:sz w:val="20"/>
                <w:szCs w:val="20"/>
              </w:rPr>
              <w:t> </w:t>
            </w:r>
            <w:r w:rsidRPr="007D3E70">
              <w:rPr>
                <w:rStyle w:val="DataField10ptChar1"/>
                <w:rFonts w:cs="Arial"/>
                <w:sz w:val="20"/>
                <w:szCs w:val="20"/>
              </w:rPr>
              <w:t> </w:t>
            </w:r>
            <w:r w:rsidRPr="007D3E70">
              <w:rPr>
                <w:rStyle w:val="DataField10ptChar1"/>
                <w:rFonts w:cs="Arial"/>
                <w:sz w:val="20"/>
                <w:szCs w:val="20"/>
              </w:rPr>
              <w:t> </w:t>
            </w:r>
            <w:r w:rsidRPr="007D3E70">
              <w:rPr>
                <w:rStyle w:val="DataField10ptChar1"/>
                <w:rFonts w:cs="Arial"/>
                <w:sz w:val="20"/>
                <w:szCs w:val="20"/>
              </w:rPr>
              <w:t> </w:t>
            </w:r>
            <w:r w:rsidRPr="007D3E70">
              <w:rPr>
                <w:rStyle w:val="DataField10ptChar1"/>
                <w:rFonts w:cs="Arial"/>
                <w:sz w:val="20"/>
                <w:szCs w:val="20"/>
              </w:rPr>
              <w:t> </w:t>
            </w:r>
            <w:r w:rsidRPr="007D3E70">
              <w:rPr>
                <w:rStyle w:val="DataField10ptChar1"/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124" w:type="dxa"/>
            <w:gridSpan w:val="20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  <w:vAlign w:val="center"/>
          </w:tcPr>
          <w:p w:rsidR="00441851" w:rsidRDefault="00441851" w:rsidP="00F72753">
            <w:pPr>
              <w:pStyle w:val="DataField"/>
              <w:rPr>
                <w:sz w:val="16"/>
                <w:szCs w:val="16"/>
              </w:rPr>
            </w:pPr>
          </w:p>
        </w:tc>
      </w:tr>
      <w:tr w:rsidR="00441851" w:rsidTr="00C63371">
        <w:trPr>
          <w:trHeight w:val="263"/>
          <w:jc w:val="center"/>
        </w:trPr>
        <w:tc>
          <w:tcPr>
            <w:tcW w:w="5514" w:type="dxa"/>
            <w:gridSpan w:val="17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441851" w:rsidRDefault="00441851" w:rsidP="00C63371">
            <w:pPr>
              <w:pStyle w:val="FormFieldCaption75pt"/>
            </w:pPr>
            <w:r>
              <w:t>11.</w:t>
            </w:r>
            <w:r>
              <w:tab/>
              <w:t>SPONSORING INSTITUTION</w:t>
            </w:r>
          </w:p>
        </w:tc>
        <w:tc>
          <w:tcPr>
            <w:tcW w:w="5124" w:type="dxa"/>
            <w:gridSpan w:val="2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1851" w:rsidRDefault="00441851" w:rsidP="00C63371">
            <w:pPr>
              <w:pStyle w:val="FormFieldCaption75pt"/>
            </w:pPr>
            <w:r>
              <w:t>13.</w:t>
            </w:r>
            <w:r>
              <w:tab/>
              <w:t xml:space="preserve">OFFICIAL SIGNING FOR SPONSORING INSTITUTION </w:t>
            </w:r>
          </w:p>
        </w:tc>
      </w:tr>
      <w:tr w:rsidR="00441851" w:rsidTr="001546F4">
        <w:trPr>
          <w:trHeight w:hRule="exact" w:val="374"/>
          <w:jc w:val="center"/>
        </w:trPr>
        <w:tc>
          <w:tcPr>
            <w:tcW w:w="728" w:type="dxa"/>
            <w:tcBorders>
              <w:left w:val="single" w:sz="6" w:space="0" w:color="auto"/>
            </w:tcBorders>
          </w:tcPr>
          <w:p w:rsidR="00441851" w:rsidRDefault="00441851" w:rsidP="00180F50">
            <w:pPr>
              <w:pStyle w:val="FormFieldCaption75pt"/>
            </w:pPr>
            <w:r>
              <w:t>Name</w:t>
            </w:r>
          </w:p>
        </w:tc>
        <w:tc>
          <w:tcPr>
            <w:tcW w:w="4786" w:type="dxa"/>
            <w:gridSpan w:val="16"/>
            <w:tcBorders>
              <w:right w:val="nil"/>
            </w:tcBorders>
          </w:tcPr>
          <w:p w:rsidR="00441851" w:rsidRDefault="00441851" w:rsidP="00AA7C8D">
            <w:pPr>
              <w:pStyle w:val="Data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93" w:type="dxa"/>
            <w:gridSpan w:val="4"/>
            <w:tcBorders>
              <w:left w:val="single" w:sz="6" w:space="0" w:color="auto"/>
            </w:tcBorders>
          </w:tcPr>
          <w:p w:rsidR="00441851" w:rsidRDefault="00441851" w:rsidP="00754D78">
            <w:pPr>
              <w:pStyle w:val="FormFieldCaption75pt"/>
            </w:pPr>
            <w:r>
              <w:t>Name</w:t>
            </w:r>
          </w:p>
        </w:tc>
        <w:tc>
          <w:tcPr>
            <w:tcW w:w="4331" w:type="dxa"/>
            <w:gridSpan w:val="16"/>
            <w:tcBorders>
              <w:right w:val="single" w:sz="6" w:space="0" w:color="auto"/>
            </w:tcBorders>
          </w:tcPr>
          <w:p w:rsidR="00441851" w:rsidRDefault="00441851" w:rsidP="00754D78">
            <w:pPr>
              <w:pStyle w:val="Data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41851" w:rsidTr="005330FD">
        <w:trPr>
          <w:trHeight w:hRule="exact" w:val="299"/>
          <w:jc w:val="center"/>
        </w:trPr>
        <w:tc>
          <w:tcPr>
            <w:tcW w:w="728" w:type="dxa"/>
            <w:vMerge w:val="restart"/>
            <w:tcBorders>
              <w:left w:val="single" w:sz="6" w:space="0" w:color="auto"/>
            </w:tcBorders>
          </w:tcPr>
          <w:p w:rsidR="00441851" w:rsidRDefault="00441851" w:rsidP="00AA7C8D">
            <w:pPr>
              <w:pStyle w:val="FormFieldCaption75pt"/>
            </w:pPr>
            <w:r>
              <w:t>Address</w:t>
            </w:r>
          </w:p>
        </w:tc>
        <w:tc>
          <w:tcPr>
            <w:tcW w:w="4786" w:type="dxa"/>
            <w:gridSpan w:val="16"/>
            <w:vMerge w:val="restart"/>
            <w:tcBorders>
              <w:bottom w:val="single" w:sz="6" w:space="0" w:color="auto"/>
              <w:right w:val="single" w:sz="6" w:space="0" w:color="auto"/>
            </w:tcBorders>
          </w:tcPr>
          <w:p w:rsidR="00441851" w:rsidRDefault="00441851" w:rsidP="00AA7C8D">
            <w:pPr>
              <w:pStyle w:val="Data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93" w:type="dxa"/>
            <w:gridSpan w:val="4"/>
            <w:tcBorders>
              <w:top w:val="nil"/>
              <w:left w:val="single" w:sz="6" w:space="0" w:color="auto"/>
            </w:tcBorders>
          </w:tcPr>
          <w:p w:rsidR="00441851" w:rsidRDefault="00441851" w:rsidP="00180F50">
            <w:pPr>
              <w:pStyle w:val="FormFieldCaption75pt"/>
            </w:pPr>
            <w:r>
              <w:t>Title</w:t>
            </w:r>
          </w:p>
        </w:tc>
        <w:tc>
          <w:tcPr>
            <w:tcW w:w="4331" w:type="dxa"/>
            <w:gridSpan w:val="16"/>
            <w:tcBorders>
              <w:top w:val="nil"/>
              <w:right w:val="single" w:sz="4" w:space="0" w:color="auto"/>
            </w:tcBorders>
            <w:vAlign w:val="center"/>
          </w:tcPr>
          <w:p w:rsidR="00441851" w:rsidRDefault="00441851" w:rsidP="00FC40C5">
            <w:pPr>
              <w:pStyle w:val="Data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41851" w:rsidTr="005330FD">
        <w:trPr>
          <w:trHeight w:val="1290"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</w:tcPr>
          <w:p w:rsidR="00441851" w:rsidRPr="00F72753" w:rsidRDefault="00441851" w:rsidP="00AA7C8D">
            <w:pPr>
              <w:pStyle w:val="DataField"/>
              <w:rPr>
                <w:szCs w:val="16"/>
              </w:rPr>
            </w:pPr>
          </w:p>
        </w:tc>
        <w:tc>
          <w:tcPr>
            <w:tcW w:w="4786" w:type="dxa"/>
            <w:gridSpan w:val="16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441851" w:rsidRPr="00F72753" w:rsidRDefault="00441851" w:rsidP="00AA7C8D">
            <w:pPr>
              <w:pStyle w:val="DataField"/>
              <w:rPr>
                <w:szCs w:val="16"/>
              </w:rPr>
            </w:pPr>
          </w:p>
        </w:tc>
        <w:tc>
          <w:tcPr>
            <w:tcW w:w="793" w:type="dxa"/>
            <w:gridSpan w:val="4"/>
            <w:tcBorders>
              <w:left w:val="single" w:sz="6" w:space="0" w:color="auto"/>
            </w:tcBorders>
          </w:tcPr>
          <w:p w:rsidR="00441851" w:rsidRDefault="00441851" w:rsidP="00180F50">
            <w:pPr>
              <w:pStyle w:val="FormFieldCaption75pt"/>
              <w:rPr>
                <w:sz w:val="16"/>
                <w:szCs w:val="16"/>
              </w:rPr>
            </w:pPr>
            <w:r>
              <w:t>Address</w:t>
            </w:r>
          </w:p>
        </w:tc>
        <w:tc>
          <w:tcPr>
            <w:tcW w:w="4331" w:type="dxa"/>
            <w:gridSpan w:val="16"/>
            <w:tcBorders>
              <w:right w:val="single" w:sz="4" w:space="0" w:color="auto"/>
            </w:tcBorders>
          </w:tcPr>
          <w:p w:rsidR="00441851" w:rsidRDefault="00441851" w:rsidP="00F72753">
            <w:pPr>
              <w:pStyle w:val="Data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1851" w:rsidTr="005330FD">
        <w:trPr>
          <w:trHeight w:hRule="exact" w:val="294"/>
          <w:jc w:val="center"/>
        </w:trPr>
        <w:tc>
          <w:tcPr>
            <w:tcW w:w="360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1851" w:rsidRPr="00EB0F09" w:rsidRDefault="00441851" w:rsidP="00180F50">
            <w:pPr>
              <w:pStyle w:val="FormFieldCaption75pt"/>
            </w:pPr>
            <w:r>
              <w:t xml:space="preserve">12a. </w:t>
            </w:r>
            <w:r w:rsidRPr="00EB0F09">
              <w:t xml:space="preserve">ENTITY </w:t>
            </w:r>
            <w:r w:rsidRPr="00F72753">
              <w:t>IDENTIFICATION</w:t>
            </w:r>
            <w:r w:rsidRPr="00EB0F09">
              <w:t xml:space="preserve"> NO. </w:t>
            </w:r>
          </w:p>
        </w:tc>
        <w:tc>
          <w:tcPr>
            <w:tcW w:w="190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41851" w:rsidRPr="00EB0F09" w:rsidRDefault="00441851" w:rsidP="00180F50">
            <w:pPr>
              <w:pStyle w:val="FormFieldCaption75pt"/>
            </w:pPr>
            <w:r>
              <w:t xml:space="preserve">12b. </w:t>
            </w:r>
            <w:r w:rsidRPr="00F72753">
              <w:t>DUNS</w:t>
            </w:r>
            <w:r w:rsidRPr="00EB0F09">
              <w:t xml:space="preserve"> NO.</w:t>
            </w:r>
          </w:p>
        </w:tc>
        <w:tc>
          <w:tcPr>
            <w:tcW w:w="793" w:type="dxa"/>
            <w:gridSpan w:val="4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441851" w:rsidRDefault="00441851" w:rsidP="00180F50">
            <w:pPr>
              <w:pStyle w:val="FormFieldCaption75pt"/>
              <w:rPr>
                <w:sz w:val="14"/>
                <w:szCs w:val="14"/>
              </w:rPr>
            </w:pPr>
            <w:r>
              <w:t>Tel:</w:t>
            </w:r>
          </w:p>
        </w:tc>
        <w:tc>
          <w:tcPr>
            <w:tcW w:w="2059" w:type="dxa"/>
            <w:gridSpan w:val="8"/>
            <w:tcBorders>
              <w:top w:val="nil"/>
              <w:right w:val="nil"/>
            </w:tcBorders>
            <w:vAlign w:val="center"/>
          </w:tcPr>
          <w:p w:rsidR="00441851" w:rsidRDefault="00441851" w:rsidP="00EB0F09">
            <w:pPr>
              <w:pStyle w:val="DataField10pt"/>
              <w:rPr>
                <w:sz w:val="14"/>
                <w:szCs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441851" w:rsidRDefault="00441851" w:rsidP="00180F50">
            <w:pPr>
              <w:pStyle w:val="FormFieldCaption75pt"/>
              <w:rPr>
                <w:sz w:val="14"/>
                <w:szCs w:val="14"/>
              </w:rPr>
            </w:pPr>
            <w:r>
              <w:t>Fax:</w:t>
            </w:r>
          </w:p>
        </w:tc>
        <w:tc>
          <w:tcPr>
            <w:tcW w:w="1817" w:type="dxa"/>
            <w:gridSpan w:val="5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441851" w:rsidRDefault="00441851" w:rsidP="00EB0F09">
            <w:pPr>
              <w:pStyle w:val="DataField10pt"/>
              <w:rPr>
                <w:sz w:val="14"/>
                <w:szCs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1851" w:rsidTr="00C63371">
        <w:trPr>
          <w:trHeight w:hRule="exact" w:val="302"/>
          <w:jc w:val="center"/>
        </w:trPr>
        <w:tc>
          <w:tcPr>
            <w:tcW w:w="3607" w:type="dxa"/>
            <w:gridSpan w:val="11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441851" w:rsidRPr="00960480" w:rsidRDefault="00441851" w:rsidP="008821CB">
            <w:pPr>
              <w:pStyle w:val="DataField"/>
            </w:pPr>
            <w:r w:rsidRPr="00960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0480">
              <w:instrText xml:space="preserve"> FORMTEXT </w:instrText>
            </w:r>
            <w:r w:rsidRPr="00960480">
              <w:fldChar w:fldCharType="separate"/>
            </w:r>
            <w:r w:rsidRPr="00960480">
              <w:t> </w:t>
            </w:r>
            <w:r w:rsidRPr="00960480">
              <w:t> </w:t>
            </w:r>
            <w:r w:rsidRPr="00960480">
              <w:t> </w:t>
            </w:r>
            <w:r w:rsidRPr="00960480">
              <w:t> </w:t>
            </w:r>
            <w:r w:rsidRPr="00960480">
              <w:t> </w:t>
            </w:r>
            <w:r w:rsidRPr="00960480">
              <w:fldChar w:fldCharType="end"/>
            </w:r>
          </w:p>
        </w:tc>
        <w:tc>
          <w:tcPr>
            <w:tcW w:w="1907" w:type="dxa"/>
            <w:gridSpan w:val="6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41851" w:rsidRPr="00960480" w:rsidRDefault="00441851" w:rsidP="008821CB">
            <w:pPr>
              <w:pStyle w:val="DataField"/>
            </w:pPr>
            <w:r w:rsidRPr="00960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0480">
              <w:instrText xml:space="preserve"> FORMTEXT </w:instrText>
            </w:r>
            <w:r w:rsidRPr="0096048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960480">
              <w:fldChar w:fldCharType="end"/>
            </w:r>
          </w:p>
        </w:tc>
        <w:tc>
          <w:tcPr>
            <w:tcW w:w="793" w:type="dxa"/>
            <w:gridSpan w:val="4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441851" w:rsidRDefault="00441851" w:rsidP="00180F50">
            <w:pPr>
              <w:pStyle w:val="FormFieldCaption75pt"/>
            </w:pPr>
            <w:r>
              <w:t>E-Mail:</w:t>
            </w:r>
          </w:p>
        </w:tc>
        <w:tc>
          <w:tcPr>
            <w:tcW w:w="4331" w:type="dxa"/>
            <w:gridSpan w:val="16"/>
            <w:tcBorders>
              <w:top w:val="nil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  <w:vAlign w:val="center"/>
          </w:tcPr>
          <w:p w:rsidR="00441851" w:rsidRDefault="00441851" w:rsidP="00EB0F09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1851" w:rsidTr="005330FD">
        <w:trPr>
          <w:cantSplit/>
          <w:trHeight w:val="660"/>
          <w:jc w:val="center"/>
        </w:trPr>
        <w:tc>
          <w:tcPr>
            <w:tcW w:w="10638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  <w:vAlign w:val="center"/>
          </w:tcPr>
          <w:p w:rsidR="00441851" w:rsidRDefault="00441851" w:rsidP="005330FD">
            <w:pPr>
              <w:pStyle w:val="FormFieldCaption75pt"/>
            </w:pPr>
            <w:r>
              <w:t>14. APPLICANT ORGANIZATION CERTIFICATION AND ACCEPTANCE:  I certify that the statements herein are true, complete, and accurate to the best of my knowledge, and I agree to comply with the terms and conditions of award if an award is issued as a result of this application.  I am aware that any false, fictitious, or fraudulent statements or claims may subject me to criminal, civil, or administrative penalties.</w:t>
            </w:r>
          </w:p>
        </w:tc>
      </w:tr>
      <w:tr w:rsidR="00441851" w:rsidTr="00C63371">
        <w:trPr>
          <w:cantSplit/>
          <w:trHeight w:val="493"/>
          <w:jc w:val="center"/>
        </w:trPr>
        <w:tc>
          <w:tcPr>
            <w:tcW w:w="9099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:rsidR="00441851" w:rsidRDefault="00441851" w:rsidP="00C63371">
            <w:pPr>
              <w:pStyle w:val="FormFieldCaption75pt"/>
            </w:pPr>
            <w:r w:rsidRPr="002D17F2">
              <w:t>S</w:t>
            </w:r>
            <w:r>
              <w:t>IGNATURE OF OFFICIAL NAMED IN 13</w:t>
            </w:r>
            <w:r w:rsidRPr="002D17F2">
              <w:t>.</w:t>
            </w:r>
          </w:p>
          <w:p w:rsidR="00441851" w:rsidRPr="002D17F2" w:rsidRDefault="00441851" w:rsidP="00C63371">
            <w:pPr>
              <w:pStyle w:val="FormFieldCaption75pt"/>
            </w:pPr>
            <w:r>
              <w:t>(</w:t>
            </w:r>
            <w:r w:rsidRPr="00A80BA2">
              <w:t>In ink. “Per” signature not acceptable.)</w:t>
            </w:r>
          </w:p>
        </w:tc>
        <w:tc>
          <w:tcPr>
            <w:tcW w:w="1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851" w:rsidRDefault="00441851" w:rsidP="005330FD">
            <w:pPr>
              <w:pStyle w:val="FormFieldCaption75pt"/>
            </w:pPr>
            <w:r>
              <w:t>DATE</w:t>
            </w:r>
          </w:p>
          <w:p w:rsidR="00441851" w:rsidRDefault="00441851" w:rsidP="005330FD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</w:tr>
    </w:tbl>
    <w:p w:rsidR="00441851" w:rsidRDefault="00441851" w:rsidP="00960480">
      <w:pPr>
        <w:pStyle w:val="FacePageFooter"/>
      </w:pPr>
      <w:r>
        <w:t>PHS 416-1 (Rev. 10/08)</w:t>
      </w:r>
      <w:r w:rsidRPr="00D23F7F">
        <w:tab/>
      </w:r>
      <w:r>
        <w:t>Face Page</w:t>
      </w:r>
      <w:r>
        <w:tab/>
        <w:t>Form Page 1</w:t>
      </w:r>
    </w:p>
    <w:sectPr w:rsidR="00441851" w:rsidSect="00441851">
      <w:type w:val="continuous"/>
      <w:pgSz w:w="12240" w:h="15840" w:code="1"/>
      <w:pgMar w:top="720" w:right="720" w:bottom="720" w:left="720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D48B7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27ECCD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A314BC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52D88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D534C8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D4BC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B7A2B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82B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5A2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BC20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71915"/>
    <w:multiLevelType w:val="singleLevel"/>
    <w:tmpl w:val="6E4E2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1">
    <w:nsid w:val="025E7168"/>
    <w:multiLevelType w:val="singleLevel"/>
    <w:tmpl w:val="C930F3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103855DD"/>
    <w:multiLevelType w:val="hybridMultilevel"/>
    <w:tmpl w:val="D160F5C0"/>
    <w:lvl w:ilvl="0" w:tplc="1E948116">
      <w:start w:val="3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13">
    <w:nsid w:val="379C1A51"/>
    <w:multiLevelType w:val="singleLevel"/>
    <w:tmpl w:val="AB321A1A"/>
    <w:lvl w:ilvl="0">
      <w:start w:val="2"/>
      <w:numFmt w:val="upperLetter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</w:abstractNum>
  <w:abstractNum w:abstractNumId="14">
    <w:nsid w:val="545F1454"/>
    <w:multiLevelType w:val="singleLevel"/>
    <w:tmpl w:val="E5069808"/>
    <w:lvl w:ilvl="0">
      <w:start w:val="5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 w:numId="22">
    <w:abstractNumId w:val="13"/>
  </w:num>
  <w:num w:numId="23">
    <w:abstractNumId w:val="10"/>
  </w:num>
  <w:num w:numId="24">
    <w:abstractNumId w:val="11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001"/>
  <w:doNotTrackMoves/>
  <w:documentProtection w:edit="forms" w:enforcement="1"/>
  <w:defaultTabStop w:val="720"/>
  <w:doNotHyphenateCaps/>
  <w:drawingGridHorizontalSpacing w:val="14"/>
  <w:drawingGridVerticalSpacing w:val="14"/>
  <w:displayHorizontalDrawingGridEvery w:val="0"/>
  <w:displayVerticalDrawingGridEvery w:val="3"/>
  <w:doNotUseMarginsForDrawingGridOrigin/>
  <w:drawingGridHorizontalOrigin w:val="1699"/>
  <w:drawingGridVerticalOrigin w:val="1987"/>
  <w:characterSpacingControl w:val="compressPunctuation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2A5C"/>
    <w:rsid w:val="00016110"/>
    <w:rsid w:val="00082DBD"/>
    <w:rsid w:val="001546F4"/>
    <w:rsid w:val="00172775"/>
    <w:rsid w:val="00180F50"/>
    <w:rsid w:val="00194DBB"/>
    <w:rsid w:val="001D3724"/>
    <w:rsid w:val="002435D5"/>
    <w:rsid w:val="002855E2"/>
    <w:rsid w:val="002D17F2"/>
    <w:rsid w:val="002E18BF"/>
    <w:rsid w:val="002E4004"/>
    <w:rsid w:val="00321647"/>
    <w:rsid w:val="004327C3"/>
    <w:rsid w:val="00441851"/>
    <w:rsid w:val="00453C4D"/>
    <w:rsid w:val="004C7258"/>
    <w:rsid w:val="004D1DCE"/>
    <w:rsid w:val="005330FD"/>
    <w:rsid w:val="005555FC"/>
    <w:rsid w:val="005F58EA"/>
    <w:rsid w:val="0065514D"/>
    <w:rsid w:val="00683224"/>
    <w:rsid w:val="006A49AD"/>
    <w:rsid w:val="006F5A5E"/>
    <w:rsid w:val="007013F2"/>
    <w:rsid w:val="00754D78"/>
    <w:rsid w:val="007D3E70"/>
    <w:rsid w:val="007F38DC"/>
    <w:rsid w:val="00844D1A"/>
    <w:rsid w:val="008821CB"/>
    <w:rsid w:val="008933CF"/>
    <w:rsid w:val="008A03B9"/>
    <w:rsid w:val="00903220"/>
    <w:rsid w:val="00916FCF"/>
    <w:rsid w:val="00960480"/>
    <w:rsid w:val="0098366D"/>
    <w:rsid w:val="00996B93"/>
    <w:rsid w:val="00A43C06"/>
    <w:rsid w:val="00A7729F"/>
    <w:rsid w:val="00A80BA2"/>
    <w:rsid w:val="00AA7C8D"/>
    <w:rsid w:val="00AD36A2"/>
    <w:rsid w:val="00AF23F8"/>
    <w:rsid w:val="00B12C87"/>
    <w:rsid w:val="00B441EB"/>
    <w:rsid w:val="00B70C39"/>
    <w:rsid w:val="00B73483"/>
    <w:rsid w:val="00B927F1"/>
    <w:rsid w:val="00BC14C7"/>
    <w:rsid w:val="00C24488"/>
    <w:rsid w:val="00C42A5C"/>
    <w:rsid w:val="00C63371"/>
    <w:rsid w:val="00D15BC3"/>
    <w:rsid w:val="00D23F7F"/>
    <w:rsid w:val="00D907D1"/>
    <w:rsid w:val="00DB0CFA"/>
    <w:rsid w:val="00E042DC"/>
    <w:rsid w:val="00E22361"/>
    <w:rsid w:val="00E55A17"/>
    <w:rsid w:val="00EB0F09"/>
    <w:rsid w:val="00EC7740"/>
    <w:rsid w:val="00F05F21"/>
    <w:rsid w:val="00F72753"/>
    <w:rsid w:val="00F85A7A"/>
    <w:rsid w:val="00F952D1"/>
    <w:rsid w:val="00FB7EEE"/>
    <w:rsid w:val="00FC4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0F09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Arial" w:hAnsi="Arial" w:cs="Arial"/>
      <w:b/>
      <w:bCs/>
      <w:sz w:val="20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1F0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1F0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stBullet">
    <w:name w:val="List Bullet"/>
    <w:basedOn w:val="Normal"/>
    <w:autoRedefine/>
    <w:uiPriority w:val="99"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uiPriority w:val="99"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uiPriority w:val="99"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uiPriority w:val="99"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uiPriority w:val="99"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uiPriority w:val="99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uiPriority w:val="99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uiPriority w:val="99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uiPriority w:val="99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uiPriority w:val="99"/>
    <w:pPr>
      <w:numPr>
        <w:numId w:val="10"/>
      </w:numPr>
    </w:pPr>
    <w:rPr>
      <w:rFonts w:ascii="Times" w:hAnsi="Times" w:cs="Times"/>
    </w:rPr>
  </w:style>
  <w:style w:type="paragraph" w:customStyle="1" w:styleId="QuickA">
    <w:name w:val="Quick A."/>
    <w:basedOn w:val="Normal"/>
    <w:pPr>
      <w:widowControl w:val="0"/>
      <w:numPr>
        <w:numId w:val="14"/>
      </w:numPr>
      <w:tabs>
        <w:tab w:val="clear" w:pos="1440"/>
      </w:tabs>
      <w:ind w:left="720" w:hanging="720"/>
    </w:pPr>
  </w:style>
  <w:style w:type="paragraph" w:customStyle="1" w:styleId="ReminderList1">
    <w:name w:val="Reminder List 1"/>
    <w:basedOn w:val="Normal"/>
    <w:pPr>
      <w:numPr>
        <w:numId w:val="12"/>
      </w:numPr>
      <w:tabs>
        <w:tab w:val="clear" w:pos="720"/>
        <w:tab w:val="left" w:pos="360"/>
      </w:tabs>
      <w:spacing w:after="120" w:line="260" w:lineRule="atLeast"/>
      <w:ind w:left="360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1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3"/>
      </w:numPr>
      <w:tabs>
        <w:tab w:val="left" w:pos="1080"/>
      </w:tabs>
      <w:spacing w:after="60"/>
    </w:pPr>
    <w:rPr>
      <w:rFonts w:ascii="Helvetica" w:hAnsi="Helvetica" w:cs="Helvetica"/>
      <w:sz w:val="22"/>
      <w:szCs w:val="22"/>
    </w:rPr>
  </w:style>
  <w:style w:type="paragraph" w:customStyle="1" w:styleId="DataField">
    <w:name w:val="Data Field"/>
    <w:rsid w:val="00844D1A"/>
    <w:pPr>
      <w:widowControl w:val="0"/>
    </w:pPr>
    <w:rPr>
      <w:rFonts w:ascii="Arial" w:hAnsi="Arial" w:cs="Arial"/>
      <w:sz w:val="22"/>
      <w:szCs w:val="22"/>
    </w:rPr>
  </w:style>
  <w:style w:type="character" w:customStyle="1" w:styleId="DataFieldChar">
    <w:name w:val="Data Field Char"/>
    <w:basedOn w:val="DefaultParagraphFont"/>
    <w:rPr>
      <w:rFonts w:ascii="Arial" w:hAnsi="Arial" w:cs="Arial"/>
      <w:sz w:val="22"/>
      <w:szCs w:val="22"/>
      <w:lang w:val="en-US" w:eastAsia="en-US" w:bidi="ar-SA"/>
    </w:rPr>
  </w:style>
  <w:style w:type="paragraph" w:customStyle="1" w:styleId="DataField11ptCenter">
    <w:name w:val="Data Field 11pt Center"/>
    <w:pPr>
      <w:jc w:val="center"/>
    </w:pPr>
    <w:rPr>
      <w:rFonts w:ascii="Arial" w:hAnsi="Arial" w:cs="Arial"/>
      <w:sz w:val="22"/>
      <w:szCs w:val="22"/>
    </w:rPr>
  </w:style>
  <w:style w:type="paragraph" w:customStyle="1" w:styleId="FormFieldCaptionChar">
    <w:name w:val="Form Field Caption Char"/>
    <w:basedOn w:val="Normal"/>
    <w:link w:val="FormFieldCaptionCharChar"/>
    <w:pPr>
      <w:tabs>
        <w:tab w:val="left" w:pos="252"/>
      </w:tabs>
      <w:ind w:left="259" w:hanging="259"/>
    </w:pPr>
    <w:rPr>
      <w:rFonts w:ascii="Arial" w:hAnsi="Arial" w:cs="Arial"/>
      <w:sz w:val="15"/>
      <w:szCs w:val="15"/>
    </w:rPr>
  </w:style>
  <w:style w:type="paragraph" w:customStyle="1" w:styleId="DataField10pt">
    <w:name w:val="Data Field 10pt"/>
    <w:link w:val="DataField10ptChar1"/>
    <w:rsid w:val="006A49AD"/>
    <w:pPr>
      <w:widowControl w:val="0"/>
    </w:pPr>
    <w:rPr>
      <w:rFonts w:ascii="Arial" w:hAnsi="Arial"/>
    </w:rPr>
  </w:style>
  <w:style w:type="character" w:customStyle="1" w:styleId="DataField10ptChar">
    <w:name w:val="Data Field 10pt Char"/>
    <w:basedOn w:val="DefaultParagraphFont"/>
    <w:rPr>
      <w:rFonts w:ascii="Arial" w:hAnsi="Arial" w:cs="Times New Roman"/>
      <w:lang w:val="en-US" w:eastAsia="en-US" w:bidi="ar-SA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1F0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F0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F0C"/>
    <w:rPr>
      <w:sz w:val="0"/>
      <w:szCs w:val="0"/>
    </w:rPr>
  </w:style>
  <w:style w:type="paragraph" w:customStyle="1" w:styleId="DataField10ptCenter">
    <w:name w:val="Data Field 10pt Center"/>
    <w:pPr>
      <w:jc w:val="center"/>
    </w:pPr>
    <w:rPr>
      <w:rFonts w:ascii="Arial" w:hAnsi="Arial" w:cs="Arial"/>
    </w:rPr>
  </w:style>
  <w:style w:type="character" w:customStyle="1" w:styleId="DataField11ptCenterChar">
    <w:name w:val="Data Field 11pt Center Char"/>
    <w:basedOn w:val="DataFieldChar"/>
  </w:style>
  <w:style w:type="character" w:customStyle="1" w:styleId="DataField10ptCenterChar">
    <w:name w:val="Data Field 10pt Center Char"/>
    <w:basedOn w:val="DataField11ptCenterChar"/>
  </w:style>
  <w:style w:type="character" w:customStyle="1" w:styleId="FormFieldInlineCaption">
    <w:name w:val="Form Field Inline Caption"/>
    <w:rPr>
      <w:rFonts w:ascii="Arial" w:hAnsi="Arial"/>
      <w:sz w:val="15"/>
    </w:rPr>
  </w:style>
  <w:style w:type="paragraph" w:customStyle="1" w:styleId="FacePageHeading1">
    <w:name w:val="Face Page Heading 1"/>
    <w:basedOn w:val="Heading1"/>
    <w:rPr>
      <w:sz w:val="22"/>
    </w:rPr>
  </w:style>
  <w:style w:type="paragraph" w:customStyle="1" w:styleId="FormFieldCaption7pt">
    <w:name w:val="Form Field Caption 7pt"/>
    <w:basedOn w:val="Normal"/>
    <w:link w:val="FormFieldCaption7ptChar"/>
    <w:rsid w:val="00453C4D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ooterFacePage">
    <w:name w:val="FooterFacePage"/>
    <w:basedOn w:val="Normal"/>
    <w:pPr>
      <w:tabs>
        <w:tab w:val="center" w:pos="5400"/>
        <w:tab w:val="right" w:pos="10800"/>
      </w:tabs>
    </w:pPr>
    <w:rPr>
      <w:rFonts w:ascii="Arial" w:hAnsi="Arial" w:cs="Arial"/>
      <w:sz w:val="16"/>
      <w:szCs w:val="16"/>
    </w:rPr>
  </w:style>
  <w:style w:type="character" w:customStyle="1" w:styleId="FormFieldCaptionCharChar">
    <w:name w:val="Form Field Caption Char Char"/>
    <w:basedOn w:val="DefaultParagraphFont"/>
    <w:link w:val="FormFieldCaptionChar"/>
    <w:locked/>
    <w:rsid w:val="00EC7740"/>
    <w:rPr>
      <w:rFonts w:ascii="Arial" w:hAnsi="Arial" w:cs="Arial"/>
      <w:sz w:val="15"/>
      <w:szCs w:val="15"/>
      <w:lang w:val="en-US" w:eastAsia="en-US" w:bidi="ar-SA"/>
    </w:rPr>
  </w:style>
  <w:style w:type="paragraph" w:customStyle="1" w:styleId="FormFieldCaption75pt">
    <w:name w:val="Form Field Caption 7.5pt"/>
    <w:basedOn w:val="Normal"/>
    <w:rsid w:val="00B73483"/>
    <w:pPr>
      <w:tabs>
        <w:tab w:val="left" w:pos="270"/>
      </w:tabs>
    </w:pPr>
    <w:rPr>
      <w:rFonts w:ascii="Arial" w:hAnsi="Arial" w:cs="Arial"/>
      <w:sz w:val="15"/>
      <w:szCs w:val="15"/>
    </w:rPr>
  </w:style>
  <w:style w:type="paragraph" w:customStyle="1" w:styleId="DataField10pt14ptspacing">
    <w:name w:val="DataField10pt/14pt spacing"/>
    <w:basedOn w:val="DataField10pt"/>
    <w:rsid w:val="0098366D"/>
    <w:pPr>
      <w:autoSpaceDE w:val="0"/>
      <w:autoSpaceDN w:val="0"/>
      <w:spacing w:line="280" w:lineRule="exact"/>
    </w:pPr>
    <w:rPr>
      <w:rFonts w:cs="Arial"/>
      <w:noProof/>
    </w:rPr>
  </w:style>
  <w:style w:type="paragraph" w:customStyle="1" w:styleId="FormFooter">
    <w:name w:val="Form Footer"/>
    <w:basedOn w:val="Normal"/>
    <w:rsid w:val="00960480"/>
    <w:pPr>
      <w:tabs>
        <w:tab w:val="center" w:pos="5328"/>
        <w:tab w:val="right" w:pos="10728"/>
      </w:tabs>
      <w:ind w:left="58"/>
    </w:pPr>
    <w:rPr>
      <w:rFonts w:ascii="Arial" w:hAnsi="Arial" w:cs="Arial"/>
      <w:sz w:val="16"/>
      <w:szCs w:val="16"/>
    </w:rPr>
  </w:style>
  <w:style w:type="paragraph" w:customStyle="1" w:styleId="FormHeader">
    <w:name w:val="Form Header"/>
    <w:basedOn w:val="Normal"/>
    <w:rsid w:val="00960480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acePageFooter">
    <w:name w:val="FacePage Footer"/>
    <w:basedOn w:val="FormFooter"/>
    <w:rsid w:val="00960480"/>
    <w:pPr>
      <w:spacing w:before="20"/>
    </w:pPr>
  </w:style>
  <w:style w:type="character" w:customStyle="1" w:styleId="FormFieldCaption7ptChar">
    <w:name w:val="Form Field Caption 7pt Char"/>
    <w:basedOn w:val="DefaultParagraphFont"/>
    <w:link w:val="FormFieldCaption7pt"/>
    <w:locked/>
    <w:rsid w:val="00180F50"/>
    <w:rPr>
      <w:rFonts w:ascii="Arial" w:hAnsi="Arial" w:cs="Arial"/>
      <w:sz w:val="14"/>
      <w:szCs w:val="14"/>
      <w:lang w:val="en-US" w:eastAsia="en-US" w:bidi="ar-SA"/>
    </w:rPr>
  </w:style>
  <w:style w:type="paragraph" w:customStyle="1" w:styleId="FormFieldCaption8pt">
    <w:name w:val="Form Field Caption 8pt"/>
    <w:basedOn w:val="Normal"/>
    <w:rsid w:val="006A49AD"/>
    <w:rPr>
      <w:rFonts w:ascii="Arial" w:hAnsi="Arial"/>
      <w:sz w:val="16"/>
      <w:szCs w:val="16"/>
    </w:rPr>
  </w:style>
  <w:style w:type="character" w:customStyle="1" w:styleId="DataField10ptChar1">
    <w:name w:val="Data Field 10pt Char1"/>
    <w:basedOn w:val="DefaultParagraphFont"/>
    <w:link w:val="DataField10pt"/>
    <w:locked/>
    <w:rsid w:val="007D3E70"/>
    <w:rPr>
      <w:rFonts w:ascii="Arial" w:hAnsi="Arial" w:cs="Times New Roman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550</Words>
  <Characters>3136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416-1fp1 (Rev. 10/08), Face Page, Form Page 1</dc:title>
  <dc:subject>Ruth L. Kirschstein National Research Service Award Individual Fellowship Application</dc:subject>
  <dc:creator>DHHS, Public Health Service</dc:creator>
  <cp:keywords>Ruth L. Kirschstein National Research Service Award Individual Fellowship Application PHS 416-1fp1 (Rev. 10/08), Face Page, Form Page 1</cp:keywords>
  <dc:description/>
  <cp:lastModifiedBy> Leslie Dorman</cp:lastModifiedBy>
  <cp:revision>2</cp:revision>
  <cp:lastPrinted>2005-04-28T18:31:00Z</cp:lastPrinted>
  <dcterms:created xsi:type="dcterms:W3CDTF">2008-07-21T12:57:00Z</dcterms:created>
  <dcterms:modified xsi:type="dcterms:W3CDTF">2008-07-21T12:57:00Z</dcterms:modified>
</cp:coreProperties>
</file>