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Borders>
          <w:top w:val="single" w:sz="6" w:space="0" w:color="auto"/>
          <w:bottom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873"/>
        <w:gridCol w:w="307"/>
        <w:gridCol w:w="658"/>
        <w:gridCol w:w="3471"/>
        <w:gridCol w:w="1109"/>
        <w:gridCol w:w="847"/>
        <w:gridCol w:w="817"/>
        <w:gridCol w:w="2574"/>
      </w:tblGrid>
      <w:tr w:rsidR="00BD201B">
        <w:trPr>
          <w:trHeight w:hRule="exact" w:val="893"/>
          <w:jc w:val="center"/>
        </w:trPr>
        <w:tc>
          <w:tcPr>
            <w:tcW w:w="641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01B" w:rsidRDefault="00BD201B">
            <w:pPr>
              <w:pStyle w:val="Heading1"/>
            </w:pPr>
            <w:r>
              <w:t>Kirschstein</w:t>
            </w:r>
            <w:r>
              <w:rPr>
                <w:szCs w:val="20"/>
              </w:rPr>
              <w:sym w:font="Symbol" w:char="F02D"/>
            </w:r>
            <w:r>
              <w:t>NRSA Individual Fellowship Application</w:t>
            </w:r>
          </w:p>
          <w:p w:rsidR="00BD201B" w:rsidRDefault="00BD201B">
            <w:pPr>
              <w:pStyle w:val="Heading2"/>
            </w:pPr>
            <w:r>
              <w:t>Previous Research Experience</w:t>
            </w:r>
          </w:p>
          <w:p w:rsidR="00BD201B" w:rsidRDefault="00BD201B">
            <w:pPr>
              <w:pStyle w:val="HeadingNote"/>
            </w:pPr>
            <w:r>
              <w:t>(To be completed by applicant – follow PHS 416-1 instructions.)</w:t>
            </w:r>
          </w:p>
        </w:tc>
        <w:tc>
          <w:tcPr>
            <w:tcW w:w="4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0" w:type="dxa"/>
              <w:left w:w="43" w:type="dxa"/>
              <w:bottom w:w="14" w:type="dxa"/>
              <w:right w:w="29" w:type="dxa"/>
            </w:tcMar>
          </w:tcPr>
          <w:p w:rsidR="00BD201B" w:rsidRDefault="00BD201B" w:rsidP="00233C6E">
            <w:pPr>
              <w:pStyle w:val="FormFieldCaption8pt"/>
            </w:pPr>
            <w:r>
              <w:t>NAME OF APPLICANT (Last, first, middle initial)</w:t>
            </w:r>
          </w:p>
          <w:p w:rsidR="00BD201B" w:rsidRDefault="00BD201B" w:rsidP="00233C6E">
            <w:pPr>
              <w:pStyle w:val="DataField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627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bottom w:val="single" w:sz="6" w:space="0" w:color="auto"/>
            </w:tcBorders>
            <w:tcMar>
              <w:bottom w:w="29" w:type="dxa"/>
            </w:tcMar>
          </w:tcPr>
          <w:p w:rsidR="00BD201B" w:rsidRDefault="00BD201B" w:rsidP="00233C6E">
            <w:pPr>
              <w:pStyle w:val="FormFieldCaption8pt"/>
              <w:ind w:left="335" w:hanging="335"/>
              <w:rPr>
                <w:szCs w:val="17"/>
              </w:rPr>
            </w:pPr>
            <w:r>
              <w:t>22.</w:t>
            </w:r>
            <w:r>
              <w:tab/>
              <w:t>PRIOR AND CURRENT KIRSCHSTEIN</w:t>
            </w:r>
            <w:r>
              <w:sym w:font="Symbol" w:char="F02D"/>
            </w:r>
            <w:r>
              <w:t>NRSA SUPPORT.  List type (individual and/or institutional), level (predoctoral or postdoctoral), dates, and grant or award numbers.</w:t>
            </w:r>
          </w:p>
          <w:p w:rsidR="00BD201B" w:rsidRDefault="00BD201B" w:rsidP="00233C6E">
            <w:pPr>
              <w:pStyle w:val="DataField"/>
              <w:rPr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nil"/>
              <w:right w:val="nil"/>
            </w:tcBorders>
            <w:tcMar>
              <w:bottom w:w="29" w:type="dxa"/>
            </w:tcMar>
          </w:tcPr>
          <w:p w:rsidR="00BD201B" w:rsidRPr="00C25C69" w:rsidRDefault="00BD201B" w:rsidP="00233C6E">
            <w:pPr>
              <w:pStyle w:val="FormFieldCaption8pt"/>
            </w:pPr>
            <w:r w:rsidRPr="00C25C69">
              <w:t>2</w:t>
            </w:r>
            <w:r>
              <w:t>3</w:t>
            </w:r>
            <w:r w:rsidRPr="00C25C69">
              <w:t>.</w:t>
            </w:r>
            <w:r w:rsidRPr="00C25C69">
              <w:tab/>
              <w:t>APPLICATION</w:t>
            </w:r>
            <w:r>
              <w:t>(S)</w:t>
            </w:r>
            <w:r w:rsidRPr="00C25C69">
              <w:t xml:space="preserve"> FOR CONCURRENT SUPPORT</w:t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>NO</w:t>
            </w:r>
          </w:p>
        </w:tc>
        <w:tc>
          <w:tcPr>
            <w:tcW w:w="965" w:type="dxa"/>
            <w:gridSpan w:val="2"/>
            <w:tcBorders>
              <w:left w:val="nil"/>
              <w:bottom w:val="nil"/>
              <w:right w:val="nil"/>
            </w:tcBorders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818" w:type="dxa"/>
            <w:gridSpan w:val="5"/>
            <w:tcBorders>
              <w:left w:val="nil"/>
              <w:bottom w:val="nil"/>
              <w:right w:val="nil"/>
            </w:tcBorders>
          </w:tcPr>
          <w:p w:rsidR="00BD201B" w:rsidRDefault="00BD201B" w:rsidP="00233C6E">
            <w:pPr>
              <w:pStyle w:val="FormFieldCaption75pt"/>
            </w:pPr>
            <w:r>
              <w:t>Using format below, list all support (training, research, supplies, travel, etc.) applied for that would run concurrently with</w:t>
            </w:r>
            <w:r>
              <w:br/>
              <w:t xml:space="preserve"> the period covered by this application.  Include the type, dates, source, and amount.</w:t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60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 Type: 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Dates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</w:t>
            </w:r>
            <w:r w:rsidRPr="00233C6E">
              <w:t>Source</w:t>
            </w:r>
            <w:r>
              <w:rPr>
                <w:i/>
                <w:iCs/>
              </w:rPr>
              <w:t>: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Amount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 </w:t>
            </w:r>
            <w:r w:rsidRPr="00233C6E">
              <w:t>Type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Dates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 </w:t>
            </w:r>
            <w:r w:rsidRPr="00233C6E">
              <w:t>Source</w:t>
            </w:r>
            <w:r>
              <w:rPr>
                <w:i/>
                <w:iCs/>
              </w:rPr>
              <w:t>: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Amount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 </w:t>
            </w:r>
            <w:r w:rsidRPr="00233C6E">
              <w:t>Type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Dates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9"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>
              <w:t xml:space="preserve">     </w:t>
            </w:r>
            <w:r w:rsidRPr="00233C6E">
              <w:t>Source</w:t>
            </w:r>
            <w:r>
              <w:rPr>
                <w:i/>
                <w:iCs/>
              </w:rPr>
              <w:t>: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FormFieldCaption75pt"/>
              <w:rPr>
                <w:sz w:val="17"/>
                <w:szCs w:val="17"/>
              </w:rPr>
            </w:pPr>
            <w:r w:rsidRPr="00233C6E">
              <w:t>Amount</w:t>
            </w:r>
            <w:r>
              <w:rPr>
                <w:i/>
                <w:iCs/>
              </w:rPr>
              <w:t>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01B" w:rsidRDefault="00BD201B" w:rsidP="00233C6E">
            <w:pPr>
              <w:pStyle w:val="DataField"/>
              <w:rPr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201B" w:rsidRPr="00333619" w:rsidRDefault="00BD201B" w:rsidP="00233C6E">
            <w:pPr>
              <w:pStyle w:val="FormFieldCaption8pt"/>
            </w:pPr>
            <w:r w:rsidRPr="00333619">
              <w:t>2</w:t>
            </w:r>
            <w:r>
              <w:t>4</w:t>
            </w:r>
            <w:r w:rsidRPr="00333619">
              <w:t>a.</w:t>
            </w:r>
            <w:r w:rsidRPr="00333619">
              <w:tab/>
              <w:t>TITLE(S) OF THESIS/DISSERTATION(S)</w:t>
            </w:r>
            <w:r>
              <w:t xml:space="preserve">  (</w:t>
            </w:r>
            <w:r w:rsidRPr="00442225">
              <w:t>Predoctoral and Senior Fellowships omit</w:t>
            </w:r>
            <w:r>
              <w:t xml:space="preserve"> this section.)</w:t>
            </w:r>
          </w:p>
          <w:p w:rsidR="00BD201B" w:rsidRDefault="00BD201B" w:rsidP="00233C6E">
            <w:pPr>
              <w:pStyle w:val="DataField"/>
              <w:rPr>
                <w:szCs w:val="17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5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29" w:type="dxa"/>
            </w:tcMar>
          </w:tcPr>
          <w:p w:rsidR="00BD201B" w:rsidRDefault="00BD201B" w:rsidP="00233C6E">
            <w:pPr>
              <w:pStyle w:val="FormFieldCaption8pt"/>
              <w:ind w:left="335" w:hanging="335"/>
            </w:pPr>
            <w:r>
              <w:t>24b.</w:t>
            </w:r>
            <w:r>
              <w:tab/>
              <w:t>NAME OF DISSERTATION ADVISOR OR CHIEF OF SERVICE</w:t>
            </w:r>
            <w:r>
              <w:br w:type="textWrapping" w:clear="all"/>
              <w:t>(</w:t>
            </w:r>
            <w:r>
              <w:rPr>
                <w:i/>
                <w:iCs/>
              </w:rPr>
              <w:t>If reference report not included, explain why not.)</w:t>
            </w:r>
          </w:p>
          <w:p w:rsidR="00BD201B" w:rsidRDefault="00BD201B" w:rsidP="00233C6E">
            <w:pPr>
              <w:pStyle w:val="DataField"/>
              <w:rPr>
                <w:szCs w:val="17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0" w:type="dxa"/>
            </w:tcMar>
          </w:tcPr>
          <w:p w:rsidR="00BD201B" w:rsidRDefault="00BD201B" w:rsidP="00233C6E">
            <w:pPr>
              <w:pStyle w:val="FormFieldCaption8pt"/>
              <w:rPr>
                <w:sz w:val="17"/>
                <w:szCs w:val="17"/>
              </w:rPr>
            </w:pPr>
            <w:r>
              <w:t>TITLE, DEPARTMENT, AND INSTITUTION</w:t>
            </w:r>
          </w:p>
          <w:p w:rsidR="00BD201B" w:rsidRDefault="00BD201B" w:rsidP="00233C6E">
            <w:pPr>
              <w:pStyle w:val="DataField"/>
              <w:rPr>
                <w:szCs w:val="17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201B" w:rsidTr="004B7B57">
        <w:trPr>
          <w:cantSplit/>
          <w:trHeight w:hRule="exact" w:val="576"/>
          <w:jc w:val="center"/>
        </w:trPr>
        <w:tc>
          <w:tcPr>
            <w:tcW w:w="10656" w:type="dxa"/>
            <w:gridSpan w:val="8"/>
          </w:tcPr>
          <w:p w:rsidR="00BD201B" w:rsidRPr="000A3575" w:rsidRDefault="00BD201B" w:rsidP="00233C6E">
            <w:pPr>
              <w:pStyle w:val="FormFieldCaption8pt"/>
            </w:pPr>
            <w:r>
              <w:t xml:space="preserve">25.  DOCTORAL DISSERTATION AND OTHER </w:t>
            </w:r>
            <w:r w:rsidRPr="000A3575">
              <w:t>RESEARCH EXPERIENCE</w:t>
            </w:r>
          </w:p>
          <w:p w:rsidR="00BD201B" w:rsidRPr="00233C6E" w:rsidRDefault="00BD201B" w:rsidP="002A3202">
            <w:pPr>
              <w:pStyle w:val="FormFieldCaption8pt"/>
              <w:ind w:left="335" w:hanging="335"/>
            </w:pPr>
            <w:r>
              <w:tab/>
              <w:t>(See Instructions – particularly Predoctoral and Senior Fellowships should follow special instructions for this section.  Use continuation pages.  Do not exceed two pages.)</w:t>
            </w:r>
          </w:p>
        </w:tc>
      </w:tr>
      <w:tr w:rsidR="00BD201B" w:rsidTr="004B7B57">
        <w:trPr>
          <w:cantSplit/>
          <w:trHeight w:hRule="exact" w:val="6480"/>
          <w:jc w:val="center"/>
        </w:trPr>
        <w:tc>
          <w:tcPr>
            <w:tcW w:w="10656" w:type="dxa"/>
            <w:gridSpan w:val="8"/>
            <w:tcBorders>
              <w:bottom w:val="single" w:sz="6" w:space="0" w:color="auto"/>
            </w:tcBorders>
          </w:tcPr>
          <w:p w:rsidR="00BD201B" w:rsidRDefault="00BD201B" w:rsidP="00233C6E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201B" w:rsidRDefault="00BD201B">
      <w:pPr>
        <w:pStyle w:val="FormFooter"/>
        <w:tabs>
          <w:tab w:val="clear" w:pos="5328"/>
          <w:tab w:val="center" w:pos="5310"/>
        </w:tabs>
      </w:pPr>
      <w:r>
        <w:t>PHS 416-1 (Rev. 10/08)</w:t>
      </w:r>
      <w:r>
        <w:tab/>
        <w:t xml:space="preserve">Page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</w:rPr>
        <w:tab/>
      </w:r>
      <w:r>
        <w:t>Form Page 5</w:t>
      </w:r>
    </w:p>
    <w:sectPr w:rsidR="00BD201B" w:rsidSect="003D1186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53D"/>
    <w:rsid w:val="00021B4B"/>
    <w:rsid w:val="000265B6"/>
    <w:rsid w:val="000A3575"/>
    <w:rsid w:val="000D69F9"/>
    <w:rsid w:val="001D4CF4"/>
    <w:rsid w:val="00233C6E"/>
    <w:rsid w:val="00244795"/>
    <w:rsid w:val="002A3202"/>
    <w:rsid w:val="00333619"/>
    <w:rsid w:val="003D1186"/>
    <w:rsid w:val="00430E6F"/>
    <w:rsid w:val="00442225"/>
    <w:rsid w:val="004B7B57"/>
    <w:rsid w:val="004F2487"/>
    <w:rsid w:val="0050302E"/>
    <w:rsid w:val="0053063C"/>
    <w:rsid w:val="005A297F"/>
    <w:rsid w:val="005F398E"/>
    <w:rsid w:val="007047C3"/>
    <w:rsid w:val="00746C0F"/>
    <w:rsid w:val="008946AB"/>
    <w:rsid w:val="008D2B1B"/>
    <w:rsid w:val="00955AE6"/>
    <w:rsid w:val="00AB253D"/>
    <w:rsid w:val="00AD522E"/>
    <w:rsid w:val="00BD201B"/>
    <w:rsid w:val="00C25C69"/>
    <w:rsid w:val="00D25E3C"/>
    <w:rsid w:val="00EA1A48"/>
    <w:rsid w:val="00F1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6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6E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3C6E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rsid w:val="00233C6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/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6ED"/>
    <w:rPr>
      <w:sz w:val="24"/>
      <w:szCs w:val="24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DataField11pt">
    <w:name w:val="Data Field 11pt"/>
    <w:basedOn w:val="Normal"/>
    <w:link w:val="DataField11ptChar"/>
    <w:pPr>
      <w:tabs>
        <w:tab w:val="left" w:pos="360"/>
      </w:tabs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rsid w:val="00233C6E"/>
    <w:pPr>
      <w:widowControl w:val="0"/>
    </w:pPr>
    <w:rPr>
      <w:rFonts w:ascii="Arial" w:hAnsi="Arial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ooter">
    <w:name w:val="Form Footer"/>
    <w:basedOn w:val="Normal"/>
    <w:rsid w:val="00233C6E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Header">
    <w:name w:val="Form Header"/>
    <w:basedOn w:val="Normal"/>
    <w:rsid w:val="00233C6E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33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ED"/>
    <w:rPr>
      <w:sz w:val="24"/>
      <w:szCs w:val="24"/>
    </w:rPr>
  </w:style>
  <w:style w:type="character" w:customStyle="1" w:styleId="DataField11ptChar">
    <w:name w:val="Data Field 11pt Char"/>
    <w:basedOn w:val="DefaultParagraphFont"/>
    <w:link w:val="DataField11pt"/>
    <w:locked/>
    <w:rsid w:val="00021B4B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3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ED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33C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3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ED"/>
    <w:rPr>
      <w:b/>
      <w:bCs/>
    </w:rPr>
  </w:style>
  <w:style w:type="paragraph" w:customStyle="1" w:styleId="DataField">
    <w:name w:val="Data Field"/>
    <w:rsid w:val="00233C6E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233C6E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233C6E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233C6E"/>
  </w:style>
  <w:style w:type="character" w:customStyle="1" w:styleId="DataField10ptCenterChar">
    <w:name w:val="Data Field 10pt Center Char"/>
    <w:basedOn w:val="DataField11ptCenterChar"/>
    <w:rsid w:val="00233C6E"/>
  </w:style>
  <w:style w:type="character" w:customStyle="1" w:styleId="DataField10ptChar">
    <w:name w:val="Data Field 10pt Char"/>
    <w:basedOn w:val="DefaultParagraphFont"/>
    <w:rsid w:val="00233C6E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rsid w:val="00233C6E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233C6E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233C6E"/>
    <w:rPr>
      <w:sz w:val="22"/>
    </w:rPr>
  </w:style>
  <w:style w:type="paragraph" w:customStyle="1" w:styleId="FacePageFooter">
    <w:name w:val="FacePage Footer"/>
    <w:basedOn w:val="FormFooter"/>
    <w:rsid w:val="00233C6E"/>
    <w:pPr>
      <w:spacing w:before="20"/>
    </w:pPr>
  </w:style>
  <w:style w:type="paragraph" w:customStyle="1" w:styleId="FooterFacePage">
    <w:name w:val="FooterFacePage"/>
    <w:basedOn w:val="Normal"/>
    <w:rsid w:val="00233C6E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233C6E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233C6E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233C6E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233C6E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233C6E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233C6E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233C6E"/>
    <w:rPr>
      <w:rFonts w:ascii="Arial" w:hAnsi="Arial"/>
      <w:sz w:val="15"/>
    </w:rPr>
  </w:style>
  <w:style w:type="paragraph" w:styleId="ListBullet">
    <w:name w:val="List Bullet"/>
    <w:basedOn w:val="Normal"/>
    <w:autoRedefine/>
    <w:uiPriority w:val="99"/>
    <w:rsid w:val="00233C6E"/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233C6E"/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233C6E"/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233C6E"/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233C6E"/>
    <w:rPr>
      <w:rFonts w:ascii="Times" w:hAnsi="Times" w:cs="Times"/>
    </w:rPr>
  </w:style>
  <w:style w:type="paragraph" w:styleId="ListNumber">
    <w:name w:val="List Number"/>
    <w:basedOn w:val="Normal"/>
    <w:uiPriority w:val="99"/>
    <w:rsid w:val="00233C6E"/>
    <w:rPr>
      <w:rFonts w:ascii="Times" w:hAnsi="Times" w:cs="Times"/>
    </w:rPr>
  </w:style>
  <w:style w:type="paragraph" w:styleId="ListNumber2">
    <w:name w:val="List Number 2"/>
    <w:basedOn w:val="Normal"/>
    <w:uiPriority w:val="99"/>
    <w:rsid w:val="00233C6E"/>
    <w:rPr>
      <w:rFonts w:ascii="Times" w:hAnsi="Times" w:cs="Times"/>
    </w:rPr>
  </w:style>
  <w:style w:type="paragraph" w:styleId="ListNumber3">
    <w:name w:val="List Number 3"/>
    <w:basedOn w:val="Normal"/>
    <w:uiPriority w:val="99"/>
    <w:rsid w:val="00233C6E"/>
    <w:rPr>
      <w:rFonts w:ascii="Times" w:hAnsi="Times" w:cs="Times"/>
    </w:rPr>
  </w:style>
  <w:style w:type="paragraph" w:styleId="ListNumber4">
    <w:name w:val="List Number 4"/>
    <w:basedOn w:val="Normal"/>
    <w:uiPriority w:val="99"/>
    <w:rsid w:val="00233C6E"/>
    <w:rPr>
      <w:rFonts w:ascii="Times" w:hAnsi="Times" w:cs="Times"/>
    </w:rPr>
  </w:style>
  <w:style w:type="paragraph" w:styleId="ListNumber5">
    <w:name w:val="List Number 5"/>
    <w:basedOn w:val="Normal"/>
    <w:uiPriority w:val="99"/>
    <w:rsid w:val="00233C6E"/>
    <w:rPr>
      <w:rFonts w:ascii="Times" w:hAnsi="Times" w:cs="Times"/>
    </w:rPr>
  </w:style>
  <w:style w:type="paragraph" w:customStyle="1" w:styleId="QuickA">
    <w:name w:val="Quick A."/>
    <w:basedOn w:val="Normal"/>
    <w:rsid w:val="00233C6E"/>
    <w:pPr>
      <w:widowControl w:val="0"/>
    </w:pPr>
  </w:style>
  <w:style w:type="paragraph" w:customStyle="1" w:styleId="ReminderList1">
    <w:name w:val="Reminder List 1"/>
    <w:basedOn w:val="Normal"/>
    <w:rsid w:val="00233C6E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233C6E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233C6E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1428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416-1fp5 (Rev. 10/08), Previous Research Experience, Form Page 5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416-1fp5 (Rev. 10/08), Previous Research Experience, Form Page 5</cp:keywords>
  <dc:description/>
  <cp:lastModifiedBy> Leslie Dorman</cp:lastModifiedBy>
  <cp:revision>2</cp:revision>
  <cp:lastPrinted>2005-02-26T12:15:00Z</cp:lastPrinted>
  <dcterms:created xsi:type="dcterms:W3CDTF">2008-07-21T12:56:00Z</dcterms:created>
  <dcterms:modified xsi:type="dcterms:W3CDTF">2008-07-21T12:56:00Z</dcterms:modified>
</cp:coreProperties>
</file>