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CE5D07" w:rsidTr="00521452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right w:val="nil"/>
            </w:tcBorders>
            <w:vAlign w:val="bottom"/>
          </w:tcPr>
          <w:p w:rsidR="00CE5D07" w:rsidRDefault="00CE5D07" w:rsidP="00977005">
            <w:pPr>
              <w:pStyle w:val="PIHeader"/>
            </w:pPr>
            <w:r>
              <w:t>Program Director/Principal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</w:tcBorders>
            <w:vAlign w:val="center"/>
          </w:tcPr>
          <w:p w:rsidR="00CE5D07" w:rsidRDefault="00CE5D07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D07" w:rsidTr="009C63B8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:rsidR="00CE5D07" w:rsidRDefault="00CE5D07" w:rsidP="00977005">
            <w:pPr>
              <w:pStyle w:val="DataField11pt"/>
            </w:pPr>
          </w:p>
        </w:tc>
      </w:tr>
      <w:tr w:rsidR="00CE5D07" w:rsidTr="009C63B8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:rsidR="00CE5D07" w:rsidRPr="009C63B8" w:rsidRDefault="00CE5D07" w:rsidP="008F6BFF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>Use only if additional space is needed to list additional project/performance sites.</w:t>
            </w:r>
          </w:p>
        </w:tc>
      </w:tr>
      <w:tr w:rsidR="00CE5D07" w:rsidTr="00FE573F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:rsidR="00CE5D07" w:rsidRPr="008F6BFF" w:rsidRDefault="00CE5D07" w:rsidP="008F6BFF">
            <w:pPr>
              <w:pStyle w:val="DataField11pt"/>
            </w:pPr>
          </w:p>
        </w:tc>
      </w:tr>
      <w:tr w:rsidR="00CE5D07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Pr="009C63B8" w:rsidRDefault="00CE5D07" w:rsidP="00073917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DataField11pt"/>
            </w:pPr>
          </w:p>
        </w:tc>
      </w:tr>
      <w:tr w:rsidR="00CE5D07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Pr="00EA38D5" w:rsidRDefault="00CE5D07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DataField11pt"/>
            </w:pPr>
          </w:p>
        </w:tc>
      </w:tr>
      <w:tr w:rsidR="00CE5D07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Pr="00EA38D5" w:rsidRDefault="00CE5D07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DataField11pt"/>
            </w:pPr>
          </w:p>
        </w:tc>
      </w:tr>
      <w:tr w:rsidR="00CE5D07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Pr="00EA38D5" w:rsidRDefault="00CE5D07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DataField11pt"/>
            </w:pPr>
          </w:p>
        </w:tc>
      </w:tr>
      <w:tr w:rsidR="00CE5D07" w:rsidRPr="00EA38D5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Pr="00EA38D5" w:rsidRDefault="00CE5D07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5D07" w:rsidRDefault="00CE5D07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5D07" w:rsidRDefault="00CE5D07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CE5D07" w:rsidTr="00FE573F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:rsidR="00CE5D07" w:rsidRDefault="00CE5D07" w:rsidP="003C307B">
            <w:pPr>
              <w:pStyle w:val="FormFieldCaption"/>
            </w:pPr>
          </w:p>
        </w:tc>
      </w:tr>
    </w:tbl>
    <w:p w:rsidR="00CE5D07" w:rsidRPr="00FB4283" w:rsidRDefault="00CE5D07" w:rsidP="00C70B7A">
      <w:pPr>
        <w:pStyle w:val="FormFooter"/>
        <w:rPr>
          <w:b/>
          <w:bCs/>
          <w:lang w:val="fr-FR"/>
        </w:rPr>
      </w:pPr>
      <w:r w:rsidRPr="00FB4283">
        <w:rPr>
          <w:lang w:val="fr-FR"/>
        </w:rPr>
        <w:t xml:space="preserve">PHS </w:t>
      </w:r>
      <w:r>
        <w:rPr>
          <w:lang w:val="fr-FR"/>
        </w:rPr>
        <w:t>416-1/416-9</w:t>
      </w:r>
      <w:r w:rsidRPr="00FB4283">
        <w:rPr>
          <w:lang w:val="fr-FR"/>
        </w:rPr>
        <w:t xml:space="preserve"> (</w:t>
      </w:r>
      <w:r>
        <w:rPr>
          <w:lang w:val="fr-FR"/>
        </w:rPr>
        <w:t>Rev. 10/08</w:t>
      </w:r>
      <w:r w:rsidRPr="00FB4283">
        <w:rPr>
          <w:lang w:val="fr-FR"/>
        </w:rPr>
        <w:t>)</w:t>
      </w:r>
      <w:r w:rsidRPr="00FB4283">
        <w:rPr>
          <w:lang w:val="fr-FR"/>
        </w:rPr>
        <w:tab/>
        <w:t xml:space="preserve">Page </w:t>
      </w:r>
      <w:r w:rsidRPr="00FB4283">
        <w:rPr>
          <w:sz w:val="20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B4283">
        <w:rPr>
          <w:sz w:val="20"/>
          <w:u w:val="single"/>
          <w:lang w:val="fr-FR"/>
        </w:rPr>
        <w:instrText xml:space="preserve"> FORMTEXT </w:instrText>
      </w:r>
      <w:r w:rsidRPr="00FB4283">
        <w:rPr>
          <w:sz w:val="20"/>
          <w:u w:val="single"/>
          <w:lang w:val="fr-FR"/>
        </w:rPr>
      </w:r>
      <w:r w:rsidRPr="00FB4283">
        <w:rPr>
          <w:sz w:val="20"/>
          <w:u w:val="single"/>
          <w:lang w:val="fr-FR"/>
        </w:rPr>
        <w:fldChar w:fldCharType="separate"/>
      </w:r>
      <w:r w:rsidRPr="003C307B">
        <w:rPr>
          <w:noProof/>
          <w:sz w:val="20"/>
          <w:u w:val="single"/>
        </w:rPr>
        <w:t> </w:t>
      </w:r>
      <w:r w:rsidRPr="003C307B">
        <w:rPr>
          <w:noProof/>
          <w:sz w:val="20"/>
          <w:u w:val="single"/>
        </w:rPr>
        <w:t> </w:t>
      </w:r>
      <w:r w:rsidRPr="003C307B">
        <w:rPr>
          <w:noProof/>
          <w:sz w:val="20"/>
          <w:u w:val="single"/>
        </w:rPr>
        <w:t> </w:t>
      </w:r>
      <w:r w:rsidRPr="00FB4283">
        <w:rPr>
          <w:sz w:val="20"/>
          <w:u w:val="single"/>
          <w:lang w:val="fr-FR"/>
        </w:rPr>
        <w:fldChar w:fldCharType="end"/>
      </w:r>
      <w:r w:rsidRPr="00FB4283">
        <w:rPr>
          <w:lang w:val="fr-FR"/>
        </w:rPr>
        <w:tab/>
      </w:r>
      <w:r w:rsidRPr="00FB4283">
        <w:rPr>
          <w:b/>
          <w:bCs/>
          <w:lang w:val="fr-FR"/>
        </w:rPr>
        <w:t>P</w:t>
      </w:r>
      <w:r>
        <w:rPr>
          <w:b/>
          <w:bCs/>
          <w:lang w:val="fr-FR"/>
        </w:rPr>
        <w:t>roject/P</w:t>
      </w:r>
      <w:r w:rsidRPr="00FB4283">
        <w:rPr>
          <w:b/>
          <w:bCs/>
          <w:lang w:val="fr-FR"/>
        </w:rPr>
        <w:t>erformance Site Format Page</w:t>
      </w:r>
    </w:p>
    <w:sectPr w:rsidR="00CE5D07" w:rsidRPr="00FB4283" w:rsidSect="00E427AE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07" w:rsidRDefault="00CE5D07">
      <w:r>
        <w:separator/>
      </w:r>
    </w:p>
  </w:endnote>
  <w:endnote w:type="continuationSeparator" w:id="1">
    <w:p w:rsidR="00CE5D07" w:rsidRDefault="00CE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07" w:rsidRDefault="00CE5D07">
      <w:r>
        <w:separator/>
      </w:r>
    </w:p>
  </w:footnote>
  <w:footnote w:type="continuationSeparator" w:id="1">
    <w:p w:rsidR="00CE5D07" w:rsidRDefault="00CE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4D"/>
    <w:rsid w:val="00073917"/>
    <w:rsid w:val="000953E3"/>
    <w:rsid w:val="0015183A"/>
    <w:rsid w:val="001669B1"/>
    <w:rsid w:val="001B0F71"/>
    <w:rsid w:val="001B646E"/>
    <w:rsid w:val="001F49C6"/>
    <w:rsid w:val="00221F8C"/>
    <w:rsid w:val="002366BC"/>
    <w:rsid w:val="00246245"/>
    <w:rsid w:val="002523DC"/>
    <w:rsid w:val="002B06D6"/>
    <w:rsid w:val="002B2B74"/>
    <w:rsid w:val="002F7B9D"/>
    <w:rsid w:val="00352BFA"/>
    <w:rsid w:val="003A6C6F"/>
    <w:rsid w:val="003A7BB3"/>
    <w:rsid w:val="003C307B"/>
    <w:rsid w:val="003E6954"/>
    <w:rsid w:val="003E72A3"/>
    <w:rsid w:val="003E7D7D"/>
    <w:rsid w:val="00405B0C"/>
    <w:rsid w:val="0041140B"/>
    <w:rsid w:val="00452BB7"/>
    <w:rsid w:val="0047254D"/>
    <w:rsid w:val="004A725E"/>
    <w:rsid w:val="0050115C"/>
    <w:rsid w:val="00521452"/>
    <w:rsid w:val="0055450F"/>
    <w:rsid w:val="0055604A"/>
    <w:rsid w:val="005960ED"/>
    <w:rsid w:val="0061796D"/>
    <w:rsid w:val="00682933"/>
    <w:rsid w:val="006C1840"/>
    <w:rsid w:val="006D35EF"/>
    <w:rsid w:val="00716DA3"/>
    <w:rsid w:val="00805870"/>
    <w:rsid w:val="00840FD9"/>
    <w:rsid w:val="00853227"/>
    <w:rsid w:val="008E0EDC"/>
    <w:rsid w:val="008F03ED"/>
    <w:rsid w:val="008F6BFF"/>
    <w:rsid w:val="00936A53"/>
    <w:rsid w:val="00944118"/>
    <w:rsid w:val="00944775"/>
    <w:rsid w:val="00977005"/>
    <w:rsid w:val="00992245"/>
    <w:rsid w:val="009C63B8"/>
    <w:rsid w:val="009D7436"/>
    <w:rsid w:val="009F62E8"/>
    <w:rsid w:val="00B012F5"/>
    <w:rsid w:val="00B54D50"/>
    <w:rsid w:val="00BA3C08"/>
    <w:rsid w:val="00BD00C6"/>
    <w:rsid w:val="00C16B3B"/>
    <w:rsid w:val="00C55EFE"/>
    <w:rsid w:val="00C66255"/>
    <w:rsid w:val="00C70B7A"/>
    <w:rsid w:val="00CA7670"/>
    <w:rsid w:val="00CD7FCE"/>
    <w:rsid w:val="00CE5D07"/>
    <w:rsid w:val="00CF1D8E"/>
    <w:rsid w:val="00D12000"/>
    <w:rsid w:val="00D23A7B"/>
    <w:rsid w:val="00D9216B"/>
    <w:rsid w:val="00DF6D44"/>
    <w:rsid w:val="00E427AE"/>
    <w:rsid w:val="00EA38D5"/>
    <w:rsid w:val="00FB4283"/>
    <w:rsid w:val="00FE573F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20B"/>
    <w:rPr>
      <w:rFonts w:asciiTheme="majorHAnsi" w:eastAsiaTheme="majorEastAsia" w:hAnsiTheme="majorHAnsi" w:cstheme="majorBidi"/>
      <w:sz w:val="22"/>
      <w:szCs w:val="22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20B"/>
    <w:rPr>
      <w:rFonts w:ascii="Times" w:hAnsi="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20B"/>
    <w:rPr>
      <w:rFonts w:ascii="Times" w:hAnsi="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320B"/>
    <w:rPr>
      <w:rFonts w:ascii="Times" w:hAnsi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320B"/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320B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320B"/>
    <w:rPr>
      <w:rFonts w:ascii="Times" w:hAnsi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320B"/>
    <w:rPr>
      <w:rFonts w:ascii="Times" w:hAnsi="Times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3320B"/>
    <w:rPr>
      <w:rFonts w:ascii="Times" w:hAnsi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20B"/>
    <w:rPr>
      <w:rFonts w:ascii="Times" w:hAnsi="Times"/>
    </w:rPr>
  </w:style>
  <w:style w:type="paragraph" w:styleId="Date">
    <w:name w:val="Date"/>
    <w:basedOn w:val="Normal"/>
    <w:next w:val="Normal"/>
    <w:link w:val="DateChar"/>
    <w:uiPriority w:val="99"/>
    <w:rPr>
      <w:rFonts w:cs="Times"/>
    </w:rPr>
  </w:style>
  <w:style w:type="character" w:customStyle="1" w:styleId="DateChar">
    <w:name w:val="Date Char"/>
    <w:basedOn w:val="DefaultParagraphFont"/>
    <w:link w:val="Date"/>
    <w:uiPriority w:val="99"/>
    <w:semiHidden/>
    <w:rsid w:val="00A3320B"/>
    <w:rPr>
      <w:rFonts w:ascii="Times" w:hAnsi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20B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Pr>
      <w:rFonts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20B"/>
    <w:rPr>
      <w:rFonts w:ascii="Times" w:hAnsi="Time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320B"/>
    <w:rPr>
      <w:rFonts w:ascii="Times" w:hAnsi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20B"/>
    <w:rPr>
      <w:rFonts w:ascii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320B"/>
    <w:rPr>
      <w:rFonts w:ascii="Times" w:hAnsi="Times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  <w:rPr>
      <w:rFonts w:cs="Times"/>
    </w:rPr>
  </w:style>
  <w:style w:type="paragraph" w:styleId="List2">
    <w:name w:val="List 2"/>
    <w:basedOn w:val="Normal"/>
    <w:uiPriority w:val="99"/>
    <w:pPr>
      <w:ind w:left="720" w:hanging="360"/>
    </w:pPr>
    <w:rPr>
      <w:rFonts w:cs="Times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uiPriority w:val="99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uiPriority w:val="99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uiPriority w:val="99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uiPriority w:val="99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uiPriority w:val="99"/>
    <w:pPr>
      <w:numPr>
        <w:numId w:val="10"/>
      </w:numPr>
    </w:pPr>
    <w:rPr>
      <w:rFonts w:cs="Times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320B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32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320B"/>
    <w:rPr>
      <w:rFonts w:ascii="Times" w:hAnsi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2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Pr>
      <w:rFonts w:cs="Tim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20B"/>
    <w:rPr>
      <w:rFonts w:ascii="Times" w:hAnsi="Times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320B"/>
    <w:rPr>
      <w:rFonts w:ascii="Times" w:hAnsi="Times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A3320B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2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rPr>
      <w:rFonts w:cs="Times"/>
    </w:rPr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Pr>
      <w:rFonts w:cs="Tim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20B"/>
    <w:rPr>
      <w:rFonts w:ascii="Times" w:hAnsi="Times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320B"/>
    <w:rPr>
      <w:rFonts w:ascii="Times" w:hAnsi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20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2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2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2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2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320B"/>
    <w:rPr>
      <w:rFonts w:ascii="Times" w:hAnsi="Times"/>
      <w:sz w:val="24"/>
      <w:szCs w:val="2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472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0B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BA3C08"/>
    <w:rPr>
      <w:rFonts w:cs="Times New Roman"/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locked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locked/>
    <w:rsid w:val="001B646E"/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locked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locked/>
    <w:rsid w:val="00E427AE"/>
  </w:style>
  <w:style w:type="character" w:customStyle="1" w:styleId="StyleFormInstructions8ptChar">
    <w:name w:val="Style Form Instructions + 8 pt Char"/>
    <w:basedOn w:val="FormInstructionsChar"/>
    <w:link w:val="StyleFormInstructions8pt"/>
    <w:locked/>
    <w:rsid w:val="00E4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358</Words>
  <Characters>2045</Characters>
  <Application>Microsoft Office Outlook</Application>
  <DocSecurity>0</DocSecurity>
  <Lines>0</Lines>
  <Paragraphs>0</Paragraphs>
  <ScaleCrop>false</ScaleCrop>
  <Company>OD/NIH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416-1/416-9, Performance Site Format Page (Rev. 10/08)</dc:title>
  <dc:subject>PHS 416-1/416-9, Performance Site Format Page (Rev. 10/08)</dc:subject>
  <dc:creator>DHHS, Pubic Health Service</dc:creator>
  <cp:keywords>PHS 416-1/416-9 (Rev. 10/08), Performance Site Format Page</cp:keywords>
  <dc:description/>
  <cp:lastModifiedBy> Leslie Dorman</cp:lastModifiedBy>
  <cp:revision>2</cp:revision>
  <cp:lastPrinted>2004-03-15T13:40:00Z</cp:lastPrinted>
  <dcterms:created xsi:type="dcterms:W3CDTF">2008-07-17T12:51:00Z</dcterms:created>
  <dcterms:modified xsi:type="dcterms:W3CDTF">2008-07-17T12:51:00Z</dcterms:modified>
</cp:coreProperties>
</file>