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46"/>
      </w:tblGrid>
      <w:tr w:rsidR="000A47F0" w:rsidTr="00B109FE">
        <w:trPr>
          <w:tblHeader/>
        </w:trPr>
        <w:tc>
          <w:tcPr>
            <w:tcW w:w="1084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0A47F0" w:rsidRPr="000A7011" w:rsidRDefault="000A47F0" w:rsidP="000A70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</w:rPr>
            </w:pPr>
            <w:r w:rsidRPr="000A7011">
              <w:rPr>
                <w:rStyle w:val="Emphasis"/>
                <w:rFonts w:ascii="Arial" w:hAnsi="Arial" w:cs="Arial"/>
                <w:i w:val="0"/>
                <w:lang/>
              </w:rPr>
              <w:t xml:space="preserve">  </w:t>
            </w:r>
          </w:p>
        </w:tc>
      </w:tr>
      <w:tr w:rsidR="000A47F0" w:rsidTr="006E0716">
        <w:tc>
          <w:tcPr>
            <w:tcW w:w="10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A47F0" w:rsidRPr="00454D3E" w:rsidRDefault="000A47F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A47F0" w:rsidTr="007A0216">
        <w:tc>
          <w:tcPr>
            <w:tcW w:w="10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7F0" w:rsidRPr="006E0716" w:rsidRDefault="000A47F0" w:rsidP="006E0716">
            <w:pPr>
              <w:rPr>
                <w:rFonts w:ascii="Arial" w:hAnsi="Arial" w:cs="Arial"/>
                <w:i/>
              </w:rPr>
            </w:pPr>
            <w:r w:rsidRPr="006E0716">
              <w:rPr>
                <w:rFonts w:ascii="Arial" w:hAnsi="Arial" w:cs="Arial"/>
                <w:b/>
                <w:i/>
              </w:rPr>
              <w:t>Activity Letter “AB”</w:t>
            </w:r>
            <w:r w:rsidRPr="006E0716">
              <w:rPr>
                <w:rFonts w:ascii="Arial" w:hAnsi="Arial" w:cs="Arial"/>
                <w:i/>
              </w:rPr>
              <w:t xml:space="preserve"> – Producers and importers of agri-biodiesel.</w:t>
            </w:r>
          </w:p>
        </w:tc>
      </w:tr>
      <w:tr w:rsidR="000A47F0" w:rsidTr="00B109FE">
        <w:tc>
          <w:tcPr>
            <w:tcW w:w="10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A47F0" w:rsidRPr="00454D3E" w:rsidRDefault="000A47F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A47F0" w:rsidTr="00B109FE">
        <w:tc>
          <w:tcPr>
            <w:tcW w:w="10846" w:type="dxa"/>
            <w:tcBorders>
              <w:top w:val="single" w:sz="12" w:space="0" w:color="auto"/>
              <w:bottom w:val="single" w:sz="12" w:space="0" w:color="auto"/>
            </w:tcBorders>
          </w:tcPr>
          <w:p w:rsidR="000A47F0" w:rsidRDefault="000A47F0" w:rsidP="00E10AB3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47F0" w:rsidRDefault="000A47F0" w:rsidP="00E10AB3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REGISTRATION TESTS – ACTIVITY “AB”</w:t>
            </w:r>
          </w:p>
          <w:p w:rsidR="000A47F0" w:rsidRDefault="000A47F0" w:rsidP="00F23184">
            <w:pPr>
              <w:tabs>
                <w:tab w:val="left" w:pos="4380"/>
              </w:tabs>
            </w:pPr>
          </w:p>
          <w:p w:rsidR="000A47F0" w:rsidRDefault="000A47F0" w:rsidP="002328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318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applicant must meet the </w:t>
            </w:r>
            <w:r w:rsidRPr="00F23184">
              <w:rPr>
                <w:rFonts w:ascii="Arial" w:hAnsi="Arial" w:cs="Arial"/>
              </w:rPr>
              <w:t xml:space="preserve">activity test </w:t>
            </w:r>
            <w:r>
              <w:rPr>
                <w:rFonts w:ascii="Arial" w:hAnsi="Arial" w:cs="Arial"/>
              </w:rPr>
              <w:t>under</w:t>
            </w:r>
            <w:r w:rsidRPr="00F23184">
              <w:rPr>
                <w:rFonts w:ascii="Arial" w:hAnsi="Arial" w:cs="Arial"/>
              </w:rPr>
              <w:t xml:space="preserve"> </w:t>
            </w:r>
            <w:r w:rsidRPr="007D2B0C">
              <w:rPr>
                <w:rFonts w:ascii="Arial" w:hAnsi="Arial" w:cs="Arial"/>
                <w:bCs/>
              </w:rPr>
              <w:t>§48.4101-1</w:t>
            </w:r>
            <w:r w:rsidRPr="00F23184">
              <w:rPr>
                <w:rFonts w:ascii="Arial" w:hAnsi="Arial" w:cs="Arial"/>
              </w:rPr>
              <w:t>(f)(2).</w:t>
            </w:r>
          </w:p>
          <w:p w:rsidR="000A47F0" w:rsidRPr="007D2B0C" w:rsidRDefault="000A47F0" w:rsidP="007D2B0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applicant must have a satisfactory </w:t>
            </w:r>
            <w:r w:rsidRPr="007D2B0C">
              <w:rPr>
                <w:rFonts w:ascii="Arial" w:hAnsi="Arial" w:cs="Arial"/>
              </w:rPr>
              <w:t>filing, deposit, payment, reporting, and claim history for all federal taxes of the applicant and any related person (as defined in §48.4101-1(b)(5)).</w:t>
            </w:r>
          </w:p>
          <w:p w:rsidR="000A47F0" w:rsidRPr="00E10AB3" w:rsidRDefault="000A47F0" w:rsidP="007D2B0C">
            <w:pPr>
              <w:jc w:val="both"/>
            </w:pPr>
          </w:p>
        </w:tc>
      </w:tr>
      <w:tr w:rsidR="000A47F0" w:rsidTr="00B109FE">
        <w:tc>
          <w:tcPr>
            <w:tcW w:w="10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A47F0" w:rsidRPr="000A31EA" w:rsidRDefault="000A47F0" w:rsidP="000A31EA">
            <w:pPr>
              <w:jc w:val="center"/>
              <w:rPr>
                <w:i/>
              </w:rPr>
            </w:pPr>
            <w:r w:rsidRPr="000A31E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ACTIVITY TEST</w:t>
            </w:r>
          </w:p>
        </w:tc>
      </w:tr>
      <w:tr w:rsidR="000A47F0" w:rsidRPr="00D07C6C" w:rsidTr="007A0216">
        <w:tc>
          <w:tcPr>
            <w:tcW w:w="10846" w:type="dxa"/>
            <w:vAlign w:val="center"/>
          </w:tcPr>
          <w:p w:rsidR="000A47F0" w:rsidRPr="00D07C6C" w:rsidRDefault="000A47F0" w:rsidP="006E0716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A741C7">
              <w:rPr>
                <w:rFonts w:ascii="Arial" w:hAnsi="Arial" w:cs="Arial"/>
                <w:sz w:val="22"/>
                <w:szCs w:val="22"/>
              </w:rPr>
              <w:t xml:space="preserve">List the name and address of all the </w:t>
            </w:r>
            <w:r>
              <w:rPr>
                <w:rFonts w:ascii="Arial" w:hAnsi="Arial" w:cs="Arial"/>
                <w:sz w:val="22"/>
                <w:szCs w:val="22"/>
              </w:rPr>
              <w:t>entity’s</w:t>
            </w:r>
            <w:r w:rsidRPr="00A741C7">
              <w:rPr>
                <w:rFonts w:ascii="Arial" w:hAnsi="Arial" w:cs="Arial"/>
                <w:sz w:val="22"/>
                <w:szCs w:val="22"/>
              </w:rPr>
              <w:t xml:space="preserve"> supplier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A741C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741C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agri-biodiesel and the gallons purchased annually from each.</w:t>
            </w:r>
          </w:p>
        </w:tc>
      </w:tr>
      <w:tr w:rsidR="000A47F0" w:rsidRPr="00D07C6C" w:rsidTr="00EA767A">
        <w:tc>
          <w:tcPr>
            <w:tcW w:w="10846" w:type="dxa"/>
            <w:vAlign w:val="center"/>
          </w:tcPr>
          <w:p w:rsidR="000A47F0" w:rsidRDefault="000A47F0" w:rsidP="00A741C7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607" w:type="dxa"/>
              <w:tblLook w:val="01E0"/>
            </w:tblPr>
            <w:tblGrid>
              <w:gridCol w:w="4027"/>
              <w:gridCol w:w="3240"/>
              <w:gridCol w:w="2520"/>
            </w:tblGrid>
            <w:tr w:rsidR="000A47F0" w:rsidTr="006E0716">
              <w:trPr>
                <w:trHeight w:val="287"/>
              </w:trPr>
              <w:tc>
                <w:tcPr>
                  <w:tcW w:w="40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A47F0" w:rsidRPr="00A741C7" w:rsidRDefault="000A47F0" w:rsidP="00EA767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41C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A741C7">
                    <w:rPr>
                      <w:rFonts w:ascii="Arial" w:hAnsi="Arial" w:cs="Arial"/>
                      <w:b/>
                    </w:rPr>
                    <w:t>Supplier(s) of A</w:t>
                  </w:r>
                  <w:r>
                    <w:rPr>
                      <w:rFonts w:ascii="Arial" w:hAnsi="Arial" w:cs="Arial"/>
                      <w:b/>
                    </w:rPr>
                    <w:t>gri-biodiesel</w:t>
                  </w:r>
                  <w:r w:rsidRPr="00A741C7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A47F0" w:rsidRPr="00A741C7" w:rsidRDefault="000A47F0" w:rsidP="00EA767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41C7">
                    <w:rPr>
                      <w:rFonts w:ascii="Arial" w:hAnsi="Arial" w:cs="Arial"/>
                      <w:b/>
                      <w:sz w:val="22"/>
                      <w:szCs w:val="22"/>
                    </w:rPr>
                    <w:t>Supplier’s Address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A47F0" w:rsidRPr="00A741C7" w:rsidRDefault="000A47F0" w:rsidP="00A741C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41C7">
                    <w:rPr>
                      <w:rFonts w:ascii="Arial" w:hAnsi="Arial" w:cs="Arial"/>
                      <w:b/>
                      <w:sz w:val="22"/>
                      <w:szCs w:val="22"/>
                    </w:rPr>
                    <w:t>Gallons Purchased</w:t>
                  </w:r>
                </w:p>
              </w:tc>
            </w:tr>
            <w:tr w:rsidR="000A47F0" w:rsidTr="006E0716">
              <w:tc>
                <w:tcPr>
                  <w:tcW w:w="402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A47F0" w:rsidTr="00A741C7"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A47F0" w:rsidTr="00A741C7"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A47F0" w:rsidTr="00A741C7"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A47F0" w:rsidTr="00A741C7"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F0" w:rsidRDefault="000A47F0" w:rsidP="00EA767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A47F0" w:rsidRDefault="000A47F0" w:rsidP="001D7B01">
            <w:pPr>
              <w:rPr>
                <w:rFonts w:ascii="Arial" w:hAnsi="Arial" w:cs="Arial"/>
                <w:sz w:val="22"/>
                <w:szCs w:val="22"/>
              </w:rPr>
            </w:pPr>
          </w:p>
          <w:p w:rsidR="000A47F0" w:rsidRPr="00D07C6C" w:rsidRDefault="000A47F0" w:rsidP="001D7B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7F0" w:rsidRPr="00D07C6C" w:rsidTr="001A7581">
        <w:tc>
          <w:tcPr>
            <w:tcW w:w="10846" w:type="dxa"/>
            <w:vAlign w:val="center"/>
          </w:tcPr>
          <w:p w:rsidR="000A47F0" w:rsidRDefault="000A47F0" w:rsidP="001A758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0C54C4">
              <w:rPr>
                <w:rFonts w:ascii="Arial" w:hAnsi="Arial" w:cs="Arial"/>
                <w:sz w:val="22"/>
                <w:szCs w:val="22"/>
              </w:rPr>
              <w:t>Is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the agri-biodiesel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produced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or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imported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sz w:val="22"/>
                <w:szCs w:val="22"/>
              </w:rPr>
              <w:t xml:space="preserve">the applicant </w:t>
            </w:r>
            <w:r w:rsidRPr="000C54C4">
              <w:rPr>
                <w:rFonts w:ascii="Arial" w:hAnsi="Arial" w:cs="Arial"/>
                <w:sz w:val="22"/>
                <w:szCs w:val="22"/>
              </w:rPr>
              <w:t>a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pure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fuel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or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is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it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blended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with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petroleum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diesel?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ersonName"/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If</w:t>
            </w:r>
            <w:r>
              <w:rPr>
                <w:rFonts w:ascii="Arial" w:hAnsi="Arial" w:cs="Arial"/>
                <w:sz w:val="22"/>
                <w:szCs w:val="22"/>
              </w:rPr>
              <w:t xml:space="preserve"> blended, </w:t>
            </w:r>
            <w:r w:rsidRPr="000C54C4">
              <w:rPr>
                <w:rFonts w:ascii="Arial" w:hAnsi="Arial" w:cs="Arial"/>
                <w:sz w:val="22"/>
                <w:szCs w:val="22"/>
              </w:rPr>
              <w:t>list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the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percentage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of</w:t>
            </w:r>
            <w:smartTag w:uri="urn:schemas-microsoft-com:office:smarttags" w:element="PersonName">
              <w:r w:rsidRPr="000C54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0C54C4">
              <w:rPr>
                <w:rFonts w:ascii="Arial" w:hAnsi="Arial" w:cs="Arial"/>
                <w:sz w:val="22"/>
                <w:szCs w:val="22"/>
              </w:rPr>
              <w:t>blend.</w:t>
            </w:r>
          </w:p>
          <w:p w:rsidR="000A47F0" w:rsidRPr="000C54C4" w:rsidRDefault="000A47F0" w:rsidP="000C54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47F0" w:rsidRPr="00D07C6C" w:rsidRDefault="000A47F0" w:rsidP="000C54C4">
            <w:pPr>
              <w:ind w:left="360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54C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A47F0" w:rsidRPr="00D07C6C" w:rsidTr="007A0216">
        <w:tc>
          <w:tcPr>
            <w:tcW w:w="10846" w:type="dxa"/>
            <w:vAlign w:val="center"/>
          </w:tcPr>
          <w:p w:rsidR="000A47F0" w:rsidRDefault="000A47F0" w:rsidP="001A758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</w:t>
            </w:r>
            <w:smartTag w:uri="urn:schemas-microsoft-com:office:smarttags" w:element="PersonName">
              <w:r w:rsidRPr="004B08C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4B08C2">
              <w:rPr>
                <w:rFonts w:ascii="Arial" w:hAnsi="Arial" w:cs="Arial"/>
                <w:sz w:val="22"/>
                <w:szCs w:val="22"/>
              </w:rPr>
              <w:t>all</w:t>
            </w:r>
            <w:smartTag w:uri="urn:schemas-microsoft-com:office:smarttags" w:element="PersonName">
              <w:r w:rsidRPr="004B08C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4B08C2">
              <w:rPr>
                <w:rFonts w:ascii="Arial" w:hAnsi="Arial" w:cs="Arial"/>
                <w:sz w:val="22"/>
                <w:szCs w:val="22"/>
              </w:rPr>
              <w:t>production</w:t>
            </w:r>
            <w:smartTag w:uri="urn:schemas-microsoft-com:office:smarttags" w:element="PersonName">
              <w:r w:rsidRPr="004B08C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4B08C2">
              <w:rPr>
                <w:rFonts w:ascii="Arial" w:hAnsi="Arial" w:cs="Arial"/>
                <w:sz w:val="22"/>
                <w:szCs w:val="22"/>
              </w:rPr>
              <w:t>agreements</w:t>
            </w:r>
            <w:smartTag w:uri="urn:schemas-microsoft-com:office:smarttags" w:element="PersonName">
              <w:r w:rsidRPr="004B08C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4B08C2">
              <w:rPr>
                <w:rFonts w:ascii="Arial" w:hAnsi="Arial" w:cs="Arial"/>
                <w:sz w:val="22"/>
                <w:szCs w:val="22"/>
              </w:rPr>
              <w:t>with agri-biodiesel</w:t>
            </w:r>
            <w:smartTag w:uri="urn:schemas-microsoft-com:office:smarttags" w:element="PersonName">
              <w:r w:rsidRPr="004B08C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4B08C2">
              <w:rPr>
                <w:rFonts w:ascii="Arial" w:hAnsi="Arial" w:cs="Arial"/>
                <w:sz w:val="22"/>
                <w:szCs w:val="22"/>
              </w:rPr>
              <w:t>marketing</w:t>
            </w:r>
            <w:smartTag w:uri="urn:schemas-microsoft-com:office:smarttags" w:element="PersonName">
              <w:r w:rsidRPr="004B08C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4B08C2">
              <w:rPr>
                <w:rFonts w:ascii="Arial" w:hAnsi="Arial" w:cs="Arial"/>
                <w:sz w:val="22"/>
                <w:szCs w:val="22"/>
              </w:rPr>
              <w:t>firms</w:t>
            </w:r>
            <w:smartTag w:uri="urn:schemas-microsoft-com:office:smarttags" w:element="PersonName">
              <w:r w:rsidRPr="004B08C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4B08C2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sz w:val="22"/>
                <w:szCs w:val="22"/>
              </w:rPr>
              <w:t>the entity pl</w:t>
            </w:r>
            <w:r w:rsidRPr="004B08C2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smartTag w:uri="urn:schemas-microsoft-com:office:smarttags" w:element="PersonName">
              <w:r w:rsidRPr="004B08C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4B08C2">
              <w:rPr>
                <w:rFonts w:ascii="Arial" w:hAnsi="Arial" w:cs="Arial"/>
                <w:sz w:val="22"/>
                <w:szCs w:val="22"/>
              </w:rPr>
              <w:t>on implementing</w:t>
            </w:r>
            <w:smartTag w:uri="urn:schemas-microsoft-com:office:smarttags" w:element="PersonName">
              <w:r w:rsidRPr="004B08C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4B08C2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smartTag w:uri="urn:schemas-microsoft-com:office:smarttags" w:element="PersonName">
              <w:r w:rsidRPr="004B08C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4B08C2">
              <w:rPr>
                <w:rFonts w:ascii="Arial" w:hAnsi="Arial" w:cs="Arial"/>
                <w:sz w:val="22"/>
                <w:szCs w:val="22"/>
              </w:rPr>
              <w:t>the</w:t>
            </w:r>
            <w:smartTag w:uri="urn:schemas-microsoft-com:office:smarttags" w:element="PersonName">
              <w:r w:rsidRPr="004B08C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4B08C2">
              <w:rPr>
                <w:rFonts w:ascii="Arial" w:hAnsi="Arial" w:cs="Arial"/>
                <w:sz w:val="22"/>
                <w:szCs w:val="22"/>
              </w:rPr>
              <w:t xml:space="preserve">year.  </w:t>
            </w:r>
          </w:p>
          <w:p w:rsidR="000A47F0" w:rsidRDefault="000A47F0" w:rsidP="001A75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A47F0" w:rsidRPr="00D07C6C" w:rsidRDefault="000A47F0" w:rsidP="001A75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7F0" w:rsidRPr="00D07C6C" w:rsidTr="000C371C">
        <w:tc>
          <w:tcPr>
            <w:tcW w:w="10846" w:type="dxa"/>
            <w:vAlign w:val="center"/>
          </w:tcPr>
          <w:p w:rsidR="000A47F0" w:rsidRPr="004B08C2" w:rsidRDefault="000A47F0" w:rsidP="004B08C2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 the entity be selling </w:t>
            </w:r>
            <w:r w:rsidRPr="004B08C2">
              <w:rPr>
                <w:rFonts w:ascii="Arial" w:hAnsi="Arial" w:cs="Arial"/>
                <w:sz w:val="22"/>
                <w:szCs w:val="22"/>
              </w:rPr>
              <w:t>agri-biodiesel</w:t>
            </w:r>
            <w:smartTag w:uri="urn:schemas-microsoft-com:office:smarttags" w:element="PersonName">
              <w:r w:rsidRPr="004B08C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4B08C2">
              <w:rPr>
                <w:rFonts w:ascii="Arial" w:hAnsi="Arial" w:cs="Arial"/>
                <w:sz w:val="22"/>
                <w:szCs w:val="22"/>
              </w:rPr>
              <w:t>as</w:t>
            </w:r>
            <w:smartTag w:uri="urn:schemas-microsoft-com:office:smarttags" w:element="PersonName">
              <w:r w:rsidRPr="004B08C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4B08C2">
              <w:rPr>
                <w:rFonts w:ascii="Arial" w:hAnsi="Arial" w:cs="Arial"/>
                <w:sz w:val="22"/>
                <w:szCs w:val="22"/>
              </w:rPr>
              <w:t>a</w:t>
            </w:r>
            <w:smartTag w:uri="urn:schemas-microsoft-com:office:smarttags" w:element="PersonName">
              <w:r w:rsidRPr="004B08C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4B08C2">
              <w:rPr>
                <w:rFonts w:ascii="Arial" w:hAnsi="Arial" w:cs="Arial"/>
                <w:sz w:val="22"/>
                <w:szCs w:val="22"/>
              </w:rPr>
              <w:t>distributor?</w:t>
            </w:r>
          </w:p>
        </w:tc>
      </w:tr>
      <w:tr w:rsidR="000A47F0" w:rsidRPr="00D07C6C" w:rsidTr="007A0216">
        <w:tc>
          <w:tcPr>
            <w:tcW w:w="10846" w:type="dxa"/>
            <w:vAlign w:val="center"/>
          </w:tcPr>
          <w:p w:rsidR="000A47F0" w:rsidRDefault="000A47F0" w:rsidP="001A758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391826">
              <w:rPr>
                <w:rFonts w:ascii="Arial" w:hAnsi="Arial" w:cs="Arial"/>
                <w:sz w:val="22"/>
                <w:szCs w:val="22"/>
              </w:rPr>
              <w:t>What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</w:rPr>
              <w:t xml:space="preserve">the entity’s </w:t>
            </w:r>
            <w:r w:rsidRPr="00391826">
              <w:rPr>
                <w:rFonts w:ascii="Arial" w:hAnsi="Arial" w:cs="Arial"/>
                <w:sz w:val="22"/>
                <w:szCs w:val="22"/>
              </w:rPr>
              <w:t>procedures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for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securing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exemption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certificates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from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customers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who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purchase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without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the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federal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excise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tax?</w:t>
            </w:r>
          </w:p>
          <w:p w:rsidR="000A47F0" w:rsidRDefault="000A47F0" w:rsidP="001A7581">
            <w:pPr>
              <w:rPr>
                <w:rFonts w:ascii="Arial" w:hAnsi="Arial" w:cs="Arial"/>
                <w:sz w:val="22"/>
                <w:szCs w:val="22"/>
              </w:rPr>
            </w:pPr>
          </w:p>
          <w:p w:rsidR="000A47F0" w:rsidRPr="00D07C6C" w:rsidRDefault="000A47F0" w:rsidP="001A75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7F0" w:rsidRPr="00D07C6C" w:rsidTr="000C371C">
        <w:tc>
          <w:tcPr>
            <w:tcW w:w="10846" w:type="dxa"/>
            <w:vAlign w:val="center"/>
          </w:tcPr>
          <w:p w:rsidR="000A47F0" w:rsidRPr="00391826" w:rsidRDefault="000A47F0" w:rsidP="00391826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entity or the entity’s </w:t>
            </w:r>
            <w:r w:rsidRPr="00391826">
              <w:rPr>
                <w:rFonts w:ascii="Arial" w:hAnsi="Arial" w:cs="Arial"/>
                <w:sz w:val="22"/>
                <w:szCs w:val="22"/>
              </w:rPr>
              <w:t>customers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reimbursed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for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the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federal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excise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tax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on agri-biodiesel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fuel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for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any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credit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card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sales?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ersonName"/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If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>so,</w:t>
            </w:r>
            <w:smartTag w:uri="urn:schemas-microsoft-com:office:smarttags" w:element="PersonName">
              <w:r w:rsidRPr="0039182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martTag>
            <w:r w:rsidRPr="00391826">
              <w:rPr>
                <w:rFonts w:ascii="Arial" w:hAnsi="Arial" w:cs="Arial"/>
                <w:sz w:val="22"/>
                <w:szCs w:val="22"/>
              </w:rPr>
              <w:t xml:space="preserve">explain. </w:t>
            </w:r>
          </w:p>
        </w:tc>
      </w:tr>
      <w:tr w:rsidR="000A47F0" w:rsidRPr="00D07C6C" w:rsidTr="001A7581">
        <w:tc>
          <w:tcPr>
            <w:tcW w:w="10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A47F0" w:rsidRPr="00107347" w:rsidRDefault="000A47F0" w:rsidP="000E1C3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Satisfactory Tax History</w:t>
            </w:r>
          </w:p>
        </w:tc>
      </w:tr>
      <w:tr w:rsidR="000A47F0" w:rsidRPr="00D07C6C" w:rsidTr="000C371C">
        <w:tc>
          <w:tcPr>
            <w:tcW w:w="10846" w:type="dxa"/>
            <w:tcBorders>
              <w:bottom w:val="single" w:sz="2" w:space="0" w:color="auto"/>
            </w:tcBorders>
            <w:vAlign w:val="center"/>
          </w:tcPr>
          <w:p w:rsidR="000A47F0" w:rsidRPr="00FA3F01" w:rsidRDefault="000A47F0" w:rsidP="000C371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all filings, deposits, and payments for all taxes of the entity and all related persons been made timely?  </w:t>
            </w:r>
            <w:r w:rsidRPr="00FA3F01">
              <w:rPr>
                <w:rFonts w:ascii="Arial" w:hAnsi="Arial" w:cs="Arial"/>
                <w:sz w:val="22"/>
                <w:szCs w:val="22"/>
              </w:rPr>
              <w:t xml:space="preserve">  If no, explain.</w:t>
            </w:r>
          </w:p>
        </w:tc>
      </w:tr>
    </w:tbl>
    <w:p w:rsidR="000A47F0" w:rsidRDefault="000A47F0" w:rsidP="004677B0"/>
    <w:sectPr w:rsidR="000A47F0" w:rsidSect="001A7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72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F0" w:rsidRDefault="000A47F0" w:rsidP="00654378">
      <w:pPr>
        <w:pStyle w:val="Heading2"/>
      </w:pPr>
      <w:r>
        <w:separator/>
      </w:r>
    </w:p>
  </w:endnote>
  <w:endnote w:type="continuationSeparator" w:id="0">
    <w:p w:rsidR="000A47F0" w:rsidRDefault="000A47F0" w:rsidP="00654378">
      <w:pPr>
        <w:pStyle w:val="Heading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F0" w:rsidRDefault="000A47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620" w:type="dxa"/>
      <w:tblInd w:w="-612" w:type="dxa"/>
      <w:tblLook w:val="01E0"/>
    </w:tblPr>
    <w:tblGrid>
      <w:gridCol w:w="3060"/>
      <w:gridCol w:w="7560"/>
    </w:tblGrid>
    <w:tr w:rsidR="000A47F0" w:rsidRPr="007D030A" w:rsidTr="00743A0E"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0A47F0" w:rsidRDefault="000A47F0" w:rsidP="00743A0E">
          <w:pPr>
            <w:pStyle w:val="Footer"/>
          </w:pP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A47F0" w:rsidRPr="00B8290B" w:rsidRDefault="000A47F0" w:rsidP="00743A0E">
          <w:pPr>
            <w:pStyle w:val="Footer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Form 637 Activity Letter “AB” Questionnaire</w:t>
          </w:r>
        </w:p>
      </w:tc>
    </w:tr>
    <w:tr w:rsidR="000A47F0" w:rsidTr="00743A0E"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0A47F0" w:rsidRDefault="000A47F0" w:rsidP="00743A0E">
          <w:pPr>
            <w:pStyle w:val="Footer"/>
          </w:pP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A47F0" w:rsidRPr="00B8290B" w:rsidRDefault="000A47F0" w:rsidP="00743A0E">
          <w:pPr>
            <w:pStyle w:val="Foot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8290B">
            <w:rPr>
              <w:rFonts w:ascii="Arial" w:hAnsi="Arial" w:cs="Arial"/>
              <w:b/>
              <w:sz w:val="20"/>
              <w:szCs w:val="20"/>
            </w:rPr>
            <w:t>Workpaper # -1.</w:t>
          </w:r>
          <w:r w:rsidRPr="00B8290B">
            <w:rPr>
              <w:rStyle w:val="PageNumber"/>
              <w:rFonts w:cs="Arial"/>
              <w:szCs w:val="20"/>
            </w:rPr>
            <w:fldChar w:fldCharType="begin"/>
          </w:r>
          <w:r w:rsidRPr="00B8290B">
            <w:rPr>
              <w:rStyle w:val="PageNumber"/>
              <w:rFonts w:cs="Arial"/>
              <w:szCs w:val="20"/>
            </w:rPr>
            <w:instrText xml:space="preserve"> PAGE </w:instrText>
          </w:r>
          <w:r w:rsidRPr="00B8290B">
            <w:rPr>
              <w:rStyle w:val="PageNumber"/>
              <w:rFonts w:cs="Arial"/>
              <w:szCs w:val="20"/>
            </w:rPr>
            <w:fldChar w:fldCharType="separate"/>
          </w:r>
          <w:r>
            <w:rPr>
              <w:rStyle w:val="PageNumber"/>
              <w:rFonts w:cs="Arial"/>
              <w:noProof/>
              <w:szCs w:val="20"/>
            </w:rPr>
            <w:t>1</w:t>
          </w:r>
          <w:r w:rsidRPr="00B8290B">
            <w:rPr>
              <w:rStyle w:val="PageNumber"/>
              <w:rFonts w:cs="Arial"/>
              <w:szCs w:val="20"/>
            </w:rPr>
            <w:fldChar w:fldCharType="end"/>
          </w:r>
        </w:p>
      </w:tc>
    </w:tr>
    <w:tr w:rsidR="000A47F0" w:rsidTr="00743A0E"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0A47F0" w:rsidRDefault="000A47F0" w:rsidP="00743A0E">
          <w:pPr>
            <w:pStyle w:val="Footer"/>
          </w:pP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A47F0" w:rsidRPr="00B8290B" w:rsidRDefault="000A47F0" w:rsidP="00743A0E">
          <w:pPr>
            <w:pStyle w:val="Foot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8290B">
            <w:rPr>
              <w:rFonts w:ascii="Arial" w:hAnsi="Arial" w:cs="Arial"/>
              <w:b/>
              <w:sz w:val="20"/>
              <w:szCs w:val="20"/>
            </w:rPr>
            <w:t xml:space="preserve">Rev. </w:t>
          </w:r>
          <w:r>
            <w:rPr>
              <w:rFonts w:ascii="Arial" w:hAnsi="Arial" w:cs="Arial"/>
              <w:b/>
              <w:sz w:val="20"/>
              <w:szCs w:val="20"/>
            </w:rPr>
            <w:t>3/2008</w:t>
          </w:r>
        </w:p>
      </w:tc>
    </w:tr>
  </w:tbl>
  <w:p w:rsidR="000A47F0" w:rsidRDefault="000A47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F0" w:rsidRDefault="000A4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F0" w:rsidRDefault="000A47F0" w:rsidP="00654378">
      <w:pPr>
        <w:pStyle w:val="Heading2"/>
      </w:pPr>
      <w:r>
        <w:separator/>
      </w:r>
    </w:p>
  </w:footnote>
  <w:footnote w:type="continuationSeparator" w:id="0">
    <w:p w:rsidR="000A47F0" w:rsidRDefault="000A47F0" w:rsidP="00654378">
      <w:pPr>
        <w:pStyle w:val="Heading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F0" w:rsidRDefault="000A47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00" w:type="dxa"/>
      <w:tblInd w:w="-432" w:type="dxa"/>
      <w:tblLook w:val="01E0"/>
    </w:tblPr>
    <w:tblGrid>
      <w:gridCol w:w="4860"/>
      <w:gridCol w:w="1080"/>
      <w:gridCol w:w="2160"/>
      <w:gridCol w:w="180"/>
      <w:gridCol w:w="2520"/>
    </w:tblGrid>
    <w:tr w:rsidR="000A47F0" w:rsidTr="003F30D9">
      <w:tc>
        <w:tcPr>
          <w:tcW w:w="5940" w:type="dxa"/>
          <w:gridSpan w:val="2"/>
        </w:tcPr>
        <w:p w:rsidR="000A47F0" w:rsidRDefault="000A47F0" w:rsidP="003F30D9">
          <w:pPr>
            <w:pStyle w:val="Header"/>
          </w:pPr>
          <w:r>
            <w:t xml:space="preserve">Applicant/Registrant Name: </w:t>
          </w:r>
        </w:p>
      </w:tc>
      <w:tc>
        <w:tcPr>
          <w:tcW w:w="2160" w:type="dxa"/>
        </w:tcPr>
        <w:p w:rsidR="000A47F0" w:rsidRDefault="000A47F0" w:rsidP="003F30D9">
          <w:pPr>
            <w:pStyle w:val="Header"/>
            <w:ind w:left="612" w:hanging="612"/>
          </w:pPr>
          <w:r>
            <w:t xml:space="preserve">EIN: </w:t>
          </w:r>
        </w:p>
      </w:tc>
      <w:tc>
        <w:tcPr>
          <w:tcW w:w="2700" w:type="dxa"/>
          <w:gridSpan w:val="2"/>
        </w:tcPr>
        <w:p w:rsidR="000A47F0" w:rsidRDefault="000A47F0" w:rsidP="003F30D9">
          <w:pPr>
            <w:pStyle w:val="Header"/>
          </w:pPr>
          <w:r>
            <w:t xml:space="preserve">Period(s) </w:t>
          </w:r>
        </w:p>
      </w:tc>
    </w:tr>
    <w:tr w:rsidR="000A47F0" w:rsidTr="003F30D9">
      <w:tc>
        <w:tcPr>
          <w:tcW w:w="4860" w:type="dxa"/>
        </w:tcPr>
        <w:p w:rsidR="000A47F0" w:rsidRDefault="000A47F0" w:rsidP="003F30D9">
          <w:pPr>
            <w:pStyle w:val="Header"/>
          </w:pPr>
          <w:r>
            <w:t xml:space="preserve"> Agent Name:</w:t>
          </w:r>
        </w:p>
      </w:tc>
      <w:tc>
        <w:tcPr>
          <w:tcW w:w="3420" w:type="dxa"/>
          <w:gridSpan w:val="3"/>
        </w:tcPr>
        <w:p w:rsidR="000A47F0" w:rsidRDefault="000A47F0" w:rsidP="003F30D9">
          <w:pPr>
            <w:pStyle w:val="Header"/>
          </w:pPr>
          <w:r>
            <w:t>Badge Number:</w:t>
          </w:r>
        </w:p>
      </w:tc>
      <w:tc>
        <w:tcPr>
          <w:tcW w:w="2520" w:type="dxa"/>
        </w:tcPr>
        <w:p w:rsidR="000A47F0" w:rsidRDefault="000A47F0" w:rsidP="003F30D9">
          <w:pPr>
            <w:pStyle w:val="Header"/>
          </w:pPr>
          <w:r>
            <w:t>Date:</w:t>
          </w:r>
        </w:p>
      </w:tc>
    </w:tr>
    <w:tr w:rsidR="000A47F0" w:rsidTr="003F30D9">
      <w:trPr>
        <w:trHeight w:val="503"/>
      </w:trPr>
      <w:tc>
        <w:tcPr>
          <w:tcW w:w="10800" w:type="dxa"/>
          <w:gridSpan w:val="5"/>
          <w:tcBorders>
            <w:left w:val="nil"/>
            <w:bottom w:val="nil"/>
            <w:right w:val="nil"/>
          </w:tcBorders>
        </w:tcPr>
        <w:p w:rsidR="000A47F0" w:rsidRDefault="000A47F0" w:rsidP="003F30D9">
          <w:pPr>
            <w:pStyle w:val="Header"/>
          </w:pPr>
        </w:p>
      </w:tc>
    </w:tr>
    <w:tr w:rsidR="000A47F0" w:rsidTr="003F30D9">
      <w:tblPrEx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</w:tblPrEx>
      <w:tc>
        <w:tcPr>
          <w:tcW w:w="10800" w:type="dxa"/>
          <w:gridSpan w:val="5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A47F0" w:rsidRPr="0031378E" w:rsidRDefault="000A47F0" w:rsidP="003F30D9">
          <w:pPr>
            <w:pStyle w:val="Heading1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</w:rPr>
            <w:t>Form 637 Activity Letter “AB” Questionnaire</w:t>
          </w:r>
          <w:r>
            <w:rPr>
              <w:rFonts w:ascii="Arial" w:hAnsi="Arial"/>
              <w:b/>
              <w:bCs/>
              <w:sz w:val="16"/>
              <w:szCs w:val="16"/>
            </w:rPr>
            <w:t xml:space="preserve"> </w:t>
          </w:r>
        </w:p>
      </w:tc>
    </w:tr>
  </w:tbl>
  <w:p w:rsidR="000A47F0" w:rsidRPr="00F46D5D" w:rsidRDefault="000A47F0" w:rsidP="004961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F0" w:rsidRDefault="000A4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140"/>
    <w:multiLevelType w:val="multilevel"/>
    <w:tmpl w:val="2E0E5E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DB3679"/>
    <w:multiLevelType w:val="hybridMultilevel"/>
    <w:tmpl w:val="267E3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4A1A02"/>
    <w:multiLevelType w:val="multilevel"/>
    <w:tmpl w:val="0CDEEB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9D84773"/>
    <w:multiLevelType w:val="multilevel"/>
    <w:tmpl w:val="C0E49C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A4A7267"/>
    <w:multiLevelType w:val="hybridMultilevel"/>
    <w:tmpl w:val="DB526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B426A0"/>
    <w:multiLevelType w:val="multilevel"/>
    <w:tmpl w:val="5DDAE5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BD7DAC"/>
    <w:multiLevelType w:val="hybridMultilevel"/>
    <w:tmpl w:val="E5768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441337"/>
    <w:multiLevelType w:val="hybridMultilevel"/>
    <w:tmpl w:val="ED14AFD8"/>
    <w:lvl w:ilvl="0" w:tplc="0409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A52FE"/>
    <w:multiLevelType w:val="hybridMultilevel"/>
    <w:tmpl w:val="AB3CA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17E7E3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478B78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44811F2"/>
    <w:multiLevelType w:val="hybridMultilevel"/>
    <w:tmpl w:val="2228A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AE0C63"/>
    <w:multiLevelType w:val="multilevel"/>
    <w:tmpl w:val="DFF2D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9BD72D3"/>
    <w:multiLevelType w:val="hybridMultilevel"/>
    <w:tmpl w:val="A3BE56A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8F484E8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AB1AA484">
      <w:start w:val="1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371C65DE"/>
    <w:multiLevelType w:val="hybridMultilevel"/>
    <w:tmpl w:val="8C7E3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877B1A"/>
    <w:multiLevelType w:val="multilevel"/>
    <w:tmpl w:val="D3201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E6569EB"/>
    <w:multiLevelType w:val="multilevel"/>
    <w:tmpl w:val="3AF08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E8667BA"/>
    <w:multiLevelType w:val="multilevel"/>
    <w:tmpl w:val="D3201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BC7C0C"/>
    <w:multiLevelType w:val="hybridMultilevel"/>
    <w:tmpl w:val="6D0286F6"/>
    <w:lvl w:ilvl="0" w:tplc="D368C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6B09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6234EC4"/>
    <w:multiLevelType w:val="hybridMultilevel"/>
    <w:tmpl w:val="F47CB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67502C9"/>
    <w:multiLevelType w:val="hybridMultilevel"/>
    <w:tmpl w:val="D3201932"/>
    <w:lvl w:ilvl="0" w:tplc="D368C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7676305"/>
    <w:multiLevelType w:val="hybridMultilevel"/>
    <w:tmpl w:val="644ADC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FFF7253"/>
    <w:multiLevelType w:val="hybridMultilevel"/>
    <w:tmpl w:val="3AF08764"/>
    <w:lvl w:ilvl="0" w:tplc="7E166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3562F46"/>
    <w:multiLevelType w:val="hybridMultilevel"/>
    <w:tmpl w:val="5AA840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AC7C04"/>
    <w:multiLevelType w:val="multilevel"/>
    <w:tmpl w:val="7918F5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7BF4B26"/>
    <w:multiLevelType w:val="hybridMultilevel"/>
    <w:tmpl w:val="7ECE3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80A0666"/>
    <w:multiLevelType w:val="hybridMultilevel"/>
    <w:tmpl w:val="136094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A3C576A"/>
    <w:multiLevelType w:val="hybridMultilevel"/>
    <w:tmpl w:val="83608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BF6EE3"/>
    <w:multiLevelType w:val="hybridMultilevel"/>
    <w:tmpl w:val="DE7AA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26132B7"/>
    <w:multiLevelType w:val="hybridMultilevel"/>
    <w:tmpl w:val="7A8814F8"/>
    <w:lvl w:ilvl="0" w:tplc="B19AE50C">
      <w:start w:val="2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>
    <w:nsid w:val="77375A25"/>
    <w:multiLevelType w:val="hybridMultilevel"/>
    <w:tmpl w:val="24CAD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8"/>
  </w:num>
  <w:num w:numId="4">
    <w:abstractNumId w:val="7"/>
  </w:num>
  <w:num w:numId="5">
    <w:abstractNumId w:val="9"/>
  </w:num>
  <w:num w:numId="6">
    <w:abstractNumId w:val="24"/>
  </w:num>
  <w:num w:numId="7">
    <w:abstractNumId w:val="18"/>
  </w:num>
  <w:num w:numId="8">
    <w:abstractNumId w:val="20"/>
  </w:num>
  <w:num w:numId="9">
    <w:abstractNumId w:val="16"/>
  </w:num>
  <w:num w:numId="10">
    <w:abstractNumId w:val="4"/>
  </w:num>
  <w:num w:numId="11">
    <w:abstractNumId w:val="1"/>
  </w:num>
  <w:num w:numId="12">
    <w:abstractNumId w:val="25"/>
  </w:num>
  <w:num w:numId="13">
    <w:abstractNumId w:val="19"/>
  </w:num>
  <w:num w:numId="14">
    <w:abstractNumId w:val="8"/>
  </w:num>
  <w:num w:numId="15">
    <w:abstractNumId w:val="5"/>
  </w:num>
  <w:num w:numId="16">
    <w:abstractNumId w:val="17"/>
  </w:num>
  <w:num w:numId="17">
    <w:abstractNumId w:val="0"/>
  </w:num>
  <w:num w:numId="18">
    <w:abstractNumId w:val="2"/>
  </w:num>
  <w:num w:numId="19">
    <w:abstractNumId w:val="26"/>
  </w:num>
  <w:num w:numId="20">
    <w:abstractNumId w:val="12"/>
  </w:num>
  <w:num w:numId="21">
    <w:abstractNumId w:val="10"/>
  </w:num>
  <w:num w:numId="22">
    <w:abstractNumId w:val="13"/>
  </w:num>
  <w:num w:numId="23">
    <w:abstractNumId w:val="27"/>
  </w:num>
  <w:num w:numId="24">
    <w:abstractNumId w:val="23"/>
  </w:num>
  <w:num w:numId="25">
    <w:abstractNumId w:val="6"/>
  </w:num>
  <w:num w:numId="26">
    <w:abstractNumId w:val="3"/>
  </w:num>
  <w:num w:numId="27">
    <w:abstractNumId w:val="15"/>
  </w:num>
  <w:num w:numId="28">
    <w:abstractNumId w:val="14"/>
  </w:num>
  <w:num w:numId="29">
    <w:abstractNumId w:val="2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EE5"/>
    <w:rsid w:val="0000390C"/>
    <w:rsid w:val="00007165"/>
    <w:rsid w:val="00020E6E"/>
    <w:rsid w:val="000428E3"/>
    <w:rsid w:val="00045C56"/>
    <w:rsid w:val="00050E8E"/>
    <w:rsid w:val="00051912"/>
    <w:rsid w:val="00057E77"/>
    <w:rsid w:val="000811E2"/>
    <w:rsid w:val="00083DAF"/>
    <w:rsid w:val="00084463"/>
    <w:rsid w:val="000864C4"/>
    <w:rsid w:val="00094303"/>
    <w:rsid w:val="000A31EA"/>
    <w:rsid w:val="000A47F0"/>
    <w:rsid w:val="000A7011"/>
    <w:rsid w:val="000B172A"/>
    <w:rsid w:val="000C371C"/>
    <w:rsid w:val="000C54C4"/>
    <w:rsid w:val="000D2AA9"/>
    <w:rsid w:val="000D6686"/>
    <w:rsid w:val="000E1C3B"/>
    <w:rsid w:val="000F5A73"/>
    <w:rsid w:val="001056F6"/>
    <w:rsid w:val="00107347"/>
    <w:rsid w:val="00116F00"/>
    <w:rsid w:val="00133022"/>
    <w:rsid w:val="0015619E"/>
    <w:rsid w:val="00157A2A"/>
    <w:rsid w:val="00183BA0"/>
    <w:rsid w:val="00185C4C"/>
    <w:rsid w:val="00193971"/>
    <w:rsid w:val="001A7581"/>
    <w:rsid w:val="001B0289"/>
    <w:rsid w:val="001B5DF9"/>
    <w:rsid w:val="001C3D30"/>
    <w:rsid w:val="001D345B"/>
    <w:rsid w:val="001D463D"/>
    <w:rsid w:val="001D7B01"/>
    <w:rsid w:val="001D7C04"/>
    <w:rsid w:val="001F35E0"/>
    <w:rsid w:val="001F6257"/>
    <w:rsid w:val="00206FF1"/>
    <w:rsid w:val="00207057"/>
    <w:rsid w:val="002144C7"/>
    <w:rsid w:val="00220013"/>
    <w:rsid w:val="0022347D"/>
    <w:rsid w:val="00232440"/>
    <w:rsid w:val="00232866"/>
    <w:rsid w:val="00234B31"/>
    <w:rsid w:val="002424E1"/>
    <w:rsid w:val="0025024A"/>
    <w:rsid w:val="00253F60"/>
    <w:rsid w:val="002548E9"/>
    <w:rsid w:val="00260576"/>
    <w:rsid w:val="002C2208"/>
    <w:rsid w:val="002C2DD2"/>
    <w:rsid w:val="002D2BC1"/>
    <w:rsid w:val="002D7417"/>
    <w:rsid w:val="002E165B"/>
    <w:rsid w:val="002E45D5"/>
    <w:rsid w:val="002F2D32"/>
    <w:rsid w:val="0031378E"/>
    <w:rsid w:val="00325770"/>
    <w:rsid w:val="00332721"/>
    <w:rsid w:val="003437B0"/>
    <w:rsid w:val="00352F95"/>
    <w:rsid w:val="00357A37"/>
    <w:rsid w:val="00363E97"/>
    <w:rsid w:val="0037308A"/>
    <w:rsid w:val="00376717"/>
    <w:rsid w:val="00386BC3"/>
    <w:rsid w:val="00391826"/>
    <w:rsid w:val="00396097"/>
    <w:rsid w:val="00396502"/>
    <w:rsid w:val="00396E68"/>
    <w:rsid w:val="003A03A1"/>
    <w:rsid w:val="003A41A7"/>
    <w:rsid w:val="003B71D4"/>
    <w:rsid w:val="003D0AC0"/>
    <w:rsid w:val="003F30D9"/>
    <w:rsid w:val="0041768A"/>
    <w:rsid w:val="004217C0"/>
    <w:rsid w:val="004274C9"/>
    <w:rsid w:val="00435736"/>
    <w:rsid w:val="00437797"/>
    <w:rsid w:val="00450B11"/>
    <w:rsid w:val="00454D3E"/>
    <w:rsid w:val="00467634"/>
    <w:rsid w:val="004677B0"/>
    <w:rsid w:val="00473DB3"/>
    <w:rsid w:val="00476FE2"/>
    <w:rsid w:val="00483A8C"/>
    <w:rsid w:val="004961A8"/>
    <w:rsid w:val="004B08C2"/>
    <w:rsid w:val="004D7300"/>
    <w:rsid w:val="004F1C08"/>
    <w:rsid w:val="00507A56"/>
    <w:rsid w:val="005205A5"/>
    <w:rsid w:val="00526AE5"/>
    <w:rsid w:val="0054264E"/>
    <w:rsid w:val="00552F21"/>
    <w:rsid w:val="00562F81"/>
    <w:rsid w:val="00564BB2"/>
    <w:rsid w:val="005708C0"/>
    <w:rsid w:val="00576725"/>
    <w:rsid w:val="005946EA"/>
    <w:rsid w:val="005A2A19"/>
    <w:rsid w:val="005D1218"/>
    <w:rsid w:val="005E6755"/>
    <w:rsid w:val="005F0484"/>
    <w:rsid w:val="006012AD"/>
    <w:rsid w:val="006076AF"/>
    <w:rsid w:val="00611B74"/>
    <w:rsid w:val="00630311"/>
    <w:rsid w:val="00652AE1"/>
    <w:rsid w:val="00654378"/>
    <w:rsid w:val="0066660C"/>
    <w:rsid w:val="006A3004"/>
    <w:rsid w:val="006B01E0"/>
    <w:rsid w:val="006C2F57"/>
    <w:rsid w:val="006D4921"/>
    <w:rsid w:val="006E0716"/>
    <w:rsid w:val="006E64DD"/>
    <w:rsid w:val="00702C81"/>
    <w:rsid w:val="00704A82"/>
    <w:rsid w:val="00705610"/>
    <w:rsid w:val="0070620C"/>
    <w:rsid w:val="00710D76"/>
    <w:rsid w:val="00711EA2"/>
    <w:rsid w:val="00716F79"/>
    <w:rsid w:val="007177AC"/>
    <w:rsid w:val="0072531D"/>
    <w:rsid w:val="00725C25"/>
    <w:rsid w:val="007326E6"/>
    <w:rsid w:val="007330D8"/>
    <w:rsid w:val="00733723"/>
    <w:rsid w:val="007427BB"/>
    <w:rsid w:val="00743A0E"/>
    <w:rsid w:val="007715B5"/>
    <w:rsid w:val="00773152"/>
    <w:rsid w:val="0079625C"/>
    <w:rsid w:val="007A01F9"/>
    <w:rsid w:val="007A0216"/>
    <w:rsid w:val="007A3A5F"/>
    <w:rsid w:val="007B0127"/>
    <w:rsid w:val="007C16D1"/>
    <w:rsid w:val="007C1A89"/>
    <w:rsid w:val="007C4491"/>
    <w:rsid w:val="007D030A"/>
    <w:rsid w:val="007D2B0C"/>
    <w:rsid w:val="007D6761"/>
    <w:rsid w:val="008053FC"/>
    <w:rsid w:val="00811BAE"/>
    <w:rsid w:val="0081200C"/>
    <w:rsid w:val="0082421B"/>
    <w:rsid w:val="00827755"/>
    <w:rsid w:val="00840CA3"/>
    <w:rsid w:val="00841C3D"/>
    <w:rsid w:val="00862EB7"/>
    <w:rsid w:val="00866923"/>
    <w:rsid w:val="0088306A"/>
    <w:rsid w:val="008832A4"/>
    <w:rsid w:val="00883F61"/>
    <w:rsid w:val="00884786"/>
    <w:rsid w:val="00892E1C"/>
    <w:rsid w:val="008B3723"/>
    <w:rsid w:val="008B5A9C"/>
    <w:rsid w:val="008D0279"/>
    <w:rsid w:val="008E0B31"/>
    <w:rsid w:val="008E64D7"/>
    <w:rsid w:val="008F3FF4"/>
    <w:rsid w:val="008F61D4"/>
    <w:rsid w:val="00911A8B"/>
    <w:rsid w:val="009147A0"/>
    <w:rsid w:val="009303BF"/>
    <w:rsid w:val="0094323A"/>
    <w:rsid w:val="00943E1D"/>
    <w:rsid w:val="0094546D"/>
    <w:rsid w:val="0096375F"/>
    <w:rsid w:val="0096438F"/>
    <w:rsid w:val="009952C4"/>
    <w:rsid w:val="009A55A4"/>
    <w:rsid w:val="009D35DC"/>
    <w:rsid w:val="009F4BC7"/>
    <w:rsid w:val="00A017FA"/>
    <w:rsid w:val="00A142BA"/>
    <w:rsid w:val="00A24230"/>
    <w:rsid w:val="00A56D63"/>
    <w:rsid w:val="00A62B0D"/>
    <w:rsid w:val="00A7375D"/>
    <w:rsid w:val="00A741C7"/>
    <w:rsid w:val="00A778BA"/>
    <w:rsid w:val="00A87C5C"/>
    <w:rsid w:val="00A9172E"/>
    <w:rsid w:val="00AD0045"/>
    <w:rsid w:val="00AE390A"/>
    <w:rsid w:val="00AF613B"/>
    <w:rsid w:val="00B000E5"/>
    <w:rsid w:val="00B109FE"/>
    <w:rsid w:val="00B22EE5"/>
    <w:rsid w:val="00B30D5C"/>
    <w:rsid w:val="00B3182D"/>
    <w:rsid w:val="00B34AE8"/>
    <w:rsid w:val="00B42090"/>
    <w:rsid w:val="00B460E0"/>
    <w:rsid w:val="00B50261"/>
    <w:rsid w:val="00B622EE"/>
    <w:rsid w:val="00B71533"/>
    <w:rsid w:val="00B77C63"/>
    <w:rsid w:val="00B8290B"/>
    <w:rsid w:val="00B842B0"/>
    <w:rsid w:val="00BB05F2"/>
    <w:rsid w:val="00BB6095"/>
    <w:rsid w:val="00BC18CE"/>
    <w:rsid w:val="00BC7E62"/>
    <w:rsid w:val="00BE5ABA"/>
    <w:rsid w:val="00BF4C11"/>
    <w:rsid w:val="00BF7F35"/>
    <w:rsid w:val="00C01A2A"/>
    <w:rsid w:val="00C077EF"/>
    <w:rsid w:val="00C114AF"/>
    <w:rsid w:val="00C1703E"/>
    <w:rsid w:val="00C3658F"/>
    <w:rsid w:val="00C432FA"/>
    <w:rsid w:val="00C610E6"/>
    <w:rsid w:val="00C74BC8"/>
    <w:rsid w:val="00C913A6"/>
    <w:rsid w:val="00C9215D"/>
    <w:rsid w:val="00C97F57"/>
    <w:rsid w:val="00CC6D2F"/>
    <w:rsid w:val="00D047F6"/>
    <w:rsid w:val="00D07C6C"/>
    <w:rsid w:val="00D22805"/>
    <w:rsid w:val="00D24874"/>
    <w:rsid w:val="00D34EB4"/>
    <w:rsid w:val="00D52381"/>
    <w:rsid w:val="00D5560A"/>
    <w:rsid w:val="00D61790"/>
    <w:rsid w:val="00D81E14"/>
    <w:rsid w:val="00D95053"/>
    <w:rsid w:val="00DC7F33"/>
    <w:rsid w:val="00DD6A5E"/>
    <w:rsid w:val="00E10AB3"/>
    <w:rsid w:val="00E10F25"/>
    <w:rsid w:val="00E24D10"/>
    <w:rsid w:val="00E27490"/>
    <w:rsid w:val="00E334BF"/>
    <w:rsid w:val="00E400B4"/>
    <w:rsid w:val="00E42D98"/>
    <w:rsid w:val="00E57F1F"/>
    <w:rsid w:val="00E73772"/>
    <w:rsid w:val="00E8092B"/>
    <w:rsid w:val="00E83DF0"/>
    <w:rsid w:val="00E904DC"/>
    <w:rsid w:val="00EA37C4"/>
    <w:rsid w:val="00EA767A"/>
    <w:rsid w:val="00EA7D4A"/>
    <w:rsid w:val="00EC43A5"/>
    <w:rsid w:val="00ED3FCA"/>
    <w:rsid w:val="00ED5D06"/>
    <w:rsid w:val="00EE7365"/>
    <w:rsid w:val="00EF30A2"/>
    <w:rsid w:val="00EF70D6"/>
    <w:rsid w:val="00F0359F"/>
    <w:rsid w:val="00F128AE"/>
    <w:rsid w:val="00F23184"/>
    <w:rsid w:val="00F35039"/>
    <w:rsid w:val="00F46D5D"/>
    <w:rsid w:val="00F73168"/>
    <w:rsid w:val="00F91F6F"/>
    <w:rsid w:val="00FA06D2"/>
    <w:rsid w:val="00FA3F01"/>
    <w:rsid w:val="00FA7D75"/>
    <w:rsid w:val="00FD3C8C"/>
    <w:rsid w:val="00FF2251"/>
    <w:rsid w:val="00F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F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EE5"/>
    <w:pPr>
      <w:keepNext/>
      <w:outlineLvl w:val="0"/>
    </w:pPr>
    <w:rPr>
      <w:sz w:val="28"/>
    </w:rPr>
  </w:style>
  <w:style w:type="paragraph" w:styleId="Heading2">
    <w:name w:val="heading 2"/>
    <w:aliases w:val="2 headline,h"/>
    <w:basedOn w:val="Normal"/>
    <w:next w:val="Normal"/>
    <w:link w:val="Heading2Char"/>
    <w:uiPriority w:val="9"/>
    <w:qFormat/>
    <w:rsid w:val="00B22EE5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9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uiPriority w:val="9"/>
    <w:semiHidden/>
    <w:rsid w:val="000759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22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949"/>
    <w:rPr>
      <w:sz w:val="24"/>
      <w:szCs w:val="24"/>
    </w:rPr>
  </w:style>
  <w:style w:type="character" w:styleId="Hyperlink">
    <w:name w:val="Hyperlink"/>
    <w:basedOn w:val="DefaultParagraphFont"/>
    <w:uiPriority w:val="99"/>
    <w:rsid w:val="002144C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144C7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86B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949"/>
    <w:rPr>
      <w:sz w:val="24"/>
      <w:szCs w:val="24"/>
    </w:rPr>
  </w:style>
  <w:style w:type="paragraph" w:styleId="NormalWeb">
    <w:name w:val="Normal (Web)"/>
    <w:basedOn w:val="Normal"/>
    <w:uiPriority w:val="99"/>
    <w:rsid w:val="00E10AB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10AB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11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43A0E"/>
    <w:rPr>
      <w:rFonts w:ascii="Arial" w:hAnsi="Arial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206</Words>
  <Characters>1180</Characters>
  <Application>Microsoft Office Outlook</Application>
  <DocSecurity>0</DocSecurity>
  <Lines>0</Lines>
  <Paragraphs>0</Paragraphs>
  <ScaleCrop>false</ScaleCrop>
  <Company>Department of the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637 Application Job Aid  </dc:title>
  <dc:subject/>
  <dc:creator>DPGDB</dc:creator>
  <cp:keywords/>
  <dc:description/>
  <cp:lastModifiedBy>MZDBB</cp:lastModifiedBy>
  <cp:revision>9</cp:revision>
  <cp:lastPrinted>2007-01-23T16:36:00Z</cp:lastPrinted>
  <dcterms:created xsi:type="dcterms:W3CDTF">2008-02-08T03:04:00Z</dcterms:created>
  <dcterms:modified xsi:type="dcterms:W3CDTF">2008-03-26T23:14:00Z</dcterms:modified>
</cp:coreProperties>
</file>