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5C" w:rsidRDefault="0003285C" w:rsidP="000E11BE">
      <w:pPr>
        <w:spacing w:after="0"/>
        <w:rPr>
          <w:b/>
        </w:rPr>
      </w:pPr>
      <w:smartTag w:uri="urn:schemas-microsoft-com:office:smarttags" w:element="City">
        <w:smartTag w:uri="urn:schemas-microsoft-com:office:smarttags" w:element="place">
          <w:r w:rsidRPr="00B26DCB">
            <w:rPr>
              <w:b/>
              <w:u w:val="single"/>
            </w:rPr>
            <w:t>Summit</w:t>
          </w:r>
        </w:smartTag>
      </w:smartTag>
      <w:r w:rsidRPr="00B26DCB">
        <w:rPr>
          <w:b/>
          <w:u w:val="single"/>
        </w:rPr>
        <w:t xml:space="preserve"> Comment Submittal Fields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</w:p>
    <w:p w:rsidR="0003285C" w:rsidRDefault="0003285C" w:rsidP="000E11BE">
      <w:pPr>
        <w:spacing w:after="0"/>
        <w:rPr>
          <w:b/>
        </w:rPr>
      </w:pPr>
    </w:p>
    <w:p w:rsidR="0003285C" w:rsidRDefault="0003285C" w:rsidP="000E11BE">
      <w:pPr>
        <w:pStyle w:val="ListParagraph"/>
        <w:numPr>
          <w:ilvl w:val="0"/>
          <w:numId w:val="1"/>
        </w:numPr>
      </w:pPr>
      <w:r w:rsidRPr="00B26DCB">
        <w:t>Full Name of Commenter</w:t>
      </w:r>
    </w:p>
    <w:p w:rsidR="0003285C" w:rsidRPr="00B26DCB" w:rsidRDefault="0003285C" w:rsidP="00E22B08">
      <w:pPr>
        <w:pStyle w:val="ListParagraph"/>
        <w:ind w:left="360"/>
      </w:pPr>
    </w:p>
    <w:p w:rsidR="0003285C" w:rsidRDefault="0003285C" w:rsidP="000E11BE">
      <w:pPr>
        <w:pStyle w:val="ListParagraph"/>
        <w:numPr>
          <w:ilvl w:val="0"/>
          <w:numId w:val="1"/>
        </w:numPr>
      </w:pPr>
      <w:r w:rsidRPr="00B26DCB">
        <w:t>Organizational Affiliation</w:t>
      </w:r>
    </w:p>
    <w:p w:rsidR="0003285C" w:rsidRPr="00B26DCB" w:rsidRDefault="0003285C" w:rsidP="00E22B08">
      <w:pPr>
        <w:pStyle w:val="ListParagraph"/>
        <w:ind w:left="360"/>
      </w:pPr>
    </w:p>
    <w:p w:rsidR="0003285C" w:rsidRDefault="0003285C" w:rsidP="000E11BE">
      <w:pPr>
        <w:pStyle w:val="ListParagraph"/>
        <w:numPr>
          <w:ilvl w:val="0"/>
          <w:numId w:val="1"/>
        </w:numPr>
      </w:pPr>
      <w:r w:rsidRPr="00B26DCB">
        <w:t>Occupation</w:t>
      </w:r>
    </w:p>
    <w:p w:rsidR="0003285C" w:rsidRPr="00B26DCB" w:rsidRDefault="0003285C" w:rsidP="00E22B08">
      <w:pPr>
        <w:pStyle w:val="ListParagraph"/>
        <w:ind w:left="360"/>
      </w:pPr>
    </w:p>
    <w:p w:rsidR="0003285C" w:rsidRDefault="0003285C" w:rsidP="000E11BE">
      <w:pPr>
        <w:pStyle w:val="ListParagraph"/>
        <w:numPr>
          <w:ilvl w:val="0"/>
          <w:numId w:val="1"/>
        </w:numPr>
      </w:pPr>
      <w:r w:rsidRPr="00B26DCB">
        <w:t>Sector (Government, Business, Non-Profit, Foundation, Academia)</w:t>
      </w:r>
    </w:p>
    <w:p w:rsidR="0003285C" w:rsidRPr="00B26DCB" w:rsidRDefault="0003285C" w:rsidP="00E22B08">
      <w:pPr>
        <w:pStyle w:val="ListParagraph"/>
        <w:ind w:left="360"/>
      </w:pPr>
    </w:p>
    <w:p w:rsidR="0003285C" w:rsidRDefault="0003285C" w:rsidP="000E11BE">
      <w:pPr>
        <w:pStyle w:val="ListParagraph"/>
        <w:numPr>
          <w:ilvl w:val="0"/>
          <w:numId w:val="1"/>
        </w:numPr>
      </w:pPr>
      <w:r w:rsidRPr="00B26DCB">
        <w:t>Home Country</w:t>
      </w:r>
    </w:p>
    <w:p w:rsidR="0003285C" w:rsidRPr="00B26DCB" w:rsidRDefault="0003285C" w:rsidP="00E22B08">
      <w:pPr>
        <w:pStyle w:val="ListParagraph"/>
        <w:ind w:left="360"/>
      </w:pPr>
    </w:p>
    <w:p w:rsidR="0003285C" w:rsidRDefault="0003285C" w:rsidP="000E11BE">
      <w:pPr>
        <w:pStyle w:val="ListParagraph"/>
        <w:numPr>
          <w:ilvl w:val="0"/>
          <w:numId w:val="1"/>
        </w:numPr>
      </w:pPr>
      <w:r w:rsidRPr="00B26DCB">
        <w:t>Email</w:t>
      </w:r>
      <w:r>
        <w:t xml:space="preserve"> Address</w:t>
      </w:r>
    </w:p>
    <w:p w:rsidR="0003285C" w:rsidRDefault="0003285C" w:rsidP="00E22B08">
      <w:pPr>
        <w:pStyle w:val="ListParagraph"/>
        <w:ind w:left="360"/>
      </w:pPr>
    </w:p>
    <w:p w:rsidR="0003285C" w:rsidRDefault="0003285C" w:rsidP="000E11BE">
      <w:pPr>
        <w:pStyle w:val="ListParagraph"/>
        <w:numPr>
          <w:ilvl w:val="0"/>
          <w:numId w:val="1"/>
        </w:numPr>
      </w:pPr>
      <w:r w:rsidRPr="00B26DCB">
        <w:t>Phone Number (optional)</w:t>
      </w:r>
    </w:p>
    <w:p w:rsidR="0003285C" w:rsidRPr="00B26DCB" w:rsidRDefault="0003285C" w:rsidP="00E22B08">
      <w:pPr>
        <w:pStyle w:val="ListParagraph"/>
        <w:ind w:left="360"/>
      </w:pPr>
    </w:p>
    <w:p w:rsidR="0003285C" w:rsidRPr="00B26DCB" w:rsidRDefault="0003285C" w:rsidP="000E11BE">
      <w:pPr>
        <w:pStyle w:val="ListParagraph"/>
        <w:numPr>
          <w:ilvl w:val="0"/>
          <w:numId w:val="1"/>
        </w:numPr>
      </w:pPr>
      <w:r w:rsidRPr="00B26DCB">
        <w:t>Please check the boxes next to the topics that you cover in your comments (check all that apply):</w:t>
      </w:r>
    </w:p>
    <w:p w:rsidR="0003285C" w:rsidRPr="00B26DCB" w:rsidRDefault="0003285C" w:rsidP="000E11BE">
      <w:pPr>
        <w:pStyle w:val="ListParagraph"/>
        <w:numPr>
          <w:ilvl w:val="1"/>
          <w:numId w:val="1"/>
        </w:numPr>
        <w:spacing w:after="0" w:line="240" w:lineRule="auto"/>
      </w:pPr>
      <w:r w:rsidRPr="00B26DCB">
        <w:t xml:space="preserve">General Comments on </w:t>
      </w:r>
      <w:smartTag w:uri="urn:schemas-microsoft-com:office:smarttags" w:element="City">
        <w:smartTag w:uri="urn:schemas-microsoft-com:office:smarttags" w:element="place">
          <w:r w:rsidRPr="00B26DCB">
            <w:t>Summit</w:t>
          </w:r>
        </w:smartTag>
      </w:smartTag>
    </w:p>
    <w:p w:rsidR="0003285C" w:rsidRPr="00BA0F52" w:rsidRDefault="0003285C" w:rsidP="000E11BE">
      <w:pPr>
        <w:numPr>
          <w:ilvl w:val="1"/>
          <w:numId w:val="1"/>
        </w:numPr>
        <w:spacing w:after="0" w:line="240" w:lineRule="auto"/>
      </w:pPr>
      <w:r w:rsidRPr="00BA0F52">
        <w:t>Access to capital</w:t>
      </w:r>
    </w:p>
    <w:p w:rsidR="0003285C" w:rsidRPr="00BA0F52" w:rsidRDefault="0003285C" w:rsidP="000E11BE">
      <w:pPr>
        <w:numPr>
          <w:ilvl w:val="1"/>
          <w:numId w:val="1"/>
        </w:numPr>
        <w:spacing w:after="0" w:line="240" w:lineRule="auto"/>
      </w:pPr>
      <w:r w:rsidRPr="00BA0F52">
        <w:t>Science and technology- based entrepreneurship</w:t>
      </w:r>
    </w:p>
    <w:p w:rsidR="0003285C" w:rsidRPr="00BA0F52" w:rsidRDefault="0003285C" w:rsidP="000E11BE">
      <w:pPr>
        <w:numPr>
          <w:ilvl w:val="1"/>
          <w:numId w:val="1"/>
        </w:numPr>
        <w:spacing w:after="0" w:line="240" w:lineRule="auto"/>
      </w:pPr>
      <w:r w:rsidRPr="00BA0F52">
        <w:t>Linking Networks of Entrepreneurs</w:t>
      </w:r>
    </w:p>
    <w:p w:rsidR="0003285C" w:rsidRPr="00BA0F52" w:rsidRDefault="0003285C" w:rsidP="000E11BE">
      <w:pPr>
        <w:numPr>
          <w:ilvl w:val="1"/>
          <w:numId w:val="1"/>
        </w:numPr>
        <w:spacing w:after="0" w:line="240" w:lineRule="auto"/>
      </w:pPr>
      <w:r w:rsidRPr="00BA0F52">
        <w:t>Public policies that encourage entrepreneurial activity</w:t>
      </w:r>
    </w:p>
    <w:p w:rsidR="0003285C" w:rsidRPr="00BA0F52" w:rsidRDefault="0003285C" w:rsidP="000E11BE">
      <w:pPr>
        <w:numPr>
          <w:ilvl w:val="1"/>
          <w:numId w:val="1"/>
        </w:numPr>
        <w:spacing w:after="0" w:line="240" w:lineRule="auto"/>
      </w:pPr>
      <w:r w:rsidRPr="00BA0F52">
        <w:t>Role of philanthropic/other entrepreneurial support organizations</w:t>
      </w:r>
    </w:p>
    <w:p w:rsidR="0003285C" w:rsidRPr="00BA0F52" w:rsidRDefault="0003285C" w:rsidP="000E11BE">
      <w:pPr>
        <w:numPr>
          <w:ilvl w:val="1"/>
          <w:numId w:val="1"/>
        </w:numPr>
        <w:spacing w:after="0" w:line="240" w:lineRule="auto"/>
      </w:pPr>
      <w:r w:rsidRPr="00BA0F52">
        <w:t>Support for women entrepreneurs</w:t>
      </w:r>
    </w:p>
    <w:p w:rsidR="0003285C" w:rsidRPr="00BA0F52" w:rsidRDefault="0003285C" w:rsidP="000E11BE">
      <w:pPr>
        <w:numPr>
          <w:ilvl w:val="1"/>
          <w:numId w:val="1"/>
        </w:numPr>
        <w:spacing w:after="0" w:line="240" w:lineRule="auto"/>
      </w:pPr>
      <w:r w:rsidRPr="00BA0F52">
        <w:t>Islamic finance</w:t>
      </w:r>
    </w:p>
    <w:p w:rsidR="0003285C" w:rsidRPr="00BA0F52" w:rsidRDefault="0003285C" w:rsidP="000E11BE">
      <w:pPr>
        <w:numPr>
          <w:ilvl w:val="1"/>
          <w:numId w:val="1"/>
        </w:numPr>
        <w:spacing w:after="0" w:line="240" w:lineRule="auto"/>
      </w:pPr>
      <w:r w:rsidRPr="00BA0F52">
        <w:t>Social entrepreneurship</w:t>
      </w:r>
    </w:p>
    <w:p w:rsidR="0003285C" w:rsidRPr="00BA0F52" w:rsidRDefault="0003285C" w:rsidP="000E11BE">
      <w:pPr>
        <w:numPr>
          <w:ilvl w:val="1"/>
          <w:numId w:val="1"/>
        </w:numPr>
        <w:spacing w:after="0" w:line="240" w:lineRule="auto"/>
      </w:pPr>
      <w:r w:rsidRPr="00BA0F52">
        <w:t>Entrepreneurship education</w:t>
      </w:r>
    </w:p>
    <w:p w:rsidR="0003285C" w:rsidRPr="00BA0F52" w:rsidRDefault="0003285C" w:rsidP="000E11BE">
      <w:pPr>
        <w:numPr>
          <w:ilvl w:val="1"/>
          <w:numId w:val="1"/>
        </w:numPr>
        <w:spacing w:after="0" w:line="240" w:lineRule="auto"/>
      </w:pPr>
      <w:r w:rsidRPr="00BA0F52">
        <w:t>Youth entrepreneurship</w:t>
      </w:r>
    </w:p>
    <w:p w:rsidR="0003285C" w:rsidRDefault="0003285C" w:rsidP="000E11BE">
      <w:pPr>
        <w:numPr>
          <w:ilvl w:val="1"/>
          <w:numId w:val="1"/>
        </w:numPr>
        <w:spacing w:after="0" w:line="240" w:lineRule="auto"/>
      </w:pPr>
      <w:r w:rsidRPr="00BA0F52">
        <w:t>Support for cross-border business relationships within diaspora</w:t>
      </w:r>
    </w:p>
    <w:p w:rsidR="0003285C" w:rsidRPr="00BA0F52" w:rsidRDefault="0003285C" w:rsidP="00E22B08">
      <w:pPr>
        <w:spacing w:after="0" w:line="240" w:lineRule="auto"/>
        <w:ind w:left="1080"/>
      </w:pPr>
    </w:p>
    <w:p w:rsidR="0003285C" w:rsidRDefault="0003285C" w:rsidP="000E11BE">
      <w:pPr>
        <w:pStyle w:val="ListParagraph"/>
        <w:numPr>
          <w:ilvl w:val="0"/>
          <w:numId w:val="1"/>
        </w:numPr>
      </w:pPr>
      <w:r w:rsidRPr="00B26DCB">
        <w:t>Comments (comment box)</w:t>
      </w:r>
    </w:p>
    <w:p w:rsidR="0003285C" w:rsidRDefault="0003285C" w:rsidP="001242CD">
      <w:pPr>
        <w:pStyle w:val="ListParagraph"/>
        <w:ind w:left="360"/>
      </w:pPr>
    </w:p>
    <w:p w:rsidR="0003285C" w:rsidRDefault="0003285C" w:rsidP="00E22B08">
      <w:pPr>
        <w:pStyle w:val="ListParagraph"/>
        <w:ind w:left="360"/>
      </w:pPr>
    </w:p>
    <w:p w:rsidR="0003285C" w:rsidRPr="00B26DCB" w:rsidRDefault="0003285C" w:rsidP="000E11BE">
      <w:pPr>
        <w:pStyle w:val="ListParagraph"/>
        <w:numPr>
          <w:ilvl w:val="0"/>
          <w:numId w:val="1"/>
        </w:numPr>
      </w:pPr>
      <w:r>
        <w:t>Attachment(s) (Browse and attach buttons)</w:t>
      </w:r>
    </w:p>
    <w:p w:rsidR="0003285C" w:rsidRDefault="0003285C"/>
    <w:sectPr w:rsidR="0003285C" w:rsidSect="00A91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55F"/>
    <w:multiLevelType w:val="hybridMultilevel"/>
    <w:tmpl w:val="226E5A1C"/>
    <w:lvl w:ilvl="0" w:tplc="776A8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1BE"/>
    <w:rsid w:val="000100DC"/>
    <w:rsid w:val="00012211"/>
    <w:rsid w:val="00012F05"/>
    <w:rsid w:val="0001324B"/>
    <w:rsid w:val="000163F5"/>
    <w:rsid w:val="00021737"/>
    <w:rsid w:val="000221E8"/>
    <w:rsid w:val="000275EC"/>
    <w:rsid w:val="00027900"/>
    <w:rsid w:val="00027D0D"/>
    <w:rsid w:val="00030DAE"/>
    <w:rsid w:val="0003285C"/>
    <w:rsid w:val="000365A8"/>
    <w:rsid w:val="000419D1"/>
    <w:rsid w:val="000500DB"/>
    <w:rsid w:val="00051E5B"/>
    <w:rsid w:val="00056D7F"/>
    <w:rsid w:val="000634A6"/>
    <w:rsid w:val="00065DC9"/>
    <w:rsid w:val="00065E41"/>
    <w:rsid w:val="00067BB5"/>
    <w:rsid w:val="00070093"/>
    <w:rsid w:val="0007137D"/>
    <w:rsid w:val="000723ED"/>
    <w:rsid w:val="0007320F"/>
    <w:rsid w:val="00073CF2"/>
    <w:rsid w:val="00074127"/>
    <w:rsid w:val="000747ED"/>
    <w:rsid w:val="00076EAE"/>
    <w:rsid w:val="0007706E"/>
    <w:rsid w:val="00077E7E"/>
    <w:rsid w:val="0008523D"/>
    <w:rsid w:val="00085625"/>
    <w:rsid w:val="0009003A"/>
    <w:rsid w:val="00090A23"/>
    <w:rsid w:val="00091C1B"/>
    <w:rsid w:val="00092D09"/>
    <w:rsid w:val="000A3261"/>
    <w:rsid w:val="000A47EB"/>
    <w:rsid w:val="000A6F5A"/>
    <w:rsid w:val="000B0458"/>
    <w:rsid w:val="000B121B"/>
    <w:rsid w:val="000B5032"/>
    <w:rsid w:val="000B55AF"/>
    <w:rsid w:val="000C0E99"/>
    <w:rsid w:val="000C1AE1"/>
    <w:rsid w:val="000C1CE4"/>
    <w:rsid w:val="000C2F83"/>
    <w:rsid w:val="000C69D5"/>
    <w:rsid w:val="000D3FF5"/>
    <w:rsid w:val="000D6436"/>
    <w:rsid w:val="000E11BE"/>
    <w:rsid w:val="000E3A77"/>
    <w:rsid w:val="000E3B02"/>
    <w:rsid w:val="000F4C4F"/>
    <w:rsid w:val="000F5EC5"/>
    <w:rsid w:val="00103A88"/>
    <w:rsid w:val="00106049"/>
    <w:rsid w:val="0010734F"/>
    <w:rsid w:val="00111EB2"/>
    <w:rsid w:val="00112CB8"/>
    <w:rsid w:val="001242CD"/>
    <w:rsid w:val="00124D56"/>
    <w:rsid w:val="001272B9"/>
    <w:rsid w:val="00130F3B"/>
    <w:rsid w:val="0013435B"/>
    <w:rsid w:val="001352F7"/>
    <w:rsid w:val="001372FB"/>
    <w:rsid w:val="0014076F"/>
    <w:rsid w:val="001428C3"/>
    <w:rsid w:val="00146552"/>
    <w:rsid w:val="00157D4B"/>
    <w:rsid w:val="00161B93"/>
    <w:rsid w:val="00163383"/>
    <w:rsid w:val="0016615F"/>
    <w:rsid w:val="00166CBC"/>
    <w:rsid w:val="001676F7"/>
    <w:rsid w:val="00171656"/>
    <w:rsid w:val="00180DA2"/>
    <w:rsid w:val="00183EBB"/>
    <w:rsid w:val="00184497"/>
    <w:rsid w:val="001900FC"/>
    <w:rsid w:val="0019247B"/>
    <w:rsid w:val="00194636"/>
    <w:rsid w:val="001A2373"/>
    <w:rsid w:val="001A4EAA"/>
    <w:rsid w:val="001A5191"/>
    <w:rsid w:val="001A68B0"/>
    <w:rsid w:val="001B09A4"/>
    <w:rsid w:val="001B592A"/>
    <w:rsid w:val="001B6285"/>
    <w:rsid w:val="001C153F"/>
    <w:rsid w:val="001C5AF0"/>
    <w:rsid w:val="001C727F"/>
    <w:rsid w:val="001D1C37"/>
    <w:rsid w:val="001D51A0"/>
    <w:rsid w:val="001E0064"/>
    <w:rsid w:val="001E16D8"/>
    <w:rsid w:val="001E3FC7"/>
    <w:rsid w:val="001F31BD"/>
    <w:rsid w:val="001F4318"/>
    <w:rsid w:val="001F4883"/>
    <w:rsid w:val="001F50BE"/>
    <w:rsid w:val="001F7B3F"/>
    <w:rsid w:val="00202CF8"/>
    <w:rsid w:val="00203D54"/>
    <w:rsid w:val="00214BD6"/>
    <w:rsid w:val="00217898"/>
    <w:rsid w:val="00222A77"/>
    <w:rsid w:val="00226143"/>
    <w:rsid w:val="0023398E"/>
    <w:rsid w:val="00234C51"/>
    <w:rsid w:val="0023750A"/>
    <w:rsid w:val="00244D5A"/>
    <w:rsid w:val="0024584D"/>
    <w:rsid w:val="00251EFA"/>
    <w:rsid w:val="00254B09"/>
    <w:rsid w:val="0025538B"/>
    <w:rsid w:val="00255C06"/>
    <w:rsid w:val="00256A71"/>
    <w:rsid w:val="00260AF5"/>
    <w:rsid w:val="00265612"/>
    <w:rsid w:val="00272534"/>
    <w:rsid w:val="0027314E"/>
    <w:rsid w:val="00273F6F"/>
    <w:rsid w:val="00277392"/>
    <w:rsid w:val="00280876"/>
    <w:rsid w:val="00282C6A"/>
    <w:rsid w:val="0029233A"/>
    <w:rsid w:val="002933FE"/>
    <w:rsid w:val="002A0773"/>
    <w:rsid w:val="002B4B0C"/>
    <w:rsid w:val="002C65FC"/>
    <w:rsid w:val="002C6A70"/>
    <w:rsid w:val="002D0614"/>
    <w:rsid w:val="002D1D54"/>
    <w:rsid w:val="002D4406"/>
    <w:rsid w:val="002D62F0"/>
    <w:rsid w:val="002D7459"/>
    <w:rsid w:val="002D7A78"/>
    <w:rsid w:val="002E1EA5"/>
    <w:rsid w:val="002E24C3"/>
    <w:rsid w:val="002F2F6A"/>
    <w:rsid w:val="002F789E"/>
    <w:rsid w:val="002F7E4B"/>
    <w:rsid w:val="003012D8"/>
    <w:rsid w:val="00303D27"/>
    <w:rsid w:val="00305A6E"/>
    <w:rsid w:val="00310341"/>
    <w:rsid w:val="00312F86"/>
    <w:rsid w:val="003140A1"/>
    <w:rsid w:val="00317A5A"/>
    <w:rsid w:val="00324E53"/>
    <w:rsid w:val="00326A75"/>
    <w:rsid w:val="003275C9"/>
    <w:rsid w:val="00331C32"/>
    <w:rsid w:val="00336F43"/>
    <w:rsid w:val="003378D5"/>
    <w:rsid w:val="00356F4F"/>
    <w:rsid w:val="00364064"/>
    <w:rsid w:val="00367A83"/>
    <w:rsid w:val="0037169D"/>
    <w:rsid w:val="0037486F"/>
    <w:rsid w:val="00386025"/>
    <w:rsid w:val="00386B33"/>
    <w:rsid w:val="00390D8F"/>
    <w:rsid w:val="0039370D"/>
    <w:rsid w:val="00395D8B"/>
    <w:rsid w:val="00396F8B"/>
    <w:rsid w:val="003A011E"/>
    <w:rsid w:val="003A1131"/>
    <w:rsid w:val="003B00AF"/>
    <w:rsid w:val="003B181B"/>
    <w:rsid w:val="003B1CDA"/>
    <w:rsid w:val="003B6A92"/>
    <w:rsid w:val="003B6CBF"/>
    <w:rsid w:val="003C1B7E"/>
    <w:rsid w:val="003C6082"/>
    <w:rsid w:val="003C7B76"/>
    <w:rsid w:val="003D1E21"/>
    <w:rsid w:val="003D2DB5"/>
    <w:rsid w:val="003E09DB"/>
    <w:rsid w:val="003E2952"/>
    <w:rsid w:val="003E512A"/>
    <w:rsid w:val="003E6BA3"/>
    <w:rsid w:val="003F792B"/>
    <w:rsid w:val="0040070D"/>
    <w:rsid w:val="00405A87"/>
    <w:rsid w:val="00406389"/>
    <w:rsid w:val="00413AA0"/>
    <w:rsid w:val="00422622"/>
    <w:rsid w:val="0042752B"/>
    <w:rsid w:val="0043060C"/>
    <w:rsid w:val="00431C6B"/>
    <w:rsid w:val="00432563"/>
    <w:rsid w:val="00444A01"/>
    <w:rsid w:val="00453AB3"/>
    <w:rsid w:val="00453BC5"/>
    <w:rsid w:val="004551E8"/>
    <w:rsid w:val="00455D52"/>
    <w:rsid w:val="00465401"/>
    <w:rsid w:val="004660F1"/>
    <w:rsid w:val="00480C73"/>
    <w:rsid w:val="00486EEC"/>
    <w:rsid w:val="0049250F"/>
    <w:rsid w:val="0049289D"/>
    <w:rsid w:val="00492CDB"/>
    <w:rsid w:val="004A2F30"/>
    <w:rsid w:val="004A6B21"/>
    <w:rsid w:val="004B44E2"/>
    <w:rsid w:val="004B7006"/>
    <w:rsid w:val="004C44DB"/>
    <w:rsid w:val="004C6049"/>
    <w:rsid w:val="004D3A90"/>
    <w:rsid w:val="004D40D8"/>
    <w:rsid w:val="004D4332"/>
    <w:rsid w:val="004E29B9"/>
    <w:rsid w:val="004E3C25"/>
    <w:rsid w:val="004E6820"/>
    <w:rsid w:val="004F4B36"/>
    <w:rsid w:val="00500106"/>
    <w:rsid w:val="00500849"/>
    <w:rsid w:val="00507E77"/>
    <w:rsid w:val="00510263"/>
    <w:rsid w:val="005110F5"/>
    <w:rsid w:val="00511AFC"/>
    <w:rsid w:val="005128ED"/>
    <w:rsid w:val="00515210"/>
    <w:rsid w:val="005155FF"/>
    <w:rsid w:val="00515700"/>
    <w:rsid w:val="0051662C"/>
    <w:rsid w:val="00516937"/>
    <w:rsid w:val="0053285E"/>
    <w:rsid w:val="00537B04"/>
    <w:rsid w:val="005405A2"/>
    <w:rsid w:val="0054441A"/>
    <w:rsid w:val="00544AC7"/>
    <w:rsid w:val="00562A34"/>
    <w:rsid w:val="00563E8A"/>
    <w:rsid w:val="00567BBA"/>
    <w:rsid w:val="00570DEF"/>
    <w:rsid w:val="00582C2C"/>
    <w:rsid w:val="0058503A"/>
    <w:rsid w:val="005927BF"/>
    <w:rsid w:val="005937A6"/>
    <w:rsid w:val="00596415"/>
    <w:rsid w:val="005A33EB"/>
    <w:rsid w:val="005B0671"/>
    <w:rsid w:val="005B09D0"/>
    <w:rsid w:val="005B1892"/>
    <w:rsid w:val="005C5968"/>
    <w:rsid w:val="005E1107"/>
    <w:rsid w:val="005E3826"/>
    <w:rsid w:val="005E76C6"/>
    <w:rsid w:val="005F26F5"/>
    <w:rsid w:val="0060448A"/>
    <w:rsid w:val="00620FF9"/>
    <w:rsid w:val="00621FE2"/>
    <w:rsid w:val="00627573"/>
    <w:rsid w:val="006306AE"/>
    <w:rsid w:val="00633386"/>
    <w:rsid w:val="00643650"/>
    <w:rsid w:val="006456C2"/>
    <w:rsid w:val="00653B19"/>
    <w:rsid w:val="00655B66"/>
    <w:rsid w:val="00661125"/>
    <w:rsid w:val="006636EC"/>
    <w:rsid w:val="006658FC"/>
    <w:rsid w:val="0067184D"/>
    <w:rsid w:val="00672AD8"/>
    <w:rsid w:val="00672F74"/>
    <w:rsid w:val="00673694"/>
    <w:rsid w:val="00673FBA"/>
    <w:rsid w:val="00680C3A"/>
    <w:rsid w:val="006903B6"/>
    <w:rsid w:val="0069272D"/>
    <w:rsid w:val="00696B84"/>
    <w:rsid w:val="006A0AF4"/>
    <w:rsid w:val="006A2A53"/>
    <w:rsid w:val="006A2C44"/>
    <w:rsid w:val="006A3126"/>
    <w:rsid w:val="006A400B"/>
    <w:rsid w:val="006A5D57"/>
    <w:rsid w:val="006D1259"/>
    <w:rsid w:val="006D25C4"/>
    <w:rsid w:val="006D2AE8"/>
    <w:rsid w:val="006D5E51"/>
    <w:rsid w:val="006D6EEA"/>
    <w:rsid w:val="006D748B"/>
    <w:rsid w:val="006E0070"/>
    <w:rsid w:val="006E04BE"/>
    <w:rsid w:val="006E15E2"/>
    <w:rsid w:val="006E302C"/>
    <w:rsid w:val="006E6CBE"/>
    <w:rsid w:val="007046C1"/>
    <w:rsid w:val="00705F9F"/>
    <w:rsid w:val="00711BDA"/>
    <w:rsid w:val="007173DF"/>
    <w:rsid w:val="007177FA"/>
    <w:rsid w:val="0072095D"/>
    <w:rsid w:val="00721BEA"/>
    <w:rsid w:val="00724B5B"/>
    <w:rsid w:val="00725241"/>
    <w:rsid w:val="0072651F"/>
    <w:rsid w:val="007266A6"/>
    <w:rsid w:val="00730C27"/>
    <w:rsid w:val="007310A0"/>
    <w:rsid w:val="0073110A"/>
    <w:rsid w:val="00732197"/>
    <w:rsid w:val="00733E23"/>
    <w:rsid w:val="007344EE"/>
    <w:rsid w:val="00746BD8"/>
    <w:rsid w:val="0075107A"/>
    <w:rsid w:val="00751DF4"/>
    <w:rsid w:val="0075444D"/>
    <w:rsid w:val="00755341"/>
    <w:rsid w:val="00762F36"/>
    <w:rsid w:val="007631F0"/>
    <w:rsid w:val="00765AF0"/>
    <w:rsid w:val="00766291"/>
    <w:rsid w:val="007746F6"/>
    <w:rsid w:val="00782958"/>
    <w:rsid w:val="00784730"/>
    <w:rsid w:val="00792DE8"/>
    <w:rsid w:val="007940D0"/>
    <w:rsid w:val="00794466"/>
    <w:rsid w:val="007A0F4C"/>
    <w:rsid w:val="007A3C9E"/>
    <w:rsid w:val="007B0A73"/>
    <w:rsid w:val="007B1E6C"/>
    <w:rsid w:val="007B4A76"/>
    <w:rsid w:val="007C44CF"/>
    <w:rsid w:val="007E1050"/>
    <w:rsid w:val="007E37BE"/>
    <w:rsid w:val="007E5831"/>
    <w:rsid w:val="007E6ED4"/>
    <w:rsid w:val="007E7E05"/>
    <w:rsid w:val="007F4551"/>
    <w:rsid w:val="007F7AF4"/>
    <w:rsid w:val="00801A68"/>
    <w:rsid w:val="00805001"/>
    <w:rsid w:val="00805E5D"/>
    <w:rsid w:val="008118D4"/>
    <w:rsid w:val="00814AC4"/>
    <w:rsid w:val="00826A19"/>
    <w:rsid w:val="00826F41"/>
    <w:rsid w:val="00827BF3"/>
    <w:rsid w:val="00827EB7"/>
    <w:rsid w:val="00831DDF"/>
    <w:rsid w:val="00831E16"/>
    <w:rsid w:val="008322C6"/>
    <w:rsid w:val="00842CF3"/>
    <w:rsid w:val="00842F4C"/>
    <w:rsid w:val="00843830"/>
    <w:rsid w:val="00847C92"/>
    <w:rsid w:val="00851E97"/>
    <w:rsid w:val="008522B7"/>
    <w:rsid w:val="008532C7"/>
    <w:rsid w:val="0085539E"/>
    <w:rsid w:val="00860224"/>
    <w:rsid w:val="008626CB"/>
    <w:rsid w:val="00864120"/>
    <w:rsid w:val="008709F4"/>
    <w:rsid w:val="00876426"/>
    <w:rsid w:val="008809F4"/>
    <w:rsid w:val="00883D69"/>
    <w:rsid w:val="0088595B"/>
    <w:rsid w:val="00894D9C"/>
    <w:rsid w:val="008955FE"/>
    <w:rsid w:val="008A0FA2"/>
    <w:rsid w:val="008A2EFE"/>
    <w:rsid w:val="008A626C"/>
    <w:rsid w:val="008A6ADD"/>
    <w:rsid w:val="008B24E8"/>
    <w:rsid w:val="008B2CA7"/>
    <w:rsid w:val="008B615A"/>
    <w:rsid w:val="008C0A5D"/>
    <w:rsid w:val="008C31C1"/>
    <w:rsid w:val="008C59FF"/>
    <w:rsid w:val="008C6C65"/>
    <w:rsid w:val="008D02EA"/>
    <w:rsid w:val="008D0933"/>
    <w:rsid w:val="008D09AB"/>
    <w:rsid w:val="008D312B"/>
    <w:rsid w:val="008D6E95"/>
    <w:rsid w:val="008D6F0B"/>
    <w:rsid w:val="008E0D70"/>
    <w:rsid w:val="008E4369"/>
    <w:rsid w:val="008E4E39"/>
    <w:rsid w:val="008E5FBF"/>
    <w:rsid w:val="008F6CC1"/>
    <w:rsid w:val="009161AA"/>
    <w:rsid w:val="00920545"/>
    <w:rsid w:val="009254BC"/>
    <w:rsid w:val="00926A2F"/>
    <w:rsid w:val="009305B3"/>
    <w:rsid w:val="00935647"/>
    <w:rsid w:val="009371DA"/>
    <w:rsid w:val="00946B36"/>
    <w:rsid w:val="00947C65"/>
    <w:rsid w:val="00951247"/>
    <w:rsid w:val="009527D6"/>
    <w:rsid w:val="00955849"/>
    <w:rsid w:val="00956E14"/>
    <w:rsid w:val="00957908"/>
    <w:rsid w:val="00961F6F"/>
    <w:rsid w:val="0096280E"/>
    <w:rsid w:val="00965DEB"/>
    <w:rsid w:val="00966A6E"/>
    <w:rsid w:val="00967A19"/>
    <w:rsid w:val="009702AE"/>
    <w:rsid w:val="00980A13"/>
    <w:rsid w:val="00986B36"/>
    <w:rsid w:val="0098775D"/>
    <w:rsid w:val="009901D5"/>
    <w:rsid w:val="00991132"/>
    <w:rsid w:val="0099372B"/>
    <w:rsid w:val="00995ACF"/>
    <w:rsid w:val="00997077"/>
    <w:rsid w:val="009A238C"/>
    <w:rsid w:val="009B1E1B"/>
    <w:rsid w:val="009B65DF"/>
    <w:rsid w:val="009B6A37"/>
    <w:rsid w:val="009B7700"/>
    <w:rsid w:val="009C4A06"/>
    <w:rsid w:val="009C5A1A"/>
    <w:rsid w:val="009D0E7C"/>
    <w:rsid w:val="009D6416"/>
    <w:rsid w:val="009E458B"/>
    <w:rsid w:val="009E47D2"/>
    <w:rsid w:val="009E540A"/>
    <w:rsid w:val="009E5C87"/>
    <w:rsid w:val="009F0353"/>
    <w:rsid w:val="009F3FCB"/>
    <w:rsid w:val="00A03855"/>
    <w:rsid w:val="00A10D78"/>
    <w:rsid w:val="00A11324"/>
    <w:rsid w:val="00A16EE0"/>
    <w:rsid w:val="00A26792"/>
    <w:rsid w:val="00A27DD8"/>
    <w:rsid w:val="00A35278"/>
    <w:rsid w:val="00A376A3"/>
    <w:rsid w:val="00A37AAC"/>
    <w:rsid w:val="00A420A8"/>
    <w:rsid w:val="00A50155"/>
    <w:rsid w:val="00A51A61"/>
    <w:rsid w:val="00A5499F"/>
    <w:rsid w:val="00A549DB"/>
    <w:rsid w:val="00A6237B"/>
    <w:rsid w:val="00A64DE3"/>
    <w:rsid w:val="00A65591"/>
    <w:rsid w:val="00A67ABA"/>
    <w:rsid w:val="00A717D4"/>
    <w:rsid w:val="00A72FCA"/>
    <w:rsid w:val="00A756D7"/>
    <w:rsid w:val="00A81B35"/>
    <w:rsid w:val="00A83804"/>
    <w:rsid w:val="00A9182B"/>
    <w:rsid w:val="00A91C3E"/>
    <w:rsid w:val="00A94548"/>
    <w:rsid w:val="00A97845"/>
    <w:rsid w:val="00AA23D1"/>
    <w:rsid w:val="00AA4A70"/>
    <w:rsid w:val="00AA4E16"/>
    <w:rsid w:val="00AA7164"/>
    <w:rsid w:val="00AB26F8"/>
    <w:rsid w:val="00AB2DD4"/>
    <w:rsid w:val="00AB7720"/>
    <w:rsid w:val="00AB7B0C"/>
    <w:rsid w:val="00AC11C9"/>
    <w:rsid w:val="00AC2B7E"/>
    <w:rsid w:val="00AC5D64"/>
    <w:rsid w:val="00AD0EAB"/>
    <w:rsid w:val="00AE0B8C"/>
    <w:rsid w:val="00AE2E44"/>
    <w:rsid w:val="00AE482F"/>
    <w:rsid w:val="00AE6919"/>
    <w:rsid w:val="00AF344E"/>
    <w:rsid w:val="00AF38B2"/>
    <w:rsid w:val="00B04C28"/>
    <w:rsid w:val="00B06AC2"/>
    <w:rsid w:val="00B15C4B"/>
    <w:rsid w:val="00B26D1E"/>
    <w:rsid w:val="00B26DCB"/>
    <w:rsid w:val="00B3321E"/>
    <w:rsid w:val="00B35DE8"/>
    <w:rsid w:val="00B375D0"/>
    <w:rsid w:val="00B4040A"/>
    <w:rsid w:val="00B43F2E"/>
    <w:rsid w:val="00B45E80"/>
    <w:rsid w:val="00B46B21"/>
    <w:rsid w:val="00B46C70"/>
    <w:rsid w:val="00B50489"/>
    <w:rsid w:val="00B51E00"/>
    <w:rsid w:val="00B56040"/>
    <w:rsid w:val="00B64AA7"/>
    <w:rsid w:val="00B64B99"/>
    <w:rsid w:val="00B657BD"/>
    <w:rsid w:val="00B7590F"/>
    <w:rsid w:val="00B82ADD"/>
    <w:rsid w:val="00B87B9B"/>
    <w:rsid w:val="00B95096"/>
    <w:rsid w:val="00B97FFA"/>
    <w:rsid w:val="00BA0F52"/>
    <w:rsid w:val="00BA4095"/>
    <w:rsid w:val="00BA7022"/>
    <w:rsid w:val="00BB0C59"/>
    <w:rsid w:val="00BB45BA"/>
    <w:rsid w:val="00BC49C5"/>
    <w:rsid w:val="00BC62E9"/>
    <w:rsid w:val="00BD2DEA"/>
    <w:rsid w:val="00BD310A"/>
    <w:rsid w:val="00BD38EA"/>
    <w:rsid w:val="00BD6888"/>
    <w:rsid w:val="00BE1E70"/>
    <w:rsid w:val="00BE717D"/>
    <w:rsid w:val="00BE7D26"/>
    <w:rsid w:val="00BF1DB4"/>
    <w:rsid w:val="00C004F2"/>
    <w:rsid w:val="00C0080B"/>
    <w:rsid w:val="00C03DA5"/>
    <w:rsid w:val="00C07B96"/>
    <w:rsid w:val="00C07DC5"/>
    <w:rsid w:val="00C11FE1"/>
    <w:rsid w:val="00C14CB8"/>
    <w:rsid w:val="00C239F7"/>
    <w:rsid w:val="00C2790F"/>
    <w:rsid w:val="00C34C0D"/>
    <w:rsid w:val="00C36DD9"/>
    <w:rsid w:val="00C44496"/>
    <w:rsid w:val="00C46B15"/>
    <w:rsid w:val="00C561B8"/>
    <w:rsid w:val="00C72B65"/>
    <w:rsid w:val="00C7392F"/>
    <w:rsid w:val="00C777B9"/>
    <w:rsid w:val="00C779D6"/>
    <w:rsid w:val="00C83D6E"/>
    <w:rsid w:val="00C86BDC"/>
    <w:rsid w:val="00C921F6"/>
    <w:rsid w:val="00C92769"/>
    <w:rsid w:val="00C93FC4"/>
    <w:rsid w:val="00C94F62"/>
    <w:rsid w:val="00C97745"/>
    <w:rsid w:val="00CA68DB"/>
    <w:rsid w:val="00CB0CE8"/>
    <w:rsid w:val="00CB1979"/>
    <w:rsid w:val="00CB2E29"/>
    <w:rsid w:val="00CD6F66"/>
    <w:rsid w:val="00CE2235"/>
    <w:rsid w:val="00CE30E1"/>
    <w:rsid w:val="00CE5D5B"/>
    <w:rsid w:val="00CF13C5"/>
    <w:rsid w:val="00CF4B4A"/>
    <w:rsid w:val="00CF74F8"/>
    <w:rsid w:val="00D02410"/>
    <w:rsid w:val="00D11FEC"/>
    <w:rsid w:val="00D13E4F"/>
    <w:rsid w:val="00D16AD9"/>
    <w:rsid w:val="00D170C2"/>
    <w:rsid w:val="00D227F2"/>
    <w:rsid w:val="00D22AE4"/>
    <w:rsid w:val="00D26F85"/>
    <w:rsid w:val="00D34B57"/>
    <w:rsid w:val="00D3798A"/>
    <w:rsid w:val="00D44D6B"/>
    <w:rsid w:val="00D51934"/>
    <w:rsid w:val="00D565C6"/>
    <w:rsid w:val="00D56EE4"/>
    <w:rsid w:val="00D61A84"/>
    <w:rsid w:val="00D6672E"/>
    <w:rsid w:val="00D70A01"/>
    <w:rsid w:val="00D71133"/>
    <w:rsid w:val="00D732EB"/>
    <w:rsid w:val="00D775A8"/>
    <w:rsid w:val="00D8568E"/>
    <w:rsid w:val="00D915A0"/>
    <w:rsid w:val="00D921CE"/>
    <w:rsid w:val="00D923E7"/>
    <w:rsid w:val="00D92853"/>
    <w:rsid w:val="00DA001A"/>
    <w:rsid w:val="00DA4794"/>
    <w:rsid w:val="00DA67D9"/>
    <w:rsid w:val="00DB064C"/>
    <w:rsid w:val="00DC37EB"/>
    <w:rsid w:val="00DC7ABA"/>
    <w:rsid w:val="00DD16B3"/>
    <w:rsid w:val="00DE341A"/>
    <w:rsid w:val="00DF092B"/>
    <w:rsid w:val="00DF1C54"/>
    <w:rsid w:val="00DF2622"/>
    <w:rsid w:val="00E039B4"/>
    <w:rsid w:val="00E0506F"/>
    <w:rsid w:val="00E06327"/>
    <w:rsid w:val="00E134C5"/>
    <w:rsid w:val="00E22B08"/>
    <w:rsid w:val="00E23DBD"/>
    <w:rsid w:val="00E2557F"/>
    <w:rsid w:val="00E30582"/>
    <w:rsid w:val="00E32BF5"/>
    <w:rsid w:val="00E3326D"/>
    <w:rsid w:val="00E35B12"/>
    <w:rsid w:val="00E36E65"/>
    <w:rsid w:val="00E4368E"/>
    <w:rsid w:val="00E44338"/>
    <w:rsid w:val="00E57456"/>
    <w:rsid w:val="00E64C5A"/>
    <w:rsid w:val="00E66E61"/>
    <w:rsid w:val="00E6709B"/>
    <w:rsid w:val="00E6790B"/>
    <w:rsid w:val="00E751B5"/>
    <w:rsid w:val="00E75AB5"/>
    <w:rsid w:val="00E766E9"/>
    <w:rsid w:val="00E770E2"/>
    <w:rsid w:val="00E81FD5"/>
    <w:rsid w:val="00E84753"/>
    <w:rsid w:val="00EA0346"/>
    <w:rsid w:val="00EA10A4"/>
    <w:rsid w:val="00EA7AD3"/>
    <w:rsid w:val="00EB05EE"/>
    <w:rsid w:val="00EB32E3"/>
    <w:rsid w:val="00EB3C9D"/>
    <w:rsid w:val="00EB4A2C"/>
    <w:rsid w:val="00EB6205"/>
    <w:rsid w:val="00EC4673"/>
    <w:rsid w:val="00EC6536"/>
    <w:rsid w:val="00EC6B12"/>
    <w:rsid w:val="00EE2AF2"/>
    <w:rsid w:val="00EF7EC3"/>
    <w:rsid w:val="00F07ACD"/>
    <w:rsid w:val="00F17649"/>
    <w:rsid w:val="00F226A7"/>
    <w:rsid w:val="00F23B4B"/>
    <w:rsid w:val="00F24853"/>
    <w:rsid w:val="00F2782C"/>
    <w:rsid w:val="00F32106"/>
    <w:rsid w:val="00F33577"/>
    <w:rsid w:val="00F37C5B"/>
    <w:rsid w:val="00F37F41"/>
    <w:rsid w:val="00F411A1"/>
    <w:rsid w:val="00F45B99"/>
    <w:rsid w:val="00F460F0"/>
    <w:rsid w:val="00F507DC"/>
    <w:rsid w:val="00F54A7B"/>
    <w:rsid w:val="00F54D0A"/>
    <w:rsid w:val="00F60183"/>
    <w:rsid w:val="00F62D6E"/>
    <w:rsid w:val="00F6309C"/>
    <w:rsid w:val="00F65BD2"/>
    <w:rsid w:val="00F710F3"/>
    <w:rsid w:val="00F75AEB"/>
    <w:rsid w:val="00F75EA6"/>
    <w:rsid w:val="00F77633"/>
    <w:rsid w:val="00F7783D"/>
    <w:rsid w:val="00F8236E"/>
    <w:rsid w:val="00F83892"/>
    <w:rsid w:val="00F85F16"/>
    <w:rsid w:val="00F97D6E"/>
    <w:rsid w:val="00FA6015"/>
    <w:rsid w:val="00FB30AA"/>
    <w:rsid w:val="00FB3BAA"/>
    <w:rsid w:val="00FC0EAB"/>
    <w:rsid w:val="00FC630F"/>
    <w:rsid w:val="00FD09F3"/>
    <w:rsid w:val="00FD2B6F"/>
    <w:rsid w:val="00FD3D11"/>
    <w:rsid w:val="00FD6A0F"/>
    <w:rsid w:val="00FD7637"/>
    <w:rsid w:val="00FE2E90"/>
    <w:rsid w:val="00FE4BF3"/>
    <w:rsid w:val="00FE7077"/>
    <w:rsid w:val="00FE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BE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122</Words>
  <Characters>697</Characters>
  <Application>Microsoft Office Outlook</Application>
  <DocSecurity>0</DocSecurity>
  <Lines>0</Lines>
  <Paragraphs>0</Paragraphs>
  <ScaleCrop>false</ScaleCrop>
  <Company>DOC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Comment Submittal Fields  </dc:title>
  <dc:subject/>
  <dc:creator>NSroka</dc:creator>
  <cp:keywords/>
  <dc:description/>
  <cp:lastModifiedBy> </cp:lastModifiedBy>
  <cp:revision>2</cp:revision>
  <dcterms:created xsi:type="dcterms:W3CDTF">2009-10-22T11:58:00Z</dcterms:created>
  <dcterms:modified xsi:type="dcterms:W3CDTF">2009-10-22T11:58:00Z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ac4bac95-dea5-46e2-bdd8-1cd7cf5b251a</vt:lpwstr>
  </property>
  <property fmtid="{D5CDD505-2E9C-101B-9397-08002B2CF9AE}" pid="3" name="Department of CommerceDocument Classification">
    <vt:lpwstr>FOR OFFICIAL USE ONLY</vt:lpwstr>
  </property>
</Properties>
</file>