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F" w:rsidRDefault="009A6E1F" w:rsidP="00FD7614">
      <w:pPr>
        <w:spacing w:after="0"/>
        <w:rPr>
          <w:rFonts w:ascii="Times New Roman" w:hAnsi="Times New Roman"/>
          <w:b/>
          <w:sz w:val="28"/>
          <w:szCs w:val="28"/>
        </w:rPr>
      </w:pPr>
      <w:r w:rsidRPr="00550FE5">
        <w:rPr>
          <w:rFonts w:ascii="Times New Roman" w:hAnsi="Times New Roman"/>
          <w:b/>
          <w:sz w:val="28"/>
          <w:szCs w:val="28"/>
        </w:rPr>
        <w:t>Attachment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9A6E1F" w:rsidRPr="00550FE5" w:rsidRDefault="009A6E1F" w:rsidP="00FD76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6E1F" w:rsidRDefault="009A6E1F" w:rsidP="00D65991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Children’s Heart Health Promotion Tracker</w:t>
      </w:r>
    </w:p>
    <w:p w:rsidR="009A6E1F" w:rsidRDefault="009A6E1F" w:rsidP="00D056F0">
      <w:pPr>
        <w:pStyle w:val="ColorfulList-Accent11"/>
        <w:spacing w:after="12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Burden Disclosure Statement</w:t>
      </w:r>
    </w:p>
    <w:p w:rsidR="009A6E1F" w:rsidRDefault="009A6E1F" w:rsidP="00D056F0">
      <w:pPr>
        <w:pStyle w:val="ColorfulList-Accent1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reporting burden for this collection of information is estimated to average 2 minutes per response, including time for reviewing instructions and completing the screener. 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(0925-XXX). </w:t>
      </w:r>
    </w:p>
    <w:p w:rsidR="009A6E1F" w:rsidRDefault="009A6E1F" w:rsidP="00D65991">
      <w:pPr>
        <w:spacing w:after="0"/>
        <w:rPr>
          <w:rFonts w:ascii="Verdana" w:hAnsi="Verdana" w:cs="Verdana"/>
          <w:b/>
          <w:i/>
          <w:sz w:val="20"/>
          <w:szCs w:val="20"/>
        </w:rPr>
      </w:pPr>
    </w:p>
    <w:p w:rsidR="009A6E1F" w:rsidRPr="00F811C4" w:rsidRDefault="009A6E1F" w:rsidP="00D65991">
      <w:pPr>
        <w:spacing w:after="0"/>
        <w:rPr>
          <w:rFonts w:ascii="Verdana" w:hAnsi="Verdana" w:cs="Verdana"/>
          <w:b/>
          <w:i/>
          <w:sz w:val="20"/>
          <w:szCs w:val="20"/>
        </w:rPr>
      </w:pPr>
      <w:r w:rsidRPr="00F811C4">
        <w:rPr>
          <w:rFonts w:ascii="Verdana" w:hAnsi="Verdana" w:cs="Verdana"/>
          <w:b/>
          <w:i/>
          <w:sz w:val="20"/>
          <w:szCs w:val="20"/>
        </w:rPr>
        <w:t>Screening/Demographics</w:t>
      </w:r>
      <w:r>
        <w:rPr>
          <w:rFonts w:ascii="Verdana" w:hAnsi="Verdana" w:cs="Verdana"/>
          <w:b/>
          <w:i/>
          <w:sz w:val="20"/>
          <w:szCs w:val="20"/>
        </w:rPr>
        <w:t xml:space="preserve"> Questions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Are you the primary caregiver of a child between the ages of 0 and 7?</w:t>
      </w:r>
    </w:p>
    <w:p w:rsidR="009A6E1F" w:rsidRDefault="009A6E1F" w:rsidP="0099464D">
      <w:pPr>
        <w:pStyle w:val="ColorfulList-Accent11"/>
        <w:numPr>
          <w:ilvl w:val="0"/>
          <w:numId w:val="6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Yes (continue)</w:t>
      </w:r>
    </w:p>
    <w:p w:rsidR="009A6E1F" w:rsidRDefault="009A6E1F" w:rsidP="0099464D">
      <w:pPr>
        <w:pStyle w:val="ColorfulList-Accent11"/>
        <w:numPr>
          <w:ilvl w:val="0"/>
          <w:numId w:val="6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 (end survey)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Do you, your spouse, or any of your children have a heart condition or other heart problems?</w:t>
      </w:r>
    </w:p>
    <w:p w:rsidR="009A6E1F" w:rsidRDefault="009A6E1F" w:rsidP="0099464D">
      <w:pPr>
        <w:pStyle w:val="ColorfulList-Accent11"/>
        <w:numPr>
          <w:ilvl w:val="0"/>
          <w:numId w:val="31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Yes (end survey)</w:t>
      </w:r>
    </w:p>
    <w:p w:rsidR="009A6E1F" w:rsidRDefault="009A6E1F" w:rsidP="0099464D">
      <w:pPr>
        <w:pStyle w:val="ColorfulList-Accent11"/>
        <w:numPr>
          <w:ilvl w:val="0"/>
          <w:numId w:val="31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 (continue)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What is your race/ethnicity?</w:t>
      </w:r>
    </w:p>
    <w:p w:rsidR="009A6E1F" w:rsidRDefault="009A6E1F" w:rsidP="0099464D">
      <w:pPr>
        <w:pStyle w:val="ColorfulList-Accent11"/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White (go to Q5)</w:t>
      </w:r>
    </w:p>
    <w:p w:rsidR="009A6E1F" w:rsidRDefault="009A6E1F" w:rsidP="0099464D">
      <w:pPr>
        <w:pStyle w:val="ColorfulList-Accent11"/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Black or African American (go to Q5)</w:t>
      </w:r>
    </w:p>
    <w:p w:rsidR="009A6E1F" w:rsidRDefault="009A6E1F" w:rsidP="0099464D">
      <w:pPr>
        <w:pStyle w:val="ColorfulList-Accent11"/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Hispanic or Latino (go to Q4)</w:t>
      </w:r>
    </w:p>
    <w:p w:rsidR="009A6E1F" w:rsidRDefault="009A6E1F" w:rsidP="0099464D">
      <w:pPr>
        <w:pStyle w:val="ColorfulList-Accent11"/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Asian (go to Q5)</w:t>
      </w:r>
    </w:p>
    <w:p w:rsidR="009A6E1F" w:rsidRPr="000305E9" w:rsidRDefault="009A6E1F" w:rsidP="0099464D">
      <w:pPr>
        <w:pStyle w:val="ColorfulList-Accent11"/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Native Hawaiian or Other Pacific Islander (go to Q5)</w:t>
      </w:r>
    </w:p>
    <w:p w:rsidR="009A6E1F" w:rsidRDefault="009A6E1F" w:rsidP="0099464D">
      <w:pPr>
        <w:pStyle w:val="ColorfulList-Accent11"/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American Indian or Alaska Native (go to Q5)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For Hispanic only: What is your primary language?</w:t>
      </w:r>
    </w:p>
    <w:p w:rsidR="009A6E1F" w:rsidRDefault="009A6E1F" w:rsidP="0099464D">
      <w:pPr>
        <w:pStyle w:val="ColorfulList-Accent11"/>
        <w:numPr>
          <w:ilvl w:val="0"/>
          <w:numId w:val="33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English</w:t>
      </w:r>
    </w:p>
    <w:p w:rsidR="009A6E1F" w:rsidRDefault="009A6E1F" w:rsidP="0099464D">
      <w:pPr>
        <w:pStyle w:val="ColorfulList-Accent11"/>
        <w:numPr>
          <w:ilvl w:val="0"/>
          <w:numId w:val="33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Spanish</w:t>
      </w:r>
    </w:p>
    <w:p w:rsidR="009A6E1F" w:rsidRDefault="009A6E1F" w:rsidP="0099464D">
      <w:pPr>
        <w:pStyle w:val="ColorfulList-Accent11"/>
        <w:numPr>
          <w:ilvl w:val="0"/>
          <w:numId w:val="33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Bilingual with English and Spanish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What is your household income level?</w:t>
      </w:r>
    </w:p>
    <w:p w:rsidR="009A6E1F" w:rsidRDefault="009A6E1F" w:rsidP="006D31F3">
      <w:pPr>
        <w:pStyle w:val="ColorfulList-Accent11"/>
        <w:numPr>
          <w:ilvl w:val="0"/>
          <w:numId w:val="36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Below $20,000</w:t>
      </w:r>
    </w:p>
    <w:p w:rsidR="009A6E1F" w:rsidRDefault="009A6E1F" w:rsidP="006D31F3">
      <w:pPr>
        <w:pStyle w:val="ColorfulList-Accent11"/>
        <w:numPr>
          <w:ilvl w:val="0"/>
          <w:numId w:val="36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$20,000-$40,000</w:t>
      </w:r>
    </w:p>
    <w:p w:rsidR="009A6E1F" w:rsidRDefault="009A6E1F" w:rsidP="006D31F3">
      <w:pPr>
        <w:pStyle w:val="ColorfulList-Accent11"/>
        <w:numPr>
          <w:ilvl w:val="0"/>
          <w:numId w:val="36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$40,000-$60,000</w:t>
      </w:r>
    </w:p>
    <w:p w:rsidR="009A6E1F" w:rsidRDefault="009A6E1F" w:rsidP="006D31F3">
      <w:pPr>
        <w:pStyle w:val="ColorfulList-Accent11"/>
        <w:numPr>
          <w:ilvl w:val="0"/>
          <w:numId w:val="36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$60,000-$100,000</w:t>
      </w:r>
    </w:p>
    <w:p w:rsidR="009A6E1F" w:rsidRDefault="009A6E1F" w:rsidP="006D31F3">
      <w:pPr>
        <w:pStyle w:val="ColorfulList-Accent11"/>
        <w:numPr>
          <w:ilvl w:val="0"/>
          <w:numId w:val="36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More than $100,000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Pr="005A1C2F" w:rsidRDefault="009A6E1F" w:rsidP="005A1C2F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 </w:t>
      </w:r>
      <w:r w:rsidRPr="005A1C2F">
        <w:rPr>
          <w:rFonts w:ascii="Verdana" w:hAnsi="Verdana" w:cs="Verdana"/>
          <w:sz w:val="20"/>
          <w:szCs w:val="20"/>
        </w:rPr>
        <w:t>What is your age? OPEN ENDED</w:t>
      </w:r>
    </w:p>
    <w:p w:rsidR="009A6E1F" w:rsidRPr="005A1C2F" w:rsidRDefault="009A6E1F" w:rsidP="005A1C2F">
      <w:pPr>
        <w:spacing w:after="0"/>
        <w:rPr>
          <w:rFonts w:ascii="Verdana" w:hAnsi="Verdana" w:cs="Verdana"/>
          <w:sz w:val="20"/>
          <w:szCs w:val="20"/>
        </w:rPr>
      </w:pPr>
    </w:p>
    <w:p w:rsidR="009A6E1F" w:rsidRPr="005A1C2F" w:rsidRDefault="009A6E1F" w:rsidP="005A1C2F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What are the ages of your children? OPEN ENDED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Pr="009C2532" w:rsidRDefault="009A6E1F" w:rsidP="00D65991">
      <w:pPr>
        <w:spacing w:after="0"/>
        <w:rPr>
          <w:rFonts w:ascii="Verdana" w:hAnsi="Verdana" w:cs="Verdana"/>
          <w:b/>
          <w:sz w:val="20"/>
          <w:szCs w:val="20"/>
        </w:rPr>
      </w:pPr>
      <w:r w:rsidRPr="009C2532">
        <w:rPr>
          <w:rFonts w:ascii="Verdana" w:hAnsi="Verdana" w:cs="Verdana"/>
          <w:b/>
          <w:sz w:val="20"/>
          <w:szCs w:val="20"/>
        </w:rPr>
        <w:t>For this survey, please think about only one child between the ages of 0 and 7 that you are the primary caregiver for.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What age is the child you will focus on for this survey? (Select from 0 to 7) OPEN ENDED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Is the child a boy or girl?</w:t>
      </w:r>
    </w:p>
    <w:p w:rsidR="009A6E1F" w:rsidRDefault="009A6E1F" w:rsidP="0099464D">
      <w:pPr>
        <w:pStyle w:val="ColorfulList-Accent11"/>
        <w:numPr>
          <w:ilvl w:val="0"/>
          <w:numId w:val="34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Boy</w:t>
      </w:r>
    </w:p>
    <w:p w:rsidR="009A6E1F" w:rsidRDefault="009A6E1F" w:rsidP="0099464D">
      <w:pPr>
        <w:pStyle w:val="ColorfulList-Accent11"/>
        <w:numPr>
          <w:ilvl w:val="0"/>
          <w:numId w:val="34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Girl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 What is your relationship to this child?</w:t>
      </w:r>
    </w:p>
    <w:p w:rsidR="009A6E1F" w:rsidRDefault="009A6E1F" w:rsidP="0099464D">
      <w:pPr>
        <w:pStyle w:val="ColorfulList-Accent11"/>
        <w:numPr>
          <w:ilvl w:val="0"/>
          <w:numId w:val="35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Mother</w:t>
      </w:r>
    </w:p>
    <w:p w:rsidR="009A6E1F" w:rsidRDefault="009A6E1F" w:rsidP="0099464D">
      <w:pPr>
        <w:pStyle w:val="ColorfulList-Accent11"/>
        <w:numPr>
          <w:ilvl w:val="0"/>
          <w:numId w:val="35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Father</w:t>
      </w:r>
    </w:p>
    <w:p w:rsidR="009A6E1F" w:rsidRDefault="009A6E1F" w:rsidP="0099464D">
      <w:pPr>
        <w:pStyle w:val="ColorfulList-Accent11"/>
        <w:numPr>
          <w:ilvl w:val="0"/>
          <w:numId w:val="35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Grandmother</w:t>
      </w:r>
    </w:p>
    <w:p w:rsidR="009A6E1F" w:rsidRDefault="009A6E1F" w:rsidP="0099464D">
      <w:pPr>
        <w:pStyle w:val="ColorfulList-Accent11"/>
        <w:numPr>
          <w:ilvl w:val="0"/>
          <w:numId w:val="35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Grandfather</w:t>
      </w:r>
    </w:p>
    <w:p w:rsidR="009A6E1F" w:rsidRDefault="009A6E1F" w:rsidP="0099464D">
      <w:pPr>
        <w:pStyle w:val="ColorfulList-Accent11"/>
        <w:numPr>
          <w:ilvl w:val="0"/>
          <w:numId w:val="35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Aunt</w:t>
      </w:r>
    </w:p>
    <w:p w:rsidR="009A6E1F" w:rsidRDefault="009A6E1F" w:rsidP="0099464D">
      <w:pPr>
        <w:pStyle w:val="ColorfulList-Accent11"/>
        <w:numPr>
          <w:ilvl w:val="0"/>
          <w:numId w:val="35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Uncle</w:t>
      </w:r>
    </w:p>
    <w:p w:rsidR="009A6E1F" w:rsidRDefault="009A6E1F" w:rsidP="0099464D">
      <w:pPr>
        <w:pStyle w:val="ColorfulList-Accent11"/>
        <w:numPr>
          <w:ilvl w:val="0"/>
          <w:numId w:val="35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Other</w:t>
      </w:r>
    </w:p>
    <w:p w:rsidR="009A6E1F" w:rsidRDefault="009A6E1F" w:rsidP="00D65991">
      <w:pPr>
        <w:spacing w:after="0"/>
        <w:rPr>
          <w:rFonts w:ascii="Verdana" w:hAnsi="Verdana" w:cs="Verdana"/>
          <w:sz w:val="20"/>
          <w:szCs w:val="20"/>
        </w:rPr>
      </w:pPr>
    </w:p>
    <w:p w:rsidR="009A6E1F" w:rsidRPr="005A1C2F" w:rsidRDefault="009A6E1F" w:rsidP="009C2532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</w:t>
      </w:r>
      <w:r w:rsidRPr="005A1C2F">
        <w:rPr>
          <w:rFonts w:ascii="Verdana" w:hAnsi="Verdana" w:cs="Verdana"/>
          <w:sz w:val="20"/>
          <w:szCs w:val="20"/>
        </w:rPr>
        <w:t>What is your employment status?</w:t>
      </w:r>
    </w:p>
    <w:p w:rsidR="009A6E1F" w:rsidRPr="005A1C2F" w:rsidRDefault="009A6E1F" w:rsidP="005A1C2F">
      <w:pPr>
        <w:pStyle w:val="ColorfulList-Accent11"/>
        <w:numPr>
          <w:ilvl w:val="0"/>
          <w:numId w:val="4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5A1C2F">
        <w:rPr>
          <w:rFonts w:ascii="Verdana" w:hAnsi="Verdana" w:cs="Verdana"/>
          <w:sz w:val="20"/>
          <w:szCs w:val="20"/>
        </w:rPr>
        <w:t>Work outside the home full-time</w:t>
      </w:r>
    </w:p>
    <w:p w:rsidR="009A6E1F" w:rsidRPr="005A1C2F" w:rsidRDefault="009A6E1F" w:rsidP="005A1C2F">
      <w:pPr>
        <w:pStyle w:val="ColorfulList-Accent11"/>
        <w:numPr>
          <w:ilvl w:val="0"/>
          <w:numId w:val="4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5A1C2F">
        <w:rPr>
          <w:rFonts w:ascii="Verdana" w:hAnsi="Verdana" w:cs="Verdana"/>
          <w:sz w:val="20"/>
          <w:szCs w:val="20"/>
        </w:rPr>
        <w:t>Work outside the home part-time</w:t>
      </w:r>
    </w:p>
    <w:p w:rsidR="009A6E1F" w:rsidRPr="005A1C2F" w:rsidRDefault="009A6E1F" w:rsidP="005A1C2F">
      <w:pPr>
        <w:pStyle w:val="ColorfulList-Accent11"/>
        <w:numPr>
          <w:ilvl w:val="0"/>
          <w:numId w:val="4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5A1C2F">
        <w:rPr>
          <w:rFonts w:ascii="Verdana" w:hAnsi="Verdana" w:cs="Verdana"/>
          <w:sz w:val="20"/>
          <w:szCs w:val="20"/>
        </w:rPr>
        <w:t>Work as full-time primary caregiver</w:t>
      </w:r>
    </w:p>
    <w:p w:rsidR="009A6E1F" w:rsidRPr="005A1C2F" w:rsidRDefault="009A6E1F" w:rsidP="005A1C2F">
      <w:pPr>
        <w:pStyle w:val="ColorfulList-Accent11"/>
        <w:numPr>
          <w:ilvl w:val="0"/>
          <w:numId w:val="4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5A1C2F">
        <w:rPr>
          <w:rFonts w:ascii="Verdana" w:hAnsi="Verdana" w:cs="Verdana"/>
          <w:sz w:val="20"/>
          <w:szCs w:val="20"/>
        </w:rPr>
        <w:t>Unemployed</w:t>
      </w:r>
    </w:p>
    <w:p w:rsidR="009A6E1F" w:rsidRPr="005A1C2F" w:rsidRDefault="009A6E1F" w:rsidP="009C2532">
      <w:pPr>
        <w:spacing w:after="0"/>
        <w:rPr>
          <w:rFonts w:ascii="Verdana" w:hAnsi="Verdana" w:cs="Verdana"/>
          <w:sz w:val="20"/>
          <w:szCs w:val="20"/>
        </w:rPr>
      </w:pPr>
    </w:p>
    <w:p w:rsidR="009A6E1F" w:rsidRPr="005A1C2F" w:rsidRDefault="009A6E1F" w:rsidP="009C2532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12. </w:t>
      </w:r>
      <w:r w:rsidRPr="005A1C2F">
        <w:rPr>
          <w:rFonts w:ascii="Verdana" w:hAnsi="Verdana" w:cs="Verdana"/>
          <w:sz w:val="20"/>
          <w:szCs w:val="20"/>
        </w:rPr>
        <w:t>Is your household a single-parent or two-parent household?</w:t>
      </w:r>
    </w:p>
    <w:p w:rsidR="009A6E1F" w:rsidRPr="005A1C2F" w:rsidRDefault="009A6E1F" w:rsidP="005A1C2F">
      <w:pPr>
        <w:pStyle w:val="ColorfulList-Accent11"/>
        <w:numPr>
          <w:ilvl w:val="0"/>
          <w:numId w:val="43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5A1C2F">
        <w:rPr>
          <w:rFonts w:ascii="Verdana" w:hAnsi="Verdana" w:cs="Verdana"/>
          <w:sz w:val="20"/>
          <w:szCs w:val="20"/>
        </w:rPr>
        <w:t>Single parent</w:t>
      </w:r>
    </w:p>
    <w:p w:rsidR="009A6E1F" w:rsidRPr="005A1C2F" w:rsidRDefault="009A6E1F" w:rsidP="005A1C2F">
      <w:pPr>
        <w:pStyle w:val="ColorfulList-Accent11"/>
        <w:numPr>
          <w:ilvl w:val="0"/>
          <w:numId w:val="43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5A1C2F">
        <w:rPr>
          <w:rFonts w:ascii="Verdana" w:hAnsi="Verdana" w:cs="Verdana"/>
          <w:sz w:val="20"/>
          <w:szCs w:val="20"/>
        </w:rPr>
        <w:t>Two parent</w:t>
      </w:r>
    </w:p>
    <w:p w:rsidR="009A6E1F" w:rsidRPr="005A1C2F" w:rsidRDefault="009A6E1F" w:rsidP="009C2532">
      <w:pPr>
        <w:spacing w:after="0"/>
        <w:rPr>
          <w:rFonts w:ascii="Verdana" w:hAnsi="Verdana" w:cs="Verdana"/>
          <w:sz w:val="20"/>
          <w:szCs w:val="20"/>
        </w:rPr>
      </w:pPr>
    </w:p>
    <w:p w:rsidR="009A6E1F" w:rsidRPr="005A1C2F" w:rsidRDefault="009A6E1F" w:rsidP="00D70D48">
      <w:pPr>
        <w:pStyle w:val="ColorfulList-Accent11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13. </w:t>
      </w:r>
      <w:r w:rsidRPr="005A1C2F">
        <w:rPr>
          <w:rFonts w:ascii="Verdana" w:hAnsi="Verdana" w:cs="Verdana"/>
          <w:sz w:val="20"/>
          <w:szCs w:val="20"/>
        </w:rPr>
        <w:t>What is the highest level of education you completed?</w:t>
      </w:r>
    </w:p>
    <w:p w:rsidR="009A6E1F" w:rsidRPr="005A1C2F" w:rsidRDefault="009A6E1F" w:rsidP="009C2532">
      <w:pPr>
        <w:pStyle w:val="ColorfulList-Accent11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A1C2F">
        <w:rPr>
          <w:rFonts w:ascii="Verdana" w:hAnsi="Verdana" w:cs="Verdana"/>
          <w:sz w:val="20"/>
          <w:szCs w:val="20"/>
        </w:rPr>
        <w:t>Middle school</w:t>
      </w:r>
    </w:p>
    <w:p w:rsidR="009A6E1F" w:rsidRDefault="009A6E1F" w:rsidP="009C2532">
      <w:pPr>
        <w:pStyle w:val="ColorfulList-Accent11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High school/GED</w:t>
      </w:r>
    </w:p>
    <w:p w:rsidR="009A6E1F" w:rsidRDefault="009A6E1F" w:rsidP="009C2532">
      <w:pPr>
        <w:pStyle w:val="ColorfulList-Accent11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Some college</w:t>
      </w:r>
    </w:p>
    <w:p w:rsidR="009A6E1F" w:rsidRDefault="009A6E1F" w:rsidP="009C2532">
      <w:pPr>
        <w:pStyle w:val="ColorfulList-Accent11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College</w:t>
      </w:r>
    </w:p>
    <w:p w:rsidR="009A6E1F" w:rsidRDefault="009A6E1F" w:rsidP="009C2532">
      <w:pPr>
        <w:pStyle w:val="ColorfulList-Accent11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Graduate school</w:t>
      </w:r>
    </w:p>
    <w:p w:rsidR="009A6E1F" w:rsidRDefault="009A6E1F" w:rsidP="00D70D48">
      <w:pPr>
        <w:pStyle w:val="ColorfulList-Accent11"/>
        <w:ind w:left="0"/>
        <w:rPr>
          <w:rFonts w:ascii="Verdana" w:hAnsi="Verdana" w:cs="Verdana"/>
          <w:sz w:val="20"/>
          <w:szCs w:val="20"/>
        </w:rPr>
      </w:pPr>
    </w:p>
    <w:p w:rsidR="009A6E1F" w:rsidRDefault="009A6E1F" w:rsidP="00D70D48">
      <w:pPr>
        <w:pStyle w:val="ColorfulList-Accent11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 What region of the country do you live in?</w:t>
      </w:r>
    </w:p>
    <w:p w:rsidR="009A6E1F" w:rsidRDefault="009A6E1F" w:rsidP="009C2532">
      <w:pPr>
        <w:pStyle w:val="ColorfulList-Accent11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South</w:t>
      </w:r>
    </w:p>
    <w:p w:rsidR="009A6E1F" w:rsidRDefault="009A6E1F" w:rsidP="009C2532">
      <w:pPr>
        <w:pStyle w:val="ColorfulList-Accent11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Southeast</w:t>
      </w:r>
    </w:p>
    <w:p w:rsidR="009A6E1F" w:rsidRDefault="009A6E1F" w:rsidP="009C2532">
      <w:pPr>
        <w:pStyle w:val="ColorfulList-Accent11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Northeast</w:t>
      </w:r>
    </w:p>
    <w:p w:rsidR="009A6E1F" w:rsidRDefault="009A6E1F" w:rsidP="009C2532">
      <w:pPr>
        <w:pStyle w:val="ColorfulList-Accent11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Midwest</w:t>
      </w:r>
    </w:p>
    <w:p w:rsidR="009A6E1F" w:rsidRDefault="009A6E1F" w:rsidP="009C2532">
      <w:pPr>
        <w:pStyle w:val="ColorfulList-Accent11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Southwest</w:t>
      </w:r>
    </w:p>
    <w:p w:rsidR="009A6E1F" w:rsidRDefault="009A6E1F" w:rsidP="009C2532">
      <w:pPr>
        <w:pStyle w:val="ColorfulList-Accent11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Northwest</w:t>
      </w:r>
    </w:p>
    <w:p w:rsidR="009A6E1F" w:rsidRDefault="009A6E1F" w:rsidP="009C2532">
      <w:pPr>
        <w:pStyle w:val="ColorfulList-Accent11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West </w:t>
      </w:r>
    </w:p>
    <w:p w:rsidR="009A6E1F" w:rsidRPr="00FC48AB" w:rsidRDefault="009A6E1F" w:rsidP="009C2532">
      <w:pPr>
        <w:pStyle w:val="ColorfulList-Accent11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Other</w:t>
      </w:r>
    </w:p>
    <w:p w:rsidR="009A6E1F" w:rsidRDefault="009A6E1F" w:rsidP="00D65991">
      <w:pPr>
        <w:pStyle w:val="ColorfulList-Accent11"/>
        <w:ind w:left="360"/>
        <w:rPr>
          <w:rFonts w:ascii="Verdana" w:hAnsi="Verdana" w:cs="Verdana"/>
          <w:sz w:val="20"/>
          <w:szCs w:val="20"/>
        </w:rPr>
      </w:pPr>
    </w:p>
    <w:p w:rsidR="009A6E1F" w:rsidRPr="00FC48AB" w:rsidRDefault="009A6E1F" w:rsidP="00D65991">
      <w:pPr>
        <w:pStyle w:val="ColorfulList-Accent11"/>
        <w:ind w:left="360"/>
        <w:rPr>
          <w:rFonts w:ascii="Verdana" w:hAnsi="Verdana" w:cs="Verdana"/>
          <w:sz w:val="20"/>
          <w:szCs w:val="20"/>
        </w:rPr>
      </w:pPr>
    </w:p>
    <w:sectPr w:rsidR="009A6E1F" w:rsidRPr="00FC48AB" w:rsidSect="00E83EC1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1F" w:rsidRDefault="009A6E1F">
      <w:pPr>
        <w:spacing w:after="0"/>
      </w:pPr>
      <w:r>
        <w:separator/>
      </w:r>
    </w:p>
  </w:endnote>
  <w:endnote w:type="continuationSeparator" w:id="1">
    <w:p w:rsidR="009A6E1F" w:rsidRDefault="009A6E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F" w:rsidRDefault="009A6E1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A6E1F" w:rsidRDefault="009A6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1F" w:rsidRDefault="009A6E1F">
      <w:pPr>
        <w:spacing w:after="0"/>
      </w:pPr>
      <w:r>
        <w:separator/>
      </w:r>
    </w:p>
  </w:footnote>
  <w:footnote w:type="continuationSeparator" w:id="1">
    <w:p w:rsidR="009A6E1F" w:rsidRDefault="009A6E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F" w:rsidRDefault="009A6E1F" w:rsidP="009C17A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OMB#: 0925-New</w:t>
    </w:r>
  </w:p>
  <w:p w:rsidR="009A6E1F" w:rsidRDefault="009A6E1F" w:rsidP="009C17A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EXP: XX/XXX</w:t>
    </w:r>
  </w:p>
  <w:p w:rsidR="009A6E1F" w:rsidRDefault="009A6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5C7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85812"/>
    <w:multiLevelType w:val="hybridMultilevel"/>
    <w:tmpl w:val="FFE21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265E7"/>
    <w:multiLevelType w:val="hybridMultilevel"/>
    <w:tmpl w:val="160656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6B4CB6"/>
    <w:multiLevelType w:val="hybridMultilevel"/>
    <w:tmpl w:val="4D74C53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762EE6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A93B79"/>
    <w:multiLevelType w:val="hybridMultilevel"/>
    <w:tmpl w:val="B756E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D23B3E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FA44AAE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FBE1F55"/>
    <w:multiLevelType w:val="hybridMultilevel"/>
    <w:tmpl w:val="54B898B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23E7B7A"/>
    <w:multiLevelType w:val="hybridMultilevel"/>
    <w:tmpl w:val="92EAB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8C491F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70963B4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89957D5"/>
    <w:multiLevelType w:val="hybridMultilevel"/>
    <w:tmpl w:val="A02417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B431C51"/>
    <w:multiLevelType w:val="hybridMultilevel"/>
    <w:tmpl w:val="5AF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D645F5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EA2728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F970B53"/>
    <w:multiLevelType w:val="hybridMultilevel"/>
    <w:tmpl w:val="1B806E3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C91BBA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3A0A6F"/>
    <w:multiLevelType w:val="hybridMultilevel"/>
    <w:tmpl w:val="FD3A3A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7F75793"/>
    <w:multiLevelType w:val="hybridMultilevel"/>
    <w:tmpl w:val="A02417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0678A"/>
    <w:multiLevelType w:val="hybridMultilevel"/>
    <w:tmpl w:val="CD0A7B46"/>
    <w:lvl w:ilvl="0" w:tplc="C8CA6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0BC6441"/>
    <w:multiLevelType w:val="hybridMultilevel"/>
    <w:tmpl w:val="9822DF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4A96D56"/>
    <w:multiLevelType w:val="hybridMultilevel"/>
    <w:tmpl w:val="909AD5F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6895148"/>
    <w:multiLevelType w:val="hybridMultilevel"/>
    <w:tmpl w:val="F818645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9202F15"/>
    <w:multiLevelType w:val="hybridMultilevel"/>
    <w:tmpl w:val="F2B80C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BB725DD"/>
    <w:multiLevelType w:val="hybridMultilevel"/>
    <w:tmpl w:val="B5C6F30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A54FC2"/>
    <w:multiLevelType w:val="hybridMultilevel"/>
    <w:tmpl w:val="ACB0806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EEF2AB4"/>
    <w:multiLevelType w:val="hybridMultilevel"/>
    <w:tmpl w:val="012E8F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2697CAF"/>
    <w:multiLevelType w:val="hybridMultilevel"/>
    <w:tmpl w:val="26420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39E51E9"/>
    <w:multiLevelType w:val="hybridMultilevel"/>
    <w:tmpl w:val="3AA679BE"/>
    <w:lvl w:ilvl="0" w:tplc="E82685DA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46C7019C"/>
    <w:multiLevelType w:val="hybridMultilevel"/>
    <w:tmpl w:val="F2EE5D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71E0F32"/>
    <w:multiLevelType w:val="hybridMultilevel"/>
    <w:tmpl w:val="F7C604F4"/>
    <w:lvl w:ilvl="0" w:tplc="80022B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87C0511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17E10CF"/>
    <w:multiLevelType w:val="hybridMultilevel"/>
    <w:tmpl w:val="1854AEB4"/>
    <w:lvl w:ilvl="0" w:tplc="DE8C305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B62829"/>
    <w:multiLevelType w:val="hybridMultilevel"/>
    <w:tmpl w:val="ACB0806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71039D3"/>
    <w:multiLevelType w:val="hybridMultilevel"/>
    <w:tmpl w:val="03AC1C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9A25272"/>
    <w:multiLevelType w:val="hybridMultilevel"/>
    <w:tmpl w:val="31CCC53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44C0390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54B40E4"/>
    <w:multiLevelType w:val="hybridMultilevel"/>
    <w:tmpl w:val="6D90AA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494BBE"/>
    <w:multiLevelType w:val="hybridMultilevel"/>
    <w:tmpl w:val="EBA6FA6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4A56B0"/>
    <w:multiLevelType w:val="hybridMultilevel"/>
    <w:tmpl w:val="E43A4BF6"/>
    <w:lvl w:ilvl="0" w:tplc="49BC3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4586F"/>
    <w:multiLevelType w:val="hybridMultilevel"/>
    <w:tmpl w:val="ACB0806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590635E"/>
    <w:multiLevelType w:val="hybridMultilevel"/>
    <w:tmpl w:val="D12CFC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A683183"/>
    <w:multiLevelType w:val="hybridMultilevel"/>
    <w:tmpl w:val="45403B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30"/>
  </w:num>
  <w:num w:numId="4">
    <w:abstractNumId w:val="32"/>
  </w:num>
  <w:num w:numId="5">
    <w:abstractNumId w:val="13"/>
  </w:num>
  <w:num w:numId="6">
    <w:abstractNumId w:val="6"/>
  </w:num>
  <w:num w:numId="7">
    <w:abstractNumId w:val="22"/>
  </w:num>
  <w:num w:numId="8">
    <w:abstractNumId w:val="8"/>
  </w:num>
  <w:num w:numId="9">
    <w:abstractNumId w:val="29"/>
  </w:num>
  <w:num w:numId="10">
    <w:abstractNumId w:val="17"/>
  </w:num>
  <w:num w:numId="11">
    <w:abstractNumId w:val="37"/>
  </w:num>
  <w:num w:numId="12">
    <w:abstractNumId w:val="42"/>
  </w:num>
  <w:num w:numId="13">
    <w:abstractNumId w:val="26"/>
  </w:num>
  <w:num w:numId="14">
    <w:abstractNumId w:val="20"/>
  </w:num>
  <w:num w:numId="15">
    <w:abstractNumId w:val="12"/>
  </w:num>
  <w:num w:numId="16">
    <w:abstractNumId w:val="27"/>
  </w:num>
  <w:num w:numId="17">
    <w:abstractNumId w:val="24"/>
  </w:num>
  <w:num w:numId="18">
    <w:abstractNumId w:val="34"/>
  </w:num>
  <w:num w:numId="19">
    <w:abstractNumId w:val="3"/>
  </w:num>
  <w:num w:numId="20">
    <w:abstractNumId w:val="21"/>
  </w:num>
  <w:num w:numId="21">
    <w:abstractNumId w:val="5"/>
  </w:num>
  <w:num w:numId="22">
    <w:abstractNumId w:val="2"/>
  </w:num>
  <w:num w:numId="23">
    <w:abstractNumId w:val="35"/>
  </w:num>
  <w:num w:numId="24">
    <w:abstractNumId w:val="9"/>
  </w:num>
  <w:num w:numId="25">
    <w:abstractNumId w:val="15"/>
  </w:num>
  <w:num w:numId="26">
    <w:abstractNumId w:val="23"/>
  </w:num>
  <w:num w:numId="27">
    <w:abstractNumId w:val="33"/>
  </w:num>
  <w:num w:numId="28">
    <w:abstractNumId w:val="1"/>
  </w:num>
  <w:num w:numId="29">
    <w:abstractNumId w:val="39"/>
  </w:num>
  <w:num w:numId="30">
    <w:abstractNumId w:val="18"/>
  </w:num>
  <w:num w:numId="31">
    <w:abstractNumId w:val="14"/>
  </w:num>
  <w:num w:numId="32">
    <w:abstractNumId w:val="4"/>
  </w:num>
  <w:num w:numId="33">
    <w:abstractNumId w:val="7"/>
  </w:num>
  <w:num w:numId="34">
    <w:abstractNumId w:val="0"/>
  </w:num>
  <w:num w:numId="35">
    <w:abstractNumId w:val="36"/>
  </w:num>
  <w:num w:numId="36">
    <w:abstractNumId w:val="10"/>
  </w:num>
  <w:num w:numId="37">
    <w:abstractNumId w:val="11"/>
  </w:num>
  <w:num w:numId="38">
    <w:abstractNumId w:val="16"/>
  </w:num>
  <w:num w:numId="39">
    <w:abstractNumId w:val="40"/>
  </w:num>
  <w:num w:numId="40">
    <w:abstractNumId w:val="25"/>
  </w:num>
  <w:num w:numId="41">
    <w:abstractNumId w:val="38"/>
  </w:num>
  <w:num w:numId="42">
    <w:abstractNumId w:val="41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63"/>
    <w:rsid w:val="00006CA1"/>
    <w:rsid w:val="00010B87"/>
    <w:rsid w:val="000174B2"/>
    <w:rsid w:val="00021D8E"/>
    <w:rsid w:val="00022069"/>
    <w:rsid w:val="00022C01"/>
    <w:rsid w:val="0002578B"/>
    <w:rsid w:val="00025905"/>
    <w:rsid w:val="000305E9"/>
    <w:rsid w:val="0004156B"/>
    <w:rsid w:val="00044FA9"/>
    <w:rsid w:val="0007285F"/>
    <w:rsid w:val="00080CFC"/>
    <w:rsid w:val="000A6656"/>
    <w:rsid w:val="000B22DD"/>
    <w:rsid w:val="000C029D"/>
    <w:rsid w:val="000D746B"/>
    <w:rsid w:val="000F6F68"/>
    <w:rsid w:val="0010204A"/>
    <w:rsid w:val="00102BA3"/>
    <w:rsid w:val="00123C11"/>
    <w:rsid w:val="001244F2"/>
    <w:rsid w:val="0012726B"/>
    <w:rsid w:val="00134748"/>
    <w:rsid w:val="00151275"/>
    <w:rsid w:val="0015174A"/>
    <w:rsid w:val="001617BA"/>
    <w:rsid w:val="00170D1B"/>
    <w:rsid w:val="0017349B"/>
    <w:rsid w:val="00186CE1"/>
    <w:rsid w:val="001947E4"/>
    <w:rsid w:val="0019586A"/>
    <w:rsid w:val="001A2F7F"/>
    <w:rsid w:val="001C7FA6"/>
    <w:rsid w:val="001D7B96"/>
    <w:rsid w:val="001E1FE2"/>
    <w:rsid w:val="001E3FEF"/>
    <w:rsid w:val="001E6AF6"/>
    <w:rsid w:val="001F08DD"/>
    <w:rsid w:val="001F0EB3"/>
    <w:rsid w:val="001F2C17"/>
    <w:rsid w:val="001F70CE"/>
    <w:rsid w:val="002213D4"/>
    <w:rsid w:val="00235AD0"/>
    <w:rsid w:val="00262601"/>
    <w:rsid w:val="00266242"/>
    <w:rsid w:val="00267A63"/>
    <w:rsid w:val="00275E47"/>
    <w:rsid w:val="002949A3"/>
    <w:rsid w:val="00295CBD"/>
    <w:rsid w:val="002B63C2"/>
    <w:rsid w:val="002B64F3"/>
    <w:rsid w:val="002E0647"/>
    <w:rsid w:val="002F1AE3"/>
    <w:rsid w:val="002F31B6"/>
    <w:rsid w:val="0030049F"/>
    <w:rsid w:val="00307BD5"/>
    <w:rsid w:val="00314383"/>
    <w:rsid w:val="003224F1"/>
    <w:rsid w:val="00330C08"/>
    <w:rsid w:val="00335D66"/>
    <w:rsid w:val="00355D1E"/>
    <w:rsid w:val="003605A3"/>
    <w:rsid w:val="00362BE5"/>
    <w:rsid w:val="003654D8"/>
    <w:rsid w:val="00373A3E"/>
    <w:rsid w:val="00391A58"/>
    <w:rsid w:val="0039238D"/>
    <w:rsid w:val="00393D7E"/>
    <w:rsid w:val="00397E63"/>
    <w:rsid w:val="003B028C"/>
    <w:rsid w:val="003B53DA"/>
    <w:rsid w:val="003C6DEE"/>
    <w:rsid w:val="003D0F63"/>
    <w:rsid w:val="003D257A"/>
    <w:rsid w:val="003D72D9"/>
    <w:rsid w:val="003E3556"/>
    <w:rsid w:val="003F4CF9"/>
    <w:rsid w:val="003F61C3"/>
    <w:rsid w:val="004001E9"/>
    <w:rsid w:val="00414628"/>
    <w:rsid w:val="00432E29"/>
    <w:rsid w:val="004370B7"/>
    <w:rsid w:val="00446F78"/>
    <w:rsid w:val="00451424"/>
    <w:rsid w:val="00462A09"/>
    <w:rsid w:val="00464B7F"/>
    <w:rsid w:val="004719CD"/>
    <w:rsid w:val="0047251D"/>
    <w:rsid w:val="00474229"/>
    <w:rsid w:val="00477224"/>
    <w:rsid w:val="00480250"/>
    <w:rsid w:val="00491840"/>
    <w:rsid w:val="004A3526"/>
    <w:rsid w:val="004B0D24"/>
    <w:rsid w:val="004B4ACD"/>
    <w:rsid w:val="004C32F2"/>
    <w:rsid w:val="004C5F6E"/>
    <w:rsid w:val="004D1B85"/>
    <w:rsid w:val="004D2FC1"/>
    <w:rsid w:val="004E2215"/>
    <w:rsid w:val="004F2133"/>
    <w:rsid w:val="004F6690"/>
    <w:rsid w:val="00513844"/>
    <w:rsid w:val="00515499"/>
    <w:rsid w:val="005466B2"/>
    <w:rsid w:val="00550FE5"/>
    <w:rsid w:val="005532DF"/>
    <w:rsid w:val="00563E9B"/>
    <w:rsid w:val="0056418A"/>
    <w:rsid w:val="0058564B"/>
    <w:rsid w:val="00586CD3"/>
    <w:rsid w:val="00590384"/>
    <w:rsid w:val="005924D9"/>
    <w:rsid w:val="005A1C2F"/>
    <w:rsid w:val="005A3633"/>
    <w:rsid w:val="005B309E"/>
    <w:rsid w:val="005B477A"/>
    <w:rsid w:val="005D29D4"/>
    <w:rsid w:val="005D2B22"/>
    <w:rsid w:val="005F52D2"/>
    <w:rsid w:val="00623381"/>
    <w:rsid w:val="0063036A"/>
    <w:rsid w:val="00646BF7"/>
    <w:rsid w:val="00671464"/>
    <w:rsid w:val="00687707"/>
    <w:rsid w:val="006906B0"/>
    <w:rsid w:val="00692613"/>
    <w:rsid w:val="006B3E7D"/>
    <w:rsid w:val="006C5BB1"/>
    <w:rsid w:val="006D31F3"/>
    <w:rsid w:val="006E4F71"/>
    <w:rsid w:val="006F0A8D"/>
    <w:rsid w:val="006F13DB"/>
    <w:rsid w:val="006F2C44"/>
    <w:rsid w:val="006F781C"/>
    <w:rsid w:val="00702BE0"/>
    <w:rsid w:val="0070419F"/>
    <w:rsid w:val="00714D46"/>
    <w:rsid w:val="00717FC9"/>
    <w:rsid w:val="00722B1C"/>
    <w:rsid w:val="00725BB9"/>
    <w:rsid w:val="00740361"/>
    <w:rsid w:val="007410BC"/>
    <w:rsid w:val="007452F4"/>
    <w:rsid w:val="00753F09"/>
    <w:rsid w:val="00760AC4"/>
    <w:rsid w:val="0076163B"/>
    <w:rsid w:val="00763C03"/>
    <w:rsid w:val="00776781"/>
    <w:rsid w:val="007A693D"/>
    <w:rsid w:val="007B168F"/>
    <w:rsid w:val="007B1A81"/>
    <w:rsid w:val="007B7AA4"/>
    <w:rsid w:val="007C1B02"/>
    <w:rsid w:val="007C2F05"/>
    <w:rsid w:val="007D25AE"/>
    <w:rsid w:val="007F13A0"/>
    <w:rsid w:val="007F605D"/>
    <w:rsid w:val="008005EC"/>
    <w:rsid w:val="008058DA"/>
    <w:rsid w:val="0080664B"/>
    <w:rsid w:val="00816353"/>
    <w:rsid w:val="00816B58"/>
    <w:rsid w:val="00820CD4"/>
    <w:rsid w:val="008300F1"/>
    <w:rsid w:val="00854155"/>
    <w:rsid w:val="008647BE"/>
    <w:rsid w:val="0087301D"/>
    <w:rsid w:val="00876262"/>
    <w:rsid w:val="00876A1B"/>
    <w:rsid w:val="00887343"/>
    <w:rsid w:val="008916B0"/>
    <w:rsid w:val="008A0A15"/>
    <w:rsid w:val="008A69B7"/>
    <w:rsid w:val="008A7EDF"/>
    <w:rsid w:val="008B2B73"/>
    <w:rsid w:val="008B4200"/>
    <w:rsid w:val="008B4C7A"/>
    <w:rsid w:val="008D4732"/>
    <w:rsid w:val="008E4C8A"/>
    <w:rsid w:val="008E4FDF"/>
    <w:rsid w:val="0091310A"/>
    <w:rsid w:val="009164D5"/>
    <w:rsid w:val="0093615B"/>
    <w:rsid w:val="009453BD"/>
    <w:rsid w:val="00950BC0"/>
    <w:rsid w:val="00991794"/>
    <w:rsid w:val="0099464D"/>
    <w:rsid w:val="0099492B"/>
    <w:rsid w:val="009A6E1F"/>
    <w:rsid w:val="009B243E"/>
    <w:rsid w:val="009B3D06"/>
    <w:rsid w:val="009B4D1D"/>
    <w:rsid w:val="009B5501"/>
    <w:rsid w:val="009C17A5"/>
    <w:rsid w:val="009C2532"/>
    <w:rsid w:val="009C3D6A"/>
    <w:rsid w:val="009E567A"/>
    <w:rsid w:val="009F565C"/>
    <w:rsid w:val="00A001BE"/>
    <w:rsid w:val="00A026B6"/>
    <w:rsid w:val="00A06302"/>
    <w:rsid w:val="00A1212C"/>
    <w:rsid w:val="00A22175"/>
    <w:rsid w:val="00A372EB"/>
    <w:rsid w:val="00A55034"/>
    <w:rsid w:val="00A64349"/>
    <w:rsid w:val="00A71B02"/>
    <w:rsid w:val="00A753E0"/>
    <w:rsid w:val="00A75696"/>
    <w:rsid w:val="00A75ADE"/>
    <w:rsid w:val="00A81E23"/>
    <w:rsid w:val="00A82E11"/>
    <w:rsid w:val="00A83D3F"/>
    <w:rsid w:val="00A933EB"/>
    <w:rsid w:val="00AA290B"/>
    <w:rsid w:val="00AA3666"/>
    <w:rsid w:val="00AA46F0"/>
    <w:rsid w:val="00AB646B"/>
    <w:rsid w:val="00AC44D7"/>
    <w:rsid w:val="00AC55E4"/>
    <w:rsid w:val="00AC7A32"/>
    <w:rsid w:val="00AD7072"/>
    <w:rsid w:val="00AD746D"/>
    <w:rsid w:val="00AF775C"/>
    <w:rsid w:val="00B042B8"/>
    <w:rsid w:val="00B05C33"/>
    <w:rsid w:val="00B0751C"/>
    <w:rsid w:val="00B1373A"/>
    <w:rsid w:val="00B15094"/>
    <w:rsid w:val="00B2009D"/>
    <w:rsid w:val="00B32531"/>
    <w:rsid w:val="00B35921"/>
    <w:rsid w:val="00B41500"/>
    <w:rsid w:val="00B43AF4"/>
    <w:rsid w:val="00B454A2"/>
    <w:rsid w:val="00B56BEF"/>
    <w:rsid w:val="00B608DC"/>
    <w:rsid w:val="00B63231"/>
    <w:rsid w:val="00B64088"/>
    <w:rsid w:val="00B641A3"/>
    <w:rsid w:val="00B8541D"/>
    <w:rsid w:val="00BA3402"/>
    <w:rsid w:val="00BA5989"/>
    <w:rsid w:val="00BB2F5C"/>
    <w:rsid w:val="00BB7650"/>
    <w:rsid w:val="00BB776B"/>
    <w:rsid w:val="00BC1D81"/>
    <w:rsid w:val="00BC79CC"/>
    <w:rsid w:val="00BE3C6C"/>
    <w:rsid w:val="00BF08BA"/>
    <w:rsid w:val="00C20345"/>
    <w:rsid w:val="00C23D11"/>
    <w:rsid w:val="00C3090F"/>
    <w:rsid w:val="00C338AD"/>
    <w:rsid w:val="00C348A2"/>
    <w:rsid w:val="00C372F9"/>
    <w:rsid w:val="00C43134"/>
    <w:rsid w:val="00C4622A"/>
    <w:rsid w:val="00C52D51"/>
    <w:rsid w:val="00C54763"/>
    <w:rsid w:val="00C55BF1"/>
    <w:rsid w:val="00C64274"/>
    <w:rsid w:val="00C664B9"/>
    <w:rsid w:val="00C67237"/>
    <w:rsid w:val="00C73EC2"/>
    <w:rsid w:val="00C7750A"/>
    <w:rsid w:val="00C814A9"/>
    <w:rsid w:val="00C87594"/>
    <w:rsid w:val="00C9187C"/>
    <w:rsid w:val="00C939AD"/>
    <w:rsid w:val="00C961E1"/>
    <w:rsid w:val="00CA33E4"/>
    <w:rsid w:val="00CB16A3"/>
    <w:rsid w:val="00CB1CBA"/>
    <w:rsid w:val="00CC127F"/>
    <w:rsid w:val="00CC6854"/>
    <w:rsid w:val="00CC7CBC"/>
    <w:rsid w:val="00CD2829"/>
    <w:rsid w:val="00CD4137"/>
    <w:rsid w:val="00CD7E74"/>
    <w:rsid w:val="00CF1AA7"/>
    <w:rsid w:val="00CF1C8D"/>
    <w:rsid w:val="00CF22F2"/>
    <w:rsid w:val="00CF6889"/>
    <w:rsid w:val="00D03C35"/>
    <w:rsid w:val="00D056F0"/>
    <w:rsid w:val="00D0742F"/>
    <w:rsid w:val="00D1303A"/>
    <w:rsid w:val="00D320AC"/>
    <w:rsid w:val="00D35A9D"/>
    <w:rsid w:val="00D4320F"/>
    <w:rsid w:val="00D50537"/>
    <w:rsid w:val="00D61339"/>
    <w:rsid w:val="00D65991"/>
    <w:rsid w:val="00D70D48"/>
    <w:rsid w:val="00D7445D"/>
    <w:rsid w:val="00D775F2"/>
    <w:rsid w:val="00D86EBD"/>
    <w:rsid w:val="00D87F5F"/>
    <w:rsid w:val="00D94C0C"/>
    <w:rsid w:val="00DA21CA"/>
    <w:rsid w:val="00DD2849"/>
    <w:rsid w:val="00DE1335"/>
    <w:rsid w:val="00DF3164"/>
    <w:rsid w:val="00DF4A30"/>
    <w:rsid w:val="00DF51E9"/>
    <w:rsid w:val="00E01A88"/>
    <w:rsid w:val="00E046E7"/>
    <w:rsid w:val="00E11158"/>
    <w:rsid w:val="00E11E68"/>
    <w:rsid w:val="00E177CB"/>
    <w:rsid w:val="00E25964"/>
    <w:rsid w:val="00E26D11"/>
    <w:rsid w:val="00E32D8E"/>
    <w:rsid w:val="00E37A1D"/>
    <w:rsid w:val="00E4295C"/>
    <w:rsid w:val="00E46088"/>
    <w:rsid w:val="00E51B6A"/>
    <w:rsid w:val="00E60CE8"/>
    <w:rsid w:val="00E63A08"/>
    <w:rsid w:val="00E67C03"/>
    <w:rsid w:val="00E83EC1"/>
    <w:rsid w:val="00E93EC6"/>
    <w:rsid w:val="00EA2874"/>
    <w:rsid w:val="00EA31F3"/>
    <w:rsid w:val="00EA4305"/>
    <w:rsid w:val="00EC08CF"/>
    <w:rsid w:val="00EC1C29"/>
    <w:rsid w:val="00ED1DC0"/>
    <w:rsid w:val="00ED3D20"/>
    <w:rsid w:val="00EF1DF9"/>
    <w:rsid w:val="00EF210B"/>
    <w:rsid w:val="00EF36B5"/>
    <w:rsid w:val="00EF3D82"/>
    <w:rsid w:val="00F063FD"/>
    <w:rsid w:val="00F06FF4"/>
    <w:rsid w:val="00F107C9"/>
    <w:rsid w:val="00F13B9A"/>
    <w:rsid w:val="00F22228"/>
    <w:rsid w:val="00F42141"/>
    <w:rsid w:val="00F56BAA"/>
    <w:rsid w:val="00F74E5A"/>
    <w:rsid w:val="00F811C4"/>
    <w:rsid w:val="00F81AD8"/>
    <w:rsid w:val="00F92CB7"/>
    <w:rsid w:val="00F9302E"/>
    <w:rsid w:val="00F95ABC"/>
    <w:rsid w:val="00FB0C20"/>
    <w:rsid w:val="00FB787D"/>
    <w:rsid w:val="00FC279F"/>
    <w:rsid w:val="00FC48AB"/>
    <w:rsid w:val="00FD7614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9D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3D0F63"/>
    <w:pPr>
      <w:ind w:left="720"/>
    </w:pPr>
  </w:style>
  <w:style w:type="paragraph" w:customStyle="1" w:styleId="Default">
    <w:name w:val="Default"/>
    <w:uiPriority w:val="99"/>
    <w:rsid w:val="00B2009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2009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00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009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009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20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0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00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0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0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00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0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D257A"/>
    <w:pPr>
      <w:ind w:left="720"/>
    </w:pPr>
  </w:style>
  <w:style w:type="paragraph" w:styleId="Revision">
    <w:name w:val="Revision"/>
    <w:hidden/>
    <w:uiPriority w:val="99"/>
    <w:semiHidden/>
    <w:rsid w:val="002949A3"/>
    <w:rPr>
      <w:rFonts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349</Words>
  <Characters>1990</Characters>
  <Application>Microsoft Office Outlook</Application>
  <DocSecurity>0</DocSecurity>
  <Lines>0</Lines>
  <Paragraphs>0</Paragraphs>
  <ScaleCrop>false</ScaleCrop>
  <Company>geppetto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CVH Tracking Questions</dc:title>
  <dc:subject/>
  <dc:creator>Dana  Ewing</dc:creator>
  <cp:keywords/>
  <dc:description/>
  <cp:lastModifiedBy>mtuttleman</cp:lastModifiedBy>
  <cp:revision>2</cp:revision>
  <cp:lastPrinted>2009-03-31T15:32:00Z</cp:lastPrinted>
  <dcterms:created xsi:type="dcterms:W3CDTF">2009-10-30T14:00:00Z</dcterms:created>
  <dcterms:modified xsi:type="dcterms:W3CDTF">2009-10-30T14:00:00Z</dcterms:modified>
</cp:coreProperties>
</file>