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1548" w:rsidRPr="002A29FB" w:rsidRDefault="001D1548" w:rsidP="007A5DFA">
      <w:pPr>
        <w:pStyle w:val="SubtitleCover"/>
        <w:spacing w:before="100" w:beforeAutospacing="1" w:after="100" w:afterAutospacing="1"/>
      </w:pPr>
      <w:r>
        <w:t>S</w:t>
      </w:r>
      <w:r w:rsidRPr="002A29FB">
        <w:t>implification web-based survey</w:t>
      </w:r>
    </w:p>
    <w:p w:rsidR="001D1548" w:rsidRPr="002A29FB" w:rsidRDefault="001D1548" w:rsidP="007A5DFA">
      <w:pPr>
        <w:pStyle w:val="SubtitleCover"/>
        <w:spacing w:before="100" w:beforeAutospacing="1" w:after="100" w:afterAutospacing="1"/>
      </w:pPr>
      <w:r w:rsidRPr="002A29FB">
        <w:t xml:space="preserve">understanding the effectiveness of </w:t>
      </w:r>
      <w:r>
        <w:t>a publication</w:t>
      </w:r>
      <w:r w:rsidRPr="002A29FB">
        <w:t xml:space="preserve"> r</w:t>
      </w:r>
      <w:r>
        <w:t>edesign attachment</w:t>
      </w:r>
    </w:p>
    <w:p w:rsidR="001D1548" w:rsidRPr="002A29FB" w:rsidRDefault="001D1548" w:rsidP="007A5DFA">
      <w:pPr>
        <w:pStyle w:val="SubtitleCover"/>
      </w:pPr>
    </w:p>
    <w:p w:rsidR="001D1548" w:rsidRPr="002A29FB" w:rsidRDefault="001D1548" w:rsidP="007A5DFA">
      <w:pPr>
        <w:pStyle w:val="BodyText"/>
      </w:pPr>
    </w:p>
    <w:p w:rsidR="001D1548" w:rsidRPr="002A29FB" w:rsidRDefault="001D1548" w:rsidP="007A5DFA">
      <w:pPr>
        <w:pStyle w:val="BodyText"/>
      </w:pPr>
    </w:p>
    <w:p w:rsidR="001D1548" w:rsidRPr="002A29FB" w:rsidRDefault="001D1548" w:rsidP="007A5DFA">
      <w:pPr>
        <w:pStyle w:val="BodyText"/>
      </w:pPr>
    </w:p>
    <w:p w:rsidR="001D1548" w:rsidRPr="002A29FB" w:rsidRDefault="001D1548" w:rsidP="007A5DFA">
      <w:pPr>
        <w:pStyle w:val="BodyText"/>
      </w:pPr>
    </w:p>
    <w:p w:rsidR="001D1548" w:rsidRPr="002A29FB" w:rsidRDefault="001D1548" w:rsidP="007A5DFA">
      <w:pPr>
        <w:pStyle w:val="BodyText"/>
      </w:pPr>
    </w:p>
    <w:p w:rsidR="001D1548" w:rsidRPr="002A29FB" w:rsidRDefault="001D1548" w:rsidP="007A5DFA">
      <w:pPr>
        <w:pStyle w:val="BodyText"/>
      </w:pPr>
    </w:p>
    <w:p w:rsidR="001D1548" w:rsidRPr="002A29FB" w:rsidRDefault="001D1548" w:rsidP="007A5DFA">
      <w:pPr>
        <w:pStyle w:val="BodyText"/>
      </w:pPr>
    </w:p>
    <w:p w:rsidR="001D1548" w:rsidRPr="002A29FB" w:rsidRDefault="001D1548" w:rsidP="007A5DFA">
      <w:pPr>
        <w:pStyle w:val="BodyText"/>
      </w:pPr>
    </w:p>
    <w:p w:rsidR="001D1548" w:rsidRPr="002A29FB" w:rsidRDefault="001D1548" w:rsidP="007A5DFA">
      <w:pPr>
        <w:pStyle w:val="BodyText"/>
      </w:pPr>
    </w:p>
    <w:p w:rsidR="001D1548" w:rsidRPr="002A29FB" w:rsidRDefault="001D1548" w:rsidP="007A5DFA">
      <w:pPr>
        <w:pStyle w:val="BodyText"/>
      </w:pPr>
    </w:p>
    <w:p w:rsidR="001D1548" w:rsidRPr="002A29FB" w:rsidRDefault="001D1548" w:rsidP="007A5DFA">
      <w:pPr>
        <w:jc w:val="center"/>
        <w:rPr>
          <w:b/>
        </w:rPr>
      </w:pPr>
      <w:r w:rsidRPr="002A29FB">
        <w:rPr>
          <w:b/>
        </w:rPr>
        <w:t>Internal Revenue Service</w:t>
      </w:r>
    </w:p>
    <w:p w:rsidR="001D1548" w:rsidRPr="002A29FB" w:rsidRDefault="001D1548" w:rsidP="007A5DFA">
      <w:pPr>
        <w:pStyle w:val="BodyText"/>
        <w:jc w:val="center"/>
        <w:rPr>
          <w:b/>
        </w:rPr>
      </w:pPr>
    </w:p>
    <w:p w:rsidR="001D1548" w:rsidRPr="002A29FB" w:rsidRDefault="001D1548" w:rsidP="007A5DFA">
      <w:pPr>
        <w:pStyle w:val="BodyText"/>
        <w:rPr>
          <w:b/>
        </w:rPr>
      </w:pPr>
    </w:p>
    <w:p w:rsidR="001D1548" w:rsidRPr="002A29FB" w:rsidRDefault="001D1548" w:rsidP="007A5DFA">
      <w:pPr>
        <w:jc w:val="center"/>
        <w:sectPr w:rsidR="001D1548" w:rsidRPr="002A29FB" w:rsidSect="00087200">
          <w:footerReference w:type="even" r:id="rId7"/>
          <w:footerReference w:type="default" r:id="rId8"/>
          <w:pgSz w:w="12240" w:h="15840"/>
          <w:pgMar w:top="1440" w:right="1008" w:bottom="1440" w:left="1440" w:header="720" w:footer="720" w:gutter="0"/>
          <w:cols w:space="720"/>
          <w:titlePg/>
        </w:sectPr>
      </w:pPr>
      <w:r>
        <w:rPr>
          <w:b/>
        </w:rPr>
        <w:t>June 17, 2011</w:t>
      </w:r>
    </w:p>
    <w:p w:rsidR="001D1548" w:rsidRDefault="001D1548" w:rsidP="007A5DFA">
      <w:pPr>
        <w:rPr>
          <w:b/>
        </w:rPr>
      </w:pPr>
    </w:p>
    <w:p w:rsidR="001D1548" w:rsidRPr="000839C4" w:rsidRDefault="001D1548" w:rsidP="007A5DFA">
      <w:pPr>
        <w:keepNext/>
        <w:spacing w:before="240" w:after="60"/>
        <w:jc w:val="center"/>
        <w:outlineLvl w:val="0"/>
        <w:rPr>
          <w:rFonts w:ascii="Arial" w:hAnsi="Arial"/>
          <w:b/>
          <w:kern w:val="28"/>
          <w:sz w:val="28"/>
          <w:szCs w:val="20"/>
        </w:rPr>
      </w:pPr>
      <w:bookmarkStart w:id="0" w:name="_Toc212634471"/>
      <w:bookmarkStart w:id="1" w:name="_Toc212962581"/>
      <w:r w:rsidRPr="000839C4">
        <w:rPr>
          <w:rFonts w:ascii="Arial" w:hAnsi="Arial"/>
          <w:b/>
          <w:kern w:val="28"/>
          <w:sz w:val="28"/>
          <w:szCs w:val="20"/>
        </w:rPr>
        <w:t>Table of Contents</w:t>
      </w:r>
      <w:bookmarkEnd w:id="0"/>
      <w:bookmarkEnd w:id="1"/>
    </w:p>
    <w:p w:rsidR="001D1548" w:rsidRDefault="001D1548" w:rsidP="007A5DFA">
      <w:pPr>
        <w:rPr>
          <w:b/>
        </w:rPr>
      </w:pPr>
    </w:p>
    <w:p w:rsidR="001D1548" w:rsidRPr="002A29FB" w:rsidRDefault="001D1548" w:rsidP="007A5DFA">
      <w:pPr>
        <w:pStyle w:val="TOC1"/>
        <w:rPr>
          <w:noProof/>
        </w:rPr>
      </w:pPr>
      <w:r w:rsidRPr="002A29FB">
        <w:rPr>
          <w:noProof/>
        </w:rPr>
        <w:t>Screener</w:t>
      </w:r>
      <w:r w:rsidRPr="002A29FB">
        <w:rPr>
          <w:noProof/>
        </w:rPr>
        <w:tab/>
      </w:r>
      <w:r>
        <w:rPr>
          <w:noProof/>
        </w:rPr>
        <w:t>6</w:t>
      </w:r>
    </w:p>
    <w:p w:rsidR="001D1548" w:rsidRDefault="001D1548" w:rsidP="007A5DFA">
      <w:pPr>
        <w:pStyle w:val="TOC1"/>
        <w:rPr>
          <w:noProof/>
        </w:rPr>
      </w:pPr>
    </w:p>
    <w:p w:rsidR="001D1548" w:rsidRDefault="001D1548" w:rsidP="007A5DFA">
      <w:pPr>
        <w:pStyle w:val="TOC1"/>
        <w:rPr>
          <w:noProof/>
        </w:rPr>
      </w:pPr>
      <w:r>
        <w:rPr>
          <w:noProof/>
        </w:rPr>
        <w:t xml:space="preserve">Appendix 1: </w:t>
      </w:r>
    </w:p>
    <w:p w:rsidR="001D1548" w:rsidRPr="002A29FB" w:rsidRDefault="001D1548" w:rsidP="007A5DFA">
      <w:pPr>
        <w:pStyle w:val="TOC1"/>
        <w:rPr>
          <w:noProof/>
        </w:rPr>
      </w:pPr>
      <w:r>
        <w:rPr>
          <w:noProof/>
        </w:rPr>
        <w:t>Participant Questionnaire: Publication 594 Overview and payment options</w:t>
      </w:r>
      <w:r w:rsidRPr="002A29FB">
        <w:rPr>
          <w:noProof/>
        </w:rPr>
        <w:tab/>
      </w:r>
      <w:r>
        <w:rPr>
          <w:noProof/>
        </w:rPr>
        <w:t>8</w:t>
      </w:r>
    </w:p>
    <w:p w:rsidR="001D1548" w:rsidRDefault="001D1548" w:rsidP="007A5DFA">
      <w:pPr>
        <w:pStyle w:val="TOC1"/>
        <w:rPr>
          <w:noProof/>
        </w:rPr>
      </w:pPr>
    </w:p>
    <w:p w:rsidR="001D1548" w:rsidRDefault="001D1548" w:rsidP="007A5DFA">
      <w:pPr>
        <w:pStyle w:val="TOC1"/>
        <w:rPr>
          <w:noProof/>
        </w:rPr>
      </w:pPr>
      <w:r>
        <w:rPr>
          <w:noProof/>
        </w:rPr>
        <w:t xml:space="preserve">Appendix 2: </w:t>
      </w:r>
    </w:p>
    <w:p w:rsidR="001D1548" w:rsidRPr="00813419" w:rsidRDefault="001D1548" w:rsidP="007A5DFA">
      <w:pPr>
        <w:pStyle w:val="TOC1"/>
        <w:rPr>
          <w:noProof/>
        </w:rPr>
      </w:pPr>
      <w:r>
        <w:rPr>
          <w:noProof/>
        </w:rPr>
        <w:t>Participant  Questionnaire Publication 594 Collection actions………</w:t>
      </w:r>
      <w:r>
        <w:rPr>
          <w:noProof/>
        </w:rPr>
        <w:tab/>
        <w:t>……………11</w:t>
      </w:r>
    </w:p>
    <w:p w:rsidR="001D1548" w:rsidRPr="00D377E5" w:rsidRDefault="001D1548" w:rsidP="007A5DFA">
      <w:pPr>
        <w:pStyle w:val="TOC1"/>
        <w:rPr>
          <w:noProof/>
        </w:rPr>
      </w:pPr>
    </w:p>
    <w:p w:rsidR="001D1548" w:rsidRDefault="001D1548" w:rsidP="007A5DFA">
      <w:pPr>
        <w:pStyle w:val="TOC1"/>
        <w:rPr>
          <w:noProof/>
        </w:rPr>
      </w:pPr>
      <w:r>
        <w:rPr>
          <w:noProof/>
        </w:rPr>
        <w:t>Appendix 3:</w:t>
      </w:r>
    </w:p>
    <w:p w:rsidR="001D1548" w:rsidRPr="002A29FB" w:rsidRDefault="001D1548" w:rsidP="007A5DFA">
      <w:pPr>
        <w:pStyle w:val="TOC1"/>
        <w:rPr>
          <w:noProof/>
        </w:rPr>
      </w:pPr>
      <w:r>
        <w:rPr>
          <w:noProof/>
        </w:rPr>
        <w:t xml:space="preserve">Sample Survey Invitations </w:t>
      </w:r>
      <w:r w:rsidRPr="002A29FB">
        <w:rPr>
          <w:noProof/>
        </w:rPr>
        <w:tab/>
      </w:r>
      <w:r>
        <w:rPr>
          <w:noProof/>
        </w:rPr>
        <w:t>14</w:t>
      </w:r>
    </w:p>
    <w:p w:rsidR="001D1548" w:rsidRDefault="001D1548" w:rsidP="007A5DFA">
      <w:pPr>
        <w:rPr>
          <w:b/>
        </w:rPr>
      </w:pPr>
    </w:p>
    <w:p w:rsidR="001D1548" w:rsidRDefault="001D1548" w:rsidP="007A5DFA">
      <w:pPr>
        <w:rPr>
          <w:b/>
          <w:sz w:val="28"/>
          <w:szCs w:val="28"/>
        </w:rPr>
      </w:pPr>
    </w:p>
    <w:p w:rsidR="001D1548" w:rsidRDefault="001D1548" w:rsidP="007A5DFA">
      <w:pPr>
        <w:rPr>
          <w:b/>
          <w:sz w:val="28"/>
          <w:szCs w:val="28"/>
        </w:rPr>
      </w:pPr>
    </w:p>
    <w:p w:rsidR="001D1548" w:rsidRDefault="001D1548" w:rsidP="007A5DFA">
      <w:pPr>
        <w:rPr>
          <w:b/>
          <w:sz w:val="28"/>
          <w:szCs w:val="28"/>
        </w:rPr>
      </w:pPr>
    </w:p>
    <w:p w:rsidR="001D1548" w:rsidRDefault="001D1548" w:rsidP="007A5DFA">
      <w:pPr>
        <w:rPr>
          <w:b/>
          <w:sz w:val="28"/>
          <w:szCs w:val="28"/>
        </w:rPr>
      </w:pPr>
    </w:p>
    <w:p w:rsidR="001D1548" w:rsidRDefault="001D1548" w:rsidP="007A5DFA">
      <w:pPr>
        <w:rPr>
          <w:b/>
          <w:sz w:val="28"/>
          <w:szCs w:val="28"/>
        </w:rPr>
      </w:pPr>
    </w:p>
    <w:p w:rsidR="001D1548" w:rsidRDefault="001D1548" w:rsidP="007A5DFA">
      <w:pPr>
        <w:rPr>
          <w:b/>
          <w:sz w:val="28"/>
          <w:szCs w:val="28"/>
        </w:rPr>
      </w:pPr>
    </w:p>
    <w:p w:rsidR="001D1548" w:rsidRDefault="001D1548" w:rsidP="007A5DFA">
      <w:pPr>
        <w:rPr>
          <w:b/>
          <w:sz w:val="28"/>
          <w:szCs w:val="28"/>
        </w:rPr>
      </w:pPr>
    </w:p>
    <w:p w:rsidR="001D1548" w:rsidRDefault="001D1548" w:rsidP="007A5DFA">
      <w:pPr>
        <w:rPr>
          <w:b/>
          <w:sz w:val="28"/>
          <w:szCs w:val="28"/>
        </w:rPr>
      </w:pPr>
    </w:p>
    <w:p w:rsidR="001D1548" w:rsidRDefault="001D1548" w:rsidP="007A5DFA">
      <w:pPr>
        <w:rPr>
          <w:b/>
          <w:sz w:val="28"/>
          <w:szCs w:val="28"/>
        </w:rPr>
      </w:pPr>
    </w:p>
    <w:p w:rsidR="001D1548" w:rsidRDefault="001D1548" w:rsidP="007A5DFA">
      <w:pPr>
        <w:rPr>
          <w:b/>
          <w:sz w:val="28"/>
          <w:szCs w:val="28"/>
        </w:rPr>
      </w:pPr>
    </w:p>
    <w:p w:rsidR="001D1548" w:rsidRDefault="001D1548" w:rsidP="007A5DFA">
      <w:pPr>
        <w:rPr>
          <w:b/>
          <w:sz w:val="28"/>
          <w:szCs w:val="28"/>
        </w:rPr>
      </w:pPr>
    </w:p>
    <w:p w:rsidR="001D1548" w:rsidRDefault="001D1548" w:rsidP="007A5DFA">
      <w:pPr>
        <w:rPr>
          <w:b/>
          <w:sz w:val="28"/>
          <w:szCs w:val="28"/>
        </w:rPr>
      </w:pPr>
    </w:p>
    <w:p w:rsidR="001D1548" w:rsidRDefault="001D1548" w:rsidP="007A5DFA">
      <w:pPr>
        <w:rPr>
          <w:b/>
          <w:sz w:val="28"/>
          <w:szCs w:val="28"/>
        </w:rPr>
      </w:pPr>
    </w:p>
    <w:p w:rsidR="001D1548" w:rsidRDefault="001D1548" w:rsidP="007A5DFA">
      <w:pPr>
        <w:rPr>
          <w:b/>
          <w:sz w:val="28"/>
          <w:szCs w:val="28"/>
        </w:rPr>
      </w:pPr>
    </w:p>
    <w:p w:rsidR="001D1548" w:rsidRDefault="001D1548" w:rsidP="007A5DFA">
      <w:pPr>
        <w:rPr>
          <w:b/>
          <w:sz w:val="28"/>
          <w:szCs w:val="28"/>
        </w:rPr>
      </w:pPr>
    </w:p>
    <w:p w:rsidR="001D1548" w:rsidRDefault="001D1548" w:rsidP="007A5DFA">
      <w:pPr>
        <w:rPr>
          <w:b/>
          <w:sz w:val="28"/>
          <w:szCs w:val="28"/>
        </w:rPr>
      </w:pPr>
    </w:p>
    <w:p w:rsidR="001D1548" w:rsidRDefault="001D1548" w:rsidP="007A5DFA">
      <w:pPr>
        <w:rPr>
          <w:b/>
          <w:sz w:val="28"/>
          <w:szCs w:val="28"/>
        </w:rPr>
      </w:pPr>
    </w:p>
    <w:p w:rsidR="001D1548" w:rsidRDefault="001D1548" w:rsidP="007A5DFA">
      <w:pPr>
        <w:rPr>
          <w:b/>
          <w:sz w:val="28"/>
          <w:szCs w:val="28"/>
        </w:rPr>
      </w:pPr>
    </w:p>
    <w:p w:rsidR="001D1548" w:rsidRDefault="001D1548" w:rsidP="007A5DFA">
      <w:pPr>
        <w:rPr>
          <w:b/>
          <w:sz w:val="28"/>
          <w:szCs w:val="28"/>
        </w:rPr>
      </w:pPr>
    </w:p>
    <w:p w:rsidR="001D1548" w:rsidRDefault="001D1548" w:rsidP="007A5DFA">
      <w:pPr>
        <w:rPr>
          <w:b/>
          <w:sz w:val="28"/>
          <w:szCs w:val="28"/>
        </w:rPr>
      </w:pPr>
    </w:p>
    <w:p w:rsidR="001D1548" w:rsidRDefault="001D1548" w:rsidP="007A5DFA">
      <w:pPr>
        <w:rPr>
          <w:b/>
          <w:sz w:val="28"/>
          <w:szCs w:val="28"/>
        </w:rPr>
      </w:pPr>
    </w:p>
    <w:p w:rsidR="001D1548" w:rsidRDefault="001D1548" w:rsidP="007A5DFA">
      <w:pPr>
        <w:rPr>
          <w:b/>
          <w:sz w:val="28"/>
          <w:szCs w:val="28"/>
        </w:rPr>
      </w:pPr>
    </w:p>
    <w:p w:rsidR="001D1548" w:rsidRDefault="001D1548" w:rsidP="007A5DFA">
      <w:pPr>
        <w:rPr>
          <w:b/>
          <w:sz w:val="28"/>
          <w:szCs w:val="28"/>
        </w:rPr>
      </w:pPr>
    </w:p>
    <w:p w:rsidR="001D1548" w:rsidRDefault="001D1548" w:rsidP="007A5DFA">
      <w:pPr>
        <w:rPr>
          <w:b/>
          <w:sz w:val="28"/>
          <w:szCs w:val="28"/>
        </w:rPr>
      </w:pPr>
    </w:p>
    <w:p w:rsidR="001D1548" w:rsidRDefault="001D1548" w:rsidP="007A5DFA">
      <w:pPr>
        <w:rPr>
          <w:b/>
          <w:sz w:val="28"/>
          <w:szCs w:val="28"/>
        </w:rPr>
      </w:pPr>
    </w:p>
    <w:p w:rsidR="001D1548" w:rsidRDefault="001D1548" w:rsidP="007A5DFA">
      <w:pPr>
        <w:rPr>
          <w:b/>
          <w:sz w:val="28"/>
          <w:szCs w:val="28"/>
        </w:rPr>
      </w:pPr>
    </w:p>
    <w:p w:rsidR="001D1548" w:rsidRDefault="001D1548" w:rsidP="007A5DFA">
      <w:pPr>
        <w:rPr>
          <w:b/>
          <w:sz w:val="28"/>
          <w:szCs w:val="28"/>
        </w:rPr>
      </w:pPr>
    </w:p>
    <w:p w:rsidR="001D1548" w:rsidRDefault="001D1548" w:rsidP="007A5DFA">
      <w:pPr>
        <w:rPr>
          <w:b/>
          <w:sz w:val="28"/>
          <w:szCs w:val="28"/>
        </w:rPr>
      </w:pPr>
    </w:p>
    <w:p w:rsidR="001D1548" w:rsidRPr="00A83C2F" w:rsidRDefault="001D1548" w:rsidP="007A5DFA">
      <w:pPr>
        <w:rPr>
          <w:b/>
          <w:szCs w:val="20"/>
          <w:u w:val="single"/>
        </w:rPr>
      </w:pPr>
      <w:r>
        <w:rPr>
          <w:b/>
          <w:sz w:val="28"/>
          <w:szCs w:val="28"/>
        </w:rPr>
        <w:t>Screener</w:t>
      </w:r>
    </w:p>
    <w:p w:rsidR="001D1548" w:rsidRDefault="001D1548" w:rsidP="007A5DFA">
      <w:pPr>
        <w:rPr>
          <w:b/>
          <w:sz w:val="28"/>
          <w:szCs w:val="28"/>
        </w:rPr>
      </w:pPr>
    </w:p>
    <w:p w:rsidR="001D1548" w:rsidRDefault="001D1548" w:rsidP="009F7A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LucidaGrande"/>
        </w:rPr>
      </w:pPr>
      <w:r w:rsidRPr="002A29FB">
        <w:rPr>
          <w:rFonts w:cs="LucidaGrande"/>
          <w:color w:val="000000"/>
        </w:rPr>
        <w:t xml:space="preserve">We are </w:t>
      </w:r>
      <w:r w:rsidRPr="002A29FB">
        <w:rPr>
          <w:rFonts w:cs="LucidaGrande"/>
        </w:rPr>
        <w:t>conducting a web-based survey for the IRS</w:t>
      </w:r>
      <w:r>
        <w:rPr>
          <w:rFonts w:cs="LucidaGrande"/>
        </w:rPr>
        <w:t xml:space="preserve"> to determine the effectiveness for sections within a publication</w:t>
      </w:r>
      <w:r w:rsidRPr="002A29FB">
        <w:rPr>
          <w:rFonts w:cs="LucidaGrande"/>
        </w:rPr>
        <w:t>. The survey is voluntary and your identity will remain anonymous. The survey will only take about 20 minutes to complete. It involves reading an</w:t>
      </w:r>
      <w:r>
        <w:rPr>
          <w:rFonts w:cs="LucidaGrande"/>
        </w:rPr>
        <w:t>d answering questions</w:t>
      </w:r>
      <w:r w:rsidRPr="002A29FB">
        <w:rPr>
          <w:rFonts w:cs="LucidaGrande"/>
        </w:rPr>
        <w:t>; there are XX pages in all.</w:t>
      </w:r>
      <w:r>
        <w:rPr>
          <w:rFonts w:cs="LucidaGrande"/>
        </w:rPr>
        <w:t xml:space="preserve">  Before continuing we need you to answer a few basic questions.</w:t>
      </w:r>
    </w:p>
    <w:p w:rsidR="001D1548" w:rsidRPr="002A29FB" w:rsidRDefault="001D1548" w:rsidP="009F7AB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rsidR="001D1548" w:rsidRPr="002A29FB" w:rsidRDefault="001D1548" w:rsidP="007A5DFA">
      <w:pPr>
        <w:tabs>
          <w:tab w:val="left" w:pos="5600"/>
        </w:tabs>
      </w:pPr>
      <w:r w:rsidRPr="002A29FB">
        <w:t>What is your gender?</w:t>
      </w:r>
    </w:p>
    <w:p w:rsidR="001D1548" w:rsidRPr="002A29FB" w:rsidRDefault="001D1548" w:rsidP="007A5DFA">
      <w:pPr>
        <w:tabs>
          <w:tab w:val="left" w:pos="5600"/>
        </w:tabs>
      </w:pPr>
      <w:r w:rsidRPr="002A29FB">
        <w:t>( ) Male</w:t>
      </w:r>
    </w:p>
    <w:p w:rsidR="001D1548" w:rsidRPr="002A29FB" w:rsidRDefault="001D1548" w:rsidP="007A5DFA">
      <w:pPr>
        <w:tabs>
          <w:tab w:val="left" w:pos="5600"/>
        </w:tabs>
      </w:pPr>
      <w:r w:rsidRPr="002A29FB">
        <w:t>( ) Female</w:t>
      </w:r>
    </w:p>
    <w:p w:rsidR="001D1548" w:rsidRPr="002A29FB" w:rsidRDefault="001D1548" w:rsidP="007A5DFA">
      <w:pPr>
        <w:tabs>
          <w:tab w:val="left" w:pos="5600"/>
        </w:tabs>
      </w:pPr>
    </w:p>
    <w:p w:rsidR="001D1548" w:rsidRPr="002A29FB" w:rsidRDefault="001D1548" w:rsidP="007A5DFA">
      <w:pPr>
        <w:tabs>
          <w:tab w:val="left" w:pos="5600"/>
        </w:tabs>
      </w:pPr>
      <w:r w:rsidRPr="002A29FB">
        <w:t>What is your age?</w:t>
      </w:r>
    </w:p>
    <w:p w:rsidR="001D1548" w:rsidRDefault="001D1548" w:rsidP="007A5DFA">
      <w:pPr>
        <w:tabs>
          <w:tab w:val="left" w:pos="5600"/>
        </w:tabs>
      </w:pPr>
    </w:p>
    <w:p w:rsidR="001D1548" w:rsidRDefault="001D1548" w:rsidP="007A5DFA">
      <w:pPr>
        <w:tabs>
          <w:tab w:val="left" w:pos="5600"/>
        </w:tabs>
      </w:pPr>
      <w:r>
        <w:t>( ) 18 and under</w:t>
      </w:r>
    </w:p>
    <w:p w:rsidR="001D1548" w:rsidRPr="002A29FB" w:rsidRDefault="001D1548" w:rsidP="007A5DFA">
      <w:pPr>
        <w:tabs>
          <w:tab w:val="left" w:pos="5600"/>
        </w:tabs>
      </w:pPr>
      <w:r w:rsidRPr="002A29FB">
        <w:t>( ) 18–29</w:t>
      </w:r>
    </w:p>
    <w:p w:rsidR="001D1548" w:rsidRPr="002A29FB" w:rsidRDefault="001D1548" w:rsidP="007A5DFA">
      <w:pPr>
        <w:tabs>
          <w:tab w:val="left" w:pos="5600"/>
        </w:tabs>
      </w:pPr>
      <w:r w:rsidRPr="002A29FB">
        <w:t>( ) 30–39</w:t>
      </w:r>
    </w:p>
    <w:p w:rsidR="001D1548" w:rsidRPr="002A29FB" w:rsidRDefault="001D1548" w:rsidP="007A5DFA">
      <w:pPr>
        <w:tabs>
          <w:tab w:val="left" w:pos="5600"/>
        </w:tabs>
      </w:pPr>
      <w:r w:rsidRPr="002A29FB">
        <w:t>( ) 40–49</w:t>
      </w:r>
    </w:p>
    <w:p w:rsidR="001D1548" w:rsidRPr="002A29FB" w:rsidRDefault="001D1548" w:rsidP="007A5DFA">
      <w:pPr>
        <w:tabs>
          <w:tab w:val="left" w:pos="5600"/>
        </w:tabs>
      </w:pPr>
      <w:r w:rsidRPr="002A29FB">
        <w:t>( ) 50–59</w:t>
      </w:r>
    </w:p>
    <w:p w:rsidR="001D1548" w:rsidRPr="002A29FB" w:rsidRDefault="001D1548" w:rsidP="007A5DFA">
      <w:pPr>
        <w:tabs>
          <w:tab w:val="left" w:pos="5600"/>
        </w:tabs>
      </w:pPr>
      <w:r w:rsidRPr="002A29FB">
        <w:t>( ) 60+</w:t>
      </w:r>
    </w:p>
    <w:p w:rsidR="001D1548" w:rsidRPr="002A29FB" w:rsidRDefault="001D1548" w:rsidP="007A5DFA">
      <w:pPr>
        <w:tabs>
          <w:tab w:val="left" w:pos="5600"/>
        </w:tabs>
      </w:pPr>
    </w:p>
    <w:p w:rsidR="001D1548" w:rsidRPr="002A29FB" w:rsidRDefault="001D1548" w:rsidP="007A5DFA">
      <w:pPr>
        <w:tabs>
          <w:tab w:val="left" w:pos="5600"/>
        </w:tabs>
      </w:pPr>
      <w:r w:rsidRPr="002A29FB">
        <w:t>What is your marital status?</w:t>
      </w:r>
    </w:p>
    <w:p w:rsidR="001D1548" w:rsidRPr="002A29FB" w:rsidRDefault="001D1548" w:rsidP="007A5DFA">
      <w:pPr>
        <w:tabs>
          <w:tab w:val="left" w:pos="5600"/>
        </w:tabs>
      </w:pPr>
      <w:r w:rsidRPr="002A29FB">
        <w:t>( ) Married</w:t>
      </w:r>
    </w:p>
    <w:p w:rsidR="001D1548" w:rsidRPr="002A29FB" w:rsidRDefault="001D1548" w:rsidP="007A5DFA">
      <w:pPr>
        <w:tabs>
          <w:tab w:val="left" w:pos="5600"/>
        </w:tabs>
      </w:pPr>
      <w:r w:rsidRPr="002A29FB">
        <w:t>( ) Single</w:t>
      </w:r>
    </w:p>
    <w:p w:rsidR="001D1548" w:rsidRPr="002A29FB" w:rsidRDefault="001D1548" w:rsidP="007A5DFA">
      <w:pPr>
        <w:tabs>
          <w:tab w:val="left" w:pos="5600"/>
        </w:tabs>
      </w:pPr>
      <w:r w:rsidRPr="002A29FB">
        <w:t>( ) Divorced/Separated</w:t>
      </w:r>
    </w:p>
    <w:p w:rsidR="001D1548" w:rsidRPr="002A29FB" w:rsidRDefault="001D1548" w:rsidP="007A5DFA">
      <w:pPr>
        <w:tabs>
          <w:tab w:val="left" w:pos="5600"/>
        </w:tabs>
      </w:pPr>
      <w:r w:rsidRPr="002A29FB">
        <w:t>( ) Widowed</w:t>
      </w:r>
    </w:p>
    <w:p w:rsidR="001D1548" w:rsidRDefault="001D1548" w:rsidP="007A5DFA">
      <w:pPr>
        <w:tabs>
          <w:tab w:val="left" w:pos="5600"/>
        </w:tabs>
      </w:pPr>
    </w:p>
    <w:p w:rsidR="001D1548" w:rsidRPr="002A29FB" w:rsidRDefault="001D1548" w:rsidP="007A5DFA">
      <w:pPr>
        <w:tabs>
          <w:tab w:val="left" w:pos="5600"/>
        </w:tabs>
      </w:pPr>
      <w:r w:rsidRPr="002A29FB">
        <w:t>Which of the following categories includes your annual household income?</w:t>
      </w:r>
    </w:p>
    <w:p w:rsidR="001D1548" w:rsidRPr="002A29FB" w:rsidRDefault="001D1548" w:rsidP="007A5DFA">
      <w:pPr>
        <w:tabs>
          <w:tab w:val="left" w:pos="5600"/>
        </w:tabs>
      </w:pPr>
      <w:r w:rsidRPr="002A29FB">
        <w:t>( ) Under $25,000</w:t>
      </w:r>
    </w:p>
    <w:p w:rsidR="001D1548" w:rsidRPr="002A29FB" w:rsidRDefault="001D1548" w:rsidP="007A5DFA">
      <w:pPr>
        <w:tabs>
          <w:tab w:val="left" w:pos="5600"/>
        </w:tabs>
      </w:pPr>
      <w:r w:rsidRPr="002A29FB">
        <w:t>( ) $25,000–$34,999</w:t>
      </w:r>
    </w:p>
    <w:p w:rsidR="001D1548" w:rsidRPr="002A29FB" w:rsidRDefault="001D1548" w:rsidP="007A5DFA">
      <w:pPr>
        <w:tabs>
          <w:tab w:val="left" w:pos="5600"/>
        </w:tabs>
      </w:pPr>
      <w:r w:rsidRPr="002A29FB">
        <w:t>( ) $35,000–$49,999</w:t>
      </w:r>
    </w:p>
    <w:p w:rsidR="001D1548" w:rsidRPr="002A29FB" w:rsidRDefault="001D1548" w:rsidP="007A5DFA">
      <w:pPr>
        <w:tabs>
          <w:tab w:val="left" w:pos="5600"/>
        </w:tabs>
      </w:pPr>
      <w:r w:rsidRPr="002A29FB">
        <w:t>( ) $50,000–$75,000</w:t>
      </w:r>
    </w:p>
    <w:p w:rsidR="001D1548" w:rsidRPr="002A29FB" w:rsidRDefault="001D1548" w:rsidP="007A5DFA">
      <w:pPr>
        <w:tabs>
          <w:tab w:val="left" w:pos="5600"/>
        </w:tabs>
      </w:pPr>
      <w:r w:rsidRPr="002A29FB">
        <w:t>( ) $100,000–$149,000</w:t>
      </w:r>
    </w:p>
    <w:p w:rsidR="001D1548" w:rsidRPr="002A29FB" w:rsidRDefault="001D1548" w:rsidP="007A5DFA">
      <w:pPr>
        <w:tabs>
          <w:tab w:val="left" w:pos="5600"/>
        </w:tabs>
      </w:pPr>
      <w:r w:rsidRPr="002A29FB">
        <w:t>( ) $150,000 or more</w:t>
      </w:r>
    </w:p>
    <w:p w:rsidR="001D1548" w:rsidRPr="002A29FB" w:rsidRDefault="001D1548" w:rsidP="007A5DFA">
      <w:pPr>
        <w:tabs>
          <w:tab w:val="left" w:pos="5600"/>
        </w:tabs>
      </w:pPr>
      <w:r w:rsidRPr="002A29FB">
        <w:t>( ) Prefer not to say</w:t>
      </w:r>
    </w:p>
    <w:p w:rsidR="001D1548" w:rsidRPr="002A29FB" w:rsidRDefault="001D1548" w:rsidP="007A5DFA">
      <w:pPr>
        <w:tabs>
          <w:tab w:val="left" w:pos="5600"/>
        </w:tabs>
      </w:pPr>
      <w:r w:rsidRPr="002A29FB">
        <w:t xml:space="preserve"> </w:t>
      </w:r>
    </w:p>
    <w:p w:rsidR="001D1548" w:rsidRDefault="001D1548" w:rsidP="007A5DFA">
      <w:pPr>
        <w:tabs>
          <w:tab w:val="left" w:pos="5600"/>
        </w:tabs>
      </w:pPr>
      <w:r>
        <w:t xml:space="preserve">Are you of Hispanic or Latino origin (ethnicity)?  </w:t>
      </w:r>
      <w:r>
        <w:tab/>
      </w:r>
    </w:p>
    <w:p w:rsidR="001D1548" w:rsidRDefault="001D1548" w:rsidP="007A5DFA">
      <w:pPr>
        <w:tabs>
          <w:tab w:val="left" w:pos="5600"/>
        </w:tabs>
      </w:pPr>
      <w:r>
        <w:t>( ) Yes</w:t>
      </w:r>
    </w:p>
    <w:p w:rsidR="001D1548" w:rsidRDefault="001D1548" w:rsidP="007A5DFA">
      <w:pPr>
        <w:tabs>
          <w:tab w:val="left" w:pos="5600"/>
        </w:tabs>
      </w:pPr>
      <w:r>
        <w:t>( ) No</w:t>
      </w:r>
    </w:p>
    <w:p w:rsidR="001D1548" w:rsidRDefault="001D1548" w:rsidP="007A5DFA">
      <w:pPr>
        <w:tabs>
          <w:tab w:val="left" w:pos="5600"/>
        </w:tabs>
      </w:pPr>
    </w:p>
    <w:p w:rsidR="001D1548" w:rsidRDefault="001D1548" w:rsidP="007A5DFA">
      <w:pPr>
        <w:tabs>
          <w:tab w:val="left" w:pos="5600"/>
        </w:tabs>
      </w:pPr>
      <w:r>
        <w:t>What is your race?  Please select one or more.  Are you…</w:t>
      </w:r>
    </w:p>
    <w:p w:rsidR="001D1548" w:rsidRDefault="001D1548" w:rsidP="007A5DFA">
      <w:pPr>
        <w:tabs>
          <w:tab w:val="left" w:pos="5600"/>
        </w:tabs>
      </w:pPr>
      <w:r>
        <w:t>( ) White</w:t>
      </w:r>
    </w:p>
    <w:p w:rsidR="001D1548" w:rsidRDefault="001D1548" w:rsidP="007A5DFA">
      <w:pPr>
        <w:tabs>
          <w:tab w:val="left" w:pos="5600"/>
        </w:tabs>
      </w:pPr>
      <w:r>
        <w:t>( ) Black or African American</w:t>
      </w:r>
    </w:p>
    <w:p w:rsidR="001D1548" w:rsidRDefault="001D1548" w:rsidP="007A5DFA">
      <w:pPr>
        <w:tabs>
          <w:tab w:val="left" w:pos="5600"/>
        </w:tabs>
      </w:pPr>
      <w:r>
        <w:t>( ) Asian</w:t>
      </w:r>
    </w:p>
    <w:p w:rsidR="001D1548" w:rsidRDefault="001D1548" w:rsidP="007A5DFA">
      <w:pPr>
        <w:tabs>
          <w:tab w:val="left" w:pos="5600"/>
        </w:tabs>
      </w:pPr>
      <w:r>
        <w:t>( ) Native Hawaiian or other Pacific Islander</w:t>
      </w:r>
    </w:p>
    <w:p w:rsidR="001D1548" w:rsidRDefault="001D1548" w:rsidP="007A5DFA">
      <w:pPr>
        <w:tabs>
          <w:tab w:val="left" w:pos="5600"/>
        </w:tabs>
      </w:pPr>
      <w:r>
        <w:t>( ) American Indian or Alaskan Native</w:t>
      </w:r>
    </w:p>
    <w:p w:rsidR="001D1548" w:rsidRDefault="001D1548" w:rsidP="007A5DFA">
      <w:pPr>
        <w:tabs>
          <w:tab w:val="left" w:pos="5600"/>
        </w:tabs>
      </w:pPr>
    </w:p>
    <w:p w:rsidR="001D1548" w:rsidRPr="002A29FB" w:rsidRDefault="001D1548" w:rsidP="007A5DFA">
      <w:pPr>
        <w:tabs>
          <w:tab w:val="left" w:pos="5600"/>
        </w:tabs>
      </w:pPr>
    </w:p>
    <w:p w:rsidR="001D1548" w:rsidRPr="002A29FB" w:rsidRDefault="001D1548" w:rsidP="007A5DFA">
      <w:pPr>
        <w:tabs>
          <w:tab w:val="left" w:pos="5600"/>
        </w:tabs>
      </w:pPr>
      <w:r w:rsidRPr="002A29FB">
        <w:t>In which state is your primary residence?</w:t>
      </w:r>
      <w:r w:rsidRPr="002A29FB">
        <w:br/>
        <w:t>(Please select)</w:t>
      </w:r>
    </w:p>
    <w:p w:rsidR="001D1548" w:rsidRPr="002A29FB" w:rsidRDefault="001D1548" w:rsidP="007A5DFA">
      <w:pPr>
        <w:tabs>
          <w:tab w:val="left" w:pos="5600"/>
        </w:tabs>
      </w:pPr>
    </w:p>
    <w:p w:rsidR="001D1548" w:rsidRPr="002A29FB" w:rsidRDefault="001D1548" w:rsidP="007A5DFA">
      <w:pPr>
        <w:tabs>
          <w:tab w:val="left" w:pos="5600"/>
        </w:tabs>
      </w:pPr>
      <w:r w:rsidRPr="002A29FB">
        <w:t xml:space="preserve">We have </w:t>
      </w:r>
      <w:r>
        <w:t>one preliminary question</w:t>
      </w:r>
      <w:r w:rsidRPr="002A29FB">
        <w:t xml:space="preserve"> to further determine your eligibility: </w:t>
      </w:r>
    </w:p>
    <w:p w:rsidR="001D1548" w:rsidRPr="002A29FB" w:rsidRDefault="001D1548" w:rsidP="007A5DFA">
      <w:pPr>
        <w:tabs>
          <w:tab w:val="left" w:pos="5600"/>
        </w:tabs>
      </w:pPr>
      <w:r w:rsidRPr="002A29FB">
        <w:tab/>
      </w:r>
    </w:p>
    <w:p w:rsidR="001D1548" w:rsidRPr="002A29FB" w:rsidRDefault="001D1548" w:rsidP="007A5DFA">
      <w:pPr>
        <w:tabs>
          <w:tab w:val="left" w:pos="5600"/>
        </w:tabs>
      </w:pPr>
      <w:r w:rsidRPr="002A29FB">
        <w:t>Have you paid federal taxes in the past 5 years?</w:t>
      </w:r>
      <w:r w:rsidRPr="002A29FB">
        <w:tab/>
      </w:r>
    </w:p>
    <w:p w:rsidR="001D1548" w:rsidRPr="002A29FB" w:rsidRDefault="001D1548" w:rsidP="007A5DFA"/>
    <w:p w:rsidR="001D1548" w:rsidRPr="0004676D" w:rsidRDefault="001D1548" w:rsidP="007A5DFA">
      <w:r w:rsidRPr="002A29FB">
        <w:t xml:space="preserve">The Paperwork Reduction Act requires that the IRS display an OMB control number on all public information requests. The OMB Control Number for this study is </w:t>
      </w:r>
      <w:r w:rsidRPr="00236AAE">
        <w:t>1545-1432</w:t>
      </w:r>
      <w:r w:rsidRPr="00405C84">
        <w:rPr>
          <w:highlight w:val="yellow"/>
        </w:rPr>
        <w:t>.</w:t>
      </w:r>
      <w:r>
        <w:t xml:space="preserve"> </w:t>
      </w:r>
      <w:r w:rsidRPr="002A29FB">
        <w:t>Also, if you have any comments regarding the time estimates associated with this study or suggestions on making this process simpler, please write to the Internal Revenue Service, Tax Products Coordinating Committee, SE:W:CAR:MP:T:T:SP, 1111 Constitution Ave. NW, Washington, DC 20224</w:t>
      </w:r>
      <w:r w:rsidRPr="002A29FB">
        <w:rPr>
          <w:rStyle w:val="Strong"/>
          <w:bCs/>
          <w:iCs/>
        </w:rPr>
        <w:t>.</w:t>
      </w:r>
    </w:p>
    <w:p w:rsidR="001D1548" w:rsidRDefault="001D1548" w:rsidP="007A5DFA">
      <w:pPr>
        <w:rPr>
          <w:b/>
        </w:rPr>
      </w:pPr>
    </w:p>
    <w:p w:rsidR="001D1548" w:rsidRPr="00D527CD" w:rsidRDefault="001D1548" w:rsidP="007A5DFA">
      <w:pPr>
        <w:rPr>
          <w:b/>
          <w:u w:val="single"/>
        </w:rPr>
      </w:pPr>
      <w:r>
        <w:rPr>
          <w:b/>
          <w:u w:val="single"/>
        </w:rPr>
        <w:br w:type="page"/>
        <w:t>Appendix 1</w:t>
      </w:r>
    </w:p>
    <w:p w:rsidR="001D1548" w:rsidRDefault="001D1548" w:rsidP="007A5DFA"/>
    <w:p w:rsidR="001D1548" w:rsidRDefault="001D1548" w:rsidP="007A5DFA">
      <w:r>
        <w:t>Publication 594 Overview and Payment Options</w:t>
      </w:r>
    </w:p>
    <w:p w:rsidR="001D1548" w:rsidRDefault="001D1548" w:rsidP="007A5DFA">
      <w:pPr>
        <w:rPr>
          <w:b/>
        </w:rPr>
      </w:pPr>
    </w:p>
    <w:p w:rsidR="001D1548" w:rsidRPr="003278CE" w:rsidRDefault="001D1548" w:rsidP="007A5DFA">
      <w:pPr>
        <w:rPr>
          <w:b/>
        </w:rPr>
      </w:pPr>
      <w:r w:rsidRPr="003278CE">
        <w:rPr>
          <w:b/>
        </w:rPr>
        <w:t xml:space="preserve">Introduction to </w:t>
      </w:r>
      <w:r>
        <w:rPr>
          <w:b/>
        </w:rPr>
        <w:t>Publication 594</w:t>
      </w:r>
    </w:p>
    <w:p w:rsidR="001D1548" w:rsidRPr="00B462A3" w:rsidRDefault="001D1548" w:rsidP="007A5DFA">
      <w:r w:rsidRPr="00B462A3">
        <w:t>Read through the document; you must review all the pages. You can use the thumbnails and arrows at the top to go from page to page. Use the scroll bar on the right to scroll through each page.</w:t>
      </w:r>
    </w:p>
    <w:p w:rsidR="001D1548" w:rsidRDefault="001D1548" w:rsidP="007A5DFA"/>
    <w:p w:rsidR="001D1548" w:rsidRPr="00B462A3" w:rsidRDefault="001D1548" w:rsidP="007A5DFA">
      <w:r w:rsidRPr="00B462A3">
        <w:t xml:space="preserve">If you find a section confusing or hard to understand, click on it with your mouse to indicate that it’s confusing. Once you’ve read it, you’ll be asked a series of questions about what you just read. </w:t>
      </w:r>
    </w:p>
    <w:p w:rsidR="001D1548" w:rsidRDefault="001D1548" w:rsidP="007A5DFA"/>
    <w:p w:rsidR="001D1548" w:rsidRDefault="001D1548" w:rsidP="007A5DFA">
      <w:r w:rsidRPr="00B462A3">
        <w:t>Once you’ve read all the pages, you’ll be asked a series of questions about what you just read.</w:t>
      </w:r>
    </w:p>
    <w:p w:rsidR="001D1548" w:rsidRDefault="001D1548" w:rsidP="007A5DFA"/>
    <w:p w:rsidR="001D1548" w:rsidRPr="005C059D" w:rsidRDefault="001D1548" w:rsidP="007A5DFA">
      <w:pPr>
        <w:rPr>
          <w:i/>
          <w:color w:val="BFBFBF"/>
        </w:rPr>
      </w:pPr>
      <w:r w:rsidRPr="005C059D">
        <w:rPr>
          <w:i/>
          <w:color w:val="BFBFBF"/>
        </w:rPr>
        <w:t>The participant reads (and clicks) through all pages and is taken to a series of comprehension questions. If the participant doesn’t click on anything, before advancing to the comprehension questions, a reminder will pop up:</w:t>
      </w:r>
    </w:p>
    <w:p w:rsidR="001D1548" w:rsidRDefault="001D1548" w:rsidP="007A5DFA"/>
    <w:p w:rsidR="001D1548" w:rsidRDefault="001D1548" w:rsidP="007A5DFA">
      <w:r>
        <w:t xml:space="preserve">“Do you want to mark anything as confusing or hard to understand? Otherwise, you can continue to the questions.” </w:t>
      </w:r>
    </w:p>
    <w:p w:rsidR="001D1548" w:rsidRDefault="001D1548" w:rsidP="007A5DFA"/>
    <w:p w:rsidR="001D1548" w:rsidRPr="005C059D" w:rsidRDefault="001D1548" w:rsidP="007A5DFA">
      <w:pPr>
        <w:rPr>
          <w:i/>
          <w:color w:val="BFBFBF"/>
        </w:rPr>
      </w:pPr>
      <w:r w:rsidRPr="005C059D">
        <w:rPr>
          <w:i/>
          <w:color w:val="BFBFBF"/>
        </w:rPr>
        <w:t>If the participant has marked items, an open-ended question will appear:</w:t>
      </w:r>
    </w:p>
    <w:p w:rsidR="001D1548" w:rsidRDefault="001D1548" w:rsidP="007A5DFA"/>
    <w:p w:rsidR="001D1548" w:rsidRDefault="001D1548" w:rsidP="007A5DFA">
      <w:r>
        <w:t>You marked [X] section(s) as confusing or hard to understand. Describe what was most confusing to you.</w:t>
      </w:r>
    </w:p>
    <w:p w:rsidR="001D1548" w:rsidRDefault="001D1548" w:rsidP="007A5DFA"/>
    <w:p w:rsidR="001D1548" w:rsidRDefault="001D1548" w:rsidP="007A5DFA">
      <w:r>
        <w:t xml:space="preserve">Comprehension Questions </w:t>
      </w:r>
      <w:r w:rsidRPr="005C059D">
        <w:rPr>
          <w:i/>
          <w:color w:val="BFBFBF"/>
        </w:rPr>
        <w:t>(this header is just for review purposes only)</w:t>
      </w:r>
    </w:p>
    <w:p w:rsidR="001D1548" w:rsidRDefault="001D1548" w:rsidP="007A5DFA">
      <w:pPr>
        <w:rPr>
          <w:rFonts w:cs="Arial"/>
          <w:sz w:val="20"/>
        </w:rPr>
      </w:pPr>
    </w:p>
    <w:p w:rsidR="001D1548" w:rsidRPr="004A20C9" w:rsidRDefault="001D1548" w:rsidP="007A5DFA">
      <w:r w:rsidRPr="00B462A3">
        <w:t>Now we’re going to ask you a series of questions about this document.</w:t>
      </w:r>
    </w:p>
    <w:p w:rsidR="001D1548" w:rsidRDefault="001D1548" w:rsidP="007A5DFA"/>
    <w:p w:rsidR="001D1548" w:rsidRPr="006573AA" w:rsidRDefault="001D1548" w:rsidP="007A5DFA">
      <w:r w:rsidRPr="006573AA">
        <w:t>What is this publication about?</w:t>
      </w:r>
    </w:p>
    <w:p w:rsidR="001D1548" w:rsidRPr="006573AA" w:rsidRDefault="001D1548" w:rsidP="007A5DFA">
      <w:r w:rsidRPr="006573AA">
        <w:t>(X) It explains what actions the IRS may take if you owe taxes but don't make payments</w:t>
      </w:r>
    </w:p>
    <w:p w:rsidR="001D1548" w:rsidRPr="006573AA" w:rsidRDefault="001D1548" w:rsidP="007A5DFA">
      <w:r w:rsidRPr="006573AA">
        <w:t>(  ) It explains tax law</w:t>
      </w:r>
    </w:p>
    <w:p w:rsidR="001D1548" w:rsidRPr="006573AA" w:rsidRDefault="001D1548" w:rsidP="007A5DFA">
      <w:r w:rsidRPr="006573AA">
        <w:t>(  ) It explains that you owe money and need to make a payment immediately</w:t>
      </w:r>
    </w:p>
    <w:p w:rsidR="001D1548" w:rsidRPr="006573AA" w:rsidRDefault="001D1548" w:rsidP="007A5DFA">
      <w:r w:rsidRPr="006573AA">
        <w:t>(  ) It explains that your taxes are overdue</w:t>
      </w:r>
    </w:p>
    <w:p w:rsidR="001D1548" w:rsidRPr="006573AA" w:rsidRDefault="001D1548" w:rsidP="007A5DFA"/>
    <w:p w:rsidR="001D1548" w:rsidRPr="006573AA" w:rsidRDefault="001D1548" w:rsidP="007A5DFA">
      <w:r w:rsidRPr="006573AA">
        <w:t>What if you can't pay your amount due in full? Mark all that apply:</w:t>
      </w:r>
    </w:p>
    <w:p w:rsidR="001D1548" w:rsidRPr="006573AA" w:rsidRDefault="001D1548" w:rsidP="007A5DFA">
      <w:r w:rsidRPr="006573AA">
        <w:t>(X) You can request to pay in installments over time</w:t>
      </w:r>
    </w:p>
    <w:p w:rsidR="001D1548" w:rsidRPr="006573AA" w:rsidRDefault="001D1548" w:rsidP="007A5DFA">
      <w:r w:rsidRPr="006573AA">
        <w:t>(X)  You can request to settle for less than the full amount you owe</w:t>
      </w:r>
    </w:p>
    <w:p w:rsidR="001D1548" w:rsidRPr="006573AA" w:rsidRDefault="001D1548" w:rsidP="007A5DFA">
      <w:r w:rsidRPr="006573AA">
        <w:t>(  ) You can request a loan from the IRS</w:t>
      </w:r>
    </w:p>
    <w:p w:rsidR="001D1548" w:rsidRPr="006573AA" w:rsidRDefault="001D1548" w:rsidP="007A5DFA">
      <w:r w:rsidRPr="006573AA">
        <w:t>(  ) You can request to pay in full the following year</w:t>
      </w:r>
    </w:p>
    <w:p w:rsidR="001D1548" w:rsidRPr="006573AA" w:rsidRDefault="001D1548" w:rsidP="007A5DFA"/>
    <w:p w:rsidR="001D1548" w:rsidRPr="006573AA" w:rsidRDefault="001D1548" w:rsidP="007A5DFA">
      <w:r w:rsidRPr="006573AA">
        <w:t>What should you do if you get a bill from the IRS? Mark all that apply:</w:t>
      </w:r>
    </w:p>
    <w:p w:rsidR="001D1548" w:rsidRPr="006573AA" w:rsidRDefault="001D1548" w:rsidP="007A5DFA">
      <w:r w:rsidRPr="006573AA">
        <w:t>(X) Pay immediately, if you agree with the amount due</w:t>
      </w:r>
    </w:p>
    <w:p w:rsidR="001D1548" w:rsidRPr="006573AA" w:rsidRDefault="001D1548" w:rsidP="007A5DFA">
      <w:r w:rsidRPr="006573AA">
        <w:t>(X) Contact the IRS, if you disagree with the amount due</w:t>
      </w:r>
    </w:p>
    <w:p w:rsidR="001D1548" w:rsidRPr="006573AA" w:rsidRDefault="001D1548" w:rsidP="007A5DFA">
      <w:r w:rsidRPr="006573AA">
        <w:t>(  ) Wait for an IRS representative to contact you</w:t>
      </w:r>
    </w:p>
    <w:p w:rsidR="001D1548" w:rsidRPr="006573AA" w:rsidRDefault="001D1548" w:rsidP="007A5DFA">
      <w:r w:rsidRPr="006573AA">
        <w:t>(  ) Pay nothing and wait for another bill</w:t>
      </w:r>
    </w:p>
    <w:p w:rsidR="001D1548" w:rsidRPr="006573AA" w:rsidRDefault="001D1548" w:rsidP="007A5DFA"/>
    <w:p w:rsidR="001D1548" w:rsidRPr="006573AA" w:rsidRDefault="001D1548" w:rsidP="007A5DFA">
      <w:r w:rsidRPr="006573AA">
        <w:t>Who can you contact for help?</w:t>
      </w:r>
    </w:p>
    <w:p w:rsidR="001D1548" w:rsidRPr="006573AA" w:rsidRDefault="001D1548" w:rsidP="007A5DFA">
      <w:r w:rsidRPr="006573AA">
        <w:t xml:space="preserve">(  ) The IRS </w:t>
      </w:r>
    </w:p>
    <w:p w:rsidR="001D1548" w:rsidRPr="006573AA" w:rsidRDefault="001D1548" w:rsidP="007A5DFA">
      <w:r w:rsidRPr="006573AA">
        <w:t>(  ) The Taxpayer Advocate Service</w:t>
      </w:r>
    </w:p>
    <w:p w:rsidR="001D1548" w:rsidRPr="006573AA" w:rsidRDefault="001D1548" w:rsidP="007A5DFA">
      <w:r w:rsidRPr="006573AA">
        <w:t>(  ) Low-income taxpayer clinics</w:t>
      </w:r>
    </w:p>
    <w:p w:rsidR="001D1548" w:rsidRPr="006573AA" w:rsidRDefault="001D1548" w:rsidP="007A5DFA">
      <w:r w:rsidRPr="006573AA">
        <w:t>(X) All of the above</w:t>
      </w:r>
    </w:p>
    <w:p w:rsidR="001D1548" w:rsidRPr="006573AA" w:rsidRDefault="001D1548" w:rsidP="007A5DFA"/>
    <w:p w:rsidR="001D1548" w:rsidRPr="006573AA" w:rsidRDefault="001D1548" w:rsidP="007A5DFA">
      <w:r w:rsidRPr="006573AA">
        <w:t>What is an Offer in Compromise?</w:t>
      </w:r>
    </w:p>
    <w:p w:rsidR="001D1548" w:rsidRPr="006573AA" w:rsidRDefault="001D1548" w:rsidP="007A5DFA">
      <w:r w:rsidRPr="006573AA">
        <w:t>(X) A payment option for taxpayers who can't pay their amount due in full, or through installment payments</w:t>
      </w:r>
    </w:p>
    <w:p w:rsidR="001D1548" w:rsidRPr="006573AA" w:rsidRDefault="001D1548" w:rsidP="007A5DFA">
      <w:r w:rsidRPr="006573AA">
        <w:t>(  ) A payment option for taxpayers who want to pay on a monthly basis</w:t>
      </w:r>
    </w:p>
    <w:p w:rsidR="001D1548" w:rsidRPr="006573AA" w:rsidRDefault="001D1548" w:rsidP="007A5DFA">
      <w:r w:rsidRPr="006573AA">
        <w:t>(  ) A request to pay no taxes</w:t>
      </w:r>
    </w:p>
    <w:p w:rsidR="001D1548" w:rsidRPr="006573AA" w:rsidRDefault="001D1548" w:rsidP="007A5DFA">
      <w:r w:rsidRPr="006573AA">
        <w:t>(  ) A request for more time to pay</w:t>
      </w:r>
    </w:p>
    <w:p w:rsidR="001D1548" w:rsidRPr="006573AA" w:rsidRDefault="001D1548" w:rsidP="007A5DFA"/>
    <w:p w:rsidR="001D1548" w:rsidRPr="006573AA" w:rsidRDefault="001D1548" w:rsidP="007A5DFA">
      <w:r w:rsidRPr="006573AA">
        <w:t>How can you minimize interest and penalties from accuring on tax due?</w:t>
      </w:r>
    </w:p>
    <w:p w:rsidR="001D1548" w:rsidRPr="006573AA" w:rsidRDefault="001D1548" w:rsidP="007A5DFA">
      <w:r w:rsidRPr="006573AA">
        <w:t>(X) Pay the amount you owe in full</w:t>
      </w:r>
    </w:p>
    <w:p w:rsidR="001D1548" w:rsidRPr="006573AA" w:rsidRDefault="001D1548" w:rsidP="007A5DFA">
      <w:r w:rsidRPr="006573AA">
        <w:t>(  ) Request more time to pay</w:t>
      </w:r>
    </w:p>
    <w:p w:rsidR="001D1548" w:rsidRPr="006573AA" w:rsidRDefault="001D1548" w:rsidP="007A5DFA">
      <w:r w:rsidRPr="006573AA">
        <w:t>(  ) Request to make monthly payments</w:t>
      </w:r>
    </w:p>
    <w:p w:rsidR="001D1548" w:rsidRPr="006573AA" w:rsidRDefault="001D1548" w:rsidP="007A5DFA">
      <w:r w:rsidRPr="006573AA">
        <w:t>(  ) Request that the IRS review your case and reduce the amount due</w:t>
      </w:r>
    </w:p>
    <w:p w:rsidR="001D1548" w:rsidRPr="006573AA" w:rsidRDefault="001D1548" w:rsidP="007A5DFA"/>
    <w:p w:rsidR="001D1548" w:rsidRPr="006573AA" w:rsidRDefault="001D1548" w:rsidP="007A5DFA">
      <w:r w:rsidRPr="006573AA">
        <w:t>What should you do after requesting an Installment Agreement?</w:t>
      </w:r>
    </w:p>
    <w:p w:rsidR="001D1548" w:rsidRPr="006573AA" w:rsidRDefault="001D1548" w:rsidP="007A5DFA">
      <w:r w:rsidRPr="006573AA">
        <w:t>(X) Keep making voluntary payments until you find out if your request is approved</w:t>
      </w:r>
    </w:p>
    <w:p w:rsidR="001D1548" w:rsidRPr="006573AA" w:rsidRDefault="001D1548" w:rsidP="007A5DFA">
      <w:r w:rsidRPr="006573AA">
        <w:t>(  ) Call the IRS to find out when you'll receive a decision</w:t>
      </w:r>
    </w:p>
    <w:p w:rsidR="001D1548" w:rsidRPr="006573AA" w:rsidRDefault="001D1548" w:rsidP="007A5DFA">
      <w:r w:rsidRPr="006573AA">
        <w:t>(  ) Request more time to pay</w:t>
      </w:r>
    </w:p>
    <w:p w:rsidR="001D1548" w:rsidRPr="006573AA" w:rsidRDefault="001D1548" w:rsidP="007A5DFA">
      <w:r w:rsidRPr="006573AA">
        <w:t>(  ) Apply for an Offer in Compromise</w:t>
      </w:r>
    </w:p>
    <w:p w:rsidR="001D1548" w:rsidRPr="006573AA" w:rsidRDefault="001D1548" w:rsidP="007A5DFA"/>
    <w:p w:rsidR="001D1548" w:rsidRPr="006573AA" w:rsidRDefault="001D1548" w:rsidP="007A5DFA">
      <w:r w:rsidRPr="006573AA">
        <w:t>What happens if you make a payment while the IRS is deciding whether to approve your Installment Agreement request?</w:t>
      </w:r>
    </w:p>
    <w:p w:rsidR="001D1548" w:rsidRPr="006573AA" w:rsidRDefault="001D1548" w:rsidP="007A5DFA">
      <w:r w:rsidRPr="006573AA">
        <w:t>(  ) The IRS will automatically approve your request</w:t>
      </w:r>
    </w:p>
    <w:p w:rsidR="001D1548" w:rsidRPr="006573AA" w:rsidRDefault="001D1548" w:rsidP="007A5DFA">
      <w:r w:rsidRPr="006573AA">
        <w:t>(  ) The IRS will give you more time to pay</w:t>
      </w:r>
    </w:p>
    <w:p w:rsidR="001D1548" w:rsidRPr="006573AA" w:rsidRDefault="001D1548" w:rsidP="007A5DFA">
      <w:r w:rsidRPr="006573AA">
        <w:t>(X) You'll reduce interest on the total amount due</w:t>
      </w:r>
    </w:p>
    <w:p w:rsidR="001D1548" w:rsidRPr="006573AA" w:rsidRDefault="001D1548" w:rsidP="007A5DFA">
      <w:r w:rsidRPr="006573AA">
        <w:t>(  ) The IRS will make a faster decision on your request</w:t>
      </w:r>
    </w:p>
    <w:p w:rsidR="001D1548" w:rsidRPr="006573AA" w:rsidRDefault="001D1548" w:rsidP="007A5DFA"/>
    <w:p w:rsidR="001D1548" w:rsidRPr="006573AA" w:rsidRDefault="001D1548" w:rsidP="007A5DFA">
      <w:r w:rsidRPr="006573AA">
        <w:t>What is an Installment Agreement? Mark all that apply:</w:t>
      </w:r>
    </w:p>
    <w:p w:rsidR="001D1548" w:rsidRPr="006573AA" w:rsidRDefault="001D1548" w:rsidP="007A5DFA">
      <w:r w:rsidRPr="006573AA">
        <w:t>(X) A payment plan that allows you to make monthly payments over time</w:t>
      </w:r>
    </w:p>
    <w:p w:rsidR="001D1548" w:rsidRPr="006573AA" w:rsidRDefault="001D1548" w:rsidP="007A5DFA">
      <w:r w:rsidRPr="006573AA">
        <w:t>(  ) A payment plan that allows you to pay less than you owe</w:t>
      </w:r>
    </w:p>
    <w:p w:rsidR="001D1548" w:rsidRPr="006573AA" w:rsidRDefault="001D1548" w:rsidP="007A5DFA">
      <w:r w:rsidRPr="006573AA">
        <w:t>(X) A payment plan that is available if you can't pay in full</w:t>
      </w:r>
    </w:p>
    <w:p w:rsidR="001D1548" w:rsidRPr="006573AA" w:rsidRDefault="001D1548" w:rsidP="007A5DFA">
      <w:r w:rsidRPr="006573AA">
        <w:t>(  ) A payment plan that allows you to pay interest only</w:t>
      </w:r>
    </w:p>
    <w:p w:rsidR="001D1548" w:rsidRPr="006573AA" w:rsidRDefault="001D1548" w:rsidP="007A5DFA"/>
    <w:p w:rsidR="001D1548" w:rsidRPr="006573AA" w:rsidRDefault="001D1548" w:rsidP="007A5DFA">
      <w:r w:rsidRPr="006573AA">
        <w:t>Looking at this document, please tell us how much you agree or disagree with the following statements, where 5 is “Strongly agree” and 1 is “Strongly disagree”</w:t>
      </w:r>
    </w:p>
    <w:p w:rsidR="001D1548" w:rsidRPr="006573AA" w:rsidRDefault="001D1548" w:rsidP="007A5DFA"/>
    <w:p w:rsidR="001D1548" w:rsidRPr="005C059D" w:rsidRDefault="001D1548" w:rsidP="007A5DFA">
      <w:pPr>
        <w:rPr>
          <w:i/>
          <w:color w:val="BFBFBF"/>
        </w:rPr>
      </w:pPr>
      <w:r w:rsidRPr="005C059D">
        <w:rPr>
          <w:i/>
          <w:color w:val="BFBFBF"/>
        </w:rPr>
        <w:t>Clarity</w:t>
      </w:r>
      <w:r w:rsidRPr="004A20C9">
        <w:rPr>
          <w:i/>
        </w:rPr>
        <w:t xml:space="preserve"> </w:t>
      </w:r>
      <w:r w:rsidRPr="005C059D">
        <w:rPr>
          <w:i/>
          <w:color w:val="BFBFBF"/>
        </w:rPr>
        <w:t>(participant would not see these subheads, they are for review purposes only)</w:t>
      </w:r>
    </w:p>
    <w:p w:rsidR="001D1548" w:rsidRPr="006573AA" w:rsidRDefault="001D1548" w:rsidP="007A5DFA">
      <w:r w:rsidRPr="006573AA">
        <w:t>The document is well organized</w:t>
      </w:r>
    </w:p>
    <w:p w:rsidR="001D1548" w:rsidRPr="006573AA" w:rsidRDefault="001D1548" w:rsidP="007A5DFA">
      <w:r w:rsidRPr="006573AA">
        <w:t>The document is written with easy-to-understand, jargon-free language</w:t>
      </w:r>
    </w:p>
    <w:p w:rsidR="001D1548" w:rsidRPr="006573AA" w:rsidRDefault="001D1548" w:rsidP="007A5DFA">
      <w:r w:rsidRPr="006573AA">
        <w:t>The document is visually appealing</w:t>
      </w:r>
    </w:p>
    <w:p w:rsidR="001D1548" w:rsidRPr="006573AA" w:rsidRDefault="001D1548" w:rsidP="007A5DFA">
      <w:r w:rsidRPr="006573AA">
        <w:t>The typeface and type size are easy to read</w:t>
      </w:r>
    </w:p>
    <w:p w:rsidR="001D1548" w:rsidRPr="006573AA" w:rsidRDefault="001D1548" w:rsidP="007A5DFA"/>
    <w:p w:rsidR="001D1548" w:rsidRPr="005C059D" w:rsidRDefault="001D1548" w:rsidP="007A5DFA">
      <w:pPr>
        <w:rPr>
          <w:i/>
          <w:color w:val="BFBFBF"/>
        </w:rPr>
      </w:pPr>
      <w:r w:rsidRPr="005C059D">
        <w:rPr>
          <w:i/>
          <w:color w:val="BFBFBF"/>
        </w:rPr>
        <w:t>Freshness</w:t>
      </w:r>
    </w:p>
    <w:p w:rsidR="001D1548" w:rsidRPr="006573AA" w:rsidRDefault="001D1548" w:rsidP="007A5DFA">
      <w:r w:rsidRPr="006573AA">
        <w:t>The tone of the document is better than expected</w:t>
      </w:r>
    </w:p>
    <w:p w:rsidR="001D1548" w:rsidRPr="006573AA" w:rsidRDefault="001D1548" w:rsidP="007A5DFA">
      <w:r w:rsidRPr="006573AA">
        <w:t>The tone of the document is respectful</w:t>
      </w:r>
    </w:p>
    <w:p w:rsidR="001D1548" w:rsidRPr="006573AA" w:rsidRDefault="001D1548" w:rsidP="007A5DFA"/>
    <w:p w:rsidR="001D1548" w:rsidRPr="005C059D" w:rsidRDefault="001D1548" w:rsidP="007A5DFA">
      <w:pPr>
        <w:rPr>
          <w:i/>
          <w:color w:val="BFBFBF"/>
        </w:rPr>
      </w:pPr>
      <w:r w:rsidRPr="005C059D">
        <w:rPr>
          <w:i/>
          <w:color w:val="BFBFBF"/>
        </w:rPr>
        <w:t>Honesty</w:t>
      </w:r>
    </w:p>
    <w:p w:rsidR="001D1548" w:rsidRPr="006573AA" w:rsidRDefault="001D1548" w:rsidP="007A5DFA">
      <w:r w:rsidRPr="006573AA">
        <w:t>The document is straightforward</w:t>
      </w:r>
    </w:p>
    <w:p w:rsidR="001D1548" w:rsidRPr="006573AA" w:rsidRDefault="001D1548" w:rsidP="007A5DFA">
      <w:r w:rsidRPr="006573AA">
        <w:t>The document provides useful information</w:t>
      </w:r>
    </w:p>
    <w:p w:rsidR="001D1548" w:rsidRPr="006573AA" w:rsidRDefault="001D1548" w:rsidP="007A5DFA"/>
    <w:p w:rsidR="001D1548" w:rsidRPr="005C059D" w:rsidRDefault="001D1548" w:rsidP="007A5DFA">
      <w:pPr>
        <w:rPr>
          <w:i/>
          <w:color w:val="BFBFBF"/>
        </w:rPr>
      </w:pPr>
      <w:r w:rsidRPr="005C059D">
        <w:rPr>
          <w:i/>
          <w:color w:val="BFBFBF"/>
        </w:rPr>
        <w:t>Usefulness</w:t>
      </w:r>
    </w:p>
    <w:p w:rsidR="001D1548" w:rsidRPr="006573AA" w:rsidRDefault="001D1548" w:rsidP="007A5DFA">
      <w:r w:rsidRPr="006573AA">
        <w:t>The document helps me understand what actions I can take next</w:t>
      </w:r>
    </w:p>
    <w:p w:rsidR="001D1548" w:rsidRPr="006573AA" w:rsidRDefault="001D1548" w:rsidP="007A5DFA">
      <w:r w:rsidRPr="006573AA">
        <w:t>The document antic</w:t>
      </w:r>
      <w:r>
        <w:t>i</w:t>
      </w:r>
      <w:r w:rsidRPr="006573AA">
        <w:t>pates my questions</w:t>
      </w:r>
    </w:p>
    <w:p w:rsidR="001D1548" w:rsidRPr="006573AA" w:rsidRDefault="001D1548" w:rsidP="007A5DFA">
      <w:r w:rsidRPr="006573AA">
        <w:t>If I got this in the mail I’d be sure to read it</w:t>
      </w:r>
    </w:p>
    <w:p w:rsidR="001D1548" w:rsidRPr="006573AA" w:rsidRDefault="001D1548" w:rsidP="007A5DFA"/>
    <w:p w:rsidR="001D1548" w:rsidRPr="005C059D" w:rsidRDefault="001D1548" w:rsidP="007A5DFA">
      <w:pPr>
        <w:rPr>
          <w:i/>
          <w:color w:val="BFBFBF"/>
        </w:rPr>
      </w:pPr>
      <w:r w:rsidRPr="005C059D">
        <w:rPr>
          <w:i/>
          <w:color w:val="BFBFBF"/>
        </w:rPr>
        <w:t>Inspiration</w:t>
      </w:r>
    </w:p>
    <w:p w:rsidR="001D1548" w:rsidRPr="006573AA" w:rsidRDefault="001D1548" w:rsidP="007A5DFA">
      <w:r w:rsidRPr="006573AA">
        <w:t>The document makes me feel that the IRS wants me to be well informed</w:t>
      </w:r>
    </w:p>
    <w:p w:rsidR="001D1548" w:rsidRPr="006573AA" w:rsidRDefault="001D1548" w:rsidP="007A5DFA">
      <w:r w:rsidRPr="006573AA">
        <w:t>The document makes me feel like I can contact the IRS for help if I need it</w:t>
      </w:r>
    </w:p>
    <w:p w:rsidR="001D1548" w:rsidRPr="006573AA" w:rsidRDefault="001D1548" w:rsidP="007A5DFA"/>
    <w:p w:rsidR="001D1548" w:rsidRPr="005C059D" w:rsidRDefault="001D1548" w:rsidP="007A5DFA">
      <w:pPr>
        <w:rPr>
          <w:i/>
          <w:color w:val="BFBFBF"/>
        </w:rPr>
      </w:pPr>
      <w:r w:rsidRPr="005C059D">
        <w:rPr>
          <w:i/>
          <w:color w:val="BFBFBF"/>
        </w:rPr>
        <w:t>Rating and behavioral questions (participant would not see this subhead)</w:t>
      </w:r>
    </w:p>
    <w:p w:rsidR="001D1548" w:rsidRPr="006573AA" w:rsidRDefault="001D1548" w:rsidP="007A5DFA">
      <w:r w:rsidRPr="006573AA">
        <w:t>To what extent does the presentation and tone of the document make you more likely to read all of it?</w:t>
      </w:r>
    </w:p>
    <w:p w:rsidR="001D1548" w:rsidRPr="006573AA" w:rsidRDefault="001D1548" w:rsidP="007A5DFA">
      <w:r w:rsidRPr="006573AA">
        <w:t>(  ) Much more likely</w:t>
      </w:r>
    </w:p>
    <w:p w:rsidR="001D1548" w:rsidRPr="006573AA" w:rsidRDefault="001D1548" w:rsidP="007A5DFA">
      <w:r w:rsidRPr="006573AA">
        <w:t>(  ) Somewhat more likely</w:t>
      </w:r>
    </w:p>
    <w:p w:rsidR="001D1548" w:rsidRPr="006573AA" w:rsidRDefault="001D1548" w:rsidP="007A5DFA">
      <w:r w:rsidRPr="006573AA">
        <w:t>(  ) No difference</w:t>
      </w:r>
    </w:p>
    <w:p w:rsidR="001D1548" w:rsidRPr="006573AA" w:rsidRDefault="001D1548" w:rsidP="007A5DFA">
      <w:r w:rsidRPr="006573AA">
        <w:t>(  ) Somewhat less likely</w:t>
      </w:r>
    </w:p>
    <w:p w:rsidR="001D1548" w:rsidRPr="006573AA" w:rsidRDefault="001D1548" w:rsidP="007A5DFA">
      <w:r w:rsidRPr="006573AA">
        <w:t>(  ) Much less likely</w:t>
      </w:r>
    </w:p>
    <w:p w:rsidR="001D1548" w:rsidRPr="006573AA" w:rsidRDefault="001D1548" w:rsidP="007A5DFA"/>
    <w:p w:rsidR="001D1548" w:rsidRPr="006573AA" w:rsidRDefault="001D1548" w:rsidP="007A5DFA">
      <w:r w:rsidRPr="006573AA">
        <w:t>If you received this document, what would you do? The more honest you can be about your response, the more it will help us create effective communications. Mark all that apply:</w:t>
      </w:r>
    </w:p>
    <w:p w:rsidR="001D1548" w:rsidRPr="006573AA" w:rsidRDefault="001D1548" w:rsidP="007A5DFA">
      <w:r w:rsidRPr="006573AA">
        <w:t>( ) Not open it immediately, wait a few days/ weeks until I had the time to focus on it</w:t>
      </w:r>
    </w:p>
    <w:p w:rsidR="001D1548" w:rsidRPr="006573AA" w:rsidRDefault="001D1548" w:rsidP="007A5DFA">
      <w:r w:rsidRPr="006573AA">
        <w:t>( ) Contact an accountant for help</w:t>
      </w:r>
    </w:p>
    <w:p w:rsidR="001D1548" w:rsidRPr="006573AA" w:rsidRDefault="001D1548" w:rsidP="007A5DFA">
      <w:r w:rsidRPr="006573AA">
        <w:t>( ) Call the IRS</w:t>
      </w:r>
    </w:p>
    <w:p w:rsidR="001D1548" w:rsidRPr="006573AA" w:rsidRDefault="001D1548" w:rsidP="007A5DFA">
      <w:r w:rsidRPr="006573AA">
        <w:t xml:space="preserve">( ) Go to the IRS website (www.irs.gov) for help </w:t>
      </w:r>
    </w:p>
    <w:p w:rsidR="001D1548" w:rsidRPr="006573AA" w:rsidRDefault="001D1548" w:rsidP="007A5DFA">
      <w:r w:rsidRPr="006573AA">
        <w:t xml:space="preserve">( ) Find an IRS publication for an explanation </w:t>
      </w:r>
    </w:p>
    <w:p w:rsidR="001D1548" w:rsidRPr="006573AA" w:rsidRDefault="001D1548" w:rsidP="007A5DFA">
      <w:r w:rsidRPr="006573AA">
        <w:t>( ) Find an IRS tax clinic</w:t>
      </w:r>
    </w:p>
    <w:p w:rsidR="001D1548" w:rsidRPr="006573AA" w:rsidRDefault="001D1548" w:rsidP="007A5DFA">
      <w:r w:rsidRPr="006573AA">
        <w:t>( ) Wait to see if I receive another noti</w:t>
      </w:r>
      <w:r>
        <w:t>fication</w:t>
      </w:r>
    </w:p>
    <w:p w:rsidR="001D1548" w:rsidRPr="006573AA" w:rsidRDefault="001D1548" w:rsidP="007A5DFA">
      <w:r w:rsidRPr="006573AA">
        <w:t>( ) I wouldn't do anything</w:t>
      </w:r>
    </w:p>
    <w:p w:rsidR="001D1548" w:rsidRPr="006573AA" w:rsidRDefault="001D1548" w:rsidP="007A5DFA">
      <w:r w:rsidRPr="006573AA">
        <w:t>( ) Mail in the form and worksheet</w:t>
      </w:r>
    </w:p>
    <w:p w:rsidR="001D1548" w:rsidRPr="006573AA" w:rsidRDefault="001D1548" w:rsidP="007A5DFA"/>
    <w:p w:rsidR="001D1548" w:rsidRPr="005C059D" w:rsidRDefault="001D1548" w:rsidP="007A5DFA">
      <w:pPr>
        <w:rPr>
          <w:i/>
          <w:color w:val="BFBFBF"/>
        </w:rPr>
      </w:pPr>
      <w:r w:rsidRPr="005C059D">
        <w:rPr>
          <w:i/>
          <w:color w:val="BFBFBF"/>
        </w:rPr>
        <w:t>Show wireframe document and allow respondent to click on only 1 document</w:t>
      </w:r>
    </w:p>
    <w:p w:rsidR="001D1548" w:rsidRDefault="001D1548" w:rsidP="007A5DFA"/>
    <w:p w:rsidR="001D1548" w:rsidRPr="006573AA" w:rsidRDefault="001D1548" w:rsidP="007A5DFA">
      <w:r w:rsidRPr="006573AA">
        <w:t>Click on the document that provided a clearer explanation for what you needed to do.</w:t>
      </w:r>
    </w:p>
    <w:p w:rsidR="001D1548" w:rsidRDefault="001D1548" w:rsidP="007A5DFA"/>
    <w:p w:rsidR="001D1548" w:rsidRPr="006573AA" w:rsidRDefault="001D1548" w:rsidP="007A5DFA">
      <w:r w:rsidRPr="006573AA">
        <w:t xml:space="preserve">What is it about this </w:t>
      </w:r>
      <w:r>
        <w:t>document</w:t>
      </w:r>
      <w:r w:rsidRPr="006573AA">
        <w:t xml:space="preserve"> that made it clearer?</w:t>
      </w:r>
    </w:p>
    <w:p w:rsidR="001D1548" w:rsidRDefault="001D1548" w:rsidP="007A5DFA"/>
    <w:p w:rsidR="001D1548" w:rsidRPr="006573AA" w:rsidRDefault="001D1548" w:rsidP="007A5DFA">
      <w:r w:rsidRPr="006573AA">
        <w:t>Is there any other information that was left out, but would have helped you respond? If so, please describe.</w:t>
      </w:r>
    </w:p>
    <w:p w:rsidR="001D1548" w:rsidRPr="00813419" w:rsidRDefault="001D1548" w:rsidP="007A5DFA">
      <w:pPr>
        <w:rPr>
          <w:b/>
        </w:rPr>
      </w:pPr>
      <w:r>
        <w:rPr>
          <w:b/>
        </w:rPr>
        <w:br w:type="page"/>
      </w:r>
      <w:r>
        <w:rPr>
          <w:b/>
          <w:u w:val="single"/>
        </w:rPr>
        <w:t>Appendix 2</w:t>
      </w:r>
    </w:p>
    <w:p w:rsidR="001D1548" w:rsidRDefault="001D1548" w:rsidP="007A5DFA"/>
    <w:p w:rsidR="001D1548" w:rsidRDefault="001D1548" w:rsidP="007A5DFA">
      <w:r>
        <w:t>Publication 594 Collection Actions</w:t>
      </w:r>
    </w:p>
    <w:p w:rsidR="001D1548" w:rsidRDefault="001D1548" w:rsidP="007A5DFA">
      <w:pPr>
        <w:rPr>
          <w:b/>
        </w:rPr>
      </w:pPr>
    </w:p>
    <w:p w:rsidR="001D1548" w:rsidRPr="003278CE" w:rsidRDefault="001D1548" w:rsidP="007A5DFA">
      <w:pPr>
        <w:rPr>
          <w:b/>
        </w:rPr>
      </w:pPr>
      <w:r w:rsidRPr="003278CE">
        <w:rPr>
          <w:b/>
        </w:rPr>
        <w:t xml:space="preserve">Introduction to </w:t>
      </w:r>
      <w:r>
        <w:rPr>
          <w:b/>
        </w:rPr>
        <w:t>Publication 594</w:t>
      </w:r>
    </w:p>
    <w:p w:rsidR="001D1548" w:rsidRPr="006573AA" w:rsidRDefault="001D1548" w:rsidP="007A5DFA">
      <w:r w:rsidRPr="006573AA">
        <w:t>Read through the document; you must review all the pages. You can use the thumbnails and arrows at the top to go from page to page. Use the scroll bar on the right to scroll through each page.</w:t>
      </w:r>
    </w:p>
    <w:p w:rsidR="001D1548" w:rsidRPr="006573AA" w:rsidRDefault="001D1548" w:rsidP="007A5DFA"/>
    <w:p w:rsidR="001D1548" w:rsidRPr="006573AA" w:rsidRDefault="001D1548" w:rsidP="007A5DFA">
      <w:r w:rsidRPr="006573AA">
        <w:t xml:space="preserve">If you find a section confusing or hard to understand, click on it with your mouse to indicate that it’s confusing. Once you’ve read it, you’ll be asked a series of questions about what you just read. </w:t>
      </w:r>
    </w:p>
    <w:p w:rsidR="001D1548" w:rsidRPr="006573AA" w:rsidRDefault="001D1548" w:rsidP="007A5DFA"/>
    <w:p w:rsidR="001D1548" w:rsidRDefault="001D1548" w:rsidP="007A5DFA">
      <w:r w:rsidRPr="006573AA">
        <w:t>Once you’ve read all the pages, you’ll be asked a series of questions about what you just read.</w:t>
      </w:r>
    </w:p>
    <w:p w:rsidR="001D1548" w:rsidRDefault="001D1548" w:rsidP="007A5DFA"/>
    <w:p w:rsidR="001D1548" w:rsidRPr="006573AA" w:rsidRDefault="001D1548" w:rsidP="007A5DFA">
      <w:r w:rsidRPr="006573AA">
        <w:t>What are some of the collection actions the IRS can take?</w:t>
      </w:r>
    </w:p>
    <w:p w:rsidR="001D1548" w:rsidRPr="006573AA" w:rsidRDefault="001D1548" w:rsidP="007A5DFA">
      <w:r w:rsidRPr="006573AA">
        <w:t>(  ) Seize your property</w:t>
      </w:r>
    </w:p>
    <w:p w:rsidR="001D1548" w:rsidRPr="006573AA" w:rsidRDefault="001D1548" w:rsidP="007A5DFA">
      <w:r w:rsidRPr="006573AA">
        <w:t>(  ) Apply your federal tax refund to tax due</w:t>
      </w:r>
    </w:p>
    <w:p w:rsidR="001D1548" w:rsidRPr="006573AA" w:rsidRDefault="001D1548" w:rsidP="007A5DFA">
      <w:r w:rsidRPr="006573AA">
        <w:t>(  ) Make a legal claim against your property</w:t>
      </w:r>
    </w:p>
    <w:p w:rsidR="001D1548" w:rsidRPr="006573AA" w:rsidRDefault="001D1548" w:rsidP="007A5DFA">
      <w:r w:rsidRPr="006573AA">
        <w:t>(  ) Serve a summons to get information</w:t>
      </w:r>
    </w:p>
    <w:p w:rsidR="001D1548" w:rsidRPr="006573AA" w:rsidRDefault="001D1548" w:rsidP="007A5DFA">
      <w:r w:rsidRPr="006573AA">
        <w:t>(X) All of the above</w:t>
      </w:r>
    </w:p>
    <w:p w:rsidR="001D1548" w:rsidRPr="006573AA" w:rsidRDefault="001D1548" w:rsidP="007A5DFA"/>
    <w:p w:rsidR="001D1548" w:rsidRPr="006573AA" w:rsidRDefault="001D1548" w:rsidP="007A5DFA">
      <w:r w:rsidRPr="006573AA">
        <w:t>What is the difference between a federal tax lien and a levy?</w:t>
      </w:r>
    </w:p>
    <w:p w:rsidR="001D1548" w:rsidRPr="006573AA" w:rsidRDefault="001D1548" w:rsidP="007A5DFA">
      <w:r w:rsidRPr="006573AA">
        <w:t>(X) A levy is a legal seizure that takes property, while a lien is a legal claim against property</w:t>
      </w:r>
    </w:p>
    <w:p w:rsidR="001D1548" w:rsidRPr="006573AA" w:rsidRDefault="001D1548" w:rsidP="007A5DFA">
      <w:r w:rsidRPr="006573AA">
        <w:t>(  ) A levy is a legal claim against property, while a lien is a legal seizure that takes property</w:t>
      </w:r>
    </w:p>
    <w:p w:rsidR="001D1548" w:rsidRPr="006573AA" w:rsidRDefault="001D1548" w:rsidP="007A5DFA">
      <w:r w:rsidRPr="006573AA">
        <w:t>(  ) A levy is a public notice to creditors, while a lien is filed privately</w:t>
      </w:r>
    </w:p>
    <w:p w:rsidR="001D1548" w:rsidRPr="006573AA" w:rsidRDefault="001D1548" w:rsidP="007A5DFA">
      <w:r w:rsidRPr="006573AA">
        <w:t>(  ) A levy is a notice that you owe taxes, while a lien is a notice that you're due a tax refund</w:t>
      </w:r>
    </w:p>
    <w:p w:rsidR="001D1548" w:rsidRPr="006573AA" w:rsidRDefault="001D1548" w:rsidP="007A5DFA"/>
    <w:p w:rsidR="001D1548" w:rsidRPr="006573AA" w:rsidRDefault="001D1548" w:rsidP="007A5DFA">
      <w:r w:rsidRPr="006573AA">
        <w:t>What may happen to your credit rating if collection actions are taken against you? Mark all that apply:</w:t>
      </w:r>
    </w:p>
    <w:p w:rsidR="001D1548" w:rsidRPr="006573AA" w:rsidRDefault="001D1548" w:rsidP="007A5DFA">
      <w:r w:rsidRPr="006573AA">
        <w:t>(X) It may become more difficult to obtain a home loan</w:t>
      </w:r>
    </w:p>
    <w:p w:rsidR="001D1548" w:rsidRPr="006573AA" w:rsidRDefault="001D1548" w:rsidP="007A5DFA">
      <w:r w:rsidRPr="006573AA">
        <w:t>(X) It may become more difficult to obtain a credit card</w:t>
      </w:r>
    </w:p>
    <w:p w:rsidR="001D1548" w:rsidRPr="006573AA" w:rsidRDefault="001D1548" w:rsidP="007A5DFA">
      <w:r w:rsidRPr="006573AA">
        <w:t>(  ) Your credit rating improves</w:t>
      </w:r>
    </w:p>
    <w:p w:rsidR="001D1548" w:rsidRPr="006573AA" w:rsidRDefault="001D1548" w:rsidP="007A5DFA">
      <w:r w:rsidRPr="006573AA">
        <w:t>(  ) Your credit rating doesn't change</w:t>
      </w:r>
    </w:p>
    <w:p w:rsidR="001D1548" w:rsidRPr="006573AA" w:rsidRDefault="001D1548" w:rsidP="007A5DFA"/>
    <w:p w:rsidR="001D1548" w:rsidRPr="006573AA" w:rsidRDefault="001D1548" w:rsidP="007A5DFA">
      <w:r w:rsidRPr="006573AA">
        <w:t>What is a Notice of Federal Tax Lien?</w:t>
      </w:r>
    </w:p>
    <w:p w:rsidR="001D1548" w:rsidRPr="006573AA" w:rsidRDefault="001D1548" w:rsidP="007A5DFA">
      <w:r w:rsidRPr="006573AA">
        <w:t>(X) A notice that publicly informs creditors that there is a federal tax lien on your property</w:t>
      </w:r>
    </w:p>
    <w:p w:rsidR="001D1548" w:rsidRPr="006573AA" w:rsidRDefault="001D1548" w:rsidP="007A5DFA">
      <w:r w:rsidRPr="006573AA">
        <w:t>(  ) A notice that gives the IRS the right to seize your property</w:t>
      </w:r>
    </w:p>
    <w:p w:rsidR="001D1548" w:rsidRPr="006573AA" w:rsidRDefault="001D1548" w:rsidP="007A5DFA">
      <w:r w:rsidRPr="006573AA">
        <w:t>(  ) A notice that your federal tax refund will be applied to tax due</w:t>
      </w:r>
    </w:p>
    <w:p w:rsidR="001D1548" w:rsidRPr="006573AA" w:rsidRDefault="001D1548" w:rsidP="007A5DFA">
      <w:r w:rsidRPr="006573AA">
        <w:t>(  ) A final bill</w:t>
      </w:r>
    </w:p>
    <w:p w:rsidR="001D1548" w:rsidRDefault="001D1548" w:rsidP="007A5DFA"/>
    <w:p w:rsidR="001D1548" w:rsidRPr="006573AA" w:rsidRDefault="001D1548" w:rsidP="007A5DFA">
      <w:r w:rsidRPr="006573AA">
        <w:t>What type of property can the IRS take away?</w:t>
      </w:r>
    </w:p>
    <w:p w:rsidR="001D1548" w:rsidRPr="006573AA" w:rsidRDefault="001D1548" w:rsidP="007A5DFA">
      <w:r w:rsidRPr="006573AA">
        <w:t>(  ) Your wages</w:t>
      </w:r>
    </w:p>
    <w:p w:rsidR="001D1548" w:rsidRPr="006573AA" w:rsidRDefault="001D1548" w:rsidP="007A5DFA">
      <w:r w:rsidRPr="006573AA">
        <w:t>(  ) Your bank account</w:t>
      </w:r>
    </w:p>
    <w:p w:rsidR="001D1548" w:rsidRPr="006573AA" w:rsidRDefault="001D1548" w:rsidP="007A5DFA">
      <w:r w:rsidRPr="006573AA">
        <w:t>(  ) Your house</w:t>
      </w:r>
    </w:p>
    <w:p w:rsidR="001D1548" w:rsidRPr="006573AA" w:rsidRDefault="001D1548" w:rsidP="007A5DFA">
      <w:r w:rsidRPr="006573AA">
        <w:t>(  ) Your car</w:t>
      </w:r>
    </w:p>
    <w:p w:rsidR="001D1548" w:rsidRPr="006573AA" w:rsidRDefault="001D1548" w:rsidP="007A5DFA">
      <w:r w:rsidRPr="006573AA">
        <w:t>(X) All of the above</w:t>
      </w:r>
    </w:p>
    <w:p w:rsidR="001D1548" w:rsidRPr="006573AA" w:rsidRDefault="001D1548" w:rsidP="007A5DFA"/>
    <w:p w:rsidR="001D1548" w:rsidRPr="006573AA" w:rsidRDefault="001D1548" w:rsidP="007A5DFA">
      <w:r w:rsidRPr="006573AA">
        <w:t>What are your appeal rights?  Mark all that apply:</w:t>
      </w:r>
    </w:p>
    <w:p w:rsidR="001D1548" w:rsidRPr="006573AA" w:rsidRDefault="001D1548" w:rsidP="007A5DFA">
      <w:r w:rsidRPr="006573AA">
        <w:t>(X) You can request a Collection Due Process Hearing</w:t>
      </w:r>
    </w:p>
    <w:p w:rsidR="001D1548" w:rsidRPr="006573AA" w:rsidRDefault="001D1548" w:rsidP="007A5DFA">
      <w:r w:rsidRPr="006573AA">
        <w:t>(  ) You can request an Offer in Compromise</w:t>
      </w:r>
    </w:p>
    <w:p w:rsidR="001D1548" w:rsidRPr="006573AA" w:rsidRDefault="001D1548" w:rsidP="007A5DFA">
      <w:r w:rsidRPr="006573AA">
        <w:t>(  ) You can settle out of court</w:t>
      </w:r>
    </w:p>
    <w:p w:rsidR="001D1548" w:rsidRPr="006573AA" w:rsidRDefault="001D1548" w:rsidP="007A5DFA">
      <w:r w:rsidRPr="006573AA">
        <w:t>(X) You can appeal under the Collection Appeal program</w:t>
      </w:r>
    </w:p>
    <w:p w:rsidR="001D1548" w:rsidRPr="006573AA" w:rsidRDefault="001D1548" w:rsidP="007A5DFA"/>
    <w:p w:rsidR="001D1548" w:rsidRPr="006573AA" w:rsidRDefault="001D1548" w:rsidP="007A5DFA">
      <w:r w:rsidRPr="006573AA">
        <w:t xml:space="preserve">When does a federal tax lien occur? </w:t>
      </w:r>
    </w:p>
    <w:p w:rsidR="001D1548" w:rsidRPr="006573AA" w:rsidRDefault="001D1548" w:rsidP="007A5DFA">
      <w:r w:rsidRPr="006573AA">
        <w:t>(X) After you don't pay your first bill</w:t>
      </w:r>
    </w:p>
    <w:p w:rsidR="001D1548" w:rsidRPr="006573AA" w:rsidRDefault="001D1548" w:rsidP="007A5DFA">
      <w:r w:rsidRPr="006573AA">
        <w:t>(  ) After your property is seized</w:t>
      </w:r>
    </w:p>
    <w:p w:rsidR="001D1548" w:rsidRPr="006573AA" w:rsidRDefault="001D1548" w:rsidP="007A5DFA">
      <w:r w:rsidRPr="006573AA">
        <w:t>(  ) After you sell property</w:t>
      </w:r>
    </w:p>
    <w:p w:rsidR="001D1548" w:rsidRPr="006573AA" w:rsidRDefault="001D1548" w:rsidP="007A5DFA">
      <w:r w:rsidRPr="006573AA">
        <w:t>(  ) After you pay in full</w:t>
      </w:r>
    </w:p>
    <w:p w:rsidR="001D1548" w:rsidRPr="006573AA" w:rsidRDefault="001D1548" w:rsidP="007A5DFA"/>
    <w:p w:rsidR="001D1548" w:rsidRPr="006573AA" w:rsidRDefault="001D1548" w:rsidP="007A5DFA">
      <w:r w:rsidRPr="006573AA">
        <w:t>What actions should you take when a Notice of Federal Tax Lien is filed against you? Mark all that apply:</w:t>
      </w:r>
    </w:p>
    <w:p w:rsidR="001D1548" w:rsidRPr="006573AA" w:rsidRDefault="001D1548" w:rsidP="007A5DFA">
      <w:r w:rsidRPr="006573AA">
        <w:t>(X) Pay the amount due or contact the IRS</w:t>
      </w:r>
    </w:p>
    <w:p w:rsidR="001D1548" w:rsidRPr="006573AA" w:rsidRDefault="001D1548" w:rsidP="007A5DFA">
      <w:r w:rsidRPr="006573AA">
        <w:t>(  ) File your tax return</w:t>
      </w:r>
    </w:p>
    <w:p w:rsidR="001D1548" w:rsidRPr="006573AA" w:rsidRDefault="001D1548" w:rsidP="007A5DFA">
      <w:r w:rsidRPr="006573AA">
        <w:t>(  ) Wait until you receive a Final Notice of Intent to Levy and Notice of Your Right to a Hearing</w:t>
      </w:r>
    </w:p>
    <w:p w:rsidR="001D1548" w:rsidRPr="006573AA" w:rsidRDefault="001D1548" w:rsidP="007A5DFA">
      <w:r w:rsidRPr="006573AA">
        <w:t>(  ) Appeal in court</w:t>
      </w:r>
    </w:p>
    <w:p w:rsidR="001D1548" w:rsidRPr="006573AA" w:rsidRDefault="001D1548" w:rsidP="007A5DFA"/>
    <w:p w:rsidR="001D1548" w:rsidRPr="006573AA" w:rsidRDefault="001D1548" w:rsidP="007A5DFA">
      <w:r w:rsidRPr="006573AA">
        <w:t>When does a levy usually occur? Mark all that apply:</w:t>
      </w:r>
    </w:p>
    <w:p w:rsidR="001D1548" w:rsidRPr="006573AA" w:rsidRDefault="001D1548" w:rsidP="007A5DFA">
      <w:r w:rsidRPr="006573AA">
        <w:t xml:space="preserve">(X) After we send </w:t>
      </w:r>
      <w:r>
        <w:t>you a Notice and Demand for Pay</w:t>
      </w:r>
      <w:r w:rsidRPr="006573AA">
        <w:t>ment, and you don't pay the amount due</w:t>
      </w:r>
    </w:p>
    <w:p w:rsidR="001D1548" w:rsidRPr="006573AA" w:rsidRDefault="001D1548" w:rsidP="007A5DFA">
      <w:r w:rsidRPr="006573AA">
        <w:t>(X) After we sent you a Final Notice of Intent to Levy and Notice of Your Right to a Hearing</w:t>
      </w:r>
    </w:p>
    <w:p w:rsidR="001D1548" w:rsidRPr="006573AA" w:rsidRDefault="001D1548" w:rsidP="007A5DFA">
      <w:r w:rsidRPr="006573AA">
        <w:t>(  ) After you pay in full</w:t>
      </w:r>
    </w:p>
    <w:p w:rsidR="001D1548" w:rsidRPr="006573AA" w:rsidRDefault="001D1548" w:rsidP="007A5DFA">
      <w:r w:rsidRPr="006573AA">
        <w:t>(  ) Before we send you a Notice of Federal Tax Lien</w:t>
      </w:r>
    </w:p>
    <w:p w:rsidR="001D1548" w:rsidRPr="006573AA" w:rsidRDefault="001D1548" w:rsidP="007A5DFA"/>
    <w:p w:rsidR="001D1548" w:rsidRPr="006573AA" w:rsidRDefault="001D1548" w:rsidP="007A5DFA">
      <w:r w:rsidRPr="006573AA">
        <w:t>Looking at this document, please tell us how much you agree or disagree with the following statements, where 5 is “Strongly agree” and 1 is “Strongly disagree”</w:t>
      </w:r>
    </w:p>
    <w:p w:rsidR="001D1548" w:rsidRPr="006573AA" w:rsidRDefault="001D1548" w:rsidP="007A5DFA"/>
    <w:p w:rsidR="001D1548" w:rsidRPr="004A20C9" w:rsidRDefault="001D1548" w:rsidP="007A5DFA">
      <w:pPr>
        <w:rPr>
          <w:i/>
          <w:color w:val="BFBFBF"/>
        </w:rPr>
      </w:pPr>
      <w:r w:rsidRPr="004A20C9">
        <w:rPr>
          <w:i/>
          <w:color w:val="BFBFBF"/>
        </w:rPr>
        <w:t>Clarity</w:t>
      </w:r>
      <w:r w:rsidRPr="004A20C9">
        <w:rPr>
          <w:i/>
        </w:rPr>
        <w:t xml:space="preserve"> </w:t>
      </w:r>
      <w:r w:rsidRPr="004A20C9">
        <w:rPr>
          <w:i/>
          <w:color w:val="BFBFBF"/>
        </w:rPr>
        <w:t>(participant would not see these subheads, they are for review purposes only)</w:t>
      </w:r>
    </w:p>
    <w:p w:rsidR="001D1548" w:rsidRPr="006573AA" w:rsidRDefault="001D1548" w:rsidP="007A5DFA">
      <w:r w:rsidRPr="006573AA">
        <w:t>The document is well organized</w:t>
      </w:r>
    </w:p>
    <w:p w:rsidR="001D1548" w:rsidRPr="006573AA" w:rsidRDefault="001D1548" w:rsidP="007A5DFA">
      <w:r w:rsidRPr="006573AA">
        <w:t>The document is written with easy-to-understand, jargon-free language</w:t>
      </w:r>
    </w:p>
    <w:p w:rsidR="001D1548" w:rsidRPr="006573AA" w:rsidRDefault="001D1548" w:rsidP="007A5DFA">
      <w:r w:rsidRPr="006573AA">
        <w:t>The document is visually appealing</w:t>
      </w:r>
    </w:p>
    <w:p w:rsidR="001D1548" w:rsidRPr="006573AA" w:rsidRDefault="001D1548" w:rsidP="007A5DFA">
      <w:r w:rsidRPr="006573AA">
        <w:t>The typeface and type size are easy to read</w:t>
      </w:r>
    </w:p>
    <w:p w:rsidR="001D1548" w:rsidRPr="006573AA" w:rsidRDefault="001D1548" w:rsidP="007A5DFA"/>
    <w:p w:rsidR="001D1548" w:rsidRPr="004A20C9" w:rsidRDefault="001D1548" w:rsidP="007A5DFA">
      <w:pPr>
        <w:rPr>
          <w:i/>
          <w:color w:val="BFBFBF"/>
        </w:rPr>
      </w:pPr>
      <w:r w:rsidRPr="004A20C9">
        <w:rPr>
          <w:i/>
          <w:color w:val="BFBFBF"/>
        </w:rPr>
        <w:t>Freshness</w:t>
      </w:r>
    </w:p>
    <w:p w:rsidR="001D1548" w:rsidRPr="006573AA" w:rsidRDefault="001D1548" w:rsidP="007A5DFA">
      <w:r w:rsidRPr="006573AA">
        <w:t>The tone of the document is better than expected</w:t>
      </w:r>
    </w:p>
    <w:p w:rsidR="001D1548" w:rsidRPr="006573AA" w:rsidRDefault="001D1548" w:rsidP="007A5DFA">
      <w:r w:rsidRPr="006573AA">
        <w:t>The tone of the document is respectful</w:t>
      </w:r>
    </w:p>
    <w:p w:rsidR="001D1548" w:rsidRPr="006573AA" w:rsidRDefault="001D1548" w:rsidP="007A5DFA"/>
    <w:p w:rsidR="001D1548" w:rsidRDefault="001D1548" w:rsidP="007A5DFA">
      <w:pPr>
        <w:rPr>
          <w:i/>
          <w:color w:val="BFBFBF"/>
        </w:rPr>
      </w:pPr>
    </w:p>
    <w:p w:rsidR="001D1548" w:rsidRPr="004A20C9" w:rsidRDefault="001D1548" w:rsidP="007A5DFA">
      <w:pPr>
        <w:rPr>
          <w:i/>
          <w:color w:val="BFBFBF"/>
        </w:rPr>
      </w:pPr>
      <w:r w:rsidRPr="004A20C9">
        <w:rPr>
          <w:i/>
          <w:color w:val="BFBFBF"/>
        </w:rPr>
        <w:t>Honesty</w:t>
      </w:r>
    </w:p>
    <w:p w:rsidR="001D1548" w:rsidRPr="006573AA" w:rsidRDefault="001D1548" w:rsidP="007A5DFA">
      <w:r w:rsidRPr="006573AA">
        <w:t>The document is straightforward</w:t>
      </w:r>
    </w:p>
    <w:p w:rsidR="001D1548" w:rsidRPr="006573AA" w:rsidRDefault="001D1548" w:rsidP="007A5DFA">
      <w:r w:rsidRPr="006573AA">
        <w:t>The document provides useful information</w:t>
      </w:r>
    </w:p>
    <w:p w:rsidR="001D1548" w:rsidRPr="006573AA" w:rsidRDefault="001D1548" w:rsidP="007A5DFA"/>
    <w:p w:rsidR="001D1548" w:rsidRPr="004A20C9" w:rsidRDefault="001D1548" w:rsidP="007A5DFA">
      <w:pPr>
        <w:rPr>
          <w:i/>
          <w:color w:val="BFBFBF"/>
        </w:rPr>
      </w:pPr>
      <w:r w:rsidRPr="004A20C9">
        <w:rPr>
          <w:i/>
          <w:color w:val="BFBFBF"/>
        </w:rPr>
        <w:t>Usefulness</w:t>
      </w:r>
    </w:p>
    <w:p w:rsidR="001D1548" w:rsidRPr="006573AA" w:rsidRDefault="001D1548" w:rsidP="007A5DFA">
      <w:r w:rsidRPr="006573AA">
        <w:t>The document helps me understand what actions I can take next</w:t>
      </w:r>
    </w:p>
    <w:p w:rsidR="001D1548" w:rsidRPr="006573AA" w:rsidRDefault="001D1548" w:rsidP="007A5DFA">
      <w:r w:rsidRPr="006573AA">
        <w:t>The document antic</w:t>
      </w:r>
      <w:r>
        <w:t>i</w:t>
      </w:r>
      <w:r w:rsidRPr="006573AA">
        <w:t>pates my questions</w:t>
      </w:r>
    </w:p>
    <w:p w:rsidR="001D1548" w:rsidRPr="006573AA" w:rsidRDefault="001D1548" w:rsidP="007A5DFA">
      <w:r w:rsidRPr="006573AA">
        <w:t>If I got this in the mail I’d be sure to read it</w:t>
      </w:r>
    </w:p>
    <w:p w:rsidR="001D1548" w:rsidRPr="006573AA" w:rsidRDefault="001D1548" w:rsidP="007A5DFA"/>
    <w:p w:rsidR="001D1548" w:rsidRPr="004A20C9" w:rsidRDefault="001D1548" w:rsidP="007A5DFA">
      <w:pPr>
        <w:rPr>
          <w:i/>
          <w:color w:val="BFBFBF"/>
        </w:rPr>
      </w:pPr>
      <w:r w:rsidRPr="004A20C9">
        <w:rPr>
          <w:i/>
          <w:color w:val="BFBFBF"/>
        </w:rPr>
        <w:t>Inspiration</w:t>
      </w:r>
    </w:p>
    <w:p w:rsidR="001D1548" w:rsidRPr="006573AA" w:rsidRDefault="001D1548" w:rsidP="007A5DFA">
      <w:r w:rsidRPr="006573AA">
        <w:t>The document makes me feel that the IRS wants me to be well informed</w:t>
      </w:r>
    </w:p>
    <w:p w:rsidR="001D1548" w:rsidRPr="006573AA" w:rsidRDefault="001D1548" w:rsidP="007A5DFA">
      <w:r w:rsidRPr="006573AA">
        <w:t>The document makes me feel like I can contact the IRS for help if I need it</w:t>
      </w:r>
    </w:p>
    <w:p w:rsidR="001D1548" w:rsidRPr="006573AA" w:rsidRDefault="001D1548" w:rsidP="007A5DFA"/>
    <w:p w:rsidR="001D1548" w:rsidRPr="004A20C9" w:rsidRDefault="001D1548" w:rsidP="007A5DFA">
      <w:pPr>
        <w:rPr>
          <w:i/>
          <w:color w:val="BFBFBF"/>
        </w:rPr>
      </w:pPr>
      <w:r w:rsidRPr="004A20C9">
        <w:rPr>
          <w:i/>
          <w:color w:val="BFBFBF"/>
        </w:rPr>
        <w:t>Rating and behavioral questions (participant would not see this subhead)</w:t>
      </w:r>
    </w:p>
    <w:p w:rsidR="001D1548" w:rsidRPr="006573AA" w:rsidRDefault="001D1548" w:rsidP="007A5DFA">
      <w:r w:rsidRPr="006573AA">
        <w:t>To what extent does the presentation and tone of the document make you more likely to read all of it?</w:t>
      </w:r>
    </w:p>
    <w:p w:rsidR="001D1548" w:rsidRPr="006573AA" w:rsidRDefault="001D1548" w:rsidP="007A5DFA">
      <w:r w:rsidRPr="006573AA">
        <w:t>(  ) Much more likely</w:t>
      </w:r>
    </w:p>
    <w:p w:rsidR="001D1548" w:rsidRPr="006573AA" w:rsidRDefault="001D1548" w:rsidP="007A5DFA">
      <w:r w:rsidRPr="006573AA">
        <w:t>(  ) Somewhat more likely</w:t>
      </w:r>
    </w:p>
    <w:p w:rsidR="001D1548" w:rsidRPr="006573AA" w:rsidRDefault="001D1548" w:rsidP="007A5DFA">
      <w:r w:rsidRPr="006573AA">
        <w:t>(  ) No difference</w:t>
      </w:r>
    </w:p>
    <w:p w:rsidR="001D1548" w:rsidRPr="006573AA" w:rsidRDefault="001D1548" w:rsidP="007A5DFA">
      <w:r w:rsidRPr="006573AA">
        <w:t>(  ) Somewhat less likely</w:t>
      </w:r>
    </w:p>
    <w:p w:rsidR="001D1548" w:rsidRPr="006573AA" w:rsidRDefault="001D1548" w:rsidP="007A5DFA">
      <w:r w:rsidRPr="006573AA">
        <w:t>(  ) Much less likely</w:t>
      </w:r>
    </w:p>
    <w:p w:rsidR="001D1548" w:rsidRPr="006573AA" w:rsidRDefault="001D1548" w:rsidP="007A5DFA"/>
    <w:p w:rsidR="001D1548" w:rsidRPr="006573AA" w:rsidRDefault="001D1548" w:rsidP="007A5DFA">
      <w:r w:rsidRPr="006573AA">
        <w:t>If you received this document, what would you do? The more honest you can be about your response, the more it will help us create effective communications. Mark all that apply:</w:t>
      </w:r>
    </w:p>
    <w:p w:rsidR="001D1548" w:rsidRPr="006573AA" w:rsidRDefault="001D1548" w:rsidP="007A5DFA">
      <w:r w:rsidRPr="006573AA">
        <w:t>( ) Not open it immediately, wait a few days/ weeks until I had the time to focus on it</w:t>
      </w:r>
    </w:p>
    <w:p w:rsidR="001D1548" w:rsidRPr="006573AA" w:rsidRDefault="001D1548" w:rsidP="007A5DFA">
      <w:r w:rsidRPr="006573AA">
        <w:t>( ) Contact an accountant for help</w:t>
      </w:r>
    </w:p>
    <w:p w:rsidR="001D1548" w:rsidRPr="006573AA" w:rsidRDefault="001D1548" w:rsidP="007A5DFA">
      <w:r w:rsidRPr="006573AA">
        <w:t>( ) Call the IRS</w:t>
      </w:r>
    </w:p>
    <w:p w:rsidR="001D1548" w:rsidRPr="006573AA" w:rsidRDefault="001D1548" w:rsidP="007A5DFA">
      <w:r w:rsidRPr="006573AA">
        <w:t xml:space="preserve">( ) Go to the IRS website (www.irs.gov) for help </w:t>
      </w:r>
    </w:p>
    <w:p w:rsidR="001D1548" w:rsidRPr="006573AA" w:rsidRDefault="001D1548" w:rsidP="007A5DFA">
      <w:r w:rsidRPr="006573AA">
        <w:t xml:space="preserve">( ) Find an IRS publication for an explanation </w:t>
      </w:r>
    </w:p>
    <w:p w:rsidR="001D1548" w:rsidRPr="006573AA" w:rsidRDefault="001D1548" w:rsidP="007A5DFA">
      <w:r w:rsidRPr="006573AA">
        <w:t>( ) Find an IRS tax clinic</w:t>
      </w:r>
    </w:p>
    <w:p w:rsidR="001D1548" w:rsidRPr="006573AA" w:rsidRDefault="001D1548" w:rsidP="007A5DFA">
      <w:r w:rsidRPr="006573AA">
        <w:t>( ) Wait to see if I receive another n</w:t>
      </w:r>
      <w:r>
        <w:t>otification</w:t>
      </w:r>
    </w:p>
    <w:p w:rsidR="001D1548" w:rsidRPr="006573AA" w:rsidRDefault="001D1548" w:rsidP="007A5DFA">
      <w:r w:rsidRPr="006573AA">
        <w:t>( ) I wouldn't do anything</w:t>
      </w:r>
    </w:p>
    <w:p w:rsidR="001D1548" w:rsidRPr="006573AA" w:rsidRDefault="001D1548" w:rsidP="007A5DFA">
      <w:r w:rsidRPr="006573AA">
        <w:t>( ) Mail in the form and worksheet</w:t>
      </w:r>
    </w:p>
    <w:p w:rsidR="001D1548" w:rsidRPr="006573AA" w:rsidRDefault="001D1548" w:rsidP="007A5DFA"/>
    <w:p w:rsidR="001D1548" w:rsidRPr="004A20C9" w:rsidRDefault="001D1548" w:rsidP="007A5DFA">
      <w:pPr>
        <w:rPr>
          <w:i/>
          <w:color w:val="BFBFBF"/>
        </w:rPr>
      </w:pPr>
      <w:r w:rsidRPr="004A20C9">
        <w:rPr>
          <w:i/>
          <w:color w:val="BFBFBF"/>
        </w:rPr>
        <w:t>Show wireframe document and allow respondent to click on only 1 document</w:t>
      </w:r>
    </w:p>
    <w:p w:rsidR="001D1548" w:rsidRDefault="001D1548" w:rsidP="007A5DFA"/>
    <w:p w:rsidR="001D1548" w:rsidRPr="006573AA" w:rsidRDefault="001D1548" w:rsidP="007A5DFA">
      <w:r w:rsidRPr="006573AA">
        <w:t>Click on the document that provided a clearer explanation for what you needed to do.</w:t>
      </w:r>
    </w:p>
    <w:p w:rsidR="001D1548" w:rsidRDefault="001D1548" w:rsidP="007A5DFA"/>
    <w:p w:rsidR="001D1548" w:rsidRPr="006573AA" w:rsidRDefault="001D1548" w:rsidP="007A5DFA">
      <w:r w:rsidRPr="006573AA">
        <w:t xml:space="preserve">What is it about this </w:t>
      </w:r>
      <w:r>
        <w:t>document</w:t>
      </w:r>
      <w:r w:rsidRPr="006573AA">
        <w:t xml:space="preserve"> that made it clearer?</w:t>
      </w:r>
    </w:p>
    <w:p w:rsidR="001D1548" w:rsidRDefault="001D1548" w:rsidP="007A5DFA"/>
    <w:p w:rsidR="001D1548" w:rsidRPr="006573AA" w:rsidRDefault="001D1548" w:rsidP="007A5DFA">
      <w:r w:rsidRPr="006573AA">
        <w:t>Is there any other information that was left out, but would have helped you respond? If so, please describe.</w:t>
      </w:r>
    </w:p>
    <w:p w:rsidR="001D1548" w:rsidRDefault="001D1548" w:rsidP="007A5DFA">
      <w:pPr>
        <w:rPr>
          <w:b/>
          <w:u w:val="single"/>
        </w:rPr>
      </w:pPr>
      <w:r>
        <w:rPr>
          <w:b/>
        </w:rPr>
        <w:br w:type="page"/>
      </w:r>
      <w:r w:rsidRPr="000657EE">
        <w:rPr>
          <w:b/>
          <w:u w:val="single"/>
        </w:rPr>
        <w:t xml:space="preserve">Appendix </w:t>
      </w:r>
      <w:r>
        <w:rPr>
          <w:b/>
          <w:u w:val="single"/>
        </w:rPr>
        <w:t>3</w:t>
      </w:r>
    </w:p>
    <w:p w:rsidR="001D1548" w:rsidRDefault="001D1548" w:rsidP="007A5DFA">
      <w:pPr>
        <w:rPr>
          <w:b/>
          <w:u w:val="single"/>
        </w:rPr>
      </w:pPr>
    </w:p>
    <w:p w:rsidR="001D1548" w:rsidRPr="009F7AB4" w:rsidRDefault="001D1548" w:rsidP="007A5DFA">
      <w:pPr>
        <w:rPr>
          <w:b/>
          <w:noProof/>
        </w:rPr>
      </w:pPr>
      <w:r w:rsidRPr="009F7AB4">
        <w:rPr>
          <w:b/>
          <w:noProof/>
        </w:rPr>
        <w:t>Survey Invitation Example:</w:t>
      </w:r>
    </w:p>
    <w:p w:rsidR="001D1548" w:rsidRDefault="001D1548" w:rsidP="007A5DFA">
      <w:pPr>
        <w:rPr>
          <w:noProof/>
        </w:rPr>
      </w:pPr>
    </w:p>
    <w:p w:rsidR="001D1548" w:rsidRPr="009F7AB4" w:rsidRDefault="001D1548" w:rsidP="007A5DFA">
      <w:r w:rsidRPr="009F7AB4">
        <w:rPr>
          <w:noProof/>
        </w:rPr>
        <w:t>Below is an example a a sample survey invitation.  Our invitation will include</w:t>
      </w:r>
      <w:r w:rsidRPr="009F7AB4">
        <w:rPr>
          <w:b/>
          <w:noProof/>
        </w:rPr>
        <w:t xml:space="preserve"> #</w:t>
      </w:r>
      <w:r w:rsidRPr="009F7AB4">
        <w:t>OMB#1545-1432 and PRA Statement, the amount of time it will take to complete the survey an</w:t>
      </w:r>
      <w:r>
        <w:t>d the fact that it is voluntary.</w:t>
      </w:r>
    </w:p>
    <w:p w:rsidR="001D1548" w:rsidRPr="0004676D" w:rsidRDefault="001D1548" w:rsidP="007A5DFA">
      <w:pPr>
        <w:rPr>
          <w:b/>
          <w:noProof/>
        </w:rPr>
      </w:pPr>
    </w:p>
    <w:p w:rsidR="001D1548" w:rsidRPr="0004676D" w:rsidRDefault="001D1548" w:rsidP="007A5DFA">
      <w:pPr>
        <w:rPr>
          <w:b/>
          <w:noProof/>
        </w:rPr>
      </w:pPr>
      <w:r w:rsidRPr="00652AF3">
        <w:rPr>
          <w:noProof/>
          <w:color w:val="000000"/>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alt="ESOMAR_26_Questions_7 11 08_Page_4" style="width:356.25pt;height:373.5pt;visibility:visible">
            <v:imagedata r:id="rId9" o:title="" croptop="22880f" cropbottom="1928f" cropleft="8128f" cropright="5172f"/>
          </v:shape>
        </w:pict>
      </w:r>
    </w:p>
    <w:p w:rsidR="001D1548" w:rsidRPr="0004676D" w:rsidRDefault="001D1548" w:rsidP="007A5DFA">
      <w:pPr>
        <w:rPr>
          <w:b/>
          <w:noProof/>
        </w:rPr>
      </w:pPr>
    </w:p>
    <w:p w:rsidR="001D1548" w:rsidRPr="0004676D" w:rsidRDefault="001D1548" w:rsidP="007A5DFA">
      <w:pPr>
        <w:rPr>
          <w:b/>
          <w:noProof/>
        </w:rPr>
      </w:pPr>
    </w:p>
    <w:p w:rsidR="001D1548" w:rsidRPr="0004676D" w:rsidRDefault="001D1548" w:rsidP="007A5DFA">
      <w:pPr>
        <w:rPr>
          <w:b/>
          <w:noProof/>
        </w:rPr>
      </w:pPr>
    </w:p>
    <w:p w:rsidR="001D1548" w:rsidRPr="000657EE" w:rsidRDefault="001D1548" w:rsidP="007A5DFA">
      <w:pPr>
        <w:rPr>
          <w:b/>
          <w:u w:val="single"/>
        </w:rPr>
      </w:pPr>
    </w:p>
    <w:p w:rsidR="001D1548" w:rsidRPr="007A4159" w:rsidRDefault="001D1548" w:rsidP="007A5DFA">
      <w:pPr>
        <w:rPr>
          <w:b/>
        </w:rPr>
      </w:pPr>
    </w:p>
    <w:p w:rsidR="001D1548" w:rsidRDefault="001D1548" w:rsidP="007A5DFA"/>
    <w:p w:rsidR="001D1548" w:rsidRDefault="001D1548" w:rsidP="008C7BD6">
      <w:pPr>
        <w:rPr>
          <w:b/>
        </w:rPr>
      </w:pPr>
    </w:p>
    <w:sectPr w:rsidR="001D1548" w:rsidSect="00D377E5">
      <w:headerReference w:type="default" r:id="rId10"/>
      <w:footerReference w:type="default" r:id="rId11"/>
      <w:pgSz w:w="12240" w:h="15840"/>
      <w:pgMar w:top="1440" w:right="1008" w:bottom="1440"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1548" w:rsidRDefault="001D1548">
      <w:r>
        <w:separator/>
      </w:r>
    </w:p>
  </w:endnote>
  <w:endnote w:type="continuationSeparator" w:id="0">
    <w:p w:rsidR="001D1548" w:rsidRDefault="001D15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LucidaGrande">
    <w:altName w:val="Lucida Grande"/>
    <w:panose1 w:val="00000000000000000000"/>
    <w:charset w:val="4D"/>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1548" w:rsidRDefault="001D154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D1548" w:rsidRDefault="001D154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1548" w:rsidRDefault="001D1548" w:rsidP="00087200">
    <w:pPr>
      <w:pStyle w:val="Footer"/>
      <w:ind w:right="360"/>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1548" w:rsidRDefault="001D1548">
    <w:pPr>
      <w:pStyle w:val="Footer"/>
      <w:tabs>
        <w:tab w:val="clear" w:pos="8640"/>
        <w:tab w:val="right" w:pos="9000"/>
      </w:tabs>
      <w:jc w:val="center"/>
      <w:rPr>
        <w:iCs/>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Pr>
        <w:rStyle w:val="PageNumber"/>
        <w:noProof/>
        <w:sz w:val="20"/>
        <w:szCs w:val="20"/>
      </w:rPr>
      <w:t>11</w:t>
    </w:r>
    <w:r>
      <w:rPr>
        <w:rStyle w:val="PageNumber"/>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1548" w:rsidRDefault="001D1548">
      <w:r>
        <w:separator/>
      </w:r>
    </w:p>
  </w:footnote>
  <w:footnote w:type="continuationSeparator" w:id="0">
    <w:p w:rsidR="001D1548" w:rsidRDefault="001D154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1548" w:rsidRDefault="001D154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5509A"/>
    <w:multiLevelType w:val="hybridMultilevel"/>
    <w:tmpl w:val="F558EBA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4">
    <w:nsid w:val="12224672"/>
    <w:multiLevelType w:val="hybridMultilevel"/>
    <w:tmpl w:val="4C56DD22"/>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
    <w:nsid w:val="13B83B8B"/>
    <w:multiLevelType w:val="hybridMultilevel"/>
    <w:tmpl w:val="BC32791E"/>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16766936"/>
    <w:multiLevelType w:val="hybridMultilevel"/>
    <w:tmpl w:val="E1947F58"/>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7">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5A72214"/>
    <w:multiLevelType w:val="hybridMultilevel"/>
    <w:tmpl w:val="F42A779A"/>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39EF335F"/>
    <w:multiLevelType w:val="hybridMultilevel"/>
    <w:tmpl w:val="F6666BF6"/>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0">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11">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DA04643"/>
    <w:multiLevelType w:val="hybridMultilevel"/>
    <w:tmpl w:val="F90CDD8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59351823"/>
    <w:multiLevelType w:val="hybridMultilevel"/>
    <w:tmpl w:val="5DA29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3DB0D13"/>
    <w:multiLevelType w:val="hybridMultilevel"/>
    <w:tmpl w:val="71CC3B96"/>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6">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7">
    <w:nsid w:val="746221AE"/>
    <w:multiLevelType w:val="hybridMultilevel"/>
    <w:tmpl w:val="9FA4EFC0"/>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76B4214B"/>
    <w:multiLevelType w:val="hybridMultilevel"/>
    <w:tmpl w:val="35F461C6"/>
    <w:lvl w:ilvl="0" w:tplc="1D1881E8">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78385B3C"/>
    <w:multiLevelType w:val="singleLevel"/>
    <w:tmpl w:val="A5BA7554"/>
    <w:lvl w:ilvl="0">
      <w:start w:val="5"/>
      <w:numFmt w:val="lowerLetter"/>
      <w:lvlText w:val="%1."/>
      <w:lvlJc w:val="left"/>
      <w:pPr>
        <w:tabs>
          <w:tab w:val="num" w:pos="1434"/>
        </w:tabs>
        <w:ind w:left="1434" w:hanging="570"/>
      </w:pPr>
      <w:rPr>
        <w:rFonts w:cs="Times New Roman" w:hint="default"/>
      </w:rPr>
    </w:lvl>
  </w:abstractNum>
  <w:abstractNum w:abstractNumId="20">
    <w:nsid w:val="7B8A28C0"/>
    <w:multiLevelType w:val="singleLevel"/>
    <w:tmpl w:val="2A22CF7E"/>
    <w:lvl w:ilvl="0">
      <w:start w:val="1"/>
      <w:numFmt w:val="lowerLetter"/>
      <w:lvlText w:val="%1."/>
      <w:lvlJc w:val="left"/>
      <w:pPr>
        <w:tabs>
          <w:tab w:val="num" w:pos="1446"/>
        </w:tabs>
        <w:ind w:left="1446" w:hanging="570"/>
      </w:pPr>
      <w:rPr>
        <w:rFonts w:cs="Times New Roman" w:hint="default"/>
      </w:rPr>
    </w:lvl>
  </w:abstractNum>
  <w:abstractNum w:abstractNumId="21">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E403921"/>
    <w:multiLevelType w:val="hybridMultilevel"/>
    <w:tmpl w:val="A3F8CBDC"/>
    <w:lvl w:ilvl="0" w:tplc="05862B7C">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12"/>
  </w:num>
  <w:num w:numId="2">
    <w:abstractNumId w:val="20"/>
  </w:num>
  <w:num w:numId="3">
    <w:abstractNumId w:val="19"/>
  </w:num>
  <w:num w:numId="4">
    <w:abstractNumId w:val="21"/>
  </w:num>
  <w:num w:numId="5">
    <w:abstractNumId w:val="3"/>
  </w:num>
  <w:num w:numId="6">
    <w:abstractNumId w:val="1"/>
  </w:num>
  <w:num w:numId="7">
    <w:abstractNumId w:val="10"/>
  </w:num>
  <w:num w:numId="8">
    <w:abstractNumId w:val="16"/>
  </w:num>
  <w:num w:numId="9">
    <w:abstractNumId w:val="11"/>
  </w:num>
  <w:num w:numId="10">
    <w:abstractNumId w:val="2"/>
  </w:num>
  <w:num w:numId="11">
    <w:abstractNumId w:val="7"/>
  </w:num>
  <w:num w:numId="12">
    <w:abstractNumId w:val="8"/>
  </w:num>
  <w:num w:numId="13">
    <w:abstractNumId w:val="0"/>
  </w:num>
  <w:num w:numId="14">
    <w:abstractNumId w:val="17"/>
  </w:num>
  <w:num w:numId="15">
    <w:abstractNumId w:val="15"/>
  </w:num>
  <w:num w:numId="16">
    <w:abstractNumId w:val="13"/>
  </w:num>
  <w:num w:numId="17">
    <w:abstractNumId w:val="4"/>
  </w:num>
  <w:num w:numId="18">
    <w:abstractNumId w:val="6"/>
  </w:num>
  <w:num w:numId="19">
    <w:abstractNumId w:val="9"/>
  </w:num>
  <w:num w:numId="20">
    <w:abstractNumId w:val="5"/>
  </w:num>
  <w:num w:numId="21">
    <w:abstractNumId w:val="22"/>
  </w:num>
  <w:num w:numId="22">
    <w:abstractNumId w:val="18"/>
  </w:num>
  <w:num w:numId="23">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6383F"/>
    <w:rsid w:val="00023A57"/>
    <w:rsid w:val="00035818"/>
    <w:rsid w:val="0004676D"/>
    <w:rsid w:val="00047A64"/>
    <w:rsid w:val="000657EE"/>
    <w:rsid w:val="00067329"/>
    <w:rsid w:val="000839C4"/>
    <w:rsid w:val="00087200"/>
    <w:rsid w:val="000B2838"/>
    <w:rsid w:val="000D44CA"/>
    <w:rsid w:val="000E200B"/>
    <w:rsid w:val="000F68BE"/>
    <w:rsid w:val="000F79C2"/>
    <w:rsid w:val="00140A9A"/>
    <w:rsid w:val="00154BA9"/>
    <w:rsid w:val="001927A4"/>
    <w:rsid w:val="00194AC6"/>
    <w:rsid w:val="00196961"/>
    <w:rsid w:val="001A23B0"/>
    <w:rsid w:val="001A25CC"/>
    <w:rsid w:val="001B0AAA"/>
    <w:rsid w:val="001C39F7"/>
    <w:rsid w:val="001D1548"/>
    <w:rsid w:val="00236AAE"/>
    <w:rsid w:val="00237B48"/>
    <w:rsid w:val="0024521E"/>
    <w:rsid w:val="00254685"/>
    <w:rsid w:val="00263B54"/>
    <w:rsid w:val="00263C3D"/>
    <w:rsid w:val="002727D7"/>
    <w:rsid w:val="00274D0B"/>
    <w:rsid w:val="002A29FB"/>
    <w:rsid w:val="002B15D6"/>
    <w:rsid w:val="002B3C95"/>
    <w:rsid w:val="002D0B92"/>
    <w:rsid w:val="002F5EB0"/>
    <w:rsid w:val="003278CE"/>
    <w:rsid w:val="00353852"/>
    <w:rsid w:val="00353A7C"/>
    <w:rsid w:val="00357453"/>
    <w:rsid w:val="003C3A1E"/>
    <w:rsid w:val="003D5BBE"/>
    <w:rsid w:val="003E3C61"/>
    <w:rsid w:val="003F1C5B"/>
    <w:rsid w:val="00405C84"/>
    <w:rsid w:val="00406D03"/>
    <w:rsid w:val="00434E33"/>
    <w:rsid w:val="00441434"/>
    <w:rsid w:val="0045264C"/>
    <w:rsid w:val="004758CF"/>
    <w:rsid w:val="004876EC"/>
    <w:rsid w:val="004A20C9"/>
    <w:rsid w:val="004D6E14"/>
    <w:rsid w:val="004E5763"/>
    <w:rsid w:val="005009B0"/>
    <w:rsid w:val="0050127C"/>
    <w:rsid w:val="005215C9"/>
    <w:rsid w:val="00550784"/>
    <w:rsid w:val="005A1006"/>
    <w:rsid w:val="005C059D"/>
    <w:rsid w:val="005E714A"/>
    <w:rsid w:val="00605F3F"/>
    <w:rsid w:val="006140A0"/>
    <w:rsid w:val="006350E3"/>
    <w:rsid w:val="00636621"/>
    <w:rsid w:val="00642B49"/>
    <w:rsid w:val="0065007F"/>
    <w:rsid w:val="00652AF3"/>
    <w:rsid w:val="006573AA"/>
    <w:rsid w:val="006832D9"/>
    <w:rsid w:val="0069403B"/>
    <w:rsid w:val="006978AE"/>
    <w:rsid w:val="006A4F1B"/>
    <w:rsid w:val="006F01D5"/>
    <w:rsid w:val="006F3DDE"/>
    <w:rsid w:val="00704678"/>
    <w:rsid w:val="007425E7"/>
    <w:rsid w:val="007A4159"/>
    <w:rsid w:val="007A5DFA"/>
    <w:rsid w:val="00802607"/>
    <w:rsid w:val="008101A5"/>
    <w:rsid w:val="00813419"/>
    <w:rsid w:val="00822664"/>
    <w:rsid w:val="00843796"/>
    <w:rsid w:val="008738E5"/>
    <w:rsid w:val="00895229"/>
    <w:rsid w:val="00896D34"/>
    <w:rsid w:val="008B794D"/>
    <w:rsid w:val="008C7BD6"/>
    <w:rsid w:val="008D7838"/>
    <w:rsid w:val="008F0203"/>
    <w:rsid w:val="008F50D4"/>
    <w:rsid w:val="009239AA"/>
    <w:rsid w:val="00935ADA"/>
    <w:rsid w:val="00946B6C"/>
    <w:rsid w:val="00955A71"/>
    <w:rsid w:val="0096108F"/>
    <w:rsid w:val="009C1132"/>
    <w:rsid w:val="009C13B9"/>
    <w:rsid w:val="009D01A2"/>
    <w:rsid w:val="009D0E17"/>
    <w:rsid w:val="009F5923"/>
    <w:rsid w:val="009F7AB4"/>
    <w:rsid w:val="00A00F34"/>
    <w:rsid w:val="00A403BB"/>
    <w:rsid w:val="00A674DF"/>
    <w:rsid w:val="00A83AA6"/>
    <w:rsid w:val="00A83C2F"/>
    <w:rsid w:val="00AB1EC3"/>
    <w:rsid w:val="00AE1809"/>
    <w:rsid w:val="00B462A3"/>
    <w:rsid w:val="00B80D76"/>
    <w:rsid w:val="00B8228C"/>
    <w:rsid w:val="00BA2105"/>
    <w:rsid w:val="00BA7E06"/>
    <w:rsid w:val="00BB43B5"/>
    <w:rsid w:val="00BB6219"/>
    <w:rsid w:val="00BD290F"/>
    <w:rsid w:val="00BE3127"/>
    <w:rsid w:val="00C14CC4"/>
    <w:rsid w:val="00C275D2"/>
    <w:rsid w:val="00C33C52"/>
    <w:rsid w:val="00C40D8B"/>
    <w:rsid w:val="00C8407A"/>
    <w:rsid w:val="00C8488C"/>
    <w:rsid w:val="00C86E91"/>
    <w:rsid w:val="00CA2650"/>
    <w:rsid w:val="00CA29F9"/>
    <w:rsid w:val="00CB1078"/>
    <w:rsid w:val="00CC6FAF"/>
    <w:rsid w:val="00D24698"/>
    <w:rsid w:val="00D377E5"/>
    <w:rsid w:val="00D527CD"/>
    <w:rsid w:val="00D6383F"/>
    <w:rsid w:val="00D67233"/>
    <w:rsid w:val="00DB59D0"/>
    <w:rsid w:val="00DC33D3"/>
    <w:rsid w:val="00E00483"/>
    <w:rsid w:val="00E26329"/>
    <w:rsid w:val="00E40B50"/>
    <w:rsid w:val="00E50293"/>
    <w:rsid w:val="00E55553"/>
    <w:rsid w:val="00E65FFC"/>
    <w:rsid w:val="00E80951"/>
    <w:rsid w:val="00E854FE"/>
    <w:rsid w:val="00E86CC6"/>
    <w:rsid w:val="00EB56B3"/>
    <w:rsid w:val="00ED46F7"/>
    <w:rsid w:val="00ED6492"/>
    <w:rsid w:val="00EF2095"/>
    <w:rsid w:val="00F06866"/>
    <w:rsid w:val="00F15956"/>
    <w:rsid w:val="00F15AD1"/>
    <w:rsid w:val="00F24CFC"/>
    <w:rsid w:val="00F3170F"/>
    <w:rsid w:val="00F4565C"/>
    <w:rsid w:val="00F61C9F"/>
    <w:rsid w:val="00F70C16"/>
    <w:rsid w:val="00F87C38"/>
    <w:rsid w:val="00F976B0"/>
    <w:rsid w:val="00FA6DE7"/>
    <w:rsid w:val="00FC0A8E"/>
    <w:rsid w:val="00FE2FA6"/>
    <w:rsid w:val="00FE3DF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AC6"/>
    <w:rPr>
      <w:sz w:val="24"/>
      <w:szCs w:val="24"/>
    </w:rPr>
  </w:style>
  <w:style w:type="paragraph" w:styleId="Heading1">
    <w:name w:val="heading 1"/>
    <w:basedOn w:val="Normal"/>
    <w:next w:val="Normal"/>
    <w:link w:val="Heading1Char"/>
    <w:uiPriority w:val="99"/>
    <w:qFormat/>
    <w:rsid w:val="00194AC6"/>
    <w:pPr>
      <w:keepNext/>
      <w:ind w:right="-360"/>
      <w:outlineLvl w:val="0"/>
    </w:pPr>
    <w:rPr>
      <w:b/>
      <w:bCs/>
    </w:rPr>
  </w:style>
  <w:style w:type="paragraph" w:styleId="Heading2">
    <w:name w:val="heading 2"/>
    <w:basedOn w:val="Normal"/>
    <w:next w:val="Normal"/>
    <w:link w:val="Heading2Char"/>
    <w:uiPriority w:val="99"/>
    <w:qFormat/>
    <w:rsid w:val="00194AC6"/>
    <w:pPr>
      <w:keepNext/>
      <w:jc w:val="center"/>
      <w:outlineLvl w:val="1"/>
    </w:pPr>
    <w:rPr>
      <w:b/>
      <w:bCs/>
    </w:rPr>
  </w:style>
  <w:style w:type="paragraph" w:styleId="Heading3">
    <w:name w:val="heading 3"/>
    <w:basedOn w:val="Normal"/>
    <w:next w:val="Normal"/>
    <w:link w:val="Heading3Char"/>
    <w:uiPriority w:val="99"/>
    <w:qFormat/>
    <w:rsid w:val="00194AC6"/>
    <w:pPr>
      <w:keepNext/>
      <w:outlineLvl w:val="2"/>
    </w:pPr>
    <w:rPr>
      <w:b/>
      <w:bCs/>
    </w:rPr>
  </w:style>
  <w:style w:type="paragraph" w:styleId="Heading4">
    <w:name w:val="heading 4"/>
    <w:basedOn w:val="Normal"/>
    <w:next w:val="Normal"/>
    <w:link w:val="Heading4Char"/>
    <w:uiPriority w:val="99"/>
    <w:qFormat/>
    <w:rsid w:val="00194AC6"/>
    <w:pPr>
      <w:keepNext/>
      <w:outlineLvl w:val="3"/>
    </w:pPr>
    <w:rPr>
      <w:b/>
      <w:bCs/>
      <w:u w:val="single"/>
    </w:rPr>
  </w:style>
  <w:style w:type="paragraph" w:styleId="Heading5">
    <w:name w:val="heading 5"/>
    <w:basedOn w:val="Normal"/>
    <w:next w:val="Normal"/>
    <w:link w:val="Heading5Char"/>
    <w:uiPriority w:val="99"/>
    <w:qFormat/>
    <w:rsid w:val="00194AC6"/>
    <w:pPr>
      <w:keepNext/>
      <w:outlineLvl w:val="4"/>
    </w:pPr>
    <w:rPr>
      <w:b/>
      <w:szCs w:val="20"/>
      <w:u w:val="single"/>
      <w:lang w:eastAsia="zh-C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05F3F"/>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605F3F"/>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605F3F"/>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605F3F"/>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605F3F"/>
    <w:rPr>
      <w:rFonts w:ascii="Calibri" w:hAnsi="Calibri" w:cs="Times New Roman"/>
      <w:b/>
      <w:bCs/>
      <w:i/>
      <w:iCs/>
      <w:sz w:val="26"/>
      <w:szCs w:val="26"/>
    </w:rPr>
  </w:style>
  <w:style w:type="paragraph" w:styleId="Header">
    <w:name w:val="header"/>
    <w:basedOn w:val="Normal"/>
    <w:link w:val="HeaderChar"/>
    <w:uiPriority w:val="99"/>
    <w:rsid w:val="00194AC6"/>
    <w:pPr>
      <w:widowControl w:val="0"/>
      <w:tabs>
        <w:tab w:val="center" w:pos="4320"/>
        <w:tab w:val="right" w:pos="8640"/>
      </w:tabs>
    </w:pPr>
  </w:style>
  <w:style w:type="character" w:customStyle="1" w:styleId="HeaderChar">
    <w:name w:val="Header Char"/>
    <w:basedOn w:val="DefaultParagraphFont"/>
    <w:link w:val="Header"/>
    <w:uiPriority w:val="99"/>
    <w:semiHidden/>
    <w:locked/>
    <w:rsid w:val="00605F3F"/>
    <w:rPr>
      <w:rFonts w:cs="Times New Roman"/>
      <w:sz w:val="24"/>
      <w:szCs w:val="24"/>
    </w:rPr>
  </w:style>
  <w:style w:type="paragraph" w:styleId="BodyText">
    <w:name w:val="Body Text"/>
    <w:basedOn w:val="Normal"/>
    <w:link w:val="BodyTextChar"/>
    <w:uiPriority w:val="99"/>
    <w:rsid w:val="00194AC6"/>
    <w:pPr>
      <w:widowControl w:val="0"/>
    </w:pPr>
    <w:rPr>
      <w:i/>
      <w:iCs/>
      <w:sz w:val="20"/>
      <w:szCs w:val="20"/>
    </w:rPr>
  </w:style>
  <w:style w:type="character" w:customStyle="1" w:styleId="BodyTextChar">
    <w:name w:val="Body Text Char"/>
    <w:basedOn w:val="DefaultParagraphFont"/>
    <w:link w:val="BodyText"/>
    <w:uiPriority w:val="99"/>
    <w:semiHidden/>
    <w:locked/>
    <w:rsid w:val="00605F3F"/>
    <w:rPr>
      <w:rFonts w:cs="Times New Roman"/>
      <w:sz w:val="24"/>
      <w:szCs w:val="24"/>
    </w:rPr>
  </w:style>
  <w:style w:type="paragraph" w:styleId="Footer">
    <w:name w:val="footer"/>
    <w:basedOn w:val="Normal"/>
    <w:link w:val="FooterChar"/>
    <w:uiPriority w:val="99"/>
    <w:rsid w:val="00194AC6"/>
    <w:pPr>
      <w:tabs>
        <w:tab w:val="center" w:pos="4320"/>
        <w:tab w:val="right" w:pos="8640"/>
      </w:tabs>
    </w:pPr>
  </w:style>
  <w:style w:type="character" w:customStyle="1" w:styleId="FooterChar">
    <w:name w:val="Footer Char"/>
    <w:basedOn w:val="DefaultParagraphFont"/>
    <w:link w:val="Footer"/>
    <w:uiPriority w:val="99"/>
    <w:locked/>
    <w:rsid w:val="00605F3F"/>
    <w:rPr>
      <w:rFonts w:cs="Times New Roman"/>
      <w:sz w:val="24"/>
      <w:szCs w:val="24"/>
    </w:rPr>
  </w:style>
  <w:style w:type="character" w:styleId="PageNumber">
    <w:name w:val="page number"/>
    <w:basedOn w:val="DefaultParagraphFont"/>
    <w:uiPriority w:val="99"/>
    <w:rsid w:val="00194AC6"/>
    <w:rPr>
      <w:rFonts w:cs="Times New Roman"/>
    </w:rPr>
  </w:style>
  <w:style w:type="paragraph" w:styleId="BodyTextIndent">
    <w:name w:val="Body Text Indent"/>
    <w:basedOn w:val="Normal"/>
    <w:link w:val="BodyTextIndentChar"/>
    <w:uiPriority w:val="99"/>
    <w:rsid w:val="00194AC6"/>
    <w:pPr>
      <w:ind w:left="288"/>
    </w:pPr>
    <w:rPr>
      <w:sz w:val="20"/>
      <w:szCs w:val="20"/>
      <w:lang w:eastAsia="zh-CN"/>
    </w:rPr>
  </w:style>
  <w:style w:type="character" w:customStyle="1" w:styleId="BodyTextIndentChar">
    <w:name w:val="Body Text Indent Char"/>
    <w:basedOn w:val="DefaultParagraphFont"/>
    <w:link w:val="BodyTextIndent"/>
    <w:uiPriority w:val="99"/>
    <w:semiHidden/>
    <w:locked/>
    <w:rsid w:val="00605F3F"/>
    <w:rPr>
      <w:rFonts w:cs="Times New Roman"/>
      <w:sz w:val="24"/>
      <w:szCs w:val="24"/>
    </w:rPr>
  </w:style>
  <w:style w:type="paragraph" w:styleId="BodyTextIndent3">
    <w:name w:val="Body Text Indent 3"/>
    <w:basedOn w:val="Normal"/>
    <w:link w:val="BodyTextIndent3Char"/>
    <w:uiPriority w:val="99"/>
    <w:rsid w:val="00194AC6"/>
    <w:pPr>
      <w:ind w:left="1440" w:hanging="720"/>
    </w:pPr>
    <w:rPr>
      <w:lang w:eastAsia="zh-CN"/>
    </w:rPr>
  </w:style>
  <w:style w:type="character" w:customStyle="1" w:styleId="BodyTextIndent3Char">
    <w:name w:val="Body Text Indent 3 Char"/>
    <w:basedOn w:val="DefaultParagraphFont"/>
    <w:link w:val="BodyTextIndent3"/>
    <w:uiPriority w:val="99"/>
    <w:semiHidden/>
    <w:locked/>
    <w:rsid w:val="00605F3F"/>
    <w:rPr>
      <w:rFonts w:cs="Times New Roman"/>
      <w:sz w:val="16"/>
      <w:szCs w:val="16"/>
    </w:rPr>
  </w:style>
  <w:style w:type="paragraph" w:styleId="NormalWeb">
    <w:name w:val="Normal (Web)"/>
    <w:basedOn w:val="Normal"/>
    <w:uiPriority w:val="99"/>
    <w:rsid w:val="00194AC6"/>
    <w:pPr>
      <w:spacing w:before="100" w:beforeAutospacing="1" w:after="100" w:afterAutospacing="1"/>
    </w:pPr>
    <w:rPr>
      <w:color w:val="000000"/>
    </w:rPr>
  </w:style>
  <w:style w:type="paragraph" w:styleId="BalloonText">
    <w:name w:val="Balloon Text"/>
    <w:basedOn w:val="Normal"/>
    <w:link w:val="BalloonTextChar"/>
    <w:uiPriority w:val="99"/>
    <w:semiHidden/>
    <w:rsid w:val="00F3170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05F3F"/>
    <w:rPr>
      <w:rFonts w:cs="Times New Roman"/>
      <w:sz w:val="2"/>
    </w:rPr>
  </w:style>
  <w:style w:type="table" w:styleId="TableGrid">
    <w:name w:val="Table Grid"/>
    <w:basedOn w:val="TableNormal"/>
    <w:uiPriority w:val="99"/>
    <w:rsid w:val="006832D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rsid w:val="00FA6DE7"/>
    <w:rPr>
      <w:rFonts w:ascii="Tahoma" w:hAnsi="Tahoma" w:cs="Tahoma"/>
      <w:sz w:val="16"/>
      <w:szCs w:val="16"/>
    </w:rPr>
  </w:style>
  <w:style w:type="character" w:customStyle="1" w:styleId="DocumentMapChar">
    <w:name w:val="Document Map Char"/>
    <w:basedOn w:val="DefaultParagraphFont"/>
    <w:link w:val="DocumentMap"/>
    <w:uiPriority w:val="99"/>
    <w:locked/>
    <w:rsid w:val="00FA6DE7"/>
    <w:rPr>
      <w:rFonts w:ascii="Tahoma" w:hAnsi="Tahoma" w:cs="Tahoma"/>
      <w:sz w:val="16"/>
      <w:szCs w:val="16"/>
    </w:rPr>
  </w:style>
  <w:style w:type="character" w:styleId="CommentReference">
    <w:name w:val="annotation reference"/>
    <w:basedOn w:val="DefaultParagraphFont"/>
    <w:uiPriority w:val="99"/>
    <w:rsid w:val="00F06866"/>
    <w:rPr>
      <w:rFonts w:cs="Times New Roman"/>
      <w:sz w:val="16"/>
      <w:szCs w:val="16"/>
    </w:rPr>
  </w:style>
  <w:style w:type="paragraph" w:styleId="CommentText">
    <w:name w:val="annotation text"/>
    <w:basedOn w:val="Normal"/>
    <w:link w:val="CommentTextChar"/>
    <w:uiPriority w:val="99"/>
    <w:rsid w:val="00F06866"/>
    <w:rPr>
      <w:sz w:val="20"/>
      <w:szCs w:val="20"/>
    </w:rPr>
  </w:style>
  <w:style w:type="character" w:customStyle="1" w:styleId="CommentTextChar">
    <w:name w:val="Comment Text Char"/>
    <w:basedOn w:val="DefaultParagraphFont"/>
    <w:link w:val="CommentText"/>
    <w:uiPriority w:val="99"/>
    <w:locked/>
    <w:rsid w:val="00F06866"/>
    <w:rPr>
      <w:rFonts w:cs="Times New Roman"/>
    </w:rPr>
  </w:style>
  <w:style w:type="paragraph" w:styleId="CommentSubject">
    <w:name w:val="annotation subject"/>
    <w:basedOn w:val="CommentText"/>
    <w:next w:val="CommentText"/>
    <w:link w:val="CommentSubjectChar"/>
    <w:uiPriority w:val="99"/>
    <w:rsid w:val="00F06866"/>
    <w:rPr>
      <w:b/>
      <w:bCs/>
    </w:rPr>
  </w:style>
  <w:style w:type="character" w:customStyle="1" w:styleId="CommentSubjectChar">
    <w:name w:val="Comment Subject Char"/>
    <w:basedOn w:val="CommentTextChar"/>
    <w:link w:val="CommentSubject"/>
    <w:uiPriority w:val="99"/>
    <w:locked/>
    <w:rsid w:val="00F06866"/>
    <w:rPr>
      <w:b/>
      <w:bCs/>
    </w:rPr>
  </w:style>
  <w:style w:type="paragraph" w:styleId="ListParagraph">
    <w:name w:val="List Paragraph"/>
    <w:basedOn w:val="Normal"/>
    <w:uiPriority w:val="99"/>
    <w:qFormat/>
    <w:rsid w:val="00C14CC4"/>
    <w:pPr>
      <w:ind w:left="720"/>
      <w:contextualSpacing/>
    </w:pPr>
  </w:style>
  <w:style w:type="character" w:styleId="Strong">
    <w:name w:val="Strong"/>
    <w:basedOn w:val="DefaultParagraphFont"/>
    <w:uiPriority w:val="99"/>
    <w:qFormat/>
    <w:locked/>
    <w:rsid w:val="008C7BD6"/>
    <w:rPr>
      <w:rFonts w:cs="Times New Roman"/>
      <w:b/>
    </w:rPr>
  </w:style>
  <w:style w:type="paragraph" w:customStyle="1" w:styleId="SubtitleCover">
    <w:name w:val="Subtitle Cover"/>
    <w:basedOn w:val="Normal"/>
    <w:next w:val="BodyText"/>
    <w:uiPriority w:val="99"/>
    <w:rsid w:val="000839C4"/>
    <w:pPr>
      <w:keepNext/>
      <w:keepLines/>
      <w:spacing w:before="120" w:after="480" w:line="480" w:lineRule="exact"/>
      <w:jc w:val="center"/>
    </w:pPr>
    <w:rPr>
      <w:rFonts w:ascii="Arial" w:hAnsi="Arial"/>
      <w:b/>
      <w:i/>
      <w:kern w:val="28"/>
      <w:sz w:val="36"/>
      <w:szCs w:val="20"/>
    </w:rPr>
  </w:style>
  <w:style w:type="paragraph" w:styleId="TOC1">
    <w:name w:val="toc 1"/>
    <w:basedOn w:val="Normal"/>
    <w:next w:val="Normal"/>
    <w:uiPriority w:val="99"/>
    <w:rsid w:val="000839C4"/>
    <w:pPr>
      <w:tabs>
        <w:tab w:val="right" w:leader="dot" w:pos="8640"/>
      </w:tabs>
    </w:pPr>
    <w:rPr>
      <w:rFonts w:ascii="Arial" w:hAnsi="Arial"/>
      <w:szCs w:val="20"/>
    </w:rPr>
  </w:style>
</w:styles>
</file>

<file path=word/webSettings.xml><?xml version="1.0" encoding="utf-8"?>
<w:webSettings xmlns:r="http://schemas.openxmlformats.org/officeDocument/2006/relationships" xmlns:w="http://schemas.openxmlformats.org/wordprocessingml/2006/main">
  <w:divs>
    <w:div w:id="975330015">
      <w:marLeft w:val="0"/>
      <w:marRight w:val="0"/>
      <w:marTop w:val="0"/>
      <w:marBottom w:val="0"/>
      <w:divBdr>
        <w:top w:val="none" w:sz="0" w:space="0" w:color="auto"/>
        <w:left w:val="none" w:sz="0" w:space="0" w:color="auto"/>
        <w:bottom w:val="none" w:sz="0" w:space="0" w:color="auto"/>
        <w:right w:val="none" w:sz="0" w:space="0" w:color="auto"/>
      </w:divBdr>
    </w:div>
    <w:div w:id="97533001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17</TotalTime>
  <Pages>11</Pages>
  <Words>1971</Words>
  <Characters>11237</Characters>
  <Application>Microsoft Office Outlook</Application>
  <DocSecurity>0</DocSecurity>
  <Lines>0</Lines>
  <Paragraphs>0</Paragraphs>
  <ScaleCrop>false</ScaleCrop>
  <Company>ssa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DOCUMENTATION FOR THE GENERIC CLEARANCE</dc:title>
  <dc:subject/>
  <dc:creator>558022</dc:creator>
  <cp:keywords/>
  <dc:description/>
  <cp:lastModifiedBy>qhrfb</cp:lastModifiedBy>
  <cp:revision>6</cp:revision>
  <cp:lastPrinted>2011-06-20T20:39:00Z</cp:lastPrinted>
  <dcterms:created xsi:type="dcterms:W3CDTF">2011-06-20T13:14:00Z</dcterms:created>
  <dcterms:modified xsi:type="dcterms:W3CDTF">2011-06-24T12:57:00Z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