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DF" w:rsidRPr="00C47939" w:rsidRDefault="003341DF" w:rsidP="00C47939">
      <w:pPr>
        <w:jc w:val="center"/>
        <w:rPr>
          <w:b/>
          <w:sz w:val="32"/>
          <w:szCs w:val="32"/>
        </w:rPr>
      </w:pPr>
      <w:r w:rsidRPr="00C47939">
        <w:rPr>
          <w:b/>
          <w:sz w:val="32"/>
          <w:szCs w:val="32"/>
        </w:rPr>
        <w:t xml:space="preserve">Narrative of </w:t>
      </w:r>
      <w:r>
        <w:rPr>
          <w:b/>
          <w:sz w:val="32"/>
          <w:szCs w:val="32"/>
        </w:rPr>
        <w:t>Changes</w:t>
      </w:r>
    </w:p>
    <w:p w:rsidR="003341DF" w:rsidRDefault="003341DF" w:rsidP="00C47939">
      <w:pPr>
        <w:jc w:val="center"/>
      </w:pPr>
      <w:r w:rsidRPr="00F67068">
        <w:rPr>
          <w:i/>
          <w:sz w:val="20"/>
          <w:szCs w:val="20"/>
        </w:rPr>
        <w:t xml:space="preserve">The purpose of the Narrative of </w:t>
      </w:r>
      <w:r>
        <w:rPr>
          <w:i/>
          <w:sz w:val="20"/>
          <w:szCs w:val="20"/>
        </w:rPr>
        <w:t>Changes</w:t>
      </w:r>
      <w:r w:rsidRPr="00F67068">
        <w:rPr>
          <w:i/>
          <w:sz w:val="20"/>
          <w:szCs w:val="20"/>
        </w:rPr>
        <w:t xml:space="preserve"> is to clearly indicate </w:t>
      </w:r>
      <w:r>
        <w:rPr>
          <w:i/>
          <w:sz w:val="20"/>
          <w:szCs w:val="20"/>
        </w:rPr>
        <w:t>changes</w:t>
      </w:r>
      <w:r w:rsidRPr="00F67068">
        <w:rPr>
          <w:i/>
          <w:sz w:val="20"/>
          <w:szCs w:val="20"/>
        </w:rPr>
        <w:t xml:space="preserve"> to a collection since the previous approval</w:t>
      </w:r>
    </w:p>
    <w:p w:rsidR="003341DF" w:rsidRDefault="003341DF" w:rsidP="00C47939">
      <w:pPr>
        <w:jc w:val="center"/>
      </w:pPr>
    </w:p>
    <w:p w:rsidR="003341DF" w:rsidRDefault="003341DF" w:rsidP="00575D06">
      <w:pPr>
        <w:widowControl w:val="0"/>
        <w:tabs>
          <w:tab w:val="left" w:pos="1008"/>
          <w:tab w:val="center" w:pos="4752"/>
          <w:tab w:val="left" w:pos="5040"/>
        </w:tabs>
        <w:jc w:val="center"/>
        <w:rPr>
          <w:rFonts w:ascii="Arial" w:hAnsi="Arial"/>
          <w:b/>
          <w:sz w:val="28"/>
        </w:rPr>
      </w:pPr>
      <w:r>
        <w:t>Collection Title: Request for Designation and Exemption of Oceanographic Research Vessels</w:t>
      </w:r>
    </w:p>
    <w:p w:rsidR="003341DF" w:rsidRDefault="003341DF" w:rsidP="00C47939">
      <w:pPr>
        <w:jc w:val="center"/>
      </w:pPr>
      <w:r>
        <w:t>OMB Control No.: 1625-0040</w:t>
      </w:r>
    </w:p>
    <w:p w:rsidR="003341DF" w:rsidRDefault="003341DF" w:rsidP="00C47939">
      <w:pPr>
        <w:jc w:val="center"/>
      </w:pPr>
      <w:r>
        <w:t>Current Expiration Date: 06/30/2012</w:t>
      </w:r>
    </w:p>
    <w:p w:rsidR="003341DF" w:rsidRDefault="003341DF" w:rsidP="005C1BBE">
      <w:pPr>
        <w:jc w:val="center"/>
      </w:pPr>
      <w:r>
        <w:t xml:space="preserve">Collection Instrument: </w:t>
      </w:r>
      <w:r w:rsidRPr="005C1BBE">
        <w:rPr>
          <w:color w:val="000000"/>
        </w:rPr>
        <w:t>CG-719K</w:t>
      </w:r>
    </w:p>
    <w:p w:rsidR="003341DF" w:rsidRDefault="003341DF"/>
    <w:p w:rsidR="003341DF" w:rsidRDefault="003341DF">
      <w:r>
        <w:t>The following listed below are revisions to the collection:</w:t>
      </w:r>
    </w:p>
    <w:p w:rsidR="003341DF" w:rsidRDefault="003341DF" w:rsidP="00035A69"/>
    <w:p w:rsidR="003341DF" w:rsidRDefault="003341DF" w:rsidP="00680DF7">
      <w:pPr>
        <w:numPr>
          <w:ilvl w:val="0"/>
          <w:numId w:val="2"/>
        </w:numPr>
      </w:pPr>
      <w:r>
        <w:t>USCG has created printable instructions for this collection of information.</w:t>
      </w:r>
    </w:p>
    <w:p w:rsidR="003341DF" w:rsidRPr="00907220" w:rsidRDefault="003341DF" w:rsidP="001B7FBE">
      <w:pPr>
        <w:pStyle w:val="BodyText"/>
        <w:widowControl/>
        <w:numPr>
          <w:ilvl w:val="0"/>
          <w:numId w:val="2"/>
        </w:numPr>
        <w:tabs>
          <w:tab w:val="clear" w:pos="576"/>
          <w:tab w:val="left" w:pos="720"/>
        </w:tabs>
      </w:pPr>
      <w:r>
        <w:rPr>
          <w:rFonts w:ascii="Times New Roman" w:hAnsi="Times New Roman"/>
        </w:rPr>
        <w:t>Modified the following items in form CG-719K</w:t>
      </w:r>
    </w:p>
    <w:p w:rsidR="003341DF" w:rsidRPr="00907220" w:rsidRDefault="003341DF" w:rsidP="00907220">
      <w:pPr>
        <w:pStyle w:val="BodyText"/>
        <w:widowControl/>
        <w:numPr>
          <w:ilvl w:val="1"/>
          <w:numId w:val="2"/>
        </w:numPr>
        <w:tabs>
          <w:tab w:val="clear" w:pos="576"/>
          <w:tab w:val="left" w:pos="720"/>
        </w:tabs>
      </w:pPr>
      <w:r>
        <w:rPr>
          <w:rFonts w:ascii="Times New Roman" w:hAnsi="Times New Roman"/>
        </w:rPr>
        <w:t>“Who must submit this form?” section of form CG-719K (see marked up version in ROCIS)</w:t>
      </w:r>
    </w:p>
    <w:p w:rsidR="003341DF" w:rsidRPr="00907220" w:rsidRDefault="003341DF" w:rsidP="00907220">
      <w:pPr>
        <w:pStyle w:val="BodyText"/>
        <w:widowControl/>
        <w:numPr>
          <w:ilvl w:val="1"/>
          <w:numId w:val="2"/>
        </w:numPr>
        <w:tabs>
          <w:tab w:val="clear" w:pos="576"/>
          <w:tab w:val="left" w:pos="720"/>
        </w:tabs>
      </w:pPr>
      <w:r>
        <w:rPr>
          <w:rFonts w:ascii="Times New Roman" w:hAnsi="Times New Roman"/>
        </w:rPr>
        <w:t>Modified Section III-Medications of form CG719K.  Deleted “or approved equivalent form.”</w:t>
      </w:r>
    </w:p>
    <w:p w:rsidR="003341DF" w:rsidRPr="00907220" w:rsidRDefault="003341DF" w:rsidP="00907220">
      <w:pPr>
        <w:pStyle w:val="BodyText"/>
        <w:widowControl/>
        <w:numPr>
          <w:ilvl w:val="1"/>
          <w:numId w:val="2"/>
        </w:numPr>
        <w:tabs>
          <w:tab w:val="clear" w:pos="576"/>
          <w:tab w:val="left" w:pos="720"/>
        </w:tabs>
      </w:pPr>
      <w:r>
        <w:rPr>
          <w:rFonts w:ascii="Times New Roman" w:hAnsi="Times New Roman"/>
        </w:rPr>
        <w:t>Modified Section IX-Verifying Medical Practitioner Recommendation (bottom of page)</w:t>
      </w:r>
    </w:p>
    <w:p w:rsidR="003341DF" w:rsidRPr="00907220" w:rsidRDefault="003341DF" w:rsidP="00907220">
      <w:pPr>
        <w:pStyle w:val="BodyText"/>
        <w:widowControl/>
        <w:numPr>
          <w:ilvl w:val="2"/>
          <w:numId w:val="2"/>
        </w:numPr>
        <w:tabs>
          <w:tab w:val="clear" w:pos="576"/>
          <w:tab w:val="left" w:pos="720"/>
        </w:tabs>
      </w:pPr>
      <w:r>
        <w:rPr>
          <w:rFonts w:ascii="Times New Roman" w:hAnsi="Times New Roman"/>
        </w:rPr>
        <w:t>Deleted “U.S. Dept. of Homeland Security, USCG, CG719K, Rev. 01-09” and replaced with “License Number.”</w:t>
      </w:r>
    </w:p>
    <w:p w:rsidR="003341DF" w:rsidRPr="00907220" w:rsidRDefault="003341DF" w:rsidP="00907220">
      <w:pPr>
        <w:pStyle w:val="BodyText"/>
        <w:widowControl/>
        <w:numPr>
          <w:ilvl w:val="2"/>
          <w:numId w:val="2"/>
        </w:numPr>
        <w:tabs>
          <w:tab w:val="clear" w:pos="576"/>
          <w:tab w:val="left" w:pos="720"/>
        </w:tabs>
      </w:pPr>
      <w:r>
        <w:rPr>
          <w:rFonts w:ascii="Times New Roman" w:hAnsi="Times New Roman"/>
        </w:rPr>
        <w:t>Added another block directly below “License Number” with heading “Office Telephone.”</w:t>
      </w:r>
    </w:p>
    <w:p w:rsidR="003341DF" w:rsidRPr="00907220" w:rsidRDefault="003341DF" w:rsidP="00907220">
      <w:pPr>
        <w:pStyle w:val="BodyText"/>
        <w:widowControl/>
        <w:numPr>
          <w:ilvl w:val="2"/>
          <w:numId w:val="2"/>
        </w:numPr>
        <w:tabs>
          <w:tab w:val="clear" w:pos="576"/>
          <w:tab w:val="left" w:pos="720"/>
        </w:tabs>
      </w:pPr>
      <w:r>
        <w:rPr>
          <w:rFonts w:ascii="Times New Roman" w:hAnsi="Times New Roman"/>
        </w:rPr>
        <w:t>Added another block directly below “Date” block with heading “Office Address, City, State, Zip Code.”</w:t>
      </w:r>
    </w:p>
    <w:p w:rsidR="003341DF" w:rsidRDefault="003341DF" w:rsidP="00907220">
      <w:pPr>
        <w:pStyle w:val="BodyText"/>
        <w:widowControl/>
        <w:tabs>
          <w:tab w:val="clear" w:pos="576"/>
        </w:tabs>
        <w:ind w:left="720"/>
      </w:pPr>
    </w:p>
    <w:sectPr w:rsidR="003341DF"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39D"/>
    <w:multiLevelType w:val="hybridMultilevel"/>
    <w:tmpl w:val="34CC0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939"/>
    <w:rsid w:val="0001537F"/>
    <w:rsid w:val="00035A69"/>
    <w:rsid w:val="00107B19"/>
    <w:rsid w:val="001B7FBE"/>
    <w:rsid w:val="001D4AE7"/>
    <w:rsid w:val="002572E0"/>
    <w:rsid w:val="00263B9D"/>
    <w:rsid w:val="002D17ED"/>
    <w:rsid w:val="002D4B3D"/>
    <w:rsid w:val="003341DF"/>
    <w:rsid w:val="00554754"/>
    <w:rsid w:val="00575D06"/>
    <w:rsid w:val="005A7E1E"/>
    <w:rsid w:val="005C1BBE"/>
    <w:rsid w:val="005E344A"/>
    <w:rsid w:val="00655F62"/>
    <w:rsid w:val="00680DF7"/>
    <w:rsid w:val="006C5A78"/>
    <w:rsid w:val="007F5E4B"/>
    <w:rsid w:val="00907220"/>
    <w:rsid w:val="009403EF"/>
    <w:rsid w:val="00A32DB3"/>
    <w:rsid w:val="00A80DF1"/>
    <w:rsid w:val="00AA7FA3"/>
    <w:rsid w:val="00B0079E"/>
    <w:rsid w:val="00C47939"/>
    <w:rsid w:val="00C56A61"/>
    <w:rsid w:val="00D7570A"/>
    <w:rsid w:val="00E30829"/>
    <w:rsid w:val="00F33698"/>
    <w:rsid w:val="00F67068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7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36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80DF1"/>
    <w:pPr>
      <w:widowControl w:val="0"/>
      <w:tabs>
        <w:tab w:val="left" w:pos="576"/>
        <w:tab w:val="left" w:pos="1440"/>
      </w:tabs>
    </w:pPr>
    <w:rPr>
      <w:rFonts w:ascii="Courier" w:hAnsi="Courier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0DF1"/>
    <w:rPr>
      <w:rFonts w:ascii="Courier" w:hAnsi="Courier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157</Words>
  <Characters>897</Characters>
  <Application>Microsoft Office Outlook</Application>
  <DocSecurity>0</DocSecurity>
  <Lines>0</Lines>
  <Paragraphs>0</Paragraphs>
  <ScaleCrop>false</ScaleCrop>
  <Company>Department of Homeland Security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</dc:title>
  <dc:subject/>
  <dc:creator>tyrone.huff</dc:creator>
  <cp:keywords/>
  <dc:description/>
  <cp:lastModifiedBy>tyrone.huff</cp:lastModifiedBy>
  <cp:revision>3</cp:revision>
  <dcterms:created xsi:type="dcterms:W3CDTF">2010-04-16T12:44:00Z</dcterms:created>
  <dcterms:modified xsi:type="dcterms:W3CDTF">2010-04-16T12:44:00Z</dcterms:modified>
</cp:coreProperties>
</file>