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231" w:rsidRDefault="002D4231" w:rsidP="00C53BB6">
      <w:pPr>
        <w:jc w:val="right"/>
        <w:rPr>
          <w:b/>
        </w:rPr>
      </w:pPr>
      <w:r>
        <w:rPr>
          <w:b/>
          <w:sz w:val="36"/>
          <w:szCs w:val="36"/>
        </w:rPr>
        <w:tab/>
      </w:r>
      <w:r>
        <w:rPr>
          <w:b/>
          <w:sz w:val="36"/>
          <w:szCs w:val="36"/>
        </w:rPr>
        <w:tab/>
      </w:r>
      <w:r>
        <w:rPr>
          <w:b/>
          <w:sz w:val="36"/>
          <w:szCs w:val="36"/>
        </w:rPr>
        <w:tab/>
      </w:r>
      <w:r>
        <w:rPr>
          <w:b/>
          <w:sz w:val="36"/>
          <w:szCs w:val="36"/>
        </w:rPr>
        <w:tab/>
      </w:r>
      <w:r>
        <w:rPr>
          <w:b/>
          <w:sz w:val="36"/>
          <w:szCs w:val="36"/>
        </w:rPr>
        <w:tab/>
      </w:r>
      <w:r>
        <w:rPr>
          <w:b/>
        </w:rPr>
        <w:t>OMB Approval Number: 0910-XXXX</w:t>
      </w:r>
    </w:p>
    <w:p w:rsidR="002D4231" w:rsidRDefault="002D4231" w:rsidP="00C53BB6">
      <w:pPr>
        <w:jc w:val="right"/>
        <w:rPr>
          <w:b/>
        </w:rPr>
      </w:pPr>
      <w:r>
        <w:rPr>
          <w:b/>
        </w:rPr>
        <w:t>OMB Expiration Date:  XX/XX/XXXX</w:t>
      </w:r>
    </w:p>
    <w:p w:rsidR="002D4231" w:rsidRDefault="002D4231" w:rsidP="008D47AD">
      <w:pPr>
        <w:jc w:val="center"/>
        <w:rPr>
          <w:b/>
          <w:caps/>
        </w:rPr>
      </w:pPr>
    </w:p>
    <w:p w:rsidR="002D4231" w:rsidRPr="00511827" w:rsidRDefault="002D4231" w:rsidP="008D47AD">
      <w:pPr>
        <w:jc w:val="center"/>
        <w:rPr>
          <w:b/>
          <w:caps/>
        </w:rPr>
      </w:pPr>
      <w:r w:rsidRPr="00511827">
        <w:rPr>
          <w:b/>
          <w:caps/>
        </w:rPr>
        <w:t xml:space="preserve">Gluten-Free  Labeling of Food Products </w:t>
      </w:r>
    </w:p>
    <w:p w:rsidR="002D4231" w:rsidRPr="00511827" w:rsidRDefault="002D4231" w:rsidP="008D47AD">
      <w:pPr>
        <w:jc w:val="center"/>
        <w:rPr>
          <w:b/>
          <w:caps/>
        </w:rPr>
      </w:pPr>
      <w:r w:rsidRPr="00511827">
        <w:rPr>
          <w:b/>
          <w:caps/>
        </w:rPr>
        <w:t>Experimental Study</w:t>
      </w:r>
    </w:p>
    <w:p w:rsidR="002D4231" w:rsidRPr="00511827" w:rsidRDefault="002D4231" w:rsidP="00A34D00">
      <w:pPr>
        <w:jc w:val="center"/>
        <w:rPr>
          <w:b/>
        </w:rPr>
      </w:pPr>
      <w:r w:rsidRPr="00511827">
        <w:rPr>
          <w:b/>
        </w:rPr>
        <w:t>Draft Online Questionnaire for Convenience Sample</w:t>
      </w:r>
    </w:p>
    <w:p w:rsidR="002D4231" w:rsidRPr="00511827" w:rsidRDefault="002D4231" w:rsidP="00A34D00">
      <w:pPr>
        <w:jc w:val="center"/>
        <w:rPr>
          <w:b/>
        </w:rPr>
      </w:pPr>
      <w:r w:rsidRPr="00511827">
        <w:rPr>
          <w:b/>
        </w:rPr>
        <w:t>10-14-09</w:t>
      </w:r>
    </w:p>
    <w:p w:rsidR="002D4231" w:rsidRPr="00511827" w:rsidRDefault="002D4231" w:rsidP="003103E3">
      <w:pPr>
        <w:rPr>
          <w:b/>
          <w:u w:val="single"/>
        </w:rPr>
      </w:pPr>
      <w:r w:rsidRPr="00511827">
        <w:rPr>
          <w:b/>
        </w:rPr>
        <w:t xml:space="preserve"> </w:t>
      </w:r>
    </w:p>
    <w:p w:rsidR="002D4231" w:rsidRDefault="002D4231" w:rsidP="009C5FFB">
      <w:pPr>
        <w:rPr>
          <w:b/>
        </w:rPr>
      </w:pPr>
    </w:p>
    <w:p w:rsidR="002D4231" w:rsidRPr="00583E59" w:rsidRDefault="002D4231" w:rsidP="009C5FFB">
      <w:pPr>
        <w:tabs>
          <w:tab w:val="left" w:pos="720"/>
        </w:tabs>
        <w:rPr>
          <w:b/>
        </w:rPr>
      </w:pPr>
      <w:r w:rsidRPr="00583E59">
        <w:rPr>
          <w:b/>
        </w:rPr>
        <w:t>I</w:t>
      </w:r>
      <w:r>
        <w:rPr>
          <w:b/>
        </w:rPr>
        <w:t xml:space="preserve">ntroduction </w:t>
      </w:r>
    </w:p>
    <w:p w:rsidR="002D4231" w:rsidRDefault="002D4231" w:rsidP="009C5FFB">
      <w:pPr>
        <w:tabs>
          <w:tab w:val="left" w:pos="720"/>
        </w:tabs>
      </w:pPr>
      <w:r>
        <w:t>Thank you for participating in this important study. Your responses are valuable to us. Please be assured that all your responses will be kept completely confidential. You can skip any of the questions and quit at any time.  The whole questionnaire will take about five minutes to complete.</w:t>
      </w:r>
    </w:p>
    <w:p w:rsidR="002D4231" w:rsidRDefault="002D4231" w:rsidP="009C5FFB">
      <w:pPr>
        <w:tabs>
          <w:tab w:val="left" w:pos="720"/>
        </w:tabs>
      </w:pPr>
    </w:p>
    <w:p w:rsidR="002D4231" w:rsidRPr="0013762B" w:rsidRDefault="002D4231" w:rsidP="005E5B6C">
      <w:pPr>
        <w:tabs>
          <w:tab w:val="left" w:pos="720"/>
        </w:tabs>
      </w:pPr>
      <w:r>
        <w:t xml:space="preserve">Thank you very much for your time. </w:t>
      </w:r>
    </w:p>
    <w:p w:rsidR="002D4231" w:rsidRDefault="002D4231" w:rsidP="009C5FFB">
      <w:pPr>
        <w:tabs>
          <w:tab w:val="left" w:pos="720"/>
        </w:tabs>
      </w:pPr>
    </w:p>
    <w:p w:rsidR="002D4231" w:rsidRDefault="002D4231" w:rsidP="00AE2456">
      <w:pPr>
        <w:tabs>
          <w:tab w:val="left" w:pos="720"/>
        </w:tabs>
        <w:rPr>
          <w:b/>
        </w:rPr>
      </w:pPr>
      <w:r w:rsidRPr="005E5B6C">
        <w:rPr>
          <w:b/>
        </w:rPr>
        <w:t xml:space="preserve"> [Instructions for non-Celiac/Gluten participants]</w:t>
      </w:r>
    </w:p>
    <w:p w:rsidR="002D4231" w:rsidRDefault="002D4231" w:rsidP="009C5FFB">
      <w:pPr>
        <w:rPr>
          <w:b/>
        </w:rPr>
      </w:pPr>
      <w:r>
        <w:rPr>
          <w:b/>
        </w:rPr>
        <w:t>(“Celiac Disease is an affliction of the large intestines. When people with Celiac Disease eat foods containing gluten, their bodies have a reaction that can lead to serious illness. Gluten is a naturally occurring element of wheat, rye, barley and other grains. People with Celiac Disease, and others who cannot tolerate gluten, try to avoid foods that contain gluten. For packaged, processed foods, information on the food label is the only way people with Celiac Disease can tell if the product contains gluten.”)</w:t>
      </w:r>
    </w:p>
    <w:p w:rsidR="002D4231" w:rsidRDefault="002D4231" w:rsidP="009C5FFB">
      <w:pPr>
        <w:rPr>
          <w:b/>
        </w:rPr>
      </w:pPr>
    </w:p>
    <w:p w:rsidR="002D4231" w:rsidRDefault="002D4231" w:rsidP="009C5FFB">
      <w:pPr>
        <w:pBdr>
          <w:bottom w:val="single" w:sz="6" w:space="1" w:color="auto"/>
        </w:pBdr>
      </w:pPr>
    </w:p>
    <w:p w:rsidR="002D4231" w:rsidRDefault="002D4231" w:rsidP="009C5FFB">
      <w:pPr>
        <w:pBdr>
          <w:bottom w:val="single" w:sz="6" w:space="1" w:color="auto"/>
        </w:pBdr>
      </w:pPr>
    </w:p>
    <w:p w:rsidR="002D4231" w:rsidRDefault="002D4231" w:rsidP="009C5FFB">
      <w:pPr>
        <w:rPr>
          <w:b/>
        </w:rPr>
      </w:pPr>
    </w:p>
    <w:p w:rsidR="002D4231" w:rsidRDefault="002D4231" w:rsidP="00750FCB">
      <w:r>
        <w:t xml:space="preserve">1. About how many days per week do you include packaged, processed food products when you eat (or serve) food? </w:t>
      </w:r>
    </w:p>
    <w:p w:rsidR="002D4231" w:rsidRDefault="002D4231" w:rsidP="00750FCB"/>
    <w:p w:rsidR="002D4231" w:rsidRDefault="002D4231" w:rsidP="00750FCB">
      <w:r>
        <w:t>1,2,3,4,5,6,7</w:t>
      </w:r>
    </w:p>
    <w:p w:rsidR="002D4231" w:rsidRDefault="002D4231" w:rsidP="009C5FFB">
      <w:r>
        <w:t>Don’t know</w:t>
      </w:r>
    </w:p>
    <w:p w:rsidR="002D4231" w:rsidRDefault="002D4231" w:rsidP="009C5FFB"/>
    <w:p w:rsidR="002D4231" w:rsidRDefault="002D4231" w:rsidP="009C5FFB">
      <w:pPr>
        <w:rPr>
          <w:b/>
        </w:rPr>
      </w:pPr>
    </w:p>
    <w:p w:rsidR="002D4231" w:rsidRPr="00870FFB" w:rsidRDefault="002D4231" w:rsidP="00511827">
      <w:pPr>
        <w:autoSpaceDE w:val="0"/>
        <w:autoSpaceDN w:val="0"/>
        <w:adjustRightInd w:val="0"/>
        <w:rPr>
          <w:b/>
        </w:rPr>
      </w:pPr>
      <w:r>
        <w:rPr>
          <w:b/>
        </w:rPr>
        <w:t xml:space="preserve">                                 </w:t>
      </w:r>
      <w:r w:rsidRPr="00870FFB">
        <w:rPr>
          <w:b/>
        </w:rPr>
        <w:t xml:space="preserve">   PUBLIC DISCLOSURE BURDEN STATEMENT</w:t>
      </w:r>
    </w:p>
    <w:p w:rsidR="002D4231" w:rsidRPr="00870FFB" w:rsidRDefault="002D4231" w:rsidP="00511827">
      <w:pPr>
        <w:autoSpaceDE w:val="0"/>
        <w:autoSpaceDN w:val="0"/>
        <w:adjustRightInd w:val="0"/>
        <w:rPr>
          <w:b/>
        </w:rPr>
      </w:pPr>
      <w:r w:rsidRPr="00870FFB">
        <w:rPr>
          <w:b/>
        </w:rPr>
        <w:t xml:space="preserve">  </w:t>
      </w:r>
    </w:p>
    <w:p w:rsidR="002D4231" w:rsidRPr="00870FFB" w:rsidRDefault="002D4231" w:rsidP="00511827">
      <w:pPr>
        <w:autoSpaceDE w:val="0"/>
        <w:autoSpaceDN w:val="0"/>
        <w:adjustRightInd w:val="0"/>
        <w:rPr>
          <w:b/>
        </w:rPr>
      </w:pPr>
      <w:r w:rsidRPr="00870FFB">
        <w:rPr>
          <w:b/>
        </w:rPr>
        <w:t xml:space="preserve"> Public reporting burden for this collection of informatio</w:t>
      </w:r>
      <w:r>
        <w:rPr>
          <w:b/>
        </w:rPr>
        <w:t>n is estimated to average  fifteen ( 15) minutes</w:t>
      </w:r>
      <w:r w:rsidRPr="00870FFB">
        <w:rPr>
          <w:b/>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w:t>
      </w:r>
    </w:p>
    <w:p w:rsidR="002D4231" w:rsidRPr="00870FFB" w:rsidRDefault="002D4231" w:rsidP="00511827">
      <w:pPr>
        <w:spacing w:after="120"/>
        <w:rPr>
          <w:b/>
          <w:bCs/>
          <w:color w:val="000000"/>
          <w:sz w:val="24"/>
          <w:szCs w:val="24"/>
        </w:rPr>
      </w:pPr>
    </w:p>
    <w:p w:rsidR="002D4231" w:rsidRPr="00E260C1" w:rsidRDefault="002D4231" w:rsidP="00511827">
      <w:pPr>
        <w:pStyle w:val="NormalWeb"/>
        <w:tabs>
          <w:tab w:val="left" w:pos="225"/>
        </w:tabs>
        <w:rPr>
          <w:b/>
          <w:sz w:val="20"/>
          <w:szCs w:val="20"/>
        </w:rPr>
      </w:pPr>
      <w:r w:rsidRPr="00E260C1">
        <w:rPr>
          <w:b/>
          <w:sz w:val="20"/>
          <w:szCs w:val="20"/>
        </w:rPr>
        <w:t>Department of Health and Human Services</w:t>
      </w:r>
      <w:r w:rsidRPr="00E260C1">
        <w:rPr>
          <w:b/>
          <w:sz w:val="20"/>
          <w:szCs w:val="20"/>
        </w:rPr>
        <w:br/>
        <w:t>Food and Drug Administration</w:t>
      </w:r>
      <w:r w:rsidRPr="00E260C1">
        <w:rPr>
          <w:b/>
          <w:sz w:val="20"/>
          <w:szCs w:val="20"/>
        </w:rPr>
        <w:br/>
        <w:t>CFSAN/PRB Comments/HFS-24</w:t>
      </w:r>
      <w:r w:rsidRPr="00E260C1">
        <w:rPr>
          <w:b/>
          <w:sz w:val="20"/>
          <w:szCs w:val="20"/>
        </w:rPr>
        <w:br/>
      </w:r>
      <w:smartTag w:uri="urn:schemas-microsoft-com:office:smarttags" w:element="address">
        <w:smartTag w:uri="urn:schemas-microsoft-com:office:smarttags" w:element="Street">
          <w:r w:rsidRPr="00E260C1">
            <w:rPr>
              <w:b/>
              <w:sz w:val="20"/>
              <w:szCs w:val="20"/>
            </w:rPr>
            <w:t>5100 Paint Branch Parkway</w:t>
          </w:r>
        </w:smartTag>
        <w:r w:rsidRPr="00E260C1">
          <w:rPr>
            <w:b/>
            <w:sz w:val="20"/>
            <w:szCs w:val="20"/>
          </w:rPr>
          <w:br/>
        </w:r>
        <w:smartTag w:uri="urn:schemas-microsoft-com:office:smarttags" w:element="City">
          <w:r w:rsidRPr="00E260C1">
            <w:rPr>
              <w:b/>
              <w:sz w:val="20"/>
              <w:szCs w:val="20"/>
            </w:rPr>
            <w:t>College Park</w:t>
          </w:r>
        </w:smartTag>
        <w:r w:rsidRPr="00E260C1">
          <w:rPr>
            <w:b/>
            <w:sz w:val="20"/>
            <w:szCs w:val="20"/>
          </w:rPr>
          <w:t xml:space="preserve">, </w:t>
        </w:r>
        <w:smartTag w:uri="urn:schemas-microsoft-com:office:smarttags" w:element="State">
          <w:r w:rsidRPr="00E260C1">
            <w:rPr>
              <w:b/>
              <w:sz w:val="20"/>
              <w:szCs w:val="20"/>
            </w:rPr>
            <w:t>MD</w:t>
          </w:r>
        </w:smartTag>
        <w:r w:rsidRPr="00E260C1">
          <w:rPr>
            <w:b/>
            <w:sz w:val="20"/>
            <w:szCs w:val="20"/>
          </w:rPr>
          <w:t xml:space="preserve"> </w:t>
        </w:r>
        <w:smartTag w:uri="urn:schemas-microsoft-com:office:smarttags" w:element="PostalCode">
          <w:r w:rsidRPr="00E260C1">
            <w:rPr>
              <w:b/>
              <w:sz w:val="20"/>
              <w:szCs w:val="20"/>
            </w:rPr>
            <w:t>20740-3835</w:t>
          </w:r>
        </w:smartTag>
      </w:smartTag>
      <w:r w:rsidRPr="00E260C1">
        <w:rPr>
          <w:b/>
          <w:sz w:val="20"/>
          <w:szCs w:val="20"/>
        </w:rPr>
        <w:t>.</w:t>
      </w:r>
    </w:p>
    <w:p w:rsidR="002D4231" w:rsidRDefault="002D4231" w:rsidP="009C5FFB">
      <w:pPr>
        <w:rPr>
          <w:b/>
        </w:rPr>
      </w:pPr>
    </w:p>
    <w:p w:rsidR="002D4231" w:rsidRDefault="002D4231" w:rsidP="009C5FFB">
      <w:pPr>
        <w:rPr>
          <w:b/>
        </w:rPr>
      </w:pPr>
    </w:p>
    <w:p w:rsidR="002D4231" w:rsidRDefault="002D4231" w:rsidP="009C5FFB">
      <w:pPr>
        <w:rPr>
          <w:b/>
        </w:rPr>
      </w:pPr>
    </w:p>
    <w:p w:rsidR="002D4231" w:rsidRDefault="002D4231" w:rsidP="009C5FFB">
      <w:pPr>
        <w:rPr>
          <w:b/>
        </w:rPr>
      </w:pPr>
    </w:p>
    <w:p w:rsidR="002D4231" w:rsidRDefault="002D4231" w:rsidP="009C5FFB">
      <w:pPr>
        <w:rPr>
          <w:b/>
        </w:rPr>
      </w:pPr>
    </w:p>
    <w:p w:rsidR="002D4231" w:rsidRPr="005E5B6C" w:rsidRDefault="002D4231" w:rsidP="009C5FFB">
      <w:pPr>
        <w:rPr>
          <w:b/>
        </w:rPr>
      </w:pPr>
      <w:r w:rsidRPr="005E5B6C">
        <w:rPr>
          <w:b/>
        </w:rPr>
        <w:t xml:space="preserve">[The following questions are only </w:t>
      </w:r>
      <w:r>
        <w:rPr>
          <w:b/>
        </w:rPr>
        <w:t>for the Celiac/Gluten participants</w:t>
      </w:r>
      <w:r w:rsidRPr="005E5B6C">
        <w:rPr>
          <w:b/>
        </w:rPr>
        <w:t>. Do not include for “control” group]</w:t>
      </w:r>
    </w:p>
    <w:p w:rsidR="002D4231" w:rsidRDefault="002D4231" w:rsidP="009C5FFB">
      <w:r>
        <w:t>2. About how long ago were you, or the person for whom you buy groceries or prepare food, diagnosed with Celiac Disease or gluten-intolerance?</w:t>
      </w:r>
    </w:p>
    <w:p w:rsidR="002D4231" w:rsidRDefault="002D4231" w:rsidP="009C5FFB">
      <w:r>
        <w:tab/>
        <w:t>____less than 6 months ago</w:t>
      </w:r>
    </w:p>
    <w:p w:rsidR="002D4231" w:rsidRDefault="002D4231" w:rsidP="009C5FFB">
      <w:r>
        <w:tab/>
        <w:t>____ between 6 months and 1 year ago</w:t>
      </w:r>
    </w:p>
    <w:p w:rsidR="002D4231" w:rsidRDefault="002D4231" w:rsidP="009C5FFB">
      <w:r>
        <w:t xml:space="preserve">              ____ between 1 year and 3 years ago</w:t>
      </w:r>
    </w:p>
    <w:p w:rsidR="002D4231" w:rsidRDefault="002D4231" w:rsidP="009C5FFB">
      <w:r>
        <w:t xml:space="preserve">             _____ more than 3 years ago</w:t>
      </w:r>
    </w:p>
    <w:p w:rsidR="002D4231" w:rsidRDefault="002D4231" w:rsidP="009C5FFB">
      <w:r>
        <w:tab/>
        <w:t>____ Never diagnosed</w:t>
      </w:r>
    </w:p>
    <w:p w:rsidR="002D4231" w:rsidRDefault="002D4231" w:rsidP="009C5FFB"/>
    <w:p w:rsidR="002D4231" w:rsidRDefault="002D4231" w:rsidP="009C5FFB">
      <w:r>
        <w:t>3. About how much of your diet is gluten-free? Or, how much is the diet of the person for whom you buy groceries or prepare foods gluten-free?</w:t>
      </w:r>
    </w:p>
    <w:p w:rsidR="002D4231" w:rsidRDefault="002D4231" w:rsidP="009C5FFB"/>
    <w:p w:rsidR="002D4231" w:rsidRDefault="002D4231" w:rsidP="009C5FFB">
      <w:r>
        <w:t>______________________________________________________________</w:t>
      </w:r>
    </w:p>
    <w:p w:rsidR="002D4231" w:rsidRDefault="002D4231" w:rsidP="009C5FFB">
      <w:r>
        <w:t>0%</w:t>
      </w:r>
      <w:r>
        <w:tab/>
      </w:r>
      <w:r>
        <w:tab/>
        <w:t>25%</w:t>
      </w:r>
      <w:r>
        <w:tab/>
      </w:r>
      <w:r>
        <w:tab/>
        <w:t>50%</w:t>
      </w:r>
      <w:r>
        <w:tab/>
      </w:r>
      <w:r>
        <w:tab/>
        <w:t>75%</w:t>
      </w:r>
      <w:r>
        <w:tab/>
      </w:r>
      <w:r>
        <w:tab/>
        <w:t>100%</w:t>
      </w:r>
    </w:p>
    <w:p w:rsidR="002D4231" w:rsidRDefault="002D4231" w:rsidP="009C5FFB"/>
    <w:p w:rsidR="002D4231" w:rsidRDefault="002D4231" w:rsidP="009C5FFB"/>
    <w:p w:rsidR="002D4231" w:rsidRDefault="002D4231" w:rsidP="009C5FFB">
      <w:r>
        <w:t xml:space="preserve">4. About how much of the food you eat/serve is purchased from stores that specialize in gluten-free food products  (not web stores)?  </w:t>
      </w:r>
    </w:p>
    <w:p w:rsidR="002D4231" w:rsidRDefault="002D4231" w:rsidP="00BD1F7B">
      <w:r>
        <w:t>None ----------------------------------------------------All</w:t>
      </w:r>
    </w:p>
    <w:p w:rsidR="002D4231" w:rsidRDefault="002D4231" w:rsidP="00BD1F7B">
      <w:r>
        <w:t>0%         25%                   50%               75%           100%</w:t>
      </w:r>
    </w:p>
    <w:p w:rsidR="002D4231" w:rsidRDefault="002D4231" w:rsidP="009C5FFB"/>
    <w:p w:rsidR="002D4231" w:rsidRDefault="002D4231" w:rsidP="009C5FFB"/>
    <w:p w:rsidR="002D4231" w:rsidRDefault="002D4231" w:rsidP="009C5FFB">
      <w:r>
        <w:t>5. About how much of the food you eat/serve is purchased from web-sites that specialize in gluten-free food products?</w:t>
      </w:r>
    </w:p>
    <w:p w:rsidR="002D4231" w:rsidRDefault="002D4231" w:rsidP="009C5FFB"/>
    <w:p w:rsidR="002D4231" w:rsidRDefault="002D4231" w:rsidP="009C5FFB">
      <w:r>
        <w:t>None ----------------------------------------------------All</w:t>
      </w:r>
    </w:p>
    <w:p w:rsidR="002D4231" w:rsidRDefault="002D4231" w:rsidP="009C5FFB">
      <w:r>
        <w:t>0%         25%                   50%               75%           100%</w:t>
      </w:r>
    </w:p>
    <w:p w:rsidR="002D4231" w:rsidRDefault="002D4231" w:rsidP="009C5FFB"/>
    <w:p w:rsidR="002D4231" w:rsidRDefault="002D4231" w:rsidP="009C5FFB">
      <w:r>
        <w:t>6. Do you own a gluten-free cookbook (specific to gluten-free cooking)?</w:t>
      </w:r>
    </w:p>
    <w:p w:rsidR="002D4231" w:rsidRDefault="002D4231" w:rsidP="009C5FFB"/>
    <w:p w:rsidR="002D4231" w:rsidRDefault="002D4231" w:rsidP="009C5FFB">
      <w:r>
        <w:t>No</w:t>
      </w:r>
    </w:p>
    <w:p w:rsidR="002D4231" w:rsidRDefault="002D4231" w:rsidP="009C5FFB">
      <w:r>
        <w:t>Yes</w:t>
      </w:r>
    </w:p>
    <w:p w:rsidR="002D4231" w:rsidRDefault="002D4231" w:rsidP="009C5FFB">
      <w:r>
        <w:t>Don’t know</w:t>
      </w:r>
    </w:p>
    <w:p w:rsidR="002D4231" w:rsidRDefault="002D4231" w:rsidP="009C5FFB">
      <w:r>
        <w:t>serve</w:t>
      </w:r>
    </w:p>
    <w:p w:rsidR="002D4231" w:rsidRDefault="002D4231" w:rsidP="009C5FFB">
      <w:r>
        <w:t xml:space="preserve">7. How important is it to you to follow (or provide) a gluten-free diet? </w:t>
      </w:r>
    </w:p>
    <w:p w:rsidR="002D4231" w:rsidRDefault="002D4231" w:rsidP="009C5FFB"/>
    <w:p w:rsidR="002D4231" w:rsidRDefault="002D4231" w:rsidP="00431E29">
      <w:pPr>
        <w:ind w:firstLine="720"/>
        <w:rPr>
          <w:b/>
        </w:rPr>
      </w:pPr>
      <w:r>
        <w:t>Not at all  -------------------------------------------------------------------Very much</w:t>
      </w:r>
    </w:p>
    <w:p w:rsidR="002D4231" w:rsidRPr="006D22B5" w:rsidRDefault="002D4231" w:rsidP="00431E29">
      <w:r>
        <w:tab/>
        <w:t xml:space="preserve">    1</w:t>
      </w:r>
      <w:r>
        <w:tab/>
      </w:r>
      <w:r>
        <w:tab/>
        <w:t>2</w:t>
      </w:r>
      <w:r>
        <w:tab/>
      </w:r>
      <w:r>
        <w:tab/>
        <w:t>3</w:t>
      </w:r>
      <w:r>
        <w:tab/>
      </w:r>
      <w:r>
        <w:tab/>
        <w:t>4</w:t>
      </w:r>
      <w:r>
        <w:tab/>
        <w:t xml:space="preserve">       5</w:t>
      </w:r>
    </w:p>
    <w:p w:rsidR="002D4231" w:rsidRDefault="002D4231" w:rsidP="009C5FFB"/>
    <w:p w:rsidR="002D4231" w:rsidRDefault="002D4231" w:rsidP="009C5FFB">
      <w:r>
        <w:t>8. How often do you, or the person for whom you purchase groceries or prepare food, knowingly eat foods that contain gluten?</w:t>
      </w:r>
    </w:p>
    <w:p w:rsidR="002D4231" w:rsidRDefault="002D4231" w:rsidP="009C5FFB"/>
    <w:p w:rsidR="002D4231" w:rsidRDefault="002D4231" w:rsidP="00274508">
      <w:pPr>
        <w:ind w:firstLine="720"/>
        <w:rPr>
          <w:b/>
        </w:rPr>
      </w:pPr>
      <w:r>
        <w:t>Never  -------------------------------------------------------------------Always</w:t>
      </w:r>
    </w:p>
    <w:p w:rsidR="002D4231" w:rsidRPr="006D22B5" w:rsidRDefault="002D4231" w:rsidP="00274508">
      <w:r>
        <w:tab/>
      </w:r>
      <w:r>
        <w:tab/>
        <w:t xml:space="preserve">     Rarely</w:t>
      </w:r>
      <w:r>
        <w:tab/>
        <w:t>Sometimes</w:t>
      </w:r>
      <w:r>
        <w:tab/>
        <w:t xml:space="preserve">   Often</w:t>
      </w:r>
      <w:r>
        <w:tab/>
      </w:r>
      <w:r>
        <w:tab/>
      </w:r>
    </w:p>
    <w:p w:rsidR="002D4231" w:rsidRDefault="002D4231" w:rsidP="009C5FFB"/>
    <w:p w:rsidR="002D4231" w:rsidRDefault="002D4231" w:rsidP="009C5FFB"/>
    <w:p w:rsidR="002D4231" w:rsidRDefault="002D4231" w:rsidP="009C5FFB">
      <w:r>
        <w:t>9. How difficult is it for you to follow (or provide) a gluten free diet?</w:t>
      </w:r>
    </w:p>
    <w:p w:rsidR="002D4231" w:rsidRDefault="002D4231" w:rsidP="009C5FFB"/>
    <w:p w:rsidR="002D4231" w:rsidRDefault="002D4231" w:rsidP="00274508">
      <w:pPr>
        <w:ind w:firstLine="720"/>
        <w:rPr>
          <w:b/>
        </w:rPr>
      </w:pPr>
      <w:r>
        <w:t>Not at all  -------------------------------------------------------------------Very difficult</w:t>
      </w:r>
    </w:p>
    <w:p w:rsidR="002D4231" w:rsidRPr="006D22B5" w:rsidRDefault="002D4231" w:rsidP="00274508">
      <w:r>
        <w:tab/>
        <w:t xml:space="preserve">    1</w:t>
      </w:r>
      <w:r>
        <w:tab/>
      </w:r>
      <w:r>
        <w:tab/>
        <w:t>2</w:t>
      </w:r>
      <w:r>
        <w:tab/>
      </w:r>
      <w:r>
        <w:tab/>
        <w:t>3</w:t>
      </w:r>
      <w:r>
        <w:tab/>
      </w:r>
      <w:r>
        <w:tab/>
        <w:t>4</w:t>
      </w:r>
      <w:r>
        <w:tab/>
        <w:t xml:space="preserve">       5</w:t>
      </w:r>
    </w:p>
    <w:p w:rsidR="002D4231" w:rsidRDefault="002D4231" w:rsidP="00274508"/>
    <w:p w:rsidR="002D4231" w:rsidRDefault="002D4231" w:rsidP="009C5FFB"/>
    <w:p w:rsidR="002D4231" w:rsidRDefault="002D4231" w:rsidP="009C5FFB">
      <w:r>
        <w:t>10. How expensive is it for you to follow (or provide) a gluten-free diet?</w:t>
      </w:r>
    </w:p>
    <w:p w:rsidR="002D4231" w:rsidRDefault="002D4231" w:rsidP="009C5FFB"/>
    <w:p w:rsidR="002D4231" w:rsidRDefault="002D4231" w:rsidP="00655F2F">
      <w:pPr>
        <w:ind w:firstLine="720"/>
        <w:rPr>
          <w:b/>
        </w:rPr>
      </w:pPr>
      <w:r>
        <w:t>Not at all expensive  -------------------------------------------------------------Very expensive</w:t>
      </w:r>
    </w:p>
    <w:p w:rsidR="002D4231" w:rsidRPr="006D22B5" w:rsidRDefault="002D4231" w:rsidP="00655F2F">
      <w:r>
        <w:tab/>
      </w:r>
      <w:r>
        <w:tab/>
        <w:t>1</w:t>
      </w:r>
      <w:r>
        <w:tab/>
      </w:r>
      <w:r>
        <w:tab/>
        <w:t>2</w:t>
      </w:r>
      <w:r>
        <w:tab/>
      </w:r>
      <w:r>
        <w:tab/>
        <w:t>3</w:t>
      </w:r>
      <w:r>
        <w:tab/>
      </w:r>
      <w:r>
        <w:tab/>
        <w:t>4</w:t>
      </w:r>
      <w:r>
        <w:tab/>
        <w:t xml:space="preserve">       5</w:t>
      </w:r>
    </w:p>
    <w:p w:rsidR="002D4231" w:rsidRDefault="002D4231" w:rsidP="009C5FFB"/>
    <w:p w:rsidR="002D4231" w:rsidRDefault="002D4231" w:rsidP="009C5FFB"/>
    <w:p w:rsidR="002D4231" w:rsidRDefault="002D4231" w:rsidP="009C5FFB">
      <w:r>
        <w:t>11. Do you feel there are enough gluten-free food choices available for you to easily follow(or provide)  a gluten-free diet?</w:t>
      </w:r>
    </w:p>
    <w:p w:rsidR="002D4231" w:rsidRDefault="002D4231" w:rsidP="009C5FFB"/>
    <w:p w:rsidR="002D4231" w:rsidRDefault="002D4231" w:rsidP="00655F2F">
      <w:pPr>
        <w:ind w:firstLine="720"/>
        <w:rPr>
          <w:b/>
        </w:rPr>
      </w:pPr>
      <w:r>
        <w:t xml:space="preserve">       Not at all  -------------------------------------------------------------------Very much</w:t>
      </w:r>
    </w:p>
    <w:p w:rsidR="002D4231" w:rsidRPr="006D22B5" w:rsidRDefault="002D4231" w:rsidP="00655F2F">
      <w:r>
        <w:tab/>
      </w:r>
      <w:r>
        <w:tab/>
        <w:t>1</w:t>
      </w:r>
      <w:r>
        <w:tab/>
      </w:r>
      <w:r>
        <w:tab/>
        <w:t>2</w:t>
      </w:r>
      <w:r>
        <w:tab/>
      </w:r>
      <w:r>
        <w:tab/>
        <w:t>3</w:t>
      </w:r>
      <w:r>
        <w:tab/>
      </w:r>
      <w:r>
        <w:tab/>
        <w:t>4</w:t>
      </w:r>
      <w:r>
        <w:tab/>
        <w:t xml:space="preserve">       5</w:t>
      </w:r>
    </w:p>
    <w:p w:rsidR="002D4231" w:rsidRDefault="002D4231" w:rsidP="009C5FFB"/>
    <w:p w:rsidR="002D4231" w:rsidRDefault="002D4231" w:rsidP="009C5FFB"/>
    <w:p w:rsidR="002D4231" w:rsidRDefault="002D4231" w:rsidP="009C5FFB">
      <w:r>
        <w:t>12. What are your feelings about needing to eat(or provide)  gluten-free foods?</w:t>
      </w:r>
    </w:p>
    <w:p w:rsidR="002D4231" w:rsidRDefault="002D4231" w:rsidP="00274508">
      <w:pPr>
        <w:ind w:firstLine="720"/>
      </w:pPr>
      <w:r>
        <w:tab/>
        <w:t>Frustrated</w:t>
      </w:r>
    </w:p>
    <w:p w:rsidR="002D4231" w:rsidRDefault="002D4231" w:rsidP="00274508">
      <w:pPr>
        <w:ind w:left="720" w:firstLine="720"/>
      </w:pPr>
      <w:r>
        <w:t>Angry</w:t>
      </w:r>
    </w:p>
    <w:p w:rsidR="002D4231" w:rsidRDefault="002D4231" w:rsidP="00274508">
      <w:r>
        <w:tab/>
      </w:r>
      <w:r>
        <w:tab/>
        <w:t>Sad</w:t>
      </w:r>
    </w:p>
    <w:p w:rsidR="002D4231" w:rsidRDefault="002D4231" w:rsidP="00274508">
      <w:pPr>
        <w:ind w:firstLine="720"/>
      </w:pPr>
      <w:r>
        <w:tab/>
        <w:t>Annoyed</w:t>
      </w:r>
      <w:r w:rsidRPr="00274508">
        <w:t xml:space="preserve"> </w:t>
      </w:r>
    </w:p>
    <w:p w:rsidR="002D4231" w:rsidRDefault="002D4231" w:rsidP="00274508">
      <w:pPr>
        <w:ind w:firstLine="720"/>
      </w:pPr>
    </w:p>
    <w:p w:rsidR="002D4231" w:rsidRDefault="002D4231" w:rsidP="00274508">
      <w:pPr>
        <w:ind w:firstLine="720"/>
        <w:rPr>
          <w:b/>
        </w:rPr>
      </w:pPr>
      <w:r>
        <w:t>Not at all  -------------------------------------------------------------------Very much</w:t>
      </w:r>
    </w:p>
    <w:p w:rsidR="002D4231" w:rsidRPr="006D22B5" w:rsidRDefault="002D4231" w:rsidP="00274508">
      <w:r>
        <w:tab/>
      </w:r>
      <w:r>
        <w:tab/>
        <w:t>1</w:t>
      </w:r>
      <w:r>
        <w:tab/>
      </w:r>
      <w:r>
        <w:tab/>
        <w:t>2</w:t>
      </w:r>
      <w:r>
        <w:tab/>
      </w:r>
      <w:r>
        <w:tab/>
        <w:t>3</w:t>
      </w:r>
      <w:r>
        <w:tab/>
      </w:r>
      <w:r>
        <w:tab/>
        <w:t>4</w:t>
      </w:r>
      <w:r>
        <w:tab/>
        <w:t xml:space="preserve">       5</w:t>
      </w:r>
    </w:p>
    <w:p w:rsidR="002D4231" w:rsidRDefault="002D4231" w:rsidP="009C5FFB"/>
    <w:p w:rsidR="002D4231" w:rsidRDefault="002D4231" w:rsidP="009C5FFB">
      <w:r>
        <w:tab/>
      </w:r>
    </w:p>
    <w:p w:rsidR="002D4231" w:rsidRDefault="002D4231" w:rsidP="009C5FFB">
      <w:r>
        <w:t>13. How satisfied are you with the information about eating gluten-free that you receive from health care professionals?</w:t>
      </w:r>
    </w:p>
    <w:p w:rsidR="002D4231" w:rsidRDefault="002D4231" w:rsidP="009C5FFB"/>
    <w:p w:rsidR="002D4231" w:rsidRDefault="002D4231" w:rsidP="0072389B">
      <w:pPr>
        <w:ind w:firstLine="720"/>
        <w:rPr>
          <w:b/>
        </w:rPr>
      </w:pPr>
      <w:r>
        <w:t>Not at all  -------------------------------------------------------------------Very much</w:t>
      </w:r>
    </w:p>
    <w:p w:rsidR="002D4231" w:rsidRPr="006D22B5" w:rsidRDefault="002D4231" w:rsidP="0072389B">
      <w:r>
        <w:tab/>
      </w:r>
      <w:r>
        <w:tab/>
        <w:t>1</w:t>
      </w:r>
      <w:r>
        <w:tab/>
      </w:r>
      <w:r>
        <w:tab/>
        <w:t>2</w:t>
      </w:r>
      <w:r>
        <w:tab/>
      </w:r>
      <w:r>
        <w:tab/>
        <w:t>3</w:t>
      </w:r>
      <w:r>
        <w:tab/>
      </w:r>
      <w:r>
        <w:tab/>
        <w:t>4</w:t>
      </w:r>
      <w:r>
        <w:tab/>
        <w:t xml:space="preserve">       5</w:t>
      </w:r>
    </w:p>
    <w:p w:rsidR="002D4231" w:rsidRDefault="002D4231" w:rsidP="009C5FFB"/>
    <w:p w:rsidR="002D4231" w:rsidRDefault="002D4231" w:rsidP="00774BCE">
      <w:r>
        <w:t xml:space="preserve">14. How satisfied are you with the level of support you receive from friends and family members </w:t>
      </w:r>
    </w:p>
    <w:p w:rsidR="002D4231" w:rsidRDefault="002D4231" w:rsidP="009C5FFB">
      <w:r>
        <w:t>about following a gluten-free diet?</w:t>
      </w:r>
    </w:p>
    <w:p w:rsidR="002D4231" w:rsidRDefault="002D4231" w:rsidP="009C5FFB"/>
    <w:p w:rsidR="002D4231" w:rsidRDefault="002D4231" w:rsidP="0078794C">
      <w:pPr>
        <w:ind w:firstLine="720"/>
        <w:rPr>
          <w:b/>
        </w:rPr>
      </w:pPr>
      <w:r>
        <w:t>Not at all  -------------------------------------------------------------------Very much</w:t>
      </w:r>
    </w:p>
    <w:p w:rsidR="002D4231" w:rsidRPr="006D22B5" w:rsidRDefault="002D4231" w:rsidP="0078794C">
      <w:r>
        <w:tab/>
      </w:r>
      <w:r>
        <w:tab/>
        <w:t>1</w:t>
      </w:r>
      <w:r>
        <w:tab/>
      </w:r>
      <w:r>
        <w:tab/>
        <w:t>2</w:t>
      </w:r>
      <w:r>
        <w:tab/>
      </w:r>
      <w:r>
        <w:tab/>
        <w:t>3</w:t>
      </w:r>
      <w:r>
        <w:tab/>
      </w:r>
      <w:r>
        <w:tab/>
        <w:t>4</w:t>
      </w:r>
      <w:r>
        <w:tab/>
        <w:t xml:space="preserve">       5</w:t>
      </w:r>
    </w:p>
    <w:p w:rsidR="002D4231" w:rsidRDefault="002D4231" w:rsidP="009C5FFB"/>
    <w:p w:rsidR="002D4231" w:rsidRDefault="002D4231" w:rsidP="009C5FFB">
      <w:r>
        <w:t>15. How often do you look for a “gluten-free certification” on packaged foods?</w:t>
      </w:r>
    </w:p>
    <w:p w:rsidR="002D4231" w:rsidRDefault="002D4231" w:rsidP="009C5FFB"/>
    <w:p w:rsidR="002D4231" w:rsidRDefault="002D4231" w:rsidP="0078794C">
      <w:pPr>
        <w:ind w:firstLine="720"/>
        <w:rPr>
          <w:b/>
        </w:rPr>
      </w:pPr>
      <w:r>
        <w:t>Never  -------------------------------------------------------------------Always</w:t>
      </w:r>
    </w:p>
    <w:p w:rsidR="002D4231" w:rsidRDefault="002D4231" w:rsidP="0078794C">
      <w:r>
        <w:tab/>
      </w:r>
      <w:r>
        <w:tab/>
        <w:t xml:space="preserve">     Rarely</w:t>
      </w:r>
      <w:r>
        <w:tab/>
        <w:t>Sometimes</w:t>
      </w:r>
      <w:r>
        <w:tab/>
        <w:t xml:space="preserve">   Often</w:t>
      </w:r>
      <w:r>
        <w:tab/>
      </w:r>
      <w:r>
        <w:tab/>
      </w:r>
    </w:p>
    <w:p w:rsidR="002D4231" w:rsidRDefault="002D4231" w:rsidP="0078794C">
      <w:pPr>
        <w:tabs>
          <w:tab w:val="left" w:pos="-720"/>
        </w:tabs>
        <w:suppressAutoHyphens/>
        <w:jc w:val="both"/>
      </w:pPr>
    </w:p>
    <w:p w:rsidR="002D4231" w:rsidRPr="00AE0E96" w:rsidRDefault="002D4231" w:rsidP="0078794C">
      <w:pPr>
        <w:tabs>
          <w:tab w:val="left" w:pos="-720"/>
        </w:tabs>
        <w:suppressAutoHyphens/>
        <w:jc w:val="both"/>
      </w:pPr>
      <w:r>
        <w:t xml:space="preserve">16. </w:t>
      </w:r>
      <w:r w:rsidRPr="00AE0E96">
        <w:t>Compared to other people your age, would you say your overall health is…</w:t>
      </w:r>
    </w:p>
    <w:p w:rsidR="002D4231" w:rsidRPr="00AE0E96" w:rsidRDefault="002D4231" w:rsidP="00361637">
      <w:pPr>
        <w:autoSpaceDE w:val="0"/>
        <w:autoSpaceDN w:val="0"/>
        <w:adjustRightInd w:val="0"/>
      </w:pPr>
    </w:p>
    <w:p w:rsidR="002D4231" w:rsidRPr="00AE0E96" w:rsidRDefault="002D4231" w:rsidP="00361637">
      <w:pPr>
        <w:autoSpaceDE w:val="0"/>
        <w:autoSpaceDN w:val="0"/>
        <w:adjustRightInd w:val="0"/>
        <w:ind w:left="720" w:firstLine="720"/>
      </w:pPr>
      <w:r w:rsidRPr="00AE0E96">
        <w:t>Much better than average</w:t>
      </w:r>
    </w:p>
    <w:p w:rsidR="002D4231" w:rsidRPr="00AE0E96" w:rsidRDefault="002D4231" w:rsidP="00361637">
      <w:pPr>
        <w:autoSpaceDE w:val="0"/>
        <w:autoSpaceDN w:val="0"/>
        <w:adjustRightInd w:val="0"/>
        <w:ind w:left="720" w:firstLine="720"/>
      </w:pPr>
      <w:r w:rsidRPr="00AE0E96">
        <w:t>Better than average</w:t>
      </w:r>
    </w:p>
    <w:p w:rsidR="002D4231" w:rsidRPr="00AE0E96" w:rsidRDefault="002D4231" w:rsidP="00361637">
      <w:pPr>
        <w:autoSpaceDE w:val="0"/>
        <w:autoSpaceDN w:val="0"/>
        <w:adjustRightInd w:val="0"/>
        <w:ind w:left="720" w:firstLine="720"/>
      </w:pPr>
      <w:r w:rsidRPr="00AE0E96">
        <w:t>About the same as other people’s health</w:t>
      </w:r>
    </w:p>
    <w:p w:rsidR="002D4231" w:rsidRPr="00AE0E96" w:rsidRDefault="002D4231" w:rsidP="00361637">
      <w:pPr>
        <w:autoSpaceDE w:val="0"/>
        <w:autoSpaceDN w:val="0"/>
        <w:adjustRightInd w:val="0"/>
        <w:ind w:left="720" w:firstLine="720"/>
      </w:pPr>
      <w:r w:rsidRPr="00AE0E96">
        <w:t>Worse than average</w:t>
      </w:r>
    </w:p>
    <w:p w:rsidR="002D4231" w:rsidRPr="00AE0E96" w:rsidRDefault="002D4231" w:rsidP="00361637">
      <w:pPr>
        <w:autoSpaceDE w:val="0"/>
        <w:autoSpaceDN w:val="0"/>
        <w:adjustRightInd w:val="0"/>
        <w:ind w:left="720" w:firstLine="720"/>
      </w:pPr>
      <w:r w:rsidRPr="00AE0E96">
        <w:t>Much worse than average</w:t>
      </w:r>
    </w:p>
    <w:p w:rsidR="002D4231" w:rsidRDefault="002D4231" w:rsidP="009C5FFB"/>
    <w:p w:rsidR="002D4231" w:rsidRDefault="002D4231" w:rsidP="009C5FFB">
      <w:r>
        <w:t xml:space="preserve">17. About how many of your friends or family members follow a gluten-free diet? </w:t>
      </w:r>
    </w:p>
    <w:p w:rsidR="002D4231" w:rsidRDefault="002D4231" w:rsidP="009C5FFB"/>
    <w:p w:rsidR="002D4231" w:rsidRDefault="002D4231" w:rsidP="009C5FFB">
      <w:r>
        <w:t>________</w:t>
      </w:r>
    </w:p>
    <w:p w:rsidR="002D4231" w:rsidRDefault="002D4231" w:rsidP="006D22B5"/>
    <w:p w:rsidR="002D4231" w:rsidRDefault="002D4231" w:rsidP="006D22B5">
      <w:pPr>
        <w:rPr>
          <w:b/>
        </w:rPr>
      </w:pPr>
      <w:r>
        <w:rPr>
          <w:b/>
        </w:rPr>
        <w:t>----------------------------------------------------------------------------------------------------------------------------</w:t>
      </w:r>
    </w:p>
    <w:p w:rsidR="002D4231" w:rsidRPr="00E3591D" w:rsidRDefault="002D4231" w:rsidP="00101C02">
      <w:pPr>
        <w:autoSpaceDE w:val="0"/>
        <w:autoSpaceDN w:val="0"/>
        <w:adjustRightInd w:val="0"/>
      </w:pPr>
      <w:r w:rsidRPr="00E3591D">
        <w:rPr>
          <w:b/>
        </w:rPr>
        <w:t>[The following questions are for all particip</w:t>
      </w:r>
      <w:r>
        <w:rPr>
          <w:b/>
        </w:rPr>
        <w:t>ants unless otherwise noted</w:t>
      </w:r>
      <w:r w:rsidRPr="00E3591D">
        <w:rPr>
          <w:b/>
        </w:rPr>
        <w:t xml:space="preserve">: Do not give questions 18, 23, 24, 26, and 27 to participants viewing the no-claim control label] </w:t>
      </w:r>
      <w:r w:rsidRPr="00E3591D">
        <w:t>[Question 18: Participants will see Gluten-Free related labels for the Alpine Krunch chocolate bar. Participants will be able to move ahead without choosing but will not be told that they do not need to choose.]</w:t>
      </w:r>
    </w:p>
    <w:p w:rsidR="002D4231" w:rsidRPr="00E3591D" w:rsidRDefault="002D4231" w:rsidP="006D22B5">
      <w:pPr>
        <w:rPr>
          <w:b/>
        </w:rPr>
      </w:pPr>
    </w:p>
    <w:p w:rsidR="002D4231" w:rsidRPr="00E3591D" w:rsidRDefault="002D4231" w:rsidP="006D22B5">
      <w:pPr>
        <w:rPr>
          <w:b/>
        </w:rPr>
      </w:pPr>
    </w:p>
    <w:p w:rsidR="002D4231" w:rsidRPr="00E3591D" w:rsidRDefault="002D4231" w:rsidP="006D22B5">
      <w:pPr>
        <w:rPr>
          <w:b/>
        </w:rPr>
      </w:pPr>
      <w:r w:rsidRPr="00E3591D">
        <w:rPr>
          <w:b/>
        </w:rPr>
        <w:t xml:space="preserve"> INSTRUCTIONS</w:t>
      </w:r>
    </w:p>
    <w:p w:rsidR="002D4231" w:rsidRPr="00E3591D" w:rsidRDefault="002D4231" w:rsidP="006D22B5">
      <w:pPr>
        <w:rPr>
          <w:b/>
        </w:rPr>
      </w:pPr>
    </w:p>
    <w:p w:rsidR="002D4231" w:rsidRPr="00E3591D" w:rsidRDefault="002D4231" w:rsidP="0065046E">
      <w:pPr>
        <w:rPr>
          <w:i/>
        </w:rPr>
      </w:pPr>
      <w:r w:rsidRPr="00E3591D">
        <w:t>Next we will show you some food labels for a common food product.</w:t>
      </w:r>
      <w:r w:rsidRPr="00E3591D">
        <w:rPr>
          <w:b/>
        </w:rPr>
        <w:t xml:space="preserve"> </w:t>
      </w:r>
      <w:r w:rsidRPr="00E3591D">
        <w:t>The brand and the labels are not real but are made up for the purpose of this study. Please use the food label to help you answer</w:t>
      </w:r>
      <w:r w:rsidRPr="00E3591D">
        <w:rPr>
          <w:i/>
        </w:rPr>
        <w:t xml:space="preserve"> </w:t>
      </w:r>
      <w:r w:rsidRPr="00E3591D">
        <w:t>the questions.</w:t>
      </w:r>
      <w:r w:rsidRPr="00E3591D">
        <w:rPr>
          <w:i/>
        </w:rPr>
        <w:t xml:space="preserve"> </w:t>
      </w:r>
    </w:p>
    <w:p w:rsidR="002D4231" w:rsidRPr="00E3591D" w:rsidRDefault="002D4231" w:rsidP="006D22B5">
      <w:pPr>
        <w:rPr>
          <w:b/>
        </w:rPr>
      </w:pPr>
    </w:p>
    <w:p w:rsidR="002D4231" w:rsidRPr="00E3591D" w:rsidRDefault="002D4231" w:rsidP="0065046E">
      <w:pPr>
        <w:autoSpaceDE w:val="0"/>
        <w:autoSpaceDN w:val="0"/>
        <w:adjustRightInd w:val="0"/>
      </w:pPr>
      <w:r w:rsidRPr="00E3591D">
        <w:t xml:space="preserve">18. Imagine you are shopping or preparing food for someone who has Celiac Disease.  Choose one item and put it into the basket if you want to purchase it. </w:t>
      </w:r>
    </w:p>
    <w:p w:rsidR="002D4231" w:rsidRPr="00E3591D" w:rsidRDefault="002D4231" w:rsidP="006D22B5"/>
    <w:p w:rsidR="002D4231" w:rsidRPr="00E3591D" w:rsidRDefault="002D4231" w:rsidP="006D22B5">
      <w:pPr>
        <w:rPr>
          <w:b/>
        </w:rPr>
      </w:pPr>
      <w:r w:rsidRPr="00E3591D">
        <w:rPr>
          <w:b/>
        </w:rPr>
        <w:t>INSTRUCTIONS</w:t>
      </w:r>
      <w:r w:rsidRPr="00E3591D">
        <w:rPr>
          <w:b/>
        </w:rPr>
        <w:tab/>
      </w:r>
      <w:r w:rsidRPr="00E3591D">
        <w:rPr>
          <w:b/>
        </w:rPr>
        <w:tab/>
      </w:r>
    </w:p>
    <w:p w:rsidR="002D4231" w:rsidRPr="00A1302F" w:rsidRDefault="002D4231" w:rsidP="006D22B5">
      <w:pPr>
        <w:rPr>
          <w:i/>
        </w:rPr>
      </w:pPr>
      <w:r w:rsidRPr="00E3591D">
        <w:t>For the next set of questions, we will show you only one food label. Again, the brand and the label are not real but are made up for the purpose of this study. Please use the food label to help you answer</w:t>
      </w:r>
      <w:r w:rsidRPr="00E3591D">
        <w:rPr>
          <w:i/>
        </w:rPr>
        <w:t xml:space="preserve"> </w:t>
      </w:r>
      <w:r w:rsidRPr="00E3591D">
        <w:t>the questions.</w:t>
      </w:r>
      <w:r w:rsidRPr="00A1302F">
        <w:rPr>
          <w:i/>
        </w:rPr>
        <w:t xml:space="preserve"> </w:t>
      </w:r>
    </w:p>
    <w:p w:rsidR="002D4231" w:rsidRDefault="002D4231" w:rsidP="006D22B5">
      <w:pPr>
        <w:rPr>
          <w:b/>
        </w:rPr>
      </w:pPr>
    </w:p>
    <w:p w:rsidR="002D4231" w:rsidRDefault="002D4231" w:rsidP="009C5FFB">
      <w:pPr>
        <w:rPr>
          <w:b/>
        </w:rPr>
      </w:pPr>
    </w:p>
    <w:p w:rsidR="002D4231" w:rsidRDefault="002D4231" w:rsidP="0060585C">
      <w:r>
        <w:t>19. How likely is it that this product contains</w:t>
      </w:r>
      <w:r w:rsidRPr="00A739A4">
        <w:t xml:space="preserve"> </w:t>
      </w:r>
      <w:r>
        <w:t>gluten?</w:t>
      </w:r>
      <w:r>
        <w:tab/>
      </w:r>
    </w:p>
    <w:p w:rsidR="002D4231" w:rsidRDefault="002D4231" w:rsidP="0060585C">
      <w:pPr>
        <w:rPr>
          <w:b/>
        </w:rPr>
      </w:pPr>
      <w:r>
        <w:tab/>
        <w:t xml:space="preserve">Not at all likely------------------------------------------------------------------Highly likely </w:t>
      </w:r>
    </w:p>
    <w:p w:rsidR="002D4231" w:rsidRPr="0060585C" w:rsidRDefault="002D4231" w:rsidP="009C5FFB">
      <w:r>
        <w:tab/>
      </w:r>
      <w:r>
        <w:tab/>
        <w:t>1</w:t>
      </w:r>
      <w:r>
        <w:tab/>
      </w:r>
      <w:r>
        <w:tab/>
        <w:t>2</w:t>
      </w:r>
      <w:r>
        <w:tab/>
      </w:r>
      <w:r>
        <w:tab/>
        <w:t>3</w:t>
      </w:r>
      <w:r>
        <w:tab/>
      </w:r>
      <w:r>
        <w:tab/>
        <w:t>4</w:t>
      </w:r>
      <w:r>
        <w:tab/>
        <w:t xml:space="preserve">       5</w:t>
      </w:r>
    </w:p>
    <w:p w:rsidR="002D4231" w:rsidRDefault="002D4231" w:rsidP="002131AF">
      <w:pPr>
        <w:tabs>
          <w:tab w:val="left" w:pos="-720"/>
        </w:tabs>
        <w:suppressAutoHyphens/>
        <w:jc w:val="both"/>
        <w:rPr>
          <w:spacing w:val="-3"/>
        </w:rPr>
      </w:pPr>
      <w:bookmarkStart w:id="0" w:name="OLE_LINK11"/>
    </w:p>
    <w:p w:rsidR="002D4231" w:rsidRPr="00AE0E96" w:rsidRDefault="002D4231" w:rsidP="002131AF">
      <w:pPr>
        <w:tabs>
          <w:tab w:val="left" w:pos="-720"/>
        </w:tabs>
        <w:suppressAutoHyphens/>
        <w:jc w:val="both"/>
        <w:rPr>
          <w:spacing w:val="-3"/>
        </w:rPr>
      </w:pPr>
      <w:r>
        <w:rPr>
          <w:spacing w:val="-3"/>
        </w:rPr>
        <w:t xml:space="preserve">20. </w:t>
      </w:r>
      <w:r w:rsidRPr="00AE0E96">
        <w:rPr>
          <w:spacing w:val="-3"/>
        </w:rPr>
        <w:t>How easy was it</w:t>
      </w:r>
      <w:r>
        <w:rPr>
          <w:spacing w:val="-3"/>
        </w:rPr>
        <w:t xml:space="preserve"> for you to make your choice? </w:t>
      </w:r>
    </w:p>
    <w:p w:rsidR="002D4231" w:rsidRDefault="002D4231" w:rsidP="009C5FFB"/>
    <w:p w:rsidR="002D4231" w:rsidRDefault="002D4231" w:rsidP="00DD5FE6">
      <w:pPr>
        <w:ind w:firstLine="720"/>
      </w:pPr>
      <w:r>
        <w:t>Not at all easy  --------------------------------------------------------------------Very Easy</w:t>
      </w:r>
    </w:p>
    <w:p w:rsidR="002D4231" w:rsidRDefault="002D4231" w:rsidP="009C5FFB">
      <w:r>
        <w:t xml:space="preserve"> </w:t>
      </w:r>
      <w:r>
        <w:tab/>
      </w:r>
      <w:r>
        <w:tab/>
        <w:t xml:space="preserve"> 1</w:t>
      </w:r>
      <w:r>
        <w:tab/>
      </w:r>
      <w:r>
        <w:tab/>
        <w:t>2</w:t>
      </w:r>
      <w:r>
        <w:tab/>
      </w:r>
      <w:r>
        <w:tab/>
        <w:t>3</w:t>
      </w:r>
      <w:r>
        <w:tab/>
      </w:r>
      <w:r>
        <w:tab/>
        <w:t>4</w:t>
      </w:r>
      <w:r>
        <w:tab/>
      </w:r>
      <w:r>
        <w:tab/>
        <w:t>5</w:t>
      </w:r>
    </w:p>
    <w:p w:rsidR="002D4231" w:rsidRDefault="002D4231" w:rsidP="009C5FFB"/>
    <w:p w:rsidR="002D4231" w:rsidRDefault="002D4231" w:rsidP="009C5FFB">
      <w:r>
        <w:t>21. How noticeable is the information about gluten on this food label?</w:t>
      </w:r>
    </w:p>
    <w:p w:rsidR="002D4231" w:rsidRDefault="002D4231" w:rsidP="009C5FFB">
      <w:r>
        <w:t xml:space="preserve"> </w:t>
      </w:r>
    </w:p>
    <w:p w:rsidR="002D4231" w:rsidRDefault="002D4231" w:rsidP="009C5FFB">
      <w:pPr>
        <w:rPr>
          <w:b/>
        </w:rPr>
      </w:pPr>
      <w:r>
        <w:tab/>
        <w:t>Not at all noticeable-----------------------------------------------------------Very Noticeable</w:t>
      </w:r>
    </w:p>
    <w:bookmarkEnd w:id="0"/>
    <w:p w:rsidR="002D4231" w:rsidRDefault="002D4231" w:rsidP="009C5FFB">
      <w:r>
        <w:tab/>
      </w:r>
      <w:r>
        <w:tab/>
        <w:t>1</w:t>
      </w:r>
      <w:r>
        <w:tab/>
      </w:r>
      <w:r>
        <w:tab/>
        <w:t>2</w:t>
      </w:r>
      <w:r>
        <w:tab/>
      </w:r>
      <w:r>
        <w:tab/>
        <w:t>3</w:t>
      </w:r>
      <w:r>
        <w:tab/>
      </w:r>
      <w:r>
        <w:tab/>
        <w:t>4</w:t>
      </w:r>
      <w:r>
        <w:tab/>
        <w:t xml:space="preserve">       5</w:t>
      </w:r>
    </w:p>
    <w:p w:rsidR="002D4231" w:rsidRDefault="002D4231" w:rsidP="009C5FFB"/>
    <w:p w:rsidR="002D4231" w:rsidRDefault="002D4231" w:rsidP="009C5FFB">
      <w:r>
        <w:t>22. How safe is this product for someone with Celiac Disease or a gluten-intolerance to eat?</w:t>
      </w:r>
    </w:p>
    <w:p w:rsidR="002D4231" w:rsidRDefault="002D4231" w:rsidP="005376CB"/>
    <w:p w:rsidR="002D4231" w:rsidRDefault="002D4231" w:rsidP="00DD5FE6">
      <w:pPr>
        <w:ind w:firstLine="720"/>
        <w:rPr>
          <w:b/>
        </w:rPr>
      </w:pPr>
      <w:r>
        <w:t>Not at all safe------------------------------------------------------------------Very Safe</w:t>
      </w:r>
    </w:p>
    <w:p w:rsidR="002D4231" w:rsidRDefault="002D4231" w:rsidP="005376CB">
      <w:r>
        <w:tab/>
      </w:r>
      <w:r>
        <w:tab/>
        <w:t>1</w:t>
      </w:r>
      <w:r>
        <w:tab/>
      </w:r>
      <w:r>
        <w:tab/>
        <w:t>2</w:t>
      </w:r>
      <w:r>
        <w:tab/>
      </w:r>
      <w:r>
        <w:tab/>
        <w:t>3</w:t>
      </w:r>
      <w:r>
        <w:tab/>
      </w:r>
      <w:r>
        <w:tab/>
        <w:t>4</w:t>
      </w:r>
      <w:r>
        <w:tab/>
        <w:t xml:space="preserve">       5</w:t>
      </w:r>
    </w:p>
    <w:p w:rsidR="002D4231" w:rsidRDefault="002D4231" w:rsidP="009C5FFB"/>
    <w:p w:rsidR="002D4231" w:rsidRDefault="002D4231" w:rsidP="009C5FFB"/>
    <w:p w:rsidR="002D4231" w:rsidRDefault="002D4231" w:rsidP="009C5FFB"/>
    <w:p w:rsidR="002D4231" w:rsidRDefault="002D4231" w:rsidP="009C5FFB">
      <w:r>
        <w:t xml:space="preserve">Please indicate your level of agreement with the following statement(s) </w:t>
      </w:r>
    </w:p>
    <w:p w:rsidR="002D4231" w:rsidRDefault="002D4231" w:rsidP="009C5FFB"/>
    <w:p w:rsidR="002D4231" w:rsidRDefault="002D4231" w:rsidP="009C557F">
      <w:r>
        <w:t xml:space="preserve">23. The purpose of the information about gluten on the food label is to </w:t>
      </w:r>
      <w:r w:rsidRPr="009C557F">
        <w:rPr>
          <w:b/>
          <w:i/>
        </w:rPr>
        <w:t>inform</w:t>
      </w:r>
      <w:r>
        <w:t xml:space="preserve"> consumers with Celiac Disease or gluten-intolerance.</w:t>
      </w:r>
    </w:p>
    <w:p w:rsidR="002D4231" w:rsidRDefault="002D4231" w:rsidP="009C5FFB"/>
    <w:p w:rsidR="002D4231" w:rsidRDefault="002D4231" w:rsidP="009C5FFB">
      <w:r>
        <w:t xml:space="preserve">24. The purpose of the information about gluten on the food label is to </w:t>
      </w:r>
      <w:r w:rsidRPr="009C557F">
        <w:rPr>
          <w:b/>
          <w:i/>
        </w:rPr>
        <w:t>protect</w:t>
      </w:r>
      <w:r>
        <w:t xml:space="preserve"> consumers with Celiac Disease or gluten-intolerance.</w:t>
      </w:r>
    </w:p>
    <w:p w:rsidR="002D4231" w:rsidRDefault="002D4231" w:rsidP="009C5FFB"/>
    <w:p w:rsidR="002D4231" w:rsidRDefault="002D4231" w:rsidP="009C5FFB">
      <w:r>
        <w:t xml:space="preserve">25. The purpose of the information about gluten on the food label is to </w:t>
      </w:r>
      <w:r w:rsidRPr="009C557F">
        <w:rPr>
          <w:b/>
          <w:i/>
        </w:rPr>
        <w:t>warn</w:t>
      </w:r>
      <w:r>
        <w:t xml:space="preserve"> consumers with Celiac Disease or gluten-intolerance.</w:t>
      </w:r>
    </w:p>
    <w:p w:rsidR="002D4231" w:rsidRDefault="002D4231" w:rsidP="009C5FFB"/>
    <w:p w:rsidR="002D4231" w:rsidRDefault="002D4231" w:rsidP="0074163B">
      <w:pPr>
        <w:ind w:firstLine="720"/>
        <w:rPr>
          <w:b/>
        </w:rPr>
      </w:pPr>
      <w:r>
        <w:t xml:space="preserve">Strongly Disagree --------------------------------------------------------------- Strongly Agree </w:t>
      </w:r>
    </w:p>
    <w:p w:rsidR="002D4231" w:rsidRDefault="002D4231" w:rsidP="009C5FFB">
      <w:r>
        <w:tab/>
      </w:r>
      <w:r>
        <w:tab/>
        <w:t>1</w:t>
      </w:r>
      <w:r>
        <w:tab/>
      </w:r>
      <w:r>
        <w:tab/>
        <w:t>2</w:t>
      </w:r>
      <w:r>
        <w:tab/>
      </w:r>
      <w:r>
        <w:tab/>
        <w:t>3</w:t>
      </w:r>
      <w:r>
        <w:tab/>
      </w:r>
      <w:r>
        <w:tab/>
        <w:t>4</w:t>
      </w:r>
      <w:r>
        <w:tab/>
        <w:t xml:space="preserve">       5</w:t>
      </w:r>
    </w:p>
    <w:p w:rsidR="002D4231" w:rsidRDefault="002D4231" w:rsidP="009C5FFB"/>
    <w:p w:rsidR="002D4231" w:rsidRDefault="002D4231" w:rsidP="009C5FFB"/>
    <w:p w:rsidR="002D4231" w:rsidRDefault="002D4231" w:rsidP="009C5FFB">
      <w:r>
        <w:t xml:space="preserve">26. How likely </w:t>
      </w:r>
      <w:r w:rsidRPr="00B60C61">
        <w:t xml:space="preserve">would you </w:t>
      </w:r>
      <w:r>
        <w:t>be to eat/</w:t>
      </w:r>
      <w:r w:rsidRPr="00B60C61">
        <w:t>serve this product</w:t>
      </w:r>
      <w:r>
        <w:t xml:space="preserve"> (to someone with Celiac Disease)</w:t>
      </w:r>
      <w:r w:rsidRPr="00B60C61">
        <w:t>?</w:t>
      </w:r>
      <w:r>
        <w:tab/>
      </w:r>
    </w:p>
    <w:p w:rsidR="002D4231" w:rsidRDefault="002D4231" w:rsidP="00317875">
      <w:pPr>
        <w:rPr>
          <w:b/>
        </w:rPr>
      </w:pPr>
      <w:r>
        <w:tab/>
        <w:t xml:space="preserve">Not at all likely------------------------------------------------------------------Highly likely </w:t>
      </w:r>
    </w:p>
    <w:p w:rsidR="002D4231" w:rsidRDefault="002D4231" w:rsidP="00317875">
      <w:r>
        <w:tab/>
      </w:r>
      <w:r>
        <w:tab/>
        <w:t>1</w:t>
      </w:r>
      <w:r>
        <w:tab/>
      </w:r>
      <w:r>
        <w:tab/>
        <w:t>2</w:t>
      </w:r>
      <w:r>
        <w:tab/>
      </w:r>
      <w:r>
        <w:tab/>
        <w:t>3</w:t>
      </w:r>
      <w:r>
        <w:tab/>
      </w:r>
      <w:r>
        <w:tab/>
        <w:t>4</w:t>
      </w:r>
      <w:r>
        <w:tab/>
        <w:t xml:space="preserve">       5</w:t>
      </w:r>
    </w:p>
    <w:p w:rsidR="002D4231" w:rsidRDefault="002D4231" w:rsidP="009C5FFB"/>
    <w:p w:rsidR="002D4231" w:rsidRDefault="002D4231" w:rsidP="009C5FFB"/>
    <w:p w:rsidR="002D4231" w:rsidRDefault="002D4231" w:rsidP="009C5FFB">
      <w:r>
        <w:t xml:space="preserve">27. Please rate the statement about gluten on this label using the following scale  </w:t>
      </w:r>
    </w:p>
    <w:p w:rsidR="002D4231" w:rsidRDefault="002D4231" w:rsidP="009C5FFB"/>
    <w:p w:rsidR="002D4231" w:rsidRDefault="002D4231" w:rsidP="009C5FFB">
      <w:r>
        <w:tab/>
        <w:t>Unbelievable ----------------------------------------------------------------Believable</w:t>
      </w:r>
    </w:p>
    <w:p w:rsidR="002D4231" w:rsidRDefault="002D4231" w:rsidP="009C5FFB">
      <w:r>
        <w:t xml:space="preserve">    </w:t>
      </w:r>
      <w:r>
        <w:tab/>
        <w:t xml:space="preserve"> </w:t>
      </w:r>
      <w:r>
        <w:tab/>
        <w:t xml:space="preserve">    1</w:t>
      </w:r>
      <w:r>
        <w:tab/>
      </w:r>
      <w:r>
        <w:tab/>
        <w:t>2</w:t>
      </w:r>
      <w:r>
        <w:tab/>
      </w:r>
      <w:r>
        <w:tab/>
        <w:t>3</w:t>
      </w:r>
      <w:r>
        <w:tab/>
      </w:r>
      <w:r>
        <w:tab/>
        <w:t>4</w:t>
      </w:r>
      <w:r>
        <w:tab/>
        <w:t xml:space="preserve">       5</w:t>
      </w:r>
    </w:p>
    <w:p w:rsidR="002D4231" w:rsidRDefault="002D4231" w:rsidP="009C5FFB">
      <w:r>
        <w:tab/>
        <w:t>Untrustworthy---------------------------------------------------------------- Trustworthy</w:t>
      </w:r>
    </w:p>
    <w:p w:rsidR="002D4231" w:rsidRDefault="002D4231" w:rsidP="0074163B">
      <w:pPr>
        <w:ind w:firstLine="720"/>
      </w:pPr>
      <w:r>
        <w:t>Not convincing---------------------------------------------------------------- Convincing</w:t>
      </w:r>
    </w:p>
    <w:p w:rsidR="002D4231" w:rsidRDefault="002D4231" w:rsidP="009C5FFB">
      <w:r>
        <w:tab/>
        <w:t>Not credible---------------------------------------------------------------- ---Credible</w:t>
      </w:r>
    </w:p>
    <w:p w:rsidR="002D4231" w:rsidRDefault="002D4231" w:rsidP="009C5FFB">
      <w:r>
        <w:tab/>
        <w:t>Unreasonable ----------------------------------------------------------------Reasonable</w:t>
      </w:r>
    </w:p>
    <w:p w:rsidR="002D4231" w:rsidRDefault="002D4231" w:rsidP="0074163B">
      <w:pPr>
        <w:ind w:firstLine="720"/>
      </w:pPr>
      <w:r>
        <w:t>Dishonest---------------------------------------------------------------- ----Honest</w:t>
      </w:r>
    </w:p>
    <w:p w:rsidR="002D4231" w:rsidRDefault="002D4231" w:rsidP="009C5FFB">
      <w:r>
        <w:tab/>
        <w:t>Unquestionable --------------------------------------------------------------Questionable</w:t>
      </w:r>
    </w:p>
    <w:p w:rsidR="002D4231" w:rsidRDefault="002D4231" w:rsidP="009C5FFB">
      <w:r>
        <w:tab/>
        <w:t>Inconclusive---------------------------------------------------------------- Conclusive</w:t>
      </w:r>
    </w:p>
    <w:p w:rsidR="002D4231" w:rsidRDefault="002D4231" w:rsidP="009C5FFB">
      <w:r>
        <w:tab/>
        <w:t>Not authentic ----------------------------------------------------------------Authentic</w:t>
      </w:r>
    </w:p>
    <w:p w:rsidR="002D4231" w:rsidRDefault="002D4231" w:rsidP="009C5FFB">
      <w:r>
        <w:tab/>
        <w:t>Unlikely ----------------------------------------------------------------------Likely</w:t>
      </w:r>
    </w:p>
    <w:p w:rsidR="002D4231" w:rsidRDefault="002D4231" w:rsidP="00A1302F">
      <w:pPr>
        <w:ind w:firstLine="720"/>
      </w:pPr>
      <w:r>
        <w:t>Not helpful  ----------------------------------------------------------------Helpful</w:t>
      </w:r>
    </w:p>
    <w:p w:rsidR="002D4231" w:rsidRDefault="002D4231" w:rsidP="00E83BAA"/>
    <w:p w:rsidR="002D4231" w:rsidRDefault="002D4231" w:rsidP="00E83BAA"/>
    <w:p w:rsidR="002D4231" w:rsidRDefault="002D4231" w:rsidP="00E82ACA">
      <w:r>
        <w:t>28. How would you rate this product in terms of quality?</w:t>
      </w:r>
    </w:p>
    <w:p w:rsidR="002D4231" w:rsidRDefault="002D4231" w:rsidP="00E82ACA">
      <w:pPr>
        <w:ind w:left="720" w:firstLine="720"/>
        <w:rPr>
          <w:b/>
        </w:rPr>
      </w:pPr>
      <w:r>
        <w:t xml:space="preserve">Poor ------------------------------------------------------------------Excellent </w:t>
      </w:r>
    </w:p>
    <w:p w:rsidR="002D4231" w:rsidRDefault="002D4231" w:rsidP="00E82ACA">
      <w:r>
        <w:tab/>
      </w:r>
      <w:r>
        <w:tab/>
        <w:t>1</w:t>
      </w:r>
      <w:r>
        <w:tab/>
      </w:r>
      <w:r>
        <w:tab/>
        <w:t>2</w:t>
      </w:r>
      <w:r>
        <w:tab/>
      </w:r>
      <w:r>
        <w:tab/>
        <w:t>3</w:t>
      </w:r>
      <w:r>
        <w:tab/>
      </w:r>
      <w:r>
        <w:tab/>
        <w:t>4</w:t>
      </w:r>
      <w:r>
        <w:tab/>
        <w:t xml:space="preserve">       5</w:t>
      </w:r>
    </w:p>
    <w:p w:rsidR="002D4231" w:rsidRDefault="002D4231" w:rsidP="00E83BAA"/>
    <w:p w:rsidR="002D4231" w:rsidRPr="003F7A7E" w:rsidRDefault="002D4231" w:rsidP="00A1302F">
      <w:pPr>
        <w:rPr>
          <w:b/>
        </w:rPr>
      </w:pPr>
      <w:r w:rsidRPr="003F7A7E">
        <w:rPr>
          <w:b/>
        </w:rPr>
        <w:t>-----------------------------------------------------------------------------------------------------------------------------</w:t>
      </w:r>
    </w:p>
    <w:p w:rsidR="002D4231" w:rsidRPr="003F7A7E" w:rsidRDefault="002D4231" w:rsidP="00B71B9C">
      <w:pPr>
        <w:rPr>
          <w:b/>
        </w:rPr>
      </w:pPr>
      <w:r w:rsidRPr="003F7A7E">
        <w:rPr>
          <w:b/>
        </w:rPr>
        <w:t>Thank you very much for your responses so far. The next section is for us to know a little bit about you. Please keep in mind that your responses are kept confidential. The information requested below will be used for statistical purposes only.</w:t>
      </w:r>
    </w:p>
    <w:p w:rsidR="002D4231" w:rsidRDefault="002D4231" w:rsidP="00B71B9C">
      <w:pPr>
        <w:ind w:left="720" w:hanging="720"/>
      </w:pPr>
    </w:p>
    <w:p w:rsidR="002D4231" w:rsidRPr="00B71B9C" w:rsidRDefault="002D4231" w:rsidP="00B71B9C">
      <w:pPr>
        <w:ind w:left="720" w:hanging="720"/>
      </w:pPr>
      <w:r w:rsidRPr="00B71B9C">
        <w:t xml:space="preserve">29. </w:t>
      </w:r>
      <w:r w:rsidRPr="00B71B9C">
        <w:tab/>
        <w:t xml:space="preserve">Do you belong to any of the following celiac disease special interest groups or are you a member of a celiac disease group that is associated with any of the groups listed below? Please check as many as apply. </w:t>
      </w:r>
    </w:p>
    <w:p w:rsidR="002D4231" w:rsidRPr="00B71B9C" w:rsidRDefault="002D4231" w:rsidP="00B71B9C"/>
    <w:p w:rsidR="002D4231" w:rsidRPr="00B71B9C" w:rsidRDefault="002D4231" w:rsidP="00B71B9C">
      <w:pPr>
        <w:numPr>
          <w:ilvl w:val="0"/>
          <w:numId w:val="4"/>
        </w:numPr>
      </w:pPr>
      <w:r w:rsidRPr="00B71B9C">
        <w:t xml:space="preserve">American Celiac Disease </w:t>
      </w:r>
      <w:smartTag w:uri="urn:schemas-microsoft-com:office:smarttags" w:element="place">
        <w:smartTag w:uri="urn:schemas-microsoft-com:office:smarttags" w:element="City">
          <w:r w:rsidRPr="00B71B9C">
            <w:t>Alliance</w:t>
          </w:r>
        </w:smartTag>
      </w:smartTag>
      <w:r w:rsidRPr="00B71B9C">
        <w:t xml:space="preserve"> (ACDA)</w:t>
      </w:r>
    </w:p>
    <w:p w:rsidR="002D4231" w:rsidRPr="00B71B9C" w:rsidRDefault="002D4231" w:rsidP="00B71B9C">
      <w:pPr>
        <w:numPr>
          <w:ilvl w:val="0"/>
          <w:numId w:val="4"/>
        </w:numPr>
      </w:pPr>
      <w:r w:rsidRPr="00B71B9C">
        <w:t>American Celiac Society (ACS)</w:t>
      </w:r>
    </w:p>
    <w:p w:rsidR="002D4231" w:rsidRPr="00B71B9C" w:rsidRDefault="002D4231" w:rsidP="00B71B9C">
      <w:pPr>
        <w:numPr>
          <w:ilvl w:val="0"/>
          <w:numId w:val="4"/>
        </w:numPr>
      </w:pPr>
      <w:r w:rsidRPr="00B71B9C">
        <w:t>Celiac Disease Foundation (CDF)</w:t>
      </w:r>
    </w:p>
    <w:p w:rsidR="002D4231" w:rsidRPr="00B71B9C" w:rsidRDefault="002D4231" w:rsidP="00B71B9C">
      <w:pPr>
        <w:numPr>
          <w:ilvl w:val="0"/>
          <w:numId w:val="4"/>
        </w:numPr>
      </w:pPr>
      <w:r w:rsidRPr="00B71B9C">
        <w:rPr>
          <w:bCs/>
        </w:rPr>
        <w:t>Celiac Sprue Association (CSA)</w:t>
      </w:r>
    </w:p>
    <w:p w:rsidR="002D4231" w:rsidRPr="00B71B9C" w:rsidRDefault="002D4231" w:rsidP="00B71B9C">
      <w:pPr>
        <w:numPr>
          <w:ilvl w:val="0"/>
          <w:numId w:val="4"/>
        </w:numPr>
      </w:pPr>
      <w:r w:rsidRPr="00B71B9C">
        <w:t xml:space="preserve">Gluten Intolerance Group of </w:t>
      </w:r>
      <w:smartTag w:uri="urn:schemas-microsoft-com:office:smarttags" w:element="place">
        <w:r w:rsidRPr="00B71B9C">
          <w:t>North America</w:t>
        </w:r>
      </w:smartTag>
    </w:p>
    <w:p w:rsidR="002D4231" w:rsidRPr="00B71B9C" w:rsidRDefault="002D4231" w:rsidP="00B71B9C">
      <w:pPr>
        <w:numPr>
          <w:ilvl w:val="0"/>
          <w:numId w:val="4"/>
        </w:numPr>
      </w:pPr>
      <w:r w:rsidRPr="00B71B9C">
        <w:rPr>
          <w:bCs/>
        </w:rPr>
        <w:t>National Foundation for Celiac Awareness(NFCA)</w:t>
      </w:r>
    </w:p>
    <w:p w:rsidR="002D4231" w:rsidRPr="00B71B9C" w:rsidRDefault="002D4231" w:rsidP="00140506">
      <w:pPr>
        <w:numPr>
          <w:ilvl w:val="0"/>
          <w:numId w:val="4"/>
        </w:numPr>
      </w:pPr>
      <w:r w:rsidRPr="00B71B9C">
        <w:t>R.O.C.K. (Raising Our Celiac Kids)</w:t>
      </w:r>
    </w:p>
    <w:p w:rsidR="002D4231" w:rsidRPr="00B71B9C" w:rsidRDefault="002D4231" w:rsidP="00A1302F"/>
    <w:p w:rsidR="002D4231" w:rsidRPr="00B71B9C" w:rsidRDefault="002D4231" w:rsidP="00A1302F"/>
    <w:p w:rsidR="002D4231" w:rsidRPr="003F7A7E" w:rsidRDefault="002D4231" w:rsidP="00B71B9C">
      <w:pPr>
        <w:pStyle w:val="Heading1"/>
        <w:rPr>
          <w:b/>
          <w:bCs/>
          <w:sz w:val="20"/>
        </w:rPr>
      </w:pPr>
      <w:r w:rsidRPr="003F7A7E">
        <w:rPr>
          <w:b/>
          <w:bCs/>
          <w:sz w:val="20"/>
        </w:rPr>
        <w:t>(Online panel respondents will not receive demographic questions.)</w:t>
      </w:r>
    </w:p>
    <w:p w:rsidR="002D4231" w:rsidRPr="00B71B9C" w:rsidRDefault="002D4231" w:rsidP="00B71B9C">
      <w:pPr>
        <w:pStyle w:val="Heading1"/>
        <w:rPr>
          <w:bCs/>
          <w:sz w:val="20"/>
        </w:rPr>
      </w:pPr>
    </w:p>
    <w:p w:rsidR="002D4231" w:rsidRPr="00B71B9C" w:rsidRDefault="002D4231" w:rsidP="00B71B9C">
      <w:pPr>
        <w:pStyle w:val="Heading1"/>
        <w:rPr>
          <w:bCs/>
          <w:sz w:val="20"/>
        </w:rPr>
      </w:pPr>
      <w:r w:rsidRPr="00B71B9C">
        <w:rPr>
          <w:bCs/>
          <w:sz w:val="20"/>
        </w:rPr>
        <w:t>Demographic Questions</w:t>
      </w:r>
    </w:p>
    <w:p w:rsidR="002D4231" w:rsidRPr="00B71B9C" w:rsidRDefault="002D4231" w:rsidP="00B71B9C"/>
    <w:p w:rsidR="002D4231" w:rsidRPr="00B71B9C" w:rsidRDefault="002D4231" w:rsidP="00B71B9C">
      <w:pPr>
        <w:spacing w:after="120"/>
      </w:pPr>
      <w:r w:rsidRPr="00B71B9C">
        <w:t>30.</w:t>
      </w:r>
      <w:r w:rsidRPr="00B71B9C">
        <w:tab/>
        <w:t>Please select one of the following. Are you:</w:t>
      </w:r>
    </w:p>
    <w:p w:rsidR="002D4231" w:rsidRPr="00B71B9C" w:rsidRDefault="002D4231" w:rsidP="00B71B9C">
      <w:pPr>
        <w:numPr>
          <w:ilvl w:val="0"/>
          <w:numId w:val="4"/>
        </w:numPr>
      </w:pPr>
      <w:r w:rsidRPr="00B71B9C">
        <w:t>Male</w:t>
      </w:r>
      <w:r w:rsidRPr="00B71B9C">
        <w:tab/>
      </w:r>
    </w:p>
    <w:p w:rsidR="002D4231" w:rsidRPr="00B71B9C" w:rsidRDefault="002D4231" w:rsidP="00B71B9C">
      <w:pPr>
        <w:numPr>
          <w:ilvl w:val="0"/>
          <w:numId w:val="4"/>
        </w:numPr>
      </w:pPr>
      <w:r w:rsidRPr="00B71B9C">
        <w:t>Female</w:t>
      </w:r>
    </w:p>
    <w:p w:rsidR="002D4231" w:rsidRPr="00B71B9C" w:rsidRDefault="002D4231" w:rsidP="00B71B9C"/>
    <w:p w:rsidR="002D4231" w:rsidRPr="00B71B9C" w:rsidRDefault="002D4231" w:rsidP="00B71B9C">
      <w:r w:rsidRPr="00B71B9C">
        <w:t>31.</w:t>
      </w:r>
      <w:r w:rsidRPr="00B71B9C">
        <w:tab/>
        <w:t>What is your age in years?</w:t>
      </w:r>
    </w:p>
    <w:p w:rsidR="002D4231" w:rsidRPr="00B71B9C" w:rsidRDefault="002D4231" w:rsidP="00B71B9C">
      <w:pPr>
        <w:numPr>
          <w:ilvl w:val="0"/>
          <w:numId w:val="4"/>
        </w:numPr>
        <w:tabs>
          <w:tab w:val="num" w:pos="1080"/>
        </w:tabs>
        <w:ind w:left="1080" w:hanging="720"/>
      </w:pPr>
      <w:r w:rsidRPr="00B71B9C">
        <w:t xml:space="preserve">_______ </w:t>
      </w:r>
    </w:p>
    <w:p w:rsidR="002D4231" w:rsidRPr="00B71B9C" w:rsidRDefault="002D4231" w:rsidP="00B71B9C"/>
    <w:p w:rsidR="002D4231" w:rsidRPr="00B71B9C" w:rsidRDefault="002D4231" w:rsidP="00B71B9C">
      <w:pPr>
        <w:tabs>
          <w:tab w:val="left" w:pos="720"/>
        </w:tabs>
        <w:spacing w:after="120"/>
      </w:pPr>
      <w:r w:rsidRPr="00B71B9C">
        <w:t>32.</w:t>
      </w:r>
      <w:r w:rsidRPr="00B71B9C">
        <w:tab/>
        <w:t>What is the highest level of education that you have completed?</w:t>
      </w:r>
    </w:p>
    <w:p w:rsidR="002D4231" w:rsidRPr="00B71B9C" w:rsidRDefault="002D4231" w:rsidP="00B71B9C">
      <w:pPr>
        <w:numPr>
          <w:ilvl w:val="0"/>
          <w:numId w:val="4"/>
        </w:numPr>
      </w:pPr>
      <w:r w:rsidRPr="00B71B9C">
        <w:t>Less than high school</w:t>
      </w:r>
      <w:r w:rsidRPr="00B71B9C">
        <w:tab/>
      </w:r>
      <w:r w:rsidRPr="00B71B9C">
        <w:tab/>
      </w:r>
      <w:r w:rsidRPr="00B71B9C">
        <w:tab/>
      </w:r>
    </w:p>
    <w:p w:rsidR="002D4231" w:rsidRPr="00B71B9C" w:rsidRDefault="002D4231" w:rsidP="00B71B9C">
      <w:pPr>
        <w:numPr>
          <w:ilvl w:val="0"/>
          <w:numId w:val="4"/>
        </w:numPr>
      </w:pPr>
      <w:r w:rsidRPr="00B71B9C">
        <w:t>High school graduate or GED</w:t>
      </w:r>
      <w:r w:rsidRPr="00B71B9C">
        <w:tab/>
      </w:r>
      <w:r w:rsidRPr="00B71B9C">
        <w:tab/>
      </w:r>
    </w:p>
    <w:p w:rsidR="002D4231" w:rsidRPr="00B71B9C" w:rsidRDefault="002D4231" w:rsidP="00B71B9C">
      <w:pPr>
        <w:numPr>
          <w:ilvl w:val="0"/>
          <w:numId w:val="4"/>
        </w:numPr>
      </w:pPr>
      <w:r w:rsidRPr="00B71B9C">
        <w:t>Technical/vocational school</w:t>
      </w:r>
      <w:r w:rsidRPr="00B71B9C">
        <w:tab/>
      </w:r>
      <w:r w:rsidRPr="00B71B9C">
        <w:tab/>
      </w:r>
    </w:p>
    <w:p w:rsidR="002D4231" w:rsidRPr="00B71B9C" w:rsidRDefault="002D4231" w:rsidP="00B71B9C">
      <w:pPr>
        <w:numPr>
          <w:ilvl w:val="0"/>
          <w:numId w:val="4"/>
        </w:numPr>
      </w:pPr>
      <w:r w:rsidRPr="00B71B9C">
        <w:t>Community college</w:t>
      </w:r>
      <w:r w:rsidRPr="00B71B9C">
        <w:tab/>
      </w:r>
      <w:r w:rsidRPr="00B71B9C">
        <w:tab/>
      </w:r>
      <w:r w:rsidRPr="00B71B9C">
        <w:tab/>
      </w:r>
    </w:p>
    <w:p w:rsidR="002D4231" w:rsidRPr="00B71B9C" w:rsidRDefault="002D4231" w:rsidP="00B71B9C">
      <w:pPr>
        <w:numPr>
          <w:ilvl w:val="0"/>
          <w:numId w:val="4"/>
        </w:numPr>
      </w:pPr>
      <w:r w:rsidRPr="00B71B9C">
        <w:t xml:space="preserve">Some college (1-3 years </w:t>
      </w:r>
    </w:p>
    <w:p w:rsidR="002D4231" w:rsidRPr="00B71B9C" w:rsidRDefault="002D4231" w:rsidP="00B71B9C">
      <w:pPr>
        <w:ind w:left="360" w:firstLine="360"/>
      </w:pPr>
      <w:r w:rsidRPr="00B71B9C">
        <w:t xml:space="preserve">towards Bachelor’s degree) </w:t>
      </w:r>
      <w:r w:rsidRPr="00B71B9C">
        <w:tab/>
      </w:r>
      <w:r w:rsidRPr="00B71B9C">
        <w:tab/>
      </w:r>
      <w:r w:rsidRPr="00B71B9C">
        <w:tab/>
      </w:r>
    </w:p>
    <w:p w:rsidR="002D4231" w:rsidRPr="00B71B9C" w:rsidRDefault="002D4231" w:rsidP="00B71B9C">
      <w:pPr>
        <w:numPr>
          <w:ilvl w:val="0"/>
          <w:numId w:val="4"/>
        </w:numPr>
      </w:pPr>
      <w:r w:rsidRPr="00B71B9C">
        <w:t>College (Bachelor’s degree)</w:t>
      </w:r>
      <w:r w:rsidRPr="00B71B9C">
        <w:tab/>
      </w:r>
      <w:r w:rsidRPr="00B71B9C">
        <w:tab/>
      </w:r>
      <w:r w:rsidRPr="00B71B9C">
        <w:tab/>
      </w:r>
    </w:p>
    <w:p w:rsidR="002D4231" w:rsidRPr="00B71B9C" w:rsidRDefault="002D4231" w:rsidP="00B71B9C">
      <w:pPr>
        <w:numPr>
          <w:ilvl w:val="0"/>
          <w:numId w:val="4"/>
        </w:numPr>
      </w:pPr>
      <w:r w:rsidRPr="00B71B9C">
        <w:t>Advanced degree (post graduate degree)</w:t>
      </w:r>
    </w:p>
    <w:p w:rsidR="002D4231" w:rsidRPr="00B71B9C" w:rsidRDefault="002D4231" w:rsidP="00B71B9C"/>
    <w:p w:rsidR="002D4231" w:rsidRPr="00B71B9C" w:rsidRDefault="002D4231" w:rsidP="00B71B9C">
      <w:pPr>
        <w:tabs>
          <w:tab w:val="left" w:pos="720"/>
        </w:tabs>
      </w:pPr>
      <w:r w:rsidRPr="00B71B9C">
        <w:t>33.</w:t>
      </w:r>
      <w:r w:rsidRPr="00B71B9C">
        <w:tab/>
        <w:t>Are you of Hispanic or Latino origin?</w:t>
      </w:r>
    </w:p>
    <w:p w:rsidR="002D4231" w:rsidRPr="00B71B9C" w:rsidRDefault="002D4231" w:rsidP="00B71B9C">
      <w:pPr>
        <w:numPr>
          <w:ilvl w:val="0"/>
          <w:numId w:val="4"/>
        </w:numPr>
      </w:pPr>
      <w:r w:rsidRPr="00B71B9C">
        <w:t xml:space="preserve">Yes </w:t>
      </w:r>
    </w:p>
    <w:p w:rsidR="002D4231" w:rsidRPr="00B71B9C" w:rsidRDefault="002D4231" w:rsidP="00B71B9C">
      <w:pPr>
        <w:numPr>
          <w:ilvl w:val="0"/>
          <w:numId w:val="4"/>
        </w:numPr>
      </w:pPr>
      <w:r w:rsidRPr="00B71B9C">
        <w:t xml:space="preserve">No </w:t>
      </w:r>
      <w:r w:rsidRPr="00B71B9C">
        <w:tab/>
      </w:r>
      <w:r w:rsidRPr="00B71B9C">
        <w:tab/>
      </w:r>
      <w:r w:rsidRPr="00B71B9C">
        <w:tab/>
      </w:r>
      <w:r w:rsidRPr="00B71B9C">
        <w:tab/>
      </w:r>
      <w:r w:rsidRPr="00B71B9C">
        <w:tab/>
      </w:r>
      <w:r w:rsidRPr="00B71B9C">
        <w:tab/>
      </w:r>
    </w:p>
    <w:p w:rsidR="002D4231" w:rsidRPr="00B71B9C" w:rsidRDefault="002D4231" w:rsidP="00B71B9C"/>
    <w:p w:rsidR="002D4231" w:rsidRPr="00B71B9C" w:rsidRDefault="002D4231" w:rsidP="00B71B9C">
      <w:r w:rsidRPr="00B71B9C">
        <w:t xml:space="preserve">34.  </w:t>
      </w:r>
      <w:r w:rsidRPr="00B71B9C">
        <w:tab/>
        <w:t>What is your race?  You may choose one or more categories.  Are you?</w:t>
      </w:r>
    </w:p>
    <w:p w:rsidR="002D4231" w:rsidRPr="00B71B9C" w:rsidRDefault="002D4231" w:rsidP="00B71B9C">
      <w:pPr>
        <w:numPr>
          <w:ilvl w:val="0"/>
          <w:numId w:val="4"/>
        </w:numPr>
      </w:pPr>
      <w:r w:rsidRPr="00B71B9C">
        <w:t>White</w:t>
      </w:r>
    </w:p>
    <w:p w:rsidR="002D4231" w:rsidRPr="00B71B9C" w:rsidRDefault="002D4231" w:rsidP="00B71B9C">
      <w:pPr>
        <w:numPr>
          <w:ilvl w:val="0"/>
          <w:numId w:val="4"/>
        </w:numPr>
      </w:pPr>
      <w:r w:rsidRPr="00B71B9C">
        <w:t>Black or African American</w:t>
      </w:r>
    </w:p>
    <w:p w:rsidR="002D4231" w:rsidRPr="00B71B9C" w:rsidRDefault="002D4231" w:rsidP="00B71B9C">
      <w:pPr>
        <w:numPr>
          <w:ilvl w:val="0"/>
          <w:numId w:val="4"/>
        </w:numPr>
      </w:pPr>
      <w:r w:rsidRPr="00B71B9C">
        <w:t xml:space="preserve">Asian </w:t>
      </w:r>
    </w:p>
    <w:p w:rsidR="002D4231" w:rsidRPr="00B71B9C" w:rsidRDefault="002D4231" w:rsidP="00B71B9C">
      <w:pPr>
        <w:numPr>
          <w:ilvl w:val="0"/>
          <w:numId w:val="4"/>
        </w:numPr>
      </w:pPr>
      <w:r w:rsidRPr="00B71B9C">
        <w:t>Native Hawaiian or other Pacific Islander</w:t>
      </w:r>
    </w:p>
    <w:p w:rsidR="002D4231" w:rsidRPr="00B71B9C" w:rsidRDefault="002D4231" w:rsidP="00B71B9C">
      <w:pPr>
        <w:numPr>
          <w:ilvl w:val="0"/>
          <w:numId w:val="4"/>
        </w:numPr>
      </w:pPr>
      <w:r w:rsidRPr="00B71B9C">
        <w:t xml:space="preserve">American Indian or </w:t>
      </w:r>
      <w:smartTag w:uri="urn:schemas-microsoft-com:office:smarttags" w:element="place">
        <w:smartTag w:uri="urn:schemas-microsoft-com:office:smarttags" w:element="State">
          <w:r w:rsidRPr="00B71B9C">
            <w:t>Alaska</w:t>
          </w:r>
        </w:smartTag>
      </w:smartTag>
      <w:r w:rsidRPr="00B71B9C">
        <w:t xml:space="preserve"> Native</w:t>
      </w:r>
    </w:p>
    <w:p w:rsidR="002D4231" w:rsidRPr="00B71B9C" w:rsidRDefault="002D4231" w:rsidP="00B71B9C">
      <w:pPr>
        <w:numPr>
          <w:ilvl w:val="0"/>
          <w:numId w:val="4"/>
        </w:numPr>
      </w:pPr>
      <w:r w:rsidRPr="00B71B9C">
        <w:t>Other</w:t>
      </w:r>
    </w:p>
    <w:p w:rsidR="002D4231" w:rsidRPr="00B71B9C" w:rsidRDefault="002D4231" w:rsidP="00B71B9C"/>
    <w:p w:rsidR="002D4231" w:rsidRDefault="002D4231" w:rsidP="00B71B9C">
      <w:pPr>
        <w:tabs>
          <w:tab w:val="left" w:pos="810"/>
          <w:tab w:val="left" w:pos="9810"/>
          <w:tab w:val="right" w:pos="9900"/>
        </w:tabs>
        <w:ind w:left="810" w:right="180"/>
        <w:jc w:val="center"/>
        <w:rPr>
          <w:sz w:val="24"/>
          <w:szCs w:val="24"/>
        </w:rPr>
      </w:pPr>
    </w:p>
    <w:p w:rsidR="002D4231" w:rsidRDefault="002D4231" w:rsidP="00B71B9C">
      <w:pPr>
        <w:rPr>
          <w:sz w:val="24"/>
          <w:szCs w:val="24"/>
        </w:rPr>
      </w:pPr>
    </w:p>
    <w:p w:rsidR="002D4231" w:rsidRDefault="002D4231" w:rsidP="00A1302F"/>
    <w:p w:rsidR="002D4231" w:rsidRDefault="002D4231" w:rsidP="00A1302F"/>
    <w:p w:rsidR="002D4231" w:rsidRDefault="002D4231" w:rsidP="00A1302F">
      <w:r>
        <w:t>[Open-ended]</w:t>
      </w:r>
    </w:p>
    <w:p w:rsidR="002D4231" w:rsidRDefault="002D4231" w:rsidP="00A1302F">
      <w:r>
        <w:t>35. Please provide any comments you wish.</w:t>
      </w:r>
    </w:p>
    <w:p w:rsidR="002D4231" w:rsidRDefault="002D4231" w:rsidP="00A1302F">
      <w:pPr>
        <w:rPr>
          <w:color w:val="FF0000"/>
        </w:rPr>
      </w:pPr>
    </w:p>
    <w:p w:rsidR="002D4231" w:rsidRDefault="002D4231" w:rsidP="00A1302F">
      <w:pPr>
        <w:rPr>
          <w:color w:val="FF0000"/>
        </w:rPr>
      </w:pPr>
    </w:p>
    <w:p w:rsidR="002D4231" w:rsidRDefault="002D4231" w:rsidP="00A1302F">
      <w:pPr>
        <w:rPr>
          <w:color w:val="FF0000"/>
        </w:rPr>
      </w:pPr>
    </w:p>
    <w:p w:rsidR="002D4231" w:rsidRDefault="002D4231" w:rsidP="00A1302F">
      <w:pPr>
        <w:rPr>
          <w:color w:val="FF0000"/>
        </w:rPr>
      </w:pPr>
    </w:p>
    <w:p w:rsidR="002D4231" w:rsidRDefault="002D4231" w:rsidP="00A1302F">
      <w:pPr>
        <w:rPr>
          <w:color w:val="FF0000"/>
        </w:rPr>
      </w:pPr>
    </w:p>
    <w:p w:rsidR="002D4231" w:rsidRDefault="002D4231" w:rsidP="00A1302F">
      <w:pPr>
        <w:rPr>
          <w:color w:val="FF0000"/>
        </w:rPr>
      </w:pPr>
    </w:p>
    <w:p w:rsidR="002D4231" w:rsidRDefault="002D4231" w:rsidP="00AA5D5A">
      <w:pPr>
        <w:jc w:val="center"/>
      </w:pPr>
      <w:r w:rsidRPr="00AA5D5A">
        <w:t>THANK YOU VERY MUCH</w:t>
      </w:r>
    </w:p>
    <w:p w:rsidR="002D4231" w:rsidRDefault="002D4231" w:rsidP="00AA5D5A">
      <w:pPr>
        <w:jc w:val="center"/>
      </w:pPr>
    </w:p>
    <w:p w:rsidR="002D4231" w:rsidRDefault="002D4231" w:rsidP="004B2D3D">
      <w:pPr>
        <w:pStyle w:val="Heading1"/>
        <w:rPr>
          <w:sz w:val="20"/>
        </w:rPr>
      </w:pPr>
    </w:p>
    <w:p w:rsidR="002D4231" w:rsidRDefault="002D4231" w:rsidP="00AA5D5A">
      <w:pPr>
        <w:jc w:val="center"/>
        <w:rPr>
          <w:color w:val="FF0000"/>
        </w:rPr>
      </w:pPr>
    </w:p>
    <w:p w:rsidR="002D4231" w:rsidRPr="00A1302F" w:rsidRDefault="002D4231" w:rsidP="004B2D3D">
      <w:pPr>
        <w:jc w:val="center"/>
        <w:rPr>
          <w:color w:val="FF0000"/>
        </w:rPr>
      </w:pPr>
    </w:p>
    <w:sectPr w:rsidR="002D4231" w:rsidRPr="00A1302F" w:rsidSect="0040550C">
      <w:headerReference w:type="even" r:id="rId7"/>
      <w:headerReference w:type="default" r:id="rId8"/>
      <w:footerReference w:type="even" r:id="rId9"/>
      <w:footerReference w:type="default" r:id="rId10"/>
      <w:head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231" w:rsidRDefault="002D4231">
      <w:r>
        <w:separator/>
      </w:r>
    </w:p>
  </w:endnote>
  <w:endnote w:type="continuationSeparator" w:id="0">
    <w:p w:rsidR="002D4231" w:rsidRDefault="002D423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231" w:rsidRDefault="002D4231" w:rsidP="000868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4231" w:rsidRDefault="002D4231" w:rsidP="0008682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231" w:rsidRDefault="002D4231" w:rsidP="000868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D4231" w:rsidRDefault="002D4231" w:rsidP="0008682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231" w:rsidRDefault="002D4231">
      <w:r>
        <w:separator/>
      </w:r>
    </w:p>
  </w:footnote>
  <w:footnote w:type="continuationSeparator" w:id="0">
    <w:p w:rsidR="002D4231" w:rsidRDefault="002D42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231" w:rsidRDefault="002D42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35.05pt;height:174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231" w:rsidRDefault="002D4231" w:rsidP="00C53BB6">
    <w:pPr>
      <w:tabs>
        <w:tab w:val="left" w:pos="720"/>
      </w:tabs>
      <w:rPr>
        <w:b/>
      </w:rPr>
    </w:pPr>
  </w:p>
  <w:p w:rsidR="002D4231" w:rsidRDefault="002D4231" w:rsidP="00D835FB">
    <w:pPr>
      <w:jc w:val="right"/>
      <w:rPr>
        <w:b/>
      </w:rPr>
    </w:pPr>
  </w:p>
  <w:p w:rsidR="002D4231" w:rsidRDefault="002D42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435.05pt;height:174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231" w:rsidRDefault="002D42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435.05pt;height:174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315D1"/>
    <w:multiLevelType w:val="singleLevel"/>
    <w:tmpl w:val="04090007"/>
    <w:lvl w:ilvl="0">
      <w:start w:val="1"/>
      <w:numFmt w:val="bullet"/>
      <w:lvlText w:val=""/>
      <w:lvlJc w:val="left"/>
      <w:pPr>
        <w:tabs>
          <w:tab w:val="num" w:pos="720"/>
        </w:tabs>
        <w:ind w:left="720" w:hanging="360"/>
      </w:pPr>
      <w:rPr>
        <w:rFonts w:ascii="Wingdings" w:hAnsi="Wingdings" w:hint="default"/>
        <w:sz w:val="16"/>
      </w:rPr>
    </w:lvl>
  </w:abstractNum>
  <w:abstractNum w:abstractNumId="1">
    <w:nsid w:val="15B9068B"/>
    <w:multiLevelType w:val="hybridMultilevel"/>
    <w:tmpl w:val="611A7876"/>
    <w:lvl w:ilvl="0" w:tplc="F8E0510C">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2">
    <w:nsid w:val="1BBA760C"/>
    <w:multiLevelType w:val="hybridMultilevel"/>
    <w:tmpl w:val="FA6A69E6"/>
    <w:lvl w:ilvl="0" w:tplc="158A961A">
      <w:start w:val="1"/>
      <w:numFmt w:val="lowerLetter"/>
      <w:lvlText w:val="%1."/>
      <w:lvlJc w:val="left"/>
      <w:pPr>
        <w:tabs>
          <w:tab w:val="num" w:pos="1080"/>
        </w:tabs>
        <w:ind w:left="1080" w:hanging="360"/>
      </w:pPr>
      <w:rPr>
        <w:rFonts w:ascii="Times New Roman" w:eastAsia="Times New Roman" w:hAnsi="Times New Roman" w:cs="Times New Roman" w:hint="default"/>
      </w:rPr>
    </w:lvl>
    <w:lvl w:ilvl="1" w:tplc="16E826B6">
      <w:start w:val="1"/>
      <w:numFmt w:val="decimal"/>
      <w:lvlText w:val="%2."/>
      <w:lvlJc w:val="left"/>
      <w:pPr>
        <w:tabs>
          <w:tab w:val="num" w:pos="0"/>
        </w:tabs>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D9F4AC5"/>
    <w:multiLevelType w:val="hybridMultilevel"/>
    <w:tmpl w:val="41D862B4"/>
    <w:lvl w:ilvl="0" w:tplc="96C0B12A">
      <w:start w:val="1"/>
      <w:numFmt w:val="lowerLetter"/>
      <w:lvlText w:val="%1."/>
      <w:lvlJc w:val="left"/>
      <w:pPr>
        <w:tabs>
          <w:tab w:val="num" w:pos="1440"/>
        </w:tabs>
        <w:ind w:left="1440" w:hanging="360"/>
      </w:pPr>
      <w:rPr>
        <w:rFonts w:cs="Times New Roman" w:hint="default"/>
        <w:cap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01B0"/>
    <w:rsid w:val="00015227"/>
    <w:rsid w:val="00045E2B"/>
    <w:rsid w:val="000535F0"/>
    <w:rsid w:val="00063C75"/>
    <w:rsid w:val="00067047"/>
    <w:rsid w:val="00082831"/>
    <w:rsid w:val="00086825"/>
    <w:rsid w:val="00086A85"/>
    <w:rsid w:val="00086DDE"/>
    <w:rsid w:val="000C0586"/>
    <w:rsid w:val="00101C02"/>
    <w:rsid w:val="00105E36"/>
    <w:rsid w:val="00117801"/>
    <w:rsid w:val="00123511"/>
    <w:rsid w:val="0013762B"/>
    <w:rsid w:val="00140506"/>
    <w:rsid w:val="00152DC0"/>
    <w:rsid w:val="00175AFA"/>
    <w:rsid w:val="00177B29"/>
    <w:rsid w:val="001932BF"/>
    <w:rsid w:val="001B7923"/>
    <w:rsid w:val="001D2D6B"/>
    <w:rsid w:val="001D3CE9"/>
    <w:rsid w:val="001F5893"/>
    <w:rsid w:val="001F6DFC"/>
    <w:rsid w:val="002016FF"/>
    <w:rsid w:val="00203F4D"/>
    <w:rsid w:val="002043A3"/>
    <w:rsid w:val="0020628F"/>
    <w:rsid w:val="002131AF"/>
    <w:rsid w:val="00215A84"/>
    <w:rsid w:val="0024602B"/>
    <w:rsid w:val="0024768B"/>
    <w:rsid w:val="002572FA"/>
    <w:rsid w:val="00274508"/>
    <w:rsid w:val="00285A1F"/>
    <w:rsid w:val="0029176F"/>
    <w:rsid w:val="002A0520"/>
    <w:rsid w:val="002A05B9"/>
    <w:rsid w:val="002A736B"/>
    <w:rsid w:val="002B7C6F"/>
    <w:rsid w:val="002D4231"/>
    <w:rsid w:val="002D59BC"/>
    <w:rsid w:val="0030542D"/>
    <w:rsid w:val="003103E3"/>
    <w:rsid w:val="003146B7"/>
    <w:rsid w:val="00316298"/>
    <w:rsid w:val="00317875"/>
    <w:rsid w:val="0033302F"/>
    <w:rsid w:val="00344974"/>
    <w:rsid w:val="00361637"/>
    <w:rsid w:val="00370632"/>
    <w:rsid w:val="0037530D"/>
    <w:rsid w:val="0038483C"/>
    <w:rsid w:val="00393EBE"/>
    <w:rsid w:val="00394A90"/>
    <w:rsid w:val="003A4B2E"/>
    <w:rsid w:val="003A5A1B"/>
    <w:rsid w:val="003B71D9"/>
    <w:rsid w:val="003C6A5F"/>
    <w:rsid w:val="003C6E9C"/>
    <w:rsid w:val="003C7765"/>
    <w:rsid w:val="003D524C"/>
    <w:rsid w:val="003D566C"/>
    <w:rsid w:val="003F7A7E"/>
    <w:rsid w:val="0040550C"/>
    <w:rsid w:val="00414945"/>
    <w:rsid w:val="004235C7"/>
    <w:rsid w:val="00431E29"/>
    <w:rsid w:val="00471FEE"/>
    <w:rsid w:val="004773DE"/>
    <w:rsid w:val="004800F5"/>
    <w:rsid w:val="0048154C"/>
    <w:rsid w:val="004925F9"/>
    <w:rsid w:val="00492ED2"/>
    <w:rsid w:val="004A1DFD"/>
    <w:rsid w:val="004B098B"/>
    <w:rsid w:val="004B2D3D"/>
    <w:rsid w:val="004C58E9"/>
    <w:rsid w:val="004D0147"/>
    <w:rsid w:val="004D6345"/>
    <w:rsid w:val="004E1B43"/>
    <w:rsid w:val="004E25D9"/>
    <w:rsid w:val="00507C69"/>
    <w:rsid w:val="00511827"/>
    <w:rsid w:val="00515DAC"/>
    <w:rsid w:val="00530630"/>
    <w:rsid w:val="005376CB"/>
    <w:rsid w:val="00566D0C"/>
    <w:rsid w:val="005675CC"/>
    <w:rsid w:val="00583E59"/>
    <w:rsid w:val="005911C6"/>
    <w:rsid w:val="005A2D77"/>
    <w:rsid w:val="005A553E"/>
    <w:rsid w:val="005E5B5C"/>
    <w:rsid w:val="005E5B6C"/>
    <w:rsid w:val="0060585C"/>
    <w:rsid w:val="00637E28"/>
    <w:rsid w:val="0065046E"/>
    <w:rsid w:val="006547D0"/>
    <w:rsid w:val="00655F2F"/>
    <w:rsid w:val="00665C2A"/>
    <w:rsid w:val="00673FEC"/>
    <w:rsid w:val="00674A3F"/>
    <w:rsid w:val="006B39D5"/>
    <w:rsid w:val="006B625A"/>
    <w:rsid w:val="006C47F2"/>
    <w:rsid w:val="006D0E68"/>
    <w:rsid w:val="006D22B5"/>
    <w:rsid w:val="006D6469"/>
    <w:rsid w:val="006F56A0"/>
    <w:rsid w:val="00701AE8"/>
    <w:rsid w:val="007038CD"/>
    <w:rsid w:val="00707049"/>
    <w:rsid w:val="00714BD1"/>
    <w:rsid w:val="0072389B"/>
    <w:rsid w:val="007322C1"/>
    <w:rsid w:val="0074163B"/>
    <w:rsid w:val="00745C01"/>
    <w:rsid w:val="00750FCB"/>
    <w:rsid w:val="00752056"/>
    <w:rsid w:val="00753F3D"/>
    <w:rsid w:val="00771A06"/>
    <w:rsid w:val="00774BCE"/>
    <w:rsid w:val="0078242D"/>
    <w:rsid w:val="0078794C"/>
    <w:rsid w:val="00797560"/>
    <w:rsid w:val="007B2D64"/>
    <w:rsid w:val="007B3B29"/>
    <w:rsid w:val="007D6AC3"/>
    <w:rsid w:val="00817D0A"/>
    <w:rsid w:val="0082793B"/>
    <w:rsid w:val="00833214"/>
    <w:rsid w:val="00835FDD"/>
    <w:rsid w:val="008378CC"/>
    <w:rsid w:val="00847E5C"/>
    <w:rsid w:val="00870FFB"/>
    <w:rsid w:val="0088157B"/>
    <w:rsid w:val="00893AAE"/>
    <w:rsid w:val="008B3EDB"/>
    <w:rsid w:val="008D04AF"/>
    <w:rsid w:val="008D34C8"/>
    <w:rsid w:val="008D47AD"/>
    <w:rsid w:val="008F15F5"/>
    <w:rsid w:val="008F17CB"/>
    <w:rsid w:val="008F1BF0"/>
    <w:rsid w:val="008F4A3A"/>
    <w:rsid w:val="00903BE3"/>
    <w:rsid w:val="00911712"/>
    <w:rsid w:val="00916417"/>
    <w:rsid w:val="009509E7"/>
    <w:rsid w:val="00953747"/>
    <w:rsid w:val="00955B9E"/>
    <w:rsid w:val="00957984"/>
    <w:rsid w:val="009A64E5"/>
    <w:rsid w:val="009B1363"/>
    <w:rsid w:val="009B26A8"/>
    <w:rsid w:val="009C32D6"/>
    <w:rsid w:val="009C557F"/>
    <w:rsid w:val="009C5FFB"/>
    <w:rsid w:val="009D14F6"/>
    <w:rsid w:val="009D2665"/>
    <w:rsid w:val="009E5930"/>
    <w:rsid w:val="009F3C8E"/>
    <w:rsid w:val="00A1302F"/>
    <w:rsid w:val="00A27A8B"/>
    <w:rsid w:val="00A34D00"/>
    <w:rsid w:val="00A4123E"/>
    <w:rsid w:val="00A55306"/>
    <w:rsid w:val="00A739A4"/>
    <w:rsid w:val="00AA5D5A"/>
    <w:rsid w:val="00AA5E40"/>
    <w:rsid w:val="00AA68A2"/>
    <w:rsid w:val="00AA7327"/>
    <w:rsid w:val="00AB1516"/>
    <w:rsid w:val="00AC49BB"/>
    <w:rsid w:val="00AC70C2"/>
    <w:rsid w:val="00AD1EA2"/>
    <w:rsid w:val="00AE0E96"/>
    <w:rsid w:val="00AE179E"/>
    <w:rsid w:val="00AE2456"/>
    <w:rsid w:val="00AF4D46"/>
    <w:rsid w:val="00B075FD"/>
    <w:rsid w:val="00B361C8"/>
    <w:rsid w:val="00B363F4"/>
    <w:rsid w:val="00B37E02"/>
    <w:rsid w:val="00B4177F"/>
    <w:rsid w:val="00B44B66"/>
    <w:rsid w:val="00B60C61"/>
    <w:rsid w:val="00B71191"/>
    <w:rsid w:val="00B71B9C"/>
    <w:rsid w:val="00B74801"/>
    <w:rsid w:val="00B74B5B"/>
    <w:rsid w:val="00BA76B5"/>
    <w:rsid w:val="00BB37C9"/>
    <w:rsid w:val="00BD1F7B"/>
    <w:rsid w:val="00BE2F03"/>
    <w:rsid w:val="00C04F7E"/>
    <w:rsid w:val="00C1382E"/>
    <w:rsid w:val="00C3742E"/>
    <w:rsid w:val="00C42FE0"/>
    <w:rsid w:val="00C466E8"/>
    <w:rsid w:val="00C53BB6"/>
    <w:rsid w:val="00C7134B"/>
    <w:rsid w:val="00C72844"/>
    <w:rsid w:val="00C75B2D"/>
    <w:rsid w:val="00C819D1"/>
    <w:rsid w:val="00C93B6A"/>
    <w:rsid w:val="00C959A9"/>
    <w:rsid w:val="00CA3157"/>
    <w:rsid w:val="00CA6354"/>
    <w:rsid w:val="00CE057B"/>
    <w:rsid w:val="00CE14E4"/>
    <w:rsid w:val="00CE168E"/>
    <w:rsid w:val="00CF596F"/>
    <w:rsid w:val="00CF651C"/>
    <w:rsid w:val="00D17D94"/>
    <w:rsid w:val="00D53A2D"/>
    <w:rsid w:val="00D66E00"/>
    <w:rsid w:val="00D70D29"/>
    <w:rsid w:val="00D70E68"/>
    <w:rsid w:val="00D749B2"/>
    <w:rsid w:val="00D835FB"/>
    <w:rsid w:val="00D94A24"/>
    <w:rsid w:val="00D95A32"/>
    <w:rsid w:val="00DA4606"/>
    <w:rsid w:val="00DA77E0"/>
    <w:rsid w:val="00DB01B0"/>
    <w:rsid w:val="00DB6347"/>
    <w:rsid w:val="00DC67DD"/>
    <w:rsid w:val="00DD598A"/>
    <w:rsid w:val="00DD5FE6"/>
    <w:rsid w:val="00DF0481"/>
    <w:rsid w:val="00E021F9"/>
    <w:rsid w:val="00E1287C"/>
    <w:rsid w:val="00E153EF"/>
    <w:rsid w:val="00E16D62"/>
    <w:rsid w:val="00E260C1"/>
    <w:rsid w:val="00E3591D"/>
    <w:rsid w:val="00E56260"/>
    <w:rsid w:val="00E576D3"/>
    <w:rsid w:val="00E82ACA"/>
    <w:rsid w:val="00E833B1"/>
    <w:rsid w:val="00E83BAA"/>
    <w:rsid w:val="00EA12DB"/>
    <w:rsid w:val="00EA2A9D"/>
    <w:rsid w:val="00EA7E16"/>
    <w:rsid w:val="00EB6612"/>
    <w:rsid w:val="00EB6EF3"/>
    <w:rsid w:val="00EC2805"/>
    <w:rsid w:val="00ED2A42"/>
    <w:rsid w:val="00ED5893"/>
    <w:rsid w:val="00EE6577"/>
    <w:rsid w:val="00F05638"/>
    <w:rsid w:val="00F16D9B"/>
    <w:rsid w:val="00F272C1"/>
    <w:rsid w:val="00F35C00"/>
    <w:rsid w:val="00F42982"/>
    <w:rsid w:val="00F44B6A"/>
    <w:rsid w:val="00F50992"/>
    <w:rsid w:val="00F5299B"/>
    <w:rsid w:val="00F62AFA"/>
    <w:rsid w:val="00F74AE8"/>
    <w:rsid w:val="00F8482C"/>
    <w:rsid w:val="00F875F0"/>
    <w:rsid w:val="00F97817"/>
    <w:rsid w:val="00FB6DFA"/>
    <w:rsid w:val="00FC48C7"/>
    <w:rsid w:val="00FC58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FFB"/>
    <w:rPr>
      <w:sz w:val="20"/>
      <w:szCs w:val="20"/>
    </w:rPr>
  </w:style>
  <w:style w:type="paragraph" w:styleId="Heading1">
    <w:name w:val="heading 1"/>
    <w:basedOn w:val="Normal"/>
    <w:next w:val="Normal"/>
    <w:link w:val="Heading1Char"/>
    <w:uiPriority w:val="99"/>
    <w:qFormat/>
    <w:rsid w:val="009C5FFB"/>
    <w:pPr>
      <w:keepNext/>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32D6"/>
    <w:rPr>
      <w:rFonts w:ascii="Cambria" w:hAnsi="Cambria" w:cs="Times New Roman"/>
      <w:b/>
      <w:bCs/>
      <w:kern w:val="32"/>
      <w:sz w:val="32"/>
      <w:szCs w:val="32"/>
    </w:rPr>
  </w:style>
  <w:style w:type="paragraph" w:styleId="BalloonText">
    <w:name w:val="Balloon Text"/>
    <w:basedOn w:val="Normal"/>
    <w:link w:val="BalloonTextChar"/>
    <w:uiPriority w:val="99"/>
    <w:semiHidden/>
    <w:rsid w:val="009C5FF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32D6"/>
    <w:rPr>
      <w:rFonts w:cs="Times New Roman"/>
      <w:sz w:val="2"/>
    </w:rPr>
  </w:style>
  <w:style w:type="paragraph" w:styleId="Footer">
    <w:name w:val="footer"/>
    <w:basedOn w:val="Normal"/>
    <w:link w:val="FooterChar"/>
    <w:uiPriority w:val="99"/>
    <w:rsid w:val="00086825"/>
    <w:pPr>
      <w:tabs>
        <w:tab w:val="center" w:pos="4320"/>
        <w:tab w:val="right" w:pos="8640"/>
      </w:tabs>
    </w:pPr>
  </w:style>
  <w:style w:type="character" w:customStyle="1" w:styleId="FooterChar">
    <w:name w:val="Footer Char"/>
    <w:basedOn w:val="DefaultParagraphFont"/>
    <w:link w:val="Footer"/>
    <w:uiPriority w:val="99"/>
    <w:semiHidden/>
    <w:locked/>
    <w:rsid w:val="009C32D6"/>
    <w:rPr>
      <w:rFonts w:cs="Times New Roman"/>
    </w:rPr>
  </w:style>
  <w:style w:type="character" w:styleId="PageNumber">
    <w:name w:val="page number"/>
    <w:basedOn w:val="DefaultParagraphFont"/>
    <w:uiPriority w:val="99"/>
    <w:rsid w:val="00086825"/>
    <w:rPr>
      <w:rFonts w:cs="Times New Roman"/>
    </w:rPr>
  </w:style>
  <w:style w:type="character" w:styleId="CommentReference">
    <w:name w:val="annotation reference"/>
    <w:basedOn w:val="DefaultParagraphFont"/>
    <w:uiPriority w:val="99"/>
    <w:semiHidden/>
    <w:rsid w:val="00F272C1"/>
    <w:rPr>
      <w:rFonts w:cs="Times New Roman"/>
      <w:sz w:val="16"/>
      <w:szCs w:val="16"/>
    </w:rPr>
  </w:style>
  <w:style w:type="paragraph" w:styleId="CommentText">
    <w:name w:val="annotation text"/>
    <w:basedOn w:val="Normal"/>
    <w:link w:val="CommentTextChar"/>
    <w:uiPriority w:val="99"/>
    <w:semiHidden/>
    <w:rsid w:val="00F272C1"/>
  </w:style>
  <w:style w:type="character" w:customStyle="1" w:styleId="CommentTextChar">
    <w:name w:val="Comment Text Char"/>
    <w:basedOn w:val="DefaultParagraphFont"/>
    <w:link w:val="CommentText"/>
    <w:uiPriority w:val="99"/>
    <w:semiHidden/>
    <w:locked/>
    <w:rsid w:val="009C32D6"/>
    <w:rPr>
      <w:rFonts w:cs="Times New Roman"/>
    </w:rPr>
  </w:style>
  <w:style w:type="paragraph" w:styleId="CommentSubject">
    <w:name w:val="annotation subject"/>
    <w:basedOn w:val="CommentText"/>
    <w:next w:val="CommentText"/>
    <w:link w:val="CommentSubjectChar"/>
    <w:uiPriority w:val="99"/>
    <w:semiHidden/>
    <w:rsid w:val="00F272C1"/>
    <w:rPr>
      <w:b/>
      <w:bCs/>
    </w:rPr>
  </w:style>
  <w:style w:type="character" w:customStyle="1" w:styleId="CommentSubjectChar">
    <w:name w:val="Comment Subject Char"/>
    <w:basedOn w:val="CommentTextChar"/>
    <w:link w:val="CommentSubject"/>
    <w:uiPriority w:val="99"/>
    <w:semiHidden/>
    <w:locked/>
    <w:rsid w:val="009C32D6"/>
    <w:rPr>
      <w:b/>
      <w:bCs/>
    </w:rPr>
  </w:style>
  <w:style w:type="paragraph" w:styleId="Header">
    <w:name w:val="header"/>
    <w:basedOn w:val="Normal"/>
    <w:link w:val="HeaderChar"/>
    <w:uiPriority w:val="99"/>
    <w:rsid w:val="00F272C1"/>
    <w:pPr>
      <w:tabs>
        <w:tab w:val="center" w:pos="4320"/>
        <w:tab w:val="right" w:pos="8640"/>
      </w:tabs>
    </w:pPr>
  </w:style>
  <w:style w:type="character" w:customStyle="1" w:styleId="HeaderChar">
    <w:name w:val="Header Char"/>
    <w:basedOn w:val="DefaultParagraphFont"/>
    <w:link w:val="Header"/>
    <w:uiPriority w:val="99"/>
    <w:semiHidden/>
    <w:locked/>
    <w:rsid w:val="009C32D6"/>
    <w:rPr>
      <w:rFonts w:cs="Times New Roman"/>
    </w:rPr>
  </w:style>
  <w:style w:type="table" w:styleId="TableGrid">
    <w:name w:val="Table Grid"/>
    <w:basedOn w:val="TableNormal"/>
    <w:uiPriority w:val="99"/>
    <w:rsid w:val="00101C0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A05B9"/>
    <w:pPr>
      <w:spacing w:before="100" w:beforeAutospacing="1" w:after="100" w:afterAutospacing="1"/>
    </w:pPr>
    <w:rPr>
      <w:sz w:val="24"/>
      <w:szCs w:val="24"/>
    </w:rPr>
  </w:style>
  <w:style w:type="paragraph" w:customStyle="1" w:styleId="Default">
    <w:name w:val="Default"/>
    <w:uiPriority w:val="99"/>
    <w:rsid w:val="004B2D3D"/>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614942669">
      <w:marLeft w:val="0"/>
      <w:marRight w:val="0"/>
      <w:marTop w:val="0"/>
      <w:marBottom w:val="0"/>
      <w:divBdr>
        <w:top w:val="none" w:sz="0" w:space="0" w:color="auto"/>
        <w:left w:val="none" w:sz="0" w:space="0" w:color="auto"/>
        <w:bottom w:val="none" w:sz="0" w:space="0" w:color="auto"/>
        <w:right w:val="none" w:sz="0" w:space="0" w:color="auto"/>
      </w:divBdr>
      <w:divsChild>
        <w:div w:id="1614942667">
          <w:marLeft w:val="0"/>
          <w:marRight w:val="0"/>
          <w:marTop w:val="0"/>
          <w:marBottom w:val="0"/>
          <w:divBdr>
            <w:top w:val="none" w:sz="0" w:space="0" w:color="auto"/>
            <w:left w:val="none" w:sz="0" w:space="0" w:color="auto"/>
            <w:bottom w:val="none" w:sz="0" w:space="0" w:color="auto"/>
            <w:right w:val="none" w:sz="0" w:space="0" w:color="auto"/>
          </w:divBdr>
          <w:divsChild>
            <w:div w:id="1614942668">
              <w:marLeft w:val="0"/>
              <w:marRight w:val="0"/>
              <w:marTop w:val="0"/>
              <w:marBottom w:val="0"/>
              <w:divBdr>
                <w:top w:val="none" w:sz="0" w:space="0" w:color="auto"/>
                <w:left w:val="none" w:sz="0" w:space="0" w:color="auto"/>
                <w:bottom w:val="none" w:sz="0" w:space="0" w:color="auto"/>
                <w:right w:val="none" w:sz="0" w:space="0" w:color="auto"/>
              </w:divBdr>
              <w:divsChild>
                <w:div w:id="1614942666">
                  <w:marLeft w:val="0"/>
                  <w:marRight w:val="0"/>
                  <w:marTop w:val="0"/>
                  <w:marBottom w:val="0"/>
                  <w:divBdr>
                    <w:top w:val="none" w:sz="0" w:space="0" w:color="auto"/>
                    <w:left w:val="none" w:sz="0" w:space="0" w:color="auto"/>
                    <w:bottom w:val="none" w:sz="0" w:space="0" w:color="auto"/>
                    <w:right w:val="none" w:sz="0" w:space="0" w:color="auto"/>
                  </w:divBdr>
                  <w:divsChild>
                    <w:div w:id="161494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6</Pages>
  <Words>1685</Words>
  <Characters>9605</Characters>
  <Application>Microsoft Office Outlook</Application>
  <DocSecurity>0</DocSecurity>
  <Lines>0</Lines>
  <Paragraphs>0</Paragraphs>
  <ScaleCrop>false</ScaleCrop>
  <Company>Food and Drug Administration / CFSAN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Allergen Labeling Survey and Experiment</dc:title>
  <dc:subject/>
  <dc:creator>FDA</dc:creator>
  <cp:keywords/>
  <dc:description/>
  <cp:lastModifiedBy>DPresley</cp:lastModifiedBy>
  <cp:revision>4</cp:revision>
  <cp:lastPrinted>2009-06-04T19:45:00Z</cp:lastPrinted>
  <dcterms:created xsi:type="dcterms:W3CDTF">2009-12-11T21:30:00Z</dcterms:created>
  <dcterms:modified xsi:type="dcterms:W3CDTF">2009-12-11T22:51:00Z</dcterms:modified>
</cp:coreProperties>
</file>