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1C" w:rsidRPr="00DA23F6" w:rsidRDefault="00706A1C" w:rsidP="00155E55">
      <w:pPr>
        <w:rPr>
          <w:b/>
        </w:rPr>
      </w:pPr>
      <w:r w:rsidRPr="001357F0">
        <w:rPr>
          <w:b/>
          <w:caps/>
        </w:rPr>
        <w:t>Attachment</w:t>
      </w:r>
      <w:r>
        <w:rPr>
          <w:b/>
        </w:rPr>
        <w:t xml:space="preserve"> E: </w:t>
      </w:r>
      <w:r w:rsidRPr="00DA23F6">
        <w:rPr>
          <w:b/>
        </w:rPr>
        <w:t xml:space="preserve"> BASELINE MEASURES FOR MAIN STUDY</w:t>
      </w:r>
      <w:r>
        <w:rPr>
          <w:b/>
        </w:rPr>
        <w:t xml:space="preserve"> (A-CASI)</w:t>
      </w:r>
    </w:p>
    <w:p w:rsidR="00706A1C" w:rsidRDefault="00706A1C" w:rsidP="00155E55">
      <w:pPr>
        <w:pStyle w:val="Heading1"/>
        <w:jc w:val="right"/>
      </w:pPr>
      <w:r>
        <w:t>Form Approved</w:t>
      </w:r>
    </w:p>
    <w:p w:rsidR="00706A1C" w:rsidRDefault="00706A1C" w:rsidP="00155E55">
      <w:pPr>
        <w:jc w:val="right"/>
      </w:pPr>
      <w:r>
        <w:t>OMB No. __</w:t>
      </w:r>
      <w:r w:rsidRPr="0019704D">
        <w:rPr>
          <w:u w:val="single"/>
        </w:rPr>
        <w:t>0920-</w:t>
      </w:r>
      <w:r>
        <w:rPr>
          <w:u w:val="single"/>
        </w:rPr>
        <w:t>0761</w:t>
      </w:r>
      <w:r>
        <w:t>__</w:t>
      </w:r>
    </w:p>
    <w:p w:rsidR="00706A1C" w:rsidRDefault="00706A1C" w:rsidP="00155E55">
      <w:pPr>
        <w:jc w:val="right"/>
      </w:pPr>
      <w:r>
        <w:tab/>
        <w:t>Exp. Date _01</w:t>
      </w:r>
      <w:r w:rsidRPr="0019704D">
        <w:rPr>
          <w:u w:val="single"/>
        </w:rPr>
        <w:t>/</w:t>
      </w:r>
      <w:r>
        <w:rPr>
          <w:u w:val="single"/>
        </w:rPr>
        <w:t>31/2011</w:t>
      </w:r>
      <w:r>
        <w:t>_</w:t>
      </w:r>
    </w:p>
    <w:p w:rsidR="00706A1C" w:rsidRDefault="00706A1C" w:rsidP="00155E55">
      <w:pPr>
        <w:jc w:val="right"/>
      </w:pPr>
      <w:r>
        <w:tab/>
        <w:t>Respondent No. ___________</w:t>
      </w:r>
    </w:p>
    <w:p w:rsidR="00706A1C" w:rsidRDefault="00706A1C" w:rsidP="00155E55">
      <w:r>
        <w:rPr>
          <w:noProof/>
        </w:rPr>
      </w:r>
      <w:r>
        <w:pict>
          <v:group id="_x0000_s1026" editas="canvas" style="width:468pt;height:135pt;mso-position-horizontal-relative:char;mso-position-vertical-relative:line" coordorigin="2530,3260" coordsize="7200,20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30;top:3260;width:7200;height:209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668;top:3399;width:6924;height:1812">
              <v:textbox>
                <w:txbxContent>
                  <w:p w:rsidR="00706A1C" w:rsidRPr="00541F04" w:rsidRDefault="00706A1C" w:rsidP="00155E55">
                    <w:pPr>
                      <w:pStyle w:val="FootnoteText"/>
                      <w:rPr>
                        <w:sz w:val="22"/>
                        <w:szCs w:val="22"/>
                      </w:rPr>
                    </w:pPr>
                    <w:r w:rsidRPr="00541F04">
                      <w:rPr>
                        <w:color w:val="000000"/>
                        <w:sz w:val="22"/>
                        <w:szCs w:val="22"/>
                      </w:rPr>
                      <w:t xml:space="preserve">Public Reporting burden of this </w:t>
                    </w:r>
                    <w:r w:rsidRPr="00541F04">
                      <w:rPr>
                        <w:sz w:val="22"/>
                        <w:szCs w:val="22"/>
                      </w:rPr>
                      <w:t>collection of information</w:t>
                    </w:r>
                    <w:r>
                      <w:rPr>
                        <w:sz w:val="22"/>
                        <w:szCs w:val="22"/>
                      </w:rPr>
                      <w:t xml:space="preserve"> is estimated at 16</w:t>
                    </w:r>
                    <w:r w:rsidRPr="00541F04">
                      <w:rPr>
                        <w:sz w:val="22"/>
                        <w:szCs w:val="22"/>
                      </w:rPr>
                      <w:t xml:space="preserve"> minutes per response, including the time for reviewing instructions, searching existing data sources, gathering and maintaining the data needed, and completing and reviewing the collection of information.  An agency many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w:t>
                    </w:r>
                    <w:r>
                      <w:rPr>
                        <w:sz w:val="22"/>
                        <w:szCs w:val="22"/>
                      </w:rPr>
                      <w:t>0761</w:t>
                    </w:r>
                    <w:r w:rsidRPr="00541F04">
                      <w:rPr>
                        <w:sz w:val="22"/>
                        <w:szCs w:val="22"/>
                      </w:rPr>
                      <w:t>).</w:t>
                    </w:r>
                  </w:p>
                  <w:p w:rsidR="00706A1C" w:rsidRDefault="00706A1C" w:rsidP="00155E55"/>
                </w:txbxContent>
              </v:textbox>
            </v:shape>
            <w10:anchorlock/>
          </v:group>
        </w:pict>
      </w:r>
    </w:p>
    <w:p w:rsidR="00706A1C" w:rsidRPr="00BD587C" w:rsidRDefault="00706A1C" w:rsidP="00155E55"/>
    <w:p w:rsidR="00706A1C" w:rsidRDefault="00706A1C" w:rsidP="00155E55">
      <w:pPr>
        <w:pStyle w:val="Heading1"/>
        <w:jc w:val="left"/>
      </w:pPr>
    </w:p>
    <w:p w:rsidR="00706A1C" w:rsidRDefault="00706A1C" w:rsidP="00155E55"/>
    <w:p w:rsidR="00706A1C" w:rsidRDefault="00706A1C" w:rsidP="00155E55">
      <w:r>
        <w:rPr>
          <w:b/>
          <w:u w:val="single"/>
        </w:rPr>
        <w:t xml:space="preserve">A. </w:t>
      </w:r>
      <w:r w:rsidRPr="00C070B3">
        <w:rPr>
          <w:b/>
          <w:u w:val="single"/>
        </w:rPr>
        <w:t>Quality of Life</w:t>
      </w:r>
      <w:r>
        <w:rPr>
          <w:b/>
          <w:u w:val="single"/>
        </w:rPr>
        <w:t xml:space="preserve">: </w:t>
      </w:r>
      <w:r w:rsidRPr="00C070B3">
        <w:rPr>
          <w:b/>
        </w:rPr>
        <w:t xml:space="preserve">SF-12 Health Survey </w:t>
      </w:r>
      <w:r>
        <w:t>(Ware, Kisinski, &amp; Keller, 1996)</w:t>
      </w:r>
    </w:p>
    <w:p w:rsidR="00706A1C" w:rsidRDefault="00706A1C" w:rsidP="00155E55"/>
    <w:p w:rsidR="00706A1C" w:rsidRPr="008640B9" w:rsidRDefault="00706A1C" w:rsidP="00155E55">
      <w:r>
        <w:t>Please see SF-12</w:t>
      </w:r>
      <w:r>
        <w:rPr>
          <w:vertAlign w:val="superscript"/>
        </w:rPr>
        <w:t>®</w:t>
      </w:r>
      <w:r>
        <w:t xml:space="preserve"> in Attachment G available in hardcopy only.</w:t>
      </w:r>
    </w:p>
    <w:p w:rsidR="00706A1C" w:rsidRDefault="00706A1C" w:rsidP="00155E55"/>
    <w:p w:rsidR="00706A1C" w:rsidRPr="004F4F64" w:rsidRDefault="00706A1C" w:rsidP="00155E55">
      <w:pPr>
        <w:rPr>
          <w:b/>
          <w:u w:val="single"/>
        </w:rPr>
      </w:pPr>
      <w:r>
        <w:rPr>
          <w:b/>
          <w:u w:val="single"/>
        </w:rPr>
        <w:t xml:space="preserve">B. </w:t>
      </w:r>
      <w:r w:rsidRPr="004F4F64">
        <w:rPr>
          <w:b/>
          <w:u w:val="single"/>
        </w:rPr>
        <w:t>Disability</w:t>
      </w:r>
    </w:p>
    <w:p w:rsidR="00706A1C" w:rsidRDefault="00706A1C" w:rsidP="00155E55"/>
    <w:p w:rsidR="00706A1C" w:rsidRDefault="00706A1C" w:rsidP="00155E55">
      <w:r>
        <w:t>1. During the 30 days from {</w:t>
      </w:r>
      <w:r w:rsidRPr="001527E5">
        <w:rPr>
          <w:u w:val="single"/>
        </w:rPr>
        <w:t xml:space="preserve"> </w:t>
      </w:r>
      <w:r>
        <w:rPr>
          <w:u w:val="single"/>
        </w:rPr>
        <w:t>date from 30 days before baseline interview to baseline interview</w:t>
      </w:r>
      <w:r>
        <w:t xml:space="preserve"> }, about how many days did you miss work because of an illness or injury (do not include maternity leave)? If patient delays answer, audio cues for patient to give best guess.</w:t>
      </w:r>
    </w:p>
    <w:p w:rsidR="00706A1C" w:rsidRDefault="00706A1C" w:rsidP="00155E55"/>
    <w:p w:rsidR="00706A1C" w:rsidRDefault="00706A1C" w:rsidP="00155E55">
      <w:r>
        <w:t>____  days</w:t>
      </w:r>
    </w:p>
    <w:p w:rsidR="00706A1C" w:rsidRDefault="00706A1C" w:rsidP="00155E55">
      <w:r>
        <w:t>____  Don’t remember</w:t>
      </w:r>
    </w:p>
    <w:p w:rsidR="00706A1C" w:rsidRDefault="00706A1C" w:rsidP="00155E55">
      <w:r>
        <w:t>____  Don’t work outside the house</w:t>
      </w:r>
    </w:p>
    <w:p w:rsidR="00706A1C" w:rsidRDefault="00706A1C" w:rsidP="00155E55"/>
    <w:p w:rsidR="00706A1C" w:rsidRDefault="00706A1C" w:rsidP="00155E55">
      <w:r>
        <w:t>2. During the 30 days from {</w:t>
      </w:r>
      <w:r w:rsidRPr="001527E5">
        <w:rPr>
          <w:u w:val="single"/>
        </w:rPr>
        <w:t xml:space="preserve"> </w:t>
      </w:r>
      <w:r>
        <w:rPr>
          <w:u w:val="single"/>
        </w:rPr>
        <w:t>date from 30 days before baseline interview to baseline interview</w:t>
      </w:r>
      <w:r>
        <w:t xml:space="preserve"> }, about how many days were you unable to do your housework tasks because of an illness or injury (do not include maternity leave)?</w:t>
      </w:r>
    </w:p>
    <w:p w:rsidR="00706A1C" w:rsidRDefault="00706A1C" w:rsidP="00155E55">
      <w:r>
        <w:t>____  days</w:t>
      </w:r>
    </w:p>
    <w:p w:rsidR="00706A1C" w:rsidRDefault="00706A1C" w:rsidP="00155E55">
      <w:r>
        <w:t>____  Don’t remember</w:t>
      </w:r>
    </w:p>
    <w:p w:rsidR="00706A1C" w:rsidRDefault="00706A1C" w:rsidP="00155E55">
      <w:pPr>
        <w:rPr>
          <w:b/>
          <w:u w:val="single"/>
        </w:rPr>
      </w:pPr>
    </w:p>
    <w:p w:rsidR="00706A1C" w:rsidRDefault="00706A1C" w:rsidP="00155E55">
      <w:pPr>
        <w:rPr>
          <w:b/>
          <w:u w:val="single"/>
        </w:rPr>
      </w:pPr>
    </w:p>
    <w:p w:rsidR="00706A1C" w:rsidRPr="00DA23F6" w:rsidRDefault="00706A1C" w:rsidP="00155E55">
      <w:pPr>
        <w:rPr>
          <w:b/>
        </w:rPr>
      </w:pPr>
      <w:r w:rsidRPr="00DA23F6">
        <w:rPr>
          <w:b/>
          <w:u w:val="single"/>
        </w:rPr>
        <w:t>C. Current signs or symptoms</w:t>
      </w:r>
    </w:p>
    <w:p w:rsidR="00706A1C" w:rsidRPr="00DA23F6" w:rsidRDefault="00706A1C" w:rsidP="00155E55"/>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8"/>
        <w:gridCol w:w="1080"/>
        <w:gridCol w:w="1260"/>
      </w:tblGrid>
      <w:tr w:rsidR="00706A1C" w:rsidRPr="00DA23F6" w:rsidTr="00103DDE">
        <w:tc>
          <w:tcPr>
            <w:tcW w:w="6048" w:type="dxa"/>
          </w:tcPr>
          <w:p w:rsidR="00706A1C" w:rsidRPr="00DA23F6" w:rsidRDefault="00706A1C" w:rsidP="00103DDE">
            <w:pPr>
              <w:pStyle w:val="BodyText"/>
            </w:pPr>
            <w:r w:rsidRPr="00DA23F6">
              <w:t>Are you frequently bothered by any of the following problems?</w:t>
            </w:r>
          </w:p>
        </w:tc>
        <w:tc>
          <w:tcPr>
            <w:tcW w:w="1080" w:type="dxa"/>
          </w:tcPr>
          <w:p w:rsidR="00706A1C" w:rsidRPr="00DA23F6" w:rsidRDefault="00706A1C" w:rsidP="00103DDE">
            <w:pPr>
              <w:pStyle w:val="BodyText"/>
              <w:rPr>
                <w:color w:val="000000"/>
              </w:rPr>
            </w:pPr>
          </w:p>
        </w:tc>
        <w:tc>
          <w:tcPr>
            <w:tcW w:w="1260" w:type="dxa"/>
          </w:tcPr>
          <w:p w:rsidR="00706A1C" w:rsidRPr="00DA23F6" w:rsidRDefault="00706A1C" w:rsidP="00103DDE">
            <w:pPr>
              <w:pStyle w:val="BodyText"/>
              <w:rPr>
                <w:color w:val="000000"/>
              </w:rPr>
            </w:pPr>
          </w:p>
        </w:tc>
      </w:tr>
      <w:tr w:rsidR="00706A1C" w:rsidRPr="00DA23F6" w:rsidTr="00103DDE">
        <w:tc>
          <w:tcPr>
            <w:tcW w:w="6048" w:type="dxa"/>
          </w:tcPr>
          <w:p w:rsidR="00706A1C" w:rsidRPr="00DA23F6" w:rsidRDefault="00706A1C" w:rsidP="00103DDE">
            <w:pPr>
              <w:pStyle w:val="BodyText"/>
              <w:rPr>
                <w:color w:val="000000"/>
              </w:rPr>
            </w:pPr>
            <w:r w:rsidRPr="00DA23F6">
              <w:rPr>
                <w:color w:val="000000"/>
              </w:rPr>
              <w:t>1. Arthritis or pain, aching, stiffness, or swelling in or around a joint (knee, elbow, hip, fingers, etc.)</w:t>
            </w:r>
          </w:p>
        </w:tc>
        <w:tc>
          <w:tcPr>
            <w:tcW w:w="1080" w:type="dxa"/>
          </w:tcPr>
          <w:p w:rsidR="00706A1C" w:rsidRPr="00DA23F6" w:rsidRDefault="00706A1C" w:rsidP="00103DDE">
            <w:pPr>
              <w:pStyle w:val="BodyText"/>
              <w:rPr>
                <w:color w:val="000000"/>
              </w:rPr>
            </w:pPr>
            <w:r w:rsidRPr="00DA23F6">
              <w:rPr>
                <w:color w:val="000000"/>
              </w:rPr>
              <w:t>YES</w:t>
            </w:r>
          </w:p>
        </w:tc>
        <w:tc>
          <w:tcPr>
            <w:tcW w:w="1260" w:type="dxa"/>
          </w:tcPr>
          <w:p w:rsidR="00706A1C" w:rsidRPr="00DA23F6" w:rsidRDefault="00706A1C" w:rsidP="00103DDE">
            <w:pPr>
              <w:pStyle w:val="BodyText"/>
              <w:rPr>
                <w:color w:val="000000"/>
              </w:rPr>
            </w:pPr>
            <w:r w:rsidRPr="00DA23F6">
              <w:rPr>
                <w:color w:val="000000"/>
              </w:rPr>
              <w:t>NO</w:t>
            </w:r>
          </w:p>
        </w:tc>
      </w:tr>
      <w:tr w:rsidR="00706A1C" w:rsidRPr="00DA23F6" w:rsidTr="00103DDE">
        <w:tc>
          <w:tcPr>
            <w:tcW w:w="6048" w:type="dxa"/>
          </w:tcPr>
          <w:p w:rsidR="00706A1C" w:rsidRPr="00DA23F6" w:rsidRDefault="00706A1C" w:rsidP="00103DDE">
            <w:pPr>
              <w:pStyle w:val="BodyText"/>
              <w:rPr>
                <w:color w:val="000000"/>
              </w:rPr>
            </w:pPr>
            <w:r w:rsidRPr="00DA23F6">
              <w:rPr>
                <w:color w:val="000000"/>
              </w:rPr>
              <w:t>2. Neck pain or low back pain</w:t>
            </w:r>
          </w:p>
        </w:tc>
        <w:tc>
          <w:tcPr>
            <w:tcW w:w="1080" w:type="dxa"/>
          </w:tcPr>
          <w:p w:rsidR="00706A1C" w:rsidRPr="00DA23F6" w:rsidRDefault="00706A1C" w:rsidP="00103DDE">
            <w:pPr>
              <w:pStyle w:val="BodyText"/>
              <w:rPr>
                <w:color w:val="000000"/>
              </w:rPr>
            </w:pPr>
            <w:r w:rsidRPr="00DA23F6">
              <w:rPr>
                <w:color w:val="000000"/>
              </w:rPr>
              <w:t>YES</w:t>
            </w:r>
          </w:p>
        </w:tc>
        <w:tc>
          <w:tcPr>
            <w:tcW w:w="1260" w:type="dxa"/>
          </w:tcPr>
          <w:p w:rsidR="00706A1C" w:rsidRPr="00DA23F6" w:rsidRDefault="00706A1C" w:rsidP="00103DDE">
            <w:pPr>
              <w:pStyle w:val="BodyText"/>
              <w:rPr>
                <w:color w:val="000000"/>
              </w:rPr>
            </w:pPr>
            <w:r w:rsidRPr="00DA23F6">
              <w:rPr>
                <w:color w:val="000000"/>
              </w:rPr>
              <w:t>NO</w:t>
            </w:r>
          </w:p>
        </w:tc>
      </w:tr>
      <w:tr w:rsidR="00706A1C" w:rsidRPr="00DA23F6" w:rsidTr="00103DDE">
        <w:tc>
          <w:tcPr>
            <w:tcW w:w="6048" w:type="dxa"/>
          </w:tcPr>
          <w:p w:rsidR="00706A1C" w:rsidRPr="00DA23F6" w:rsidRDefault="00706A1C" w:rsidP="00103DDE">
            <w:pPr>
              <w:pStyle w:val="BodyText"/>
              <w:rPr>
                <w:color w:val="000000"/>
              </w:rPr>
            </w:pPr>
            <w:r w:rsidRPr="00DA23F6">
              <w:rPr>
                <w:color w:val="000000"/>
              </w:rPr>
              <w:t>3. Stomach or abdominal pain</w:t>
            </w:r>
          </w:p>
        </w:tc>
        <w:tc>
          <w:tcPr>
            <w:tcW w:w="1080" w:type="dxa"/>
          </w:tcPr>
          <w:p w:rsidR="00706A1C" w:rsidRPr="00DA23F6" w:rsidRDefault="00706A1C" w:rsidP="00103DDE">
            <w:pPr>
              <w:pStyle w:val="BodyText"/>
              <w:rPr>
                <w:color w:val="000000"/>
              </w:rPr>
            </w:pPr>
            <w:r w:rsidRPr="00DA23F6">
              <w:rPr>
                <w:color w:val="000000"/>
              </w:rPr>
              <w:t>YES</w:t>
            </w:r>
          </w:p>
        </w:tc>
        <w:tc>
          <w:tcPr>
            <w:tcW w:w="1260" w:type="dxa"/>
          </w:tcPr>
          <w:p w:rsidR="00706A1C" w:rsidRPr="00DA23F6" w:rsidRDefault="00706A1C" w:rsidP="00103DDE">
            <w:pPr>
              <w:pStyle w:val="BodyText"/>
              <w:rPr>
                <w:color w:val="000000"/>
              </w:rPr>
            </w:pPr>
            <w:r w:rsidRPr="00DA23F6">
              <w:rPr>
                <w:color w:val="000000"/>
              </w:rPr>
              <w:t>NO</w:t>
            </w:r>
          </w:p>
        </w:tc>
      </w:tr>
      <w:tr w:rsidR="00706A1C" w:rsidRPr="00DA23F6" w:rsidTr="00103DDE">
        <w:tc>
          <w:tcPr>
            <w:tcW w:w="6048" w:type="dxa"/>
          </w:tcPr>
          <w:p w:rsidR="00706A1C" w:rsidRPr="00DA23F6" w:rsidRDefault="00706A1C" w:rsidP="00103DDE">
            <w:pPr>
              <w:pStyle w:val="BodyText"/>
              <w:rPr>
                <w:color w:val="000000"/>
              </w:rPr>
            </w:pPr>
            <w:r>
              <w:rPr>
                <w:color w:val="000000"/>
              </w:rPr>
              <w:t>4</w:t>
            </w:r>
            <w:r w:rsidRPr="00DA23F6">
              <w:rPr>
                <w:color w:val="000000"/>
              </w:rPr>
              <w:t>. Menstrual cramps or other problems with your periods</w:t>
            </w:r>
          </w:p>
        </w:tc>
        <w:tc>
          <w:tcPr>
            <w:tcW w:w="1080" w:type="dxa"/>
          </w:tcPr>
          <w:p w:rsidR="00706A1C" w:rsidRPr="00DA23F6" w:rsidRDefault="00706A1C" w:rsidP="00103DDE">
            <w:pPr>
              <w:pStyle w:val="BodyText"/>
              <w:rPr>
                <w:color w:val="000000"/>
              </w:rPr>
            </w:pPr>
            <w:r w:rsidRPr="00DA23F6">
              <w:rPr>
                <w:color w:val="000000"/>
              </w:rPr>
              <w:t>YES</w:t>
            </w:r>
          </w:p>
        </w:tc>
        <w:tc>
          <w:tcPr>
            <w:tcW w:w="1260" w:type="dxa"/>
          </w:tcPr>
          <w:p w:rsidR="00706A1C" w:rsidRPr="00DA23F6" w:rsidRDefault="00706A1C" w:rsidP="00103DDE">
            <w:pPr>
              <w:pStyle w:val="BodyText"/>
              <w:rPr>
                <w:color w:val="000000"/>
              </w:rPr>
            </w:pPr>
            <w:r w:rsidRPr="00DA23F6">
              <w:rPr>
                <w:color w:val="000000"/>
              </w:rPr>
              <w:t>NO</w:t>
            </w:r>
          </w:p>
        </w:tc>
      </w:tr>
      <w:tr w:rsidR="00706A1C" w:rsidRPr="00DA23F6" w:rsidTr="00103DDE">
        <w:tc>
          <w:tcPr>
            <w:tcW w:w="6048" w:type="dxa"/>
          </w:tcPr>
          <w:p w:rsidR="00706A1C" w:rsidRPr="00DA23F6" w:rsidRDefault="00706A1C" w:rsidP="00103DDE">
            <w:pPr>
              <w:pStyle w:val="BodyText"/>
              <w:rPr>
                <w:color w:val="000000"/>
              </w:rPr>
            </w:pPr>
            <w:r>
              <w:rPr>
                <w:color w:val="000000"/>
              </w:rPr>
              <w:t>5</w:t>
            </w:r>
            <w:r w:rsidRPr="00DA23F6">
              <w:rPr>
                <w:color w:val="000000"/>
              </w:rPr>
              <w:t>. Pain or problems during sexual intercourse</w:t>
            </w:r>
          </w:p>
        </w:tc>
        <w:tc>
          <w:tcPr>
            <w:tcW w:w="1080" w:type="dxa"/>
          </w:tcPr>
          <w:p w:rsidR="00706A1C" w:rsidRPr="00DA23F6" w:rsidRDefault="00706A1C" w:rsidP="00103DDE">
            <w:pPr>
              <w:pStyle w:val="BodyText"/>
              <w:rPr>
                <w:color w:val="000000"/>
              </w:rPr>
            </w:pPr>
            <w:r w:rsidRPr="00DA23F6">
              <w:rPr>
                <w:color w:val="000000"/>
              </w:rPr>
              <w:t>YES</w:t>
            </w:r>
          </w:p>
        </w:tc>
        <w:tc>
          <w:tcPr>
            <w:tcW w:w="1260" w:type="dxa"/>
          </w:tcPr>
          <w:p w:rsidR="00706A1C" w:rsidRPr="00DA23F6" w:rsidRDefault="00706A1C" w:rsidP="00103DDE">
            <w:pPr>
              <w:pStyle w:val="BodyText"/>
              <w:rPr>
                <w:color w:val="000000"/>
              </w:rPr>
            </w:pPr>
            <w:r w:rsidRPr="00DA23F6">
              <w:rPr>
                <w:color w:val="000000"/>
              </w:rPr>
              <w:t>NO</w:t>
            </w:r>
          </w:p>
        </w:tc>
      </w:tr>
      <w:tr w:rsidR="00706A1C" w:rsidRPr="00DA23F6" w:rsidTr="00103DDE">
        <w:tc>
          <w:tcPr>
            <w:tcW w:w="6048" w:type="dxa"/>
          </w:tcPr>
          <w:p w:rsidR="00706A1C" w:rsidRPr="00DA23F6" w:rsidRDefault="00706A1C" w:rsidP="00103DDE">
            <w:pPr>
              <w:pStyle w:val="BodyText"/>
              <w:rPr>
                <w:color w:val="000000"/>
              </w:rPr>
            </w:pPr>
            <w:r>
              <w:rPr>
                <w:color w:val="000000"/>
              </w:rPr>
              <w:t>6</w:t>
            </w:r>
            <w:r w:rsidRPr="00DA23F6">
              <w:rPr>
                <w:color w:val="000000"/>
              </w:rPr>
              <w:t xml:space="preserve">. Vaginal bleeding </w:t>
            </w:r>
            <w:r>
              <w:rPr>
                <w:color w:val="000000"/>
              </w:rPr>
              <w:t>that is not normal</w:t>
            </w:r>
          </w:p>
        </w:tc>
        <w:tc>
          <w:tcPr>
            <w:tcW w:w="1080" w:type="dxa"/>
          </w:tcPr>
          <w:p w:rsidR="00706A1C" w:rsidRPr="00DA23F6" w:rsidRDefault="00706A1C" w:rsidP="00103DDE">
            <w:pPr>
              <w:pStyle w:val="BodyText"/>
              <w:rPr>
                <w:color w:val="000000"/>
              </w:rPr>
            </w:pPr>
            <w:r w:rsidRPr="00DA23F6">
              <w:rPr>
                <w:color w:val="000000"/>
              </w:rPr>
              <w:t>YES</w:t>
            </w:r>
          </w:p>
        </w:tc>
        <w:tc>
          <w:tcPr>
            <w:tcW w:w="1260" w:type="dxa"/>
          </w:tcPr>
          <w:p w:rsidR="00706A1C" w:rsidRPr="00DA23F6" w:rsidRDefault="00706A1C" w:rsidP="00103DDE">
            <w:pPr>
              <w:pStyle w:val="BodyText"/>
              <w:rPr>
                <w:color w:val="000000"/>
              </w:rPr>
            </w:pPr>
            <w:r w:rsidRPr="00DA23F6">
              <w:rPr>
                <w:color w:val="000000"/>
              </w:rPr>
              <w:t>NO</w:t>
            </w:r>
          </w:p>
        </w:tc>
      </w:tr>
      <w:tr w:rsidR="00706A1C" w:rsidRPr="00DA23F6" w:rsidTr="00103DDE">
        <w:tc>
          <w:tcPr>
            <w:tcW w:w="6048" w:type="dxa"/>
          </w:tcPr>
          <w:p w:rsidR="00706A1C" w:rsidRPr="00DA23F6" w:rsidRDefault="00706A1C" w:rsidP="00103DDE">
            <w:pPr>
              <w:pStyle w:val="BodyText"/>
              <w:rPr>
                <w:color w:val="000000"/>
              </w:rPr>
            </w:pPr>
            <w:r>
              <w:rPr>
                <w:color w:val="000000"/>
              </w:rPr>
              <w:t>7</w:t>
            </w:r>
            <w:r w:rsidRPr="00DA23F6">
              <w:rPr>
                <w:color w:val="000000"/>
              </w:rPr>
              <w:t>. Vaginal or genital infection</w:t>
            </w:r>
            <w:r>
              <w:rPr>
                <w:color w:val="000000"/>
              </w:rPr>
              <w:t xml:space="preserve"> or any kind of discharge</w:t>
            </w:r>
          </w:p>
        </w:tc>
        <w:tc>
          <w:tcPr>
            <w:tcW w:w="1080" w:type="dxa"/>
          </w:tcPr>
          <w:p w:rsidR="00706A1C" w:rsidRPr="00DA23F6" w:rsidRDefault="00706A1C" w:rsidP="00103DDE">
            <w:pPr>
              <w:pStyle w:val="BodyText"/>
              <w:rPr>
                <w:color w:val="000000"/>
              </w:rPr>
            </w:pPr>
            <w:r w:rsidRPr="00DA23F6">
              <w:rPr>
                <w:color w:val="000000"/>
              </w:rPr>
              <w:t>YES</w:t>
            </w:r>
          </w:p>
        </w:tc>
        <w:tc>
          <w:tcPr>
            <w:tcW w:w="1260" w:type="dxa"/>
          </w:tcPr>
          <w:p w:rsidR="00706A1C" w:rsidRPr="00DA23F6" w:rsidRDefault="00706A1C" w:rsidP="00103DDE">
            <w:pPr>
              <w:pStyle w:val="BodyText"/>
              <w:rPr>
                <w:color w:val="000000"/>
              </w:rPr>
            </w:pPr>
            <w:r w:rsidRPr="00DA23F6">
              <w:rPr>
                <w:color w:val="000000"/>
              </w:rPr>
              <w:t>NO</w:t>
            </w:r>
          </w:p>
        </w:tc>
      </w:tr>
      <w:tr w:rsidR="00706A1C" w:rsidRPr="00DA23F6" w:rsidTr="00103DDE">
        <w:tc>
          <w:tcPr>
            <w:tcW w:w="6048" w:type="dxa"/>
          </w:tcPr>
          <w:p w:rsidR="00706A1C" w:rsidRPr="00DA23F6" w:rsidRDefault="00706A1C" w:rsidP="00103DDE">
            <w:pPr>
              <w:pStyle w:val="BodyText"/>
              <w:rPr>
                <w:color w:val="000000"/>
              </w:rPr>
            </w:pPr>
            <w:r>
              <w:rPr>
                <w:color w:val="000000"/>
              </w:rPr>
              <w:t>8</w:t>
            </w:r>
            <w:r w:rsidRPr="00DA23F6">
              <w:rPr>
                <w:color w:val="000000"/>
              </w:rPr>
              <w:t>. Headaches or migraines</w:t>
            </w:r>
          </w:p>
        </w:tc>
        <w:tc>
          <w:tcPr>
            <w:tcW w:w="1080" w:type="dxa"/>
          </w:tcPr>
          <w:p w:rsidR="00706A1C" w:rsidRPr="00DA23F6" w:rsidRDefault="00706A1C" w:rsidP="00103DDE">
            <w:pPr>
              <w:pStyle w:val="BodyText"/>
              <w:rPr>
                <w:color w:val="000000"/>
              </w:rPr>
            </w:pPr>
            <w:r w:rsidRPr="00DA23F6">
              <w:rPr>
                <w:color w:val="000000"/>
              </w:rPr>
              <w:t>YES</w:t>
            </w:r>
          </w:p>
        </w:tc>
        <w:tc>
          <w:tcPr>
            <w:tcW w:w="1260" w:type="dxa"/>
          </w:tcPr>
          <w:p w:rsidR="00706A1C" w:rsidRPr="00DA23F6" w:rsidRDefault="00706A1C" w:rsidP="00103DDE">
            <w:pPr>
              <w:pStyle w:val="BodyText"/>
              <w:rPr>
                <w:color w:val="000000"/>
              </w:rPr>
            </w:pPr>
            <w:r w:rsidRPr="00DA23F6">
              <w:rPr>
                <w:color w:val="000000"/>
              </w:rPr>
              <w:t>NO</w:t>
            </w:r>
          </w:p>
        </w:tc>
      </w:tr>
      <w:tr w:rsidR="00706A1C" w:rsidRPr="00DA23F6" w:rsidTr="00103DDE">
        <w:tc>
          <w:tcPr>
            <w:tcW w:w="6048" w:type="dxa"/>
          </w:tcPr>
          <w:p w:rsidR="00706A1C" w:rsidRPr="00DA23F6" w:rsidRDefault="00706A1C" w:rsidP="00103DDE">
            <w:pPr>
              <w:pStyle w:val="BodyText"/>
              <w:rPr>
                <w:color w:val="000000"/>
              </w:rPr>
            </w:pPr>
            <w:r>
              <w:rPr>
                <w:color w:val="000000"/>
              </w:rPr>
              <w:t>9</w:t>
            </w:r>
            <w:r w:rsidRPr="00DA23F6">
              <w:rPr>
                <w:color w:val="000000"/>
              </w:rPr>
              <w:t>. Nausea, gas, or indigestion</w:t>
            </w:r>
          </w:p>
        </w:tc>
        <w:tc>
          <w:tcPr>
            <w:tcW w:w="1080" w:type="dxa"/>
          </w:tcPr>
          <w:p w:rsidR="00706A1C" w:rsidRPr="00DA23F6" w:rsidRDefault="00706A1C" w:rsidP="00103DDE">
            <w:pPr>
              <w:pStyle w:val="BodyText"/>
              <w:rPr>
                <w:color w:val="000000"/>
              </w:rPr>
            </w:pPr>
            <w:r w:rsidRPr="00DA23F6">
              <w:rPr>
                <w:color w:val="000000"/>
              </w:rPr>
              <w:t>YES</w:t>
            </w:r>
          </w:p>
        </w:tc>
        <w:tc>
          <w:tcPr>
            <w:tcW w:w="1260" w:type="dxa"/>
          </w:tcPr>
          <w:p w:rsidR="00706A1C" w:rsidRPr="00DA23F6" w:rsidRDefault="00706A1C" w:rsidP="00103DDE">
            <w:pPr>
              <w:pStyle w:val="BodyText"/>
              <w:rPr>
                <w:color w:val="000000"/>
              </w:rPr>
            </w:pPr>
            <w:r w:rsidRPr="00DA23F6">
              <w:rPr>
                <w:color w:val="000000"/>
              </w:rPr>
              <w:t>NO</w:t>
            </w:r>
          </w:p>
        </w:tc>
      </w:tr>
      <w:tr w:rsidR="00706A1C" w:rsidRPr="00DA23F6" w:rsidTr="00103DDE">
        <w:tc>
          <w:tcPr>
            <w:tcW w:w="6048" w:type="dxa"/>
          </w:tcPr>
          <w:p w:rsidR="00706A1C" w:rsidRPr="00DA23F6" w:rsidRDefault="00706A1C" w:rsidP="00103DDE">
            <w:pPr>
              <w:pStyle w:val="BodyText"/>
              <w:rPr>
                <w:color w:val="000000"/>
              </w:rPr>
            </w:pPr>
            <w:r w:rsidRPr="00DA23F6">
              <w:rPr>
                <w:color w:val="000000"/>
              </w:rPr>
              <w:t>1</w:t>
            </w:r>
            <w:r>
              <w:rPr>
                <w:color w:val="000000"/>
              </w:rPr>
              <w:t>0</w:t>
            </w:r>
            <w:r w:rsidRPr="00DA23F6">
              <w:rPr>
                <w:color w:val="000000"/>
              </w:rPr>
              <w:t>. Constipation</w:t>
            </w:r>
          </w:p>
        </w:tc>
        <w:tc>
          <w:tcPr>
            <w:tcW w:w="1080" w:type="dxa"/>
          </w:tcPr>
          <w:p w:rsidR="00706A1C" w:rsidRPr="00DA23F6" w:rsidRDefault="00706A1C" w:rsidP="00103DDE">
            <w:pPr>
              <w:pStyle w:val="BodyText"/>
              <w:rPr>
                <w:color w:val="000000"/>
              </w:rPr>
            </w:pPr>
            <w:r w:rsidRPr="00DA23F6">
              <w:rPr>
                <w:color w:val="000000"/>
              </w:rPr>
              <w:t>YES</w:t>
            </w:r>
          </w:p>
        </w:tc>
        <w:tc>
          <w:tcPr>
            <w:tcW w:w="1260" w:type="dxa"/>
          </w:tcPr>
          <w:p w:rsidR="00706A1C" w:rsidRPr="00DA23F6" w:rsidRDefault="00706A1C" w:rsidP="00103DDE">
            <w:pPr>
              <w:pStyle w:val="BodyText"/>
              <w:rPr>
                <w:color w:val="000000"/>
              </w:rPr>
            </w:pPr>
            <w:r w:rsidRPr="00DA23F6">
              <w:rPr>
                <w:color w:val="000000"/>
              </w:rPr>
              <w:t>NO</w:t>
            </w:r>
          </w:p>
        </w:tc>
      </w:tr>
      <w:tr w:rsidR="00706A1C" w:rsidRPr="00DA23F6" w:rsidTr="00103DDE">
        <w:tc>
          <w:tcPr>
            <w:tcW w:w="6048" w:type="dxa"/>
          </w:tcPr>
          <w:p w:rsidR="00706A1C" w:rsidRPr="00DA23F6" w:rsidRDefault="00706A1C" w:rsidP="00103DDE">
            <w:pPr>
              <w:pStyle w:val="BodyText"/>
              <w:rPr>
                <w:color w:val="000000"/>
              </w:rPr>
            </w:pPr>
            <w:r>
              <w:rPr>
                <w:color w:val="000000"/>
              </w:rPr>
              <w:t>11</w:t>
            </w:r>
            <w:r w:rsidRPr="00DA23F6">
              <w:rPr>
                <w:color w:val="000000"/>
              </w:rPr>
              <w:t>. Vomiting or diarrhea</w:t>
            </w:r>
          </w:p>
        </w:tc>
        <w:tc>
          <w:tcPr>
            <w:tcW w:w="1080" w:type="dxa"/>
          </w:tcPr>
          <w:p w:rsidR="00706A1C" w:rsidRPr="00DA23F6" w:rsidRDefault="00706A1C" w:rsidP="00103DDE">
            <w:pPr>
              <w:pStyle w:val="BodyText"/>
              <w:rPr>
                <w:color w:val="000000"/>
              </w:rPr>
            </w:pPr>
            <w:r w:rsidRPr="00DA23F6">
              <w:rPr>
                <w:color w:val="000000"/>
              </w:rPr>
              <w:t>YES</w:t>
            </w:r>
          </w:p>
        </w:tc>
        <w:tc>
          <w:tcPr>
            <w:tcW w:w="1260" w:type="dxa"/>
          </w:tcPr>
          <w:p w:rsidR="00706A1C" w:rsidRPr="00DA23F6" w:rsidRDefault="00706A1C" w:rsidP="00103DDE">
            <w:pPr>
              <w:pStyle w:val="BodyText"/>
              <w:rPr>
                <w:color w:val="000000"/>
              </w:rPr>
            </w:pPr>
            <w:r w:rsidRPr="00DA23F6">
              <w:rPr>
                <w:color w:val="000000"/>
              </w:rPr>
              <w:t>NO</w:t>
            </w:r>
          </w:p>
        </w:tc>
      </w:tr>
      <w:tr w:rsidR="00706A1C" w:rsidRPr="00DA23F6" w:rsidTr="00103DDE">
        <w:tc>
          <w:tcPr>
            <w:tcW w:w="6048" w:type="dxa"/>
          </w:tcPr>
          <w:p w:rsidR="00706A1C" w:rsidRPr="00DA23F6" w:rsidRDefault="00706A1C" w:rsidP="00103DDE">
            <w:pPr>
              <w:pStyle w:val="BodyText"/>
              <w:rPr>
                <w:color w:val="000000"/>
              </w:rPr>
            </w:pPr>
            <w:r>
              <w:rPr>
                <w:color w:val="000000"/>
              </w:rPr>
              <w:t>12</w:t>
            </w:r>
            <w:r w:rsidRPr="00DA23F6">
              <w:rPr>
                <w:color w:val="000000"/>
              </w:rPr>
              <w:t>. Trouble falling asleep or staying asleep on 3 or more nights a week.</w:t>
            </w:r>
          </w:p>
        </w:tc>
        <w:tc>
          <w:tcPr>
            <w:tcW w:w="1080" w:type="dxa"/>
          </w:tcPr>
          <w:p w:rsidR="00706A1C" w:rsidRPr="00DA23F6" w:rsidRDefault="00706A1C" w:rsidP="00103DDE">
            <w:pPr>
              <w:pStyle w:val="BodyText"/>
              <w:rPr>
                <w:color w:val="000000"/>
              </w:rPr>
            </w:pPr>
            <w:r w:rsidRPr="00DA23F6">
              <w:rPr>
                <w:color w:val="000000"/>
              </w:rPr>
              <w:t>YES</w:t>
            </w:r>
          </w:p>
        </w:tc>
        <w:tc>
          <w:tcPr>
            <w:tcW w:w="1260" w:type="dxa"/>
          </w:tcPr>
          <w:p w:rsidR="00706A1C" w:rsidRPr="00DA23F6" w:rsidRDefault="00706A1C" w:rsidP="00103DDE">
            <w:pPr>
              <w:pStyle w:val="BodyText"/>
              <w:rPr>
                <w:color w:val="000000"/>
              </w:rPr>
            </w:pPr>
            <w:r w:rsidRPr="00DA23F6">
              <w:rPr>
                <w:color w:val="000000"/>
              </w:rPr>
              <w:t>NO</w:t>
            </w:r>
          </w:p>
        </w:tc>
      </w:tr>
    </w:tbl>
    <w:p w:rsidR="00706A1C" w:rsidRDefault="00706A1C" w:rsidP="00155E55"/>
    <w:p w:rsidR="00706A1C" w:rsidRDefault="00706A1C" w:rsidP="00155E55">
      <w:pPr>
        <w:rPr>
          <w:b/>
          <w:u w:val="single"/>
        </w:rPr>
      </w:pPr>
    </w:p>
    <w:p w:rsidR="00706A1C" w:rsidRDefault="00706A1C" w:rsidP="00155E55">
      <w:pPr>
        <w:rPr>
          <w:b/>
          <w:u w:val="single"/>
        </w:rPr>
      </w:pPr>
      <w:r>
        <w:rPr>
          <w:b/>
          <w:u w:val="single"/>
        </w:rPr>
        <w:t xml:space="preserve">D. Health Care Utilization outside Bureau </w:t>
      </w:r>
    </w:p>
    <w:p w:rsidR="00706A1C" w:rsidRDefault="00706A1C" w:rsidP="00155E55"/>
    <w:p w:rsidR="00706A1C" w:rsidRDefault="00706A1C" w:rsidP="00155E55">
      <w:r>
        <w:t xml:space="preserve">1. In the past year, have you been admitted to the hospital, stayed at least one night – not just in an emergency room  hospitalized in a hospital or clinic other than here at Stroger? </w:t>
      </w:r>
    </w:p>
    <w:p w:rsidR="00706A1C" w:rsidRDefault="00706A1C" w:rsidP="00155E55">
      <w:r>
        <w:t xml:space="preserve">___ Yes </w:t>
      </w:r>
      <w:r>
        <w:sym w:font="Wingdings" w:char="F0E0"/>
      </w:r>
      <w:r>
        <w:t xml:space="preserve"> How many times? ____</w:t>
      </w:r>
    </w:p>
    <w:p w:rsidR="00706A1C" w:rsidRDefault="00706A1C" w:rsidP="00155E55">
      <w:r>
        <w:t>___ No</w:t>
      </w:r>
    </w:p>
    <w:p w:rsidR="00706A1C" w:rsidRDefault="00706A1C" w:rsidP="00155E55"/>
    <w:p w:rsidR="00706A1C" w:rsidRDefault="00706A1C" w:rsidP="00155E55">
      <w:r>
        <w:t>2. In the past year, have you gone to an Emergency Department Room other than here at our ER room at County (Stroger)?</w:t>
      </w:r>
    </w:p>
    <w:p w:rsidR="00706A1C" w:rsidRDefault="00706A1C" w:rsidP="00155E55">
      <w:r>
        <w:t xml:space="preserve">___ Yes </w:t>
      </w:r>
      <w:r>
        <w:sym w:font="Wingdings" w:char="F0E0"/>
      </w:r>
      <w:r>
        <w:t xml:space="preserve"> How many times? ____</w:t>
      </w:r>
    </w:p>
    <w:p w:rsidR="00706A1C" w:rsidRDefault="00706A1C" w:rsidP="00155E55">
      <w:pPr>
        <w:ind w:left="1440"/>
      </w:pPr>
      <w:r>
        <w:sym w:font="Wingdings" w:char="F0E0"/>
      </w:r>
      <w:r>
        <w:t xml:space="preserve"> Were any of these times because of an injury (like a cut, burn, fracture, bloody nose or mouth)?  ___ Yes __ NO</w:t>
      </w:r>
    </w:p>
    <w:p w:rsidR="00706A1C" w:rsidRDefault="00706A1C" w:rsidP="00155E55">
      <w:r>
        <w:t>___ No</w:t>
      </w:r>
    </w:p>
    <w:p w:rsidR="00706A1C" w:rsidRDefault="00706A1C" w:rsidP="00155E55"/>
    <w:p w:rsidR="00706A1C" w:rsidRDefault="00706A1C" w:rsidP="00155E55"/>
    <w:p w:rsidR="00706A1C" w:rsidRPr="00E432B2" w:rsidRDefault="00706A1C" w:rsidP="00155E55">
      <w:pPr>
        <w:rPr>
          <w:b/>
        </w:rPr>
      </w:pPr>
      <w:r>
        <w:rPr>
          <w:b/>
          <w:u w:val="single"/>
        </w:rPr>
        <w:t xml:space="preserve">E. </w:t>
      </w:r>
      <w:r w:rsidRPr="000146A6">
        <w:rPr>
          <w:b/>
          <w:u w:val="single"/>
        </w:rPr>
        <w:t>Partner Violence Screen</w:t>
      </w:r>
      <w:r>
        <w:t xml:space="preserve">  (Feldhaus, et al., 1997) </w:t>
      </w:r>
      <w:r>
        <w:rPr>
          <w:b/>
        </w:rPr>
        <w:t>ONLY IN ARM 1</w:t>
      </w:r>
    </w:p>
    <w:p w:rsidR="00706A1C" w:rsidRDefault="00706A1C" w:rsidP="00155E55"/>
    <w:p w:rsidR="00706A1C" w:rsidRPr="00746073" w:rsidRDefault="00706A1C" w:rsidP="00155E55">
      <w:r>
        <w:t xml:space="preserve">These next questions refer to violence by intimate partners. </w:t>
      </w:r>
      <w:r w:rsidRPr="00746073">
        <w:t xml:space="preserve">Violence is a problem for many women. Because it affects their health, </w:t>
      </w:r>
      <w:r>
        <w:t xml:space="preserve">we are asking our </w:t>
      </w:r>
      <w:r w:rsidRPr="00746073">
        <w:t xml:space="preserve">patients about it. </w:t>
      </w:r>
      <w:r>
        <w:t>Just so you know, y</w:t>
      </w:r>
      <w:r w:rsidRPr="00746073">
        <w:t>our answers will not be shared with anyone unless you choose to</w:t>
      </w:r>
      <w:r>
        <w:t xml:space="preserve"> share them</w:t>
      </w:r>
      <w:r w:rsidRPr="00746073">
        <w:t>.</w:t>
      </w:r>
    </w:p>
    <w:p w:rsidR="00706A1C" w:rsidRDefault="00706A1C" w:rsidP="00155E55"/>
    <w:p w:rsidR="00706A1C" w:rsidRDefault="00706A1C" w:rsidP="00155E55">
      <w:r w:rsidRPr="000146A6">
        <w:t>1. Have you been hit, kicked, punched</w:t>
      </w:r>
      <w:r>
        <w:t>,</w:t>
      </w:r>
      <w:r w:rsidRPr="000146A6">
        <w:t xml:space="preserve"> or otherwise hurt by </w:t>
      </w:r>
      <w:r>
        <w:t xml:space="preserve">an intimate partner </w:t>
      </w:r>
      <w:r w:rsidRPr="000146A6">
        <w:t>with</w:t>
      </w:r>
      <w:r>
        <w:t>in the past year?</w:t>
      </w:r>
    </w:p>
    <w:p w:rsidR="00706A1C" w:rsidRDefault="00706A1C" w:rsidP="00155E55">
      <w:r>
        <w:t>__ YES</w:t>
      </w:r>
    </w:p>
    <w:p w:rsidR="00706A1C" w:rsidRPr="000146A6" w:rsidRDefault="00706A1C" w:rsidP="00155E55">
      <w:r>
        <w:t>__ NO</w:t>
      </w:r>
    </w:p>
    <w:p w:rsidR="00706A1C" w:rsidRDefault="00706A1C" w:rsidP="00155E55">
      <w:r w:rsidRPr="000146A6">
        <w:t>2. Do you feel safe in your current relationship?</w:t>
      </w:r>
    </w:p>
    <w:p w:rsidR="00706A1C" w:rsidRDefault="00706A1C" w:rsidP="00155E55">
      <w:r>
        <w:t>__ YES</w:t>
      </w:r>
    </w:p>
    <w:p w:rsidR="00706A1C" w:rsidRPr="000146A6" w:rsidRDefault="00706A1C" w:rsidP="00155E55">
      <w:r>
        <w:t>__ NO</w:t>
      </w:r>
    </w:p>
    <w:p w:rsidR="00706A1C" w:rsidRDefault="00706A1C" w:rsidP="00155E55">
      <w:r w:rsidRPr="000146A6">
        <w:t>3. Is there a partner from a previous relationship who is making you feel unsafe now?</w:t>
      </w:r>
    </w:p>
    <w:p w:rsidR="00706A1C" w:rsidRDefault="00706A1C" w:rsidP="00155E55">
      <w:r>
        <w:t>__ YES</w:t>
      </w:r>
    </w:p>
    <w:p w:rsidR="00706A1C" w:rsidRPr="000146A6" w:rsidRDefault="00706A1C" w:rsidP="00155E55">
      <w:r>
        <w:t>__ NO</w:t>
      </w:r>
    </w:p>
    <w:p w:rsidR="00706A1C" w:rsidRDefault="00706A1C" w:rsidP="00155E55">
      <w:pPr>
        <w:rPr>
          <w:b/>
          <w:u w:val="single"/>
        </w:rPr>
      </w:pPr>
    </w:p>
    <w:p w:rsidR="00706A1C" w:rsidRDefault="00706A1C" w:rsidP="00155E55">
      <w:pPr>
        <w:rPr>
          <w:b/>
          <w:u w:val="single"/>
        </w:rPr>
      </w:pPr>
    </w:p>
    <w:p w:rsidR="00706A1C" w:rsidRPr="004A2F0B" w:rsidRDefault="00706A1C" w:rsidP="00155E55">
      <w:pPr>
        <w:rPr>
          <w:b/>
          <w:u w:val="single"/>
        </w:rPr>
      </w:pPr>
      <w:r>
        <w:rPr>
          <w:b/>
          <w:u w:val="single"/>
        </w:rPr>
        <w:t xml:space="preserve">F. </w:t>
      </w:r>
      <w:r w:rsidRPr="004A2F0B">
        <w:rPr>
          <w:b/>
          <w:u w:val="single"/>
        </w:rPr>
        <w:t>Demographics</w:t>
      </w:r>
    </w:p>
    <w:p w:rsidR="00706A1C" w:rsidRDefault="00706A1C" w:rsidP="00155E55"/>
    <w:p w:rsidR="00706A1C" w:rsidRDefault="00706A1C" w:rsidP="00155E55">
      <w:r>
        <w:t xml:space="preserve">One final question so we know a little bit of the background of those who have participated in our study. </w:t>
      </w:r>
    </w:p>
    <w:p w:rsidR="00706A1C" w:rsidRDefault="00706A1C" w:rsidP="00155E55"/>
    <w:p w:rsidR="00706A1C" w:rsidRDefault="00706A1C" w:rsidP="00155E55">
      <w:r w:rsidRPr="00AE5CF4">
        <w:t>What is the highest grade in school or year of college that you have completed?   Would you say…</w:t>
      </w:r>
    </w:p>
    <w:p w:rsidR="00706A1C" w:rsidRPr="00AE5CF4" w:rsidRDefault="00706A1C" w:rsidP="00155E55">
      <w:r w:rsidRPr="00AE5CF4">
        <w:t>___ Less than high school</w:t>
      </w:r>
    </w:p>
    <w:p w:rsidR="00706A1C" w:rsidRPr="00AE5CF4" w:rsidRDefault="00706A1C" w:rsidP="00155E55">
      <w:r w:rsidRPr="00AE5CF4">
        <w:t>___ completed high school /GED</w:t>
      </w:r>
    </w:p>
    <w:p w:rsidR="00706A1C" w:rsidRPr="00AE5CF4" w:rsidRDefault="00706A1C" w:rsidP="00155E55">
      <w:r w:rsidRPr="00AE5CF4">
        <w:t>___ Trade school/vocational program after high school</w:t>
      </w:r>
    </w:p>
    <w:p w:rsidR="00706A1C" w:rsidRPr="00AE5CF4" w:rsidRDefault="00706A1C" w:rsidP="00155E55">
      <w:r w:rsidRPr="00AE5CF4">
        <w:t>___ some college but without degree</w:t>
      </w:r>
    </w:p>
    <w:p w:rsidR="00706A1C" w:rsidRPr="00AE5CF4" w:rsidRDefault="00706A1C" w:rsidP="00155E55">
      <w:r w:rsidRPr="00AE5CF4">
        <w:t xml:space="preserve">___ 2-year college graduate </w:t>
      </w:r>
    </w:p>
    <w:p w:rsidR="00706A1C" w:rsidRPr="00AE5CF4" w:rsidRDefault="00706A1C" w:rsidP="00155E55">
      <w:r w:rsidRPr="00AE5CF4">
        <w:t>___ 4-year college graduate</w:t>
      </w:r>
    </w:p>
    <w:p w:rsidR="00706A1C" w:rsidRPr="00AE5CF4" w:rsidRDefault="00706A1C" w:rsidP="00155E55">
      <w:r w:rsidRPr="00AE5CF4">
        <w:t>___ Graduate degree</w:t>
      </w:r>
    </w:p>
    <w:p w:rsidR="00706A1C" w:rsidRPr="00AE5CF4" w:rsidRDefault="00706A1C" w:rsidP="00155E55">
      <w:r>
        <w:t>___ Other</w:t>
      </w:r>
    </w:p>
    <w:p w:rsidR="00706A1C" w:rsidRPr="00AE5CF4" w:rsidRDefault="00706A1C" w:rsidP="00155E55">
      <w:pPr>
        <w:rPr>
          <w:rFonts w:ascii="Arial" w:hAnsi="Arial" w:cs="Arial"/>
        </w:rPr>
      </w:pPr>
      <w:r w:rsidRPr="00AE5CF4">
        <w:t>___ Don’t Know/Refused</w:t>
      </w:r>
    </w:p>
    <w:p w:rsidR="00706A1C" w:rsidRDefault="00706A1C" w:rsidP="00155E55">
      <w:r>
        <w:br w:type="page"/>
        <w:t>SPANISH VERSION</w:t>
      </w:r>
    </w:p>
    <w:tbl>
      <w:tblPr>
        <w:tblW w:w="8040" w:type="dxa"/>
        <w:tblInd w:w="94" w:type="dxa"/>
        <w:tblLook w:val="00A0"/>
      </w:tblPr>
      <w:tblGrid>
        <w:gridCol w:w="8040"/>
      </w:tblGrid>
      <w:tr w:rsidR="00706A1C" w:rsidRPr="00245395" w:rsidTr="00103DDE">
        <w:trPr>
          <w:trHeight w:val="600"/>
        </w:trPr>
        <w:tc>
          <w:tcPr>
            <w:tcW w:w="0" w:type="auto"/>
          </w:tcPr>
          <w:p w:rsidR="00706A1C" w:rsidRPr="00547E3F" w:rsidRDefault="00706A1C">
            <w:r>
              <w:br w:type="page"/>
            </w:r>
            <w:r w:rsidRPr="00245395">
              <w:t xml:space="preserve"> </w:t>
            </w:r>
            <w:r>
              <w:rPr>
                <w:b/>
              </w:rPr>
              <w:t xml:space="preserve">A. Quality of Life- </w:t>
            </w:r>
            <w:r>
              <w:t>please see Attachment G (hardcopy)</w:t>
            </w:r>
          </w:p>
        </w:tc>
      </w:tr>
      <w:tr w:rsidR="00706A1C" w:rsidRPr="00245395" w:rsidTr="00103DDE">
        <w:trPr>
          <w:trHeight w:val="600"/>
        </w:trPr>
        <w:tc>
          <w:tcPr>
            <w:tcW w:w="8040" w:type="dxa"/>
            <w:tcBorders>
              <w:top w:val="nil"/>
            </w:tcBorders>
          </w:tcPr>
          <w:p w:rsidR="00706A1C" w:rsidRDefault="00706A1C" w:rsidP="00103DDE">
            <w:pPr>
              <w:rPr>
                <w:lang w:val="es-CO"/>
              </w:rPr>
            </w:pPr>
          </w:p>
          <w:p w:rsidR="00706A1C" w:rsidRPr="00245395" w:rsidRDefault="00706A1C" w:rsidP="00103DDE">
            <w:pPr>
              <w:rPr>
                <w:b/>
                <w:lang w:val="es-CO"/>
              </w:rPr>
            </w:pPr>
            <w:r w:rsidRPr="00245395">
              <w:rPr>
                <w:b/>
                <w:lang w:val="es-CO"/>
              </w:rPr>
              <w:t>B. Disability</w:t>
            </w:r>
          </w:p>
          <w:p w:rsidR="00706A1C" w:rsidRPr="00245395" w:rsidRDefault="00706A1C" w:rsidP="00103DDE">
            <w:pPr>
              <w:rPr>
                <w:lang w:val="es-CO"/>
              </w:rPr>
            </w:pPr>
          </w:p>
          <w:p w:rsidR="00706A1C" w:rsidRPr="00245395" w:rsidRDefault="00706A1C" w:rsidP="00103DDE">
            <w:pPr>
              <w:rPr>
                <w:lang w:val="es-CO"/>
              </w:rPr>
            </w:pPr>
            <w:r w:rsidRPr="00245395">
              <w:rPr>
                <w:lang w:val="es-CO"/>
              </w:rPr>
              <w:t xml:space="preserve">La siguiente pregunta es acerca de su capacidad para trabajar.                                                                                                                                 </w:t>
            </w:r>
            <w:r w:rsidRPr="00245395">
              <w:rPr>
                <w:lang w:val="es-CO"/>
              </w:rPr>
              <w:br w:type="page"/>
            </w:r>
            <w:r w:rsidRPr="00245395">
              <w:rPr>
                <w:lang w:val="es-CO"/>
              </w:rPr>
              <w:br w:type="page"/>
              <w:t xml:space="preserve">Esto puede incluir cualquier trabajo temporal y por horas que usted pudo haber tenido en las últimas 4 semanas.                                                     </w:t>
            </w:r>
          </w:p>
        </w:tc>
      </w:tr>
      <w:tr w:rsidR="00706A1C" w:rsidRPr="00245395" w:rsidTr="00103DDE">
        <w:trPr>
          <w:trHeight w:val="600"/>
        </w:trPr>
        <w:tc>
          <w:tcPr>
            <w:tcW w:w="8040" w:type="dxa"/>
            <w:tcBorders>
              <w:top w:val="nil"/>
            </w:tcBorders>
          </w:tcPr>
          <w:p w:rsidR="00706A1C" w:rsidRPr="00245395" w:rsidRDefault="00706A1C" w:rsidP="00103DDE">
            <w:pPr>
              <w:rPr>
                <w:lang w:val="es-CO"/>
              </w:rPr>
            </w:pPr>
            <w:r w:rsidRPr="00245395">
              <w:rPr>
                <w:lang w:val="es-CO"/>
              </w:rPr>
              <w:t xml:space="preserve">Durante las últimas 4 semanas, </w:t>
            </w:r>
            <w:r w:rsidRPr="00245395">
              <w:rPr>
                <w:lang w:val="es-CO"/>
              </w:rPr>
              <w:br/>
            </w:r>
            <w:r w:rsidRPr="00245395">
              <w:rPr>
                <w:lang w:val="es-CO"/>
              </w:rPr>
              <w:br/>
              <w:t>1. ¿Ha tenido usted un trabajo fuera de su hogar?</w:t>
            </w:r>
          </w:p>
        </w:tc>
      </w:tr>
      <w:tr w:rsidR="00706A1C" w:rsidRPr="00245395" w:rsidTr="00103DDE">
        <w:trPr>
          <w:trHeight w:val="600"/>
        </w:trPr>
        <w:tc>
          <w:tcPr>
            <w:tcW w:w="8040" w:type="dxa"/>
            <w:tcBorders>
              <w:top w:val="nil"/>
            </w:tcBorders>
          </w:tcPr>
          <w:p w:rsidR="00706A1C" w:rsidRPr="00245395" w:rsidRDefault="00706A1C" w:rsidP="00103DDE">
            <w:pPr>
              <w:rPr>
                <w:lang w:val="es-CO"/>
              </w:rPr>
            </w:pPr>
            <w:r w:rsidRPr="00245395">
              <w:rPr>
                <w:lang w:val="es-CO"/>
              </w:rPr>
              <w:t>Por favor piense en las últimas 4 semanas hasta hoy…</w:t>
            </w:r>
            <w:r w:rsidRPr="00245395">
              <w:rPr>
                <w:lang w:val="es-CO"/>
              </w:rPr>
              <w:br/>
            </w:r>
            <w:r w:rsidRPr="00245395">
              <w:rPr>
                <w:lang w:val="es-CO"/>
              </w:rPr>
              <w:br/>
              <w:t>¿usted faltó días al trabajo porque estuvo enferma o herida?</w:t>
            </w:r>
          </w:p>
        </w:tc>
      </w:tr>
      <w:tr w:rsidR="00706A1C" w:rsidRPr="00245395" w:rsidTr="00103DDE">
        <w:trPr>
          <w:trHeight w:val="600"/>
        </w:trPr>
        <w:tc>
          <w:tcPr>
            <w:tcW w:w="8040" w:type="dxa"/>
            <w:tcBorders>
              <w:top w:val="nil"/>
            </w:tcBorders>
          </w:tcPr>
          <w:p w:rsidR="00706A1C" w:rsidRPr="00245395" w:rsidRDefault="00706A1C" w:rsidP="00103DDE">
            <w:pPr>
              <w:rPr>
                <w:lang w:val="es-CO"/>
              </w:rPr>
            </w:pPr>
            <w:r w:rsidRPr="00245395">
              <w:rPr>
                <w:lang w:val="es-CO"/>
              </w:rPr>
              <w:t>¿Cómo cuántos días faltó al trabajo?</w:t>
            </w:r>
          </w:p>
        </w:tc>
      </w:tr>
      <w:tr w:rsidR="00706A1C" w:rsidRPr="00245395" w:rsidTr="00103DDE">
        <w:trPr>
          <w:trHeight w:val="600"/>
        </w:trPr>
        <w:tc>
          <w:tcPr>
            <w:tcW w:w="8040" w:type="dxa"/>
            <w:tcBorders>
              <w:top w:val="nil"/>
            </w:tcBorders>
          </w:tcPr>
          <w:p w:rsidR="00706A1C" w:rsidRPr="00245395" w:rsidRDefault="00706A1C" w:rsidP="00103DDE">
            <w:pPr>
              <w:rPr>
                <w:lang w:val="es-CO"/>
              </w:rPr>
            </w:pPr>
            <w:r w:rsidRPr="00245395">
              <w:rPr>
                <w:lang w:val="es-CO"/>
              </w:rPr>
              <w:t>Todavía pensando en las últimas 4 semanas hasta hoy…</w:t>
            </w:r>
            <w:r w:rsidRPr="00245395">
              <w:rPr>
                <w:lang w:val="es-CO"/>
              </w:rPr>
              <w:br/>
            </w:r>
            <w:r w:rsidRPr="00245395">
              <w:rPr>
                <w:lang w:val="es-CO"/>
              </w:rPr>
              <w:br/>
              <w:t xml:space="preserve">2. ¿Fue usted incapaz de hacer sus actividades de la familia o del hogar porque estuvo enferma o herida? </w:t>
            </w:r>
            <w:r w:rsidRPr="00245395">
              <w:rPr>
                <w:lang w:val="es-CO"/>
              </w:rPr>
              <w:br/>
            </w:r>
            <w:r w:rsidRPr="00245395">
              <w:rPr>
                <w:lang w:val="es-CO"/>
              </w:rPr>
              <w:br/>
              <w:t xml:space="preserve">No incluya la licencia por maternidad. </w:t>
            </w:r>
          </w:p>
        </w:tc>
      </w:tr>
      <w:tr w:rsidR="00706A1C" w:rsidRPr="00245395" w:rsidTr="00103DDE">
        <w:trPr>
          <w:trHeight w:val="600"/>
        </w:trPr>
        <w:tc>
          <w:tcPr>
            <w:tcW w:w="8040" w:type="dxa"/>
            <w:tcBorders>
              <w:top w:val="nil"/>
            </w:tcBorders>
          </w:tcPr>
          <w:p w:rsidR="00706A1C" w:rsidRDefault="00706A1C" w:rsidP="00103DDE">
            <w:pPr>
              <w:rPr>
                <w:lang w:val="es-CO"/>
              </w:rPr>
            </w:pPr>
            <w:r w:rsidRPr="00245395">
              <w:rPr>
                <w:lang w:val="es-CO"/>
              </w:rPr>
              <w:t>¿Cómo cuántos días fue usted incapaz de hacer sus actividades de la familia o del hogar porque estuvo enferma o herida?</w:t>
            </w:r>
            <w:r w:rsidRPr="00245395">
              <w:rPr>
                <w:lang w:val="es-CO"/>
              </w:rPr>
              <w:br/>
            </w:r>
            <w:r w:rsidRPr="00245395">
              <w:rPr>
                <w:lang w:val="es-CO"/>
              </w:rPr>
              <w:br/>
              <w:t xml:space="preserve">No incluya la licencia por maternidad. </w:t>
            </w:r>
          </w:p>
          <w:p w:rsidR="00706A1C" w:rsidRPr="00245395" w:rsidRDefault="00706A1C" w:rsidP="00103DDE">
            <w:pPr>
              <w:rPr>
                <w:lang w:val="es-CO"/>
              </w:rPr>
            </w:pPr>
          </w:p>
        </w:tc>
      </w:tr>
      <w:tr w:rsidR="00706A1C" w:rsidRPr="002C7E4E" w:rsidTr="00155E55">
        <w:trPr>
          <w:trHeight w:val="600"/>
        </w:trPr>
        <w:tc>
          <w:tcPr>
            <w:tcW w:w="8040" w:type="dxa"/>
            <w:tcBorders>
              <w:top w:val="nil"/>
            </w:tcBorders>
          </w:tcPr>
          <w:p w:rsidR="00706A1C" w:rsidRPr="00155E55" w:rsidRDefault="00706A1C" w:rsidP="00103DDE">
            <w:pPr>
              <w:rPr>
                <w:lang w:val="es-CO"/>
              </w:rPr>
            </w:pPr>
            <w:r w:rsidRPr="00155E55">
              <w:rPr>
                <w:lang w:val="es-CO"/>
              </w:rPr>
              <w:t>C. Current signs or symptoms</w:t>
            </w:r>
          </w:p>
          <w:p w:rsidR="00706A1C" w:rsidRPr="002C7E4E" w:rsidRDefault="00706A1C" w:rsidP="00103DDE">
            <w:pPr>
              <w:rPr>
                <w:lang w:val="es-CO"/>
              </w:rPr>
            </w:pPr>
          </w:p>
          <w:p w:rsidR="00706A1C" w:rsidRPr="002C7E4E" w:rsidRDefault="00706A1C" w:rsidP="00103DDE">
            <w:pPr>
              <w:rPr>
                <w:lang w:val="es-CO"/>
              </w:rPr>
            </w:pPr>
            <w:r w:rsidRPr="002C7E4E">
              <w:rPr>
                <w:lang w:val="es-CO"/>
              </w:rPr>
              <w:t xml:space="preserve">Las próximas preguntas son acerca de los problemas físicos que usted pudo haber tenido recientemente. </w:t>
            </w:r>
          </w:p>
        </w:tc>
      </w:tr>
      <w:tr w:rsidR="00706A1C" w:rsidRPr="002C7E4E" w:rsidTr="00155E55">
        <w:trPr>
          <w:trHeight w:val="600"/>
        </w:trPr>
        <w:tc>
          <w:tcPr>
            <w:tcW w:w="8040" w:type="dxa"/>
            <w:tcBorders>
              <w:top w:val="nil"/>
            </w:tcBorders>
          </w:tcPr>
          <w:p w:rsidR="00706A1C" w:rsidRPr="002C7E4E" w:rsidRDefault="00706A1C" w:rsidP="00103DDE">
            <w:pPr>
              <w:rPr>
                <w:lang w:val="es-CO"/>
              </w:rPr>
            </w:pPr>
            <w:r w:rsidRPr="002C7E4E">
              <w:rPr>
                <w:lang w:val="es-CO"/>
              </w:rPr>
              <w:t xml:space="preserve">Le molesta </w:t>
            </w:r>
            <w:r w:rsidRPr="00155E55">
              <w:rPr>
                <w:lang w:val="es-CO"/>
              </w:rPr>
              <w:t>frecuentemente</w:t>
            </w:r>
            <w:r w:rsidRPr="002C7E4E">
              <w:rPr>
                <w:lang w:val="es-CO"/>
              </w:rPr>
              <w:t>…</w:t>
            </w:r>
            <w:r w:rsidRPr="002C7E4E">
              <w:rPr>
                <w:lang w:val="es-CO"/>
              </w:rPr>
              <w:br/>
            </w:r>
            <w:r w:rsidRPr="002C7E4E">
              <w:rPr>
                <w:lang w:val="es-CO"/>
              </w:rPr>
              <w:br/>
              <w:t xml:space="preserve">1. ¿la artritis o dolor persistente, tiesura, o hinchazón en o alrededor de una coyuntura? </w:t>
            </w:r>
            <w:r w:rsidRPr="002C7E4E">
              <w:rPr>
                <w:lang w:val="es-CO"/>
              </w:rPr>
              <w:br/>
            </w:r>
            <w:r w:rsidRPr="002C7E4E">
              <w:rPr>
                <w:lang w:val="es-CO"/>
              </w:rPr>
              <w:br/>
              <w:t xml:space="preserve">Por ejemplo, su rodilla, codo, cadera, o dedos. </w:t>
            </w:r>
          </w:p>
        </w:tc>
      </w:tr>
      <w:tr w:rsidR="00706A1C" w:rsidRPr="002C7E4E" w:rsidTr="00155E55">
        <w:trPr>
          <w:trHeight w:val="600"/>
        </w:trPr>
        <w:tc>
          <w:tcPr>
            <w:tcW w:w="8040" w:type="dxa"/>
            <w:tcBorders>
              <w:top w:val="nil"/>
            </w:tcBorders>
          </w:tcPr>
          <w:p w:rsidR="00706A1C" w:rsidRPr="002C7E4E" w:rsidRDefault="00706A1C" w:rsidP="00103DDE">
            <w:pPr>
              <w:rPr>
                <w:lang w:val="es-CO"/>
              </w:rPr>
            </w:pPr>
            <w:r w:rsidRPr="002C7E4E">
              <w:rPr>
                <w:lang w:val="es-CO"/>
              </w:rPr>
              <w:t>Le molesta</w:t>
            </w:r>
            <w:r w:rsidRPr="00155E55">
              <w:rPr>
                <w:lang w:val="es-CO"/>
              </w:rPr>
              <w:t xml:space="preserve"> frecuentemente</w:t>
            </w:r>
            <w:r w:rsidRPr="002C7E4E">
              <w:rPr>
                <w:lang w:val="es-CO"/>
              </w:rPr>
              <w:t>…</w:t>
            </w:r>
            <w:r w:rsidRPr="002C7E4E">
              <w:rPr>
                <w:lang w:val="es-CO"/>
              </w:rPr>
              <w:br/>
            </w:r>
            <w:r w:rsidRPr="002C7E4E">
              <w:rPr>
                <w:lang w:val="es-CO"/>
              </w:rPr>
              <w:br/>
              <w:t>2. ¿el dolor de cuello o de la parte baja de la espalda?</w:t>
            </w:r>
          </w:p>
        </w:tc>
      </w:tr>
      <w:tr w:rsidR="00706A1C" w:rsidRPr="002C7E4E" w:rsidTr="00155E55">
        <w:trPr>
          <w:trHeight w:val="600"/>
        </w:trPr>
        <w:tc>
          <w:tcPr>
            <w:tcW w:w="8040" w:type="dxa"/>
            <w:tcBorders>
              <w:top w:val="nil"/>
            </w:tcBorders>
          </w:tcPr>
          <w:p w:rsidR="00706A1C" w:rsidRPr="002C7E4E" w:rsidRDefault="00706A1C" w:rsidP="00103DDE">
            <w:pPr>
              <w:rPr>
                <w:lang w:val="es-CO"/>
              </w:rPr>
            </w:pPr>
            <w:r w:rsidRPr="002C7E4E">
              <w:rPr>
                <w:lang w:val="es-CO"/>
              </w:rPr>
              <w:t xml:space="preserve">Le molesta </w:t>
            </w:r>
            <w:r w:rsidRPr="00155E55">
              <w:rPr>
                <w:lang w:val="es-CO"/>
              </w:rPr>
              <w:t>frecuentemente</w:t>
            </w:r>
            <w:r w:rsidRPr="002C7E4E">
              <w:rPr>
                <w:lang w:val="es-CO"/>
              </w:rPr>
              <w:t>…</w:t>
            </w:r>
            <w:r w:rsidRPr="002C7E4E">
              <w:rPr>
                <w:lang w:val="es-CO"/>
              </w:rPr>
              <w:br/>
            </w:r>
            <w:r w:rsidRPr="002C7E4E">
              <w:rPr>
                <w:lang w:val="es-CO"/>
              </w:rPr>
              <w:br/>
              <w:t xml:space="preserve">3. ¿el dolor de estómago o abdominal? </w:t>
            </w:r>
          </w:p>
        </w:tc>
      </w:tr>
      <w:tr w:rsidR="00706A1C" w:rsidRPr="002C7E4E" w:rsidTr="00155E55">
        <w:trPr>
          <w:trHeight w:val="600"/>
        </w:trPr>
        <w:tc>
          <w:tcPr>
            <w:tcW w:w="8040" w:type="dxa"/>
            <w:tcBorders>
              <w:top w:val="nil"/>
            </w:tcBorders>
          </w:tcPr>
          <w:p w:rsidR="00706A1C" w:rsidRPr="002C7E4E" w:rsidRDefault="00706A1C" w:rsidP="00103DDE">
            <w:pPr>
              <w:rPr>
                <w:lang w:val="es-CO"/>
              </w:rPr>
            </w:pPr>
            <w:r w:rsidRPr="002C7E4E">
              <w:rPr>
                <w:lang w:val="es-CO"/>
              </w:rPr>
              <w:t xml:space="preserve">Le molesta </w:t>
            </w:r>
            <w:r w:rsidRPr="00155E55">
              <w:rPr>
                <w:lang w:val="es-CO"/>
              </w:rPr>
              <w:t>frecuentemente</w:t>
            </w:r>
            <w:r w:rsidRPr="002C7E4E">
              <w:rPr>
                <w:lang w:val="es-CO"/>
              </w:rPr>
              <w:t>…</w:t>
            </w:r>
            <w:r w:rsidRPr="002C7E4E">
              <w:rPr>
                <w:lang w:val="es-CO"/>
              </w:rPr>
              <w:br/>
            </w:r>
            <w:r w:rsidRPr="002C7E4E">
              <w:rPr>
                <w:lang w:val="es-CO"/>
              </w:rPr>
              <w:br/>
              <w:t xml:space="preserve">4. ¿los cólicos menstruales u otros problemas con la menstruación? </w:t>
            </w:r>
          </w:p>
        </w:tc>
      </w:tr>
      <w:tr w:rsidR="00706A1C" w:rsidRPr="002C7E4E" w:rsidTr="00155E55">
        <w:trPr>
          <w:trHeight w:val="600"/>
        </w:trPr>
        <w:tc>
          <w:tcPr>
            <w:tcW w:w="8040" w:type="dxa"/>
            <w:tcBorders>
              <w:top w:val="nil"/>
            </w:tcBorders>
          </w:tcPr>
          <w:p w:rsidR="00706A1C" w:rsidRPr="002C7E4E" w:rsidRDefault="00706A1C" w:rsidP="00103DDE">
            <w:pPr>
              <w:rPr>
                <w:lang w:val="es-CO"/>
              </w:rPr>
            </w:pPr>
            <w:r w:rsidRPr="002C7E4E">
              <w:rPr>
                <w:lang w:val="es-CO"/>
              </w:rPr>
              <w:t>Le molesta</w:t>
            </w:r>
            <w:r w:rsidRPr="00155E55">
              <w:rPr>
                <w:lang w:val="es-CO"/>
              </w:rPr>
              <w:t xml:space="preserve"> frecuentemente</w:t>
            </w:r>
            <w:r w:rsidRPr="002C7E4E">
              <w:rPr>
                <w:lang w:val="es-CO"/>
              </w:rPr>
              <w:t>…</w:t>
            </w:r>
            <w:r w:rsidRPr="002C7E4E">
              <w:rPr>
                <w:lang w:val="es-CO"/>
              </w:rPr>
              <w:br/>
            </w:r>
            <w:r w:rsidRPr="002C7E4E">
              <w:rPr>
                <w:lang w:val="es-CO"/>
              </w:rPr>
              <w:br/>
              <w:t>5. ¿el dolor o los problemas durante las relaciones sexuales?</w:t>
            </w:r>
          </w:p>
        </w:tc>
      </w:tr>
      <w:tr w:rsidR="00706A1C" w:rsidRPr="002C7E4E" w:rsidTr="00155E55">
        <w:trPr>
          <w:trHeight w:val="600"/>
        </w:trPr>
        <w:tc>
          <w:tcPr>
            <w:tcW w:w="8040" w:type="dxa"/>
            <w:tcBorders>
              <w:top w:val="nil"/>
            </w:tcBorders>
          </w:tcPr>
          <w:p w:rsidR="00706A1C" w:rsidRPr="002C7E4E" w:rsidRDefault="00706A1C" w:rsidP="00103DDE">
            <w:pPr>
              <w:rPr>
                <w:lang w:val="es-CO"/>
              </w:rPr>
            </w:pPr>
            <w:r w:rsidRPr="002C7E4E">
              <w:rPr>
                <w:lang w:val="es-CO"/>
              </w:rPr>
              <w:t>Le molesta</w:t>
            </w:r>
            <w:r w:rsidRPr="00155E55">
              <w:rPr>
                <w:lang w:val="es-CO"/>
              </w:rPr>
              <w:t xml:space="preserve"> frecuentemente</w:t>
            </w:r>
            <w:r w:rsidRPr="002C7E4E">
              <w:rPr>
                <w:lang w:val="es-CO"/>
              </w:rPr>
              <w:t>…</w:t>
            </w:r>
            <w:r w:rsidRPr="002C7E4E">
              <w:rPr>
                <w:lang w:val="es-CO"/>
              </w:rPr>
              <w:br/>
            </w:r>
            <w:r w:rsidRPr="002C7E4E">
              <w:rPr>
                <w:lang w:val="es-CO"/>
              </w:rPr>
              <w:br/>
              <w:t>6. ¿el sangrado vaginal que no es normal?</w:t>
            </w:r>
          </w:p>
        </w:tc>
      </w:tr>
      <w:tr w:rsidR="00706A1C" w:rsidRPr="002C7E4E" w:rsidTr="00155E55">
        <w:trPr>
          <w:trHeight w:val="600"/>
        </w:trPr>
        <w:tc>
          <w:tcPr>
            <w:tcW w:w="8040" w:type="dxa"/>
            <w:tcBorders>
              <w:top w:val="nil"/>
            </w:tcBorders>
          </w:tcPr>
          <w:p w:rsidR="00706A1C" w:rsidRPr="002C7E4E" w:rsidRDefault="00706A1C" w:rsidP="00103DDE">
            <w:pPr>
              <w:rPr>
                <w:lang w:val="es-CO"/>
              </w:rPr>
            </w:pPr>
            <w:r w:rsidRPr="002C7E4E">
              <w:rPr>
                <w:lang w:val="es-CO"/>
              </w:rPr>
              <w:t xml:space="preserve">Le molestan </w:t>
            </w:r>
            <w:r w:rsidRPr="00155E55">
              <w:rPr>
                <w:lang w:val="es-CO"/>
              </w:rPr>
              <w:t>frecuentemente</w:t>
            </w:r>
            <w:r w:rsidRPr="002C7E4E">
              <w:rPr>
                <w:lang w:val="es-CO"/>
              </w:rPr>
              <w:t>…</w:t>
            </w:r>
            <w:r w:rsidRPr="002C7E4E">
              <w:rPr>
                <w:lang w:val="es-CO"/>
              </w:rPr>
              <w:br/>
            </w:r>
            <w:r w:rsidRPr="002C7E4E">
              <w:rPr>
                <w:lang w:val="es-CO"/>
              </w:rPr>
              <w:br/>
              <w:t>7. ¿las infecciones o secreciones vaginales?</w:t>
            </w:r>
          </w:p>
        </w:tc>
      </w:tr>
      <w:tr w:rsidR="00706A1C" w:rsidRPr="002C7E4E" w:rsidTr="00155E55">
        <w:trPr>
          <w:trHeight w:val="600"/>
        </w:trPr>
        <w:tc>
          <w:tcPr>
            <w:tcW w:w="8040" w:type="dxa"/>
            <w:tcBorders>
              <w:top w:val="nil"/>
            </w:tcBorders>
          </w:tcPr>
          <w:p w:rsidR="00706A1C" w:rsidRPr="002C7E4E" w:rsidRDefault="00706A1C" w:rsidP="00103DDE">
            <w:pPr>
              <w:rPr>
                <w:lang w:val="es-CO"/>
              </w:rPr>
            </w:pPr>
            <w:r w:rsidRPr="002C7E4E">
              <w:rPr>
                <w:lang w:val="es-CO"/>
              </w:rPr>
              <w:t xml:space="preserve">Le molestan </w:t>
            </w:r>
            <w:r w:rsidRPr="00155E55">
              <w:rPr>
                <w:lang w:val="es-CO"/>
              </w:rPr>
              <w:t>frecuentemente</w:t>
            </w:r>
            <w:r w:rsidRPr="002C7E4E">
              <w:rPr>
                <w:lang w:val="es-CO"/>
              </w:rPr>
              <w:t>…</w:t>
            </w:r>
            <w:r w:rsidRPr="002C7E4E">
              <w:rPr>
                <w:lang w:val="es-CO"/>
              </w:rPr>
              <w:br/>
            </w:r>
            <w:r w:rsidRPr="002C7E4E">
              <w:rPr>
                <w:lang w:val="es-CO"/>
              </w:rPr>
              <w:br/>
              <w:t>8. ¿los dolores de cabeza o las migrañas?</w:t>
            </w:r>
          </w:p>
        </w:tc>
      </w:tr>
      <w:tr w:rsidR="00706A1C" w:rsidRPr="002C7E4E" w:rsidTr="00155E55">
        <w:trPr>
          <w:trHeight w:val="600"/>
        </w:trPr>
        <w:tc>
          <w:tcPr>
            <w:tcW w:w="8040" w:type="dxa"/>
            <w:tcBorders>
              <w:top w:val="nil"/>
            </w:tcBorders>
          </w:tcPr>
          <w:p w:rsidR="00706A1C" w:rsidRPr="002C7E4E" w:rsidRDefault="00706A1C" w:rsidP="00103DDE">
            <w:pPr>
              <w:rPr>
                <w:lang w:val="es-CO"/>
              </w:rPr>
            </w:pPr>
            <w:r w:rsidRPr="002C7E4E">
              <w:rPr>
                <w:lang w:val="es-CO"/>
              </w:rPr>
              <w:t>Le molesta</w:t>
            </w:r>
            <w:r w:rsidRPr="00155E55">
              <w:rPr>
                <w:lang w:val="es-CO"/>
              </w:rPr>
              <w:t xml:space="preserve"> frecuentemente</w:t>
            </w:r>
            <w:r w:rsidRPr="002C7E4E">
              <w:rPr>
                <w:lang w:val="es-CO"/>
              </w:rPr>
              <w:t>…</w:t>
            </w:r>
            <w:r w:rsidRPr="002C7E4E">
              <w:rPr>
                <w:lang w:val="es-CO"/>
              </w:rPr>
              <w:br/>
            </w:r>
            <w:r w:rsidRPr="002C7E4E">
              <w:rPr>
                <w:lang w:val="es-CO"/>
              </w:rPr>
              <w:br/>
              <w:t>9. ¿la náusea, el gas, o la indigestión?</w:t>
            </w:r>
          </w:p>
        </w:tc>
      </w:tr>
      <w:tr w:rsidR="00706A1C" w:rsidRPr="002C7E4E" w:rsidTr="00155E55">
        <w:trPr>
          <w:trHeight w:val="600"/>
        </w:trPr>
        <w:tc>
          <w:tcPr>
            <w:tcW w:w="8040" w:type="dxa"/>
            <w:tcBorders>
              <w:top w:val="nil"/>
            </w:tcBorders>
          </w:tcPr>
          <w:p w:rsidR="00706A1C" w:rsidRPr="002C7E4E" w:rsidRDefault="00706A1C" w:rsidP="00103DDE">
            <w:pPr>
              <w:rPr>
                <w:lang w:val="es-CO"/>
              </w:rPr>
            </w:pPr>
            <w:r w:rsidRPr="002C7E4E">
              <w:rPr>
                <w:lang w:val="es-CO"/>
              </w:rPr>
              <w:t>Le molesta</w:t>
            </w:r>
            <w:r w:rsidRPr="00155E55">
              <w:rPr>
                <w:lang w:val="es-CO"/>
              </w:rPr>
              <w:t xml:space="preserve"> frecuentemente</w:t>
            </w:r>
            <w:r w:rsidRPr="002C7E4E">
              <w:rPr>
                <w:lang w:val="es-CO"/>
              </w:rPr>
              <w:t>…</w:t>
            </w:r>
            <w:r w:rsidRPr="002C7E4E">
              <w:rPr>
                <w:lang w:val="es-CO"/>
              </w:rPr>
              <w:br/>
            </w:r>
            <w:r w:rsidRPr="002C7E4E">
              <w:rPr>
                <w:lang w:val="es-CO"/>
              </w:rPr>
              <w:br/>
              <w:t>10. ¿el estreñimiento?</w:t>
            </w:r>
          </w:p>
        </w:tc>
      </w:tr>
      <w:tr w:rsidR="00706A1C" w:rsidRPr="002C7E4E" w:rsidTr="00155E55">
        <w:trPr>
          <w:trHeight w:val="600"/>
        </w:trPr>
        <w:tc>
          <w:tcPr>
            <w:tcW w:w="8040" w:type="dxa"/>
            <w:tcBorders>
              <w:top w:val="nil"/>
            </w:tcBorders>
          </w:tcPr>
          <w:p w:rsidR="00706A1C" w:rsidRPr="002C7E4E" w:rsidRDefault="00706A1C" w:rsidP="00103DDE">
            <w:pPr>
              <w:rPr>
                <w:lang w:val="es-CO"/>
              </w:rPr>
            </w:pPr>
            <w:r w:rsidRPr="002C7E4E">
              <w:rPr>
                <w:lang w:val="es-CO"/>
              </w:rPr>
              <w:t xml:space="preserve">Le molesta </w:t>
            </w:r>
            <w:r w:rsidRPr="00155E55">
              <w:rPr>
                <w:lang w:val="es-CO"/>
              </w:rPr>
              <w:t>frecuentemente</w:t>
            </w:r>
            <w:r w:rsidRPr="002C7E4E">
              <w:rPr>
                <w:lang w:val="es-CO"/>
              </w:rPr>
              <w:t>…</w:t>
            </w:r>
            <w:r w:rsidRPr="002C7E4E">
              <w:rPr>
                <w:lang w:val="es-CO"/>
              </w:rPr>
              <w:br/>
            </w:r>
            <w:r w:rsidRPr="002C7E4E">
              <w:rPr>
                <w:lang w:val="es-CO"/>
              </w:rPr>
              <w:br/>
              <w:t>11. ¿el vómito o la diarrea?</w:t>
            </w:r>
          </w:p>
          <w:p w:rsidR="00706A1C" w:rsidRPr="002C7E4E" w:rsidRDefault="00706A1C" w:rsidP="00103DDE">
            <w:pPr>
              <w:rPr>
                <w:lang w:val="es-CO"/>
              </w:rPr>
            </w:pPr>
          </w:p>
          <w:p w:rsidR="00706A1C" w:rsidRPr="002C7E4E" w:rsidRDefault="00706A1C" w:rsidP="00103DDE">
            <w:pPr>
              <w:rPr>
                <w:lang w:val="es-CO"/>
              </w:rPr>
            </w:pPr>
            <w:r w:rsidRPr="002C7E4E">
              <w:rPr>
                <w:lang w:val="es-CO"/>
              </w:rPr>
              <w:t xml:space="preserve">Le molesta </w:t>
            </w:r>
            <w:r w:rsidRPr="00155E55">
              <w:rPr>
                <w:lang w:val="es-CO"/>
              </w:rPr>
              <w:t>frecuentemente</w:t>
            </w:r>
            <w:r w:rsidRPr="002C7E4E">
              <w:rPr>
                <w:lang w:val="es-CO"/>
              </w:rPr>
              <w:t>…</w:t>
            </w:r>
            <w:r w:rsidRPr="002C7E4E">
              <w:rPr>
                <w:lang w:val="es-CO"/>
              </w:rPr>
              <w:br/>
            </w:r>
            <w:r w:rsidRPr="002C7E4E">
              <w:rPr>
                <w:lang w:val="es-CO"/>
              </w:rPr>
              <w:br/>
              <w:t>12. ¿la dificultad para dormirse o mantenerse dormida en 3 o más noches a la semana?</w:t>
            </w:r>
          </w:p>
          <w:p w:rsidR="00706A1C" w:rsidRPr="002C7E4E" w:rsidRDefault="00706A1C" w:rsidP="00103DDE">
            <w:pPr>
              <w:rPr>
                <w:lang w:val="es-CO"/>
              </w:rPr>
            </w:pPr>
          </w:p>
        </w:tc>
      </w:tr>
      <w:tr w:rsidR="00706A1C" w:rsidRPr="002C7E4E" w:rsidTr="00103DDE">
        <w:trPr>
          <w:trHeight w:val="600"/>
        </w:trPr>
        <w:tc>
          <w:tcPr>
            <w:tcW w:w="8040" w:type="dxa"/>
            <w:tcBorders>
              <w:top w:val="nil"/>
            </w:tcBorders>
          </w:tcPr>
          <w:p w:rsidR="00706A1C" w:rsidRPr="002C7E4E" w:rsidRDefault="00706A1C" w:rsidP="00103DDE">
            <w:pPr>
              <w:rPr>
                <w:b/>
                <w:u w:val="single"/>
              </w:rPr>
            </w:pPr>
            <w:r w:rsidRPr="002C7E4E">
              <w:rPr>
                <w:b/>
                <w:u w:val="single"/>
              </w:rPr>
              <w:t xml:space="preserve">D. Health Care Utilization outside Bureau </w:t>
            </w:r>
          </w:p>
          <w:p w:rsidR="00706A1C" w:rsidRPr="002C7E4E" w:rsidRDefault="00706A1C" w:rsidP="00103DDE">
            <w:pPr>
              <w:rPr>
                <w:lang w:val="es-CO"/>
              </w:rPr>
            </w:pPr>
            <w:r w:rsidRPr="002C7E4E">
              <w:rPr>
                <w:lang w:val="es-CO"/>
              </w:rPr>
              <w:t>Las próximas preguntas son acerca de la asistencia médica que usted ha tenido durante los últimos 12 meses.</w:t>
            </w:r>
            <w:r>
              <w:rPr>
                <w:lang w:val="es-CO"/>
              </w:rPr>
              <w:t xml:space="preserve"> </w:t>
            </w:r>
          </w:p>
        </w:tc>
      </w:tr>
      <w:tr w:rsidR="00706A1C" w:rsidRPr="002C7E4E" w:rsidTr="00103DDE">
        <w:trPr>
          <w:trHeight w:val="600"/>
        </w:trPr>
        <w:tc>
          <w:tcPr>
            <w:tcW w:w="8040" w:type="dxa"/>
            <w:tcBorders>
              <w:top w:val="nil"/>
            </w:tcBorders>
          </w:tcPr>
          <w:p w:rsidR="00706A1C" w:rsidRPr="002C7E4E" w:rsidRDefault="00706A1C" w:rsidP="00103DDE">
            <w:pPr>
              <w:rPr>
                <w:lang w:val="es-CO"/>
              </w:rPr>
            </w:pPr>
            <w:r w:rsidRPr="002C7E4E">
              <w:rPr>
                <w:lang w:val="es-CO"/>
              </w:rPr>
              <w:br/>
            </w:r>
            <w:r w:rsidRPr="002C7E4E">
              <w:rPr>
                <w:lang w:val="es-CO"/>
              </w:rPr>
              <w:br/>
              <w:t xml:space="preserve">1. Durante los últimos 12 meses,¿ha ido usted a una sala de emergencia </w:t>
            </w:r>
            <w:r w:rsidRPr="002C7E4E">
              <w:rPr>
                <w:b/>
                <w:bCs/>
                <w:lang w:val="es-CO"/>
              </w:rPr>
              <w:t>aparte del</w:t>
            </w:r>
            <w:r w:rsidRPr="002C7E4E">
              <w:rPr>
                <w:lang w:val="es-CO"/>
              </w:rPr>
              <w:t xml:space="preserve"> hospital de Stroger o Rush?</w:t>
            </w:r>
          </w:p>
        </w:tc>
      </w:tr>
      <w:tr w:rsidR="00706A1C" w:rsidRPr="002C7E4E" w:rsidTr="00103DDE">
        <w:trPr>
          <w:trHeight w:val="600"/>
        </w:trPr>
        <w:tc>
          <w:tcPr>
            <w:tcW w:w="8040" w:type="dxa"/>
            <w:tcBorders>
              <w:top w:val="nil"/>
            </w:tcBorders>
          </w:tcPr>
          <w:p w:rsidR="00706A1C" w:rsidRPr="002C7E4E" w:rsidRDefault="00706A1C" w:rsidP="00103DDE">
            <w:pPr>
              <w:ind w:left="720"/>
              <w:rPr>
                <w:lang w:val="es-CO"/>
              </w:rPr>
            </w:pPr>
            <w:r>
              <w:rPr>
                <w:lang w:val="es-CO"/>
              </w:rPr>
              <w:t xml:space="preserve">If YES </w:t>
            </w:r>
            <w:r w:rsidRPr="006C3CC2">
              <w:rPr>
                <w:lang w:val="es-CO"/>
              </w:rPr>
              <w:sym w:font="Wingdings" w:char="F0E0"/>
            </w:r>
            <w:r>
              <w:rPr>
                <w:lang w:val="es-CO"/>
              </w:rPr>
              <w:t xml:space="preserve"> </w:t>
            </w:r>
            <w:r w:rsidRPr="002C7E4E">
              <w:rPr>
                <w:lang w:val="es-CO"/>
              </w:rPr>
              <w:t xml:space="preserve">Durante los últimos 12 meses,¿cuántas veces estuvo usted en una sala de emergencia </w:t>
            </w:r>
            <w:r w:rsidRPr="002C7E4E">
              <w:rPr>
                <w:b/>
                <w:bCs/>
                <w:lang w:val="es-CO"/>
              </w:rPr>
              <w:t>aparte del</w:t>
            </w:r>
            <w:r w:rsidRPr="002C7E4E">
              <w:rPr>
                <w:lang w:val="es-CO"/>
              </w:rPr>
              <w:t xml:space="preserve"> hospital de Stroger o Rush?</w:t>
            </w:r>
            <w:r>
              <w:rPr>
                <w:lang w:val="es-CO"/>
              </w:rPr>
              <w:t xml:space="preserve"> ____number</w:t>
            </w:r>
          </w:p>
        </w:tc>
      </w:tr>
      <w:tr w:rsidR="00706A1C" w:rsidRPr="002C7E4E" w:rsidTr="00103DDE">
        <w:trPr>
          <w:trHeight w:val="600"/>
        </w:trPr>
        <w:tc>
          <w:tcPr>
            <w:tcW w:w="8040" w:type="dxa"/>
            <w:tcBorders>
              <w:top w:val="nil"/>
            </w:tcBorders>
          </w:tcPr>
          <w:p w:rsidR="00706A1C" w:rsidRPr="002C7E4E" w:rsidRDefault="00706A1C" w:rsidP="00103DDE">
            <w:pPr>
              <w:ind w:left="720"/>
              <w:rPr>
                <w:lang w:val="es-CO"/>
              </w:rPr>
            </w:pPr>
            <w:r w:rsidRPr="002C7E4E">
              <w:rPr>
                <w:lang w:val="es-CO"/>
              </w:rPr>
              <w:t xml:space="preserve">¿Fueron algunas de estas visitas a la sala de emergencia por una herida </w:t>
            </w:r>
            <w:r w:rsidRPr="002C7E4E">
              <w:rPr>
                <w:lang w:val="es-CO"/>
              </w:rPr>
              <w:br/>
              <w:t>Como una cortada, una quemadura, un hueso roto, o sangrado por la nariz o boca</w:t>
            </w:r>
            <w:r>
              <w:rPr>
                <w:lang w:val="es-CO"/>
              </w:rPr>
              <w:t>?</w:t>
            </w:r>
          </w:p>
        </w:tc>
      </w:tr>
      <w:tr w:rsidR="00706A1C" w:rsidRPr="002C7E4E" w:rsidTr="00103DDE">
        <w:trPr>
          <w:trHeight w:val="600"/>
        </w:trPr>
        <w:tc>
          <w:tcPr>
            <w:tcW w:w="8040" w:type="dxa"/>
            <w:tcBorders>
              <w:top w:val="nil"/>
            </w:tcBorders>
          </w:tcPr>
          <w:p w:rsidR="00706A1C" w:rsidRPr="002C7E4E" w:rsidRDefault="00706A1C" w:rsidP="00103DDE">
            <w:pPr>
              <w:rPr>
                <w:lang w:val="es-CO"/>
              </w:rPr>
            </w:pPr>
            <w:r w:rsidRPr="002C7E4E">
              <w:rPr>
                <w:lang w:val="es-CO"/>
              </w:rPr>
              <w:br/>
            </w:r>
            <w:r w:rsidRPr="002C7E4E">
              <w:rPr>
                <w:lang w:val="es-CO"/>
              </w:rPr>
              <w:br/>
              <w:t xml:space="preserve">2. Durante los últimos 12 meses,¿se ha quedado por lo menos 1 noche en un hospital </w:t>
            </w:r>
            <w:r w:rsidRPr="002C7E4E">
              <w:rPr>
                <w:b/>
                <w:bCs/>
                <w:lang w:val="es-CO"/>
              </w:rPr>
              <w:t>aparte del</w:t>
            </w:r>
            <w:r w:rsidRPr="002C7E4E">
              <w:rPr>
                <w:lang w:val="es-CO"/>
              </w:rPr>
              <w:t xml:space="preserve"> hospital de Stroger o Rush?</w:t>
            </w:r>
          </w:p>
        </w:tc>
      </w:tr>
      <w:tr w:rsidR="00706A1C" w:rsidRPr="002C7E4E" w:rsidTr="00103DDE">
        <w:trPr>
          <w:trHeight w:val="600"/>
        </w:trPr>
        <w:tc>
          <w:tcPr>
            <w:tcW w:w="8040" w:type="dxa"/>
            <w:tcBorders>
              <w:top w:val="nil"/>
            </w:tcBorders>
          </w:tcPr>
          <w:p w:rsidR="00706A1C" w:rsidRDefault="00706A1C" w:rsidP="00103DDE">
            <w:pPr>
              <w:ind w:left="720"/>
              <w:rPr>
                <w:lang w:val="es-CO"/>
              </w:rPr>
            </w:pPr>
            <w:r>
              <w:rPr>
                <w:lang w:val="es-CO"/>
              </w:rPr>
              <w:t xml:space="preserve">If YES </w:t>
            </w:r>
            <w:r w:rsidRPr="006C3CC2">
              <w:rPr>
                <w:lang w:val="es-CO"/>
              </w:rPr>
              <w:sym w:font="Wingdings" w:char="F0E0"/>
            </w:r>
            <w:r>
              <w:rPr>
                <w:lang w:val="es-CO"/>
              </w:rPr>
              <w:t xml:space="preserve"> </w:t>
            </w:r>
            <w:r w:rsidRPr="002C7E4E">
              <w:rPr>
                <w:lang w:val="es-CO"/>
              </w:rPr>
              <w:t>Durante los últimos 12 meses,</w:t>
            </w:r>
            <w:r>
              <w:rPr>
                <w:lang w:val="es-CO"/>
              </w:rPr>
              <w:t xml:space="preserve"> </w:t>
            </w:r>
            <w:r w:rsidRPr="002C7E4E">
              <w:rPr>
                <w:lang w:val="es-CO"/>
              </w:rPr>
              <w:t xml:space="preserve">¿cuántas veces estuvo hospitalizada en un hospital </w:t>
            </w:r>
            <w:r w:rsidRPr="002C7E4E">
              <w:rPr>
                <w:b/>
                <w:bCs/>
                <w:lang w:val="es-CO"/>
              </w:rPr>
              <w:t>aparte del</w:t>
            </w:r>
            <w:r w:rsidRPr="002C7E4E">
              <w:rPr>
                <w:lang w:val="es-CO"/>
              </w:rPr>
              <w:t xml:space="preserve"> hospital de Stroger o Rush?</w:t>
            </w:r>
          </w:p>
          <w:p w:rsidR="00706A1C" w:rsidRPr="002C7E4E" w:rsidRDefault="00706A1C" w:rsidP="00103DDE">
            <w:pPr>
              <w:ind w:left="720"/>
              <w:rPr>
                <w:lang w:val="es-CO"/>
              </w:rPr>
            </w:pPr>
            <w:r>
              <w:rPr>
                <w:lang w:val="es-CO"/>
              </w:rPr>
              <w:t>___ number</w:t>
            </w:r>
          </w:p>
        </w:tc>
      </w:tr>
    </w:tbl>
    <w:p w:rsidR="00706A1C" w:rsidRPr="006C3CC2" w:rsidRDefault="00706A1C" w:rsidP="00155E55">
      <w:pPr>
        <w:rPr>
          <w:b/>
          <w:lang w:val="es-ES"/>
        </w:rPr>
      </w:pPr>
    </w:p>
    <w:p w:rsidR="00706A1C" w:rsidRPr="006C3CC2" w:rsidRDefault="00706A1C" w:rsidP="00155E55">
      <w:pPr>
        <w:rPr>
          <w:b/>
          <w:lang w:val="es-ES"/>
        </w:rPr>
      </w:pPr>
    </w:p>
    <w:p w:rsidR="00706A1C" w:rsidRPr="002C7E4E" w:rsidRDefault="00706A1C" w:rsidP="00155E55">
      <w:r>
        <w:rPr>
          <w:b/>
          <w:u w:val="single"/>
        </w:rPr>
        <w:t>E</w:t>
      </w:r>
      <w:r w:rsidRPr="002C7E4E">
        <w:rPr>
          <w:b/>
          <w:u w:val="single"/>
        </w:rPr>
        <w:t>. Partner Violence Screen</w:t>
      </w:r>
      <w:r w:rsidRPr="002C7E4E">
        <w:t xml:space="preserve">  (only in arm 1)</w:t>
      </w:r>
    </w:p>
    <w:p w:rsidR="00706A1C" w:rsidRPr="002C7E4E" w:rsidRDefault="00706A1C" w:rsidP="00155E55">
      <w:pPr>
        <w:rPr>
          <w:lang w:val="es-CO"/>
        </w:rPr>
      </w:pPr>
      <w:r w:rsidRPr="002C7E4E">
        <w:rPr>
          <w:lang w:val="es-CO"/>
        </w:rPr>
        <w:t>Las próximas 3 preguntas son acerca de sus experiencias con la violencia de pareja. La violencia es un problema para muchas mujeres. Porque afecta la salud de ellas, nosotros le estamos preguntando a nuestras pacientes acerca de esto. Sus respuestas no serán compartidas con otros a menos que usted elija compartirlas.</w:t>
      </w:r>
    </w:p>
    <w:p w:rsidR="00706A1C" w:rsidRPr="002C7E4E" w:rsidRDefault="00706A1C" w:rsidP="00155E55">
      <w:pPr>
        <w:rPr>
          <w:lang w:val="es-CO"/>
        </w:rPr>
      </w:pPr>
    </w:p>
    <w:p w:rsidR="00706A1C" w:rsidRPr="002C7E4E" w:rsidRDefault="00706A1C" w:rsidP="00155E55">
      <w:pPr>
        <w:numPr>
          <w:ilvl w:val="0"/>
          <w:numId w:val="2"/>
        </w:numPr>
        <w:rPr>
          <w:lang w:val="es-CO"/>
        </w:rPr>
      </w:pPr>
      <w:r w:rsidRPr="002C7E4E">
        <w:rPr>
          <w:lang w:val="es-CO"/>
        </w:rPr>
        <w:t xml:space="preserve">¿Usted ha sido golpeada, pateada, bofeteada, o lastimada de alguna otra manera por una pareja íntima durante el último año? </w:t>
      </w:r>
    </w:p>
    <w:p w:rsidR="00706A1C" w:rsidRPr="002C7E4E" w:rsidRDefault="00706A1C" w:rsidP="00155E55">
      <w:pPr>
        <w:numPr>
          <w:ilvl w:val="0"/>
          <w:numId w:val="2"/>
        </w:numPr>
        <w:rPr>
          <w:lang w:val="es-CO"/>
        </w:rPr>
      </w:pPr>
      <w:r w:rsidRPr="002C7E4E">
        <w:rPr>
          <w:lang w:val="es-CO"/>
        </w:rPr>
        <w:t>¿Se siente usted segura en su relación actual?</w:t>
      </w:r>
    </w:p>
    <w:p w:rsidR="00706A1C" w:rsidRPr="00155E55" w:rsidRDefault="00706A1C" w:rsidP="00155E55">
      <w:pPr>
        <w:rPr>
          <w:lang w:val="es-CO"/>
        </w:rPr>
      </w:pPr>
      <w:r w:rsidRPr="002C7E4E">
        <w:rPr>
          <w:lang w:val="es-CO"/>
        </w:rPr>
        <w:t xml:space="preserve">¿Hay una pareja de una relación anterior que le está haciendo sentir insegura ahora? </w:t>
      </w:r>
    </w:p>
    <w:sectPr w:rsidR="00706A1C" w:rsidRPr="00155E55" w:rsidSect="00DC4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70B35"/>
    <w:multiLevelType w:val="hybridMultilevel"/>
    <w:tmpl w:val="D2382C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B860516"/>
    <w:multiLevelType w:val="hybridMultilevel"/>
    <w:tmpl w:val="7FCC27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E55"/>
    <w:rsid w:val="000146A6"/>
    <w:rsid w:val="00103DDE"/>
    <w:rsid w:val="001357F0"/>
    <w:rsid w:val="001527E5"/>
    <w:rsid w:val="00155E55"/>
    <w:rsid w:val="0019704D"/>
    <w:rsid w:val="00235A5D"/>
    <w:rsid w:val="00245395"/>
    <w:rsid w:val="002C7E4E"/>
    <w:rsid w:val="002F21A3"/>
    <w:rsid w:val="004A2F0B"/>
    <w:rsid w:val="004F4F64"/>
    <w:rsid w:val="00541F04"/>
    <w:rsid w:val="00547E3F"/>
    <w:rsid w:val="00547FB1"/>
    <w:rsid w:val="006C3CC2"/>
    <w:rsid w:val="00706A1C"/>
    <w:rsid w:val="00746073"/>
    <w:rsid w:val="008640B9"/>
    <w:rsid w:val="00AE5CF4"/>
    <w:rsid w:val="00B01D48"/>
    <w:rsid w:val="00BD587C"/>
    <w:rsid w:val="00C070B3"/>
    <w:rsid w:val="00CA0F69"/>
    <w:rsid w:val="00DA23F6"/>
    <w:rsid w:val="00DB258A"/>
    <w:rsid w:val="00DC4BEF"/>
    <w:rsid w:val="00E432B2"/>
    <w:rsid w:val="00EA41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55"/>
    <w:rPr>
      <w:rFonts w:ascii="Times New Roman" w:eastAsia="Times New Roman" w:hAnsi="Times New Roman"/>
      <w:sz w:val="24"/>
      <w:szCs w:val="24"/>
    </w:rPr>
  </w:style>
  <w:style w:type="paragraph" w:styleId="Heading1">
    <w:name w:val="heading 1"/>
    <w:basedOn w:val="Normal"/>
    <w:next w:val="Normal"/>
    <w:link w:val="Heading1Char"/>
    <w:uiPriority w:val="99"/>
    <w:qFormat/>
    <w:rsid w:val="00155E55"/>
    <w:pPr>
      <w:keepNex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5E55"/>
    <w:rPr>
      <w:rFonts w:ascii="Times New Roman" w:hAnsi="Times New Roman" w:cs="Times New Roman"/>
      <w:b/>
      <w:bCs/>
      <w:sz w:val="24"/>
      <w:szCs w:val="24"/>
    </w:rPr>
  </w:style>
  <w:style w:type="paragraph" w:styleId="BodyText">
    <w:name w:val="Body Text"/>
    <w:basedOn w:val="Normal"/>
    <w:link w:val="BodyTextChar"/>
    <w:uiPriority w:val="99"/>
    <w:rsid w:val="00155E55"/>
    <w:pPr>
      <w:spacing w:after="120"/>
    </w:pPr>
  </w:style>
  <w:style w:type="character" w:customStyle="1" w:styleId="BodyTextChar">
    <w:name w:val="Body Text Char"/>
    <w:basedOn w:val="DefaultParagraphFont"/>
    <w:link w:val="BodyText"/>
    <w:uiPriority w:val="99"/>
    <w:locked/>
    <w:rsid w:val="00155E55"/>
    <w:rPr>
      <w:rFonts w:ascii="Times New Roman" w:hAnsi="Times New Roman" w:cs="Times New Roman"/>
      <w:sz w:val="24"/>
      <w:szCs w:val="24"/>
    </w:rPr>
  </w:style>
  <w:style w:type="paragraph" w:styleId="FootnoteText">
    <w:name w:val="footnote text"/>
    <w:basedOn w:val="Normal"/>
    <w:link w:val="FootnoteTextChar"/>
    <w:uiPriority w:val="99"/>
    <w:semiHidden/>
    <w:rsid w:val="00155E55"/>
    <w:rPr>
      <w:sz w:val="20"/>
      <w:szCs w:val="20"/>
    </w:rPr>
  </w:style>
  <w:style w:type="character" w:customStyle="1" w:styleId="FootnoteTextChar">
    <w:name w:val="Footnote Text Char"/>
    <w:basedOn w:val="DefaultParagraphFont"/>
    <w:link w:val="FootnoteText"/>
    <w:uiPriority w:val="99"/>
    <w:semiHidden/>
    <w:locked/>
    <w:rsid w:val="00155E5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1038</Words>
  <Characters>5921</Characters>
  <Application>Microsoft Office Outlook</Application>
  <DocSecurity>0</DocSecurity>
  <Lines>0</Lines>
  <Paragraphs>0</Paragraphs>
  <ScaleCrop>false</ScaleCrop>
  <Company>CDC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dzk8</dc:creator>
  <cp:keywords/>
  <dc:description/>
  <cp:lastModifiedBy>dzk8</cp:lastModifiedBy>
  <cp:revision>3</cp:revision>
  <dcterms:created xsi:type="dcterms:W3CDTF">2009-12-02T22:01:00Z</dcterms:created>
  <dcterms:modified xsi:type="dcterms:W3CDTF">2009-12-04T14:45:00Z</dcterms:modified>
</cp:coreProperties>
</file>