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31" w:rsidRPr="00AF76F6" w:rsidRDefault="00062831" w:rsidP="00F74E0D">
      <w:pPr>
        <w:jc w:val="center"/>
        <w:rPr>
          <w:sz w:val="28"/>
          <w:szCs w:val="28"/>
        </w:rPr>
      </w:pPr>
      <w:r w:rsidRPr="00AF76F6">
        <w:rPr>
          <w:sz w:val="28"/>
          <w:szCs w:val="28"/>
        </w:rPr>
        <w:t>Education Longitudinal Study of 2002 Third Follow-up 2012 (ELS:2002/12)</w:t>
      </w:r>
    </w:p>
    <w:p w:rsidR="00062831" w:rsidRPr="00AF76F6" w:rsidRDefault="00062831" w:rsidP="00F74E0D">
      <w:pPr>
        <w:jc w:val="center"/>
        <w:rPr>
          <w:rFonts w:cs="Arial"/>
          <w:b/>
          <w:bCs/>
          <w:sz w:val="28"/>
          <w:szCs w:val="28"/>
        </w:rPr>
      </w:pPr>
      <w:r w:rsidRPr="00AF76F6">
        <w:rPr>
          <w:sz w:val="28"/>
          <w:szCs w:val="28"/>
        </w:rPr>
        <w:t>2010 Cognitive Interviews</w:t>
      </w:r>
    </w:p>
    <w:p w:rsidR="00062831" w:rsidRDefault="00062831" w:rsidP="00F74E0D">
      <w:pPr>
        <w:jc w:val="center"/>
        <w:rPr>
          <w:rFonts w:cs="Arial"/>
          <w:b/>
          <w:bCs/>
          <w:sz w:val="28"/>
          <w:szCs w:val="28"/>
        </w:rPr>
      </w:pPr>
    </w:p>
    <w:p w:rsidR="00062831" w:rsidRDefault="00062831" w:rsidP="00F74E0D">
      <w:pPr>
        <w:jc w:val="center"/>
        <w:rPr>
          <w:rFonts w:cs="Arial"/>
          <w:b/>
          <w:bCs/>
          <w:sz w:val="28"/>
          <w:szCs w:val="28"/>
        </w:rPr>
      </w:pPr>
    </w:p>
    <w:p w:rsidR="00062831" w:rsidRDefault="00062831" w:rsidP="00F74E0D">
      <w:pPr>
        <w:jc w:val="center"/>
        <w:rPr>
          <w:rFonts w:cs="Arial"/>
          <w:b/>
          <w:bCs/>
          <w:sz w:val="28"/>
          <w:szCs w:val="28"/>
        </w:rPr>
      </w:pPr>
    </w:p>
    <w:p w:rsidR="00062831" w:rsidRPr="007D7A66" w:rsidRDefault="00062831" w:rsidP="00BA0A9A">
      <w:pPr>
        <w:jc w:val="center"/>
        <w:rPr>
          <w:rFonts w:cs="Arial"/>
          <w:b/>
          <w:bCs/>
          <w:sz w:val="28"/>
          <w:szCs w:val="28"/>
        </w:rPr>
      </w:pPr>
      <w:r w:rsidRPr="007D7A66">
        <w:rPr>
          <w:rFonts w:cs="Arial"/>
          <w:b/>
          <w:bCs/>
          <w:sz w:val="28"/>
          <w:szCs w:val="28"/>
        </w:rPr>
        <w:t>Attachment III</w:t>
      </w:r>
    </w:p>
    <w:p w:rsidR="00062831" w:rsidRPr="007D7A66" w:rsidRDefault="00062831" w:rsidP="00BA0A9A">
      <w:pPr>
        <w:jc w:val="center"/>
        <w:rPr>
          <w:rFonts w:cs="Arial"/>
          <w:b/>
          <w:bCs/>
          <w:sz w:val="28"/>
          <w:szCs w:val="28"/>
        </w:rPr>
      </w:pPr>
      <w:r w:rsidRPr="007D7A66">
        <w:rPr>
          <w:rFonts w:cs="Arial"/>
          <w:b/>
          <w:bCs/>
          <w:sz w:val="28"/>
          <w:szCs w:val="28"/>
        </w:rPr>
        <w:t>Participant Information Sheet</w:t>
      </w:r>
    </w:p>
    <w:p w:rsidR="00062831" w:rsidRDefault="00062831" w:rsidP="00654A15">
      <w:pPr>
        <w:pStyle w:val="Header"/>
        <w:tabs>
          <w:tab w:val="left" w:pos="4860"/>
        </w:tabs>
        <w:rPr>
          <w:rFonts w:ascii="Arial" w:hAnsi="Arial" w:cs="Arial"/>
        </w:rPr>
      </w:pPr>
    </w:p>
    <w:p w:rsidR="00062831" w:rsidRDefault="00062831" w:rsidP="00654A15">
      <w:pPr>
        <w:pStyle w:val="Header"/>
        <w:tabs>
          <w:tab w:val="left" w:pos="4860"/>
        </w:tabs>
        <w:rPr>
          <w:rFonts w:ascii="Arial" w:hAnsi="Arial" w:cs="Arial"/>
        </w:rPr>
      </w:pPr>
    </w:p>
    <w:p w:rsidR="00062831" w:rsidRPr="007D7A66" w:rsidRDefault="00062831" w:rsidP="00654A15">
      <w:pPr>
        <w:pStyle w:val="Header"/>
        <w:tabs>
          <w:tab w:val="left" w:pos="4860"/>
        </w:tabs>
        <w:rPr>
          <w:rFonts w:ascii="Arial" w:hAnsi="Arial" w:cs="Arial"/>
          <w:b/>
          <w:bCs/>
        </w:rPr>
      </w:pPr>
    </w:p>
    <w:p w:rsidR="00062831" w:rsidRPr="007D7A66" w:rsidRDefault="00062831" w:rsidP="00C8394E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Cognitive Interview</w:t>
      </w:r>
      <w:r w:rsidRPr="007D7A66">
        <w:rPr>
          <w:rFonts w:cs="Arial"/>
          <w:b/>
          <w:bCs/>
        </w:rPr>
        <w:t xml:space="preserve"> Participant Information Form </w:t>
      </w:r>
    </w:p>
    <w:p w:rsidR="00062831" w:rsidRPr="007D7A66" w:rsidRDefault="00062831" w:rsidP="00BA0A9A">
      <w:pPr>
        <w:rPr>
          <w:rFonts w:cs="Arial"/>
          <w:sz w:val="18"/>
          <w:szCs w:val="18"/>
        </w:rPr>
      </w:pPr>
    </w:p>
    <w:p w:rsidR="00062831" w:rsidRPr="007D7A66" w:rsidRDefault="00062831" w:rsidP="000E35F6">
      <w:pPr>
        <w:pStyle w:val="BodyText"/>
        <w:rPr>
          <w:rFonts w:cs="Arial"/>
          <w:sz w:val="22"/>
          <w:szCs w:val="22"/>
        </w:rPr>
      </w:pPr>
      <w:r w:rsidRPr="007D7A66">
        <w:rPr>
          <w:rFonts w:cs="Arial"/>
          <w:sz w:val="22"/>
          <w:szCs w:val="22"/>
        </w:rPr>
        <w:t xml:space="preserve">Thank you for participating in </w:t>
      </w:r>
      <w:r>
        <w:rPr>
          <w:rFonts w:cs="Arial"/>
          <w:sz w:val="22"/>
          <w:szCs w:val="22"/>
        </w:rPr>
        <w:t xml:space="preserve">a cognitive interview.  </w:t>
      </w:r>
      <w:r w:rsidRPr="007D7A66">
        <w:rPr>
          <w:rFonts w:cs="Arial"/>
          <w:sz w:val="22"/>
          <w:szCs w:val="22"/>
        </w:rPr>
        <w:t xml:space="preserve">Prior to beginning, please provide the following information about yourself.  This information is requested so that we can learn about those participating in the </w:t>
      </w:r>
      <w:r>
        <w:rPr>
          <w:rFonts w:cs="Arial"/>
          <w:sz w:val="22"/>
          <w:szCs w:val="22"/>
        </w:rPr>
        <w:t>interview</w:t>
      </w:r>
      <w:r w:rsidRPr="007D7A66">
        <w:rPr>
          <w:rFonts w:cs="Arial"/>
          <w:sz w:val="22"/>
          <w:szCs w:val="22"/>
        </w:rPr>
        <w:t>.  This information will not be shared with anyone other than those conducting t</w:t>
      </w:r>
      <w:r>
        <w:rPr>
          <w:rFonts w:cs="Arial"/>
          <w:sz w:val="22"/>
          <w:szCs w:val="22"/>
        </w:rPr>
        <w:t>he interview</w:t>
      </w:r>
      <w:r w:rsidRPr="007D7A66">
        <w:rPr>
          <w:rFonts w:cs="Arial"/>
          <w:sz w:val="22"/>
          <w:szCs w:val="22"/>
        </w:rPr>
        <w:t xml:space="preserve">.  </w:t>
      </w:r>
    </w:p>
    <w:p w:rsidR="00062831" w:rsidRPr="007D7A66" w:rsidRDefault="00062831" w:rsidP="00BA0A9A">
      <w:pPr>
        <w:pStyle w:val="BodyText"/>
        <w:rPr>
          <w:rFonts w:cs="Arial"/>
          <w:sz w:val="16"/>
          <w:szCs w:val="16"/>
        </w:rPr>
      </w:pPr>
    </w:p>
    <w:p w:rsidR="00062831" w:rsidRPr="007D7A66" w:rsidRDefault="00062831" w:rsidP="004F0130">
      <w:pPr>
        <w:pStyle w:val="BodyText"/>
        <w:rPr>
          <w:rFonts w:cs="Arial"/>
          <w:sz w:val="22"/>
          <w:szCs w:val="22"/>
        </w:rPr>
      </w:pPr>
      <w:r w:rsidRPr="007D7A66">
        <w:rPr>
          <w:rFonts w:cs="Arial"/>
          <w:sz w:val="21"/>
          <w:szCs w:val="21"/>
        </w:rPr>
        <w:t>Completing this information is strictly voluntary on your part.</w:t>
      </w:r>
    </w:p>
    <w:p w:rsidR="00062831" w:rsidRPr="007D7A66" w:rsidRDefault="00062831" w:rsidP="00BA0A9A">
      <w:pPr>
        <w:pStyle w:val="BodyText"/>
        <w:rPr>
          <w:rFonts w:cs="Arial"/>
          <w:sz w:val="22"/>
          <w:szCs w:val="22"/>
        </w:rPr>
      </w:pPr>
    </w:p>
    <w:p w:rsidR="00062831" w:rsidRPr="007D7A66" w:rsidRDefault="00062831" w:rsidP="00BA0A9A">
      <w:pPr>
        <w:pStyle w:val="BodyText"/>
        <w:rPr>
          <w:rFonts w:cs="Arial"/>
          <w:sz w:val="22"/>
          <w:szCs w:val="22"/>
        </w:rPr>
      </w:pPr>
      <w:r w:rsidRPr="007D7A66">
        <w:rPr>
          <w:rFonts w:cs="Arial"/>
          <w:sz w:val="22"/>
          <w:szCs w:val="22"/>
        </w:rPr>
        <w:t>Age: ____________ years old</w:t>
      </w:r>
      <w:r w:rsidRPr="007D7A66">
        <w:rPr>
          <w:rFonts w:cs="Arial"/>
          <w:sz w:val="22"/>
          <w:szCs w:val="22"/>
        </w:rPr>
        <w:tab/>
      </w:r>
      <w:r w:rsidRPr="007D7A66">
        <w:rPr>
          <w:rFonts w:cs="Arial"/>
          <w:sz w:val="22"/>
          <w:szCs w:val="22"/>
        </w:rPr>
        <w:tab/>
      </w:r>
      <w:r w:rsidRPr="007D7A6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Gender</w:t>
      </w:r>
      <w:r w:rsidRPr="007D7A66">
        <w:rPr>
          <w:rFonts w:cs="Arial"/>
          <w:sz w:val="22"/>
          <w:szCs w:val="22"/>
        </w:rPr>
        <w:t>:</w:t>
      </w:r>
      <w:r w:rsidRPr="007D7A66">
        <w:rPr>
          <w:rFonts w:cs="Arial"/>
          <w:sz w:val="22"/>
          <w:szCs w:val="22"/>
        </w:rPr>
        <w:tab/>
      </w:r>
      <w:r w:rsidRPr="007D7A66">
        <w:rPr>
          <w:rFonts w:cs="Arial"/>
          <w:sz w:val="22"/>
          <w:szCs w:val="22"/>
        </w:rPr>
        <w:sym w:font="Wingdings" w:char="F071"/>
      </w:r>
      <w:r w:rsidRPr="007D7A66">
        <w:rPr>
          <w:rFonts w:cs="Arial"/>
          <w:sz w:val="22"/>
          <w:szCs w:val="22"/>
          <w:vertAlign w:val="subscript"/>
        </w:rPr>
        <w:t>1</w:t>
      </w:r>
      <w:r w:rsidRPr="007D7A66">
        <w:rPr>
          <w:rFonts w:cs="Arial"/>
          <w:sz w:val="20"/>
          <w:szCs w:val="20"/>
          <w:vertAlign w:val="subscript"/>
        </w:rPr>
        <w:t xml:space="preserve"> </w:t>
      </w:r>
      <w:r w:rsidRPr="007D7A66">
        <w:rPr>
          <w:rFonts w:cs="Arial"/>
          <w:sz w:val="22"/>
          <w:szCs w:val="22"/>
        </w:rPr>
        <w:t>Male</w:t>
      </w:r>
      <w:r w:rsidRPr="007D7A66">
        <w:rPr>
          <w:rFonts w:cs="Arial"/>
          <w:sz w:val="22"/>
          <w:szCs w:val="22"/>
        </w:rPr>
        <w:tab/>
      </w:r>
      <w:r w:rsidRPr="007D7A66">
        <w:rPr>
          <w:rFonts w:cs="Arial"/>
          <w:sz w:val="22"/>
          <w:szCs w:val="22"/>
        </w:rPr>
        <w:sym w:font="Wingdings" w:char="F071"/>
      </w:r>
      <w:r w:rsidRPr="007D7A66">
        <w:rPr>
          <w:rFonts w:cs="Arial"/>
          <w:sz w:val="22"/>
          <w:szCs w:val="22"/>
          <w:vertAlign w:val="subscript"/>
        </w:rPr>
        <w:t>2</w:t>
      </w:r>
      <w:r w:rsidRPr="007D7A66">
        <w:rPr>
          <w:rFonts w:cs="Arial"/>
          <w:sz w:val="20"/>
          <w:szCs w:val="20"/>
          <w:vertAlign w:val="subscript"/>
        </w:rPr>
        <w:t xml:space="preserve"> </w:t>
      </w:r>
      <w:r w:rsidRPr="007D7A66">
        <w:rPr>
          <w:rFonts w:cs="Arial"/>
          <w:sz w:val="22"/>
          <w:szCs w:val="22"/>
        </w:rPr>
        <w:t>Female</w:t>
      </w:r>
    </w:p>
    <w:p w:rsidR="00062831" w:rsidRDefault="00062831" w:rsidP="00BA0A9A">
      <w:pPr>
        <w:pStyle w:val="BodyText"/>
        <w:rPr>
          <w:rFonts w:cs="Arial"/>
          <w:sz w:val="16"/>
          <w:szCs w:val="16"/>
        </w:rPr>
      </w:pPr>
    </w:p>
    <w:p w:rsidR="00062831" w:rsidRPr="00F56524" w:rsidRDefault="00062831" w:rsidP="00F56524">
      <w:r w:rsidRPr="00323092">
        <w:t xml:space="preserve">Are you of either </w:t>
      </w:r>
      <w:r w:rsidRPr="001E175E">
        <w:t>Hispanic or Latino origin?</w:t>
      </w:r>
    </w:p>
    <w:p w:rsidR="00062831" w:rsidRDefault="00062831" w:rsidP="00F56524">
      <w:pPr>
        <w:ind w:left="288"/>
      </w:pPr>
      <w:r w:rsidRPr="007D7A66">
        <w:rPr>
          <w:rFonts w:cs="Arial"/>
          <w:szCs w:val="22"/>
        </w:rPr>
        <w:sym w:font="Wingdings" w:char="F071"/>
      </w:r>
      <w:r>
        <w:rPr>
          <w:rFonts w:cs="Arial"/>
          <w:szCs w:val="22"/>
          <w:vertAlign w:val="subscript"/>
        </w:rPr>
        <w:t>1</w:t>
      </w:r>
      <w:r w:rsidRPr="007D7A66">
        <w:rPr>
          <w:rFonts w:cs="Arial"/>
          <w:sz w:val="20"/>
          <w:szCs w:val="20"/>
          <w:vertAlign w:val="subscript"/>
        </w:rPr>
        <w:t xml:space="preserve"> </w:t>
      </w:r>
      <w:r>
        <w:t>Yes</w:t>
      </w:r>
    </w:p>
    <w:p w:rsidR="00062831" w:rsidRPr="00F56524" w:rsidRDefault="00062831" w:rsidP="00F56524">
      <w:pPr>
        <w:ind w:left="288"/>
      </w:pPr>
      <w:r w:rsidRPr="007D7A66">
        <w:rPr>
          <w:rFonts w:cs="Arial"/>
          <w:szCs w:val="22"/>
        </w:rPr>
        <w:sym w:font="Wingdings" w:char="F071"/>
      </w:r>
      <w:r>
        <w:rPr>
          <w:rFonts w:cs="Arial"/>
          <w:szCs w:val="22"/>
          <w:vertAlign w:val="subscript"/>
        </w:rPr>
        <w:t>2</w:t>
      </w:r>
      <w:r w:rsidRPr="007D7A66">
        <w:rPr>
          <w:rFonts w:cs="Arial"/>
          <w:sz w:val="20"/>
          <w:szCs w:val="20"/>
          <w:vertAlign w:val="subscript"/>
        </w:rPr>
        <w:t xml:space="preserve"> </w:t>
      </w:r>
      <w:r>
        <w:t>No</w:t>
      </w:r>
      <w:r w:rsidRPr="00323092">
        <w:t xml:space="preserve"> </w:t>
      </w:r>
      <w:r w:rsidRPr="00323092">
        <w:br/>
      </w:r>
    </w:p>
    <w:p w:rsidR="00062831" w:rsidRPr="00F56524" w:rsidRDefault="00062831" w:rsidP="00F56524"/>
    <w:p w:rsidR="00062831" w:rsidRPr="00F56524" w:rsidRDefault="00062831" w:rsidP="00F56524">
      <w:r w:rsidRPr="00F56524">
        <w:t>What is your race? (Please check one or more.)</w:t>
      </w:r>
    </w:p>
    <w:p w:rsidR="00062831" w:rsidRDefault="00062831" w:rsidP="00F56524">
      <w:pPr>
        <w:ind w:left="288"/>
      </w:pPr>
      <w:r w:rsidRPr="007D7A66">
        <w:rPr>
          <w:rFonts w:cs="Arial"/>
          <w:szCs w:val="22"/>
        </w:rPr>
        <w:sym w:font="Wingdings" w:char="F071"/>
      </w:r>
      <w:r w:rsidRPr="007D7A66">
        <w:rPr>
          <w:rFonts w:cs="Arial"/>
          <w:szCs w:val="22"/>
          <w:vertAlign w:val="subscript"/>
        </w:rPr>
        <w:t>1</w:t>
      </w:r>
      <w:r w:rsidRPr="007D7A66">
        <w:rPr>
          <w:rFonts w:cs="Arial"/>
          <w:sz w:val="20"/>
          <w:szCs w:val="20"/>
          <w:vertAlign w:val="subscript"/>
        </w:rPr>
        <w:t xml:space="preserve"> </w:t>
      </w:r>
      <w:hyperlink r:id="rId7" w:anchor="american" w:history="1">
        <w:r w:rsidRPr="00F56524">
          <w:t>American Indian or Alaska Native</w:t>
        </w:r>
      </w:hyperlink>
      <w:r w:rsidRPr="001E175E">
        <w:t xml:space="preserve"> </w:t>
      </w:r>
      <w:r w:rsidRPr="0071004E">
        <w:br/>
      </w:r>
      <w:r w:rsidRPr="007D7A66">
        <w:rPr>
          <w:rFonts w:cs="Arial"/>
          <w:szCs w:val="22"/>
        </w:rPr>
        <w:sym w:font="Wingdings" w:char="F071"/>
      </w:r>
      <w:r>
        <w:rPr>
          <w:rFonts w:cs="Arial"/>
          <w:szCs w:val="22"/>
          <w:vertAlign w:val="subscript"/>
        </w:rPr>
        <w:t>2</w:t>
      </w:r>
      <w:r w:rsidRPr="007D7A66">
        <w:rPr>
          <w:rFonts w:cs="Arial"/>
          <w:sz w:val="20"/>
          <w:szCs w:val="20"/>
          <w:vertAlign w:val="subscript"/>
        </w:rPr>
        <w:t xml:space="preserve"> </w:t>
      </w:r>
      <w:hyperlink r:id="rId8" w:anchor="asian" w:history="1">
        <w:r w:rsidRPr="00F56524">
          <w:t>Asian</w:t>
        </w:r>
      </w:hyperlink>
      <w:r w:rsidRPr="001E175E">
        <w:t xml:space="preserve"> </w:t>
      </w:r>
      <w:r w:rsidRPr="0071004E">
        <w:br/>
      </w:r>
      <w:r w:rsidRPr="007D7A66">
        <w:rPr>
          <w:rFonts w:cs="Arial"/>
          <w:szCs w:val="22"/>
        </w:rPr>
        <w:sym w:font="Wingdings" w:char="F071"/>
      </w:r>
      <w:r>
        <w:rPr>
          <w:rFonts w:cs="Arial"/>
          <w:szCs w:val="22"/>
          <w:vertAlign w:val="subscript"/>
        </w:rPr>
        <w:t>3</w:t>
      </w:r>
      <w:r w:rsidRPr="007D7A66">
        <w:rPr>
          <w:rFonts w:cs="Arial"/>
          <w:sz w:val="20"/>
          <w:szCs w:val="20"/>
          <w:vertAlign w:val="subscript"/>
        </w:rPr>
        <w:t xml:space="preserve"> </w:t>
      </w:r>
      <w:hyperlink r:id="rId9" w:anchor="black" w:history="1">
        <w:r w:rsidRPr="00F56524">
          <w:t>Black or African American</w:t>
        </w:r>
      </w:hyperlink>
      <w:r w:rsidRPr="001E175E">
        <w:t xml:space="preserve"> </w:t>
      </w:r>
      <w:r w:rsidRPr="0071004E">
        <w:br/>
      </w:r>
      <w:r w:rsidRPr="007D7A66">
        <w:rPr>
          <w:rFonts w:cs="Arial"/>
          <w:szCs w:val="22"/>
        </w:rPr>
        <w:sym w:font="Wingdings" w:char="F071"/>
      </w:r>
      <w:r>
        <w:rPr>
          <w:rFonts w:cs="Arial"/>
          <w:szCs w:val="22"/>
          <w:vertAlign w:val="subscript"/>
        </w:rPr>
        <w:t>4</w:t>
      </w:r>
      <w:r w:rsidRPr="007D7A66">
        <w:rPr>
          <w:rFonts w:cs="Arial"/>
          <w:sz w:val="20"/>
          <w:szCs w:val="20"/>
          <w:vertAlign w:val="subscript"/>
        </w:rPr>
        <w:t xml:space="preserve"> </w:t>
      </w:r>
      <w:hyperlink r:id="rId10" w:anchor="native" w:history="1">
        <w:r w:rsidRPr="00F56524">
          <w:t>Native Hawaiian or Other Pacific Islander</w:t>
        </w:r>
      </w:hyperlink>
      <w:r w:rsidRPr="001E175E">
        <w:t xml:space="preserve"> </w:t>
      </w:r>
    </w:p>
    <w:p w:rsidR="00062831" w:rsidRPr="00F56524" w:rsidRDefault="00062831" w:rsidP="00F56524">
      <w:pPr>
        <w:ind w:left="288"/>
      </w:pPr>
      <w:r w:rsidRPr="007D7A66">
        <w:rPr>
          <w:rFonts w:cs="Arial"/>
          <w:szCs w:val="22"/>
        </w:rPr>
        <w:sym w:font="Wingdings" w:char="F071"/>
      </w:r>
      <w:r>
        <w:rPr>
          <w:rFonts w:cs="Arial"/>
          <w:szCs w:val="22"/>
          <w:vertAlign w:val="subscript"/>
        </w:rPr>
        <w:t>5</w:t>
      </w:r>
      <w:r w:rsidRPr="007D7A66">
        <w:rPr>
          <w:rFonts w:cs="Arial"/>
          <w:sz w:val="20"/>
          <w:szCs w:val="20"/>
          <w:vertAlign w:val="subscript"/>
        </w:rPr>
        <w:t xml:space="preserve"> </w:t>
      </w:r>
      <w:hyperlink r:id="rId11" w:anchor="white" w:history="1">
        <w:r w:rsidRPr="00F56524">
          <w:t>White</w:t>
        </w:r>
      </w:hyperlink>
      <w:r w:rsidRPr="001E175E">
        <w:t xml:space="preserve"> </w:t>
      </w:r>
    </w:p>
    <w:p w:rsidR="00062831" w:rsidRPr="007D7A66" w:rsidRDefault="00062831" w:rsidP="00BA0A9A">
      <w:pPr>
        <w:pStyle w:val="BodyText"/>
        <w:rPr>
          <w:rFonts w:cs="Arial"/>
          <w:sz w:val="16"/>
          <w:szCs w:val="16"/>
        </w:rPr>
      </w:pPr>
    </w:p>
    <w:p w:rsidR="00062831" w:rsidRPr="007D7A66" w:rsidRDefault="00062831" w:rsidP="00BA0A9A">
      <w:pPr>
        <w:rPr>
          <w:rFonts w:cs="Arial"/>
        </w:rPr>
      </w:pPr>
      <w:r w:rsidRPr="007D7A66">
        <w:rPr>
          <w:rFonts w:cs="Arial"/>
        </w:rPr>
        <w:tab/>
      </w:r>
    </w:p>
    <w:p w:rsidR="00062831" w:rsidRPr="007D7A66" w:rsidRDefault="00062831" w:rsidP="00BA0A9A">
      <w:pPr>
        <w:pStyle w:val="BodyText"/>
        <w:rPr>
          <w:rFonts w:cs="Arial"/>
          <w:sz w:val="16"/>
          <w:szCs w:val="16"/>
        </w:rPr>
      </w:pPr>
    </w:p>
    <w:p w:rsidR="00062831" w:rsidRPr="007D7A66" w:rsidRDefault="00062831" w:rsidP="00BA0A9A">
      <w:pPr>
        <w:rPr>
          <w:rFonts w:cs="Arial"/>
          <w:sz w:val="20"/>
          <w:szCs w:val="20"/>
        </w:rPr>
      </w:pPr>
    </w:p>
    <w:p w:rsidR="00062831" w:rsidRPr="007D7A66" w:rsidRDefault="00062831" w:rsidP="000E35F6">
      <w:pPr>
        <w:jc w:val="center"/>
        <w:rPr>
          <w:rFonts w:cs="Arial"/>
          <w:b/>
          <w:bCs/>
          <w:sz w:val="20"/>
          <w:szCs w:val="20"/>
        </w:rPr>
      </w:pPr>
      <w:r w:rsidRPr="007D7A66">
        <w:rPr>
          <w:rFonts w:cs="Arial"/>
          <w:b/>
          <w:bCs/>
          <w:sz w:val="20"/>
          <w:szCs w:val="20"/>
        </w:rPr>
        <w:t>Thank you f</w:t>
      </w:r>
      <w:r>
        <w:rPr>
          <w:rFonts w:cs="Arial"/>
          <w:b/>
          <w:bCs/>
          <w:sz w:val="20"/>
          <w:szCs w:val="20"/>
        </w:rPr>
        <w:t xml:space="preserve">or providing this information. </w:t>
      </w:r>
    </w:p>
    <w:p w:rsidR="00062831" w:rsidRPr="00AC4E8C" w:rsidRDefault="00062831" w:rsidP="00AC4E8C"/>
    <w:sectPr w:rsidR="00062831" w:rsidRPr="00AC4E8C" w:rsidSect="009B0DA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31" w:rsidRDefault="00062831">
      <w:r>
        <w:separator/>
      </w:r>
    </w:p>
  </w:endnote>
  <w:endnote w:type="continuationSeparator" w:id="0">
    <w:p w:rsidR="00062831" w:rsidRDefault="00062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31" w:rsidRDefault="00062831">
      <w:r>
        <w:separator/>
      </w:r>
    </w:p>
  </w:footnote>
  <w:footnote w:type="continuationSeparator" w:id="0">
    <w:p w:rsidR="00062831" w:rsidRDefault="00062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31" w:rsidRDefault="00062831" w:rsidP="00F5652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CF3"/>
    <w:multiLevelType w:val="hybridMultilevel"/>
    <w:tmpl w:val="60C4D6D0"/>
    <w:lvl w:ilvl="0" w:tplc="5D5E692E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904E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E2505"/>
    <w:multiLevelType w:val="hybridMultilevel"/>
    <w:tmpl w:val="CAF2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A3AD2"/>
    <w:multiLevelType w:val="hybridMultilevel"/>
    <w:tmpl w:val="740674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8903A24"/>
    <w:multiLevelType w:val="hybridMultilevel"/>
    <w:tmpl w:val="8CB2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4">
    <w:nsid w:val="0C137857"/>
    <w:multiLevelType w:val="hybridMultilevel"/>
    <w:tmpl w:val="E62A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60AD0"/>
    <w:multiLevelType w:val="hybridMultilevel"/>
    <w:tmpl w:val="5354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AD2331"/>
    <w:multiLevelType w:val="hybridMultilevel"/>
    <w:tmpl w:val="B0F2E14E"/>
    <w:lvl w:ilvl="0" w:tplc="90883904">
      <w:start w:val="3"/>
      <w:numFmt w:val="bullet"/>
      <w:lvlText w:val="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E33B19"/>
    <w:multiLevelType w:val="hybridMultilevel"/>
    <w:tmpl w:val="913414AA"/>
    <w:lvl w:ilvl="0" w:tplc="24A2CA9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904810"/>
    <w:multiLevelType w:val="hybridMultilevel"/>
    <w:tmpl w:val="EF345508"/>
    <w:lvl w:ilvl="0" w:tplc="FFB0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3C69F0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B309E46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375501"/>
    <w:multiLevelType w:val="hybridMultilevel"/>
    <w:tmpl w:val="B1F6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C747CE"/>
    <w:multiLevelType w:val="hybridMultilevel"/>
    <w:tmpl w:val="E2B84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A2A60"/>
    <w:multiLevelType w:val="hybridMultilevel"/>
    <w:tmpl w:val="B9E62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223EDE"/>
    <w:multiLevelType w:val="hybridMultilevel"/>
    <w:tmpl w:val="FA729F74"/>
    <w:lvl w:ilvl="0" w:tplc="E0803DBE">
      <w:start w:val="1"/>
      <w:numFmt w:val="bullet"/>
      <w:lvlText w:val="_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39F4FFB"/>
    <w:multiLevelType w:val="hybridMultilevel"/>
    <w:tmpl w:val="AAE821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4382CF5"/>
    <w:multiLevelType w:val="hybridMultilevel"/>
    <w:tmpl w:val="FBE0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527E4"/>
    <w:multiLevelType w:val="hybridMultilevel"/>
    <w:tmpl w:val="1FEC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A967A8"/>
    <w:multiLevelType w:val="hybridMultilevel"/>
    <w:tmpl w:val="CF88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4B219E"/>
    <w:multiLevelType w:val="hybridMultilevel"/>
    <w:tmpl w:val="233C30C6"/>
    <w:lvl w:ilvl="0" w:tplc="F0162B0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3EA5B60"/>
    <w:multiLevelType w:val="hybridMultilevel"/>
    <w:tmpl w:val="515455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34B11660"/>
    <w:multiLevelType w:val="hybridMultilevel"/>
    <w:tmpl w:val="16669340"/>
    <w:lvl w:ilvl="0" w:tplc="E0803DBE">
      <w:start w:val="1"/>
      <w:numFmt w:val="bullet"/>
      <w:lvlText w:val="_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E66551"/>
    <w:multiLevelType w:val="hybridMultilevel"/>
    <w:tmpl w:val="2DA2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F5A20"/>
    <w:multiLevelType w:val="hybridMultilevel"/>
    <w:tmpl w:val="8500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D704E0"/>
    <w:multiLevelType w:val="hybridMultilevel"/>
    <w:tmpl w:val="C4C68490"/>
    <w:lvl w:ilvl="0" w:tplc="64326EF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F9877B3"/>
    <w:multiLevelType w:val="hybridMultilevel"/>
    <w:tmpl w:val="081A1AC0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1" w:tplc="AF22266E">
      <w:start w:val="8"/>
      <w:numFmt w:val="decimal"/>
      <w:lvlText w:val="%2."/>
      <w:lvlJc w:val="left"/>
      <w:pPr>
        <w:tabs>
          <w:tab w:val="num" w:pos="2016"/>
        </w:tabs>
        <w:ind w:left="201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4">
    <w:nsid w:val="4241760A"/>
    <w:multiLevelType w:val="hybridMultilevel"/>
    <w:tmpl w:val="5A2A86C2"/>
    <w:lvl w:ilvl="0" w:tplc="5AB0A098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2CC552A"/>
    <w:multiLevelType w:val="hybridMultilevel"/>
    <w:tmpl w:val="8212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76DF1"/>
    <w:multiLevelType w:val="hybridMultilevel"/>
    <w:tmpl w:val="24787168"/>
    <w:lvl w:ilvl="0" w:tplc="E13C69F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7E65F1"/>
    <w:multiLevelType w:val="hybridMultilevel"/>
    <w:tmpl w:val="44D4F2D8"/>
    <w:lvl w:ilvl="0" w:tplc="E0803DBE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71832"/>
    <w:multiLevelType w:val="hybridMultilevel"/>
    <w:tmpl w:val="E5E2BA22"/>
    <w:lvl w:ilvl="0" w:tplc="E13C69F0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4F1182"/>
    <w:multiLevelType w:val="hybridMultilevel"/>
    <w:tmpl w:val="9EFE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C51BD0"/>
    <w:multiLevelType w:val="hybridMultilevel"/>
    <w:tmpl w:val="4B5C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461209"/>
    <w:multiLevelType w:val="hybridMultilevel"/>
    <w:tmpl w:val="27462B90"/>
    <w:lvl w:ilvl="0" w:tplc="E13C69F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E13C69F0">
      <w:start w:val="1"/>
      <w:numFmt w:val="bullet"/>
      <w:lvlText w:val="_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044F5E"/>
    <w:multiLevelType w:val="hybridMultilevel"/>
    <w:tmpl w:val="52CE2514"/>
    <w:lvl w:ilvl="0" w:tplc="13BA491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EE0129F"/>
    <w:multiLevelType w:val="hybridMultilevel"/>
    <w:tmpl w:val="74AEBFE8"/>
    <w:lvl w:ilvl="0" w:tplc="E13C69F0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FFB0C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25610B"/>
    <w:multiLevelType w:val="hybridMultilevel"/>
    <w:tmpl w:val="8212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6F5B7E"/>
    <w:multiLevelType w:val="hybridMultilevel"/>
    <w:tmpl w:val="159EB200"/>
    <w:lvl w:ilvl="0" w:tplc="E13C69F0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B309E4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4F4031"/>
    <w:multiLevelType w:val="hybridMultilevel"/>
    <w:tmpl w:val="53100FA0"/>
    <w:lvl w:ilvl="0" w:tplc="E40408E4">
      <w:start w:val="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63DE18F9"/>
    <w:multiLevelType w:val="hybridMultilevel"/>
    <w:tmpl w:val="678E1A1E"/>
    <w:lvl w:ilvl="0" w:tplc="E0803DBE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E862C7"/>
    <w:multiLevelType w:val="hybridMultilevel"/>
    <w:tmpl w:val="6F1C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910AD"/>
    <w:multiLevelType w:val="hybridMultilevel"/>
    <w:tmpl w:val="7A70B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984AB2"/>
    <w:multiLevelType w:val="hybridMultilevel"/>
    <w:tmpl w:val="9DB01940"/>
    <w:lvl w:ilvl="0" w:tplc="E0803DBE">
      <w:start w:val="1"/>
      <w:numFmt w:val="bullet"/>
      <w:lvlText w:val="_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9CE392D"/>
    <w:multiLevelType w:val="multilevel"/>
    <w:tmpl w:val="E2B8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917E5B"/>
    <w:multiLevelType w:val="hybridMultilevel"/>
    <w:tmpl w:val="DC60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B5915"/>
    <w:multiLevelType w:val="hybridMultilevel"/>
    <w:tmpl w:val="8500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42"/>
  </w:num>
  <w:num w:numId="4">
    <w:abstractNumId w:val="20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33"/>
  </w:num>
  <w:num w:numId="10">
    <w:abstractNumId w:val="35"/>
  </w:num>
  <w:num w:numId="11">
    <w:abstractNumId w:val="26"/>
  </w:num>
  <w:num w:numId="12">
    <w:abstractNumId w:val="31"/>
  </w:num>
  <w:num w:numId="13">
    <w:abstractNumId w:val="19"/>
  </w:num>
  <w:num w:numId="14">
    <w:abstractNumId w:val="13"/>
  </w:num>
  <w:num w:numId="15">
    <w:abstractNumId w:val="2"/>
  </w:num>
  <w:num w:numId="16">
    <w:abstractNumId w:val="38"/>
  </w:num>
  <w:num w:numId="17">
    <w:abstractNumId w:val="14"/>
  </w:num>
  <w:num w:numId="18">
    <w:abstractNumId w:val="40"/>
  </w:num>
  <w:num w:numId="19">
    <w:abstractNumId w:val="23"/>
  </w:num>
  <w:num w:numId="20">
    <w:abstractNumId w:val="39"/>
  </w:num>
  <w:num w:numId="21">
    <w:abstractNumId w:val="10"/>
  </w:num>
  <w:num w:numId="22">
    <w:abstractNumId w:val="4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2"/>
  </w:num>
  <w:num w:numId="26">
    <w:abstractNumId w:val="28"/>
  </w:num>
  <w:num w:numId="27">
    <w:abstractNumId w:val="27"/>
  </w:num>
  <w:num w:numId="28">
    <w:abstractNumId w:val="22"/>
  </w:num>
  <w:num w:numId="29">
    <w:abstractNumId w:val="6"/>
  </w:num>
  <w:num w:numId="30">
    <w:abstractNumId w:val="7"/>
  </w:num>
  <w:num w:numId="31">
    <w:abstractNumId w:val="36"/>
  </w:num>
  <w:num w:numId="32">
    <w:abstractNumId w:val="32"/>
  </w:num>
  <w:num w:numId="33">
    <w:abstractNumId w:val="16"/>
  </w:num>
  <w:num w:numId="34">
    <w:abstractNumId w:val="3"/>
  </w:num>
  <w:num w:numId="35">
    <w:abstractNumId w:val="18"/>
  </w:num>
  <w:num w:numId="36">
    <w:abstractNumId w:val="21"/>
  </w:num>
  <w:num w:numId="37">
    <w:abstractNumId w:val="15"/>
  </w:num>
  <w:num w:numId="38">
    <w:abstractNumId w:val="34"/>
  </w:num>
  <w:num w:numId="39">
    <w:abstractNumId w:val="30"/>
  </w:num>
  <w:num w:numId="40">
    <w:abstractNumId w:val="29"/>
  </w:num>
  <w:num w:numId="41">
    <w:abstractNumId w:val="9"/>
  </w:num>
  <w:num w:numId="42">
    <w:abstractNumId w:val="5"/>
  </w:num>
  <w:num w:numId="43">
    <w:abstractNumId w:val="43"/>
  </w:num>
  <w:num w:numId="44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D0"/>
    <w:rsid w:val="000032D8"/>
    <w:rsid w:val="0001263D"/>
    <w:rsid w:val="00013C24"/>
    <w:rsid w:val="00014EB0"/>
    <w:rsid w:val="00015635"/>
    <w:rsid w:val="00015A19"/>
    <w:rsid w:val="00022CCE"/>
    <w:rsid w:val="00023616"/>
    <w:rsid w:val="00023730"/>
    <w:rsid w:val="0002638F"/>
    <w:rsid w:val="00036179"/>
    <w:rsid w:val="00040559"/>
    <w:rsid w:val="00040EB7"/>
    <w:rsid w:val="00042025"/>
    <w:rsid w:val="000475E8"/>
    <w:rsid w:val="000509D3"/>
    <w:rsid w:val="000517ED"/>
    <w:rsid w:val="0005267C"/>
    <w:rsid w:val="000530B5"/>
    <w:rsid w:val="0005651D"/>
    <w:rsid w:val="00057F68"/>
    <w:rsid w:val="00062831"/>
    <w:rsid w:val="00063876"/>
    <w:rsid w:val="00063FF2"/>
    <w:rsid w:val="00066DB3"/>
    <w:rsid w:val="0007431E"/>
    <w:rsid w:val="000865F4"/>
    <w:rsid w:val="00091FE5"/>
    <w:rsid w:val="0009326A"/>
    <w:rsid w:val="000945BD"/>
    <w:rsid w:val="000A1B9D"/>
    <w:rsid w:val="000A53CF"/>
    <w:rsid w:val="000B06F1"/>
    <w:rsid w:val="000B0A88"/>
    <w:rsid w:val="000B2F1F"/>
    <w:rsid w:val="000C1C3F"/>
    <w:rsid w:val="000C7D78"/>
    <w:rsid w:val="000E35F6"/>
    <w:rsid w:val="000E6788"/>
    <w:rsid w:val="00101109"/>
    <w:rsid w:val="00104EC2"/>
    <w:rsid w:val="0010569E"/>
    <w:rsid w:val="00105A16"/>
    <w:rsid w:val="00112D82"/>
    <w:rsid w:val="0011391F"/>
    <w:rsid w:val="00122CC8"/>
    <w:rsid w:val="00123A74"/>
    <w:rsid w:val="001251FB"/>
    <w:rsid w:val="00126BFA"/>
    <w:rsid w:val="00127A97"/>
    <w:rsid w:val="001315A0"/>
    <w:rsid w:val="00133667"/>
    <w:rsid w:val="001359FE"/>
    <w:rsid w:val="001411D5"/>
    <w:rsid w:val="001457C3"/>
    <w:rsid w:val="0015037C"/>
    <w:rsid w:val="00154C62"/>
    <w:rsid w:val="001572A6"/>
    <w:rsid w:val="0016040E"/>
    <w:rsid w:val="00170250"/>
    <w:rsid w:val="001758DD"/>
    <w:rsid w:val="00182AF1"/>
    <w:rsid w:val="00185841"/>
    <w:rsid w:val="00192043"/>
    <w:rsid w:val="00192348"/>
    <w:rsid w:val="00192B92"/>
    <w:rsid w:val="001942EE"/>
    <w:rsid w:val="00195956"/>
    <w:rsid w:val="001A061D"/>
    <w:rsid w:val="001A7299"/>
    <w:rsid w:val="001B146F"/>
    <w:rsid w:val="001B54E4"/>
    <w:rsid w:val="001B5DAA"/>
    <w:rsid w:val="001C6D6D"/>
    <w:rsid w:val="001D482A"/>
    <w:rsid w:val="001D7F1E"/>
    <w:rsid w:val="001E175E"/>
    <w:rsid w:val="001E347E"/>
    <w:rsid w:val="001E5521"/>
    <w:rsid w:val="001E5B4B"/>
    <w:rsid w:val="001F236F"/>
    <w:rsid w:val="001F34F7"/>
    <w:rsid w:val="001F5383"/>
    <w:rsid w:val="0021055A"/>
    <w:rsid w:val="00210C32"/>
    <w:rsid w:val="00214A52"/>
    <w:rsid w:val="0021604F"/>
    <w:rsid w:val="002229E7"/>
    <w:rsid w:val="00226A6E"/>
    <w:rsid w:val="002310FB"/>
    <w:rsid w:val="00236301"/>
    <w:rsid w:val="00243FA6"/>
    <w:rsid w:val="0024506F"/>
    <w:rsid w:val="00246A53"/>
    <w:rsid w:val="0025097B"/>
    <w:rsid w:val="00250E08"/>
    <w:rsid w:val="00252A87"/>
    <w:rsid w:val="00253F7A"/>
    <w:rsid w:val="002559EB"/>
    <w:rsid w:val="00256493"/>
    <w:rsid w:val="00256CC9"/>
    <w:rsid w:val="0026071E"/>
    <w:rsid w:val="00263E0B"/>
    <w:rsid w:val="00274733"/>
    <w:rsid w:val="0029001A"/>
    <w:rsid w:val="00292524"/>
    <w:rsid w:val="00293359"/>
    <w:rsid w:val="0029725C"/>
    <w:rsid w:val="002A2140"/>
    <w:rsid w:val="002A4BA6"/>
    <w:rsid w:val="002A5ADE"/>
    <w:rsid w:val="002B183B"/>
    <w:rsid w:val="002B1AD1"/>
    <w:rsid w:val="002B270E"/>
    <w:rsid w:val="002C1EBA"/>
    <w:rsid w:val="002E1557"/>
    <w:rsid w:val="002E1BD9"/>
    <w:rsid w:val="002F0296"/>
    <w:rsid w:val="002F2BFF"/>
    <w:rsid w:val="002F3C26"/>
    <w:rsid w:val="00303711"/>
    <w:rsid w:val="003044C7"/>
    <w:rsid w:val="00304F37"/>
    <w:rsid w:val="00313836"/>
    <w:rsid w:val="003222AB"/>
    <w:rsid w:val="00323092"/>
    <w:rsid w:val="00324080"/>
    <w:rsid w:val="00326BE7"/>
    <w:rsid w:val="00330A67"/>
    <w:rsid w:val="00331DE2"/>
    <w:rsid w:val="00332D50"/>
    <w:rsid w:val="0033507B"/>
    <w:rsid w:val="00336516"/>
    <w:rsid w:val="00336A56"/>
    <w:rsid w:val="003405F3"/>
    <w:rsid w:val="00351152"/>
    <w:rsid w:val="00365902"/>
    <w:rsid w:val="0036668E"/>
    <w:rsid w:val="00366CEC"/>
    <w:rsid w:val="00367D34"/>
    <w:rsid w:val="0037672D"/>
    <w:rsid w:val="003775BC"/>
    <w:rsid w:val="00381D2B"/>
    <w:rsid w:val="00382C06"/>
    <w:rsid w:val="003838C4"/>
    <w:rsid w:val="00391003"/>
    <w:rsid w:val="003979C7"/>
    <w:rsid w:val="00397D66"/>
    <w:rsid w:val="003A6329"/>
    <w:rsid w:val="003A7F11"/>
    <w:rsid w:val="003B02EE"/>
    <w:rsid w:val="003B1C31"/>
    <w:rsid w:val="003B4358"/>
    <w:rsid w:val="003C21B0"/>
    <w:rsid w:val="003C7297"/>
    <w:rsid w:val="003C7339"/>
    <w:rsid w:val="003C7638"/>
    <w:rsid w:val="003D0EBF"/>
    <w:rsid w:val="003D220F"/>
    <w:rsid w:val="003D56B2"/>
    <w:rsid w:val="003D5AB5"/>
    <w:rsid w:val="003D6877"/>
    <w:rsid w:val="003E0A40"/>
    <w:rsid w:val="003E7854"/>
    <w:rsid w:val="003F07F2"/>
    <w:rsid w:val="004051A9"/>
    <w:rsid w:val="0041095C"/>
    <w:rsid w:val="00412B3C"/>
    <w:rsid w:val="00413234"/>
    <w:rsid w:val="00415639"/>
    <w:rsid w:val="004169B8"/>
    <w:rsid w:val="0042519F"/>
    <w:rsid w:val="0042772E"/>
    <w:rsid w:val="004344B7"/>
    <w:rsid w:val="00455EAE"/>
    <w:rsid w:val="00457252"/>
    <w:rsid w:val="00472D72"/>
    <w:rsid w:val="004757DF"/>
    <w:rsid w:val="00477A90"/>
    <w:rsid w:val="00480350"/>
    <w:rsid w:val="00483149"/>
    <w:rsid w:val="00483C7C"/>
    <w:rsid w:val="004878BF"/>
    <w:rsid w:val="004947F8"/>
    <w:rsid w:val="00495B8D"/>
    <w:rsid w:val="00496D99"/>
    <w:rsid w:val="004977BF"/>
    <w:rsid w:val="004A0730"/>
    <w:rsid w:val="004A11BD"/>
    <w:rsid w:val="004A2714"/>
    <w:rsid w:val="004A40F6"/>
    <w:rsid w:val="004A711C"/>
    <w:rsid w:val="004B254F"/>
    <w:rsid w:val="004B2896"/>
    <w:rsid w:val="004B6C54"/>
    <w:rsid w:val="004B7CF0"/>
    <w:rsid w:val="004C0D96"/>
    <w:rsid w:val="004C37B9"/>
    <w:rsid w:val="004C603B"/>
    <w:rsid w:val="004D1254"/>
    <w:rsid w:val="004E787B"/>
    <w:rsid w:val="004F0130"/>
    <w:rsid w:val="004F41E8"/>
    <w:rsid w:val="004F5388"/>
    <w:rsid w:val="0050145F"/>
    <w:rsid w:val="00507EF9"/>
    <w:rsid w:val="00512998"/>
    <w:rsid w:val="0051624A"/>
    <w:rsid w:val="00517FA9"/>
    <w:rsid w:val="00523A64"/>
    <w:rsid w:val="00524DB7"/>
    <w:rsid w:val="005270C7"/>
    <w:rsid w:val="00530C14"/>
    <w:rsid w:val="00532851"/>
    <w:rsid w:val="005376A1"/>
    <w:rsid w:val="0054169D"/>
    <w:rsid w:val="0054658B"/>
    <w:rsid w:val="00551D3C"/>
    <w:rsid w:val="00553309"/>
    <w:rsid w:val="00564DA2"/>
    <w:rsid w:val="0056712F"/>
    <w:rsid w:val="0057007C"/>
    <w:rsid w:val="00570117"/>
    <w:rsid w:val="0057376E"/>
    <w:rsid w:val="00573802"/>
    <w:rsid w:val="00581493"/>
    <w:rsid w:val="00581E89"/>
    <w:rsid w:val="00591CD5"/>
    <w:rsid w:val="00593C8E"/>
    <w:rsid w:val="0059582A"/>
    <w:rsid w:val="005A0D26"/>
    <w:rsid w:val="005A0F04"/>
    <w:rsid w:val="005A1D74"/>
    <w:rsid w:val="005B0B5D"/>
    <w:rsid w:val="005C0092"/>
    <w:rsid w:val="005C3164"/>
    <w:rsid w:val="005C7046"/>
    <w:rsid w:val="005D21D7"/>
    <w:rsid w:val="005D31E6"/>
    <w:rsid w:val="005D6847"/>
    <w:rsid w:val="005D6BB5"/>
    <w:rsid w:val="005D70BE"/>
    <w:rsid w:val="005E10E9"/>
    <w:rsid w:val="005E18A4"/>
    <w:rsid w:val="005E6284"/>
    <w:rsid w:val="005F02B8"/>
    <w:rsid w:val="005F15BD"/>
    <w:rsid w:val="005F1C74"/>
    <w:rsid w:val="005F73C9"/>
    <w:rsid w:val="00600BAE"/>
    <w:rsid w:val="006027A5"/>
    <w:rsid w:val="00607F6E"/>
    <w:rsid w:val="0061070F"/>
    <w:rsid w:val="00612E9B"/>
    <w:rsid w:val="006142BD"/>
    <w:rsid w:val="00624A55"/>
    <w:rsid w:val="006279D1"/>
    <w:rsid w:val="006305B6"/>
    <w:rsid w:val="0063677E"/>
    <w:rsid w:val="00637592"/>
    <w:rsid w:val="006415AA"/>
    <w:rsid w:val="006423DD"/>
    <w:rsid w:val="00642F56"/>
    <w:rsid w:val="0064404E"/>
    <w:rsid w:val="00644211"/>
    <w:rsid w:val="00644DB8"/>
    <w:rsid w:val="00645123"/>
    <w:rsid w:val="006461BE"/>
    <w:rsid w:val="00646FBE"/>
    <w:rsid w:val="00647FF9"/>
    <w:rsid w:val="00654A15"/>
    <w:rsid w:val="00655A23"/>
    <w:rsid w:val="00661EF7"/>
    <w:rsid w:val="00664329"/>
    <w:rsid w:val="006650E8"/>
    <w:rsid w:val="00667B03"/>
    <w:rsid w:val="00672A08"/>
    <w:rsid w:val="0067340F"/>
    <w:rsid w:val="0068168D"/>
    <w:rsid w:val="00685728"/>
    <w:rsid w:val="00686378"/>
    <w:rsid w:val="00691C53"/>
    <w:rsid w:val="006958C6"/>
    <w:rsid w:val="006B1B34"/>
    <w:rsid w:val="006B3D63"/>
    <w:rsid w:val="006B62B4"/>
    <w:rsid w:val="006B6BD4"/>
    <w:rsid w:val="006C4518"/>
    <w:rsid w:val="006D252E"/>
    <w:rsid w:val="006D6723"/>
    <w:rsid w:val="006E2D0B"/>
    <w:rsid w:val="006E6855"/>
    <w:rsid w:val="006F2C44"/>
    <w:rsid w:val="006F4B18"/>
    <w:rsid w:val="006F5169"/>
    <w:rsid w:val="006F55B8"/>
    <w:rsid w:val="006F7BA6"/>
    <w:rsid w:val="00700849"/>
    <w:rsid w:val="0070163C"/>
    <w:rsid w:val="00703C43"/>
    <w:rsid w:val="0071004E"/>
    <w:rsid w:val="00717073"/>
    <w:rsid w:val="007203E3"/>
    <w:rsid w:val="00722E6B"/>
    <w:rsid w:val="00724671"/>
    <w:rsid w:val="0073568F"/>
    <w:rsid w:val="0073633D"/>
    <w:rsid w:val="00737D4B"/>
    <w:rsid w:val="0074206A"/>
    <w:rsid w:val="007423F6"/>
    <w:rsid w:val="0074400B"/>
    <w:rsid w:val="007447FA"/>
    <w:rsid w:val="0075145C"/>
    <w:rsid w:val="0075536F"/>
    <w:rsid w:val="00757E5F"/>
    <w:rsid w:val="00760B66"/>
    <w:rsid w:val="007618C8"/>
    <w:rsid w:val="00771EED"/>
    <w:rsid w:val="00772082"/>
    <w:rsid w:val="00773AA6"/>
    <w:rsid w:val="00774089"/>
    <w:rsid w:val="00774737"/>
    <w:rsid w:val="007749A9"/>
    <w:rsid w:val="0078204B"/>
    <w:rsid w:val="0078612A"/>
    <w:rsid w:val="00786700"/>
    <w:rsid w:val="00786FC8"/>
    <w:rsid w:val="007929AD"/>
    <w:rsid w:val="00794D35"/>
    <w:rsid w:val="0079727F"/>
    <w:rsid w:val="00797E71"/>
    <w:rsid w:val="007A48D3"/>
    <w:rsid w:val="007A52EF"/>
    <w:rsid w:val="007B2F1A"/>
    <w:rsid w:val="007B4550"/>
    <w:rsid w:val="007B45C7"/>
    <w:rsid w:val="007C4C1C"/>
    <w:rsid w:val="007C5D7B"/>
    <w:rsid w:val="007D5F34"/>
    <w:rsid w:val="007D7A66"/>
    <w:rsid w:val="007D7E55"/>
    <w:rsid w:val="007E01D6"/>
    <w:rsid w:val="007E4EFD"/>
    <w:rsid w:val="007E5877"/>
    <w:rsid w:val="007E6DE6"/>
    <w:rsid w:val="007F505E"/>
    <w:rsid w:val="00800EAC"/>
    <w:rsid w:val="0080345E"/>
    <w:rsid w:val="00811143"/>
    <w:rsid w:val="00815FE4"/>
    <w:rsid w:val="00816213"/>
    <w:rsid w:val="00820670"/>
    <w:rsid w:val="00820B72"/>
    <w:rsid w:val="00824F90"/>
    <w:rsid w:val="0083166E"/>
    <w:rsid w:val="008322D9"/>
    <w:rsid w:val="00836BF8"/>
    <w:rsid w:val="00845CDA"/>
    <w:rsid w:val="00850155"/>
    <w:rsid w:val="00855F47"/>
    <w:rsid w:val="00861088"/>
    <w:rsid w:val="00861598"/>
    <w:rsid w:val="008617E9"/>
    <w:rsid w:val="00862206"/>
    <w:rsid w:val="0086308F"/>
    <w:rsid w:val="00867D99"/>
    <w:rsid w:val="0087119F"/>
    <w:rsid w:val="008721C0"/>
    <w:rsid w:val="0087357B"/>
    <w:rsid w:val="00887E4D"/>
    <w:rsid w:val="00891A74"/>
    <w:rsid w:val="00895B2B"/>
    <w:rsid w:val="008A0243"/>
    <w:rsid w:val="008A7C86"/>
    <w:rsid w:val="008B21B0"/>
    <w:rsid w:val="008B7722"/>
    <w:rsid w:val="008B7846"/>
    <w:rsid w:val="008C20CD"/>
    <w:rsid w:val="008C2358"/>
    <w:rsid w:val="008D3DAC"/>
    <w:rsid w:val="008D52EA"/>
    <w:rsid w:val="008E0449"/>
    <w:rsid w:val="008E5C4C"/>
    <w:rsid w:val="008E66B1"/>
    <w:rsid w:val="008F3517"/>
    <w:rsid w:val="008F4052"/>
    <w:rsid w:val="008F4EA1"/>
    <w:rsid w:val="008F5AA6"/>
    <w:rsid w:val="008F758A"/>
    <w:rsid w:val="009021B6"/>
    <w:rsid w:val="00902415"/>
    <w:rsid w:val="00904006"/>
    <w:rsid w:val="009050FE"/>
    <w:rsid w:val="0091228F"/>
    <w:rsid w:val="00915113"/>
    <w:rsid w:val="00917337"/>
    <w:rsid w:val="00922F62"/>
    <w:rsid w:val="00923CA3"/>
    <w:rsid w:val="009254C0"/>
    <w:rsid w:val="00933480"/>
    <w:rsid w:val="00933D76"/>
    <w:rsid w:val="0094054D"/>
    <w:rsid w:val="00941626"/>
    <w:rsid w:val="00944AEE"/>
    <w:rsid w:val="009457AD"/>
    <w:rsid w:val="009522C9"/>
    <w:rsid w:val="00952ED8"/>
    <w:rsid w:val="00957871"/>
    <w:rsid w:val="00957EB6"/>
    <w:rsid w:val="00961A55"/>
    <w:rsid w:val="009629F0"/>
    <w:rsid w:val="009636BA"/>
    <w:rsid w:val="009668D8"/>
    <w:rsid w:val="009721C1"/>
    <w:rsid w:val="00972AF1"/>
    <w:rsid w:val="009779AC"/>
    <w:rsid w:val="0099112F"/>
    <w:rsid w:val="00994F81"/>
    <w:rsid w:val="009953E9"/>
    <w:rsid w:val="009A66A6"/>
    <w:rsid w:val="009A7081"/>
    <w:rsid w:val="009B0DAE"/>
    <w:rsid w:val="009B0ECB"/>
    <w:rsid w:val="009C47AB"/>
    <w:rsid w:val="009D0446"/>
    <w:rsid w:val="009D6C10"/>
    <w:rsid w:val="009D7BEE"/>
    <w:rsid w:val="009E0599"/>
    <w:rsid w:val="009E4653"/>
    <w:rsid w:val="009E7DC0"/>
    <w:rsid w:val="009F2220"/>
    <w:rsid w:val="009F77A7"/>
    <w:rsid w:val="00A018F5"/>
    <w:rsid w:val="00A03856"/>
    <w:rsid w:val="00A04B7B"/>
    <w:rsid w:val="00A05615"/>
    <w:rsid w:val="00A155A4"/>
    <w:rsid w:val="00A17B9F"/>
    <w:rsid w:val="00A20DA8"/>
    <w:rsid w:val="00A22482"/>
    <w:rsid w:val="00A26204"/>
    <w:rsid w:val="00A349C4"/>
    <w:rsid w:val="00A35FC1"/>
    <w:rsid w:val="00A37C7E"/>
    <w:rsid w:val="00A439EB"/>
    <w:rsid w:val="00A43D38"/>
    <w:rsid w:val="00A455F0"/>
    <w:rsid w:val="00A46BD6"/>
    <w:rsid w:val="00A54586"/>
    <w:rsid w:val="00A65D19"/>
    <w:rsid w:val="00A673EF"/>
    <w:rsid w:val="00A717AB"/>
    <w:rsid w:val="00A75679"/>
    <w:rsid w:val="00A7643B"/>
    <w:rsid w:val="00A7753C"/>
    <w:rsid w:val="00A85B61"/>
    <w:rsid w:val="00A877A0"/>
    <w:rsid w:val="00AA04A4"/>
    <w:rsid w:val="00AA395D"/>
    <w:rsid w:val="00AA40A3"/>
    <w:rsid w:val="00AA76B9"/>
    <w:rsid w:val="00AB1616"/>
    <w:rsid w:val="00AC4E8C"/>
    <w:rsid w:val="00AC4ECE"/>
    <w:rsid w:val="00AC5020"/>
    <w:rsid w:val="00AC50C7"/>
    <w:rsid w:val="00AD42A6"/>
    <w:rsid w:val="00AD597B"/>
    <w:rsid w:val="00AD612E"/>
    <w:rsid w:val="00AE1D9D"/>
    <w:rsid w:val="00AE4745"/>
    <w:rsid w:val="00AE4965"/>
    <w:rsid w:val="00AE5E84"/>
    <w:rsid w:val="00AF06AF"/>
    <w:rsid w:val="00AF319C"/>
    <w:rsid w:val="00AF661B"/>
    <w:rsid w:val="00AF709D"/>
    <w:rsid w:val="00AF76F6"/>
    <w:rsid w:val="00AF77AA"/>
    <w:rsid w:val="00AF7CCB"/>
    <w:rsid w:val="00AF7DD0"/>
    <w:rsid w:val="00B00006"/>
    <w:rsid w:val="00B00332"/>
    <w:rsid w:val="00B178B8"/>
    <w:rsid w:val="00B249D1"/>
    <w:rsid w:val="00B2601B"/>
    <w:rsid w:val="00B41626"/>
    <w:rsid w:val="00B418CC"/>
    <w:rsid w:val="00B41A76"/>
    <w:rsid w:val="00B41D57"/>
    <w:rsid w:val="00B433FC"/>
    <w:rsid w:val="00B46A6D"/>
    <w:rsid w:val="00B472F8"/>
    <w:rsid w:val="00B47E73"/>
    <w:rsid w:val="00B85AB5"/>
    <w:rsid w:val="00B90057"/>
    <w:rsid w:val="00B92866"/>
    <w:rsid w:val="00B94BE6"/>
    <w:rsid w:val="00B96525"/>
    <w:rsid w:val="00BA0A9A"/>
    <w:rsid w:val="00BA2C66"/>
    <w:rsid w:val="00BA41F7"/>
    <w:rsid w:val="00BA6241"/>
    <w:rsid w:val="00BA7CFD"/>
    <w:rsid w:val="00BB06E5"/>
    <w:rsid w:val="00BB0DE5"/>
    <w:rsid w:val="00BB207F"/>
    <w:rsid w:val="00BB287C"/>
    <w:rsid w:val="00BB3ACF"/>
    <w:rsid w:val="00BB581C"/>
    <w:rsid w:val="00BC6B93"/>
    <w:rsid w:val="00BC6E1C"/>
    <w:rsid w:val="00BD2CB0"/>
    <w:rsid w:val="00BD3945"/>
    <w:rsid w:val="00BD673A"/>
    <w:rsid w:val="00BF7070"/>
    <w:rsid w:val="00BF7CD2"/>
    <w:rsid w:val="00BF7E3E"/>
    <w:rsid w:val="00C00E1F"/>
    <w:rsid w:val="00C02DF6"/>
    <w:rsid w:val="00C1036C"/>
    <w:rsid w:val="00C15B65"/>
    <w:rsid w:val="00C21237"/>
    <w:rsid w:val="00C2325F"/>
    <w:rsid w:val="00C26E2D"/>
    <w:rsid w:val="00C32104"/>
    <w:rsid w:val="00C328E2"/>
    <w:rsid w:val="00C35614"/>
    <w:rsid w:val="00C46C41"/>
    <w:rsid w:val="00C521C6"/>
    <w:rsid w:val="00C5340B"/>
    <w:rsid w:val="00C54900"/>
    <w:rsid w:val="00C55277"/>
    <w:rsid w:val="00C62B9D"/>
    <w:rsid w:val="00C71325"/>
    <w:rsid w:val="00C753B6"/>
    <w:rsid w:val="00C758E2"/>
    <w:rsid w:val="00C766E0"/>
    <w:rsid w:val="00C80775"/>
    <w:rsid w:val="00C80868"/>
    <w:rsid w:val="00C8394E"/>
    <w:rsid w:val="00C86B3A"/>
    <w:rsid w:val="00C87C1A"/>
    <w:rsid w:val="00C90876"/>
    <w:rsid w:val="00CA1BFE"/>
    <w:rsid w:val="00CA4C2C"/>
    <w:rsid w:val="00CB4380"/>
    <w:rsid w:val="00CB452E"/>
    <w:rsid w:val="00CB65E2"/>
    <w:rsid w:val="00CD13D1"/>
    <w:rsid w:val="00CE0502"/>
    <w:rsid w:val="00CE3505"/>
    <w:rsid w:val="00CF0C5B"/>
    <w:rsid w:val="00CF29B3"/>
    <w:rsid w:val="00CF41D9"/>
    <w:rsid w:val="00D03958"/>
    <w:rsid w:val="00D06348"/>
    <w:rsid w:val="00D06D59"/>
    <w:rsid w:val="00D13E80"/>
    <w:rsid w:val="00D16680"/>
    <w:rsid w:val="00D16B6D"/>
    <w:rsid w:val="00D22011"/>
    <w:rsid w:val="00D231DD"/>
    <w:rsid w:val="00D32132"/>
    <w:rsid w:val="00D42C4E"/>
    <w:rsid w:val="00D474D2"/>
    <w:rsid w:val="00D5247D"/>
    <w:rsid w:val="00D61DB8"/>
    <w:rsid w:val="00D70D8D"/>
    <w:rsid w:val="00D714D7"/>
    <w:rsid w:val="00D82AA7"/>
    <w:rsid w:val="00D8436E"/>
    <w:rsid w:val="00D972D9"/>
    <w:rsid w:val="00DA3469"/>
    <w:rsid w:val="00DA5DAB"/>
    <w:rsid w:val="00DA718C"/>
    <w:rsid w:val="00DB19D2"/>
    <w:rsid w:val="00DB5D90"/>
    <w:rsid w:val="00DC10F3"/>
    <w:rsid w:val="00DC71B9"/>
    <w:rsid w:val="00DD639C"/>
    <w:rsid w:val="00DE0274"/>
    <w:rsid w:val="00DE128B"/>
    <w:rsid w:val="00DE19B0"/>
    <w:rsid w:val="00DE51DF"/>
    <w:rsid w:val="00DE72FF"/>
    <w:rsid w:val="00DF6B09"/>
    <w:rsid w:val="00E00C4C"/>
    <w:rsid w:val="00E01200"/>
    <w:rsid w:val="00E02B79"/>
    <w:rsid w:val="00E03EC2"/>
    <w:rsid w:val="00E053DA"/>
    <w:rsid w:val="00E05CBF"/>
    <w:rsid w:val="00E06122"/>
    <w:rsid w:val="00E062F6"/>
    <w:rsid w:val="00E07F88"/>
    <w:rsid w:val="00E10917"/>
    <w:rsid w:val="00E11A65"/>
    <w:rsid w:val="00E11E25"/>
    <w:rsid w:val="00E151E6"/>
    <w:rsid w:val="00E15732"/>
    <w:rsid w:val="00E1584B"/>
    <w:rsid w:val="00E16145"/>
    <w:rsid w:val="00E17689"/>
    <w:rsid w:val="00E21914"/>
    <w:rsid w:val="00E24C27"/>
    <w:rsid w:val="00E25AC5"/>
    <w:rsid w:val="00E36B38"/>
    <w:rsid w:val="00E40C06"/>
    <w:rsid w:val="00E420C4"/>
    <w:rsid w:val="00E43768"/>
    <w:rsid w:val="00E43A86"/>
    <w:rsid w:val="00E44742"/>
    <w:rsid w:val="00E50E20"/>
    <w:rsid w:val="00E543C9"/>
    <w:rsid w:val="00E618B3"/>
    <w:rsid w:val="00E65E36"/>
    <w:rsid w:val="00E7411B"/>
    <w:rsid w:val="00E741C0"/>
    <w:rsid w:val="00E76CE8"/>
    <w:rsid w:val="00E83615"/>
    <w:rsid w:val="00E8670F"/>
    <w:rsid w:val="00E91774"/>
    <w:rsid w:val="00E949CD"/>
    <w:rsid w:val="00EA4731"/>
    <w:rsid w:val="00EA6B0E"/>
    <w:rsid w:val="00EB0823"/>
    <w:rsid w:val="00EB0C5C"/>
    <w:rsid w:val="00EC03F0"/>
    <w:rsid w:val="00EC5959"/>
    <w:rsid w:val="00ED1F21"/>
    <w:rsid w:val="00EE07DD"/>
    <w:rsid w:val="00EE7FD1"/>
    <w:rsid w:val="00EF0A92"/>
    <w:rsid w:val="00EF3217"/>
    <w:rsid w:val="00EF3A93"/>
    <w:rsid w:val="00EF6836"/>
    <w:rsid w:val="00F01B4C"/>
    <w:rsid w:val="00F03C83"/>
    <w:rsid w:val="00F04BA0"/>
    <w:rsid w:val="00F076D0"/>
    <w:rsid w:val="00F11DB8"/>
    <w:rsid w:val="00F16A81"/>
    <w:rsid w:val="00F20390"/>
    <w:rsid w:val="00F25142"/>
    <w:rsid w:val="00F30F4B"/>
    <w:rsid w:val="00F3288C"/>
    <w:rsid w:val="00F351B1"/>
    <w:rsid w:val="00F42E0E"/>
    <w:rsid w:val="00F440AC"/>
    <w:rsid w:val="00F45B38"/>
    <w:rsid w:val="00F51EBA"/>
    <w:rsid w:val="00F52124"/>
    <w:rsid w:val="00F539E6"/>
    <w:rsid w:val="00F56524"/>
    <w:rsid w:val="00F571D2"/>
    <w:rsid w:val="00F603F3"/>
    <w:rsid w:val="00F610B2"/>
    <w:rsid w:val="00F62570"/>
    <w:rsid w:val="00F70CF0"/>
    <w:rsid w:val="00F71D75"/>
    <w:rsid w:val="00F72EA1"/>
    <w:rsid w:val="00F74E0D"/>
    <w:rsid w:val="00F81647"/>
    <w:rsid w:val="00F83A37"/>
    <w:rsid w:val="00F847E4"/>
    <w:rsid w:val="00F85729"/>
    <w:rsid w:val="00F9143E"/>
    <w:rsid w:val="00F945B1"/>
    <w:rsid w:val="00F9494C"/>
    <w:rsid w:val="00FA12FB"/>
    <w:rsid w:val="00FA523E"/>
    <w:rsid w:val="00FB2E9E"/>
    <w:rsid w:val="00FC1990"/>
    <w:rsid w:val="00FC4FD0"/>
    <w:rsid w:val="00FC52BB"/>
    <w:rsid w:val="00FC5D49"/>
    <w:rsid w:val="00FD0D69"/>
    <w:rsid w:val="00FD26FA"/>
    <w:rsid w:val="00FD29EC"/>
    <w:rsid w:val="00FD3335"/>
    <w:rsid w:val="00FE72B5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3E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40A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9E6"/>
    <w:pPr>
      <w:keepNext/>
      <w:ind w:left="182"/>
      <w:outlineLvl w:val="1"/>
    </w:pPr>
    <w:rPr>
      <w:rFonts w:ascii="Cambria" w:hAnsi="Cambria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40A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47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47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40A3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744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745"/>
    <w:rPr>
      <w:rFonts w:cs="Times New Roman"/>
      <w:sz w:val="2"/>
    </w:rPr>
  </w:style>
  <w:style w:type="paragraph" w:customStyle="1" w:styleId="question">
    <w:name w:val="question"/>
    <w:basedOn w:val="Normal"/>
    <w:uiPriority w:val="99"/>
    <w:rsid w:val="00AF7DD0"/>
    <w:pPr>
      <w:numPr>
        <w:numId w:val="1"/>
      </w:numPr>
      <w:spacing w:before="240" w:after="120" w:line="264" w:lineRule="auto"/>
      <w:ind w:left="360"/>
    </w:pPr>
    <w:rPr>
      <w:rFonts w:cs="Arial"/>
      <w:szCs w:val="22"/>
    </w:rPr>
  </w:style>
  <w:style w:type="paragraph" w:styleId="BodyText3">
    <w:name w:val="Body Text 3"/>
    <w:basedOn w:val="Normal"/>
    <w:link w:val="BodyText3Char"/>
    <w:uiPriority w:val="99"/>
    <w:rsid w:val="00AF7D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E4745"/>
    <w:rPr>
      <w:rFonts w:ascii="Arial" w:hAnsi="Arial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539E6"/>
    <w:rPr>
      <w:rFonts w:ascii="Times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4745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539E6"/>
    <w:rPr>
      <w:rFonts w:cs="Times New Roman"/>
      <w:vertAlign w:val="superscript"/>
    </w:rPr>
  </w:style>
  <w:style w:type="paragraph" w:customStyle="1" w:styleId="bodytextpsg">
    <w:name w:val="body text_psg"/>
    <w:basedOn w:val="Normal"/>
    <w:link w:val="bodytextpsgChar"/>
    <w:uiPriority w:val="99"/>
    <w:rsid w:val="00F539E6"/>
    <w:pPr>
      <w:spacing w:after="240" w:line="320" w:lineRule="exact"/>
      <w:ind w:firstLine="720"/>
    </w:pPr>
    <w:rPr>
      <w:rFonts w:ascii="Times New Roman" w:hAnsi="Times New Roman"/>
      <w:szCs w:val="22"/>
    </w:rPr>
  </w:style>
  <w:style w:type="character" w:customStyle="1" w:styleId="bodytextpsgChar">
    <w:name w:val="body text_psg Char"/>
    <w:basedOn w:val="DefaultParagraphFont"/>
    <w:link w:val="bodytextpsg"/>
    <w:uiPriority w:val="99"/>
    <w:locked/>
    <w:rsid w:val="00F539E6"/>
    <w:rPr>
      <w:rFonts w:cs="Times New Roman"/>
      <w:sz w:val="22"/>
      <w:szCs w:val="22"/>
      <w:lang w:val="en-US" w:eastAsia="en-US"/>
    </w:rPr>
  </w:style>
  <w:style w:type="paragraph" w:customStyle="1" w:styleId="bullets">
    <w:name w:val="bullets"/>
    <w:basedOn w:val="Normal"/>
    <w:next w:val="Normal"/>
    <w:link w:val="bulletsChar"/>
    <w:uiPriority w:val="99"/>
    <w:rsid w:val="00F539E6"/>
    <w:pPr>
      <w:tabs>
        <w:tab w:val="num" w:pos="405"/>
      </w:tabs>
      <w:spacing w:after="80"/>
      <w:ind w:left="1080" w:hanging="405"/>
    </w:pPr>
    <w:rPr>
      <w:rFonts w:ascii="Times New Roman" w:hAnsi="Times New Roman"/>
      <w:noProof/>
      <w:szCs w:val="22"/>
    </w:rPr>
  </w:style>
  <w:style w:type="character" w:customStyle="1" w:styleId="bulletsChar">
    <w:name w:val="bullets Char"/>
    <w:aliases w:val="bu Char"/>
    <w:basedOn w:val="DefaultParagraphFont"/>
    <w:link w:val="bullets"/>
    <w:uiPriority w:val="99"/>
    <w:locked/>
    <w:rsid w:val="00F539E6"/>
    <w:rPr>
      <w:rFonts w:cs="Times New Roman"/>
      <w:sz w:val="22"/>
      <w:szCs w:val="22"/>
    </w:rPr>
  </w:style>
  <w:style w:type="paragraph" w:customStyle="1" w:styleId="bulletslast">
    <w:name w:val="bullets_last"/>
    <w:basedOn w:val="bullets"/>
    <w:next w:val="bodytextpsg"/>
    <w:uiPriority w:val="99"/>
    <w:rsid w:val="00F539E6"/>
    <w:pPr>
      <w:tabs>
        <w:tab w:val="clear" w:pos="405"/>
      </w:tabs>
      <w:spacing w:after="240"/>
      <w:ind w:left="360" w:hanging="360"/>
    </w:pPr>
    <w:rPr>
      <w:rFonts w:ascii="Arial" w:hAnsi="Arial"/>
      <w:noProof w:val="0"/>
    </w:rPr>
  </w:style>
  <w:style w:type="table" w:styleId="TableGrid">
    <w:name w:val="Table Grid"/>
    <w:basedOn w:val="TableNormal"/>
    <w:uiPriority w:val="99"/>
    <w:rsid w:val="003B1C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A1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40A3"/>
    <w:rPr>
      <w:rFonts w:ascii="Arial" w:hAnsi="Arial" w:cs="Times New Roman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4A11B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440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4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4745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4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4745"/>
    <w:rPr>
      <w:b/>
      <w:bCs/>
    </w:rPr>
  </w:style>
  <w:style w:type="paragraph" w:styleId="Header">
    <w:name w:val="header"/>
    <w:basedOn w:val="Normal"/>
    <w:link w:val="HeaderChar"/>
    <w:uiPriority w:val="99"/>
    <w:rsid w:val="00AA40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40A3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A40A3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4745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86308F"/>
    <w:pPr>
      <w:ind w:left="720"/>
    </w:pPr>
    <w:rPr>
      <w:rFonts w:cs="Arial"/>
      <w:szCs w:val="22"/>
    </w:rPr>
  </w:style>
  <w:style w:type="paragraph" w:styleId="Revision">
    <w:name w:val="Revision"/>
    <w:hidden/>
    <w:uiPriority w:val="99"/>
    <w:semiHidden/>
    <w:rsid w:val="00507EF9"/>
    <w:rPr>
      <w:rFonts w:ascii="Arial" w:hAnsi="Arial"/>
      <w:szCs w:val="24"/>
    </w:rPr>
  </w:style>
  <w:style w:type="paragraph" w:customStyle="1" w:styleId="msolistparagraph0">
    <w:name w:val="msolistparagraph"/>
    <w:basedOn w:val="Normal"/>
    <w:uiPriority w:val="99"/>
    <w:rsid w:val="009A66A6"/>
    <w:pPr>
      <w:ind w:left="720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9B0DA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82AF1"/>
    <w:rPr>
      <w:rFonts w:ascii="Courier New" w:hAnsi="Courier New" w:cs="Courier New"/>
      <w:sz w:val="20"/>
      <w:szCs w:val="20"/>
    </w:rPr>
  </w:style>
  <w:style w:type="paragraph" w:customStyle="1" w:styleId="FacsimilieResponseOption">
    <w:name w:val="Facsimilie Response Option"/>
    <w:basedOn w:val="Normal"/>
    <w:uiPriority w:val="99"/>
    <w:rsid w:val="00323092"/>
    <w:pPr>
      <w:ind w:firstLine="360"/>
    </w:pPr>
    <w:rPr>
      <w:rFonts w:ascii="Garamond" w:hAnsi="Garamond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32309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323092"/>
    <w:rPr>
      <w:rFonts w:cs="Times New Roman"/>
      <w:color w:val="0000FF"/>
      <w:u w:val="single"/>
    </w:rPr>
  </w:style>
  <w:style w:type="paragraph" w:customStyle="1" w:styleId="absbodytext">
    <w:name w:val="abs body text"/>
    <w:basedOn w:val="Normal"/>
    <w:uiPriority w:val="99"/>
    <w:rsid w:val="00040559"/>
    <w:pPr>
      <w:spacing w:after="220"/>
    </w:pPr>
    <w:rPr>
      <w:rFonts w:ascii="Times New Roman" w:hAnsi="Times New Roman"/>
      <w:bCs/>
      <w:szCs w:val="20"/>
    </w:rPr>
  </w:style>
  <w:style w:type="paragraph" w:customStyle="1" w:styleId="ExhibitTitle">
    <w:name w:val="Exhibit Title"/>
    <w:next w:val="Normal"/>
    <w:uiPriority w:val="99"/>
    <w:rsid w:val="00861598"/>
    <w:pPr>
      <w:keepNext/>
      <w:keepLines/>
      <w:spacing w:after="60"/>
      <w:ind w:left="1440" w:hanging="1440"/>
    </w:pPr>
    <w:rPr>
      <w:rFonts w:ascii="Arial" w:hAnsi="Arial"/>
      <w:b/>
      <w:szCs w:val="20"/>
    </w:rPr>
  </w:style>
  <w:style w:type="paragraph" w:customStyle="1" w:styleId="2enspsubgroup1">
    <w:name w:val="2 en sp (subgroup 1)"/>
    <w:basedOn w:val="Tabletext"/>
    <w:uiPriority w:val="99"/>
    <w:rsid w:val="00861598"/>
    <w:pPr>
      <w:ind w:left="576" w:hanging="346"/>
    </w:pPr>
    <w:rPr>
      <w:kern w:val="2"/>
    </w:rPr>
  </w:style>
  <w:style w:type="paragraph" w:customStyle="1" w:styleId="Tabletext">
    <w:name w:val="Table text"/>
    <w:basedOn w:val="Normal"/>
    <w:uiPriority w:val="99"/>
    <w:rsid w:val="00861598"/>
    <w:pPr>
      <w:keepNext/>
      <w:spacing w:before="40" w:after="40"/>
      <w:ind w:left="317" w:hanging="317"/>
    </w:pPr>
    <w:rPr>
      <w:sz w:val="20"/>
      <w:szCs w:val="20"/>
    </w:rPr>
  </w:style>
  <w:style w:type="paragraph" w:customStyle="1" w:styleId="Tablenumbers">
    <w:name w:val="Table numbers"/>
    <w:uiPriority w:val="99"/>
    <w:rsid w:val="00861598"/>
    <w:pPr>
      <w:keepNext/>
      <w:spacing w:before="20" w:after="20"/>
      <w:jc w:val="right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9143E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es.ed.gov/statprog/2002/glossary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es.ed.gov/statprog/2002/glossary.as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ces.ed.gov/statprog/2002/glossary.a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ces.ed.gov/statprog/2002/glossary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es.ed.gov/statprog/2002/glossary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193</Words>
  <Characters>1106</Characters>
  <Application>Microsoft Office Outlook</Application>
  <DocSecurity>0</DocSecurity>
  <Lines>0</Lines>
  <Paragraphs>0</Paragraphs>
  <ScaleCrop>false</ScaleCrop>
  <Company>RTI, International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mcominole</dc:creator>
  <cp:keywords/>
  <dc:description/>
  <cp:lastModifiedBy>#Administrator</cp:lastModifiedBy>
  <cp:revision>2</cp:revision>
  <cp:lastPrinted>2010-06-14T19:29:00Z</cp:lastPrinted>
  <dcterms:created xsi:type="dcterms:W3CDTF">2010-06-22T20:52:00Z</dcterms:created>
  <dcterms:modified xsi:type="dcterms:W3CDTF">2010-06-22T20:52:00Z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