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EA" w:rsidRPr="00F51FFD" w:rsidRDefault="00AF35EA" w:rsidP="006A264C">
      <w:pPr>
        <w:widowControl w:val="0"/>
        <w:jc w:val="center"/>
        <w:rPr>
          <w:rFonts w:ascii="Times New Roman" w:hAnsi="Times New Roman"/>
          <w:smallCaps/>
          <w:sz w:val="40"/>
          <w:szCs w:val="40"/>
        </w:rPr>
      </w:pPr>
    </w:p>
    <w:p w:rsidR="00AF35EA" w:rsidRPr="00F51FFD" w:rsidRDefault="00AF35EA" w:rsidP="006A264C">
      <w:pPr>
        <w:widowControl w:val="0"/>
        <w:jc w:val="center"/>
        <w:rPr>
          <w:rFonts w:ascii="Times New Roman" w:hAnsi="Times New Roman"/>
          <w:smallCaps/>
          <w:sz w:val="40"/>
          <w:szCs w:val="40"/>
        </w:rPr>
      </w:pPr>
    </w:p>
    <w:p w:rsidR="00AF35EA" w:rsidRPr="00F51FFD" w:rsidRDefault="00AF35EA" w:rsidP="006A264C">
      <w:pPr>
        <w:widowControl w:val="0"/>
        <w:jc w:val="center"/>
        <w:rPr>
          <w:rFonts w:ascii="Times New Roman" w:hAnsi="Times New Roman"/>
          <w:smallCaps/>
          <w:sz w:val="40"/>
          <w:szCs w:val="40"/>
        </w:rPr>
      </w:pPr>
      <w:r w:rsidRPr="00F51FFD">
        <w:rPr>
          <w:rFonts w:ascii="Times New Roman" w:hAnsi="Times New Roman"/>
          <w:smallCaps/>
          <w:sz w:val="40"/>
          <w:szCs w:val="40"/>
        </w:rPr>
        <w:t>National Assessment of Educational Progress</w:t>
      </w:r>
    </w:p>
    <w:p w:rsidR="00AF35EA" w:rsidRPr="00F51FFD" w:rsidRDefault="00AF35EA" w:rsidP="006A264C">
      <w:pPr>
        <w:widowControl w:val="0"/>
        <w:jc w:val="center"/>
        <w:rPr>
          <w:rFonts w:ascii="Times New Roman" w:hAnsi="Times New Roman"/>
          <w:sz w:val="40"/>
          <w:szCs w:val="40"/>
        </w:rPr>
      </w:pPr>
    </w:p>
    <w:p w:rsidR="00AF35EA" w:rsidRDefault="00AF35EA" w:rsidP="0097720E">
      <w:pPr>
        <w:widowControl w:val="0"/>
        <w:rPr>
          <w:rFonts w:ascii="Times New Roman" w:hAnsi="Times New Roman"/>
          <w:sz w:val="40"/>
          <w:szCs w:val="40"/>
        </w:rPr>
      </w:pPr>
    </w:p>
    <w:p w:rsidR="00AF35EA" w:rsidRPr="00F51FFD" w:rsidRDefault="00AF35EA" w:rsidP="0097720E">
      <w:pPr>
        <w:widowControl w:val="0"/>
        <w:rPr>
          <w:rFonts w:ascii="Times New Roman" w:hAnsi="Times New Roman"/>
          <w:sz w:val="40"/>
          <w:szCs w:val="40"/>
        </w:rPr>
      </w:pPr>
    </w:p>
    <w:p w:rsidR="00AF35EA" w:rsidRPr="00F51FFD" w:rsidRDefault="00AF35EA" w:rsidP="006A264C">
      <w:pPr>
        <w:widowControl w:val="0"/>
        <w:jc w:val="center"/>
        <w:rPr>
          <w:rFonts w:ascii="Times New Roman" w:hAnsi="Times New Roman"/>
          <w:sz w:val="40"/>
          <w:szCs w:val="40"/>
        </w:rPr>
      </w:pPr>
    </w:p>
    <w:p w:rsidR="00AF35EA" w:rsidRDefault="00AF35EA" w:rsidP="006A264C">
      <w:pPr>
        <w:widowControl w:val="0"/>
        <w:jc w:val="center"/>
        <w:rPr>
          <w:rFonts w:ascii="Times New Roman" w:hAnsi="Times New Roman"/>
          <w:i/>
          <w:sz w:val="40"/>
          <w:szCs w:val="40"/>
        </w:rPr>
      </w:pPr>
      <w:r>
        <w:rPr>
          <w:rFonts w:ascii="Times New Roman" w:hAnsi="Times New Roman"/>
          <w:i/>
          <w:sz w:val="40"/>
          <w:szCs w:val="40"/>
        </w:rPr>
        <w:t>Appendix C-D</w:t>
      </w:r>
    </w:p>
    <w:p w:rsidR="00AF35EA" w:rsidRPr="00F51FFD" w:rsidRDefault="00AF35EA" w:rsidP="006A264C">
      <w:pPr>
        <w:widowControl w:val="0"/>
        <w:jc w:val="center"/>
        <w:rPr>
          <w:rFonts w:ascii="Times New Roman" w:hAnsi="Times New Roman"/>
          <w:i/>
          <w:sz w:val="40"/>
          <w:szCs w:val="40"/>
        </w:rPr>
      </w:pPr>
      <w:r>
        <w:rPr>
          <w:rFonts w:ascii="Times New Roman" w:hAnsi="Times New Roman"/>
          <w:i/>
          <w:sz w:val="40"/>
          <w:szCs w:val="40"/>
        </w:rPr>
        <w:t>Student Questionnaire and Disclosure Notice</w:t>
      </w:r>
    </w:p>
    <w:p w:rsidR="00AF35EA" w:rsidRPr="00F51FFD" w:rsidRDefault="00AF35EA" w:rsidP="00EB03A1">
      <w:pPr>
        <w:widowControl w:val="0"/>
        <w:rPr>
          <w:rFonts w:ascii="Times New Roman" w:hAnsi="Times New Roman"/>
          <w:sz w:val="40"/>
          <w:szCs w:val="40"/>
        </w:rPr>
      </w:pPr>
    </w:p>
    <w:p w:rsidR="00AF35EA" w:rsidRDefault="00AF35EA" w:rsidP="006A264C">
      <w:pPr>
        <w:widowControl w:val="0"/>
        <w:jc w:val="center"/>
        <w:rPr>
          <w:rFonts w:ascii="Times New Roman" w:hAnsi="Times New Roman"/>
          <w:sz w:val="40"/>
          <w:szCs w:val="40"/>
        </w:rPr>
      </w:pPr>
    </w:p>
    <w:p w:rsidR="00AF35EA" w:rsidRPr="00F51FFD" w:rsidRDefault="00AF35EA" w:rsidP="006A264C">
      <w:pPr>
        <w:widowControl w:val="0"/>
        <w:jc w:val="center"/>
        <w:rPr>
          <w:rFonts w:ascii="Times New Roman" w:hAnsi="Times New Roman"/>
          <w:sz w:val="40"/>
          <w:szCs w:val="40"/>
        </w:rPr>
      </w:pPr>
    </w:p>
    <w:p w:rsidR="00AF35EA" w:rsidRDefault="00AF35EA" w:rsidP="00144014">
      <w:pPr>
        <w:widowControl w:val="0"/>
        <w:jc w:val="center"/>
        <w:rPr>
          <w:rFonts w:ascii="Times New Roman" w:hAnsi="Times New Roman"/>
          <w:i/>
          <w:sz w:val="40"/>
          <w:szCs w:val="40"/>
        </w:rPr>
      </w:pPr>
      <w:r w:rsidRPr="000A21A3">
        <w:rPr>
          <w:rFonts w:ascii="Times New Roman" w:hAnsi="Times New Roman"/>
          <w:i/>
          <w:sz w:val="40"/>
          <w:szCs w:val="40"/>
        </w:rPr>
        <w:t xml:space="preserve">NAEP Study of First-Year </w:t>
      </w:r>
      <w:smartTag w:uri="urn:schemas-microsoft-com:office:smarttags" w:element="State">
        <w:smartTag w:uri="urn:schemas-microsoft-com:office:smarttags" w:element="place">
          <w:r w:rsidRPr="000A21A3">
            <w:rPr>
              <w:rFonts w:ascii="Times New Roman" w:hAnsi="Times New Roman"/>
              <w:i/>
              <w:sz w:val="40"/>
              <w:szCs w:val="40"/>
            </w:rPr>
            <w:t>Texas</w:t>
          </w:r>
        </w:smartTag>
      </w:smartTag>
      <w:r w:rsidRPr="000A21A3">
        <w:rPr>
          <w:rFonts w:ascii="Times New Roman" w:hAnsi="Times New Roman"/>
          <w:i/>
          <w:sz w:val="40"/>
          <w:szCs w:val="40"/>
        </w:rPr>
        <w:t xml:space="preserve"> Postsecondary Students</w:t>
      </w:r>
      <w:r>
        <w:rPr>
          <w:rFonts w:ascii="Times New Roman" w:hAnsi="Times New Roman"/>
          <w:i/>
          <w:sz w:val="40"/>
          <w:szCs w:val="40"/>
        </w:rPr>
        <w:t xml:space="preserve"> 2010 Pilot Test</w:t>
      </w:r>
    </w:p>
    <w:p w:rsidR="00AF35EA" w:rsidRPr="00F51FFD" w:rsidRDefault="00AF35EA" w:rsidP="006A264C">
      <w:pPr>
        <w:widowControl w:val="0"/>
        <w:jc w:val="center"/>
        <w:rPr>
          <w:rFonts w:ascii="Times New Roman" w:hAnsi="Times New Roman"/>
          <w:i/>
          <w:sz w:val="40"/>
          <w:szCs w:val="40"/>
        </w:rPr>
      </w:pPr>
    </w:p>
    <w:p w:rsidR="00AF35EA" w:rsidRDefault="00AF35EA" w:rsidP="006A264C">
      <w:pPr>
        <w:widowControl w:val="0"/>
        <w:jc w:val="center"/>
        <w:rPr>
          <w:rFonts w:ascii="Times New Roman" w:hAnsi="Times New Roman"/>
          <w:i/>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aep-logo" style="width:103.5pt;height:117pt;visibility:visible">
            <v:imagedata r:id="rId7" o:title=""/>
          </v:shape>
        </w:pict>
      </w:r>
    </w:p>
    <w:p w:rsidR="00AF35EA" w:rsidRDefault="00AF35EA" w:rsidP="006A264C">
      <w:pPr>
        <w:widowControl w:val="0"/>
        <w:jc w:val="center"/>
        <w:rPr>
          <w:rFonts w:ascii="Times New Roman" w:hAnsi="Times New Roman"/>
          <w:i/>
          <w:sz w:val="40"/>
          <w:szCs w:val="40"/>
        </w:rPr>
      </w:pPr>
    </w:p>
    <w:p w:rsidR="00AF35EA" w:rsidRPr="00F51FFD" w:rsidRDefault="00AF35EA" w:rsidP="006A264C">
      <w:pPr>
        <w:widowControl w:val="0"/>
        <w:jc w:val="center"/>
        <w:rPr>
          <w:rFonts w:ascii="Times New Roman" w:hAnsi="Times New Roman"/>
          <w:i/>
          <w:sz w:val="40"/>
          <w:szCs w:val="40"/>
        </w:rPr>
      </w:pPr>
    </w:p>
    <w:p w:rsidR="00AF35EA" w:rsidRDefault="00AF35EA" w:rsidP="002C4BFA">
      <w:pPr>
        <w:widowControl w:val="0"/>
        <w:rPr>
          <w:rFonts w:ascii="Times New Roman" w:hAnsi="Times New Roman"/>
          <w:sz w:val="32"/>
          <w:szCs w:val="32"/>
        </w:rPr>
      </w:pPr>
    </w:p>
    <w:p w:rsidR="00AF35EA" w:rsidRDefault="00AF35EA" w:rsidP="002C4BFA">
      <w:pPr>
        <w:widowControl w:val="0"/>
        <w:rPr>
          <w:rFonts w:ascii="Times New Roman" w:hAnsi="Times New Roman"/>
          <w:sz w:val="32"/>
          <w:szCs w:val="32"/>
        </w:rPr>
      </w:pPr>
    </w:p>
    <w:p w:rsidR="00AF35EA" w:rsidRDefault="00AF35EA" w:rsidP="002C4BFA">
      <w:pPr>
        <w:widowControl w:val="0"/>
        <w:rPr>
          <w:rFonts w:ascii="Times New Roman" w:hAnsi="Times New Roman"/>
          <w:sz w:val="32"/>
          <w:szCs w:val="32"/>
        </w:rPr>
      </w:pPr>
    </w:p>
    <w:p w:rsidR="00AF35EA" w:rsidRDefault="00AF35EA" w:rsidP="002C4BFA">
      <w:pPr>
        <w:widowControl w:val="0"/>
        <w:rPr>
          <w:rFonts w:ascii="Times New Roman" w:hAnsi="Times New Roman"/>
          <w:sz w:val="32"/>
          <w:szCs w:val="32"/>
        </w:rPr>
      </w:pPr>
      <w:r>
        <w:rPr>
          <w:rFonts w:ascii="Times New Roman" w:hAnsi="Times New Roman"/>
          <w:sz w:val="32"/>
          <w:szCs w:val="32"/>
        </w:rPr>
        <w:t>7/14/10</w:t>
      </w:r>
    </w:p>
    <w:p w:rsidR="00AF35EA" w:rsidRPr="00EB4C35" w:rsidRDefault="00AF35EA" w:rsidP="002C4BFA">
      <w:pPr>
        <w:widowControl w:val="0"/>
        <w:rPr>
          <w:rFonts w:ascii="Times New Roman" w:hAnsi="Times New Roman"/>
          <w:sz w:val="32"/>
          <w:szCs w:val="32"/>
        </w:rPr>
      </w:pPr>
      <w:r>
        <w:rPr>
          <w:rFonts w:ascii="Times New Roman" w:hAnsi="Times New Roman"/>
          <w:sz w:val="32"/>
          <w:szCs w:val="32"/>
        </w:rPr>
        <w:t xml:space="preserve">OMB# </w:t>
      </w:r>
      <w:r w:rsidRPr="00EB4C35">
        <w:rPr>
          <w:rFonts w:ascii="Times New Roman" w:hAnsi="Times New Roman"/>
          <w:sz w:val="32"/>
          <w:szCs w:val="32"/>
        </w:rPr>
        <w:t>1850-0803 v.</w:t>
      </w:r>
      <w:r>
        <w:rPr>
          <w:rFonts w:ascii="Times New Roman" w:hAnsi="Times New Roman"/>
          <w:sz w:val="32"/>
          <w:szCs w:val="32"/>
        </w:rPr>
        <w:t>33</w:t>
      </w:r>
    </w:p>
    <w:p w:rsidR="00AF35EA" w:rsidRPr="00121F72" w:rsidRDefault="00AF35EA" w:rsidP="006A264C">
      <w:pPr>
        <w:widowControl w:val="0"/>
        <w:jc w:val="center"/>
        <w:rPr>
          <w:rFonts w:ascii="Times New Roman" w:hAnsi="Times New Roman"/>
          <w:szCs w:val="22"/>
        </w:rPr>
      </w:pPr>
    </w:p>
    <w:p w:rsidR="00AF35EA" w:rsidRPr="00121F72" w:rsidRDefault="00AF35EA" w:rsidP="006A264C">
      <w:pPr>
        <w:widowControl w:val="0"/>
        <w:spacing w:line="480" w:lineRule="auto"/>
        <w:rPr>
          <w:rFonts w:ascii="Times New Roman" w:hAnsi="Times New Roman"/>
          <w:szCs w:val="22"/>
        </w:rPr>
        <w:sectPr w:rsidR="00AF35EA" w:rsidRPr="00121F72" w:rsidSect="006A264C">
          <w:headerReference w:type="even" r:id="rId8"/>
          <w:headerReference w:type="default" r:id="rId9"/>
          <w:footerReference w:type="even" r:id="rId10"/>
          <w:footerReference w:type="default" r:id="rId11"/>
          <w:pgSz w:w="12240" w:h="15840"/>
          <w:pgMar w:top="1440" w:right="1440" w:bottom="1440" w:left="1440" w:header="1440" w:footer="1440" w:gutter="0"/>
          <w:cols w:space="720"/>
        </w:sectPr>
      </w:pPr>
    </w:p>
    <w:p w:rsidR="00AF35EA" w:rsidRDefault="00AF35EA" w:rsidP="0094489C">
      <w:pPr>
        <w:pStyle w:val="TOC2"/>
      </w:pPr>
    </w:p>
    <w:p w:rsidR="00AF35EA" w:rsidRPr="00034E71" w:rsidRDefault="00AF35EA" w:rsidP="0094489C">
      <w:pPr>
        <w:pStyle w:val="TOC2"/>
      </w:pPr>
      <w:r>
        <w:t>Table of Contents</w:t>
      </w:r>
    </w:p>
    <w:p w:rsidR="00AF35EA" w:rsidRDefault="00AF35EA">
      <w:pPr>
        <w:pStyle w:val="TOC2"/>
        <w:rPr>
          <w:rFonts w:ascii="Calibri" w:hAnsi="Calibri"/>
          <w:b w:val="0"/>
          <w:szCs w:val="22"/>
        </w:rPr>
      </w:pPr>
      <w:r>
        <w:rPr>
          <w:szCs w:val="22"/>
        </w:rPr>
        <w:fldChar w:fldCharType="begin"/>
      </w:r>
      <w:r>
        <w:rPr>
          <w:szCs w:val="22"/>
        </w:rPr>
        <w:instrText xml:space="preserve"> TOC \h \z \t "Heading 2,1,Style Heading 2 + Not Italic Before:  0 pt After:  6 pt Line spa...,2,Style Heading 2 + Times New Roman 11 pt Not Italic,2,Heading 3a,2" </w:instrText>
      </w:r>
      <w:r>
        <w:rPr>
          <w:szCs w:val="22"/>
        </w:rPr>
        <w:fldChar w:fldCharType="separate"/>
      </w:r>
    </w:p>
    <w:p w:rsidR="00AF35EA" w:rsidRDefault="00AF35EA">
      <w:pPr>
        <w:pStyle w:val="TOC1"/>
        <w:rPr>
          <w:rFonts w:ascii="Calibri" w:hAnsi="Calibri"/>
          <w:szCs w:val="22"/>
        </w:rPr>
      </w:pPr>
      <w:hyperlink w:anchor="_Toc266779093" w:history="1">
        <w:r>
          <w:rPr>
            <w:rStyle w:val="Hyperlink"/>
          </w:rPr>
          <w:t>Appendix C</w:t>
        </w:r>
        <w:r w:rsidRPr="0038001A">
          <w:rPr>
            <w:rStyle w:val="Hyperlink"/>
          </w:rPr>
          <w:t>: NAEP Study of First-Year Texas Postsecondary Students 2010 Pilot Test Questionnaire</w:t>
        </w:r>
        <w:r>
          <w:rPr>
            <w:webHidden/>
          </w:rPr>
          <w:tab/>
        </w:r>
        <w:r>
          <w:rPr>
            <w:webHidden/>
          </w:rPr>
          <w:fldChar w:fldCharType="begin"/>
        </w:r>
        <w:r>
          <w:rPr>
            <w:webHidden/>
          </w:rPr>
          <w:instrText xml:space="preserve"> PAGEREF _Toc266779093 \h </w:instrText>
        </w:r>
        <w:r>
          <w:rPr>
            <w:webHidden/>
          </w:rPr>
        </w:r>
        <w:r>
          <w:rPr>
            <w:webHidden/>
          </w:rPr>
          <w:fldChar w:fldCharType="separate"/>
        </w:r>
        <w:r>
          <w:rPr>
            <w:webHidden/>
          </w:rPr>
          <w:t>1</w:t>
        </w:r>
        <w:r>
          <w:rPr>
            <w:webHidden/>
          </w:rPr>
          <w:fldChar w:fldCharType="end"/>
        </w:r>
      </w:hyperlink>
    </w:p>
    <w:p w:rsidR="00AF35EA" w:rsidRDefault="00AF35EA">
      <w:pPr>
        <w:pStyle w:val="TOC1"/>
        <w:rPr>
          <w:rFonts w:ascii="Calibri" w:hAnsi="Calibri"/>
          <w:szCs w:val="22"/>
        </w:rPr>
      </w:pPr>
      <w:hyperlink w:anchor="_Toc266779094" w:history="1">
        <w:r>
          <w:rPr>
            <w:rStyle w:val="Hyperlink"/>
          </w:rPr>
          <w:t>Appendix D</w:t>
        </w:r>
        <w:r w:rsidRPr="0038001A">
          <w:rPr>
            <w:rStyle w:val="Hyperlink"/>
          </w:rPr>
          <w:t>: Disclosure Notice</w:t>
        </w:r>
        <w:r>
          <w:rPr>
            <w:webHidden/>
          </w:rPr>
          <w:tab/>
        </w:r>
        <w:r>
          <w:rPr>
            <w:webHidden/>
          </w:rPr>
          <w:fldChar w:fldCharType="begin"/>
        </w:r>
        <w:r>
          <w:rPr>
            <w:webHidden/>
          </w:rPr>
          <w:instrText xml:space="preserve"> PAGEREF _Toc266779094 \h </w:instrText>
        </w:r>
        <w:r>
          <w:rPr>
            <w:webHidden/>
          </w:rPr>
        </w:r>
        <w:r>
          <w:rPr>
            <w:webHidden/>
          </w:rPr>
          <w:fldChar w:fldCharType="separate"/>
        </w:r>
        <w:r>
          <w:rPr>
            <w:webHidden/>
          </w:rPr>
          <w:t>3</w:t>
        </w:r>
        <w:r>
          <w:rPr>
            <w:webHidden/>
          </w:rPr>
          <w:fldChar w:fldCharType="end"/>
        </w:r>
      </w:hyperlink>
    </w:p>
    <w:p w:rsidR="00AF35EA" w:rsidRDefault="00AF35EA">
      <w:pPr>
        <w:pStyle w:val="TOC1"/>
        <w:rPr>
          <w:rFonts w:ascii="Calibri" w:hAnsi="Calibri"/>
          <w:szCs w:val="22"/>
        </w:rPr>
      </w:pPr>
      <w:hyperlink w:anchor="_Toc266779095" w:history="1">
        <w:r>
          <w:rPr>
            <w:rStyle w:val="Hyperlink"/>
          </w:rPr>
          <w:t>Appendix E</w:t>
        </w:r>
        <w:r w:rsidRPr="0038001A">
          <w:rPr>
            <w:rStyle w:val="Hyperlink"/>
          </w:rPr>
          <w:t>: Template of Recruitment Letter to Selected Students</w:t>
        </w:r>
        <w:r>
          <w:rPr>
            <w:webHidden/>
          </w:rPr>
          <w:tab/>
        </w:r>
        <w:r>
          <w:rPr>
            <w:webHidden/>
          </w:rPr>
          <w:fldChar w:fldCharType="begin"/>
        </w:r>
        <w:r>
          <w:rPr>
            <w:webHidden/>
          </w:rPr>
          <w:instrText xml:space="preserve"> PAGEREF _Toc266779095 \h </w:instrText>
        </w:r>
        <w:r>
          <w:rPr>
            <w:webHidden/>
          </w:rPr>
        </w:r>
        <w:r>
          <w:rPr>
            <w:webHidden/>
          </w:rPr>
          <w:fldChar w:fldCharType="separate"/>
        </w:r>
        <w:r>
          <w:rPr>
            <w:webHidden/>
          </w:rPr>
          <w:t>4</w:t>
        </w:r>
        <w:r>
          <w:rPr>
            <w:webHidden/>
          </w:rPr>
          <w:fldChar w:fldCharType="end"/>
        </w:r>
      </w:hyperlink>
    </w:p>
    <w:p w:rsidR="00AF35EA" w:rsidRPr="004D43DA" w:rsidRDefault="00AF35EA" w:rsidP="004D43DA">
      <w:pPr>
        <w:pStyle w:val="TOC1"/>
        <w:rPr>
          <w:rFonts w:ascii="Calibri" w:hAnsi="Calibri"/>
          <w:szCs w:val="22"/>
        </w:rPr>
      </w:pPr>
      <w:hyperlink w:anchor="_Toc266779096" w:history="1">
        <w:r>
          <w:rPr>
            <w:rStyle w:val="Hyperlink"/>
          </w:rPr>
          <w:t>Appendix F</w:t>
        </w:r>
        <w:r w:rsidRPr="0038001A">
          <w:rPr>
            <w:rStyle w:val="Hyperlink"/>
          </w:rPr>
          <w:t>: Script for Scheduling Call to Sampled Students</w:t>
        </w:r>
        <w:r>
          <w:rPr>
            <w:webHidden/>
          </w:rPr>
          <w:tab/>
        </w:r>
        <w:r>
          <w:rPr>
            <w:webHidden/>
          </w:rPr>
          <w:fldChar w:fldCharType="begin"/>
        </w:r>
        <w:r>
          <w:rPr>
            <w:webHidden/>
          </w:rPr>
          <w:instrText xml:space="preserve"> PAGEREF _Toc266779096 \h </w:instrText>
        </w:r>
        <w:r>
          <w:rPr>
            <w:webHidden/>
          </w:rPr>
        </w:r>
        <w:r>
          <w:rPr>
            <w:webHidden/>
          </w:rPr>
          <w:fldChar w:fldCharType="separate"/>
        </w:r>
        <w:r>
          <w:rPr>
            <w:webHidden/>
          </w:rPr>
          <w:t>5</w:t>
        </w:r>
        <w:r>
          <w:rPr>
            <w:webHidden/>
          </w:rPr>
          <w:fldChar w:fldCharType="end"/>
        </w:r>
      </w:hyperlink>
      <w:r>
        <w:rPr>
          <w:szCs w:val="22"/>
        </w:rPr>
        <w:fldChar w:fldCharType="end"/>
      </w:r>
    </w:p>
    <w:p w:rsidR="00AF35EA" w:rsidRDefault="00AF35EA" w:rsidP="0094489C">
      <w:pPr>
        <w:pStyle w:val="TOC2"/>
      </w:pPr>
    </w:p>
    <w:p w:rsidR="00AF35EA" w:rsidRDefault="00AF35EA" w:rsidP="006957CA">
      <w:pPr>
        <w:sectPr w:rsidR="00AF35EA" w:rsidSect="00897301">
          <w:headerReference w:type="default" r:id="rId12"/>
          <w:pgSz w:w="12240" w:h="15840" w:code="1"/>
          <w:pgMar w:top="1008" w:right="1440" w:bottom="720" w:left="1440" w:header="720" w:footer="432" w:gutter="0"/>
          <w:cols w:space="720"/>
          <w:docGrid w:linePitch="299"/>
        </w:sectPr>
      </w:pPr>
    </w:p>
    <w:p w:rsidR="00AF35EA" w:rsidRPr="00786D57" w:rsidRDefault="00AF35EA" w:rsidP="00A41355">
      <w:pPr>
        <w:widowControl w:val="0"/>
        <w:jc w:val="center"/>
        <w:rPr>
          <w:rFonts w:ascii="Times New Roman" w:hAnsi="Times New Roman"/>
          <w:sz w:val="24"/>
          <w:szCs w:val="24"/>
        </w:rPr>
      </w:pPr>
      <w:bookmarkStart w:id="0" w:name="_Toc257188116"/>
      <w:bookmarkStart w:id="1" w:name="OLE_LINK1"/>
      <w:bookmarkStart w:id="2" w:name="OLE_LINK2"/>
      <w:bookmarkStart w:id="3" w:name="_Toc266778341"/>
      <w:bookmarkStart w:id="4" w:name="_Toc266778966"/>
      <w:bookmarkStart w:id="5" w:name="_Toc266779093"/>
      <w:r w:rsidRPr="00285A0D">
        <w:rPr>
          <w:rStyle w:val="Heading2Char"/>
          <w:rFonts w:ascii="Times New Roman" w:hAnsi="Times New Roman" w:cs="Times New Roman"/>
          <w:i w:val="0"/>
        </w:rPr>
        <w:t xml:space="preserve">Appendix </w:t>
      </w:r>
      <w:r>
        <w:rPr>
          <w:rStyle w:val="Heading2Char"/>
          <w:rFonts w:ascii="Times New Roman" w:hAnsi="Times New Roman" w:cs="Times New Roman"/>
          <w:i w:val="0"/>
        </w:rPr>
        <w:t>C</w:t>
      </w:r>
      <w:r w:rsidRPr="00285A0D">
        <w:rPr>
          <w:rStyle w:val="Heading2Char"/>
          <w:rFonts w:ascii="Times New Roman" w:hAnsi="Times New Roman" w:cs="Times New Roman"/>
          <w:i w:val="0"/>
        </w:rPr>
        <w:t xml:space="preserve">: NAEP Study of First-Year </w:t>
      </w:r>
      <w:smartTag w:uri="urn:schemas-microsoft-com:office:smarttags" w:element="State">
        <w:smartTag w:uri="urn:schemas-microsoft-com:office:smarttags" w:element="place">
          <w:r>
            <w:rPr>
              <w:rStyle w:val="Heading2Char"/>
              <w:rFonts w:ascii="Times New Roman" w:hAnsi="Times New Roman" w:cs="Times New Roman"/>
              <w:i w:val="0"/>
            </w:rPr>
            <w:t>Texas</w:t>
          </w:r>
        </w:smartTag>
      </w:smartTag>
      <w:r>
        <w:rPr>
          <w:rStyle w:val="Heading2Char"/>
          <w:rFonts w:ascii="Times New Roman" w:hAnsi="Times New Roman" w:cs="Times New Roman"/>
          <w:i w:val="0"/>
        </w:rPr>
        <w:t xml:space="preserve"> </w:t>
      </w:r>
      <w:r w:rsidRPr="00285A0D">
        <w:rPr>
          <w:rStyle w:val="Heading2Char"/>
          <w:rFonts w:ascii="Times New Roman" w:hAnsi="Times New Roman" w:cs="Times New Roman"/>
          <w:i w:val="0"/>
        </w:rPr>
        <w:t>Postsecondary Students</w:t>
      </w:r>
      <w:r>
        <w:rPr>
          <w:rStyle w:val="Heading2Char"/>
          <w:rFonts w:ascii="Times New Roman" w:hAnsi="Times New Roman" w:cs="Times New Roman"/>
          <w:i w:val="0"/>
        </w:rPr>
        <w:t xml:space="preserve"> 2010 Pilot Test</w:t>
      </w:r>
      <w:r w:rsidRPr="00285A0D">
        <w:rPr>
          <w:rStyle w:val="Heading2Char"/>
          <w:rFonts w:ascii="Times New Roman" w:hAnsi="Times New Roman" w:cs="Times New Roman"/>
          <w:i w:val="0"/>
        </w:rPr>
        <w:t xml:space="preserve"> Questionnaire</w:t>
      </w:r>
    </w:p>
    <w:p w:rsidR="00AF35EA" w:rsidRDefault="00AF35EA" w:rsidP="00A41355">
      <w:pPr>
        <w:widowControl w:val="0"/>
        <w:jc w:val="center"/>
        <w:rPr>
          <w:rFonts w:ascii="Times New Roman" w:hAnsi="Times New Roman"/>
        </w:rPr>
      </w:pPr>
    </w:p>
    <w:p w:rsidR="00AF35EA" w:rsidRDefault="00AF35EA" w:rsidP="00A41355">
      <w:pPr>
        <w:widowControl w:val="0"/>
        <w:jc w:val="center"/>
        <w:rPr>
          <w:rFonts w:ascii="Times New Roman" w:hAnsi="Times New Roman"/>
        </w:rPr>
        <w:sectPr w:rsidR="00AF35EA" w:rsidSect="00271847">
          <w:footerReference w:type="default" r:id="rId13"/>
          <w:pgSz w:w="12240" w:h="15840" w:code="1"/>
          <w:pgMar w:top="1296" w:right="1080" w:bottom="1296" w:left="1440" w:header="1440" w:footer="1440" w:gutter="0"/>
          <w:pgNumType w:start="1"/>
          <w:cols w:space="720"/>
        </w:sectPr>
      </w:pPr>
    </w:p>
    <w:p w:rsidR="00AF35EA" w:rsidRDefault="00AF35EA" w:rsidP="00A41355">
      <w:pPr>
        <w:pStyle w:val="Description"/>
      </w:pPr>
    </w:p>
    <w:p w:rsidR="00AF35EA" w:rsidRDefault="00AF35EA" w:rsidP="00A41355">
      <w:pPr>
        <w:autoSpaceDE w:val="0"/>
        <w:autoSpaceDN w:val="0"/>
        <w:adjustRightInd w:val="0"/>
        <w:rPr>
          <w:b/>
          <w:bCs/>
        </w:rPr>
        <w:sectPr w:rsidR="00AF35EA" w:rsidSect="00F1459E">
          <w:type w:val="continuous"/>
          <w:pgSz w:w="12240" w:h="15840" w:code="1"/>
          <w:pgMar w:top="1296" w:right="1080" w:bottom="1296" w:left="720" w:header="1440" w:footer="1440" w:gutter="0"/>
          <w:pgNumType w:start="1"/>
          <w:cols w:num="2" w:space="900"/>
        </w:sectPr>
      </w:pPr>
    </w:p>
    <w:p w:rsidR="00AF35EA" w:rsidRDefault="00AF35EA" w:rsidP="00A41355">
      <w:pPr>
        <w:autoSpaceDE w:val="0"/>
        <w:autoSpaceDN w:val="0"/>
        <w:adjustRightInd w:val="0"/>
        <w:ind w:left="660"/>
        <w:rPr>
          <w:b/>
          <w:bCs/>
          <w:sz w:val="28"/>
          <w:szCs w:val="28"/>
        </w:rPr>
      </w:pPr>
    </w:p>
    <w:p w:rsidR="00AF35EA" w:rsidRPr="00A41355" w:rsidRDefault="00AF35EA" w:rsidP="00A41355">
      <w:pPr>
        <w:widowControl w:val="0"/>
        <w:jc w:val="center"/>
        <w:rPr>
          <w:rStyle w:val="Heading2Char"/>
          <w:rFonts w:ascii="Times New Roman" w:hAnsi="Times New Roman" w:cs="Times New Roman"/>
          <w:b w:val="0"/>
          <w:bCs w:val="0"/>
        </w:rPr>
      </w:pPr>
      <w:r w:rsidRPr="00A41355">
        <w:rPr>
          <w:rStyle w:val="Heading2Char"/>
          <w:rFonts w:ascii="Times New Roman" w:hAnsi="Times New Roman" w:cs="Times New Roman"/>
          <w:i w:val="0"/>
        </w:rPr>
        <w:t>PRA Information on Student Questionnaire Cover Page</w:t>
      </w:r>
    </w:p>
    <w:p w:rsidR="00AF35EA" w:rsidRDefault="00AF35EA" w:rsidP="00A41355">
      <w:pPr>
        <w:tabs>
          <w:tab w:val="left" w:pos="9680"/>
        </w:tabs>
        <w:autoSpaceDE w:val="0"/>
        <w:autoSpaceDN w:val="0"/>
        <w:adjustRightInd w:val="0"/>
        <w:ind w:left="660" w:right="980"/>
        <w:rPr>
          <w:rFonts w:ascii="Times New Roman" w:hAnsi="Times New Roman"/>
          <w:b/>
          <w:bCs/>
          <w:sz w:val="24"/>
          <w:szCs w:val="24"/>
        </w:rPr>
      </w:pPr>
    </w:p>
    <w:p w:rsidR="00AF35EA" w:rsidRDefault="00AF35EA" w:rsidP="00A41355">
      <w:pPr>
        <w:tabs>
          <w:tab w:val="left" w:pos="9680"/>
        </w:tabs>
        <w:autoSpaceDE w:val="0"/>
        <w:autoSpaceDN w:val="0"/>
        <w:adjustRightInd w:val="0"/>
        <w:ind w:left="660" w:right="980"/>
        <w:rPr>
          <w:rFonts w:ascii="Times New Roman" w:hAnsi="Times New Roman"/>
          <w:b/>
          <w:bCs/>
          <w:sz w:val="24"/>
          <w:szCs w:val="24"/>
        </w:rPr>
      </w:pPr>
    </w:p>
    <w:p w:rsidR="00AF35EA" w:rsidRPr="00A41355" w:rsidRDefault="00AF35EA" w:rsidP="00A41355">
      <w:pPr>
        <w:tabs>
          <w:tab w:val="left" w:pos="9680"/>
        </w:tabs>
        <w:autoSpaceDE w:val="0"/>
        <w:autoSpaceDN w:val="0"/>
        <w:adjustRightInd w:val="0"/>
        <w:ind w:left="660" w:right="980"/>
        <w:rPr>
          <w:rFonts w:ascii="Times New Roman" w:hAnsi="Times New Roman"/>
          <w:b/>
          <w:bCs/>
          <w:sz w:val="24"/>
          <w:szCs w:val="24"/>
        </w:rPr>
      </w:pPr>
      <w:r w:rsidRPr="00A41355">
        <w:rPr>
          <w:rFonts w:ascii="Times New Roman" w:hAnsi="Times New Roman"/>
          <w:b/>
          <w:bCs/>
          <w:sz w:val="24"/>
          <w:szCs w:val="24"/>
        </w:rPr>
        <w:t>Paperwork Burden Statement</w:t>
      </w:r>
    </w:p>
    <w:p w:rsidR="00AF35EA" w:rsidRPr="00A41355" w:rsidRDefault="00AF35EA" w:rsidP="00A41355">
      <w:pPr>
        <w:tabs>
          <w:tab w:val="left" w:pos="9680"/>
        </w:tabs>
        <w:autoSpaceDE w:val="0"/>
        <w:autoSpaceDN w:val="0"/>
        <w:adjustRightInd w:val="0"/>
        <w:ind w:left="660" w:right="980"/>
        <w:rPr>
          <w:rFonts w:ascii="Times New Roman" w:hAnsi="Times New Roman"/>
          <w:sz w:val="24"/>
          <w:szCs w:val="24"/>
        </w:rPr>
      </w:pPr>
      <w:r w:rsidRPr="00A41355">
        <w:rPr>
          <w:rFonts w:ascii="Times New Roman" w:hAnsi="Times New Roman"/>
          <w:sz w:val="24"/>
          <w:szCs w:val="24"/>
        </w:rPr>
        <w:t xml:space="preserve">According to the Paperwork Reduction Act of 1995, no persons are required to respond to a collection of information unless such collection displays a valid OMB control number. The valid OMB control number for this </w:t>
      </w:r>
      <w:r>
        <w:rPr>
          <w:rFonts w:ascii="Times New Roman" w:hAnsi="Times New Roman"/>
          <w:sz w:val="24"/>
          <w:szCs w:val="24"/>
        </w:rPr>
        <w:t xml:space="preserve">voluntary </w:t>
      </w:r>
      <w:r w:rsidRPr="00A41355">
        <w:rPr>
          <w:rFonts w:ascii="Times New Roman" w:hAnsi="Times New Roman"/>
          <w:sz w:val="24"/>
          <w:szCs w:val="24"/>
        </w:rPr>
        <w:t xml:space="preserve">information collection is </w:t>
      </w:r>
      <w:r w:rsidRPr="00A41355">
        <w:rPr>
          <w:rFonts w:ascii="Times New Roman" w:hAnsi="Times New Roman"/>
          <w:bCs/>
          <w:sz w:val="24"/>
          <w:szCs w:val="24"/>
        </w:rPr>
        <w:t>1850-0803</w:t>
      </w:r>
      <w:r w:rsidRPr="00A41355">
        <w:rPr>
          <w:rFonts w:ascii="Times New Roman" w:hAnsi="Times New Roman"/>
          <w:sz w:val="24"/>
          <w:szCs w:val="24"/>
        </w:rPr>
        <w:t xml:space="preserve">. The time required to complete this information collection is estimated to average 75 minutes including the time to review instructions, and complete the assessment and the short questionnaire. </w:t>
      </w:r>
      <w:r w:rsidRPr="00A41355">
        <w:rPr>
          <w:rFonts w:ascii="Times New Roman" w:hAnsi="Times New Roman"/>
          <w:bCs/>
          <w:sz w:val="24"/>
          <w:szCs w:val="24"/>
        </w:rPr>
        <w:t>If you have any comments concerning the accuracy of the time estimate(s) or suggestions for improving this form, please write to</w:t>
      </w:r>
      <w:r w:rsidRPr="00A41355">
        <w:rPr>
          <w:rFonts w:ascii="Times New Roman" w:hAnsi="Times New Roman"/>
          <w:sz w:val="24"/>
          <w:szCs w:val="24"/>
        </w:rPr>
        <w:t xml:space="preserve">: U.S. Department of Education, </w:t>
      </w:r>
      <w:smartTag w:uri="urn:schemas-microsoft-com:office:smarttags" w:element="City">
        <w:smartTag w:uri="urn:schemas-microsoft-com:office:smarttags" w:element="place">
          <w:smartTag w:uri="urn:schemas-microsoft-com:office:smarttags" w:element="City">
            <w:r w:rsidRPr="00A41355">
              <w:rPr>
                <w:rFonts w:ascii="Times New Roman" w:hAnsi="Times New Roman"/>
                <w:sz w:val="24"/>
                <w:szCs w:val="24"/>
              </w:rPr>
              <w:t>Washington</w:t>
            </w:r>
          </w:smartTag>
          <w:r w:rsidRPr="00A41355">
            <w:rPr>
              <w:rFonts w:ascii="Times New Roman" w:hAnsi="Times New Roman"/>
              <w:sz w:val="24"/>
              <w:szCs w:val="24"/>
            </w:rPr>
            <w:t xml:space="preserve">, </w:t>
          </w:r>
          <w:smartTag w:uri="urn:schemas-microsoft-com:office:smarttags" w:element="State">
            <w:r w:rsidRPr="00A41355">
              <w:rPr>
                <w:rFonts w:ascii="Times New Roman" w:hAnsi="Times New Roman"/>
                <w:sz w:val="24"/>
                <w:szCs w:val="24"/>
              </w:rPr>
              <w:t>D.C.</w:t>
            </w:r>
          </w:smartTag>
          <w:r w:rsidRPr="00A41355">
            <w:rPr>
              <w:rFonts w:ascii="Times New Roman" w:hAnsi="Times New Roman"/>
              <w:sz w:val="24"/>
              <w:szCs w:val="24"/>
            </w:rPr>
            <w:t xml:space="preserve"> </w:t>
          </w:r>
          <w:smartTag w:uri="urn:schemas-microsoft-com:office:smarttags" w:element="PostalCode">
            <w:r w:rsidRPr="00A41355">
              <w:rPr>
                <w:rFonts w:ascii="Times New Roman" w:hAnsi="Times New Roman"/>
                <w:sz w:val="24"/>
                <w:szCs w:val="24"/>
              </w:rPr>
              <w:t>20202-4537</w:t>
            </w:r>
          </w:smartTag>
        </w:smartTag>
      </w:smartTag>
      <w:r w:rsidRPr="00A41355">
        <w:rPr>
          <w:rFonts w:ascii="Times New Roman" w:hAnsi="Times New Roman"/>
          <w:sz w:val="24"/>
          <w:szCs w:val="24"/>
        </w:rPr>
        <w:t xml:space="preserve">. </w:t>
      </w:r>
      <w:r w:rsidRPr="00A41355">
        <w:rPr>
          <w:rFonts w:ascii="Times New Roman" w:hAnsi="Times New Roman"/>
          <w:bCs/>
          <w:sz w:val="24"/>
          <w:szCs w:val="24"/>
        </w:rPr>
        <w:t>If you have comments or concerns regarding the status of your individual submission of this form, write directly to</w:t>
      </w:r>
      <w:r w:rsidRPr="00A41355">
        <w:rPr>
          <w:rFonts w:ascii="Times New Roman" w:hAnsi="Times New Roman"/>
          <w:sz w:val="24"/>
          <w:szCs w:val="24"/>
        </w:rPr>
        <w:t xml:space="preserve">: NAEP/NCES, U.S. Department of Education, </w:t>
      </w:r>
      <w:smartTag w:uri="urn:schemas-microsoft-com:office:smarttags" w:element="address">
        <w:smartTag w:uri="urn:schemas-microsoft-com:office:smarttags" w:element="country-region">
          <w:smartTag w:uri="urn:schemas-microsoft-com:office:smarttags" w:element="country-region">
            <w:smartTag w:uri="urn:schemas-microsoft-com:office:smarttags" w:element="Street">
              <w:r w:rsidRPr="00A41355">
                <w:rPr>
                  <w:rFonts w:ascii="Times New Roman" w:hAnsi="Times New Roman"/>
                  <w:sz w:val="24"/>
                  <w:szCs w:val="24"/>
                </w:rPr>
                <w:t>1990 K Street N.W.</w:t>
              </w:r>
            </w:smartTag>
          </w:smartTag>
          <w:r w:rsidRPr="00A41355">
            <w:rPr>
              <w:rFonts w:ascii="Times New Roman" w:hAnsi="Times New Roman"/>
              <w:sz w:val="24"/>
              <w:szCs w:val="24"/>
            </w:rPr>
            <w:t xml:space="preserve">, </w:t>
          </w:r>
          <w:smartTag w:uri="urn:schemas-microsoft-com:office:smarttags" w:element="country-region">
            <w:r w:rsidRPr="00A41355">
              <w:rPr>
                <w:rFonts w:ascii="Times New Roman" w:hAnsi="Times New Roman"/>
                <w:sz w:val="24"/>
                <w:szCs w:val="24"/>
              </w:rPr>
              <w:t>Washington</w:t>
            </w:r>
          </w:smartTag>
          <w:r w:rsidRPr="00A41355">
            <w:rPr>
              <w:rFonts w:ascii="Times New Roman" w:hAnsi="Times New Roman"/>
              <w:sz w:val="24"/>
              <w:szCs w:val="24"/>
            </w:rPr>
            <w:t xml:space="preserve">, </w:t>
          </w:r>
          <w:smartTag w:uri="urn:schemas-microsoft-com:office:smarttags" w:element="country-region">
            <w:r w:rsidRPr="00A41355">
              <w:rPr>
                <w:rFonts w:ascii="Times New Roman" w:hAnsi="Times New Roman"/>
                <w:sz w:val="24"/>
                <w:szCs w:val="24"/>
              </w:rPr>
              <w:t>D.C.</w:t>
            </w:r>
          </w:smartTag>
          <w:r w:rsidRPr="00A41355">
            <w:rPr>
              <w:rFonts w:ascii="Times New Roman" w:hAnsi="Times New Roman"/>
              <w:sz w:val="24"/>
              <w:szCs w:val="24"/>
            </w:rPr>
            <w:t xml:space="preserve"> </w:t>
          </w:r>
          <w:smartTag w:uri="urn:schemas-microsoft-com:office:smarttags" w:element="country-region">
            <w:r w:rsidRPr="00A41355">
              <w:rPr>
                <w:rFonts w:ascii="Times New Roman" w:hAnsi="Times New Roman"/>
                <w:sz w:val="24"/>
                <w:szCs w:val="24"/>
              </w:rPr>
              <w:t>20006-5651</w:t>
            </w:r>
          </w:smartTag>
        </w:smartTag>
      </w:smartTag>
      <w:r w:rsidRPr="00A41355">
        <w:rPr>
          <w:rFonts w:ascii="Times New Roman" w:hAnsi="Times New Roman"/>
          <w:sz w:val="24"/>
          <w:szCs w:val="24"/>
        </w:rPr>
        <w:t>.</w:t>
      </w:r>
    </w:p>
    <w:p w:rsidR="00AF35EA" w:rsidRPr="00A41355" w:rsidRDefault="00AF35EA" w:rsidP="00A41355">
      <w:pPr>
        <w:tabs>
          <w:tab w:val="left" w:pos="9680"/>
        </w:tabs>
        <w:autoSpaceDE w:val="0"/>
        <w:autoSpaceDN w:val="0"/>
        <w:adjustRightInd w:val="0"/>
        <w:ind w:left="660" w:right="980"/>
        <w:rPr>
          <w:rFonts w:ascii="Times New Roman" w:hAnsi="Times New Roman"/>
          <w:b/>
          <w:bCs/>
          <w:sz w:val="24"/>
          <w:szCs w:val="24"/>
        </w:rPr>
      </w:pPr>
    </w:p>
    <w:p w:rsidR="00AF35EA" w:rsidRDefault="00AF35EA" w:rsidP="00A41355">
      <w:pPr>
        <w:tabs>
          <w:tab w:val="left" w:pos="9680"/>
        </w:tabs>
        <w:autoSpaceDE w:val="0"/>
        <w:autoSpaceDN w:val="0"/>
        <w:adjustRightInd w:val="0"/>
        <w:ind w:left="660" w:right="980"/>
        <w:rPr>
          <w:rFonts w:ascii="Times New Roman" w:hAnsi="Times New Roman"/>
          <w:b/>
          <w:bCs/>
          <w:sz w:val="24"/>
          <w:szCs w:val="24"/>
        </w:rPr>
      </w:pPr>
    </w:p>
    <w:p w:rsidR="00AF35EA" w:rsidRPr="00A41355" w:rsidRDefault="00AF35EA" w:rsidP="00A41355">
      <w:pPr>
        <w:tabs>
          <w:tab w:val="left" w:pos="9680"/>
        </w:tabs>
        <w:autoSpaceDE w:val="0"/>
        <w:autoSpaceDN w:val="0"/>
        <w:adjustRightInd w:val="0"/>
        <w:ind w:left="660" w:right="980"/>
        <w:rPr>
          <w:rFonts w:ascii="Times New Roman" w:hAnsi="Times New Roman"/>
          <w:b/>
          <w:bCs/>
          <w:sz w:val="24"/>
          <w:szCs w:val="24"/>
        </w:rPr>
      </w:pPr>
      <w:r w:rsidRPr="00A41355">
        <w:rPr>
          <w:rFonts w:ascii="Times New Roman" w:hAnsi="Times New Roman"/>
          <w:b/>
          <w:bCs/>
          <w:sz w:val="24"/>
          <w:szCs w:val="24"/>
        </w:rPr>
        <w:t xml:space="preserve">A project of the </w:t>
      </w:r>
      <w:smartTag w:uri="urn:schemas-microsoft-com:office:smarttags" w:element="country-region">
        <w:smartTag w:uri="urn:schemas-microsoft-com:office:smarttags" w:element="country-region">
          <w:r>
            <w:rPr>
              <w:rFonts w:ascii="Times New Roman" w:hAnsi="Times New Roman"/>
              <w:b/>
              <w:bCs/>
              <w:sz w:val="24"/>
              <w:szCs w:val="24"/>
            </w:rPr>
            <w:t>National</w:t>
          </w:r>
        </w:smartTag>
        <w:r>
          <w:rPr>
            <w:rFonts w:ascii="Times New Roman" w:hAnsi="Times New Roman"/>
            <w:b/>
            <w:bCs/>
            <w:sz w:val="24"/>
            <w:szCs w:val="24"/>
          </w:rPr>
          <w:t xml:space="preserve"> </w:t>
        </w:r>
        <w:smartTag w:uri="urn:schemas-microsoft-com:office:smarttags" w:element="country-region">
          <w:r>
            <w:rPr>
              <w:rFonts w:ascii="Times New Roman" w:hAnsi="Times New Roman"/>
              <w:b/>
              <w:bCs/>
              <w:sz w:val="24"/>
              <w:szCs w:val="24"/>
            </w:rPr>
            <w:t>Center</w:t>
          </w:r>
        </w:smartTag>
      </w:smartTag>
      <w:r>
        <w:rPr>
          <w:rFonts w:ascii="Times New Roman" w:hAnsi="Times New Roman"/>
          <w:b/>
          <w:bCs/>
          <w:sz w:val="24"/>
          <w:szCs w:val="24"/>
        </w:rPr>
        <w:t xml:space="preserve"> for Education Statistics (NCES)</w:t>
      </w:r>
      <w:r w:rsidRPr="00A41355">
        <w:rPr>
          <w:rFonts w:ascii="Times New Roman" w:hAnsi="Times New Roman"/>
          <w:b/>
          <w:bCs/>
          <w:sz w:val="24"/>
          <w:szCs w:val="24"/>
        </w:rPr>
        <w:t>.</w:t>
      </w:r>
    </w:p>
    <w:p w:rsidR="00AF35EA" w:rsidRPr="00A41355" w:rsidRDefault="00AF35EA" w:rsidP="00A41355">
      <w:pPr>
        <w:tabs>
          <w:tab w:val="left" w:pos="9680"/>
        </w:tabs>
        <w:ind w:left="660" w:right="980"/>
        <w:rPr>
          <w:rFonts w:ascii="Times New Roman" w:hAnsi="Times New Roman"/>
          <w:sz w:val="24"/>
          <w:szCs w:val="24"/>
        </w:rPr>
      </w:pPr>
      <w:r w:rsidRPr="00A41355">
        <w:rPr>
          <w:rFonts w:ascii="Times New Roman" w:hAnsi="Times New Roman"/>
          <w:sz w:val="24"/>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NCES employee as well as every agent, such as contractors and NAEP coordinators, has taken an oath and is subject to a jail term of up to 5 years, a fine of up to $250,000, or both if he or she willfully discloses ANY identifiable information about you. OMB APPROVAL NO. 1850-0803</w:t>
      </w:r>
      <w:r>
        <w:rPr>
          <w:rFonts w:ascii="Times New Roman" w:hAnsi="Times New Roman"/>
          <w:sz w:val="24"/>
          <w:szCs w:val="24"/>
        </w:rPr>
        <w:t>.</w:t>
      </w:r>
    </w:p>
    <w:p w:rsidR="00AF35EA" w:rsidRDefault="00AF35EA" w:rsidP="00A41355">
      <w:pPr>
        <w:pStyle w:val="multi-choice"/>
        <w:ind w:left="360"/>
      </w:pPr>
    </w:p>
    <w:p w:rsidR="00AF35EA" w:rsidRDefault="00AF35EA" w:rsidP="00A41355">
      <w:pPr>
        <w:widowControl w:val="0"/>
        <w:jc w:val="center"/>
        <w:rPr>
          <w:rFonts w:ascii="Times New Roman" w:hAnsi="Times New Roman"/>
        </w:rPr>
        <w:sectPr w:rsidR="00AF35EA" w:rsidSect="00A41355">
          <w:type w:val="continuous"/>
          <w:pgSz w:w="12240" w:h="15840" w:code="1"/>
          <w:pgMar w:top="1296" w:right="1080" w:bottom="1296" w:left="720" w:header="1440" w:footer="1440" w:gutter="0"/>
          <w:pgNumType w:start="1"/>
          <w:cols w:space="900"/>
        </w:sectPr>
      </w:pPr>
    </w:p>
    <w:bookmarkEnd w:id="0"/>
    <w:p w:rsidR="00AF35EA" w:rsidRPr="00786D57" w:rsidRDefault="00AF35EA" w:rsidP="00E1278C">
      <w:pPr>
        <w:widowControl w:val="0"/>
        <w:jc w:val="center"/>
        <w:rPr>
          <w:rFonts w:ascii="Times New Roman" w:hAnsi="Times New Roman"/>
          <w:sz w:val="24"/>
          <w:szCs w:val="24"/>
        </w:rPr>
      </w:pPr>
      <w:r w:rsidRPr="00285A0D">
        <w:rPr>
          <w:rStyle w:val="Heading2Char"/>
          <w:rFonts w:ascii="Times New Roman" w:hAnsi="Times New Roman" w:cs="Times New Roman"/>
          <w:i w:val="0"/>
        </w:rPr>
        <w:t>Questionnaire</w:t>
      </w:r>
      <w:bookmarkEnd w:id="1"/>
      <w:bookmarkEnd w:id="2"/>
      <w:bookmarkEnd w:id="3"/>
      <w:bookmarkEnd w:id="4"/>
      <w:bookmarkEnd w:id="5"/>
    </w:p>
    <w:p w:rsidR="00AF35EA" w:rsidRDefault="00AF35EA" w:rsidP="00E1278C">
      <w:pPr>
        <w:widowControl w:val="0"/>
        <w:jc w:val="center"/>
        <w:rPr>
          <w:rFonts w:ascii="Times New Roman" w:hAnsi="Times New Roman"/>
        </w:rPr>
      </w:pPr>
    </w:p>
    <w:p w:rsidR="00AF35EA" w:rsidRDefault="00AF35EA" w:rsidP="00E1278C">
      <w:pPr>
        <w:widowControl w:val="0"/>
        <w:jc w:val="center"/>
        <w:rPr>
          <w:rFonts w:ascii="Times New Roman" w:hAnsi="Times New Roman"/>
        </w:rPr>
        <w:sectPr w:rsidR="00AF35EA" w:rsidSect="006F39AE">
          <w:footerReference w:type="default" r:id="rId14"/>
          <w:pgSz w:w="12240" w:h="15840" w:code="1"/>
          <w:pgMar w:top="1296" w:right="1080" w:bottom="1296" w:left="1440" w:header="1440" w:footer="1440" w:gutter="0"/>
          <w:cols w:space="720"/>
        </w:sectPr>
      </w:pPr>
    </w:p>
    <w:p w:rsidR="00AF35EA" w:rsidRDefault="00AF35EA" w:rsidP="00912205">
      <w:pPr>
        <w:pStyle w:val="Description"/>
      </w:pPr>
    </w:p>
    <w:p w:rsidR="00AF35EA" w:rsidRDefault="00AF35EA" w:rsidP="00FE1FB4">
      <w:pPr>
        <w:pStyle w:val="Description"/>
        <w:tabs>
          <w:tab w:val="clear" w:pos="300"/>
          <w:tab w:val="left" w:pos="180"/>
        </w:tabs>
        <w:ind w:left="360" w:firstLine="0"/>
        <w:sectPr w:rsidR="00AF35EA" w:rsidSect="00912205">
          <w:type w:val="continuous"/>
          <w:pgSz w:w="12240" w:h="15840"/>
          <w:pgMar w:top="720" w:right="720" w:bottom="720" w:left="720" w:header="720" w:footer="720" w:gutter="0"/>
          <w:cols w:space="720"/>
          <w:noEndnote/>
        </w:sectPr>
      </w:pPr>
      <w:r>
        <w:t>In this section</w:t>
      </w:r>
      <w:r>
        <w:rPr>
          <w:rStyle w:val="Times"/>
          <w:rFonts w:cs="Times"/>
        </w:rPr>
        <w:t>,</w:t>
      </w:r>
      <w:r>
        <w:t xml:space="preserve"> please tell us about yourself and your family. The section has 4 questions. </w:t>
      </w:r>
      <w:r>
        <w:br/>
        <w:t xml:space="preserve">Mark your answers in your booklet. </w:t>
      </w:r>
    </w:p>
    <w:p w:rsidR="00AF35EA" w:rsidRDefault="00AF35EA" w:rsidP="00912205">
      <w:pPr>
        <w:pStyle w:val="Description"/>
      </w:pPr>
    </w:p>
    <w:p w:rsidR="00AF35EA" w:rsidRDefault="00AF35EA" w:rsidP="00912205">
      <w:pPr>
        <w:pStyle w:val="accession"/>
      </w:pPr>
      <w:r>
        <w:t>VB331330</w:t>
      </w:r>
    </w:p>
    <w:p w:rsidR="00AF35EA" w:rsidRDefault="00AF35EA" w:rsidP="00912205">
      <w:pPr>
        <w:pStyle w:val="item"/>
      </w:pPr>
      <w:r>
        <w:tab/>
        <w:t>1.</w:t>
      </w:r>
      <w:r>
        <w:tab/>
        <w:t xml:space="preserve">Are you Hispanic or Latino? Fill in </w:t>
      </w:r>
      <w:r>
        <w:rPr>
          <w:rStyle w:val="item-BOLD"/>
          <w:bCs/>
          <w:lang w:eastAsia="en-US"/>
        </w:rPr>
        <w:t>one</w:t>
      </w:r>
      <w:r>
        <w:t xml:space="preserve"> </w:t>
      </w:r>
      <w:r>
        <w:br/>
      </w:r>
      <w:r>
        <w:rPr>
          <w:rStyle w:val="item-BOLD"/>
          <w:bCs/>
          <w:lang w:eastAsia="en-US"/>
        </w:rPr>
        <w:t>or more ovals.</w:t>
      </w:r>
    </w:p>
    <w:p w:rsidR="00AF35EA" w:rsidRPr="006F5498" w:rsidRDefault="00AF35EA" w:rsidP="00912205">
      <w:pPr>
        <w:pStyle w:val="multi-choice"/>
        <w:ind w:left="360"/>
      </w:pPr>
      <w:r w:rsidRPr="006F5498">
        <w:t>(A)</w:t>
      </w:r>
      <w:r w:rsidRPr="006F5498">
        <w:tab/>
        <w:t>No</w:t>
      </w:r>
      <w:r>
        <w:rPr>
          <w:rStyle w:val="Times"/>
          <w:rFonts w:cs="Times"/>
        </w:rPr>
        <w:t>,</w:t>
      </w:r>
      <w:r w:rsidRPr="006F5498">
        <w:t xml:space="preserve"> I am not Hispanic or Latino.</w:t>
      </w:r>
    </w:p>
    <w:p w:rsidR="00AF35EA" w:rsidRPr="006F5498" w:rsidRDefault="00AF35EA" w:rsidP="00912205">
      <w:pPr>
        <w:pStyle w:val="multi-choice"/>
        <w:ind w:left="360"/>
      </w:pPr>
      <w:r w:rsidRPr="006F5498">
        <w:t>(B)</w:t>
      </w:r>
      <w:r w:rsidRPr="006F5498">
        <w:tab/>
        <w:t>Yes</w:t>
      </w:r>
      <w:r>
        <w:rPr>
          <w:rStyle w:val="Times"/>
          <w:rFonts w:cs="Times"/>
        </w:rPr>
        <w:t>,</w:t>
      </w:r>
      <w:r w:rsidRPr="006F5498">
        <w:t xml:space="preserve"> I am Mexican</w:t>
      </w:r>
      <w:r>
        <w:rPr>
          <w:rStyle w:val="Times"/>
          <w:rFonts w:cs="Times"/>
        </w:rPr>
        <w:t>,</w:t>
      </w:r>
      <w:r w:rsidRPr="006F5498">
        <w:t xml:space="preserve"> Mexican </w:t>
      </w:r>
      <w:r w:rsidRPr="006F5498">
        <w:br/>
      </w:r>
      <w:r w:rsidRPr="006F5498">
        <w:tab/>
        <w:t>American</w:t>
      </w:r>
      <w:r>
        <w:rPr>
          <w:rStyle w:val="Times"/>
          <w:rFonts w:cs="Times"/>
        </w:rPr>
        <w:t>,</w:t>
      </w:r>
      <w:r w:rsidRPr="006F5498">
        <w:t xml:space="preserve"> or Chicano.</w:t>
      </w:r>
    </w:p>
    <w:p w:rsidR="00AF35EA" w:rsidRPr="006F5498" w:rsidRDefault="00AF35EA" w:rsidP="00912205">
      <w:pPr>
        <w:pStyle w:val="multi-choice"/>
        <w:ind w:left="360"/>
      </w:pPr>
      <w:r w:rsidRPr="006F5498">
        <w:t>(C)</w:t>
      </w:r>
      <w:r w:rsidRPr="006F5498">
        <w:tab/>
        <w:t>Yes</w:t>
      </w:r>
      <w:r>
        <w:rPr>
          <w:rStyle w:val="Times"/>
          <w:rFonts w:cs="Times"/>
        </w:rPr>
        <w:t>,</w:t>
      </w:r>
      <w:r w:rsidRPr="006F5498">
        <w:t xml:space="preserve"> I am Puerto Rican or Puerto </w:t>
      </w:r>
      <w:r w:rsidRPr="006F5498">
        <w:br/>
      </w:r>
      <w:r w:rsidRPr="006F5498">
        <w:tab/>
        <w:t>Rican American.</w:t>
      </w:r>
    </w:p>
    <w:p w:rsidR="00AF35EA" w:rsidRPr="006F5498" w:rsidRDefault="00AF35EA" w:rsidP="00912205">
      <w:pPr>
        <w:pStyle w:val="multi-choice"/>
        <w:ind w:left="360"/>
      </w:pPr>
      <w:r w:rsidRPr="006F5498">
        <w:t>(D)</w:t>
      </w:r>
      <w:r w:rsidRPr="006F5498">
        <w:tab/>
        <w:t>Yes</w:t>
      </w:r>
      <w:r>
        <w:rPr>
          <w:rStyle w:val="Times"/>
          <w:rFonts w:cs="Times"/>
        </w:rPr>
        <w:t>,</w:t>
      </w:r>
      <w:r w:rsidRPr="006F5498">
        <w:t xml:space="preserve"> I am Cuban or Cuban </w:t>
      </w:r>
      <w:r w:rsidRPr="006F5498">
        <w:br/>
      </w:r>
      <w:r w:rsidRPr="006F5498">
        <w:tab/>
        <w:t>American.</w:t>
      </w:r>
    </w:p>
    <w:p w:rsidR="00AF35EA" w:rsidRDefault="00AF35EA" w:rsidP="00912205">
      <w:pPr>
        <w:pStyle w:val="multi-choice"/>
        <w:ind w:left="360"/>
      </w:pPr>
      <w:r w:rsidRPr="006F5498">
        <w:rPr>
          <w:spacing w:val="-7"/>
        </w:rPr>
        <w:t>(E)</w:t>
      </w:r>
      <w:r w:rsidRPr="006F5498">
        <w:rPr>
          <w:spacing w:val="-7"/>
        </w:rPr>
        <w:tab/>
        <w:t>Yes</w:t>
      </w:r>
      <w:r>
        <w:rPr>
          <w:rStyle w:val="Times"/>
          <w:rFonts w:cs="Times"/>
        </w:rPr>
        <w:t>,</w:t>
      </w:r>
      <w:r w:rsidRPr="006F5498">
        <w:rPr>
          <w:spacing w:val="-7"/>
        </w:rPr>
        <w:t xml:space="preserve"> I am from some other</w:t>
      </w:r>
      <w:r w:rsidRPr="006F5498">
        <w:rPr>
          <w:spacing w:val="-7"/>
        </w:rPr>
        <w:br/>
      </w:r>
      <w:r w:rsidRPr="006F5498">
        <w:rPr>
          <w:spacing w:val="-7"/>
        </w:rPr>
        <w:tab/>
        <w:t>Hispanic</w:t>
      </w:r>
      <w:r w:rsidRPr="006F5498">
        <w:t xml:space="preserve"> or Latino background</w:t>
      </w:r>
      <w:r>
        <w:t>.</w:t>
      </w:r>
    </w:p>
    <w:p w:rsidR="00AF35EA" w:rsidRDefault="00AF35EA" w:rsidP="00912205">
      <w:pPr>
        <w:pStyle w:val="Description"/>
      </w:pPr>
    </w:p>
    <w:p w:rsidR="00AF35EA" w:rsidRDefault="00AF35EA" w:rsidP="00912205">
      <w:pPr>
        <w:pStyle w:val="accession"/>
      </w:pPr>
      <w:r>
        <w:t>VB331331</w:t>
      </w:r>
    </w:p>
    <w:p w:rsidR="00AF35EA" w:rsidRPr="006F5498" w:rsidRDefault="00AF35EA" w:rsidP="00F1459E">
      <w:pPr>
        <w:pStyle w:val="item"/>
      </w:pPr>
      <w:r w:rsidRPr="006F5498">
        <w:tab/>
        <w:t>2.</w:t>
      </w:r>
      <w:r w:rsidRPr="006F5498">
        <w:tab/>
        <w:t xml:space="preserve">Which of the following best describes you? Fill in </w:t>
      </w:r>
      <w:r w:rsidRPr="006F5498">
        <w:rPr>
          <w:rStyle w:val="item-BOLD"/>
          <w:bCs/>
          <w:lang w:eastAsia="en-US"/>
        </w:rPr>
        <w:t>one or more ovals.</w:t>
      </w:r>
    </w:p>
    <w:p w:rsidR="00AF35EA" w:rsidRPr="006F5498" w:rsidRDefault="00AF35EA" w:rsidP="00912205">
      <w:pPr>
        <w:pStyle w:val="multi-choice"/>
        <w:ind w:left="360"/>
      </w:pPr>
      <w:r w:rsidRPr="006F5498">
        <w:t>(A)</w:t>
      </w:r>
      <w:r w:rsidRPr="006F5498">
        <w:tab/>
        <w:t>White</w:t>
      </w:r>
    </w:p>
    <w:p w:rsidR="00AF35EA" w:rsidRPr="006F5498" w:rsidRDefault="00AF35EA" w:rsidP="00912205">
      <w:pPr>
        <w:pStyle w:val="multi-choice"/>
        <w:ind w:left="360"/>
      </w:pPr>
      <w:r w:rsidRPr="006F5498">
        <w:t>(B)</w:t>
      </w:r>
      <w:r w:rsidRPr="006F5498">
        <w:tab/>
        <w:t>Black or African American</w:t>
      </w:r>
    </w:p>
    <w:p w:rsidR="00AF35EA" w:rsidRPr="006F5498" w:rsidRDefault="00AF35EA" w:rsidP="00912205">
      <w:pPr>
        <w:pStyle w:val="multi-choice"/>
        <w:ind w:left="360"/>
      </w:pPr>
      <w:r w:rsidRPr="006F5498">
        <w:t>(C)</w:t>
      </w:r>
      <w:r w:rsidRPr="006F5498">
        <w:tab/>
        <w:t>Asian</w:t>
      </w:r>
    </w:p>
    <w:p w:rsidR="00AF35EA" w:rsidRPr="006F5498" w:rsidRDefault="00AF35EA" w:rsidP="00912205">
      <w:pPr>
        <w:pStyle w:val="multi-choice"/>
        <w:ind w:left="360"/>
      </w:pPr>
      <w:r w:rsidRPr="006F5498">
        <w:t>(D)</w:t>
      </w:r>
      <w:r w:rsidRPr="006F5498">
        <w:tab/>
        <w:t xml:space="preserve">American Indian or </w:t>
      </w:r>
      <w:smartTag w:uri="urn:schemas-microsoft-com:office:smarttags" w:element="country-region">
        <w:r w:rsidRPr="006F5498">
          <w:t>Alaska</w:t>
        </w:r>
      </w:smartTag>
      <w:r w:rsidRPr="006F5498">
        <w:t xml:space="preserve"> Native</w:t>
      </w:r>
    </w:p>
    <w:p w:rsidR="00AF35EA" w:rsidRPr="006F5498" w:rsidRDefault="00AF35EA" w:rsidP="00912205">
      <w:pPr>
        <w:pStyle w:val="multi-choice"/>
        <w:ind w:left="360"/>
      </w:pPr>
      <w:r w:rsidRPr="006F5498">
        <w:t>(E)</w:t>
      </w:r>
      <w:r w:rsidRPr="006F5498">
        <w:tab/>
        <w:t xml:space="preserve">Native Hawaiian or other Pacific </w:t>
      </w:r>
      <w:r w:rsidRPr="006F5498">
        <w:br/>
      </w:r>
      <w:r w:rsidRPr="006F5498">
        <w:tab/>
        <w:t>Islander</w:t>
      </w:r>
    </w:p>
    <w:p w:rsidR="00AF35EA" w:rsidRDefault="00AF35EA" w:rsidP="00912205"/>
    <w:p w:rsidR="00AF35EA" w:rsidRDefault="00AF35EA" w:rsidP="00912205">
      <w:pPr>
        <w:sectPr w:rsidR="00AF35EA" w:rsidSect="00F1459E">
          <w:type w:val="continuous"/>
          <w:pgSz w:w="12240" w:h="15840"/>
          <w:pgMar w:top="720" w:right="900" w:bottom="720" w:left="720" w:header="720" w:footer="720" w:gutter="0"/>
          <w:cols w:num="2" w:space="720"/>
          <w:noEndnote/>
        </w:sectPr>
      </w:pPr>
    </w:p>
    <w:p w:rsidR="00AF35EA" w:rsidRDefault="00AF35EA" w:rsidP="00912205">
      <w:pPr>
        <w:pStyle w:val="Description"/>
      </w:pPr>
    </w:p>
    <w:p w:rsidR="00AF35EA" w:rsidRDefault="00AF35EA" w:rsidP="00912205">
      <w:pPr>
        <w:pStyle w:val="Description"/>
      </w:pPr>
    </w:p>
    <w:p w:rsidR="00AF35EA" w:rsidRDefault="00AF35EA" w:rsidP="00912205">
      <w:pPr>
        <w:pStyle w:val="Description"/>
        <w:sectPr w:rsidR="00AF35EA" w:rsidSect="00912205">
          <w:type w:val="continuous"/>
          <w:pgSz w:w="12240" w:h="15840"/>
          <w:pgMar w:top="720" w:right="720" w:bottom="720" w:left="720" w:header="720" w:footer="720" w:gutter="0"/>
          <w:cols w:space="720"/>
          <w:noEndnote/>
        </w:sectPr>
      </w:pPr>
      <w:r>
        <w:t>For questions 3 and 4</w:t>
      </w:r>
      <w:r>
        <w:rPr>
          <w:rStyle w:val="Times"/>
          <w:rFonts w:cs="Times"/>
        </w:rPr>
        <w:t>,</w:t>
      </w:r>
      <w:r>
        <w:t xml:space="preserve"> fill in only </w:t>
      </w:r>
      <w:r>
        <w:rPr>
          <w:b/>
          <w:bCs/>
        </w:rPr>
        <w:t>one</w:t>
      </w:r>
      <w:r>
        <w:t xml:space="preserve"> oval for each question.</w:t>
      </w:r>
    </w:p>
    <w:p w:rsidR="00AF35EA" w:rsidRDefault="00AF35EA" w:rsidP="00912205">
      <w:pPr>
        <w:pStyle w:val="Description"/>
      </w:pPr>
    </w:p>
    <w:p w:rsidR="00AF35EA" w:rsidRDefault="00AF35EA" w:rsidP="00912205">
      <w:pPr>
        <w:pStyle w:val="accession"/>
        <w:sectPr w:rsidR="00AF35EA" w:rsidSect="00912205">
          <w:type w:val="continuous"/>
          <w:pgSz w:w="12240" w:h="15840" w:code="1"/>
          <w:pgMar w:top="1296" w:right="1080" w:bottom="1296" w:left="1440" w:header="1440" w:footer="1440" w:gutter="0"/>
          <w:pgNumType w:start="1"/>
          <w:cols w:space="720"/>
        </w:sectPr>
      </w:pPr>
    </w:p>
    <w:p w:rsidR="00AF35EA" w:rsidRDefault="00AF35EA" w:rsidP="00912205">
      <w:pPr>
        <w:pStyle w:val="accession"/>
      </w:pPr>
      <w:r>
        <w:t>VB330870</w:t>
      </w:r>
    </w:p>
    <w:p w:rsidR="00AF35EA" w:rsidRPr="006F5498" w:rsidRDefault="00AF35EA" w:rsidP="00912205">
      <w:pPr>
        <w:pStyle w:val="item"/>
      </w:pPr>
      <w:r>
        <w:tab/>
        <w:t>3.</w:t>
      </w:r>
      <w:r>
        <w:tab/>
        <w:t xml:space="preserve">How </w:t>
      </w:r>
      <w:r w:rsidRPr="006F5498">
        <w:t>far in school did your mother go?</w:t>
      </w:r>
    </w:p>
    <w:p w:rsidR="00AF35EA" w:rsidRPr="006F5498" w:rsidRDefault="00AF35EA" w:rsidP="00F1459E">
      <w:pPr>
        <w:pStyle w:val="multi-choice"/>
        <w:ind w:left="360"/>
      </w:pPr>
      <w:r w:rsidRPr="006F5498">
        <w:t>(A)</w:t>
      </w:r>
      <w:r w:rsidRPr="006F5498">
        <w:tab/>
        <w:t>She did not finish high school.</w:t>
      </w:r>
    </w:p>
    <w:p w:rsidR="00AF35EA" w:rsidRPr="006F5498" w:rsidRDefault="00AF35EA" w:rsidP="00F1459E">
      <w:pPr>
        <w:pStyle w:val="multi-choice"/>
        <w:ind w:left="360"/>
      </w:pPr>
      <w:r w:rsidRPr="006F5498">
        <w:t>(B)</w:t>
      </w:r>
      <w:r w:rsidRPr="006F5498">
        <w:tab/>
        <w:t>She graduated from high school.</w:t>
      </w:r>
    </w:p>
    <w:p w:rsidR="00AF35EA" w:rsidRPr="006F5498" w:rsidRDefault="00AF35EA" w:rsidP="00F1459E">
      <w:pPr>
        <w:pStyle w:val="multi-choice"/>
        <w:ind w:left="360"/>
      </w:pPr>
      <w:r w:rsidRPr="006F5498">
        <w:t>(C)</w:t>
      </w:r>
      <w:r w:rsidRPr="006F5498">
        <w:tab/>
        <w:t xml:space="preserve">She had some education after high </w:t>
      </w:r>
      <w:r w:rsidRPr="006F5498">
        <w:br/>
      </w:r>
      <w:r w:rsidRPr="006F5498">
        <w:tab/>
        <w:t>school.</w:t>
      </w:r>
    </w:p>
    <w:p w:rsidR="00AF35EA" w:rsidRPr="006F5498" w:rsidRDefault="00AF35EA" w:rsidP="00F1459E">
      <w:pPr>
        <w:pStyle w:val="multi-choice"/>
        <w:ind w:left="360"/>
      </w:pPr>
      <w:r w:rsidRPr="006F5498">
        <w:t>(D)</w:t>
      </w:r>
      <w:r w:rsidRPr="006F5498">
        <w:tab/>
        <w:t>She graduated from college.</w:t>
      </w:r>
    </w:p>
    <w:p w:rsidR="00AF35EA" w:rsidRDefault="00AF35EA" w:rsidP="00F1459E">
      <w:pPr>
        <w:pStyle w:val="multi-choice"/>
        <w:ind w:left="360"/>
      </w:pPr>
      <w:r w:rsidRPr="006F5498">
        <w:t>(E)</w:t>
      </w:r>
      <w:r w:rsidRPr="006F5498">
        <w:tab/>
        <w:t>I don</w:t>
      </w:r>
      <w:r w:rsidRPr="00F018AB">
        <w:rPr>
          <w:rFonts w:ascii="Times" w:hAnsi="Times New Roman" w:cs="Times New Roman"/>
        </w:rPr>
        <w:t>’</w:t>
      </w:r>
      <w:r w:rsidRPr="006F5498">
        <w:t>t know</w:t>
      </w:r>
      <w:r>
        <w:t>.</w:t>
      </w:r>
    </w:p>
    <w:p w:rsidR="00AF35EA" w:rsidRDefault="00AF35EA" w:rsidP="00E2369D">
      <w:pPr>
        <w:pStyle w:val="accession"/>
        <w:spacing w:line="240" w:lineRule="auto"/>
      </w:pPr>
    </w:p>
    <w:p w:rsidR="00AF35EA" w:rsidRDefault="00AF35EA" w:rsidP="00E2369D">
      <w:pPr>
        <w:pStyle w:val="accession"/>
        <w:spacing w:line="240" w:lineRule="auto"/>
      </w:pPr>
      <w:r>
        <w:t>VB330871</w:t>
      </w:r>
    </w:p>
    <w:p w:rsidR="00AF35EA" w:rsidRDefault="00AF35EA" w:rsidP="00912205">
      <w:pPr>
        <w:pStyle w:val="item"/>
      </w:pPr>
      <w:r>
        <w:tab/>
        <w:t>4.</w:t>
      </w:r>
      <w:r>
        <w:tab/>
        <w:t>How far in school did your father go?</w:t>
      </w:r>
    </w:p>
    <w:p w:rsidR="00AF35EA" w:rsidRPr="006F5498" w:rsidRDefault="00AF35EA" w:rsidP="00F1459E">
      <w:pPr>
        <w:pStyle w:val="multi-choice"/>
        <w:ind w:left="360"/>
      </w:pPr>
      <w:r w:rsidRPr="006F5498">
        <w:t>(A)</w:t>
      </w:r>
      <w:r w:rsidRPr="006F5498">
        <w:tab/>
        <w:t>He did not finish high school.</w:t>
      </w:r>
    </w:p>
    <w:p w:rsidR="00AF35EA" w:rsidRPr="006F5498" w:rsidRDefault="00AF35EA" w:rsidP="00912205">
      <w:pPr>
        <w:pStyle w:val="multi-choice"/>
        <w:ind w:left="360"/>
      </w:pPr>
      <w:r w:rsidRPr="006F5498">
        <w:t>(B)</w:t>
      </w:r>
      <w:r w:rsidRPr="006F5498">
        <w:tab/>
        <w:t>He graduated from high school.</w:t>
      </w:r>
    </w:p>
    <w:p w:rsidR="00AF35EA" w:rsidRPr="006F5498" w:rsidRDefault="00AF35EA" w:rsidP="00912205">
      <w:pPr>
        <w:pStyle w:val="multi-choice"/>
        <w:ind w:left="360"/>
      </w:pPr>
      <w:r w:rsidRPr="006F5498">
        <w:t>(C)</w:t>
      </w:r>
      <w:r w:rsidRPr="006F5498">
        <w:tab/>
        <w:t xml:space="preserve">He had some education after high </w:t>
      </w:r>
      <w:r w:rsidRPr="006F5498">
        <w:br/>
      </w:r>
      <w:r w:rsidRPr="006F5498">
        <w:tab/>
        <w:t>school.</w:t>
      </w:r>
    </w:p>
    <w:p w:rsidR="00AF35EA" w:rsidRPr="006F5498" w:rsidRDefault="00AF35EA" w:rsidP="00912205">
      <w:pPr>
        <w:pStyle w:val="multi-choice"/>
        <w:ind w:left="360"/>
      </w:pPr>
      <w:r w:rsidRPr="006F5498">
        <w:t>(D)</w:t>
      </w:r>
      <w:r w:rsidRPr="006F5498">
        <w:tab/>
        <w:t>He graduated from college.</w:t>
      </w:r>
    </w:p>
    <w:p w:rsidR="00AF35EA" w:rsidRDefault="00AF35EA" w:rsidP="00912205">
      <w:pPr>
        <w:pStyle w:val="multi-choice"/>
        <w:ind w:left="360"/>
      </w:pPr>
      <w:r w:rsidRPr="006F5498">
        <w:t>(E)</w:t>
      </w:r>
      <w:r w:rsidRPr="006F5498">
        <w:tab/>
        <w:t>I don</w:t>
      </w:r>
      <w:r w:rsidRPr="00F018AB">
        <w:rPr>
          <w:rFonts w:ascii="Times" w:hAnsi="Times New Roman" w:cs="Times New Roman"/>
        </w:rPr>
        <w:t>’</w:t>
      </w:r>
      <w:r w:rsidRPr="006F5498">
        <w:t>t kn</w:t>
      </w:r>
      <w:r>
        <w:t>ow.</w:t>
      </w:r>
    </w:p>
    <w:p w:rsidR="00AF35EA" w:rsidRDefault="00AF35EA" w:rsidP="00E1278C">
      <w:pPr>
        <w:widowControl w:val="0"/>
        <w:jc w:val="center"/>
        <w:rPr>
          <w:rFonts w:ascii="Times New Roman" w:hAnsi="Times New Roman"/>
        </w:rPr>
        <w:sectPr w:rsidR="00AF35EA" w:rsidSect="00F1459E">
          <w:type w:val="continuous"/>
          <w:pgSz w:w="12240" w:h="15840" w:code="1"/>
          <w:pgMar w:top="1296" w:right="1080" w:bottom="1296" w:left="720" w:header="1440" w:footer="1440" w:gutter="0"/>
          <w:pgNumType w:start="1"/>
          <w:cols w:num="2" w:space="900"/>
        </w:sectPr>
      </w:pPr>
    </w:p>
    <w:p w:rsidR="00AF35EA" w:rsidRDefault="00AF35EA" w:rsidP="00E1278C">
      <w:pPr>
        <w:widowControl w:val="0"/>
        <w:jc w:val="center"/>
        <w:rPr>
          <w:rFonts w:ascii="Times New Roman" w:hAnsi="Times New Roman"/>
        </w:rPr>
      </w:pPr>
    </w:p>
    <w:p w:rsidR="00AF35EA" w:rsidRDefault="00AF35EA" w:rsidP="009A17F3">
      <w:pPr>
        <w:widowControl w:val="0"/>
        <w:jc w:val="center"/>
        <w:rPr>
          <w:rStyle w:val="Heading2Char"/>
          <w:i w:val="0"/>
        </w:rPr>
      </w:pPr>
      <w:bookmarkStart w:id="6" w:name="_Toc266778342"/>
      <w:bookmarkStart w:id="7" w:name="_Toc266778967"/>
      <w:bookmarkStart w:id="8" w:name="_Toc266779094"/>
      <w:r w:rsidRPr="003A48CF">
        <w:rPr>
          <w:rStyle w:val="Heading2Char"/>
          <w:rFonts w:ascii="Times New Roman" w:hAnsi="Times New Roman" w:cs="Times New Roman"/>
          <w:i w:val="0"/>
        </w:rPr>
        <w:t xml:space="preserve">Appendix </w:t>
      </w:r>
      <w:r>
        <w:rPr>
          <w:rStyle w:val="Heading2Char"/>
          <w:rFonts w:ascii="Times New Roman" w:hAnsi="Times New Roman" w:cs="Times New Roman"/>
          <w:i w:val="0"/>
        </w:rPr>
        <w:t>D</w:t>
      </w:r>
      <w:r w:rsidRPr="003A48CF">
        <w:rPr>
          <w:rStyle w:val="Heading2Char"/>
          <w:rFonts w:ascii="Times New Roman" w:hAnsi="Times New Roman" w:cs="Times New Roman"/>
          <w:i w:val="0"/>
        </w:rPr>
        <w:t xml:space="preserve">: </w:t>
      </w:r>
      <w:r>
        <w:rPr>
          <w:rStyle w:val="Heading2Char"/>
          <w:rFonts w:ascii="Times New Roman" w:hAnsi="Times New Roman" w:cs="Times New Roman"/>
          <w:i w:val="0"/>
        </w:rPr>
        <w:t>Disclosure Notice</w:t>
      </w:r>
      <w:bookmarkEnd w:id="6"/>
      <w:bookmarkEnd w:id="7"/>
      <w:bookmarkEnd w:id="8"/>
      <w:r>
        <w:rPr>
          <w:rStyle w:val="Heading2Char"/>
          <w:i w:val="0"/>
        </w:rPr>
        <w:t xml:space="preserve"> </w:t>
      </w:r>
    </w:p>
    <w:p w:rsidR="00AF35EA" w:rsidRDefault="00AF35EA" w:rsidP="009A17F3">
      <w:pPr>
        <w:widowControl w:val="0"/>
        <w:jc w:val="center"/>
        <w:rPr>
          <w:rStyle w:val="Heading2Char"/>
          <w:i w:val="0"/>
        </w:rPr>
      </w:pPr>
    </w:p>
    <w:p w:rsidR="00AF35EA" w:rsidRDefault="00AF35EA" w:rsidP="009A17F3">
      <w:pPr>
        <w:rPr>
          <w:rFonts w:ascii="Times New Roman" w:hAnsi="Times New Roman"/>
          <w:b/>
          <w:sz w:val="24"/>
          <w:szCs w:val="24"/>
        </w:rPr>
      </w:pPr>
    </w:p>
    <w:p w:rsidR="00AF35EA" w:rsidRPr="009C79EF" w:rsidRDefault="00AF35EA" w:rsidP="009A17F3">
      <w:pPr>
        <w:spacing w:line="280" w:lineRule="atLeast"/>
        <w:rPr>
          <w:rFonts w:ascii="Times New Roman" w:hAnsi="Times New Roman"/>
          <w:szCs w:val="22"/>
        </w:rPr>
      </w:pPr>
      <w:r w:rsidRPr="007F603D">
        <w:rPr>
          <w:rFonts w:ascii="Times New Roman" w:hAnsi="Times New Roman"/>
          <w:szCs w:val="22"/>
        </w:rPr>
        <w:t xml:space="preserve">The academic records for this student have been provided to Westat, a national research contractor and agent for the </w:t>
      </w:r>
      <w:smartTag w:uri="urn:schemas-microsoft-com:office:smarttags" w:element="country-region">
        <w:smartTag w:uri="urn:schemas-microsoft-com:office:smarttags" w:element="country-region">
          <w:r w:rsidRPr="007F603D">
            <w:rPr>
              <w:rFonts w:ascii="Times New Roman" w:hAnsi="Times New Roman"/>
              <w:szCs w:val="22"/>
            </w:rPr>
            <w:t>National</w:t>
          </w:r>
        </w:smartTag>
        <w:r w:rsidRPr="007F603D">
          <w:rPr>
            <w:rFonts w:ascii="Times New Roman" w:hAnsi="Times New Roman"/>
            <w:szCs w:val="22"/>
          </w:rPr>
          <w:t xml:space="preserve"> </w:t>
        </w:r>
        <w:smartTag w:uri="urn:schemas-microsoft-com:office:smarttags" w:element="country-region">
          <w:r w:rsidRPr="007F603D">
            <w:rPr>
              <w:rFonts w:ascii="Times New Roman" w:hAnsi="Times New Roman"/>
              <w:szCs w:val="22"/>
            </w:rPr>
            <w:t>Center</w:t>
          </w:r>
        </w:smartTag>
      </w:smartTag>
      <w:r w:rsidRPr="007F603D">
        <w:rPr>
          <w:rFonts w:ascii="Times New Roman" w:hAnsi="Times New Roman"/>
          <w:szCs w:val="22"/>
        </w:rPr>
        <w:t xml:space="preserve"> for Education Statistics, U.S. Department of Education.  This disclosure statement fulfills the requirements of 34 CFR 99.32(a) pursuant to the </w:t>
      </w:r>
      <w:r w:rsidRPr="007F603D">
        <w:rPr>
          <w:rFonts w:ascii="Times New Roman" w:hAnsi="Times New Roman"/>
          <w:i/>
          <w:szCs w:val="22"/>
        </w:rPr>
        <w:t>Family Educational Rights and Privacy Act</w:t>
      </w:r>
      <w:r w:rsidRPr="007F603D">
        <w:rPr>
          <w:rFonts w:ascii="Times New Roman" w:hAnsi="Times New Roman"/>
          <w:szCs w:val="22"/>
        </w:rPr>
        <w:t xml:space="preserve"> (FERPA) (20 U.S.C. 1232g).</w:t>
      </w:r>
    </w:p>
    <w:p w:rsidR="00AF35EA" w:rsidRPr="009C79EF" w:rsidRDefault="00AF35EA" w:rsidP="009A17F3">
      <w:pPr>
        <w:spacing w:line="280" w:lineRule="atLeast"/>
        <w:rPr>
          <w:szCs w:val="22"/>
        </w:rPr>
      </w:pPr>
    </w:p>
    <w:p w:rsidR="00AF35EA" w:rsidRPr="009C79EF" w:rsidRDefault="00AF35EA" w:rsidP="009A17F3">
      <w:pPr>
        <w:spacing w:line="280" w:lineRule="atLeast"/>
        <w:rPr>
          <w:rFonts w:ascii="Times New Roman" w:hAnsi="Times New Roman"/>
          <w:szCs w:val="22"/>
        </w:rPr>
      </w:pPr>
      <w:r w:rsidRPr="007F603D">
        <w:rPr>
          <w:rFonts w:ascii="Times New Roman" w:hAnsi="Times New Roman"/>
          <w:szCs w:val="22"/>
        </w:rPr>
        <w:t xml:space="preserve">The academic records were requested for the National Assessment of Educational Progress (NAEP) Study of First-Year </w:t>
      </w:r>
      <w:r w:rsidRPr="009C79EF">
        <w:rPr>
          <w:rFonts w:ascii="Times New Roman" w:hAnsi="Times New Roman"/>
          <w:szCs w:val="22"/>
        </w:rPr>
        <w:t xml:space="preserve">Texas </w:t>
      </w:r>
      <w:r w:rsidRPr="007F603D">
        <w:rPr>
          <w:rFonts w:ascii="Times New Roman" w:hAnsi="Times New Roman"/>
          <w:szCs w:val="22"/>
        </w:rPr>
        <w:t>Postsecondary Students.  Data from these records will be combined with others into statistical summaries and tables and may not be used in identifiable form for any purpose unless otherwise compelled by law (Education Sciences Reform Act of 2002, Section 183).</w:t>
      </w:r>
    </w:p>
    <w:p w:rsidR="00AF35EA" w:rsidRPr="009C79EF" w:rsidRDefault="00AF35EA" w:rsidP="009A17F3">
      <w:pPr>
        <w:spacing w:line="280" w:lineRule="atLeast"/>
        <w:rPr>
          <w:rFonts w:ascii="Times New Roman" w:hAnsi="Times New Roman"/>
          <w:szCs w:val="22"/>
        </w:rPr>
      </w:pPr>
    </w:p>
    <w:p w:rsidR="00AF35EA" w:rsidRPr="009C79EF" w:rsidRDefault="00AF35EA" w:rsidP="009A17F3">
      <w:pPr>
        <w:spacing w:line="280" w:lineRule="atLeast"/>
        <w:rPr>
          <w:rFonts w:ascii="Times New Roman" w:hAnsi="Times New Roman"/>
          <w:szCs w:val="22"/>
        </w:rPr>
      </w:pPr>
      <w:r w:rsidRPr="007F603D">
        <w:rPr>
          <w:rFonts w:ascii="Times New Roman" w:hAnsi="Times New Roman"/>
          <w:szCs w:val="22"/>
        </w:rPr>
        <w:t>The collection of information in this study is authorized by the Education Sciences Reform Act of 2002, Public Law 107-279. Participation is voluntary. Information will be protected from disclosure by federal statute (20 U.S.C. 9003a-9007, as amended).</w:t>
      </w:r>
    </w:p>
    <w:p w:rsidR="00AF35EA" w:rsidRPr="009C79EF" w:rsidRDefault="00AF35EA" w:rsidP="009A17F3">
      <w:pPr>
        <w:spacing w:line="280" w:lineRule="atLeast"/>
        <w:rPr>
          <w:rFonts w:ascii="Times New Roman" w:hAnsi="Times New Roman"/>
          <w:szCs w:val="22"/>
        </w:rPr>
      </w:pPr>
    </w:p>
    <w:p w:rsidR="00AF35EA" w:rsidRPr="009C79EF" w:rsidRDefault="00AF35EA" w:rsidP="009A17F3">
      <w:pPr>
        <w:spacing w:line="280" w:lineRule="atLeast"/>
        <w:rPr>
          <w:rFonts w:ascii="Times New Roman" w:hAnsi="Times New Roman"/>
          <w:szCs w:val="22"/>
        </w:rPr>
      </w:pPr>
      <w:r w:rsidRPr="007F603D">
        <w:rPr>
          <w:rFonts w:ascii="Times New Roman" w:hAnsi="Times New Roman"/>
          <w:szCs w:val="22"/>
        </w:rPr>
        <w:t>NAEP TFYPS:  07/10</w:t>
      </w:r>
    </w:p>
    <w:p w:rsidR="00AF35EA" w:rsidRPr="009C79EF" w:rsidRDefault="00AF35EA" w:rsidP="009A17F3">
      <w:pPr>
        <w:spacing w:line="280" w:lineRule="atLeast"/>
        <w:rPr>
          <w:rFonts w:ascii="Times New Roman" w:hAnsi="Times New Roman"/>
          <w:szCs w:val="22"/>
        </w:rPr>
      </w:pPr>
      <w:r w:rsidRPr="007F603D">
        <w:rPr>
          <w:rFonts w:ascii="Times New Roman" w:hAnsi="Times New Roman"/>
          <w:szCs w:val="22"/>
        </w:rPr>
        <w:t xml:space="preserve">OMB# </w:t>
      </w:r>
      <w:r>
        <w:rPr>
          <w:rFonts w:ascii="Times New Roman" w:hAnsi="Times New Roman"/>
          <w:szCs w:val="22"/>
        </w:rPr>
        <w:t>1850-0803 v.33</w:t>
      </w:r>
    </w:p>
    <w:p w:rsidR="00AF35EA" w:rsidRPr="009C79EF" w:rsidRDefault="00AF35EA" w:rsidP="009A17F3">
      <w:pPr>
        <w:spacing w:line="280" w:lineRule="atLeast"/>
        <w:rPr>
          <w:rFonts w:ascii="Times New Roman" w:hAnsi="Times New Roman"/>
          <w:szCs w:val="22"/>
        </w:rPr>
      </w:pPr>
      <w:r w:rsidRPr="007F603D">
        <w:rPr>
          <w:rFonts w:ascii="Times New Roman" w:hAnsi="Times New Roman"/>
          <w:szCs w:val="22"/>
        </w:rPr>
        <w:t xml:space="preserve">Expiration Date:  </w:t>
      </w:r>
      <w:r>
        <w:rPr>
          <w:rFonts w:ascii="Times New Roman" w:hAnsi="Times New Roman"/>
          <w:szCs w:val="22"/>
        </w:rPr>
        <w:t>9</w:t>
      </w:r>
      <w:r w:rsidRPr="007F603D">
        <w:rPr>
          <w:rFonts w:ascii="Times New Roman" w:hAnsi="Times New Roman"/>
          <w:szCs w:val="22"/>
        </w:rPr>
        <w:t>/</w:t>
      </w:r>
      <w:r>
        <w:rPr>
          <w:rFonts w:ascii="Times New Roman" w:hAnsi="Times New Roman"/>
          <w:szCs w:val="22"/>
        </w:rPr>
        <w:t>30</w:t>
      </w:r>
      <w:r w:rsidRPr="007F603D">
        <w:rPr>
          <w:rFonts w:ascii="Times New Roman" w:hAnsi="Times New Roman"/>
          <w:szCs w:val="22"/>
        </w:rPr>
        <w:t>/</w:t>
      </w:r>
      <w:r>
        <w:rPr>
          <w:rFonts w:ascii="Times New Roman" w:hAnsi="Times New Roman"/>
          <w:szCs w:val="22"/>
        </w:rPr>
        <w:t>2010</w:t>
      </w:r>
    </w:p>
    <w:p w:rsidR="00AF35EA" w:rsidRDefault="00AF35EA">
      <w:pPr>
        <w:rPr>
          <w:rStyle w:val="Heading2Char"/>
          <w:rFonts w:ascii="Times New Roman" w:hAnsi="Times New Roman" w:cs="Times New Roman"/>
          <w:i w:val="0"/>
        </w:rPr>
      </w:pPr>
      <w:r>
        <w:rPr>
          <w:rStyle w:val="Heading2Char"/>
          <w:rFonts w:ascii="Times New Roman" w:hAnsi="Times New Roman" w:cs="Times New Roman"/>
          <w:i w:val="0"/>
        </w:rPr>
        <w:br w:type="page"/>
      </w:r>
    </w:p>
    <w:p w:rsidR="00AF35EA" w:rsidRPr="00786D57" w:rsidRDefault="00AF35EA" w:rsidP="00C36F13">
      <w:pPr>
        <w:widowControl w:val="0"/>
        <w:jc w:val="center"/>
        <w:rPr>
          <w:rStyle w:val="Heading2Char"/>
          <w:rFonts w:ascii="Times New Roman" w:hAnsi="Times New Roman" w:cs="Times New Roman"/>
          <w:i w:val="0"/>
        </w:rPr>
      </w:pPr>
      <w:bookmarkStart w:id="9" w:name="_Toc266778343"/>
      <w:bookmarkStart w:id="10" w:name="_Toc266778968"/>
      <w:bookmarkStart w:id="11" w:name="_Toc266779095"/>
      <w:r w:rsidRPr="009C4B2E">
        <w:rPr>
          <w:rStyle w:val="Heading2Char"/>
          <w:rFonts w:ascii="Times New Roman" w:hAnsi="Times New Roman" w:cs="Times New Roman"/>
          <w:i w:val="0"/>
        </w:rPr>
        <w:t xml:space="preserve">Appendix </w:t>
      </w:r>
      <w:r>
        <w:rPr>
          <w:rStyle w:val="Heading2Char"/>
          <w:rFonts w:ascii="Times New Roman" w:hAnsi="Times New Roman" w:cs="Times New Roman"/>
          <w:i w:val="0"/>
        </w:rPr>
        <w:t>E</w:t>
      </w:r>
      <w:r w:rsidRPr="009C4B2E">
        <w:rPr>
          <w:rStyle w:val="Heading2Char"/>
          <w:rFonts w:ascii="Times New Roman" w:hAnsi="Times New Roman" w:cs="Times New Roman"/>
          <w:i w:val="0"/>
        </w:rPr>
        <w:t>: Template of Recruitment Letter to Selected Students</w:t>
      </w:r>
      <w:bookmarkEnd w:id="9"/>
      <w:bookmarkEnd w:id="10"/>
      <w:bookmarkEnd w:id="11"/>
      <w:r w:rsidRPr="009C4B2E">
        <w:rPr>
          <w:rStyle w:val="Heading2Char"/>
          <w:rFonts w:ascii="Times New Roman" w:hAnsi="Times New Roman" w:cs="Times New Roman"/>
          <w:i w:val="0"/>
        </w:rPr>
        <w:t xml:space="preserve"> </w:t>
      </w:r>
    </w:p>
    <w:p w:rsidR="00AF35EA" w:rsidRPr="00786D57" w:rsidRDefault="00AF35EA" w:rsidP="00307FAD">
      <w:pPr>
        <w:jc w:val="center"/>
        <w:rPr>
          <w:rFonts w:ascii="Times New Roman" w:hAnsi="Times New Roman"/>
        </w:rPr>
      </w:pPr>
      <w:r w:rsidRPr="009C4B2E">
        <w:rPr>
          <w:rFonts w:ascii="Times New Roman" w:hAnsi="Times New Roman"/>
        </w:rPr>
        <w:t xml:space="preserve">NAEP Study of First-Year </w:t>
      </w:r>
      <w:smartTag w:uri="urn:schemas-microsoft-com:office:smarttags" w:element="country-region">
        <w:r>
          <w:rPr>
            <w:rFonts w:ascii="Times New Roman" w:hAnsi="Times New Roman"/>
          </w:rPr>
          <w:t>Texas</w:t>
        </w:r>
      </w:smartTag>
      <w:r>
        <w:rPr>
          <w:rFonts w:ascii="Times New Roman" w:hAnsi="Times New Roman"/>
        </w:rPr>
        <w:t xml:space="preserve"> </w:t>
      </w:r>
      <w:r w:rsidRPr="009C4B2E">
        <w:rPr>
          <w:rFonts w:ascii="Times New Roman" w:hAnsi="Times New Roman"/>
        </w:rPr>
        <w:t>Postsecondary Students</w:t>
      </w:r>
      <w:r>
        <w:rPr>
          <w:rFonts w:ascii="Times New Roman" w:hAnsi="Times New Roman"/>
        </w:rPr>
        <w:t xml:space="preserve"> 2010 Pilot Test</w:t>
      </w:r>
    </w:p>
    <w:p w:rsidR="00AF35EA" w:rsidRPr="00786D57" w:rsidRDefault="00AF35EA" w:rsidP="00307FAD">
      <w:pPr>
        <w:jc w:val="center"/>
        <w:rPr>
          <w:rFonts w:ascii="Times New Roman" w:hAnsi="Times New Roman"/>
        </w:rPr>
      </w:pPr>
      <w:r w:rsidRPr="009C4B2E">
        <w:rPr>
          <w:rFonts w:ascii="Times New Roman" w:hAnsi="Times New Roman"/>
        </w:rPr>
        <w:t xml:space="preserve"> (Intended for Signature of School President on School Letterhead)</w:t>
      </w:r>
    </w:p>
    <w:p w:rsidR="00AF35EA" w:rsidRPr="00AA574C" w:rsidRDefault="00AF35EA" w:rsidP="00307FAD">
      <w:pPr>
        <w:jc w:val="center"/>
      </w:pPr>
    </w:p>
    <w:p w:rsidR="00AF35EA" w:rsidRPr="000F7289" w:rsidRDefault="00AF35EA" w:rsidP="000F7289">
      <w:pPr>
        <w:rPr>
          <w:rFonts w:ascii="Times New Roman" w:hAnsi="Times New Roman"/>
        </w:rPr>
      </w:pPr>
      <w:r w:rsidRPr="007F603D">
        <w:rPr>
          <w:rFonts w:ascii="Times New Roman" w:hAnsi="Times New Roman"/>
        </w:rPr>
        <w:t>Dear (name of student):</w:t>
      </w:r>
    </w:p>
    <w:p w:rsidR="00AF35EA" w:rsidRPr="000F7289" w:rsidRDefault="00AF35EA" w:rsidP="000F7289">
      <w:pPr>
        <w:rPr>
          <w:rFonts w:ascii="Times New Roman" w:hAnsi="Times New Roman"/>
        </w:rPr>
      </w:pPr>
    </w:p>
    <w:p w:rsidR="00AF35EA" w:rsidRPr="000F7289" w:rsidRDefault="00AF35EA" w:rsidP="000F7289">
      <w:pPr>
        <w:rPr>
          <w:rFonts w:ascii="Times New Roman" w:hAnsi="Times New Roman"/>
          <w:i/>
        </w:rPr>
      </w:pPr>
      <w:r w:rsidRPr="007F603D">
        <w:rPr>
          <w:rFonts w:ascii="Times New Roman" w:hAnsi="Times New Roman"/>
        </w:rPr>
        <w:t xml:space="preserve">I have exciting news.  It’s my pleasure to notify you that you’ve been chosen to represent thousands of other new college students across </w:t>
      </w:r>
      <w:smartTag w:uri="urn:schemas-microsoft-com:office:smarttags" w:element="country-region">
        <w:r w:rsidRPr="007F603D">
          <w:rPr>
            <w:rFonts w:ascii="Times New Roman" w:hAnsi="Times New Roman"/>
          </w:rPr>
          <w:t>Texas</w:t>
        </w:r>
      </w:smartTag>
      <w:r w:rsidRPr="007F603D">
        <w:rPr>
          <w:rFonts w:ascii="Times New Roman" w:hAnsi="Times New Roman"/>
        </w:rPr>
        <w:t xml:space="preserve"> in the </w:t>
      </w:r>
      <w:r w:rsidRPr="007F603D">
        <w:rPr>
          <w:rFonts w:ascii="Times New Roman" w:hAnsi="Times New Roman"/>
          <w:i/>
        </w:rPr>
        <w:t>National Assessment of Educational Progress (NAEP) Study of First-Year Texas Postsecondary Students</w:t>
      </w:r>
      <w:r>
        <w:rPr>
          <w:rFonts w:ascii="Times New Roman" w:hAnsi="Times New Roman"/>
          <w:i/>
        </w:rPr>
        <w:t xml:space="preserve"> 2010 Pilot Test</w:t>
      </w:r>
      <w:r w:rsidRPr="007F603D">
        <w:rPr>
          <w:rFonts w:ascii="Times New Roman" w:hAnsi="Times New Roman"/>
          <w:i/>
        </w:rPr>
        <w:t>.</w:t>
      </w:r>
    </w:p>
    <w:p w:rsidR="00AF35EA" w:rsidRPr="000F7289" w:rsidRDefault="00AF35EA" w:rsidP="000F7289">
      <w:pPr>
        <w:rPr>
          <w:rFonts w:ascii="Times New Roman" w:hAnsi="Times New Roman"/>
        </w:rPr>
      </w:pPr>
    </w:p>
    <w:p w:rsidR="00AF35EA" w:rsidRPr="000F7289" w:rsidRDefault="00AF35EA" w:rsidP="000F7289">
      <w:pPr>
        <w:rPr>
          <w:rFonts w:ascii="Times New Roman" w:hAnsi="Times New Roman"/>
        </w:rPr>
      </w:pPr>
      <w:r w:rsidRPr="007F603D">
        <w:rPr>
          <w:rFonts w:ascii="Times New Roman" w:hAnsi="Times New Roman"/>
        </w:rPr>
        <w:t xml:space="preserve">NAEP is the largest and best source of information about what students across the </w:t>
      </w:r>
      <w:smartTag w:uri="urn:schemas-microsoft-com:office:smarttags" w:element="country-region">
        <w:r w:rsidRPr="007F603D">
          <w:rPr>
            <w:rFonts w:ascii="Times New Roman" w:hAnsi="Times New Roman"/>
          </w:rPr>
          <w:t>United States</w:t>
        </w:r>
      </w:smartTag>
      <w:r w:rsidRPr="007F603D">
        <w:rPr>
          <w:rFonts w:ascii="Times New Roman" w:hAnsi="Times New Roman"/>
        </w:rPr>
        <w:t xml:space="preserve"> know and can do in subjects like mathematics, reading</w:t>
      </w:r>
      <w:r>
        <w:rPr>
          <w:rFonts w:ascii="Times New Roman" w:hAnsi="Times New Roman"/>
        </w:rPr>
        <w:t>,</w:t>
      </w:r>
      <w:r w:rsidRPr="007F603D">
        <w:rPr>
          <w:rFonts w:ascii="Times New Roman" w:hAnsi="Times New Roman"/>
        </w:rPr>
        <w:t xml:space="preserve"> and science.  NAEP is widely known as </w:t>
      </w:r>
      <w:r w:rsidRPr="007F603D">
        <w:rPr>
          <w:rFonts w:ascii="Times New Roman" w:hAnsi="Times New Roman"/>
          <w:i/>
        </w:rPr>
        <w:t>“The Nation’s Report Card”</w:t>
      </w:r>
      <w:r w:rsidRPr="007F603D">
        <w:rPr>
          <w:rFonts w:ascii="Times New Roman" w:hAnsi="Times New Roman"/>
        </w:rPr>
        <w:t xml:space="preserve"> because it provides vital information about which parts of </w:t>
      </w:r>
      <w:smartTag w:uri="urn:schemas-microsoft-com:office:smarttags" w:element="country-region">
        <w:r w:rsidRPr="007F603D">
          <w:rPr>
            <w:rFonts w:ascii="Times New Roman" w:hAnsi="Times New Roman"/>
          </w:rPr>
          <w:t>America</w:t>
        </w:r>
      </w:smartTag>
      <w:r w:rsidRPr="007F603D">
        <w:rPr>
          <w:rFonts w:ascii="Times New Roman" w:hAnsi="Times New Roman"/>
        </w:rPr>
        <w:t>’s educational system are working well, and which parts need improvement.</w:t>
      </w:r>
    </w:p>
    <w:p w:rsidR="00AF35EA" w:rsidRPr="000F7289" w:rsidRDefault="00AF35EA" w:rsidP="000F7289">
      <w:pPr>
        <w:rPr>
          <w:rFonts w:ascii="Times New Roman" w:hAnsi="Times New Roman"/>
        </w:rPr>
      </w:pPr>
    </w:p>
    <w:p w:rsidR="00AF35EA" w:rsidRPr="000F7289" w:rsidRDefault="00AF35EA" w:rsidP="000F7289">
      <w:pPr>
        <w:rPr>
          <w:rFonts w:ascii="Times New Roman" w:hAnsi="Times New Roman"/>
        </w:rPr>
      </w:pPr>
      <w:r w:rsidRPr="007F603D">
        <w:rPr>
          <w:rFonts w:ascii="Times New Roman" w:hAnsi="Times New Roman"/>
        </w:rPr>
        <w:t xml:space="preserve">The goal of this study is to learn more about how high schools prepare students for college, and to find ways to improve the experience of students entering college for the first time.  As I think you’ll agree, any new insights this research provides could lead to a better future for college students all over the country.   </w:t>
      </w:r>
    </w:p>
    <w:p w:rsidR="00AF35EA" w:rsidRPr="000F7289" w:rsidRDefault="00AF35EA" w:rsidP="000F7289">
      <w:pPr>
        <w:rPr>
          <w:rFonts w:ascii="Times New Roman" w:hAnsi="Times New Roman"/>
        </w:rPr>
      </w:pPr>
    </w:p>
    <w:p w:rsidR="00AF35EA" w:rsidRPr="000F7289" w:rsidRDefault="00AF35EA" w:rsidP="000F7289">
      <w:pPr>
        <w:rPr>
          <w:rFonts w:ascii="Times New Roman" w:hAnsi="Times New Roman"/>
        </w:rPr>
      </w:pPr>
      <w:r w:rsidRPr="007F603D">
        <w:rPr>
          <w:rFonts w:ascii="Times New Roman" w:hAnsi="Times New Roman"/>
        </w:rPr>
        <w:t>Your part will be to attend a NAEP session along with other selected first-year students, and fill out a randomly-assigned booklet of math or reading questions, plus several background questions.  The entire process lasts about one hour and 15 minutes.  You don’t need to study or prepare anything in advance – just pop in and take a seat.  Your results and all other personal information about you will be kept strictly confidential, and your grades will not be affected in any way.</w:t>
      </w:r>
    </w:p>
    <w:p w:rsidR="00AF35EA" w:rsidRPr="000F7289" w:rsidRDefault="00AF35EA" w:rsidP="000F7289">
      <w:pPr>
        <w:rPr>
          <w:rFonts w:ascii="Times New Roman" w:hAnsi="Times New Roman"/>
        </w:rPr>
      </w:pPr>
    </w:p>
    <w:p w:rsidR="00AF35EA" w:rsidRPr="000F7289" w:rsidRDefault="00AF35EA" w:rsidP="000F7289">
      <w:pPr>
        <w:rPr>
          <w:rFonts w:ascii="Times New Roman" w:hAnsi="Times New Roman"/>
        </w:rPr>
      </w:pPr>
      <w:r w:rsidRPr="007F603D">
        <w:rPr>
          <w:rFonts w:ascii="Times New Roman" w:hAnsi="Times New Roman"/>
        </w:rPr>
        <w:t>After you have completed the NAEP assessment, (</w:t>
      </w:r>
      <w:r w:rsidRPr="007F603D">
        <w:rPr>
          <w:rFonts w:ascii="Times New Roman" w:hAnsi="Times New Roman"/>
          <w:i/>
        </w:rPr>
        <w:t>name of college</w:t>
      </w:r>
      <w:r w:rsidRPr="007F603D">
        <w:rPr>
          <w:rFonts w:ascii="Times New Roman" w:hAnsi="Times New Roman"/>
        </w:rPr>
        <w:t>) may provide the following types of academic records to the National Center for Education Statistics (NCES) and Westat, a research contractor working for the U.S. Department of Education, to support the goals of this study:  your high school transcripts, high school GPA, Texas Assessment of Knowledge and Skills (TAKS) scores, college-entrance test scores, course schedules</w:t>
      </w:r>
      <w:r>
        <w:rPr>
          <w:rFonts w:ascii="Times New Roman" w:hAnsi="Times New Roman"/>
        </w:rPr>
        <w:t>,</w:t>
      </w:r>
      <w:r w:rsidRPr="007F603D">
        <w:rPr>
          <w:rFonts w:ascii="Times New Roman" w:hAnsi="Times New Roman"/>
        </w:rPr>
        <w:t xml:space="preserve"> and selected demographic information such as age, gender</w:t>
      </w:r>
      <w:r>
        <w:rPr>
          <w:rFonts w:ascii="Times New Roman" w:hAnsi="Times New Roman"/>
        </w:rPr>
        <w:t>,</w:t>
      </w:r>
      <w:r w:rsidRPr="007F603D">
        <w:rPr>
          <w:rFonts w:ascii="Times New Roman" w:hAnsi="Times New Roman"/>
        </w:rPr>
        <w:t xml:space="preserve"> and race/ethnicity.  </w:t>
      </w:r>
    </w:p>
    <w:p w:rsidR="00AF35EA" w:rsidRPr="000F7289" w:rsidRDefault="00AF35EA" w:rsidP="000F7289">
      <w:pPr>
        <w:rPr>
          <w:rFonts w:ascii="Times New Roman" w:hAnsi="Times New Roman"/>
        </w:rPr>
      </w:pPr>
    </w:p>
    <w:p w:rsidR="00AF35EA" w:rsidRPr="000F7289" w:rsidRDefault="00AF35EA" w:rsidP="000F7289">
      <w:pPr>
        <w:rPr>
          <w:rFonts w:ascii="Times New Roman" w:hAnsi="Times New Roman"/>
          <w:color w:val="000000"/>
        </w:rPr>
      </w:pPr>
      <w:r w:rsidRPr="000A21A3">
        <w:rPr>
          <w:rFonts w:ascii="Times New Roman" w:hAnsi="Times New Roman"/>
          <w:szCs w:val="22"/>
        </w:rPr>
        <w:t>Participation in this study is voluntary and confidential (in accordance with the Confidential Information Protection provisions of Title V, Subtitle A, Public Law 107-347).</w:t>
      </w:r>
      <w:r w:rsidRPr="007F603D">
        <w:rPr>
          <w:rFonts w:ascii="Times New Roman" w:hAnsi="Times New Roman"/>
          <w:color w:val="000000"/>
        </w:rPr>
        <w:t xml:space="preserve"> The decision to take part is completely up to you.  If you do participate, you will be making an important contribution to efforts to improve the educational system in </w:t>
      </w:r>
      <w:smartTag w:uri="urn:schemas-microsoft-com:office:smarttags" w:element="country-region">
        <w:r w:rsidRPr="007F603D">
          <w:rPr>
            <w:rFonts w:ascii="Times New Roman" w:hAnsi="Times New Roman"/>
            <w:color w:val="000000"/>
          </w:rPr>
          <w:t>America</w:t>
        </w:r>
      </w:smartTag>
      <w:r w:rsidRPr="007F603D">
        <w:rPr>
          <w:rFonts w:ascii="Times New Roman" w:hAnsi="Times New Roman"/>
          <w:color w:val="000000"/>
        </w:rPr>
        <w:t xml:space="preserve">.  Without your help, the study will be less accurate, because every student selected represents thousands of others who could not be included.  This is a rare opportunity to make a difference through your individual actions.  </w:t>
      </w:r>
    </w:p>
    <w:p w:rsidR="00AF35EA" w:rsidRPr="000F7289" w:rsidRDefault="00AF35EA" w:rsidP="000F7289">
      <w:pPr>
        <w:rPr>
          <w:rFonts w:ascii="Times New Roman" w:hAnsi="Times New Roman"/>
          <w:color w:val="000000"/>
        </w:rPr>
      </w:pPr>
    </w:p>
    <w:p w:rsidR="00AF35EA" w:rsidRPr="000F7289" w:rsidRDefault="00AF35EA" w:rsidP="000F7289">
      <w:pPr>
        <w:rPr>
          <w:rFonts w:ascii="Times New Roman" w:hAnsi="Times New Roman"/>
          <w:color w:val="000000"/>
        </w:rPr>
      </w:pPr>
      <w:r w:rsidRPr="007F603D">
        <w:rPr>
          <w:rFonts w:ascii="Times New Roman" w:hAnsi="Times New Roman"/>
          <w:color w:val="000000"/>
        </w:rPr>
        <w:t xml:space="preserve">In the next few days, a member of the NAEP research team will contact you to formally invite you to join in this study.  Meanwhile, feel free to contact the NAEP team directly at x-xxx-xxx-xxxx, </w:t>
      </w:r>
      <w:r>
        <w:rPr>
          <w:rFonts w:ascii="Times New Roman" w:hAnsi="Times New Roman"/>
          <w:color w:val="000000"/>
        </w:rPr>
        <w:t xml:space="preserve">or </w:t>
      </w:r>
      <w:r w:rsidRPr="007F603D">
        <w:rPr>
          <w:rFonts w:ascii="Times New Roman" w:hAnsi="Times New Roman"/>
          <w:color w:val="000000"/>
        </w:rPr>
        <w:t xml:space="preserve">e-mail them at ____________, </w:t>
      </w:r>
      <w:r>
        <w:rPr>
          <w:rFonts w:ascii="Times New Roman" w:hAnsi="Times New Roman"/>
          <w:color w:val="000000"/>
        </w:rPr>
        <w:t>if you have any questions</w:t>
      </w:r>
      <w:r w:rsidRPr="007F603D">
        <w:rPr>
          <w:rFonts w:ascii="Times New Roman" w:hAnsi="Times New Roman"/>
          <w:color w:val="000000"/>
        </w:rPr>
        <w:t>.</w:t>
      </w:r>
    </w:p>
    <w:p w:rsidR="00AF35EA" w:rsidRPr="000F7289" w:rsidRDefault="00AF35EA" w:rsidP="000F7289">
      <w:pPr>
        <w:rPr>
          <w:rFonts w:ascii="Times New Roman" w:hAnsi="Times New Roman"/>
          <w:color w:val="000000"/>
        </w:rPr>
      </w:pPr>
    </w:p>
    <w:p w:rsidR="00AF35EA" w:rsidRPr="000F7289" w:rsidRDefault="00AF35EA" w:rsidP="000F7289">
      <w:pPr>
        <w:rPr>
          <w:rFonts w:ascii="Times New Roman" w:hAnsi="Times New Roman"/>
          <w:color w:val="000000"/>
        </w:rPr>
      </w:pPr>
    </w:p>
    <w:p w:rsidR="00AF35EA" w:rsidRPr="000F7289" w:rsidRDefault="00AF35EA" w:rsidP="000F7289">
      <w:pPr>
        <w:rPr>
          <w:rFonts w:ascii="Times New Roman" w:hAnsi="Times New Roman"/>
          <w:color w:val="000000"/>
        </w:rPr>
      </w:pPr>
      <w:r w:rsidRPr="007F603D">
        <w:rPr>
          <w:rFonts w:ascii="Times New Roman" w:hAnsi="Times New Roman"/>
          <w:color w:val="000000"/>
        </w:rPr>
        <w:t>Signed by President,</w:t>
      </w:r>
    </w:p>
    <w:p w:rsidR="00AF35EA" w:rsidRDefault="00AF35EA">
      <w:pPr>
        <w:widowControl w:val="0"/>
        <w:rPr>
          <w:rFonts w:ascii="Times New Roman" w:hAnsi="Times New Roman"/>
          <w:color w:val="000000"/>
        </w:rPr>
      </w:pPr>
      <w:r w:rsidRPr="007F603D">
        <w:rPr>
          <w:rFonts w:ascii="Times New Roman" w:hAnsi="Times New Roman"/>
          <w:color w:val="000000"/>
        </w:rPr>
        <w:t>Participating Postsecondary Institution</w:t>
      </w:r>
    </w:p>
    <w:p w:rsidR="00AF35EA" w:rsidRDefault="00AF35EA">
      <w:pPr>
        <w:widowControl w:val="0"/>
        <w:jc w:val="center"/>
        <w:rPr>
          <w:rStyle w:val="Heading2Char"/>
          <w:i w:val="0"/>
        </w:rPr>
      </w:pPr>
      <w:r>
        <w:rPr>
          <w:rStyle w:val="Heading2Char"/>
          <w:i w:val="0"/>
        </w:rPr>
        <w:br w:type="page"/>
      </w:r>
      <w:bookmarkStart w:id="12" w:name="_Toc266778344"/>
      <w:bookmarkStart w:id="13" w:name="_Toc266778969"/>
      <w:bookmarkStart w:id="14" w:name="_Toc266779096"/>
    </w:p>
    <w:p w:rsidR="00AF35EA" w:rsidRDefault="00AF35EA">
      <w:pPr>
        <w:widowControl w:val="0"/>
        <w:jc w:val="center"/>
        <w:rPr>
          <w:rStyle w:val="Heading2Char"/>
          <w:rFonts w:ascii="Times New Roman" w:hAnsi="Times New Roman" w:cs="Times New Roman"/>
          <w:i w:val="0"/>
        </w:rPr>
      </w:pPr>
      <w:r w:rsidRPr="00C45110">
        <w:rPr>
          <w:rStyle w:val="Heading2Char"/>
          <w:rFonts w:ascii="Times New Roman" w:hAnsi="Times New Roman" w:cs="Times New Roman"/>
          <w:i w:val="0"/>
        </w:rPr>
        <w:t xml:space="preserve">Appendix </w:t>
      </w:r>
      <w:r>
        <w:rPr>
          <w:rStyle w:val="Heading2Char"/>
          <w:rFonts w:ascii="Times New Roman" w:hAnsi="Times New Roman" w:cs="Times New Roman"/>
          <w:i w:val="0"/>
        </w:rPr>
        <w:t>F</w:t>
      </w:r>
      <w:r w:rsidRPr="00C45110">
        <w:rPr>
          <w:rStyle w:val="Heading2Char"/>
          <w:rFonts w:ascii="Times New Roman" w:hAnsi="Times New Roman" w:cs="Times New Roman"/>
          <w:i w:val="0"/>
        </w:rPr>
        <w:t>: Script for Scheduling Call to Sampled Students</w:t>
      </w:r>
      <w:bookmarkEnd w:id="12"/>
      <w:bookmarkEnd w:id="13"/>
      <w:bookmarkEnd w:id="14"/>
    </w:p>
    <w:p w:rsidR="00AF35EA" w:rsidRDefault="00AF35EA" w:rsidP="00E32FE6">
      <w:pPr>
        <w:widowControl w:val="0"/>
        <w:jc w:val="center"/>
        <w:rPr>
          <w:rStyle w:val="Heading2Char"/>
          <w:rFonts w:ascii="Times New Roman" w:hAnsi="Times New Roman" w:cs="Times New Roman"/>
        </w:rPr>
      </w:pPr>
    </w:p>
    <w:p w:rsidR="00AF35EA" w:rsidRDefault="00AF35EA" w:rsidP="00E32FE6">
      <w:pPr>
        <w:rPr>
          <w:rFonts w:ascii="Times New Roman" w:hAnsi="Times New Roman"/>
        </w:rPr>
      </w:pPr>
      <w:r>
        <w:rPr>
          <w:rFonts w:ascii="Times New Roman" w:hAnsi="Times New Roman"/>
        </w:rPr>
        <w:t>1.  Hello, this is (NAEP REPRESENTATIVE NAME) from Westat, a national research company working with the U.S. Department of Education.  I’m calling to follow-up with you about the letter you received recently regarding the National Assessment of Educational Progress (NAEP) Study of First-Year Texas Postsecondary Students.  This research is being conducted with the help of (NAME OF COLLEGE/UNIVERSITY) to learn more about how high schools prepare students for college, and to find ways to improve the experience of students who are, like you, entering college for the first time.</w:t>
      </w:r>
    </w:p>
    <w:p w:rsidR="00AF35EA" w:rsidRDefault="00AF35EA" w:rsidP="00E32FE6">
      <w:pPr>
        <w:rPr>
          <w:rFonts w:ascii="Times New Roman" w:hAnsi="Times New Roman"/>
        </w:rPr>
      </w:pPr>
    </w:p>
    <w:p w:rsidR="00AF35EA" w:rsidRDefault="00AF35EA" w:rsidP="00E32FE6">
      <w:pPr>
        <w:rPr>
          <w:rFonts w:ascii="Times New Roman" w:hAnsi="Times New Roman"/>
        </w:rPr>
      </w:pPr>
      <w:r>
        <w:rPr>
          <w:rFonts w:ascii="Times New Roman" w:hAnsi="Times New Roman"/>
        </w:rPr>
        <w:t xml:space="preserve">You have been chosen at random to represent thousands of other new college students across Texas.  Your participation in this study is voluntary.  If you join in this study, your part will be to </w:t>
      </w:r>
      <w:r w:rsidRPr="007F603D">
        <w:rPr>
          <w:rFonts w:ascii="Times New Roman" w:hAnsi="Times New Roman"/>
        </w:rPr>
        <w:t>attend a</w:t>
      </w:r>
      <w:r>
        <w:rPr>
          <w:rFonts w:ascii="Times New Roman" w:hAnsi="Times New Roman"/>
        </w:rPr>
        <w:t>n on-campus</w:t>
      </w:r>
      <w:r w:rsidRPr="007F603D">
        <w:rPr>
          <w:rFonts w:ascii="Times New Roman" w:hAnsi="Times New Roman"/>
        </w:rPr>
        <w:t xml:space="preserve"> NAEP session and fill out a randomly-assigned booklet of math or reading questions, plus several background questions.  The entire process lasts about one hour and 15 minutes.  You don’t need to study or prepare anything in advance – just pop in and take a seat.  Your results and all other personal information about you will be kept strictly confidential, and your grades will not be affected in any way.</w:t>
      </w:r>
    </w:p>
    <w:p w:rsidR="00AF35EA" w:rsidRDefault="00AF35EA" w:rsidP="00E32FE6">
      <w:pPr>
        <w:rPr>
          <w:rFonts w:ascii="Times New Roman" w:hAnsi="Times New Roman"/>
        </w:rPr>
      </w:pPr>
    </w:p>
    <w:p w:rsidR="00AF35EA" w:rsidRDefault="00AF35EA" w:rsidP="00E32FE6">
      <w:pPr>
        <w:rPr>
          <w:rFonts w:ascii="Times New Roman" w:hAnsi="Times New Roman"/>
        </w:rPr>
      </w:pPr>
      <w:r>
        <w:rPr>
          <w:rFonts w:ascii="Times New Roman" w:hAnsi="Times New Roman"/>
        </w:rPr>
        <w:t>2.  Do you have any questions?</w:t>
      </w:r>
    </w:p>
    <w:p w:rsidR="00AF35EA" w:rsidRDefault="00AF35EA" w:rsidP="00E32FE6">
      <w:pPr>
        <w:rPr>
          <w:rFonts w:ascii="Times New Roman" w:hAnsi="Times New Roman"/>
        </w:rPr>
      </w:pPr>
    </w:p>
    <w:p w:rsidR="00AF35EA" w:rsidRDefault="00AF35EA" w:rsidP="00E32FE6">
      <w:pPr>
        <w:rPr>
          <w:rFonts w:ascii="Times New Roman" w:hAnsi="Times New Roman"/>
        </w:rPr>
      </w:pPr>
      <w:r>
        <w:rPr>
          <w:rFonts w:ascii="Times New Roman" w:hAnsi="Times New Roman"/>
        </w:rPr>
        <w:t>(RESPOND TO QUESTIONS.)</w:t>
      </w:r>
    </w:p>
    <w:p w:rsidR="00AF35EA" w:rsidRDefault="00AF35EA" w:rsidP="00E32FE6">
      <w:pPr>
        <w:rPr>
          <w:rFonts w:ascii="Times New Roman" w:hAnsi="Times New Roman"/>
        </w:rPr>
      </w:pPr>
    </w:p>
    <w:p w:rsidR="00AF35EA" w:rsidRDefault="00AF35EA" w:rsidP="00E32FE6">
      <w:pPr>
        <w:rPr>
          <w:rFonts w:ascii="Times New Roman" w:hAnsi="Times New Roman"/>
        </w:rPr>
      </w:pPr>
      <w:r>
        <w:rPr>
          <w:rFonts w:ascii="Times New Roman" w:hAnsi="Times New Roman"/>
        </w:rPr>
        <w:t>3.  Can we count on you take part in this important study?</w:t>
      </w:r>
    </w:p>
    <w:p w:rsidR="00AF35EA" w:rsidRDefault="00AF35EA" w:rsidP="00E32FE6">
      <w:pPr>
        <w:rPr>
          <w:rFonts w:ascii="Times New Roman" w:hAnsi="Times New Roman"/>
        </w:rPr>
      </w:pPr>
    </w:p>
    <w:p w:rsidR="00AF35EA" w:rsidRDefault="00AF35EA" w:rsidP="00E32FE6">
      <w:pPr>
        <w:rPr>
          <w:rFonts w:ascii="Times New Roman" w:hAnsi="Times New Roman"/>
        </w:rPr>
      </w:pPr>
      <w:r>
        <w:rPr>
          <w:rFonts w:ascii="Times New Roman" w:hAnsi="Times New Roman"/>
        </w:rPr>
        <w:t>Yes (CONTINUE TO Q4)</w:t>
      </w:r>
    </w:p>
    <w:p w:rsidR="00AF35EA" w:rsidRDefault="00AF35EA" w:rsidP="00E32FE6">
      <w:pPr>
        <w:rPr>
          <w:rFonts w:ascii="Times New Roman" w:hAnsi="Times New Roman"/>
        </w:rPr>
      </w:pPr>
    </w:p>
    <w:p w:rsidR="00AF35EA" w:rsidRDefault="00AF35EA" w:rsidP="00E32FE6">
      <w:pPr>
        <w:rPr>
          <w:rFonts w:ascii="Times New Roman" w:hAnsi="Times New Roman"/>
        </w:rPr>
      </w:pPr>
      <w:r>
        <w:rPr>
          <w:rFonts w:ascii="Times New Roman" w:hAnsi="Times New Roman"/>
        </w:rPr>
        <w:t xml:space="preserve">No (RESPOND TO OBJECTIONS) </w:t>
      </w:r>
    </w:p>
    <w:p w:rsidR="00AF35EA" w:rsidRDefault="00AF35EA" w:rsidP="00E32FE6">
      <w:pPr>
        <w:rPr>
          <w:rFonts w:ascii="Times New Roman" w:hAnsi="Times New Roman"/>
        </w:rPr>
      </w:pPr>
    </w:p>
    <w:p w:rsidR="00AF35EA" w:rsidRDefault="00AF35EA" w:rsidP="00E32FE6">
      <w:pPr>
        <w:rPr>
          <w:rFonts w:ascii="Times New Roman" w:hAnsi="Times New Roman"/>
        </w:rPr>
      </w:pPr>
      <w:r>
        <w:rPr>
          <w:rFonts w:ascii="Times New Roman" w:hAnsi="Times New Roman"/>
        </w:rPr>
        <w:t>4.  The NAEP sessions will be held at (name of college) during the week of (dates) at (locations).  For your convenience we’ve scheduled several sessions each day so you can choose the time that’s easiest for you to attend.  Please tell me which of the following would work best for you:</w:t>
      </w:r>
    </w:p>
    <w:p w:rsidR="00AF35EA" w:rsidRDefault="00AF35EA" w:rsidP="00E32FE6">
      <w:pPr>
        <w:rPr>
          <w:rFonts w:ascii="Times New Roman" w:hAnsi="Times New Roman"/>
        </w:rPr>
      </w:pPr>
    </w:p>
    <w:p w:rsidR="00AF35EA" w:rsidRDefault="00AF35EA" w:rsidP="00E32FE6">
      <w:pPr>
        <w:rPr>
          <w:rFonts w:ascii="Times New Roman" w:hAnsi="Times New Roman"/>
        </w:rPr>
      </w:pPr>
      <w:r>
        <w:rPr>
          <w:rFonts w:ascii="Times New Roman" w:hAnsi="Times New Roman"/>
        </w:rPr>
        <w:t>(READ ASSESSMENT DATES/TIMES AND LOCATIONS AND SCHEDULE STUDENT.  ASK TO MAKE SURE THE STUDENT IS FAMILIAR WITH THE TEST LOCATION AND PROVIDE DIRECTIONS AS NEEDED.)</w:t>
      </w:r>
    </w:p>
    <w:p w:rsidR="00AF35EA" w:rsidRDefault="00AF35EA" w:rsidP="00E32FE6">
      <w:pPr>
        <w:rPr>
          <w:rFonts w:ascii="Times New Roman" w:hAnsi="Times New Roman"/>
        </w:rPr>
      </w:pPr>
    </w:p>
    <w:p w:rsidR="00AF35EA" w:rsidRDefault="00AF35EA" w:rsidP="00E32FE6">
      <w:pPr>
        <w:rPr>
          <w:rFonts w:ascii="Times New Roman" w:hAnsi="Times New Roman"/>
        </w:rPr>
      </w:pPr>
      <w:r>
        <w:rPr>
          <w:rFonts w:ascii="Times New Roman" w:hAnsi="Times New Roman"/>
        </w:rPr>
        <w:t>5.  We’d like to send you a reminder the day before your NAEP session. What is your preferred e-mail address?  May I also have your preferred phone number?</w:t>
      </w:r>
    </w:p>
    <w:p w:rsidR="00AF35EA" w:rsidRDefault="00AF35EA" w:rsidP="00E32FE6">
      <w:pPr>
        <w:rPr>
          <w:rFonts w:ascii="Times New Roman" w:hAnsi="Times New Roman"/>
        </w:rPr>
      </w:pPr>
    </w:p>
    <w:p w:rsidR="00AF35EA" w:rsidRDefault="00AF35EA" w:rsidP="00E32FE6">
      <w:pPr>
        <w:rPr>
          <w:rFonts w:ascii="Times New Roman" w:hAnsi="Times New Roman"/>
        </w:rPr>
      </w:pPr>
      <w:r>
        <w:rPr>
          <w:rFonts w:ascii="Times New Roman" w:hAnsi="Times New Roman"/>
        </w:rPr>
        <w:t>E-MAIL:______________________________________________________________</w:t>
      </w:r>
    </w:p>
    <w:p w:rsidR="00AF35EA" w:rsidRDefault="00AF35EA" w:rsidP="00E32FE6">
      <w:pPr>
        <w:rPr>
          <w:rFonts w:ascii="Times New Roman" w:hAnsi="Times New Roman"/>
        </w:rPr>
      </w:pPr>
    </w:p>
    <w:p w:rsidR="00AF35EA" w:rsidRDefault="00AF35EA" w:rsidP="00E32FE6">
      <w:pPr>
        <w:rPr>
          <w:rFonts w:ascii="Times New Roman" w:hAnsi="Times New Roman"/>
        </w:rPr>
      </w:pPr>
      <w:r>
        <w:rPr>
          <w:rFonts w:ascii="Times New Roman" w:hAnsi="Times New Roman"/>
        </w:rPr>
        <w:t xml:space="preserve">PHONE NUMBER:_____________________________________________________ </w:t>
      </w:r>
    </w:p>
    <w:p w:rsidR="00AF35EA" w:rsidRDefault="00AF35EA" w:rsidP="00E32FE6">
      <w:pPr>
        <w:rPr>
          <w:rFonts w:ascii="Times New Roman" w:hAnsi="Times New Roman"/>
        </w:rPr>
      </w:pPr>
    </w:p>
    <w:p w:rsidR="00AF35EA" w:rsidRDefault="00AF35EA" w:rsidP="00E32FE6">
      <w:pPr>
        <w:rPr>
          <w:rFonts w:ascii="Times New Roman" w:hAnsi="Times New Roman"/>
        </w:rPr>
      </w:pPr>
    </w:p>
    <w:p w:rsidR="00AF35EA" w:rsidRDefault="00AF35EA" w:rsidP="00E32FE6">
      <w:pPr>
        <w:rPr>
          <w:rFonts w:ascii="Times New Roman" w:hAnsi="Times New Roman"/>
        </w:rPr>
      </w:pPr>
      <w:r>
        <w:rPr>
          <w:rFonts w:ascii="Times New Roman" w:hAnsi="Times New Roman"/>
        </w:rPr>
        <w:t xml:space="preserve">Thanks for your time.  If you have any questions, or if you need to change your NAEP session, please call me at _____________________________ or e-mail me at ________________________. </w:t>
      </w:r>
    </w:p>
    <w:p w:rsidR="00AF35EA" w:rsidRDefault="00AF35EA">
      <w:pPr>
        <w:rPr>
          <w:rStyle w:val="Heading2Char"/>
          <w:i w:val="0"/>
        </w:rPr>
      </w:pPr>
    </w:p>
    <w:p w:rsidR="00AF35EA" w:rsidRPr="00276452" w:rsidRDefault="00AF35EA" w:rsidP="00276452">
      <w:pPr>
        <w:widowControl w:val="0"/>
        <w:rPr>
          <w:rFonts w:ascii="Times New Roman" w:hAnsi="Times New Roman"/>
          <w:b/>
          <w:bCs/>
          <w:iCs/>
          <w:sz w:val="28"/>
          <w:szCs w:val="28"/>
        </w:rPr>
      </w:pPr>
    </w:p>
    <w:sectPr w:rsidR="00AF35EA" w:rsidRPr="00276452" w:rsidSect="006F39AE">
      <w:pgSz w:w="12240" w:h="15840" w:code="1"/>
      <w:pgMar w:top="1296" w:right="1080" w:bottom="1296" w:left="1440" w:header="1440" w:footer="144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5EA" w:rsidRDefault="00AF35EA">
      <w:r>
        <w:separator/>
      </w:r>
    </w:p>
  </w:endnote>
  <w:endnote w:type="continuationSeparator" w:id="0">
    <w:p w:rsidR="00AF35EA" w:rsidRDefault="00AF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liard Black">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umpMediaev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EA" w:rsidRDefault="00AF3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EA" w:rsidRDefault="00AF3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EA" w:rsidRDefault="00AF3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right"/>
      <w:rPr>
        <w:rFonts w:ascii="Times New Roman" w:hAnsi="Times New Roman"/>
        <w:sz w:val="20"/>
      </w:rPr>
    </w:pPr>
    <w:r>
      <w:rPr>
        <w:i/>
        <w:sz w:val="20"/>
      </w:rPr>
      <w:tab/>
    </w:r>
    <w:r>
      <w:rPr>
        <w:i/>
        <w:sz w:val="20"/>
      </w:rPr>
      <w:tab/>
    </w:r>
    <w:r>
      <w:rPr>
        <w:i/>
        <w:sz w:val="20"/>
      </w:rPr>
      <w:tab/>
    </w:r>
    <w:r>
      <w:rPr>
        <w:i/>
        <w:sz w:val="20"/>
      </w:rPr>
      <w:tab/>
    </w:r>
    <w:r>
      <w:rPr>
        <w:i/>
        <w:sz w:val="20"/>
      </w:rPr>
      <w:tab/>
    </w:r>
    <w:r>
      <w:rPr>
        <w:i/>
        <w:sz w:val="20"/>
      </w:rPr>
      <w:tab/>
    </w:r>
    <w:r>
      <w:rPr>
        <w:i/>
        <w:sz w:val="20"/>
      </w:rPr>
      <w:tab/>
    </w:r>
    <w:r w:rsidRPr="00285A0D">
      <w:rPr>
        <w:rFonts w:ascii="Times New Roman" w:hAnsi="Times New Roman"/>
        <w:sz w:val="20"/>
      </w:rPr>
      <w:t xml:space="preserve">page </w:t>
    </w:r>
    <w:r w:rsidRPr="00285A0D">
      <w:rPr>
        <w:rFonts w:ascii="Times New Roman" w:hAnsi="Times New Roman"/>
        <w:sz w:val="20"/>
      </w:rPr>
      <w:fldChar w:fldCharType="begin"/>
    </w:r>
    <w:r w:rsidRPr="00285A0D">
      <w:rPr>
        <w:rFonts w:ascii="Times New Roman" w:hAnsi="Times New Roman"/>
        <w:sz w:val="20"/>
      </w:rPr>
      <w:instrText xml:space="preserve"> PAGE   \* MERGEFORMAT </w:instrText>
    </w:r>
    <w:r w:rsidRPr="00285A0D">
      <w:rPr>
        <w:rFonts w:ascii="Times New Roman" w:hAnsi="Times New Roman"/>
        <w:sz w:val="20"/>
      </w:rPr>
      <w:fldChar w:fldCharType="separate"/>
    </w:r>
    <w:r>
      <w:rPr>
        <w:rFonts w:ascii="Times New Roman" w:hAnsi="Times New Roman"/>
        <w:noProof/>
        <w:sz w:val="20"/>
      </w:rPr>
      <w:t>1</w:t>
    </w:r>
    <w:r w:rsidRPr="00285A0D">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EA" w:rsidRDefault="00AF3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right"/>
      <w:rPr>
        <w:rFonts w:ascii="Times New Roman" w:hAnsi="Times New Roman"/>
        <w:sz w:val="20"/>
      </w:rPr>
    </w:pPr>
    <w:r>
      <w:rPr>
        <w:i/>
        <w:sz w:val="20"/>
      </w:rPr>
      <w:tab/>
    </w:r>
    <w:r>
      <w:rPr>
        <w:i/>
        <w:sz w:val="20"/>
      </w:rPr>
      <w:tab/>
    </w:r>
    <w:r>
      <w:rPr>
        <w:i/>
        <w:sz w:val="20"/>
      </w:rPr>
      <w:tab/>
    </w:r>
    <w:r>
      <w:rPr>
        <w:i/>
        <w:sz w:val="20"/>
      </w:rPr>
      <w:tab/>
    </w:r>
    <w:r>
      <w:rPr>
        <w:i/>
        <w:sz w:val="20"/>
      </w:rPr>
      <w:tab/>
    </w:r>
    <w:r>
      <w:rPr>
        <w:i/>
        <w:sz w:val="20"/>
      </w:rPr>
      <w:tab/>
    </w:r>
    <w:r>
      <w:rPr>
        <w:i/>
        <w:sz w:val="20"/>
      </w:rPr>
      <w:tab/>
    </w:r>
    <w:r w:rsidRPr="00285A0D">
      <w:rPr>
        <w:rFonts w:ascii="Times New Roman" w:hAnsi="Times New Roman"/>
        <w:sz w:val="20"/>
      </w:rPr>
      <w:t xml:space="preserve">page </w:t>
    </w:r>
    <w:r w:rsidRPr="00285A0D">
      <w:rPr>
        <w:rFonts w:ascii="Times New Roman" w:hAnsi="Times New Roman"/>
        <w:sz w:val="20"/>
      </w:rPr>
      <w:fldChar w:fldCharType="begin"/>
    </w:r>
    <w:r w:rsidRPr="00285A0D">
      <w:rPr>
        <w:rFonts w:ascii="Times New Roman" w:hAnsi="Times New Roman"/>
        <w:sz w:val="20"/>
      </w:rPr>
      <w:instrText xml:space="preserve"> PAGE   \* MERGEFORMAT </w:instrText>
    </w:r>
    <w:r w:rsidRPr="00285A0D">
      <w:rPr>
        <w:rFonts w:ascii="Times New Roman" w:hAnsi="Times New Roman"/>
        <w:sz w:val="20"/>
      </w:rPr>
      <w:fldChar w:fldCharType="separate"/>
    </w:r>
    <w:r>
      <w:rPr>
        <w:rFonts w:ascii="Times New Roman" w:hAnsi="Times New Roman"/>
        <w:noProof/>
        <w:sz w:val="20"/>
      </w:rPr>
      <w:t>5</w:t>
    </w:r>
    <w:r w:rsidRPr="00285A0D">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5EA" w:rsidRDefault="00AF35EA">
      <w:r>
        <w:separator/>
      </w:r>
    </w:p>
  </w:footnote>
  <w:footnote w:type="continuationSeparator" w:id="0">
    <w:p w:rsidR="00AF35EA" w:rsidRDefault="00AF3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EA" w:rsidRDefault="00AF3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EA" w:rsidRDefault="00AF3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EA" w:rsidRPr="00D820E8" w:rsidRDefault="00AF35EA" w:rsidP="00673397">
    <w:pPr>
      <w:widowControl w:val="0"/>
      <w:ind w:right="-450"/>
      <w:rPr>
        <w:rFonts w:ascii="Times New Roman" w:hAnsi="Times New Roman"/>
        <w:sz w:val="20"/>
      </w:rPr>
    </w:pPr>
    <w:r w:rsidRPr="000A21A3">
      <w:rPr>
        <w:rFonts w:ascii="Times New Roman" w:hAnsi="Times New Roman"/>
        <w:sz w:val="20"/>
      </w:rPr>
      <w:t xml:space="preserve">NAEP Study of First-Year </w:t>
    </w:r>
    <w:smartTag w:uri="urn:schemas-microsoft-com:office:smarttags" w:element="place">
      <w:smartTag w:uri="urn:schemas-microsoft-com:office:smarttags" w:element="State">
        <w:r w:rsidRPr="000A21A3">
          <w:rPr>
            <w:rFonts w:ascii="Times New Roman" w:hAnsi="Times New Roman"/>
            <w:sz w:val="20"/>
          </w:rPr>
          <w:t>Texas</w:t>
        </w:r>
      </w:smartTag>
    </w:smartTag>
    <w:r w:rsidRPr="000A21A3">
      <w:rPr>
        <w:rFonts w:ascii="Times New Roman" w:hAnsi="Times New Roman"/>
        <w:sz w:val="20"/>
      </w:rPr>
      <w:t xml:space="preserve"> Postsecondary Students</w:t>
    </w:r>
    <w:r>
      <w:rPr>
        <w:rFonts w:ascii="Times New Roman" w:hAnsi="Times New Roman"/>
        <w:sz w:val="20"/>
      </w:rPr>
      <w:t xml:space="preserve"> 2010 Pilot Test</w:t>
    </w:r>
  </w:p>
  <w:p w:rsidR="00AF35EA" w:rsidRDefault="00AF35EA" w:rsidP="002C2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noProof/>
      </w:rPr>
      <w:pict>
        <v:line id="_x0000_s2049" style="position:absolute;flip:x y;z-index:251660288" from="0,4.25pt" to="472.5pt,5pt" strokecolor="gray"/>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468"/>
    <w:multiLevelType w:val="hybridMultilevel"/>
    <w:tmpl w:val="73143AA4"/>
    <w:lvl w:ilvl="0" w:tplc="62FE401C">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7D0E74"/>
    <w:multiLevelType w:val="hybridMultilevel"/>
    <w:tmpl w:val="72A48B3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427CDA"/>
    <w:multiLevelType w:val="hybridMultilevel"/>
    <w:tmpl w:val="D90C1990"/>
    <w:lvl w:ilvl="0" w:tplc="6FE87BBC">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673749"/>
    <w:multiLevelType w:val="hybridMultilevel"/>
    <w:tmpl w:val="5DFE3404"/>
    <w:lvl w:ilvl="0" w:tplc="C3E4BA84">
      <w:start w:val="1"/>
      <w:numFmt w:val="bullet"/>
      <w:lvlText w:val="•"/>
      <w:lvlJc w:val="left"/>
      <w:pPr>
        <w:tabs>
          <w:tab w:val="num" w:pos="720"/>
        </w:tabs>
        <w:ind w:left="720" w:hanging="360"/>
      </w:pPr>
      <w:rPr>
        <w:rFonts w:ascii="Times New Roman" w:hAnsi="Times New Roman" w:hint="default"/>
      </w:rPr>
    </w:lvl>
    <w:lvl w:ilvl="1" w:tplc="E5E41BA6" w:tentative="1">
      <w:start w:val="1"/>
      <w:numFmt w:val="bullet"/>
      <w:lvlText w:val="•"/>
      <w:lvlJc w:val="left"/>
      <w:pPr>
        <w:tabs>
          <w:tab w:val="num" w:pos="1440"/>
        </w:tabs>
        <w:ind w:left="1440" w:hanging="360"/>
      </w:pPr>
      <w:rPr>
        <w:rFonts w:ascii="Times New Roman" w:hAnsi="Times New Roman" w:hint="default"/>
      </w:rPr>
    </w:lvl>
    <w:lvl w:ilvl="2" w:tplc="F8E86EBA" w:tentative="1">
      <w:start w:val="1"/>
      <w:numFmt w:val="bullet"/>
      <w:lvlText w:val="•"/>
      <w:lvlJc w:val="left"/>
      <w:pPr>
        <w:tabs>
          <w:tab w:val="num" w:pos="2160"/>
        </w:tabs>
        <w:ind w:left="2160" w:hanging="360"/>
      </w:pPr>
      <w:rPr>
        <w:rFonts w:ascii="Times New Roman" w:hAnsi="Times New Roman" w:hint="default"/>
      </w:rPr>
    </w:lvl>
    <w:lvl w:ilvl="3" w:tplc="2E4A11F2" w:tentative="1">
      <w:start w:val="1"/>
      <w:numFmt w:val="bullet"/>
      <w:lvlText w:val="•"/>
      <w:lvlJc w:val="left"/>
      <w:pPr>
        <w:tabs>
          <w:tab w:val="num" w:pos="2880"/>
        </w:tabs>
        <w:ind w:left="2880" w:hanging="360"/>
      </w:pPr>
      <w:rPr>
        <w:rFonts w:ascii="Times New Roman" w:hAnsi="Times New Roman" w:hint="default"/>
      </w:rPr>
    </w:lvl>
    <w:lvl w:ilvl="4" w:tplc="EB5CF1C2" w:tentative="1">
      <w:start w:val="1"/>
      <w:numFmt w:val="bullet"/>
      <w:lvlText w:val="•"/>
      <w:lvlJc w:val="left"/>
      <w:pPr>
        <w:tabs>
          <w:tab w:val="num" w:pos="3600"/>
        </w:tabs>
        <w:ind w:left="3600" w:hanging="360"/>
      </w:pPr>
      <w:rPr>
        <w:rFonts w:ascii="Times New Roman" w:hAnsi="Times New Roman" w:hint="default"/>
      </w:rPr>
    </w:lvl>
    <w:lvl w:ilvl="5" w:tplc="4C00090A" w:tentative="1">
      <w:start w:val="1"/>
      <w:numFmt w:val="bullet"/>
      <w:lvlText w:val="•"/>
      <w:lvlJc w:val="left"/>
      <w:pPr>
        <w:tabs>
          <w:tab w:val="num" w:pos="4320"/>
        </w:tabs>
        <w:ind w:left="4320" w:hanging="360"/>
      </w:pPr>
      <w:rPr>
        <w:rFonts w:ascii="Times New Roman" w:hAnsi="Times New Roman" w:hint="default"/>
      </w:rPr>
    </w:lvl>
    <w:lvl w:ilvl="6" w:tplc="33860298" w:tentative="1">
      <w:start w:val="1"/>
      <w:numFmt w:val="bullet"/>
      <w:lvlText w:val="•"/>
      <w:lvlJc w:val="left"/>
      <w:pPr>
        <w:tabs>
          <w:tab w:val="num" w:pos="5040"/>
        </w:tabs>
        <w:ind w:left="5040" w:hanging="360"/>
      </w:pPr>
      <w:rPr>
        <w:rFonts w:ascii="Times New Roman" w:hAnsi="Times New Roman" w:hint="default"/>
      </w:rPr>
    </w:lvl>
    <w:lvl w:ilvl="7" w:tplc="D474F76E" w:tentative="1">
      <w:start w:val="1"/>
      <w:numFmt w:val="bullet"/>
      <w:lvlText w:val="•"/>
      <w:lvlJc w:val="left"/>
      <w:pPr>
        <w:tabs>
          <w:tab w:val="num" w:pos="5760"/>
        </w:tabs>
        <w:ind w:left="5760" w:hanging="360"/>
      </w:pPr>
      <w:rPr>
        <w:rFonts w:ascii="Times New Roman" w:hAnsi="Times New Roman" w:hint="default"/>
      </w:rPr>
    </w:lvl>
    <w:lvl w:ilvl="8" w:tplc="C91CF50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BA276B"/>
    <w:multiLevelType w:val="hybridMultilevel"/>
    <w:tmpl w:val="079082D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C01DF2"/>
    <w:multiLevelType w:val="hybridMultilevel"/>
    <w:tmpl w:val="21400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E7D33"/>
    <w:multiLevelType w:val="hybridMultilevel"/>
    <w:tmpl w:val="E6C0F4AE"/>
    <w:lvl w:ilvl="0" w:tplc="876A97A2">
      <w:start w:val="1"/>
      <w:numFmt w:val="decimal"/>
      <w:lvlText w:val="%1)"/>
      <w:lvlJc w:val="left"/>
      <w:pPr>
        <w:tabs>
          <w:tab w:val="num" w:pos="495"/>
        </w:tabs>
        <w:ind w:left="495" w:hanging="405"/>
      </w:pPr>
      <w:rPr>
        <w:rFonts w:cs="Times New Roman" w:hint="default"/>
      </w:rPr>
    </w:lvl>
    <w:lvl w:ilvl="1" w:tplc="54560306">
      <w:numFmt w:val="bullet"/>
      <w:lvlText w:val="-"/>
      <w:lvlJc w:val="left"/>
      <w:pPr>
        <w:tabs>
          <w:tab w:val="num" w:pos="1080"/>
        </w:tabs>
        <w:ind w:left="1440" w:hanging="360"/>
      </w:pPr>
      <w:rPr>
        <w:rFonts w:ascii="Galliard Black" w:eastAsia="Times New Roman" w:hAnsi="Galliard Black" w:hint="default"/>
      </w:rPr>
    </w:lvl>
    <w:lvl w:ilvl="2" w:tplc="685603F0">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6694845"/>
    <w:multiLevelType w:val="hybridMultilevel"/>
    <w:tmpl w:val="8CB0C184"/>
    <w:lvl w:ilvl="0" w:tplc="04090003">
      <w:start w:val="1"/>
      <w:numFmt w:val="bullet"/>
      <w:lvlText w:val="o"/>
      <w:lvlJc w:val="left"/>
      <w:pPr>
        <w:tabs>
          <w:tab w:val="num" w:pos="0"/>
        </w:tabs>
        <w:ind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9F711E6"/>
    <w:multiLevelType w:val="hybridMultilevel"/>
    <w:tmpl w:val="8EAC07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E0A5FFE"/>
    <w:multiLevelType w:val="hybridMultilevel"/>
    <w:tmpl w:val="9E48A65E"/>
    <w:lvl w:ilvl="0" w:tplc="620E2F7E">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2EE1631"/>
    <w:multiLevelType w:val="hybridMultilevel"/>
    <w:tmpl w:val="F3746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1568F"/>
    <w:multiLevelType w:val="hybridMultilevel"/>
    <w:tmpl w:val="EBE42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50D11"/>
    <w:multiLevelType w:val="hybridMultilevel"/>
    <w:tmpl w:val="12EAFD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BE12FE"/>
    <w:multiLevelType w:val="hybridMultilevel"/>
    <w:tmpl w:val="820431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FE008C8"/>
    <w:multiLevelType w:val="hybridMultilevel"/>
    <w:tmpl w:val="FF3C4FA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42A293B"/>
    <w:multiLevelType w:val="hybridMultilevel"/>
    <w:tmpl w:val="EA705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4A0022"/>
    <w:multiLevelType w:val="hybridMultilevel"/>
    <w:tmpl w:val="84CC0E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97A6D39"/>
    <w:multiLevelType w:val="hybridMultilevel"/>
    <w:tmpl w:val="4E405D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5B440F93"/>
    <w:multiLevelType w:val="hybridMultilevel"/>
    <w:tmpl w:val="6696F718"/>
    <w:lvl w:ilvl="0" w:tplc="07580E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CCE10A2"/>
    <w:multiLevelType w:val="hybridMultilevel"/>
    <w:tmpl w:val="91F86414"/>
    <w:lvl w:ilvl="0" w:tplc="620E2F7E">
      <w:start w:val="7"/>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0">
    <w:nsid w:val="66D13675"/>
    <w:multiLevelType w:val="hybridMultilevel"/>
    <w:tmpl w:val="B2E478CE"/>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B1E1DF4"/>
    <w:multiLevelType w:val="hybridMultilevel"/>
    <w:tmpl w:val="ACE445BC"/>
    <w:lvl w:ilvl="0" w:tplc="620E2F7E">
      <w:start w:val="7"/>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2">
    <w:nsid w:val="6B8F28EE"/>
    <w:multiLevelType w:val="hybridMultilevel"/>
    <w:tmpl w:val="006207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6B0B67"/>
    <w:multiLevelType w:val="hybridMultilevel"/>
    <w:tmpl w:val="3F78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27B90"/>
    <w:multiLevelType w:val="hybridMultilevel"/>
    <w:tmpl w:val="46825E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1E93A97"/>
    <w:multiLevelType w:val="hybridMultilevel"/>
    <w:tmpl w:val="EEF25210"/>
    <w:lvl w:ilvl="0" w:tplc="620E2F7E">
      <w:start w:val="7"/>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6">
    <w:nsid w:val="73734380"/>
    <w:multiLevelType w:val="hybridMultilevel"/>
    <w:tmpl w:val="9B8CDC64"/>
    <w:lvl w:ilvl="0" w:tplc="04090003">
      <w:start w:val="1"/>
      <w:numFmt w:val="bullet"/>
      <w:lvlText w:val="o"/>
      <w:lvlJc w:val="left"/>
      <w:pPr>
        <w:tabs>
          <w:tab w:val="num" w:pos="1440"/>
        </w:tabs>
        <w:ind w:left="1440" w:hanging="360"/>
      </w:pPr>
      <w:rPr>
        <w:rFonts w:ascii="Courier New" w:hAnsi="Courier New"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41E7E0F"/>
    <w:multiLevelType w:val="hybridMultilevel"/>
    <w:tmpl w:val="CF34A76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9BB4FEA"/>
    <w:multiLevelType w:val="hybridMultilevel"/>
    <w:tmpl w:val="1DBAAE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7D1A17AB"/>
    <w:multiLevelType w:val="hybridMultilevel"/>
    <w:tmpl w:val="5B1A8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D1B4ABD"/>
    <w:multiLevelType w:val="hybridMultilevel"/>
    <w:tmpl w:val="EABA63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0"/>
  </w:num>
  <w:num w:numId="3">
    <w:abstractNumId w:val="26"/>
  </w:num>
  <w:num w:numId="4">
    <w:abstractNumId w:val="14"/>
  </w:num>
  <w:num w:numId="5">
    <w:abstractNumId w:val="7"/>
  </w:num>
  <w:num w:numId="6">
    <w:abstractNumId w:val="1"/>
  </w:num>
  <w:num w:numId="7">
    <w:abstractNumId w:val="24"/>
  </w:num>
  <w:num w:numId="8">
    <w:abstractNumId w:val="30"/>
  </w:num>
  <w:num w:numId="9">
    <w:abstractNumId w:val="12"/>
  </w:num>
  <w:num w:numId="10">
    <w:abstractNumId w:val="8"/>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6"/>
  </w:num>
  <w:num w:numId="15">
    <w:abstractNumId w:val="2"/>
  </w:num>
  <w:num w:numId="16">
    <w:abstractNumId w:val="18"/>
  </w:num>
  <w:num w:numId="17">
    <w:abstractNumId w:val="13"/>
  </w:num>
  <w:num w:numId="18">
    <w:abstractNumId w:val="27"/>
  </w:num>
  <w:num w:numId="19">
    <w:abstractNumId w:val="0"/>
  </w:num>
  <w:num w:numId="20">
    <w:abstractNumId w:val="9"/>
  </w:num>
  <w:num w:numId="21">
    <w:abstractNumId w:val="25"/>
  </w:num>
  <w:num w:numId="22">
    <w:abstractNumId w:val="19"/>
  </w:num>
  <w:num w:numId="23">
    <w:abstractNumId w:val="21"/>
  </w:num>
  <w:num w:numId="24">
    <w:abstractNumId w:val="10"/>
  </w:num>
  <w:num w:numId="25">
    <w:abstractNumId w:val="23"/>
  </w:num>
  <w:num w:numId="26">
    <w:abstractNumId w:val="11"/>
  </w:num>
  <w:num w:numId="27">
    <w:abstractNumId w:val="29"/>
  </w:num>
  <w:num w:numId="28">
    <w:abstractNumId w:val="3"/>
  </w:num>
  <w:num w:numId="29">
    <w:abstractNumId w:val="22"/>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stylePaneFormatFilter w:val="3F01"/>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C69"/>
    <w:rsid w:val="0000080F"/>
    <w:rsid w:val="00000C2D"/>
    <w:rsid w:val="00001246"/>
    <w:rsid w:val="00002867"/>
    <w:rsid w:val="000045EF"/>
    <w:rsid w:val="0001337A"/>
    <w:rsid w:val="000157D3"/>
    <w:rsid w:val="00017EE5"/>
    <w:rsid w:val="000200B8"/>
    <w:rsid w:val="00021FAF"/>
    <w:rsid w:val="00026897"/>
    <w:rsid w:val="00030197"/>
    <w:rsid w:val="000325D4"/>
    <w:rsid w:val="00033A62"/>
    <w:rsid w:val="00034E60"/>
    <w:rsid w:val="00034E71"/>
    <w:rsid w:val="00036EA9"/>
    <w:rsid w:val="00037E4F"/>
    <w:rsid w:val="00041266"/>
    <w:rsid w:val="00043875"/>
    <w:rsid w:val="00043E2A"/>
    <w:rsid w:val="0004477F"/>
    <w:rsid w:val="000448D8"/>
    <w:rsid w:val="0004680F"/>
    <w:rsid w:val="000469B2"/>
    <w:rsid w:val="00046F22"/>
    <w:rsid w:val="0005356B"/>
    <w:rsid w:val="00053B9B"/>
    <w:rsid w:val="0005556A"/>
    <w:rsid w:val="000574D8"/>
    <w:rsid w:val="00057F26"/>
    <w:rsid w:val="00061664"/>
    <w:rsid w:val="00063B55"/>
    <w:rsid w:val="000745E6"/>
    <w:rsid w:val="000753CD"/>
    <w:rsid w:val="0007634D"/>
    <w:rsid w:val="000811F5"/>
    <w:rsid w:val="00083134"/>
    <w:rsid w:val="00083E3E"/>
    <w:rsid w:val="00090FA0"/>
    <w:rsid w:val="0009269D"/>
    <w:rsid w:val="00092EFB"/>
    <w:rsid w:val="00093892"/>
    <w:rsid w:val="00095B46"/>
    <w:rsid w:val="00096064"/>
    <w:rsid w:val="00096C58"/>
    <w:rsid w:val="0009768C"/>
    <w:rsid w:val="000A1D03"/>
    <w:rsid w:val="000A21A3"/>
    <w:rsid w:val="000A22D8"/>
    <w:rsid w:val="000A4C64"/>
    <w:rsid w:val="000A5B43"/>
    <w:rsid w:val="000A7E74"/>
    <w:rsid w:val="000B3503"/>
    <w:rsid w:val="000B3B24"/>
    <w:rsid w:val="000B543A"/>
    <w:rsid w:val="000B7D5D"/>
    <w:rsid w:val="000C575B"/>
    <w:rsid w:val="000C62E1"/>
    <w:rsid w:val="000C769E"/>
    <w:rsid w:val="000D3E24"/>
    <w:rsid w:val="000E1E51"/>
    <w:rsid w:val="000E319E"/>
    <w:rsid w:val="000E7B3A"/>
    <w:rsid w:val="000F0507"/>
    <w:rsid w:val="000F097E"/>
    <w:rsid w:val="000F29AE"/>
    <w:rsid w:val="000F3071"/>
    <w:rsid w:val="000F3854"/>
    <w:rsid w:val="000F3DB2"/>
    <w:rsid w:val="000F7289"/>
    <w:rsid w:val="000F77F6"/>
    <w:rsid w:val="00102D3A"/>
    <w:rsid w:val="001052D2"/>
    <w:rsid w:val="001059AC"/>
    <w:rsid w:val="00105B0E"/>
    <w:rsid w:val="00110649"/>
    <w:rsid w:val="001116E4"/>
    <w:rsid w:val="001125A8"/>
    <w:rsid w:val="00116400"/>
    <w:rsid w:val="00116919"/>
    <w:rsid w:val="00120588"/>
    <w:rsid w:val="00120778"/>
    <w:rsid w:val="00121F72"/>
    <w:rsid w:val="001225C0"/>
    <w:rsid w:val="00122DD1"/>
    <w:rsid w:val="001260EA"/>
    <w:rsid w:val="00127465"/>
    <w:rsid w:val="00132128"/>
    <w:rsid w:val="00132AE6"/>
    <w:rsid w:val="00136603"/>
    <w:rsid w:val="0014057D"/>
    <w:rsid w:val="0014076D"/>
    <w:rsid w:val="00143DF4"/>
    <w:rsid w:val="00144014"/>
    <w:rsid w:val="00152767"/>
    <w:rsid w:val="00153023"/>
    <w:rsid w:val="00153198"/>
    <w:rsid w:val="00154767"/>
    <w:rsid w:val="001569F0"/>
    <w:rsid w:val="00161EE1"/>
    <w:rsid w:val="00164718"/>
    <w:rsid w:val="00165975"/>
    <w:rsid w:val="001703DD"/>
    <w:rsid w:val="001718A6"/>
    <w:rsid w:val="001720F0"/>
    <w:rsid w:val="00172959"/>
    <w:rsid w:val="00172E6F"/>
    <w:rsid w:val="00173D77"/>
    <w:rsid w:val="00174648"/>
    <w:rsid w:val="0017618F"/>
    <w:rsid w:val="001766E8"/>
    <w:rsid w:val="00177B37"/>
    <w:rsid w:val="00183090"/>
    <w:rsid w:val="0018483F"/>
    <w:rsid w:val="0018638D"/>
    <w:rsid w:val="00186CA5"/>
    <w:rsid w:val="00186CF5"/>
    <w:rsid w:val="00191F51"/>
    <w:rsid w:val="00192616"/>
    <w:rsid w:val="00194BB5"/>
    <w:rsid w:val="0019518E"/>
    <w:rsid w:val="001A13B7"/>
    <w:rsid w:val="001A4F71"/>
    <w:rsid w:val="001B0AC7"/>
    <w:rsid w:val="001B491F"/>
    <w:rsid w:val="001B59C8"/>
    <w:rsid w:val="001B7568"/>
    <w:rsid w:val="001B7E9F"/>
    <w:rsid w:val="001C2D6B"/>
    <w:rsid w:val="001C3355"/>
    <w:rsid w:val="001C4510"/>
    <w:rsid w:val="001C4C96"/>
    <w:rsid w:val="001C4F65"/>
    <w:rsid w:val="001D129A"/>
    <w:rsid w:val="001D3845"/>
    <w:rsid w:val="001D4ABB"/>
    <w:rsid w:val="001D7DA5"/>
    <w:rsid w:val="001E100E"/>
    <w:rsid w:val="001E170A"/>
    <w:rsid w:val="001E4CED"/>
    <w:rsid w:val="001F2F31"/>
    <w:rsid w:val="001F7609"/>
    <w:rsid w:val="002001A5"/>
    <w:rsid w:val="00201781"/>
    <w:rsid w:val="0020260A"/>
    <w:rsid w:val="00202F44"/>
    <w:rsid w:val="002050D4"/>
    <w:rsid w:val="002127BD"/>
    <w:rsid w:val="002156BA"/>
    <w:rsid w:val="00215C8F"/>
    <w:rsid w:val="00222284"/>
    <w:rsid w:val="00225B6F"/>
    <w:rsid w:val="00226FEB"/>
    <w:rsid w:val="002274AB"/>
    <w:rsid w:val="002363F2"/>
    <w:rsid w:val="00236463"/>
    <w:rsid w:val="002464E8"/>
    <w:rsid w:val="002528B1"/>
    <w:rsid w:val="002538A0"/>
    <w:rsid w:val="002570BE"/>
    <w:rsid w:val="0025717F"/>
    <w:rsid w:val="00257740"/>
    <w:rsid w:val="002577FB"/>
    <w:rsid w:val="0026024A"/>
    <w:rsid w:val="0026096A"/>
    <w:rsid w:val="002657EF"/>
    <w:rsid w:val="00265CB8"/>
    <w:rsid w:val="00267E12"/>
    <w:rsid w:val="00271847"/>
    <w:rsid w:val="00276452"/>
    <w:rsid w:val="00280635"/>
    <w:rsid w:val="0028169E"/>
    <w:rsid w:val="0028467F"/>
    <w:rsid w:val="00284E28"/>
    <w:rsid w:val="00285A0D"/>
    <w:rsid w:val="00285C57"/>
    <w:rsid w:val="00286833"/>
    <w:rsid w:val="00290935"/>
    <w:rsid w:val="002918D5"/>
    <w:rsid w:val="00292C00"/>
    <w:rsid w:val="00294232"/>
    <w:rsid w:val="002957AC"/>
    <w:rsid w:val="00297968"/>
    <w:rsid w:val="002A56FE"/>
    <w:rsid w:val="002A5A07"/>
    <w:rsid w:val="002A7187"/>
    <w:rsid w:val="002B067C"/>
    <w:rsid w:val="002B4662"/>
    <w:rsid w:val="002B529A"/>
    <w:rsid w:val="002B7D6E"/>
    <w:rsid w:val="002C1424"/>
    <w:rsid w:val="002C150A"/>
    <w:rsid w:val="002C2D8C"/>
    <w:rsid w:val="002C4BFA"/>
    <w:rsid w:val="002C5643"/>
    <w:rsid w:val="002D4E36"/>
    <w:rsid w:val="002E3C69"/>
    <w:rsid w:val="002E5A5A"/>
    <w:rsid w:val="002F02E2"/>
    <w:rsid w:val="002F1179"/>
    <w:rsid w:val="002F228C"/>
    <w:rsid w:val="002F3220"/>
    <w:rsid w:val="002F400D"/>
    <w:rsid w:val="002F4B43"/>
    <w:rsid w:val="002F7C60"/>
    <w:rsid w:val="00304FD1"/>
    <w:rsid w:val="003065E9"/>
    <w:rsid w:val="00307FAD"/>
    <w:rsid w:val="00313DFE"/>
    <w:rsid w:val="0031590B"/>
    <w:rsid w:val="00316EB3"/>
    <w:rsid w:val="003212A8"/>
    <w:rsid w:val="00324BBE"/>
    <w:rsid w:val="00327C51"/>
    <w:rsid w:val="00333016"/>
    <w:rsid w:val="00337390"/>
    <w:rsid w:val="003379B2"/>
    <w:rsid w:val="00340E8E"/>
    <w:rsid w:val="003432F6"/>
    <w:rsid w:val="0034652E"/>
    <w:rsid w:val="00350C29"/>
    <w:rsid w:val="00350DAA"/>
    <w:rsid w:val="00351FF1"/>
    <w:rsid w:val="0035268A"/>
    <w:rsid w:val="00356890"/>
    <w:rsid w:val="003572B2"/>
    <w:rsid w:val="00360B8F"/>
    <w:rsid w:val="00363580"/>
    <w:rsid w:val="00364498"/>
    <w:rsid w:val="003645FD"/>
    <w:rsid w:val="003648D2"/>
    <w:rsid w:val="00365A06"/>
    <w:rsid w:val="0036740E"/>
    <w:rsid w:val="00367F7C"/>
    <w:rsid w:val="00375CDF"/>
    <w:rsid w:val="003770E1"/>
    <w:rsid w:val="0038001A"/>
    <w:rsid w:val="00380956"/>
    <w:rsid w:val="00382494"/>
    <w:rsid w:val="00382C50"/>
    <w:rsid w:val="00382E97"/>
    <w:rsid w:val="00383313"/>
    <w:rsid w:val="00384DE6"/>
    <w:rsid w:val="00387350"/>
    <w:rsid w:val="003903B6"/>
    <w:rsid w:val="00391827"/>
    <w:rsid w:val="00391F27"/>
    <w:rsid w:val="00392B59"/>
    <w:rsid w:val="00393C98"/>
    <w:rsid w:val="003A48CF"/>
    <w:rsid w:val="003B013D"/>
    <w:rsid w:val="003C1452"/>
    <w:rsid w:val="003C2AED"/>
    <w:rsid w:val="003C374B"/>
    <w:rsid w:val="003C45EE"/>
    <w:rsid w:val="003C61D9"/>
    <w:rsid w:val="003C69CC"/>
    <w:rsid w:val="003C71F6"/>
    <w:rsid w:val="003D3364"/>
    <w:rsid w:val="003E1E74"/>
    <w:rsid w:val="003E2182"/>
    <w:rsid w:val="003E4567"/>
    <w:rsid w:val="003E670D"/>
    <w:rsid w:val="003F2A0F"/>
    <w:rsid w:val="003F487D"/>
    <w:rsid w:val="003F52F8"/>
    <w:rsid w:val="003F5B2E"/>
    <w:rsid w:val="003F5C25"/>
    <w:rsid w:val="003F603E"/>
    <w:rsid w:val="003F62A4"/>
    <w:rsid w:val="00401795"/>
    <w:rsid w:val="00402233"/>
    <w:rsid w:val="00402422"/>
    <w:rsid w:val="0040268D"/>
    <w:rsid w:val="00402DA7"/>
    <w:rsid w:val="00404FA0"/>
    <w:rsid w:val="0040582B"/>
    <w:rsid w:val="00405ACB"/>
    <w:rsid w:val="004077EC"/>
    <w:rsid w:val="0041305E"/>
    <w:rsid w:val="0041420C"/>
    <w:rsid w:val="00414915"/>
    <w:rsid w:val="004156C6"/>
    <w:rsid w:val="00416485"/>
    <w:rsid w:val="00417487"/>
    <w:rsid w:val="00422685"/>
    <w:rsid w:val="0042663D"/>
    <w:rsid w:val="00427A97"/>
    <w:rsid w:val="0043502A"/>
    <w:rsid w:val="004518F3"/>
    <w:rsid w:val="004519E1"/>
    <w:rsid w:val="00453DBE"/>
    <w:rsid w:val="004579CD"/>
    <w:rsid w:val="00462F87"/>
    <w:rsid w:val="00463B42"/>
    <w:rsid w:val="004658F3"/>
    <w:rsid w:val="00475D5B"/>
    <w:rsid w:val="00481DF2"/>
    <w:rsid w:val="004829C9"/>
    <w:rsid w:val="00484C9A"/>
    <w:rsid w:val="00485C25"/>
    <w:rsid w:val="00486E5D"/>
    <w:rsid w:val="00493678"/>
    <w:rsid w:val="00493E1F"/>
    <w:rsid w:val="00494E67"/>
    <w:rsid w:val="004A18B2"/>
    <w:rsid w:val="004A2AC2"/>
    <w:rsid w:val="004A72C0"/>
    <w:rsid w:val="004A7A7E"/>
    <w:rsid w:val="004B166B"/>
    <w:rsid w:val="004B2518"/>
    <w:rsid w:val="004B30AC"/>
    <w:rsid w:val="004B3B52"/>
    <w:rsid w:val="004B58B5"/>
    <w:rsid w:val="004B7848"/>
    <w:rsid w:val="004C28BF"/>
    <w:rsid w:val="004C5AB6"/>
    <w:rsid w:val="004D0B36"/>
    <w:rsid w:val="004D17F1"/>
    <w:rsid w:val="004D2AC1"/>
    <w:rsid w:val="004D2B85"/>
    <w:rsid w:val="004D43DA"/>
    <w:rsid w:val="004E0801"/>
    <w:rsid w:val="004E0989"/>
    <w:rsid w:val="004E0FC7"/>
    <w:rsid w:val="004E78AF"/>
    <w:rsid w:val="004F0BF3"/>
    <w:rsid w:val="004F214B"/>
    <w:rsid w:val="004F6BCD"/>
    <w:rsid w:val="004F7C4F"/>
    <w:rsid w:val="005006C1"/>
    <w:rsid w:val="0050082A"/>
    <w:rsid w:val="0050227F"/>
    <w:rsid w:val="005037B4"/>
    <w:rsid w:val="0050479B"/>
    <w:rsid w:val="00504DB6"/>
    <w:rsid w:val="00504E75"/>
    <w:rsid w:val="0050663E"/>
    <w:rsid w:val="00507B47"/>
    <w:rsid w:val="00510776"/>
    <w:rsid w:val="00510D85"/>
    <w:rsid w:val="00510EBC"/>
    <w:rsid w:val="00510F91"/>
    <w:rsid w:val="0051109D"/>
    <w:rsid w:val="00511996"/>
    <w:rsid w:val="00512A35"/>
    <w:rsid w:val="00513F53"/>
    <w:rsid w:val="005155C7"/>
    <w:rsid w:val="00517B26"/>
    <w:rsid w:val="00517E78"/>
    <w:rsid w:val="00532E92"/>
    <w:rsid w:val="00533915"/>
    <w:rsid w:val="0053610C"/>
    <w:rsid w:val="005378A6"/>
    <w:rsid w:val="005379E2"/>
    <w:rsid w:val="00540346"/>
    <w:rsid w:val="005404F6"/>
    <w:rsid w:val="00542069"/>
    <w:rsid w:val="00543607"/>
    <w:rsid w:val="00544C55"/>
    <w:rsid w:val="00545FA6"/>
    <w:rsid w:val="005462A6"/>
    <w:rsid w:val="00550E09"/>
    <w:rsid w:val="005514B0"/>
    <w:rsid w:val="00553162"/>
    <w:rsid w:val="00556718"/>
    <w:rsid w:val="005601E9"/>
    <w:rsid w:val="005664A7"/>
    <w:rsid w:val="00566633"/>
    <w:rsid w:val="00566AFF"/>
    <w:rsid w:val="0056759F"/>
    <w:rsid w:val="00567F30"/>
    <w:rsid w:val="00570073"/>
    <w:rsid w:val="005705DB"/>
    <w:rsid w:val="00571E24"/>
    <w:rsid w:val="005726F0"/>
    <w:rsid w:val="00576D45"/>
    <w:rsid w:val="005921C1"/>
    <w:rsid w:val="00593402"/>
    <w:rsid w:val="005951AF"/>
    <w:rsid w:val="00597D02"/>
    <w:rsid w:val="005A14FA"/>
    <w:rsid w:val="005A447C"/>
    <w:rsid w:val="005A5225"/>
    <w:rsid w:val="005A5613"/>
    <w:rsid w:val="005A6A7D"/>
    <w:rsid w:val="005B0FB2"/>
    <w:rsid w:val="005B545A"/>
    <w:rsid w:val="005B79AC"/>
    <w:rsid w:val="005C0B08"/>
    <w:rsid w:val="005D0715"/>
    <w:rsid w:val="005D1D79"/>
    <w:rsid w:val="005D73A7"/>
    <w:rsid w:val="005D7A80"/>
    <w:rsid w:val="005E0FF7"/>
    <w:rsid w:val="005E631B"/>
    <w:rsid w:val="005E637A"/>
    <w:rsid w:val="005E70CB"/>
    <w:rsid w:val="005F09F8"/>
    <w:rsid w:val="005F1574"/>
    <w:rsid w:val="005F1D44"/>
    <w:rsid w:val="005F47F5"/>
    <w:rsid w:val="005F57C7"/>
    <w:rsid w:val="005F621F"/>
    <w:rsid w:val="005F7D66"/>
    <w:rsid w:val="00600339"/>
    <w:rsid w:val="00600B3F"/>
    <w:rsid w:val="00601274"/>
    <w:rsid w:val="0060272A"/>
    <w:rsid w:val="00605660"/>
    <w:rsid w:val="00615511"/>
    <w:rsid w:val="00615AAE"/>
    <w:rsid w:val="00617112"/>
    <w:rsid w:val="00617208"/>
    <w:rsid w:val="0062403A"/>
    <w:rsid w:val="006251DE"/>
    <w:rsid w:val="00625C6C"/>
    <w:rsid w:val="0062604B"/>
    <w:rsid w:val="00632A56"/>
    <w:rsid w:val="00632D71"/>
    <w:rsid w:val="00633358"/>
    <w:rsid w:val="00641D14"/>
    <w:rsid w:val="0064357E"/>
    <w:rsid w:val="00643ACE"/>
    <w:rsid w:val="00643B0C"/>
    <w:rsid w:val="006512B3"/>
    <w:rsid w:val="00651D6C"/>
    <w:rsid w:val="00651FD0"/>
    <w:rsid w:val="0065562E"/>
    <w:rsid w:val="00661F8F"/>
    <w:rsid w:val="00667D88"/>
    <w:rsid w:val="006722D3"/>
    <w:rsid w:val="00672F48"/>
    <w:rsid w:val="00673397"/>
    <w:rsid w:val="00674612"/>
    <w:rsid w:val="006753F1"/>
    <w:rsid w:val="00676EC7"/>
    <w:rsid w:val="006807BB"/>
    <w:rsid w:val="00683ED3"/>
    <w:rsid w:val="0069213A"/>
    <w:rsid w:val="00694C71"/>
    <w:rsid w:val="006957CA"/>
    <w:rsid w:val="006976FC"/>
    <w:rsid w:val="006A030C"/>
    <w:rsid w:val="006A0450"/>
    <w:rsid w:val="006A264C"/>
    <w:rsid w:val="006B163F"/>
    <w:rsid w:val="006B1D54"/>
    <w:rsid w:val="006C38C9"/>
    <w:rsid w:val="006C4988"/>
    <w:rsid w:val="006D0794"/>
    <w:rsid w:val="006D19E9"/>
    <w:rsid w:val="006D6CED"/>
    <w:rsid w:val="006D6D55"/>
    <w:rsid w:val="006E1352"/>
    <w:rsid w:val="006E21CA"/>
    <w:rsid w:val="006E27CD"/>
    <w:rsid w:val="006E2AA4"/>
    <w:rsid w:val="006E3D9B"/>
    <w:rsid w:val="006E7851"/>
    <w:rsid w:val="006F089D"/>
    <w:rsid w:val="006F1824"/>
    <w:rsid w:val="006F239D"/>
    <w:rsid w:val="006F32DD"/>
    <w:rsid w:val="006F39AE"/>
    <w:rsid w:val="006F5498"/>
    <w:rsid w:val="006F5580"/>
    <w:rsid w:val="0070161D"/>
    <w:rsid w:val="00704272"/>
    <w:rsid w:val="007044AF"/>
    <w:rsid w:val="0070731F"/>
    <w:rsid w:val="00707AEF"/>
    <w:rsid w:val="00721A39"/>
    <w:rsid w:val="00721FC4"/>
    <w:rsid w:val="007319B6"/>
    <w:rsid w:val="00734218"/>
    <w:rsid w:val="00736B6F"/>
    <w:rsid w:val="00740A52"/>
    <w:rsid w:val="00742663"/>
    <w:rsid w:val="007429F2"/>
    <w:rsid w:val="00747DD2"/>
    <w:rsid w:val="007501ED"/>
    <w:rsid w:val="00753066"/>
    <w:rsid w:val="00753351"/>
    <w:rsid w:val="00756593"/>
    <w:rsid w:val="00757702"/>
    <w:rsid w:val="0076076B"/>
    <w:rsid w:val="007655D1"/>
    <w:rsid w:val="0076636E"/>
    <w:rsid w:val="00770F24"/>
    <w:rsid w:val="00771AFA"/>
    <w:rsid w:val="0077257F"/>
    <w:rsid w:val="007734B0"/>
    <w:rsid w:val="00777420"/>
    <w:rsid w:val="00777EF7"/>
    <w:rsid w:val="00780BB7"/>
    <w:rsid w:val="0078334E"/>
    <w:rsid w:val="007847A9"/>
    <w:rsid w:val="007855A2"/>
    <w:rsid w:val="00786D57"/>
    <w:rsid w:val="0078790F"/>
    <w:rsid w:val="00790083"/>
    <w:rsid w:val="00796B7F"/>
    <w:rsid w:val="007A69EA"/>
    <w:rsid w:val="007A6E1C"/>
    <w:rsid w:val="007A7E44"/>
    <w:rsid w:val="007B25F5"/>
    <w:rsid w:val="007B7A53"/>
    <w:rsid w:val="007C0650"/>
    <w:rsid w:val="007C0A0B"/>
    <w:rsid w:val="007C2DFC"/>
    <w:rsid w:val="007C6BED"/>
    <w:rsid w:val="007D1B0C"/>
    <w:rsid w:val="007D594A"/>
    <w:rsid w:val="007D5BCE"/>
    <w:rsid w:val="007D6BFE"/>
    <w:rsid w:val="007E19B3"/>
    <w:rsid w:val="007E6EE8"/>
    <w:rsid w:val="007F0792"/>
    <w:rsid w:val="007F1994"/>
    <w:rsid w:val="007F603D"/>
    <w:rsid w:val="00800631"/>
    <w:rsid w:val="00800E41"/>
    <w:rsid w:val="00801617"/>
    <w:rsid w:val="00801F89"/>
    <w:rsid w:val="00806781"/>
    <w:rsid w:val="008102CC"/>
    <w:rsid w:val="00811577"/>
    <w:rsid w:val="0081343A"/>
    <w:rsid w:val="0081580F"/>
    <w:rsid w:val="008206F1"/>
    <w:rsid w:val="00822CA9"/>
    <w:rsid w:val="0082411F"/>
    <w:rsid w:val="008247B2"/>
    <w:rsid w:val="00825E2B"/>
    <w:rsid w:val="00830191"/>
    <w:rsid w:val="00840627"/>
    <w:rsid w:val="00840E9C"/>
    <w:rsid w:val="008427FA"/>
    <w:rsid w:val="0084420F"/>
    <w:rsid w:val="0084669D"/>
    <w:rsid w:val="00850A10"/>
    <w:rsid w:val="00850B17"/>
    <w:rsid w:val="0085225B"/>
    <w:rsid w:val="008544FD"/>
    <w:rsid w:val="00854C03"/>
    <w:rsid w:val="00855BD2"/>
    <w:rsid w:val="00861148"/>
    <w:rsid w:val="0086332C"/>
    <w:rsid w:val="008716AD"/>
    <w:rsid w:val="00872CD0"/>
    <w:rsid w:val="008735AD"/>
    <w:rsid w:val="008741EE"/>
    <w:rsid w:val="0087469B"/>
    <w:rsid w:val="00877709"/>
    <w:rsid w:val="00882D90"/>
    <w:rsid w:val="008831C4"/>
    <w:rsid w:val="0088545B"/>
    <w:rsid w:val="00885564"/>
    <w:rsid w:val="00885805"/>
    <w:rsid w:val="008901C3"/>
    <w:rsid w:val="00893716"/>
    <w:rsid w:val="00895118"/>
    <w:rsid w:val="00897301"/>
    <w:rsid w:val="008A0011"/>
    <w:rsid w:val="008A24E7"/>
    <w:rsid w:val="008A7735"/>
    <w:rsid w:val="008B422E"/>
    <w:rsid w:val="008B6180"/>
    <w:rsid w:val="008C2899"/>
    <w:rsid w:val="008C51B8"/>
    <w:rsid w:val="008D2936"/>
    <w:rsid w:val="008D6797"/>
    <w:rsid w:val="008E044D"/>
    <w:rsid w:val="008E0FDC"/>
    <w:rsid w:val="008E0FDE"/>
    <w:rsid w:val="008E2668"/>
    <w:rsid w:val="008E30A0"/>
    <w:rsid w:val="008F14BA"/>
    <w:rsid w:val="008F44E3"/>
    <w:rsid w:val="008F5480"/>
    <w:rsid w:val="00902B8A"/>
    <w:rsid w:val="00903B87"/>
    <w:rsid w:val="00903D0B"/>
    <w:rsid w:val="0090674A"/>
    <w:rsid w:val="00906971"/>
    <w:rsid w:val="00911FDD"/>
    <w:rsid w:val="00912159"/>
    <w:rsid w:val="00912205"/>
    <w:rsid w:val="00914E05"/>
    <w:rsid w:val="00915672"/>
    <w:rsid w:val="009177B7"/>
    <w:rsid w:val="00920414"/>
    <w:rsid w:val="00920559"/>
    <w:rsid w:val="009278BB"/>
    <w:rsid w:val="0093405C"/>
    <w:rsid w:val="009360FD"/>
    <w:rsid w:val="00937359"/>
    <w:rsid w:val="0094016A"/>
    <w:rsid w:val="0094097C"/>
    <w:rsid w:val="00942F0C"/>
    <w:rsid w:val="0094489C"/>
    <w:rsid w:val="009463A6"/>
    <w:rsid w:val="00952DD5"/>
    <w:rsid w:val="00954001"/>
    <w:rsid w:val="00954972"/>
    <w:rsid w:val="009552C3"/>
    <w:rsid w:val="00955661"/>
    <w:rsid w:val="00956A77"/>
    <w:rsid w:val="0096098D"/>
    <w:rsid w:val="00962B7F"/>
    <w:rsid w:val="00963CD7"/>
    <w:rsid w:val="00963CDB"/>
    <w:rsid w:val="009731F9"/>
    <w:rsid w:val="009743BE"/>
    <w:rsid w:val="00975356"/>
    <w:rsid w:val="0097614F"/>
    <w:rsid w:val="0097720E"/>
    <w:rsid w:val="00981A78"/>
    <w:rsid w:val="00982087"/>
    <w:rsid w:val="00984E59"/>
    <w:rsid w:val="00993B53"/>
    <w:rsid w:val="00996E2F"/>
    <w:rsid w:val="009A0C7D"/>
    <w:rsid w:val="009A0E6B"/>
    <w:rsid w:val="009A0FDA"/>
    <w:rsid w:val="009A17F3"/>
    <w:rsid w:val="009A2300"/>
    <w:rsid w:val="009A4DE6"/>
    <w:rsid w:val="009B1243"/>
    <w:rsid w:val="009B1A3B"/>
    <w:rsid w:val="009B7D18"/>
    <w:rsid w:val="009C0065"/>
    <w:rsid w:val="009C18E4"/>
    <w:rsid w:val="009C350B"/>
    <w:rsid w:val="009C4B2E"/>
    <w:rsid w:val="009C58B4"/>
    <w:rsid w:val="009C79EF"/>
    <w:rsid w:val="009D0C4E"/>
    <w:rsid w:val="009D4FAB"/>
    <w:rsid w:val="009D5A55"/>
    <w:rsid w:val="009D6087"/>
    <w:rsid w:val="009D72B6"/>
    <w:rsid w:val="009D7515"/>
    <w:rsid w:val="009E1DC3"/>
    <w:rsid w:val="009E1E27"/>
    <w:rsid w:val="009E524F"/>
    <w:rsid w:val="009F6784"/>
    <w:rsid w:val="00A114E8"/>
    <w:rsid w:val="00A1221A"/>
    <w:rsid w:val="00A129CD"/>
    <w:rsid w:val="00A136F5"/>
    <w:rsid w:val="00A13EEA"/>
    <w:rsid w:val="00A17E3B"/>
    <w:rsid w:val="00A22176"/>
    <w:rsid w:val="00A222D7"/>
    <w:rsid w:val="00A23611"/>
    <w:rsid w:val="00A26105"/>
    <w:rsid w:val="00A264AF"/>
    <w:rsid w:val="00A32C04"/>
    <w:rsid w:val="00A355A9"/>
    <w:rsid w:val="00A3563C"/>
    <w:rsid w:val="00A365F6"/>
    <w:rsid w:val="00A370C8"/>
    <w:rsid w:val="00A37473"/>
    <w:rsid w:val="00A405CA"/>
    <w:rsid w:val="00A4117E"/>
    <w:rsid w:val="00A41355"/>
    <w:rsid w:val="00A441A1"/>
    <w:rsid w:val="00A458D1"/>
    <w:rsid w:val="00A46092"/>
    <w:rsid w:val="00A47C55"/>
    <w:rsid w:val="00A52823"/>
    <w:rsid w:val="00A546D8"/>
    <w:rsid w:val="00A571A7"/>
    <w:rsid w:val="00A610B2"/>
    <w:rsid w:val="00A6148E"/>
    <w:rsid w:val="00A618B0"/>
    <w:rsid w:val="00A625D2"/>
    <w:rsid w:val="00A643C7"/>
    <w:rsid w:val="00A64A9E"/>
    <w:rsid w:val="00A64D67"/>
    <w:rsid w:val="00A6566B"/>
    <w:rsid w:val="00A7375D"/>
    <w:rsid w:val="00A827F2"/>
    <w:rsid w:val="00A8434B"/>
    <w:rsid w:val="00A85925"/>
    <w:rsid w:val="00A950D6"/>
    <w:rsid w:val="00A97C31"/>
    <w:rsid w:val="00AA2FFC"/>
    <w:rsid w:val="00AA35AD"/>
    <w:rsid w:val="00AA574C"/>
    <w:rsid w:val="00AA5EBF"/>
    <w:rsid w:val="00AA7220"/>
    <w:rsid w:val="00AB3ADE"/>
    <w:rsid w:val="00AB409B"/>
    <w:rsid w:val="00AB5C33"/>
    <w:rsid w:val="00AB5EB1"/>
    <w:rsid w:val="00AB5F81"/>
    <w:rsid w:val="00AC0658"/>
    <w:rsid w:val="00AC0EFC"/>
    <w:rsid w:val="00AC129F"/>
    <w:rsid w:val="00AC1599"/>
    <w:rsid w:val="00AC2627"/>
    <w:rsid w:val="00AC655C"/>
    <w:rsid w:val="00AC737E"/>
    <w:rsid w:val="00AD2B77"/>
    <w:rsid w:val="00AD47D7"/>
    <w:rsid w:val="00AD4E69"/>
    <w:rsid w:val="00AD6B80"/>
    <w:rsid w:val="00AD6C9A"/>
    <w:rsid w:val="00AD7474"/>
    <w:rsid w:val="00AE18AD"/>
    <w:rsid w:val="00AE5590"/>
    <w:rsid w:val="00AE5D05"/>
    <w:rsid w:val="00AE7AD5"/>
    <w:rsid w:val="00AF028F"/>
    <w:rsid w:val="00AF1448"/>
    <w:rsid w:val="00AF2E86"/>
    <w:rsid w:val="00AF35EA"/>
    <w:rsid w:val="00AF4F2E"/>
    <w:rsid w:val="00B00D59"/>
    <w:rsid w:val="00B0309F"/>
    <w:rsid w:val="00B0467F"/>
    <w:rsid w:val="00B1682F"/>
    <w:rsid w:val="00B17E87"/>
    <w:rsid w:val="00B243C1"/>
    <w:rsid w:val="00B269A6"/>
    <w:rsid w:val="00B2732D"/>
    <w:rsid w:val="00B305E4"/>
    <w:rsid w:val="00B31D61"/>
    <w:rsid w:val="00B329A2"/>
    <w:rsid w:val="00B32B98"/>
    <w:rsid w:val="00B32E07"/>
    <w:rsid w:val="00B343FB"/>
    <w:rsid w:val="00B36504"/>
    <w:rsid w:val="00B366C3"/>
    <w:rsid w:val="00B418FC"/>
    <w:rsid w:val="00B4502F"/>
    <w:rsid w:val="00B453E3"/>
    <w:rsid w:val="00B5038F"/>
    <w:rsid w:val="00B50403"/>
    <w:rsid w:val="00B5153C"/>
    <w:rsid w:val="00B5171F"/>
    <w:rsid w:val="00B57555"/>
    <w:rsid w:val="00B62774"/>
    <w:rsid w:val="00B62E6E"/>
    <w:rsid w:val="00B63903"/>
    <w:rsid w:val="00B63B85"/>
    <w:rsid w:val="00B656C7"/>
    <w:rsid w:val="00B67A4D"/>
    <w:rsid w:val="00B81831"/>
    <w:rsid w:val="00B81D5D"/>
    <w:rsid w:val="00B83016"/>
    <w:rsid w:val="00B9201E"/>
    <w:rsid w:val="00B93130"/>
    <w:rsid w:val="00BA23B5"/>
    <w:rsid w:val="00BA325A"/>
    <w:rsid w:val="00BA3E91"/>
    <w:rsid w:val="00BA662C"/>
    <w:rsid w:val="00BA7542"/>
    <w:rsid w:val="00BA77D5"/>
    <w:rsid w:val="00BB453B"/>
    <w:rsid w:val="00BB4B4D"/>
    <w:rsid w:val="00BC4231"/>
    <w:rsid w:val="00BC4685"/>
    <w:rsid w:val="00BD0152"/>
    <w:rsid w:val="00BD2397"/>
    <w:rsid w:val="00BD52E9"/>
    <w:rsid w:val="00BE013F"/>
    <w:rsid w:val="00BE024A"/>
    <w:rsid w:val="00BE4070"/>
    <w:rsid w:val="00BE7F6A"/>
    <w:rsid w:val="00BF0B55"/>
    <w:rsid w:val="00BF1E1C"/>
    <w:rsid w:val="00BF4BC5"/>
    <w:rsid w:val="00C0171A"/>
    <w:rsid w:val="00C01804"/>
    <w:rsid w:val="00C02B8A"/>
    <w:rsid w:val="00C034C7"/>
    <w:rsid w:val="00C264BE"/>
    <w:rsid w:val="00C30AC2"/>
    <w:rsid w:val="00C31E4C"/>
    <w:rsid w:val="00C3497B"/>
    <w:rsid w:val="00C34B36"/>
    <w:rsid w:val="00C36081"/>
    <w:rsid w:val="00C36784"/>
    <w:rsid w:val="00C368C9"/>
    <w:rsid w:val="00C36F13"/>
    <w:rsid w:val="00C3780F"/>
    <w:rsid w:val="00C404A1"/>
    <w:rsid w:val="00C40C9C"/>
    <w:rsid w:val="00C414D1"/>
    <w:rsid w:val="00C41C3F"/>
    <w:rsid w:val="00C44BAD"/>
    <w:rsid w:val="00C45110"/>
    <w:rsid w:val="00C46A2C"/>
    <w:rsid w:val="00C50838"/>
    <w:rsid w:val="00C5178D"/>
    <w:rsid w:val="00C52366"/>
    <w:rsid w:val="00C53B84"/>
    <w:rsid w:val="00C64B0A"/>
    <w:rsid w:val="00C67EE1"/>
    <w:rsid w:val="00C703B1"/>
    <w:rsid w:val="00C7328A"/>
    <w:rsid w:val="00C73655"/>
    <w:rsid w:val="00C7520C"/>
    <w:rsid w:val="00C76F28"/>
    <w:rsid w:val="00C770C6"/>
    <w:rsid w:val="00C830B6"/>
    <w:rsid w:val="00C8536A"/>
    <w:rsid w:val="00C8720C"/>
    <w:rsid w:val="00C87742"/>
    <w:rsid w:val="00C87B02"/>
    <w:rsid w:val="00C9079D"/>
    <w:rsid w:val="00C918B4"/>
    <w:rsid w:val="00C931B7"/>
    <w:rsid w:val="00C95705"/>
    <w:rsid w:val="00CA04E9"/>
    <w:rsid w:val="00CA57B3"/>
    <w:rsid w:val="00CA76EC"/>
    <w:rsid w:val="00CB1264"/>
    <w:rsid w:val="00CB13B2"/>
    <w:rsid w:val="00CB204D"/>
    <w:rsid w:val="00CB3A05"/>
    <w:rsid w:val="00CC01FF"/>
    <w:rsid w:val="00CC0219"/>
    <w:rsid w:val="00CC2056"/>
    <w:rsid w:val="00CC288A"/>
    <w:rsid w:val="00CC47DC"/>
    <w:rsid w:val="00CC5602"/>
    <w:rsid w:val="00CC5A1D"/>
    <w:rsid w:val="00CC66E0"/>
    <w:rsid w:val="00CC6A73"/>
    <w:rsid w:val="00CC7027"/>
    <w:rsid w:val="00CE2427"/>
    <w:rsid w:val="00CE5328"/>
    <w:rsid w:val="00CE6B9E"/>
    <w:rsid w:val="00CE79C7"/>
    <w:rsid w:val="00CF2279"/>
    <w:rsid w:val="00CF3313"/>
    <w:rsid w:val="00CF34D0"/>
    <w:rsid w:val="00CF34FB"/>
    <w:rsid w:val="00CF5045"/>
    <w:rsid w:val="00D00512"/>
    <w:rsid w:val="00D00F22"/>
    <w:rsid w:val="00D0687D"/>
    <w:rsid w:val="00D120C5"/>
    <w:rsid w:val="00D171B1"/>
    <w:rsid w:val="00D25759"/>
    <w:rsid w:val="00D267D1"/>
    <w:rsid w:val="00D4066E"/>
    <w:rsid w:val="00D417CF"/>
    <w:rsid w:val="00D46795"/>
    <w:rsid w:val="00D50185"/>
    <w:rsid w:val="00D50CFF"/>
    <w:rsid w:val="00D53B7C"/>
    <w:rsid w:val="00D543DD"/>
    <w:rsid w:val="00D57378"/>
    <w:rsid w:val="00D60F0C"/>
    <w:rsid w:val="00D62F3F"/>
    <w:rsid w:val="00D64AC2"/>
    <w:rsid w:val="00D66695"/>
    <w:rsid w:val="00D667CB"/>
    <w:rsid w:val="00D70128"/>
    <w:rsid w:val="00D71956"/>
    <w:rsid w:val="00D747DF"/>
    <w:rsid w:val="00D76C12"/>
    <w:rsid w:val="00D77619"/>
    <w:rsid w:val="00D81AEA"/>
    <w:rsid w:val="00D81E6C"/>
    <w:rsid w:val="00D820E8"/>
    <w:rsid w:val="00D823F1"/>
    <w:rsid w:val="00D85FDA"/>
    <w:rsid w:val="00D86D4E"/>
    <w:rsid w:val="00D876B3"/>
    <w:rsid w:val="00D91AC7"/>
    <w:rsid w:val="00D94EF7"/>
    <w:rsid w:val="00DA04F6"/>
    <w:rsid w:val="00DA361E"/>
    <w:rsid w:val="00DA3D9B"/>
    <w:rsid w:val="00DA51F7"/>
    <w:rsid w:val="00DA5A8A"/>
    <w:rsid w:val="00DB00BC"/>
    <w:rsid w:val="00DB012F"/>
    <w:rsid w:val="00DB06BA"/>
    <w:rsid w:val="00DB2D5A"/>
    <w:rsid w:val="00DB3E08"/>
    <w:rsid w:val="00DB5777"/>
    <w:rsid w:val="00DB63A9"/>
    <w:rsid w:val="00DB6797"/>
    <w:rsid w:val="00DB7C2C"/>
    <w:rsid w:val="00DC2C87"/>
    <w:rsid w:val="00DC68A1"/>
    <w:rsid w:val="00DC6AC3"/>
    <w:rsid w:val="00DC79D3"/>
    <w:rsid w:val="00DC7DCF"/>
    <w:rsid w:val="00DD0DEC"/>
    <w:rsid w:val="00DD24C0"/>
    <w:rsid w:val="00DD2F1F"/>
    <w:rsid w:val="00DD38A8"/>
    <w:rsid w:val="00DD7327"/>
    <w:rsid w:val="00DD7766"/>
    <w:rsid w:val="00DE00F9"/>
    <w:rsid w:val="00DE3A96"/>
    <w:rsid w:val="00DF6E8E"/>
    <w:rsid w:val="00E00201"/>
    <w:rsid w:val="00E01672"/>
    <w:rsid w:val="00E06606"/>
    <w:rsid w:val="00E1278C"/>
    <w:rsid w:val="00E12A93"/>
    <w:rsid w:val="00E13108"/>
    <w:rsid w:val="00E14B44"/>
    <w:rsid w:val="00E14B83"/>
    <w:rsid w:val="00E17582"/>
    <w:rsid w:val="00E22A45"/>
    <w:rsid w:val="00E2369D"/>
    <w:rsid w:val="00E26BD1"/>
    <w:rsid w:val="00E271F1"/>
    <w:rsid w:val="00E2779D"/>
    <w:rsid w:val="00E319F8"/>
    <w:rsid w:val="00E321D0"/>
    <w:rsid w:val="00E32FE6"/>
    <w:rsid w:val="00E33C40"/>
    <w:rsid w:val="00E34011"/>
    <w:rsid w:val="00E347B0"/>
    <w:rsid w:val="00E350A3"/>
    <w:rsid w:val="00E364B1"/>
    <w:rsid w:val="00E44856"/>
    <w:rsid w:val="00E51AF2"/>
    <w:rsid w:val="00E525C2"/>
    <w:rsid w:val="00E56515"/>
    <w:rsid w:val="00E57A03"/>
    <w:rsid w:val="00E621A3"/>
    <w:rsid w:val="00E6251B"/>
    <w:rsid w:val="00E630C7"/>
    <w:rsid w:val="00E65C8A"/>
    <w:rsid w:val="00E675E8"/>
    <w:rsid w:val="00E7462C"/>
    <w:rsid w:val="00E76613"/>
    <w:rsid w:val="00E77B46"/>
    <w:rsid w:val="00E830C2"/>
    <w:rsid w:val="00E8513C"/>
    <w:rsid w:val="00E86202"/>
    <w:rsid w:val="00E93A8A"/>
    <w:rsid w:val="00E94355"/>
    <w:rsid w:val="00E955B2"/>
    <w:rsid w:val="00E95EAA"/>
    <w:rsid w:val="00E95EF5"/>
    <w:rsid w:val="00EA4354"/>
    <w:rsid w:val="00EA497D"/>
    <w:rsid w:val="00EA5141"/>
    <w:rsid w:val="00EA6F0F"/>
    <w:rsid w:val="00EB03A1"/>
    <w:rsid w:val="00EB119D"/>
    <w:rsid w:val="00EB4C35"/>
    <w:rsid w:val="00EC3ED1"/>
    <w:rsid w:val="00EC447B"/>
    <w:rsid w:val="00EC6F0E"/>
    <w:rsid w:val="00EC7476"/>
    <w:rsid w:val="00EC77D0"/>
    <w:rsid w:val="00ED08F0"/>
    <w:rsid w:val="00ED1E1D"/>
    <w:rsid w:val="00ED2DCF"/>
    <w:rsid w:val="00ED3C34"/>
    <w:rsid w:val="00ED47B0"/>
    <w:rsid w:val="00EE2BC6"/>
    <w:rsid w:val="00EE2F21"/>
    <w:rsid w:val="00EE3596"/>
    <w:rsid w:val="00EE74CE"/>
    <w:rsid w:val="00EF28A1"/>
    <w:rsid w:val="00EF410E"/>
    <w:rsid w:val="00EF55CD"/>
    <w:rsid w:val="00EF55EB"/>
    <w:rsid w:val="00EF7FC2"/>
    <w:rsid w:val="00F018AB"/>
    <w:rsid w:val="00F03CEE"/>
    <w:rsid w:val="00F04B46"/>
    <w:rsid w:val="00F0674A"/>
    <w:rsid w:val="00F07905"/>
    <w:rsid w:val="00F1459E"/>
    <w:rsid w:val="00F22254"/>
    <w:rsid w:val="00F24B80"/>
    <w:rsid w:val="00F347FB"/>
    <w:rsid w:val="00F3480F"/>
    <w:rsid w:val="00F35849"/>
    <w:rsid w:val="00F37867"/>
    <w:rsid w:val="00F46BF9"/>
    <w:rsid w:val="00F50BAF"/>
    <w:rsid w:val="00F51FFD"/>
    <w:rsid w:val="00F57B5B"/>
    <w:rsid w:val="00F603A4"/>
    <w:rsid w:val="00F62A60"/>
    <w:rsid w:val="00F6358E"/>
    <w:rsid w:val="00F713F1"/>
    <w:rsid w:val="00F768F0"/>
    <w:rsid w:val="00F830AB"/>
    <w:rsid w:val="00F83A93"/>
    <w:rsid w:val="00F84DB8"/>
    <w:rsid w:val="00F850A3"/>
    <w:rsid w:val="00F85D93"/>
    <w:rsid w:val="00F85E51"/>
    <w:rsid w:val="00F87835"/>
    <w:rsid w:val="00F90CEA"/>
    <w:rsid w:val="00F9477D"/>
    <w:rsid w:val="00F9582A"/>
    <w:rsid w:val="00FA167F"/>
    <w:rsid w:val="00FA5EF0"/>
    <w:rsid w:val="00FB1BC8"/>
    <w:rsid w:val="00FB270A"/>
    <w:rsid w:val="00FB739A"/>
    <w:rsid w:val="00FB7DD6"/>
    <w:rsid w:val="00FC2A0E"/>
    <w:rsid w:val="00FC2B53"/>
    <w:rsid w:val="00FD655B"/>
    <w:rsid w:val="00FE1FB4"/>
    <w:rsid w:val="00FE3A46"/>
    <w:rsid w:val="00FE509E"/>
    <w:rsid w:val="00FE5A5F"/>
    <w:rsid w:val="00FE66E5"/>
    <w:rsid w:val="00FE7135"/>
    <w:rsid w:val="00FF20EB"/>
    <w:rsid w:val="00FF40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F7"/>
    <w:rPr>
      <w:rFonts w:ascii="Arial" w:hAnsi="Arial"/>
      <w:szCs w:val="20"/>
    </w:rPr>
  </w:style>
  <w:style w:type="paragraph" w:styleId="Heading1">
    <w:name w:val="heading 1"/>
    <w:basedOn w:val="Normal"/>
    <w:next w:val="Normal"/>
    <w:link w:val="Heading1Char"/>
    <w:uiPriority w:val="99"/>
    <w:qFormat/>
    <w:rsid w:val="00340E8E"/>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340E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340E8E"/>
    <w:pPr>
      <w:keepNext/>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A7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360FD"/>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9"/>
    <w:semiHidden/>
    <w:locked/>
    <w:rsid w:val="00981A78"/>
    <w:rPr>
      <w:rFonts w:ascii="Cambria" w:hAnsi="Cambria" w:cs="Times New Roman"/>
      <w:b/>
      <w:bCs/>
      <w:sz w:val="26"/>
      <w:szCs w:val="26"/>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basedOn w:val="DefaultParagraphFont"/>
    <w:link w:val="Header"/>
    <w:uiPriority w:val="99"/>
    <w:semiHidden/>
    <w:locked/>
    <w:rsid w:val="00981A78"/>
    <w:rPr>
      <w:rFonts w:ascii="Arial" w:hAnsi="Arial" w:cs="Times New Roman"/>
      <w:sz w:val="20"/>
      <w:szCs w:val="20"/>
    </w:rPr>
  </w:style>
  <w:style w:type="paragraph" w:customStyle="1" w:styleId="Level1">
    <w:name w:val="Level 1"/>
    <w:basedOn w:val="Normal"/>
    <w:uiPriority w:val="99"/>
    <w:rsid w:val="00825E2B"/>
    <w:pPr>
      <w:widowControl w:val="0"/>
    </w:pPr>
  </w:style>
  <w:style w:type="paragraph" w:customStyle="1" w:styleId="Level2">
    <w:name w:val="Level 2"/>
    <w:basedOn w:val="Normal"/>
    <w:uiPriority w:val="99"/>
    <w:rsid w:val="00825E2B"/>
    <w:pPr>
      <w:widowControl w:val="0"/>
    </w:pPr>
  </w:style>
  <w:style w:type="paragraph" w:customStyle="1" w:styleId="Level3">
    <w:name w:val="Level 3"/>
    <w:basedOn w:val="Normal"/>
    <w:uiPriority w:val="99"/>
    <w:rsid w:val="00825E2B"/>
    <w:pPr>
      <w:widowControl w:val="0"/>
    </w:pPr>
  </w:style>
  <w:style w:type="paragraph" w:customStyle="1" w:styleId="Level4">
    <w:name w:val="Level 4"/>
    <w:basedOn w:val="Normal"/>
    <w:uiPriority w:val="99"/>
    <w:rsid w:val="00825E2B"/>
    <w:pPr>
      <w:widowControl w:val="0"/>
    </w:pPr>
  </w:style>
  <w:style w:type="paragraph" w:customStyle="1" w:styleId="Level5">
    <w:name w:val="Level 5"/>
    <w:basedOn w:val="Normal"/>
    <w:uiPriority w:val="99"/>
    <w:rsid w:val="00825E2B"/>
    <w:pPr>
      <w:widowControl w:val="0"/>
    </w:pPr>
  </w:style>
  <w:style w:type="paragraph" w:customStyle="1" w:styleId="Level6">
    <w:name w:val="Level 6"/>
    <w:basedOn w:val="Normal"/>
    <w:uiPriority w:val="99"/>
    <w:rsid w:val="00825E2B"/>
    <w:pPr>
      <w:widowControl w:val="0"/>
    </w:pPr>
  </w:style>
  <w:style w:type="paragraph" w:customStyle="1" w:styleId="Level7">
    <w:name w:val="Level 7"/>
    <w:basedOn w:val="Normal"/>
    <w:uiPriority w:val="99"/>
    <w:rsid w:val="00825E2B"/>
    <w:pPr>
      <w:widowControl w:val="0"/>
    </w:pPr>
  </w:style>
  <w:style w:type="paragraph" w:customStyle="1" w:styleId="Level8">
    <w:name w:val="Level 8"/>
    <w:basedOn w:val="Normal"/>
    <w:uiPriority w:val="99"/>
    <w:rsid w:val="00825E2B"/>
    <w:pPr>
      <w:widowControl w:val="0"/>
    </w:pPr>
  </w:style>
  <w:style w:type="paragraph" w:customStyle="1" w:styleId="Level9">
    <w:name w:val="Level 9"/>
    <w:basedOn w:val="Normal"/>
    <w:uiPriority w:val="99"/>
    <w:rsid w:val="00825E2B"/>
    <w:pPr>
      <w:widowControl w:val="0"/>
    </w:pPr>
  </w:style>
  <w:style w:type="paragraph" w:customStyle="1" w:styleId="Outline0011">
    <w:name w:val="Outline001_1"/>
    <w:basedOn w:val="Normal"/>
    <w:uiPriority w:val="99"/>
    <w:rsid w:val="00825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825E2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825E2B"/>
    <w:pPr>
      <w:widowControl w:val="0"/>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825E2B"/>
    <w:pPr>
      <w:widowControl w:val="0"/>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825E2B"/>
    <w:pPr>
      <w:widowControl w:val="0"/>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825E2B"/>
    <w:pPr>
      <w:widowControl w:val="0"/>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825E2B"/>
    <w:pPr>
      <w:widowControl w:val="0"/>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825E2B"/>
    <w:pPr>
      <w:widowControl w:val="0"/>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825E2B"/>
    <w:pPr>
      <w:widowControl w:val="0"/>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825E2B"/>
    <w:pPr>
      <w:widowControl w:val="0"/>
    </w:pPr>
  </w:style>
  <w:style w:type="paragraph" w:customStyle="1" w:styleId="25">
    <w:name w:val="_25"/>
    <w:basedOn w:val="Normal"/>
    <w:uiPriority w:val="99"/>
    <w:rsid w:val="00825E2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825E2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825E2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825E2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825E2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825E2B"/>
    <w:pPr>
      <w:widowControl w:val="0"/>
      <w:tabs>
        <w:tab w:val="left" w:pos="5040"/>
        <w:tab w:val="left" w:pos="5760"/>
        <w:tab w:val="left" w:pos="6480"/>
        <w:tab w:val="left" w:pos="7200"/>
        <w:tab w:val="left" w:pos="7920"/>
      </w:tabs>
      <w:ind w:left="5040"/>
    </w:pPr>
  </w:style>
  <w:style w:type="paragraph" w:customStyle="1" w:styleId="19">
    <w:name w:val="_19"/>
    <w:basedOn w:val="Normal"/>
    <w:uiPriority w:val="99"/>
    <w:rsid w:val="00825E2B"/>
    <w:pPr>
      <w:widowControl w:val="0"/>
      <w:tabs>
        <w:tab w:val="left" w:pos="5760"/>
        <w:tab w:val="left" w:pos="6480"/>
        <w:tab w:val="left" w:pos="7200"/>
        <w:tab w:val="left" w:pos="7920"/>
      </w:tabs>
      <w:ind w:left="5760"/>
    </w:pPr>
  </w:style>
  <w:style w:type="paragraph" w:customStyle="1" w:styleId="18">
    <w:name w:val="_18"/>
    <w:basedOn w:val="Normal"/>
    <w:uiPriority w:val="99"/>
    <w:rsid w:val="00825E2B"/>
    <w:pPr>
      <w:widowControl w:val="0"/>
      <w:tabs>
        <w:tab w:val="left" w:pos="6480"/>
        <w:tab w:val="left" w:pos="7200"/>
        <w:tab w:val="left" w:pos="7920"/>
      </w:tabs>
      <w:ind w:left="6480"/>
    </w:pPr>
  </w:style>
  <w:style w:type="paragraph" w:customStyle="1" w:styleId="17">
    <w:name w:val="_17"/>
    <w:basedOn w:val="Normal"/>
    <w:uiPriority w:val="99"/>
    <w:rsid w:val="00825E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825E2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825E2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825E2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825E2B"/>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825E2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825E2B"/>
    <w:pPr>
      <w:widowControl w:val="0"/>
      <w:tabs>
        <w:tab w:val="left" w:pos="5040"/>
        <w:tab w:val="left" w:pos="5760"/>
        <w:tab w:val="left" w:pos="6480"/>
        <w:tab w:val="left" w:pos="7200"/>
        <w:tab w:val="left" w:pos="7920"/>
      </w:tabs>
      <w:ind w:left="5040"/>
    </w:pPr>
  </w:style>
  <w:style w:type="paragraph" w:customStyle="1" w:styleId="10">
    <w:name w:val="_10"/>
    <w:basedOn w:val="Normal"/>
    <w:uiPriority w:val="99"/>
    <w:rsid w:val="00825E2B"/>
    <w:pPr>
      <w:widowControl w:val="0"/>
      <w:tabs>
        <w:tab w:val="left" w:pos="5760"/>
        <w:tab w:val="left" w:pos="6480"/>
        <w:tab w:val="left" w:pos="7200"/>
        <w:tab w:val="left" w:pos="7920"/>
      </w:tabs>
      <w:ind w:left="5760"/>
    </w:pPr>
  </w:style>
  <w:style w:type="paragraph" w:customStyle="1" w:styleId="9">
    <w:name w:val="_9"/>
    <w:basedOn w:val="Normal"/>
    <w:uiPriority w:val="99"/>
    <w:rsid w:val="00825E2B"/>
    <w:pPr>
      <w:widowControl w:val="0"/>
      <w:tabs>
        <w:tab w:val="left" w:pos="6480"/>
        <w:tab w:val="left" w:pos="7200"/>
        <w:tab w:val="left" w:pos="7920"/>
      </w:tabs>
      <w:ind w:left="6480"/>
    </w:pPr>
  </w:style>
  <w:style w:type="paragraph" w:customStyle="1" w:styleId="8">
    <w:name w:val="_8"/>
    <w:basedOn w:val="Normal"/>
    <w:uiPriority w:val="99"/>
    <w:rsid w:val="00825E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825E2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825E2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825E2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825E2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825E2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825E2B"/>
    <w:pPr>
      <w:widowControl w:val="0"/>
      <w:tabs>
        <w:tab w:val="left" w:pos="5040"/>
        <w:tab w:val="left" w:pos="5760"/>
        <w:tab w:val="left" w:pos="6480"/>
        <w:tab w:val="left" w:pos="7200"/>
        <w:tab w:val="left" w:pos="7920"/>
      </w:tabs>
      <w:ind w:left="5040"/>
    </w:pPr>
  </w:style>
  <w:style w:type="paragraph" w:customStyle="1" w:styleId="1">
    <w:name w:val="_1"/>
    <w:basedOn w:val="Normal"/>
    <w:uiPriority w:val="99"/>
    <w:rsid w:val="00825E2B"/>
    <w:pPr>
      <w:widowControl w:val="0"/>
      <w:tabs>
        <w:tab w:val="left" w:pos="5760"/>
        <w:tab w:val="left" w:pos="6480"/>
        <w:tab w:val="left" w:pos="7200"/>
        <w:tab w:val="left" w:pos="7920"/>
      </w:tabs>
      <w:ind w:left="5760"/>
    </w:pPr>
  </w:style>
  <w:style w:type="paragraph" w:customStyle="1" w:styleId="a">
    <w:name w:val="_"/>
    <w:basedOn w:val="Normal"/>
    <w:uiPriority w:val="99"/>
    <w:rsid w:val="00825E2B"/>
    <w:pPr>
      <w:widowControl w:val="0"/>
      <w:tabs>
        <w:tab w:val="left" w:pos="6480"/>
        <w:tab w:val="left" w:pos="7200"/>
        <w:tab w:val="left" w:pos="7920"/>
      </w:tabs>
      <w:ind w:left="6480"/>
    </w:pPr>
  </w:style>
  <w:style w:type="character" w:customStyle="1" w:styleId="DefaultPara">
    <w:name w:val="Default Para"/>
    <w:basedOn w:val="DefaultParagraphFont"/>
    <w:uiPriority w:val="99"/>
    <w:rsid w:val="00825E2B"/>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basedOn w:val="DefaultParagraphFont"/>
    <w:link w:val="Footer"/>
    <w:uiPriority w:val="99"/>
    <w:locked/>
    <w:rsid w:val="00E1278C"/>
    <w:rPr>
      <w:rFonts w:ascii="Arial" w:hAnsi="Arial" w:cs="Times New Roman"/>
      <w:sz w:val="22"/>
    </w:rPr>
  </w:style>
  <w:style w:type="character" w:styleId="CommentReference">
    <w:name w:val="annotation reference"/>
    <w:basedOn w:val="DefaultParagraphFont"/>
    <w:uiPriority w:val="99"/>
    <w:semiHidden/>
    <w:rsid w:val="00DA5A8A"/>
    <w:rPr>
      <w:rFonts w:cs="Times New Roman"/>
      <w:sz w:val="16"/>
      <w:szCs w:val="16"/>
    </w:rPr>
  </w:style>
  <w:style w:type="paragraph" w:styleId="CommentText">
    <w:name w:val="annotation text"/>
    <w:basedOn w:val="Normal"/>
    <w:link w:val="CommentTextChar"/>
    <w:uiPriority w:val="99"/>
    <w:semiHidden/>
    <w:rsid w:val="00DA5A8A"/>
    <w:rPr>
      <w:sz w:val="20"/>
    </w:rPr>
  </w:style>
  <w:style w:type="character" w:customStyle="1" w:styleId="CommentTextChar">
    <w:name w:val="Comment Text Char"/>
    <w:basedOn w:val="DefaultParagraphFont"/>
    <w:link w:val="CommentText"/>
    <w:uiPriority w:val="99"/>
    <w:semiHidden/>
    <w:locked/>
    <w:rsid w:val="00981A7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basedOn w:val="CommentTextChar"/>
    <w:link w:val="CommentSubject"/>
    <w:uiPriority w:val="99"/>
    <w:semiHidden/>
    <w:locked/>
    <w:rsid w:val="00981A78"/>
    <w:rPr>
      <w:b/>
      <w:bCs/>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1A78"/>
    <w:rPr>
      <w:rFonts w:cs="Times New Roman"/>
      <w:sz w:val="2"/>
    </w:rPr>
  </w:style>
  <w:style w:type="paragraph" w:styleId="TOC2">
    <w:name w:val="toc 2"/>
    <w:basedOn w:val="Normal"/>
    <w:next w:val="Normal"/>
    <w:autoRedefine/>
    <w:uiPriority w:val="99"/>
    <w:rsid w:val="0094489C"/>
    <w:pPr>
      <w:tabs>
        <w:tab w:val="left" w:pos="720"/>
        <w:tab w:val="right" w:leader="dot" w:pos="9350"/>
      </w:tabs>
      <w:spacing w:line="360" w:lineRule="auto"/>
    </w:pPr>
    <w:rPr>
      <w:rFonts w:ascii="Times New Roman" w:hAnsi="Times New Roman"/>
      <w:b/>
      <w:noProof/>
    </w:rPr>
  </w:style>
  <w:style w:type="paragraph" w:styleId="TOC3">
    <w:name w:val="toc 3"/>
    <w:basedOn w:val="Normal"/>
    <w:next w:val="Normal"/>
    <w:autoRedefine/>
    <w:uiPriority w:val="99"/>
    <w:rsid w:val="001260EA"/>
    <w:pPr>
      <w:tabs>
        <w:tab w:val="left" w:pos="720"/>
        <w:tab w:val="right" w:leader="dot" w:pos="9350"/>
      </w:tabs>
      <w:spacing w:after="120"/>
      <w:ind w:left="720"/>
    </w:pPr>
    <w:rPr>
      <w:rFonts w:ascii="Times New Roman" w:hAnsi="Times New Roman"/>
      <w:noProof/>
    </w:rPr>
  </w:style>
  <w:style w:type="character" w:styleId="Hyperlink">
    <w:name w:val="Hyperlink"/>
    <w:basedOn w:val="DefaultParagraphFont"/>
    <w:uiPriority w:val="99"/>
    <w:rsid w:val="006A264C"/>
    <w:rPr>
      <w:rFonts w:cs="Times New Roman"/>
      <w:color w:val="0000FF"/>
      <w:u w:val="single"/>
    </w:rPr>
  </w:style>
  <w:style w:type="character" w:styleId="PageNumber">
    <w:name w:val="page number"/>
    <w:basedOn w:val="DefaultParagraphFont"/>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basedOn w:val="DefaultParagraphFont"/>
    <w:uiPriority w:val="99"/>
    <w:rsid w:val="005664A7"/>
    <w:rPr>
      <w:rFonts w:cs="Times New Roman"/>
      <w:color w:val="800080"/>
      <w:u w:val="single"/>
    </w:rPr>
  </w:style>
  <w:style w:type="paragraph" w:customStyle="1" w:styleId="cl">
    <w:name w:val="cl"/>
    <w:basedOn w:val="Heading2"/>
    <w:uiPriority w:val="99"/>
    <w:rsid w:val="0097720E"/>
    <w:rPr>
      <w:b w:val="0"/>
      <w:i w:val="0"/>
      <w:sz w:val="24"/>
      <w:szCs w:val="24"/>
    </w:rPr>
  </w:style>
  <w:style w:type="paragraph" w:styleId="ListParagraph">
    <w:name w:val="List Paragraph"/>
    <w:basedOn w:val="Normal"/>
    <w:uiPriority w:val="99"/>
    <w:qFormat/>
    <w:rsid w:val="0050227F"/>
    <w:pPr>
      <w:ind w:left="720"/>
    </w:pPr>
    <w:rPr>
      <w:rFonts w:ascii="Calibri" w:hAnsi="Calibri"/>
      <w:szCs w:val="22"/>
    </w:rPr>
  </w:style>
  <w:style w:type="paragraph" w:styleId="TOC1">
    <w:name w:val="toc 1"/>
    <w:basedOn w:val="Normal"/>
    <w:next w:val="Normal"/>
    <w:autoRedefine/>
    <w:uiPriority w:val="99"/>
    <w:rsid w:val="00A23611"/>
    <w:pPr>
      <w:tabs>
        <w:tab w:val="right" w:leader="dot" w:pos="9350"/>
      </w:tabs>
      <w:spacing w:line="360" w:lineRule="auto"/>
      <w:ind w:left="1224" w:hanging="1224"/>
    </w:pPr>
    <w:rPr>
      <w:rFonts w:ascii="Times New Roman" w:hAnsi="Times New Roman"/>
      <w:b/>
      <w:noProof/>
    </w:rPr>
  </w:style>
  <w:style w:type="paragraph" w:customStyle="1" w:styleId="StyleHeading2NotItalicBefore0ptAfter6ptLinespa">
    <w:name w:val="Style Heading 2 + Not Italic Before:  0 pt After:  6 pt Line spa..."/>
    <w:basedOn w:val="Heading2"/>
    <w:uiPriority w:val="99"/>
    <w:rsid w:val="0085225B"/>
    <w:pPr>
      <w:spacing w:before="0" w:line="360" w:lineRule="auto"/>
    </w:pPr>
    <w:rPr>
      <w:rFonts w:ascii="Times New Roman" w:hAnsi="Times New Roman" w:cs="Times New Roman"/>
      <w:i w:val="0"/>
      <w:iCs w:val="0"/>
      <w:szCs w:val="20"/>
    </w:rPr>
  </w:style>
  <w:style w:type="character" w:customStyle="1" w:styleId="StyleTimesNewRoman">
    <w:name w:val="Style Times New Roman"/>
    <w:basedOn w:val="DefaultParagraphFont"/>
    <w:uiPriority w:val="99"/>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link w:val="StyleHeading3TimesNewRoman11ptNotBoldUnderlineChar"/>
    <w:uiPriority w:val="99"/>
    <w:rsid w:val="008B6180"/>
    <w:pPr>
      <w:spacing w:before="0"/>
    </w:pPr>
    <w:rPr>
      <w:rFonts w:ascii="Times New Roman" w:hAnsi="Times New Roman"/>
      <w:b w:val="0"/>
      <w:bCs w:val="0"/>
      <w:sz w:val="24"/>
      <w:u w:val="single"/>
    </w:rPr>
  </w:style>
  <w:style w:type="character" w:customStyle="1" w:styleId="StyleTimesNewRomanUnderline">
    <w:name w:val="Style Times New Roman Underline"/>
    <w:basedOn w:val="DefaultParagraphFont"/>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rFonts w:ascii="Times New Roman" w:hAnsi="Times New Roman"/>
      <w:i w:val="0"/>
      <w:iCs w:val="0"/>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basedOn w:val="DefaultParagraphFont"/>
    <w:link w:val="DocumentMap"/>
    <w:uiPriority w:val="99"/>
    <w:locked/>
    <w:rsid w:val="006E21CA"/>
    <w:rPr>
      <w:rFonts w:ascii="Tahoma" w:hAnsi="Tahoma" w:cs="Tahoma"/>
      <w:sz w:val="16"/>
      <w:szCs w:val="16"/>
    </w:rPr>
  </w:style>
  <w:style w:type="paragraph" w:styleId="Revision">
    <w:name w:val="Revision"/>
    <w:hidden/>
    <w:uiPriority w:val="99"/>
    <w:semiHidden/>
    <w:rsid w:val="00265CB8"/>
    <w:rPr>
      <w:rFonts w:ascii="Arial" w:hAnsi="Arial"/>
      <w:szCs w:val="20"/>
    </w:rPr>
  </w:style>
  <w:style w:type="paragraph" w:styleId="FootnoteText">
    <w:name w:val="footnote text"/>
    <w:basedOn w:val="Normal"/>
    <w:link w:val="FootnoteTextChar"/>
    <w:uiPriority w:val="99"/>
    <w:rsid w:val="00C7520C"/>
    <w:rPr>
      <w:sz w:val="20"/>
    </w:rPr>
  </w:style>
  <w:style w:type="character" w:customStyle="1" w:styleId="FootnoteTextChar">
    <w:name w:val="Footnote Text Char"/>
    <w:basedOn w:val="DefaultParagraphFont"/>
    <w:link w:val="FootnoteText"/>
    <w:uiPriority w:val="99"/>
    <w:locked/>
    <w:rsid w:val="00C7520C"/>
    <w:rPr>
      <w:rFonts w:ascii="Arial" w:hAnsi="Arial" w:cs="Times New Roman"/>
    </w:rPr>
  </w:style>
  <w:style w:type="character" w:styleId="FootnoteReference">
    <w:name w:val="footnote reference"/>
    <w:basedOn w:val="DefaultParagraphFont"/>
    <w:uiPriority w:val="99"/>
    <w:rsid w:val="00C7520C"/>
    <w:rPr>
      <w:rFonts w:cs="Times New Roman"/>
      <w:vertAlign w:val="superscript"/>
    </w:rPr>
  </w:style>
  <w:style w:type="table" w:styleId="TableGrid">
    <w:name w:val="Table Grid"/>
    <w:basedOn w:val="TableNormal"/>
    <w:uiPriority w:val="99"/>
    <w:rsid w:val="001A13B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78790F"/>
    <w:pPr>
      <w:spacing w:after="240" w:line="240" w:lineRule="atLeast"/>
      <w:ind w:firstLine="360"/>
      <w:jc w:val="both"/>
    </w:pPr>
    <w:rPr>
      <w:rFonts w:ascii="Garamond" w:hAnsi="Garamond"/>
    </w:rPr>
  </w:style>
  <w:style w:type="character" w:customStyle="1" w:styleId="BodyTextChar">
    <w:name w:val="Body Text Char"/>
    <w:basedOn w:val="DefaultParagraphFont"/>
    <w:link w:val="BodyText"/>
    <w:uiPriority w:val="99"/>
    <w:locked/>
    <w:rsid w:val="0078790F"/>
    <w:rPr>
      <w:rFonts w:ascii="Garamond" w:hAnsi="Garamond" w:cs="Times New Roman"/>
      <w:sz w:val="22"/>
    </w:rPr>
  </w:style>
  <w:style w:type="paragraph" w:customStyle="1" w:styleId="Description">
    <w:name w:val="Description"/>
    <w:basedOn w:val="Normal"/>
    <w:next w:val="Normal"/>
    <w:uiPriority w:val="99"/>
    <w:rsid w:val="00912205"/>
    <w:pPr>
      <w:tabs>
        <w:tab w:val="left" w:pos="300"/>
      </w:tabs>
      <w:suppressAutoHyphens/>
      <w:autoSpaceDE w:val="0"/>
      <w:autoSpaceDN w:val="0"/>
      <w:adjustRightInd w:val="0"/>
      <w:spacing w:line="240" w:lineRule="atLeast"/>
      <w:ind w:firstLine="300"/>
      <w:textAlignment w:val="center"/>
    </w:pPr>
    <w:rPr>
      <w:rFonts w:ascii="TrumpMediaeval" w:hAnsi="TrumpMediaeval" w:cs="TrumpMediaeval"/>
      <w:color w:val="000000"/>
      <w:position w:val="4"/>
      <w:szCs w:val="22"/>
    </w:rPr>
  </w:style>
  <w:style w:type="character" w:customStyle="1" w:styleId="Times">
    <w:name w:val="(&quot;Times&quot;)"/>
    <w:uiPriority w:val="99"/>
    <w:rsid w:val="00912205"/>
    <w:rPr>
      <w:rFonts w:ascii="Times" w:hAnsi="Times"/>
      <w:spacing w:val="0"/>
      <w:position w:val="4"/>
      <w:sz w:val="22"/>
      <w:u w:val="none"/>
      <w:vertAlign w:val="baseline"/>
    </w:rPr>
  </w:style>
  <w:style w:type="paragraph" w:customStyle="1" w:styleId="accession">
    <w:name w:val="accession#"/>
    <w:basedOn w:val="Normal"/>
    <w:next w:val="item"/>
    <w:uiPriority w:val="99"/>
    <w:rsid w:val="00912205"/>
    <w:pPr>
      <w:keepNext/>
      <w:suppressAutoHyphens/>
      <w:autoSpaceDE w:val="0"/>
      <w:autoSpaceDN w:val="0"/>
      <w:adjustRightInd w:val="0"/>
      <w:spacing w:before="240" w:line="288" w:lineRule="auto"/>
      <w:jc w:val="right"/>
      <w:textAlignment w:val="center"/>
    </w:pPr>
    <w:rPr>
      <w:rFonts w:ascii="TrumpMediaeval" w:hAnsi="TrumpMediaeval" w:cs="TrumpMediaeval"/>
      <w:caps/>
      <w:color w:val="000000"/>
      <w:position w:val="4"/>
      <w:sz w:val="12"/>
      <w:szCs w:val="12"/>
    </w:rPr>
  </w:style>
  <w:style w:type="paragraph" w:customStyle="1" w:styleId="item">
    <w:name w:val="item"/>
    <w:basedOn w:val="Normal"/>
    <w:next w:val="Normal"/>
    <w:uiPriority w:val="99"/>
    <w:rsid w:val="00912205"/>
    <w:pPr>
      <w:tabs>
        <w:tab w:val="right" w:pos="300"/>
        <w:tab w:val="left" w:pos="360"/>
      </w:tabs>
      <w:suppressAutoHyphens/>
      <w:autoSpaceDE w:val="0"/>
      <w:autoSpaceDN w:val="0"/>
      <w:adjustRightInd w:val="0"/>
      <w:spacing w:after="120" w:line="240" w:lineRule="atLeast"/>
      <w:ind w:left="360" w:hanging="360"/>
      <w:textAlignment w:val="center"/>
    </w:pPr>
    <w:rPr>
      <w:rFonts w:ascii="TrumpMediaeval" w:hAnsi="TrumpMediaeval" w:cs="TrumpMediaeval"/>
      <w:color w:val="000000"/>
      <w:position w:val="4"/>
      <w:szCs w:val="22"/>
    </w:rPr>
  </w:style>
  <w:style w:type="paragraph" w:customStyle="1" w:styleId="multi-choice">
    <w:name w:val="multi-choice"/>
    <w:basedOn w:val="item"/>
    <w:next w:val="Normal"/>
    <w:uiPriority w:val="99"/>
    <w:rsid w:val="00912205"/>
    <w:pPr>
      <w:spacing w:after="240"/>
      <w:ind w:left="780" w:firstLine="0"/>
    </w:pPr>
  </w:style>
  <w:style w:type="character" w:customStyle="1" w:styleId="item-BOLD">
    <w:name w:val="item-BOLD"/>
    <w:uiPriority w:val="99"/>
    <w:rsid w:val="00912205"/>
    <w:rPr>
      <w:rFonts w:ascii="TrumpMediaeval" w:hAnsi="TrumpMediaeval"/>
      <w:b/>
      <w:color w:val="000000"/>
      <w:spacing w:val="0"/>
      <w:w w:val="100"/>
      <w:position w:val="4"/>
      <w:sz w:val="22"/>
      <w:u w:val="none"/>
      <w:vertAlign w:val="baseline"/>
      <w:lang w:val="en-US"/>
    </w:rPr>
  </w:style>
  <w:style w:type="paragraph" w:styleId="PlainText">
    <w:name w:val="Plain Text"/>
    <w:basedOn w:val="Normal"/>
    <w:link w:val="PlainTextChar"/>
    <w:uiPriority w:val="99"/>
    <w:rsid w:val="00FE7135"/>
    <w:rPr>
      <w:rFonts w:ascii="Consolas" w:hAnsi="Consolas"/>
      <w:sz w:val="21"/>
      <w:szCs w:val="21"/>
    </w:rPr>
  </w:style>
  <w:style w:type="character" w:customStyle="1" w:styleId="PlainTextChar">
    <w:name w:val="Plain Text Char"/>
    <w:basedOn w:val="DefaultParagraphFont"/>
    <w:link w:val="PlainText"/>
    <w:uiPriority w:val="99"/>
    <w:locked/>
    <w:rsid w:val="00FE7135"/>
    <w:rPr>
      <w:rFonts w:ascii="Consolas" w:hAnsi="Consolas" w:cs="Times New Roman"/>
      <w:sz w:val="21"/>
      <w:szCs w:val="21"/>
    </w:rPr>
  </w:style>
  <w:style w:type="paragraph" w:customStyle="1" w:styleId="Pa10">
    <w:name w:val="Pa10"/>
    <w:basedOn w:val="Normal"/>
    <w:next w:val="Normal"/>
    <w:uiPriority w:val="99"/>
    <w:rsid w:val="00034E60"/>
    <w:pPr>
      <w:widowControl w:val="0"/>
      <w:autoSpaceDE w:val="0"/>
      <w:autoSpaceDN w:val="0"/>
      <w:adjustRightInd w:val="0"/>
      <w:spacing w:line="261" w:lineRule="atLeast"/>
    </w:pPr>
    <w:rPr>
      <w:rFonts w:ascii="Garamond" w:hAnsi="Garamond"/>
      <w:sz w:val="24"/>
      <w:szCs w:val="24"/>
    </w:rPr>
  </w:style>
  <w:style w:type="character" w:customStyle="1" w:styleId="A11">
    <w:name w:val="A11"/>
    <w:uiPriority w:val="99"/>
    <w:rsid w:val="00034E60"/>
    <w:rPr>
      <w:b/>
      <w:color w:val="221E1F"/>
      <w:sz w:val="20"/>
    </w:rPr>
  </w:style>
  <w:style w:type="paragraph" w:customStyle="1" w:styleId="Pa21">
    <w:name w:val="Pa21"/>
    <w:basedOn w:val="Normal"/>
    <w:next w:val="Normal"/>
    <w:uiPriority w:val="99"/>
    <w:rsid w:val="00034E60"/>
    <w:pPr>
      <w:widowControl w:val="0"/>
      <w:autoSpaceDE w:val="0"/>
      <w:autoSpaceDN w:val="0"/>
      <w:adjustRightInd w:val="0"/>
      <w:spacing w:line="221" w:lineRule="atLeast"/>
    </w:pPr>
    <w:rPr>
      <w:rFonts w:ascii="Garamond" w:hAnsi="Garamond"/>
      <w:sz w:val="24"/>
      <w:szCs w:val="24"/>
    </w:rPr>
  </w:style>
  <w:style w:type="character" w:customStyle="1" w:styleId="A9">
    <w:name w:val="A9"/>
    <w:uiPriority w:val="99"/>
    <w:rsid w:val="00034E60"/>
    <w:rPr>
      <w:rFonts w:ascii="Times" w:hAnsi="Times"/>
      <w:color w:val="221E1F"/>
      <w:sz w:val="18"/>
    </w:rPr>
  </w:style>
  <w:style w:type="paragraph" w:customStyle="1" w:styleId="P1-StandPara">
    <w:name w:val="P1-Stand Para"/>
    <w:uiPriority w:val="99"/>
    <w:rsid w:val="00D823F1"/>
    <w:pPr>
      <w:spacing w:line="360" w:lineRule="atLeast"/>
      <w:ind w:firstLine="1152"/>
      <w:jc w:val="both"/>
    </w:pPr>
    <w:rPr>
      <w:szCs w:val="20"/>
    </w:rPr>
  </w:style>
  <w:style w:type="paragraph" w:styleId="NoSpacing">
    <w:name w:val="No Spacing"/>
    <w:uiPriority w:val="99"/>
    <w:qFormat/>
    <w:rsid w:val="007B7A53"/>
    <w:rPr>
      <w:rFonts w:ascii="Calibri" w:hAnsi="Calibri"/>
    </w:rPr>
  </w:style>
  <w:style w:type="paragraph" w:customStyle="1" w:styleId="SL-FlLftSgl">
    <w:name w:val="SL-Fl Lft Sgl"/>
    <w:uiPriority w:val="99"/>
    <w:rsid w:val="00694C71"/>
    <w:pPr>
      <w:jc w:val="both"/>
    </w:pPr>
    <w:rPr>
      <w:szCs w:val="20"/>
    </w:rPr>
  </w:style>
  <w:style w:type="character" w:styleId="Emphasis">
    <w:name w:val="Emphasis"/>
    <w:basedOn w:val="DefaultParagraphFont"/>
    <w:uiPriority w:val="99"/>
    <w:qFormat/>
    <w:rsid w:val="005F57C7"/>
    <w:rPr>
      <w:rFonts w:cs="Times New Roman"/>
      <w:b/>
      <w:bCs/>
    </w:rPr>
  </w:style>
  <w:style w:type="paragraph" w:customStyle="1" w:styleId="Heading3a">
    <w:name w:val="Heading 3a"/>
    <w:basedOn w:val="StyleHeading3TimesNewRoman11ptNotBoldUnderline"/>
    <w:link w:val="Heading3aChar"/>
    <w:uiPriority w:val="99"/>
    <w:rsid w:val="0097614F"/>
    <w:rPr>
      <w:sz w:val="22"/>
    </w:rPr>
  </w:style>
  <w:style w:type="character" w:customStyle="1" w:styleId="StyleHeading3TimesNewRoman11ptNotBoldUnderlineChar">
    <w:name w:val="Style Heading 3 + Times New Roman 11 pt Not Bold Underline Char"/>
    <w:basedOn w:val="Heading3Char"/>
    <w:link w:val="StyleHeading3TimesNewRoman11ptNotBoldUnderline"/>
    <w:uiPriority w:val="99"/>
    <w:locked/>
    <w:rsid w:val="0097614F"/>
    <w:rPr>
      <w:rFonts w:cs="Arial"/>
      <w:u w:val="single"/>
    </w:rPr>
  </w:style>
  <w:style w:type="character" w:customStyle="1" w:styleId="Heading3aChar">
    <w:name w:val="Heading 3a Char"/>
    <w:basedOn w:val="StyleHeading3TimesNewRoman11ptNotBoldUnderlineChar"/>
    <w:link w:val="Heading3a"/>
    <w:uiPriority w:val="99"/>
    <w:locked/>
    <w:rsid w:val="0097614F"/>
  </w:style>
</w:styles>
</file>

<file path=word/webSettings.xml><?xml version="1.0" encoding="utf-8"?>
<w:webSettings xmlns:r="http://schemas.openxmlformats.org/officeDocument/2006/relationships" xmlns:w="http://schemas.openxmlformats.org/wordprocessingml/2006/main">
  <w:divs>
    <w:div w:id="2074542811">
      <w:marLeft w:val="0"/>
      <w:marRight w:val="0"/>
      <w:marTop w:val="0"/>
      <w:marBottom w:val="0"/>
      <w:divBdr>
        <w:top w:val="none" w:sz="0" w:space="0" w:color="auto"/>
        <w:left w:val="none" w:sz="0" w:space="0" w:color="auto"/>
        <w:bottom w:val="none" w:sz="0" w:space="0" w:color="auto"/>
        <w:right w:val="none" w:sz="0" w:space="0" w:color="auto"/>
      </w:divBdr>
    </w:div>
    <w:div w:id="2074542813">
      <w:marLeft w:val="0"/>
      <w:marRight w:val="0"/>
      <w:marTop w:val="0"/>
      <w:marBottom w:val="0"/>
      <w:divBdr>
        <w:top w:val="none" w:sz="0" w:space="0" w:color="auto"/>
        <w:left w:val="none" w:sz="0" w:space="0" w:color="auto"/>
        <w:bottom w:val="none" w:sz="0" w:space="0" w:color="auto"/>
        <w:right w:val="none" w:sz="0" w:space="0" w:color="auto"/>
      </w:divBdr>
    </w:div>
    <w:div w:id="2074542815">
      <w:marLeft w:val="0"/>
      <w:marRight w:val="0"/>
      <w:marTop w:val="0"/>
      <w:marBottom w:val="0"/>
      <w:divBdr>
        <w:top w:val="none" w:sz="0" w:space="0" w:color="auto"/>
        <w:left w:val="none" w:sz="0" w:space="0" w:color="auto"/>
        <w:bottom w:val="none" w:sz="0" w:space="0" w:color="auto"/>
        <w:right w:val="none" w:sz="0" w:space="0" w:color="auto"/>
      </w:divBdr>
    </w:div>
    <w:div w:id="2074542816">
      <w:marLeft w:val="0"/>
      <w:marRight w:val="0"/>
      <w:marTop w:val="0"/>
      <w:marBottom w:val="0"/>
      <w:divBdr>
        <w:top w:val="none" w:sz="0" w:space="0" w:color="auto"/>
        <w:left w:val="none" w:sz="0" w:space="0" w:color="auto"/>
        <w:bottom w:val="none" w:sz="0" w:space="0" w:color="auto"/>
        <w:right w:val="none" w:sz="0" w:space="0" w:color="auto"/>
      </w:divBdr>
    </w:div>
    <w:div w:id="2074542817">
      <w:marLeft w:val="0"/>
      <w:marRight w:val="0"/>
      <w:marTop w:val="0"/>
      <w:marBottom w:val="0"/>
      <w:divBdr>
        <w:top w:val="none" w:sz="0" w:space="0" w:color="auto"/>
        <w:left w:val="none" w:sz="0" w:space="0" w:color="auto"/>
        <w:bottom w:val="none" w:sz="0" w:space="0" w:color="auto"/>
        <w:right w:val="none" w:sz="0" w:space="0" w:color="auto"/>
      </w:divBdr>
    </w:div>
    <w:div w:id="2074542818">
      <w:marLeft w:val="0"/>
      <w:marRight w:val="0"/>
      <w:marTop w:val="0"/>
      <w:marBottom w:val="0"/>
      <w:divBdr>
        <w:top w:val="none" w:sz="0" w:space="0" w:color="auto"/>
        <w:left w:val="none" w:sz="0" w:space="0" w:color="auto"/>
        <w:bottom w:val="none" w:sz="0" w:space="0" w:color="auto"/>
        <w:right w:val="none" w:sz="0" w:space="0" w:color="auto"/>
      </w:divBdr>
    </w:div>
    <w:div w:id="2074542820">
      <w:marLeft w:val="0"/>
      <w:marRight w:val="0"/>
      <w:marTop w:val="0"/>
      <w:marBottom w:val="0"/>
      <w:divBdr>
        <w:top w:val="none" w:sz="0" w:space="0" w:color="auto"/>
        <w:left w:val="none" w:sz="0" w:space="0" w:color="auto"/>
        <w:bottom w:val="none" w:sz="0" w:space="0" w:color="auto"/>
        <w:right w:val="none" w:sz="0" w:space="0" w:color="auto"/>
      </w:divBdr>
    </w:div>
    <w:div w:id="2074542821">
      <w:marLeft w:val="0"/>
      <w:marRight w:val="0"/>
      <w:marTop w:val="0"/>
      <w:marBottom w:val="0"/>
      <w:divBdr>
        <w:top w:val="none" w:sz="0" w:space="0" w:color="auto"/>
        <w:left w:val="none" w:sz="0" w:space="0" w:color="auto"/>
        <w:bottom w:val="none" w:sz="0" w:space="0" w:color="auto"/>
        <w:right w:val="none" w:sz="0" w:space="0" w:color="auto"/>
      </w:divBdr>
    </w:div>
    <w:div w:id="2074542822">
      <w:marLeft w:val="0"/>
      <w:marRight w:val="0"/>
      <w:marTop w:val="0"/>
      <w:marBottom w:val="0"/>
      <w:divBdr>
        <w:top w:val="none" w:sz="0" w:space="0" w:color="auto"/>
        <w:left w:val="none" w:sz="0" w:space="0" w:color="auto"/>
        <w:bottom w:val="none" w:sz="0" w:space="0" w:color="auto"/>
        <w:right w:val="none" w:sz="0" w:space="0" w:color="auto"/>
      </w:divBdr>
    </w:div>
    <w:div w:id="2074542824">
      <w:marLeft w:val="0"/>
      <w:marRight w:val="0"/>
      <w:marTop w:val="0"/>
      <w:marBottom w:val="0"/>
      <w:divBdr>
        <w:top w:val="none" w:sz="0" w:space="0" w:color="auto"/>
        <w:left w:val="none" w:sz="0" w:space="0" w:color="auto"/>
        <w:bottom w:val="none" w:sz="0" w:space="0" w:color="auto"/>
        <w:right w:val="none" w:sz="0" w:space="0" w:color="auto"/>
      </w:divBdr>
    </w:div>
    <w:div w:id="2074542825">
      <w:marLeft w:val="0"/>
      <w:marRight w:val="0"/>
      <w:marTop w:val="0"/>
      <w:marBottom w:val="0"/>
      <w:divBdr>
        <w:top w:val="none" w:sz="0" w:space="0" w:color="auto"/>
        <w:left w:val="none" w:sz="0" w:space="0" w:color="auto"/>
        <w:bottom w:val="none" w:sz="0" w:space="0" w:color="auto"/>
        <w:right w:val="none" w:sz="0" w:space="0" w:color="auto"/>
      </w:divBdr>
    </w:div>
    <w:div w:id="2074542829">
      <w:marLeft w:val="0"/>
      <w:marRight w:val="0"/>
      <w:marTop w:val="0"/>
      <w:marBottom w:val="0"/>
      <w:divBdr>
        <w:top w:val="none" w:sz="0" w:space="0" w:color="auto"/>
        <w:left w:val="none" w:sz="0" w:space="0" w:color="auto"/>
        <w:bottom w:val="none" w:sz="0" w:space="0" w:color="auto"/>
        <w:right w:val="none" w:sz="0" w:space="0" w:color="auto"/>
      </w:divBdr>
    </w:div>
    <w:div w:id="2074542830">
      <w:marLeft w:val="0"/>
      <w:marRight w:val="0"/>
      <w:marTop w:val="0"/>
      <w:marBottom w:val="0"/>
      <w:divBdr>
        <w:top w:val="none" w:sz="0" w:space="0" w:color="auto"/>
        <w:left w:val="none" w:sz="0" w:space="0" w:color="auto"/>
        <w:bottom w:val="none" w:sz="0" w:space="0" w:color="auto"/>
        <w:right w:val="none" w:sz="0" w:space="0" w:color="auto"/>
      </w:divBdr>
    </w:div>
    <w:div w:id="2074542831">
      <w:marLeft w:val="0"/>
      <w:marRight w:val="0"/>
      <w:marTop w:val="0"/>
      <w:marBottom w:val="0"/>
      <w:divBdr>
        <w:top w:val="none" w:sz="0" w:space="0" w:color="auto"/>
        <w:left w:val="none" w:sz="0" w:space="0" w:color="auto"/>
        <w:bottom w:val="none" w:sz="0" w:space="0" w:color="auto"/>
        <w:right w:val="none" w:sz="0" w:space="0" w:color="auto"/>
      </w:divBdr>
      <w:divsChild>
        <w:div w:id="2074542812">
          <w:marLeft w:val="547"/>
          <w:marRight w:val="0"/>
          <w:marTop w:val="154"/>
          <w:marBottom w:val="0"/>
          <w:divBdr>
            <w:top w:val="none" w:sz="0" w:space="0" w:color="auto"/>
            <w:left w:val="none" w:sz="0" w:space="0" w:color="auto"/>
            <w:bottom w:val="none" w:sz="0" w:space="0" w:color="auto"/>
            <w:right w:val="none" w:sz="0" w:space="0" w:color="auto"/>
          </w:divBdr>
        </w:div>
        <w:div w:id="2074542814">
          <w:marLeft w:val="547"/>
          <w:marRight w:val="0"/>
          <w:marTop w:val="154"/>
          <w:marBottom w:val="0"/>
          <w:divBdr>
            <w:top w:val="none" w:sz="0" w:space="0" w:color="auto"/>
            <w:left w:val="none" w:sz="0" w:space="0" w:color="auto"/>
            <w:bottom w:val="none" w:sz="0" w:space="0" w:color="auto"/>
            <w:right w:val="none" w:sz="0" w:space="0" w:color="auto"/>
          </w:divBdr>
        </w:div>
        <w:div w:id="2074542819">
          <w:marLeft w:val="547"/>
          <w:marRight w:val="0"/>
          <w:marTop w:val="154"/>
          <w:marBottom w:val="0"/>
          <w:divBdr>
            <w:top w:val="none" w:sz="0" w:space="0" w:color="auto"/>
            <w:left w:val="none" w:sz="0" w:space="0" w:color="auto"/>
            <w:bottom w:val="none" w:sz="0" w:space="0" w:color="auto"/>
            <w:right w:val="none" w:sz="0" w:space="0" w:color="auto"/>
          </w:divBdr>
        </w:div>
        <w:div w:id="2074542823">
          <w:marLeft w:val="547"/>
          <w:marRight w:val="0"/>
          <w:marTop w:val="154"/>
          <w:marBottom w:val="0"/>
          <w:divBdr>
            <w:top w:val="none" w:sz="0" w:space="0" w:color="auto"/>
            <w:left w:val="none" w:sz="0" w:space="0" w:color="auto"/>
            <w:bottom w:val="none" w:sz="0" w:space="0" w:color="auto"/>
            <w:right w:val="none" w:sz="0" w:space="0" w:color="auto"/>
          </w:divBdr>
        </w:div>
        <w:div w:id="2074542826">
          <w:marLeft w:val="547"/>
          <w:marRight w:val="0"/>
          <w:marTop w:val="154"/>
          <w:marBottom w:val="0"/>
          <w:divBdr>
            <w:top w:val="none" w:sz="0" w:space="0" w:color="auto"/>
            <w:left w:val="none" w:sz="0" w:space="0" w:color="auto"/>
            <w:bottom w:val="none" w:sz="0" w:space="0" w:color="auto"/>
            <w:right w:val="none" w:sz="0" w:space="0" w:color="auto"/>
          </w:divBdr>
        </w:div>
        <w:div w:id="2074542827">
          <w:marLeft w:val="547"/>
          <w:marRight w:val="0"/>
          <w:marTop w:val="154"/>
          <w:marBottom w:val="0"/>
          <w:divBdr>
            <w:top w:val="none" w:sz="0" w:space="0" w:color="auto"/>
            <w:left w:val="none" w:sz="0" w:space="0" w:color="auto"/>
            <w:bottom w:val="none" w:sz="0" w:space="0" w:color="auto"/>
            <w:right w:val="none" w:sz="0" w:space="0" w:color="auto"/>
          </w:divBdr>
        </w:div>
        <w:div w:id="2074542828">
          <w:marLeft w:val="547"/>
          <w:marRight w:val="0"/>
          <w:marTop w:val="154"/>
          <w:marBottom w:val="0"/>
          <w:divBdr>
            <w:top w:val="none" w:sz="0" w:space="0" w:color="auto"/>
            <w:left w:val="none" w:sz="0" w:space="0" w:color="auto"/>
            <w:bottom w:val="none" w:sz="0" w:space="0" w:color="auto"/>
            <w:right w:val="none" w:sz="0" w:space="0" w:color="auto"/>
          </w:divBdr>
        </w:div>
        <w:div w:id="207454283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1552</Words>
  <Characters>8848</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 DRAFT</dc:title>
  <dc:subject/>
  <dc:creator>BlairJ</dc:creator>
  <cp:keywords/>
  <dc:description/>
  <cp:lastModifiedBy>#Administrator</cp:lastModifiedBy>
  <cp:revision>2</cp:revision>
  <cp:lastPrinted>2010-07-13T15:05:00Z</cp:lastPrinted>
  <dcterms:created xsi:type="dcterms:W3CDTF">2010-07-15T19:03:00Z</dcterms:created>
  <dcterms:modified xsi:type="dcterms:W3CDTF">2010-07-15T19:03:00Z</dcterms:modified>
</cp:coreProperties>
</file>