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6148FB" w:rsidTr="004F1AA6">
        <w:trPr>
          <w:cantSplit/>
          <w:trHeight w:hRule="exact" w:val="360"/>
        </w:trPr>
        <w:tc>
          <w:tcPr>
            <w:tcW w:w="3510" w:type="dxa"/>
            <w:tcBorders>
              <w:right w:val="nil"/>
            </w:tcBorders>
          </w:tcPr>
          <w:p w:rsidR="006148FB" w:rsidRDefault="006148FB" w:rsidP="004F1AA6">
            <w:pPr>
              <w:rPr>
                <w:noProof/>
              </w:rPr>
            </w:pPr>
          </w:p>
        </w:tc>
        <w:tc>
          <w:tcPr>
            <w:tcW w:w="7290" w:type="dxa"/>
            <w:tcBorders>
              <w:left w:val="nil"/>
            </w:tcBorders>
            <w:tcMar>
              <w:left w:w="0" w:type="dxa"/>
              <w:right w:w="0" w:type="dxa"/>
            </w:tcMar>
          </w:tcPr>
          <w:p w:rsidR="006148FB" w:rsidRDefault="006148FB" w:rsidP="004F1AA6">
            <w:pPr>
              <w:pStyle w:val="CoverSub-titletop"/>
              <w:rPr>
                <w:noProof/>
              </w:rPr>
            </w:pPr>
          </w:p>
        </w:tc>
      </w:tr>
      <w:tr w:rsidR="006148FB" w:rsidTr="004F1AA6">
        <w:trPr>
          <w:cantSplit/>
          <w:trHeight w:hRule="exact" w:val="12060"/>
        </w:trPr>
        <w:tc>
          <w:tcPr>
            <w:tcW w:w="3510" w:type="dxa"/>
          </w:tcPr>
          <w:p w:rsidR="006148FB" w:rsidRDefault="006148FB" w:rsidP="004F1AA6">
            <w:pPr>
              <w:rPr>
                <w:rFonts w:cs="Arial"/>
                <w:noProof/>
                <w:szCs w:val="28"/>
              </w:rPr>
            </w:pPr>
            <w:bookmarkStart w:id="0" w:name="_Toc107034569"/>
            <w:bookmarkStart w:id="1" w:name="_Toc1070350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5pt;margin-top:71.05pt;width:123.2pt;height:124.3pt;z-index:251658240;visibility:visible;mso-position-horizontal-relative:text;mso-position-vertical-relative:text">
                  <v:imagedata r:id="rId7" o:title=""/>
                </v:shape>
              </w:pict>
            </w:r>
          </w:p>
        </w:tc>
        <w:tc>
          <w:tcPr>
            <w:tcW w:w="7290" w:type="dxa"/>
            <w:tcMar>
              <w:left w:w="0" w:type="dxa"/>
              <w:right w:w="0" w:type="dxa"/>
            </w:tcMar>
          </w:tcPr>
          <w:p w:rsidR="006148FB" w:rsidRDefault="006148FB" w:rsidP="004F1AA6">
            <w:pPr>
              <w:pStyle w:val="CoverSub-titletop"/>
              <w:rPr>
                <w:sz w:val="36"/>
              </w:rPr>
            </w:pPr>
            <w:r>
              <w:rPr>
                <w:noProof/>
              </w:rPr>
              <w:pict>
                <v:roundrect id="_x0000_s1030" style="position:absolute;left:0;text-align:left;margin-left:22.35pt;margin-top:19.05pt;width:168.1pt;height:19.5pt;z-index:251657216;mso-position-horizontal-relative:text;mso-position-vertical-relative:text;v-text-anchor:middle" arcsize=".5" fillcolor="#f90" stroked="f">
                  <v:fill color2="#fc6" angle="-135" focus="100%" type="gradient"/>
                  <v:shadow color="black"/>
                  <v:textbox style="mso-next-textbox:#_x0000_s1030" inset="10.8pt,0,10.8pt,0">
                    <w:txbxContent>
                      <w:p w:rsidR="006148FB" w:rsidRPr="00EE687B" w:rsidRDefault="006148FB" w:rsidP="00CE35C5">
                        <w:pPr>
                          <w:pStyle w:val="CoverSlug"/>
                        </w:pPr>
                        <w:r>
                          <w:t>DRAFT</w:t>
                        </w:r>
                      </w:p>
                    </w:txbxContent>
                  </v:textbox>
                </v:roundrect>
              </w:pict>
            </w:r>
            <w:r w:rsidRPr="001E2F0D">
              <w:rPr>
                <w:rStyle w:val="CoverSub-titletopChar"/>
              </w:rPr>
              <w:t>Broadband Technology Opportunities Program</w:t>
            </w:r>
          </w:p>
          <w:p w:rsidR="006148FB" w:rsidRPr="00EE687B" w:rsidRDefault="006148FB" w:rsidP="004F1AA6">
            <w:pPr>
              <w:pStyle w:val="CoverTitle"/>
              <w:rPr>
                <w:lang w:val="fr-FR"/>
              </w:rPr>
            </w:pPr>
            <w:r>
              <w:t>BTOP Narrative Report for Infrastructure Projects</w:t>
            </w:r>
          </w:p>
          <w:p w:rsidR="006148FB" w:rsidRDefault="006148FB" w:rsidP="004F1AA6">
            <w:pPr>
              <w:ind w:left="446"/>
              <w:rPr>
                <w:lang w:val="fr-FR"/>
              </w:rPr>
            </w:pPr>
          </w:p>
          <w:p w:rsidR="006148FB" w:rsidRPr="00EE687B" w:rsidRDefault="006148FB" w:rsidP="004F1AA6">
            <w:pPr>
              <w:ind w:left="446"/>
              <w:rPr>
                <w:lang w:val="fr-FR"/>
              </w:rPr>
            </w:pPr>
          </w:p>
          <w:p w:rsidR="006148FB" w:rsidRPr="00726F13" w:rsidRDefault="006148FB" w:rsidP="004F1AA6">
            <w:pPr>
              <w:pStyle w:val="CoverSubDate"/>
            </w:pPr>
            <w:r>
              <w:t>March 30, 2010</w:t>
            </w:r>
          </w:p>
          <w:p w:rsidR="006148FB" w:rsidRPr="00726F13" w:rsidRDefault="006148FB" w:rsidP="004F1AA6">
            <w:pPr>
              <w:pStyle w:val="CoverSubDate"/>
            </w:pPr>
            <w:r w:rsidRPr="00726F13">
              <w:t xml:space="preserve">Version </w:t>
            </w:r>
            <w:r>
              <w:t>1</w:t>
            </w:r>
            <w:r w:rsidRPr="00726F13">
              <w:t>.0</w:t>
            </w:r>
          </w:p>
          <w:p w:rsidR="006148FB" w:rsidRDefault="006148FB" w:rsidP="004F1AA6">
            <w:pPr>
              <w:pStyle w:val="CoverInfoblock"/>
            </w:pPr>
          </w:p>
          <w:p w:rsidR="006148FB" w:rsidRDefault="006148FB" w:rsidP="004F1AA6">
            <w:pPr>
              <w:pStyle w:val="CoverInfoblock"/>
            </w:pPr>
          </w:p>
          <w:p w:rsidR="006148FB" w:rsidRDefault="006148FB" w:rsidP="004F1AA6">
            <w:pPr>
              <w:pStyle w:val="CoverInfoblock"/>
            </w:pPr>
          </w:p>
          <w:p w:rsidR="006148FB" w:rsidRDefault="006148FB" w:rsidP="004F1AA6">
            <w:pPr>
              <w:pStyle w:val="CoverInfoblock"/>
            </w:pPr>
          </w:p>
          <w:p w:rsidR="006148FB" w:rsidRDefault="006148FB" w:rsidP="004F1AA6">
            <w:pPr>
              <w:pStyle w:val="CoverInfoblock"/>
            </w:pPr>
          </w:p>
          <w:p w:rsidR="006148FB" w:rsidRDefault="006148FB" w:rsidP="004F1AA6">
            <w:pPr>
              <w:autoSpaceDE w:val="0"/>
              <w:autoSpaceDN w:val="0"/>
              <w:adjustRightInd w:val="0"/>
              <w:ind w:left="449"/>
            </w:pPr>
          </w:p>
          <w:p w:rsidR="006148FB" w:rsidRPr="00DA217B" w:rsidRDefault="006148FB" w:rsidP="004F1AA6">
            <w:pPr>
              <w:ind w:left="446"/>
              <w:rPr>
                <w:i/>
              </w:rPr>
            </w:pPr>
            <w:r w:rsidRPr="00DA217B">
              <w:rPr>
                <w:i/>
              </w:rPr>
              <w:t>Prepared for:</w:t>
            </w:r>
          </w:p>
          <w:p w:rsidR="006148FB" w:rsidRPr="001F2E7A" w:rsidRDefault="006148FB" w:rsidP="004F1AA6">
            <w:pPr>
              <w:pStyle w:val="Un-numberedSub-title"/>
              <w:ind w:left="446"/>
              <w:rPr>
                <w:rFonts w:cs="Arial"/>
                <w:szCs w:val="28"/>
              </w:rPr>
            </w:pPr>
            <w:r w:rsidRPr="00DA217B">
              <w:rPr>
                <w:rFonts w:ascii="Arial" w:hAnsi="Arial"/>
                <w:noProof w:val="0"/>
                <w:color w:val="auto"/>
                <w:sz w:val="20"/>
              </w:rPr>
              <w:t>National Telecommunications and Information Administration</w:t>
            </w:r>
            <w:r w:rsidRPr="00DA217B">
              <w:rPr>
                <w:rFonts w:ascii="Arial" w:hAnsi="Arial"/>
                <w:b w:val="0"/>
                <w:noProof w:val="0"/>
                <w:color w:val="auto"/>
                <w:sz w:val="20"/>
              </w:rPr>
              <w:br/>
              <w:t>Broadband Technology Opportunities Program (BTOP) Office</w:t>
            </w:r>
            <w:r w:rsidRPr="00DA217B">
              <w:rPr>
                <w:rFonts w:ascii="Arial" w:hAnsi="Arial"/>
                <w:b w:val="0"/>
                <w:noProof w:val="0"/>
                <w:color w:val="auto"/>
                <w:sz w:val="20"/>
              </w:rPr>
              <w:br/>
            </w:r>
            <w:smartTag w:uri="urn:schemas-microsoft-com:office:smarttags" w:element="country-region">
              <w:r w:rsidRPr="00DA217B">
                <w:rPr>
                  <w:rFonts w:ascii="Arial" w:hAnsi="Arial"/>
                  <w:b w:val="0"/>
                  <w:noProof w:val="0"/>
                  <w:color w:val="auto"/>
                  <w:sz w:val="20"/>
                </w:rPr>
                <w:t>U.S.</w:t>
              </w:r>
            </w:smartTag>
            <w:r w:rsidRPr="00DA217B">
              <w:rPr>
                <w:rFonts w:ascii="Arial" w:hAnsi="Arial"/>
                <w:b w:val="0"/>
                <w:noProof w:val="0"/>
                <w:color w:val="auto"/>
                <w:sz w:val="20"/>
              </w:rPr>
              <w:t xml:space="preserve"> Department of Commerce</w:t>
            </w:r>
            <w:r w:rsidRPr="00DA217B">
              <w:rPr>
                <w:rFonts w:ascii="Arial" w:hAnsi="Arial"/>
                <w:b w:val="0"/>
                <w:noProof w:val="0"/>
                <w:color w:val="auto"/>
                <w:sz w:val="20"/>
              </w:rPr>
              <w:br/>
            </w:r>
            <w:smartTag w:uri="urn:schemas-microsoft-com:office:smarttags" w:element="City">
              <w:smartTag w:uri="urn:schemas-microsoft-com:office:smarttags" w:element="place">
                <w:r w:rsidRPr="00DA217B">
                  <w:rPr>
                    <w:rFonts w:ascii="Arial" w:hAnsi="Arial"/>
                    <w:b w:val="0"/>
                    <w:noProof w:val="0"/>
                    <w:color w:val="auto"/>
                    <w:sz w:val="20"/>
                  </w:rPr>
                  <w:t>Washington</w:t>
                </w:r>
              </w:smartTag>
              <w:r w:rsidRPr="00DA217B">
                <w:rPr>
                  <w:rFonts w:ascii="Arial" w:hAnsi="Arial"/>
                  <w:b w:val="0"/>
                  <w:noProof w:val="0"/>
                  <w:color w:val="auto"/>
                  <w:sz w:val="20"/>
                </w:rPr>
                <w:t xml:space="preserve">, </w:t>
              </w:r>
              <w:smartTag w:uri="urn:schemas-microsoft-com:office:smarttags" w:element="State">
                <w:r w:rsidRPr="00DA217B">
                  <w:rPr>
                    <w:rFonts w:ascii="Arial" w:hAnsi="Arial"/>
                    <w:b w:val="0"/>
                    <w:noProof w:val="0"/>
                    <w:color w:val="auto"/>
                    <w:sz w:val="20"/>
                  </w:rPr>
                  <w:t>DC</w:t>
                </w:r>
              </w:smartTag>
              <w:r w:rsidRPr="00DA217B">
                <w:rPr>
                  <w:rFonts w:ascii="Arial" w:hAnsi="Arial"/>
                  <w:b w:val="0"/>
                  <w:noProof w:val="0"/>
                  <w:color w:val="auto"/>
                  <w:sz w:val="20"/>
                </w:rPr>
                <w:t xml:space="preserve"> </w:t>
              </w:r>
              <w:smartTag w:uri="urn:schemas-microsoft-com:office:smarttags" w:element="PostalCode">
                <w:r w:rsidRPr="00DA217B">
                  <w:rPr>
                    <w:rFonts w:ascii="Arial" w:hAnsi="Arial"/>
                    <w:b w:val="0"/>
                    <w:noProof w:val="0"/>
                    <w:color w:val="auto"/>
                    <w:sz w:val="20"/>
                  </w:rPr>
                  <w:t>20230</w:t>
                </w:r>
              </w:smartTag>
            </w:smartTag>
          </w:p>
        </w:tc>
      </w:tr>
    </w:tbl>
    <w:p w:rsidR="006148FB" w:rsidRDefault="006148FB" w:rsidP="00CE35C5">
      <w:r>
        <w:rPr>
          <w:noProof/>
        </w:rPr>
        <w:pict>
          <v:shapetype id="_x0000_t202" coordsize="21600,21600" o:spt="202" path="m,l,21600r21600,l21600,xe">
            <v:stroke joinstyle="miter"/>
            <v:path gradientshapeok="t" o:connecttype="rect"/>
          </v:shapetype>
          <v:shape id="_x0000_s1031" type="#_x0000_t202" style="position:absolute;margin-left:328pt;margin-top:171.75pt;width:222pt;height:28.7pt;z-index:-251657216;mso-position-horizontal-relative:text;mso-position-vertical-relative:text" o:userdrawn="t" filled="f" fillcolor="blue" stroked="f">
            <v:shadow color="silver"/>
            <v:textbox style="mso-next-textbox:#_x0000_s1031;mso-fit-shape-to-text:t">
              <w:txbxContent>
                <w:p w:rsidR="006148FB" w:rsidRPr="00B02B1E" w:rsidRDefault="006148FB" w:rsidP="00CE35C5"/>
              </w:txbxContent>
            </v:textbox>
          </v:shape>
        </w:pict>
      </w:r>
    </w:p>
    <w:p w:rsidR="006148FB" w:rsidRDefault="006148FB" w:rsidP="00CE35C5">
      <w:pPr>
        <w:pStyle w:val="ChapterTitle"/>
        <w:sectPr w:rsidR="006148FB" w:rsidSect="000B2939">
          <w:headerReference w:type="default" r:id="rId8"/>
          <w:footerReference w:type="default" r:id="rId9"/>
          <w:headerReference w:type="first" r:id="rId10"/>
          <w:footerReference w:type="first" r:id="rId11"/>
          <w:pgSz w:w="12240" w:h="15840" w:code="1"/>
          <w:pgMar w:top="720" w:right="720" w:bottom="720" w:left="720" w:header="720" w:footer="1008" w:gutter="0"/>
          <w:pgNumType w:start="1"/>
          <w:cols w:space="720"/>
          <w:titlePg/>
        </w:sectPr>
      </w:pPr>
    </w:p>
    <w:p w:rsidR="006148FB" w:rsidRDefault="006148FB" w:rsidP="00CE35C5">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t>Contents</w:t>
      </w:r>
      <w:bookmarkEnd w:id="2"/>
      <w:bookmarkEnd w:id="3"/>
      <w:bookmarkEnd w:id="4"/>
      <w:bookmarkEnd w:id="5"/>
      <w:bookmarkEnd w:id="6"/>
      <w:bookmarkEnd w:id="7"/>
      <w:bookmarkEnd w:id="8"/>
    </w:p>
    <w:p w:rsidR="006148FB" w:rsidRPr="008F4D7D" w:rsidRDefault="006148FB" w:rsidP="00CE35C5">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begin"/>
      </w:r>
      <w:r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Pr="008F4D7D">
          <w:rPr>
            <w:rFonts w:ascii="Arial Bold" w:hAnsi="Arial Bold"/>
            <w:bCs w:val="0"/>
            <w:caps w:val="0"/>
            <w:sz w:val="20"/>
            <w:szCs w:val="20"/>
          </w:rPr>
          <w:t>Performance Progress Report Introduction</w:t>
        </w:r>
        <w:r w:rsidRPr="008F4D7D">
          <w:rPr>
            <w:rFonts w:ascii="Arial Bold" w:hAnsi="Arial Bold" w:cs="Times New Roman"/>
            <w:bCs w:val="0"/>
            <w:caps w:val="0"/>
            <w:noProof/>
            <w:webHidden/>
            <w:sz w:val="20"/>
            <w:szCs w:val="20"/>
          </w:rPr>
          <w:tab/>
        </w:r>
        <w:r w:rsidRPr="008F4D7D">
          <w:rPr>
            <w:rFonts w:ascii="Arial Bold" w:hAnsi="Arial Bold" w:cs="Times New Roman"/>
            <w:bCs w:val="0"/>
            <w:caps w:val="0"/>
            <w:noProof/>
            <w:webHidden/>
            <w:sz w:val="20"/>
            <w:szCs w:val="20"/>
          </w:rPr>
          <w:fldChar w:fldCharType="begin"/>
        </w:r>
        <w:r w:rsidRPr="008F4D7D">
          <w:rPr>
            <w:rFonts w:ascii="Arial Bold" w:hAnsi="Arial Bold" w:cs="Times New Roman"/>
            <w:bCs w:val="0"/>
            <w:caps w:val="0"/>
            <w:noProof/>
            <w:webHidden/>
            <w:sz w:val="20"/>
            <w:szCs w:val="20"/>
          </w:rPr>
          <w:instrText xml:space="preserve"> PAGEREF _Toc257722218 \h </w:instrText>
        </w:r>
        <w:r w:rsidRPr="00CC1D23">
          <w:rPr>
            <w:rFonts w:ascii="Arial Bold" w:hAnsi="Arial Bold" w:cs="Times New Roman"/>
            <w:bCs w:val="0"/>
            <w:caps w:val="0"/>
            <w:noProof/>
            <w:sz w:val="20"/>
            <w:szCs w:val="20"/>
          </w:rPr>
        </w:r>
        <w:r w:rsidRPr="008F4D7D">
          <w:rPr>
            <w:rFonts w:ascii="Arial Bold" w:hAnsi="Arial Bold" w:cs="Times New Roman"/>
            <w:bCs w:val="0"/>
            <w:caps w:val="0"/>
            <w:noProof/>
            <w:webHidden/>
            <w:sz w:val="20"/>
            <w:szCs w:val="20"/>
          </w:rPr>
          <w:fldChar w:fldCharType="separate"/>
        </w:r>
        <w:r>
          <w:rPr>
            <w:rFonts w:ascii="Arial Bold" w:hAnsi="Arial Bold" w:cs="Times New Roman"/>
            <w:bCs w:val="0"/>
            <w:caps w:val="0"/>
            <w:noProof/>
            <w:webHidden/>
            <w:sz w:val="20"/>
            <w:szCs w:val="20"/>
          </w:rPr>
          <w:t>1</w:t>
        </w:r>
        <w:r w:rsidRPr="008F4D7D">
          <w:rPr>
            <w:rFonts w:ascii="Arial Bold" w:hAnsi="Arial Bold" w:cs="Times New Roman"/>
            <w:bCs w:val="0"/>
            <w:caps w:val="0"/>
            <w:noProof/>
            <w:webHidden/>
            <w:sz w:val="20"/>
            <w:szCs w:val="20"/>
          </w:rPr>
          <w:fldChar w:fldCharType="end"/>
        </w:r>
      </w:hyperlink>
    </w:p>
    <w:p w:rsidR="006148FB" w:rsidRPr="008F4D7D" w:rsidRDefault="006148FB" w:rsidP="00CE35C5">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end"/>
      </w:r>
      <w:r w:rsidRPr="008F4D7D">
        <w:rPr>
          <w:rFonts w:ascii="Arial Bold" w:hAnsi="Arial Bold" w:cs="Times New Roman"/>
          <w:bCs w:val="0"/>
          <w:caps w:val="0"/>
          <w:noProof/>
          <w:sz w:val="20"/>
          <w:szCs w:val="20"/>
        </w:rPr>
        <w:fldChar w:fldCharType="begin"/>
      </w:r>
      <w:r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Pr="008F4D7D">
          <w:rPr>
            <w:rFonts w:ascii="Arial Bold" w:hAnsi="Arial Bold"/>
            <w:bCs w:val="0"/>
            <w:caps w:val="0"/>
            <w:sz w:val="20"/>
            <w:szCs w:val="20"/>
          </w:rPr>
          <w:t>Performance Progress Report</w:t>
        </w:r>
        <w:r w:rsidRPr="008F4D7D">
          <w:rPr>
            <w:rFonts w:ascii="Arial Bold" w:hAnsi="Arial Bold" w:cs="Times New Roman"/>
            <w:bCs w:val="0"/>
            <w:caps w:val="0"/>
            <w:noProof/>
            <w:webHidden/>
            <w:sz w:val="20"/>
            <w:szCs w:val="20"/>
          </w:rPr>
          <w:tab/>
        </w:r>
        <w:r>
          <w:rPr>
            <w:rFonts w:ascii="Arial Bold" w:hAnsi="Arial Bold" w:cs="Times New Roman"/>
            <w:bCs w:val="0"/>
            <w:caps w:val="0"/>
            <w:noProof/>
            <w:webHidden/>
            <w:sz w:val="20"/>
            <w:szCs w:val="20"/>
          </w:rPr>
          <w:t>3</w:t>
        </w:r>
      </w:hyperlink>
    </w:p>
    <w:p w:rsidR="006148FB" w:rsidRPr="00150FE3" w:rsidRDefault="006148FB" w:rsidP="00CE35C5">
      <w:pPr>
        <w:pStyle w:val="TOC1"/>
        <w:tabs>
          <w:tab w:val="left" w:pos="432"/>
          <w:tab w:val="right" w:leader="dot" w:pos="9720"/>
        </w:tabs>
        <w:spacing w:after="80" w:line="220" w:lineRule="exact"/>
      </w:pPr>
      <w:r w:rsidRPr="008F4D7D">
        <w:rPr>
          <w:rFonts w:ascii="Arial Bold" w:hAnsi="Arial Bold" w:cs="Times New Roman"/>
          <w:bCs w:val="0"/>
          <w:caps w:val="0"/>
          <w:noProof/>
          <w:sz w:val="20"/>
          <w:szCs w:val="20"/>
        </w:rPr>
        <w:fldChar w:fldCharType="end"/>
      </w:r>
    </w:p>
    <w:p w:rsidR="006148FB" w:rsidRDefault="006148FB" w:rsidP="00CE35C5">
      <w:pPr>
        <w:tabs>
          <w:tab w:val="right" w:leader="dot" w:pos="8640"/>
          <w:tab w:val="right" w:leader="dot" w:pos="9360"/>
        </w:tabs>
        <w:ind w:hanging="1800"/>
      </w:pPr>
    </w:p>
    <w:p w:rsidR="006148FB" w:rsidRPr="003C2260" w:rsidRDefault="006148FB" w:rsidP="00CE35C5">
      <w:pPr>
        <w:tabs>
          <w:tab w:val="right" w:leader="dot" w:pos="8640"/>
        </w:tabs>
        <w:sectPr w:rsidR="006148FB" w:rsidRPr="003C2260" w:rsidSect="00CE35C5">
          <w:headerReference w:type="first" r:id="rId12"/>
          <w:footerReference w:type="first" r:id="rId13"/>
          <w:pgSz w:w="12240" w:h="15840" w:code="1"/>
          <w:pgMar w:top="1080" w:right="1080" w:bottom="1080" w:left="1440" w:header="720" w:footer="1008" w:gutter="0"/>
          <w:pgNumType w:fmt="lowerRoman" w:start="1"/>
          <w:cols w:space="720"/>
          <w:titlePg/>
        </w:sectPr>
      </w:pPr>
      <w:r>
        <w:t xml:space="preserve">                        </w:t>
      </w:r>
    </w:p>
    <w:p w:rsidR="006148FB" w:rsidRPr="008C0008" w:rsidRDefault="006148FB" w:rsidP="00CE35C5">
      <w:pPr>
        <w:pStyle w:val="ChapterTitle"/>
      </w:pPr>
      <w:bookmarkStart w:id="9" w:name="_Toc223177824"/>
      <w:bookmarkStart w:id="10" w:name="_Toc239494201"/>
      <w:bookmarkStart w:id="11" w:name="_Toc257722218"/>
      <w:r>
        <w:t>Performance Progress Report Introduction</w:t>
      </w:r>
      <w:bookmarkEnd w:id="9"/>
      <w:bookmarkEnd w:id="10"/>
      <w:bookmarkEnd w:id="11"/>
    </w:p>
    <w:p w:rsidR="006148FB" w:rsidRDefault="006148FB" w:rsidP="00CE35C5">
      <w:pPr>
        <w:autoSpaceDE w:val="0"/>
        <w:autoSpaceDN w:val="0"/>
        <w:adjustRightInd w:val="0"/>
        <w:spacing w:before="0"/>
        <w:rPr>
          <w:rFonts w:cs="Arial"/>
          <w:b/>
          <w:sz w:val="22"/>
          <w:szCs w:val="22"/>
        </w:rPr>
      </w:pPr>
    </w:p>
    <w:p w:rsidR="006148FB" w:rsidRPr="006E3047" w:rsidRDefault="006148FB" w:rsidP="007B31AF">
      <w:pPr>
        <w:spacing w:before="0"/>
        <w:rPr>
          <w:rFonts w:cs="Arial"/>
          <w:color w:val="292526"/>
          <w:szCs w:val="20"/>
        </w:rPr>
      </w:pPr>
      <w:r w:rsidRPr="006E3047">
        <w:rPr>
          <w:rFonts w:cs="Arial"/>
          <w:color w:val="292526"/>
          <w:szCs w:val="20"/>
        </w:rPr>
        <w:t>Dear BTOP Recipient,</w:t>
      </w:r>
    </w:p>
    <w:p w:rsidR="006148FB" w:rsidRPr="006E3047" w:rsidRDefault="006148FB" w:rsidP="007B31AF">
      <w:pPr>
        <w:spacing w:before="0"/>
        <w:rPr>
          <w:rFonts w:cs="Arial"/>
          <w:color w:val="292526"/>
          <w:szCs w:val="20"/>
        </w:rPr>
      </w:pPr>
    </w:p>
    <w:p w:rsidR="006148FB" w:rsidRDefault="006148FB" w:rsidP="007B31AF">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 </w:t>
      </w:r>
      <w:r>
        <w:rPr>
          <w:rFonts w:cs="Arial"/>
          <w:color w:val="292526"/>
          <w:szCs w:val="20"/>
        </w:rPr>
        <w:t xml:space="preserve">two reports by April 30, 2010. The first, required by the American Recovery and Reinvestment Act of 2009, is your first quarterly performance progress report.  Under the Act, all entities receiving grant money must report quarterly on their use of the federal assistance and their progress in fulfilling the objections for which the funds were granted.  These reports will be made publicly available via the Internet.  The second required report, which will not be made publicly available, is a baseline report.  As a special award condition of your grant, you are required to submit baseline project plans and </w:t>
      </w:r>
      <w:r w:rsidRPr="006E3047">
        <w:rPr>
          <w:rFonts w:cs="Arial"/>
          <w:color w:val="292526"/>
          <w:szCs w:val="20"/>
        </w:rPr>
        <w:t>details regarding key outputs a</w:t>
      </w:r>
      <w:r>
        <w:rPr>
          <w:rFonts w:cs="Arial"/>
          <w:color w:val="292526"/>
          <w:szCs w:val="20"/>
        </w:rPr>
        <w:t xml:space="preserve">nd outcomes from your project. The format for the baseline report and accompanying instructions will be provided separately.   </w:t>
      </w:r>
    </w:p>
    <w:p w:rsidR="006148FB" w:rsidRPr="006E3047" w:rsidRDefault="006148FB" w:rsidP="007B31AF">
      <w:pPr>
        <w:spacing w:before="0"/>
        <w:rPr>
          <w:rFonts w:cs="Arial"/>
          <w:color w:val="292526"/>
          <w:szCs w:val="20"/>
        </w:rPr>
      </w:pPr>
    </w:p>
    <w:p w:rsidR="006148FB" w:rsidRPr="006E3047" w:rsidRDefault="006148FB" w:rsidP="007B31AF">
      <w:pPr>
        <w:spacing w:before="0"/>
        <w:rPr>
          <w:rFonts w:cs="Arial"/>
          <w:color w:val="292526"/>
          <w:szCs w:val="20"/>
        </w:rPr>
      </w:pPr>
      <w:r>
        <w:rPr>
          <w:rFonts w:cs="Arial"/>
          <w:color w:val="292526"/>
          <w:szCs w:val="20"/>
        </w:rPr>
        <w:t>Please complete t</w:t>
      </w:r>
      <w:r w:rsidRPr="006E3047">
        <w:rPr>
          <w:rFonts w:cs="Arial"/>
          <w:color w:val="292526"/>
          <w:szCs w:val="20"/>
        </w:rPr>
        <w:t xml:space="preserve">he following </w:t>
      </w:r>
      <w:r>
        <w:rPr>
          <w:rFonts w:cs="Arial"/>
          <w:color w:val="292526"/>
          <w:szCs w:val="20"/>
        </w:rPr>
        <w:t>performance progress report, which</w:t>
      </w:r>
      <w:r w:rsidRPr="006E3047">
        <w:rPr>
          <w:rFonts w:cs="Arial"/>
          <w:color w:val="292526"/>
          <w:szCs w:val="20"/>
        </w:rPr>
        <w:t xml:space="preserve"> request</w:t>
      </w:r>
      <w:r>
        <w:rPr>
          <w:rFonts w:cs="Arial"/>
          <w:color w:val="292526"/>
          <w:szCs w:val="20"/>
        </w:rPr>
        <w:t>s</w:t>
      </w:r>
      <w:r w:rsidRPr="006E3047">
        <w:rPr>
          <w:rFonts w:cs="Arial"/>
          <w:color w:val="292526"/>
          <w:szCs w:val="20"/>
        </w:rPr>
        <w:t xml:space="preserve"> </w:t>
      </w:r>
      <w:r>
        <w:rPr>
          <w:rFonts w:cs="Arial"/>
          <w:color w:val="292526"/>
          <w:szCs w:val="20"/>
        </w:rPr>
        <w:t>information</w:t>
      </w:r>
      <w:r w:rsidRPr="006E3047">
        <w:rPr>
          <w:rFonts w:cs="Arial"/>
          <w:color w:val="292526"/>
          <w:szCs w:val="20"/>
        </w:rPr>
        <w:t xml:space="preserve"> about your project, including </w:t>
      </w:r>
      <w:r>
        <w:rPr>
          <w:rFonts w:cs="Arial"/>
          <w:color w:val="292526"/>
          <w:szCs w:val="20"/>
        </w:rPr>
        <w:t>activities completed to date and associated expenditures, and activities and expenditures planned for the next quarter</w:t>
      </w:r>
      <w:r w:rsidRPr="006E3047">
        <w:rPr>
          <w:rFonts w:cs="Arial"/>
          <w:color w:val="292526"/>
          <w:szCs w:val="20"/>
        </w:rPr>
        <w:t xml:space="preserve">. </w:t>
      </w:r>
    </w:p>
    <w:p w:rsidR="006148FB" w:rsidRPr="006E3047" w:rsidRDefault="006148FB" w:rsidP="007B31AF">
      <w:pPr>
        <w:spacing w:before="0"/>
        <w:rPr>
          <w:rFonts w:cs="Arial"/>
          <w:color w:val="292526"/>
          <w:szCs w:val="20"/>
        </w:rPr>
      </w:pPr>
    </w:p>
    <w:p w:rsidR="006148FB" w:rsidRDefault="006148FB" w:rsidP="007B31AF">
      <w:pPr>
        <w:spacing w:before="0"/>
        <w:rPr>
          <w:rFonts w:cs="Arial"/>
          <w:color w:val="292526"/>
          <w:szCs w:val="20"/>
        </w:rPr>
      </w:pPr>
      <w:r>
        <w:rPr>
          <w:rFonts w:cs="Arial"/>
          <w:color w:val="292526"/>
          <w:szCs w:val="20"/>
        </w:rPr>
        <w:t xml:space="preserve">Once completed, the performance progress report should be e-mailed to your Program Officer no later than </w:t>
      </w:r>
      <w:r w:rsidRPr="007D53ED">
        <w:rPr>
          <w:rFonts w:cs="Arial"/>
          <w:b/>
          <w:color w:val="292526"/>
          <w:szCs w:val="20"/>
        </w:rPr>
        <w:t>April 30, 2010</w:t>
      </w:r>
      <w:r>
        <w:rPr>
          <w:rFonts w:cs="Arial"/>
          <w:color w:val="292526"/>
          <w:szCs w:val="20"/>
        </w:rPr>
        <w:t xml:space="preserve">. </w:t>
      </w:r>
      <w:r w:rsidRPr="00C64B81">
        <w:rPr>
          <w:rFonts w:cs="Arial"/>
          <w:color w:val="292526"/>
          <w:szCs w:val="20"/>
        </w:rPr>
        <w:t xml:space="preserve">Please save your report using the naming format “1stQtrProgressReport_OrgName_DDMonthYY” (e.g., “1stQtrProgressReport_TwitchellTelecom_ 30April10”).  E-mail the file to </w:t>
      </w:r>
      <w:r w:rsidRPr="00C64B81">
        <w:t>your Program Officer</w:t>
      </w:r>
      <w:r w:rsidRPr="00C64B81">
        <w:rPr>
          <w:rFonts w:cs="Arial"/>
          <w:color w:val="292526"/>
          <w:szCs w:val="20"/>
        </w:rPr>
        <w:t xml:space="preserve"> with “1</w:t>
      </w:r>
      <w:r w:rsidRPr="00C64B81">
        <w:rPr>
          <w:rFonts w:cs="Arial"/>
          <w:color w:val="292526"/>
          <w:szCs w:val="20"/>
          <w:vertAlign w:val="superscript"/>
        </w:rPr>
        <w:t>st</w:t>
      </w:r>
      <w:r w:rsidRPr="00C64B81">
        <w:rPr>
          <w:rFonts w:cs="Arial"/>
          <w:color w:val="292526"/>
          <w:szCs w:val="20"/>
        </w:rPr>
        <w:t xml:space="preserve"> Quarter Progress Report” as the subject line. </w:t>
      </w:r>
      <w:r>
        <w:rPr>
          <w:rFonts w:cs="Arial"/>
          <w:color w:val="292526"/>
          <w:szCs w:val="20"/>
        </w:rPr>
        <w:t>Your Program Officer may follow up with you to discuss your report.</w:t>
      </w:r>
    </w:p>
    <w:p w:rsidR="006148FB" w:rsidRPr="006E3047" w:rsidRDefault="006148FB" w:rsidP="00CE35C5">
      <w:pPr>
        <w:spacing w:before="0"/>
        <w:rPr>
          <w:rFonts w:cs="Arial"/>
          <w:color w:val="292526"/>
          <w:szCs w:val="20"/>
        </w:rPr>
      </w:pPr>
    </w:p>
    <w:p w:rsidR="006148FB" w:rsidRDefault="006148FB" w:rsidP="00CE35C5">
      <w:pPr>
        <w:spacing w:before="0"/>
        <w:rPr>
          <w:rFonts w:cs="Arial"/>
          <w:color w:val="292526"/>
          <w:szCs w:val="20"/>
        </w:r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6148FB" w:rsidRDefault="006148FB" w:rsidP="00CE35C5">
      <w:pPr>
        <w:spacing w:before="0"/>
        <w:rPr>
          <w:rFonts w:cs="Arial"/>
          <w:color w:val="292526"/>
          <w:szCs w:val="20"/>
        </w:rPr>
      </w:pPr>
    </w:p>
    <w:p w:rsidR="006148FB" w:rsidRDefault="006148FB" w:rsidP="000458E1">
      <w:pPr>
        <w:spacing w:before="0"/>
        <w:jc w:val="center"/>
        <w:rPr>
          <w:b/>
          <w:sz w:val="28"/>
          <w:szCs w:val="28"/>
        </w:rPr>
        <w:sectPr w:rsidR="006148FB" w:rsidSect="00CE35C5">
          <w:headerReference w:type="even" r:id="rId14"/>
          <w:footerReference w:type="default" r:id="rId15"/>
          <w:headerReference w:type="first" r:id="rId16"/>
          <w:pgSz w:w="12240" w:h="15840"/>
          <w:pgMar w:top="1080" w:right="1440" w:bottom="1080" w:left="1440" w:header="720" w:footer="720" w:gutter="0"/>
          <w:pgNumType w:start="1"/>
          <w:cols w:space="720"/>
          <w:docGrid w:linePitch="360"/>
        </w:sectPr>
      </w:pPr>
    </w:p>
    <w:p w:rsidR="006148FB" w:rsidRDefault="006148FB" w:rsidP="000458E1">
      <w:pPr>
        <w:spacing w:before="0"/>
        <w:jc w:val="center"/>
        <w:rPr>
          <w:b/>
          <w:sz w:val="28"/>
          <w:szCs w:val="28"/>
        </w:rPr>
      </w:pPr>
      <w:r>
        <w:rPr>
          <w:noProof/>
        </w:rPr>
        <w:pict>
          <v:shape id="Picture 17" o:spid="_x0000_s1036" type="#_x0000_t75" style="position:absolute;left:0;text-align:left;margin-left:460pt;margin-top:-30pt;width:71.25pt;height:1in;z-index:251656192;visibility:visible">
            <v:imagedata r:id="rId17" o:title=""/>
          </v:shape>
        </w:pict>
      </w:r>
      <w:r>
        <w:rPr>
          <w:b/>
          <w:sz w:val="28"/>
          <w:szCs w:val="28"/>
        </w:rPr>
        <w:t xml:space="preserve">FIRST </w:t>
      </w:r>
      <w:r w:rsidRPr="00276841">
        <w:rPr>
          <w:b/>
          <w:sz w:val="28"/>
          <w:szCs w:val="28"/>
        </w:rPr>
        <w:t>PERFORMANCE PROGRESS REPORT</w:t>
      </w:r>
    </w:p>
    <w:p w:rsidR="006148FB" w:rsidRDefault="006148FB" w:rsidP="000458E1">
      <w:pPr>
        <w:spacing w:before="0"/>
        <w:jc w:val="center"/>
        <w:rPr>
          <w:b/>
          <w:sz w:val="28"/>
          <w:szCs w:val="28"/>
        </w:rPr>
      </w:pPr>
      <w:r>
        <w:rPr>
          <w:b/>
          <w:sz w:val="28"/>
          <w:szCs w:val="28"/>
        </w:rPr>
        <w:t>First Quarter 2010</w:t>
      </w:r>
    </w:p>
    <w:p w:rsidR="006148FB" w:rsidRDefault="006148FB" w:rsidP="00276841">
      <w:pPr>
        <w:jc w:val="center"/>
        <w:rPr>
          <w:b/>
          <w:sz w:val="28"/>
          <w:szCs w:val="28"/>
        </w:rPr>
      </w:pPr>
    </w:p>
    <w:tbl>
      <w:tblPr>
        <w:tblW w:w="5080" w:type="pct"/>
        <w:jc w:val="center"/>
        <w:tblCellMar>
          <w:left w:w="29" w:type="dxa"/>
          <w:right w:w="29" w:type="dxa"/>
        </w:tblCellMar>
        <w:tblLook w:val="0000"/>
      </w:tblPr>
      <w:tblGrid>
        <w:gridCol w:w="6685"/>
        <w:gridCol w:w="4347"/>
      </w:tblGrid>
      <w:tr w:rsidR="006148FB" w:rsidTr="004005EF">
        <w:trPr>
          <w:trHeight w:val="247"/>
          <w:jc w:val="center"/>
        </w:trPr>
        <w:tc>
          <w:tcPr>
            <w:tcW w:w="303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1. Recipient Organization </w:t>
            </w:r>
            <w:r w:rsidRPr="001B4B86">
              <w:rPr>
                <w:rFonts w:ascii="Calibri" w:hAnsi="Calibri" w:cs="Calibri"/>
                <w:i/>
                <w:color w:val="000000"/>
                <w:szCs w:val="20"/>
              </w:rPr>
              <w:t>(Name and complete address including zip code)</w:t>
            </w:r>
          </w:p>
        </w:tc>
        <w:tc>
          <w:tcPr>
            <w:tcW w:w="197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2. Award Identification Number</w:t>
            </w:r>
          </w:p>
        </w:tc>
      </w:tr>
      <w:tr w:rsidR="006148FB" w:rsidTr="004005EF">
        <w:trPr>
          <w:trHeight w:val="390"/>
          <w:jc w:val="center"/>
        </w:trPr>
        <w:tc>
          <w:tcPr>
            <w:tcW w:w="3030" w:type="pct"/>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p>
        </w:tc>
        <w:tc>
          <w:tcPr>
            <w:tcW w:w="1970" w:type="pct"/>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p>
        </w:tc>
      </w:tr>
      <w:tr w:rsidR="006148FB"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3. Performance Narrative (Q1)</w:t>
            </w:r>
          </w:p>
          <w:p w:rsidR="006148FB" w:rsidRPr="001B4B86" w:rsidRDefault="006148FB" w:rsidP="00FE6F4F">
            <w:pPr>
              <w:autoSpaceDE w:val="0"/>
              <w:autoSpaceDN w:val="0"/>
              <w:adjustRightInd w:val="0"/>
              <w:spacing w:before="0"/>
              <w:rPr>
                <w:rFonts w:ascii="Calibri" w:hAnsi="Calibri" w:cs="Calibri"/>
                <w:i/>
                <w:color w:val="000000"/>
                <w:szCs w:val="20"/>
              </w:rPr>
            </w:pPr>
            <w:r w:rsidRPr="001B4B86">
              <w:rPr>
                <w:rFonts w:ascii="Calibri" w:hAnsi="Calibri" w:cs="Calibri"/>
                <w:i/>
                <w:color w:val="000000"/>
                <w:szCs w:val="20"/>
              </w:rPr>
              <w:t>Please describe your project activities and progress for the first quarter</w:t>
            </w:r>
            <w:r>
              <w:rPr>
                <w:rFonts w:ascii="Calibri" w:hAnsi="Calibri" w:cs="Calibri"/>
                <w:i/>
                <w:color w:val="000000"/>
                <w:szCs w:val="20"/>
              </w:rPr>
              <w:t xml:space="preserve"> of 2010</w:t>
            </w:r>
            <w:r w:rsidRPr="001B4B86">
              <w:rPr>
                <w:rFonts w:ascii="Calibri" w:hAnsi="Calibri" w:cs="Calibri"/>
                <w:i/>
                <w:color w:val="000000"/>
                <w:szCs w:val="20"/>
              </w:rPr>
              <w:t>. Thi</w:t>
            </w:r>
            <w:r>
              <w:rPr>
                <w:rFonts w:ascii="Calibri" w:hAnsi="Calibri" w:cs="Calibri"/>
                <w:i/>
                <w:color w:val="000000"/>
                <w:szCs w:val="20"/>
              </w:rPr>
              <w:t>s should include a description of federal expenditures to date,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delays or challenges. </w:t>
            </w:r>
            <w:r>
              <w:rPr>
                <w:rFonts w:ascii="Calibri" w:hAnsi="Calibri" w:cs="Calibri"/>
                <w:i/>
                <w:color w:val="000000"/>
                <w:szCs w:val="20"/>
              </w:rPr>
              <w:t xml:space="preserve">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environmental assessment, design, rights of way) </w:t>
            </w:r>
            <w:r w:rsidRPr="001B4B86">
              <w:rPr>
                <w:rFonts w:ascii="Calibri" w:hAnsi="Calibri" w:cs="Calibri"/>
                <w:i/>
                <w:color w:val="000000"/>
                <w:szCs w:val="20"/>
              </w:rPr>
              <w:t xml:space="preserve">to structure your </w:t>
            </w:r>
            <w:r>
              <w:rPr>
                <w:rFonts w:ascii="Calibri" w:hAnsi="Calibri" w:cs="Calibri"/>
                <w:i/>
                <w:color w:val="000000"/>
                <w:szCs w:val="20"/>
              </w:rPr>
              <w:t>answer.  (500 words or less)</w:t>
            </w:r>
          </w:p>
        </w:tc>
      </w:tr>
      <w:tr w:rsidR="006148FB" w:rsidTr="004005EF">
        <w:trPr>
          <w:trHeight w:val="2664"/>
          <w:jc w:val="center"/>
        </w:trPr>
        <w:tc>
          <w:tcPr>
            <w:tcW w:w="5000" w:type="pct"/>
            <w:gridSpan w:val="2"/>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
                <w:bCs/>
                <w:color w:val="000000"/>
                <w:szCs w:val="20"/>
              </w:rPr>
            </w:pPr>
          </w:p>
        </w:tc>
      </w:tr>
      <w:tr w:rsidR="006148FB"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4. Performance Projections (Q2)</w:t>
            </w:r>
          </w:p>
          <w:p w:rsidR="006148FB" w:rsidRPr="001B4B86" w:rsidRDefault="006148FB" w:rsidP="0044109D">
            <w:pPr>
              <w:autoSpaceDE w:val="0"/>
              <w:autoSpaceDN w:val="0"/>
              <w:adjustRightInd w:val="0"/>
              <w:spacing w:before="0"/>
              <w:rPr>
                <w:rFonts w:ascii="Calibri" w:hAnsi="Calibri" w:cs="Calibri"/>
                <w:b/>
                <w:bCs/>
                <w:i/>
                <w:color w:val="000000"/>
                <w:szCs w:val="20"/>
              </w:rPr>
            </w:pPr>
            <w:r w:rsidRPr="001B4B86">
              <w:rPr>
                <w:rFonts w:ascii="Calibri" w:hAnsi="Calibri" w:cs="Calibri"/>
                <w:i/>
                <w:color w:val="000000"/>
                <w:szCs w:val="20"/>
              </w:rPr>
              <w:t>Please describe your anticipated project activities and progress for the next quarter. Thi</w:t>
            </w:r>
            <w:r>
              <w:rPr>
                <w:rFonts w:ascii="Calibri" w:hAnsi="Calibri" w:cs="Calibri"/>
                <w:i/>
                <w:color w:val="000000"/>
                <w:szCs w:val="20"/>
              </w:rPr>
              <w:t>s should include a description of federal expenditures,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w:t>
            </w:r>
            <w:r>
              <w:rPr>
                <w:rFonts w:ascii="Calibri" w:hAnsi="Calibri" w:cs="Calibri"/>
                <w:i/>
                <w:color w:val="000000"/>
                <w:szCs w:val="20"/>
              </w:rPr>
              <w:t xml:space="preserve">potential </w:t>
            </w:r>
            <w:r w:rsidRPr="001B4B86">
              <w:rPr>
                <w:rFonts w:ascii="Calibri" w:hAnsi="Calibri" w:cs="Calibri"/>
                <w:i/>
                <w:color w:val="000000"/>
                <w:szCs w:val="20"/>
              </w:rPr>
              <w:t>delays or challenges</w:t>
            </w:r>
            <w:r>
              <w:rPr>
                <w:rFonts w:ascii="Calibri" w:hAnsi="Calibri" w:cs="Calibri"/>
                <w:i/>
                <w:color w:val="000000"/>
                <w:szCs w:val="20"/>
              </w:rPr>
              <w:t xml:space="preserve"> you foresee. 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environmental assessment, design, rights of way) </w:t>
            </w:r>
            <w:r w:rsidRPr="001B4B86">
              <w:rPr>
                <w:rFonts w:ascii="Calibri" w:hAnsi="Calibri" w:cs="Calibri"/>
                <w:i/>
                <w:color w:val="000000"/>
                <w:szCs w:val="20"/>
              </w:rPr>
              <w:t xml:space="preserve">to structure your </w:t>
            </w:r>
            <w:r>
              <w:rPr>
                <w:rFonts w:ascii="Calibri" w:hAnsi="Calibri" w:cs="Calibri"/>
                <w:i/>
                <w:color w:val="000000"/>
                <w:szCs w:val="20"/>
              </w:rPr>
              <w:t>answer. (500 words or less)</w:t>
            </w:r>
          </w:p>
        </w:tc>
      </w:tr>
      <w:tr w:rsidR="006148FB" w:rsidTr="004005EF">
        <w:trPr>
          <w:trHeight w:val="2529"/>
          <w:jc w:val="center"/>
        </w:trPr>
        <w:tc>
          <w:tcPr>
            <w:tcW w:w="5000" w:type="pct"/>
            <w:gridSpan w:val="2"/>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
                <w:bCs/>
                <w:color w:val="000000"/>
                <w:szCs w:val="20"/>
              </w:rPr>
            </w:pPr>
          </w:p>
        </w:tc>
      </w:tr>
      <w:tr w:rsidR="006148FB" w:rsidTr="004005EF">
        <w:trPr>
          <w:trHeight w:val="178"/>
          <w:jc w:val="center"/>
        </w:trPr>
        <w:tc>
          <w:tcPr>
            <w:tcW w:w="5000" w:type="pct"/>
            <w:gridSpan w:val="2"/>
            <w:tcBorders>
              <w:top w:val="single" w:sz="12" w:space="0" w:color="auto"/>
              <w:left w:val="single" w:sz="12" w:space="0" w:color="auto"/>
              <w:right w:val="single" w:sz="12" w:space="0" w:color="auto"/>
            </w:tcBorders>
            <w:shd w:val="clear" w:color="auto" w:fill="BFBFBF"/>
            <w:vAlign w:val="center"/>
          </w:tcPr>
          <w:p w:rsidR="006148FB" w:rsidRPr="001B4B86" w:rsidRDefault="006148FB" w:rsidP="001B4B86">
            <w:pPr>
              <w:autoSpaceDE w:val="0"/>
              <w:autoSpaceDN w:val="0"/>
              <w:adjustRightInd w:val="0"/>
              <w:spacing w:before="0"/>
              <w:rPr>
                <w:rFonts w:ascii="Calibri" w:hAnsi="Calibri" w:cs="Calibri"/>
                <w:b/>
                <w:bCs/>
                <w:color w:val="000000"/>
                <w:szCs w:val="20"/>
              </w:rPr>
            </w:pPr>
            <w:r w:rsidRPr="001B4B86">
              <w:rPr>
                <w:rFonts w:ascii="Calibri" w:hAnsi="Calibri" w:cs="Calibri"/>
                <w:b/>
                <w:color w:val="000000"/>
                <w:szCs w:val="20"/>
              </w:rPr>
              <w:t>5. Certification: I certify to the best of my knowledge and belief that this report is correct and complete for performance of activities for the purposes set forth in the award documents.</w:t>
            </w:r>
          </w:p>
        </w:tc>
      </w:tr>
      <w:tr w:rsidR="006148FB" w:rsidTr="004005EF">
        <w:trPr>
          <w:trHeight w:val="178"/>
          <w:jc w:val="center"/>
        </w:trPr>
        <w:tc>
          <w:tcPr>
            <w:tcW w:w="303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5a. Typed or Printed Name and Title of Authorized Certifying Official</w:t>
            </w:r>
          </w:p>
        </w:tc>
        <w:tc>
          <w:tcPr>
            <w:tcW w:w="197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5c. Telephone </w:t>
            </w:r>
            <w:r w:rsidRPr="001B4B86">
              <w:rPr>
                <w:rFonts w:ascii="Calibri" w:hAnsi="Calibri" w:cs="Calibri"/>
                <w:i/>
                <w:color w:val="000000"/>
                <w:szCs w:val="20"/>
              </w:rPr>
              <w:t>(area code, number and extension)</w:t>
            </w:r>
          </w:p>
        </w:tc>
      </w:tr>
      <w:tr w:rsidR="006148FB" w:rsidTr="004005EF">
        <w:trPr>
          <w:trHeight w:val="178"/>
          <w:jc w:val="center"/>
        </w:trPr>
        <w:tc>
          <w:tcPr>
            <w:tcW w:w="3030" w:type="pct"/>
            <w:vMerge w:val="restart"/>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p>
        </w:tc>
      </w:tr>
      <w:tr w:rsidR="006148FB"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p>
        </w:tc>
        <w:tc>
          <w:tcPr>
            <w:tcW w:w="197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5d. Email Address</w:t>
            </w:r>
          </w:p>
        </w:tc>
      </w:tr>
      <w:tr w:rsidR="006148FB"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p>
        </w:tc>
      </w:tr>
      <w:tr w:rsidR="006148FB" w:rsidTr="004005EF">
        <w:trPr>
          <w:trHeight w:val="178"/>
          <w:jc w:val="center"/>
        </w:trPr>
        <w:tc>
          <w:tcPr>
            <w:tcW w:w="303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5b. Signature of Authorized Certifying Official</w:t>
            </w:r>
          </w:p>
        </w:tc>
        <w:tc>
          <w:tcPr>
            <w:tcW w:w="1970" w:type="pct"/>
            <w:tcBorders>
              <w:top w:val="single" w:sz="12" w:space="0" w:color="auto"/>
              <w:left w:val="single" w:sz="12" w:space="0" w:color="auto"/>
              <w:right w:val="single" w:sz="12" w:space="0" w:color="auto"/>
            </w:tcBorders>
            <w:vAlign w:val="center"/>
          </w:tcPr>
          <w:p w:rsidR="006148FB" w:rsidRPr="001B4B86" w:rsidRDefault="006148FB"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 xml:space="preserve">5e. Date Report Submitted </w:t>
            </w:r>
            <w:r w:rsidRPr="001B4B86">
              <w:rPr>
                <w:rFonts w:ascii="Calibri" w:hAnsi="Calibri" w:cs="Calibri"/>
                <w:bCs/>
                <w:i/>
                <w:color w:val="000000"/>
                <w:szCs w:val="20"/>
              </w:rPr>
              <w:t>(Month, Day, Year)</w:t>
            </w:r>
          </w:p>
        </w:tc>
      </w:tr>
      <w:tr w:rsidR="006148FB" w:rsidTr="004005EF">
        <w:trPr>
          <w:trHeight w:val="178"/>
          <w:jc w:val="center"/>
        </w:trPr>
        <w:tc>
          <w:tcPr>
            <w:tcW w:w="3030" w:type="pct"/>
            <w:tcBorders>
              <w:left w:val="single" w:sz="12" w:space="0" w:color="auto"/>
              <w:bottom w:val="single" w:sz="12" w:space="0" w:color="auto"/>
              <w:right w:val="single" w:sz="12" w:space="0" w:color="auto"/>
            </w:tcBorders>
            <w:vAlign w:val="center"/>
          </w:tcPr>
          <w:p w:rsidR="006148FB" w:rsidRDefault="006148FB" w:rsidP="001B4B86">
            <w:pPr>
              <w:autoSpaceDE w:val="0"/>
              <w:autoSpaceDN w:val="0"/>
              <w:adjustRightInd w:val="0"/>
              <w:spacing w:before="0"/>
              <w:rPr>
                <w:rFonts w:ascii="Calibri" w:hAnsi="Calibri" w:cs="Calibri"/>
                <w:b/>
                <w:bCs/>
                <w:color w:val="000000"/>
                <w:sz w:val="22"/>
              </w:rPr>
            </w:pPr>
          </w:p>
        </w:tc>
        <w:tc>
          <w:tcPr>
            <w:tcW w:w="1970" w:type="pct"/>
            <w:tcBorders>
              <w:left w:val="single" w:sz="12" w:space="0" w:color="auto"/>
              <w:bottom w:val="single" w:sz="12" w:space="0" w:color="auto"/>
              <w:right w:val="single" w:sz="12" w:space="0" w:color="auto"/>
            </w:tcBorders>
            <w:vAlign w:val="center"/>
          </w:tcPr>
          <w:p w:rsidR="006148FB" w:rsidRPr="005A78FA" w:rsidRDefault="006148FB" w:rsidP="001B4B86">
            <w:pPr>
              <w:autoSpaceDE w:val="0"/>
              <w:autoSpaceDN w:val="0"/>
              <w:adjustRightInd w:val="0"/>
              <w:spacing w:before="0"/>
              <w:rPr>
                <w:rFonts w:ascii="Calibri" w:hAnsi="Calibri" w:cs="Calibri"/>
                <w:b/>
                <w:bCs/>
                <w:color w:val="000000"/>
                <w:sz w:val="22"/>
              </w:rPr>
            </w:pPr>
          </w:p>
        </w:tc>
      </w:tr>
    </w:tbl>
    <w:p w:rsidR="006148FB" w:rsidRPr="00224171" w:rsidRDefault="006148FB" w:rsidP="00224171">
      <w:pPr>
        <w:pStyle w:val="PlainText"/>
        <w:rPr>
          <w:b/>
          <w:bCs/>
          <w:sz w:val="16"/>
          <w:szCs w:val="16"/>
        </w:rPr>
      </w:pPr>
    </w:p>
    <w:p w:rsidR="006148FB" w:rsidRDefault="006148FB" w:rsidP="00224171">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224171">
        <w:rPr>
          <w:rFonts w:ascii="Arial" w:hAnsi="Arial" w:cs="Arial"/>
          <w:color w:val="292526"/>
          <w:sz w:val="16"/>
          <w:szCs w:val="16"/>
        </w:rPr>
        <w:t xml:space="preserve">According to the Paperwork Reduction Act, as amended, </w:t>
      </w:r>
      <w:r w:rsidRPr="00176640">
        <w:rPr>
          <w:rFonts w:ascii="Arial" w:hAnsi="Arial" w:cs="Arial"/>
          <w:bCs/>
          <w:sz w:val="16"/>
          <w:szCs w:val="16"/>
        </w:rPr>
        <w:t>no person is required to respond to,</w:t>
      </w:r>
      <w:r>
        <w:rPr>
          <w:rFonts w:ascii="Arial" w:hAnsi="Arial" w:cs="Arial"/>
          <w:bCs/>
          <w:sz w:val="16"/>
          <w:szCs w:val="16"/>
        </w:rPr>
        <w:t xml:space="preserve"> </w:t>
      </w:r>
      <w:r w:rsidRPr="00176640">
        <w:rPr>
          <w:rFonts w:ascii="Arial" w:hAnsi="Arial" w:cs="Arial"/>
          <w:bCs/>
          <w:sz w:val="16"/>
          <w:szCs w:val="16"/>
        </w:rPr>
        <w:t>nor shall any person be subject to penalty for failure to comply with, a collection of information subject to the requirements of the PRA, unless that collection of information displays a currently valid OMB control number</w:t>
      </w:r>
      <w:r>
        <w:rPr>
          <w:rFonts w:ascii="Arial" w:hAnsi="Arial" w:cs="Arial"/>
          <w:bCs/>
          <w:sz w:val="16"/>
          <w:szCs w:val="16"/>
        </w:rPr>
        <w:t xml:space="preserve">.  </w:t>
      </w:r>
      <w:r w:rsidRPr="00224171">
        <w:rPr>
          <w:rFonts w:ascii="Arial" w:hAnsi="Arial" w:cs="Arial"/>
          <w:color w:val="292526"/>
          <w:sz w:val="16"/>
          <w:szCs w:val="16"/>
        </w:rPr>
        <w:t>Public reporting burden for this collection of information is estimated to average 1</w:t>
      </w:r>
      <w:r>
        <w:rPr>
          <w:rFonts w:ascii="Arial" w:hAnsi="Arial" w:cs="Arial"/>
          <w:color w:val="292526"/>
          <w:sz w:val="16"/>
          <w:szCs w:val="16"/>
        </w:rPr>
        <w:t xml:space="preserve"> hour and 30 minutes </w:t>
      </w:r>
      <w:r w:rsidRPr="00224171">
        <w:rPr>
          <w:rFonts w:ascii="Arial" w:hAnsi="Arial" w:cs="Arial"/>
          <w:color w:val="292526"/>
          <w:sz w:val="16"/>
          <w:szCs w:val="16"/>
        </w:rPr>
        <w:t xml:space="preserve">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w:t>
      </w:r>
    </w:p>
    <w:p w:rsidR="006148FB" w:rsidRPr="00224171" w:rsidRDefault="006148FB" w:rsidP="00224171">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224171">
        <w:rPr>
          <w:rFonts w:ascii="Arial" w:hAnsi="Arial" w:cs="Arial"/>
          <w:color w:val="292526"/>
          <w:sz w:val="16"/>
          <w:szCs w:val="16"/>
        </w:rPr>
        <w:t xml:space="preserve">Room 4887, </w:t>
      </w:r>
      <w:smartTag w:uri="urn:schemas-microsoft-com:office:smarttags" w:element="place">
        <w:smartTag w:uri="urn:schemas-microsoft-com:office:smarttags" w:element="City">
          <w:r w:rsidRPr="00224171">
            <w:rPr>
              <w:rFonts w:ascii="Arial" w:hAnsi="Arial" w:cs="Arial"/>
              <w:color w:val="292526"/>
              <w:sz w:val="16"/>
              <w:szCs w:val="16"/>
            </w:rPr>
            <w:t>Washington</w:t>
          </w:r>
        </w:smartTag>
        <w:r w:rsidRPr="00224171">
          <w:rPr>
            <w:rFonts w:ascii="Arial" w:hAnsi="Arial" w:cs="Arial"/>
            <w:color w:val="292526"/>
            <w:sz w:val="16"/>
            <w:szCs w:val="16"/>
          </w:rPr>
          <w:t xml:space="preserve">, </w:t>
        </w:r>
        <w:smartTag w:uri="urn:schemas-microsoft-com:office:smarttags" w:element="PostalCode">
          <w:smartTag w:uri="urn:schemas-microsoft-com:office:smarttags" w:element="State">
            <w:r w:rsidRPr="00224171">
              <w:rPr>
                <w:rFonts w:ascii="Arial" w:hAnsi="Arial" w:cs="Arial"/>
                <w:color w:val="292526"/>
                <w:sz w:val="16"/>
                <w:szCs w:val="16"/>
              </w:rPr>
              <w:t>D.C.</w:t>
            </w:r>
          </w:smartTag>
        </w:smartTag>
        <w:r w:rsidRPr="00224171">
          <w:rPr>
            <w:rFonts w:ascii="Arial" w:hAnsi="Arial" w:cs="Arial"/>
            <w:color w:val="292526"/>
            <w:sz w:val="16"/>
            <w:szCs w:val="16"/>
          </w:rPr>
          <w:t xml:space="preserve"> </w:t>
        </w:r>
        <w:smartTag w:uri="urn:schemas-microsoft-com:office:smarttags" w:element="PostalCode">
          <w:r w:rsidRPr="00224171">
            <w:rPr>
              <w:rFonts w:ascii="Arial" w:hAnsi="Arial" w:cs="Arial"/>
              <w:color w:val="292526"/>
              <w:sz w:val="16"/>
              <w:szCs w:val="16"/>
            </w:rPr>
            <w:t>20230</w:t>
          </w:r>
        </w:smartTag>
      </w:smartTag>
      <w:r>
        <w:rPr>
          <w:rFonts w:ascii="Arial" w:hAnsi="Arial" w:cs="Arial"/>
          <w:color w:val="292526"/>
          <w:sz w:val="16"/>
          <w:szCs w:val="16"/>
        </w:rPr>
        <w:t>.</w:t>
      </w:r>
    </w:p>
    <w:sectPr w:rsidR="006148FB" w:rsidRPr="00224171" w:rsidSect="00224171">
      <w:headerReference w:type="default" r:id="rId18"/>
      <w:pgSz w:w="12240" w:h="15840"/>
      <w:pgMar w:top="720" w:right="720" w:bottom="432" w:left="72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FB" w:rsidRDefault="006148FB">
      <w:r>
        <w:separator/>
      </w:r>
    </w:p>
  </w:endnote>
  <w:endnote w:type="continuationSeparator" w:id="0">
    <w:p w:rsidR="006148FB" w:rsidRDefault="00614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arvey Ball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Pr="009E37C3" w:rsidRDefault="006148FB" w:rsidP="008343D1">
    <w:pPr>
      <w:pStyle w:val="Footer"/>
      <w:tabs>
        <w:tab w:val="clear" w:pos="6480"/>
        <w:tab w:val="right" w:pos="9720"/>
      </w:tabs>
      <w:spacing w:before="0"/>
    </w:pPr>
    <w:r>
      <w:t>BTOP Baseline Report for Infrastructure Projects</w:t>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1" type="#_x0000_t75" style="position:absolute;margin-left:-36pt;margin-top:-158.4pt;width:612pt;height:252.75pt;z-index:251657728;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Pr="00246EBB" w:rsidRDefault="006148FB" w:rsidP="009E37C3">
    <w:pPr>
      <w:pStyle w:val="Footer"/>
      <w:tabs>
        <w:tab w:val="clear" w:pos="6480"/>
        <w:tab w:val="right" w:pos="9720"/>
      </w:tabs>
      <w:spacing w:before="0"/>
    </w:pPr>
    <w:r>
      <w:t>BTOP Baseline Report for Infrastructure Projects</w:t>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rsidP="00246EBB">
    <w:pPr>
      <w:pStyle w:val="Footer"/>
      <w:tabs>
        <w:tab w:val="clear" w:pos="6480"/>
        <w:tab w:val="right" w:pos="9720"/>
      </w:tabs>
      <w:spacing w:befor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FB" w:rsidRDefault="006148FB">
      <w:r>
        <w:separator/>
      </w:r>
    </w:p>
  </w:footnote>
  <w:footnote w:type="continuationSeparator" w:id="0">
    <w:p w:rsidR="006148FB" w:rsidRDefault="00614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rsidP="000D2363">
    <w:pPr>
      <w:pStyle w:val="Header"/>
      <w:tabs>
        <w:tab w:val="left" w:pos="720"/>
      </w:tabs>
      <w:spacing w:before="80" w:after="120"/>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5pt;margin-top:-8.6pt;width:32.25pt;height:32.85pt;z-index:251655680;visibility:visible">
          <v:imagedata r:id="rId1" o:title=""/>
        </v:shape>
      </w:pict>
    </w:r>
    <w:r>
      <w:rPr>
        <w:b/>
        <w:bCs/>
      </w:rPr>
      <w:tab/>
    </w:r>
    <w:r w:rsidRPr="002343E6">
      <w:rPr>
        <w:b/>
        <w:bCs/>
      </w:rPr>
      <w:t>Broadband Technol</w:t>
    </w:r>
    <w:r>
      <w:rPr>
        <w:b/>
        <w:bCs/>
      </w:rPr>
      <w:t>ogy Opportunities Program</w:t>
    </w:r>
    <w:r>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36pt;margin-top:-36.3pt;width:11in;height:226.5pt;z-index:251656704;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2" type="#_x0000_t75" style="position:absolute;margin-left:-1.5pt;margin-top:-8.65pt;width:32.4pt;height:33pt;z-index:251654656;visibility:visible">
          <v:imagedata r:id="rId1" o:title=""/>
        </v:shape>
      </w:pict>
    </w:r>
    <w:r>
      <w:tab/>
    </w:r>
    <w:r w:rsidRPr="002343E6">
      <w:rPr>
        <w:b/>
        <w:bCs/>
      </w:rPr>
      <w:t>Broadband Technol</w:t>
    </w:r>
    <w:r>
      <w:rPr>
        <w:b/>
        <w:bCs/>
      </w:rPr>
      <w:t>ogy Opportunities Program</w:t>
    </w:r>
    <w:r>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3"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614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4"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Pr="000D2BD3" w:rsidRDefault="006148FB" w:rsidP="00224171">
    <w:pPr>
      <w:pStyle w:val="Header"/>
      <w:spacing w:after="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55"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0D2BD3">
      <w:rPr>
        <w:b/>
      </w:rPr>
      <w:t xml:space="preserve">omb Control No. 0660-xxxx </w:t>
    </w:r>
  </w:p>
  <w:p w:rsidR="006148FB" w:rsidRPr="000D2BD3" w:rsidRDefault="006148FB" w:rsidP="00224171">
    <w:pPr>
      <w:pStyle w:val="Header"/>
      <w:spacing w:after="0"/>
      <w:rPr>
        <w:b/>
      </w:rPr>
    </w:pPr>
    <w:r w:rsidRPr="000D2BD3">
      <w:rPr>
        <w:b/>
      </w:rPr>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09"/>
    <w:multiLevelType w:val="hybridMultilevel"/>
    <w:tmpl w:val="5964B2CC"/>
    <w:lvl w:ilvl="0" w:tplc="6A5A679E">
      <w:start w:val="1"/>
      <w:numFmt w:val="lowerLetter"/>
      <w:lvlText w:val="%1."/>
      <w:lvlJc w:val="left"/>
      <w:pPr>
        <w:tabs>
          <w:tab w:val="num" w:pos="720"/>
        </w:tabs>
        <w:ind w:left="720" w:hanging="360"/>
      </w:pPr>
      <w:rPr>
        <w:rFonts w:cs="Times New Roman" w:hint="default"/>
        <w:b w:val="0"/>
        <w:i w:val="0"/>
        <w:sz w:val="22"/>
        <w:szCs w:val="22"/>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F9D31B0"/>
    <w:multiLevelType w:val="multilevel"/>
    <w:tmpl w:val="10CA5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1A34A70"/>
    <w:multiLevelType w:val="multilevel"/>
    <w:tmpl w:val="6FB4AE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EE32E2F"/>
    <w:multiLevelType w:val="hybridMultilevel"/>
    <w:tmpl w:val="C262AB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417FB"/>
    <w:multiLevelType w:val="hybridMultilevel"/>
    <w:tmpl w:val="38D4A5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A269A8"/>
    <w:multiLevelType w:val="hybridMultilevel"/>
    <w:tmpl w:val="26DE7CD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A858AA"/>
    <w:multiLevelType w:val="hybridMultilevel"/>
    <w:tmpl w:val="953A4D66"/>
    <w:lvl w:ilvl="0" w:tplc="853269E0">
      <w:start w:val="1"/>
      <w:numFmt w:val="lowerLetter"/>
      <w:lvlText w:val="%1."/>
      <w:lvlJc w:val="left"/>
      <w:pPr>
        <w:tabs>
          <w:tab w:val="num" w:pos="1440"/>
        </w:tabs>
        <w:ind w:left="144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91E"/>
    <w:multiLevelType w:val="hybridMultilevel"/>
    <w:tmpl w:val="38C0951C"/>
    <w:lvl w:ilvl="0" w:tplc="0E0AEA3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0E38D7"/>
    <w:multiLevelType w:val="hybridMultilevel"/>
    <w:tmpl w:val="AB2065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9D1BAE"/>
    <w:multiLevelType w:val="multilevel"/>
    <w:tmpl w:val="C262AB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9F7395"/>
    <w:multiLevelType w:val="hybridMultilevel"/>
    <w:tmpl w:val="D14E58BA"/>
    <w:lvl w:ilvl="0" w:tplc="F5E857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92250"/>
    <w:multiLevelType w:val="hybridMultilevel"/>
    <w:tmpl w:val="1632E1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A72CE5"/>
    <w:multiLevelType w:val="hybridMultilevel"/>
    <w:tmpl w:val="1E2CF1E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3F6414E"/>
    <w:multiLevelType w:val="multilevel"/>
    <w:tmpl w:val="54800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5D98594C"/>
    <w:multiLevelType w:val="hybridMultilevel"/>
    <w:tmpl w:val="0D780A50"/>
    <w:lvl w:ilvl="0" w:tplc="4782CB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0C203B"/>
    <w:multiLevelType w:val="hybridMultilevel"/>
    <w:tmpl w:val="53902E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8845CC0"/>
    <w:multiLevelType w:val="hybridMultilevel"/>
    <w:tmpl w:val="FDC079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15B7FC7"/>
    <w:multiLevelType w:val="hybridMultilevel"/>
    <w:tmpl w:val="95C07D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013A88"/>
    <w:multiLevelType w:val="hybridMultilevel"/>
    <w:tmpl w:val="54800B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54D6D62"/>
    <w:multiLevelType w:val="multilevel"/>
    <w:tmpl w:val="95C07D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2"/>
  </w:num>
  <w:num w:numId="4">
    <w:abstractNumId w:val="11"/>
  </w:num>
  <w:num w:numId="5">
    <w:abstractNumId w:val="0"/>
  </w:num>
  <w:num w:numId="6">
    <w:abstractNumId w:val="13"/>
  </w:num>
  <w:num w:numId="7">
    <w:abstractNumId w:val="15"/>
  </w:num>
  <w:num w:numId="8">
    <w:abstractNumId w:val="7"/>
  </w:num>
  <w:num w:numId="9">
    <w:abstractNumId w:val="19"/>
  </w:num>
  <w:num w:numId="10">
    <w:abstractNumId w:val="21"/>
  </w:num>
  <w:num w:numId="11">
    <w:abstractNumId w:val="5"/>
  </w:num>
  <w:num w:numId="12">
    <w:abstractNumId w:val="18"/>
  </w:num>
  <w:num w:numId="13">
    <w:abstractNumId w:val="10"/>
  </w:num>
  <w:num w:numId="14">
    <w:abstractNumId w:val="17"/>
  </w:num>
  <w:num w:numId="15">
    <w:abstractNumId w:val="9"/>
  </w:num>
  <w:num w:numId="16">
    <w:abstractNumId w:val="8"/>
  </w:num>
  <w:num w:numId="17">
    <w:abstractNumId w:val="14"/>
  </w:num>
  <w:num w:numId="18">
    <w:abstractNumId w:val="4"/>
  </w:num>
  <w:num w:numId="19">
    <w:abstractNumId w:val="22"/>
  </w:num>
  <w:num w:numId="20">
    <w:abstractNumId w:val="23"/>
  </w:num>
  <w:num w:numId="21">
    <w:abstractNumId w:val="16"/>
  </w:num>
  <w:num w:numId="22">
    <w:abstractNumId w:val="3"/>
  </w:num>
  <w:num w:numId="23">
    <w:abstractNumId w:val="12"/>
  </w:num>
  <w:num w:numId="2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720"/>
  <w:drawingGridHorizontalSpacing w:val="10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7289"/>
    <w:rsid w:val="0000756F"/>
    <w:rsid w:val="00020F25"/>
    <w:rsid w:val="0002113F"/>
    <w:rsid w:val="000231D9"/>
    <w:rsid w:val="000255FA"/>
    <w:rsid w:val="000259BC"/>
    <w:rsid w:val="00025D9C"/>
    <w:rsid w:val="000273AA"/>
    <w:rsid w:val="00027C42"/>
    <w:rsid w:val="00030642"/>
    <w:rsid w:val="0003193C"/>
    <w:rsid w:val="00032034"/>
    <w:rsid w:val="00035376"/>
    <w:rsid w:val="000435C2"/>
    <w:rsid w:val="000458D7"/>
    <w:rsid w:val="000458E1"/>
    <w:rsid w:val="00047FA3"/>
    <w:rsid w:val="00051D6A"/>
    <w:rsid w:val="00056D7A"/>
    <w:rsid w:val="00060980"/>
    <w:rsid w:val="00062396"/>
    <w:rsid w:val="000627E6"/>
    <w:rsid w:val="00064AF6"/>
    <w:rsid w:val="00071407"/>
    <w:rsid w:val="00073A5A"/>
    <w:rsid w:val="00080306"/>
    <w:rsid w:val="00080476"/>
    <w:rsid w:val="00082DEE"/>
    <w:rsid w:val="00091042"/>
    <w:rsid w:val="00095769"/>
    <w:rsid w:val="00097DA8"/>
    <w:rsid w:val="000A33EB"/>
    <w:rsid w:val="000A624D"/>
    <w:rsid w:val="000A7862"/>
    <w:rsid w:val="000B27D0"/>
    <w:rsid w:val="000B2939"/>
    <w:rsid w:val="000C39FB"/>
    <w:rsid w:val="000C776B"/>
    <w:rsid w:val="000C7848"/>
    <w:rsid w:val="000D2363"/>
    <w:rsid w:val="000D2BD3"/>
    <w:rsid w:val="000E313F"/>
    <w:rsid w:val="000E3A82"/>
    <w:rsid w:val="000F061E"/>
    <w:rsid w:val="000F0FF0"/>
    <w:rsid w:val="000F1E0C"/>
    <w:rsid w:val="000F2886"/>
    <w:rsid w:val="000F6353"/>
    <w:rsid w:val="00100CFF"/>
    <w:rsid w:val="00104B30"/>
    <w:rsid w:val="0011238A"/>
    <w:rsid w:val="001123A4"/>
    <w:rsid w:val="00122292"/>
    <w:rsid w:val="001234EB"/>
    <w:rsid w:val="001249FC"/>
    <w:rsid w:val="00126249"/>
    <w:rsid w:val="00132DC4"/>
    <w:rsid w:val="00150FE3"/>
    <w:rsid w:val="001524A3"/>
    <w:rsid w:val="0015510E"/>
    <w:rsid w:val="00160E44"/>
    <w:rsid w:val="001620C0"/>
    <w:rsid w:val="001676F2"/>
    <w:rsid w:val="00167D70"/>
    <w:rsid w:val="00174805"/>
    <w:rsid w:val="00175B93"/>
    <w:rsid w:val="00176640"/>
    <w:rsid w:val="001901DF"/>
    <w:rsid w:val="001919AE"/>
    <w:rsid w:val="001A0286"/>
    <w:rsid w:val="001A13DD"/>
    <w:rsid w:val="001A2C3B"/>
    <w:rsid w:val="001B4B86"/>
    <w:rsid w:val="001B795B"/>
    <w:rsid w:val="001B79CA"/>
    <w:rsid w:val="001C3A15"/>
    <w:rsid w:val="001C50AD"/>
    <w:rsid w:val="001C5505"/>
    <w:rsid w:val="001E02BE"/>
    <w:rsid w:val="001E1E02"/>
    <w:rsid w:val="001E2A7E"/>
    <w:rsid w:val="001E2F0D"/>
    <w:rsid w:val="001E4821"/>
    <w:rsid w:val="001E792E"/>
    <w:rsid w:val="001E7D63"/>
    <w:rsid w:val="001F06E0"/>
    <w:rsid w:val="001F17E1"/>
    <w:rsid w:val="001F1AF8"/>
    <w:rsid w:val="001F2E7A"/>
    <w:rsid w:val="001F391C"/>
    <w:rsid w:val="001F737B"/>
    <w:rsid w:val="00201725"/>
    <w:rsid w:val="00203C50"/>
    <w:rsid w:val="0021092C"/>
    <w:rsid w:val="00213677"/>
    <w:rsid w:val="0021524E"/>
    <w:rsid w:val="00221DA6"/>
    <w:rsid w:val="00224171"/>
    <w:rsid w:val="002268C5"/>
    <w:rsid w:val="00231922"/>
    <w:rsid w:val="0023266D"/>
    <w:rsid w:val="002343E6"/>
    <w:rsid w:val="00240631"/>
    <w:rsid w:val="002417B4"/>
    <w:rsid w:val="00246E6A"/>
    <w:rsid w:val="00246EBB"/>
    <w:rsid w:val="0024758A"/>
    <w:rsid w:val="00251D05"/>
    <w:rsid w:val="0025576D"/>
    <w:rsid w:val="00262D5A"/>
    <w:rsid w:val="00262FBD"/>
    <w:rsid w:val="0026312F"/>
    <w:rsid w:val="00263998"/>
    <w:rsid w:val="002643AA"/>
    <w:rsid w:val="002647C4"/>
    <w:rsid w:val="0027351F"/>
    <w:rsid w:val="0027518D"/>
    <w:rsid w:val="002755E5"/>
    <w:rsid w:val="00276841"/>
    <w:rsid w:val="002871D9"/>
    <w:rsid w:val="002908C0"/>
    <w:rsid w:val="00290AE3"/>
    <w:rsid w:val="0029496E"/>
    <w:rsid w:val="0029667D"/>
    <w:rsid w:val="002A0261"/>
    <w:rsid w:val="002B02BF"/>
    <w:rsid w:val="002B059E"/>
    <w:rsid w:val="002B1BF6"/>
    <w:rsid w:val="002B3111"/>
    <w:rsid w:val="002B40EE"/>
    <w:rsid w:val="002B6189"/>
    <w:rsid w:val="002C0994"/>
    <w:rsid w:val="002C1AFD"/>
    <w:rsid w:val="002D1353"/>
    <w:rsid w:val="002D1788"/>
    <w:rsid w:val="002D1C11"/>
    <w:rsid w:val="002D1E29"/>
    <w:rsid w:val="002D3721"/>
    <w:rsid w:val="002D50A7"/>
    <w:rsid w:val="002D50D5"/>
    <w:rsid w:val="002E062B"/>
    <w:rsid w:val="002E2994"/>
    <w:rsid w:val="002E4DF8"/>
    <w:rsid w:val="002E626A"/>
    <w:rsid w:val="002F0723"/>
    <w:rsid w:val="002F2483"/>
    <w:rsid w:val="002F32D9"/>
    <w:rsid w:val="002F7145"/>
    <w:rsid w:val="003011C2"/>
    <w:rsid w:val="00302DC7"/>
    <w:rsid w:val="00312743"/>
    <w:rsid w:val="00325F11"/>
    <w:rsid w:val="00325FD2"/>
    <w:rsid w:val="003261AD"/>
    <w:rsid w:val="003324EB"/>
    <w:rsid w:val="00334B84"/>
    <w:rsid w:val="00352C6C"/>
    <w:rsid w:val="00361677"/>
    <w:rsid w:val="00361832"/>
    <w:rsid w:val="00373457"/>
    <w:rsid w:val="003746D7"/>
    <w:rsid w:val="00381267"/>
    <w:rsid w:val="00381E72"/>
    <w:rsid w:val="00384134"/>
    <w:rsid w:val="003929BD"/>
    <w:rsid w:val="00394EA0"/>
    <w:rsid w:val="00396024"/>
    <w:rsid w:val="003A09AC"/>
    <w:rsid w:val="003A261F"/>
    <w:rsid w:val="003A375C"/>
    <w:rsid w:val="003A4EDB"/>
    <w:rsid w:val="003B1623"/>
    <w:rsid w:val="003B47FD"/>
    <w:rsid w:val="003C05F2"/>
    <w:rsid w:val="003C2260"/>
    <w:rsid w:val="003D3E01"/>
    <w:rsid w:val="003D54A8"/>
    <w:rsid w:val="003D6C28"/>
    <w:rsid w:val="003D73A2"/>
    <w:rsid w:val="003E45FA"/>
    <w:rsid w:val="003E5DA2"/>
    <w:rsid w:val="003E7B4A"/>
    <w:rsid w:val="003F59AE"/>
    <w:rsid w:val="003F7850"/>
    <w:rsid w:val="004005EF"/>
    <w:rsid w:val="00400A15"/>
    <w:rsid w:val="0040126A"/>
    <w:rsid w:val="004067DA"/>
    <w:rsid w:val="00414A7A"/>
    <w:rsid w:val="00415338"/>
    <w:rsid w:val="00426D2A"/>
    <w:rsid w:val="0042757D"/>
    <w:rsid w:val="00435F12"/>
    <w:rsid w:val="0044109D"/>
    <w:rsid w:val="00443C18"/>
    <w:rsid w:val="00450655"/>
    <w:rsid w:val="0045212F"/>
    <w:rsid w:val="00452BAC"/>
    <w:rsid w:val="00453119"/>
    <w:rsid w:val="0045464F"/>
    <w:rsid w:val="00454AA4"/>
    <w:rsid w:val="00477B8F"/>
    <w:rsid w:val="00480808"/>
    <w:rsid w:val="00484AD9"/>
    <w:rsid w:val="00487BC9"/>
    <w:rsid w:val="00487DF0"/>
    <w:rsid w:val="00492664"/>
    <w:rsid w:val="004935E7"/>
    <w:rsid w:val="004A2A58"/>
    <w:rsid w:val="004A7131"/>
    <w:rsid w:val="004B25B1"/>
    <w:rsid w:val="004C5660"/>
    <w:rsid w:val="004D25DF"/>
    <w:rsid w:val="004D3B70"/>
    <w:rsid w:val="004D4B21"/>
    <w:rsid w:val="004D6726"/>
    <w:rsid w:val="004D78F5"/>
    <w:rsid w:val="004E5BC6"/>
    <w:rsid w:val="004E7464"/>
    <w:rsid w:val="004E79A0"/>
    <w:rsid w:val="004F1AA6"/>
    <w:rsid w:val="004F3117"/>
    <w:rsid w:val="004F402B"/>
    <w:rsid w:val="004F545C"/>
    <w:rsid w:val="004F6573"/>
    <w:rsid w:val="00501820"/>
    <w:rsid w:val="005065F3"/>
    <w:rsid w:val="0051339C"/>
    <w:rsid w:val="005165EE"/>
    <w:rsid w:val="00517A8B"/>
    <w:rsid w:val="00523859"/>
    <w:rsid w:val="00523D4A"/>
    <w:rsid w:val="00533272"/>
    <w:rsid w:val="00533BD2"/>
    <w:rsid w:val="005358BA"/>
    <w:rsid w:val="00535F6D"/>
    <w:rsid w:val="00541ADC"/>
    <w:rsid w:val="00544266"/>
    <w:rsid w:val="005577A4"/>
    <w:rsid w:val="00561CB5"/>
    <w:rsid w:val="00565B20"/>
    <w:rsid w:val="005670DC"/>
    <w:rsid w:val="0056777E"/>
    <w:rsid w:val="005700B3"/>
    <w:rsid w:val="0057455C"/>
    <w:rsid w:val="0058336A"/>
    <w:rsid w:val="00584315"/>
    <w:rsid w:val="005848C5"/>
    <w:rsid w:val="0059124A"/>
    <w:rsid w:val="005922EB"/>
    <w:rsid w:val="00594D31"/>
    <w:rsid w:val="005950B0"/>
    <w:rsid w:val="005A4955"/>
    <w:rsid w:val="005A4E74"/>
    <w:rsid w:val="005A78FA"/>
    <w:rsid w:val="005B3D32"/>
    <w:rsid w:val="005C1810"/>
    <w:rsid w:val="005C3558"/>
    <w:rsid w:val="005C4DF2"/>
    <w:rsid w:val="005D7019"/>
    <w:rsid w:val="005E21A8"/>
    <w:rsid w:val="005E5127"/>
    <w:rsid w:val="005F070B"/>
    <w:rsid w:val="005F368B"/>
    <w:rsid w:val="005F5295"/>
    <w:rsid w:val="005F682C"/>
    <w:rsid w:val="00600A3C"/>
    <w:rsid w:val="0060743B"/>
    <w:rsid w:val="006148FB"/>
    <w:rsid w:val="00615FBE"/>
    <w:rsid w:val="00621C92"/>
    <w:rsid w:val="0062249C"/>
    <w:rsid w:val="0062363A"/>
    <w:rsid w:val="00624E36"/>
    <w:rsid w:val="0062798A"/>
    <w:rsid w:val="00633E74"/>
    <w:rsid w:val="00635202"/>
    <w:rsid w:val="0063771B"/>
    <w:rsid w:val="00637F28"/>
    <w:rsid w:val="0064063B"/>
    <w:rsid w:val="006408BA"/>
    <w:rsid w:val="00640F59"/>
    <w:rsid w:val="00646196"/>
    <w:rsid w:val="006544D0"/>
    <w:rsid w:val="00656B00"/>
    <w:rsid w:val="006574D6"/>
    <w:rsid w:val="0066004F"/>
    <w:rsid w:val="00663D6E"/>
    <w:rsid w:val="00675E1E"/>
    <w:rsid w:val="006764F9"/>
    <w:rsid w:val="00684646"/>
    <w:rsid w:val="0068484B"/>
    <w:rsid w:val="00690465"/>
    <w:rsid w:val="006916CC"/>
    <w:rsid w:val="00697888"/>
    <w:rsid w:val="006A0AA1"/>
    <w:rsid w:val="006A69B1"/>
    <w:rsid w:val="006B1904"/>
    <w:rsid w:val="006B4356"/>
    <w:rsid w:val="006B45F1"/>
    <w:rsid w:val="006C03C5"/>
    <w:rsid w:val="006C449D"/>
    <w:rsid w:val="006C70B3"/>
    <w:rsid w:val="006D0222"/>
    <w:rsid w:val="006D1782"/>
    <w:rsid w:val="006D4270"/>
    <w:rsid w:val="006D69A1"/>
    <w:rsid w:val="006E3047"/>
    <w:rsid w:val="006E6D1B"/>
    <w:rsid w:val="006F0695"/>
    <w:rsid w:val="006F0C8A"/>
    <w:rsid w:val="006F2707"/>
    <w:rsid w:val="006F2CEB"/>
    <w:rsid w:val="006F761A"/>
    <w:rsid w:val="0070448A"/>
    <w:rsid w:val="007061AC"/>
    <w:rsid w:val="00706A52"/>
    <w:rsid w:val="00706F8A"/>
    <w:rsid w:val="00707342"/>
    <w:rsid w:val="00710758"/>
    <w:rsid w:val="00712224"/>
    <w:rsid w:val="00720729"/>
    <w:rsid w:val="00721D74"/>
    <w:rsid w:val="00726F13"/>
    <w:rsid w:val="00730F3B"/>
    <w:rsid w:val="00731E61"/>
    <w:rsid w:val="00732922"/>
    <w:rsid w:val="00735015"/>
    <w:rsid w:val="007350AA"/>
    <w:rsid w:val="0073764A"/>
    <w:rsid w:val="00746B72"/>
    <w:rsid w:val="00746E10"/>
    <w:rsid w:val="00754768"/>
    <w:rsid w:val="007613B8"/>
    <w:rsid w:val="00764363"/>
    <w:rsid w:val="007672D7"/>
    <w:rsid w:val="0077150B"/>
    <w:rsid w:val="0077250E"/>
    <w:rsid w:val="00776EBB"/>
    <w:rsid w:val="00781744"/>
    <w:rsid w:val="00787EF7"/>
    <w:rsid w:val="007917F8"/>
    <w:rsid w:val="007925BA"/>
    <w:rsid w:val="007A260F"/>
    <w:rsid w:val="007A48C7"/>
    <w:rsid w:val="007A4DA0"/>
    <w:rsid w:val="007A52FA"/>
    <w:rsid w:val="007B31AF"/>
    <w:rsid w:val="007B422D"/>
    <w:rsid w:val="007B7D7B"/>
    <w:rsid w:val="007D2AC4"/>
    <w:rsid w:val="007D2C7C"/>
    <w:rsid w:val="007D39D6"/>
    <w:rsid w:val="007D53ED"/>
    <w:rsid w:val="007E4124"/>
    <w:rsid w:val="007F114D"/>
    <w:rsid w:val="007F11B9"/>
    <w:rsid w:val="007F415C"/>
    <w:rsid w:val="008007AD"/>
    <w:rsid w:val="00810E6C"/>
    <w:rsid w:val="00812D7B"/>
    <w:rsid w:val="00813B57"/>
    <w:rsid w:val="008156D6"/>
    <w:rsid w:val="0081689A"/>
    <w:rsid w:val="00817690"/>
    <w:rsid w:val="0082460E"/>
    <w:rsid w:val="008259CC"/>
    <w:rsid w:val="00825C97"/>
    <w:rsid w:val="008343D1"/>
    <w:rsid w:val="00834B2E"/>
    <w:rsid w:val="00835020"/>
    <w:rsid w:val="00840810"/>
    <w:rsid w:val="00842AD6"/>
    <w:rsid w:val="00842EB8"/>
    <w:rsid w:val="008441EF"/>
    <w:rsid w:val="008511A6"/>
    <w:rsid w:val="008514EF"/>
    <w:rsid w:val="00852D1E"/>
    <w:rsid w:val="00854856"/>
    <w:rsid w:val="00855141"/>
    <w:rsid w:val="00855736"/>
    <w:rsid w:val="008570C9"/>
    <w:rsid w:val="00857F0B"/>
    <w:rsid w:val="008629F9"/>
    <w:rsid w:val="00863F8D"/>
    <w:rsid w:val="00864A6B"/>
    <w:rsid w:val="008656D5"/>
    <w:rsid w:val="008757B4"/>
    <w:rsid w:val="00886C77"/>
    <w:rsid w:val="00893128"/>
    <w:rsid w:val="00895022"/>
    <w:rsid w:val="008B647D"/>
    <w:rsid w:val="008B76C0"/>
    <w:rsid w:val="008C0008"/>
    <w:rsid w:val="008C4FF3"/>
    <w:rsid w:val="008C6000"/>
    <w:rsid w:val="008C6517"/>
    <w:rsid w:val="008D105D"/>
    <w:rsid w:val="008D1EDB"/>
    <w:rsid w:val="008D65F1"/>
    <w:rsid w:val="008D67D2"/>
    <w:rsid w:val="008E22B6"/>
    <w:rsid w:val="008F4D7D"/>
    <w:rsid w:val="00903CC6"/>
    <w:rsid w:val="009261C7"/>
    <w:rsid w:val="009328E4"/>
    <w:rsid w:val="00932A9C"/>
    <w:rsid w:val="009347D7"/>
    <w:rsid w:val="009358D6"/>
    <w:rsid w:val="0094004C"/>
    <w:rsid w:val="0094160A"/>
    <w:rsid w:val="00942A44"/>
    <w:rsid w:val="00947C55"/>
    <w:rsid w:val="00952871"/>
    <w:rsid w:val="00955597"/>
    <w:rsid w:val="009562A8"/>
    <w:rsid w:val="0096146E"/>
    <w:rsid w:val="00963713"/>
    <w:rsid w:val="00964F5B"/>
    <w:rsid w:val="00974A46"/>
    <w:rsid w:val="00974EFC"/>
    <w:rsid w:val="00993616"/>
    <w:rsid w:val="00996362"/>
    <w:rsid w:val="0099718E"/>
    <w:rsid w:val="009A1BA6"/>
    <w:rsid w:val="009A351B"/>
    <w:rsid w:val="009A6DD3"/>
    <w:rsid w:val="009A6E3C"/>
    <w:rsid w:val="009B2813"/>
    <w:rsid w:val="009B410C"/>
    <w:rsid w:val="009B6532"/>
    <w:rsid w:val="009C0A71"/>
    <w:rsid w:val="009C3904"/>
    <w:rsid w:val="009D10DF"/>
    <w:rsid w:val="009D2CB3"/>
    <w:rsid w:val="009E22E6"/>
    <w:rsid w:val="009E37C3"/>
    <w:rsid w:val="009E42A5"/>
    <w:rsid w:val="009F3B8F"/>
    <w:rsid w:val="009F79CA"/>
    <w:rsid w:val="00A00B52"/>
    <w:rsid w:val="00A02719"/>
    <w:rsid w:val="00A21525"/>
    <w:rsid w:val="00A22F9A"/>
    <w:rsid w:val="00A271F5"/>
    <w:rsid w:val="00A341AE"/>
    <w:rsid w:val="00A343DB"/>
    <w:rsid w:val="00A3481F"/>
    <w:rsid w:val="00A406B2"/>
    <w:rsid w:val="00A46797"/>
    <w:rsid w:val="00A46FA5"/>
    <w:rsid w:val="00A47B19"/>
    <w:rsid w:val="00A52751"/>
    <w:rsid w:val="00A52B18"/>
    <w:rsid w:val="00A553FA"/>
    <w:rsid w:val="00A55846"/>
    <w:rsid w:val="00A622EB"/>
    <w:rsid w:val="00A63D77"/>
    <w:rsid w:val="00A67CBB"/>
    <w:rsid w:val="00A73434"/>
    <w:rsid w:val="00A74578"/>
    <w:rsid w:val="00A757EA"/>
    <w:rsid w:val="00A77E48"/>
    <w:rsid w:val="00A77FCF"/>
    <w:rsid w:val="00A817E4"/>
    <w:rsid w:val="00A918ED"/>
    <w:rsid w:val="00A94FF0"/>
    <w:rsid w:val="00A96E92"/>
    <w:rsid w:val="00A974B9"/>
    <w:rsid w:val="00A97513"/>
    <w:rsid w:val="00A97A69"/>
    <w:rsid w:val="00AA0A2A"/>
    <w:rsid w:val="00AA7A9F"/>
    <w:rsid w:val="00AB1ADE"/>
    <w:rsid w:val="00AB229C"/>
    <w:rsid w:val="00AB7223"/>
    <w:rsid w:val="00AC40CE"/>
    <w:rsid w:val="00AC5C22"/>
    <w:rsid w:val="00AC7C5E"/>
    <w:rsid w:val="00AD4779"/>
    <w:rsid w:val="00AE43C3"/>
    <w:rsid w:val="00AE5B9F"/>
    <w:rsid w:val="00AE7D0C"/>
    <w:rsid w:val="00AF09DE"/>
    <w:rsid w:val="00AF09ED"/>
    <w:rsid w:val="00AF13EE"/>
    <w:rsid w:val="00AF1DD3"/>
    <w:rsid w:val="00AF31CB"/>
    <w:rsid w:val="00AF44FC"/>
    <w:rsid w:val="00AF4AC6"/>
    <w:rsid w:val="00B00FF9"/>
    <w:rsid w:val="00B02B1E"/>
    <w:rsid w:val="00B05E45"/>
    <w:rsid w:val="00B062AA"/>
    <w:rsid w:val="00B13F3A"/>
    <w:rsid w:val="00B17FC4"/>
    <w:rsid w:val="00B20253"/>
    <w:rsid w:val="00B203BF"/>
    <w:rsid w:val="00B20400"/>
    <w:rsid w:val="00B20AF3"/>
    <w:rsid w:val="00B26C41"/>
    <w:rsid w:val="00B33AB0"/>
    <w:rsid w:val="00B34362"/>
    <w:rsid w:val="00B34377"/>
    <w:rsid w:val="00B42E20"/>
    <w:rsid w:val="00B468EB"/>
    <w:rsid w:val="00B47324"/>
    <w:rsid w:val="00B47605"/>
    <w:rsid w:val="00B56617"/>
    <w:rsid w:val="00B5758C"/>
    <w:rsid w:val="00B600FB"/>
    <w:rsid w:val="00B604DC"/>
    <w:rsid w:val="00B715B3"/>
    <w:rsid w:val="00B7511A"/>
    <w:rsid w:val="00B758A6"/>
    <w:rsid w:val="00B858BC"/>
    <w:rsid w:val="00B94A33"/>
    <w:rsid w:val="00B94C6A"/>
    <w:rsid w:val="00B9744B"/>
    <w:rsid w:val="00BA5AF9"/>
    <w:rsid w:val="00BB05AF"/>
    <w:rsid w:val="00BB0B4B"/>
    <w:rsid w:val="00BB2543"/>
    <w:rsid w:val="00BB5D02"/>
    <w:rsid w:val="00BB63A4"/>
    <w:rsid w:val="00BC1B3E"/>
    <w:rsid w:val="00BC3E84"/>
    <w:rsid w:val="00BC6252"/>
    <w:rsid w:val="00BD6448"/>
    <w:rsid w:val="00BD66A1"/>
    <w:rsid w:val="00BF071C"/>
    <w:rsid w:val="00C01323"/>
    <w:rsid w:val="00C01818"/>
    <w:rsid w:val="00C03E0E"/>
    <w:rsid w:val="00C04F35"/>
    <w:rsid w:val="00C06F97"/>
    <w:rsid w:val="00C14597"/>
    <w:rsid w:val="00C15C2A"/>
    <w:rsid w:val="00C2097E"/>
    <w:rsid w:val="00C346A6"/>
    <w:rsid w:val="00C36F2D"/>
    <w:rsid w:val="00C37245"/>
    <w:rsid w:val="00C46643"/>
    <w:rsid w:val="00C5456B"/>
    <w:rsid w:val="00C54B59"/>
    <w:rsid w:val="00C6343B"/>
    <w:rsid w:val="00C64B81"/>
    <w:rsid w:val="00C8652D"/>
    <w:rsid w:val="00C86EE0"/>
    <w:rsid w:val="00C91C75"/>
    <w:rsid w:val="00CA30E2"/>
    <w:rsid w:val="00CA5D4F"/>
    <w:rsid w:val="00CA62D6"/>
    <w:rsid w:val="00CA6FEC"/>
    <w:rsid w:val="00CB566A"/>
    <w:rsid w:val="00CC1471"/>
    <w:rsid w:val="00CC1D23"/>
    <w:rsid w:val="00CE35C5"/>
    <w:rsid w:val="00CE76A2"/>
    <w:rsid w:val="00CF16E8"/>
    <w:rsid w:val="00D02BC8"/>
    <w:rsid w:val="00D03380"/>
    <w:rsid w:val="00D04062"/>
    <w:rsid w:val="00D05F5D"/>
    <w:rsid w:val="00D06729"/>
    <w:rsid w:val="00D1375A"/>
    <w:rsid w:val="00D201C3"/>
    <w:rsid w:val="00D20CDB"/>
    <w:rsid w:val="00D23630"/>
    <w:rsid w:val="00D24581"/>
    <w:rsid w:val="00D25963"/>
    <w:rsid w:val="00D276DF"/>
    <w:rsid w:val="00D3088E"/>
    <w:rsid w:val="00D30FD7"/>
    <w:rsid w:val="00D32827"/>
    <w:rsid w:val="00D32F76"/>
    <w:rsid w:val="00D410AD"/>
    <w:rsid w:val="00D4530D"/>
    <w:rsid w:val="00D50217"/>
    <w:rsid w:val="00D52B8E"/>
    <w:rsid w:val="00D52C03"/>
    <w:rsid w:val="00D52CB7"/>
    <w:rsid w:val="00D614AD"/>
    <w:rsid w:val="00D62C5A"/>
    <w:rsid w:val="00D62D7A"/>
    <w:rsid w:val="00D62FB1"/>
    <w:rsid w:val="00D77C39"/>
    <w:rsid w:val="00D81805"/>
    <w:rsid w:val="00D84B25"/>
    <w:rsid w:val="00D871FF"/>
    <w:rsid w:val="00D90B7A"/>
    <w:rsid w:val="00D93D11"/>
    <w:rsid w:val="00D964EC"/>
    <w:rsid w:val="00DA217B"/>
    <w:rsid w:val="00DA37B5"/>
    <w:rsid w:val="00DA6C8B"/>
    <w:rsid w:val="00DA7B38"/>
    <w:rsid w:val="00DC10D0"/>
    <w:rsid w:val="00DC25AB"/>
    <w:rsid w:val="00DC36E6"/>
    <w:rsid w:val="00DD0F23"/>
    <w:rsid w:val="00DD3226"/>
    <w:rsid w:val="00DD6CAA"/>
    <w:rsid w:val="00DE4B85"/>
    <w:rsid w:val="00DF1D02"/>
    <w:rsid w:val="00DF4628"/>
    <w:rsid w:val="00DF4993"/>
    <w:rsid w:val="00E04B10"/>
    <w:rsid w:val="00E0529A"/>
    <w:rsid w:val="00E06092"/>
    <w:rsid w:val="00E06A94"/>
    <w:rsid w:val="00E13CA5"/>
    <w:rsid w:val="00E22433"/>
    <w:rsid w:val="00E3257B"/>
    <w:rsid w:val="00E33415"/>
    <w:rsid w:val="00E3396D"/>
    <w:rsid w:val="00E34B9D"/>
    <w:rsid w:val="00E3654D"/>
    <w:rsid w:val="00E42871"/>
    <w:rsid w:val="00E47914"/>
    <w:rsid w:val="00E56224"/>
    <w:rsid w:val="00E70BE6"/>
    <w:rsid w:val="00E72BEF"/>
    <w:rsid w:val="00E77DEF"/>
    <w:rsid w:val="00E81260"/>
    <w:rsid w:val="00E9263E"/>
    <w:rsid w:val="00E936A6"/>
    <w:rsid w:val="00EA4027"/>
    <w:rsid w:val="00EB15EE"/>
    <w:rsid w:val="00EB78AB"/>
    <w:rsid w:val="00EC238E"/>
    <w:rsid w:val="00EC5767"/>
    <w:rsid w:val="00EC5BF4"/>
    <w:rsid w:val="00EC7A45"/>
    <w:rsid w:val="00EC7E21"/>
    <w:rsid w:val="00ED31D6"/>
    <w:rsid w:val="00ED4BED"/>
    <w:rsid w:val="00ED6398"/>
    <w:rsid w:val="00ED7B52"/>
    <w:rsid w:val="00EE687B"/>
    <w:rsid w:val="00EE7D50"/>
    <w:rsid w:val="00EE7DDF"/>
    <w:rsid w:val="00EF0833"/>
    <w:rsid w:val="00EF1104"/>
    <w:rsid w:val="00EF2C8B"/>
    <w:rsid w:val="00EF448E"/>
    <w:rsid w:val="00EF59AB"/>
    <w:rsid w:val="00F04B13"/>
    <w:rsid w:val="00F15622"/>
    <w:rsid w:val="00F20A8A"/>
    <w:rsid w:val="00F20B1F"/>
    <w:rsid w:val="00F213EF"/>
    <w:rsid w:val="00F23373"/>
    <w:rsid w:val="00F23789"/>
    <w:rsid w:val="00F23FE8"/>
    <w:rsid w:val="00F305A3"/>
    <w:rsid w:val="00F31457"/>
    <w:rsid w:val="00F3753F"/>
    <w:rsid w:val="00F40E5C"/>
    <w:rsid w:val="00F415E1"/>
    <w:rsid w:val="00F41C2A"/>
    <w:rsid w:val="00F43F58"/>
    <w:rsid w:val="00F505D0"/>
    <w:rsid w:val="00F51F69"/>
    <w:rsid w:val="00F6465C"/>
    <w:rsid w:val="00F6561A"/>
    <w:rsid w:val="00F65911"/>
    <w:rsid w:val="00F70B27"/>
    <w:rsid w:val="00F74CBC"/>
    <w:rsid w:val="00F7768A"/>
    <w:rsid w:val="00F77C87"/>
    <w:rsid w:val="00F81D4D"/>
    <w:rsid w:val="00F965E0"/>
    <w:rsid w:val="00FA13FA"/>
    <w:rsid w:val="00FA1DF3"/>
    <w:rsid w:val="00FA26B7"/>
    <w:rsid w:val="00FB1A9E"/>
    <w:rsid w:val="00FC48A7"/>
    <w:rsid w:val="00FC6D46"/>
    <w:rsid w:val="00FD2826"/>
    <w:rsid w:val="00FD7375"/>
    <w:rsid w:val="00FE06BF"/>
    <w:rsid w:val="00FE2F28"/>
    <w:rsid w:val="00FE31B7"/>
    <w:rsid w:val="00FE6E6F"/>
    <w:rsid w:val="00FE6F4F"/>
    <w:rsid w:val="00FF2CD1"/>
    <w:rsid w:val="00FF7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4A6B"/>
    <w:pPr>
      <w:spacing w:before="200"/>
    </w:pPr>
    <w:rPr>
      <w:rFonts w:ascii="Arial" w:hAnsi="Arial"/>
      <w:sz w:val="20"/>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842EB8"/>
    <w:pPr>
      <w:numPr>
        <w:ilvl w:val="1"/>
        <w:numId w:val="1"/>
      </w:numPr>
      <w:tabs>
        <w:tab w:val="left" w:pos="547"/>
      </w:tabs>
      <w:autoSpaceDE w:val="0"/>
      <w:autoSpaceDN w:val="0"/>
      <w:spacing w:before="240" w:after="120" w:line="360" w:lineRule="exact"/>
      <w:outlineLvl w:val="1"/>
    </w:pPr>
    <w:rPr>
      <w:rFonts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213EF"/>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842EB8"/>
    <w:pPr>
      <w:pageBreakBefore w:val="0"/>
      <w:tabs>
        <w:tab w:val="clear" w:pos="1440"/>
        <w:tab w:val="num" w:pos="1800"/>
      </w:tabs>
      <w:spacing w:before="80" w:after="200"/>
      <w:ind w:left="1800" w:hanging="1800"/>
      <w:outlineLvl w:val="6"/>
    </w:pPr>
    <w:rPr>
      <w:rFonts w:ascii="Arial" w:hAnsi="Arial" w:cs="Arial"/>
      <w:sz w:val="22"/>
      <w:szCs w:val="22"/>
    </w:rPr>
  </w:style>
  <w:style w:type="paragraph" w:styleId="Heading8">
    <w:name w:val="heading 8"/>
    <w:basedOn w:val="Heading7"/>
    <w:next w:val="Normal"/>
    <w:link w:val="Heading8Char"/>
    <w:autoRedefine/>
    <w:uiPriority w:val="99"/>
    <w:qFormat/>
    <w:rsid w:val="00F213EF"/>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213EF"/>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C01818"/>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C01818"/>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C01818"/>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C01818"/>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C01818"/>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C01818"/>
    <w:rPr>
      <w:rFonts w:ascii="Calibri" w:hAnsi="Calibri" w:cs="Times New Roman"/>
      <w:b/>
      <w:bCs/>
    </w:rPr>
  </w:style>
  <w:style w:type="character" w:customStyle="1" w:styleId="Heading7Char">
    <w:name w:val="Heading 7 Char"/>
    <w:basedOn w:val="DefaultParagraphFont"/>
    <w:link w:val="Heading7"/>
    <w:uiPriority w:val="99"/>
    <w:semiHidden/>
    <w:locked/>
    <w:rsid w:val="00C0181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0181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01818"/>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semiHidden/>
    <w:locked/>
    <w:rsid w:val="00C01818"/>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C01818"/>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spacing w:before="240"/>
    </w:pPr>
    <w:rPr>
      <w:rFonts w:ascii="Times New Roman" w:hAnsi="Times New Roman"/>
      <w:b/>
      <w:bCs/>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spacing w:before="360"/>
    </w:pPr>
    <w:rPr>
      <w:rFonts w:cs="Arial"/>
      <w:b/>
      <w:bCs/>
      <w:caps/>
      <w:sz w:val="24"/>
    </w:rPr>
  </w:style>
  <w:style w:type="paragraph" w:styleId="TOC3">
    <w:name w:val="toc 3"/>
    <w:basedOn w:val="Normal"/>
    <w:next w:val="Normal"/>
    <w:autoRedefine/>
    <w:uiPriority w:val="99"/>
    <w:rsid w:val="00080306"/>
    <w:pPr>
      <w:spacing w:before="0"/>
      <w:ind w:left="200"/>
    </w:pPr>
    <w:rPr>
      <w:rFonts w:ascii="Times New Roman" w:hAnsi="Times New Roman"/>
      <w:szCs w:val="20"/>
    </w:rPr>
  </w:style>
  <w:style w:type="paragraph" w:styleId="TOC4">
    <w:name w:val="toc 4"/>
    <w:basedOn w:val="Normal"/>
    <w:next w:val="Normal"/>
    <w:autoRedefine/>
    <w:uiPriority w:val="99"/>
    <w:semiHidden/>
    <w:rsid w:val="00A46FA5"/>
    <w:pPr>
      <w:spacing w:before="0"/>
      <w:ind w:left="400"/>
    </w:pPr>
    <w:rPr>
      <w:rFonts w:ascii="Times New Roman" w:hAnsi="Times New Roman"/>
      <w:szCs w:val="20"/>
    </w:rPr>
  </w:style>
  <w:style w:type="paragraph" w:styleId="TOC5">
    <w:name w:val="toc 5"/>
    <w:basedOn w:val="Normal"/>
    <w:next w:val="Normal"/>
    <w:autoRedefine/>
    <w:uiPriority w:val="99"/>
    <w:semiHidden/>
    <w:rsid w:val="00A46FA5"/>
    <w:pPr>
      <w:spacing w:before="0"/>
      <w:ind w:left="600"/>
    </w:pPr>
    <w:rPr>
      <w:rFonts w:ascii="Times New Roman" w:hAnsi="Times New Roman"/>
      <w:szCs w:val="20"/>
    </w:rPr>
  </w:style>
  <w:style w:type="paragraph" w:styleId="TOC6">
    <w:name w:val="toc 6"/>
    <w:basedOn w:val="Normal"/>
    <w:next w:val="Normal"/>
    <w:autoRedefine/>
    <w:uiPriority w:val="99"/>
    <w:semiHidden/>
    <w:rsid w:val="00A46FA5"/>
    <w:pPr>
      <w:spacing w:before="0"/>
      <w:ind w:left="800"/>
    </w:pPr>
    <w:rPr>
      <w:rFonts w:ascii="Times New Roman" w:hAnsi="Times New Roman"/>
      <w:szCs w:val="20"/>
    </w:rPr>
  </w:style>
  <w:style w:type="paragraph" w:styleId="TOC7">
    <w:name w:val="toc 7"/>
    <w:basedOn w:val="Normal"/>
    <w:next w:val="Normal"/>
    <w:autoRedefine/>
    <w:uiPriority w:val="99"/>
    <w:semiHidden/>
    <w:rsid w:val="00A46FA5"/>
    <w:pPr>
      <w:spacing w:before="0"/>
      <w:ind w:left="1000"/>
    </w:pPr>
    <w:rPr>
      <w:rFonts w:ascii="Times New Roman" w:hAnsi="Times New Roman"/>
      <w:szCs w:val="20"/>
    </w:rPr>
  </w:style>
  <w:style w:type="paragraph" w:styleId="TOC8">
    <w:name w:val="toc 8"/>
    <w:basedOn w:val="Normal"/>
    <w:next w:val="Normal"/>
    <w:autoRedefine/>
    <w:uiPriority w:val="99"/>
    <w:semiHidden/>
    <w:rsid w:val="00A46FA5"/>
    <w:pPr>
      <w:spacing w:before="0"/>
      <w:ind w:left="1200"/>
    </w:pPr>
    <w:rPr>
      <w:rFonts w:ascii="Times New Roman" w:hAnsi="Times New Roman"/>
      <w:szCs w:val="20"/>
    </w:rPr>
  </w:style>
  <w:style w:type="paragraph" w:styleId="TOC9">
    <w:name w:val="toc 9"/>
    <w:basedOn w:val="Normal"/>
    <w:next w:val="Normal"/>
    <w:autoRedefine/>
    <w:uiPriority w:val="99"/>
    <w:semiHidden/>
    <w:rsid w:val="00A46FA5"/>
    <w:pPr>
      <w:spacing w:before="0"/>
      <w:ind w:left="1400"/>
    </w:pPr>
    <w:rPr>
      <w:rFonts w:ascii="Times New Roman" w:hAnsi="Times New Roman"/>
      <w:szCs w:val="20"/>
    </w:r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szCs w:val="20"/>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213EF"/>
    <w:pPr>
      <w:tabs>
        <w:tab w:val="clear" w:pos="360"/>
        <w:tab w:val="num" w:pos="612"/>
      </w:tabs>
      <w:ind w:left="612"/>
    </w:pPr>
  </w:style>
  <w:style w:type="character" w:customStyle="1" w:styleId="Run-insmallcaps">
    <w:name w:val="Run-in small caps"/>
    <w:basedOn w:val="DefaultParagraphFont"/>
    <w:uiPriority w:val="99"/>
    <w:rsid w:val="00F213EF"/>
    <w:rPr>
      <w:rFonts w:ascii="Arial" w:hAnsi="Arial" w:cs="Arial"/>
      <w:b/>
      <w:bCs/>
      <w:smallCaps/>
    </w:rPr>
  </w:style>
  <w:style w:type="paragraph" w:customStyle="1" w:styleId="TableBullet3">
    <w:name w:val="Table Bullet 3"/>
    <w:basedOn w:val="TableBullet2"/>
    <w:uiPriority w:val="99"/>
    <w:rsid w:val="00F213EF"/>
    <w:rPr>
      <w:bCs/>
    </w:rPr>
  </w:style>
  <w:style w:type="character" w:styleId="CommentReference">
    <w:name w:val="annotation reference"/>
    <w:basedOn w:val="DefaultParagraphFont"/>
    <w:uiPriority w:val="99"/>
    <w:semiHidden/>
    <w:rsid w:val="00F213EF"/>
    <w:rPr>
      <w:rFonts w:cs="Times New Roman"/>
      <w:sz w:val="16"/>
      <w:szCs w:val="16"/>
    </w:rPr>
  </w:style>
  <w:style w:type="paragraph" w:styleId="CommentText">
    <w:name w:val="annotation text"/>
    <w:basedOn w:val="Normal"/>
    <w:link w:val="CommentTextChar"/>
    <w:uiPriority w:val="99"/>
    <w:semiHidden/>
    <w:rsid w:val="00F213EF"/>
    <w:rPr>
      <w:szCs w:val="20"/>
    </w:rPr>
  </w:style>
  <w:style w:type="character" w:customStyle="1" w:styleId="CommentTextChar">
    <w:name w:val="Comment Text Char"/>
    <w:basedOn w:val="DefaultParagraphFont"/>
    <w:link w:val="CommentText"/>
    <w:uiPriority w:val="99"/>
    <w:semiHidden/>
    <w:locked/>
    <w:rsid w:val="00C0181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213EF"/>
    <w:rPr>
      <w:b/>
      <w:bCs/>
    </w:rPr>
  </w:style>
  <w:style w:type="character" w:customStyle="1" w:styleId="CommentSubjectChar">
    <w:name w:val="Comment Subject Char"/>
    <w:basedOn w:val="CommentTextChar"/>
    <w:link w:val="CommentSubject"/>
    <w:uiPriority w:val="99"/>
    <w:semiHidden/>
    <w:locked/>
    <w:rsid w:val="00C01818"/>
    <w:rPr>
      <w:b/>
      <w:bCs/>
    </w:rPr>
  </w:style>
  <w:style w:type="paragraph" w:styleId="BalloonText">
    <w:name w:val="Balloon Text"/>
    <w:basedOn w:val="Normal"/>
    <w:link w:val="BalloonTextChar"/>
    <w:uiPriority w:val="99"/>
    <w:semiHidden/>
    <w:rsid w:val="00F213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818"/>
    <w:rPr>
      <w:rFonts w:cs="Times New Roman"/>
      <w:sz w:val="2"/>
    </w:rPr>
  </w:style>
  <w:style w:type="character" w:styleId="Strong">
    <w:name w:val="Strong"/>
    <w:basedOn w:val="DefaultParagraphFont"/>
    <w:uiPriority w:val="99"/>
    <w:qFormat/>
    <w:rsid w:val="00F213EF"/>
    <w:rPr>
      <w:rFonts w:cs="Times New Roman"/>
      <w:b/>
      <w:bCs/>
    </w:rPr>
  </w:style>
  <w:style w:type="character" w:styleId="Emphasis">
    <w:name w:val="Emphasis"/>
    <w:basedOn w:val="DefaultParagraphFont"/>
    <w:uiPriority w:val="99"/>
    <w:qFormat/>
    <w:rsid w:val="00F213EF"/>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szCs w:val="20"/>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cs="Times New Roman"/>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uiPriority w:val="99"/>
    <w:locked/>
    <w:rsid w:val="00224171"/>
    <w:rPr>
      <w:rFonts w:ascii="Courier New" w:hAnsi="Courier New"/>
    </w:rPr>
  </w:style>
  <w:style w:type="paragraph" w:styleId="PlainText">
    <w:name w:val="Plain Text"/>
    <w:basedOn w:val="Normal"/>
    <w:link w:val="PlainTextChar1"/>
    <w:uiPriority w:val="99"/>
    <w:locked/>
    <w:rsid w:val="00224171"/>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2D372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85443845">
      <w:marLeft w:val="0"/>
      <w:marRight w:val="0"/>
      <w:marTop w:val="0"/>
      <w:marBottom w:val="0"/>
      <w:divBdr>
        <w:top w:val="none" w:sz="0" w:space="0" w:color="auto"/>
        <w:left w:val="none" w:sz="0" w:space="0" w:color="auto"/>
        <w:bottom w:val="none" w:sz="0" w:space="0" w:color="auto"/>
        <w:right w:val="none" w:sz="0" w:space="0" w:color="auto"/>
      </w:divBdr>
      <w:divsChild>
        <w:div w:id="1185443880">
          <w:marLeft w:val="0"/>
          <w:marRight w:val="0"/>
          <w:marTop w:val="0"/>
          <w:marBottom w:val="0"/>
          <w:divBdr>
            <w:top w:val="none" w:sz="0" w:space="0" w:color="auto"/>
            <w:left w:val="none" w:sz="0" w:space="0" w:color="auto"/>
            <w:bottom w:val="none" w:sz="0" w:space="0" w:color="auto"/>
            <w:right w:val="none" w:sz="0" w:space="0" w:color="auto"/>
          </w:divBdr>
          <w:divsChild>
            <w:div w:id="118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0">
      <w:marLeft w:val="0"/>
      <w:marRight w:val="0"/>
      <w:marTop w:val="0"/>
      <w:marBottom w:val="0"/>
      <w:divBdr>
        <w:top w:val="none" w:sz="0" w:space="0" w:color="auto"/>
        <w:left w:val="none" w:sz="0" w:space="0" w:color="auto"/>
        <w:bottom w:val="none" w:sz="0" w:space="0" w:color="auto"/>
        <w:right w:val="none" w:sz="0" w:space="0" w:color="auto"/>
      </w:divBdr>
      <w:divsChild>
        <w:div w:id="1185443869">
          <w:marLeft w:val="0"/>
          <w:marRight w:val="0"/>
          <w:marTop w:val="0"/>
          <w:marBottom w:val="0"/>
          <w:divBdr>
            <w:top w:val="none" w:sz="0" w:space="0" w:color="auto"/>
            <w:left w:val="none" w:sz="0" w:space="0" w:color="auto"/>
            <w:bottom w:val="none" w:sz="0" w:space="0" w:color="auto"/>
            <w:right w:val="none" w:sz="0" w:space="0" w:color="auto"/>
          </w:divBdr>
          <w:divsChild>
            <w:div w:id="1185443849">
              <w:marLeft w:val="0"/>
              <w:marRight w:val="0"/>
              <w:marTop w:val="0"/>
              <w:marBottom w:val="0"/>
              <w:divBdr>
                <w:top w:val="none" w:sz="0" w:space="0" w:color="auto"/>
                <w:left w:val="none" w:sz="0" w:space="0" w:color="auto"/>
                <w:bottom w:val="none" w:sz="0" w:space="0" w:color="auto"/>
                <w:right w:val="none" w:sz="0" w:space="0" w:color="auto"/>
              </w:divBdr>
            </w:div>
            <w:div w:id="11854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3">
      <w:marLeft w:val="0"/>
      <w:marRight w:val="0"/>
      <w:marTop w:val="0"/>
      <w:marBottom w:val="0"/>
      <w:divBdr>
        <w:top w:val="none" w:sz="0" w:space="0" w:color="auto"/>
        <w:left w:val="none" w:sz="0" w:space="0" w:color="auto"/>
        <w:bottom w:val="none" w:sz="0" w:space="0" w:color="auto"/>
        <w:right w:val="none" w:sz="0" w:space="0" w:color="auto"/>
      </w:divBdr>
      <w:divsChild>
        <w:div w:id="1185443888">
          <w:marLeft w:val="0"/>
          <w:marRight w:val="0"/>
          <w:marTop w:val="0"/>
          <w:marBottom w:val="0"/>
          <w:divBdr>
            <w:top w:val="none" w:sz="0" w:space="0" w:color="auto"/>
            <w:left w:val="none" w:sz="0" w:space="0" w:color="auto"/>
            <w:bottom w:val="none" w:sz="0" w:space="0" w:color="auto"/>
            <w:right w:val="none" w:sz="0" w:space="0" w:color="auto"/>
          </w:divBdr>
        </w:div>
      </w:divsChild>
    </w:div>
    <w:div w:id="1185443854">
      <w:marLeft w:val="0"/>
      <w:marRight w:val="0"/>
      <w:marTop w:val="0"/>
      <w:marBottom w:val="0"/>
      <w:divBdr>
        <w:top w:val="none" w:sz="0" w:space="0" w:color="auto"/>
        <w:left w:val="none" w:sz="0" w:space="0" w:color="auto"/>
        <w:bottom w:val="none" w:sz="0" w:space="0" w:color="auto"/>
        <w:right w:val="none" w:sz="0" w:space="0" w:color="auto"/>
      </w:divBdr>
      <w:divsChild>
        <w:div w:id="1185443906">
          <w:marLeft w:val="0"/>
          <w:marRight w:val="0"/>
          <w:marTop w:val="0"/>
          <w:marBottom w:val="0"/>
          <w:divBdr>
            <w:top w:val="none" w:sz="0" w:space="0" w:color="auto"/>
            <w:left w:val="none" w:sz="0" w:space="0" w:color="auto"/>
            <w:bottom w:val="none" w:sz="0" w:space="0" w:color="auto"/>
            <w:right w:val="none" w:sz="0" w:space="0" w:color="auto"/>
          </w:divBdr>
          <w:divsChild>
            <w:div w:id="1185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55">
      <w:marLeft w:val="0"/>
      <w:marRight w:val="0"/>
      <w:marTop w:val="0"/>
      <w:marBottom w:val="0"/>
      <w:divBdr>
        <w:top w:val="none" w:sz="0" w:space="0" w:color="auto"/>
        <w:left w:val="none" w:sz="0" w:space="0" w:color="auto"/>
        <w:bottom w:val="none" w:sz="0" w:space="0" w:color="auto"/>
        <w:right w:val="none" w:sz="0" w:space="0" w:color="auto"/>
      </w:divBdr>
      <w:divsChild>
        <w:div w:id="1185443877">
          <w:marLeft w:val="0"/>
          <w:marRight w:val="0"/>
          <w:marTop w:val="0"/>
          <w:marBottom w:val="0"/>
          <w:divBdr>
            <w:top w:val="none" w:sz="0" w:space="0" w:color="auto"/>
            <w:left w:val="none" w:sz="0" w:space="0" w:color="auto"/>
            <w:bottom w:val="none" w:sz="0" w:space="0" w:color="auto"/>
            <w:right w:val="none" w:sz="0" w:space="0" w:color="auto"/>
          </w:divBdr>
          <w:divsChild>
            <w:div w:id="11854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62">
      <w:marLeft w:val="0"/>
      <w:marRight w:val="0"/>
      <w:marTop w:val="0"/>
      <w:marBottom w:val="0"/>
      <w:divBdr>
        <w:top w:val="none" w:sz="0" w:space="0" w:color="auto"/>
        <w:left w:val="none" w:sz="0" w:space="0" w:color="auto"/>
        <w:bottom w:val="none" w:sz="0" w:space="0" w:color="auto"/>
        <w:right w:val="none" w:sz="0" w:space="0" w:color="auto"/>
      </w:divBdr>
      <w:divsChild>
        <w:div w:id="1185443861">
          <w:marLeft w:val="0"/>
          <w:marRight w:val="0"/>
          <w:marTop w:val="0"/>
          <w:marBottom w:val="0"/>
          <w:divBdr>
            <w:top w:val="none" w:sz="0" w:space="0" w:color="auto"/>
            <w:left w:val="none" w:sz="0" w:space="0" w:color="auto"/>
            <w:bottom w:val="none" w:sz="0" w:space="0" w:color="auto"/>
            <w:right w:val="none" w:sz="0" w:space="0" w:color="auto"/>
          </w:divBdr>
        </w:div>
      </w:divsChild>
    </w:div>
    <w:div w:id="1185443864">
      <w:marLeft w:val="0"/>
      <w:marRight w:val="0"/>
      <w:marTop w:val="0"/>
      <w:marBottom w:val="0"/>
      <w:divBdr>
        <w:top w:val="none" w:sz="0" w:space="0" w:color="auto"/>
        <w:left w:val="none" w:sz="0" w:space="0" w:color="auto"/>
        <w:bottom w:val="none" w:sz="0" w:space="0" w:color="auto"/>
        <w:right w:val="none" w:sz="0" w:space="0" w:color="auto"/>
      </w:divBdr>
      <w:divsChild>
        <w:div w:id="1185443858">
          <w:marLeft w:val="0"/>
          <w:marRight w:val="0"/>
          <w:marTop w:val="0"/>
          <w:marBottom w:val="0"/>
          <w:divBdr>
            <w:top w:val="none" w:sz="0" w:space="0" w:color="auto"/>
            <w:left w:val="none" w:sz="0" w:space="0" w:color="auto"/>
            <w:bottom w:val="none" w:sz="0" w:space="0" w:color="auto"/>
            <w:right w:val="none" w:sz="0" w:space="0" w:color="auto"/>
          </w:divBdr>
          <w:divsChild>
            <w:div w:id="1185443883">
              <w:marLeft w:val="0"/>
              <w:marRight w:val="0"/>
              <w:marTop w:val="0"/>
              <w:marBottom w:val="0"/>
              <w:divBdr>
                <w:top w:val="none" w:sz="0" w:space="0" w:color="auto"/>
                <w:left w:val="none" w:sz="0" w:space="0" w:color="auto"/>
                <w:bottom w:val="none" w:sz="0" w:space="0" w:color="auto"/>
                <w:right w:val="none" w:sz="0" w:space="0" w:color="auto"/>
              </w:divBdr>
            </w:div>
            <w:div w:id="1185443884">
              <w:marLeft w:val="0"/>
              <w:marRight w:val="0"/>
              <w:marTop w:val="0"/>
              <w:marBottom w:val="0"/>
              <w:divBdr>
                <w:top w:val="none" w:sz="0" w:space="0" w:color="auto"/>
                <w:left w:val="none" w:sz="0" w:space="0" w:color="auto"/>
                <w:bottom w:val="none" w:sz="0" w:space="0" w:color="auto"/>
                <w:right w:val="none" w:sz="0" w:space="0" w:color="auto"/>
              </w:divBdr>
            </w:div>
            <w:div w:id="1185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66">
      <w:marLeft w:val="0"/>
      <w:marRight w:val="0"/>
      <w:marTop w:val="0"/>
      <w:marBottom w:val="0"/>
      <w:divBdr>
        <w:top w:val="none" w:sz="0" w:space="0" w:color="auto"/>
        <w:left w:val="none" w:sz="0" w:space="0" w:color="auto"/>
        <w:bottom w:val="none" w:sz="0" w:space="0" w:color="auto"/>
        <w:right w:val="none" w:sz="0" w:space="0" w:color="auto"/>
      </w:divBdr>
      <w:divsChild>
        <w:div w:id="1185443895">
          <w:marLeft w:val="0"/>
          <w:marRight w:val="0"/>
          <w:marTop w:val="0"/>
          <w:marBottom w:val="0"/>
          <w:divBdr>
            <w:top w:val="none" w:sz="0" w:space="0" w:color="auto"/>
            <w:left w:val="none" w:sz="0" w:space="0" w:color="auto"/>
            <w:bottom w:val="none" w:sz="0" w:space="0" w:color="auto"/>
            <w:right w:val="none" w:sz="0" w:space="0" w:color="auto"/>
          </w:divBdr>
          <w:divsChild>
            <w:div w:id="1185443873">
              <w:marLeft w:val="0"/>
              <w:marRight w:val="0"/>
              <w:marTop w:val="0"/>
              <w:marBottom w:val="0"/>
              <w:divBdr>
                <w:top w:val="none" w:sz="0" w:space="0" w:color="auto"/>
                <w:left w:val="none" w:sz="0" w:space="0" w:color="auto"/>
                <w:bottom w:val="none" w:sz="0" w:space="0" w:color="auto"/>
                <w:right w:val="none" w:sz="0" w:space="0" w:color="auto"/>
              </w:divBdr>
            </w:div>
            <w:div w:id="11854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71">
      <w:marLeft w:val="0"/>
      <w:marRight w:val="0"/>
      <w:marTop w:val="0"/>
      <w:marBottom w:val="0"/>
      <w:divBdr>
        <w:top w:val="none" w:sz="0" w:space="0" w:color="auto"/>
        <w:left w:val="none" w:sz="0" w:space="0" w:color="auto"/>
        <w:bottom w:val="none" w:sz="0" w:space="0" w:color="auto"/>
        <w:right w:val="none" w:sz="0" w:space="0" w:color="auto"/>
      </w:divBdr>
      <w:divsChild>
        <w:div w:id="1185443894">
          <w:marLeft w:val="0"/>
          <w:marRight w:val="0"/>
          <w:marTop w:val="0"/>
          <w:marBottom w:val="0"/>
          <w:divBdr>
            <w:top w:val="none" w:sz="0" w:space="0" w:color="auto"/>
            <w:left w:val="none" w:sz="0" w:space="0" w:color="auto"/>
            <w:bottom w:val="none" w:sz="0" w:space="0" w:color="auto"/>
            <w:right w:val="none" w:sz="0" w:space="0" w:color="auto"/>
          </w:divBdr>
          <w:divsChild>
            <w:div w:id="1185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78">
      <w:marLeft w:val="0"/>
      <w:marRight w:val="0"/>
      <w:marTop w:val="0"/>
      <w:marBottom w:val="0"/>
      <w:divBdr>
        <w:top w:val="none" w:sz="0" w:space="0" w:color="auto"/>
        <w:left w:val="none" w:sz="0" w:space="0" w:color="auto"/>
        <w:bottom w:val="none" w:sz="0" w:space="0" w:color="auto"/>
        <w:right w:val="none" w:sz="0" w:space="0" w:color="auto"/>
      </w:divBdr>
      <w:divsChild>
        <w:div w:id="1185443863">
          <w:marLeft w:val="0"/>
          <w:marRight w:val="0"/>
          <w:marTop w:val="0"/>
          <w:marBottom w:val="0"/>
          <w:divBdr>
            <w:top w:val="none" w:sz="0" w:space="0" w:color="auto"/>
            <w:left w:val="none" w:sz="0" w:space="0" w:color="auto"/>
            <w:bottom w:val="none" w:sz="0" w:space="0" w:color="auto"/>
            <w:right w:val="none" w:sz="0" w:space="0" w:color="auto"/>
          </w:divBdr>
          <w:divsChild>
            <w:div w:id="1185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81">
      <w:marLeft w:val="0"/>
      <w:marRight w:val="0"/>
      <w:marTop w:val="0"/>
      <w:marBottom w:val="0"/>
      <w:divBdr>
        <w:top w:val="none" w:sz="0" w:space="0" w:color="auto"/>
        <w:left w:val="none" w:sz="0" w:space="0" w:color="auto"/>
        <w:bottom w:val="none" w:sz="0" w:space="0" w:color="auto"/>
        <w:right w:val="none" w:sz="0" w:space="0" w:color="auto"/>
      </w:divBdr>
      <w:divsChild>
        <w:div w:id="1185443882">
          <w:marLeft w:val="0"/>
          <w:marRight w:val="0"/>
          <w:marTop w:val="0"/>
          <w:marBottom w:val="0"/>
          <w:divBdr>
            <w:top w:val="none" w:sz="0" w:space="0" w:color="auto"/>
            <w:left w:val="none" w:sz="0" w:space="0" w:color="auto"/>
            <w:bottom w:val="none" w:sz="0" w:space="0" w:color="auto"/>
            <w:right w:val="none" w:sz="0" w:space="0" w:color="auto"/>
          </w:divBdr>
          <w:divsChild>
            <w:div w:id="1185443851">
              <w:marLeft w:val="0"/>
              <w:marRight w:val="0"/>
              <w:marTop w:val="0"/>
              <w:marBottom w:val="0"/>
              <w:divBdr>
                <w:top w:val="none" w:sz="0" w:space="0" w:color="auto"/>
                <w:left w:val="none" w:sz="0" w:space="0" w:color="auto"/>
                <w:bottom w:val="none" w:sz="0" w:space="0" w:color="auto"/>
                <w:right w:val="none" w:sz="0" w:space="0" w:color="auto"/>
              </w:divBdr>
            </w:div>
            <w:div w:id="1185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86">
      <w:marLeft w:val="0"/>
      <w:marRight w:val="0"/>
      <w:marTop w:val="0"/>
      <w:marBottom w:val="0"/>
      <w:divBdr>
        <w:top w:val="none" w:sz="0" w:space="0" w:color="auto"/>
        <w:left w:val="none" w:sz="0" w:space="0" w:color="auto"/>
        <w:bottom w:val="none" w:sz="0" w:space="0" w:color="auto"/>
        <w:right w:val="none" w:sz="0" w:space="0" w:color="auto"/>
      </w:divBdr>
      <w:divsChild>
        <w:div w:id="1185443860">
          <w:marLeft w:val="0"/>
          <w:marRight w:val="0"/>
          <w:marTop w:val="0"/>
          <w:marBottom w:val="0"/>
          <w:divBdr>
            <w:top w:val="none" w:sz="0" w:space="0" w:color="auto"/>
            <w:left w:val="none" w:sz="0" w:space="0" w:color="auto"/>
            <w:bottom w:val="none" w:sz="0" w:space="0" w:color="auto"/>
            <w:right w:val="none" w:sz="0" w:space="0" w:color="auto"/>
          </w:divBdr>
          <w:divsChild>
            <w:div w:id="1185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90">
      <w:marLeft w:val="0"/>
      <w:marRight w:val="0"/>
      <w:marTop w:val="0"/>
      <w:marBottom w:val="0"/>
      <w:divBdr>
        <w:top w:val="none" w:sz="0" w:space="0" w:color="auto"/>
        <w:left w:val="none" w:sz="0" w:space="0" w:color="auto"/>
        <w:bottom w:val="none" w:sz="0" w:space="0" w:color="auto"/>
        <w:right w:val="none" w:sz="0" w:space="0" w:color="auto"/>
      </w:divBdr>
    </w:div>
    <w:div w:id="1185443892">
      <w:marLeft w:val="0"/>
      <w:marRight w:val="0"/>
      <w:marTop w:val="0"/>
      <w:marBottom w:val="0"/>
      <w:divBdr>
        <w:top w:val="none" w:sz="0" w:space="0" w:color="auto"/>
        <w:left w:val="none" w:sz="0" w:space="0" w:color="auto"/>
        <w:bottom w:val="none" w:sz="0" w:space="0" w:color="auto"/>
        <w:right w:val="none" w:sz="0" w:space="0" w:color="auto"/>
      </w:divBdr>
      <w:divsChild>
        <w:div w:id="1185443909">
          <w:marLeft w:val="0"/>
          <w:marRight w:val="0"/>
          <w:marTop w:val="0"/>
          <w:marBottom w:val="0"/>
          <w:divBdr>
            <w:top w:val="none" w:sz="0" w:space="0" w:color="auto"/>
            <w:left w:val="none" w:sz="0" w:space="0" w:color="auto"/>
            <w:bottom w:val="none" w:sz="0" w:space="0" w:color="auto"/>
            <w:right w:val="none" w:sz="0" w:space="0" w:color="auto"/>
          </w:divBdr>
          <w:divsChild>
            <w:div w:id="1185443848">
              <w:marLeft w:val="0"/>
              <w:marRight w:val="0"/>
              <w:marTop w:val="0"/>
              <w:marBottom w:val="0"/>
              <w:divBdr>
                <w:top w:val="none" w:sz="0" w:space="0" w:color="auto"/>
                <w:left w:val="none" w:sz="0" w:space="0" w:color="auto"/>
                <w:bottom w:val="none" w:sz="0" w:space="0" w:color="auto"/>
                <w:right w:val="none" w:sz="0" w:space="0" w:color="auto"/>
              </w:divBdr>
            </w:div>
            <w:div w:id="11854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893">
      <w:marLeft w:val="0"/>
      <w:marRight w:val="0"/>
      <w:marTop w:val="0"/>
      <w:marBottom w:val="0"/>
      <w:divBdr>
        <w:top w:val="none" w:sz="0" w:space="0" w:color="auto"/>
        <w:left w:val="none" w:sz="0" w:space="0" w:color="auto"/>
        <w:bottom w:val="none" w:sz="0" w:space="0" w:color="auto"/>
        <w:right w:val="none" w:sz="0" w:space="0" w:color="auto"/>
      </w:divBdr>
      <w:divsChild>
        <w:div w:id="1185443902">
          <w:marLeft w:val="0"/>
          <w:marRight w:val="0"/>
          <w:marTop w:val="0"/>
          <w:marBottom w:val="0"/>
          <w:divBdr>
            <w:top w:val="none" w:sz="0" w:space="0" w:color="auto"/>
            <w:left w:val="none" w:sz="0" w:space="0" w:color="auto"/>
            <w:bottom w:val="none" w:sz="0" w:space="0" w:color="auto"/>
            <w:right w:val="none" w:sz="0" w:space="0" w:color="auto"/>
          </w:divBdr>
        </w:div>
      </w:divsChild>
    </w:div>
    <w:div w:id="1185443896">
      <w:marLeft w:val="0"/>
      <w:marRight w:val="0"/>
      <w:marTop w:val="0"/>
      <w:marBottom w:val="0"/>
      <w:divBdr>
        <w:top w:val="none" w:sz="0" w:space="0" w:color="auto"/>
        <w:left w:val="none" w:sz="0" w:space="0" w:color="auto"/>
        <w:bottom w:val="none" w:sz="0" w:space="0" w:color="auto"/>
        <w:right w:val="none" w:sz="0" w:space="0" w:color="auto"/>
      </w:divBdr>
    </w:div>
    <w:div w:id="1185443897">
      <w:marLeft w:val="0"/>
      <w:marRight w:val="0"/>
      <w:marTop w:val="0"/>
      <w:marBottom w:val="0"/>
      <w:divBdr>
        <w:top w:val="none" w:sz="0" w:space="0" w:color="auto"/>
        <w:left w:val="none" w:sz="0" w:space="0" w:color="auto"/>
        <w:bottom w:val="none" w:sz="0" w:space="0" w:color="auto"/>
        <w:right w:val="none" w:sz="0" w:space="0" w:color="auto"/>
      </w:divBdr>
      <w:divsChild>
        <w:div w:id="1185443856">
          <w:marLeft w:val="0"/>
          <w:marRight w:val="0"/>
          <w:marTop w:val="0"/>
          <w:marBottom w:val="0"/>
          <w:divBdr>
            <w:top w:val="none" w:sz="0" w:space="0" w:color="auto"/>
            <w:left w:val="none" w:sz="0" w:space="0" w:color="auto"/>
            <w:bottom w:val="none" w:sz="0" w:space="0" w:color="auto"/>
            <w:right w:val="none" w:sz="0" w:space="0" w:color="auto"/>
          </w:divBdr>
          <w:divsChild>
            <w:div w:id="1185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1">
      <w:marLeft w:val="0"/>
      <w:marRight w:val="0"/>
      <w:marTop w:val="0"/>
      <w:marBottom w:val="0"/>
      <w:divBdr>
        <w:top w:val="none" w:sz="0" w:space="0" w:color="auto"/>
        <w:left w:val="none" w:sz="0" w:space="0" w:color="auto"/>
        <w:bottom w:val="none" w:sz="0" w:space="0" w:color="auto"/>
        <w:right w:val="none" w:sz="0" w:space="0" w:color="auto"/>
      </w:divBdr>
      <w:divsChild>
        <w:div w:id="1185443900">
          <w:marLeft w:val="0"/>
          <w:marRight w:val="0"/>
          <w:marTop w:val="0"/>
          <w:marBottom w:val="0"/>
          <w:divBdr>
            <w:top w:val="none" w:sz="0" w:space="0" w:color="auto"/>
            <w:left w:val="none" w:sz="0" w:space="0" w:color="auto"/>
            <w:bottom w:val="none" w:sz="0" w:space="0" w:color="auto"/>
            <w:right w:val="none" w:sz="0" w:space="0" w:color="auto"/>
          </w:divBdr>
          <w:divsChild>
            <w:div w:id="1185443875">
              <w:marLeft w:val="0"/>
              <w:marRight w:val="0"/>
              <w:marTop w:val="0"/>
              <w:marBottom w:val="0"/>
              <w:divBdr>
                <w:top w:val="none" w:sz="0" w:space="0" w:color="auto"/>
                <w:left w:val="none" w:sz="0" w:space="0" w:color="auto"/>
                <w:bottom w:val="none" w:sz="0" w:space="0" w:color="auto"/>
                <w:right w:val="none" w:sz="0" w:space="0" w:color="auto"/>
              </w:divBdr>
            </w:div>
            <w:div w:id="11854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3">
      <w:marLeft w:val="0"/>
      <w:marRight w:val="0"/>
      <w:marTop w:val="0"/>
      <w:marBottom w:val="0"/>
      <w:divBdr>
        <w:top w:val="none" w:sz="0" w:space="0" w:color="auto"/>
        <w:left w:val="none" w:sz="0" w:space="0" w:color="auto"/>
        <w:bottom w:val="none" w:sz="0" w:space="0" w:color="auto"/>
        <w:right w:val="none" w:sz="0" w:space="0" w:color="auto"/>
      </w:divBdr>
      <w:divsChild>
        <w:div w:id="1185443846">
          <w:marLeft w:val="0"/>
          <w:marRight w:val="0"/>
          <w:marTop w:val="0"/>
          <w:marBottom w:val="0"/>
          <w:divBdr>
            <w:top w:val="none" w:sz="0" w:space="0" w:color="auto"/>
            <w:left w:val="none" w:sz="0" w:space="0" w:color="auto"/>
            <w:bottom w:val="none" w:sz="0" w:space="0" w:color="auto"/>
            <w:right w:val="none" w:sz="0" w:space="0" w:color="auto"/>
          </w:divBdr>
          <w:divsChild>
            <w:div w:id="11854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4">
      <w:marLeft w:val="0"/>
      <w:marRight w:val="0"/>
      <w:marTop w:val="0"/>
      <w:marBottom w:val="0"/>
      <w:divBdr>
        <w:top w:val="none" w:sz="0" w:space="0" w:color="auto"/>
        <w:left w:val="none" w:sz="0" w:space="0" w:color="auto"/>
        <w:bottom w:val="none" w:sz="0" w:space="0" w:color="auto"/>
        <w:right w:val="none" w:sz="0" w:space="0" w:color="auto"/>
      </w:divBdr>
      <w:divsChild>
        <w:div w:id="1185443852">
          <w:marLeft w:val="0"/>
          <w:marRight w:val="0"/>
          <w:marTop w:val="0"/>
          <w:marBottom w:val="0"/>
          <w:divBdr>
            <w:top w:val="none" w:sz="0" w:space="0" w:color="auto"/>
            <w:left w:val="none" w:sz="0" w:space="0" w:color="auto"/>
            <w:bottom w:val="none" w:sz="0" w:space="0" w:color="auto"/>
            <w:right w:val="none" w:sz="0" w:space="0" w:color="auto"/>
          </w:divBdr>
          <w:divsChild>
            <w:div w:id="11854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08">
      <w:marLeft w:val="0"/>
      <w:marRight w:val="0"/>
      <w:marTop w:val="0"/>
      <w:marBottom w:val="0"/>
      <w:divBdr>
        <w:top w:val="none" w:sz="0" w:space="0" w:color="auto"/>
        <w:left w:val="none" w:sz="0" w:space="0" w:color="auto"/>
        <w:bottom w:val="none" w:sz="0" w:space="0" w:color="auto"/>
        <w:right w:val="none" w:sz="0" w:space="0" w:color="auto"/>
      </w:divBdr>
      <w:divsChild>
        <w:div w:id="1185443865">
          <w:marLeft w:val="0"/>
          <w:marRight w:val="0"/>
          <w:marTop w:val="0"/>
          <w:marBottom w:val="0"/>
          <w:divBdr>
            <w:top w:val="none" w:sz="0" w:space="0" w:color="auto"/>
            <w:left w:val="none" w:sz="0" w:space="0" w:color="auto"/>
            <w:bottom w:val="none" w:sz="0" w:space="0" w:color="auto"/>
            <w:right w:val="none" w:sz="0" w:space="0" w:color="auto"/>
          </w:divBdr>
          <w:divsChild>
            <w:div w:id="1185443867">
              <w:marLeft w:val="0"/>
              <w:marRight w:val="0"/>
              <w:marTop w:val="0"/>
              <w:marBottom w:val="0"/>
              <w:divBdr>
                <w:top w:val="none" w:sz="0" w:space="0" w:color="auto"/>
                <w:left w:val="none" w:sz="0" w:space="0" w:color="auto"/>
                <w:bottom w:val="none" w:sz="0" w:space="0" w:color="auto"/>
                <w:right w:val="none" w:sz="0" w:space="0" w:color="auto"/>
              </w:divBdr>
            </w:div>
            <w:div w:id="1185443898">
              <w:marLeft w:val="0"/>
              <w:marRight w:val="0"/>
              <w:marTop w:val="0"/>
              <w:marBottom w:val="0"/>
              <w:divBdr>
                <w:top w:val="none" w:sz="0" w:space="0" w:color="auto"/>
                <w:left w:val="none" w:sz="0" w:space="0" w:color="auto"/>
                <w:bottom w:val="none" w:sz="0" w:space="0" w:color="auto"/>
                <w:right w:val="none" w:sz="0" w:space="0" w:color="auto"/>
              </w:divBdr>
            </w:div>
            <w:div w:id="1185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10">
      <w:marLeft w:val="0"/>
      <w:marRight w:val="0"/>
      <w:marTop w:val="0"/>
      <w:marBottom w:val="0"/>
      <w:divBdr>
        <w:top w:val="none" w:sz="0" w:space="0" w:color="auto"/>
        <w:left w:val="none" w:sz="0" w:space="0" w:color="auto"/>
        <w:bottom w:val="none" w:sz="0" w:space="0" w:color="auto"/>
        <w:right w:val="none" w:sz="0" w:space="0" w:color="auto"/>
      </w:divBdr>
    </w:div>
    <w:div w:id="1185443911">
      <w:marLeft w:val="0"/>
      <w:marRight w:val="0"/>
      <w:marTop w:val="0"/>
      <w:marBottom w:val="0"/>
      <w:divBdr>
        <w:top w:val="none" w:sz="0" w:space="0" w:color="auto"/>
        <w:left w:val="none" w:sz="0" w:space="0" w:color="auto"/>
        <w:bottom w:val="none" w:sz="0" w:space="0" w:color="auto"/>
        <w:right w:val="none" w:sz="0" w:space="0" w:color="auto"/>
      </w:divBdr>
    </w:div>
    <w:div w:id="1185443912">
      <w:marLeft w:val="0"/>
      <w:marRight w:val="0"/>
      <w:marTop w:val="0"/>
      <w:marBottom w:val="0"/>
      <w:divBdr>
        <w:top w:val="none" w:sz="0" w:space="0" w:color="auto"/>
        <w:left w:val="none" w:sz="0" w:space="0" w:color="auto"/>
        <w:bottom w:val="none" w:sz="0" w:space="0" w:color="auto"/>
        <w:right w:val="none" w:sz="0" w:space="0" w:color="auto"/>
      </w:divBdr>
    </w:div>
    <w:div w:id="1185443913">
      <w:marLeft w:val="0"/>
      <w:marRight w:val="0"/>
      <w:marTop w:val="0"/>
      <w:marBottom w:val="0"/>
      <w:divBdr>
        <w:top w:val="none" w:sz="0" w:space="0" w:color="auto"/>
        <w:left w:val="none" w:sz="0" w:space="0" w:color="auto"/>
        <w:bottom w:val="none" w:sz="0" w:space="0" w:color="auto"/>
        <w:right w:val="none" w:sz="0" w:space="0" w:color="auto"/>
      </w:divBdr>
    </w:div>
    <w:div w:id="1185443914">
      <w:marLeft w:val="0"/>
      <w:marRight w:val="0"/>
      <w:marTop w:val="0"/>
      <w:marBottom w:val="0"/>
      <w:divBdr>
        <w:top w:val="none" w:sz="0" w:space="0" w:color="auto"/>
        <w:left w:val="none" w:sz="0" w:space="0" w:color="auto"/>
        <w:bottom w:val="none" w:sz="0" w:space="0" w:color="auto"/>
        <w:right w:val="none" w:sz="0" w:space="0" w:color="auto"/>
      </w:divBdr>
    </w:div>
    <w:div w:id="1185443915">
      <w:marLeft w:val="0"/>
      <w:marRight w:val="0"/>
      <w:marTop w:val="0"/>
      <w:marBottom w:val="0"/>
      <w:divBdr>
        <w:top w:val="none" w:sz="0" w:space="0" w:color="auto"/>
        <w:left w:val="none" w:sz="0" w:space="0" w:color="auto"/>
        <w:bottom w:val="none" w:sz="0" w:space="0" w:color="auto"/>
        <w:right w:val="none" w:sz="0" w:space="0" w:color="auto"/>
      </w:divBdr>
    </w:div>
    <w:div w:id="1185443916">
      <w:marLeft w:val="0"/>
      <w:marRight w:val="0"/>
      <w:marTop w:val="0"/>
      <w:marBottom w:val="0"/>
      <w:divBdr>
        <w:top w:val="none" w:sz="0" w:space="0" w:color="auto"/>
        <w:left w:val="none" w:sz="0" w:space="0" w:color="auto"/>
        <w:bottom w:val="none" w:sz="0" w:space="0" w:color="auto"/>
        <w:right w:val="none" w:sz="0" w:space="0" w:color="auto"/>
      </w:divBdr>
    </w:div>
    <w:div w:id="1185443917">
      <w:marLeft w:val="0"/>
      <w:marRight w:val="0"/>
      <w:marTop w:val="0"/>
      <w:marBottom w:val="0"/>
      <w:divBdr>
        <w:top w:val="none" w:sz="0" w:space="0" w:color="auto"/>
        <w:left w:val="none" w:sz="0" w:space="0" w:color="auto"/>
        <w:bottom w:val="none" w:sz="0" w:space="0" w:color="auto"/>
        <w:right w:val="none" w:sz="0" w:space="0" w:color="auto"/>
      </w:divBdr>
    </w:div>
    <w:div w:id="1185443918">
      <w:marLeft w:val="0"/>
      <w:marRight w:val="0"/>
      <w:marTop w:val="0"/>
      <w:marBottom w:val="0"/>
      <w:divBdr>
        <w:top w:val="none" w:sz="0" w:space="0" w:color="auto"/>
        <w:left w:val="none" w:sz="0" w:space="0" w:color="auto"/>
        <w:bottom w:val="none" w:sz="0" w:space="0" w:color="auto"/>
        <w:right w:val="none" w:sz="0" w:space="0" w:color="auto"/>
      </w:divBdr>
    </w:div>
    <w:div w:id="1185443919">
      <w:marLeft w:val="0"/>
      <w:marRight w:val="0"/>
      <w:marTop w:val="0"/>
      <w:marBottom w:val="0"/>
      <w:divBdr>
        <w:top w:val="none" w:sz="0" w:space="0" w:color="auto"/>
        <w:left w:val="none" w:sz="0" w:space="0" w:color="auto"/>
        <w:bottom w:val="none" w:sz="0" w:space="0" w:color="auto"/>
        <w:right w:val="none" w:sz="0" w:space="0" w:color="auto"/>
      </w:divBdr>
    </w:div>
    <w:div w:id="1185443920">
      <w:marLeft w:val="0"/>
      <w:marRight w:val="0"/>
      <w:marTop w:val="0"/>
      <w:marBottom w:val="0"/>
      <w:divBdr>
        <w:top w:val="none" w:sz="0" w:space="0" w:color="auto"/>
        <w:left w:val="none" w:sz="0" w:space="0" w:color="auto"/>
        <w:bottom w:val="none" w:sz="0" w:space="0" w:color="auto"/>
        <w:right w:val="none" w:sz="0" w:space="0" w:color="auto"/>
      </w:divBdr>
    </w:div>
    <w:div w:id="1185443921">
      <w:marLeft w:val="0"/>
      <w:marRight w:val="0"/>
      <w:marTop w:val="0"/>
      <w:marBottom w:val="0"/>
      <w:divBdr>
        <w:top w:val="none" w:sz="0" w:space="0" w:color="auto"/>
        <w:left w:val="none" w:sz="0" w:space="0" w:color="auto"/>
        <w:bottom w:val="none" w:sz="0" w:space="0" w:color="auto"/>
        <w:right w:val="none" w:sz="0" w:space="0" w:color="auto"/>
      </w:divBdr>
    </w:div>
    <w:div w:id="1185443922">
      <w:marLeft w:val="0"/>
      <w:marRight w:val="0"/>
      <w:marTop w:val="0"/>
      <w:marBottom w:val="0"/>
      <w:divBdr>
        <w:top w:val="none" w:sz="0" w:space="0" w:color="auto"/>
        <w:left w:val="none" w:sz="0" w:space="0" w:color="auto"/>
        <w:bottom w:val="none" w:sz="0" w:space="0" w:color="auto"/>
        <w:right w:val="none" w:sz="0" w:space="0" w:color="auto"/>
      </w:divBdr>
    </w:div>
    <w:div w:id="1185443923">
      <w:marLeft w:val="0"/>
      <w:marRight w:val="0"/>
      <w:marTop w:val="0"/>
      <w:marBottom w:val="0"/>
      <w:divBdr>
        <w:top w:val="none" w:sz="0" w:space="0" w:color="auto"/>
        <w:left w:val="none" w:sz="0" w:space="0" w:color="auto"/>
        <w:bottom w:val="none" w:sz="0" w:space="0" w:color="auto"/>
        <w:right w:val="none" w:sz="0" w:space="0" w:color="auto"/>
      </w:divBdr>
    </w:div>
    <w:div w:id="1185443924">
      <w:marLeft w:val="0"/>
      <w:marRight w:val="0"/>
      <w:marTop w:val="0"/>
      <w:marBottom w:val="0"/>
      <w:divBdr>
        <w:top w:val="none" w:sz="0" w:space="0" w:color="auto"/>
        <w:left w:val="none" w:sz="0" w:space="0" w:color="auto"/>
        <w:bottom w:val="none" w:sz="0" w:space="0" w:color="auto"/>
        <w:right w:val="none" w:sz="0" w:space="0" w:color="auto"/>
      </w:divBdr>
    </w:div>
    <w:div w:id="1185443925">
      <w:marLeft w:val="0"/>
      <w:marRight w:val="0"/>
      <w:marTop w:val="0"/>
      <w:marBottom w:val="0"/>
      <w:divBdr>
        <w:top w:val="none" w:sz="0" w:space="0" w:color="auto"/>
        <w:left w:val="none" w:sz="0" w:space="0" w:color="auto"/>
        <w:bottom w:val="none" w:sz="0" w:space="0" w:color="auto"/>
        <w:right w:val="none" w:sz="0" w:space="0" w:color="auto"/>
      </w:divBdr>
    </w:div>
    <w:div w:id="1185443926">
      <w:marLeft w:val="0"/>
      <w:marRight w:val="0"/>
      <w:marTop w:val="0"/>
      <w:marBottom w:val="0"/>
      <w:divBdr>
        <w:top w:val="none" w:sz="0" w:space="0" w:color="auto"/>
        <w:left w:val="none" w:sz="0" w:space="0" w:color="auto"/>
        <w:bottom w:val="none" w:sz="0" w:space="0" w:color="auto"/>
        <w:right w:val="none" w:sz="0" w:space="0" w:color="auto"/>
      </w:divBdr>
    </w:div>
    <w:div w:id="1185443927">
      <w:marLeft w:val="0"/>
      <w:marRight w:val="0"/>
      <w:marTop w:val="0"/>
      <w:marBottom w:val="0"/>
      <w:divBdr>
        <w:top w:val="none" w:sz="0" w:space="0" w:color="auto"/>
        <w:left w:val="none" w:sz="0" w:space="0" w:color="auto"/>
        <w:bottom w:val="none" w:sz="0" w:space="0" w:color="auto"/>
        <w:right w:val="none" w:sz="0" w:space="0" w:color="auto"/>
      </w:divBdr>
    </w:div>
    <w:div w:id="1185443928">
      <w:marLeft w:val="0"/>
      <w:marRight w:val="0"/>
      <w:marTop w:val="0"/>
      <w:marBottom w:val="0"/>
      <w:divBdr>
        <w:top w:val="none" w:sz="0" w:space="0" w:color="auto"/>
        <w:left w:val="none" w:sz="0" w:space="0" w:color="auto"/>
        <w:bottom w:val="none" w:sz="0" w:space="0" w:color="auto"/>
        <w:right w:val="none" w:sz="0" w:space="0" w:color="auto"/>
      </w:divBdr>
    </w:div>
    <w:div w:id="1185443929">
      <w:marLeft w:val="0"/>
      <w:marRight w:val="0"/>
      <w:marTop w:val="0"/>
      <w:marBottom w:val="0"/>
      <w:divBdr>
        <w:top w:val="none" w:sz="0" w:space="0" w:color="auto"/>
        <w:left w:val="none" w:sz="0" w:space="0" w:color="auto"/>
        <w:bottom w:val="none" w:sz="0" w:space="0" w:color="auto"/>
        <w:right w:val="none" w:sz="0" w:space="0" w:color="auto"/>
      </w:divBdr>
    </w:div>
    <w:div w:id="1185443930">
      <w:marLeft w:val="0"/>
      <w:marRight w:val="0"/>
      <w:marTop w:val="0"/>
      <w:marBottom w:val="0"/>
      <w:divBdr>
        <w:top w:val="none" w:sz="0" w:space="0" w:color="auto"/>
        <w:left w:val="none" w:sz="0" w:space="0" w:color="auto"/>
        <w:bottom w:val="none" w:sz="0" w:space="0" w:color="auto"/>
        <w:right w:val="none" w:sz="0" w:space="0" w:color="auto"/>
      </w:divBdr>
    </w:div>
    <w:div w:id="1185443931">
      <w:marLeft w:val="0"/>
      <w:marRight w:val="0"/>
      <w:marTop w:val="0"/>
      <w:marBottom w:val="0"/>
      <w:divBdr>
        <w:top w:val="none" w:sz="0" w:space="0" w:color="auto"/>
        <w:left w:val="none" w:sz="0" w:space="0" w:color="auto"/>
        <w:bottom w:val="none" w:sz="0" w:space="0" w:color="auto"/>
        <w:right w:val="none" w:sz="0" w:space="0" w:color="auto"/>
      </w:divBdr>
    </w:div>
    <w:div w:id="1185443932">
      <w:marLeft w:val="0"/>
      <w:marRight w:val="0"/>
      <w:marTop w:val="0"/>
      <w:marBottom w:val="0"/>
      <w:divBdr>
        <w:top w:val="none" w:sz="0" w:space="0" w:color="auto"/>
        <w:left w:val="none" w:sz="0" w:space="0" w:color="auto"/>
        <w:bottom w:val="none" w:sz="0" w:space="0" w:color="auto"/>
        <w:right w:val="none" w:sz="0" w:space="0" w:color="auto"/>
      </w:divBdr>
    </w:div>
    <w:div w:id="1185443933">
      <w:marLeft w:val="0"/>
      <w:marRight w:val="0"/>
      <w:marTop w:val="0"/>
      <w:marBottom w:val="0"/>
      <w:divBdr>
        <w:top w:val="none" w:sz="0" w:space="0" w:color="auto"/>
        <w:left w:val="none" w:sz="0" w:space="0" w:color="auto"/>
        <w:bottom w:val="none" w:sz="0" w:space="0" w:color="auto"/>
        <w:right w:val="none" w:sz="0" w:space="0" w:color="auto"/>
      </w:divBdr>
    </w:div>
    <w:div w:id="1185443934">
      <w:marLeft w:val="0"/>
      <w:marRight w:val="0"/>
      <w:marTop w:val="0"/>
      <w:marBottom w:val="0"/>
      <w:divBdr>
        <w:top w:val="none" w:sz="0" w:space="0" w:color="auto"/>
        <w:left w:val="none" w:sz="0" w:space="0" w:color="auto"/>
        <w:bottom w:val="none" w:sz="0" w:space="0" w:color="auto"/>
        <w:right w:val="none" w:sz="0" w:space="0" w:color="auto"/>
      </w:divBdr>
    </w:div>
    <w:div w:id="1185443935">
      <w:marLeft w:val="0"/>
      <w:marRight w:val="0"/>
      <w:marTop w:val="0"/>
      <w:marBottom w:val="0"/>
      <w:divBdr>
        <w:top w:val="none" w:sz="0" w:space="0" w:color="auto"/>
        <w:left w:val="none" w:sz="0" w:space="0" w:color="auto"/>
        <w:bottom w:val="none" w:sz="0" w:space="0" w:color="auto"/>
        <w:right w:val="none" w:sz="0" w:space="0" w:color="auto"/>
      </w:divBdr>
    </w:div>
    <w:div w:id="1185443936">
      <w:marLeft w:val="0"/>
      <w:marRight w:val="0"/>
      <w:marTop w:val="0"/>
      <w:marBottom w:val="0"/>
      <w:divBdr>
        <w:top w:val="none" w:sz="0" w:space="0" w:color="auto"/>
        <w:left w:val="none" w:sz="0" w:space="0" w:color="auto"/>
        <w:bottom w:val="none" w:sz="0" w:space="0" w:color="auto"/>
        <w:right w:val="none" w:sz="0" w:space="0" w:color="auto"/>
      </w:divBdr>
    </w:div>
    <w:div w:id="118544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732</Words>
  <Characters>4179</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 </cp:lastModifiedBy>
  <cp:revision>3</cp:revision>
  <cp:lastPrinted>2010-02-18T15:30:00Z</cp:lastPrinted>
  <dcterms:created xsi:type="dcterms:W3CDTF">2010-04-05T21:59:00Z</dcterms:created>
  <dcterms:modified xsi:type="dcterms:W3CDTF">2010-04-06T12:58:00Z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