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2" w:rsidRDefault="00016F02" w:rsidP="00AE739A">
      <w:pPr>
        <w:jc w:val="center"/>
        <w:rPr>
          <w:rFonts w:ascii="Arial Black" w:hAnsi="Arial Black"/>
          <w:spacing w:val="40"/>
          <w:sz w:val="24"/>
        </w:rPr>
      </w:pPr>
      <w:r>
        <w:rPr>
          <w:rFonts w:ascii="Arial Black" w:hAnsi="Arial Black"/>
          <w:spacing w:val="40"/>
          <w:sz w:val="24"/>
        </w:rPr>
        <w:t>Fuel Economy Label Focus Groups</w:t>
      </w:r>
    </w:p>
    <w:p w:rsidR="00016F02" w:rsidRDefault="00016F02">
      <w:pPr>
        <w:pStyle w:val="Heading1"/>
        <w:pBdr>
          <w:bottom w:val="single" w:sz="4" w:space="1" w:color="auto"/>
        </w:pBdr>
        <w:rPr>
          <w:b/>
        </w:rPr>
      </w:pPr>
      <w:r>
        <w:rPr>
          <w:rFonts w:ascii="Arial Black" w:hAnsi="Arial Black"/>
          <w:spacing w:val="40"/>
        </w:rPr>
        <w:t>Screener for Participant Recruitment</w:t>
      </w:r>
    </w:p>
    <w:p w:rsidR="00016F02" w:rsidRDefault="00016F02">
      <w:pPr>
        <w:jc w:val="center"/>
        <w:rPr>
          <w:sz w:val="24"/>
        </w:rPr>
      </w:pPr>
    </w:p>
    <w:p w:rsidR="00016F02" w:rsidRPr="001902F2" w:rsidRDefault="00016F02" w:rsidP="001902F2">
      <w:pPr>
        <w:pStyle w:val="BodyTextIndent3"/>
        <w:tabs>
          <w:tab w:val="left" w:pos="0"/>
        </w:tabs>
        <w:ind w:left="0"/>
        <w:rPr>
          <w:rFonts w:ascii="Verdana" w:hAnsi="Verdana" w:cs="Arial"/>
          <w:szCs w:val="22"/>
        </w:rPr>
      </w:pPr>
      <w:r w:rsidRPr="001902F2">
        <w:rPr>
          <w:rFonts w:ascii="Verdana" w:hAnsi="Verdana"/>
          <w:szCs w:val="22"/>
          <w:u w:val="single"/>
        </w:rPr>
        <w:t>Introduction</w:t>
      </w:r>
      <w:r w:rsidRPr="001902F2">
        <w:rPr>
          <w:rFonts w:ascii="Verdana" w:hAnsi="Verdana"/>
          <w:szCs w:val="22"/>
        </w:rPr>
        <w:t xml:space="preserve">: Hello, this is _________ and I am with </w:t>
      </w:r>
      <w:r>
        <w:rPr>
          <w:rFonts w:ascii="Verdana" w:hAnsi="Verdana"/>
          <w:szCs w:val="22"/>
        </w:rPr>
        <w:t>_____</w:t>
      </w:r>
      <w:r w:rsidRPr="001902F2">
        <w:rPr>
          <w:rFonts w:ascii="Verdana" w:hAnsi="Verdana"/>
          <w:szCs w:val="22"/>
        </w:rPr>
        <w:t xml:space="preserve"> an independent research firm.  I want to assure you that this is not a sales or telemarketing call.  </w:t>
      </w:r>
      <w:r w:rsidRPr="001902F2">
        <w:rPr>
          <w:rFonts w:ascii="Verdana" w:hAnsi="Verdana" w:cs="Arial"/>
          <w:szCs w:val="22"/>
        </w:rPr>
        <w:t xml:space="preserve">We are conducting a series of focus groups about how people choose new vehicles to purchase. A focus group is a small discussion group that is led by a facilitator. The group will last </w:t>
      </w:r>
      <w:r>
        <w:rPr>
          <w:rFonts w:ascii="Verdana" w:hAnsi="Verdana" w:cs="Arial"/>
          <w:szCs w:val="22"/>
        </w:rPr>
        <w:t>2 hours</w:t>
      </w:r>
      <w:r w:rsidRPr="001902F2">
        <w:rPr>
          <w:rFonts w:ascii="Verdana" w:hAnsi="Verdana" w:cs="Arial"/>
          <w:szCs w:val="22"/>
        </w:rPr>
        <w:t xml:space="preserve"> and there will be about 7 other people in the group with you.  </w:t>
      </w:r>
    </w:p>
    <w:p w:rsidR="00016F02" w:rsidRDefault="00016F02">
      <w:pPr>
        <w:spacing w:after="120"/>
        <w:rPr>
          <w:rFonts w:ascii="Verdana" w:hAnsi="Verdana"/>
          <w:szCs w:val="22"/>
        </w:rPr>
      </w:pPr>
    </w:p>
    <w:p w:rsidR="00016F02" w:rsidRDefault="00016F02">
      <w:pPr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Would you be interested in participating? </w:t>
      </w:r>
    </w:p>
    <w:p w:rsidR="00016F02" w:rsidRDefault="00016F02" w:rsidP="00A4450F">
      <w:pPr>
        <w:numPr>
          <w:ilvl w:val="0"/>
          <w:numId w:val="1"/>
        </w:numPr>
        <w:ind w:firstLine="0"/>
        <w:rPr>
          <w:rFonts w:ascii="Verdana" w:hAnsi="Verdana"/>
          <w:i/>
          <w:szCs w:val="22"/>
        </w:rPr>
      </w:pPr>
      <w:r>
        <w:rPr>
          <w:rFonts w:ascii="Verdana" w:hAnsi="Verdana"/>
          <w:szCs w:val="22"/>
        </w:rPr>
        <w:t xml:space="preserve">Yes  </w:t>
      </w:r>
      <w:r>
        <w:rPr>
          <w:rFonts w:ascii="Verdana" w:hAnsi="Verdana"/>
          <w:i/>
          <w:szCs w:val="22"/>
        </w:rPr>
        <w:t>(proceed to next section)</w:t>
      </w:r>
    </w:p>
    <w:p w:rsidR="00016F02" w:rsidRDefault="00016F02" w:rsidP="00A4450F">
      <w:pPr>
        <w:numPr>
          <w:ilvl w:val="0"/>
          <w:numId w:val="2"/>
        </w:numPr>
        <w:ind w:firstLine="0"/>
        <w:rPr>
          <w:rFonts w:ascii="Verdana" w:hAnsi="Verdana"/>
          <w:i/>
          <w:szCs w:val="22"/>
        </w:rPr>
      </w:pPr>
      <w:r>
        <w:rPr>
          <w:rFonts w:ascii="Verdana" w:hAnsi="Verdana"/>
          <w:szCs w:val="22"/>
        </w:rPr>
        <w:t xml:space="preserve">Soft refusal - </w:t>
      </w:r>
      <w:r>
        <w:rPr>
          <w:rFonts w:ascii="Verdana" w:hAnsi="Verdana"/>
          <w:i/>
          <w:szCs w:val="22"/>
        </w:rPr>
        <w:t>(try and convince them how important their opinion is.  If cannot be swayed, thank them for their time and end call)</w:t>
      </w:r>
    </w:p>
    <w:p w:rsidR="00016F02" w:rsidRDefault="00016F02" w:rsidP="00A4450F">
      <w:pPr>
        <w:numPr>
          <w:ilvl w:val="0"/>
          <w:numId w:val="2"/>
        </w:numPr>
        <w:ind w:firstLine="0"/>
        <w:rPr>
          <w:rFonts w:ascii="Verdana" w:hAnsi="Verdana"/>
          <w:i/>
          <w:szCs w:val="22"/>
        </w:rPr>
      </w:pPr>
      <w:r>
        <w:rPr>
          <w:rFonts w:ascii="Verdana" w:hAnsi="Verdana"/>
          <w:szCs w:val="22"/>
        </w:rPr>
        <w:t xml:space="preserve">Strong refusal – </w:t>
      </w:r>
      <w:r>
        <w:rPr>
          <w:rFonts w:ascii="Verdana" w:hAnsi="Verdana"/>
          <w:i/>
          <w:szCs w:val="22"/>
        </w:rPr>
        <w:t>(thank them for their time and end call)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If they have questions about the focus groups, tell them they can call Shohag Dey, Research Associate at 1 (866) 777-0232. </w:t>
      </w:r>
      <w:r>
        <w:rPr>
          <w:rFonts w:ascii="Verdana" w:hAnsi="Verdana"/>
          <w:sz w:val="22"/>
          <w:szCs w:val="22"/>
        </w:rPr>
        <w:t>************************************************************************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need to ask you a few questions now to make sure that we have a good mix of people for the focus groups.  </w:t>
      </w:r>
    </w:p>
    <w:p w:rsidR="00016F02" w:rsidRDefault="00016F02">
      <w:pPr>
        <w:pStyle w:val="BodyTextIndent"/>
        <w:ind w:left="0"/>
        <w:rPr>
          <w:sz w:val="23"/>
        </w:rPr>
      </w:pPr>
    </w:p>
    <w:p w:rsidR="00016F02" w:rsidRPr="00580157" w:rsidRDefault="00016F02" w:rsidP="00A4450F">
      <w:pPr>
        <w:pStyle w:val="BodyTextIndent3"/>
        <w:numPr>
          <w:ilvl w:val="0"/>
          <w:numId w:val="8"/>
        </w:numPr>
        <w:tabs>
          <w:tab w:val="num" w:pos="720"/>
        </w:tabs>
        <w:ind w:left="0" w:firstLine="360"/>
        <w:rPr>
          <w:rFonts w:ascii="Verdana" w:hAnsi="Verdana"/>
          <w:szCs w:val="22"/>
        </w:rPr>
      </w:pPr>
      <w:r w:rsidRPr="00580157">
        <w:rPr>
          <w:rFonts w:ascii="Verdana" w:hAnsi="Verdana"/>
          <w:szCs w:val="22"/>
        </w:rPr>
        <w:t>Have you participated in a focus group before? If so, was it:</w:t>
      </w:r>
    </w:p>
    <w:p w:rsidR="00016F02" w:rsidRPr="00580157" w:rsidRDefault="00016F02" w:rsidP="00A4450F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Verdana" w:hAnsi="Verdana"/>
          <w:bCs/>
          <w:szCs w:val="22"/>
        </w:rPr>
      </w:pPr>
      <w:r w:rsidRPr="00580157">
        <w:rPr>
          <w:rFonts w:ascii="Verdana" w:hAnsi="Verdana"/>
          <w:bCs/>
          <w:szCs w:val="22"/>
        </w:rPr>
        <w:t>In the last 6 months (terminate)</w:t>
      </w:r>
    </w:p>
    <w:p w:rsidR="00016F02" w:rsidRPr="00580157" w:rsidRDefault="00016F02" w:rsidP="00A4450F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Verdana" w:hAnsi="Verdana"/>
          <w:bCs/>
          <w:szCs w:val="22"/>
        </w:rPr>
      </w:pPr>
      <w:r w:rsidRPr="00580157">
        <w:rPr>
          <w:rFonts w:ascii="Verdana" w:hAnsi="Verdana"/>
          <w:bCs/>
          <w:szCs w:val="22"/>
        </w:rPr>
        <w:t xml:space="preserve">Over 6 months ago </w:t>
      </w:r>
    </w:p>
    <w:p w:rsidR="00016F02" w:rsidRPr="00580157" w:rsidRDefault="00016F02" w:rsidP="00A4450F">
      <w:pPr>
        <w:pStyle w:val="BodyTextIndent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Verdana" w:hAnsi="Verdana"/>
          <w:bCs/>
          <w:sz w:val="22"/>
          <w:szCs w:val="22"/>
        </w:rPr>
      </w:pPr>
      <w:r w:rsidRPr="00580157">
        <w:rPr>
          <w:rFonts w:ascii="Verdana" w:hAnsi="Verdana"/>
          <w:bCs/>
          <w:sz w:val="22"/>
          <w:szCs w:val="22"/>
        </w:rPr>
        <w:t xml:space="preserve">Never </w:t>
      </w:r>
    </w:p>
    <w:p w:rsidR="00016F02" w:rsidRPr="00580157" w:rsidRDefault="00016F02" w:rsidP="00580157">
      <w:pPr>
        <w:pStyle w:val="BodyTextIndent"/>
        <w:tabs>
          <w:tab w:val="num" w:pos="720"/>
        </w:tabs>
        <w:ind w:left="1080" w:hanging="720"/>
        <w:rPr>
          <w:rFonts w:ascii="Verdana" w:hAnsi="Verdana"/>
          <w:bCs/>
          <w:sz w:val="22"/>
          <w:szCs w:val="22"/>
        </w:rPr>
      </w:pPr>
    </w:p>
    <w:p w:rsidR="00016F02" w:rsidRDefault="00016F02" w:rsidP="00BF3AAC">
      <w:pPr>
        <w:pStyle w:val="BodyTextIndent"/>
        <w:numPr>
          <w:ilvl w:val="0"/>
          <w:numId w:val="8"/>
        </w:numPr>
        <w:tabs>
          <w:tab w:val="num" w:pos="720"/>
        </w:tabs>
        <w:ind w:left="720"/>
        <w:rPr>
          <w:rFonts w:ascii="Verdana" w:hAnsi="Verdana"/>
          <w:sz w:val="22"/>
          <w:szCs w:val="22"/>
        </w:rPr>
      </w:pPr>
      <w:r w:rsidRPr="00580157">
        <w:rPr>
          <w:rFonts w:ascii="Verdana" w:hAnsi="Verdana"/>
          <w:sz w:val="22"/>
          <w:szCs w:val="22"/>
        </w:rPr>
        <w:t xml:space="preserve">Do you or </w:t>
      </w:r>
      <w:r>
        <w:rPr>
          <w:rFonts w:ascii="Verdana" w:hAnsi="Verdana"/>
          <w:sz w:val="22"/>
          <w:szCs w:val="22"/>
        </w:rPr>
        <w:t xml:space="preserve">does </w:t>
      </w:r>
      <w:r w:rsidRPr="00580157">
        <w:rPr>
          <w:rFonts w:ascii="Verdana" w:hAnsi="Verdana"/>
          <w:sz w:val="22"/>
          <w:szCs w:val="22"/>
        </w:rPr>
        <w:t xml:space="preserve">anyone in your household work in the </w:t>
      </w:r>
      <w:r>
        <w:rPr>
          <w:rFonts w:ascii="Verdana" w:hAnsi="Verdana"/>
          <w:sz w:val="22"/>
          <w:szCs w:val="22"/>
        </w:rPr>
        <w:t>automotive industry, or in the advertising, marketing or market research industry?</w:t>
      </w:r>
    </w:p>
    <w:p w:rsidR="00016F02" w:rsidRPr="00580157" w:rsidRDefault="00016F02" w:rsidP="00BF3AAC">
      <w:pPr>
        <w:pStyle w:val="BodyTextIndent"/>
        <w:numPr>
          <w:ilvl w:val="0"/>
          <w:numId w:val="15"/>
        </w:numPr>
        <w:tabs>
          <w:tab w:val="left" w:pos="1080"/>
        </w:tabs>
        <w:ind w:firstLine="360"/>
        <w:rPr>
          <w:rFonts w:ascii="Verdana" w:hAnsi="Verdana"/>
          <w:sz w:val="22"/>
          <w:szCs w:val="22"/>
        </w:rPr>
      </w:pPr>
      <w:r w:rsidRPr="00580157">
        <w:rPr>
          <w:rFonts w:ascii="Verdana" w:hAnsi="Verdana"/>
          <w:sz w:val="22"/>
          <w:szCs w:val="22"/>
        </w:rPr>
        <w:t xml:space="preserve">Yes (Terminate) </w:t>
      </w:r>
    </w:p>
    <w:p w:rsidR="00016F02" w:rsidRPr="00580157" w:rsidRDefault="00016F02" w:rsidP="00A4450F">
      <w:pPr>
        <w:pStyle w:val="BodyTextIndent"/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Verdana" w:hAnsi="Verdana"/>
          <w:sz w:val="22"/>
          <w:szCs w:val="22"/>
        </w:rPr>
      </w:pPr>
      <w:r w:rsidRPr="00580157">
        <w:rPr>
          <w:rFonts w:ascii="Verdana" w:hAnsi="Verdana"/>
          <w:sz w:val="22"/>
          <w:szCs w:val="22"/>
        </w:rPr>
        <w:t>No</w:t>
      </w:r>
    </w:p>
    <w:p w:rsidR="00016F02" w:rsidRPr="00580157" w:rsidRDefault="00016F02" w:rsidP="00A4450F">
      <w:pPr>
        <w:pStyle w:val="BodyTextIndent"/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Verdana" w:hAnsi="Verdana"/>
          <w:sz w:val="22"/>
          <w:szCs w:val="22"/>
        </w:rPr>
      </w:pPr>
      <w:r w:rsidRPr="00580157">
        <w:rPr>
          <w:rFonts w:ascii="Verdana" w:hAnsi="Verdana"/>
          <w:sz w:val="22"/>
          <w:szCs w:val="22"/>
        </w:rPr>
        <w:t xml:space="preserve">Don’t Know (Terminate) </w:t>
      </w:r>
    </w:p>
    <w:p w:rsidR="00016F02" w:rsidRDefault="00016F02" w:rsidP="00F16871">
      <w:pPr>
        <w:pStyle w:val="BodyTextIndent"/>
        <w:tabs>
          <w:tab w:val="num" w:pos="720"/>
        </w:tabs>
        <w:ind w:left="0"/>
        <w:rPr>
          <w:rFonts w:ascii="Verdana" w:hAnsi="Verdana"/>
          <w:sz w:val="22"/>
          <w:szCs w:val="22"/>
        </w:rPr>
      </w:pPr>
    </w:p>
    <w:p w:rsidR="00016F02" w:rsidRDefault="00016F02" w:rsidP="00A4450F">
      <w:pPr>
        <w:pStyle w:val="BodyTextIndent"/>
        <w:numPr>
          <w:ilvl w:val="0"/>
          <w:numId w:val="8"/>
        </w:numPr>
        <w:tabs>
          <w:tab w:val="num" w:pos="72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you have internet access? (This will allow us to have them complete the pre-group online survey.)</w:t>
      </w:r>
    </w:p>
    <w:p w:rsidR="00016F02" w:rsidRDefault="00016F02" w:rsidP="00334036">
      <w:pPr>
        <w:pStyle w:val="BodyTextIndent"/>
        <w:numPr>
          <w:ilvl w:val="1"/>
          <w:numId w:val="11"/>
        </w:numPr>
        <w:tabs>
          <w:tab w:val="clear" w:pos="1440"/>
          <w:tab w:val="left" w:pos="1080"/>
        </w:tabs>
        <w:ind w:left="1080"/>
        <w:rPr>
          <w:rFonts w:ascii="Verdana" w:hAnsi="Verdana"/>
          <w:sz w:val="22"/>
          <w:szCs w:val="22"/>
        </w:rPr>
      </w:pPr>
      <w:r w:rsidRPr="00334036">
        <w:rPr>
          <w:rFonts w:ascii="Verdana" w:hAnsi="Verdana"/>
          <w:sz w:val="22"/>
          <w:szCs w:val="22"/>
        </w:rPr>
        <w:t xml:space="preserve">Yes </w:t>
      </w:r>
    </w:p>
    <w:p w:rsidR="00016F02" w:rsidRPr="00334036" w:rsidRDefault="00016F02" w:rsidP="00334036">
      <w:pPr>
        <w:pStyle w:val="BodyTextIndent"/>
        <w:numPr>
          <w:ilvl w:val="1"/>
          <w:numId w:val="11"/>
        </w:numPr>
        <w:tabs>
          <w:tab w:val="clear" w:pos="1440"/>
          <w:tab w:val="left" w:pos="1080"/>
        </w:tabs>
        <w:ind w:left="1080"/>
        <w:rPr>
          <w:rFonts w:ascii="Verdana" w:hAnsi="Verdana"/>
          <w:sz w:val="22"/>
          <w:szCs w:val="22"/>
        </w:rPr>
      </w:pPr>
      <w:r w:rsidRPr="00334036"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z w:val="22"/>
          <w:szCs w:val="22"/>
        </w:rPr>
        <w:t xml:space="preserve"> (Terminate)</w:t>
      </w:r>
    </w:p>
    <w:p w:rsidR="00016F02" w:rsidRDefault="00016F02" w:rsidP="00334036">
      <w:pPr>
        <w:pStyle w:val="BodyTextIndent"/>
        <w:tabs>
          <w:tab w:val="num" w:pos="720"/>
        </w:tabs>
        <w:rPr>
          <w:rFonts w:ascii="Verdana" w:hAnsi="Verdana"/>
          <w:sz w:val="22"/>
          <w:szCs w:val="22"/>
        </w:rPr>
      </w:pPr>
    </w:p>
    <w:p w:rsidR="00016F02" w:rsidRDefault="00016F02" w:rsidP="00A4450F">
      <w:pPr>
        <w:pStyle w:val="BodyTextIndent"/>
        <w:numPr>
          <w:ilvl w:val="0"/>
          <w:numId w:val="8"/>
        </w:numPr>
        <w:tabs>
          <w:tab w:val="num" w:pos="72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Have you or someone in your household purchased a new vehicle (not a used or pre-owned vehicle and not a motorcycle) in the last 12 months? </w:t>
      </w:r>
    </w:p>
    <w:p w:rsidR="00016F02" w:rsidRDefault="00016F02" w:rsidP="007B1300">
      <w:pPr>
        <w:pStyle w:val="BodyTextIndent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Yes </w:t>
      </w:r>
    </w:p>
    <w:p w:rsidR="00016F02" w:rsidRDefault="00016F02" w:rsidP="007B1300">
      <w:pPr>
        <w:pStyle w:val="BodyTextIndent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(terminate)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016F02" w:rsidRDefault="00016F02" w:rsidP="00A4450F">
      <w:pPr>
        <w:pStyle w:val="BodyTextIndent"/>
        <w:numPr>
          <w:ilvl w:val="0"/>
          <w:numId w:val="8"/>
        </w:numPr>
        <w:tabs>
          <w:tab w:val="num" w:pos="72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Was that vehicle purchased during July or August of 2009? (This will help us avoid ‘Cash for Clunkers’ purchases.)</w:t>
      </w:r>
    </w:p>
    <w:p w:rsidR="00016F02" w:rsidRDefault="00016F02" w:rsidP="00F30361">
      <w:pPr>
        <w:pStyle w:val="BodyTextIndent"/>
        <w:numPr>
          <w:ilvl w:val="0"/>
          <w:numId w:val="35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Yes (terminate)</w:t>
      </w:r>
    </w:p>
    <w:p w:rsidR="00016F02" w:rsidRDefault="00016F02" w:rsidP="00F30361">
      <w:pPr>
        <w:pStyle w:val="BodyTextIndent"/>
        <w:numPr>
          <w:ilvl w:val="0"/>
          <w:numId w:val="35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</w:p>
    <w:p w:rsidR="00016F02" w:rsidRDefault="00016F02" w:rsidP="00F30361">
      <w:pPr>
        <w:pStyle w:val="BodyTextIndent"/>
        <w:tabs>
          <w:tab w:val="num" w:pos="720"/>
        </w:tabs>
        <w:rPr>
          <w:rFonts w:ascii="Verdana" w:hAnsi="Verdana"/>
          <w:sz w:val="22"/>
          <w:szCs w:val="22"/>
        </w:rPr>
      </w:pPr>
    </w:p>
    <w:p w:rsidR="00016F02" w:rsidRDefault="00016F02" w:rsidP="00A4450F">
      <w:pPr>
        <w:pStyle w:val="BodyTextIndent"/>
        <w:numPr>
          <w:ilvl w:val="0"/>
          <w:numId w:val="8"/>
        </w:numPr>
        <w:tabs>
          <w:tab w:val="num" w:pos="72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Were you the person who solely or primarily decided which vehicle to purchase? </w:t>
      </w:r>
    </w:p>
    <w:p w:rsidR="00016F02" w:rsidRDefault="00016F02" w:rsidP="007B1300">
      <w:pPr>
        <w:pStyle w:val="BodyTextIndent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Yes (skip to Q8)</w:t>
      </w:r>
    </w:p>
    <w:p w:rsidR="00016F02" w:rsidRDefault="00016F02" w:rsidP="007B1300">
      <w:pPr>
        <w:pStyle w:val="BodyTextIndent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</w:p>
    <w:p w:rsidR="00016F02" w:rsidRDefault="00016F02" w:rsidP="007B1300">
      <w:pPr>
        <w:pStyle w:val="BodyTextIndent"/>
        <w:ind w:left="1890"/>
        <w:rPr>
          <w:rFonts w:ascii="Verdana" w:hAnsi="Verdana"/>
          <w:sz w:val="22"/>
          <w:szCs w:val="22"/>
        </w:rPr>
      </w:pPr>
    </w:p>
    <w:p w:rsidR="00016F02" w:rsidRDefault="00016F02" w:rsidP="00374952">
      <w:pPr>
        <w:pStyle w:val="BodyTextIndent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Can I speak with the person who did solely or primarily decide which vehicle to purchase? Are they available?</w:t>
      </w:r>
    </w:p>
    <w:p w:rsidR="00016F02" w:rsidRDefault="00016F02" w:rsidP="007B1300">
      <w:pPr>
        <w:pStyle w:val="BodyTextIndent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Yes (re-read intro)</w:t>
      </w:r>
    </w:p>
    <w:p w:rsidR="00016F02" w:rsidRDefault="00016F02" w:rsidP="007B1300">
      <w:pPr>
        <w:pStyle w:val="BodyTextIndent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(arrange for a call back)</w:t>
      </w:r>
    </w:p>
    <w:p w:rsidR="00016F02" w:rsidRDefault="00016F02" w:rsidP="00740E29">
      <w:pPr>
        <w:pStyle w:val="BodyTextIndent"/>
        <w:rPr>
          <w:rFonts w:ascii="Verdana" w:hAnsi="Verdana"/>
          <w:sz w:val="22"/>
          <w:szCs w:val="22"/>
        </w:rPr>
      </w:pPr>
    </w:p>
    <w:p w:rsidR="00016F02" w:rsidRDefault="00016F02" w:rsidP="00AA39DA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Will you be able to bring proof of your vehicle purchase to the focus group, such as title or vehicle registration?</w:t>
      </w:r>
    </w:p>
    <w:p w:rsidR="00016F02" w:rsidRDefault="00016F02" w:rsidP="00DC536F">
      <w:pPr>
        <w:pStyle w:val="ListParagraph"/>
        <w:numPr>
          <w:ilvl w:val="0"/>
          <w:numId w:val="3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No (terminate)</w:t>
      </w:r>
    </w:p>
    <w:p w:rsidR="00016F02" w:rsidRDefault="00016F02" w:rsidP="00DC536F">
      <w:pPr>
        <w:pStyle w:val="ListParagraph"/>
        <w:numPr>
          <w:ilvl w:val="0"/>
          <w:numId w:val="3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Yes</w:t>
      </w:r>
    </w:p>
    <w:p w:rsidR="00016F02" w:rsidRPr="00DC536F" w:rsidRDefault="00016F02" w:rsidP="00DC536F">
      <w:pPr>
        <w:pStyle w:val="ListParagraph"/>
        <w:ind w:left="1440"/>
        <w:rPr>
          <w:rFonts w:ascii="Verdana" w:hAnsi="Verdana"/>
          <w:szCs w:val="22"/>
        </w:rPr>
      </w:pPr>
    </w:p>
    <w:p w:rsidR="00016F02" w:rsidRDefault="00016F02" w:rsidP="00AA39DA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Did you seriously consider a hybrid or all-electric vehicle before purchasing your vehicle? By ‘seriously consider’ we mean that you spoke with a sales person and/or test drove such a vehicle.</w:t>
      </w:r>
    </w:p>
    <w:p w:rsidR="00016F02" w:rsidRDefault="00016F02" w:rsidP="00AA39DA">
      <w:pPr>
        <w:pStyle w:val="BodyTextIndent"/>
        <w:numPr>
          <w:ilvl w:val="0"/>
          <w:numId w:val="36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Yes </w:t>
      </w:r>
    </w:p>
    <w:p w:rsidR="00016F02" w:rsidRDefault="00016F02" w:rsidP="00AA39DA">
      <w:pPr>
        <w:pStyle w:val="BodyTextIndent"/>
        <w:numPr>
          <w:ilvl w:val="0"/>
          <w:numId w:val="36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</w:p>
    <w:p w:rsidR="00016F02" w:rsidRDefault="00016F02" w:rsidP="00AA39DA">
      <w:pPr>
        <w:pStyle w:val="BodyTextIndent"/>
        <w:rPr>
          <w:rFonts w:ascii="Verdana" w:hAnsi="Verdana"/>
          <w:sz w:val="22"/>
          <w:szCs w:val="22"/>
        </w:rPr>
      </w:pPr>
    </w:p>
    <w:p w:rsidR="00016F02" w:rsidRDefault="00016F02" w:rsidP="000C70A6">
      <w:pPr>
        <w:pStyle w:val="BodyTextIndent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type of vehicle did you purchase? Would you say: (recruit a mix, multiple answers are OK; IF THEY CAN’T IDENTIFY THEN TERMINATE)</w:t>
      </w:r>
    </w:p>
    <w:p w:rsidR="00016F02" w:rsidRDefault="00016F02" w:rsidP="000C70A6">
      <w:pPr>
        <w:pStyle w:val="BodyTextIndent"/>
        <w:numPr>
          <w:ilvl w:val="1"/>
          <w:numId w:val="8"/>
        </w:numPr>
        <w:tabs>
          <w:tab w:val="clear" w:pos="1800"/>
          <w:tab w:val="num" w:pos="1080"/>
        </w:tabs>
        <w:ind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Passenger car, except station wagons</w:t>
      </w:r>
    </w:p>
    <w:p w:rsidR="00016F02" w:rsidRDefault="00016F02" w:rsidP="000C70A6">
      <w:pPr>
        <w:pStyle w:val="BodyTextIndent"/>
        <w:numPr>
          <w:ilvl w:val="1"/>
          <w:numId w:val="8"/>
        </w:numPr>
        <w:tabs>
          <w:tab w:val="clear" w:pos="1800"/>
          <w:tab w:val="num" w:pos="1080"/>
        </w:tabs>
        <w:ind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Pickup truck</w:t>
      </w:r>
    </w:p>
    <w:p w:rsidR="00016F02" w:rsidRDefault="00016F02" w:rsidP="000C70A6">
      <w:pPr>
        <w:pStyle w:val="BodyTextIndent"/>
        <w:numPr>
          <w:ilvl w:val="1"/>
          <w:numId w:val="8"/>
        </w:numPr>
        <w:tabs>
          <w:tab w:val="clear" w:pos="1800"/>
          <w:tab w:val="num" w:pos="1080"/>
        </w:tabs>
        <w:ind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Station wagon or minivan</w:t>
      </w:r>
    </w:p>
    <w:p w:rsidR="00016F02" w:rsidRDefault="00016F02" w:rsidP="000C70A6">
      <w:pPr>
        <w:pStyle w:val="BodyTextIndent"/>
        <w:numPr>
          <w:ilvl w:val="1"/>
          <w:numId w:val="8"/>
        </w:numPr>
        <w:tabs>
          <w:tab w:val="clear" w:pos="1800"/>
          <w:tab w:val="num" w:pos="1080"/>
        </w:tabs>
        <w:ind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SUV (sport utility vehicle)</w:t>
      </w:r>
    </w:p>
    <w:p w:rsidR="00016F02" w:rsidRDefault="00016F02" w:rsidP="000C70A6">
      <w:pPr>
        <w:pStyle w:val="BodyTextIndent"/>
        <w:numPr>
          <w:ilvl w:val="1"/>
          <w:numId w:val="8"/>
        </w:numPr>
        <w:tabs>
          <w:tab w:val="clear" w:pos="1800"/>
          <w:tab w:val="num" w:pos="1080"/>
        </w:tabs>
        <w:ind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Other (specify)</w:t>
      </w:r>
    </w:p>
    <w:p w:rsidR="00016F02" w:rsidRDefault="00016F02" w:rsidP="00AA39DA">
      <w:pPr>
        <w:spacing w:line="276" w:lineRule="auto"/>
        <w:rPr>
          <w:rFonts w:ascii="Verdana" w:hAnsi="Verdana" w:cs="Trebuchet MS,Bold"/>
          <w:bCs/>
        </w:rPr>
      </w:pPr>
    </w:p>
    <w:p w:rsidR="00016F02" w:rsidRPr="00AA39DA" w:rsidRDefault="00016F02" w:rsidP="00AA39DA">
      <w:pPr>
        <w:pStyle w:val="ListParagraph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/>
        <w:rPr>
          <w:rFonts w:ascii="Verdana" w:hAnsi="Verdana" w:cs="Trebuchet MS,Bold"/>
          <w:bCs/>
        </w:rPr>
      </w:pPr>
      <w:r w:rsidRPr="00AA39DA">
        <w:rPr>
          <w:rFonts w:ascii="Verdana" w:hAnsi="Verdana" w:cs="Trebuchet MS,Bold"/>
          <w:bCs/>
        </w:rPr>
        <w:t>Was this new vehicle a: (recruit a mix for all groups</w:t>
      </w:r>
      <w:r>
        <w:rPr>
          <w:rFonts w:ascii="Verdana" w:hAnsi="Verdana" w:cs="Trebuchet MS,Bold"/>
          <w:bCs/>
        </w:rPr>
        <w:t>,</w:t>
      </w:r>
      <w:r w:rsidRPr="00AA39DA">
        <w:rPr>
          <w:rFonts w:ascii="Verdana" w:hAnsi="Verdana" w:cs="Trebuchet MS,Bold"/>
          <w:bCs/>
        </w:rPr>
        <w:t xml:space="preserve"> if possible</w:t>
      </w:r>
      <w:r>
        <w:rPr>
          <w:rFonts w:ascii="Verdana" w:hAnsi="Verdana" w:cs="Trebuchet MS,Bold"/>
          <w:bCs/>
        </w:rPr>
        <w:t>)</w:t>
      </w:r>
    </w:p>
    <w:p w:rsidR="00016F02" w:rsidRPr="000C70A6" w:rsidRDefault="00016F02" w:rsidP="000C70A6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/>
          <w:color w:val="000000"/>
        </w:rPr>
      </w:pPr>
      <w:r w:rsidRPr="000C70A6">
        <w:rPr>
          <w:rFonts w:ascii="Verdana" w:hAnsi="Verdana"/>
          <w:color w:val="000000"/>
        </w:rPr>
        <w:t xml:space="preserve">Gasoline </w:t>
      </w:r>
      <w:r>
        <w:rPr>
          <w:rFonts w:ascii="Verdana" w:hAnsi="Verdana"/>
          <w:color w:val="000000"/>
        </w:rPr>
        <w:t xml:space="preserve">(or flex-fuel) </w:t>
      </w:r>
      <w:r w:rsidRPr="000C70A6">
        <w:rPr>
          <w:rFonts w:ascii="Verdana" w:hAnsi="Verdana"/>
          <w:color w:val="000000"/>
        </w:rPr>
        <w:t>powered vehicle</w:t>
      </w:r>
      <w:r>
        <w:rPr>
          <w:rFonts w:ascii="Verdana" w:hAnsi="Verdana"/>
          <w:color w:val="000000"/>
        </w:rPr>
        <w:t xml:space="preserve"> </w:t>
      </w:r>
    </w:p>
    <w:p w:rsidR="00016F02" w:rsidRPr="000C70A6" w:rsidRDefault="00016F02" w:rsidP="000C70A6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Diesel or biodiesel </w:t>
      </w:r>
      <w:r w:rsidRPr="000C70A6">
        <w:rPr>
          <w:rFonts w:ascii="Verdana" w:hAnsi="Verdana"/>
          <w:color w:val="000000"/>
        </w:rPr>
        <w:t>powered vehicle</w:t>
      </w:r>
      <w:r>
        <w:rPr>
          <w:rFonts w:ascii="Verdana" w:hAnsi="Verdana"/>
          <w:color w:val="000000"/>
        </w:rPr>
        <w:t xml:space="preserve"> </w:t>
      </w:r>
    </w:p>
    <w:p w:rsidR="00016F02" w:rsidRPr="000C70A6" w:rsidRDefault="00016F02" w:rsidP="000C70A6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/>
          <w:color w:val="000000"/>
        </w:rPr>
      </w:pPr>
      <w:r w:rsidRPr="000C70A6">
        <w:rPr>
          <w:rFonts w:ascii="Verdana" w:hAnsi="Verdana"/>
          <w:color w:val="000000"/>
        </w:rPr>
        <w:t xml:space="preserve">Hybrid </w:t>
      </w:r>
      <w:r w:rsidRPr="000C70A6">
        <w:rPr>
          <w:rFonts w:ascii="Verdana" w:hAnsi="Verdana" w:cs="Trebuchet MS,Bold"/>
          <w:bCs/>
        </w:rPr>
        <w:t>vehicle</w:t>
      </w:r>
      <w:r>
        <w:rPr>
          <w:rFonts w:ascii="Verdana" w:hAnsi="Verdana"/>
        </w:rPr>
        <w:t xml:space="preserve"> - </w:t>
      </w:r>
      <w:r w:rsidRPr="000C70A6">
        <w:rPr>
          <w:rFonts w:ascii="Verdana" w:hAnsi="Verdana"/>
        </w:rPr>
        <w:t xml:space="preserve">uses </w:t>
      </w:r>
      <w:r>
        <w:rPr>
          <w:rFonts w:ascii="Verdana" w:hAnsi="Verdana"/>
        </w:rPr>
        <w:t xml:space="preserve">combination of gas and electric power </w:t>
      </w:r>
    </w:p>
    <w:p w:rsidR="00016F02" w:rsidRPr="000C70A6" w:rsidRDefault="00016F02" w:rsidP="000C70A6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/>
          <w:color w:val="000000"/>
        </w:rPr>
      </w:pPr>
      <w:r w:rsidRPr="000C70A6">
        <w:rPr>
          <w:rFonts w:ascii="Verdana" w:hAnsi="Verdana"/>
        </w:rPr>
        <w:t>All-electric vehicle</w:t>
      </w:r>
      <w:r>
        <w:rPr>
          <w:rFonts w:ascii="Verdana" w:hAnsi="Verdana"/>
        </w:rPr>
        <w:t xml:space="preserve"> </w:t>
      </w:r>
    </w:p>
    <w:p w:rsidR="00016F02" w:rsidRDefault="00016F02" w:rsidP="00AA39DA">
      <w:pPr>
        <w:rPr>
          <w:rFonts w:ascii="Verdana" w:hAnsi="Verdana"/>
          <w:szCs w:val="22"/>
        </w:rPr>
      </w:pPr>
    </w:p>
    <w:p w:rsidR="00016F02" w:rsidRDefault="00016F02" w:rsidP="005B045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What is the distance in miles of your typical daily travel in this vehicle? (recruit a mix)</w:t>
      </w:r>
    </w:p>
    <w:p w:rsidR="00016F02" w:rsidRDefault="00016F02" w:rsidP="00961F44">
      <w:pPr>
        <w:pStyle w:val="ListParagraph"/>
        <w:numPr>
          <w:ilvl w:val="0"/>
          <w:numId w:val="37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Less than 10 miles</w:t>
      </w:r>
    </w:p>
    <w:p w:rsidR="00016F02" w:rsidRDefault="00016F02" w:rsidP="00961F44">
      <w:pPr>
        <w:pStyle w:val="ListParagraph"/>
        <w:numPr>
          <w:ilvl w:val="0"/>
          <w:numId w:val="37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10-19 miles</w:t>
      </w:r>
    </w:p>
    <w:p w:rsidR="00016F02" w:rsidRDefault="00016F02" w:rsidP="00961F44">
      <w:pPr>
        <w:pStyle w:val="ListParagraph"/>
        <w:numPr>
          <w:ilvl w:val="0"/>
          <w:numId w:val="37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20-29 miles</w:t>
      </w:r>
    </w:p>
    <w:p w:rsidR="00016F02" w:rsidRDefault="00016F02" w:rsidP="00961F44">
      <w:pPr>
        <w:pStyle w:val="ListParagraph"/>
        <w:numPr>
          <w:ilvl w:val="0"/>
          <w:numId w:val="37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30-39 miles</w:t>
      </w:r>
    </w:p>
    <w:p w:rsidR="00016F02" w:rsidRDefault="00016F02" w:rsidP="00961F44">
      <w:pPr>
        <w:pStyle w:val="ListParagraph"/>
        <w:numPr>
          <w:ilvl w:val="0"/>
          <w:numId w:val="37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40 or more miles</w:t>
      </w:r>
    </w:p>
    <w:p w:rsidR="00016F02" w:rsidRPr="00961F44" w:rsidRDefault="00016F02" w:rsidP="00961F44">
      <w:pPr>
        <w:pStyle w:val="ListParagraph"/>
        <w:ind w:left="1440"/>
        <w:rPr>
          <w:rFonts w:ascii="Verdana" w:hAnsi="Verdana"/>
          <w:szCs w:val="22"/>
        </w:rPr>
      </w:pPr>
    </w:p>
    <w:p w:rsidR="00016F02" w:rsidRDefault="00016F02" w:rsidP="005B045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Which of the following is the price range of your most recent new vehicle purchase?  Would you say: (recruit a mix if possible)</w:t>
      </w:r>
    </w:p>
    <w:p w:rsidR="00016F02" w:rsidRDefault="00016F02" w:rsidP="005B04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Less than $15,000</w:t>
      </w:r>
    </w:p>
    <w:p w:rsidR="00016F02" w:rsidRDefault="00016F02" w:rsidP="005B04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$15,000 to less than $20,000</w:t>
      </w:r>
    </w:p>
    <w:p w:rsidR="00016F02" w:rsidRDefault="00016F02" w:rsidP="005B04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$20,000 to less than $30,000</w:t>
      </w:r>
    </w:p>
    <w:p w:rsidR="00016F02" w:rsidRDefault="00016F02" w:rsidP="005B04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$30,000 to less than $40,000</w:t>
      </w:r>
    </w:p>
    <w:p w:rsidR="00016F02" w:rsidRDefault="00016F02" w:rsidP="005B04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$40,000 to less than $50,000</w:t>
      </w:r>
    </w:p>
    <w:p w:rsidR="00016F02" w:rsidRDefault="00016F02" w:rsidP="005B04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$50,000 or more</w:t>
      </w:r>
    </w:p>
    <w:p w:rsidR="00016F02" w:rsidRDefault="00016F02" w:rsidP="005B0456">
      <w:pPr>
        <w:tabs>
          <w:tab w:val="num" w:pos="720"/>
        </w:tabs>
        <w:ind w:left="720"/>
        <w:rPr>
          <w:rFonts w:ascii="Verdana" w:hAnsi="Verdana"/>
          <w:szCs w:val="22"/>
        </w:rPr>
      </w:pPr>
    </w:p>
    <w:p w:rsidR="00016F02" w:rsidRDefault="00016F02" w:rsidP="00A4450F">
      <w:pPr>
        <w:numPr>
          <w:ilvl w:val="0"/>
          <w:numId w:val="8"/>
        </w:numPr>
        <w:tabs>
          <w:tab w:val="num" w:pos="720"/>
        </w:tabs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Which of the following broad ranges includes your age? (recruit a mix)</w:t>
      </w:r>
    </w:p>
    <w:p w:rsidR="00016F02" w:rsidRPr="003B768C" w:rsidRDefault="00016F02" w:rsidP="003B768C">
      <w:pPr>
        <w:sectPr w:rsidR="00016F02" w:rsidRPr="003B768C">
          <w:head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016F02" w:rsidRPr="007B1300" w:rsidRDefault="00016F02" w:rsidP="007B1300">
      <w:pPr>
        <w:numPr>
          <w:ilvl w:val="0"/>
          <w:numId w:val="12"/>
        </w:numPr>
        <w:rPr>
          <w:rFonts w:ascii="Verdana" w:hAnsi="Verdana"/>
          <w:szCs w:val="22"/>
        </w:rPr>
      </w:pPr>
      <w:r w:rsidRPr="007B1300">
        <w:rPr>
          <w:rFonts w:ascii="Verdana" w:hAnsi="Verdana"/>
          <w:szCs w:val="22"/>
        </w:rPr>
        <w:t>20-</w:t>
      </w:r>
      <w:r>
        <w:rPr>
          <w:rFonts w:ascii="Verdana" w:hAnsi="Verdana"/>
          <w:szCs w:val="22"/>
        </w:rPr>
        <w:t>34</w:t>
      </w:r>
      <w:r w:rsidRPr="007B1300">
        <w:rPr>
          <w:rFonts w:ascii="Verdana" w:hAnsi="Verdana"/>
          <w:szCs w:val="22"/>
        </w:rPr>
        <w:t xml:space="preserve">  </w:t>
      </w:r>
    </w:p>
    <w:p w:rsidR="00016F02" w:rsidRPr="007B1300" w:rsidRDefault="00016F02" w:rsidP="007B1300">
      <w:pPr>
        <w:numPr>
          <w:ilvl w:val="0"/>
          <w:numId w:val="12"/>
        </w:numPr>
        <w:rPr>
          <w:rFonts w:ascii="Verdana" w:hAnsi="Verdana"/>
          <w:szCs w:val="22"/>
        </w:rPr>
      </w:pPr>
      <w:r w:rsidRPr="007B1300">
        <w:rPr>
          <w:rFonts w:ascii="Verdana" w:hAnsi="Verdana"/>
          <w:szCs w:val="22"/>
        </w:rPr>
        <w:t>3</w:t>
      </w:r>
      <w:r>
        <w:rPr>
          <w:rFonts w:ascii="Verdana" w:hAnsi="Verdana"/>
          <w:szCs w:val="22"/>
        </w:rPr>
        <w:t>5</w:t>
      </w:r>
      <w:r w:rsidRPr="007B1300">
        <w:rPr>
          <w:rFonts w:ascii="Verdana" w:hAnsi="Verdana"/>
          <w:szCs w:val="22"/>
        </w:rPr>
        <w:t>-</w:t>
      </w:r>
      <w:r>
        <w:rPr>
          <w:rFonts w:ascii="Verdana" w:hAnsi="Verdana"/>
          <w:szCs w:val="22"/>
        </w:rPr>
        <w:t>4</w:t>
      </w:r>
      <w:r w:rsidRPr="007B1300">
        <w:rPr>
          <w:rFonts w:ascii="Verdana" w:hAnsi="Verdana"/>
          <w:szCs w:val="22"/>
        </w:rPr>
        <w:t>9</w:t>
      </w:r>
    </w:p>
    <w:p w:rsidR="00016F02" w:rsidRPr="007B1300" w:rsidRDefault="00016F02" w:rsidP="007B1300">
      <w:pPr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5</w:t>
      </w:r>
      <w:r w:rsidRPr="007B1300">
        <w:rPr>
          <w:rFonts w:ascii="Verdana" w:hAnsi="Verdana"/>
          <w:szCs w:val="22"/>
        </w:rPr>
        <w:t>0-</w:t>
      </w:r>
      <w:r>
        <w:rPr>
          <w:rFonts w:ascii="Verdana" w:hAnsi="Verdana"/>
          <w:szCs w:val="22"/>
        </w:rPr>
        <w:t>64</w:t>
      </w:r>
    </w:p>
    <w:p w:rsidR="00016F02" w:rsidRDefault="00016F02" w:rsidP="00107497">
      <w:pPr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65 and older</w:t>
      </w:r>
    </w:p>
    <w:p w:rsidR="00016F02" w:rsidRDefault="00016F02">
      <w:pPr>
        <w:rPr>
          <w:rFonts w:ascii="Verdana" w:hAnsi="Verdana"/>
          <w:szCs w:val="22"/>
        </w:rPr>
        <w:sectPr w:rsidR="00016F02" w:rsidSect="003B768C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016F02" w:rsidRDefault="00016F02" w:rsidP="00107497">
      <w:pPr>
        <w:rPr>
          <w:rFonts w:ascii="Verdana" w:hAnsi="Verdana"/>
          <w:szCs w:val="22"/>
        </w:rPr>
      </w:pPr>
    </w:p>
    <w:p w:rsidR="00016F02" w:rsidRPr="001D1838" w:rsidRDefault="00016F02" w:rsidP="001D1838">
      <w:pPr>
        <w:pStyle w:val="BodyTextIndent3"/>
        <w:numPr>
          <w:ilvl w:val="0"/>
          <w:numId w:val="8"/>
        </w:numPr>
        <w:ind w:firstLine="0"/>
        <w:rPr>
          <w:rFonts w:ascii="Verdana" w:hAnsi="Verdana"/>
          <w:szCs w:val="22"/>
        </w:rPr>
      </w:pPr>
      <w:r w:rsidRPr="001D1838">
        <w:rPr>
          <w:rFonts w:ascii="Verdana" w:hAnsi="Verdana"/>
          <w:szCs w:val="22"/>
        </w:rPr>
        <w:t>Which of the following describes your educational background? (recruit a mix)</w:t>
      </w:r>
    </w:p>
    <w:p w:rsidR="00016F02" w:rsidRPr="001D1838" w:rsidRDefault="00016F02" w:rsidP="001D1838">
      <w:pPr>
        <w:pStyle w:val="TOC9"/>
        <w:widowControl/>
        <w:numPr>
          <w:ilvl w:val="0"/>
          <w:numId w:val="23"/>
        </w:numPr>
        <w:tabs>
          <w:tab w:val="clear" w:pos="720"/>
          <w:tab w:val="clear" w:pos="9360"/>
          <w:tab w:val="left" w:pos="1152"/>
        </w:tabs>
        <w:ind w:firstLine="360"/>
        <w:rPr>
          <w:rFonts w:ascii="Verdana" w:hAnsi="Verdana"/>
          <w:sz w:val="22"/>
          <w:szCs w:val="22"/>
        </w:rPr>
      </w:pPr>
      <w:r w:rsidRPr="001D1838">
        <w:rPr>
          <w:rFonts w:ascii="Verdana" w:hAnsi="Verdana"/>
          <w:sz w:val="22"/>
          <w:szCs w:val="22"/>
        </w:rPr>
        <w:t>Some high school</w:t>
      </w:r>
      <w:r>
        <w:rPr>
          <w:rFonts w:ascii="Verdana" w:hAnsi="Verdana"/>
          <w:sz w:val="22"/>
          <w:szCs w:val="22"/>
        </w:rPr>
        <w:t xml:space="preserve"> or high school graduate or GED</w:t>
      </w:r>
    </w:p>
    <w:p w:rsidR="00016F02" w:rsidRPr="001D1838" w:rsidRDefault="00016F02" w:rsidP="001D1838">
      <w:pPr>
        <w:numPr>
          <w:ilvl w:val="0"/>
          <w:numId w:val="23"/>
        </w:numPr>
        <w:tabs>
          <w:tab w:val="left" w:pos="1152"/>
        </w:tabs>
        <w:ind w:firstLine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Some college or college graduate</w:t>
      </w:r>
    </w:p>
    <w:p w:rsidR="00016F02" w:rsidRDefault="00016F02" w:rsidP="001D1838">
      <w:pPr>
        <w:numPr>
          <w:ilvl w:val="0"/>
          <w:numId w:val="23"/>
        </w:numPr>
        <w:tabs>
          <w:tab w:val="left" w:pos="1152"/>
        </w:tabs>
        <w:ind w:firstLine="360"/>
        <w:rPr>
          <w:rFonts w:ascii="Verdana" w:hAnsi="Verdana"/>
          <w:szCs w:val="22"/>
        </w:rPr>
      </w:pPr>
      <w:r w:rsidRPr="001D1838">
        <w:rPr>
          <w:rFonts w:ascii="Verdana" w:hAnsi="Verdana"/>
          <w:szCs w:val="22"/>
        </w:rPr>
        <w:t>Graduate degree</w:t>
      </w:r>
    </w:p>
    <w:p w:rsidR="00016F02" w:rsidRDefault="00016F02" w:rsidP="001D6A79">
      <w:pPr>
        <w:ind w:left="360"/>
        <w:rPr>
          <w:rFonts w:ascii="Verdana" w:hAnsi="Verdana"/>
          <w:szCs w:val="22"/>
        </w:rPr>
      </w:pPr>
    </w:p>
    <w:p w:rsidR="00016F02" w:rsidRDefault="00016F02" w:rsidP="00712627">
      <w:pPr>
        <w:pStyle w:val="PlainText"/>
        <w:numPr>
          <w:ilvl w:val="0"/>
          <w:numId w:val="8"/>
        </w:numPr>
        <w:ind w:firstLine="0"/>
        <w:rPr>
          <w:rFonts w:ascii="Verdana" w:hAnsi="Verdana"/>
          <w:sz w:val="22"/>
          <w:szCs w:val="22"/>
        </w:rPr>
      </w:pPr>
      <w:r w:rsidRPr="00712627">
        <w:rPr>
          <w:rFonts w:ascii="Verdana" w:hAnsi="Verdana"/>
          <w:sz w:val="22"/>
          <w:szCs w:val="22"/>
        </w:rPr>
        <w:t>Are you of Hispanic or Latino origin?</w:t>
      </w:r>
      <w:r>
        <w:rPr>
          <w:rFonts w:ascii="Verdana" w:hAnsi="Verdana"/>
          <w:sz w:val="22"/>
          <w:szCs w:val="22"/>
        </w:rPr>
        <w:t xml:space="preserve"> (recruit a mix)</w:t>
      </w:r>
    </w:p>
    <w:p w:rsidR="00016F02" w:rsidRDefault="00016F02" w:rsidP="00712627">
      <w:pPr>
        <w:pStyle w:val="PlainText"/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Yes</w:t>
      </w:r>
    </w:p>
    <w:p w:rsidR="00016F02" w:rsidRDefault="00016F02" w:rsidP="00712627">
      <w:pPr>
        <w:pStyle w:val="PlainText"/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</w:t>
      </w:r>
    </w:p>
    <w:p w:rsidR="00016F02" w:rsidRDefault="00016F02" w:rsidP="00712627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016F02" w:rsidRPr="00712627" w:rsidRDefault="00016F02" w:rsidP="00712627">
      <w:pPr>
        <w:pStyle w:val="PlainText"/>
        <w:numPr>
          <w:ilvl w:val="0"/>
          <w:numId w:val="8"/>
        </w:numPr>
        <w:ind w:firstLine="0"/>
        <w:rPr>
          <w:rFonts w:ascii="Verdana" w:hAnsi="Verdana"/>
          <w:sz w:val="22"/>
          <w:szCs w:val="22"/>
        </w:rPr>
      </w:pPr>
      <w:r w:rsidRPr="00712627">
        <w:rPr>
          <w:rFonts w:ascii="Verdana" w:hAnsi="Verdana"/>
          <w:sz w:val="22"/>
          <w:szCs w:val="22"/>
        </w:rPr>
        <w:t>What is your race?  Please select one or more.</w:t>
      </w:r>
      <w:r>
        <w:rPr>
          <w:rFonts w:ascii="Verdana" w:hAnsi="Verdana"/>
          <w:sz w:val="22"/>
          <w:szCs w:val="22"/>
        </w:rPr>
        <w:t xml:space="preserve"> (recruit a mix)</w:t>
      </w:r>
    </w:p>
    <w:p w:rsidR="00016F02" w:rsidRPr="00712627" w:rsidRDefault="00016F02" w:rsidP="00712627">
      <w:pPr>
        <w:pStyle w:val="PlainText"/>
        <w:numPr>
          <w:ilvl w:val="0"/>
          <w:numId w:val="40"/>
        </w:numPr>
        <w:ind w:left="1080"/>
        <w:rPr>
          <w:rFonts w:ascii="Verdana" w:hAnsi="Verdana"/>
          <w:sz w:val="22"/>
          <w:szCs w:val="22"/>
        </w:rPr>
      </w:pPr>
      <w:r w:rsidRPr="00712627">
        <w:rPr>
          <w:rFonts w:ascii="Verdana" w:hAnsi="Verdana"/>
          <w:sz w:val="22"/>
          <w:szCs w:val="22"/>
        </w:rPr>
        <w:t>White</w:t>
      </w:r>
    </w:p>
    <w:p w:rsidR="00016F02" w:rsidRPr="00712627" w:rsidRDefault="00016F02" w:rsidP="00712627">
      <w:pPr>
        <w:pStyle w:val="PlainText"/>
        <w:numPr>
          <w:ilvl w:val="0"/>
          <w:numId w:val="40"/>
        </w:numPr>
        <w:ind w:left="1080"/>
        <w:rPr>
          <w:rFonts w:ascii="Verdana" w:hAnsi="Verdana"/>
          <w:sz w:val="22"/>
          <w:szCs w:val="22"/>
        </w:rPr>
      </w:pPr>
      <w:r w:rsidRPr="00712627">
        <w:rPr>
          <w:rFonts w:ascii="Verdana" w:hAnsi="Verdana"/>
          <w:sz w:val="22"/>
          <w:szCs w:val="22"/>
        </w:rPr>
        <w:t>Black or African American</w:t>
      </w:r>
    </w:p>
    <w:p w:rsidR="00016F02" w:rsidRPr="00712627" w:rsidRDefault="00016F02" w:rsidP="00712627">
      <w:pPr>
        <w:pStyle w:val="PlainText"/>
        <w:numPr>
          <w:ilvl w:val="0"/>
          <w:numId w:val="40"/>
        </w:numPr>
        <w:ind w:left="1080"/>
        <w:rPr>
          <w:rFonts w:ascii="Verdana" w:hAnsi="Verdana"/>
          <w:sz w:val="22"/>
          <w:szCs w:val="22"/>
        </w:rPr>
      </w:pPr>
      <w:r w:rsidRPr="00712627">
        <w:rPr>
          <w:rFonts w:ascii="Verdana" w:hAnsi="Verdana"/>
          <w:sz w:val="22"/>
          <w:szCs w:val="22"/>
        </w:rPr>
        <w:t>Asian</w:t>
      </w:r>
    </w:p>
    <w:p w:rsidR="00016F02" w:rsidRPr="00712627" w:rsidRDefault="00016F02" w:rsidP="00712627">
      <w:pPr>
        <w:pStyle w:val="PlainText"/>
        <w:numPr>
          <w:ilvl w:val="0"/>
          <w:numId w:val="40"/>
        </w:numPr>
        <w:ind w:left="1080"/>
        <w:rPr>
          <w:rFonts w:ascii="Verdana" w:hAnsi="Verdana"/>
          <w:sz w:val="22"/>
          <w:szCs w:val="22"/>
        </w:rPr>
      </w:pPr>
      <w:r w:rsidRPr="00712627">
        <w:rPr>
          <w:rFonts w:ascii="Verdana" w:hAnsi="Verdana"/>
          <w:sz w:val="22"/>
          <w:szCs w:val="22"/>
        </w:rPr>
        <w:t>Native Hawaiian or other Pacific Islander</w:t>
      </w:r>
    </w:p>
    <w:p w:rsidR="00016F02" w:rsidRDefault="00016F02" w:rsidP="00712627">
      <w:pPr>
        <w:pStyle w:val="PlainText"/>
        <w:numPr>
          <w:ilvl w:val="0"/>
          <w:numId w:val="40"/>
        </w:numPr>
        <w:ind w:left="1080"/>
        <w:rPr>
          <w:rFonts w:ascii="Verdana" w:hAnsi="Verdana"/>
          <w:sz w:val="22"/>
          <w:szCs w:val="22"/>
        </w:rPr>
      </w:pPr>
      <w:r w:rsidRPr="00712627">
        <w:rPr>
          <w:rFonts w:ascii="Verdana" w:hAnsi="Verdana"/>
          <w:sz w:val="22"/>
          <w:szCs w:val="22"/>
        </w:rPr>
        <w:t>American Indian or Alaska Native</w:t>
      </w:r>
    </w:p>
    <w:p w:rsidR="00016F02" w:rsidRPr="00712627" w:rsidRDefault="00016F02" w:rsidP="00712627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016F02" w:rsidRDefault="00016F02" w:rsidP="00A4450F">
      <w:pPr>
        <w:numPr>
          <w:ilvl w:val="0"/>
          <w:numId w:val="8"/>
        </w:numPr>
        <w:tabs>
          <w:tab w:val="num" w:pos="720"/>
        </w:tabs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Recruit all males for one group in each city and all females for the other group. </w:t>
      </w:r>
    </w:p>
    <w:p w:rsidR="00016F02" w:rsidRDefault="00016F02" w:rsidP="00384664">
      <w:pPr>
        <w:tabs>
          <w:tab w:val="num" w:pos="720"/>
        </w:tabs>
        <w:ind w:left="720"/>
        <w:rPr>
          <w:rFonts w:ascii="Verdana" w:hAnsi="Verdana"/>
          <w:szCs w:val="22"/>
        </w:rPr>
      </w:pPr>
    </w:p>
    <w:p w:rsidR="00016F02" w:rsidRDefault="00016F02" w:rsidP="00E82DB5">
      <w:pPr>
        <w:pBdr>
          <w:bottom w:val="dotted" w:sz="24" w:space="1" w:color="auto"/>
        </w:pBdr>
        <w:rPr>
          <w:sz w:val="23"/>
        </w:rPr>
      </w:pPr>
    </w:p>
    <w:p w:rsidR="00016F02" w:rsidRDefault="00016F02">
      <w:pPr>
        <w:pStyle w:val="BodyTextIndent"/>
        <w:ind w:left="0"/>
        <w:rPr>
          <w:sz w:val="23"/>
        </w:rPr>
      </w:pPr>
    </w:p>
    <w:p w:rsidR="00016F02" w:rsidRPr="0035263C" w:rsidRDefault="00016F02" w:rsidP="0073677B">
      <w:pPr>
        <w:spacing w:after="120"/>
        <w:rPr>
          <w:rFonts w:ascii="Arial" w:hAnsi="Arial" w:cs="Arial"/>
          <w:szCs w:val="22"/>
        </w:rPr>
      </w:pPr>
      <w:r>
        <w:rPr>
          <w:rFonts w:ascii="Verdana" w:hAnsi="Verdana"/>
          <w:szCs w:val="22"/>
          <w:u w:val="single"/>
        </w:rPr>
        <w:t>Standard Invitation</w:t>
      </w:r>
      <w:r>
        <w:rPr>
          <w:rFonts w:ascii="Verdana" w:hAnsi="Verdana"/>
          <w:szCs w:val="22"/>
        </w:rPr>
        <w:t xml:space="preserve">: As I mentioned before, we are conducting a focus group with people who have purchased a new vehicle in the last 12 months.  </w:t>
      </w:r>
      <w:r>
        <w:rPr>
          <w:rFonts w:ascii="Arial" w:hAnsi="Arial" w:cs="Arial"/>
          <w:szCs w:val="22"/>
        </w:rPr>
        <w:t xml:space="preserve">The group will </w:t>
      </w:r>
      <w:r w:rsidRPr="0035263C">
        <w:rPr>
          <w:rFonts w:ascii="Arial" w:hAnsi="Arial" w:cs="Arial"/>
          <w:szCs w:val="22"/>
        </w:rPr>
        <w:t xml:space="preserve">last </w:t>
      </w:r>
      <w:r>
        <w:rPr>
          <w:rFonts w:ascii="Arial" w:hAnsi="Arial" w:cs="Arial"/>
          <w:szCs w:val="22"/>
        </w:rPr>
        <w:t>2 hours</w:t>
      </w:r>
      <w:r w:rsidRPr="003526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and there will be about 7</w:t>
      </w:r>
      <w:r w:rsidRPr="0035263C">
        <w:rPr>
          <w:rFonts w:ascii="Arial" w:hAnsi="Arial" w:cs="Arial"/>
          <w:szCs w:val="22"/>
        </w:rPr>
        <w:t xml:space="preserve"> other people</w:t>
      </w:r>
      <w:r>
        <w:rPr>
          <w:rFonts w:ascii="Arial" w:hAnsi="Arial" w:cs="Arial"/>
          <w:szCs w:val="22"/>
        </w:rPr>
        <w:t xml:space="preserve"> in the group with you</w:t>
      </w:r>
      <w:r w:rsidRPr="0035263C">
        <w:rPr>
          <w:rFonts w:ascii="Arial" w:hAnsi="Arial" w:cs="Arial"/>
          <w:szCs w:val="22"/>
        </w:rPr>
        <w:t xml:space="preserve">.  </w:t>
      </w:r>
      <w:r>
        <w:rPr>
          <w:rFonts w:ascii="Arial" w:hAnsi="Arial" w:cs="Arial"/>
          <w:szCs w:val="22"/>
        </w:rPr>
        <w:t xml:space="preserve">We will ask you to complete a brief online survey prior to the focus group. </w:t>
      </w:r>
      <w:r w:rsidRPr="0035263C">
        <w:rPr>
          <w:rFonts w:ascii="Arial" w:hAnsi="Arial" w:cs="Arial"/>
          <w:szCs w:val="22"/>
        </w:rPr>
        <w:t>You will be paid $</w:t>
      </w:r>
      <w:r>
        <w:rPr>
          <w:rFonts w:ascii="Arial" w:hAnsi="Arial" w:cs="Arial"/>
          <w:szCs w:val="22"/>
        </w:rPr>
        <w:t>100</w:t>
      </w:r>
      <w:r w:rsidRPr="0035263C">
        <w:rPr>
          <w:rFonts w:ascii="Arial" w:hAnsi="Arial" w:cs="Arial"/>
          <w:szCs w:val="22"/>
        </w:rPr>
        <w:t xml:space="preserve"> for your participation. A light meal will also be provided.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focus group will be held:</w:t>
      </w:r>
    </w:p>
    <w:p w:rsidR="00016F02" w:rsidRDefault="00016F02" w:rsidP="00B77CD7">
      <w:pPr>
        <w:pStyle w:val="BodyTextIndent"/>
        <w:ind w:left="0"/>
        <w:rPr>
          <w:rFonts w:ascii="Verdana" w:hAnsi="Verdana"/>
          <w:b/>
          <w:sz w:val="22"/>
          <w:szCs w:val="22"/>
        </w:rPr>
      </w:pPr>
    </w:p>
    <w:p w:rsidR="00016F02" w:rsidRPr="00B70D22" w:rsidRDefault="00016F02" w:rsidP="00D03646">
      <w:pPr>
        <w:pStyle w:val="BodyTextIndent"/>
        <w:ind w:left="0"/>
        <w:rPr>
          <w:rFonts w:ascii="Verdana" w:hAnsi="Verdan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sz w:val="22"/>
              <w:szCs w:val="22"/>
            </w:rPr>
            <w:t>Seattle</w:t>
          </w:r>
        </w:smartTag>
      </w:smartTag>
    </w:p>
    <w:p w:rsidR="00016F02" w:rsidRPr="00B77CD7" w:rsidRDefault="00016F02" w:rsidP="00D03646">
      <w:pPr>
        <w:pStyle w:val="BodyTextInden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>‘PRR’</w:t>
      </w:r>
      <w:r w:rsidRPr="00B77CD7">
        <w:rPr>
          <w:rFonts w:ascii="Verdana" w:hAnsi="Verdana"/>
          <w:sz w:val="22"/>
          <w:szCs w:val="22"/>
        </w:rPr>
        <w:t xml:space="preserve"> from </w:t>
      </w:r>
      <w:r>
        <w:rPr>
          <w:rFonts w:ascii="Verdana" w:hAnsi="Verdana"/>
          <w:sz w:val="22"/>
          <w:szCs w:val="22"/>
        </w:rPr>
        <w:t>6:30-8:30 pm 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5/17.</w:t>
      </w:r>
    </w:p>
    <w:p w:rsidR="00016F02" w:rsidRDefault="00016F02" w:rsidP="00BA724A">
      <w:pPr>
        <w:pStyle w:val="BodyTextInden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>‘PRR’</w:t>
      </w:r>
      <w:r w:rsidRPr="00B77CD7">
        <w:rPr>
          <w:rFonts w:ascii="Verdana" w:hAnsi="Verdana"/>
          <w:sz w:val="22"/>
          <w:szCs w:val="22"/>
        </w:rPr>
        <w:t xml:space="preserve"> from </w:t>
      </w:r>
      <w:r>
        <w:rPr>
          <w:rFonts w:ascii="Verdana" w:hAnsi="Verdana"/>
          <w:sz w:val="22"/>
          <w:szCs w:val="22"/>
        </w:rPr>
        <w:t>6:30-8:30 pm 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5/18.</w:t>
      </w:r>
    </w:p>
    <w:p w:rsidR="00016F02" w:rsidRDefault="00016F02" w:rsidP="00316CA4">
      <w:pPr>
        <w:pStyle w:val="BodyTextIndent"/>
        <w:rPr>
          <w:rFonts w:ascii="Verdana" w:hAnsi="Verdana"/>
          <w:sz w:val="22"/>
          <w:szCs w:val="22"/>
        </w:rPr>
      </w:pPr>
      <w:r w:rsidRPr="00B77C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PRR</w:t>
      </w:r>
      <w:r w:rsidRPr="00B77CD7">
        <w:rPr>
          <w:rFonts w:ascii="Verdana" w:hAnsi="Verdana"/>
          <w:sz w:val="22"/>
          <w:szCs w:val="22"/>
        </w:rPr>
        <w:t xml:space="preserve"> is located at</w:t>
      </w:r>
      <w:r>
        <w:rPr>
          <w:rFonts w:ascii="Verdana" w:hAnsi="Verdana"/>
          <w:sz w:val="22"/>
          <w:szCs w:val="22"/>
        </w:rPr>
        <w:t xml:space="preserve"> 1109 First Avenue, Suite 300)</w:t>
      </w:r>
    </w:p>
    <w:p w:rsidR="00016F02" w:rsidRPr="00B77CD7" w:rsidRDefault="00016F02" w:rsidP="00E226B8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Pr="00B77CD7" w:rsidRDefault="00016F02" w:rsidP="00FB5992">
      <w:pPr>
        <w:pStyle w:val="BodyTextIndent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Charlotte</w:t>
      </w:r>
    </w:p>
    <w:p w:rsidR="00016F02" w:rsidRDefault="00016F02" w:rsidP="00FB5992">
      <w:pPr>
        <w:pStyle w:val="BodyTextInden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 xml:space="preserve">‘20/20 Research’ </w:t>
      </w:r>
      <w:r w:rsidRPr="00B77CD7">
        <w:rPr>
          <w:rFonts w:ascii="Verdana" w:hAnsi="Verdana"/>
          <w:sz w:val="22"/>
          <w:szCs w:val="22"/>
        </w:rPr>
        <w:t xml:space="preserve">from </w:t>
      </w:r>
      <w:r w:rsidRPr="00645739">
        <w:rPr>
          <w:rFonts w:ascii="Verdana" w:hAnsi="Verdana"/>
          <w:sz w:val="22"/>
          <w:szCs w:val="22"/>
        </w:rPr>
        <w:t>6:00-</w:t>
      </w:r>
      <w:r>
        <w:rPr>
          <w:rFonts w:ascii="Verdana" w:hAnsi="Verdana"/>
          <w:sz w:val="22"/>
          <w:szCs w:val="22"/>
        </w:rPr>
        <w:t>8:00</w:t>
      </w:r>
      <w:r w:rsidRPr="00645739">
        <w:rPr>
          <w:rFonts w:ascii="Verdana" w:hAnsi="Verdana"/>
          <w:sz w:val="22"/>
          <w:szCs w:val="22"/>
        </w:rPr>
        <w:t xml:space="preserve"> pm </w:t>
      </w:r>
      <w:r>
        <w:rPr>
          <w:rFonts w:ascii="Verdana" w:hAnsi="Verdana"/>
          <w:sz w:val="22"/>
          <w:szCs w:val="22"/>
        </w:rPr>
        <w:t>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5/20.</w:t>
      </w:r>
    </w:p>
    <w:p w:rsidR="00016F02" w:rsidRPr="00AD1EDB" w:rsidRDefault="00016F02" w:rsidP="00FB5992">
      <w:pPr>
        <w:pStyle w:val="BodyTextInden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 xml:space="preserve">‘20/20 Research’ </w:t>
      </w:r>
      <w:r w:rsidRPr="00B77CD7">
        <w:rPr>
          <w:rFonts w:ascii="Verdana" w:hAnsi="Verdana"/>
          <w:sz w:val="22"/>
          <w:szCs w:val="22"/>
        </w:rPr>
        <w:t xml:space="preserve">from </w:t>
      </w:r>
      <w:r>
        <w:rPr>
          <w:rFonts w:ascii="Verdana" w:hAnsi="Verdana"/>
          <w:sz w:val="22"/>
          <w:szCs w:val="22"/>
        </w:rPr>
        <w:t>8:15</w:t>
      </w:r>
      <w:r w:rsidRPr="0064573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10:15</w:t>
      </w:r>
      <w:r w:rsidRPr="00645739">
        <w:rPr>
          <w:rFonts w:ascii="Verdana" w:hAnsi="Verdana"/>
          <w:sz w:val="22"/>
          <w:szCs w:val="22"/>
        </w:rPr>
        <w:t xml:space="preserve"> pm </w:t>
      </w:r>
      <w:r>
        <w:rPr>
          <w:rFonts w:ascii="Verdana" w:hAnsi="Verdana"/>
          <w:sz w:val="22"/>
          <w:szCs w:val="22"/>
        </w:rPr>
        <w:t>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5/20.</w:t>
      </w:r>
    </w:p>
    <w:p w:rsidR="00016F02" w:rsidRPr="00B77CD7" w:rsidRDefault="00016F02" w:rsidP="00FB5992">
      <w:pPr>
        <w:pStyle w:val="BodyTextIndent"/>
        <w:rPr>
          <w:rFonts w:ascii="Verdana" w:hAnsi="Verdana"/>
          <w:sz w:val="22"/>
          <w:szCs w:val="22"/>
        </w:rPr>
      </w:pPr>
      <w:r w:rsidRPr="00B77C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20/20 Research is located at _____________________________)</w:t>
      </w:r>
    </w:p>
    <w:p w:rsidR="00016F02" w:rsidRDefault="00016F02" w:rsidP="000E6EC0">
      <w:pPr>
        <w:pStyle w:val="BodyTextIndent"/>
        <w:ind w:left="0"/>
        <w:rPr>
          <w:rFonts w:ascii="Verdana" w:hAnsi="Verdana"/>
          <w:b/>
          <w:sz w:val="22"/>
          <w:szCs w:val="22"/>
        </w:rPr>
      </w:pPr>
    </w:p>
    <w:p w:rsidR="00016F02" w:rsidRPr="00B70D22" w:rsidRDefault="00016F02" w:rsidP="00FB5992">
      <w:pPr>
        <w:pStyle w:val="BodyTextIndent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Houston</w:t>
      </w:r>
    </w:p>
    <w:p w:rsidR="00016F02" w:rsidRDefault="00016F02" w:rsidP="00FB5992">
      <w:pPr>
        <w:pStyle w:val="BodyTextIndent"/>
        <w:numPr>
          <w:ilvl w:val="0"/>
          <w:numId w:val="2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 xml:space="preserve">‘Plaza Research’ </w:t>
      </w:r>
      <w:r w:rsidRPr="00B77CD7">
        <w:rPr>
          <w:rFonts w:ascii="Verdana" w:hAnsi="Verdana"/>
          <w:sz w:val="22"/>
          <w:szCs w:val="22"/>
        </w:rPr>
        <w:t xml:space="preserve">from </w:t>
      </w:r>
      <w:r w:rsidRPr="00645739">
        <w:rPr>
          <w:rFonts w:ascii="Verdana" w:hAnsi="Verdana"/>
          <w:sz w:val="22"/>
          <w:szCs w:val="22"/>
        </w:rPr>
        <w:t>6:00-</w:t>
      </w:r>
      <w:r>
        <w:rPr>
          <w:rFonts w:ascii="Verdana" w:hAnsi="Verdana"/>
          <w:sz w:val="22"/>
          <w:szCs w:val="22"/>
        </w:rPr>
        <w:t>8:00</w:t>
      </w:r>
      <w:r w:rsidRPr="00645739">
        <w:rPr>
          <w:rFonts w:ascii="Verdana" w:hAnsi="Verdana"/>
          <w:sz w:val="22"/>
          <w:szCs w:val="22"/>
        </w:rPr>
        <w:t xml:space="preserve"> pm </w:t>
      </w:r>
      <w:r>
        <w:rPr>
          <w:rFonts w:ascii="Verdana" w:hAnsi="Verdana"/>
          <w:sz w:val="22"/>
          <w:szCs w:val="22"/>
        </w:rPr>
        <w:t>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5/25.</w:t>
      </w:r>
    </w:p>
    <w:p w:rsidR="00016F02" w:rsidRPr="00AD1EDB" w:rsidRDefault="00016F02" w:rsidP="00FB5992">
      <w:pPr>
        <w:pStyle w:val="BodyTextIndent"/>
        <w:numPr>
          <w:ilvl w:val="0"/>
          <w:numId w:val="2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 xml:space="preserve">‘Plaza Research’ </w:t>
      </w:r>
      <w:r w:rsidRPr="00B77CD7">
        <w:rPr>
          <w:rFonts w:ascii="Verdana" w:hAnsi="Verdana"/>
          <w:sz w:val="22"/>
          <w:szCs w:val="22"/>
        </w:rPr>
        <w:t xml:space="preserve">from </w:t>
      </w:r>
      <w:r>
        <w:rPr>
          <w:rFonts w:ascii="Verdana" w:hAnsi="Verdana"/>
          <w:sz w:val="22"/>
          <w:szCs w:val="22"/>
        </w:rPr>
        <w:t>8:15</w:t>
      </w:r>
      <w:r w:rsidRPr="0064573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10:15</w:t>
      </w:r>
      <w:r w:rsidRPr="00645739">
        <w:rPr>
          <w:rFonts w:ascii="Verdana" w:hAnsi="Verdana"/>
          <w:sz w:val="22"/>
          <w:szCs w:val="22"/>
        </w:rPr>
        <w:t xml:space="preserve"> pm </w:t>
      </w:r>
      <w:r>
        <w:rPr>
          <w:rFonts w:ascii="Verdana" w:hAnsi="Verdana"/>
          <w:sz w:val="22"/>
          <w:szCs w:val="22"/>
        </w:rPr>
        <w:t>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5/25.</w:t>
      </w:r>
    </w:p>
    <w:p w:rsidR="00016F02" w:rsidRDefault="00016F02" w:rsidP="00FB5992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(Plaza Research is located at __________________________________)</w:t>
      </w:r>
    </w:p>
    <w:p w:rsidR="00016F02" w:rsidRDefault="00016F02" w:rsidP="000E6EC0">
      <w:pPr>
        <w:pStyle w:val="BodyTextIndent"/>
        <w:ind w:left="0"/>
        <w:rPr>
          <w:rFonts w:ascii="Verdana" w:hAnsi="Verdana"/>
          <w:b/>
          <w:sz w:val="22"/>
          <w:szCs w:val="22"/>
        </w:rPr>
      </w:pPr>
    </w:p>
    <w:p w:rsidR="00016F02" w:rsidRDefault="00016F02" w:rsidP="000E6EC0">
      <w:pPr>
        <w:pStyle w:val="BodyTextIndent"/>
        <w:ind w:left="0"/>
        <w:rPr>
          <w:rFonts w:ascii="Verdana" w:hAnsi="Verdana"/>
          <w:b/>
          <w:sz w:val="22"/>
          <w:szCs w:val="22"/>
        </w:rPr>
      </w:pPr>
    </w:p>
    <w:p w:rsidR="00016F02" w:rsidRPr="00B77CD7" w:rsidRDefault="00016F02" w:rsidP="000E6EC0">
      <w:pPr>
        <w:pStyle w:val="BodyTextIndent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Chicago</w:t>
      </w:r>
    </w:p>
    <w:p w:rsidR="00016F02" w:rsidRDefault="00016F02" w:rsidP="000E6EC0">
      <w:pPr>
        <w:pStyle w:val="BodyTextInden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 xml:space="preserve">‘Plaza Research’ </w:t>
      </w:r>
      <w:r w:rsidRPr="00B77CD7">
        <w:rPr>
          <w:rFonts w:ascii="Verdana" w:hAnsi="Verdana"/>
          <w:sz w:val="22"/>
          <w:szCs w:val="22"/>
        </w:rPr>
        <w:t xml:space="preserve">from </w:t>
      </w:r>
      <w:r w:rsidRPr="00645739">
        <w:rPr>
          <w:rFonts w:ascii="Verdana" w:hAnsi="Verdana"/>
          <w:sz w:val="22"/>
          <w:szCs w:val="22"/>
        </w:rPr>
        <w:t>6:00-</w:t>
      </w:r>
      <w:r>
        <w:rPr>
          <w:rFonts w:ascii="Verdana" w:hAnsi="Verdana"/>
          <w:sz w:val="22"/>
          <w:szCs w:val="22"/>
        </w:rPr>
        <w:t>8:00</w:t>
      </w:r>
      <w:r w:rsidRPr="00645739">
        <w:rPr>
          <w:rFonts w:ascii="Verdana" w:hAnsi="Verdana"/>
          <w:sz w:val="22"/>
          <w:szCs w:val="22"/>
        </w:rPr>
        <w:t xml:space="preserve"> pm </w:t>
      </w:r>
      <w:r>
        <w:rPr>
          <w:rFonts w:ascii="Verdana" w:hAnsi="Verdana"/>
          <w:sz w:val="22"/>
          <w:szCs w:val="22"/>
        </w:rPr>
        <w:t>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5/27.</w:t>
      </w:r>
    </w:p>
    <w:p w:rsidR="00016F02" w:rsidRPr="00AD1EDB" w:rsidRDefault="00016F02" w:rsidP="000E6EC0">
      <w:pPr>
        <w:pStyle w:val="BodyTextInden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Male group a</w:t>
      </w:r>
      <w:r w:rsidRPr="00B77CD7">
        <w:rPr>
          <w:rFonts w:ascii="Verdana" w:hAnsi="Verdana"/>
          <w:sz w:val="22"/>
          <w:szCs w:val="22"/>
        </w:rPr>
        <w:t xml:space="preserve">t </w:t>
      </w:r>
      <w:r>
        <w:rPr>
          <w:rFonts w:ascii="Verdana" w:hAnsi="Verdana"/>
          <w:sz w:val="22"/>
          <w:szCs w:val="22"/>
        </w:rPr>
        <w:t xml:space="preserve">‘Plaza Research’ </w:t>
      </w:r>
      <w:r w:rsidRPr="00B77CD7">
        <w:rPr>
          <w:rFonts w:ascii="Verdana" w:hAnsi="Verdana"/>
          <w:sz w:val="22"/>
          <w:szCs w:val="22"/>
        </w:rPr>
        <w:t xml:space="preserve">from </w:t>
      </w:r>
      <w:r>
        <w:rPr>
          <w:rFonts w:ascii="Verdana" w:hAnsi="Verdana"/>
          <w:sz w:val="22"/>
          <w:szCs w:val="22"/>
        </w:rPr>
        <w:t>8:15</w:t>
      </w:r>
      <w:r w:rsidRPr="0064573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10:15</w:t>
      </w:r>
      <w:r w:rsidRPr="00645739">
        <w:rPr>
          <w:rFonts w:ascii="Verdana" w:hAnsi="Verdana"/>
          <w:sz w:val="22"/>
          <w:szCs w:val="22"/>
        </w:rPr>
        <w:t xml:space="preserve"> pm </w:t>
      </w:r>
      <w:r>
        <w:rPr>
          <w:rFonts w:ascii="Verdana" w:hAnsi="Verdana"/>
          <w:sz w:val="22"/>
          <w:szCs w:val="22"/>
        </w:rPr>
        <w:t>o</w:t>
      </w:r>
      <w:r w:rsidRPr="00B77CD7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5/27.</w:t>
      </w:r>
    </w:p>
    <w:p w:rsidR="00016F02" w:rsidRDefault="00016F02" w:rsidP="000E6EC0">
      <w:pPr>
        <w:pStyle w:val="BodyTextIndent"/>
        <w:ind w:left="0"/>
        <w:rPr>
          <w:rFonts w:ascii="Verdana" w:hAnsi="Verdana"/>
          <w:sz w:val="22"/>
          <w:szCs w:val="22"/>
        </w:rPr>
      </w:pPr>
      <w:r w:rsidRPr="00B77C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B77C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Plaza Research is located at _____________________________________)</w:t>
      </w:r>
    </w:p>
    <w:p w:rsidR="00016F02" w:rsidRDefault="00016F02" w:rsidP="00E82DB5">
      <w:pPr>
        <w:pStyle w:val="BodyTextIndent"/>
        <w:ind w:left="0"/>
        <w:rPr>
          <w:rFonts w:ascii="Verdana" w:hAnsi="Verdana"/>
          <w:b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Will you be able to join us?</w:t>
      </w:r>
    </w:p>
    <w:p w:rsidR="00016F02" w:rsidRDefault="00016F02" w:rsidP="00A4450F">
      <w:pPr>
        <w:numPr>
          <w:ilvl w:val="0"/>
          <w:numId w:val="1"/>
        </w:numPr>
        <w:ind w:firstLine="0"/>
        <w:rPr>
          <w:rFonts w:ascii="Verdana" w:hAnsi="Verdana"/>
          <w:i/>
          <w:szCs w:val="22"/>
        </w:rPr>
      </w:pPr>
      <w:r>
        <w:rPr>
          <w:rFonts w:ascii="Verdana" w:hAnsi="Verdana"/>
          <w:szCs w:val="22"/>
        </w:rPr>
        <w:t xml:space="preserve">Yes  </w:t>
      </w:r>
      <w:r>
        <w:rPr>
          <w:rFonts w:ascii="Verdana" w:hAnsi="Verdana"/>
          <w:i/>
          <w:szCs w:val="22"/>
        </w:rPr>
        <w:t>(proceed to “address” paragraph at the end of this document)</w:t>
      </w:r>
    </w:p>
    <w:p w:rsidR="00016F02" w:rsidRDefault="00016F02" w:rsidP="00A4450F">
      <w:pPr>
        <w:numPr>
          <w:ilvl w:val="0"/>
          <w:numId w:val="2"/>
        </w:numPr>
        <w:ind w:firstLine="0"/>
        <w:rPr>
          <w:rFonts w:ascii="Verdana" w:hAnsi="Verdana"/>
          <w:i/>
          <w:szCs w:val="22"/>
        </w:rPr>
      </w:pPr>
      <w:r>
        <w:rPr>
          <w:rFonts w:ascii="Verdana" w:hAnsi="Verdana"/>
          <w:szCs w:val="22"/>
        </w:rPr>
        <w:t xml:space="preserve">No – not interested after all </w:t>
      </w:r>
      <w:r>
        <w:rPr>
          <w:rFonts w:ascii="Verdana" w:hAnsi="Verdana"/>
          <w:i/>
          <w:szCs w:val="22"/>
        </w:rPr>
        <w:t>(try and convince them how important their opinion is.  If cannot be swayed, thank them for their time and end call)</w:t>
      </w:r>
    </w:p>
    <w:p w:rsidR="00016F02" w:rsidRDefault="00016F02" w:rsidP="00A4450F">
      <w:pPr>
        <w:numPr>
          <w:ilvl w:val="0"/>
          <w:numId w:val="2"/>
        </w:numPr>
        <w:ind w:firstLine="0"/>
        <w:rPr>
          <w:rFonts w:ascii="Verdana" w:hAnsi="Verdana"/>
          <w:i/>
          <w:szCs w:val="22"/>
        </w:rPr>
      </w:pPr>
      <w:r>
        <w:rPr>
          <w:rFonts w:ascii="Verdana" w:hAnsi="Verdana"/>
          <w:szCs w:val="22"/>
        </w:rPr>
        <w:t>No – (thank them for their time and end call)</w:t>
      </w:r>
    </w:p>
    <w:p w:rsidR="00016F02" w:rsidRPr="005B07C8" w:rsidRDefault="00016F02" w:rsidP="005B07C8">
      <w:pPr>
        <w:pStyle w:val="BodyTextIndent"/>
        <w:ind w:left="0"/>
        <w:rPr>
          <w:rFonts w:ascii="Verdana" w:hAnsi="Verdana"/>
          <w:sz w:val="22"/>
          <w:szCs w:val="22"/>
        </w:rPr>
      </w:pPr>
      <w:r w:rsidRPr="005B07C8">
        <w:rPr>
          <w:rFonts w:ascii="Verdana" w:hAnsi="Verdana"/>
          <w:sz w:val="22"/>
          <w:szCs w:val="22"/>
        </w:rPr>
        <w:t>If you wear glasses please be sure to bring them with you.</w:t>
      </w:r>
    </w:p>
    <w:p w:rsidR="00016F02" w:rsidRPr="005B07C8" w:rsidRDefault="00016F02" w:rsidP="005B07C8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Pr="005B07C8" w:rsidRDefault="00016F02" w:rsidP="005B07C8">
      <w:pPr>
        <w:pStyle w:val="BodyTextIndent"/>
        <w:ind w:left="0"/>
        <w:rPr>
          <w:rFonts w:ascii="Verdana" w:hAnsi="Verdana"/>
          <w:sz w:val="22"/>
          <w:szCs w:val="22"/>
        </w:rPr>
      </w:pPr>
      <w:r w:rsidRPr="005B07C8">
        <w:rPr>
          <w:rFonts w:ascii="Verdana" w:hAnsi="Verdana"/>
          <w:sz w:val="22"/>
          <w:szCs w:val="22"/>
        </w:rPr>
        <w:t xml:space="preserve">Please also note that we cannot provide child care and children will not be allowed in the discussion group. </w:t>
      </w:r>
    </w:p>
    <w:p w:rsidR="00016F02" w:rsidRDefault="00016F02">
      <w:pPr>
        <w:ind w:left="360"/>
        <w:rPr>
          <w:i/>
          <w:sz w:val="23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Contact Info—Make sure you get their email and confirm you have it written down correctly.  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 that we can send you a confirmation letter and directions, may I please have </w:t>
      </w:r>
      <w:r>
        <w:rPr>
          <w:rFonts w:ascii="Verdana" w:hAnsi="Verdana"/>
          <w:i/>
          <w:sz w:val="22"/>
          <w:szCs w:val="22"/>
        </w:rPr>
        <w:t xml:space="preserve">(or, confirm) </w:t>
      </w:r>
      <w:r>
        <w:rPr>
          <w:rFonts w:ascii="Verdana" w:hAnsi="Verdana"/>
          <w:sz w:val="22"/>
          <w:szCs w:val="22"/>
        </w:rPr>
        <w:t>your name and address?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Name:</w:t>
      </w:r>
      <w:r>
        <w:rPr>
          <w:rFonts w:ascii="Verdana" w:hAnsi="Verdana"/>
          <w:sz w:val="22"/>
          <w:szCs w:val="22"/>
        </w:rPr>
        <w:tab/>
        <w:t xml:space="preserve"> (VERIFY CORRECT SPELLING)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ab/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Address: </w:t>
      </w:r>
      <w:r>
        <w:rPr>
          <w:rFonts w:ascii="Verdana" w:hAnsi="Verdana"/>
          <w:sz w:val="22"/>
          <w:szCs w:val="22"/>
        </w:rPr>
        <w:tab/>
        <w:t>____________________________________________________________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City: 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State: 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Zip: ____________________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Telephone: ______________________</w:t>
      </w:r>
      <w:r>
        <w:rPr>
          <w:rFonts w:ascii="Verdana" w:hAnsi="Verdana"/>
          <w:sz w:val="22"/>
          <w:szCs w:val="22"/>
        </w:rPr>
        <w:tab/>
        <w:t>Email:  _____________________________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Fax: (only if don’t have email):__________________________________________</w:t>
      </w:r>
    </w:p>
    <w:p w:rsidR="00016F02" w:rsidRDefault="00016F02">
      <w:pPr>
        <w:rPr>
          <w:rFonts w:ascii="Verdana" w:hAnsi="Verdana"/>
          <w:szCs w:val="22"/>
        </w:rPr>
      </w:pPr>
    </w:p>
    <w:p w:rsidR="00016F02" w:rsidRDefault="00016F02">
      <w:pPr>
        <w:rPr>
          <w:rFonts w:ascii="Verdana" w:hAnsi="Verdana"/>
          <w:szCs w:val="22"/>
        </w:rPr>
      </w:pPr>
    </w:p>
    <w:p w:rsidR="00016F02" w:rsidRDefault="00016F02">
      <w:pPr>
        <w:rPr>
          <w:rFonts w:ascii="Verdana" w:hAnsi="Verdana"/>
        </w:rPr>
      </w:pPr>
      <w:r>
        <w:rPr>
          <w:rFonts w:ascii="Verdana" w:hAnsi="Verdana"/>
        </w:rPr>
        <w:t>We will need to call you the day before the focus group to remind you about the group.  Is it ok to call you at this number?</w:t>
      </w:r>
    </w:p>
    <w:p w:rsidR="00016F02" w:rsidRDefault="00016F02">
      <w:pPr>
        <w:rPr>
          <w:rFonts w:ascii="Verdana" w:hAnsi="Verdana"/>
        </w:rPr>
      </w:pPr>
    </w:p>
    <w:p w:rsidR="00016F02" w:rsidRDefault="00016F02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YES, OK TO CALL THIS NUMBER</w:t>
      </w:r>
    </w:p>
    <w:p w:rsidR="00016F02" w:rsidRDefault="00016F02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NO, CALL DIFFERENT NUMBER -- &gt; RECORD NUMBER BELOW</w:t>
      </w:r>
    </w:p>
    <w:p w:rsidR="00016F02" w:rsidRDefault="00016F02">
      <w:pPr>
        <w:rPr>
          <w:rFonts w:ascii="Verdana" w:hAnsi="Verdana"/>
        </w:rPr>
      </w:pPr>
    </w:p>
    <w:p w:rsidR="00016F02" w:rsidRDefault="00016F02">
      <w:pPr>
        <w:rPr>
          <w:rFonts w:ascii="Verdana" w:hAnsi="Verdana"/>
        </w:rPr>
      </w:pPr>
      <w:r>
        <w:rPr>
          <w:rFonts w:ascii="Verdana" w:hAnsi="Verdana"/>
        </w:rPr>
        <w:tab/>
        <w:t>NUMBER TO CALL TO REMIND:____________________________</w:t>
      </w:r>
    </w:p>
    <w:p w:rsidR="00016F02" w:rsidRDefault="00016F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6F02" w:rsidRDefault="00016F02">
      <w:pPr>
        <w:pStyle w:val="BodyTextIndent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 you for agreeing to participate.  We look forward to seeing you.</w:t>
      </w:r>
    </w:p>
    <w:sectPr w:rsidR="00016F02" w:rsidSect="002F689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02" w:rsidRDefault="00016F02">
      <w:r>
        <w:separator/>
      </w:r>
    </w:p>
  </w:endnote>
  <w:endnote w:type="continuationSeparator" w:id="0">
    <w:p w:rsidR="00016F02" w:rsidRDefault="0001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02" w:rsidRDefault="00016F02">
      <w:r>
        <w:separator/>
      </w:r>
    </w:p>
  </w:footnote>
  <w:footnote w:type="continuationSeparator" w:id="0">
    <w:p w:rsidR="00016F02" w:rsidRDefault="00016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02" w:rsidRDefault="00016F02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DRAFT 1: Phase 3 Focus Group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6AF"/>
    <w:multiLevelType w:val="hybridMultilevel"/>
    <w:tmpl w:val="343C4612"/>
    <w:lvl w:ilvl="0" w:tplc="EDA22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36B"/>
    <w:multiLevelType w:val="hybridMultilevel"/>
    <w:tmpl w:val="8DF8C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B3786FA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25541B"/>
    <w:multiLevelType w:val="multilevel"/>
    <w:tmpl w:val="5F44141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6612DA"/>
    <w:multiLevelType w:val="hybridMultilevel"/>
    <w:tmpl w:val="EF065B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12EB6"/>
    <w:multiLevelType w:val="hybridMultilevel"/>
    <w:tmpl w:val="5F441414"/>
    <w:lvl w:ilvl="0" w:tplc="EDA221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8C3231"/>
    <w:multiLevelType w:val="hybridMultilevel"/>
    <w:tmpl w:val="769A5E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A221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E751E2"/>
    <w:multiLevelType w:val="hybridMultilevel"/>
    <w:tmpl w:val="1C64A828"/>
    <w:lvl w:ilvl="0" w:tplc="B3786F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90609"/>
    <w:multiLevelType w:val="hybridMultilevel"/>
    <w:tmpl w:val="4C664994"/>
    <w:lvl w:ilvl="0" w:tplc="B3786F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89F481D"/>
    <w:multiLevelType w:val="hybridMultilevel"/>
    <w:tmpl w:val="17463F1A"/>
    <w:lvl w:ilvl="0" w:tplc="EDA221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B944074"/>
    <w:multiLevelType w:val="hybridMultilevel"/>
    <w:tmpl w:val="C30675A6"/>
    <w:lvl w:ilvl="0" w:tplc="4AE6BD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E63EA8"/>
    <w:multiLevelType w:val="hybridMultilevel"/>
    <w:tmpl w:val="47202D8C"/>
    <w:lvl w:ilvl="0" w:tplc="EDA221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040D11"/>
    <w:multiLevelType w:val="hybridMultilevel"/>
    <w:tmpl w:val="D80E36D0"/>
    <w:lvl w:ilvl="0" w:tplc="4AE6BD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9F2489"/>
    <w:multiLevelType w:val="hybridMultilevel"/>
    <w:tmpl w:val="9FAABD44"/>
    <w:lvl w:ilvl="0" w:tplc="EDA221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3D2E8C"/>
    <w:multiLevelType w:val="hybridMultilevel"/>
    <w:tmpl w:val="E7B81766"/>
    <w:lvl w:ilvl="0" w:tplc="88A0F7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DA221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EDC6904">
      <w:start w:val="2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CA91668"/>
    <w:multiLevelType w:val="hybridMultilevel"/>
    <w:tmpl w:val="9A402AA6"/>
    <w:lvl w:ilvl="0" w:tplc="EDA221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845D4B"/>
    <w:multiLevelType w:val="multilevel"/>
    <w:tmpl w:val="19729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F8D6522"/>
    <w:multiLevelType w:val="hybridMultilevel"/>
    <w:tmpl w:val="197290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2286C0A"/>
    <w:multiLevelType w:val="hybridMultilevel"/>
    <w:tmpl w:val="0AACA896"/>
    <w:lvl w:ilvl="0" w:tplc="EDA22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729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4E3194F"/>
    <w:multiLevelType w:val="hybridMultilevel"/>
    <w:tmpl w:val="5004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26C4A8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1C14"/>
    <w:multiLevelType w:val="hybridMultilevel"/>
    <w:tmpl w:val="AFF0FA08"/>
    <w:lvl w:ilvl="0" w:tplc="EDA22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5407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A7E4454"/>
    <w:multiLevelType w:val="multilevel"/>
    <w:tmpl w:val="640EF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EB142F3"/>
    <w:multiLevelType w:val="hybridMultilevel"/>
    <w:tmpl w:val="3B78D762"/>
    <w:lvl w:ilvl="0" w:tplc="EDA221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80089"/>
    <w:multiLevelType w:val="hybridMultilevel"/>
    <w:tmpl w:val="6FEC2078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5">
    <w:nsid w:val="42AA4337"/>
    <w:multiLevelType w:val="hybridMultilevel"/>
    <w:tmpl w:val="9FAAAAC6"/>
    <w:lvl w:ilvl="0" w:tplc="4AE6BD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94EFF"/>
    <w:multiLevelType w:val="hybridMultilevel"/>
    <w:tmpl w:val="39EE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D062EE"/>
    <w:multiLevelType w:val="hybridMultilevel"/>
    <w:tmpl w:val="0540A37E"/>
    <w:lvl w:ilvl="0" w:tplc="B3786F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B5007E5"/>
    <w:multiLevelType w:val="multilevel"/>
    <w:tmpl w:val="897A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A8A2202"/>
    <w:multiLevelType w:val="hybridMultilevel"/>
    <w:tmpl w:val="CCB0333C"/>
    <w:lvl w:ilvl="0" w:tplc="43846CB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i w:val="0"/>
        <w:vanish w:val="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E49CB"/>
    <w:multiLevelType w:val="hybridMultilevel"/>
    <w:tmpl w:val="A9F22808"/>
    <w:lvl w:ilvl="0" w:tplc="DEFC1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AA79F6"/>
    <w:multiLevelType w:val="hybridMultilevel"/>
    <w:tmpl w:val="640EF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5A23EF4"/>
    <w:multiLevelType w:val="hybridMultilevel"/>
    <w:tmpl w:val="897A7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935394E"/>
    <w:multiLevelType w:val="multilevel"/>
    <w:tmpl w:val="BD44728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A7F2CF6"/>
    <w:multiLevelType w:val="hybridMultilevel"/>
    <w:tmpl w:val="8AB010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C953DA"/>
    <w:multiLevelType w:val="hybridMultilevel"/>
    <w:tmpl w:val="3022DED2"/>
    <w:lvl w:ilvl="0" w:tplc="A426C4A8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CD5626"/>
    <w:multiLevelType w:val="hybridMultilevel"/>
    <w:tmpl w:val="4EF69A38"/>
    <w:lvl w:ilvl="0" w:tplc="EDA22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C5AD2"/>
    <w:multiLevelType w:val="hybridMultilevel"/>
    <w:tmpl w:val="D454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248DE"/>
    <w:multiLevelType w:val="hybridMultilevel"/>
    <w:tmpl w:val="BD447284"/>
    <w:lvl w:ilvl="0" w:tplc="EDA221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34"/>
  </w:num>
  <w:num w:numId="4">
    <w:abstractNumId w:val="23"/>
  </w:num>
  <w:num w:numId="5">
    <w:abstractNumId w:val="10"/>
  </w:num>
  <w:num w:numId="6">
    <w:abstractNumId w:val="8"/>
  </w:num>
  <w:num w:numId="7">
    <w:abstractNumId w:val="20"/>
  </w:num>
  <w:num w:numId="8">
    <w:abstractNumId w:val="1"/>
  </w:num>
  <w:num w:numId="9">
    <w:abstractNumId w:val="38"/>
  </w:num>
  <w:num w:numId="10">
    <w:abstractNumId w:val="5"/>
  </w:num>
  <w:num w:numId="11">
    <w:abstractNumId w:val="13"/>
  </w:num>
  <w:num w:numId="12">
    <w:abstractNumId w:val="4"/>
  </w:num>
  <w:num w:numId="13">
    <w:abstractNumId w:val="31"/>
  </w:num>
  <w:num w:numId="14">
    <w:abstractNumId w:val="22"/>
  </w:num>
  <w:num w:numId="15">
    <w:abstractNumId w:val="7"/>
  </w:num>
  <w:num w:numId="16">
    <w:abstractNumId w:val="16"/>
  </w:num>
  <w:num w:numId="17">
    <w:abstractNumId w:val="15"/>
  </w:num>
  <w:num w:numId="18">
    <w:abstractNumId w:val="27"/>
  </w:num>
  <w:num w:numId="19">
    <w:abstractNumId w:val="24"/>
  </w:num>
  <w:num w:numId="20">
    <w:abstractNumId w:val="2"/>
  </w:num>
  <w:num w:numId="21">
    <w:abstractNumId w:val="32"/>
  </w:num>
  <w:num w:numId="22">
    <w:abstractNumId w:val="28"/>
  </w:num>
  <w:num w:numId="23">
    <w:abstractNumId w:val="6"/>
  </w:num>
  <w:num w:numId="24">
    <w:abstractNumId w:val="33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26"/>
  </w:num>
  <w:num w:numId="29">
    <w:abstractNumId w:val="3"/>
  </w:num>
  <w:num w:numId="30">
    <w:abstractNumId w:val="9"/>
  </w:num>
  <w:num w:numId="31">
    <w:abstractNumId w:val="30"/>
  </w:num>
  <w:num w:numId="32">
    <w:abstractNumId w:val="19"/>
  </w:num>
  <w:num w:numId="33">
    <w:abstractNumId w:val="35"/>
  </w:num>
  <w:num w:numId="34">
    <w:abstractNumId w:val="37"/>
  </w:num>
  <w:num w:numId="35">
    <w:abstractNumId w:val="36"/>
  </w:num>
  <w:num w:numId="36">
    <w:abstractNumId w:val="0"/>
  </w:num>
  <w:num w:numId="37">
    <w:abstractNumId w:val="14"/>
  </w:num>
  <w:num w:numId="38">
    <w:abstractNumId w:val="11"/>
  </w:num>
  <w:num w:numId="39">
    <w:abstractNumId w:val="1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56E"/>
    <w:rsid w:val="00016F02"/>
    <w:rsid w:val="00025081"/>
    <w:rsid w:val="0003048A"/>
    <w:rsid w:val="000B77CE"/>
    <w:rsid w:val="000C2540"/>
    <w:rsid w:val="000C70A6"/>
    <w:rsid w:val="000E4083"/>
    <w:rsid w:val="000E6EC0"/>
    <w:rsid w:val="001013C3"/>
    <w:rsid w:val="00107497"/>
    <w:rsid w:val="001176D7"/>
    <w:rsid w:val="00162F6F"/>
    <w:rsid w:val="00166F20"/>
    <w:rsid w:val="001902F2"/>
    <w:rsid w:val="001C5990"/>
    <w:rsid w:val="001D1838"/>
    <w:rsid w:val="001D6A79"/>
    <w:rsid w:val="001D70B4"/>
    <w:rsid w:val="001E5EFC"/>
    <w:rsid w:val="002021E4"/>
    <w:rsid w:val="00217B30"/>
    <w:rsid w:val="00270AD0"/>
    <w:rsid w:val="00273EBD"/>
    <w:rsid w:val="002B35AB"/>
    <w:rsid w:val="002C5773"/>
    <w:rsid w:val="002D5CBE"/>
    <w:rsid w:val="002F3C80"/>
    <w:rsid w:val="002F6893"/>
    <w:rsid w:val="00304630"/>
    <w:rsid w:val="00316CA4"/>
    <w:rsid w:val="00334036"/>
    <w:rsid w:val="0035263C"/>
    <w:rsid w:val="003534C3"/>
    <w:rsid w:val="00361E65"/>
    <w:rsid w:val="00374952"/>
    <w:rsid w:val="00376CEC"/>
    <w:rsid w:val="00384664"/>
    <w:rsid w:val="003911BE"/>
    <w:rsid w:val="00392E7C"/>
    <w:rsid w:val="003B768C"/>
    <w:rsid w:val="003C4926"/>
    <w:rsid w:val="0040562B"/>
    <w:rsid w:val="00412E77"/>
    <w:rsid w:val="0041402B"/>
    <w:rsid w:val="004458B1"/>
    <w:rsid w:val="00445A1F"/>
    <w:rsid w:val="00463CB7"/>
    <w:rsid w:val="00493B2F"/>
    <w:rsid w:val="004963C8"/>
    <w:rsid w:val="004A087F"/>
    <w:rsid w:val="004E0FD9"/>
    <w:rsid w:val="0050030B"/>
    <w:rsid w:val="005057D4"/>
    <w:rsid w:val="00510203"/>
    <w:rsid w:val="00513900"/>
    <w:rsid w:val="00523C2E"/>
    <w:rsid w:val="0052644C"/>
    <w:rsid w:val="00526740"/>
    <w:rsid w:val="0054422C"/>
    <w:rsid w:val="00577621"/>
    <w:rsid w:val="00580157"/>
    <w:rsid w:val="005B0456"/>
    <w:rsid w:val="005B07C8"/>
    <w:rsid w:val="005B571F"/>
    <w:rsid w:val="005C011F"/>
    <w:rsid w:val="005F1489"/>
    <w:rsid w:val="00606240"/>
    <w:rsid w:val="00610C05"/>
    <w:rsid w:val="00645739"/>
    <w:rsid w:val="00655E20"/>
    <w:rsid w:val="006622B3"/>
    <w:rsid w:val="006728A2"/>
    <w:rsid w:val="0067676C"/>
    <w:rsid w:val="006B36AE"/>
    <w:rsid w:val="006B7AB7"/>
    <w:rsid w:val="006C1D95"/>
    <w:rsid w:val="006E3193"/>
    <w:rsid w:val="006E38ED"/>
    <w:rsid w:val="00704FBB"/>
    <w:rsid w:val="00712627"/>
    <w:rsid w:val="0073677B"/>
    <w:rsid w:val="00740E29"/>
    <w:rsid w:val="007635F7"/>
    <w:rsid w:val="007663C9"/>
    <w:rsid w:val="00781C78"/>
    <w:rsid w:val="00783677"/>
    <w:rsid w:val="007A1A41"/>
    <w:rsid w:val="007A459D"/>
    <w:rsid w:val="007B0B30"/>
    <w:rsid w:val="007B1300"/>
    <w:rsid w:val="007F5F6B"/>
    <w:rsid w:val="007F7708"/>
    <w:rsid w:val="0085414D"/>
    <w:rsid w:val="0086456E"/>
    <w:rsid w:val="008653D5"/>
    <w:rsid w:val="0088797C"/>
    <w:rsid w:val="008B2403"/>
    <w:rsid w:val="008F0370"/>
    <w:rsid w:val="009143C8"/>
    <w:rsid w:val="009220A8"/>
    <w:rsid w:val="00941FA2"/>
    <w:rsid w:val="00954EC9"/>
    <w:rsid w:val="009562AF"/>
    <w:rsid w:val="00961F44"/>
    <w:rsid w:val="009660E0"/>
    <w:rsid w:val="009A341C"/>
    <w:rsid w:val="009A69E1"/>
    <w:rsid w:val="009B0A66"/>
    <w:rsid w:val="009B2114"/>
    <w:rsid w:val="009C06C0"/>
    <w:rsid w:val="009D4FED"/>
    <w:rsid w:val="009D7A46"/>
    <w:rsid w:val="00A04A51"/>
    <w:rsid w:val="00A4087F"/>
    <w:rsid w:val="00A4450F"/>
    <w:rsid w:val="00A8208C"/>
    <w:rsid w:val="00AA39DA"/>
    <w:rsid w:val="00AB086E"/>
    <w:rsid w:val="00AB3898"/>
    <w:rsid w:val="00AB5325"/>
    <w:rsid w:val="00AD015B"/>
    <w:rsid w:val="00AD1EDB"/>
    <w:rsid w:val="00AE3838"/>
    <w:rsid w:val="00AE3B11"/>
    <w:rsid w:val="00AE739A"/>
    <w:rsid w:val="00B102D5"/>
    <w:rsid w:val="00B34CCB"/>
    <w:rsid w:val="00B53ED0"/>
    <w:rsid w:val="00B70D22"/>
    <w:rsid w:val="00B73CBB"/>
    <w:rsid w:val="00B77CD7"/>
    <w:rsid w:val="00B94A56"/>
    <w:rsid w:val="00BA0E90"/>
    <w:rsid w:val="00BA724A"/>
    <w:rsid w:val="00BD09F5"/>
    <w:rsid w:val="00BD6904"/>
    <w:rsid w:val="00BE212C"/>
    <w:rsid w:val="00BE41FA"/>
    <w:rsid w:val="00BE6D8C"/>
    <w:rsid w:val="00BF3AAC"/>
    <w:rsid w:val="00BF585B"/>
    <w:rsid w:val="00C16005"/>
    <w:rsid w:val="00C26B9D"/>
    <w:rsid w:val="00C40251"/>
    <w:rsid w:val="00C42500"/>
    <w:rsid w:val="00C84E08"/>
    <w:rsid w:val="00C974E9"/>
    <w:rsid w:val="00CC4640"/>
    <w:rsid w:val="00CC4AED"/>
    <w:rsid w:val="00CD580E"/>
    <w:rsid w:val="00CF19DB"/>
    <w:rsid w:val="00CF3F76"/>
    <w:rsid w:val="00D03646"/>
    <w:rsid w:val="00D1487A"/>
    <w:rsid w:val="00D321F0"/>
    <w:rsid w:val="00D54D0B"/>
    <w:rsid w:val="00D55F0E"/>
    <w:rsid w:val="00D843E9"/>
    <w:rsid w:val="00DA499C"/>
    <w:rsid w:val="00DC536F"/>
    <w:rsid w:val="00E0129B"/>
    <w:rsid w:val="00E226B8"/>
    <w:rsid w:val="00E312CE"/>
    <w:rsid w:val="00E60FF9"/>
    <w:rsid w:val="00E62A77"/>
    <w:rsid w:val="00E67DF4"/>
    <w:rsid w:val="00E75112"/>
    <w:rsid w:val="00E82DB5"/>
    <w:rsid w:val="00E87539"/>
    <w:rsid w:val="00E9441E"/>
    <w:rsid w:val="00EA730C"/>
    <w:rsid w:val="00EB78A1"/>
    <w:rsid w:val="00EC139F"/>
    <w:rsid w:val="00EC2AD4"/>
    <w:rsid w:val="00EC3A9E"/>
    <w:rsid w:val="00EC6697"/>
    <w:rsid w:val="00ED1B16"/>
    <w:rsid w:val="00EF59BF"/>
    <w:rsid w:val="00EF7069"/>
    <w:rsid w:val="00F16871"/>
    <w:rsid w:val="00F27EC6"/>
    <w:rsid w:val="00F30361"/>
    <w:rsid w:val="00F33F09"/>
    <w:rsid w:val="00F524EE"/>
    <w:rsid w:val="00F8299B"/>
    <w:rsid w:val="00F91F76"/>
    <w:rsid w:val="00F95BB5"/>
    <w:rsid w:val="00FB5992"/>
    <w:rsid w:val="00FB7B4B"/>
    <w:rsid w:val="00FC013F"/>
    <w:rsid w:val="00FC39D9"/>
    <w:rsid w:val="00FD4316"/>
    <w:rsid w:val="00F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93"/>
    <w:rPr>
      <w:rFonts w:ascii="Book Antiqua" w:hAnsi="Book Antiqu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89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893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3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3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F6893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07C8"/>
    <w:rPr>
      <w:rFonts w:ascii="Book Antiqua" w:hAnsi="Book Antiqua" w:cs="Times New Roman"/>
      <w:sz w:val="24"/>
    </w:rPr>
  </w:style>
  <w:style w:type="paragraph" w:styleId="Header">
    <w:name w:val="header"/>
    <w:basedOn w:val="Normal"/>
    <w:link w:val="HeaderChar"/>
    <w:uiPriority w:val="99"/>
    <w:rsid w:val="002F6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3D2"/>
    <w:rPr>
      <w:rFonts w:ascii="Book Antiqua" w:hAnsi="Book Antiqua"/>
      <w:szCs w:val="20"/>
    </w:rPr>
  </w:style>
  <w:style w:type="paragraph" w:styleId="Footer">
    <w:name w:val="footer"/>
    <w:basedOn w:val="Normal"/>
    <w:link w:val="FooterChar"/>
    <w:uiPriority w:val="99"/>
    <w:rsid w:val="002F6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3D2"/>
    <w:rPr>
      <w:rFonts w:ascii="Book Antiqua" w:hAnsi="Book Antiqua"/>
      <w:szCs w:val="20"/>
    </w:rPr>
  </w:style>
  <w:style w:type="paragraph" w:styleId="BodyText">
    <w:name w:val="Body Text"/>
    <w:basedOn w:val="Normal"/>
    <w:link w:val="BodyTextChar"/>
    <w:uiPriority w:val="99"/>
    <w:rsid w:val="002F689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3D2"/>
    <w:rPr>
      <w:rFonts w:ascii="Book Antiqua" w:hAnsi="Book Antiqua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F6893"/>
    <w:pPr>
      <w:ind w:left="360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3D2"/>
    <w:rPr>
      <w:rFonts w:ascii="Book Antiqua" w:hAnsi="Book Antiqua"/>
      <w:szCs w:val="20"/>
    </w:rPr>
  </w:style>
  <w:style w:type="paragraph" w:styleId="TOC9">
    <w:name w:val="toc 9"/>
    <w:basedOn w:val="Normal"/>
    <w:next w:val="Normal"/>
    <w:uiPriority w:val="99"/>
    <w:semiHidden/>
    <w:rsid w:val="002F6893"/>
    <w:pPr>
      <w:widowControl w:val="0"/>
      <w:tabs>
        <w:tab w:val="left" w:pos="720"/>
        <w:tab w:val="right" w:leader="dot" w:pos="9360"/>
      </w:tabs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2F6893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02F2"/>
    <w:rPr>
      <w:rFonts w:ascii="Book Antiqua" w:hAnsi="Book Antiqua" w:cs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2F68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3D2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F68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8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3D2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D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961F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1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12627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958</Words>
  <Characters>5462</Characters>
  <Application>Microsoft Office Outlook</Application>
  <DocSecurity>0</DocSecurity>
  <Lines>0</Lines>
  <Paragraphs>0</Paragraphs>
  <ScaleCrop>false</ScaleCrop>
  <Company>Pacific Rim Resources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EMPOWERMENT CONSORTIUUM</dc:title>
  <dc:subject/>
  <dc:creator>Bruce</dc:creator>
  <cp:keywords/>
  <dc:description/>
  <cp:lastModifiedBy>Lucie Audette</cp:lastModifiedBy>
  <cp:revision>2</cp:revision>
  <cp:lastPrinted>2006-04-25T20:55:00Z</cp:lastPrinted>
  <dcterms:created xsi:type="dcterms:W3CDTF">2010-04-27T17:35:00Z</dcterms:created>
  <dcterms:modified xsi:type="dcterms:W3CDTF">2010-04-27T17:35:00Z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