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CF" w:rsidRPr="001A3CF1" w:rsidRDefault="00882BF8" w:rsidP="003F17CF">
      <w:pPr>
        <w:pStyle w:val="Title"/>
      </w:pPr>
      <w:bookmarkStart w:id="0" w:name="_Toc16308918"/>
      <w:r>
        <w:pict>
          <v:shapetype id="_x0000_t202" coordsize="21600,21600" o:spt="202" path="m,l,21600r21600,l21600,xe">
            <v:stroke joinstyle="miter"/>
            <v:path gradientshapeok="t" o:connecttype="rect"/>
          </v:shapetype>
          <v:shape id="_x0000_s1079" type="#_x0000_t202" style="position:absolute;left:0;text-align:left;margin-left:37.5pt;margin-top:414.75pt;width:319.5pt;height:133.3pt;z-index:251663872;mso-position-horizontal-relative:page;mso-position-vertical-relative:page" filled="f" stroked="f">
            <v:textbox style="mso-next-textbox:#_x0000_s1079;mso-fit-shape-to-text:t">
              <w:txbxContent>
                <w:p w:rsidR="00A6636F" w:rsidRPr="003F17CF" w:rsidRDefault="00A6636F" w:rsidP="003F17CF">
                  <w:pPr>
                    <w:rPr>
                      <w:szCs w:val="18"/>
                    </w:rPr>
                  </w:pPr>
                </w:p>
              </w:txbxContent>
            </v:textbox>
            <w10:wrap anchorx="page" anchory="page"/>
          </v:shape>
        </w:pict>
      </w:r>
      <w:r>
        <w:pict>
          <v:shape id="_x0000_s1075" type="#_x0000_t202" style="position:absolute;left:0;text-align:left;margin-left:126pt;margin-top:230.7pt;width:150.5pt;height:120.25pt;z-index:251660800;mso-wrap-style:none;mso-position-horizontal-relative:page;mso-position-vertical-relative:page" filled="f" stroked="f">
            <v:textbox style="mso-next-textbox:#_x0000_s1075;mso-fit-shape-to-text:t">
              <w:txbxContent>
                <w:p w:rsidR="00A6636F" w:rsidRPr="00486A84" w:rsidRDefault="00A6636F" w:rsidP="001A3CF1"/>
              </w:txbxContent>
            </v:textbox>
            <w10:wrap anchorx="page" anchory="page"/>
          </v:shape>
        </w:pict>
      </w:r>
      <w:bookmarkEnd w:id="0"/>
      <w:r w:rsidR="003F17CF" w:rsidRPr="001A3CF1">
        <w:t>Hawaiian Monk Seal</w:t>
      </w:r>
    </w:p>
    <w:p w:rsidR="003F17CF" w:rsidRPr="0088248D" w:rsidRDefault="003F17CF" w:rsidP="003F17CF">
      <w:pPr>
        <w:pStyle w:val="Title"/>
        <w:rPr>
          <w:i/>
        </w:rPr>
      </w:pPr>
      <w:r w:rsidRPr="0088248D">
        <w:rPr>
          <w:i/>
        </w:rPr>
        <w:t>Ilio holo ikauaua</w:t>
      </w:r>
    </w:p>
    <w:p w:rsidR="003F17CF" w:rsidRPr="000F37A3" w:rsidRDefault="003F17CF" w:rsidP="003F17CF"/>
    <w:p w:rsidR="003F17CF" w:rsidRPr="00CC2E71" w:rsidRDefault="003F17CF" w:rsidP="003F17CF">
      <w:pPr>
        <w:pStyle w:val="Subtitle"/>
        <w:rPr>
          <w:sz w:val="24"/>
        </w:rPr>
      </w:pPr>
      <w:r w:rsidRPr="00CC2E71">
        <w:rPr>
          <w:sz w:val="24"/>
        </w:rPr>
        <w:t>Public Opinion Survey</w:t>
      </w:r>
    </w:p>
    <w:p w:rsidR="003F17CF" w:rsidRPr="001A3CF1" w:rsidRDefault="003F17CF" w:rsidP="003F17CF">
      <w:pPr>
        <w:jc w:val="center"/>
        <w:rPr>
          <w:b/>
        </w:rPr>
      </w:pPr>
    </w:p>
    <w:p w:rsidR="003F17CF" w:rsidRPr="001A3CF1" w:rsidRDefault="002E4344" w:rsidP="003F17CF">
      <w:pPr>
        <w:pStyle w:val="Subtitle"/>
      </w:pPr>
      <w:r>
        <w:t>Survey for Individuals</w:t>
      </w:r>
    </w:p>
    <w:p w:rsidR="003F17CF" w:rsidRDefault="003F17CF" w:rsidP="001A3CF1"/>
    <w:p w:rsidR="003F17CF" w:rsidRDefault="003F17CF" w:rsidP="001A3CF1"/>
    <w:p w:rsidR="003F17CF" w:rsidRDefault="003F17CF" w:rsidP="001A3CF1">
      <w:r w:rsidRPr="003F17CF">
        <w:rPr>
          <w:noProof/>
        </w:rPr>
        <w:drawing>
          <wp:inline distT="0" distB="0" distL="0" distR="0">
            <wp:extent cx="3877310" cy="2585288"/>
            <wp:effectExtent l="19050" t="0" r="8890" b="0"/>
            <wp:docPr id="2" name="Picture 0" descr="seals1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14024.JPG"/>
                    <pic:cNvPicPr/>
                  </pic:nvPicPr>
                  <pic:blipFill>
                    <a:blip r:embed="rId8" cstate="print"/>
                    <a:stretch>
                      <a:fillRect/>
                    </a:stretch>
                  </pic:blipFill>
                  <pic:spPr>
                    <a:xfrm>
                      <a:off x="0" y="0"/>
                      <a:ext cx="3877310" cy="2585288"/>
                    </a:xfrm>
                    <a:prstGeom prst="rect">
                      <a:avLst/>
                    </a:prstGeom>
                  </pic:spPr>
                </pic:pic>
              </a:graphicData>
            </a:graphic>
          </wp:inline>
        </w:drawing>
      </w:r>
    </w:p>
    <w:p w:rsidR="003F17CF" w:rsidRDefault="003F17CF" w:rsidP="001A3CF1"/>
    <w:p w:rsidR="003F17CF" w:rsidRDefault="003F17CF" w:rsidP="001A3CF1"/>
    <w:p w:rsidR="003F17CF" w:rsidRDefault="003F17CF" w:rsidP="001A3CF1"/>
    <w:p w:rsidR="003F17CF" w:rsidRPr="000F37A3" w:rsidRDefault="003F17CF" w:rsidP="003F17CF">
      <w:pPr>
        <w:jc w:val="center"/>
      </w:pPr>
      <w:r w:rsidRPr="000F37A3">
        <w:t>Your participation in this survey is voluntary. Any material that might identify you will be destroyed at the end of the study.</w:t>
      </w:r>
    </w:p>
    <w:p w:rsidR="003F17CF" w:rsidRPr="000F37A3" w:rsidRDefault="003F17CF" w:rsidP="003F17CF"/>
    <w:p w:rsidR="003F17CF" w:rsidRPr="000F37A3" w:rsidRDefault="003F17CF" w:rsidP="003F17CF"/>
    <w:p w:rsidR="003F17CF" w:rsidRPr="000F37A3" w:rsidRDefault="003F17CF" w:rsidP="003F17CF"/>
    <w:p w:rsidR="003F17CF" w:rsidRPr="000F37A3" w:rsidRDefault="003F17CF" w:rsidP="003F17CF"/>
    <w:p w:rsidR="003F17CF" w:rsidRPr="00273247" w:rsidRDefault="003F17CF" w:rsidP="003F17CF">
      <w:pPr>
        <w:jc w:val="right"/>
        <w:rPr>
          <w:sz w:val="18"/>
          <w:szCs w:val="18"/>
        </w:rPr>
      </w:pPr>
      <w:r w:rsidRPr="00273247">
        <w:rPr>
          <w:sz w:val="18"/>
          <w:szCs w:val="18"/>
        </w:rPr>
        <w:t>OMB Control #: XXXX-XXXX</w:t>
      </w:r>
    </w:p>
    <w:p w:rsidR="003F17CF" w:rsidRPr="00273247" w:rsidRDefault="003F17CF" w:rsidP="003F17CF">
      <w:pPr>
        <w:pStyle w:val="CompanySummaryText"/>
        <w:rPr>
          <w:rFonts w:asciiTheme="minorHAnsi" w:hAnsiTheme="minorHAnsi"/>
          <w:szCs w:val="18"/>
        </w:rPr>
      </w:pPr>
      <w:r w:rsidRPr="00273247">
        <w:rPr>
          <w:rFonts w:asciiTheme="minorHAnsi" w:hAnsiTheme="minorHAnsi"/>
          <w:szCs w:val="18"/>
        </w:rPr>
        <w:t xml:space="preserve">Expiration Date: </w:t>
      </w:r>
      <w:r w:rsidR="00093EF1">
        <w:rPr>
          <w:rFonts w:asciiTheme="minorHAnsi" w:hAnsiTheme="minorHAnsi"/>
          <w:szCs w:val="18"/>
        </w:rPr>
        <w:t>xx/xx/xxxx</w:t>
      </w:r>
    </w:p>
    <w:p w:rsidR="003F17CF" w:rsidRDefault="003F17CF" w:rsidP="001A3CF1"/>
    <w:p w:rsidR="003F17CF" w:rsidRDefault="003F17CF" w:rsidP="001A3CF1">
      <w:pPr>
        <w:sectPr w:rsidR="003F17CF" w:rsidSect="00CC1995">
          <w:footerReference w:type="even" r:id="rId9"/>
          <w:pgSz w:w="7920" w:h="12240" w:orient="landscape" w:code="1"/>
          <w:pgMar w:top="1080" w:right="907" w:bottom="1440" w:left="907" w:header="720" w:footer="504" w:gutter="0"/>
          <w:pgNumType w:start="1"/>
          <w:cols w:space="720"/>
          <w:docGrid w:linePitch="360"/>
        </w:sectPr>
      </w:pPr>
    </w:p>
    <w:p w:rsidR="009E5257" w:rsidRDefault="00701F25">
      <w:pPr>
        <w:pBdr>
          <w:top w:val="single" w:sz="4" w:space="1" w:color="auto"/>
          <w:bottom w:val="single" w:sz="4" w:space="1" w:color="auto"/>
        </w:pBdr>
        <w:jc w:val="both"/>
      </w:pPr>
      <w:bookmarkStart w:id="1" w:name="OLE_LINK1"/>
      <w:bookmarkStart w:id="2" w:name="OLE_LINK2"/>
      <w:r w:rsidRPr="00D62FCC">
        <w:lastRenderedPageBreak/>
        <w:t xml:space="preserve">This survey is being conducted to gather information on the public’s knowledge and opinions about </w:t>
      </w:r>
      <w:r w:rsidRPr="00D62FCC">
        <w:rPr>
          <w:b/>
          <w:bCs/>
        </w:rPr>
        <w:t xml:space="preserve">wild Hawaiian monk seals </w:t>
      </w:r>
      <w:r w:rsidRPr="00D62FCC">
        <w:t xml:space="preserve">(Ilio holo ikauaua; </w:t>
      </w:r>
      <w:r w:rsidRPr="00D62FCC">
        <w:rPr>
          <w:i/>
        </w:rPr>
        <w:t>Monachus schauinslani</w:t>
      </w:r>
      <w:r w:rsidRPr="00D62FCC">
        <w:t>). The questions in this survey are about the Hawaiian monk seal in the wild rather than monk seals in public display facilities (i.e., zoos and aquaria). Throughout this survey all references to monk seals mean Hawaiian monk seals.  The results of the survey will be used to help develop public outreach activities for wild Hawaiian monk seal conservation and to help develop and assess management strategies for dealing with human-seal interactions.</w:t>
      </w:r>
      <w:r>
        <w:t xml:space="preserve"> </w:t>
      </w:r>
      <w:r w:rsidRPr="00D62FCC">
        <w:t xml:space="preserve">Your participation will help provide valuable information. </w:t>
      </w:r>
    </w:p>
    <w:bookmarkEnd w:id="1"/>
    <w:bookmarkEnd w:id="2"/>
    <w:p w:rsidR="00A16C94" w:rsidRPr="001A3CF1" w:rsidRDefault="00A16C94" w:rsidP="001A3CF1"/>
    <w:p w:rsidR="00A16C94" w:rsidRPr="000F37A3" w:rsidRDefault="00A16C94" w:rsidP="001A3CF1">
      <w:pPr>
        <w:pStyle w:val="Question"/>
      </w:pPr>
      <w:r w:rsidRPr="000F37A3">
        <w:t xml:space="preserve">Have </w:t>
      </w:r>
      <w:r w:rsidR="00701F25" w:rsidRPr="00D62FCC">
        <w:t>you ever personally</w:t>
      </w:r>
      <w:r w:rsidR="002002BE">
        <w:t xml:space="preserve"> seen</w:t>
      </w:r>
      <w:r w:rsidR="00701F25" w:rsidRPr="00D62FCC">
        <w:t xml:space="preserve"> a monk seal </w:t>
      </w:r>
      <w:r w:rsidRPr="000F37A3">
        <w:t>in the wild in Hawai‘i (outside of zoos and aquaria)?</w:t>
      </w:r>
    </w:p>
    <w:tbl>
      <w:tblPr>
        <w:tblStyle w:val="TableGrid"/>
        <w:tblpPr w:leftFromText="180" w:rightFromText="180" w:vertAnchor="text" w:tblpY="1"/>
        <w:tblOverlap w:val="nev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160"/>
      </w:tblGrid>
      <w:tr w:rsidR="00A16C94" w:rsidRPr="000F37A3" w:rsidTr="008C510B">
        <w:trPr>
          <w:trHeight w:val="230"/>
        </w:trPr>
        <w:tc>
          <w:tcPr>
            <w:tcW w:w="576" w:type="dxa"/>
            <w:vAlign w:val="center"/>
          </w:tcPr>
          <w:p w:rsidR="00A16C94" w:rsidRPr="000F37A3" w:rsidRDefault="00882BF8" w:rsidP="00D45C15">
            <w:pPr>
              <w:pStyle w:val="TableText2"/>
              <w:framePr w:hSpace="0" w:wrap="auto" w:vAnchor="margin" w:yAlign="inline"/>
              <w:suppressOverlap w:val="0"/>
            </w:pPr>
            <w:r w:rsidRPr="000F37A3">
              <w:fldChar w:fldCharType="begin">
                <w:ffData>
                  <w:name w:val="Check1"/>
                  <w:enabled/>
                  <w:calcOnExit w:val="0"/>
                  <w:checkBox>
                    <w:sizeAuto/>
                    <w:default w:val="0"/>
                  </w:checkBox>
                </w:ffData>
              </w:fldChar>
            </w:r>
            <w:bookmarkStart w:id="3" w:name="Check1"/>
            <w:r w:rsidR="00A16C94" w:rsidRPr="000F37A3">
              <w:instrText xml:space="preserve"> FORMCHECKBOX </w:instrText>
            </w:r>
            <w:r w:rsidRPr="000F37A3">
              <w:fldChar w:fldCharType="end"/>
            </w:r>
            <w:bookmarkEnd w:id="3"/>
          </w:p>
        </w:tc>
        <w:tc>
          <w:tcPr>
            <w:tcW w:w="2160" w:type="dxa"/>
            <w:vAlign w:val="center"/>
          </w:tcPr>
          <w:p w:rsidR="00A16C94" w:rsidRPr="000F37A3" w:rsidRDefault="00A16C94" w:rsidP="00FA4B8F">
            <w:pPr>
              <w:pStyle w:val="TableText2"/>
              <w:framePr w:hSpace="0" w:wrap="auto" w:vAnchor="margin" w:yAlign="inline"/>
              <w:suppressOverlap w:val="0"/>
            </w:pPr>
            <w:r w:rsidRPr="000F37A3">
              <w:t>Yes (Go to Q 2)</w:t>
            </w:r>
          </w:p>
        </w:tc>
      </w:tr>
      <w:tr w:rsidR="00A16C94" w:rsidRPr="000F37A3" w:rsidTr="008C510B">
        <w:trPr>
          <w:trHeight w:val="230"/>
        </w:trPr>
        <w:tc>
          <w:tcPr>
            <w:tcW w:w="576" w:type="dxa"/>
            <w:vAlign w:val="center"/>
          </w:tcPr>
          <w:p w:rsidR="00A16C94" w:rsidRPr="000F37A3" w:rsidRDefault="00882BF8" w:rsidP="00D45C15">
            <w:pPr>
              <w:pStyle w:val="TableText2"/>
              <w:framePr w:hSpace="0" w:wrap="auto" w:vAnchor="margin" w:yAlign="inline"/>
              <w:suppressOverlap w:val="0"/>
            </w:pPr>
            <w:r w:rsidRPr="000F37A3">
              <w:fldChar w:fldCharType="begin">
                <w:ffData>
                  <w:name w:val="Check2"/>
                  <w:enabled/>
                  <w:calcOnExit w:val="0"/>
                  <w:checkBox>
                    <w:sizeAuto/>
                    <w:default w:val="0"/>
                  </w:checkBox>
                </w:ffData>
              </w:fldChar>
            </w:r>
            <w:bookmarkStart w:id="4" w:name="Check2"/>
            <w:r w:rsidR="00A16C94" w:rsidRPr="000F37A3">
              <w:instrText xml:space="preserve"> FORMCHECKBOX </w:instrText>
            </w:r>
            <w:r w:rsidRPr="000F37A3">
              <w:fldChar w:fldCharType="end"/>
            </w:r>
            <w:bookmarkEnd w:id="4"/>
          </w:p>
        </w:tc>
        <w:tc>
          <w:tcPr>
            <w:tcW w:w="2160" w:type="dxa"/>
            <w:vAlign w:val="center"/>
          </w:tcPr>
          <w:p w:rsidR="00A16C94" w:rsidRPr="000F37A3" w:rsidRDefault="00A16C94" w:rsidP="00FA4B8F">
            <w:pPr>
              <w:pStyle w:val="TableText2"/>
              <w:framePr w:hSpace="0" w:wrap="auto" w:vAnchor="margin" w:yAlign="inline"/>
              <w:suppressOverlap w:val="0"/>
            </w:pPr>
            <w:r w:rsidRPr="000F37A3">
              <w:t>No (Go to Q 4)</w:t>
            </w:r>
          </w:p>
        </w:tc>
      </w:tr>
    </w:tbl>
    <w:p w:rsidR="00A16C94" w:rsidRPr="000F37A3" w:rsidRDefault="00A16C94" w:rsidP="001A3CF1">
      <w:r w:rsidRPr="000F37A3">
        <w:br w:type="textWrapping" w:clear="all"/>
      </w:r>
    </w:p>
    <w:p w:rsidR="00A16C94" w:rsidRPr="000F37A3" w:rsidRDefault="00A16C94" w:rsidP="001A3CF1">
      <w:pPr>
        <w:pStyle w:val="Question"/>
      </w:pPr>
      <w:r w:rsidRPr="000F37A3">
        <w:t xml:space="preserve">If </w:t>
      </w:r>
      <w:r w:rsidR="002002BE">
        <w:t>you have seen</w:t>
      </w:r>
      <w:r w:rsidR="00701F25" w:rsidRPr="00D62FCC">
        <w:t xml:space="preserve"> monk seals in the wild, how many different times have you seen them in the past five years?  </w:t>
      </w:r>
      <w:r w:rsidR="00701F25">
        <w:t>(Mark</w:t>
      </w:r>
      <w:r w:rsidR="00701F25" w:rsidRPr="00D62FCC">
        <w:t xml:space="preserve"> 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2"/>
        <w:gridCol w:w="1590"/>
        <w:gridCol w:w="1590"/>
        <w:gridCol w:w="1590"/>
      </w:tblGrid>
      <w:tr w:rsidR="00A16C94" w:rsidRPr="00B6123C" w:rsidTr="00B6123C">
        <w:trPr>
          <w:jc w:val="center"/>
        </w:trPr>
        <w:tc>
          <w:tcPr>
            <w:tcW w:w="2394" w:type="dxa"/>
            <w:vAlign w:val="center"/>
          </w:tcPr>
          <w:p w:rsidR="00A16C94" w:rsidRPr="00B6123C" w:rsidRDefault="00B6123C" w:rsidP="0016344D">
            <w:pPr>
              <w:pStyle w:val="TableText1"/>
            </w:pPr>
            <w:r w:rsidRPr="00B6123C">
              <w:t>1 time</w:t>
            </w:r>
          </w:p>
        </w:tc>
        <w:tc>
          <w:tcPr>
            <w:tcW w:w="2394" w:type="dxa"/>
            <w:vAlign w:val="center"/>
          </w:tcPr>
          <w:p w:rsidR="00A16C94" w:rsidRPr="00B6123C" w:rsidRDefault="00A16C94" w:rsidP="00B6123C">
            <w:pPr>
              <w:jc w:val="center"/>
            </w:pPr>
            <w:r w:rsidRPr="00B6123C">
              <w:t>2-5 times</w:t>
            </w:r>
          </w:p>
        </w:tc>
        <w:tc>
          <w:tcPr>
            <w:tcW w:w="2394" w:type="dxa"/>
            <w:vAlign w:val="center"/>
          </w:tcPr>
          <w:p w:rsidR="00A16C94" w:rsidRPr="00B6123C" w:rsidRDefault="00A16C94" w:rsidP="00B6123C">
            <w:pPr>
              <w:jc w:val="center"/>
            </w:pPr>
            <w:r w:rsidRPr="00B6123C">
              <w:t>6-10 times</w:t>
            </w:r>
          </w:p>
        </w:tc>
        <w:tc>
          <w:tcPr>
            <w:tcW w:w="2394" w:type="dxa"/>
            <w:vAlign w:val="center"/>
          </w:tcPr>
          <w:p w:rsidR="00A16C94" w:rsidRPr="00B6123C" w:rsidRDefault="00A16C94" w:rsidP="00B6123C">
            <w:pPr>
              <w:jc w:val="center"/>
            </w:pPr>
            <w:r w:rsidRPr="00B6123C">
              <w:t>More than 10 times</w:t>
            </w:r>
          </w:p>
        </w:tc>
      </w:tr>
    </w:tbl>
    <w:p w:rsidR="00A16C94" w:rsidRPr="000F37A3" w:rsidRDefault="00A16C94" w:rsidP="001A3CF1"/>
    <w:p w:rsidR="00A16C94" w:rsidRPr="000F37A3" w:rsidRDefault="00A16C94" w:rsidP="001A3CF1">
      <w:pPr>
        <w:pStyle w:val="Question"/>
      </w:pPr>
      <w:r w:rsidRPr="000F37A3">
        <w:t xml:space="preserve">If </w:t>
      </w:r>
      <w:r w:rsidR="00701F25">
        <w:t>you have</w:t>
      </w:r>
      <w:r w:rsidRPr="000F37A3">
        <w:t xml:space="preserve"> </w:t>
      </w:r>
      <w:r w:rsidR="002002BE">
        <w:t xml:space="preserve">seen </w:t>
      </w:r>
      <w:r w:rsidRPr="000F37A3">
        <w:t>a monk</w:t>
      </w:r>
      <w:r w:rsidR="00701F25">
        <w:t xml:space="preserve"> seal in the wild, where? (Mark</w:t>
      </w:r>
      <w:r w:rsidRPr="000F37A3">
        <w:t xml:space="preserve">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5052"/>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8280" w:type="dxa"/>
            <w:vAlign w:val="center"/>
          </w:tcPr>
          <w:p w:rsidR="00A16C94" w:rsidRPr="000F37A3" w:rsidRDefault="00A16C94" w:rsidP="00FA4B8F">
            <w:pPr>
              <w:pStyle w:val="TableText2"/>
              <w:framePr w:wrap="around"/>
            </w:pPr>
            <w:r w:rsidRPr="000F37A3">
              <w:t>Seal was on the beach</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8280" w:type="dxa"/>
            <w:vAlign w:val="center"/>
          </w:tcPr>
          <w:p w:rsidR="00A16C94" w:rsidRPr="000F37A3" w:rsidRDefault="00A16C94" w:rsidP="00FA4B8F">
            <w:pPr>
              <w:pStyle w:val="TableText2"/>
              <w:framePr w:wrap="around"/>
            </w:pPr>
            <w:r w:rsidRPr="000F37A3">
              <w:t>Seal was in the water</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3"/>
                  <w:enabled/>
                  <w:calcOnExit w:val="0"/>
                  <w:checkBox>
                    <w:sizeAuto/>
                    <w:default w:val="0"/>
                  </w:checkBox>
                </w:ffData>
              </w:fldChar>
            </w:r>
            <w:bookmarkStart w:id="5" w:name="Check3"/>
            <w:r w:rsidR="00A16C94" w:rsidRPr="000F37A3">
              <w:instrText xml:space="preserve"> FORMCHECKBOX </w:instrText>
            </w:r>
            <w:r w:rsidRPr="000F37A3">
              <w:fldChar w:fldCharType="end"/>
            </w:r>
            <w:bookmarkEnd w:id="5"/>
          </w:p>
        </w:tc>
        <w:tc>
          <w:tcPr>
            <w:tcW w:w="8280" w:type="dxa"/>
            <w:vAlign w:val="center"/>
          </w:tcPr>
          <w:p w:rsidR="00A16C94" w:rsidRPr="000F37A3" w:rsidRDefault="00701F25" w:rsidP="00FA4B8F">
            <w:pPr>
              <w:pStyle w:val="TableText2"/>
              <w:framePr w:wrap="around"/>
            </w:pPr>
            <w:r>
              <w:t>I</w:t>
            </w:r>
            <w:r w:rsidR="00A16C94" w:rsidRPr="000F37A3">
              <w:t xml:space="preserve"> was on the beach</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4"/>
                  <w:enabled/>
                  <w:calcOnExit w:val="0"/>
                  <w:checkBox>
                    <w:sizeAuto/>
                    <w:default w:val="0"/>
                  </w:checkBox>
                </w:ffData>
              </w:fldChar>
            </w:r>
            <w:bookmarkStart w:id="6" w:name="Check4"/>
            <w:r w:rsidR="00A16C94" w:rsidRPr="000F37A3">
              <w:instrText xml:space="preserve"> FORMCHECKBOX </w:instrText>
            </w:r>
            <w:r w:rsidRPr="000F37A3">
              <w:fldChar w:fldCharType="end"/>
            </w:r>
            <w:bookmarkEnd w:id="6"/>
          </w:p>
        </w:tc>
        <w:tc>
          <w:tcPr>
            <w:tcW w:w="8280" w:type="dxa"/>
            <w:vAlign w:val="center"/>
          </w:tcPr>
          <w:p w:rsidR="00A16C94" w:rsidRPr="000F37A3" w:rsidRDefault="00701F25" w:rsidP="00FA4B8F">
            <w:pPr>
              <w:pStyle w:val="TableText2"/>
              <w:framePr w:wrap="around"/>
            </w:pPr>
            <w:r>
              <w:t>I</w:t>
            </w:r>
            <w:r w:rsidR="00A16C94" w:rsidRPr="000F37A3">
              <w:t xml:space="preserve"> was in the water (swimming, snorkeling, diving, etc.)</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4"/>
                  <w:enabled/>
                  <w:calcOnExit w:val="0"/>
                  <w:checkBox>
                    <w:sizeAuto/>
                    <w:default w:val="0"/>
                  </w:checkBox>
                </w:ffData>
              </w:fldChar>
            </w:r>
            <w:r w:rsidR="00A16C94" w:rsidRPr="000F37A3">
              <w:instrText xml:space="preserve"> FORMCHECKBOX </w:instrText>
            </w:r>
            <w:r w:rsidRPr="000F37A3">
              <w:fldChar w:fldCharType="end"/>
            </w:r>
          </w:p>
        </w:tc>
        <w:tc>
          <w:tcPr>
            <w:tcW w:w="8280" w:type="dxa"/>
            <w:vAlign w:val="center"/>
          </w:tcPr>
          <w:p w:rsidR="00A16C94" w:rsidRPr="000F37A3" w:rsidRDefault="00701F25" w:rsidP="00FA4B8F">
            <w:pPr>
              <w:pStyle w:val="TableText2"/>
              <w:framePr w:wrap="around"/>
            </w:pPr>
            <w:r>
              <w:t>I</w:t>
            </w:r>
            <w:r w:rsidR="00A16C94" w:rsidRPr="000F37A3">
              <w:t xml:space="preserve"> was on a commercial tour</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6"/>
                  <w:enabled/>
                  <w:calcOnExit w:val="0"/>
                  <w:checkBox>
                    <w:sizeAuto/>
                    <w:default w:val="0"/>
                  </w:checkBox>
                </w:ffData>
              </w:fldChar>
            </w:r>
            <w:bookmarkStart w:id="7" w:name="Check6"/>
            <w:r w:rsidR="00A16C94" w:rsidRPr="000F37A3">
              <w:instrText xml:space="preserve"> FORMCHECKBOX </w:instrText>
            </w:r>
            <w:r w:rsidRPr="000F37A3">
              <w:fldChar w:fldCharType="end"/>
            </w:r>
            <w:bookmarkEnd w:id="7"/>
          </w:p>
        </w:tc>
        <w:tc>
          <w:tcPr>
            <w:tcW w:w="8280" w:type="dxa"/>
            <w:vAlign w:val="center"/>
          </w:tcPr>
          <w:p w:rsidR="00A16C94" w:rsidRPr="000F37A3" w:rsidRDefault="00701F25" w:rsidP="00FA4B8F">
            <w:pPr>
              <w:pStyle w:val="TableText2"/>
              <w:framePr w:wrap="around"/>
            </w:pPr>
            <w:r>
              <w:t>I</w:t>
            </w:r>
            <w:r w:rsidR="00A16C94" w:rsidRPr="000F37A3">
              <w:t xml:space="preserve"> was in a personal /non-commercial boat or other type of watercraft</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7"/>
                  <w:enabled/>
                  <w:calcOnExit w:val="0"/>
                  <w:checkBox>
                    <w:sizeAuto/>
                    <w:default w:val="0"/>
                  </w:checkBox>
                </w:ffData>
              </w:fldChar>
            </w:r>
            <w:bookmarkStart w:id="8" w:name="Check7"/>
            <w:r w:rsidR="00A16C94" w:rsidRPr="000F37A3">
              <w:instrText xml:space="preserve"> FORMCHECKBOX </w:instrText>
            </w:r>
            <w:r w:rsidRPr="000F37A3">
              <w:fldChar w:fldCharType="end"/>
            </w:r>
            <w:bookmarkEnd w:id="8"/>
          </w:p>
        </w:tc>
        <w:tc>
          <w:tcPr>
            <w:tcW w:w="8280" w:type="dxa"/>
            <w:vAlign w:val="center"/>
          </w:tcPr>
          <w:p w:rsidR="00A16C94" w:rsidRPr="000F37A3" w:rsidRDefault="00A16C94" w:rsidP="00FA4B8F">
            <w:pPr>
              <w:pStyle w:val="TableText2"/>
              <w:framePr w:wrap="around"/>
            </w:pPr>
            <w:r w:rsidRPr="000F37A3">
              <w:t>Don’t know</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8"/>
                  <w:enabled/>
                  <w:calcOnExit w:val="0"/>
                  <w:checkBox>
                    <w:sizeAuto/>
                    <w:default w:val="0"/>
                  </w:checkBox>
                </w:ffData>
              </w:fldChar>
            </w:r>
            <w:bookmarkStart w:id="9" w:name="Check8"/>
            <w:r w:rsidR="00A16C94" w:rsidRPr="000F37A3">
              <w:instrText xml:space="preserve"> FORMCHECKBOX </w:instrText>
            </w:r>
            <w:r w:rsidRPr="000F37A3">
              <w:fldChar w:fldCharType="end"/>
            </w:r>
            <w:bookmarkEnd w:id="9"/>
          </w:p>
        </w:tc>
        <w:tc>
          <w:tcPr>
            <w:tcW w:w="8280" w:type="dxa"/>
            <w:vAlign w:val="center"/>
          </w:tcPr>
          <w:p w:rsidR="00A16C94" w:rsidRPr="000F37A3" w:rsidRDefault="00A16C94" w:rsidP="00FA4B8F">
            <w:pPr>
              <w:pStyle w:val="TableText2"/>
              <w:framePr w:wrap="around"/>
            </w:pPr>
            <w:r w:rsidRPr="000F37A3">
              <w:t>Other (Please</w:t>
            </w:r>
            <w:r w:rsidR="00C92A64" w:rsidRPr="000F37A3">
              <w:t xml:space="preserve"> </w:t>
            </w:r>
            <w:r w:rsidRPr="000F37A3">
              <w:t>describe)</w:t>
            </w:r>
            <w:r w:rsidR="00C92A64" w:rsidRPr="000F37A3">
              <w:t>____________________</w:t>
            </w:r>
          </w:p>
        </w:tc>
      </w:tr>
    </w:tbl>
    <w:p w:rsidR="006F780B" w:rsidRDefault="006F780B" w:rsidP="00B6123C"/>
    <w:p w:rsidR="00A16C94" w:rsidRPr="000F37A3" w:rsidRDefault="006F780B" w:rsidP="00B6123C">
      <w:r>
        <w:br w:type="page"/>
      </w:r>
    </w:p>
    <w:p w:rsidR="000C5F6F" w:rsidRPr="000C5F6F" w:rsidRDefault="000C5F6F" w:rsidP="00B6444F">
      <w:pPr>
        <w:pStyle w:val="Heading1"/>
      </w:pPr>
      <w:r w:rsidRPr="000C5F6F">
        <w:lastRenderedPageBreak/>
        <w:t>WHAT DO PEOPLE KNOW ABOUT MONK SEALS?</w:t>
      </w:r>
    </w:p>
    <w:p w:rsidR="00A16C94" w:rsidRPr="000F37A3" w:rsidRDefault="00A16C94" w:rsidP="001A3CF1">
      <w:pPr>
        <w:pStyle w:val="Question"/>
      </w:pPr>
      <w:r w:rsidRPr="000F37A3">
        <w:t>What is your level of knowledge about the Hawaiian monk seal?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620"/>
        <w:gridCol w:w="1620"/>
        <w:gridCol w:w="1530"/>
      </w:tblGrid>
      <w:tr w:rsidR="00845F2F" w:rsidRPr="000F37A3" w:rsidTr="00845F2F">
        <w:tc>
          <w:tcPr>
            <w:tcW w:w="1548" w:type="dxa"/>
            <w:vAlign w:val="center"/>
          </w:tcPr>
          <w:p w:rsidR="00845F2F" w:rsidRPr="000F37A3" w:rsidRDefault="00845F2F" w:rsidP="00FA4B8F">
            <w:pPr>
              <w:pStyle w:val="TableText1"/>
            </w:pPr>
            <w:r w:rsidRPr="000F37A3">
              <w:t>No knowledge</w:t>
            </w:r>
          </w:p>
        </w:tc>
        <w:tc>
          <w:tcPr>
            <w:tcW w:w="1620" w:type="dxa"/>
            <w:vAlign w:val="center"/>
          </w:tcPr>
          <w:p w:rsidR="00845F2F" w:rsidRPr="000F37A3" w:rsidRDefault="00845F2F" w:rsidP="00FA4B8F">
            <w:pPr>
              <w:pStyle w:val="TableText1"/>
            </w:pPr>
            <w:r w:rsidRPr="000F37A3">
              <w:t>Small amount</w:t>
            </w:r>
          </w:p>
        </w:tc>
        <w:tc>
          <w:tcPr>
            <w:tcW w:w="1620" w:type="dxa"/>
            <w:vAlign w:val="center"/>
          </w:tcPr>
          <w:p w:rsidR="00845F2F" w:rsidRPr="000F37A3" w:rsidRDefault="00845F2F" w:rsidP="00FA4B8F">
            <w:pPr>
              <w:pStyle w:val="TableText1"/>
            </w:pPr>
            <w:r>
              <w:t>Moderate</w:t>
            </w:r>
            <w:r w:rsidRPr="000F37A3">
              <w:t xml:space="preserve"> amount</w:t>
            </w:r>
          </w:p>
        </w:tc>
        <w:tc>
          <w:tcPr>
            <w:tcW w:w="1530" w:type="dxa"/>
            <w:vAlign w:val="center"/>
          </w:tcPr>
          <w:p w:rsidR="00845F2F" w:rsidRPr="000F37A3" w:rsidRDefault="00845F2F" w:rsidP="00FA4B8F">
            <w:pPr>
              <w:pStyle w:val="TableText1"/>
            </w:pPr>
            <w:r w:rsidRPr="000F37A3">
              <w:t>Large amount</w:t>
            </w:r>
          </w:p>
        </w:tc>
      </w:tr>
    </w:tbl>
    <w:p w:rsidR="00A16C94" w:rsidRPr="000F37A3" w:rsidRDefault="00A16C94" w:rsidP="00B6123C"/>
    <w:p w:rsidR="00A16C94" w:rsidRPr="000F37A3" w:rsidRDefault="00A16C94" w:rsidP="001A3CF1">
      <w:pPr>
        <w:pStyle w:val="Question"/>
      </w:pPr>
      <w:r w:rsidRPr="000F37A3">
        <w:t>Do you think monk seals are native to the Hawaiian Islands?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160"/>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A16C94" w:rsidP="00FA4B8F">
            <w:pPr>
              <w:pStyle w:val="TableText2"/>
              <w:framePr w:wrap="around"/>
            </w:pPr>
            <w:r w:rsidRPr="000F37A3">
              <w:t xml:space="preserve">Yes </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A16C94" w:rsidP="00FA4B8F">
            <w:pPr>
              <w:pStyle w:val="TableText2"/>
              <w:framePr w:wrap="around"/>
            </w:pPr>
            <w:r w:rsidRPr="000F37A3">
              <w:t xml:space="preserve">No </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bookmarkStart w:id="10" w:name="Check9"/>
            <w:r w:rsidR="00A16C94" w:rsidRPr="000F37A3">
              <w:instrText xml:space="preserve"> FORMCHECKBOX </w:instrText>
            </w:r>
            <w:r w:rsidRPr="000F37A3">
              <w:fldChar w:fldCharType="end"/>
            </w:r>
            <w:bookmarkEnd w:id="10"/>
          </w:p>
        </w:tc>
        <w:tc>
          <w:tcPr>
            <w:tcW w:w="2160" w:type="dxa"/>
            <w:vAlign w:val="center"/>
          </w:tcPr>
          <w:p w:rsidR="00A16C94" w:rsidRPr="000F37A3" w:rsidRDefault="00A16C94" w:rsidP="00FA4B8F">
            <w:pPr>
              <w:pStyle w:val="TableText2"/>
              <w:framePr w:wrap="around"/>
            </w:pPr>
            <w:r w:rsidRPr="000F37A3">
              <w:t>Not sure</w:t>
            </w:r>
          </w:p>
        </w:tc>
      </w:tr>
    </w:tbl>
    <w:p w:rsidR="00A16C94" w:rsidRPr="000F37A3" w:rsidRDefault="00A16C94" w:rsidP="001A3CF1"/>
    <w:p w:rsidR="00A16C94" w:rsidRPr="000F37A3" w:rsidRDefault="00A16C94" w:rsidP="001A3CF1">
      <w:pPr>
        <w:pStyle w:val="Question"/>
      </w:pPr>
      <w:r w:rsidRPr="000F37A3">
        <w:t>Do you think the population of Hawaiian monk seals in general has been increasing or decreasing over the past twenty years?</w:t>
      </w:r>
    </w:p>
    <w:tbl>
      <w:tblPr>
        <w:tblStyle w:val="TableGrid"/>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30" w:type="dxa"/>
        </w:tblCellMar>
        <w:tblLook w:val="04A0"/>
      </w:tblPr>
      <w:tblGrid>
        <w:gridCol w:w="1094"/>
        <w:gridCol w:w="994"/>
        <w:gridCol w:w="1231"/>
        <w:gridCol w:w="936"/>
        <w:gridCol w:w="1094"/>
        <w:gridCol w:w="720"/>
      </w:tblGrid>
      <w:tr w:rsidR="00A16C94" w:rsidRPr="000F37A3" w:rsidTr="00AA0182">
        <w:tc>
          <w:tcPr>
            <w:tcW w:w="1094" w:type="dxa"/>
            <w:noWrap/>
            <w:vAlign w:val="center"/>
          </w:tcPr>
          <w:p w:rsidR="00A16C94" w:rsidRPr="000F37A3" w:rsidRDefault="004467E6" w:rsidP="00FA4B8F">
            <w:pPr>
              <w:pStyle w:val="TableText1"/>
            </w:pPr>
            <w:r w:rsidRPr="000F37A3">
              <w:t>Significant decrease</w:t>
            </w:r>
          </w:p>
        </w:tc>
        <w:tc>
          <w:tcPr>
            <w:tcW w:w="994" w:type="dxa"/>
            <w:noWrap/>
            <w:vAlign w:val="center"/>
          </w:tcPr>
          <w:p w:rsidR="00A16C94" w:rsidRPr="000F37A3" w:rsidRDefault="004467E6" w:rsidP="00FA4B8F">
            <w:pPr>
              <w:pStyle w:val="TableText1"/>
            </w:pPr>
            <w:r w:rsidRPr="000F37A3">
              <w:t>Slight decrease</w:t>
            </w:r>
          </w:p>
        </w:tc>
        <w:tc>
          <w:tcPr>
            <w:tcW w:w="1231" w:type="dxa"/>
            <w:noWrap/>
            <w:vAlign w:val="center"/>
          </w:tcPr>
          <w:p w:rsidR="00845F2F" w:rsidRDefault="00845F2F" w:rsidP="000B5212">
            <w:pPr>
              <w:pStyle w:val="TableText1"/>
            </w:pPr>
            <w:r>
              <w:t>Stable</w:t>
            </w:r>
          </w:p>
          <w:p w:rsidR="00A16C94" w:rsidRPr="000F37A3" w:rsidRDefault="00845F2F" w:rsidP="000B5212">
            <w:pPr>
              <w:pStyle w:val="TableText1"/>
            </w:pPr>
            <w:r>
              <w:t>(</w:t>
            </w:r>
            <w:r w:rsidR="00D2326F">
              <w:t>n</w:t>
            </w:r>
            <w:r w:rsidR="00A16C94" w:rsidRPr="000F37A3">
              <w:t xml:space="preserve">either increasing </w:t>
            </w:r>
            <w:r w:rsidR="000B5212">
              <w:t xml:space="preserve">nor </w:t>
            </w:r>
            <w:r w:rsidR="00A16C94" w:rsidRPr="000F37A3">
              <w:t>decreasing</w:t>
            </w:r>
            <w:r>
              <w:t>)</w:t>
            </w:r>
          </w:p>
        </w:tc>
        <w:tc>
          <w:tcPr>
            <w:tcW w:w="936" w:type="dxa"/>
            <w:noWrap/>
            <w:vAlign w:val="center"/>
          </w:tcPr>
          <w:p w:rsidR="00A16C94" w:rsidRPr="000F37A3" w:rsidRDefault="004467E6" w:rsidP="00FA4B8F">
            <w:pPr>
              <w:pStyle w:val="TableText1"/>
            </w:pPr>
            <w:r w:rsidRPr="000F37A3">
              <w:t>Slight increase</w:t>
            </w:r>
          </w:p>
        </w:tc>
        <w:tc>
          <w:tcPr>
            <w:tcW w:w="1094" w:type="dxa"/>
            <w:noWrap/>
            <w:vAlign w:val="center"/>
          </w:tcPr>
          <w:p w:rsidR="00A16C94" w:rsidRPr="000F37A3" w:rsidRDefault="004467E6" w:rsidP="00FA4B8F">
            <w:pPr>
              <w:pStyle w:val="TableText1"/>
            </w:pPr>
            <w:r w:rsidRPr="000F37A3">
              <w:t>Significant increase</w:t>
            </w:r>
          </w:p>
        </w:tc>
        <w:tc>
          <w:tcPr>
            <w:tcW w:w="720" w:type="dxa"/>
            <w:noWrap/>
            <w:vAlign w:val="center"/>
          </w:tcPr>
          <w:p w:rsidR="00A16C94" w:rsidRPr="000F37A3" w:rsidRDefault="00A16C94" w:rsidP="00FA4B8F">
            <w:pPr>
              <w:pStyle w:val="TableText1"/>
            </w:pPr>
            <w:r w:rsidRPr="000F37A3">
              <w:t>Not sure</w:t>
            </w:r>
          </w:p>
        </w:tc>
      </w:tr>
    </w:tbl>
    <w:p w:rsidR="00D23D3D" w:rsidRPr="000F37A3" w:rsidRDefault="00D23D3D" w:rsidP="001A3CF1"/>
    <w:p w:rsidR="00E55CB1" w:rsidRPr="00E55CB1" w:rsidRDefault="00E55CB1" w:rsidP="00DF4F6A">
      <w:pPr>
        <w:pStyle w:val="Heading2"/>
      </w:pPr>
      <w:r w:rsidRPr="00E55CB1">
        <w:t>Hawaiian monk seals are legally protected under Federal and State laws.</w:t>
      </w:r>
    </w:p>
    <w:p w:rsidR="00A16C94" w:rsidRPr="00382978" w:rsidRDefault="00A16C94" w:rsidP="001A3CF1">
      <w:pPr>
        <w:pStyle w:val="Question"/>
      </w:pPr>
      <w:r w:rsidRPr="000F37A3">
        <w:t>Prior to this survey, were you aware of any legal protections in place for the Hawaiian monk seal?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160"/>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F551AC" w:rsidP="00FA4B8F">
            <w:pPr>
              <w:pStyle w:val="TableText2"/>
              <w:framePr w:wrap="around"/>
            </w:pPr>
            <w:r>
              <w:t>Yes (Go to Q 8</w:t>
            </w:r>
            <w:r w:rsidR="00A16C94" w:rsidRPr="000F37A3">
              <w:t>)</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F551AC" w:rsidP="00FA4B8F">
            <w:pPr>
              <w:pStyle w:val="TableText2"/>
              <w:framePr w:wrap="around"/>
            </w:pPr>
            <w:r>
              <w:t>No (Go to Q 9</w:t>
            </w:r>
            <w:r w:rsidR="00A16C94" w:rsidRPr="000F37A3">
              <w:t>)</w:t>
            </w:r>
          </w:p>
        </w:tc>
      </w:tr>
    </w:tbl>
    <w:p w:rsidR="00A16C94" w:rsidRPr="000F37A3" w:rsidRDefault="00A16C94" w:rsidP="001A3CF1"/>
    <w:p w:rsidR="00A16C94" w:rsidRPr="000F37A3" w:rsidRDefault="00A16C94" w:rsidP="001A3CF1">
      <w:pPr>
        <w:pStyle w:val="Question"/>
      </w:pPr>
      <w:r w:rsidRPr="000F37A3">
        <w:t>How well do you think the monk seal is protected under current regulations?</w:t>
      </w:r>
    </w:p>
    <w:tbl>
      <w:tblPr>
        <w:tblStyle w:val="TableGrid"/>
        <w:tblW w:w="0" w:type="auto"/>
        <w:tblLook w:val="04A0"/>
      </w:tblPr>
      <w:tblGrid>
        <w:gridCol w:w="1318"/>
        <w:gridCol w:w="1350"/>
        <w:gridCol w:w="1318"/>
        <w:gridCol w:w="1318"/>
        <w:gridCol w:w="1018"/>
      </w:tblGrid>
      <w:tr w:rsidR="00A16C94" w:rsidRPr="000F37A3" w:rsidTr="008C510B">
        <w:tc>
          <w:tcPr>
            <w:tcW w:w="1915" w:type="dxa"/>
            <w:tcBorders>
              <w:top w:val="nil"/>
              <w:left w:val="nil"/>
              <w:bottom w:val="nil"/>
              <w:right w:val="nil"/>
            </w:tcBorders>
            <w:vAlign w:val="center"/>
          </w:tcPr>
          <w:p w:rsidR="00A16C94" w:rsidRPr="000F37A3" w:rsidRDefault="00A16C94" w:rsidP="0016344D">
            <w:pPr>
              <w:pStyle w:val="TableText1"/>
            </w:pPr>
            <w:r w:rsidRPr="000F37A3">
              <w:t>Not at all protected</w:t>
            </w:r>
          </w:p>
        </w:tc>
        <w:tc>
          <w:tcPr>
            <w:tcW w:w="1915" w:type="dxa"/>
            <w:tcBorders>
              <w:top w:val="nil"/>
              <w:left w:val="nil"/>
              <w:bottom w:val="nil"/>
              <w:right w:val="nil"/>
            </w:tcBorders>
            <w:vAlign w:val="center"/>
          </w:tcPr>
          <w:p w:rsidR="00A16C94" w:rsidRPr="000F37A3" w:rsidRDefault="00A16C94" w:rsidP="0016344D">
            <w:pPr>
              <w:pStyle w:val="TableText1"/>
            </w:pPr>
            <w:r w:rsidRPr="000F37A3">
              <w:t>Protected, but not enough</w:t>
            </w:r>
          </w:p>
        </w:tc>
        <w:tc>
          <w:tcPr>
            <w:tcW w:w="1915" w:type="dxa"/>
            <w:tcBorders>
              <w:top w:val="nil"/>
              <w:left w:val="nil"/>
              <w:bottom w:val="nil"/>
              <w:right w:val="nil"/>
            </w:tcBorders>
            <w:vAlign w:val="center"/>
          </w:tcPr>
          <w:p w:rsidR="00A16C94" w:rsidRPr="000F37A3" w:rsidRDefault="00A16C94" w:rsidP="0016344D">
            <w:pPr>
              <w:pStyle w:val="TableText1"/>
            </w:pPr>
            <w:r w:rsidRPr="000F37A3">
              <w:t>Well protected</w:t>
            </w:r>
          </w:p>
        </w:tc>
        <w:tc>
          <w:tcPr>
            <w:tcW w:w="1915" w:type="dxa"/>
            <w:tcBorders>
              <w:top w:val="nil"/>
              <w:left w:val="nil"/>
              <w:bottom w:val="nil"/>
              <w:right w:val="nil"/>
            </w:tcBorders>
            <w:vAlign w:val="center"/>
          </w:tcPr>
          <w:p w:rsidR="00A16C94" w:rsidRPr="000F37A3" w:rsidRDefault="00A16C94" w:rsidP="0016344D">
            <w:pPr>
              <w:pStyle w:val="TableText1"/>
            </w:pPr>
            <w:r w:rsidRPr="000F37A3">
              <w:t>Over protected</w:t>
            </w:r>
          </w:p>
        </w:tc>
        <w:tc>
          <w:tcPr>
            <w:tcW w:w="1916" w:type="dxa"/>
            <w:tcBorders>
              <w:top w:val="nil"/>
              <w:left w:val="nil"/>
              <w:bottom w:val="nil"/>
              <w:right w:val="nil"/>
            </w:tcBorders>
            <w:vAlign w:val="center"/>
          </w:tcPr>
          <w:p w:rsidR="00A16C94" w:rsidRPr="000F37A3" w:rsidRDefault="00A16C94" w:rsidP="0016344D">
            <w:pPr>
              <w:pStyle w:val="TableText1"/>
            </w:pPr>
            <w:r w:rsidRPr="000F37A3">
              <w:t>Not sure</w:t>
            </w:r>
          </w:p>
        </w:tc>
      </w:tr>
    </w:tbl>
    <w:p w:rsidR="006F780B" w:rsidRDefault="006F780B"/>
    <w:p w:rsidR="00701F25" w:rsidRDefault="006F780B">
      <w:r>
        <w:br w:type="page"/>
      </w:r>
    </w:p>
    <w:p w:rsidR="00701F25" w:rsidRPr="00FA6ADE" w:rsidRDefault="00701F25" w:rsidP="00701F25">
      <w:pPr>
        <w:pStyle w:val="Question"/>
        <w:rPr>
          <w:i/>
        </w:rPr>
      </w:pPr>
      <w:r w:rsidRPr="000F37A3">
        <w:lastRenderedPageBreak/>
        <w:t xml:space="preserve">Do you agree or disagree with the following statement: </w:t>
      </w:r>
      <w:r w:rsidRPr="00FA6ADE">
        <w:rPr>
          <w:i/>
        </w:rPr>
        <w:t>Protection of the Hawaiian monk seal is NOT very important because there are many types of seals throughout the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7"/>
        <w:gridCol w:w="1129"/>
        <w:gridCol w:w="1116"/>
        <w:gridCol w:w="886"/>
        <w:gridCol w:w="1080"/>
        <w:gridCol w:w="720"/>
      </w:tblGrid>
      <w:tr w:rsidR="00A16C94" w:rsidRPr="000F37A3" w:rsidTr="003B1816">
        <w:tc>
          <w:tcPr>
            <w:tcW w:w="1117" w:type="dxa"/>
            <w:vAlign w:val="center"/>
          </w:tcPr>
          <w:p w:rsidR="00A16C94" w:rsidRPr="000F37A3" w:rsidRDefault="00A16C94" w:rsidP="0016344D">
            <w:pPr>
              <w:pStyle w:val="TableText1"/>
            </w:pPr>
            <w:r w:rsidRPr="000F37A3">
              <w:t>Strongly disagree</w:t>
            </w:r>
          </w:p>
        </w:tc>
        <w:tc>
          <w:tcPr>
            <w:tcW w:w="1129" w:type="dxa"/>
            <w:vAlign w:val="center"/>
          </w:tcPr>
          <w:p w:rsidR="00A16C94" w:rsidRPr="000F37A3" w:rsidRDefault="00A16C94" w:rsidP="0016344D">
            <w:pPr>
              <w:pStyle w:val="TableText1"/>
            </w:pPr>
            <w:r w:rsidRPr="000F37A3">
              <w:t>Disagree</w:t>
            </w:r>
          </w:p>
        </w:tc>
        <w:tc>
          <w:tcPr>
            <w:tcW w:w="1116" w:type="dxa"/>
            <w:vAlign w:val="center"/>
          </w:tcPr>
          <w:p w:rsidR="00A16C94" w:rsidRPr="000F37A3" w:rsidRDefault="00A16C94" w:rsidP="0016344D">
            <w:pPr>
              <w:pStyle w:val="TableText1"/>
            </w:pPr>
            <w:r w:rsidRPr="000F37A3">
              <w:t xml:space="preserve">Neither agree </w:t>
            </w:r>
            <w:r w:rsidR="000B5212">
              <w:t>n</w:t>
            </w:r>
            <w:r w:rsidRPr="000F37A3">
              <w:t>or disagree</w:t>
            </w:r>
          </w:p>
        </w:tc>
        <w:tc>
          <w:tcPr>
            <w:tcW w:w="886" w:type="dxa"/>
            <w:vAlign w:val="center"/>
          </w:tcPr>
          <w:p w:rsidR="00A16C94" w:rsidRPr="000F37A3" w:rsidRDefault="00A16C94" w:rsidP="0016344D">
            <w:pPr>
              <w:pStyle w:val="TableText1"/>
            </w:pPr>
            <w:r w:rsidRPr="000F37A3">
              <w:t>Agree</w:t>
            </w:r>
          </w:p>
        </w:tc>
        <w:tc>
          <w:tcPr>
            <w:tcW w:w="1080" w:type="dxa"/>
            <w:vAlign w:val="center"/>
          </w:tcPr>
          <w:p w:rsidR="00A16C94" w:rsidRPr="000F37A3" w:rsidRDefault="00A16C94" w:rsidP="0016344D">
            <w:pPr>
              <w:pStyle w:val="TableText1"/>
            </w:pPr>
            <w:r w:rsidRPr="000F37A3">
              <w:t>Strongly agree</w:t>
            </w:r>
          </w:p>
        </w:tc>
        <w:tc>
          <w:tcPr>
            <w:tcW w:w="720" w:type="dxa"/>
            <w:vAlign w:val="center"/>
          </w:tcPr>
          <w:p w:rsidR="00A16C94" w:rsidRPr="000F37A3" w:rsidRDefault="00A16C94" w:rsidP="0016344D">
            <w:pPr>
              <w:pStyle w:val="TableText1"/>
            </w:pPr>
            <w:r w:rsidRPr="000F37A3">
              <w:t>Not sure</w:t>
            </w:r>
          </w:p>
        </w:tc>
      </w:tr>
    </w:tbl>
    <w:p w:rsidR="00D23D3D" w:rsidRPr="000F37A3" w:rsidRDefault="00D23D3D" w:rsidP="001A3CF1">
      <w:pPr>
        <w:rPr>
          <w:rFonts w:eastAsiaTheme="minorHAnsi"/>
          <w:lang w:bidi="en-US"/>
        </w:rPr>
      </w:pPr>
      <w:bookmarkStart w:id="11" w:name="OLE_LINK5"/>
      <w:bookmarkStart w:id="12" w:name="OLE_LINK6"/>
    </w:p>
    <w:p w:rsidR="00A16C94" w:rsidRPr="00382978" w:rsidRDefault="00A16C94" w:rsidP="001A3CF1">
      <w:pPr>
        <w:pStyle w:val="Question"/>
      </w:pPr>
      <w:r w:rsidRPr="000F37A3">
        <w:t xml:space="preserve">Are you familiar with the Endangered Species Act? </w:t>
      </w:r>
      <w:bookmarkEnd w:id="11"/>
      <w:bookmarkEnd w:id="1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
        <w:gridCol w:w="4952"/>
      </w:tblGrid>
      <w:tr w:rsidR="00A16C94" w:rsidRPr="000F37A3" w:rsidTr="003B1816">
        <w:trPr>
          <w:trHeight w:val="230"/>
        </w:trPr>
        <w:tc>
          <w:tcPr>
            <w:tcW w:w="556" w:type="dxa"/>
            <w:vAlign w:val="center"/>
          </w:tcPr>
          <w:p w:rsidR="00A16C94" w:rsidRPr="000F37A3" w:rsidRDefault="00882BF8" w:rsidP="00E76128">
            <w:pPr>
              <w:pStyle w:val="ListParagraph"/>
              <w:ind w:left="72"/>
            </w:pPr>
            <w:r w:rsidRPr="000F37A3">
              <w:fldChar w:fldCharType="begin">
                <w:ffData>
                  <w:name w:val="Check3"/>
                  <w:enabled/>
                  <w:calcOnExit w:val="0"/>
                  <w:checkBox>
                    <w:sizeAuto/>
                    <w:default w:val="0"/>
                  </w:checkBox>
                </w:ffData>
              </w:fldChar>
            </w:r>
            <w:r w:rsidR="00A16C94" w:rsidRPr="000F37A3">
              <w:instrText xml:space="preserve"> FORMCHECKBOX </w:instrText>
            </w:r>
            <w:r w:rsidRPr="000F37A3">
              <w:fldChar w:fldCharType="end"/>
            </w:r>
          </w:p>
        </w:tc>
        <w:tc>
          <w:tcPr>
            <w:tcW w:w="4952" w:type="dxa"/>
            <w:vAlign w:val="center"/>
          </w:tcPr>
          <w:p w:rsidR="00A16C94" w:rsidRPr="000F37A3" w:rsidRDefault="000B5212" w:rsidP="00FA4B8F">
            <w:pPr>
              <w:pStyle w:val="TableText2"/>
              <w:framePr w:wrap="around"/>
            </w:pPr>
            <w:r>
              <w:t xml:space="preserve">Never heard of it </w:t>
            </w:r>
            <w:r w:rsidR="000D43E2">
              <w:t>(Go to Q 12)</w:t>
            </w:r>
          </w:p>
        </w:tc>
      </w:tr>
      <w:tr w:rsidR="00A16C94" w:rsidRPr="000F37A3" w:rsidTr="003B1816">
        <w:trPr>
          <w:trHeight w:val="230"/>
        </w:trPr>
        <w:tc>
          <w:tcPr>
            <w:tcW w:w="556" w:type="dxa"/>
            <w:vAlign w:val="center"/>
          </w:tcPr>
          <w:p w:rsidR="00A16C94" w:rsidRPr="000F37A3" w:rsidRDefault="00882BF8" w:rsidP="00E76128">
            <w:pPr>
              <w:pStyle w:val="ListParagraph"/>
              <w:ind w:left="72"/>
            </w:pPr>
            <w:r w:rsidRPr="000F37A3">
              <w:fldChar w:fldCharType="begin">
                <w:ffData>
                  <w:name w:val="Check4"/>
                  <w:enabled/>
                  <w:calcOnExit w:val="0"/>
                  <w:checkBox>
                    <w:sizeAuto/>
                    <w:default w:val="0"/>
                  </w:checkBox>
                </w:ffData>
              </w:fldChar>
            </w:r>
            <w:r w:rsidR="00A16C94" w:rsidRPr="000F37A3">
              <w:instrText xml:space="preserve"> FORMCHECKBOX </w:instrText>
            </w:r>
            <w:r w:rsidRPr="000F37A3">
              <w:fldChar w:fldCharType="end"/>
            </w:r>
          </w:p>
        </w:tc>
        <w:tc>
          <w:tcPr>
            <w:tcW w:w="4952" w:type="dxa"/>
            <w:vAlign w:val="center"/>
          </w:tcPr>
          <w:p w:rsidR="00A16C94" w:rsidRPr="000F37A3" w:rsidRDefault="00A16C94" w:rsidP="00FA4B8F">
            <w:pPr>
              <w:pStyle w:val="TableText2"/>
              <w:framePr w:wrap="around"/>
            </w:pPr>
            <w:r w:rsidRPr="000F37A3">
              <w:t>Heard of it, but don’t know much about it</w:t>
            </w:r>
          </w:p>
        </w:tc>
      </w:tr>
      <w:tr w:rsidR="00A16C94" w:rsidRPr="000F37A3" w:rsidTr="003B1816">
        <w:trPr>
          <w:trHeight w:val="230"/>
        </w:trPr>
        <w:tc>
          <w:tcPr>
            <w:tcW w:w="556" w:type="dxa"/>
            <w:vAlign w:val="center"/>
          </w:tcPr>
          <w:p w:rsidR="00A16C94" w:rsidRPr="000F37A3" w:rsidRDefault="00882BF8" w:rsidP="00E76128">
            <w:pPr>
              <w:pStyle w:val="ListParagraph"/>
              <w:ind w:left="72"/>
            </w:pPr>
            <w:r w:rsidRPr="000F37A3">
              <w:fldChar w:fldCharType="begin">
                <w:ffData>
                  <w:name w:val="Check5"/>
                  <w:enabled/>
                  <w:calcOnExit w:val="0"/>
                  <w:checkBox>
                    <w:sizeAuto/>
                    <w:default w:val="0"/>
                  </w:checkBox>
                </w:ffData>
              </w:fldChar>
            </w:r>
            <w:r w:rsidR="00A16C94" w:rsidRPr="000F37A3">
              <w:instrText xml:space="preserve"> FORMCHECKBOX </w:instrText>
            </w:r>
            <w:r w:rsidRPr="000F37A3">
              <w:fldChar w:fldCharType="end"/>
            </w:r>
          </w:p>
        </w:tc>
        <w:tc>
          <w:tcPr>
            <w:tcW w:w="4952" w:type="dxa"/>
            <w:vAlign w:val="center"/>
          </w:tcPr>
          <w:p w:rsidR="00A16C94" w:rsidRPr="000F37A3" w:rsidRDefault="00A16C94" w:rsidP="00FA4B8F">
            <w:pPr>
              <w:pStyle w:val="TableText2"/>
              <w:framePr w:wrap="around"/>
            </w:pPr>
            <w:r w:rsidRPr="000F37A3">
              <w:t>Somewhat familiar</w:t>
            </w:r>
          </w:p>
        </w:tc>
      </w:tr>
      <w:tr w:rsidR="00A16C94" w:rsidRPr="000F37A3" w:rsidTr="003B1816">
        <w:trPr>
          <w:trHeight w:val="230"/>
        </w:trPr>
        <w:tc>
          <w:tcPr>
            <w:tcW w:w="556" w:type="dxa"/>
            <w:vAlign w:val="center"/>
          </w:tcPr>
          <w:p w:rsidR="00A16C94" w:rsidRPr="000F37A3" w:rsidRDefault="00882BF8" w:rsidP="00E76128">
            <w:pPr>
              <w:pStyle w:val="ListParagraph"/>
              <w:ind w:left="72"/>
            </w:pPr>
            <w:r w:rsidRPr="000F37A3">
              <w:fldChar w:fldCharType="begin">
                <w:ffData>
                  <w:name w:val="Check6"/>
                  <w:enabled/>
                  <w:calcOnExit w:val="0"/>
                  <w:checkBox>
                    <w:sizeAuto/>
                    <w:default w:val="0"/>
                  </w:checkBox>
                </w:ffData>
              </w:fldChar>
            </w:r>
            <w:r w:rsidR="00A16C94" w:rsidRPr="000F37A3">
              <w:instrText xml:space="preserve"> FORMCHECKBOX </w:instrText>
            </w:r>
            <w:r w:rsidRPr="000F37A3">
              <w:fldChar w:fldCharType="end"/>
            </w:r>
          </w:p>
        </w:tc>
        <w:tc>
          <w:tcPr>
            <w:tcW w:w="4952" w:type="dxa"/>
            <w:vAlign w:val="center"/>
          </w:tcPr>
          <w:p w:rsidR="00A16C94" w:rsidRPr="000F37A3" w:rsidRDefault="00A16C94" w:rsidP="00FA4B8F">
            <w:pPr>
              <w:pStyle w:val="TableText2"/>
              <w:framePr w:wrap="around"/>
            </w:pPr>
            <w:r w:rsidRPr="000F37A3">
              <w:t>Very familiar</w:t>
            </w:r>
          </w:p>
        </w:tc>
      </w:tr>
    </w:tbl>
    <w:p w:rsidR="00A16C94" w:rsidRPr="000F37A3" w:rsidRDefault="00A16C94" w:rsidP="001A3CF1"/>
    <w:p w:rsidR="00A16C94" w:rsidRPr="00382978" w:rsidRDefault="00A16C94" w:rsidP="001A3CF1">
      <w:pPr>
        <w:pStyle w:val="Question"/>
      </w:pPr>
      <w:r w:rsidRPr="000F37A3">
        <w:t>Do you think that violations of the Endangered Species Act are regularly enforced?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160"/>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A16C94" w:rsidP="00FA4B8F">
            <w:pPr>
              <w:pStyle w:val="TableText2"/>
              <w:framePr w:wrap="around"/>
            </w:pPr>
            <w:r w:rsidRPr="000F37A3">
              <w:t xml:space="preserve">Yes </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A16C94" w:rsidP="00FA4B8F">
            <w:pPr>
              <w:pStyle w:val="TableText2"/>
              <w:framePr w:wrap="around"/>
            </w:pPr>
            <w:r w:rsidRPr="000F37A3">
              <w:t xml:space="preserve">No </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2160" w:type="dxa"/>
            <w:vAlign w:val="center"/>
          </w:tcPr>
          <w:p w:rsidR="00A16C94" w:rsidRPr="000F37A3" w:rsidRDefault="00A16C94" w:rsidP="00FA4B8F">
            <w:pPr>
              <w:pStyle w:val="TableText2"/>
              <w:framePr w:wrap="around"/>
            </w:pPr>
            <w:r w:rsidRPr="000F37A3">
              <w:t>Not sure</w:t>
            </w:r>
          </w:p>
        </w:tc>
      </w:tr>
    </w:tbl>
    <w:p w:rsidR="00A16C94" w:rsidRPr="000F37A3" w:rsidRDefault="006F780B" w:rsidP="001A3CF1">
      <w:r>
        <w:br w:type="page"/>
      </w:r>
    </w:p>
    <w:p w:rsidR="00E55CB1" w:rsidRPr="000F37A3" w:rsidRDefault="00E55CB1" w:rsidP="00B6444F">
      <w:pPr>
        <w:pStyle w:val="Heading1"/>
      </w:pPr>
      <w:r w:rsidRPr="000F37A3">
        <w:lastRenderedPageBreak/>
        <w:t>HUMAN-MONK SEAL INTERACTIONS</w:t>
      </w:r>
    </w:p>
    <w:p w:rsidR="00A16C94" w:rsidRPr="000F37A3" w:rsidRDefault="00A16C94" w:rsidP="001A3CF1">
      <w:pPr>
        <w:pStyle w:val="Question"/>
      </w:pPr>
      <w:r w:rsidRPr="000F37A3">
        <w:t xml:space="preserve">People have different opinions about what is </w:t>
      </w:r>
      <w:r w:rsidR="00837129" w:rsidRPr="000F37A3">
        <w:t>considered appropriate</w:t>
      </w:r>
      <w:r w:rsidR="00165AAA">
        <w:t xml:space="preserve"> behavior around </w:t>
      </w:r>
      <w:r w:rsidRPr="000F37A3">
        <w:t>wildlife. Which of the following, if any, do you consider</w:t>
      </w:r>
      <w:r w:rsidR="00631B5A">
        <w:t xml:space="preserve"> </w:t>
      </w:r>
      <w:r w:rsidR="00264B9E">
        <w:t>appropriate behavior regarding</w:t>
      </w:r>
      <w:r w:rsidR="00631B5A">
        <w:t xml:space="preserve"> monk seals? (Mar</w:t>
      </w:r>
      <w:r w:rsidRPr="000F37A3">
        <w:t>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4975"/>
      </w:tblGrid>
      <w:tr w:rsidR="00165AAA" w:rsidRPr="000F37A3" w:rsidTr="003B1816">
        <w:trPr>
          <w:trHeight w:val="230"/>
        </w:trPr>
        <w:tc>
          <w:tcPr>
            <w:tcW w:w="533" w:type="dxa"/>
          </w:tcPr>
          <w:bookmarkStart w:id="13" w:name="_Hlk270603829"/>
          <w:p w:rsidR="00165AAA" w:rsidRPr="000F37A3" w:rsidRDefault="00882BF8" w:rsidP="00E76128">
            <w:pPr>
              <w:pStyle w:val="ListParagraph"/>
              <w:ind w:left="72"/>
            </w:pPr>
            <w:r w:rsidRPr="000F37A3">
              <w:fldChar w:fldCharType="begin">
                <w:ffData>
                  <w:name w:val="Check9"/>
                  <w:enabled/>
                  <w:calcOnExit w:val="0"/>
                  <w:checkBox>
                    <w:sizeAuto/>
                    <w:default w:val="0"/>
                  </w:checkBox>
                </w:ffData>
              </w:fldChar>
            </w:r>
            <w:r w:rsidR="00165AAA" w:rsidRPr="000F37A3">
              <w:instrText xml:space="preserve"> FORMCHECKBOX </w:instrText>
            </w:r>
            <w:r w:rsidRPr="000F37A3">
              <w:fldChar w:fldCharType="end"/>
            </w:r>
          </w:p>
        </w:tc>
        <w:tc>
          <w:tcPr>
            <w:tcW w:w="4975" w:type="dxa"/>
          </w:tcPr>
          <w:p w:rsidR="00165AAA" w:rsidRPr="000F37A3" w:rsidRDefault="00165AAA" w:rsidP="00FA4B8F">
            <w:pPr>
              <w:pStyle w:val="TableText2"/>
              <w:framePr w:wrap="around"/>
            </w:pPr>
            <w:r>
              <w:t>Viewing monk seals from 100 ft away</w:t>
            </w:r>
          </w:p>
        </w:tc>
      </w:tr>
      <w:tr w:rsidR="00165AAA" w:rsidRPr="000F37A3" w:rsidTr="003B1816">
        <w:trPr>
          <w:trHeight w:val="230"/>
        </w:trPr>
        <w:tc>
          <w:tcPr>
            <w:tcW w:w="533" w:type="dxa"/>
          </w:tcPr>
          <w:p w:rsidR="00165AAA" w:rsidRPr="000F37A3" w:rsidRDefault="00882BF8" w:rsidP="00E76128">
            <w:pPr>
              <w:pStyle w:val="ListParagraph"/>
              <w:ind w:left="72"/>
            </w:pPr>
            <w:r w:rsidRPr="000F37A3">
              <w:fldChar w:fldCharType="begin">
                <w:ffData>
                  <w:name w:val="Check9"/>
                  <w:enabled/>
                  <w:calcOnExit w:val="0"/>
                  <w:checkBox>
                    <w:sizeAuto/>
                    <w:default w:val="0"/>
                  </w:checkBox>
                </w:ffData>
              </w:fldChar>
            </w:r>
            <w:r w:rsidR="00165AAA" w:rsidRPr="000F37A3">
              <w:instrText xml:space="preserve"> FORMCHECKBOX </w:instrText>
            </w:r>
            <w:r w:rsidRPr="000F37A3">
              <w:fldChar w:fldCharType="end"/>
            </w:r>
          </w:p>
        </w:tc>
        <w:tc>
          <w:tcPr>
            <w:tcW w:w="4975" w:type="dxa"/>
          </w:tcPr>
          <w:p w:rsidR="00165AAA" w:rsidRPr="000F37A3" w:rsidRDefault="00165AAA" w:rsidP="00FA4B8F">
            <w:pPr>
              <w:pStyle w:val="TableText2"/>
              <w:framePr w:wrap="around"/>
            </w:pPr>
            <w:r>
              <w:t>Viewing monk seals from 10 ft away</w:t>
            </w:r>
          </w:p>
        </w:tc>
      </w:tr>
      <w:tr w:rsidR="00165AAA" w:rsidRPr="000F37A3" w:rsidTr="003B1816">
        <w:trPr>
          <w:trHeight w:val="230"/>
        </w:trPr>
        <w:tc>
          <w:tcPr>
            <w:tcW w:w="533" w:type="dxa"/>
          </w:tcPr>
          <w:p w:rsidR="00165AAA" w:rsidRPr="000F37A3" w:rsidRDefault="00882BF8" w:rsidP="00E76128">
            <w:pPr>
              <w:pStyle w:val="ListParagraph"/>
              <w:ind w:left="72"/>
            </w:pPr>
            <w:r w:rsidRPr="000F37A3">
              <w:fldChar w:fldCharType="begin">
                <w:ffData>
                  <w:name w:val="Check9"/>
                  <w:enabled/>
                  <w:calcOnExit w:val="0"/>
                  <w:checkBox>
                    <w:sizeAuto/>
                    <w:default w:val="0"/>
                  </w:checkBox>
                </w:ffData>
              </w:fldChar>
            </w:r>
            <w:r w:rsidR="00165AAA" w:rsidRPr="000F37A3">
              <w:instrText xml:space="preserve"> FORMCHECKBOX </w:instrText>
            </w:r>
            <w:r w:rsidRPr="000F37A3">
              <w:fldChar w:fldCharType="end"/>
            </w:r>
          </w:p>
        </w:tc>
        <w:tc>
          <w:tcPr>
            <w:tcW w:w="4975" w:type="dxa"/>
          </w:tcPr>
          <w:p w:rsidR="00165AAA" w:rsidRDefault="00165AAA" w:rsidP="00FA4B8F">
            <w:pPr>
              <w:pStyle w:val="TableText2"/>
              <w:framePr w:wrap="around"/>
            </w:pPr>
            <w:r w:rsidRPr="000F37A3">
              <w:t>Approaching monk seals within 10 ft</w:t>
            </w:r>
            <w:r>
              <w:t xml:space="preserve"> on land</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FA4B8F">
            <w:pPr>
              <w:pStyle w:val="TableText2"/>
              <w:framePr w:wrap="around"/>
            </w:pPr>
            <w:r w:rsidRPr="000F37A3">
              <w:t>Touching monk seals</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FA4B8F">
            <w:pPr>
              <w:pStyle w:val="TableText2"/>
              <w:framePr w:wrap="around"/>
            </w:pPr>
            <w:r w:rsidRPr="000F37A3">
              <w:t>Feeding monk seals</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2002BE" w:rsidP="002002BE">
            <w:pPr>
              <w:pStyle w:val="TableText2"/>
              <w:framePr w:wrap="around"/>
            </w:pPr>
            <w:r>
              <w:t xml:space="preserve">Swimming </w:t>
            </w:r>
            <w:r w:rsidR="00A16C94" w:rsidRPr="000F37A3">
              <w:t>close</w:t>
            </w:r>
            <w:r>
              <w:t xml:space="preserve"> to</w:t>
            </w:r>
            <w:r w:rsidR="00A16C94" w:rsidRPr="000F37A3">
              <w:t xml:space="preserve"> monk seals</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FA4B8F">
            <w:pPr>
              <w:pStyle w:val="TableText2"/>
              <w:framePr w:wrap="around"/>
            </w:pPr>
            <w:r w:rsidRPr="000F37A3">
              <w:t xml:space="preserve">Shooting at </w:t>
            </w:r>
            <w:r w:rsidR="00165AAA">
              <w:t xml:space="preserve">or around </w:t>
            </w:r>
            <w:r w:rsidRPr="000F37A3">
              <w:t xml:space="preserve">monk seals </w:t>
            </w:r>
          </w:p>
        </w:tc>
      </w:tr>
      <w:tr w:rsidR="00165AAA" w:rsidRPr="000F37A3" w:rsidTr="003B1816">
        <w:trPr>
          <w:trHeight w:val="230"/>
        </w:trPr>
        <w:tc>
          <w:tcPr>
            <w:tcW w:w="533" w:type="dxa"/>
          </w:tcPr>
          <w:p w:rsidR="00165AAA" w:rsidRPr="000F37A3" w:rsidRDefault="00882BF8" w:rsidP="00E76128">
            <w:pPr>
              <w:pStyle w:val="ListParagraph"/>
              <w:ind w:left="72"/>
            </w:pPr>
            <w:r w:rsidRPr="000F37A3">
              <w:fldChar w:fldCharType="begin">
                <w:ffData>
                  <w:name w:val="Check9"/>
                  <w:enabled/>
                  <w:calcOnExit w:val="0"/>
                  <w:checkBox>
                    <w:sizeAuto/>
                    <w:default w:val="0"/>
                  </w:checkBox>
                </w:ffData>
              </w:fldChar>
            </w:r>
            <w:r w:rsidR="00165AAA" w:rsidRPr="000F37A3">
              <w:instrText xml:space="preserve"> FORMCHECKBOX </w:instrText>
            </w:r>
            <w:r w:rsidRPr="000F37A3">
              <w:fldChar w:fldCharType="end"/>
            </w:r>
          </w:p>
        </w:tc>
        <w:tc>
          <w:tcPr>
            <w:tcW w:w="4975" w:type="dxa"/>
          </w:tcPr>
          <w:p w:rsidR="00165AAA" w:rsidRPr="000F37A3" w:rsidDel="00165AAA" w:rsidRDefault="00165AAA" w:rsidP="00FA4B8F">
            <w:pPr>
              <w:pStyle w:val="TableText2"/>
              <w:framePr w:wrap="around"/>
            </w:pPr>
            <w:r>
              <w:t>Photographing monk seals</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FA4B8F">
            <w:pPr>
              <w:pStyle w:val="TableText2"/>
              <w:framePr w:wrap="around"/>
            </w:pPr>
            <w:r w:rsidRPr="000F37A3">
              <w:t>Fishing around monk seals</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2002BE">
            <w:pPr>
              <w:pStyle w:val="TableText2"/>
              <w:framePr w:wrap="around"/>
            </w:pPr>
            <w:r w:rsidRPr="000F37A3">
              <w:t xml:space="preserve">Yelling, or making other very loud noises </w:t>
            </w:r>
            <w:r w:rsidR="002002BE">
              <w:t xml:space="preserve">around </w:t>
            </w:r>
            <w:r w:rsidRPr="000F37A3">
              <w:t>monk seals</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FA4B8F">
            <w:pPr>
              <w:pStyle w:val="TableText2"/>
              <w:framePr w:wrap="around"/>
            </w:pPr>
            <w:r w:rsidRPr="000F37A3">
              <w:t>Trying to scare monk seals away</w:t>
            </w:r>
          </w:p>
        </w:tc>
      </w:tr>
      <w:tr w:rsidR="00A16C94" w:rsidRPr="000F37A3" w:rsidTr="003B1816">
        <w:trPr>
          <w:trHeight w:val="230"/>
        </w:trPr>
        <w:tc>
          <w:tcPr>
            <w:tcW w:w="533" w:type="dxa"/>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975" w:type="dxa"/>
          </w:tcPr>
          <w:p w:rsidR="00A16C94" w:rsidRPr="000F37A3" w:rsidRDefault="00A16C94" w:rsidP="00FA4B8F">
            <w:pPr>
              <w:pStyle w:val="TableText2"/>
              <w:framePr w:wrap="around"/>
            </w:pPr>
            <w:r w:rsidRPr="000F37A3">
              <w:t>Allowing dogs to approach and/or interact with monk seals</w:t>
            </w:r>
          </w:p>
        </w:tc>
      </w:tr>
      <w:bookmarkEnd w:id="13"/>
    </w:tbl>
    <w:p w:rsidR="00D23D3D" w:rsidRPr="000F37A3" w:rsidRDefault="00D23D3D" w:rsidP="001A3CF1"/>
    <w:p w:rsidR="00A16C94" w:rsidRPr="000F37A3" w:rsidRDefault="00A16C94" w:rsidP="001A3CF1">
      <w:pPr>
        <w:pStyle w:val="Question"/>
      </w:pPr>
      <w:r w:rsidRPr="000F37A3">
        <w:t xml:space="preserve">Do you think it is dangerous </w:t>
      </w:r>
      <w:r w:rsidR="00264B9E">
        <w:t>for people to approach monk</w:t>
      </w:r>
      <w:r w:rsidRPr="000F37A3">
        <w:t xml:space="preserve"> seals</w:t>
      </w:r>
      <w:r w:rsidR="00264B9E">
        <w:t xml:space="preserve"> on land</w:t>
      </w:r>
      <w:r w:rsidRPr="000F37A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658"/>
      </w:tblGrid>
      <w:tr w:rsidR="00A16C94" w:rsidRPr="000F37A3" w:rsidTr="008C510B">
        <w:trPr>
          <w:trHeight w:val="230"/>
        </w:trPr>
        <w:tc>
          <w:tcPr>
            <w:tcW w:w="576" w:type="dxa"/>
            <w:vAlign w:val="center"/>
          </w:tcPr>
          <w:p w:rsidR="00A16C94" w:rsidRPr="000F37A3" w:rsidRDefault="00882BF8" w:rsidP="00E76128">
            <w:pPr>
              <w:ind w:left="72"/>
              <w:contextualSpacing/>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Yes, for the person only</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Yes, for the seal only</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Yes, for both the person and the seal</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No, if the seal is used to being around people</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No, I think it is safe</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Depends on the situation</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Don’t know / Not sure</w:t>
            </w:r>
          </w:p>
        </w:tc>
      </w:tr>
    </w:tbl>
    <w:p w:rsidR="006F780B" w:rsidRDefault="006F780B">
      <w:pPr>
        <w:rPr>
          <w:rFonts w:eastAsiaTheme="minorHAnsi"/>
          <w:lang w:bidi="en-US"/>
        </w:rPr>
      </w:pPr>
    </w:p>
    <w:p w:rsidR="003B1816" w:rsidRDefault="006F780B">
      <w:pPr>
        <w:rPr>
          <w:rFonts w:eastAsiaTheme="minorHAnsi"/>
          <w:lang w:bidi="en-US"/>
        </w:rPr>
      </w:pPr>
      <w:r>
        <w:rPr>
          <w:rFonts w:eastAsiaTheme="minorHAnsi"/>
          <w:lang w:bidi="en-US"/>
        </w:rPr>
        <w:br w:type="page"/>
      </w:r>
    </w:p>
    <w:p w:rsidR="00A16C94" w:rsidRPr="000F37A3" w:rsidRDefault="00A16C94" w:rsidP="001A3CF1">
      <w:pPr>
        <w:pStyle w:val="Question"/>
      </w:pPr>
      <w:r w:rsidRPr="000F37A3">
        <w:lastRenderedPageBreak/>
        <w:t xml:space="preserve">Do you think it is dangerous for people to </w:t>
      </w:r>
      <w:r w:rsidR="00264B9E">
        <w:t>swim with or be in close contact in the water with monk seals</w:t>
      </w:r>
      <w:r w:rsidRPr="000F37A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658"/>
      </w:tblGrid>
      <w:tr w:rsidR="00A16C94" w:rsidRPr="000F37A3" w:rsidTr="008C510B">
        <w:trPr>
          <w:trHeight w:val="230"/>
        </w:trPr>
        <w:tc>
          <w:tcPr>
            <w:tcW w:w="576" w:type="dxa"/>
            <w:vAlign w:val="center"/>
          </w:tcPr>
          <w:p w:rsidR="00A16C94" w:rsidRPr="000F37A3" w:rsidRDefault="00882BF8" w:rsidP="00E76128">
            <w:pPr>
              <w:ind w:left="72"/>
              <w:contextualSpacing/>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Yes, for the person only</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Yes, for the seal only</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Yes, for both the person and the seal</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No, if the seal is used to being around people</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No, I think it is safe</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Depends on the situation</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A16C94" w:rsidP="00FA4B8F">
            <w:pPr>
              <w:pStyle w:val="TableText2"/>
              <w:framePr w:wrap="around"/>
            </w:pPr>
            <w:r w:rsidRPr="000F37A3">
              <w:t>Don’t know / Not sure</w:t>
            </w:r>
          </w:p>
        </w:tc>
      </w:tr>
    </w:tbl>
    <w:p w:rsidR="00264B9E" w:rsidRDefault="00264B9E" w:rsidP="00073F40"/>
    <w:p w:rsidR="00264B9E" w:rsidRPr="000F37A3" w:rsidRDefault="00264B9E" w:rsidP="00264B9E">
      <w:pPr>
        <w:pStyle w:val="Question"/>
      </w:pPr>
      <w:r>
        <w:t xml:space="preserve">If you encountered </w:t>
      </w:r>
      <w:r w:rsidRPr="00D62FCC">
        <w:t xml:space="preserve">a monk </w:t>
      </w:r>
      <w:r>
        <w:t>seal while you were on land</w:t>
      </w:r>
      <w:r w:rsidRPr="00D62FCC">
        <w:t>, what do you think you would do</w:t>
      </w:r>
      <w:r w:rsidRPr="000F37A3">
        <w:t>?</w:t>
      </w:r>
      <w:r>
        <w:t xml:space="preserve"> (Mark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5038"/>
      </w:tblGrid>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Touch it</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Report sighting to lifeguard</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Report sighting to authorities</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Do nothing</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0F37A3">
              <w:t xml:space="preserve">Other </w:t>
            </w:r>
            <w:r>
              <w:t>(Please describe)</w:t>
            </w:r>
            <w:r w:rsidRPr="000F37A3">
              <w:t xml:space="preserve"> __________________________</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Don’t know / Not sure</w:t>
            </w:r>
          </w:p>
        </w:tc>
      </w:tr>
    </w:tbl>
    <w:p w:rsidR="00264B9E" w:rsidRDefault="00264B9E" w:rsidP="00073F40"/>
    <w:p w:rsidR="00264B9E" w:rsidRPr="000F37A3" w:rsidRDefault="00264B9E" w:rsidP="00264B9E">
      <w:pPr>
        <w:pStyle w:val="Question"/>
      </w:pPr>
      <w:r>
        <w:t xml:space="preserve">If you encountered </w:t>
      </w:r>
      <w:r w:rsidRPr="00D62FCC">
        <w:t>a monk seal while you were in the water, what do you think you would do</w:t>
      </w:r>
      <w:r w:rsidRPr="000F37A3">
        <w:t>?</w:t>
      </w:r>
      <w:r>
        <w:t xml:space="preserve"> (Mark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5038"/>
      </w:tblGrid>
      <w:tr w:rsidR="00264B9E" w:rsidRPr="000F37A3" w:rsidTr="00661FA9">
        <w:trPr>
          <w:trHeight w:val="230"/>
        </w:trPr>
        <w:tc>
          <w:tcPr>
            <w:tcW w:w="564" w:type="dxa"/>
            <w:vAlign w:val="center"/>
          </w:tcPr>
          <w:p w:rsidR="00264B9E" w:rsidRPr="000F37A3" w:rsidRDefault="00882BF8" w:rsidP="00661FA9">
            <w:pPr>
              <w:pStyle w:val="ListParagraph"/>
              <w:ind w:left="72"/>
            </w:pPr>
            <w:r w:rsidRPr="000F37A3">
              <w:fldChar w:fldCharType="begin">
                <w:ffData>
                  <w:name w:val="Check1"/>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Swim away</w:t>
            </w:r>
          </w:p>
        </w:tc>
      </w:tr>
      <w:tr w:rsidR="00264B9E" w:rsidRPr="000F37A3" w:rsidTr="00661FA9">
        <w:trPr>
          <w:trHeight w:val="230"/>
        </w:trPr>
        <w:tc>
          <w:tcPr>
            <w:tcW w:w="564" w:type="dxa"/>
            <w:vAlign w:val="center"/>
          </w:tcPr>
          <w:p w:rsidR="00264B9E" w:rsidRPr="000F37A3" w:rsidRDefault="00882BF8" w:rsidP="00661FA9">
            <w:pPr>
              <w:pStyle w:val="ListParagraph"/>
              <w:ind w:left="72"/>
            </w:pPr>
            <w:r w:rsidRPr="000F37A3">
              <w:fldChar w:fldCharType="begin">
                <w:ffData>
                  <w:name w:val="Check2"/>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Swim close to it without touching it</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Touch it</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Report sighting to lifeguard</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Report sighting to authorities</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Do nothing</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0F37A3">
              <w:t xml:space="preserve">Other </w:t>
            </w:r>
            <w:r>
              <w:t>(Please describe)</w:t>
            </w:r>
            <w:r w:rsidRPr="000F37A3">
              <w:t xml:space="preserve"> __________________________</w:t>
            </w:r>
          </w:p>
        </w:tc>
      </w:tr>
      <w:tr w:rsidR="00264B9E" w:rsidRPr="000F37A3" w:rsidTr="00661FA9">
        <w:trPr>
          <w:trHeight w:val="288"/>
        </w:trPr>
        <w:tc>
          <w:tcPr>
            <w:tcW w:w="564" w:type="dxa"/>
            <w:vAlign w:val="center"/>
          </w:tcPr>
          <w:p w:rsidR="00264B9E" w:rsidRPr="000F37A3" w:rsidRDefault="00882BF8" w:rsidP="00661FA9">
            <w:pPr>
              <w:pStyle w:val="ListParagraph"/>
              <w:ind w:left="72"/>
            </w:pPr>
            <w:r w:rsidRPr="000F37A3">
              <w:fldChar w:fldCharType="begin">
                <w:ffData>
                  <w:name w:val="Check9"/>
                  <w:enabled/>
                  <w:calcOnExit w:val="0"/>
                  <w:checkBox>
                    <w:sizeAuto/>
                    <w:default w:val="0"/>
                  </w:checkBox>
                </w:ffData>
              </w:fldChar>
            </w:r>
            <w:r w:rsidR="00264B9E" w:rsidRPr="000F37A3">
              <w:instrText xml:space="preserve"> FORMCHECKBOX </w:instrText>
            </w:r>
            <w:r w:rsidRPr="000F37A3">
              <w:fldChar w:fldCharType="end"/>
            </w:r>
          </w:p>
        </w:tc>
        <w:tc>
          <w:tcPr>
            <w:tcW w:w="5038" w:type="dxa"/>
            <w:vAlign w:val="center"/>
          </w:tcPr>
          <w:p w:rsidR="00264B9E" w:rsidRPr="000F37A3" w:rsidRDefault="00264B9E" w:rsidP="00661FA9">
            <w:pPr>
              <w:pStyle w:val="TableText2"/>
              <w:framePr w:wrap="around"/>
            </w:pPr>
            <w:r w:rsidRPr="00D62FCC">
              <w:t>Don’t know / Not sure</w:t>
            </w:r>
          </w:p>
        </w:tc>
      </w:tr>
    </w:tbl>
    <w:p w:rsidR="00264B9E" w:rsidRPr="000F37A3" w:rsidRDefault="00264B9E" w:rsidP="00073F40"/>
    <w:p w:rsidR="00E54C6D" w:rsidRPr="000F37A3" w:rsidRDefault="006F780B" w:rsidP="001A3CF1">
      <w:r>
        <w:br w:type="page"/>
      </w:r>
    </w:p>
    <w:p w:rsidR="00A16C94" w:rsidRPr="000F37A3" w:rsidRDefault="00631B5A" w:rsidP="001A3CF1">
      <w:pPr>
        <w:pStyle w:val="Question"/>
      </w:pPr>
      <w:r w:rsidRPr="00D62FCC">
        <w:lastRenderedPageBreak/>
        <w:t>Do you think that it is dangerous for dogs to interact with monk seals</w:t>
      </w:r>
      <w:r w:rsidR="00A16C94" w:rsidRPr="000F37A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658"/>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631B5A" w:rsidP="00FA4B8F">
            <w:pPr>
              <w:pStyle w:val="TableText2"/>
              <w:framePr w:wrap="around"/>
            </w:pPr>
            <w:r w:rsidRPr="00D62FCC">
              <w:t>Yes, for the dog only</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631B5A" w:rsidP="00FA4B8F">
            <w:pPr>
              <w:pStyle w:val="TableText2"/>
              <w:framePr w:wrap="around"/>
            </w:pPr>
            <w:r w:rsidRPr="00D62FCC">
              <w:t>Yes, for the seal only</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58" w:type="dxa"/>
            <w:vAlign w:val="center"/>
          </w:tcPr>
          <w:p w:rsidR="00A16C94" w:rsidRPr="000F37A3" w:rsidRDefault="00631B5A" w:rsidP="00FA4B8F">
            <w:pPr>
              <w:pStyle w:val="TableText2"/>
              <w:framePr w:wrap="around"/>
            </w:pPr>
            <w:r w:rsidRPr="00D62FCC">
              <w:t>Yes, for both the dog and the seal</w:t>
            </w:r>
          </w:p>
        </w:tc>
      </w:tr>
      <w:tr w:rsidR="00631B5A" w:rsidRPr="000F37A3" w:rsidTr="008C510B">
        <w:trPr>
          <w:trHeight w:val="230"/>
        </w:trPr>
        <w:tc>
          <w:tcPr>
            <w:tcW w:w="576" w:type="dxa"/>
            <w:vAlign w:val="center"/>
          </w:tcPr>
          <w:p w:rsidR="00631B5A" w:rsidRPr="000F37A3" w:rsidRDefault="00882BF8" w:rsidP="009C2B48">
            <w:pPr>
              <w:pStyle w:val="ListParagraph"/>
              <w:ind w:left="72"/>
            </w:pPr>
            <w:r w:rsidRPr="000F37A3">
              <w:fldChar w:fldCharType="begin">
                <w:ffData>
                  <w:name w:val="Check2"/>
                  <w:enabled/>
                  <w:calcOnExit w:val="0"/>
                  <w:checkBox>
                    <w:sizeAuto/>
                    <w:default w:val="0"/>
                  </w:checkBox>
                </w:ffData>
              </w:fldChar>
            </w:r>
            <w:r w:rsidR="00631B5A" w:rsidRPr="000F37A3">
              <w:instrText xml:space="preserve"> FORMCHECKBOX </w:instrText>
            </w:r>
            <w:r w:rsidRPr="000F37A3">
              <w:fldChar w:fldCharType="end"/>
            </w:r>
          </w:p>
        </w:tc>
        <w:tc>
          <w:tcPr>
            <w:tcW w:w="4658" w:type="dxa"/>
            <w:vAlign w:val="center"/>
          </w:tcPr>
          <w:p w:rsidR="00631B5A" w:rsidRPr="000F37A3" w:rsidRDefault="00631B5A" w:rsidP="009C2B48">
            <w:pPr>
              <w:pStyle w:val="TableText2"/>
              <w:framePr w:wrap="around"/>
            </w:pPr>
            <w:r>
              <w:t>No, I think they can interact safely</w:t>
            </w:r>
          </w:p>
        </w:tc>
      </w:tr>
      <w:tr w:rsidR="00631B5A" w:rsidRPr="000F37A3" w:rsidTr="008C510B">
        <w:trPr>
          <w:trHeight w:val="230"/>
        </w:trPr>
        <w:tc>
          <w:tcPr>
            <w:tcW w:w="576" w:type="dxa"/>
            <w:vAlign w:val="center"/>
          </w:tcPr>
          <w:p w:rsidR="00631B5A" w:rsidRPr="000F37A3" w:rsidRDefault="00882BF8" w:rsidP="009C2B48">
            <w:pPr>
              <w:pStyle w:val="ListParagraph"/>
              <w:ind w:left="72"/>
            </w:pPr>
            <w:r w:rsidRPr="000F37A3">
              <w:fldChar w:fldCharType="begin">
                <w:ffData>
                  <w:name w:val="Check2"/>
                  <w:enabled/>
                  <w:calcOnExit w:val="0"/>
                  <w:checkBox>
                    <w:sizeAuto/>
                    <w:default w:val="0"/>
                  </w:checkBox>
                </w:ffData>
              </w:fldChar>
            </w:r>
            <w:r w:rsidR="00631B5A" w:rsidRPr="000F37A3">
              <w:instrText xml:space="preserve"> FORMCHECKBOX </w:instrText>
            </w:r>
            <w:r w:rsidRPr="000F37A3">
              <w:fldChar w:fldCharType="end"/>
            </w:r>
          </w:p>
        </w:tc>
        <w:tc>
          <w:tcPr>
            <w:tcW w:w="4658" w:type="dxa"/>
            <w:vAlign w:val="center"/>
          </w:tcPr>
          <w:p w:rsidR="00631B5A" w:rsidRPr="000F37A3" w:rsidRDefault="00631B5A" w:rsidP="009C2B48">
            <w:pPr>
              <w:pStyle w:val="TableText2"/>
              <w:framePr w:wrap="around"/>
            </w:pPr>
            <w:r>
              <w:t>Depends on the dog</w:t>
            </w:r>
          </w:p>
        </w:tc>
      </w:tr>
      <w:tr w:rsidR="00631B5A" w:rsidRPr="000F37A3" w:rsidTr="008C510B">
        <w:trPr>
          <w:trHeight w:val="230"/>
        </w:trPr>
        <w:tc>
          <w:tcPr>
            <w:tcW w:w="576" w:type="dxa"/>
            <w:vAlign w:val="center"/>
          </w:tcPr>
          <w:p w:rsidR="00631B5A" w:rsidRPr="000F37A3" w:rsidRDefault="00882BF8" w:rsidP="009C2B48">
            <w:pPr>
              <w:pStyle w:val="ListParagraph"/>
              <w:ind w:left="72"/>
            </w:pPr>
            <w:r w:rsidRPr="000F37A3">
              <w:fldChar w:fldCharType="begin">
                <w:ffData>
                  <w:name w:val="Check2"/>
                  <w:enabled/>
                  <w:calcOnExit w:val="0"/>
                  <w:checkBox>
                    <w:sizeAuto/>
                    <w:default w:val="0"/>
                  </w:checkBox>
                </w:ffData>
              </w:fldChar>
            </w:r>
            <w:r w:rsidR="00631B5A" w:rsidRPr="000F37A3">
              <w:instrText xml:space="preserve"> FORMCHECKBOX </w:instrText>
            </w:r>
            <w:r w:rsidRPr="000F37A3">
              <w:fldChar w:fldCharType="end"/>
            </w:r>
          </w:p>
        </w:tc>
        <w:tc>
          <w:tcPr>
            <w:tcW w:w="4658" w:type="dxa"/>
            <w:vAlign w:val="center"/>
          </w:tcPr>
          <w:p w:rsidR="00631B5A" w:rsidRPr="000F37A3" w:rsidRDefault="00631B5A" w:rsidP="009C2B48">
            <w:pPr>
              <w:pStyle w:val="TableText2"/>
              <w:framePr w:wrap="around"/>
            </w:pPr>
            <w:r>
              <w:t>Don’t know/ Not sure</w:t>
            </w:r>
          </w:p>
        </w:tc>
      </w:tr>
    </w:tbl>
    <w:p w:rsidR="00A16C94" w:rsidRPr="000F37A3" w:rsidRDefault="00A16C94" w:rsidP="00073F40">
      <w:bookmarkStart w:id="14" w:name="OLE_LINK3"/>
      <w:bookmarkStart w:id="15" w:name="OLE_LINK4"/>
    </w:p>
    <w:p w:rsidR="00A16C94" w:rsidRPr="000F37A3" w:rsidRDefault="00631B5A" w:rsidP="001A3CF1">
      <w:pPr>
        <w:pStyle w:val="Question"/>
      </w:pPr>
      <w:r>
        <w:t>If you encountered</w:t>
      </w:r>
      <w:r w:rsidR="00A16C94" w:rsidRPr="000F37A3">
        <w:t xml:space="preserve"> a live </w:t>
      </w:r>
      <w:r>
        <w:t>monk seal tangled in a net, how would you be likely to respond? (Mar</w:t>
      </w:r>
      <w:r w:rsidR="00A16C94" w:rsidRPr="000F37A3">
        <w:t>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069"/>
      </w:tblGrid>
      <w:tr w:rsidR="00A16C94" w:rsidRPr="000F37A3" w:rsidTr="00631B5A">
        <w:trPr>
          <w:trHeight w:val="230"/>
        </w:trPr>
        <w:tc>
          <w:tcPr>
            <w:tcW w:w="533"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9" w:type="dxa"/>
            <w:vAlign w:val="center"/>
          </w:tcPr>
          <w:p w:rsidR="00A16C94" w:rsidRPr="000F37A3" w:rsidRDefault="00A16C94" w:rsidP="00FA4B8F">
            <w:pPr>
              <w:pStyle w:val="TableText2"/>
              <w:framePr w:wrap="around"/>
            </w:pPr>
            <w:r w:rsidRPr="000F37A3">
              <w:t>Do nothing</w:t>
            </w:r>
          </w:p>
        </w:tc>
      </w:tr>
      <w:tr w:rsidR="00A16C94" w:rsidRPr="000F37A3" w:rsidTr="00631B5A">
        <w:trPr>
          <w:trHeight w:val="230"/>
        </w:trPr>
        <w:tc>
          <w:tcPr>
            <w:tcW w:w="533"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9" w:type="dxa"/>
            <w:vAlign w:val="center"/>
          </w:tcPr>
          <w:p w:rsidR="00A16C94" w:rsidRPr="000F37A3" w:rsidRDefault="00631B5A" w:rsidP="00FA4B8F">
            <w:pPr>
              <w:pStyle w:val="TableText2"/>
              <w:framePr w:wrap="around"/>
            </w:pPr>
            <w:r>
              <w:t>T</w:t>
            </w:r>
            <w:r w:rsidR="00A16C94" w:rsidRPr="000F37A3">
              <w:t>ry to cut it free</w:t>
            </w:r>
          </w:p>
        </w:tc>
      </w:tr>
      <w:tr w:rsidR="00A16C94" w:rsidRPr="000F37A3" w:rsidTr="00631B5A">
        <w:trPr>
          <w:trHeight w:val="230"/>
        </w:trPr>
        <w:tc>
          <w:tcPr>
            <w:tcW w:w="533"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9" w:type="dxa"/>
            <w:vAlign w:val="center"/>
          </w:tcPr>
          <w:p w:rsidR="00A16C94" w:rsidRPr="000F37A3" w:rsidRDefault="005B35D9" w:rsidP="00FA4B8F">
            <w:pPr>
              <w:pStyle w:val="TableText2"/>
              <w:framePr w:wrap="around"/>
            </w:pPr>
            <w:r>
              <w:t>C</w:t>
            </w:r>
            <w:r w:rsidR="00A16C94" w:rsidRPr="000F37A3">
              <w:t>all the authorities</w:t>
            </w:r>
          </w:p>
        </w:tc>
      </w:tr>
      <w:tr w:rsidR="00A16C94" w:rsidRPr="000F37A3" w:rsidTr="00631B5A">
        <w:trPr>
          <w:trHeight w:val="230"/>
        </w:trPr>
        <w:tc>
          <w:tcPr>
            <w:tcW w:w="533"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9" w:type="dxa"/>
            <w:vAlign w:val="center"/>
          </w:tcPr>
          <w:p w:rsidR="00A16C94" w:rsidRPr="000F37A3" w:rsidRDefault="00A16C94" w:rsidP="00FA4B8F">
            <w:pPr>
              <w:pStyle w:val="TableText2"/>
              <w:framePr w:wrap="around"/>
            </w:pPr>
            <w:r w:rsidRPr="000F37A3">
              <w:t>Don’t know/Not sure</w:t>
            </w:r>
          </w:p>
        </w:tc>
      </w:tr>
      <w:tr w:rsidR="00A16C94" w:rsidRPr="000F37A3" w:rsidTr="00631B5A">
        <w:trPr>
          <w:trHeight w:val="230"/>
        </w:trPr>
        <w:tc>
          <w:tcPr>
            <w:tcW w:w="533"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9" w:type="dxa"/>
            <w:vAlign w:val="center"/>
          </w:tcPr>
          <w:p w:rsidR="00A16C94" w:rsidRPr="000F37A3" w:rsidRDefault="00A16C94" w:rsidP="00FA4B8F">
            <w:pPr>
              <w:pStyle w:val="TableText2"/>
              <w:framePr w:wrap="around"/>
            </w:pPr>
            <w:r w:rsidRPr="000F37A3">
              <w:t>Other (Please describe) ______</w:t>
            </w:r>
            <w:r w:rsidR="001A4315" w:rsidRPr="000F37A3">
              <w:t>_______________</w:t>
            </w:r>
          </w:p>
        </w:tc>
      </w:tr>
    </w:tbl>
    <w:p w:rsidR="00D23D3D" w:rsidRDefault="00D23D3D" w:rsidP="00073F40"/>
    <w:p w:rsidR="00264B9E" w:rsidRPr="000F37A3" w:rsidRDefault="00264B9E" w:rsidP="00264B9E">
      <w:pPr>
        <w:pStyle w:val="Question"/>
      </w:pPr>
      <w:r>
        <w:t>Do you know which authorities</w:t>
      </w:r>
      <w:r w:rsidRPr="000F37A3">
        <w:t xml:space="preserve"> to report monk seal sightings to?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4870"/>
      </w:tblGrid>
      <w:tr w:rsidR="00264B9E" w:rsidRPr="000F37A3" w:rsidTr="00661FA9">
        <w:trPr>
          <w:trHeight w:val="230"/>
        </w:trPr>
        <w:tc>
          <w:tcPr>
            <w:tcW w:w="548" w:type="dxa"/>
            <w:vAlign w:val="center"/>
          </w:tcPr>
          <w:p w:rsidR="00264B9E" w:rsidRPr="000F37A3" w:rsidRDefault="00882BF8" w:rsidP="00661FA9">
            <w:pPr>
              <w:pStyle w:val="ListParagraph"/>
              <w:ind w:left="72"/>
            </w:pPr>
            <w:r w:rsidRPr="000F37A3">
              <w:fldChar w:fldCharType="begin">
                <w:ffData>
                  <w:name w:val="Check1"/>
                  <w:enabled/>
                  <w:calcOnExit w:val="0"/>
                  <w:checkBox>
                    <w:sizeAuto/>
                    <w:default w:val="0"/>
                  </w:checkBox>
                </w:ffData>
              </w:fldChar>
            </w:r>
            <w:r w:rsidR="00264B9E" w:rsidRPr="000F37A3">
              <w:instrText xml:space="preserve"> FORMCHECKBOX </w:instrText>
            </w:r>
            <w:r w:rsidRPr="000F37A3">
              <w:fldChar w:fldCharType="end"/>
            </w:r>
          </w:p>
        </w:tc>
        <w:tc>
          <w:tcPr>
            <w:tcW w:w="4870" w:type="dxa"/>
            <w:vAlign w:val="center"/>
          </w:tcPr>
          <w:p w:rsidR="00264B9E" w:rsidRPr="000F37A3" w:rsidRDefault="00264B9E" w:rsidP="00661FA9">
            <w:pPr>
              <w:pStyle w:val="TableText2"/>
              <w:framePr w:wrap="around"/>
            </w:pPr>
            <w:r w:rsidRPr="000F37A3">
              <w:t>Yes (Please describe) ______________________</w:t>
            </w:r>
          </w:p>
        </w:tc>
      </w:tr>
      <w:tr w:rsidR="00264B9E" w:rsidRPr="000F37A3" w:rsidTr="00661FA9">
        <w:trPr>
          <w:trHeight w:val="230"/>
        </w:trPr>
        <w:tc>
          <w:tcPr>
            <w:tcW w:w="548" w:type="dxa"/>
            <w:vAlign w:val="center"/>
          </w:tcPr>
          <w:p w:rsidR="00264B9E" w:rsidRPr="000F37A3" w:rsidRDefault="00882BF8" w:rsidP="00661FA9">
            <w:pPr>
              <w:pStyle w:val="ListParagraph"/>
              <w:ind w:left="72"/>
            </w:pPr>
            <w:r w:rsidRPr="000F37A3">
              <w:fldChar w:fldCharType="begin">
                <w:ffData>
                  <w:name w:val="Check2"/>
                  <w:enabled/>
                  <w:calcOnExit w:val="0"/>
                  <w:checkBox>
                    <w:sizeAuto/>
                    <w:default w:val="0"/>
                  </w:checkBox>
                </w:ffData>
              </w:fldChar>
            </w:r>
            <w:r w:rsidR="00264B9E" w:rsidRPr="000F37A3">
              <w:instrText xml:space="preserve"> FORMCHECKBOX </w:instrText>
            </w:r>
            <w:r w:rsidRPr="000F37A3">
              <w:fldChar w:fldCharType="end"/>
            </w:r>
          </w:p>
        </w:tc>
        <w:tc>
          <w:tcPr>
            <w:tcW w:w="4870" w:type="dxa"/>
            <w:vAlign w:val="center"/>
          </w:tcPr>
          <w:p w:rsidR="00264B9E" w:rsidRPr="000F37A3" w:rsidRDefault="00264B9E" w:rsidP="00661FA9">
            <w:pPr>
              <w:pStyle w:val="TableText2"/>
              <w:framePr w:wrap="around"/>
            </w:pPr>
            <w:r w:rsidRPr="000F37A3">
              <w:t xml:space="preserve">No </w:t>
            </w:r>
          </w:p>
        </w:tc>
      </w:tr>
    </w:tbl>
    <w:p w:rsidR="00264B9E" w:rsidRPr="000F37A3" w:rsidRDefault="00264B9E" w:rsidP="00073F40"/>
    <w:p w:rsidR="00E55CB1" w:rsidRPr="00B6444F" w:rsidRDefault="00E55CB1" w:rsidP="00B6444F">
      <w:pPr>
        <w:pStyle w:val="Heading1"/>
      </w:pPr>
      <w:r w:rsidRPr="00B6444F">
        <w:t>FISHING AND MONK SEALS</w:t>
      </w:r>
    </w:p>
    <w:p w:rsidR="00A16C94" w:rsidRPr="000F37A3" w:rsidRDefault="00A16C94" w:rsidP="001A3CF1">
      <w:pPr>
        <w:pStyle w:val="Question"/>
      </w:pPr>
      <w:r w:rsidRPr="000F37A3">
        <w:t xml:space="preserve">Do </w:t>
      </w:r>
      <w:r w:rsidR="005B35D9">
        <w:t>you or any family memb</w:t>
      </w:r>
      <w:r w:rsidR="00B02A55">
        <w:t xml:space="preserve">ers in your household fish on a </w:t>
      </w:r>
      <w:r w:rsidR="005B35D9">
        <w:t>regular basis</w:t>
      </w:r>
      <w:r w:rsidRPr="000F37A3">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068"/>
      </w:tblGrid>
      <w:tr w:rsidR="00A16C94" w:rsidRPr="000F37A3" w:rsidTr="00382978">
        <w:trPr>
          <w:trHeight w:val="230"/>
        </w:trPr>
        <w:tc>
          <w:tcPr>
            <w:tcW w:w="534" w:type="dxa"/>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8" w:type="dxa"/>
          </w:tcPr>
          <w:p w:rsidR="00A16C94" w:rsidRPr="000F37A3" w:rsidRDefault="00A16C94" w:rsidP="00FA4B8F">
            <w:pPr>
              <w:pStyle w:val="TableText2"/>
              <w:framePr w:wrap="around"/>
            </w:pPr>
            <w:r w:rsidRPr="000F37A3">
              <w:t xml:space="preserve">Yes </w:t>
            </w:r>
            <w:r w:rsidR="0018489C">
              <w:t xml:space="preserve">(Go to Q </w:t>
            </w:r>
            <w:r w:rsidR="00837129">
              <w:t>21</w:t>
            </w:r>
            <w:r w:rsidR="005B35D9">
              <w:t>)</w:t>
            </w:r>
          </w:p>
        </w:tc>
      </w:tr>
      <w:tr w:rsidR="00A16C94" w:rsidRPr="000F37A3" w:rsidTr="00382978">
        <w:trPr>
          <w:trHeight w:val="230"/>
        </w:trPr>
        <w:tc>
          <w:tcPr>
            <w:tcW w:w="534" w:type="dxa"/>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68" w:type="dxa"/>
          </w:tcPr>
          <w:p w:rsidR="00A16C94" w:rsidRPr="000F37A3" w:rsidRDefault="00A16C94" w:rsidP="00FA4B8F">
            <w:pPr>
              <w:pStyle w:val="TableText2"/>
              <w:framePr w:wrap="around"/>
            </w:pPr>
            <w:r w:rsidRPr="000F37A3">
              <w:t xml:space="preserve">No </w:t>
            </w:r>
            <w:r w:rsidR="0018489C">
              <w:t xml:space="preserve">(Go to Q </w:t>
            </w:r>
            <w:r w:rsidR="00837129">
              <w:t>27</w:t>
            </w:r>
            <w:r w:rsidR="005B35D9">
              <w:t>)</w:t>
            </w:r>
          </w:p>
        </w:tc>
      </w:tr>
    </w:tbl>
    <w:p w:rsidR="006F780B" w:rsidRDefault="006F780B" w:rsidP="00073F40"/>
    <w:p w:rsidR="00A16C94" w:rsidRPr="000F37A3" w:rsidRDefault="006F780B" w:rsidP="00073F40">
      <w:r>
        <w:br w:type="page"/>
      </w:r>
    </w:p>
    <w:p w:rsidR="005B35D9" w:rsidRPr="000F37A3" w:rsidRDefault="005B35D9" w:rsidP="005B35D9">
      <w:pPr>
        <w:pStyle w:val="Question"/>
      </w:pPr>
      <w:r>
        <w:lastRenderedPageBreak/>
        <w:t>If</w:t>
      </w:r>
      <w:r w:rsidRPr="000F37A3">
        <w:t xml:space="preserve"> you </w:t>
      </w:r>
      <w:r w:rsidRPr="00D62FCC">
        <w:t xml:space="preserve">any family members in your household fish on a regular basis, we would like to know why. </w:t>
      </w:r>
      <w:r>
        <w:t>(Mark all that apply)</w:t>
      </w:r>
    </w:p>
    <w:tbl>
      <w:tblPr>
        <w:tblStyle w:val="TableGrid"/>
        <w:tblW w:w="55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5044"/>
      </w:tblGrid>
      <w:tr w:rsidR="005B35D9" w:rsidRPr="000F37A3" w:rsidTr="001B2171">
        <w:trPr>
          <w:trHeight w:val="288"/>
        </w:trPr>
        <w:tc>
          <w:tcPr>
            <w:tcW w:w="554" w:type="dxa"/>
            <w:vAlign w:val="center"/>
          </w:tcPr>
          <w:p w:rsidR="005B35D9" w:rsidRPr="000F37A3" w:rsidRDefault="00882BF8" w:rsidP="009C2B48">
            <w:pPr>
              <w:pStyle w:val="ListParagraph"/>
              <w:ind w:left="72"/>
            </w:pPr>
            <w:r w:rsidRPr="000F37A3">
              <w:fldChar w:fldCharType="begin">
                <w:ffData>
                  <w:name w:val="Check2"/>
                  <w:enabled/>
                  <w:calcOnExit w:val="0"/>
                  <w:checkBox>
                    <w:sizeAuto/>
                    <w:default w:val="0"/>
                  </w:checkBox>
                </w:ffData>
              </w:fldChar>
            </w:r>
            <w:r w:rsidR="005B35D9" w:rsidRPr="000F37A3">
              <w:instrText xml:space="preserve"> FORMCHECKBOX </w:instrText>
            </w:r>
            <w:r w:rsidRPr="000F37A3">
              <w:fldChar w:fldCharType="end"/>
            </w:r>
          </w:p>
        </w:tc>
        <w:tc>
          <w:tcPr>
            <w:tcW w:w="5044" w:type="dxa"/>
            <w:vAlign w:val="center"/>
          </w:tcPr>
          <w:p w:rsidR="005B35D9" w:rsidRPr="000F37A3" w:rsidRDefault="005B35D9" w:rsidP="009C2B48">
            <w:pPr>
              <w:pStyle w:val="TableText2"/>
              <w:framePr w:wrap="around"/>
            </w:pPr>
            <w:r w:rsidRPr="00D62FCC">
              <w:t>Fish to provide food for my family</w:t>
            </w:r>
          </w:p>
        </w:tc>
      </w:tr>
      <w:tr w:rsidR="005B35D9" w:rsidRPr="000F37A3" w:rsidTr="001B2171">
        <w:trPr>
          <w:trHeight w:val="288"/>
        </w:trPr>
        <w:tc>
          <w:tcPr>
            <w:tcW w:w="554" w:type="dxa"/>
            <w:vAlign w:val="center"/>
          </w:tcPr>
          <w:p w:rsidR="005B35D9" w:rsidRPr="000F37A3" w:rsidRDefault="00882BF8" w:rsidP="009C2B48">
            <w:pPr>
              <w:pStyle w:val="ListParagraph"/>
              <w:ind w:left="72"/>
            </w:pPr>
            <w:r w:rsidRPr="000F37A3">
              <w:fldChar w:fldCharType="begin">
                <w:ffData>
                  <w:name w:val="Check2"/>
                  <w:enabled/>
                  <w:calcOnExit w:val="0"/>
                  <w:checkBox>
                    <w:sizeAuto/>
                    <w:default w:val="0"/>
                  </w:checkBox>
                </w:ffData>
              </w:fldChar>
            </w:r>
            <w:r w:rsidR="005B35D9" w:rsidRPr="000F37A3">
              <w:instrText xml:space="preserve"> FORMCHECKBOX </w:instrText>
            </w:r>
            <w:r w:rsidRPr="000F37A3">
              <w:fldChar w:fldCharType="end"/>
            </w:r>
          </w:p>
        </w:tc>
        <w:tc>
          <w:tcPr>
            <w:tcW w:w="5044" w:type="dxa"/>
            <w:vAlign w:val="center"/>
          </w:tcPr>
          <w:p w:rsidR="005B35D9" w:rsidRPr="000F37A3" w:rsidRDefault="005B35D9" w:rsidP="009C2B48">
            <w:pPr>
              <w:pStyle w:val="TableText2"/>
              <w:framePr w:wrap="around"/>
            </w:pPr>
            <w:r w:rsidRPr="00D62FCC">
              <w:t>Fish to provide income</w:t>
            </w:r>
          </w:p>
        </w:tc>
      </w:tr>
      <w:tr w:rsidR="005B35D9" w:rsidRPr="000F37A3" w:rsidTr="001B2171">
        <w:trPr>
          <w:trHeight w:val="288"/>
        </w:trPr>
        <w:tc>
          <w:tcPr>
            <w:tcW w:w="554" w:type="dxa"/>
            <w:vAlign w:val="center"/>
          </w:tcPr>
          <w:p w:rsidR="005B35D9" w:rsidRPr="000F37A3" w:rsidRDefault="00882BF8" w:rsidP="009C2B48">
            <w:pPr>
              <w:pStyle w:val="ListParagraph"/>
              <w:ind w:left="72"/>
            </w:pPr>
            <w:r w:rsidRPr="000F37A3">
              <w:fldChar w:fldCharType="begin">
                <w:ffData>
                  <w:name w:val="Check9"/>
                  <w:enabled/>
                  <w:calcOnExit w:val="0"/>
                  <w:checkBox>
                    <w:sizeAuto/>
                    <w:default w:val="0"/>
                  </w:checkBox>
                </w:ffData>
              </w:fldChar>
            </w:r>
            <w:r w:rsidR="005B35D9" w:rsidRPr="000F37A3">
              <w:instrText xml:space="preserve"> FORMCHECKBOX </w:instrText>
            </w:r>
            <w:r w:rsidRPr="000F37A3">
              <w:fldChar w:fldCharType="end"/>
            </w:r>
          </w:p>
        </w:tc>
        <w:tc>
          <w:tcPr>
            <w:tcW w:w="5044" w:type="dxa"/>
            <w:vAlign w:val="center"/>
          </w:tcPr>
          <w:p w:rsidR="005B35D9" w:rsidRPr="000F37A3" w:rsidRDefault="005B35D9" w:rsidP="009C2B48">
            <w:pPr>
              <w:pStyle w:val="TableText2"/>
              <w:framePr w:wrap="around"/>
            </w:pPr>
            <w:r w:rsidRPr="00D62FCC">
              <w:t>Fish for recreation/sport on</w:t>
            </w:r>
            <w:r w:rsidR="00B02A55">
              <w:t>ly</w:t>
            </w:r>
          </w:p>
        </w:tc>
      </w:tr>
      <w:tr w:rsidR="00B02A55" w:rsidRPr="000F37A3" w:rsidTr="001B2171">
        <w:trPr>
          <w:trHeight w:val="288"/>
        </w:trPr>
        <w:tc>
          <w:tcPr>
            <w:tcW w:w="554" w:type="dxa"/>
            <w:vAlign w:val="center"/>
          </w:tcPr>
          <w:p w:rsidR="00B02A55" w:rsidRPr="000F37A3" w:rsidRDefault="00882BF8" w:rsidP="009C2B48">
            <w:pPr>
              <w:pStyle w:val="ListParagraph"/>
              <w:ind w:left="72"/>
            </w:pPr>
            <w:r w:rsidRPr="000F37A3">
              <w:fldChar w:fldCharType="begin">
                <w:ffData>
                  <w:name w:val="Check9"/>
                  <w:enabled/>
                  <w:calcOnExit w:val="0"/>
                  <w:checkBox>
                    <w:sizeAuto/>
                    <w:default w:val="0"/>
                  </w:checkBox>
                </w:ffData>
              </w:fldChar>
            </w:r>
            <w:r w:rsidR="00B02A55" w:rsidRPr="000F37A3">
              <w:instrText xml:space="preserve"> FORMCHECKBOX </w:instrText>
            </w:r>
            <w:r w:rsidRPr="000F37A3">
              <w:fldChar w:fldCharType="end"/>
            </w:r>
          </w:p>
        </w:tc>
        <w:tc>
          <w:tcPr>
            <w:tcW w:w="5044" w:type="dxa"/>
            <w:vAlign w:val="center"/>
          </w:tcPr>
          <w:p w:rsidR="00B02A55" w:rsidRPr="000F37A3" w:rsidRDefault="00B02A55" w:rsidP="009C2B48">
            <w:pPr>
              <w:pStyle w:val="TableText2"/>
              <w:framePr w:wrap="around"/>
            </w:pPr>
            <w:r w:rsidRPr="00D62FCC">
              <w:t xml:space="preserve">Fish for recreation/sport </w:t>
            </w:r>
            <w:r>
              <w:t>and sometime</w:t>
            </w:r>
            <w:r w:rsidR="002558F4">
              <w:t>s</w:t>
            </w:r>
            <w:r>
              <w:t xml:space="preserve"> keep part of my catch to eat</w:t>
            </w:r>
          </w:p>
        </w:tc>
      </w:tr>
      <w:tr w:rsidR="00B02A55" w:rsidRPr="000F37A3" w:rsidTr="001B2171">
        <w:trPr>
          <w:trHeight w:val="288"/>
        </w:trPr>
        <w:tc>
          <w:tcPr>
            <w:tcW w:w="554" w:type="dxa"/>
            <w:vAlign w:val="center"/>
          </w:tcPr>
          <w:p w:rsidR="00B02A55" w:rsidRPr="000F37A3" w:rsidRDefault="00882BF8" w:rsidP="009C2B48">
            <w:pPr>
              <w:pStyle w:val="ListParagraph"/>
              <w:ind w:left="72"/>
            </w:pPr>
            <w:r w:rsidRPr="000F37A3">
              <w:fldChar w:fldCharType="begin">
                <w:ffData>
                  <w:name w:val="Check9"/>
                  <w:enabled/>
                  <w:calcOnExit w:val="0"/>
                  <w:checkBox>
                    <w:sizeAuto/>
                    <w:default w:val="0"/>
                  </w:checkBox>
                </w:ffData>
              </w:fldChar>
            </w:r>
            <w:r w:rsidR="00B02A55" w:rsidRPr="000F37A3">
              <w:instrText xml:space="preserve"> FORMCHECKBOX </w:instrText>
            </w:r>
            <w:r w:rsidRPr="000F37A3">
              <w:fldChar w:fldCharType="end"/>
            </w:r>
          </w:p>
        </w:tc>
        <w:tc>
          <w:tcPr>
            <w:tcW w:w="5044" w:type="dxa"/>
            <w:vAlign w:val="center"/>
          </w:tcPr>
          <w:p w:rsidR="00B02A55" w:rsidRPr="000F37A3" w:rsidRDefault="00B02A55" w:rsidP="009C2B48">
            <w:pPr>
              <w:pStyle w:val="TableText2"/>
              <w:framePr w:wrap="around"/>
            </w:pPr>
            <w:r w:rsidRPr="00D62FCC">
              <w:t>Fish for recreation/sport</w:t>
            </w:r>
            <w:r>
              <w:t xml:space="preserve"> and sometimes sell part of my catch</w:t>
            </w:r>
          </w:p>
        </w:tc>
      </w:tr>
      <w:tr w:rsidR="005B35D9" w:rsidRPr="000F37A3" w:rsidTr="001B2171">
        <w:trPr>
          <w:trHeight w:val="288"/>
        </w:trPr>
        <w:tc>
          <w:tcPr>
            <w:tcW w:w="554" w:type="dxa"/>
            <w:vAlign w:val="center"/>
          </w:tcPr>
          <w:p w:rsidR="005B35D9" w:rsidRPr="000F37A3" w:rsidRDefault="00882BF8" w:rsidP="009C2B48">
            <w:pPr>
              <w:pStyle w:val="ListParagraph"/>
              <w:ind w:left="72"/>
            </w:pPr>
            <w:r w:rsidRPr="000F37A3">
              <w:fldChar w:fldCharType="begin">
                <w:ffData>
                  <w:name w:val="Check9"/>
                  <w:enabled/>
                  <w:calcOnExit w:val="0"/>
                  <w:checkBox>
                    <w:sizeAuto/>
                    <w:default w:val="0"/>
                  </w:checkBox>
                </w:ffData>
              </w:fldChar>
            </w:r>
            <w:r w:rsidR="005B35D9" w:rsidRPr="000F37A3">
              <w:instrText xml:space="preserve"> FORMCHECKBOX </w:instrText>
            </w:r>
            <w:r w:rsidRPr="000F37A3">
              <w:fldChar w:fldCharType="end"/>
            </w:r>
          </w:p>
        </w:tc>
        <w:tc>
          <w:tcPr>
            <w:tcW w:w="5044" w:type="dxa"/>
            <w:vAlign w:val="center"/>
          </w:tcPr>
          <w:p w:rsidR="005B35D9" w:rsidRPr="000F37A3" w:rsidRDefault="005B35D9" w:rsidP="009C2B48">
            <w:pPr>
              <w:pStyle w:val="TableText2"/>
              <w:framePr w:wrap="around"/>
            </w:pPr>
            <w:r w:rsidRPr="000F37A3">
              <w:t>Other (Please describe) ____</w:t>
            </w:r>
            <w:r w:rsidRPr="005B35D9">
              <w:t>_________________</w:t>
            </w:r>
          </w:p>
        </w:tc>
      </w:tr>
    </w:tbl>
    <w:p w:rsidR="004141A6" w:rsidRDefault="004141A6" w:rsidP="004141A6">
      <w:pPr>
        <w:pStyle w:val="Question"/>
        <w:numPr>
          <w:ilvl w:val="0"/>
          <w:numId w:val="0"/>
        </w:numPr>
        <w:ind w:left="634"/>
      </w:pPr>
    </w:p>
    <w:p w:rsidR="00A16C94" w:rsidRPr="000F37A3" w:rsidRDefault="00A16C94" w:rsidP="001A3CF1">
      <w:pPr>
        <w:pStyle w:val="Question"/>
      </w:pPr>
      <w:r w:rsidRPr="000F37A3">
        <w:t xml:space="preserve">Do you think that if monk seals are </w:t>
      </w:r>
      <w:r w:rsidR="00995E86">
        <w:t>present in an area where you</w:t>
      </w:r>
      <w:r w:rsidRPr="000F37A3">
        <w:t xml:space="preserve"> are fishing, </w:t>
      </w:r>
      <w:r w:rsidR="00995E86">
        <w:t>you catch less fish</w:t>
      </w:r>
      <w:r w:rsidRPr="000F37A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5048"/>
      </w:tblGrid>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7722" w:type="dxa"/>
            <w:vAlign w:val="center"/>
          </w:tcPr>
          <w:p w:rsidR="00A16C94" w:rsidRPr="000F37A3" w:rsidRDefault="00A16C94" w:rsidP="00FA4B8F">
            <w:pPr>
              <w:pStyle w:val="TableText2"/>
              <w:framePr w:wrap="around"/>
            </w:pPr>
            <w:r w:rsidRPr="000F37A3">
              <w:t>Yes</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7722" w:type="dxa"/>
            <w:vAlign w:val="center"/>
          </w:tcPr>
          <w:p w:rsidR="00A16C94" w:rsidRPr="000F37A3" w:rsidRDefault="00A16C94" w:rsidP="00FA4B8F">
            <w:pPr>
              <w:pStyle w:val="TableText2"/>
              <w:framePr w:wrap="around"/>
            </w:pPr>
            <w:r w:rsidRPr="000F37A3">
              <w:t>No</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7722" w:type="dxa"/>
            <w:vAlign w:val="center"/>
          </w:tcPr>
          <w:p w:rsidR="00A16C94" w:rsidRPr="000F37A3" w:rsidRDefault="00A16C94" w:rsidP="00FA4B8F">
            <w:pPr>
              <w:pStyle w:val="TableText2"/>
              <w:framePr w:wrap="around"/>
            </w:pPr>
            <w:r w:rsidRPr="000F37A3">
              <w:t>Not sure</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7722" w:type="dxa"/>
            <w:vAlign w:val="center"/>
          </w:tcPr>
          <w:p w:rsidR="00A16C94" w:rsidRPr="000F37A3" w:rsidRDefault="00A16C94" w:rsidP="00FA4B8F">
            <w:pPr>
              <w:pStyle w:val="TableText2"/>
              <w:framePr w:wrap="around"/>
            </w:pPr>
            <w:r w:rsidRPr="000F37A3">
              <w:t>Other (Please describe) _____________________</w:t>
            </w:r>
          </w:p>
        </w:tc>
      </w:tr>
    </w:tbl>
    <w:p w:rsidR="003B1816" w:rsidRDefault="003B1816">
      <w:pPr>
        <w:rPr>
          <w:rFonts w:eastAsiaTheme="minorHAnsi"/>
          <w:lang w:bidi="en-US"/>
        </w:rPr>
      </w:pPr>
    </w:p>
    <w:p w:rsidR="00A16C94" w:rsidRPr="000F37A3" w:rsidRDefault="00A16C94" w:rsidP="001A3CF1">
      <w:pPr>
        <w:pStyle w:val="Question"/>
      </w:pPr>
      <w:r w:rsidRPr="000F37A3">
        <w:t>Do you think that if the number of mo</w:t>
      </w:r>
      <w:r w:rsidR="00995E86">
        <w:t>nk seals increases, you</w:t>
      </w:r>
      <w:r w:rsidRPr="000F37A3">
        <w:t xml:space="preserve"> would catch less fish?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069"/>
      </w:tblGrid>
      <w:tr w:rsidR="00A16C94" w:rsidRPr="000F37A3" w:rsidTr="00850032">
        <w:trPr>
          <w:trHeight w:val="288"/>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Yes</w:t>
            </w:r>
          </w:p>
        </w:tc>
      </w:tr>
      <w:tr w:rsidR="00A16C94" w:rsidRPr="000F37A3" w:rsidTr="00850032">
        <w:trPr>
          <w:trHeight w:val="288"/>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No</w:t>
            </w:r>
          </w:p>
        </w:tc>
      </w:tr>
      <w:tr w:rsidR="00A16C94" w:rsidRPr="000F37A3" w:rsidTr="00850032">
        <w:trPr>
          <w:trHeight w:val="288"/>
        </w:trPr>
        <w:tc>
          <w:tcPr>
            <w:tcW w:w="520"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Not sure</w:t>
            </w:r>
          </w:p>
        </w:tc>
      </w:tr>
      <w:tr w:rsidR="00A16C94" w:rsidRPr="000F37A3" w:rsidTr="00850032">
        <w:trPr>
          <w:trHeight w:val="288"/>
        </w:trPr>
        <w:tc>
          <w:tcPr>
            <w:tcW w:w="520"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Other (Please describe) _____________________</w:t>
            </w:r>
          </w:p>
        </w:tc>
      </w:tr>
      <w:bookmarkEnd w:id="14"/>
      <w:bookmarkEnd w:id="15"/>
    </w:tbl>
    <w:p w:rsidR="004467E6" w:rsidRPr="000F37A3" w:rsidRDefault="004467E6" w:rsidP="00073F40"/>
    <w:p w:rsidR="00A16C94" w:rsidRPr="000F37A3" w:rsidRDefault="00995E86" w:rsidP="001A3CF1">
      <w:pPr>
        <w:pStyle w:val="Question"/>
      </w:pPr>
      <w:r>
        <w:t>If you</w:t>
      </w:r>
      <w:r w:rsidR="00A16C94" w:rsidRPr="000F37A3">
        <w:t xml:space="preserve"> were fishing and a monk seal became hooked on a fishing line how would you likely respo</w:t>
      </w:r>
      <w:r>
        <w:t>nd? (Mar</w:t>
      </w:r>
      <w:r w:rsidR="00A16C94" w:rsidRPr="000F37A3">
        <w:t>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069"/>
      </w:tblGrid>
      <w:tr w:rsidR="00A16C94" w:rsidRPr="000F37A3" w:rsidTr="00850032">
        <w:trPr>
          <w:trHeight w:val="230"/>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Cut the line</w:t>
            </w:r>
          </w:p>
        </w:tc>
      </w:tr>
      <w:tr w:rsidR="00A16C94" w:rsidRPr="000F37A3" w:rsidTr="00850032">
        <w:trPr>
          <w:trHeight w:val="230"/>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Try to get the hook free in some way</w:t>
            </w:r>
          </w:p>
        </w:tc>
      </w:tr>
      <w:tr w:rsidR="00A16C94" w:rsidRPr="000F37A3" w:rsidTr="00850032">
        <w:trPr>
          <w:trHeight w:val="230"/>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Call the authorities</w:t>
            </w:r>
          </w:p>
        </w:tc>
      </w:tr>
      <w:tr w:rsidR="00A16C94" w:rsidRPr="000F37A3" w:rsidTr="00850032">
        <w:trPr>
          <w:trHeight w:val="230"/>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Try to scare it away</w:t>
            </w:r>
          </w:p>
        </w:tc>
      </w:tr>
      <w:tr w:rsidR="00A16C94" w:rsidRPr="000F37A3" w:rsidTr="00850032">
        <w:trPr>
          <w:trHeight w:val="230"/>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Don’t know/Not sure</w:t>
            </w:r>
          </w:p>
        </w:tc>
      </w:tr>
      <w:tr w:rsidR="00A16C94" w:rsidRPr="000F37A3" w:rsidTr="00850032">
        <w:trPr>
          <w:trHeight w:val="230"/>
        </w:trPr>
        <w:tc>
          <w:tcPr>
            <w:tcW w:w="520"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082" w:type="dxa"/>
            <w:vAlign w:val="center"/>
          </w:tcPr>
          <w:p w:rsidR="00A16C94" w:rsidRPr="000F37A3" w:rsidRDefault="00A16C94" w:rsidP="004265CF">
            <w:pPr>
              <w:pStyle w:val="TableText2"/>
              <w:framePr w:wrap="around"/>
            </w:pPr>
            <w:r w:rsidRPr="000F37A3">
              <w:t>Other (Please describe) _______</w:t>
            </w:r>
            <w:r w:rsidR="004467E6" w:rsidRPr="000F37A3">
              <w:t>______________</w:t>
            </w:r>
          </w:p>
        </w:tc>
      </w:tr>
    </w:tbl>
    <w:p w:rsidR="001B00EB" w:rsidRPr="000F37A3" w:rsidRDefault="001B00EB" w:rsidP="00073F40"/>
    <w:p w:rsidR="00A16C94" w:rsidRPr="000F37A3" w:rsidRDefault="00995E86" w:rsidP="001A3CF1">
      <w:pPr>
        <w:pStyle w:val="Question"/>
      </w:pPr>
      <w:r>
        <w:lastRenderedPageBreak/>
        <w:t>Would you be willing to use</w:t>
      </w:r>
      <w:r w:rsidR="00A16C94" w:rsidRPr="000F37A3">
        <w:t xml:space="preserve"> ho</w:t>
      </w:r>
      <w:r>
        <w:t>oks without barbs while</w:t>
      </w:r>
      <w:r w:rsidR="00A16C94" w:rsidRPr="000F37A3">
        <w:t xml:space="preserve"> fish</w:t>
      </w:r>
      <w:r>
        <w:t>ing</w:t>
      </w:r>
      <w:r w:rsidR="00A16C94" w:rsidRPr="000F37A3">
        <w:t xml:space="preserve"> in order to reduce the possibility of hooks becoming stuck in the mouths of monk seals?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662"/>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 xml:space="preserve">Yes </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 xml:space="preserve">No </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Only if required by law</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Only in areas where monk seals are present</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Not sure</w:t>
            </w:r>
          </w:p>
        </w:tc>
      </w:tr>
    </w:tbl>
    <w:p w:rsidR="00A16C94" w:rsidRPr="000F37A3" w:rsidRDefault="00A16C94" w:rsidP="00073F40"/>
    <w:p w:rsidR="00A16C94" w:rsidRPr="000F37A3" w:rsidRDefault="00A16C94" w:rsidP="001A3CF1">
      <w:pPr>
        <w:pStyle w:val="Question"/>
      </w:pPr>
      <w:r w:rsidRPr="000F37A3">
        <w:t>Do believe that using hooks without barbs would affect fish catch?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662"/>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 xml:space="preserve">Yes </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 xml:space="preserve">No </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Only for certain types of fish</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4662" w:type="dxa"/>
            <w:vAlign w:val="center"/>
          </w:tcPr>
          <w:p w:rsidR="00A16C94" w:rsidRPr="000F37A3" w:rsidRDefault="00A16C94" w:rsidP="004265CF">
            <w:pPr>
              <w:pStyle w:val="TableText2"/>
              <w:framePr w:wrap="around"/>
            </w:pPr>
            <w:r w:rsidRPr="000F37A3">
              <w:t>Not sure</w:t>
            </w:r>
          </w:p>
        </w:tc>
      </w:tr>
    </w:tbl>
    <w:p w:rsidR="00A16C94" w:rsidRDefault="00A16C94" w:rsidP="00134B49"/>
    <w:p w:rsidR="00436B09" w:rsidRDefault="00DF4F6A" w:rsidP="00436B09">
      <w:pPr>
        <w:pStyle w:val="Heading2"/>
      </w:pPr>
      <w:r>
        <w:t>People have various opinions about whether fishing should be regulated to protect monk seals.</w:t>
      </w:r>
    </w:p>
    <w:p w:rsidR="00515401" w:rsidRPr="000F37A3" w:rsidRDefault="00A16C94" w:rsidP="00436B09">
      <w:pPr>
        <w:pStyle w:val="Question"/>
      </w:pPr>
      <w:r w:rsidRPr="000F37A3">
        <w:t xml:space="preserve">Do you </w:t>
      </w:r>
      <w:r w:rsidR="00515401">
        <w:t>agree</w:t>
      </w:r>
      <w:r w:rsidR="00D85E08">
        <w:t xml:space="preserve"> or disagree that regulations for</w:t>
      </w:r>
      <w:r w:rsidRPr="000F37A3">
        <w:t xml:space="preserve"> recreational hook and line fishing in the main Hawaiian Islands </w:t>
      </w:r>
      <w:r w:rsidR="00D85E08">
        <w:t xml:space="preserve">should be enacted SPECIFICALLY </w:t>
      </w:r>
      <w:r w:rsidRPr="000F37A3">
        <w:t xml:space="preserve">to reduce or prevent monk seals from becoming hooked? </w:t>
      </w:r>
    </w:p>
    <w:tbl>
      <w:tblPr>
        <w:tblStyle w:val="TableGrid"/>
        <w:tblW w:w="0" w:type="auto"/>
        <w:tblLook w:val="04A0"/>
      </w:tblPr>
      <w:tblGrid>
        <w:gridCol w:w="1318"/>
        <w:gridCol w:w="1350"/>
        <w:gridCol w:w="1318"/>
        <w:gridCol w:w="1318"/>
        <w:gridCol w:w="1018"/>
      </w:tblGrid>
      <w:tr w:rsidR="00515401" w:rsidRPr="000F37A3" w:rsidTr="00515401">
        <w:tc>
          <w:tcPr>
            <w:tcW w:w="1318" w:type="dxa"/>
            <w:tcBorders>
              <w:top w:val="nil"/>
              <w:left w:val="nil"/>
              <w:bottom w:val="nil"/>
              <w:right w:val="nil"/>
            </w:tcBorders>
            <w:vAlign w:val="center"/>
          </w:tcPr>
          <w:p w:rsidR="00515401" w:rsidRPr="000F37A3" w:rsidRDefault="00FB1854" w:rsidP="00661FA9">
            <w:pPr>
              <w:pStyle w:val="TableText1"/>
            </w:pPr>
            <w:r>
              <w:t>Strongly disagree</w:t>
            </w:r>
          </w:p>
        </w:tc>
        <w:tc>
          <w:tcPr>
            <w:tcW w:w="1350" w:type="dxa"/>
            <w:tcBorders>
              <w:top w:val="nil"/>
              <w:left w:val="nil"/>
              <w:bottom w:val="nil"/>
              <w:right w:val="nil"/>
            </w:tcBorders>
            <w:vAlign w:val="center"/>
          </w:tcPr>
          <w:p w:rsidR="00515401" w:rsidRPr="000F37A3" w:rsidRDefault="00FB1854" w:rsidP="00661FA9">
            <w:pPr>
              <w:pStyle w:val="TableText1"/>
            </w:pPr>
            <w:r>
              <w:t>Dis</w:t>
            </w:r>
            <w:r w:rsidR="0038271E">
              <w:t>a</w:t>
            </w:r>
            <w:r>
              <w:t>gree</w:t>
            </w:r>
          </w:p>
        </w:tc>
        <w:tc>
          <w:tcPr>
            <w:tcW w:w="1318" w:type="dxa"/>
            <w:tcBorders>
              <w:top w:val="nil"/>
              <w:left w:val="nil"/>
              <w:bottom w:val="nil"/>
              <w:right w:val="nil"/>
            </w:tcBorders>
            <w:vAlign w:val="center"/>
          </w:tcPr>
          <w:p w:rsidR="00515401" w:rsidRPr="000F37A3" w:rsidRDefault="00FB1854" w:rsidP="00661FA9">
            <w:pPr>
              <w:pStyle w:val="TableText1"/>
            </w:pPr>
            <w:r>
              <w:t>Agree</w:t>
            </w:r>
          </w:p>
        </w:tc>
        <w:tc>
          <w:tcPr>
            <w:tcW w:w="1318" w:type="dxa"/>
            <w:tcBorders>
              <w:top w:val="nil"/>
              <w:left w:val="nil"/>
              <w:bottom w:val="nil"/>
              <w:right w:val="nil"/>
            </w:tcBorders>
            <w:vAlign w:val="center"/>
          </w:tcPr>
          <w:p w:rsidR="00515401" w:rsidRPr="000F37A3" w:rsidRDefault="00FB1854" w:rsidP="00661FA9">
            <w:pPr>
              <w:pStyle w:val="TableText1"/>
            </w:pPr>
            <w:r>
              <w:t>Strongly agree</w:t>
            </w:r>
          </w:p>
        </w:tc>
        <w:tc>
          <w:tcPr>
            <w:tcW w:w="1018" w:type="dxa"/>
            <w:tcBorders>
              <w:top w:val="nil"/>
              <w:left w:val="nil"/>
              <w:bottom w:val="nil"/>
              <w:right w:val="nil"/>
            </w:tcBorders>
            <w:vAlign w:val="center"/>
          </w:tcPr>
          <w:p w:rsidR="00515401" w:rsidRPr="000F37A3" w:rsidRDefault="00515401" w:rsidP="00661FA9">
            <w:pPr>
              <w:pStyle w:val="TableText1"/>
            </w:pPr>
            <w:r w:rsidRPr="000F37A3">
              <w:t>Not sure</w:t>
            </w:r>
          </w:p>
        </w:tc>
      </w:tr>
    </w:tbl>
    <w:p w:rsidR="00850032" w:rsidRDefault="00850032" w:rsidP="001A3CF1"/>
    <w:p w:rsidR="00134B49" w:rsidRDefault="00134B49" w:rsidP="001A3CF1"/>
    <w:p w:rsidR="00E55CB1" w:rsidRPr="000F37A3" w:rsidRDefault="00E55CB1" w:rsidP="00B6444F">
      <w:pPr>
        <w:pStyle w:val="Heading1"/>
      </w:pPr>
      <w:r w:rsidRPr="000F37A3">
        <w:t>RESTRICTING HUMAN ACTIVITY AROUND MONK SEALS</w:t>
      </w:r>
    </w:p>
    <w:p w:rsidR="00A16C94" w:rsidRPr="000F37A3" w:rsidRDefault="00A16C94" w:rsidP="001A3CF1">
      <w:pPr>
        <w:pStyle w:val="Question"/>
      </w:pPr>
      <w:r w:rsidRPr="000F37A3">
        <w:t>Do think certain human activities should be prohibited around monk seals?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3222"/>
      </w:tblGrid>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A16C94" w:rsidRPr="000F37A3">
              <w:instrText xml:space="preserve"> FORMCHECKBOX </w:instrText>
            </w:r>
            <w:r w:rsidRPr="000F37A3">
              <w:fldChar w:fldCharType="end"/>
            </w:r>
          </w:p>
        </w:tc>
        <w:tc>
          <w:tcPr>
            <w:tcW w:w="3222" w:type="dxa"/>
            <w:vAlign w:val="center"/>
          </w:tcPr>
          <w:p w:rsidR="00A16C94" w:rsidRPr="000F37A3" w:rsidRDefault="00A16C94" w:rsidP="004265CF">
            <w:pPr>
              <w:pStyle w:val="TableText2"/>
              <w:framePr w:wrap="around"/>
            </w:pPr>
            <w:r w:rsidRPr="000F37A3">
              <w:t xml:space="preserve">Yes (Go to Q </w:t>
            </w:r>
            <w:r w:rsidR="00837129">
              <w:t>29</w:t>
            </w:r>
            <w:r w:rsidRPr="000F37A3">
              <w:t>)</w:t>
            </w:r>
          </w:p>
        </w:tc>
      </w:tr>
      <w:tr w:rsidR="00A16C94" w:rsidRPr="000F37A3" w:rsidTr="008C510B">
        <w:trPr>
          <w:trHeight w:val="230"/>
        </w:trPr>
        <w:tc>
          <w:tcPr>
            <w:tcW w:w="576" w:type="dxa"/>
            <w:vAlign w:val="center"/>
          </w:tcPr>
          <w:p w:rsidR="00A16C9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3222" w:type="dxa"/>
            <w:vAlign w:val="center"/>
          </w:tcPr>
          <w:p w:rsidR="00A16C94" w:rsidRPr="000F37A3" w:rsidRDefault="00A16C94" w:rsidP="004265CF">
            <w:pPr>
              <w:pStyle w:val="TableText2"/>
              <w:framePr w:wrap="around"/>
            </w:pPr>
            <w:r w:rsidRPr="000F37A3">
              <w:t xml:space="preserve">No (Go to Q </w:t>
            </w:r>
            <w:r w:rsidR="00837129">
              <w:t>30</w:t>
            </w:r>
            <w:r w:rsidRPr="000F37A3">
              <w:t>)</w:t>
            </w:r>
          </w:p>
        </w:tc>
      </w:tr>
      <w:tr w:rsidR="00A16C94" w:rsidRPr="000F37A3" w:rsidTr="008C510B">
        <w:trPr>
          <w:trHeight w:val="288"/>
        </w:trPr>
        <w:tc>
          <w:tcPr>
            <w:tcW w:w="576" w:type="dxa"/>
            <w:vAlign w:val="center"/>
          </w:tcPr>
          <w:p w:rsidR="00A16C9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A16C94" w:rsidRPr="000F37A3">
              <w:instrText xml:space="preserve"> FORMCHECKBOX </w:instrText>
            </w:r>
            <w:r w:rsidRPr="000F37A3">
              <w:fldChar w:fldCharType="end"/>
            </w:r>
          </w:p>
        </w:tc>
        <w:tc>
          <w:tcPr>
            <w:tcW w:w="3222" w:type="dxa"/>
            <w:vAlign w:val="center"/>
          </w:tcPr>
          <w:p w:rsidR="00A16C94" w:rsidRPr="000F37A3" w:rsidRDefault="00A16C94" w:rsidP="004265CF">
            <w:pPr>
              <w:pStyle w:val="TableText2"/>
              <w:framePr w:wrap="around"/>
            </w:pPr>
            <w:r w:rsidRPr="000F37A3">
              <w:t xml:space="preserve">Not sure (Go to Q </w:t>
            </w:r>
            <w:r w:rsidR="00837129">
              <w:t>29</w:t>
            </w:r>
            <w:r w:rsidRPr="000F37A3">
              <w:t>)</w:t>
            </w:r>
          </w:p>
        </w:tc>
      </w:tr>
    </w:tbl>
    <w:p w:rsidR="001A4315" w:rsidRPr="000F37A3" w:rsidRDefault="001A4315" w:rsidP="00073F40"/>
    <w:p w:rsidR="00C92A64" w:rsidRPr="000F37A3" w:rsidRDefault="00FF2D34" w:rsidP="001A3CF1">
      <w:pPr>
        <w:pStyle w:val="Question"/>
      </w:pPr>
      <w:r>
        <w:lastRenderedPageBreak/>
        <w:t>Do you think that</w:t>
      </w:r>
      <w:r w:rsidR="00803D3D">
        <w:t xml:space="preserve"> any</w:t>
      </w:r>
      <w:r>
        <w:t xml:space="preserve"> of the following </w:t>
      </w:r>
      <w:r w:rsidR="00C92A64" w:rsidRPr="000F37A3">
        <w:t>human activities should be prohibited in the kno</w:t>
      </w:r>
      <w:r w:rsidR="009946AB">
        <w:t>wn presence of monk seals? (Mar</w:t>
      </w:r>
      <w:r w:rsidR="00C92A64" w:rsidRPr="000F37A3">
        <w:t>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
        <w:gridCol w:w="1695"/>
        <w:gridCol w:w="488"/>
        <w:gridCol w:w="3651"/>
      </w:tblGrid>
      <w:tr w:rsidR="00C92A64" w:rsidRPr="000F37A3" w:rsidTr="00850032">
        <w:trPr>
          <w:jc w:val="center"/>
        </w:trPr>
        <w:tc>
          <w:tcPr>
            <w:tcW w:w="490" w:type="dxa"/>
          </w:tcPr>
          <w:bookmarkStart w:id="16" w:name="_Hlk270602484"/>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A6636F" w:rsidP="004265CF">
            <w:pPr>
              <w:pStyle w:val="TableText2"/>
              <w:framePr w:wrap="around"/>
            </w:pPr>
            <w:r w:rsidRPr="000F37A3">
              <w:t>Beach going</w:t>
            </w:r>
          </w:p>
        </w:tc>
        <w:tc>
          <w:tcPr>
            <w:tcW w:w="489"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3619" w:type="dxa"/>
          </w:tcPr>
          <w:p w:rsidR="00C92A64" w:rsidRPr="000F37A3" w:rsidRDefault="00A6636F" w:rsidP="004265CF">
            <w:pPr>
              <w:pStyle w:val="TableText2"/>
              <w:framePr w:wrap="around"/>
            </w:pPr>
            <w:r w:rsidRPr="000F37A3">
              <w:t>Fishing with nets</w:t>
            </w:r>
          </w:p>
        </w:tc>
      </w:tr>
      <w:tr w:rsidR="00C92A64" w:rsidRPr="000F37A3" w:rsidTr="00850032">
        <w:trPr>
          <w:jc w:val="center"/>
        </w:trPr>
        <w:tc>
          <w:tcPr>
            <w:tcW w:w="490"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A6636F" w:rsidP="004265CF">
            <w:pPr>
              <w:pStyle w:val="TableText2"/>
              <w:framePr w:wrap="around"/>
            </w:pPr>
            <w:r w:rsidRPr="000F37A3">
              <w:t>Swimming</w:t>
            </w:r>
          </w:p>
        </w:tc>
        <w:tc>
          <w:tcPr>
            <w:tcW w:w="489"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3619" w:type="dxa"/>
          </w:tcPr>
          <w:p w:rsidR="00C92A64" w:rsidRPr="000F37A3" w:rsidRDefault="00A6636F" w:rsidP="004265CF">
            <w:pPr>
              <w:pStyle w:val="TableText2"/>
              <w:framePr w:wrap="around"/>
            </w:pPr>
            <w:r w:rsidRPr="000F37A3">
              <w:t>Boating</w:t>
            </w:r>
            <w:r>
              <w:t xml:space="preserve"> (motor)</w:t>
            </w:r>
          </w:p>
        </w:tc>
      </w:tr>
      <w:tr w:rsidR="00C92A64" w:rsidRPr="000F37A3" w:rsidTr="00850032">
        <w:trPr>
          <w:jc w:val="center"/>
        </w:trPr>
        <w:tc>
          <w:tcPr>
            <w:tcW w:w="490"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A6636F" w:rsidP="004265CF">
            <w:pPr>
              <w:pStyle w:val="TableText2"/>
              <w:framePr w:wrap="around"/>
            </w:pPr>
            <w:r w:rsidRPr="000F37A3">
              <w:t>Surfing</w:t>
            </w:r>
          </w:p>
        </w:tc>
        <w:tc>
          <w:tcPr>
            <w:tcW w:w="489"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3619" w:type="dxa"/>
          </w:tcPr>
          <w:p w:rsidR="00C92A64" w:rsidRPr="000F37A3" w:rsidRDefault="00A6636F" w:rsidP="004265CF">
            <w:pPr>
              <w:pStyle w:val="TableText2"/>
              <w:framePr w:wrap="around"/>
            </w:pPr>
            <w:r w:rsidRPr="000F37A3">
              <w:t>Jet skis/Personal watercraft</w:t>
            </w:r>
          </w:p>
        </w:tc>
      </w:tr>
      <w:tr w:rsidR="00C92A64" w:rsidRPr="000F37A3" w:rsidTr="00850032">
        <w:trPr>
          <w:jc w:val="center"/>
        </w:trPr>
        <w:tc>
          <w:tcPr>
            <w:tcW w:w="490"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C92A64" w:rsidP="004265CF">
            <w:pPr>
              <w:pStyle w:val="TableText2"/>
              <w:framePr w:wrap="around"/>
            </w:pPr>
            <w:r w:rsidRPr="000F37A3">
              <w:t>Snorkeling and</w:t>
            </w:r>
            <w:r w:rsidR="00B6444F">
              <w:t xml:space="preserve"> </w:t>
            </w:r>
            <w:r w:rsidRPr="000F37A3">
              <w:t>/</w:t>
            </w:r>
            <w:r w:rsidR="00B6444F">
              <w:t xml:space="preserve"> </w:t>
            </w:r>
            <w:r w:rsidRPr="000F37A3">
              <w:t>or Diving</w:t>
            </w:r>
          </w:p>
        </w:tc>
        <w:tc>
          <w:tcPr>
            <w:tcW w:w="489"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3619" w:type="dxa"/>
          </w:tcPr>
          <w:p w:rsidR="00C92A64" w:rsidRPr="000F37A3" w:rsidRDefault="00A6636F" w:rsidP="004265CF">
            <w:pPr>
              <w:pStyle w:val="TableText2"/>
              <w:framePr w:wrap="around"/>
            </w:pPr>
            <w:r>
              <w:t>W</w:t>
            </w:r>
            <w:r w:rsidRPr="000F37A3">
              <w:t>ater skiing, parasailing</w:t>
            </w:r>
            <w:r>
              <w:t xml:space="preserve"> and other motorized towing activities</w:t>
            </w:r>
          </w:p>
        </w:tc>
      </w:tr>
      <w:tr w:rsidR="00C92A64" w:rsidRPr="000F37A3" w:rsidTr="00850032">
        <w:trPr>
          <w:jc w:val="center"/>
        </w:trPr>
        <w:tc>
          <w:tcPr>
            <w:tcW w:w="490"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A6636F" w:rsidP="004265CF">
            <w:pPr>
              <w:pStyle w:val="TableText2"/>
              <w:framePr w:wrap="around"/>
            </w:pPr>
            <w:r w:rsidRPr="000F37A3">
              <w:t>Kayaking</w:t>
            </w:r>
          </w:p>
        </w:tc>
        <w:tc>
          <w:tcPr>
            <w:tcW w:w="489"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3619" w:type="dxa"/>
          </w:tcPr>
          <w:p w:rsidR="00C92A64" w:rsidRPr="000F37A3" w:rsidRDefault="00A6636F" w:rsidP="004265CF">
            <w:pPr>
              <w:pStyle w:val="TableText2"/>
              <w:framePr w:wrap="around"/>
            </w:pPr>
            <w:r w:rsidRPr="000F37A3">
              <w:t>Other_____________________________</w:t>
            </w:r>
          </w:p>
        </w:tc>
      </w:tr>
      <w:tr w:rsidR="00C92A64" w:rsidRPr="000F37A3" w:rsidTr="00850032">
        <w:trPr>
          <w:jc w:val="center"/>
        </w:trPr>
        <w:tc>
          <w:tcPr>
            <w:tcW w:w="490"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A6636F" w:rsidP="004265CF">
            <w:pPr>
              <w:pStyle w:val="TableText2"/>
              <w:framePr w:wrap="around"/>
            </w:pPr>
            <w:r w:rsidRPr="000F37A3">
              <w:t>Spear fishing</w:t>
            </w:r>
          </w:p>
        </w:tc>
        <w:tc>
          <w:tcPr>
            <w:tcW w:w="489"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3619" w:type="dxa"/>
          </w:tcPr>
          <w:p w:rsidR="0088114D" w:rsidRDefault="0088114D" w:rsidP="00A6636F">
            <w:pPr>
              <w:pStyle w:val="TableText2"/>
              <w:framePr w:wrap="around"/>
              <w:ind w:left="0"/>
            </w:pPr>
            <w:r>
              <w:t xml:space="preserve">  </w:t>
            </w:r>
            <w:r w:rsidR="00A6636F">
              <w:t xml:space="preserve">None of the activities listed should be </w:t>
            </w:r>
            <w:r>
              <w:t xml:space="preserve">   </w:t>
            </w:r>
          </w:p>
          <w:p w:rsidR="00C92A64" w:rsidRPr="000F37A3" w:rsidRDefault="0088114D" w:rsidP="00A6636F">
            <w:pPr>
              <w:pStyle w:val="TableText2"/>
              <w:framePr w:wrap="around"/>
              <w:ind w:left="0"/>
            </w:pPr>
            <w:r>
              <w:t xml:space="preserve">  </w:t>
            </w:r>
            <w:r w:rsidR="00A6636F">
              <w:t>prohibited.</w:t>
            </w:r>
          </w:p>
        </w:tc>
      </w:tr>
      <w:tr w:rsidR="00C92A64" w:rsidRPr="000F37A3" w:rsidTr="00850032">
        <w:trPr>
          <w:jc w:val="center"/>
        </w:trPr>
        <w:tc>
          <w:tcPr>
            <w:tcW w:w="490" w:type="dxa"/>
          </w:tcPr>
          <w:p w:rsidR="00C92A64" w:rsidRPr="000F37A3" w:rsidRDefault="00882BF8" w:rsidP="001A3CF1">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1724" w:type="dxa"/>
          </w:tcPr>
          <w:p w:rsidR="00C92A64" w:rsidRPr="000F37A3" w:rsidRDefault="00A6636F" w:rsidP="004265CF">
            <w:pPr>
              <w:pStyle w:val="TableText2"/>
              <w:framePr w:wrap="around"/>
            </w:pPr>
            <w:r w:rsidRPr="000F37A3">
              <w:t>Fishing with hook and line</w:t>
            </w:r>
          </w:p>
        </w:tc>
        <w:tc>
          <w:tcPr>
            <w:tcW w:w="489" w:type="dxa"/>
          </w:tcPr>
          <w:p w:rsidR="00C92A64" w:rsidRPr="000F37A3" w:rsidRDefault="00C92A64" w:rsidP="001A3CF1"/>
        </w:tc>
        <w:tc>
          <w:tcPr>
            <w:tcW w:w="3619" w:type="dxa"/>
          </w:tcPr>
          <w:p w:rsidR="00C92A64" w:rsidRPr="000F37A3" w:rsidRDefault="00C92A64" w:rsidP="004265CF">
            <w:pPr>
              <w:pStyle w:val="TableText2"/>
              <w:framePr w:wrap="around"/>
            </w:pPr>
          </w:p>
        </w:tc>
      </w:tr>
      <w:bookmarkEnd w:id="16"/>
    </w:tbl>
    <w:p w:rsidR="00497542" w:rsidRDefault="00497542"/>
    <w:p w:rsidR="00497542" w:rsidRPr="000F37A3" w:rsidRDefault="00497542" w:rsidP="00DF4F6A">
      <w:pPr>
        <w:pStyle w:val="Heading2"/>
      </w:pPr>
      <w:r w:rsidRPr="000F37A3">
        <w:t>When monk seals haul out onto beaches that people frequent, an area around the monk seal is often roped off to ensure people do not try to get too close.</w:t>
      </w:r>
    </w:p>
    <w:p w:rsidR="00C92A64" w:rsidRPr="000F37A3" w:rsidRDefault="00C92A64" w:rsidP="001A3CF1">
      <w:pPr>
        <w:pStyle w:val="Question"/>
      </w:pPr>
      <w:r w:rsidRPr="000F37A3">
        <w:t xml:space="preserve">Do you agree with current practice of closing a portion of the beach surrounding monk seals when they are present?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069"/>
      </w:tblGrid>
      <w:tr w:rsidR="00C92A64" w:rsidRPr="000F37A3" w:rsidTr="00850032">
        <w:trPr>
          <w:trHeight w:val="230"/>
        </w:trPr>
        <w:tc>
          <w:tcPr>
            <w:tcW w:w="523"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79" w:type="dxa"/>
            <w:vAlign w:val="center"/>
          </w:tcPr>
          <w:p w:rsidR="00C92A64" w:rsidRPr="000F37A3" w:rsidRDefault="00C92A64" w:rsidP="004265CF">
            <w:pPr>
              <w:pStyle w:val="TableText2"/>
              <w:framePr w:wrap="around"/>
            </w:pPr>
            <w:r w:rsidRPr="000F37A3">
              <w:t xml:space="preserve">Yes </w:t>
            </w:r>
          </w:p>
        </w:tc>
      </w:tr>
      <w:tr w:rsidR="00C92A64" w:rsidRPr="000F37A3" w:rsidTr="00850032">
        <w:trPr>
          <w:trHeight w:val="230"/>
        </w:trPr>
        <w:tc>
          <w:tcPr>
            <w:tcW w:w="523"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5079" w:type="dxa"/>
            <w:vAlign w:val="center"/>
          </w:tcPr>
          <w:p w:rsidR="00C92A64" w:rsidRPr="000F37A3" w:rsidRDefault="00C92A64" w:rsidP="004265CF">
            <w:pPr>
              <w:pStyle w:val="TableText2"/>
              <w:framePr w:wrap="around"/>
            </w:pPr>
            <w:r w:rsidRPr="000F37A3">
              <w:t xml:space="preserve">No </w:t>
            </w:r>
          </w:p>
        </w:tc>
      </w:tr>
      <w:tr w:rsidR="00C92A64" w:rsidRPr="000F37A3" w:rsidTr="00850032">
        <w:trPr>
          <w:trHeight w:val="288"/>
        </w:trPr>
        <w:tc>
          <w:tcPr>
            <w:tcW w:w="523" w:type="dxa"/>
            <w:vAlign w:val="center"/>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79" w:type="dxa"/>
            <w:vAlign w:val="center"/>
          </w:tcPr>
          <w:p w:rsidR="00C92A64" w:rsidRPr="000F37A3" w:rsidRDefault="00C92A64" w:rsidP="004265CF">
            <w:pPr>
              <w:pStyle w:val="TableText2"/>
              <w:framePr w:wrap="around"/>
            </w:pPr>
            <w:r w:rsidRPr="000F37A3">
              <w:t>Not sure</w:t>
            </w:r>
          </w:p>
        </w:tc>
      </w:tr>
      <w:tr w:rsidR="00C92A64" w:rsidRPr="000F37A3" w:rsidTr="00850032">
        <w:trPr>
          <w:trHeight w:val="288"/>
        </w:trPr>
        <w:tc>
          <w:tcPr>
            <w:tcW w:w="523"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5079" w:type="dxa"/>
            <w:vAlign w:val="center"/>
          </w:tcPr>
          <w:p w:rsidR="00C92A64" w:rsidRPr="000F37A3" w:rsidRDefault="00C92A64" w:rsidP="004265CF">
            <w:pPr>
              <w:pStyle w:val="TableText2"/>
              <w:framePr w:wrap="around"/>
            </w:pPr>
            <w:r w:rsidRPr="000F37A3">
              <w:t>Other (Please desc</w:t>
            </w:r>
            <w:r w:rsidR="001B00EB" w:rsidRPr="000F37A3">
              <w:t>ribe) ______________</w:t>
            </w:r>
            <w:r w:rsidRPr="000F37A3">
              <w:t>_______</w:t>
            </w:r>
          </w:p>
        </w:tc>
      </w:tr>
    </w:tbl>
    <w:p w:rsidR="00850032" w:rsidRDefault="00850032" w:rsidP="001A3CF1"/>
    <w:p w:rsidR="00C92A64" w:rsidRPr="000F37A3" w:rsidRDefault="00C92A64" w:rsidP="00DF4F6A">
      <w:pPr>
        <w:pStyle w:val="Heading2"/>
      </w:pPr>
      <w:r w:rsidRPr="000F37A3">
        <w:t>Female monk seals select a site to give birth, usually the same each year, and nurse their newborn pup for five to seven weeks. During this time the mother usually remains on land without eating.</w:t>
      </w:r>
    </w:p>
    <w:p w:rsidR="00C92A64" w:rsidRPr="000F37A3" w:rsidRDefault="00C92A64" w:rsidP="001A3CF1">
      <w:pPr>
        <w:pStyle w:val="Question"/>
      </w:pPr>
      <w:r w:rsidRPr="000F37A3">
        <w:t>Do you think it is appropriate to close sections of beach areas that are heavily used by mother monk seals to human activity during the height of the birthing season (March &amp; April)?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662"/>
      </w:tblGrid>
      <w:tr w:rsidR="00C92A64" w:rsidRPr="000F37A3" w:rsidTr="008C510B">
        <w:trPr>
          <w:trHeight w:val="230"/>
        </w:trPr>
        <w:tc>
          <w:tcPr>
            <w:tcW w:w="576"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4662" w:type="dxa"/>
            <w:vAlign w:val="center"/>
          </w:tcPr>
          <w:p w:rsidR="00C92A64" w:rsidRPr="000F37A3" w:rsidRDefault="00C92A64" w:rsidP="004265CF">
            <w:pPr>
              <w:pStyle w:val="TableText2"/>
              <w:framePr w:wrap="around"/>
            </w:pPr>
            <w:r w:rsidRPr="000F37A3">
              <w:t xml:space="preserve">Yes </w:t>
            </w:r>
          </w:p>
        </w:tc>
      </w:tr>
      <w:tr w:rsidR="00C92A64" w:rsidRPr="000F37A3" w:rsidTr="008C510B">
        <w:trPr>
          <w:trHeight w:val="230"/>
        </w:trPr>
        <w:tc>
          <w:tcPr>
            <w:tcW w:w="576"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662" w:type="dxa"/>
            <w:vAlign w:val="center"/>
          </w:tcPr>
          <w:p w:rsidR="00C92A64" w:rsidRPr="000F37A3" w:rsidRDefault="00C92A64" w:rsidP="004265CF">
            <w:pPr>
              <w:pStyle w:val="TableText2"/>
              <w:framePr w:wrap="around"/>
            </w:pPr>
            <w:r w:rsidRPr="000F37A3">
              <w:t xml:space="preserve">No </w:t>
            </w:r>
          </w:p>
        </w:tc>
      </w:tr>
      <w:tr w:rsidR="00C92A64" w:rsidRPr="000F37A3" w:rsidTr="008C510B">
        <w:trPr>
          <w:trHeight w:val="288"/>
        </w:trPr>
        <w:tc>
          <w:tcPr>
            <w:tcW w:w="576"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662" w:type="dxa"/>
            <w:vAlign w:val="center"/>
          </w:tcPr>
          <w:p w:rsidR="00C92A64" w:rsidRPr="000F37A3" w:rsidRDefault="00C92A64" w:rsidP="004265CF">
            <w:pPr>
              <w:pStyle w:val="TableText2"/>
              <w:framePr w:wrap="around"/>
            </w:pPr>
            <w:r w:rsidRPr="000F37A3">
              <w:t xml:space="preserve">Only when a mother and pup are present </w:t>
            </w:r>
          </w:p>
        </w:tc>
      </w:tr>
      <w:tr w:rsidR="00C92A64" w:rsidRPr="000F37A3" w:rsidTr="008C510B">
        <w:trPr>
          <w:trHeight w:val="288"/>
        </w:trPr>
        <w:tc>
          <w:tcPr>
            <w:tcW w:w="576" w:type="dxa"/>
            <w:vAlign w:val="center"/>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4662" w:type="dxa"/>
            <w:vAlign w:val="center"/>
          </w:tcPr>
          <w:p w:rsidR="00C92A64" w:rsidRPr="000F37A3" w:rsidRDefault="00C92A64" w:rsidP="004265CF">
            <w:pPr>
              <w:pStyle w:val="TableText2"/>
              <w:framePr w:wrap="around"/>
            </w:pPr>
            <w:r w:rsidRPr="000F37A3">
              <w:t>Not sure</w:t>
            </w:r>
          </w:p>
        </w:tc>
      </w:tr>
    </w:tbl>
    <w:p w:rsidR="00C92A64" w:rsidRPr="000F37A3" w:rsidRDefault="00C92A64" w:rsidP="001A3CF1">
      <w:pPr>
        <w:pStyle w:val="Question"/>
      </w:pPr>
      <w:r w:rsidRPr="000F37A3">
        <w:lastRenderedPageBreak/>
        <w:t xml:space="preserve">If small areas of beach </w:t>
      </w:r>
      <w:r w:rsidR="00FF2D34">
        <w:t>you visit</w:t>
      </w:r>
      <w:r w:rsidRPr="000F37A3">
        <w:t xml:space="preserve"> were blocked off from all human activity during periods of the monk seal birthing season, would you consider this a hardship?</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4859"/>
      </w:tblGrid>
      <w:tr w:rsidR="00C92A64" w:rsidRPr="000F37A3" w:rsidTr="00BD1A63">
        <w:trPr>
          <w:trHeight w:val="230"/>
        </w:trPr>
        <w:tc>
          <w:tcPr>
            <w:tcW w:w="469"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4859" w:type="dxa"/>
          </w:tcPr>
          <w:p w:rsidR="00C92A64" w:rsidRPr="000F37A3" w:rsidRDefault="00C92A64" w:rsidP="004265CF">
            <w:pPr>
              <w:pStyle w:val="TableText2"/>
              <w:framePr w:wrap="around"/>
            </w:pPr>
            <w:r w:rsidRPr="000F37A3">
              <w:t xml:space="preserve">Yes </w:t>
            </w:r>
          </w:p>
        </w:tc>
      </w:tr>
      <w:tr w:rsidR="00C92A64" w:rsidRPr="000F37A3" w:rsidTr="00BD1A63">
        <w:trPr>
          <w:trHeight w:val="230"/>
        </w:trPr>
        <w:tc>
          <w:tcPr>
            <w:tcW w:w="469" w:type="dxa"/>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859" w:type="dxa"/>
          </w:tcPr>
          <w:p w:rsidR="00C92A64" w:rsidRPr="000F37A3" w:rsidRDefault="00C92A64" w:rsidP="004265CF">
            <w:pPr>
              <w:pStyle w:val="TableText2"/>
              <w:framePr w:wrap="around"/>
            </w:pPr>
            <w:r w:rsidRPr="000F37A3">
              <w:t xml:space="preserve">No </w:t>
            </w:r>
          </w:p>
        </w:tc>
      </w:tr>
      <w:tr w:rsidR="00C92A64" w:rsidRPr="000F37A3" w:rsidTr="00BD1A63">
        <w:trPr>
          <w:trHeight w:val="288"/>
        </w:trPr>
        <w:tc>
          <w:tcPr>
            <w:tcW w:w="469" w:type="dxa"/>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859" w:type="dxa"/>
          </w:tcPr>
          <w:p w:rsidR="00C92A64" w:rsidRPr="000F37A3" w:rsidRDefault="00C92A64" w:rsidP="004265CF">
            <w:pPr>
              <w:pStyle w:val="TableText2"/>
              <w:framePr w:wrap="around"/>
            </w:pPr>
            <w:r w:rsidRPr="000F37A3">
              <w:t>Only in certain instances (Please describe)</w:t>
            </w:r>
            <w:r w:rsidR="004265CF">
              <w:t xml:space="preserve"> </w:t>
            </w:r>
            <w:r w:rsidRPr="000F37A3">
              <w:t>_________________________________</w:t>
            </w:r>
          </w:p>
        </w:tc>
      </w:tr>
      <w:tr w:rsidR="00C92A64" w:rsidRPr="000F37A3" w:rsidTr="00BD1A63">
        <w:trPr>
          <w:trHeight w:val="288"/>
        </w:trPr>
        <w:tc>
          <w:tcPr>
            <w:tcW w:w="469"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4859" w:type="dxa"/>
          </w:tcPr>
          <w:p w:rsidR="00C92A64" w:rsidRPr="000F37A3" w:rsidRDefault="00C92A64" w:rsidP="004265CF">
            <w:pPr>
              <w:pStyle w:val="TableText2"/>
              <w:framePr w:wrap="around"/>
            </w:pPr>
            <w:r w:rsidRPr="000F37A3">
              <w:t>Not sure</w:t>
            </w:r>
          </w:p>
        </w:tc>
      </w:tr>
    </w:tbl>
    <w:p w:rsidR="00497542" w:rsidRDefault="00497542">
      <w:pPr>
        <w:rPr>
          <w:b/>
          <w:i/>
        </w:rPr>
      </w:pPr>
    </w:p>
    <w:p w:rsidR="00497542" w:rsidRPr="000F37A3" w:rsidRDefault="00497542" w:rsidP="00B6444F">
      <w:pPr>
        <w:pStyle w:val="Heading1"/>
      </w:pPr>
      <w:r w:rsidRPr="000F37A3">
        <w:t>EDUCATION AND OUTREACH</w:t>
      </w:r>
    </w:p>
    <w:p w:rsidR="00C92A64" w:rsidRPr="000F37A3" w:rsidRDefault="00C92A64" w:rsidP="001A3CF1">
      <w:pPr>
        <w:pStyle w:val="Question"/>
      </w:pPr>
      <w:r w:rsidRPr="000F37A3">
        <w:t>How did you learn what to do or what not to do when encountering monk seals?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069"/>
      </w:tblGrid>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I don’t have any knowledge about what to do when encountering monk seals</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Internet</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 xml:space="preserve">Television </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Newspaper</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Magazines</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 xml:space="preserve">Radio </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Aquarium or zoo</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Word of mouth (e.g., from friends and family)</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From school – (learned it yourself, or learned it from a child who learned it in school)</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From Federal programs (such as NOAA)</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From State programs (such as Division of Aquatic Resources)</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From law enforcement agents</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From lifeguards</w:t>
            </w:r>
          </w:p>
        </w:tc>
      </w:tr>
      <w:tr w:rsidR="00C92A64" w:rsidRPr="000F37A3" w:rsidTr="00850032">
        <w:tc>
          <w:tcPr>
            <w:tcW w:w="507" w:type="dxa"/>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95" w:type="dxa"/>
          </w:tcPr>
          <w:p w:rsidR="00C92A64" w:rsidRPr="000F37A3" w:rsidRDefault="00C92A64" w:rsidP="004265CF">
            <w:pPr>
              <w:pStyle w:val="TableText2"/>
              <w:framePr w:wrap="around"/>
            </w:pPr>
            <w:r w:rsidRPr="000F37A3">
              <w:t>Other (Please describe)_____________________</w:t>
            </w:r>
          </w:p>
        </w:tc>
      </w:tr>
    </w:tbl>
    <w:p w:rsidR="001B00EB" w:rsidRPr="000F37A3" w:rsidRDefault="001B00EB" w:rsidP="001A3CF1"/>
    <w:p w:rsidR="00C92A64" w:rsidRPr="000F37A3" w:rsidRDefault="001B00EB" w:rsidP="001A3CF1">
      <w:r w:rsidRPr="000F37A3">
        <w:br w:type="page"/>
      </w:r>
    </w:p>
    <w:p w:rsidR="00C92A64" w:rsidRPr="000F37A3" w:rsidRDefault="007447DE" w:rsidP="001A3CF1">
      <w:pPr>
        <w:pStyle w:val="Question"/>
      </w:pPr>
      <w:r>
        <w:lastRenderedPageBreak/>
        <w:t xml:space="preserve">In your </w:t>
      </w:r>
      <w:r w:rsidRPr="00D62FCC">
        <w:t>opinion, what are the best methods to help you or members of your household learn about wild monk seal conservation issues</w:t>
      </w:r>
      <w:r>
        <w:t>? (Mark</w:t>
      </w:r>
      <w:r w:rsidR="00C92A64" w:rsidRPr="000F37A3">
        <w:t xml:space="preserve"> one number for each category)</w:t>
      </w:r>
    </w:p>
    <w:p w:rsidR="00BD4C2C" w:rsidRPr="000F37A3" w:rsidRDefault="00BD4C2C" w:rsidP="00073F40"/>
    <w:tbl>
      <w:tblPr>
        <w:tblStyle w:val="TableGrid"/>
        <w:tblW w:w="604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3168"/>
        <w:gridCol w:w="720"/>
        <w:gridCol w:w="720"/>
        <w:gridCol w:w="720"/>
        <w:gridCol w:w="720"/>
      </w:tblGrid>
      <w:tr w:rsidR="00D23D3D" w:rsidRPr="000F37A3" w:rsidTr="008D1CF7">
        <w:trPr>
          <w:cantSplit/>
          <w:trHeight w:val="1134"/>
        </w:trPr>
        <w:tc>
          <w:tcPr>
            <w:tcW w:w="3168" w:type="dxa"/>
            <w:tcBorders>
              <w:bottom w:val="single" w:sz="4" w:space="0" w:color="auto"/>
            </w:tcBorders>
          </w:tcPr>
          <w:p w:rsidR="00D23D3D" w:rsidRPr="00850032" w:rsidRDefault="00D23D3D" w:rsidP="001A3CF1"/>
        </w:tc>
        <w:tc>
          <w:tcPr>
            <w:tcW w:w="720" w:type="dxa"/>
            <w:tcBorders>
              <w:bottom w:val="single" w:sz="4" w:space="0" w:color="auto"/>
            </w:tcBorders>
            <w:textDirection w:val="btLr"/>
            <w:vAlign w:val="center"/>
          </w:tcPr>
          <w:p w:rsidR="00D23D3D" w:rsidRPr="00850032" w:rsidRDefault="00D23D3D" w:rsidP="008D1CF7">
            <w:pPr>
              <w:ind w:left="113" w:right="113"/>
            </w:pPr>
            <w:r w:rsidRPr="00850032">
              <w:t>Not at all effective</w:t>
            </w:r>
          </w:p>
        </w:tc>
        <w:tc>
          <w:tcPr>
            <w:tcW w:w="720" w:type="dxa"/>
            <w:tcBorders>
              <w:bottom w:val="single" w:sz="4" w:space="0" w:color="auto"/>
            </w:tcBorders>
            <w:textDirection w:val="btLr"/>
            <w:vAlign w:val="center"/>
          </w:tcPr>
          <w:p w:rsidR="00D23D3D" w:rsidRPr="00850032" w:rsidRDefault="00D23D3D" w:rsidP="008D1CF7">
            <w:pPr>
              <w:ind w:left="113" w:right="113"/>
            </w:pPr>
            <w:r w:rsidRPr="00850032">
              <w:t>Somewhat effective</w:t>
            </w:r>
          </w:p>
        </w:tc>
        <w:tc>
          <w:tcPr>
            <w:tcW w:w="720" w:type="dxa"/>
            <w:tcBorders>
              <w:bottom w:val="single" w:sz="4" w:space="0" w:color="auto"/>
            </w:tcBorders>
            <w:textDirection w:val="btLr"/>
            <w:vAlign w:val="center"/>
          </w:tcPr>
          <w:p w:rsidR="00D23D3D" w:rsidRPr="00850032" w:rsidRDefault="00D23D3D" w:rsidP="008D1CF7">
            <w:pPr>
              <w:ind w:left="113" w:right="113"/>
            </w:pPr>
            <w:r w:rsidRPr="00850032">
              <w:t>Very effective</w:t>
            </w:r>
          </w:p>
        </w:tc>
        <w:tc>
          <w:tcPr>
            <w:tcW w:w="720" w:type="dxa"/>
            <w:tcBorders>
              <w:bottom w:val="single" w:sz="4" w:space="0" w:color="auto"/>
            </w:tcBorders>
            <w:textDirection w:val="btLr"/>
            <w:vAlign w:val="center"/>
          </w:tcPr>
          <w:p w:rsidR="00D23D3D" w:rsidRPr="00850032" w:rsidRDefault="00D23D3D" w:rsidP="008D1CF7">
            <w:pPr>
              <w:ind w:left="113" w:right="113"/>
            </w:pPr>
            <w:r w:rsidRPr="00850032">
              <w:t>Not sure</w:t>
            </w:r>
          </w:p>
        </w:tc>
      </w:tr>
      <w:tr w:rsidR="00D23D3D" w:rsidRPr="000F37A3" w:rsidTr="008D1CF7">
        <w:tc>
          <w:tcPr>
            <w:tcW w:w="3168" w:type="dxa"/>
            <w:tcBorders>
              <w:top w:val="single" w:sz="4" w:space="0" w:color="auto"/>
              <w:bottom w:val="single" w:sz="4" w:space="0" w:color="auto"/>
            </w:tcBorders>
          </w:tcPr>
          <w:p w:rsidR="00D23D3D" w:rsidRPr="00850032" w:rsidRDefault="00D23D3D" w:rsidP="001A3CF1">
            <w:r w:rsidRPr="00850032">
              <w:t>Educational brochures and p</w:t>
            </w:r>
            <w:r w:rsidR="003D36EC">
              <w:t xml:space="preserve">amphlets </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1</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2</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3</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0</w:t>
            </w:r>
          </w:p>
        </w:tc>
      </w:tr>
      <w:tr w:rsidR="00D23D3D" w:rsidRPr="000F37A3" w:rsidTr="008D1CF7">
        <w:tc>
          <w:tcPr>
            <w:tcW w:w="3168" w:type="dxa"/>
            <w:tcBorders>
              <w:top w:val="single" w:sz="4" w:space="0" w:color="auto"/>
              <w:bottom w:val="single" w:sz="4" w:space="0" w:color="auto"/>
            </w:tcBorders>
          </w:tcPr>
          <w:p w:rsidR="00D23D3D" w:rsidRPr="00850032" w:rsidRDefault="003D36EC" w:rsidP="001A3CF1">
            <w:r w:rsidRPr="00D62FCC">
              <w:t>TV public service announcements</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1</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2</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3</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0</w:t>
            </w:r>
          </w:p>
        </w:tc>
      </w:tr>
      <w:tr w:rsidR="00D23D3D" w:rsidRPr="000F37A3" w:rsidTr="008D1CF7">
        <w:tc>
          <w:tcPr>
            <w:tcW w:w="3168" w:type="dxa"/>
            <w:tcBorders>
              <w:top w:val="single" w:sz="4" w:space="0" w:color="auto"/>
              <w:bottom w:val="single" w:sz="4" w:space="0" w:color="auto"/>
            </w:tcBorders>
          </w:tcPr>
          <w:p w:rsidR="00D23D3D" w:rsidRPr="00850032" w:rsidRDefault="003D36EC" w:rsidP="001A3CF1">
            <w:r w:rsidRPr="00D62FCC">
              <w:t>Radio public service announcements</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1</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2</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3</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0</w:t>
            </w:r>
          </w:p>
        </w:tc>
      </w:tr>
      <w:tr w:rsidR="00D23D3D" w:rsidRPr="000F37A3" w:rsidTr="008D1CF7">
        <w:tc>
          <w:tcPr>
            <w:tcW w:w="3168" w:type="dxa"/>
            <w:tcBorders>
              <w:top w:val="single" w:sz="4" w:space="0" w:color="auto"/>
              <w:bottom w:val="single" w:sz="4" w:space="0" w:color="auto"/>
            </w:tcBorders>
          </w:tcPr>
          <w:p w:rsidR="00D23D3D" w:rsidRPr="00850032" w:rsidRDefault="003D36EC" w:rsidP="001A3CF1">
            <w:r w:rsidRPr="00D62FCC">
              <w:t>Print public service announcements</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1</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2</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3</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0</w:t>
            </w:r>
          </w:p>
        </w:tc>
      </w:tr>
      <w:tr w:rsidR="00D23D3D" w:rsidRPr="000F37A3" w:rsidTr="008D1CF7">
        <w:tc>
          <w:tcPr>
            <w:tcW w:w="3168" w:type="dxa"/>
            <w:tcBorders>
              <w:top w:val="single" w:sz="4" w:space="0" w:color="auto"/>
              <w:bottom w:val="single" w:sz="4" w:space="0" w:color="auto"/>
            </w:tcBorders>
          </w:tcPr>
          <w:p w:rsidR="00D23D3D" w:rsidRPr="00850032" w:rsidRDefault="003D36EC" w:rsidP="001A3CF1">
            <w:r w:rsidRPr="00D62FCC">
              <w:t>Internet</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1</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2</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3</w:t>
            </w:r>
          </w:p>
        </w:tc>
        <w:tc>
          <w:tcPr>
            <w:tcW w:w="720" w:type="dxa"/>
            <w:tcBorders>
              <w:top w:val="single" w:sz="4" w:space="0" w:color="auto"/>
              <w:bottom w:val="single" w:sz="4" w:space="0" w:color="auto"/>
            </w:tcBorders>
            <w:vAlign w:val="center"/>
          </w:tcPr>
          <w:p w:rsidR="00D23D3D" w:rsidRPr="00850032" w:rsidRDefault="00D23D3D" w:rsidP="008D1CF7">
            <w:pPr>
              <w:jc w:val="center"/>
            </w:pPr>
            <w:r w:rsidRPr="00850032">
              <w:t>0</w:t>
            </w:r>
          </w:p>
        </w:tc>
      </w:tr>
      <w:tr w:rsidR="003D36EC" w:rsidRPr="000F37A3" w:rsidTr="008D1CF7">
        <w:tc>
          <w:tcPr>
            <w:tcW w:w="3168" w:type="dxa"/>
            <w:tcBorders>
              <w:top w:val="single" w:sz="4" w:space="0" w:color="auto"/>
              <w:bottom w:val="single" w:sz="4" w:space="0" w:color="auto"/>
            </w:tcBorders>
          </w:tcPr>
          <w:p w:rsidR="003D36EC" w:rsidRPr="00850032" w:rsidRDefault="003D36EC" w:rsidP="001A3CF1">
            <w:r w:rsidRPr="00D62FCC">
              <w:t>Signs</w:t>
            </w:r>
          </w:p>
        </w:tc>
        <w:tc>
          <w:tcPr>
            <w:tcW w:w="720" w:type="dxa"/>
            <w:tcBorders>
              <w:top w:val="single" w:sz="4" w:space="0" w:color="auto"/>
              <w:bottom w:val="single" w:sz="4" w:space="0" w:color="auto"/>
            </w:tcBorders>
            <w:vAlign w:val="center"/>
          </w:tcPr>
          <w:p w:rsidR="003D36EC" w:rsidRPr="00850032" w:rsidRDefault="003D36EC" w:rsidP="008D1CF7">
            <w:pPr>
              <w:jc w:val="center"/>
            </w:pPr>
            <w:r>
              <w:t>1</w:t>
            </w:r>
          </w:p>
        </w:tc>
        <w:tc>
          <w:tcPr>
            <w:tcW w:w="720" w:type="dxa"/>
            <w:tcBorders>
              <w:top w:val="single" w:sz="4" w:space="0" w:color="auto"/>
              <w:bottom w:val="single" w:sz="4" w:space="0" w:color="auto"/>
            </w:tcBorders>
            <w:vAlign w:val="center"/>
          </w:tcPr>
          <w:p w:rsidR="003D36EC" w:rsidRPr="00850032" w:rsidRDefault="003D36EC" w:rsidP="008D1CF7">
            <w:pPr>
              <w:jc w:val="center"/>
            </w:pPr>
            <w:r>
              <w:t>2</w:t>
            </w:r>
          </w:p>
        </w:tc>
        <w:tc>
          <w:tcPr>
            <w:tcW w:w="720" w:type="dxa"/>
            <w:tcBorders>
              <w:top w:val="single" w:sz="4" w:space="0" w:color="auto"/>
              <w:bottom w:val="single" w:sz="4" w:space="0" w:color="auto"/>
            </w:tcBorders>
            <w:vAlign w:val="center"/>
          </w:tcPr>
          <w:p w:rsidR="003D36EC" w:rsidRPr="00850032" w:rsidRDefault="003D36EC" w:rsidP="008D1CF7">
            <w:pPr>
              <w:jc w:val="center"/>
            </w:pPr>
            <w:r>
              <w:t>3</w:t>
            </w:r>
          </w:p>
        </w:tc>
        <w:tc>
          <w:tcPr>
            <w:tcW w:w="720" w:type="dxa"/>
            <w:tcBorders>
              <w:top w:val="single" w:sz="4" w:space="0" w:color="auto"/>
              <w:bottom w:val="single" w:sz="4" w:space="0" w:color="auto"/>
            </w:tcBorders>
            <w:vAlign w:val="center"/>
          </w:tcPr>
          <w:p w:rsidR="003D36EC" w:rsidRPr="00850032" w:rsidRDefault="003D36EC" w:rsidP="008D1CF7">
            <w:pPr>
              <w:jc w:val="center"/>
            </w:pPr>
            <w:r>
              <w:t>0</w:t>
            </w:r>
          </w:p>
        </w:tc>
      </w:tr>
      <w:tr w:rsidR="003D36EC" w:rsidRPr="000F37A3" w:rsidTr="008D1CF7">
        <w:tc>
          <w:tcPr>
            <w:tcW w:w="3168" w:type="dxa"/>
            <w:tcBorders>
              <w:top w:val="single" w:sz="4" w:space="0" w:color="auto"/>
              <w:bottom w:val="single" w:sz="4" w:space="0" w:color="auto"/>
            </w:tcBorders>
          </w:tcPr>
          <w:p w:rsidR="003D36EC" w:rsidRPr="00850032" w:rsidRDefault="003D36EC" w:rsidP="001A3CF1">
            <w:r w:rsidRPr="00D62FCC">
              <w:t>Newspaper</w:t>
            </w:r>
          </w:p>
        </w:tc>
        <w:tc>
          <w:tcPr>
            <w:tcW w:w="720" w:type="dxa"/>
            <w:tcBorders>
              <w:top w:val="single" w:sz="4" w:space="0" w:color="auto"/>
              <w:bottom w:val="single" w:sz="4" w:space="0" w:color="auto"/>
            </w:tcBorders>
            <w:vAlign w:val="center"/>
          </w:tcPr>
          <w:p w:rsidR="003D36EC" w:rsidRPr="00850032" w:rsidRDefault="003D36EC" w:rsidP="008D1CF7">
            <w:pPr>
              <w:jc w:val="center"/>
            </w:pPr>
            <w:r>
              <w:t>1</w:t>
            </w:r>
          </w:p>
        </w:tc>
        <w:tc>
          <w:tcPr>
            <w:tcW w:w="720" w:type="dxa"/>
            <w:tcBorders>
              <w:top w:val="single" w:sz="4" w:space="0" w:color="auto"/>
              <w:bottom w:val="single" w:sz="4" w:space="0" w:color="auto"/>
            </w:tcBorders>
            <w:vAlign w:val="center"/>
          </w:tcPr>
          <w:p w:rsidR="003D36EC" w:rsidRPr="00850032" w:rsidRDefault="003D36EC" w:rsidP="008D1CF7">
            <w:pPr>
              <w:jc w:val="center"/>
            </w:pPr>
            <w:r>
              <w:t>2</w:t>
            </w:r>
          </w:p>
        </w:tc>
        <w:tc>
          <w:tcPr>
            <w:tcW w:w="720" w:type="dxa"/>
            <w:tcBorders>
              <w:top w:val="single" w:sz="4" w:space="0" w:color="auto"/>
              <w:bottom w:val="single" w:sz="4" w:space="0" w:color="auto"/>
            </w:tcBorders>
            <w:vAlign w:val="center"/>
          </w:tcPr>
          <w:p w:rsidR="003D36EC" w:rsidRPr="00850032" w:rsidRDefault="003D36EC" w:rsidP="008D1CF7">
            <w:pPr>
              <w:jc w:val="center"/>
            </w:pPr>
            <w:r>
              <w:t>3</w:t>
            </w:r>
          </w:p>
        </w:tc>
        <w:tc>
          <w:tcPr>
            <w:tcW w:w="720" w:type="dxa"/>
            <w:tcBorders>
              <w:top w:val="single" w:sz="4" w:space="0" w:color="auto"/>
              <w:bottom w:val="single" w:sz="4" w:space="0" w:color="auto"/>
            </w:tcBorders>
            <w:vAlign w:val="center"/>
          </w:tcPr>
          <w:p w:rsidR="003D36EC" w:rsidRPr="00850032" w:rsidRDefault="003D36EC" w:rsidP="008D1CF7">
            <w:pPr>
              <w:jc w:val="center"/>
            </w:pPr>
            <w:r>
              <w:t>0</w:t>
            </w:r>
          </w:p>
        </w:tc>
      </w:tr>
      <w:tr w:rsidR="003D36EC" w:rsidRPr="000F37A3" w:rsidTr="008D1CF7">
        <w:tc>
          <w:tcPr>
            <w:tcW w:w="3168" w:type="dxa"/>
            <w:tcBorders>
              <w:top w:val="single" w:sz="4" w:space="0" w:color="auto"/>
              <w:bottom w:val="single" w:sz="4" w:space="0" w:color="auto"/>
            </w:tcBorders>
          </w:tcPr>
          <w:p w:rsidR="003D36EC" w:rsidRPr="00850032" w:rsidRDefault="003D36EC" w:rsidP="001A3CF1">
            <w:r w:rsidRPr="00D62FCC">
              <w:t>Boater training courses</w:t>
            </w:r>
          </w:p>
        </w:tc>
        <w:tc>
          <w:tcPr>
            <w:tcW w:w="720" w:type="dxa"/>
            <w:tcBorders>
              <w:top w:val="single" w:sz="4" w:space="0" w:color="auto"/>
              <w:bottom w:val="single" w:sz="4" w:space="0" w:color="auto"/>
            </w:tcBorders>
            <w:vAlign w:val="center"/>
          </w:tcPr>
          <w:p w:rsidR="003D36EC" w:rsidRPr="00850032" w:rsidRDefault="003D36EC" w:rsidP="008D1CF7">
            <w:pPr>
              <w:jc w:val="center"/>
            </w:pPr>
            <w:r>
              <w:t>1</w:t>
            </w:r>
          </w:p>
        </w:tc>
        <w:tc>
          <w:tcPr>
            <w:tcW w:w="720" w:type="dxa"/>
            <w:tcBorders>
              <w:top w:val="single" w:sz="4" w:space="0" w:color="auto"/>
              <w:bottom w:val="single" w:sz="4" w:space="0" w:color="auto"/>
            </w:tcBorders>
            <w:vAlign w:val="center"/>
          </w:tcPr>
          <w:p w:rsidR="003D36EC" w:rsidRPr="00850032" w:rsidRDefault="003D36EC" w:rsidP="008D1CF7">
            <w:pPr>
              <w:jc w:val="center"/>
            </w:pPr>
            <w:r>
              <w:t>2</w:t>
            </w:r>
          </w:p>
        </w:tc>
        <w:tc>
          <w:tcPr>
            <w:tcW w:w="720" w:type="dxa"/>
            <w:tcBorders>
              <w:top w:val="single" w:sz="4" w:space="0" w:color="auto"/>
              <w:bottom w:val="single" w:sz="4" w:space="0" w:color="auto"/>
            </w:tcBorders>
            <w:vAlign w:val="center"/>
          </w:tcPr>
          <w:p w:rsidR="003D36EC" w:rsidRPr="00850032" w:rsidRDefault="003D36EC" w:rsidP="008D1CF7">
            <w:pPr>
              <w:jc w:val="center"/>
            </w:pPr>
            <w:r>
              <w:t>3</w:t>
            </w:r>
          </w:p>
        </w:tc>
        <w:tc>
          <w:tcPr>
            <w:tcW w:w="720" w:type="dxa"/>
            <w:tcBorders>
              <w:top w:val="single" w:sz="4" w:space="0" w:color="auto"/>
              <w:bottom w:val="single" w:sz="4" w:space="0" w:color="auto"/>
            </w:tcBorders>
            <w:vAlign w:val="center"/>
          </w:tcPr>
          <w:p w:rsidR="003D36EC" w:rsidRPr="00850032" w:rsidRDefault="003D36EC" w:rsidP="008D1CF7">
            <w:pPr>
              <w:jc w:val="center"/>
            </w:pPr>
            <w:r>
              <w:t>0</w:t>
            </w:r>
          </w:p>
        </w:tc>
      </w:tr>
      <w:tr w:rsidR="003D36EC" w:rsidRPr="000F37A3" w:rsidTr="008D1CF7">
        <w:tc>
          <w:tcPr>
            <w:tcW w:w="3168" w:type="dxa"/>
            <w:tcBorders>
              <w:top w:val="single" w:sz="4" w:space="0" w:color="auto"/>
              <w:bottom w:val="single" w:sz="4" w:space="0" w:color="auto"/>
            </w:tcBorders>
          </w:tcPr>
          <w:p w:rsidR="003D36EC" w:rsidRPr="00850032" w:rsidRDefault="003D36EC" w:rsidP="001A3CF1">
            <w:r w:rsidRPr="00D62FCC">
              <w:t>Workshops or community meetings</w:t>
            </w:r>
          </w:p>
        </w:tc>
        <w:tc>
          <w:tcPr>
            <w:tcW w:w="720" w:type="dxa"/>
            <w:tcBorders>
              <w:top w:val="single" w:sz="4" w:space="0" w:color="auto"/>
              <w:bottom w:val="single" w:sz="4" w:space="0" w:color="auto"/>
            </w:tcBorders>
            <w:vAlign w:val="center"/>
          </w:tcPr>
          <w:p w:rsidR="003D36EC" w:rsidRPr="00850032" w:rsidRDefault="003D36EC" w:rsidP="008D1CF7">
            <w:pPr>
              <w:jc w:val="center"/>
            </w:pPr>
            <w:r>
              <w:t>1</w:t>
            </w:r>
          </w:p>
        </w:tc>
        <w:tc>
          <w:tcPr>
            <w:tcW w:w="720" w:type="dxa"/>
            <w:tcBorders>
              <w:top w:val="single" w:sz="4" w:space="0" w:color="auto"/>
              <w:bottom w:val="single" w:sz="4" w:space="0" w:color="auto"/>
            </w:tcBorders>
            <w:vAlign w:val="center"/>
          </w:tcPr>
          <w:p w:rsidR="003D36EC" w:rsidRPr="00850032" w:rsidRDefault="003D36EC" w:rsidP="008D1CF7">
            <w:pPr>
              <w:jc w:val="center"/>
            </w:pPr>
            <w:r>
              <w:t>2</w:t>
            </w:r>
          </w:p>
        </w:tc>
        <w:tc>
          <w:tcPr>
            <w:tcW w:w="720" w:type="dxa"/>
            <w:tcBorders>
              <w:top w:val="single" w:sz="4" w:space="0" w:color="auto"/>
              <w:bottom w:val="single" w:sz="4" w:space="0" w:color="auto"/>
            </w:tcBorders>
            <w:vAlign w:val="center"/>
          </w:tcPr>
          <w:p w:rsidR="003D36EC" w:rsidRPr="00850032" w:rsidRDefault="003D36EC" w:rsidP="008D1CF7">
            <w:pPr>
              <w:jc w:val="center"/>
            </w:pPr>
            <w:r>
              <w:t>3</w:t>
            </w:r>
          </w:p>
        </w:tc>
        <w:tc>
          <w:tcPr>
            <w:tcW w:w="720" w:type="dxa"/>
            <w:tcBorders>
              <w:top w:val="single" w:sz="4" w:space="0" w:color="auto"/>
              <w:bottom w:val="single" w:sz="4" w:space="0" w:color="auto"/>
            </w:tcBorders>
            <w:vAlign w:val="center"/>
          </w:tcPr>
          <w:p w:rsidR="003D36EC" w:rsidRPr="00850032" w:rsidRDefault="003D36EC" w:rsidP="008D1CF7">
            <w:pPr>
              <w:jc w:val="center"/>
            </w:pPr>
            <w:r>
              <w:t>0</w:t>
            </w:r>
          </w:p>
        </w:tc>
      </w:tr>
      <w:tr w:rsidR="003D36EC" w:rsidRPr="000F37A3" w:rsidTr="008D1CF7">
        <w:tc>
          <w:tcPr>
            <w:tcW w:w="3168" w:type="dxa"/>
            <w:tcBorders>
              <w:top w:val="single" w:sz="4" w:space="0" w:color="auto"/>
              <w:bottom w:val="single" w:sz="4" w:space="0" w:color="auto"/>
            </w:tcBorders>
          </w:tcPr>
          <w:p w:rsidR="003D36EC" w:rsidRPr="00850032" w:rsidRDefault="003D36EC" w:rsidP="001A3CF1">
            <w:r w:rsidRPr="00D62FCC">
              <w:t>Social media (Facebook, MySpace, Twitter)</w:t>
            </w:r>
          </w:p>
        </w:tc>
        <w:tc>
          <w:tcPr>
            <w:tcW w:w="720" w:type="dxa"/>
            <w:tcBorders>
              <w:top w:val="single" w:sz="4" w:space="0" w:color="auto"/>
              <w:bottom w:val="single" w:sz="4" w:space="0" w:color="auto"/>
            </w:tcBorders>
            <w:vAlign w:val="center"/>
          </w:tcPr>
          <w:p w:rsidR="003D36EC" w:rsidRPr="00850032" w:rsidRDefault="003D36EC" w:rsidP="008D1CF7">
            <w:pPr>
              <w:jc w:val="center"/>
            </w:pPr>
            <w:r>
              <w:t>1</w:t>
            </w:r>
          </w:p>
        </w:tc>
        <w:tc>
          <w:tcPr>
            <w:tcW w:w="720" w:type="dxa"/>
            <w:tcBorders>
              <w:top w:val="single" w:sz="4" w:space="0" w:color="auto"/>
              <w:bottom w:val="single" w:sz="4" w:space="0" w:color="auto"/>
            </w:tcBorders>
            <w:vAlign w:val="center"/>
          </w:tcPr>
          <w:p w:rsidR="003D36EC" w:rsidRPr="00850032" w:rsidRDefault="003D36EC" w:rsidP="008D1CF7">
            <w:pPr>
              <w:jc w:val="center"/>
            </w:pPr>
            <w:r>
              <w:t>2</w:t>
            </w:r>
          </w:p>
        </w:tc>
        <w:tc>
          <w:tcPr>
            <w:tcW w:w="720" w:type="dxa"/>
            <w:tcBorders>
              <w:top w:val="single" w:sz="4" w:space="0" w:color="auto"/>
              <w:bottom w:val="single" w:sz="4" w:space="0" w:color="auto"/>
            </w:tcBorders>
            <w:vAlign w:val="center"/>
          </w:tcPr>
          <w:p w:rsidR="003D36EC" w:rsidRPr="00850032" w:rsidRDefault="003D36EC" w:rsidP="008D1CF7">
            <w:pPr>
              <w:jc w:val="center"/>
            </w:pPr>
            <w:r>
              <w:t>3</w:t>
            </w:r>
          </w:p>
        </w:tc>
        <w:tc>
          <w:tcPr>
            <w:tcW w:w="720" w:type="dxa"/>
            <w:tcBorders>
              <w:top w:val="single" w:sz="4" w:space="0" w:color="auto"/>
              <w:bottom w:val="single" w:sz="4" w:space="0" w:color="auto"/>
            </w:tcBorders>
            <w:vAlign w:val="center"/>
          </w:tcPr>
          <w:p w:rsidR="003D36EC" w:rsidRPr="00850032" w:rsidRDefault="003D36EC" w:rsidP="008D1CF7">
            <w:pPr>
              <w:jc w:val="center"/>
            </w:pPr>
            <w:r>
              <w:t>0</w:t>
            </w:r>
          </w:p>
        </w:tc>
      </w:tr>
      <w:tr w:rsidR="003D36EC" w:rsidRPr="000F37A3" w:rsidTr="008D1CF7">
        <w:tc>
          <w:tcPr>
            <w:tcW w:w="3168" w:type="dxa"/>
            <w:tcBorders>
              <w:top w:val="single" w:sz="4" w:space="0" w:color="auto"/>
              <w:bottom w:val="single" w:sz="4" w:space="0" w:color="auto"/>
            </w:tcBorders>
          </w:tcPr>
          <w:p w:rsidR="003D36EC" w:rsidRPr="00850032" w:rsidRDefault="003D36EC" w:rsidP="001A3CF1">
            <w:r w:rsidRPr="00D62FCC">
              <w:t>School presentations</w:t>
            </w:r>
          </w:p>
        </w:tc>
        <w:tc>
          <w:tcPr>
            <w:tcW w:w="720" w:type="dxa"/>
            <w:tcBorders>
              <w:top w:val="single" w:sz="4" w:space="0" w:color="auto"/>
              <w:bottom w:val="single" w:sz="4" w:space="0" w:color="auto"/>
            </w:tcBorders>
            <w:vAlign w:val="center"/>
          </w:tcPr>
          <w:p w:rsidR="003D36EC" w:rsidRPr="00850032" w:rsidRDefault="003D36EC" w:rsidP="008D1CF7">
            <w:pPr>
              <w:jc w:val="center"/>
            </w:pPr>
            <w:r>
              <w:t>1</w:t>
            </w:r>
          </w:p>
        </w:tc>
        <w:tc>
          <w:tcPr>
            <w:tcW w:w="720" w:type="dxa"/>
            <w:tcBorders>
              <w:top w:val="single" w:sz="4" w:space="0" w:color="auto"/>
              <w:bottom w:val="single" w:sz="4" w:space="0" w:color="auto"/>
            </w:tcBorders>
            <w:vAlign w:val="center"/>
          </w:tcPr>
          <w:p w:rsidR="003D36EC" w:rsidRPr="00850032" w:rsidRDefault="003D36EC" w:rsidP="008D1CF7">
            <w:pPr>
              <w:jc w:val="center"/>
            </w:pPr>
            <w:r>
              <w:t>2</w:t>
            </w:r>
          </w:p>
        </w:tc>
        <w:tc>
          <w:tcPr>
            <w:tcW w:w="720" w:type="dxa"/>
            <w:tcBorders>
              <w:top w:val="single" w:sz="4" w:space="0" w:color="auto"/>
              <w:bottom w:val="single" w:sz="4" w:space="0" w:color="auto"/>
            </w:tcBorders>
            <w:vAlign w:val="center"/>
          </w:tcPr>
          <w:p w:rsidR="003D36EC" w:rsidRPr="00850032" w:rsidRDefault="003D36EC" w:rsidP="008D1CF7">
            <w:pPr>
              <w:jc w:val="center"/>
            </w:pPr>
            <w:r>
              <w:t>3</w:t>
            </w:r>
          </w:p>
        </w:tc>
        <w:tc>
          <w:tcPr>
            <w:tcW w:w="720" w:type="dxa"/>
            <w:tcBorders>
              <w:top w:val="single" w:sz="4" w:space="0" w:color="auto"/>
              <w:bottom w:val="single" w:sz="4" w:space="0" w:color="auto"/>
            </w:tcBorders>
            <w:vAlign w:val="center"/>
          </w:tcPr>
          <w:p w:rsidR="003D36EC" w:rsidRPr="00850032" w:rsidRDefault="003D36EC" w:rsidP="008D1CF7">
            <w:pPr>
              <w:jc w:val="center"/>
            </w:pPr>
            <w:r>
              <w:t>0</w:t>
            </w:r>
          </w:p>
        </w:tc>
      </w:tr>
    </w:tbl>
    <w:p w:rsidR="007447DE" w:rsidRDefault="007447DE" w:rsidP="00073F40"/>
    <w:p w:rsidR="00C92A64" w:rsidRPr="000F37A3" w:rsidRDefault="007447DE" w:rsidP="00073F40">
      <w:r>
        <w:br w:type="page"/>
      </w:r>
    </w:p>
    <w:p w:rsidR="003D36EC" w:rsidRPr="000F37A3" w:rsidRDefault="003D36EC" w:rsidP="003D36EC">
      <w:pPr>
        <w:pStyle w:val="Question"/>
      </w:pPr>
      <w:r w:rsidRPr="000F37A3">
        <w:lastRenderedPageBreak/>
        <w:t xml:space="preserve">How </w:t>
      </w:r>
      <w:r w:rsidR="007447DE" w:rsidRPr="00D62FCC">
        <w:t>likely are you to read informational signs or pamphlets placed in the following locations?</w:t>
      </w:r>
      <w:r w:rsidR="007447DE">
        <w:t xml:space="preserve"> (Mark one number for each category</w:t>
      </w:r>
      <w:r w:rsidRPr="000F37A3">
        <w:t>)</w:t>
      </w:r>
    </w:p>
    <w:p w:rsidR="003D36EC" w:rsidRPr="000F37A3" w:rsidRDefault="003D36EC" w:rsidP="003D36EC"/>
    <w:tbl>
      <w:tblPr>
        <w:tblStyle w:val="TableGrid"/>
        <w:tblW w:w="604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3168"/>
        <w:gridCol w:w="720"/>
        <w:gridCol w:w="720"/>
        <w:gridCol w:w="720"/>
        <w:gridCol w:w="720"/>
      </w:tblGrid>
      <w:tr w:rsidR="003D36EC" w:rsidRPr="000F37A3" w:rsidTr="009C2B48">
        <w:trPr>
          <w:cantSplit/>
          <w:trHeight w:val="1134"/>
        </w:trPr>
        <w:tc>
          <w:tcPr>
            <w:tcW w:w="3168" w:type="dxa"/>
            <w:tcBorders>
              <w:bottom w:val="single" w:sz="4" w:space="0" w:color="auto"/>
            </w:tcBorders>
          </w:tcPr>
          <w:p w:rsidR="003D36EC" w:rsidRPr="00850032" w:rsidRDefault="003D36EC" w:rsidP="009C2B48"/>
        </w:tc>
        <w:tc>
          <w:tcPr>
            <w:tcW w:w="720" w:type="dxa"/>
            <w:tcBorders>
              <w:bottom w:val="single" w:sz="4" w:space="0" w:color="auto"/>
            </w:tcBorders>
            <w:textDirection w:val="btLr"/>
            <w:vAlign w:val="center"/>
          </w:tcPr>
          <w:p w:rsidR="003D36EC" w:rsidRPr="00850032" w:rsidRDefault="003D36EC" w:rsidP="009C2B48">
            <w:pPr>
              <w:ind w:left="113" w:right="113"/>
            </w:pPr>
            <w:r>
              <w:t>Not at all likely</w:t>
            </w:r>
          </w:p>
        </w:tc>
        <w:tc>
          <w:tcPr>
            <w:tcW w:w="720" w:type="dxa"/>
            <w:tcBorders>
              <w:bottom w:val="single" w:sz="4" w:space="0" w:color="auto"/>
            </w:tcBorders>
            <w:textDirection w:val="btLr"/>
            <w:vAlign w:val="center"/>
          </w:tcPr>
          <w:p w:rsidR="003D36EC" w:rsidRPr="00850032" w:rsidRDefault="003D36EC" w:rsidP="009C2B48">
            <w:pPr>
              <w:ind w:left="113" w:right="113"/>
            </w:pPr>
            <w:r>
              <w:t>Somewhat likely</w:t>
            </w:r>
          </w:p>
        </w:tc>
        <w:tc>
          <w:tcPr>
            <w:tcW w:w="720" w:type="dxa"/>
            <w:tcBorders>
              <w:bottom w:val="single" w:sz="4" w:space="0" w:color="auto"/>
            </w:tcBorders>
            <w:textDirection w:val="btLr"/>
            <w:vAlign w:val="center"/>
          </w:tcPr>
          <w:p w:rsidR="003D36EC" w:rsidRPr="00850032" w:rsidRDefault="003D36EC" w:rsidP="009C2B48">
            <w:pPr>
              <w:ind w:left="113" w:right="113"/>
            </w:pPr>
            <w:r>
              <w:t>Very likely</w:t>
            </w:r>
          </w:p>
        </w:tc>
        <w:tc>
          <w:tcPr>
            <w:tcW w:w="720" w:type="dxa"/>
            <w:tcBorders>
              <w:bottom w:val="single" w:sz="4" w:space="0" w:color="auto"/>
            </w:tcBorders>
            <w:textDirection w:val="btLr"/>
            <w:vAlign w:val="center"/>
          </w:tcPr>
          <w:p w:rsidR="003D36EC" w:rsidRPr="00850032" w:rsidRDefault="003D36EC" w:rsidP="009C2B48">
            <w:pPr>
              <w:ind w:left="113" w:right="113"/>
            </w:pPr>
            <w:r>
              <w:t>Doesn’t apply to me</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At parks and beaches in the parking lot</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1</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2</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3</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At parks and beaches near the shoreline</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1</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2</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3</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Near life guard stands</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1</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2</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3</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On city buses</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1</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2</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3</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In airports</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1</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2</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3</w:t>
            </w:r>
          </w:p>
        </w:tc>
        <w:tc>
          <w:tcPr>
            <w:tcW w:w="720" w:type="dxa"/>
            <w:tcBorders>
              <w:top w:val="single" w:sz="4" w:space="0" w:color="auto"/>
              <w:bottom w:val="single" w:sz="4" w:space="0" w:color="auto"/>
            </w:tcBorders>
            <w:vAlign w:val="center"/>
          </w:tcPr>
          <w:p w:rsidR="003D36EC" w:rsidRPr="00850032" w:rsidRDefault="003D36EC" w:rsidP="009C2B48">
            <w:pPr>
              <w:jc w:val="center"/>
            </w:pPr>
            <w:r w:rsidRPr="00850032">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With information given when renting a car</w:t>
            </w:r>
          </w:p>
        </w:tc>
        <w:tc>
          <w:tcPr>
            <w:tcW w:w="720" w:type="dxa"/>
            <w:tcBorders>
              <w:top w:val="single" w:sz="4" w:space="0" w:color="auto"/>
              <w:bottom w:val="single" w:sz="4" w:space="0" w:color="auto"/>
            </w:tcBorders>
            <w:vAlign w:val="center"/>
          </w:tcPr>
          <w:p w:rsidR="003D36EC" w:rsidRPr="00850032" w:rsidRDefault="007447DE" w:rsidP="009C2B48">
            <w:pPr>
              <w:jc w:val="center"/>
            </w:pPr>
            <w:r>
              <w:t>1</w:t>
            </w:r>
          </w:p>
        </w:tc>
        <w:tc>
          <w:tcPr>
            <w:tcW w:w="720" w:type="dxa"/>
            <w:tcBorders>
              <w:top w:val="single" w:sz="4" w:space="0" w:color="auto"/>
              <w:bottom w:val="single" w:sz="4" w:space="0" w:color="auto"/>
            </w:tcBorders>
            <w:vAlign w:val="center"/>
          </w:tcPr>
          <w:p w:rsidR="003D36EC" w:rsidRPr="00850032" w:rsidRDefault="007447DE" w:rsidP="009C2B48">
            <w:pPr>
              <w:jc w:val="center"/>
            </w:pPr>
            <w:r>
              <w:t>2</w:t>
            </w:r>
          </w:p>
        </w:tc>
        <w:tc>
          <w:tcPr>
            <w:tcW w:w="720" w:type="dxa"/>
            <w:tcBorders>
              <w:top w:val="single" w:sz="4" w:space="0" w:color="auto"/>
              <w:bottom w:val="single" w:sz="4" w:space="0" w:color="auto"/>
            </w:tcBorders>
            <w:vAlign w:val="center"/>
          </w:tcPr>
          <w:p w:rsidR="003D36EC" w:rsidRPr="00850032" w:rsidRDefault="007447DE" w:rsidP="009C2B48">
            <w:pPr>
              <w:jc w:val="center"/>
            </w:pPr>
            <w:r>
              <w:t>3</w:t>
            </w:r>
          </w:p>
        </w:tc>
        <w:tc>
          <w:tcPr>
            <w:tcW w:w="720" w:type="dxa"/>
            <w:tcBorders>
              <w:top w:val="single" w:sz="4" w:space="0" w:color="auto"/>
              <w:bottom w:val="single" w:sz="4" w:space="0" w:color="auto"/>
            </w:tcBorders>
            <w:vAlign w:val="center"/>
          </w:tcPr>
          <w:p w:rsidR="003D36EC" w:rsidRPr="00850032" w:rsidRDefault="007447DE" w:rsidP="009C2B48">
            <w:pPr>
              <w:jc w:val="center"/>
            </w:pPr>
            <w:r>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In hotel lobbies</w:t>
            </w:r>
          </w:p>
        </w:tc>
        <w:tc>
          <w:tcPr>
            <w:tcW w:w="720" w:type="dxa"/>
            <w:tcBorders>
              <w:top w:val="single" w:sz="4" w:space="0" w:color="auto"/>
              <w:bottom w:val="single" w:sz="4" w:space="0" w:color="auto"/>
            </w:tcBorders>
            <w:vAlign w:val="center"/>
          </w:tcPr>
          <w:p w:rsidR="003D36EC" w:rsidRPr="00850032" w:rsidRDefault="007447DE" w:rsidP="009C2B48">
            <w:pPr>
              <w:jc w:val="center"/>
            </w:pPr>
            <w:r>
              <w:t>1</w:t>
            </w:r>
          </w:p>
        </w:tc>
        <w:tc>
          <w:tcPr>
            <w:tcW w:w="720" w:type="dxa"/>
            <w:tcBorders>
              <w:top w:val="single" w:sz="4" w:space="0" w:color="auto"/>
              <w:bottom w:val="single" w:sz="4" w:space="0" w:color="auto"/>
            </w:tcBorders>
            <w:vAlign w:val="center"/>
          </w:tcPr>
          <w:p w:rsidR="003D36EC" w:rsidRPr="00850032" w:rsidRDefault="007447DE" w:rsidP="009C2B48">
            <w:pPr>
              <w:jc w:val="center"/>
            </w:pPr>
            <w:r>
              <w:t>2</w:t>
            </w:r>
          </w:p>
        </w:tc>
        <w:tc>
          <w:tcPr>
            <w:tcW w:w="720" w:type="dxa"/>
            <w:tcBorders>
              <w:top w:val="single" w:sz="4" w:space="0" w:color="auto"/>
              <w:bottom w:val="single" w:sz="4" w:space="0" w:color="auto"/>
            </w:tcBorders>
            <w:vAlign w:val="center"/>
          </w:tcPr>
          <w:p w:rsidR="003D36EC" w:rsidRPr="00850032" w:rsidRDefault="007447DE" w:rsidP="009C2B48">
            <w:pPr>
              <w:jc w:val="center"/>
            </w:pPr>
            <w:r>
              <w:t>3</w:t>
            </w:r>
          </w:p>
        </w:tc>
        <w:tc>
          <w:tcPr>
            <w:tcW w:w="720" w:type="dxa"/>
            <w:tcBorders>
              <w:top w:val="single" w:sz="4" w:space="0" w:color="auto"/>
              <w:bottom w:val="single" w:sz="4" w:space="0" w:color="auto"/>
            </w:tcBorders>
            <w:vAlign w:val="center"/>
          </w:tcPr>
          <w:p w:rsidR="003D36EC" w:rsidRPr="00850032" w:rsidRDefault="007447DE" w:rsidP="009C2B48">
            <w:pPr>
              <w:jc w:val="center"/>
            </w:pPr>
            <w:r>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At fishing supply shops</w:t>
            </w:r>
          </w:p>
        </w:tc>
        <w:tc>
          <w:tcPr>
            <w:tcW w:w="720" w:type="dxa"/>
            <w:tcBorders>
              <w:top w:val="single" w:sz="4" w:space="0" w:color="auto"/>
              <w:bottom w:val="single" w:sz="4" w:space="0" w:color="auto"/>
            </w:tcBorders>
            <w:vAlign w:val="center"/>
          </w:tcPr>
          <w:p w:rsidR="003D36EC" w:rsidRPr="00850032" w:rsidRDefault="007447DE" w:rsidP="009C2B48">
            <w:pPr>
              <w:jc w:val="center"/>
            </w:pPr>
            <w:r>
              <w:t>1</w:t>
            </w:r>
          </w:p>
        </w:tc>
        <w:tc>
          <w:tcPr>
            <w:tcW w:w="720" w:type="dxa"/>
            <w:tcBorders>
              <w:top w:val="single" w:sz="4" w:space="0" w:color="auto"/>
              <w:bottom w:val="single" w:sz="4" w:space="0" w:color="auto"/>
            </w:tcBorders>
            <w:vAlign w:val="center"/>
          </w:tcPr>
          <w:p w:rsidR="003D36EC" w:rsidRPr="00850032" w:rsidRDefault="007447DE" w:rsidP="009C2B48">
            <w:pPr>
              <w:jc w:val="center"/>
            </w:pPr>
            <w:r>
              <w:t>2</w:t>
            </w:r>
          </w:p>
        </w:tc>
        <w:tc>
          <w:tcPr>
            <w:tcW w:w="720" w:type="dxa"/>
            <w:tcBorders>
              <w:top w:val="single" w:sz="4" w:space="0" w:color="auto"/>
              <w:bottom w:val="single" w:sz="4" w:space="0" w:color="auto"/>
            </w:tcBorders>
            <w:vAlign w:val="center"/>
          </w:tcPr>
          <w:p w:rsidR="003D36EC" w:rsidRPr="00850032" w:rsidRDefault="007447DE" w:rsidP="009C2B48">
            <w:pPr>
              <w:jc w:val="center"/>
            </w:pPr>
            <w:r>
              <w:t>3</w:t>
            </w:r>
          </w:p>
        </w:tc>
        <w:tc>
          <w:tcPr>
            <w:tcW w:w="720" w:type="dxa"/>
            <w:tcBorders>
              <w:top w:val="single" w:sz="4" w:space="0" w:color="auto"/>
              <w:bottom w:val="single" w:sz="4" w:space="0" w:color="auto"/>
            </w:tcBorders>
            <w:vAlign w:val="center"/>
          </w:tcPr>
          <w:p w:rsidR="003D36EC" w:rsidRPr="00850032" w:rsidRDefault="007447DE" w:rsidP="009C2B48">
            <w:pPr>
              <w:jc w:val="center"/>
            </w:pPr>
            <w:r>
              <w:t>0</w:t>
            </w:r>
          </w:p>
        </w:tc>
      </w:tr>
      <w:tr w:rsidR="003D36EC" w:rsidRPr="000F37A3" w:rsidTr="009C2B48">
        <w:tc>
          <w:tcPr>
            <w:tcW w:w="3168" w:type="dxa"/>
            <w:tcBorders>
              <w:top w:val="single" w:sz="4" w:space="0" w:color="auto"/>
              <w:bottom w:val="single" w:sz="4" w:space="0" w:color="auto"/>
            </w:tcBorders>
          </w:tcPr>
          <w:p w:rsidR="003D36EC" w:rsidRPr="00850032" w:rsidRDefault="007447DE" w:rsidP="009C2B48">
            <w:r w:rsidRPr="00D62FCC">
              <w:t>At marine recreation gear rental shops (kayak, diving, snorkeling, etc.)</w:t>
            </w:r>
          </w:p>
        </w:tc>
        <w:tc>
          <w:tcPr>
            <w:tcW w:w="720" w:type="dxa"/>
            <w:tcBorders>
              <w:top w:val="single" w:sz="4" w:space="0" w:color="auto"/>
              <w:bottom w:val="single" w:sz="4" w:space="0" w:color="auto"/>
            </w:tcBorders>
            <w:vAlign w:val="center"/>
          </w:tcPr>
          <w:p w:rsidR="003D36EC" w:rsidRPr="00850032" w:rsidRDefault="007447DE" w:rsidP="009C2B48">
            <w:pPr>
              <w:jc w:val="center"/>
            </w:pPr>
            <w:r>
              <w:t>1</w:t>
            </w:r>
          </w:p>
        </w:tc>
        <w:tc>
          <w:tcPr>
            <w:tcW w:w="720" w:type="dxa"/>
            <w:tcBorders>
              <w:top w:val="single" w:sz="4" w:space="0" w:color="auto"/>
              <w:bottom w:val="single" w:sz="4" w:space="0" w:color="auto"/>
            </w:tcBorders>
            <w:vAlign w:val="center"/>
          </w:tcPr>
          <w:p w:rsidR="003D36EC" w:rsidRPr="00850032" w:rsidRDefault="007447DE" w:rsidP="009C2B48">
            <w:pPr>
              <w:jc w:val="center"/>
            </w:pPr>
            <w:r>
              <w:t>2</w:t>
            </w:r>
          </w:p>
        </w:tc>
        <w:tc>
          <w:tcPr>
            <w:tcW w:w="720" w:type="dxa"/>
            <w:tcBorders>
              <w:top w:val="single" w:sz="4" w:space="0" w:color="auto"/>
              <w:bottom w:val="single" w:sz="4" w:space="0" w:color="auto"/>
            </w:tcBorders>
            <w:vAlign w:val="center"/>
          </w:tcPr>
          <w:p w:rsidR="003D36EC" w:rsidRPr="00850032" w:rsidRDefault="007447DE" w:rsidP="009C2B48">
            <w:pPr>
              <w:jc w:val="center"/>
            </w:pPr>
            <w:r>
              <w:t>3</w:t>
            </w:r>
          </w:p>
        </w:tc>
        <w:tc>
          <w:tcPr>
            <w:tcW w:w="720" w:type="dxa"/>
            <w:tcBorders>
              <w:top w:val="single" w:sz="4" w:space="0" w:color="auto"/>
              <w:bottom w:val="single" w:sz="4" w:space="0" w:color="auto"/>
            </w:tcBorders>
            <w:vAlign w:val="center"/>
          </w:tcPr>
          <w:p w:rsidR="003D36EC" w:rsidRPr="00850032" w:rsidRDefault="007447DE" w:rsidP="009C2B48">
            <w:pPr>
              <w:jc w:val="center"/>
            </w:pPr>
            <w:r>
              <w:t>0</w:t>
            </w:r>
          </w:p>
        </w:tc>
      </w:tr>
    </w:tbl>
    <w:p w:rsidR="003D36EC" w:rsidRDefault="003D36EC" w:rsidP="007447DE">
      <w:pPr>
        <w:pStyle w:val="Question"/>
        <w:numPr>
          <w:ilvl w:val="0"/>
          <w:numId w:val="0"/>
        </w:numPr>
        <w:ind w:left="634"/>
      </w:pPr>
    </w:p>
    <w:p w:rsidR="001B00EB" w:rsidRPr="000F37A3" w:rsidRDefault="001B00EB" w:rsidP="001A3CF1">
      <w:pPr>
        <w:pStyle w:val="Question"/>
      </w:pPr>
      <w:r w:rsidRPr="000F37A3">
        <w:t>Do you have any other suggestions on ways to inform and educate people about monk seal conservation issues?</w:t>
      </w:r>
    </w:p>
    <w:p w:rsidR="00497542" w:rsidRDefault="00497542">
      <w:pPr>
        <w:rPr>
          <w:rFonts w:eastAsiaTheme="minorHAnsi"/>
          <w:lang w:bidi="en-US"/>
        </w:rPr>
      </w:pPr>
      <w:r>
        <w:br w:type="page"/>
      </w:r>
    </w:p>
    <w:p w:rsidR="00C92A64" w:rsidRPr="000F37A3" w:rsidRDefault="00C92A64" w:rsidP="001A3CF1">
      <w:pPr>
        <w:pStyle w:val="Question"/>
      </w:pPr>
      <w:r w:rsidRPr="000F37A3">
        <w:lastRenderedPageBreak/>
        <w:t>Would one of the signs below, if placed near a monk seal, be</w:t>
      </w:r>
      <w:r w:rsidR="007447DE">
        <w:t xml:space="preserve"> likely to convince you</w:t>
      </w:r>
      <w:r w:rsidRPr="000F37A3">
        <w:t xml:space="preserve"> not to disturb the seal?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5066"/>
      </w:tblGrid>
      <w:tr w:rsidR="00C92A64" w:rsidRPr="000F37A3" w:rsidTr="00850032">
        <w:trPr>
          <w:trHeight w:val="230"/>
        </w:trPr>
        <w:tc>
          <w:tcPr>
            <w:tcW w:w="536"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7447DE" w:rsidP="004265CF">
            <w:pPr>
              <w:pStyle w:val="TableText2"/>
              <w:framePr w:wrap="around"/>
            </w:pPr>
            <w:r>
              <w:t>Yes (If yes, please mark</w:t>
            </w:r>
            <w:r w:rsidR="00C92A64" w:rsidRPr="000F37A3">
              <w:t xml:space="preserve"> the one that would work best)</w:t>
            </w:r>
          </w:p>
        </w:tc>
      </w:tr>
      <w:tr w:rsidR="00C92A64" w:rsidRPr="000F37A3" w:rsidTr="00850032">
        <w:trPr>
          <w:trHeight w:val="230"/>
        </w:trPr>
        <w:tc>
          <w:tcPr>
            <w:tcW w:w="536"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C92A64" w:rsidP="004265CF">
            <w:pPr>
              <w:pStyle w:val="TableText2"/>
              <w:framePr w:wrap="around"/>
            </w:pPr>
            <w:r w:rsidRPr="000F37A3">
              <w:t xml:space="preserve">No </w:t>
            </w:r>
          </w:p>
        </w:tc>
      </w:tr>
      <w:tr w:rsidR="00C92A64" w:rsidRPr="000F37A3" w:rsidTr="00850032">
        <w:trPr>
          <w:trHeight w:val="288"/>
        </w:trPr>
        <w:tc>
          <w:tcPr>
            <w:tcW w:w="536" w:type="dxa"/>
            <w:vAlign w:val="center"/>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C92A64" w:rsidP="004265CF">
            <w:pPr>
              <w:pStyle w:val="TableText2"/>
              <w:framePr w:wrap="around"/>
            </w:pPr>
            <w:r w:rsidRPr="000F37A3">
              <w:t xml:space="preserve">Not </w:t>
            </w:r>
            <w:r w:rsidR="007447DE">
              <w:t>sure (If not sure, please mark</w:t>
            </w:r>
            <w:r w:rsidRPr="000F37A3">
              <w:t xml:space="preserve"> the sign you prefer)</w:t>
            </w:r>
          </w:p>
        </w:tc>
      </w:tr>
      <w:tr w:rsidR="00C92A64" w:rsidRPr="000F37A3" w:rsidTr="00850032">
        <w:trPr>
          <w:trHeight w:val="288"/>
        </w:trPr>
        <w:tc>
          <w:tcPr>
            <w:tcW w:w="536" w:type="dxa"/>
            <w:vAlign w:val="center"/>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C92A64" w:rsidP="004265CF">
            <w:pPr>
              <w:pStyle w:val="TableText2"/>
              <w:framePr w:wrap="around"/>
            </w:pPr>
            <w:r w:rsidRPr="000F37A3">
              <w:t>Both signs would be equally effective</w:t>
            </w:r>
          </w:p>
        </w:tc>
      </w:tr>
    </w:tbl>
    <w:p w:rsidR="00C92A64" w:rsidRPr="000F37A3" w:rsidRDefault="00C92A64" w:rsidP="001A3CF1"/>
    <w:p w:rsidR="00C92A64" w:rsidRDefault="00C92A64" w:rsidP="00EC62B4">
      <w:pPr>
        <w:jc w:val="center"/>
      </w:pPr>
      <w:r w:rsidRPr="000F37A3">
        <w:rPr>
          <w:noProof/>
        </w:rPr>
        <w:drawing>
          <wp:inline distT="0" distB="0" distL="0" distR="0">
            <wp:extent cx="2678978" cy="1786270"/>
            <wp:effectExtent l="19050" t="19050" r="26122" b="23480"/>
            <wp:docPr id="9" name="Picture 0" descr="Seal Sign S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Sign SHHH.JPG"/>
                    <pic:cNvPicPr/>
                  </pic:nvPicPr>
                  <pic:blipFill>
                    <a:blip r:embed="rId10" cstate="print"/>
                    <a:stretch>
                      <a:fillRect/>
                    </a:stretch>
                  </pic:blipFill>
                  <pic:spPr>
                    <a:xfrm>
                      <a:off x="0" y="0"/>
                      <a:ext cx="2696603" cy="1798022"/>
                    </a:xfrm>
                    <a:prstGeom prst="rect">
                      <a:avLst/>
                    </a:prstGeom>
                    <a:ln w="9525">
                      <a:solidFill>
                        <a:schemeClr val="tx1"/>
                      </a:solidFill>
                    </a:ln>
                  </pic:spPr>
                </pic:pic>
              </a:graphicData>
            </a:graphic>
          </wp:inline>
        </w:drawing>
      </w:r>
    </w:p>
    <w:p w:rsidR="00EC62B4" w:rsidRDefault="00EC62B4" w:rsidP="00EC62B4">
      <w:pPr>
        <w:jc w:val="center"/>
      </w:pPr>
    </w:p>
    <w:p w:rsidR="00EC62B4" w:rsidRDefault="00EC62B4" w:rsidP="00EC62B4">
      <w:pPr>
        <w:jc w:val="center"/>
      </w:pPr>
    </w:p>
    <w:p w:rsidR="00850032" w:rsidRPr="000F37A3" w:rsidRDefault="00EC62B4" w:rsidP="00EC62B4">
      <w:pPr>
        <w:jc w:val="center"/>
      </w:pPr>
      <w:r w:rsidRPr="000F37A3">
        <w:rPr>
          <w:noProof/>
        </w:rPr>
        <w:drawing>
          <wp:inline distT="0" distB="0" distL="0" distR="0">
            <wp:extent cx="2560377" cy="2675343"/>
            <wp:effectExtent l="19050" t="0" r="0" b="0"/>
            <wp:docPr id="1" name="Picture 1" descr="SEAL-Sign11x13-BW-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ign11x13-BW-0415.JPG"/>
                    <pic:cNvPicPr/>
                  </pic:nvPicPr>
                  <pic:blipFill>
                    <a:blip r:embed="rId11" cstate="print"/>
                    <a:stretch>
                      <a:fillRect/>
                    </a:stretch>
                  </pic:blipFill>
                  <pic:spPr>
                    <a:xfrm>
                      <a:off x="0" y="0"/>
                      <a:ext cx="2583331" cy="2699327"/>
                    </a:xfrm>
                    <a:prstGeom prst="rect">
                      <a:avLst/>
                    </a:prstGeom>
                  </pic:spPr>
                </pic:pic>
              </a:graphicData>
            </a:graphic>
          </wp:inline>
        </w:drawing>
      </w:r>
    </w:p>
    <w:p w:rsidR="00C92A64" w:rsidRPr="000F37A3" w:rsidRDefault="00C92A64" w:rsidP="001A3CF1">
      <w:pPr>
        <w:pStyle w:val="Question"/>
      </w:pPr>
      <w:r w:rsidRPr="000F37A3">
        <w:lastRenderedPageBreak/>
        <w:t xml:space="preserve">Would you be likely to </w:t>
      </w:r>
      <w:r w:rsidR="007447DE" w:rsidRPr="00D62FCC">
        <w:t xml:space="preserve">participate in a “beach clean-up”? (A group of people gathering for a few hours to pick up debris and remove it from the beach). </w:t>
      </w:r>
      <w:r w:rsidRPr="000F37A3">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122"/>
      </w:tblGrid>
      <w:tr w:rsidR="00C92A64" w:rsidRPr="000F37A3" w:rsidTr="008C510B">
        <w:trPr>
          <w:trHeight w:val="230"/>
        </w:trPr>
        <w:tc>
          <w:tcPr>
            <w:tcW w:w="576"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 xml:space="preserve">Yes </w:t>
            </w:r>
          </w:p>
        </w:tc>
      </w:tr>
      <w:tr w:rsidR="00C92A64" w:rsidRPr="000F37A3" w:rsidTr="008C510B">
        <w:trPr>
          <w:trHeight w:val="230"/>
        </w:trPr>
        <w:tc>
          <w:tcPr>
            <w:tcW w:w="576"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 xml:space="preserve">No </w:t>
            </w:r>
          </w:p>
        </w:tc>
      </w:tr>
      <w:tr w:rsidR="00C92A64" w:rsidRPr="000F37A3" w:rsidTr="008C510B">
        <w:trPr>
          <w:trHeight w:val="288"/>
        </w:trPr>
        <w:tc>
          <w:tcPr>
            <w:tcW w:w="576" w:type="dxa"/>
            <w:vAlign w:val="center"/>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Not sure</w:t>
            </w:r>
          </w:p>
        </w:tc>
      </w:tr>
      <w:tr w:rsidR="00C92A64" w:rsidRPr="000F37A3" w:rsidTr="008C510B">
        <w:trPr>
          <w:trHeight w:val="118"/>
        </w:trPr>
        <w:tc>
          <w:tcPr>
            <w:tcW w:w="576"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Other _______________________</w:t>
            </w:r>
          </w:p>
        </w:tc>
      </w:tr>
    </w:tbl>
    <w:p w:rsidR="00C92A64" w:rsidRPr="000F37A3" w:rsidRDefault="00C92A64" w:rsidP="00073F40"/>
    <w:p w:rsidR="00C92A64" w:rsidRPr="000F37A3" w:rsidRDefault="00C92A64" w:rsidP="001A3CF1">
      <w:pPr>
        <w:pStyle w:val="Question"/>
      </w:pPr>
      <w:r w:rsidRPr="000F37A3">
        <w:t>Would you</w:t>
      </w:r>
      <w:r w:rsidR="00154752" w:rsidRPr="000F37A3">
        <w:t xml:space="preserve"> be </w:t>
      </w:r>
      <w:r w:rsidR="007447DE" w:rsidRPr="00D62FCC">
        <w:t>likely to participate in a one-day, semi-annual state wide monk seal count that take</w:t>
      </w:r>
      <w:r w:rsidR="007447DE">
        <w:t>s place every April and October</w:t>
      </w:r>
      <w:r w:rsidRPr="000F37A3">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122"/>
      </w:tblGrid>
      <w:tr w:rsidR="00C92A64" w:rsidRPr="000F37A3" w:rsidTr="008C510B">
        <w:trPr>
          <w:trHeight w:val="230"/>
        </w:trPr>
        <w:tc>
          <w:tcPr>
            <w:tcW w:w="576"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 xml:space="preserve">Yes </w:t>
            </w:r>
          </w:p>
        </w:tc>
      </w:tr>
      <w:tr w:rsidR="00C92A64" w:rsidRPr="000F37A3" w:rsidTr="008C510B">
        <w:trPr>
          <w:trHeight w:val="230"/>
        </w:trPr>
        <w:tc>
          <w:tcPr>
            <w:tcW w:w="576" w:type="dxa"/>
            <w:vAlign w:val="center"/>
          </w:tcPr>
          <w:p w:rsidR="00C92A64" w:rsidRPr="000F37A3" w:rsidRDefault="00882BF8"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 xml:space="preserve">No </w:t>
            </w:r>
          </w:p>
        </w:tc>
      </w:tr>
      <w:tr w:rsidR="00C92A64" w:rsidRPr="000F37A3" w:rsidTr="008C510B">
        <w:trPr>
          <w:trHeight w:val="288"/>
        </w:trPr>
        <w:tc>
          <w:tcPr>
            <w:tcW w:w="576" w:type="dxa"/>
            <w:vAlign w:val="center"/>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4122" w:type="dxa"/>
            <w:vAlign w:val="center"/>
          </w:tcPr>
          <w:p w:rsidR="00C92A64" w:rsidRPr="000F37A3" w:rsidRDefault="00C92A64" w:rsidP="004265CF">
            <w:pPr>
              <w:pStyle w:val="TableText2"/>
              <w:framePr w:wrap="around"/>
            </w:pPr>
            <w:r w:rsidRPr="000F37A3">
              <w:t>Not sure</w:t>
            </w:r>
          </w:p>
        </w:tc>
      </w:tr>
    </w:tbl>
    <w:p w:rsidR="00C92A64" w:rsidRPr="000F37A3" w:rsidRDefault="00C92A64" w:rsidP="00073F40"/>
    <w:p w:rsidR="007447DE" w:rsidRPr="000F37A3" w:rsidRDefault="007447DE" w:rsidP="007447DE">
      <w:pPr>
        <w:pStyle w:val="Question"/>
      </w:pPr>
      <w:r>
        <w:t xml:space="preserve">If </w:t>
      </w:r>
      <w:r w:rsidRPr="00D62FCC">
        <w:t>a healthy live monk seal was found on a beach near your residence or where you are staying in Hawai‘i, what would be your level of interest in participating in efforts to protect t</w:t>
      </w:r>
      <w:r w:rsidR="000F6900">
        <w:t>hat monk seal while it was there</w:t>
      </w:r>
      <w:r w:rsidRPr="000F37A3">
        <w:t>?</w:t>
      </w:r>
    </w:p>
    <w:tbl>
      <w:tblPr>
        <w:tblStyle w:val="TableGrid"/>
        <w:tblW w:w="0" w:type="auto"/>
        <w:tblLook w:val="04A0"/>
      </w:tblPr>
      <w:tblGrid>
        <w:gridCol w:w="1271"/>
        <w:gridCol w:w="1184"/>
        <w:gridCol w:w="1302"/>
        <w:gridCol w:w="1294"/>
        <w:gridCol w:w="1271"/>
      </w:tblGrid>
      <w:tr w:rsidR="000F6900" w:rsidRPr="000F37A3" w:rsidTr="009C2B48">
        <w:tc>
          <w:tcPr>
            <w:tcW w:w="1915" w:type="dxa"/>
            <w:tcBorders>
              <w:top w:val="nil"/>
              <w:left w:val="nil"/>
              <w:bottom w:val="nil"/>
              <w:right w:val="nil"/>
            </w:tcBorders>
            <w:vAlign w:val="center"/>
          </w:tcPr>
          <w:p w:rsidR="007447DE" w:rsidRPr="000F37A3" w:rsidRDefault="000F6900" w:rsidP="009C2B48">
            <w:pPr>
              <w:pStyle w:val="TableText1"/>
            </w:pPr>
            <w:r>
              <w:t>Not at all interest</w:t>
            </w:r>
            <w:r w:rsidR="007447DE" w:rsidRPr="000F37A3">
              <w:t>ed</w:t>
            </w:r>
          </w:p>
        </w:tc>
        <w:tc>
          <w:tcPr>
            <w:tcW w:w="1915" w:type="dxa"/>
            <w:tcBorders>
              <w:top w:val="nil"/>
              <w:left w:val="nil"/>
              <w:bottom w:val="nil"/>
              <w:right w:val="nil"/>
            </w:tcBorders>
            <w:vAlign w:val="center"/>
          </w:tcPr>
          <w:p w:rsidR="007447DE" w:rsidRPr="000F37A3" w:rsidRDefault="000F6900" w:rsidP="009C2B48">
            <w:pPr>
              <w:pStyle w:val="TableText1"/>
            </w:pPr>
            <w:r>
              <w:t xml:space="preserve">Probably not </w:t>
            </w:r>
          </w:p>
        </w:tc>
        <w:tc>
          <w:tcPr>
            <w:tcW w:w="1915" w:type="dxa"/>
            <w:tcBorders>
              <w:top w:val="nil"/>
              <w:left w:val="nil"/>
              <w:bottom w:val="nil"/>
              <w:right w:val="nil"/>
            </w:tcBorders>
            <w:vAlign w:val="center"/>
          </w:tcPr>
          <w:p w:rsidR="007447DE" w:rsidRPr="000F37A3" w:rsidRDefault="000F6900" w:rsidP="009C2B48">
            <w:pPr>
              <w:pStyle w:val="TableText1"/>
            </w:pPr>
            <w:r>
              <w:t>Undecid</w:t>
            </w:r>
            <w:r w:rsidR="007447DE" w:rsidRPr="000F37A3">
              <w:t>ed</w:t>
            </w:r>
          </w:p>
        </w:tc>
        <w:tc>
          <w:tcPr>
            <w:tcW w:w="1915" w:type="dxa"/>
            <w:tcBorders>
              <w:top w:val="nil"/>
              <w:left w:val="nil"/>
              <w:bottom w:val="nil"/>
              <w:right w:val="nil"/>
            </w:tcBorders>
            <w:vAlign w:val="center"/>
          </w:tcPr>
          <w:p w:rsidR="007447DE" w:rsidRPr="000F37A3" w:rsidRDefault="000F6900" w:rsidP="009C2B48">
            <w:pPr>
              <w:pStyle w:val="TableText1"/>
            </w:pPr>
            <w:r>
              <w:t>Somewhat interest</w:t>
            </w:r>
            <w:r w:rsidR="007447DE" w:rsidRPr="000F37A3">
              <w:t>ed</w:t>
            </w:r>
          </w:p>
        </w:tc>
        <w:tc>
          <w:tcPr>
            <w:tcW w:w="1916" w:type="dxa"/>
            <w:tcBorders>
              <w:top w:val="nil"/>
              <w:left w:val="nil"/>
              <w:bottom w:val="nil"/>
              <w:right w:val="nil"/>
            </w:tcBorders>
            <w:vAlign w:val="center"/>
          </w:tcPr>
          <w:p w:rsidR="007447DE" w:rsidRPr="000F37A3" w:rsidRDefault="000F6900" w:rsidP="009C2B48">
            <w:pPr>
              <w:pStyle w:val="TableText1"/>
            </w:pPr>
            <w:r>
              <w:t>Very interested</w:t>
            </w:r>
          </w:p>
        </w:tc>
      </w:tr>
    </w:tbl>
    <w:p w:rsidR="001B00EB" w:rsidRPr="000F37A3" w:rsidRDefault="001B00EB" w:rsidP="001A3CF1"/>
    <w:p w:rsidR="009E5257" w:rsidRDefault="00C43B9D">
      <w:pPr>
        <w:pStyle w:val="Heading2"/>
        <w:jc w:val="center"/>
        <w:rPr>
          <w:b/>
        </w:rPr>
      </w:pPr>
      <w:r w:rsidRPr="00C43B9D">
        <w:rPr>
          <w:b/>
        </w:rPr>
        <w:t>DEMOGRAPHICS</w:t>
      </w:r>
    </w:p>
    <w:p w:rsidR="00AD0AB6" w:rsidRPr="000F37A3" w:rsidRDefault="00AD0AB6" w:rsidP="00DF4F6A">
      <w:pPr>
        <w:pStyle w:val="Heading2"/>
      </w:pPr>
      <w:r w:rsidRPr="000F37A3">
        <w:t xml:space="preserve">The following demographic information will be used to help make general conclusions about the survey </w:t>
      </w:r>
      <w:r w:rsidR="00055445">
        <w:t>participants. Any personal information will be destroyed at the end of the study</w:t>
      </w:r>
      <w:r w:rsidRPr="000F37A3">
        <w:t>.</w:t>
      </w:r>
    </w:p>
    <w:p w:rsidR="00C92A64" w:rsidRPr="000F37A3" w:rsidRDefault="00C92A64" w:rsidP="00073F40"/>
    <w:p w:rsidR="00013204" w:rsidRPr="000F37A3" w:rsidRDefault="00013204" w:rsidP="00013204">
      <w:pPr>
        <w:pStyle w:val="Question"/>
      </w:pPr>
      <w:r w:rsidRPr="000F37A3">
        <w:t>Which statement best describe</w:t>
      </w:r>
      <w:r>
        <w:t>s your living situation</w:t>
      </w:r>
      <w:r w:rsidRPr="000F37A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884"/>
      </w:tblGrid>
      <w:tr w:rsidR="00013204" w:rsidRPr="000F37A3" w:rsidTr="009C2B48">
        <w:trPr>
          <w:trHeight w:val="230"/>
        </w:trPr>
        <w:tc>
          <w:tcPr>
            <w:tcW w:w="534" w:type="dxa"/>
          </w:tcPr>
          <w:p w:rsidR="00013204" w:rsidRPr="000F37A3" w:rsidRDefault="00882BF8" w:rsidP="009C2B48">
            <w:pPr>
              <w:pStyle w:val="ListParagraph"/>
              <w:ind w:left="72"/>
            </w:pPr>
            <w:r w:rsidRPr="000F37A3">
              <w:fldChar w:fldCharType="begin">
                <w:ffData>
                  <w:name w:val="Check1"/>
                  <w:enabled/>
                  <w:calcOnExit w:val="0"/>
                  <w:checkBox>
                    <w:sizeAuto/>
                    <w:default w:val="0"/>
                  </w:checkBox>
                </w:ffData>
              </w:fldChar>
            </w:r>
            <w:r w:rsidR="00013204" w:rsidRPr="000F37A3">
              <w:instrText xml:space="preserve"> FORMCHECKBOX </w:instrText>
            </w:r>
            <w:r w:rsidRPr="000F37A3">
              <w:fldChar w:fldCharType="end"/>
            </w:r>
          </w:p>
        </w:tc>
        <w:tc>
          <w:tcPr>
            <w:tcW w:w="4884" w:type="dxa"/>
          </w:tcPr>
          <w:p w:rsidR="00013204" w:rsidRPr="000F37A3" w:rsidRDefault="00013204" w:rsidP="009C2B48">
            <w:pPr>
              <w:pStyle w:val="TableText2"/>
              <w:framePr w:wrap="around"/>
            </w:pPr>
            <w:r>
              <w:t>I am a p</w:t>
            </w:r>
            <w:r w:rsidRPr="000F37A3">
              <w:t xml:space="preserve">ermanent resident of Hawai‘i </w:t>
            </w:r>
            <w:r>
              <w:t xml:space="preserve">(Go to Q </w:t>
            </w:r>
            <w:r w:rsidR="00837129">
              <w:t>43</w:t>
            </w:r>
            <w:r>
              <w:t>)</w:t>
            </w:r>
          </w:p>
        </w:tc>
      </w:tr>
      <w:tr w:rsidR="00013204" w:rsidRPr="000F37A3" w:rsidTr="009C2B48">
        <w:trPr>
          <w:trHeight w:val="230"/>
        </w:trPr>
        <w:tc>
          <w:tcPr>
            <w:tcW w:w="534" w:type="dxa"/>
          </w:tcPr>
          <w:p w:rsidR="00013204" w:rsidRPr="000F37A3" w:rsidRDefault="00882BF8" w:rsidP="009C2B48">
            <w:pPr>
              <w:pStyle w:val="ListParagraph"/>
              <w:ind w:left="72"/>
            </w:pPr>
            <w:r w:rsidRPr="000F37A3">
              <w:fldChar w:fldCharType="begin">
                <w:ffData>
                  <w:name w:val="Check1"/>
                  <w:enabled/>
                  <w:calcOnExit w:val="0"/>
                  <w:checkBox>
                    <w:sizeAuto/>
                    <w:default w:val="0"/>
                  </w:checkBox>
                </w:ffData>
              </w:fldChar>
            </w:r>
            <w:r w:rsidR="00013204" w:rsidRPr="000F37A3">
              <w:instrText xml:space="preserve"> FORMCHECKBOX </w:instrText>
            </w:r>
            <w:r w:rsidRPr="000F37A3">
              <w:fldChar w:fldCharType="end"/>
            </w:r>
          </w:p>
        </w:tc>
        <w:tc>
          <w:tcPr>
            <w:tcW w:w="4884" w:type="dxa"/>
          </w:tcPr>
          <w:p w:rsidR="00013204" w:rsidRPr="000F37A3" w:rsidRDefault="00013204" w:rsidP="009C2B48">
            <w:pPr>
              <w:pStyle w:val="TableText2"/>
              <w:framePr w:wrap="around"/>
            </w:pPr>
            <w:r>
              <w:t>I am part-</w:t>
            </w:r>
            <w:r w:rsidRPr="000F37A3">
              <w:t xml:space="preserve">time residents of Hawai‘i </w:t>
            </w:r>
            <w:r>
              <w:t xml:space="preserve">(Go to Q </w:t>
            </w:r>
            <w:r w:rsidR="00837129">
              <w:t>43</w:t>
            </w:r>
            <w:r>
              <w:t>)</w:t>
            </w:r>
          </w:p>
        </w:tc>
      </w:tr>
      <w:tr w:rsidR="00013204" w:rsidRPr="000F37A3" w:rsidTr="009C2B48">
        <w:trPr>
          <w:trHeight w:val="230"/>
        </w:trPr>
        <w:tc>
          <w:tcPr>
            <w:tcW w:w="534" w:type="dxa"/>
          </w:tcPr>
          <w:p w:rsidR="00013204" w:rsidRPr="000F37A3" w:rsidRDefault="00882BF8" w:rsidP="009C2B48">
            <w:pPr>
              <w:pStyle w:val="ListParagraph"/>
              <w:ind w:left="72"/>
            </w:pPr>
            <w:r w:rsidRPr="000F37A3">
              <w:fldChar w:fldCharType="begin">
                <w:ffData>
                  <w:name w:val="Check1"/>
                  <w:enabled/>
                  <w:calcOnExit w:val="0"/>
                  <w:checkBox>
                    <w:sizeAuto/>
                    <w:default w:val="0"/>
                  </w:checkBox>
                </w:ffData>
              </w:fldChar>
            </w:r>
            <w:r w:rsidR="00013204" w:rsidRPr="000F37A3">
              <w:instrText xml:space="preserve"> FORMCHECKBOX </w:instrText>
            </w:r>
            <w:r w:rsidRPr="000F37A3">
              <w:fldChar w:fldCharType="end"/>
            </w:r>
          </w:p>
        </w:tc>
        <w:tc>
          <w:tcPr>
            <w:tcW w:w="4884" w:type="dxa"/>
          </w:tcPr>
          <w:p w:rsidR="00013204" w:rsidRPr="000F37A3" w:rsidRDefault="00013204" w:rsidP="009C2B48">
            <w:pPr>
              <w:pStyle w:val="TableText2"/>
              <w:framePr w:wrap="around"/>
            </w:pPr>
            <w:r>
              <w:t>I am a first-time visitor</w:t>
            </w:r>
            <w:r w:rsidRPr="000F37A3">
              <w:t xml:space="preserve"> to Hawai‘i </w:t>
            </w:r>
            <w:r>
              <w:t>(Go to Q 4</w:t>
            </w:r>
            <w:r w:rsidR="00837129">
              <w:t>3</w:t>
            </w:r>
            <w:r>
              <w:t>)</w:t>
            </w:r>
          </w:p>
        </w:tc>
      </w:tr>
      <w:tr w:rsidR="00013204" w:rsidRPr="000F37A3" w:rsidTr="009C2B48">
        <w:trPr>
          <w:trHeight w:val="230"/>
        </w:trPr>
        <w:tc>
          <w:tcPr>
            <w:tcW w:w="534" w:type="dxa"/>
          </w:tcPr>
          <w:p w:rsidR="00013204" w:rsidRPr="000F37A3" w:rsidRDefault="00882BF8" w:rsidP="009C2B48">
            <w:pPr>
              <w:pStyle w:val="ListParagraph"/>
              <w:ind w:left="72"/>
            </w:pPr>
            <w:r w:rsidRPr="000F37A3">
              <w:fldChar w:fldCharType="begin">
                <w:ffData>
                  <w:name w:val="Check1"/>
                  <w:enabled/>
                  <w:calcOnExit w:val="0"/>
                  <w:checkBox>
                    <w:sizeAuto/>
                    <w:default w:val="0"/>
                  </w:checkBox>
                </w:ffData>
              </w:fldChar>
            </w:r>
            <w:r w:rsidR="00013204" w:rsidRPr="000F37A3">
              <w:instrText xml:space="preserve"> FORMCHECKBOX </w:instrText>
            </w:r>
            <w:r w:rsidRPr="000F37A3">
              <w:fldChar w:fldCharType="end"/>
            </w:r>
          </w:p>
        </w:tc>
        <w:tc>
          <w:tcPr>
            <w:tcW w:w="4884" w:type="dxa"/>
          </w:tcPr>
          <w:p w:rsidR="00013204" w:rsidRPr="000F37A3" w:rsidRDefault="00013204" w:rsidP="009C2B48">
            <w:pPr>
              <w:pStyle w:val="TableText2"/>
              <w:framePr w:wrap="around"/>
            </w:pPr>
            <w:r>
              <w:t>I am a repeat visitor</w:t>
            </w:r>
            <w:r w:rsidRPr="000F37A3">
              <w:t xml:space="preserve"> to Hawai‘i </w:t>
            </w:r>
            <w:r>
              <w:t>(Go to Q 4</w:t>
            </w:r>
            <w:r w:rsidR="00837129">
              <w:t>2</w:t>
            </w:r>
            <w:r>
              <w:t>)</w:t>
            </w:r>
          </w:p>
        </w:tc>
      </w:tr>
    </w:tbl>
    <w:p w:rsidR="00013204" w:rsidRDefault="00013204" w:rsidP="00013204">
      <w:pPr>
        <w:pStyle w:val="Question"/>
        <w:numPr>
          <w:ilvl w:val="0"/>
          <w:numId w:val="0"/>
        </w:numPr>
        <w:ind w:left="634"/>
      </w:pPr>
    </w:p>
    <w:p w:rsidR="00013204" w:rsidRDefault="00013204" w:rsidP="00013204">
      <w:pPr>
        <w:pStyle w:val="Question"/>
        <w:numPr>
          <w:ilvl w:val="0"/>
          <w:numId w:val="0"/>
        </w:numPr>
        <w:ind w:left="634"/>
      </w:pPr>
    </w:p>
    <w:p w:rsidR="00570C44" w:rsidRDefault="00570C44" w:rsidP="00570C44">
      <w:pPr>
        <w:pStyle w:val="Question"/>
        <w:numPr>
          <w:ilvl w:val="0"/>
          <w:numId w:val="0"/>
        </w:numPr>
        <w:spacing w:after="0"/>
      </w:pPr>
    </w:p>
    <w:p w:rsidR="00570C44" w:rsidRPr="000F37A3" w:rsidRDefault="00570C44" w:rsidP="00570C44">
      <w:pPr>
        <w:pStyle w:val="Question"/>
      </w:pPr>
      <w:r w:rsidRPr="00D62FCC">
        <w:lastRenderedPageBreak/>
        <w:t>Including this current trip, how many times have you visited Hawai‘i?</w:t>
      </w:r>
      <w:r w:rsidRPr="00570C44">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1630"/>
        <w:gridCol w:w="1630"/>
      </w:tblGrid>
      <w:tr w:rsidR="00837129" w:rsidRPr="00B6123C" w:rsidTr="00837129">
        <w:trPr>
          <w:jc w:val="center"/>
        </w:trPr>
        <w:tc>
          <w:tcPr>
            <w:tcW w:w="1630" w:type="dxa"/>
            <w:vAlign w:val="center"/>
          </w:tcPr>
          <w:p w:rsidR="00837129" w:rsidRPr="00B6123C" w:rsidRDefault="00837129" w:rsidP="009C2B48">
            <w:pPr>
              <w:jc w:val="center"/>
            </w:pPr>
            <w:r w:rsidRPr="00B6123C">
              <w:t>2-5 times</w:t>
            </w:r>
          </w:p>
        </w:tc>
        <w:tc>
          <w:tcPr>
            <w:tcW w:w="1630" w:type="dxa"/>
            <w:vAlign w:val="center"/>
          </w:tcPr>
          <w:p w:rsidR="00837129" w:rsidRPr="00B6123C" w:rsidRDefault="00837129" w:rsidP="009C2B48">
            <w:pPr>
              <w:jc w:val="center"/>
            </w:pPr>
            <w:r w:rsidRPr="00B6123C">
              <w:t>6-10 times</w:t>
            </w:r>
          </w:p>
        </w:tc>
        <w:tc>
          <w:tcPr>
            <w:tcW w:w="1630" w:type="dxa"/>
            <w:vAlign w:val="center"/>
          </w:tcPr>
          <w:p w:rsidR="00837129" w:rsidRPr="00B6123C" w:rsidRDefault="00837129" w:rsidP="009C2B48">
            <w:pPr>
              <w:jc w:val="center"/>
            </w:pPr>
            <w:r w:rsidRPr="00B6123C">
              <w:t>More than 10 times</w:t>
            </w:r>
          </w:p>
        </w:tc>
      </w:tr>
    </w:tbl>
    <w:p w:rsidR="00570C44" w:rsidRDefault="00570C44" w:rsidP="00570C44">
      <w:pPr>
        <w:pStyle w:val="Question"/>
        <w:numPr>
          <w:ilvl w:val="0"/>
          <w:numId w:val="0"/>
        </w:numPr>
      </w:pPr>
    </w:p>
    <w:p w:rsidR="00C92A64" w:rsidRPr="000F37A3" w:rsidRDefault="00C92A64" w:rsidP="00570C44">
      <w:pPr>
        <w:pStyle w:val="Question"/>
      </w:pPr>
      <w:r w:rsidRPr="000F37A3">
        <w:t xml:space="preserve">What type of water activities </w:t>
      </w:r>
      <w:r w:rsidR="00901F87">
        <w:t>do you enjoy</w:t>
      </w:r>
      <w:r w:rsidR="004E7D9E">
        <w:t xml:space="preserve"> in Hawai‘i</w:t>
      </w:r>
      <w:r w:rsidR="00901F87">
        <w:t>? (Mar</w:t>
      </w:r>
      <w:r w:rsidRPr="000F37A3">
        <w:t>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069"/>
      </w:tblGrid>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 xml:space="preserve">Diving </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Snorkeling</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Fishing</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Swimming</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Surfing</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Boogie boarding</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Kite surfing</w:t>
            </w:r>
            <w:r w:rsidR="00216967">
              <w:t>/ Wind surfing/ Sail boarding</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216967" w:rsidP="004265CF">
            <w:pPr>
              <w:pStyle w:val="TableText2"/>
              <w:framePr w:wrap="around"/>
            </w:pPr>
            <w:r>
              <w:t>Motorized water activities</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Lounging on the beach</w:t>
            </w:r>
          </w:p>
        </w:tc>
      </w:tr>
      <w:tr w:rsidR="00C92A64" w:rsidRPr="000F37A3" w:rsidTr="00F76000">
        <w:tc>
          <w:tcPr>
            <w:tcW w:w="520" w:type="dxa"/>
            <w:vAlign w:val="center"/>
          </w:tcPr>
          <w:p w:rsidR="00C92A64" w:rsidRPr="000F37A3" w:rsidRDefault="00882BF8"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82" w:type="dxa"/>
            <w:vAlign w:val="center"/>
          </w:tcPr>
          <w:p w:rsidR="00C92A64" w:rsidRPr="000F37A3" w:rsidRDefault="00C92A64" w:rsidP="004265CF">
            <w:pPr>
              <w:pStyle w:val="TableText2"/>
              <w:framePr w:wrap="around"/>
            </w:pPr>
            <w:r w:rsidRPr="000F37A3">
              <w:t>Other (Please describe) _____</w:t>
            </w:r>
            <w:r w:rsidR="00AD4BCA" w:rsidRPr="000F37A3">
              <w:t>_______________</w:t>
            </w:r>
            <w:r w:rsidRPr="000F37A3">
              <w:t>__</w:t>
            </w:r>
          </w:p>
        </w:tc>
      </w:tr>
    </w:tbl>
    <w:p w:rsidR="00C92A64" w:rsidRPr="000F37A3" w:rsidRDefault="00C92A64" w:rsidP="00073F40"/>
    <w:p w:rsidR="00901F87" w:rsidRPr="000F37A3" w:rsidRDefault="00901F87" w:rsidP="00901F87">
      <w:pPr>
        <w:pStyle w:val="Question"/>
      </w:pPr>
      <w:r>
        <w:t xml:space="preserve">Are you a member of any organizations or associations related to the activities below? (Mark all that apply)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5060"/>
      </w:tblGrid>
      <w:tr w:rsidR="00901F87" w:rsidRPr="000F37A3" w:rsidTr="009C2B48">
        <w:trPr>
          <w:trHeight w:val="230"/>
        </w:trPr>
        <w:tc>
          <w:tcPr>
            <w:tcW w:w="542" w:type="dxa"/>
          </w:tcPr>
          <w:p w:rsidR="00901F87" w:rsidRPr="000F37A3" w:rsidRDefault="00882BF8" w:rsidP="009C2B48">
            <w:pPr>
              <w:pStyle w:val="ListParagraph"/>
              <w:ind w:left="72"/>
            </w:pPr>
            <w:r w:rsidRPr="000F37A3">
              <w:fldChar w:fldCharType="begin">
                <w:ffData>
                  <w:name w:val="Check9"/>
                  <w:enabled/>
                  <w:calcOnExit w:val="0"/>
                  <w:checkBox>
                    <w:sizeAuto/>
                    <w:default w:val="0"/>
                  </w:checkBox>
                </w:ffData>
              </w:fldChar>
            </w:r>
            <w:r w:rsidR="00901F87" w:rsidRPr="000F37A3">
              <w:instrText xml:space="preserve"> FORMCHECKBOX </w:instrText>
            </w:r>
            <w:r w:rsidRPr="000F37A3">
              <w:fldChar w:fldCharType="end"/>
            </w:r>
          </w:p>
        </w:tc>
        <w:tc>
          <w:tcPr>
            <w:tcW w:w="5060" w:type="dxa"/>
          </w:tcPr>
          <w:p w:rsidR="00901F87" w:rsidRPr="000F37A3" w:rsidRDefault="00901F87" w:rsidP="009C2B48">
            <w:pPr>
              <w:pStyle w:val="TableText2"/>
              <w:framePr w:wrap="around"/>
            </w:pPr>
            <w:r w:rsidRPr="00D62FCC">
              <w:t>Boating</w:t>
            </w:r>
          </w:p>
        </w:tc>
      </w:tr>
      <w:tr w:rsidR="00901F87" w:rsidRPr="000F37A3" w:rsidTr="009C2B48">
        <w:trPr>
          <w:trHeight w:val="230"/>
        </w:trPr>
        <w:tc>
          <w:tcPr>
            <w:tcW w:w="542" w:type="dxa"/>
          </w:tcPr>
          <w:p w:rsidR="00901F87" w:rsidRPr="000F37A3" w:rsidRDefault="00882BF8" w:rsidP="009C2B48">
            <w:pPr>
              <w:pStyle w:val="ListParagraph"/>
              <w:ind w:left="72"/>
            </w:pPr>
            <w:r w:rsidRPr="000F37A3">
              <w:fldChar w:fldCharType="begin">
                <w:ffData>
                  <w:name w:val="Check9"/>
                  <w:enabled/>
                  <w:calcOnExit w:val="0"/>
                  <w:checkBox>
                    <w:sizeAuto/>
                    <w:default w:val="0"/>
                  </w:checkBox>
                </w:ffData>
              </w:fldChar>
            </w:r>
            <w:r w:rsidR="00901F87" w:rsidRPr="000F37A3">
              <w:instrText xml:space="preserve"> FORMCHECKBOX </w:instrText>
            </w:r>
            <w:r w:rsidRPr="000F37A3">
              <w:fldChar w:fldCharType="end"/>
            </w:r>
          </w:p>
        </w:tc>
        <w:tc>
          <w:tcPr>
            <w:tcW w:w="5060" w:type="dxa"/>
          </w:tcPr>
          <w:p w:rsidR="00901F87" w:rsidRPr="000F37A3" w:rsidRDefault="00901F87" w:rsidP="009C2B48">
            <w:pPr>
              <w:pStyle w:val="TableText2"/>
              <w:framePr w:wrap="around"/>
            </w:pPr>
            <w:r w:rsidRPr="00D62FCC">
              <w:t>Fishing</w:t>
            </w:r>
          </w:p>
        </w:tc>
      </w:tr>
      <w:tr w:rsidR="00901F87" w:rsidRPr="000F37A3" w:rsidTr="009C2B48">
        <w:trPr>
          <w:trHeight w:val="230"/>
        </w:trPr>
        <w:tc>
          <w:tcPr>
            <w:tcW w:w="542" w:type="dxa"/>
          </w:tcPr>
          <w:p w:rsidR="00901F87" w:rsidRPr="000F37A3" w:rsidRDefault="00882BF8" w:rsidP="009C2B48">
            <w:pPr>
              <w:pStyle w:val="ListParagraph"/>
              <w:ind w:left="72"/>
            </w:pPr>
            <w:r w:rsidRPr="000F37A3">
              <w:fldChar w:fldCharType="begin">
                <w:ffData>
                  <w:name w:val="Check9"/>
                  <w:enabled/>
                  <w:calcOnExit w:val="0"/>
                  <w:checkBox>
                    <w:sizeAuto/>
                    <w:default w:val="0"/>
                  </w:checkBox>
                </w:ffData>
              </w:fldChar>
            </w:r>
            <w:r w:rsidR="00901F87" w:rsidRPr="000F37A3">
              <w:instrText xml:space="preserve"> FORMCHECKBOX </w:instrText>
            </w:r>
            <w:r w:rsidRPr="000F37A3">
              <w:fldChar w:fldCharType="end"/>
            </w:r>
          </w:p>
        </w:tc>
        <w:tc>
          <w:tcPr>
            <w:tcW w:w="5060" w:type="dxa"/>
          </w:tcPr>
          <w:p w:rsidR="00901F87" w:rsidRPr="000F37A3" w:rsidRDefault="00901F87" w:rsidP="009C2B48">
            <w:pPr>
              <w:pStyle w:val="TableText2"/>
              <w:framePr w:wrap="around"/>
            </w:pPr>
            <w:r w:rsidRPr="00D62FCC">
              <w:t>Water-based recreational sports (e.g., swimming, canoe club, diving)</w:t>
            </w:r>
          </w:p>
        </w:tc>
      </w:tr>
      <w:tr w:rsidR="00901F87" w:rsidRPr="000F37A3" w:rsidTr="009C2B48">
        <w:trPr>
          <w:trHeight w:val="230"/>
        </w:trPr>
        <w:tc>
          <w:tcPr>
            <w:tcW w:w="542" w:type="dxa"/>
          </w:tcPr>
          <w:p w:rsidR="00901F87" w:rsidRPr="000F37A3" w:rsidRDefault="00882BF8" w:rsidP="009C2B48">
            <w:pPr>
              <w:pStyle w:val="ListParagraph"/>
              <w:ind w:left="72"/>
            </w:pPr>
            <w:r w:rsidRPr="000F37A3">
              <w:fldChar w:fldCharType="begin">
                <w:ffData>
                  <w:name w:val="Check9"/>
                  <w:enabled/>
                  <w:calcOnExit w:val="0"/>
                  <w:checkBox>
                    <w:sizeAuto/>
                    <w:default w:val="0"/>
                  </w:checkBox>
                </w:ffData>
              </w:fldChar>
            </w:r>
            <w:r w:rsidR="00901F87" w:rsidRPr="000F37A3">
              <w:instrText xml:space="preserve"> FORMCHECKBOX </w:instrText>
            </w:r>
            <w:r w:rsidRPr="000F37A3">
              <w:fldChar w:fldCharType="end"/>
            </w:r>
          </w:p>
        </w:tc>
        <w:tc>
          <w:tcPr>
            <w:tcW w:w="5060" w:type="dxa"/>
          </w:tcPr>
          <w:p w:rsidR="00901F87" w:rsidRPr="000F37A3" w:rsidRDefault="00901F87" w:rsidP="009C2B48">
            <w:pPr>
              <w:pStyle w:val="TableText2"/>
              <w:framePr w:wrap="around"/>
            </w:pPr>
            <w:r w:rsidRPr="00D62FCC">
              <w:t>Conservation</w:t>
            </w:r>
          </w:p>
        </w:tc>
      </w:tr>
      <w:tr w:rsidR="00901F87" w:rsidRPr="000F37A3" w:rsidTr="009C2B48">
        <w:trPr>
          <w:trHeight w:val="230"/>
        </w:trPr>
        <w:tc>
          <w:tcPr>
            <w:tcW w:w="542" w:type="dxa"/>
          </w:tcPr>
          <w:p w:rsidR="00901F87" w:rsidRPr="000F37A3" w:rsidRDefault="00882BF8" w:rsidP="009C2B48">
            <w:pPr>
              <w:pStyle w:val="ListParagraph"/>
              <w:ind w:left="72"/>
            </w:pPr>
            <w:r w:rsidRPr="000F37A3">
              <w:fldChar w:fldCharType="begin">
                <w:ffData>
                  <w:name w:val="Check9"/>
                  <w:enabled/>
                  <w:calcOnExit w:val="0"/>
                  <w:checkBox>
                    <w:sizeAuto/>
                    <w:default w:val="0"/>
                  </w:checkBox>
                </w:ffData>
              </w:fldChar>
            </w:r>
            <w:r w:rsidR="00901F87" w:rsidRPr="000F37A3">
              <w:instrText xml:space="preserve"> FORMCHECKBOX </w:instrText>
            </w:r>
            <w:r w:rsidRPr="000F37A3">
              <w:fldChar w:fldCharType="end"/>
            </w:r>
          </w:p>
        </w:tc>
        <w:tc>
          <w:tcPr>
            <w:tcW w:w="5060" w:type="dxa"/>
          </w:tcPr>
          <w:p w:rsidR="00901F87" w:rsidRPr="000F37A3" w:rsidRDefault="00901F87" w:rsidP="009C2B48">
            <w:pPr>
              <w:pStyle w:val="TableText2"/>
              <w:framePr w:wrap="around"/>
            </w:pPr>
            <w:r w:rsidRPr="00D62FCC">
              <w:t>Other (Please describe)_______________________</w:t>
            </w:r>
          </w:p>
        </w:tc>
      </w:tr>
    </w:tbl>
    <w:p w:rsidR="00901F87" w:rsidRDefault="00901F87" w:rsidP="00FB0A84">
      <w:pPr>
        <w:pStyle w:val="Question"/>
        <w:numPr>
          <w:ilvl w:val="0"/>
          <w:numId w:val="0"/>
        </w:numPr>
      </w:pPr>
    </w:p>
    <w:p w:rsidR="00901F87" w:rsidRDefault="00901F87" w:rsidP="00FB0A84">
      <w:pPr>
        <w:pStyle w:val="Question"/>
        <w:numPr>
          <w:ilvl w:val="0"/>
          <w:numId w:val="0"/>
        </w:numPr>
      </w:pPr>
    </w:p>
    <w:p w:rsidR="00FB0A84" w:rsidRDefault="00FB0A84" w:rsidP="00FB0A84">
      <w:pPr>
        <w:pStyle w:val="Question"/>
        <w:spacing w:after="0"/>
        <w:ind w:left="630" w:hanging="630"/>
      </w:pPr>
      <w:r w:rsidRPr="00D62FCC">
        <w:t xml:space="preserve">What is your home zip code, or if you are from another country, what is your home country? ____________________ </w:t>
      </w:r>
    </w:p>
    <w:p w:rsidR="00FB0A84" w:rsidRDefault="00FB0A84" w:rsidP="00FB0A84">
      <w:pPr>
        <w:pStyle w:val="Question"/>
        <w:numPr>
          <w:ilvl w:val="0"/>
          <w:numId w:val="0"/>
        </w:numPr>
        <w:spacing w:after="0"/>
        <w:ind w:left="630"/>
      </w:pPr>
    </w:p>
    <w:p w:rsidR="00FB0A84" w:rsidRPr="000F37A3" w:rsidRDefault="00FB0A84" w:rsidP="00FB0A84">
      <w:pPr>
        <w:pStyle w:val="Question"/>
      </w:pPr>
      <w:r>
        <w:t>What is your sex</w:t>
      </w:r>
      <w:r w:rsidRPr="000F37A3">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122"/>
      </w:tblGrid>
      <w:tr w:rsidR="00FB0A84" w:rsidRPr="000F37A3" w:rsidTr="009C2B48">
        <w:trPr>
          <w:trHeight w:val="230"/>
        </w:trPr>
        <w:tc>
          <w:tcPr>
            <w:tcW w:w="576" w:type="dxa"/>
            <w:vAlign w:val="center"/>
          </w:tcPr>
          <w:p w:rsidR="00FB0A84" w:rsidRPr="000F37A3" w:rsidRDefault="00882BF8" w:rsidP="009C2B48">
            <w:pPr>
              <w:pStyle w:val="ListParagraph"/>
              <w:ind w:left="72"/>
            </w:pPr>
            <w:r w:rsidRPr="000F37A3">
              <w:fldChar w:fldCharType="begin">
                <w:ffData>
                  <w:name w:val="Check1"/>
                  <w:enabled/>
                  <w:calcOnExit w:val="0"/>
                  <w:checkBox>
                    <w:sizeAuto/>
                    <w:default w:val="0"/>
                  </w:checkBox>
                </w:ffData>
              </w:fldChar>
            </w:r>
            <w:r w:rsidR="00FB0A84" w:rsidRPr="000F37A3">
              <w:instrText xml:space="preserve"> FORMCHECKBOX </w:instrText>
            </w:r>
            <w:r w:rsidRPr="000F37A3">
              <w:fldChar w:fldCharType="end"/>
            </w:r>
          </w:p>
        </w:tc>
        <w:tc>
          <w:tcPr>
            <w:tcW w:w="4122" w:type="dxa"/>
            <w:vAlign w:val="center"/>
          </w:tcPr>
          <w:p w:rsidR="00FB0A84" w:rsidRPr="000F37A3" w:rsidRDefault="00FB0A84" w:rsidP="009C2B48">
            <w:pPr>
              <w:pStyle w:val="TableText2"/>
              <w:framePr w:wrap="around"/>
            </w:pPr>
            <w:r>
              <w:t>Male</w:t>
            </w:r>
          </w:p>
        </w:tc>
      </w:tr>
      <w:tr w:rsidR="00FB0A84" w:rsidRPr="000F37A3" w:rsidTr="009C2B48">
        <w:trPr>
          <w:trHeight w:val="230"/>
        </w:trPr>
        <w:tc>
          <w:tcPr>
            <w:tcW w:w="576" w:type="dxa"/>
            <w:vAlign w:val="center"/>
          </w:tcPr>
          <w:p w:rsidR="00FB0A84" w:rsidRPr="000F37A3" w:rsidRDefault="00882BF8" w:rsidP="009C2B48">
            <w:pPr>
              <w:pStyle w:val="ListParagraph"/>
              <w:ind w:left="72"/>
            </w:pPr>
            <w:r w:rsidRPr="000F37A3">
              <w:fldChar w:fldCharType="begin">
                <w:ffData>
                  <w:name w:val="Check2"/>
                  <w:enabled/>
                  <w:calcOnExit w:val="0"/>
                  <w:checkBox>
                    <w:sizeAuto/>
                    <w:default w:val="0"/>
                  </w:checkBox>
                </w:ffData>
              </w:fldChar>
            </w:r>
            <w:r w:rsidR="00FB0A84" w:rsidRPr="000F37A3">
              <w:instrText xml:space="preserve"> FORMCHECKBOX </w:instrText>
            </w:r>
            <w:r w:rsidRPr="000F37A3">
              <w:fldChar w:fldCharType="end"/>
            </w:r>
          </w:p>
        </w:tc>
        <w:tc>
          <w:tcPr>
            <w:tcW w:w="4122" w:type="dxa"/>
            <w:vAlign w:val="center"/>
          </w:tcPr>
          <w:p w:rsidR="00FB0A84" w:rsidRPr="000F37A3" w:rsidRDefault="00FB0A84" w:rsidP="009C2B48">
            <w:pPr>
              <w:pStyle w:val="TableText2"/>
              <w:framePr w:wrap="around"/>
            </w:pPr>
            <w:r>
              <w:t>Female</w:t>
            </w:r>
          </w:p>
        </w:tc>
      </w:tr>
    </w:tbl>
    <w:p w:rsidR="006F780B" w:rsidRDefault="006F780B" w:rsidP="004E7D9E">
      <w:pPr>
        <w:rPr>
          <w:rFonts w:eastAsiaTheme="minorHAnsi"/>
          <w:lang w:bidi="en-US"/>
        </w:rPr>
      </w:pPr>
    </w:p>
    <w:p w:rsidR="00FB0A84" w:rsidRPr="006F780B" w:rsidRDefault="006F780B" w:rsidP="004E7D9E">
      <w:pPr>
        <w:rPr>
          <w:rFonts w:eastAsiaTheme="minorHAnsi"/>
          <w:lang w:bidi="en-US"/>
        </w:rPr>
      </w:pPr>
      <w:r>
        <w:rPr>
          <w:rFonts w:eastAsiaTheme="minorHAnsi"/>
          <w:lang w:bidi="en-US"/>
        </w:rPr>
        <w:br w:type="page"/>
      </w:r>
    </w:p>
    <w:p w:rsidR="001D6771" w:rsidRPr="000F37A3" w:rsidRDefault="001D6771" w:rsidP="001D6771">
      <w:pPr>
        <w:pStyle w:val="Question"/>
      </w:pPr>
      <w:r>
        <w:lastRenderedPageBreak/>
        <w:t>What is your ethnicity</w:t>
      </w:r>
      <w:r w:rsidRPr="000F37A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5060"/>
      </w:tblGrid>
      <w:tr w:rsidR="001D6771" w:rsidRPr="000F37A3" w:rsidTr="009C2B48">
        <w:trPr>
          <w:trHeight w:val="230"/>
        </w:trPr>
        <w:tc>
          <w:tcPr>
            <w:tcW w:w="542" w:type="dxa"/>
          </w:tcPr>
          <w:p w:rsidR="001D6771" w:rsidRPr="000F37A3" w:rsidRDefault="00882BF8" w:rsidP="009C2B48">
            <w:pPr>
              <w:pStyle w:val="ListParagraph"/>
              <w:ind w:left="72"/>
            </w:pPr>
            <w:r w:rsidRPr="000F37A3">
              <w:fldChar w:fldCharType="begin">
                <w:ffData>
                  <w:name w:val="Check9"/>
                  <w:enabled/>
                  <w:calcOnExit w:val="0"/>
                  <w:checkBox>
                    <w:sizeAuto/>
                    <w:default w:val="0"/>
                  </w:checkBox>
                </w:ffData>
              </w:fldChar>
            </w:r>
            <w:r w:rsidR="001D6771" w:rsidRPr="000F37A3">
              <w:instrText xml:space="preserve"> FORMCHECKBOX </w:instrText>
            </w:r>
            <w:r w:rsidRPr="000F37A3">
              <w:fldChar w:fldCharType="end"/>
            </w:r>
          </w:p>
        </w:tc>
        <w:tc>
          <w:tcPr>
            <w:tcW w:w="5060" w:type="dxa"/>
          </w:tcPr>
          <w:p w:rsidR="001D6771" w:rsidRPr="000F37A3" w:rsidRDefault="001D6771" w:rsidP="009C2B48">
            <w:pPr>
              <w:pStyle w:val="TableText2"/>
              <w:framePr w:wrap="around"/>
            </w:pPr>
            <w:r>
              <w:t>Hispanic or Latino</w:t>
            </w:r>
          </w:p>
        </w:tc>
      </w:tr>
      <w:tr w:rsidR="001D6771" w:rsidRPr="000F37A3" w:rsidTr="009C2B48">
        <w:trPr>
          <w:trHeight w:val="230"/>
        </w:trPr>
        <w:tc>
          <w:tcPr>
            <w:tcW w:w="542" w:type="dxa"/>
          </w:tcPr>
          <w:p w:rsidR="001D6771" w:rsidRPr="000F37A3" w:rsidRDefault="00882BF8" w:rsidP="009C2B48">
            <w:pPr>
              <w:pStyle w:val="ListParagraph"/>
              <w:ind w:left="72"/>
            </w:pPr>
            <w:r w:rsidRPr="000F37A3">
              <w:fldChar w:fldCharType="begin">
                <w:ffData>
                  <w:name w:val="Check9"/>
                  <w:enabled/>
                  <w:calcOnExit w:val="0"/>
                  <w:checkBox>
                    <w:sizeAuto/>
                    <w:default w:val="0"/>
                  </w:checkBox>
                </w:ffData>
              </w:fldChar>
            </w:r>
            <w:r w:rsidR="001D6771" w:rsidRPr="000F37A3">
              <w:instrText xml:space="preserve"> FORMCHECKBOX </w:instrText>
            </w:r>
            <w:r w:rsidRPr="000F37A3">
              <w:fldChar w:fldCharType="end"/>
            </w:r>
          </w:p>
        </w:tc>
        <w:tc>
          <w:tcPr>
            <w:tcW w:w="5060" w:type="dxa"/>
          </w:tcPr>
          <w:p w:rsidR="001D6771" w:rsidRPr="000F37A3" w:rsidRDefault="001D6771" w:rsidP="009C2B48">
            <w:pPr>
              <w:pStyle w:val="TableText2"/>
              <w:framePr w:wrap="around"/>
            </w:pPr>
            <w:r>
              <w:t>Not Hispanic or Latino</w:t>
            </w:r>
          </w:p>
        </w:tc>
      </w:tr>
    </w:tbl>
    <w:p w:rsidR="001D6771" w:rsidRDefault="001D6771" w:rsidP="001D6771">
      <w:pPr>
        <w:pStyle w:val="Question"/>
        <w:numPr>
          <w:ilvl w:val="0"/>
          <w:numId w:val="0"/>
        </w:numPr>
        <w:ind w:left="634"/>
      </w:pPr>
    </w:p>
    <w:p w:rsidR="00FB0A84" w:rsidRPr="000F37A3" w:rsidRDefault="00FB0A84" w:rsidP="00FB0A84">
      <w:pPr>
        <w:pStyle w:val="Question"/>
      </w:pPr>
      <w:r>
        <w:t xml:space="preserve">What is your race? (Mark all that apply)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5060"/>
      </w:tblGrid>
      <w:tr w:rsidR="00FB0A84" w:rsidRPr="000F37A3" w:rsidTr="009C2B48">
        <w:trPr>
          <w:trHeight w:val="230"/>
        </w:trPr>
        <w:tc>
          <w:tcPr>
            <w:tcW w:w="542" w:type="dxa"/>
          </w:tcPr>
          <w:p w:rsidR="00FB0A84" w:rsidRPr="000F37A3" w:rsidRDefault="00882BF8" w:rsidP="009C2B48">
            <w:pPr>
              <w:pStyle w:val="ListParagraph"/>
              <w:ind w:left="72"/>
            </w:pPr>
            <w:r w:rsidRPr="000F37A3">
              <w:fldChar w:fldCharType="begin">
                <w:ffData>
                  <w:name w:val="Check9"/>
                  <w:enabled/>
                  <w:calcOnExit w:val="0"/>
                  <w:checkBox>
                    <w:sizeAuto/>
                    <w:default w:val="0"/>
                  </w:checkBox>
                </w:ffData>
              </w:fldChar>
            </w:r>
            <w:r w:rsidR="00FB0A84" w:rsidRPr="000F37A3">
              <w:instrText xml:space="preserve"> FORMCHECKBOX </w:instrText>
            </w:r>
            <w:r w:rsidRPr="000F37A3">
              <w:fldChar w:fldCharType="end"/>
            </w:r>
          </w:p>
        </w:tc>
        <w:tc>
          <w:tcPr>
            <w:tcW w:w="5060" w:type="dxa"/>
          </w:tcPr>
          <w:p w:rsidR="00FB0A84" w:rsidRPr="000F37A3" w:rsidRDefault="00FB0A84" w:rsidP="009C2B48">
            <w:pPr>
              <w:pStyle w:val="TableText2"/>
              <w:framePr w:wrap="around"/>
            </w:pPr>
            <w:r w:rsidRPr="00D62FCC">
              <w:t>Asian</w:t>
            </w:r>
          </w:p>
        </w:tc>
      </w:tr>
      <w:tr w:rsidR="00FB0A84" w:rsidRPr="000F37A3" w:rsidTr="009C2B48">
        <w:trPr>
          <w:trHeight w:val="230"/>
        </w:trPr>
        <w:tc>
          <w:tcPr>
            <w:tcW w:w="542" w:type="dxa"/>
          </w:tcPr>
          <w:p w:rsidR="00FB0A84" w:rsidRPr="000F37A3" w:rsidRDefault="00882BF8" w:rsidP="009C2B48">
            <w:pPr>
              <w:pStyle w:val="ListParagraph"/>
              <w:ind w:left="72"/>
            </w:pPr>
            <w:r w:rsidRPr="000F37A3">
              <w:fldChar w:fldCharType="begin">
                <w:ffData>
                  <w:name w:val="Check9"/>
                  <w:enabled/>
                  <w:calcOnExit w:val="0"/>
                  <w:checkBox>
                    <w:sizeAuto/>
                    <w:default w:val="0"/>
                  </w:checkBox>
                </w:ffData>
              </w:fldChar>
            </w:r>
            <w:r w:rsidR="00FB0A84" w:rsidRPr="000F37A3">
              <w:instrText xml:space="preserve"> FORMCHECKBOX </w:instrText>
            </w:r>
            <w:r w:rsidRPr="000F37A3">
              <w:fldChar w:fldCharType="end"/>
            </w:r>
          </w:p>
        </w:tc>
        <w:tc>
          <w:tcPr>
            <w:tcW w:w="5060" w:type="dxa"/>
          </w:tcPr>
          <w:p w:rsidR="00FB0A84" w:rsidRPr="000F37A3" w:rsidRDefault="00FB0A84" w:rsidP="009C2B48">
            <w:pPr>
              <w:pStyle w:val="TableText2"/>
              <w:framePr w:wrap="around"/>
            </w:pPr>
            <w:r w:rsidRPr="00D62FCC">
              <w:t>American Indian or Alaska Native</w:t>
            </w:r>
          </w:p>
        </w:tc>
      </w:tr>
      <w:tr w:rsidR="00FB0A84" w:rsidRPr="000F37A3" w:rsidTr="009C2B48">
        <w:trPr>
          <w:trHeight w:val="230"/>
        </w:trPr>
        <w:tc>
          <w:tcPr>
            <w:tcW w:w="542" w:type="dxa"/>
          </w:tcPr>
          <w:p w:rsidR="00FB0A84" w:rsidRPr="000F37A3" w:rsidRDefault="00882BF8" w:rsidP="009C2B48">
            <w:pPr>
              <w:pStyle w:val="ListParagraph"/>
              <w:ind w:left="72"/>
            </w:pPr>
            <w:r w:rsidRPr="000F37A3">
              <w:fldChar w:fldCharType="begin">
                <w:ffData>
                  <w:name w:val="Check9"/>
                  <w:enabled/>
                  <w:calcOnExit w:val="0"/>
                  <w:checkBox>
                    <w:sizeAuto/>
                    <w:default w:val="0"/>
                  </w:checkBox>
                </w:ffData>
              </w:fldChar>
            </w:r>
            <w:r w:rsidR="00FB0A84" w:rsidRPr="000F37A3">
              <w:instrText xml:space="preserve"> FORMCHECKBOX </w:instrText>
            </w:r>
            <w:r w:rsidRPr="000F37A3">
              <w:fldChar w:fldCharType="end"/>
            </w:r>
          </w:p>
        </w:tc>
        <w:tc>
          <w:tcPr>
            <w:tcW w:w="5060" w:type="dxa"/>
          </w:tcPr>
          <w:p w:rsidR="00FB0A84" w:rsidRPr="000F37A3" w:rsidRDefault="00FB0A84" w:rsidP="009C2B48">
            <w:pPr>
              <w:pStyle w:val="TableText2"/>
              <w:framePr w:wrap="around"/>
            </w:pPr>
            <w:r w:rsidRPr="00D62FCC">
              <w:t>Black or African American</w:t>
            </w:r>
          </w:p>
        </w:tc>
      </w:tr>
      <w:tr w:rsidR="00FB0A84" w:rsidRPr="000F37A3" w:rsidTr="009C2B48">
        <w:trPr>
          <w:trHeight w:val="230"/>
        </w:trPr>
        <w:tc>
          <w:tcPr>
            <w:tcW w:w="542" w:type="dxa"/>
          </w:tcPr>
          <w:p w:rsidR="00FB0A84" w:rsidRPr="000F37A3" w:rsidRDefault="00882BF8" w:rsidP="009C2B48">
            <w:pPr>
              <w:pStyle w:val="ListParagraph"/>
              <w:ind w:left="72"/>
            </w:pPr>
            <w:r w:rsidRPr="000F37A3">
              <w:fldChar w:fldCharType="begin">
                <w:ffData>
                  <w:name w:val="Check9"/>
                  <w:enabled/>
                  <w:calcOnExit w:val="0"/>
                  <w:checkBox>
                    <w:sizeAuto/>
                    <w:default w:val="0"/>
                  </w:checkBox>
                </w:ffData>
              </w:fldChar>
            </w:r>
            <w:r w:rsidR="00FB0A84" w:rsidRPr="000F37A3">
              <w:instrText xml:space="preserve"> FORMCHECKBOX </w:instrText>
            </w:r>
            <w:r w:rsidRPr="000F37A3">
              <w:fldChar w:fldCharType="end"/>
            </w:r>
          </w:p>
        </w:tc>
        <w:tc>
          <w:tcPr>
            <w:tcW w:w="5060" w:type="dxa"/>
          </w:tcPr>
          <w:p w:rsidR="00FB0A84" w:rsidRPr="00D62FCC" w:rsidRDefault="00FB0A84" w:rsidP="009C2B48">
            <w:pPr>
              <w:pStyle w:val="ListParagraph"/>
              <w:ind w:left="0"/>
            </w:pPr>
            <w:r>
              <w:t xml:space="preserve">  </w:t>
            </w:r>
            <w:r w:rsidRPr="00D62FCC">
              <w:t xml:space="preserve">Native Hawaiian </w:t>
            </w:r>
          </w:p>
        </w:tc>
      </w:tr>
      <w:tr w:rsidR="00FB0A84" w:rsidRPr="000F37A3" w:rsidTr="009C2B48">
        <w:trPr>
          <w:trHeight w:val="230"/>
        </w:trPr>
        <w:tc>
          <w:tcPr>
            <w:tcW w:w="542" w:type="dxa"/>
          </w:tcPr>
          <w:p w:rsidR="00FB0A84" w:rsidRPr="000F37A3" w:rsidRDefault="00882BF8" w:rsidP="009C2B48">
            <w:pPr>
              <w:pStyle w:val="ListParagraph"/>
              <w:ind w:left="72"/>
            </w:pPr>
            <w:r w:rsidRPr="000F37A3">
              <w:fldChar w:fldCharType="begin">
                <w:ffData>
                  <w:name w:val="Check9"/>
                  <w:enabled/>
                  <w:calcOnExit w:val="0"/>
                  <w:checkBox>
                    <w:sizeAuto/>
                    <w:default w:val="0"/>
                  </w:checkBox>
                </w:ffData>
              </w:fldChar>
            </w:r>
            <w:r w:rsidR="00FB0A84" w:rsidRPr="000F37A3">
              <w:instrText xml:space="preserve"> FORMCHECKBOX </w:instrText>
            </w:r>
            <w:r w:rsidRPr="000F37A3">
              <w:fldChar w:fldCharType="end"/>
            </w:r>
          </w:p>
        </w:tc>
        <w:tc>
          <w:tcPr>
            <w:tcW w:w="5060" w:type="dxa"/>
          </w:tcPr>
          <w:p w:rsidR="00FB0A84" w:rsidRPr="000F37A3" w:rsidRDefault="00FB0A84" w:rsidP="009C2B48">
            <w:pPr>
              <w:pStyle w:val="TableText2"/>
              <w:framePr w:wrap="around"/>
            </w:pPr>
            <w:r w:rsidRPr="00D62FCC">
              <w:t xml:space="preserve">Other </w:t>
            </w:r>
            <w:r>
              <w:t>Pacific Islander</w:t>
            </w:r>
          </w:p>
        </w:tc>
      </w:tr>
      <w:tr w:rsidR="00FB0A84" w:rsidRPr="000F37A3" w:rsidTr="009C2B48">
        <w:trPr>
          <w:trHeight w:val="230"/>
        </w:trPr>
        <w:tc>
          <w:tcPr>
            <w:tcW w:w="542" w:type="dxa"/>
          </w:tcPr>
          <w:p w:rsidR="00FB0A84" w:rsidRPr="000F37A3" w:rsidRDefault="00882BF8" w:rsidP="009C2B48">
            <w:pPr>
              <w:pStyle w:val="ListParagraph"/>
              <w:ind w:left="72"/>
            </w:pPr>
            <w:r w:rsidRPr="000F37A3">
              <w:fldChar w:fldCharType="begin">
                <w:ffData>
                  <w:name w:val="Check9"/>
                  <w:enabled/>
                  <w:calcOnExit w:val="0"/>
                  <w:checkBox>
                    <w:sizeAuto/>
                    <w:default w:val="0"/>
                  </w:checkBox>
                </w:ffData>
              </w:fldChar>
            </w:r>
            <w:r w:rsidR="00FB0A84" w:rsidRPr="000F37A3">
              <w:instrText xml:space="preserve"> FORMCHECKBOX </w:instrText>
            </w:r>
            <w:r w:rsidRPr="000F37A3">
              <w:fldChar w:fldCharType="end"/>
            </w:r>
          </w:p>
        </w:tc>
        <w:tc>
          <w:tcPr>
            <w:tcW w:w="5060" w:type="dxa"/>
          </w:tcPr>
          <w:p w:rsidR="00FB0A84" w:rsidRPr="000F37A3" w:rsidRDefault="00FB0A84" w:rsidP="009C2B48">
            <w:pPr>
              <w:pStyle w:val="TableText2"/>
              <w:framePr w:wrap="around"/>
            </w:pPr>
            <w:r>
              <w:t>White</w:t>
            </w:r>
          </w:p>
        </w:tc>
      </w:tr>
    </w:tbl>
    <w:p w:rsidR="00D26AF6" w:rsidRDefault="00D26AF6" w:rsidP="00D26AF6">
      <w:pPr>
        <w:pStyle w:val="Question"/>
        <w:numPr>
          <w:ilvl w:val="0"/>
          <w:numId w:val="0"/>
        </w:numPr>
      </w:pPr>
    </w:p>
    <w:p w:rsidR="00D26AF6" w:rsidRPr="000F37A3" w:rsidRDefault="00D26AF6" w:rsidP="00D26AF6">
      <w:pPr>
        <w:pStyle w:val="Question"/>
      </w:pPr>
      <w:r w:rsidRPr="000F37A3">
        <w:t xml:space="preserve">Which </w:t>
      </w:r>
      <w:r>
        <w:t xml:space="preserve">of the following describes your employment status? </w:t>
      </w:r>
    </w:p>
    <w:tbl>
      <w:tblPr>
        <w:tblStyle w:val="TableGrid"/>
        <w:tblW w:w="558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969"/>
        <w:gridCol w:w="461"/>
        <w:gridCol w:w="2610"/>
      </w:tblGrid>
      <w:tr w:rsidR="00551227" w:rsidRPr="000F37A3" w:rsidTr="00467434">
        <w:tc>
          <w:tcPr>
            <w:tcW w:w="540"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1969" w:type="dxa"/>
          </w:tcPr>
          <w:p w:rsidR="00D26AF6" w:rsidRPr="000F37A3" w:rsidRDefault="00D26AF6" w:rsidP="009C2B48">
            <w:pPr>
              <w:pStyle w:val="TableText2"/>
              <w:framePr w:wrap="around"/>
            </w:pPr>
            <w:r w:rsidRPr="00D62FCC">
              <w:t>Employed full-time</w:t>
            </w:r>
          </w:p>
        </w:tc>
        <w:tc>
          <w:tcPr>
            <w:tcW w:w="461"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2610" w:type="dxa"/>
          </w:tcPr>
          <w:p w:rsidR="00D26AF6" w:rsidRPr="000F37A3" w:rsidRDefault="00D26AF6" w:rsidP="009C2B48">
            <w:pPr>
              <w:pStyle w:val="TableText2"/>
              <w:framePr w:wrap="around"/>
            </w:pPr>
            <w:r w:rsidRPr="00D62FCC">
              <w:t>Retired</w:t>
            </w:r>
          </w:p>
        </w:tc>
      </w:tr>
      <w:tr w:rsidR="00551227" w:rsidRPr="000F37A3" w:rsidTr="00467434">
        <w:tc>
          <w:tcPr>
            <w:tcW w:w="540"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1969" w:type="dxa"/>
          </w:tcPr>
          <w:p w:rsidR="00D26AF6" w:rsidRPr="000F37A3" w:rsidRDefault="00D26AF6" w:rsidP="009C2B48">
            <w:pPr>
              <w:pStyle w:val="TableText2"/>
              <w:framePr w:wrap="around"/>
            </w:pPr>
            <w:r w:rsidRPr="00D62FCC">
              <w:t>Employed part-time</w:t>
            </w:r>
          </w:p>
        </w:tc>
        <w:tc>
          <w:tcPr>
            <w:tcW w:w="461"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2610" w:type="dxa"/>
          </w:tcPr>
          <w:p w:rsidR="00D26AF6" w:rsidRPr="000F37A3" w:rsidRDefault="00D26AF6" w:rsidP="009C2B48">
            <w:pPr>
              <w:pStyle w:val="TableText2"/>
              <w:framePr w:wrap="around"/>
            </w:pPr>
            <w:r w:rsidRPr="00D62FCC">
              <w:t>Currently unemployed</w:t>
            </w:r>
          </w:p>
        </w:tc>
      </w:tr>
      <w:tr w:rsidR="00551227" w:rsidRPr="000F37A3" w:rsidTr="00467434">
        <w:tc>
          <w:tcPr>
            <w:tcW w:w="540"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1969" w:type="dxa"/>
          </w:tcPr>
          <w:p w:rsidR="00D26AF6" w:rsidRPr="000F37A3" w:rsidRDefault="00D26AF6" w:rsidP="009C2B48">
            <w:pPr>
              <w:pStyle w:val="TableText2"/>
              <w:framePr w:wrap="around"/>
            </w:pPr>
            <w:r w:rsidRPr="00D62FCC">
              <w:t>Self employed</w:t>
            </w:r>
          </w:p>
        </w:tc>
        <w:tc>
          <w:tcPr>
            <w:tcW w:w="461"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2610" w:type="dxa"/>
          </w:tcPr>
          <w:p w:rsidR="00D26AF6" w:rsidRPr="000F37A3" w:rsidRDefault="00D26AF6" w:rsidP="009C2B48">
            <w:pPr>
              <w:pStyle w:val="TableText2"/>
              <w:framePr w:wrap="around"/>
            </w:pPr>
            <w:r w:rsidRPr="00D62FCC">
              <w:t>Student</w:t>
            </w:r>
          </w:p>
        </w:tc>
      </w:tr>
      <w:tr w:rsidR="00551227" w:rsidRPr="000F37A3" w:rsidTr="00467434">
        <w:tc>
          <w:tcPr>
            <w:tcW w:w="540"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1969" w:type="dxa"/>
          </w:tcPr>
          <w:p w:rsidR="00D26AF6" w:rsidRPr="000F37A3" w:rsidRDefault="00D26AF6" w:rsidP="009C2B48">
            <w:pPr>
              <w:pStyle w:val="TableText2"/>
              <w:framePr w:wrap="around"/>
            </w:pPr>
            <w:r w:rsidRPr="00D62FCC">
              <w:t>Homemaker</w:t>
            </w:r>
          </w:p>
        </w:tc>
        <w:tc>
          <w:tcPr>
            <w:tcW w:w="461" w:type="dxa"/>
          </w:tcPr>
          <w:p w:rsidR="00D26AF6" w:rsidRPr="000F37A3" w:rsidRDefault="00882BF8" w:rsidP="009C2B48">
            <w:r w:rsidRPr="000F37A3">
              <w:fldChar w:fldCharType="begin">
                <w:ffData>
                  <w:name w:val="Check9"/>
                  <w:enabled/>
                  <w:calcOnExit w:val="0"/>
                  <w:checkBox>
                    <w:sizeAuto/>
                    <w:default w:val="0"/>
                  </w:checkBox>
                </w:ffData>
              </w:fldChar>
            </w:r>
            <w:r w:rsidR="00D26AF6" w:rsidRPr="000F37A3">
              <w:instrText xml:space="preserve"> FORMCHECKBOX </w:instrText>
            </w:r>
            <w:r w:rsidRPr="000F37A3">
              <w:fldChar w:fldCharType="end"/>
            </w:r>
          </w:p>
        </w:tc>
        <w:tc>
          <w:tcPr>
            <w:tcW w:w="2610" w:type="dxa"/>
          </w:tcPr>
          <w:p w:rsidR="00D26AF6" w:rsidRPr="000F37A3" w:rsidRDefault="00D26AF6" w:rsidP="009C2B48">
            <w:pPr>
              <w:pStyle w:val="TableText2"/>
              <w:framePr w:wrap="around"/>
            </w:pPr>
            <w:r w:rsidRPr="00D62FCC">
              <w:t xml:space="preserve">Other </w:t>
            </w:r>
          </w:p>
        </w:tc>
      </w:tr>
    </w:tbl>
    <w:p w:rsidR="00D26AF6" w:rsidRDefault="00D26AF6" w:rsidP="00D26AF6">
      <w:pPr>
        <w:pStyle w:val="Question"/>
        <w:numPr>
          <w:ilvl w:val="0"/>
          <w:numId w:val="0"/>
        </w:numPr>
        <w:ind w:left="634" w:hanging="634"/>
      </w:pPr>
    </w:p>
    <w:p w:rsidR="00C92A64" w:rsidRPr="000F37A3" w:rsidRDefault="00C92A64" w:rsidP="001A3CF1">
      <w:pPr>
        <w:pStyle w:val="Question"/>
      </w:pPr>
      <w:r w:rsidRPr="000F37A3">
        <w:t>What is the highest level of education you have attained?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5060"/>
      </w:tblGrid>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Some high school or less</w:t>
            </w:r>
          </w:p>
        </w:tc>
      </w:tr>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High school diploma or equivalent</w:t>
            </w:r>
          </w:p>
        </w:tc>
      </w:tr>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Some college, no degree</w:t>
            </w:r>
          </w:p>
        </w:tc>
      </w:tr>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Two year degree (AA, AS) or technical school</w:t>
            </w:r>
          </w:p>
        </w:tc>
      </w:tr>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Four year college graduate (BA, BS)</w:t>
            </w:r>
          </w:p>
        </w:tc>
      </w:tr>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Some graduate work but did not receive a graduate degree</w:t>
            </w:r>
          </w:p>
        </w:tc>
      </w:tr>
      <w:tr w:rsidR="00C92A64" w:rsidRPr="000F37A3" w:rsidTr="00F76000">
        <w:trPr>
          <w:trHeight w:val="230"/>
        </w:trPr>
        <w:tc>
          <w:tcPr>
            <w:tcW w:w="542" w:type="dxa"/>
          </w:tcPr>
          <w:p w:rsidR="00C92A64" w:rsidRPr="000F37A3" w:rsidRDefault="00882BF8"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0" w:type="dxa"/>
          </w:tcPr>
          <w:p w:rsidR="00C92A64" w:rsidRPr="000F37A3" w:rsidRDefault="00C92A64" w:rsidP="004265CF">
            <w:pPr>
              <w:pStyle w:val="TableText2"/>
              <w:framePr w:wrap="around"/>
            </w:pPr>
            <w:r w:rsidRPr="000F37A3">
              <w:t>Graduate degree (MA, MS, PhD, JD, MD, etc.)</w:t>
            </w:r>
          </w:p>
        </w:tc>
      </w:tr>
    </w:tbl>
    <w:p w:rsidR="001D6771" w:rsidRDefault="001D6771" w:rsidP="001A3CF1"/>
    <w:p w:rsidR="009E5257" w:rsidRDefault="00C92A64">
      <w:pPr>
        <w:pStyle w:val="Heading2"/>
      </w:pPr>
      <w:r w:rsidRPr="000F37A3">
        <w:t>Thank you for taking the time to complete this survey. Your participation is greatly appreciated! Please use the space below to provide any additional comments.</w:t>
      </w:r>
    </w:p>
    <w:p w:rsidR="001B00EB" w:rsidRDefault="001B00EB" w:rsidP="001A3CF1">
      <w:pPr>
        <w:pStyle w:val="BodyText"/>
      </w:pPr>
    </w:p>
    <w:p w:rsidR="00075C6B" w:rsidRPr="00013204" w:rsidRDefault="00075C6B" w:rsidP="00013204">
      <w:pPr>
        <w:rPr>
          <w:rFonts w:ascii="Arial" w:hAnsi="Arial"/>
        </w:rPr>
        <w:sectPr w:rsidR="00075C6B" w:rsidRPr="00013204" w:rsidSect="003F17CF">
          <w:footerReference w:type="default" r:id="rId12"/>
          <w:pgSz w:w="7920" w:h="12240" w:orient="landscape" w:code="1"/>
          <w:pgMar w:top="1080" w:right="907" w:bottom="1440" w:left="907" w:header="720" w:footer="504" w:gutter="0"/>
          <w:pgNumType w:start="1"/>
          <w:cols w:space="720"/>
          <w:docGrid w:linePitch="360"/>
        </w:sectPr>
      </w:pPr>
    </w:p>
    <w:p w:rsidR="00FB5FEC" w:rsidRDefault="00FB5FEC"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582A2B" w:rsidRDefault="00582A2B"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6F4DC8" w:rsidRDefault="006F4DC8" w:rsidP="00582A2B">
      <w:pPr>
        <w:rPr>
          <w:sz w:val="18"/>
        </w:rPr>
      </w:pPr>
    </w:p>
    <w:p w:rsidR="008B2719" w:rsidRDefault="00510D4B" w:rsidP="008B2719">
      <w:pPr>
        <w:autoSpaceDE w:val="0"/>
        <w:autoSpaceDN w:val="0"/>
        <w:adjustRightInd w:val="0"/>
        <w:rPr>
          <w:rFonts w:cs="Times New Roman"/>
          <w:i/>
          <w:iCs/>
          <w:sz w:val="16"/>
          <w:szCs w:val="16"/>
        </w:rPr>
      </w:pPr>
      <w:r>
        <w:rPr>
          <w:rFonts w:cs="Times New Roman"/>
          <w:i/>
          <w:iCs/>
          <w:sz w:val="16"/>
          <w:szCs w:val="16"/>
        </w:rPr>
        <w:t xml:space="preserve">This </w:t>
      </w:r>
      <w:r w:rsidRPr="00510D4B">
        <w:rPr>
          <w:rFonts w:cs="Times New Roman"/>
          <w:i/>
          <w:iCs/>
          <w:sz w:val="16"/>
          <w:szCs w:val="16"/>
        </w:rPr>
        <w:t>survey is funded by the National Oceanic and Atmospheric Administration</w:t>
      </w:r>
      <w:r>
        <w:rPr>
          <w:rFonts w:cs="Times New Roman"/>
          <w:i/>
          <w:iCs/>
          <w:sz w:val="16"/>
          <w:szCs w:val="16"/>
        </w:rPr>
        <w:t>,</w:t>
      </w:r>
      <w:r w:rsidRPr="00510D4B">
        <w:rPr>
          <w:rFonts w:cs="Times New Roman"/>
          <w:i/>
          <w:iCs/>
          <w:sz w:val="16"/>
          <w:szCs w:val="16"/>
        </w:rPr>
        <w:t xml:space="preserve"> National Marine Fisheries Service. </w:t>
      </w:r>
      <w:r w:rsidR="008B2719" w:rsidRPr="00510D4B">
        <w:rPr>
          <w:rFonts w:cs="Times New Roman"/>
          <w:i/>
          <w:iCs/>
          <w:sz w:val="16"/>
          <w:szCs w:val="16"/>
        </w:rPr>
        <w:t xml:space="preserve">Public reporting burden for this collection of information is estimated at 20 minutes, including time for reviewing instructions, answering all questions and returning the survey to the administrator. </w:t>
      </w:r>
      <w:bookmarkStart w:id="17" w:name="OLE_LINK7"/>
      <w:bookmarkStart w:id="18" w:name="OLE_LINK8"/>
      <w:bookmarkStart w:id="19" w:name="OLE_LINK9"/>
      <w:bookmarkStart w:id="20" w:name="OLE_LINK10"/>
      <w:r w:rsidRPr="00510D4B">
        <w:rPr>
          <w:i/>
          <w:sz w:val="16"/>
          <w:szCs w:val="16"/>
        </w:rPr>
        <w:t>Please send comments regarding this burden estimate or any other suggestions for reducing this burden to Jennifer Metz, National Marine Fisheries Service, Outreach and Education Specialist, Protected Resources Division, NOAA Fisheries, Pacific Islands Regional Office, 1601 Kapiolani Blvd., Suite 1110, Honolulu, HI 96814-0047</w:t>
      </w:r>
      <w:bookmarkEnd w:id="17"/>
      <w:bookmarkEnd w:id="18"/>
      <w:r w:rsidRPr="00510D4B">
        <w:rPr>
          <w:i/>
          <w:sz w:val="16"/>
          <w:szCs w:val="16"/>
        </w:rPr>
        <w:t>.</w:t>
      </w:r>
      <w:bookmarkEnd w:id="19"/>
      <w:bookmarkEnd w:id="20"/>
      <w:r w:rsidRPr="00F05A27">
        <w:t xml:space="preserve"> </w:t>
      </w:r>
      <w:r w:rsidR="008B2719">
        <w:rPr>
          <w:i/>
          <w:sz w:val="16"/>
          <w:szCs w:val="16"/>
        </w:rPr>
        <w:t xml:space="preserve">All responses will be protected and will not be released for public use except in aggregate statistical form (and without providing and personally identifying characteristics). </w:t>
      </w:r>
      <w:r w:rsidR="008B2719">
        <w:rPr>
          <w:rFonts w:cs="Times New Roman"/>
          <w:i/>
          <w:iCs/>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sectPr w:rsidR="008B2719" w:rsidSect="003F17CF">
      <w:footerReference w:type="default" r:id="rId13"/>
      <w:pgSz w:w="7920" w:h="12240" w:orient="landscape" w:code="1"/>
      <w:pgMar w:top="1080" w:right="907" w:bottom="1440" w:left="907"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59" w:rsidRPr="00D9018C" w:rsidRDefault="00DC2359" w:rsidP="001A3CF1">
      <w:r>
        <w:separator/>
      </w:r>
    </w:p>
  </w:endnote>
  <w:endnote w:type="continuationSeparator" w:id="0">
    <w:p w:rsidR="00DC2359" w:rsidRPr="00D9018C" w:rsidRDefault="00DC2359" w:rsidP="001A3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6F" w:rsidRPr="00075C6B" w:rsidRDefault="00A6636F" w:rsidP="001A3CF1">
    <w:pPr>
      <w:pStyle w:val="Footer-Odd"/>
      <w:rPr>
        <w:rStyle w:val="Footer-EvenChar"/>
        <w:rFonts w:asciiTheme="minorHAnsi" w:hAnsiTheme="minorHAnsi"/>
        <w:sz w:val="16"/>
        <w:szCs w:val="16"/>
      </w:rPr>
    </w:pPr>
    <w:r w:rsidRPr="00075C6B">
      <w:rPr>
        <w:rStyle w:val="Footer-EvenChar"/>
        <w:rFonts w:asciiTheme="minorHAnsi" w:hAnsiTheme="minorHAnsi"/>
        <w:sz w:val="16"/>
        <w:szCs w:val="16"/>
      </w:rPr>
      <w:fldChar w:fldCharType="begin"/>
    </w:r>
    <w:r w:rsidRPr="00075C6B">
      <w:rPr>
        <w:rStyle w:val="Footer-EvenChar"/>
        <w:rFonts w:asciiTheme="minorHAnsi" w:hAnsiTheme="minorHAnsi"/>
        <w:sz w:val="16"/>
        <w:szCs w:val="16"/>
      </w:rPr>
      <w:instrText xml:space="preserve"> PAGE   \* MERGEFORMAT </w:instrText>
    </w:r>
    <w:r w:rsidRPr="00075C6B">
      <w:rPr>
        <w:rStyle w:val="Footer-EvenChar"/>
        <w:rFonts w:asciiTheme="minorHAnsi" w:hAnsiTheme="minorHAnsi"/>
        <w:sz w:val="16"/>
        <w:szCs w:val="16"/>
      </w:rPr>
      <w:fldChar w:fldCharType="separate"/>
    </w:r>
    <w:r>
      <w:rPr>
        <w:rStyle w:val="Footer-EvenChar"/>
        <w:rFonts w:asciiTheme="minorHAnsi" w:hAnsiTheme="minorHAnsi"/>
        <w:noProof/>
        <w:sz w:val="16"/>
        <w:szCs w:val="16"/>
      </w:rPr>
      <w:t>14</w:t>
    </w:r>
    <w:r w:rsidRPr="00075C6B">
      <w:rPr>
        <w:rStyle w:val="Footer-EvenChar"/>
        <w:rFonts w:asciiTheme="minorHAnsi" w:hAnsiTheme="minorHAns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6F" w:rsidRPr="00075C6B" w:rsidRDefault="00A6636F" w:rsidP="001A3CF1">
    <w:pPr>
      <w:pStyle w:val="Footer"/>
      <w:rPr>
        <w:rStyle w:val="Footer-OddChar"/>
        <w:rFonts w:asciiTheme="minorHAnsi" w:hAnsiTheme="minorHAnsi"/>
        <w:sz w:val="16"/>
        <w:szCs w:val="16"/>
      </w:rPr>
    </w:pPr>
    <w:r w:rsidRPr="00075C6B">
      <w:rPr>
        <w:rStyle w:val="Footer-OddChar"/>
        <w:rFonts w:asciiTheme="minorHAnsi" w:hAnsiTheme="minorHAnsi"/>
        <w:sz w:val="16"/>
        <w:szCs w:val="16"/>
      </w:rPr>
      <w:fldChar w:fldCharType="begin"/>
    </w:r>
    <w:r w:rsidRPr="00075C6B">
      <w:rPr>
        <w:rStyle w:val="Footer-OddChar"/>
        <w:rFonts w:asciiTheme="minorHAnsi" w:hAnsiTheme="minorHAnsi"/>
        <w:sz w:val="16"/>
        <w:szCs w:val="16"/>
      </w:rPr>
      <w:instrText xml:space="preserve"> PAGE   \* MERGEFORMAT </w:instrText>
    </w:r>
    <w:r w:rsidRPr="00075C6B">
      <w:rPr>
        <w:rStyle w:val="Footer-OddChar"/>
        <w:rFonts w:asciiTheme="minorHAnsi" w:hAnsiTheme="minorHAnsi"/>
        <w:sz w:val="16"/>
        <w:szCs w:val="16"/>
      </w:rPr>
      <w:fldChar w:fldCharType="separate"/>
    </w:r>
    <w:r w:rsidR="00403FEB">
      <w:rPr>
        <w:rStyle w:val="Footer-OddChar"/>
        <w:rFonts w:asciiTheme="minorHAnsi" w:hAnsiTheme="minorHAnsi"/>
        <w:noProof/>
        <w:sz w:val="16"/>
        <w:szCs w:val="16"/>
      </w:rPr>
      <w:t>16</w:t>
    </w:r>
    <w:r w:rsidRPr="00075C6B">
      <w:rPr>
        <w:rStyle w:val="Footer-OddChar"/>
        <w:rFonts w:asciiTheme="minorHAnsi" w:hAnsi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6F" w:rsidRPr="00075C6B" w:rsidRDefault="00A6636F" w:rsidP="001A3CF1">
    <w:pPr>
      <w:pStyle w:val="Footer"/>
      <w:rPr>
        <w:rStyle w:val="Footer-OddCha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59" w:rsidRPr="00D9018C" w:rsidRDefault="00DC2359" w:rsidP="001A3CF1">
      <w:r>
        <w:separator/>
      </w:r>
    </w:p>
  </w:footnote>
  <w:footnote w:type="continuationSeparator" w:id="0">
    <w:p w:rsidR="00DC2359" w:rsidRPr="00D9018C" w:rsidRDefault="00DC2359" w:rsidP="001A3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4A2A85"/>
    <w:multiLevelType w:val="hybridMultilevel"/>
    <w:tmpl w:val="CC9E60AE"/>
    <w:lvl w:ilvl="0" w:tplc="5ACCD7B6">
      <w:start w:val="1"/>
      <w:numFmt w:val="decimal"/>
      <w:pStyle w:val="Question"/>
      <w:lvlText w:val="Q %1."/>
      <w:lvlJc w:val="left"/>
      <w:pPr>
        <w:ind w:left="72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bookFoldPrinting/>
  <w:bookFoldPrintingSheets w:val="16"/>
  <w:drawingGridHorizontalSpacing w:val="100"/>
  <w:displayHorizontalDrawingGridEvery w:val="2"/>
  <w:noPunctuationKerning/>
  <w:characterSpacingControl w:val="doNotCompress"/>
  <w:hdrShapeDefaults>
    <o:shapedefaults v:ext="edit" spidmax="73730"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rsids>
    <w:rsidRoot w:val="00C92A64"/>
    <w:rsid w:val="00000276"/>
    <w:rsid w:val="0000504A"/>
    <w:rsid w:val="000101CE"/>
    <w:rsid w:val="00013204"/>
    <w:rsid w:val="00013D4B"/>
    <w:rsid w:val="0001744E"/>
    <w:rsid w:val="00017A3E"/>
    <w:rsid w:val="00020710"/>
    <w:rsid w:val="000207BA"/>
    <w:rsid w:val="00025670"/>
    <w:rsid w:val="00032BED"/>
    <w:rsid w:val="000357D2"/>
    <w:rsid w:val="00036F8C"/>
    <w:rsid w:val="00040034"/>
    <w:rsid w:val="00047708"/>
    <w:rsid w:val="00055445"/>
    <w:rsid w:val="0005680E"/>
    <w:rsid w:val="00073F40"/>
    <w:rsid w:val="00075C6B"/>
    <w:rsid w:val="0008513B"/>
    <w:rsid w:val="00092016"/>
    <w:rsid w:val="00093EF1"/>
    <w:rsid w:val="000B2BFD"/>
    <w:rsid w:val="000B5212"/>
    <w:rsid w:val="000C5F52"/>
    <w:rsid w:val="000C5F6F"/>
    <w:rsid w:val="000C722A"/>
    <w:rsid w:val="000D43E2"/>
    <w:rsid w:val="000D6CD1"/>
    <w:rsid w:val="000D7442"/>
    <w:rsid w:val="000D783E"/>
    <w:rsid w:val="000E44E6"/>
    <w:rsid w:val="000F105D"/>
    <w:rsid w:val="000F37A3"/>
    <w:rsid w:val="000F5CD4"/>
    <w:rsid w:val="000F6900"/>
    <w:rsid w:val="00102C7E"/>
    <w:rsid w:val="0011065D"/>
    <w:rsid w:val="00117EBE"/>
    <w:rsid w:val="00130481"/>
    <w:rsid w:val="00134B49"/>
    <w:rsid w:val="00152449"/>
    <w:rsid w:val="00154752"/>
    <w:rsid w:val="001558BA"/>
    <w:rsid w:val="0016344D"/>
    <w:rsid w:val="00165AAA"/>
    <w:rsid w:val="00170177"/>
    <w:rsid w:val="001759CD"/>
    <w:rsid w:val="00177061"/>
    <w:rsid w:val="00182B7A"/>
    <w:rsid w:val="0018489C"/>
    <w:rsid w:val="001859B6"/>
    <w:rsid w:val="001A3CF1"/>
    <w:rsid w:val="001A4315"/>
    <w:rsid w:val="001B00EB"/>
    <w:rsid w:val="001B2171"/>
    <w:rsid w:val="001B38BA"/>
    <w:rsid w:val="001D330D"/>
    <w:rsid w:val="001D6771"/>
    <w:rsid w:val="001E7B8A"/>
    <w:rsid w:val="001F20E3"/>
    <w:rsid w:val="002002BE"/>
    <w:rsid w:val="00207413"/>
    <w:rsid w:val="0021506F"/>
    <w:rsid w:val="00216787"/>
    <w:rsid w:val="00216967"/>
    <w:rsid w:val="00220AA0"/>
    <w:rsid w:val="00223B8A"/>
    <w:rsid w:val="00224872"/>
    <w:rsid w:val="002324A2"/>
    <w:rsid w:val="002419FA"/>
    <w:rsid w:val="00242548"/>
    <w:rsid w:val="00242BE5"/>
    <w:rsid w:val="002445E9"/>
    <w:rsid w:val="00244F5C"/>
    <w:rsid w:val="00245803"/>
    <w:rsid w:val="00250F0E"/>
    <w:rsid w:val="0025183B"/>
    <w:rsid w:val="002558F4"/>
    <w:rsid w:val="00264B9E"/>
    <w:rsid w:val="00273247"/>
    <w:rsid w:val="002A1A15"/>
    <w:rsid w:val="002A779F"/>
    <w:rsid w:val="002B2848"/>
    <w:rsid w:val="002B33E6"/>
    <w:rsid w:val="002C6EC5"/>
    <w:rsid w:val="002D6436"/>
    <w:rsid w:val="002E42BB"/>
    <w:rsid w:val="002E4344"/>
    <w:rsid w:val="002E6C03"/>
    <w:rsid w:val="002F6030"/>
    <w:rsid w:val="0030334D"/>
    <w:rsid w:val="0031684B"/>
    <w:rsid w:val="003425F5"/>
    <w:rsid w:val="00355EAA"/>
    <w:rsid w:val="00357592"/>
    <w:rsid w:val="00357B90"/>
    <w:rsid w:val="003614B2"/>
    <w:rsid w:val="00376BCD"/>
    <w:rsid w:val="00381EC5"/>
    <w:rsid w:val="0038271E"/>
    <w:rsid w:val="00382978"/>
    <w:rsid w:val="003911F4"/>
    <w:rsid w:val="00394A8D"/>
    <w:rsid w:val="003A13F4"/>
    <w:rsid w:val="003A4632"/>
    <w:rsid w:val="003A5028"/>
    <w:rsid w:val="003A5F30"/>
    <w:rsid w:val="003B1816"/>
    <w:rsid w:val="003B1FA3"/>
    <w:rsid w:val="003B32F9"/>
    <w:rsid w:val="003B7172"/>
    <w:rsid w:val="003D36EC"/>
    <w:rsid w:val="003D5E1F"/>
    <w:rsid w:val="003E04AF"/>
    <w:rsid w:val="003E5D39"/>
    <w:rsid w:val="003F17CF"/>
    <w:rsid w:val="00403FEB"/>
    <w:rsid w:val="0041155C"/>
    <w:rsid w:val="00413A36"/>
    <w:rsid w:val="004141A6"/>
    <w:rsid w:val="00421CC2"/>
    <w:rsid w:val="004265CF"/>
    <w:rsid w:val="00436588"/>
    <w:rsid w:val="00436B09"/>
    <w:rsid w:val="00442C39"/>
    <w:rsid w:val="004467E6"/>
    <w:rsid w:val="004511EE"/>
    <w:rsid w:val="00467434"/>
    <w:rsid w:val="00467702"/>
    <w:rsid w:val="00475627"/>
    <w:rsid w:val="00480FE7"/>
    <w:rsid w:val="004816F3"/>
    <w:rsid w:val="00486A84"/>
    <w:rsid w:val="004945F0"/>
    <w:rsid w:val="00494A71"/>
    <w:rsid w:val="00495E01"/>
    <w:rsid w:val="004965C6"/>
    <w:rsid w:val="00497542"/>
    <w:rsid w:val="004A740E"/>
    <w:rsid w:val="004C1A82"/>
    <w:rsid w:val="004C6B31"/>
    <w:rsid w:val="004D2642"/>
    <w:rsid w:val="004D318F"/>
    <w:rsid w:val="004E744F"/>
    <w:rsid w:val="004E7D9E"/>
    <w:rsid w:val="004F14EA"/>
    <w:rsid w:val="004F6C89"/>
    <w:rsid w:val="00510D4B"/>
    <w:rsid w:val="00515401"/>
    <w:rsid w:val="00522127"/>
    <w:rsid w:val="0053017F"/>
    <w:rsid w:val="0054044B"/>
    <w:rsid w:val="00551227"/>
    <w:rsid w:val="00552AE3"/>
    <w:rsid w:val="00557FB4"/>
    <w:rsid w:val="00562585"/>
    <w:rsid w:val="005654EA"/>
    <w:rsid w:val="00566759"/>
    <w:rsid w:val="00570C44"/>
    <w:rsid w:val="00573C81"/>
    <w:rsid w:val="00582A2B"/>
    <w:rsid w:val="00587EF0"/>
    <w:rsid w:val="00593827"/>
    <w:rsid w:val="00596FEB"/>
    <w:rsid w:val="005A4D3E"/>
    <w:rsid w:val="005A740B"/>
    <w:rsid w:val="005B126A"/>
    <w:rsid w:val="005B35D9"/>
    <w:rsid w:val="005B70AC"/>
    <w:rsid w:val="005C15FF"/>
    <w:rsid w:val="005D03DC"/>
    <w:rsid w:val="005E174C"/>
    <w:rsid w:val="005E17DF"/>
    <w:rsid w:val="005F0190"/>
    <w:rsid w:val="006052F4"/>
    <w:rsid w:val="00607AE0"/>
    <w:rsid w:val="00613B0D"/>
    <w:rsid w:val="00630DBD"/>
    <w:rsid w:val="00631B5A"/>
    <w:rsid w:val="0064678F"/>
    <w:rsid w:val="0065081A"/>
    <w:rsid w:val="0065567B"/>
    <w:rsid w:val="00660E62"/>
    <w:rsid w:val="00661FA9"/>
    <w:rsid w:val="006727A1"/>
    <w:rsid w:val="006829A7"/>
    <w:rsid w:val="006864B0"/>
    <w:rsid w:val="006A3576"/>
    <w:rsid w:val="006A6881"/>
    <w:rsid w:val="006B18FD"/>
    <w:rsid w:val="006C751B"/>
    <w:rsid w:val="006D49CB"/>
    <w:rsid w:val="006D4BC1"/>
    <w:rsid w:val="006E5C72"/>
    <w:rsid w:val="006E7647"/>
    <w:rsid w:val="006F127E"/>
    <w:rsid w:val="006F4DC8"/>
    <w:rsid w:val="006F780B"/>
    <w:rsid w:val="00701F25"/>
    <w:rsid w:val="00737633"/>
    <w:rsid w:val="00740B94"/>
    <w:rsid w:val="0074265B"/>
    <w:rsid w:val="007447DE"/>
    <w:rsid w:val="00750CE8"/>
    <w:rsid w:val="00763C13"/>
    <w:rsid w:val="00772A99"/>
    <w:rsid w:val="0077512A"/>
    <w:rsid w:val="00793D98"/>
    <w:rsid w:val="007A0567"/>
    <w:rsid w:val="007C0824"/>
    <w:rsid w:val="007E1C6F"/>
    <w:rsid w:val="007E62AD"/>
    <w:rsid w:val="00803D3D"/>
    <w:rsid w:val="00816D07"/>
    <w:rsid w:val="00817773"/>
    <w:rsid w:val="0083188A"/>
    <w:rsid w:val="00837129"/>
    <w:rsid w:val="008433AF"/>
    <w:rsid w:val="00845F2F"/>
    <w:rsid w:val="00850032"/>
    <w:rsid w:val="00870943"/>
    <w:rsid w:val="008767EA"/>
    <w:rsid w:val="0088114D"/>
    <w:rsid w:val="0088248D"/>
    <w:rsid w:val="00882BF8"/>
    <w:rsid w:val="0089469C"/>
    <w:rsid w:val="00894725"/>
    <w:rsid w:val="008B2719"/>
    <w:rsid w:val="008B2C7E"/>
    <w:rsid w:val="008B3ED2"/>
    <w:rsid w:val="008C4CDA"/>
    <w:rsid w:val="008C510B"/>
    <w:rsid w:val="008D1CF7"/>
    <w:rsid w:val="008D2F28"/>
    <w:rsid w:val="008D6E59"/>
    <w:rsid w:val="008E6EE4"/>
    <w:rsid w:val="008E7FFD"/>
    <w:rsid w:val="008F1ED1"/>
    <w:rsid w:val="00901F87"/>
    <w:rsid w:val="00902272"/>
    <w:rsid w:val="00907399"/>
    <w:rsid w:val="009162A6"/>
    <w:rsid w:val="00920C27"/>
    <w:rsid w:val="00932DED"/>
    <w:rsid w:val="00935542"/>
    <w:rsid w:val="009946AB"/>
    <w:rsid w:val="00995E86"/>
    <w:rsid w:val="009A4B05"/>
    <w:rsid w:val="009B0C5F"/>
    <w:rsid w:val="009B525B"/>
    <w:rsid w:val="009B605E"/>
    <w:rsid w:val="009C2B48"/>
    <w:rsid w:val="009C5423"/>
    <w:rsid w:val="009C688D"/>
    <w:rsid w:val="009D02B8"/>
    <w:rsid w:val="009E5257"/>
    <w:rsid w:val="00A047CE"/>
    <w:rsid w:val="00A14832"/>
    <w:rsid w:val="00A15A41"/>
    <w:rsid w:val="00A16C94"/>
    <w:rsid w:val="00A33289"/>
    <w:rsid w:val="00A466CF"/>
    <w:rsid w:val="00A506E7"/>
    <w:rsid w:val="00A634EB"/>
    <w:rsid w:val="00A6636F"/>
    <w:rsid w:val="00A717E5"/>
    <w:rsid w:val="00A7607C"/>
    <w:rsid w:val="00A8751A"/>
    <w:rsid w:val="00AA0182"/>
    <w:rsid w:val="00AA5501"/>
    <w:rsid w:val="00AB0B4B"/>
    <w:rsid w:val="00AB2F54"/>
    <w:rsid w:val="00AB4567"/>
    <w:rsid w:val="00AB4C59"/>
    <w:rsid w:val="00AB7C74"/>
    <w:rsid w:val="00AC0A85"/>
    <w:rsid w:val="00AD0AB6"/>
    <w:rsid w:val="00AD4BCA"/>
    <w:rsid w:val="00AD5AA2"/>
    <w:rsid w:val="00B02A55"/>
    <w:rsid w:val="00B07033"/>
    <w:rsid w:val="00B26E2A"/>
    <w:rsid w:val="00B41B63"/>
    <w:rsid w:val="00B6123C"/>
    <w:rsid w:val="00B6309E"/>
    <w:rsid w:val="00B6444F"/>
    <w:rsid w:val="00B70CC5"/>
    <w:rsid w:val="00B7165D"/>
    <w:rsid w:val="00B731F1"/>
    <w:rsid w:val="00B746B8"/>
    <w:rsid w:val="00BA392A"/>
    <w:rsid w:val="00BA41BF"/>
    <w:rsid w:val="00BA4244"/>
    <w:rsid w:val="00BA66A5"/>
    <w:rsid w:val="00BB2F5E"/>
    <w:rsid w:val="00BD1A63"/>
    <w:rsid w:val="00BD4C2C"/>
    <w:rsid w:val="00BE04F2"/>
    <w:rsid w:val="00BE08DB"/>
    <w:rsid w:val="00BF6A20"/>
    <w:rsid w:val="00C02421"/>
    <w:rsid w:val="00C2342C"/>
    <w:rsid w:val="00C24DB6"/>
    <w:rsid w:val="00C3254B"/>
    <w:rsid w:val="00C40804"/>
    <w:rsid w:val="00C42BF9"/>
    <w:rsid w:val="00C43B9D"/>
    <w:rsid w:val="00C558FC"/>
    <w:rsid w:val="00C64A31"/>
    <w:rsid w:val="00C81281"/>
    <w:rsid w:val="00C87417"/>
    <w:rsid w:val="00C92A64"/>
    <w:rsid w:val="00CA40EC"/>
    <w:rsid w:val="00CC1995"/>
    <w:rsid w:val="00CC2E71"/>
    <w:rsid w:val="00CD2125"/>
    <w:rsid w:val="00CE238B"/>
    <w:rsid w:val="00CE5C70"/>
    <w:rsid w:val="00CF307D"/>
    <w:rsid w:val="00CF5D87"/>
    <w:rsid w:val="00CF7C36"/>
    <w:rsid w:val="00CF7CD2"/>
    <w:rsid w:val="00D017A4"/>
    <w:rsid w:val="00D108EF"/>
    <w:rsid w:val="00D20C23"/>
    <w:rsid w:val="00D211DB"/>
    <w:rsid w:val="00D2326F"/>
    <w:rsid w:val="00D23D3D"/>
    <w:rsid w:val="00D254E8"/>
    <w:rsid w:val="00D26AF6"/>
    <w:rsid w:val="00D309DC"/>
    <w:rsid w:val="00D440A0"/>
    <w:rsid w:val="00D45C15"/>
    <w:rsid w:val="00D53BD6"/>
    <w:rsid w:val="00D6251C"/>
    <w:rsid w:val="00D71ED2"/>
    <w:rsid w:val="00D77F20"/>
    <w:rsid w:val="00D84A41"/>
    <w:rsid w:val="00D84DC6"/>
    <w:rsid w:val="00D85E08"/>
    <w:rsid w:val="00D9358F"/>
    <w:rsid w:val="00DB5320"/>
    <w:rsid w:val="00DC12B2"/>
    <w:rsid w:val="00DC2359"/>
    <w:rsid w:val="00DE4C04"/>
    <w:rsid w:val="00DE61BE"/>
    <w:rsid w:val="00DF4F6A"/>
    <w:rsid w:val="00E04B85"/>
    <w:rsid w:val="00E154C6"/>
    <w:rsid w:val="00E27F48"/>
    <w:rsid w:val="00E3442C"/>
    <w:rsid w:val="00E43E41"/>
    <w:rsid w:val="00E45744"/>
    <w:rsid w:val="00E50939"/>
    <w:rsid w:val="00E54C6D"/>
    <w:rsid w:val="00E55CB1"/>
    <w:rsid w:val="00E565FB"/>
    <w:rsid w:val="00E61BFA"/>
    <w:rsid w:val="00E71F2D"/>
    <w:rsid w:val="00E76128"/>
    <w:rsid w:val="00E869FF"/>
    <w:rsid w:val="00E87655"/>
    <w:rsid w:val="00E93386"/>
    <w:rsid w:val="00EA4D21"/>
    <w:rsid w:val="00EA6469"/>
    <w:rsid w:val="00EC3DBA"/>
    <w:rsid w:val="00EC62B4"/>
    <w:rsid w:val="00ED12A5"/>
    <w:rsid w:val="00ED41B9"/>
    <w:rsid w:val="00ED666A"/>
    <w:rsid w:val="00EE03F0"/>
    <w:rsid w:val="00EE2C63"/>
    <w:rsid w:val="00EE55D3"/>
    <w:rsid w:val="00EF30E9"/>
    <w:rsid w:val="00EF6369"/>
    <w:rsid w:val="00F10FB1"/>
    <w:rsid w:val="00F261F8"/>
    <w:rsid w:val="00F263C2"/>
    <w:rsid w:val="00F33BD8"/>
    <w:rsid w:val="00F352C6"/>
    <w:rsid w:val="00F52835"/>
    <w:rsid w:val="00F551AC"/>
    <w:rsid w:val="00F604C3"/>
    <w:rsid w:val="00F6390C"/>
    <w:rsid w:val="00F71345"/>
    <w:rsid w:val="00F7189E"/>
    <w:rsid w:val="00F76000"/>
    <w:rsid w:val="00F90935"/>
    <w:rsid w:val="00F93533"/>
    <w:rsid w:val="00FA329B"/>
    <w:rsid w:val="00FA4B8F"/>
    <w:rsid w:val="00FA675D"/>
    <w:rsid w:val="00FA6ADE"/>
    <w:rsid w:val="00FB0A84"/>
    <w:rsid w:val="00FB1854"/>
    <w:rsid w:val="00FB1B6C"/>
    <w:rsid w:val="00FB5612"/>
    <w:rsid w:val="00FB5D81"/>
    <w:rsid w:val="00FB5FEC"/>
    <w:rsid w:val="00FE431A"/>
    <w:rsid w:val="00FE7658"/>
    <w:rsid w:val="00FF2D34"/>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3CF1"/>
    <w:rPr>
      <w:rFonts w:asciiTheme="minorHAnsi" w:hAnsiTheme="minorHAnsi" w:cs="Arial"/>
    </w:rPr>
  </w:style>
  <w:style w:type="paragraph" w:styleId="Heading1">
    <w:name w:val="heading 1"/>
    <w:basedOn w:val="Normal"/>
    <w:next w:val="BodyText"/>
    <w:qFormat/>
    <w:rsid w:val="00B6444F"/>
    <w:pPr>
      <w:pBdr>
        <w:top w:val="single" w:sz="4" w:space="1" w:color="auto"/>
        <w:bottom w:val="single" w:sz="4" w:space="1" w:color="auto"/>
      </w:pBdr>
      <w:spacing w:before="40" w:after="200"/>
      <w:jc w:val="center"/>
      <w:outlineLvl w:val="0"/>
    </w:pPr>
    <w:rPr>
      <w:b/>
      <w:i/>
      <w:sz w:val="22"/>
    </w:rPr>
  </w:style>
  <w:style w:type="paragraph" w:styleId="Heading2">
    <w:name w:val="heading 2"/>
    <w:basedOn w:val="Normal"/>
    <w:next w:val="BodyText"/>
    <w:link w:val="Heading2Char"/>
    <w:qFormat/>
    <w:rsid w:val="00DF4F6A"/>
    <w:pPr>
      <w:pBdr>
        <w:top w:val="single" w:sz="4" w:space="1" w:color="auto"/>
        <w:bottom w:val="single" w:sz="4" w:space="1" w:color="auto"/>
      </w:pBdr>
      <w:spacing w:before="120" w:after="200"/>
      <w:jc w:val="both"/>
      <w:outlineLvl w:val="1"/>
    </w:pPr>
  </w:style>
  <w:style w:type="paragraph" w:styleId="Heading3">
    <w:name w:val="heading 3"/>
    <w:basedOn w:val="Normal"/>
    <w:next w:val="Normal"/>
    <w:qFormat/>
    <w:rsid w:val="008D6E59"/>
    <w:pPr>
      <w:keepNext/>
      <w:spacing w:before="200"/>
      <w:outlineLvl w:val="2"/>
    </w:pPr>
    <w:rPr>
      <w:rFonts w:ascii="Lucida Sans Unicode" w:hAnsi="Lucida Sans Unico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DF4F6A"/>
    <w:rPr>
      <w:rFonts w:asciiTheme="minorHAnsi" w:hAnsiTheme="minorHAnsi" w:cs="Arial"/>
    </w:rPr>
  </w:style>
  <w:style w:type="paragraph" w:styleId="Title">
    <w:name w:val="Title"/>
    <w:basedOn w:val="Normal"/>
    <w:link w:val="TitleChar"/>
    <w:uiPriority w:val="10"/>
    <w:qFormat/>
    <w:rsid w:val="001A3CF1"/>
    <w:pPr>
      <w:spacing w:before="120"/>
      <w:jc w:val="center"/>
      <w:outlineLvl w:val="0"/>
    </w:pPr>
    <w:rPr>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16344D"/>
    <w:pPr>
      <w:jc w:val="center"/>
    </w:pPr>
    <w:rPr>
      <w:rFonts w:asciiTheme="minorHAnsi" w:hAnsiTheme="minorHAnsi"/>
      <w:kern w:val="28"/>
    </w:rPr>
  </w:style>
  <w:style w:type="paragraph" w:customStyle="1" w:styleId="TableText2">
    <w:name w:val="Table Text 2"/>
    <w:basedOn w:val="ListParagraph"/>
    <w:rsid w:val="00FA4B8F"/>
    <w:pPr>
      <w:framePr w:hSpace="180" w:wrap="around" w:vAnchor="text" w:hAnchor="text" w:y="1"/>
      <w:ind w:left="72"/>
      <w:suppressOverlap/>
    </w:p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uiPriority w:val="59"/>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style>
  <w:style w:type="paragraph" w:styleId="TOC3">
    <w:name w:val="toc 3"/>
    <w:basedOn w:val="Normal"/>
    <w:next w:val="Normal"/>
    <w:semiHidden/>
    <w:rsid w:val="00D017A4"/>
    <w:pPr>
      <w:tabs>
        <w:tab w:val="right" w:pos="5850"/>
      </w:tabs>
      <w:spacing w:after="60"/>
      <w:ind w:left="475"/>
    </w:pPr>
    <w:rPr>
      <w:rFonts w:ascii="Arial" w:hAnsi="Arial"/>
    </w:rPr>
  </w:style>
  <w:style w:type="character" w:customStyle="1" w:styleId="TitleChar">
    <w:name w:val="Title Char"/>
    <w:basedOn w:val="DefaultParagraphFont"/>
    <w:link w:val="Title"/>
    <w:uiPriority w:val="10"/>
    <w:rsid w:val="001A3CF1"/>
    <w:rPr>
      <w:rFonts w:asciiTheme="minorHAnsi" w:hAnsiTheme="minorHAnsi" w:cs="Arial"/>
      <w:b/>
      <w:bCs/>
      <w:kern w:val="28"/>
      <w:sz w:val="32"/>
      <w:szCs w:val="32"/>
    </w:rPr>
  </w:style>
  <w:style w:type="paragraph" w:styleId="ListParagraph">
    <w:name w:val="List Paragraph"/>
    <w:basedOn w:val="Normal"/>
    <w:link w:val="ListParagraphChar"/>
    <w:uiPriority w:val="99"/>
    <w:qFormat/>
    <w:rsid w:val="00A16C94"/>
    <w:pPr>
      <w:ind w:left="720"/>
      <w:contextualSpacing/>
    </w:pPr>
    <w:rPr>
      <w:rFonts w:eastAsiaTheme="minorHAnsi" w:cstheme="minorBidi"/>
      <w:lang w:bidi="en-US"/>
    </w:rPr>
  </w:style>
  <w:style w:type="paragraph" w:customStyle="1" w:styleId="Question">
    <w:name w:val="Question"/>
    <w:basedOn w:val="ListParagraph"/>
    <w:link w:val="QuestionChar"/>
    <w:qFormat/>
    <w:rsid w:val="000F37A3"/>
    <w:pPr>
      <w:numPr>
        <w:numId w:val="7"/>
      </w:numPr>
      <w:spacing w:after="120"/>
      <w:ind w:left="634" w:hanging="634"/>
    </w:pPr>
    <w:rPr>
      <w:rFonts w:cs="Arial"/>
    </w:rPr>
  </w:style>
  <w:style w:type="character" w:customStyle="1" w:styleId="ListParagraphChar">
    <w:name w:val="List Paragraph Char"/>
    <w:basedOn w:val="DefaultParagraphFont"/>
    <w:link w:val="ListParagraph"/>
    <w:uiPriority w:val="99"/>
    <w:rsid w:val="00A16C94"/>
    <w:rPr>
      <w:rFonts w:asciiTheme="minorHAnsi" w:eastAsiaTheme="minorHAnsi" w:hAnsiTheme="minorHAnsi" w:cstheme="minorBidi"/>
      <w:sz w:val="24"/>
      <w:szCs w:val="24"/>
      <w:lang w:bidi="en-US"/>
    </w:rPr>
  </w:style>
  <w:style w:type="character" w:customStyle="1" w:styleId="QuestionChar">
    <w:name w:val="Question Char"/>
    <w:basedOn w:val="ListParagraphChar"/>
    <w:link w:val="Question"/>
    <w:rsid w:val="000F37A3"/>
    <w:rPr>
      <w:rFonts w:cs="Arial"/>
    </w:rPr>
  </w:style>
  <w:style w:type="paragraph" w:styleId="Subtitle">
    <w:name w:val="Subtitle"/>
    <w:basedOn w:val="Normal"/>
    <w:next w:val="Normal"/>
    <w:link w:val="SubtitleChar"/>
    <w:uiPriority w:val="11"/>
    <w:qFormat/>
    <w:rsid w:val="001A3CF1"/>
    <w:pPr>
      <w:numPr>
        <w:ilvl w:val="1"/>
      </w:numPr>
      <w:jc w:val="center"/>
    </w:pPr>
    <w:rPr>
      <w:rFonts w:eastAsiaTheme="majorEastAsia" w:cstheme="majorBidi"/>
      <w:b/>
      <w:iCs/>
      <w:sz w:val="22"/>
      <w:szCs w:val="22"/>
    </w:rPr>
  </w:style>
  <w:style w:type="character" w:customStyle="1" w:styleId="SubtitleChar">
    <w:name w:val="Subtitle Char"/>
    <w:basedOn w:val="DefaultParagraphFont"/>
    <w:link w:val="Subtitle"/>
    <w:uiPriority w:val="11"/>
    <w:rsid w:val="001A3CF1"/>
    <w:rPr>
      <w:rFonts w:asciiTheme="minorHAnsi" w:eastAsiaTheme="majorEastAsia" w:hAnsiTheme="minorHAnsi" w:cstheme="majorBidi"/>
      <w:b/>
      <w:iCs/>
      <w:sz w:val="22"/>
      <w:szCs w:val="22"/>
    </w:rPr>
  </w:style>
  <w:style w:type="character" w:styleId="CommentReference">
    <w:name w:val="annotation reference"/>
    <w:basedOn w:val="DefaultParagraphFont"/>
    <w:uiPriority w:val="99"/>
    <w:semiHidden/>
    <w:unhideWhenUsed/>
    <w:rsid w:val="00845F2F"/>
    <w:rPr>
      <w:sz w:val="16"/>
      <w:szCs w:val="16"/>
    </w:rPr>
  </w:style>
  <w:style w:type="paragraph" w:styleId="CommentText">
    <w:name w:val="annotation text"/>
    <w:basedOn w:val="Normal"/>
    <w:link w:val="CommentTextChar"/>
    <w:uiPriority w:val="99"/>
    <w:semiHidden/>
    <w:unhideWhenUsed/>
    <w:rsid w:val="00845F2F"/>
  </w:style>
  <w:style w:type="character" w:customStyle="1" w:styleId="CommentTextChar">
    <w:name w:val="Comment Text Char"/>
    <w:basedOn w:val="DefaultParagraphFont"/>
    <w:link w:val="CommentText"/>
    <w:uiPriority w:val="99"/>
    <w:semiHidden/>
    <w:rsid w:val="00845F2F"/>
    <w:rPr>
      <w:rFonts w:asciiTheme="minorHAnsi" w:hAnsiTheme="minorHAnsi" w:cs="Arial"/>
    </w:rPr>
  </w:style>
  <w:style w:type="paragraph" w:styleId="CommentSubject">
    <w:name w:val="annotation subject"/>
    <w:basedOn w:val="CommentText"/>
    <w:next w:val="CommentText"/>
    <w:link w:val="CommentSubjectChar"/>
    <w:uiPriority w:val="99"/>
    <w:semiHidden/>
    <w:unhideWhenUsed/>
    <w:rsid w:val="00845F2F"/>
    <w:rPr>
      <w:b/>
      <w:bCs/>
    </w:rPr>
  </w:style>
  <w:style w:type="character" w:customStyle="1" w:styleId="CommentSubjectChar">
    <w:name w:val="Comment Subject Char"/>
    <w:basedOn w:val="CommentTextChar"/>
    <w:link w:val="CommentSubject"/>
    <w:uiPriority w:val="99"/>
    <w:semiHidden/>
    <w:rsid w:val="00845F2F"/>
    <w:rPr>
      <w:b/>
      <w:bCs/>
    </w:rPr>
  </w:style>
  <w:style w:type="paragraph" w:styleId="Revision">
    <w:name w:val="Revision"/>
    <w:hidden/>
    <w:uiPriority w:val="99"/>
    <w:semiHidden/>
    <w:rsid w:val="008767EA"/>
    <w:rPr>
      <w:rFonts w:asciiTheme="minorHAnsi" w:hAnsiTheme="minorHAnsi" w:cs="Arial"/>
    </w:rPr>
  </w:style>
</w:styles>
</file>

<file path=word/webSettings.xml><?xml version="1.0" encoding="utf-8"?>
<w:webSettings xmlns:r="http://schemas.openxmlformats.org/officeDocument/2006/relationships" xmlns:w="http://schemas.openxmlformats.org/wordprocessingml/2006/main">
  <w:divs>
    <w:div w:id="1691681601">
      <w:bodyDiv w:val="1"/>
      <w:marLeft w:val="0"/>
      <w:marRight w:val="0"/>
      <w:marTop w:val="0"/>
      <w:marBottom w:val="0"/>
      <w:divBdr>
        <w:top w:val="none" w:sz="0" w:space="0" w:color="auto"/>
        <w:left w:val="none" w:sz="0" w:space="0" w:color="auto"/>
        <w:bottom w:val="none" w:sz="0" w:space="0" w:color="auto"/>
        <w:right w:val="none" w:sz="0" w:space="0" w:color="auto"/>
      </w:divBdr>
    </w:div>
    <w:div w:id="2045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e\My%20Documents\Monk%20Seal\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3976-2516-4088-8BEB-47A36053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23</TotalTime>
  <Pages>18</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SRGII</dc:creator>
  <cp:keywords/>
  <dc:description/>
  <cp:lastModifiedBy>Michelle Roberts</cp:lastModifiedBy>
  <cp:revision>8</cp:revision>
  <cp:lastPrinted>2010-04-21T16:50:00Z</cp:lastPrinted>
  <dcterms:created xsi:type="dcterms:W3CDTF">2010-08-27T01:41:00Z</dcterms:created>
  <dcterms:modified xsi:type="dcterms:W3CDTF">2010-08-27T02:55:00Z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