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CF" w:rsidRPr="001A3CF1" w:rsidRDefault="00577EE6" w:rsidP="003F17CF">
      <w:pPr>
        <w:pStyle w:val="Title"/>
      </w:pPr>
      <w:bookmarkStart w:id="0" w:name="_Toc16308918"/>
      <w:r>
        <w:pict>
          <v:shapetype id="_x0000_t202" coordsize="21600,21600" o:spt="202" path="m,l,21600r21600,l21600,xe">
            <v:stroke joinstyle="miter"/>
            <v:path gradientshapeok="t" o:connecttype="rect"/>
          </v:shapetype>
          <v:shape id="_x0000_s1079" type="#_x0000_t202" style="position:absolute;left:0;text-align:left;margin-left:37.5pt;margin-top:414.75pt;width:319.5pt;height:133.3pt;z-index:251663872;mso-position-horizontal-relative:page;mso-position-vertical-relative:page" filled="f" stroked="f">
            <v:textbox style="mso-next-textbox:#_x0000_s1079;mso-fit-shape-to-text:t">
              <w:txbxContent>
                <w:p w:rsidR="00701F25" w:rsidRPr="003F17CF" w:rsidRDefault="00701F25" w:rsidP="003F17CF">
                  <w:pPr>
                    <w:rPr>
                      <w:szCs w:val="18"/>
                    </w:rPr>
                  </w:pPr>
                </w:p>
              </w:txbxContent>
            </v:textbox>
            <w10:wrap anchorx="page" anchory="page"/>
          </v:shape>
        </w:pict>
      </w:r>
      <w:r>
        <w:pict>
          <v:shape id="_x0000_s1075" type="#_x0000_t202" style="position:absolute;left:0;text-align:left;margin-left:126pt;margin-top:230.7pt;width:150.5pt;height:120.25pt;z-index:251660800;mso-wrap-style:none;mso-position-horizontal-relative:page;mso-position-vertical-relative:page" filled="f" stroked="f">
            <v:textbox style="mso-next-textbox:#_x0000_s1075;mso-fit-shape-to-text:t">
              <w:txbxContent>
                <w:p w:rsidR="00701F25" w:rsidRPr="00486A84" w:rsidRDefault="00701F25" w:rsidP="001A3CF1"/>
              </w:txbxContent>
            </v:textbox>
            <w10:wrap anchorx="page" anchory="page"/>
          </v:shape>
        </w:pict>
      </w:r>
      <w:bookmarkEnd w:id="0"/>
      <w:r w:rsidR="003F17CF" w:rsidRPr="001A3CF1">
        <w:t>Hawaiian Monk Seal</w:t>
      </w:r>
    </w:p>
    <w:p w:rsidR="003F17CF" w:rsidRPr="0088248D" w:rsidRDefault="003F17CF" w:rsidP="003F17CF">
      <w:pPr>
        <w:pStyle w:val="Title"/>
        <w:rPr>
          <w:i/>
        </w:rPr>
      </w:pPr>
      <w:r w:rsidRPr="0088248D">
        <w:rPr>
          <w:i/>
        </w:rPr>
        <w:t>Ilio holo ikauaua</w:t>
      </w:r>
    </w:p>
    <w:p w:rsidR="003F17CF" w:rsidRPr="000F37A3" w:rsidRDefault="003F17CF" w:rsidP="003F17CF"/>
    <w:p w:rsidR="003F17CF" w:rsidRPr="00CC2E71" w:rsidRDefault="003F17CF" w:rsidP="003F17CF">
      <w:pPr>
        <w:pStyle w:val="Subtitle"/>
        <w:rPr>
          <w:sz w:val="24"/>
        </w:rPr>
      </w:pPr>
      <w:r w:rsidRPr="00CC2E71">
        <w:rPr>
          <w:sz w:val="24"/>
        </w:rPr>
        <w:t>Public Opinion Survey</w:t>
      </w:r>
    </w:p>
    <w:p w:rsidR="003F17CF" w:rsidRPr="001A3CF1" w:rsidRDefault="003F17CF" w:rsidP="003F17CF">
      <w:pPr>
        <w:jc w:val="center"/>
        <w:rPr>
          <w:b/>
        </w:rPr>
      </w:pPr>
    </w:p>
    <w:p w:rsidR="003F17CF" w:rsidRPr="001A3CF1" w:rsidRDefault="005310BA" w:rsidP="003F17CF">
      <w:pPr>
        <w:pStyle w:val="Subtitle"/>
      </w:pPr>
      <w:r>
        <w:t>Survey for Individuals (Short Version)</w:t>
      </w:r>
    </w:p>
    <w:p w:rsidR="003F17CF" w:rsidRDefault="003F17CF" w:rsidP="001A3CF1"/>
    <w:p w:rsidR="003F17CF" w:rsidRDefault="003F17CF" w:rsidP="001A3CF1"/>
    <w:p w:rsidR="003F17CF" w:rsidRDefault="003F17CF" w:rsidP="001A3CF1">
      <w:r w:rsidRPr="003F17CF">
        <w:rPr>
          <w:noProof/>
        </w:rPr>
        <w:drawing>
          <wp:inline distT="0" distB="0" distL="0" distR="0">
            <wp:extent cx="3877310" cy="2585288"/>
            <wp:effectExtent l="19050" t="0" r="8890" b="0"/>
            <wp:docPr id="2" name="Picture 0" descr="seals1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s14024.JPG"/>
                    <pic:cNvPicPr/>
                  </pic:nvPicPr>
                  <pic:blipFill>
                    <a:blip r:embed="rId8" cstate="print"/>
                    <a:stretch>
                      <a:fillRect/>
                    </a:stretch>
                  </pic:blipFill>
                  <pic:spPr>
                    <a:xfrm>
                      <a:off x="0" y="0"/>
                      <a:ext cx="3877310" cy="2585288"/>
                    </a:xfrm>
                    <a:prstGeom prst="rect">
                      <a:avLst/>
                    </a:prstGeom>
                  </pic:spPr>
                </pic:pic>
              </a:graphicData>
            </a:graphic>
          </wp:inline>
        </w:drawing>
      </w:r>
    </w:p>
    <w:p w:rsidR="003F17CF" w:rsidRDefault="003F17CF" w:rsidP="001A3CF1"/>
    <w:p w:rsidR="003F17CF" w:rsidRDefault="003F17CF" w:rsidP="001A3CF1"/>
    <w:p w:rsidR="003F17CF" w:rsidRDefault="003F17CF" w:rsidP="001A3CF1"/>
    <w:p w:rsidR="003F17CF" w:rsidRPr="000F37A3" w:rsidRDefault="003F17CF" w:rsidP="003F17CF">
      <w:pPr>
        <w:jc w:val="center"/>
      </w:pPr>
      <w:r w:rsidRPr="000F37A3">
        <w:t>Your participation in this survey is voluntary. Any material that might identify you will be destroyed at the end of the study.</w:t>
      </w:r>
    </w:p>
    <w:p w:rsidR="003F17CF" w:rsidRPr="000F37A3" w:rsidRDefault="003F17CF" w:rsidP="003F17CF"/>
    <w:p w:rsidR="003F17CF" w:rsidRPr="000F37A3" w:rsidRDefault="003F17CF" w:rsidP="003F17CF"/>
    <w:p w:rsidR="003F17CF" w:rsidRPr="000F37A3" w:rsidRDefault="003F17CF" w:rsidP="003F17CF"/>
    <w:p w:rsidR="003F17CF" w:rsidRPr="000F37A3" w:rsidRDefault="003F17CF" w:rsidP="003F17CF"/>
    <w:p w:rsidR="003F17CF" w:rsidRPr="00273247" w:rsidRDefault="003F17CF" w:rsidP="003F17CF">
      <w:pPr>
        <w:jc w:val="right"/>
        <w:rPr>
          <w:sz w:val="18"/>
          <w:szCs w:val="18"/>
        </w:rPr>
      </w:pPr>
      <w:r w:rsidRPr="00273247">
        <w:rPr>
          <w:sz w:val="18"/>
          <w:szCs w:val="18"/>
        </w:rPr>
        <w:t>OMB Control #: XXXX-XXXX</w:t>
      </w:r>
    </w:p>
    <w:p w:rsidR="003F17CF" w:rsidRPr="00273247" w:rsidRDefault="003F17CF" w:rsidP="003F17CF">
      <w:pPr>
        <w:pStyle w:val="CompanySummaryText"/>
        <w:rPr>
          <w:rFonts w:asciiTheme="minorHAnsi" w:hAnsiTheme="minorHAnsi"/>
          <w:szCs w:val="18"/>
        </w:rPr>
      </w:pPr>
      <w:r w:rsidRPr="00273247">
        <w:rPr>
          <w:rFonts w:asciiTheme="minorHAnsi" w:hAnsiTheme="minorHAnsi"/>
          <w:szCs w:val="18"/>
        </w:rPr>
        <w:t xml:space="preserve">Expiration Date: </w:t>
      </w:r>
      <w:r w:rsidR="000710EB">
        <w:rPr>
          <w:rFonts w:asciiTheme="minorHAnsi" w:hAnsiTheme="minorHAnsi"/>
          <w:szCs w:val="18"/>
        </w:rPr>
        <w:t>xx/xx/xxxx</w:t>
      </w:r>
    </w:p>
    <w:p w:rsidR="003F17CF" w:rsidRDefault="003F17CF" w:rsidP="001A3CF1"/>
    <w:p w:rsidR="003F17CF" w:rsidRDefault="003F17CF" w:rsidP="001A3CF1">
      <w:pPr>
        <w:sectPr w:rsidR="003F17CF" w:rsidSect="00CC1995">
          <w:footerReference w:type="even" r:id="rId9"/>
          <w:pgSz w:w="7920" w:h="12240" w:orient="landscape" w:code="1"/>
          <w:pgMar w:top="1080" w:right="907" w:bottom="1440" w:left="907" w:header="720" w:footer="504" w:gutter="0"/>
          <w:pgNumType w:start="1"/>
          <w:cols w:space="720"/>
          <w:docGrid w:linePitch="360"/>
        </w:sectPr>
      </w:pPr>
    </w:p>
    <w:p w:rsidR="00701F25" w:rsidRPr="00D62FCC" w:rsidRDefault="00701F25" w:rsidP="00701F25">
      <w:bookmarkStart w:id="1" w:name="OLE_LINK1"/>
      <w:bookmarkStart w:id="2" w:name="OLE_LINK2"/>
      <w:r w:rsidRPr="00D62FCC">
        <w:lastRenderedPageBreak/>
        <w:t xml:space="preserve">This survey is being conducted to gather information on the public’s knowledge and opinions about </w:t>
      </w:r>
      <w:r w:rsidRPr="00D62FCC">
        <w:rPr>
          <w:b/>
          <w:bCs/>
        </w:rPr>
        <w:t xml:space="preserve">wild Hawaiian monk seals </w:t>
      </w:r>
      <w:r w:rsidRPr="00D62FCC">
        <w:t xml:space="preserve">(Ilio holo ikauaua; </w:t>
      </w:r>
      <w:r w:rsidRPr="00D62FCC">
        <w:rPr>
          <w:i/>
        </w:rPr>
        <w:t>Monachus schauinslani</w:t>
      </w:r>
      <w:r w:rsidRPr="00D62FCC">
        <w:t>). The questions in this survey are about the Hawaiian monk seal in the wild rather than monk seals in public display facilities (i.e., zoos and aquaria). Throughout this survey all references to monk seals mean Hawaiian monk seals.  The results of the survey will be used to help develop public outreach activities for wild Hawaiian monk seal conservation and to help develop and assess management strategies for dealing with human-seal interactions.</w:t>
      </w:r>
      <w:r>
        <w:t xml:space="preserve"> </w:t>
      </w:r>
      <w:r w:rsidRPr="00D62FCC">
        <w:t xml:space="preserve">Your participation will help provide valuable information. </w:t>
      </w:r>
    </w:p>
    <w:bookmarkEnd w:id="1"/>
    <w:bookmarkEnd w:id="2"/>
    <w:p w:rsidR="00A16C94" w:rsidRPr="001A3CF1" w:rsidRDefault="00A16C94" w:rsidP="001A3CF1"/>
    <w:p w:rsidR="00A16C94" w:rsidRPr="000F37A3" w:rsidRDefault="00A16C94" w:rsidP="001A3CF1">
      <w:pPr>
        <w:pStyle w:val="Question"/>
      </w:pPr>
      <w:r w:rsidRPr="000F37A3">
        <w:t xml:space="preserve">Have </w:t>
      </w:r>
      <w:r w:rsidR="00701F25" w:rsidRPr="00D62FCC">
        <w:t xml:space="preserve">you ever personally observed a monk seal </w:t>
      </w:r>
      <w:r w:rsidRPr="000F37A3">
        <w:t>in the wild in Hawai‘i (outside of zoos and aquaria)?</w:t>
      </w:r>
    </w:p>
    <w:tbl>
      <w:tblPr>
        <w:tblStyle w:val="TableGrid"/>
        <w:tblpPr w:leftFromText="180" w:rightFromText="180" w:vertAnchor="text" w:tblpX="1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2070"/>
        <w:gridCol w:w="540"/>
        <w:gridCol w:w="2502"/>
      </w:tblGrid>
      <w:tr w:rsidR="006021F2" w:rsidRPr="000F37A3" w:rsidTr="00357123">
        <w:trPr>
          <w:trHeight w:val="230"/>
        </w:trPr>
        <w:tc>
          <w:tcPr>
            <w:tcW w:w="558" w:type="dxa"/>
            <w:vAlign w:val="center"/>
          </w:tcPr>
          <w:p w:rsidR="006021F2" w:rsidRPr="000F37A3" w:rsidRDefault="00577EE6" w:rsidP="00357123">
            <w:pPr>
              <w:pStyle w:val="TableText2"/>
              <w:framePr w:hSpace="0" w:wrap="auto" w:vAnchor="margin" w:yAlign="inline"/>
              <w:suppressOverlap w:val="0"/>
            </w:pPr>
            <w:r w:rsidRPr="000F37A3">
              <w:fldChar w:fldCharType="begin">
                <w:ffData>
                  <w:name w:val="Check1"/>
                  <w:enabled/>
                  <w:calcOnExit w:val="0"/>
                  <w:checkBox>
                    <w:sizeAuto/>
                    <w:default w:val="0"/>
                  </w:checkBox>
                </w:ffData>
              </w:fldChar>
            </w:r>
            <w:bookmarkStart w:id="3" w:name="Check1"/>
            <w:r w:rsidR="006021F2" w:rsidRPr="000F37A3">
              <w:instrText xml:space="preserve"> FORMCHECKBOX </w:instrText>
            </w:r>
            <w:r w:rsidRPr="000F37A3">
              <w:fldChar w:fldCharType="end"/>
            </w:r>
            <w:bookmarkEnd w:id="3"/>
          </w:p>
        </w:tc>
        <w:tc>
          <w:tcPr>
            <w:tcW w:w="2070" w:type="dxa"/>
            <w:vAlign w:val="center"/>
          </w:tcPr>
          <w:p w:rsidR="006021F2" w:rsidRPr="000F37A3" w:rsidRDefault="006021F2" w:rsidP="00357123">
            <w:pPr>
              <w:pStyle w:val="TableText2"/>
              <w:framePr w:hSpace="0" w:wrap="auto" w:vAnchor="margin" w:yAlign="inline"/>
              <w:suppressOverlap w:val="0"/>
            </w:pPr>
            <w:r w:rsidRPr="000F37A3">
              <w:t>Yes (Go to Q 2)</w:t>
            </w:r>
          </w:p>
        </w:tc>
        <w:tc>
          <w:tcPr>
            <w:tcW w:w="540" w:type="dxa"/>
            <w:vAlign w:val="center"/>
          </w:tcPr>
          <w:p w:rsidR="006021F2" w:rsidRPr="000F37A3" w:rsidRDefault="00577EE6" w:rsidP="00357123">
            <w:pPr>
              <w:pStyle w:val="TableText2"/>
              <w:framePr w:hSpace="0" w:wrap="auto" w:vAnchor="margin" w:yAlign="inline"/>
              <w:suppressOverlap w:val="0"/>
            </w:pPr>
            <w:r w:rsidRPr="000F37A3">
              <w:fldChar w:fldCharType="begin">
                <w:ffData>
                  <w:name w:val="Check2"/>
                  <w:enabled/>
                  <w:calcOnExit w:val="0"/>
                  <w:checkBox>
                    <w:sizeAuto/>
                    <w:default w:val="0"/>
                  </w:checkBox>
                </w:ffData>
              </w:fldChar>
            </w:r>
            <w:r w:rsidR="006021F2" w:rsidRPr="000F37A3">
              <w:instrText xml:space="preserve"> FORMCHECKBOX </w:instrText>
            </w:r>
            <w:r w:rsidRPr="000F37A3">
              <w:fldChar w:fldCharType="end"/>
            </w:r>
          </w:p>
        </w:tc>
        <w:tc>
          <w:tcPr>
            <w:tcW w:w="2502" w:type="dxa"/>
            <w:vAlign w:val="center"/>
          </w:tcPr>
          <w:p w:rsidR="006021F2" w:rsidRPr="000F37A3" w:rsidRDefault="00C00CDB" w:rsidP="00357123">
            <w:pPr>
              <w:pStyle w:val="TableText2"/>
              <w:framePr w:hSpace="0" w:wrap="auto" w:vAnchor="margin" w:yAlign="inline"/>
              <w:suppressOverlap w:val="0"/>
            </w:pPr>
            <w:r>
              <w:t>No (Go to Q 3</w:t>
            </w:r>
            <w:r w:rsidR="006021F2" w:rsidRPr="000F37A3">
              <w:t>)</w:t>
            </w:r>
          </w:p>
        </w:tc>
      </w:tr>
    </w:tbl>
    <w:p w:rsidR="00A16C94" w:rsidRPr="000F37A3" w:rsidRDefault="00A16C94" w:rsidP="001A3CF1"/>
    <w:p w:rsidR="00A16C94" w:rsidRPr="000F37A3" w:rsidRDefault="00A16C94" w:rsidP="001A3CF1">
      <w:pPr>
        <w:pStyle w:val="Question"/>
      </w:pPr>
      <w:r w:rsidRPr="000F37A3">
        <w:t xml:space="preserve">If </w:t>
      </w:r>
      <w:r w:rsidR="00701F25" w:rsidRPr="00D62FCC">
        <w:t xml:space="preserve">you have observed monk seals in the wild, how many different times have you seen them in the past five years?  </w:t>
      </w:r>
      <w:r w:rsidR="00701F25">
        <w:t>(Mark</w:t>
      </w:r>
      <w:r w:rsidR="00701F25" w:rsidRPr="00D62FCC">
        <w:t xml:space="preserve"> one)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2"/>
        <w:gridCol w:w="1590"/>
        <w:gridCol w:w="1590"/>
        <w:gridCol w:w="1590"/>
      </w:tblGrid>
      <w:tr w:rsidR="00A16C94" w:rsidRPr="00B6123C" w:rsidTr="00B6123C">
        <w:trPr>
          <w:jc w:val="center"/>
        </w:trPr>
        <w:tc>
          <w:tcPr>
            <w:tcW w:w="2394" w:type="dxa"/>
            <w:vAlign w:val="center"/>
          </w:tcPr>
          <w:p w:rsidR="00A16C94" w:rsidRPr="00B6123C" w:rsidRDefault="00B6123C" w:rsidP="0016344D">
            <w:pPr>
              <w:pStyle w:val="TableText1"/>
            </w:pPr>
            <w:r w:rsidRPr="00B6123C">
              <w:t>1 time</w:t>
            </w:r>
          </w:p>
        </w:tc>
        <w:tc>
          <w:tcPr>
            <w:tcW w:w="2394" w:type="dxa"/>
            <w:vAlign w:val="center"/>
          </w:tcPr>
          <w:p w:rsidR="00A16C94" w:rsidRPr="00B6123C" w:rsidRDefault="00A16C94" w:rsidP="00B6123C">
            <w:pPr>
              <w:jc w:val="center"/>
            </w:pPr>
            <w:r w:rsidRPr="00B6123C">
              <w:t>2-5 times</w:t>
            </w:r>
          </w:p>
        </w:tc>
        <w:tc>
          <w:tcPr>
            <w:tcW w:w="2394" w:type="dxa"/>
            <w:vAlign w:val="center"/>
          </w:tcPr>
          <w:p w:rsidR="00A16C94" w:rsidRPr="00B6123C" w:rsidRDefault="00A16C94" w:rsidP="00B6123C">
            <w:pPr>
              <w:jc w:val="center"/>
            </w:pPr>
            <w:r w:rsidRPr="00B6123C">
              <w:t>6-10 times</w:t>
            </w:r>
          </w:p>
        </w:tc>
        <w:tc>
          <w:tcPr>
            <w:tcW w:w="2394" w:type="dxa"/>
            <w:vAlign w:val="center"/>
          </w:tcPr>
          <w:p w:rsidR="00A16C94" w:rsidRPr="00B6123C" w:rsidRDefault="00A16C94" w:rsidP="00B6123C">
            <w:pPr>
              <w:jc w:val="center"/>
            </w:pPr>
            <w:r w:rsidRPr="00B6123C">
              <w:t>More than 10 times</w:t>
            </w:r>
          </w:p>
        </w:tc>
      </w:tr>
    </w:tbl>
    <w:p w:rsidR="00A16C94" w:rsidRPr="000F37A3" w:rsidRDefault="00A16C94" w:rsidP="001A3CF1"/>
    <w:p w:rsidR="00A16C94" w:rsidRPr="000F37A3" w:rsidRDefault="00A16C94" w:rsidP="001A3CF1">
      <w:pPr>
        <w:pStyle w:val="Question"/>
      </w:pPr>
      <w:r w:rsidRPr="000F37A3">
        <w:t xml:space="preserve">If </w:t>
      </w:r>
      <w:r w:rsidR="00701F25">
        <w:t>you have</w:t>
      </w:r>
      <w:r w:rsidRPr="000F37A3">
        <w:t xml:space="preserve"> a monk</w:t>
      </w:r>
      <w:r w:rsidR="00701F25">
        <w:t xml:space="preserve"> seal in the wild, where? (Mark</w:t>
      </w:r>
      <w:r w:rsidRPr="000F37A3">
        <w:t xml:space="preserve"> all that apply)</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
        <w:gridCol w:w="2700"/>
        <w:gridCol w:w="450"/>
        <w:gridCol w:w="2704"/>
      </w:tblGrid>
      <w:tr w:rsidR="006021F2" w:rsidRPr="000F37A3" w:rsidTr="006021F2">
        <w:trPr>
          <w:trHeight w:val="230"/>
        </w:trPr>
        <w:tc>
          <w:tcPr>
            <w:tcW w:w="450" w:type="dxa"/>
            <w:vAlign w:val="center"/>
          </w:tcPr>
          <w:p w:rsidR="006021F2" w:rsidRPr="000F37A3" w:rsidRDefault="00577EE6" w:rsidP="00E76128">
            <w:pPr>
              <w:pStyle w:val="ListParagraph"/>
              <w:ind w:left="72"/>
            </w:pPr>
            <w:r w:rsidRPr="000F37A3">
              <w:fldChar w:fldCharType="begin">
                <w:ffData>
                  <w:name w:val="Check1"/>
                  <w:enabled/>
                  <w:calcOnExit w:val="0"/>
                  <w:checkBox>
                    <w:sizeAuto/>
                    <w:default w:val="0"/>
                  </w:checkBox>
                </w:ffData>
              </w:fldChar>
            </w:r>
            <w:r w:rsidR="006021F2" w:rsidRPr="000F37A3">
              <w:instrText xml:space="preserve"> FORMCHECKBOX </w:instrText>
            </w:r>
            <w:r w:rsidRPr="000F37A3">
              <w:fldChar w:fldCharType="end"/>
            </w:r>
          </w:p>
        </w:tc>
        <w:tc>
          <w:tcPr>
            <w:tcW w:w="2700" w:type="dxa"/>
            <w:vAlign w:val="center"/>
          </w:tcPr>
          <w:p w:rsidR="006021F2" w:rsidRPr="000F37A3" w:rsidRDefault="006021F2" w:rsidP="00FA4B8F">
            <w:pPr>
              <w:pStyle w:val="TableText2"/>
              <w:framePr w:wrap="around"/>
            </w:pPr>
            <w:r w:rsidRPr="000F37A3">
              <w:t>Seal was on the beach</w:t>
            </w:r>
          </w:p>
        </w:tc>
        <w:tc>
          <w:tcPr>
            <w:tcW w:w="450" w:type="dxa"/>
            <w:vAlign w:val="center"/>
          </w:tcPr>
          <w:p w:rsidR="006021F2" w:rsidRPr="000F37A3" w:rsidRDefault="00577EE6" w:rsidP="002C79CA">
            <w:pPr>
              <w:pStyle w:val="ListParagraph"/>
              <w:ind w:left="72"/>
            </w:pPr>
            <w:r w:rsidRPr="000F37A3">
              <w:fldChar w:fldCharType="begin">
                <w:ffData>
                  <w:name w:val="Check4"/>
                  <w:enabled/>
                  <w:calcOnExit w:val="0"/>
                  <w:checkBox>
                    <w:sizeAuto/>
                    <w:default w:val="0"/>
                  </w:checkBox>
                </w:ffData>
              </w:fldChar>
            </w:r>
            <w:r w:rsidR="006021F2" w:rsidRPr="000F37A3">
              <w:instrText xml:space="preserve"> FORMCHECKBOX </w:instrText>
            </w:r>
            <w:r w:rsidRPr="000F37A3">
              <w:fldChar w:fldCharType="end"/>
            </w:r>
          </w:p>
        </w:tc>
        <w:tc>
          <w:tcPr>
            <w:tcW w:w="2704" w:type="dxa"/>
            <w:vAlign w:val="center"/>
          </w:tcPr>
          <w:p w:rsidR="006021F2" w:rsidRPr="000F37A3" w:rsidRDefault="006021F2" w:rsidP="002C79CA">
            <w:pPr>
              <w:pStyle w:val="TableText2"/>
              <w:framePr w:wrap="around"/>
            </w:pPr>
            <w:r>
              <w:t>I</w:t>
            </w:r>
            <w:r w:rsidRPr="000F37A3">
              <w:t xml:space="preserve"> was on a commercial tour</w:t>
            </w:r>
          </w:p>
        </w:tc>
      </w:tr>
      <w:tr w:rsidR="006021F2" w:rsidRPr="000F37A3" w:rsidTr="006021F2">
        <w:trPr>
          <w:trHeight w:val="230"/>
        </w:trPr>
        <w:tc>
          <w:tcPr>
            <w:tcW w:w="450" w:type="dxa"/>
            <w:vAlign w:val="center"/>
          </w:tcPr>
          <w:p w:rsidR="006021F2" w:rsidRPr="000F37A3" w:rsidRDefault="00577EE6" w:rsidP="00E76128">
            <w:pPr>
              <w:pStyle w:val="ListParagraph"/>
              <w:ind w:left="72"/>
            </w:pPr>
            <w:r w:rsidRPr="000F37A3">
              <w:fldChar w:fldCharType="begin">
                <w:ffData>
                  <w:name w:val="Check2"/>
                  <w:enabled/>
                  <w:calcOnExit w:val="0"/>
                  <w:checkBox>
                    <w:sizeAuto/>
                    <w:default w:val="0"/>
                  </w:checkBox>
                </w:ffData>
              </w:fldChar>
            </w:r>
            <w:r w:rsidR="006021F2" w:rsidRPr="000F37A3">
              <w:instrText xml:space="preserve"> FORMCHECKBOX </w:instrText>
            </w:r>
            <w:r w:rsidRPr="000F37A3">
              <w:fldChar w:fldCharType="end"/>
            </w:r>
          </w:p>
        </w:tc>
        <w:tc>
          <w:tcPr>
            <w:tcW w:w="2700" w:type="dxa"/>
            <w:vAlign w:val="center"/>
          </w:tcPr>
          <w:p w:rsidR="006021F2" w:rsidRPr="000F37A3" w:rsidRDefault="006021F2" w:rsidP="00FA4B8F">
            <w:pPr>
              <w:pStyle w:val="TableText2"/>
              <w:framePr w:wrap="around"/>
            </w:pPr>
            <w:r w:rsidRPr="000F37A3">
              <w:t>Seal was in the water</w:t>
            </w:r>
          </w:p>
        </w:tc>
        <w:tc>
          <w:tcPr>
            <w:tcW w:w="450" w:type="dxa"/>
            <w:vAlign w:val="center"/>
          </w:tcPr>
          <w:p w:rsidR="006021F2" w:rsidRPr="000F37A3" w:rsidRDefault="00577EE6" w:rsidP="002C79CA">
            <w:pPr>
              <w:pStyle w:val="ListParagraph"/>
              <w:ind w:left="72"/>
            </w:pPr>
            <w:r w:rsidRPr="000F37A3">
              <w:fldChar w:fldCharType="begin">
                <w:ffData>
                  <w:name w:val="Check6"/>
                  <w:enabled/>
                  <w:calcOnExit w:val="0"/>
                  <w:checkBox>
                    <w:sizeAuto/>
                    <w:default w:val="0"/>
                  </w:checkBox>
                </w:ffData>
              </w:fldChar>
            </w:r>
            <w:r w:rsidR="006021F2" w:rsidRPr="000F37A3">
              <w:instrText xml:space="preserve"> FORMCHECKBOX </w:instrText>
            </w:r>
            <w:r w:rsidRPr="000F37A3">
              <w:fldChar w:fldCharType="end"/>
            </w:r>
          </w:p>
        </w:tc>
        <w:tc>
          <w:tcPr>
            <w:tcW w:w="2704" w:type="dxa"/>
            <w:vAlign w:val="center"/>
          </w:tcPr>
          <w:p w:rsidR="006021F2" w:rsidRPr="000F37A3" w:rsidRDefault="006021F2" w:rsidP="002C79CA">
            <w:pPr>
              <w:pStyle w:val="TableText2"/>
              <w:framePr w:wrap="around"/>
            </w:pPr>
            <w:r>
              <w:t>I</w:t>
            </w:r>
            <w:r w:rsidRPr="000F37A3">
              <w:t xml:space="preserve"> was in a personal /non-commercial boat or other type of watercraft</w:t>
            </w:r>
          </w:p>
        </w:tc>
      </w:tr>
      <w:tr w:rsidR="006021F2" w:rsidRPr="000F37A3" w:rsidTr="006021F2">
        <w:trPr>
          <w:trHeight w:val="230"/>
        </w:trPr>
        <w:tc>
          <w:tcPr>
            <w:tcW w:w="450" w:type="dxa"/>
            <w:vAlign w:val="center"/>
          </w:tcPr>
          <w:p w:rsidR="006021F2" w:rsidRPr="000F37A3" w:rsidRDefault="00577EE6" w:rsidP="00E76128">
            <w:pPr>
              <w:pStyle w:val="ListParagraph"/>
              <w:ind w:left="72"/>
            </w:pPr>
            <w:r w:rsidRPr="000F37A3">
              <w:fldChar w:fldCharType="begin">
                <w:ffData>
                  <w:name w:val="Check3"/>
                  <w:enabled/>
                  <w:calcOnExit w:val="0"/>
                  <w:checkBox>
                    <w:sizeAuto/>
                    <w:default w:val="0"/>
                  </w:checkBox>
                </w:ffData>
              </w:fldChar>
            </w:r>
            <w:bookmarkStart w:id="4" w:name="Check3"/>
            <w:r w:rsidR="006021F2" w:rsidRPr="000F37A3">
              <w:instrText xml:space="preserve"> FORMCHECKBOX </w:instrText>
            </w:r>
            <w:r w:rsidRPr="000F37A3">
              <w:fldChar w:fldCharType="end"/>
            </w:r>
            <w:bookmarkEnd w:id="4"/>
          </w:p>
        </w:tc>
        <w:tc>
          <w:tcPr>
            <w:tcW w:w="2700" w:type="dxa"/>
            <w:vAlign w:val="center"/>
          </w:tcPr>
          <w:p w:rsidR="006021F2" w:rsidRPr="000F37A3" w:rsidRDefault="006021F2" w:rsidP="00FA4B8F">
            <w:pPr>
              <w:pStyle w:val="TableText2"/>
              <w:framePr w:wrap="around"/>
            </w:pPr>
            <w:r>
              <w:t>I</w:t>
            </w:r>
            <w:r w:rsidRPr="000F37A3">
              <w:t xml:space="preserve"> was on the beach</w:t>
            </w:r>
          </w:p>
        </w:tc>
        <w:tc>
          <w:tcPr>
            <w:tcW w:w="450" w:type="dxa"/>
            <w:vAlign w:val="center"/>
          </w:tcPr>
          <w:p w:rsidR="006021F2" w:rsidRPr="000F37A3" w:rsidRDefault="00577EE6" w:rsidP="002C79CA">
            <w:pPr>
              <w:pStyle w:val="ListParagraph"/>
              <w:ind w:left="72"/>
            </w:pPr>
            <w:r w:rsidRPr="000F37A3">
              <w:fldChar w:fldCharType="begin">
                <w:ffData>
                  <w:name w:val="Check7"/>
                  <w:enabled/>
                  <w:calcOnExit w:val="0"/>
                  <w:checkBox>
                    <w:sizeAuto/>
                    <w:default w:val="0"/>
                  </w:checkBox>
                </w:ffData>
              </w:fldChar>
            </w:r>
            <w:r w:rsidR="006021F2" w:rsidRPr="000F37A3">
              <w:instrText xml:space="preserve"> FORMCHECKBOX </w:instrText>
            </w:r>
            <w:r w:rsidRPr="000F37A3">
              <w:fldChar w:fldCharType="end"/>
            </w:r>
          </w:p>
        </w:tc>
        <w:tc>
          <w:tcPr>
            <w:tcW w:w="2704" w:type="dxa"/>
            <w:vAlign w:val="center"/>
          </w:tcPr>
          <w:p w:rsidR="006021F2" w:rsidRPr="000F37A3" w:rsidRDefault="006021F2" w:rsidP="002C79CA">
            <w:pPr>
              <w:pStyle w:val="TableText2"/>
              <w:framePr w:wrap="around"/>
            </w:pPr>
            <w:r w:rsidRPr="000F37A3">
              <w:t>Don’t know</w:t>
            </w:r>
          </w:p>
        </w:tc>
      </w:tr>
      <w:tr w:rsidR="006021F2" w:rsidRPr="000F37A3" w:rsidTr="006021F2">
        <w:trPr>
          <w:trHeight w:val="230"/>
        </w:trPr>
        <w:tc>
          <w:tcPr>
            <w:tcW w:w="450" w:type="dxa"/>
            <w:vAlign w:val="center"/>
          </w:tcPr>
          <w:p w:rsidR="006021F2" w:rsidRPr="000F37A3" w:rsidRDefault="00577EE6" w:rsidP="00E76128">
            <w:pPr>
              <w:pStyle w:val="ListParagraph"/>
              <w:ind w:left="72"/>
            </w:pPr>
            <w:r w:rsidRPr="000F37A3">
              <w:fldChar w:fldCharType="begin">
                <w:ffData>
                  <w:name w:val="Check4"/>
                  <w:enabled/>
                  <w:calcOnExit w:val="0"/>
                  <w:checkBox>
                    <w:sizeAuto/>
                    <w:default w:val="0"/>
                  </w:checkBox>
                </w:ffData>
              </w:fldChar>
            </w:r>
            <w:bookmarkStart w:id="5" w:name="Check4"/>
            <w:r w:rsidR="006021F2" w:rsidRPr="000F37A3">
              <w:instrText xml:space="preserve"> FORMCHECKBOX </w:instrText>
            </w:r>
            <w:r w:rsidRPr="000F37A3">
              <w:fldChar w:fldCharType="end"/>
            </w:r>
            <w:bookmarkEnd w:id="5"/>
          </w:p>
        </w:tc>
        <w:tc>
          <w:tcPr>
            <w:tcW w:w="2700" w:type="dxa"/>
            <w:vAlign w:val="center"/>
          </w:tcPr>
          <w:p w:rsidR="006021F2" w:rsidRPr="000F37A3" w:rsidRDefault="006021F2" w:rsidP="00FA4B8F">
            <w:pPr>
              <w:pStyle w:val="TableText2"/>
              <w:framePr w:wrap="around"/>
            </w:pPr>
            <w:r>
              <w:t>I</w:t>
            </w:r>
            <w:r w:rsidRPr="000F37A3">
              <w:t xml:space="preserve"> was in the water (swimming, snorkeling, diving, etc.)</w:t>
            </w:r>
          </w:p>
        </w:tc>
        <w:tc>
          <w:tcPr>
            <w:tcW w:w="450" w:type="dxa"/>
            <w:vAlign w:val="center"/>
          </w:tcPr>
          <w:p w:rsidR="006021F2" w:rsidRPr="000F37A3" w:rsidRDefault="00577EE6" w:rsidP="002C79CA">
            <w:pPr>
              <w:pStyle w:val="ListParagraph"/>
              <w:ind w:left="72"/>
            </w:pPr>
            <w:r w:rsidRPr="000F37A3">
              <w:fldChar w:fldCharType="begin">
                <w:ffData>
                  <w:name w:val="Check8"/>
                  <w:enabled/>
                  <w:calcOnExit w:val="0"/>
                  <w:checkBox>
                    <w:sizeAuto/>
                    <w:default w:val="0"/>
                  </w:checkBox>
                </w:ffData>
              </w:fldChar>
            </w:r>
            <w:r w:rsidR="006021F2" w:rsidRPr="000F37A3">
              <w:instrText xml:space="preserve"> FORMCHECKBOX </w:instrText>
            </w:r>
            <w:r w:rsidRPr="000F37A3">
              <w:fldChar w:fldCharType="end"/>
            </w:r>
          </w:p>
        </w:tc>
        <w:tc>
          <w:tcPr>
            <w:tcW w:w="2704" w:type="dxa"/>
            <w:vAlign w:val="center"/>
          </w:tcPr>
          <w:p w:rsidR="006021F2" w:rsidRPr="000F37A3" w:rsidRDefault="006021F2" w:rsidP="002C79CA">
            <w:pPr>
              <w:pStyle w:val="TableText2"/>
              <w:framePr w:wrap="around"/>
            </w:pPr>
            <w:r w:rsidRPr="000F37A3">
              <w:t>Other (Please describe)</w:t>
            </w:r>
          </w:p>
        </w:tc>
      </w:tr>
    </w:tbl>
    <w:p w:rsidR="00A16C94" w:rsidRPr="000F37A3" w:rsidRDefault="00A16C94" w:rsidP="00B6123C"/>
    <w:p w:rsidR="000C5F6F" w:rsidRPr="000C5F6F" w:rsidRDefault="000C5F6F" w:rsidP="00B6444F">
      <w:pPr>
        <w:pStyle w:val="Heading1"/>
      </w:pPr>
      <w:r w:rsidRPr="000C5F6F">
        <w:t>WHAT DO PEOPLE KNOW ABOUT MONK SEALS?</w:t>
      </w:r>
    </w:p>
    <w:p w:rsidR="00A16C94" w:rsidRPr="000F37A3" w:rsidRDefault="00A16C94" w:rsidP="001A3CF1">
      <w:pPr>
        <w:pStyle w:val="Question"/>
      </w:pPr>
      <w:r w:rsidRPr="000F37A3">
        <w:t>What is your level of knowledge about the Hawaiian monk seal?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1620"/>
        <w:gridCol w:w="1530"/>
        <w:gridCol w:w="1620"/>
      </w:tblGrid>
      <w:tr w:rsidR="00546325" w:rsidRPr="000F37A3" w:rsidTr="00546325">
        <w:tc>
          <w:tcPr>
            <w:tcW w:w="1548" w:type="dxa"/>
            <w:vAlign w:val="center"/>
          </w:tcPr>
          <w:p w:rsidR="00546325" w:rsidRPr="000F37A3" w:rsidRDefault="00546325" w:rsidP="00FA4B8F">
            <w:pPr>
              <w:pStyle w:val="TableText1"/>
            </w:pPr>
            <w:r w:rsidRPr="000F37A3">
              <w:t>No knowledge</w:t>
            </w:r>
          </w:p>
        </w:tc>
        <w:tc>
          <w:tcPr>
            <w:tcW w:w="1620" w:type="dxa"/>
            <w:vAlign w:val="center"/>
          </w:tcPr>
          <w:p w:rsidR="00546325" w:rsidRPr="000F37A3" w:rsidRDefault="00546325" w:rsidP="00FA4B8F">
            <w:pPr>
              <w:pStyle w:val="TableText1"/>
            </w:pPr>
            <w:r w:rsidRPr="000F37A3">
              <w:t>Small amount</w:t>
            </w:r>
          </w:p>
        </w:tc>
        <w:tc>
          <w:tcPr>
            <w:tcW w:w="1530" w:type="dxa"/>
            <w:vAlign w:val="center"/>
          </w:tcPr>
          <w:p w:rsidR="00546325" w:rsidRPr="000F37A3" w:rsidRDefault="00546325" w:rsidP="00FA4B8F">
            <w:pPr>
              <w:pStyle w:val="TableText1"/>
            </w:pPr>
            <w:r w:rsidRPr="000F37A3">
              <w:t>Average amount</w:t>
            </w:r>
          </w:p>
        </w:tc>
        <w:tc>
          <w:tcPr>
            <w:tcW w:w="1620" w:type="dxa"/>
            <w:vAlign w:val="center"/>
          </w:tcPr>
          <w:p w:rsidR="00546325" w:rsidRPr="000F37A3" w:rsidRDefault="00546325" w:rsidP="00FA4B8F">
            <w:pPr>
              <w:pStyle w:val="TableText1"/>
            </w:pPr>
            <w:r w:rsidRPr="000F37A3">
              <w:t>Large amount</w:t>
            </w:r>
          </w:p>
        </w:tc>
      </w:tr>
    </w:tbl>
    <w:p w:rsidR="00A16C94" w:rsidRPr="000F37A3" w:rsidRDefault="00A16C94" w:rsidP="001A3CF1"/>
    <w:p w:rsidR="00A16C94" w:rsidRPr="000F37A3" w:rsidRDefault="00A16C94" w:rsidP="001A3CF1">
      <w:pPr>
        <w:pStyle w:val="Question"/>
      </w:pPr>
      <w:r w:rsidRPr="000F37A3">
        <w:lastRenderedPageBreak/>
        <w:t>Do you think the population of Hawaiian monk seals in general has been increasing or decreasing over the past twenty years?</w:t>
      </w:r>
    </w:p>
    <w:tbl>
      <w:tblPr>
        <w:tblStyle w:val="TableGrid"/>
        <w:tblW w:w="6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30" w:type="dxa"/>
        </w:tblCellMar>
        <w:tblLook w:val="04A0"/>
      </w:tblPr>
      <w:tblGrid>
        <w:gridCol w:w="1094"/>
        <w:gridCol w:w="994"/>
        <w:gridCol w:w="1231"/>
        <w:gridCol w:w="936"/>
        <w:gridCol w:w="1094"/>
        <w:gridCol w:w="720"/>
      </w:tblGrid>
      <w:tr w:rsidR="00A16C94" w:rsidRPr="000F37A3" w:rsidTr="00AA0182">
        <w:tc>
          <w:tcPr>
            <w:tcW w:w="1094" w:type="dxa"/>
            <w:noWrap/>
            <w:vAlign w:val="center"/>
          </w:tcPr>
          <w:p w:rsidR="00A16C94" w:rsidRPr="000F37A3" w:rsidRDefault="004467E6" w:rsidP="00FA4B8F">
            <w:pPr>
              <w:pStyle w:val="TableText1"/>
            </w:pPr>
            <w:r w:rsidRPr="000F37A3">
              <w:t>Significant decrease</w:t>
            </w:r>
          </w:p>
        </w:tc>
        <w:tc>
          <w:tcPr>
            <w:tcW w:w="994" w:type="dxa"/>
            <w:noWrap/>
            <w:vAlign w:val="center"/>
          </w:tcPr>
          <w:p w:rsidR="00A16C94" w:rsidRPr="000F37A3" w:rsidRDefault="004467E6" w:rsidP="00FA4B8F">
            <w:pPr>
              <w:pStyle w:val="TableText1"/>
            </w:pPr>
            <w:r w:rsidRPr="000F37A3">
              <w:t>Slight decrease</w:t>
            </w:r>
          </w:p>
        </w:tc>
        <w:tc>
          <w:tcPr>
            <w:tcW w:w="1231" w:type="dxa"/>
            <w:noWrap/>
            <w:vAlign w:val="center"/>
          </w:tcPr>
          <w:p w:rsidR="00A16C94" w:rsidRPr="000F37A3" w:rsidRDefault="00EF32A5" w:rsidP="000B5212">
            <w:pPr>
              <w:pStyle w:val="TableText1"/>
            </w:pPr>
            <w:r>
              <w:t>Stable (n</w:t>
            </w:r>
            <w:r w:rsidR="00A16C94" w:rsidRPr="000F37A3">
              <w:t xml:space="preserve">either increasing </w:t>
            </w:r>
            <w:r w:rsidR="000B5212">
              <w:t xml:space="preserve">nor </w:t>
            </w:r>
            <w:r w:rsidR="00A16C94" w:rsidRPr="000F37A3">
              <w:t>decreasing</w:t>
            </w:r>
            <w:r>
              <w:t>)</w:t>
            </w:r>
          </w:p>
        </w:tc>
        <w:tc>
          <w:tcPr>
            <w:tcW w:w="936" w:type="dxa"/>
            <w:noWrap/>
            <w:vAlign w:val="center"/>
          </w:tcPr>
          <w:p w:rsidR="00A16C94" w:rsidRPr="000F37A3" w:rsidRDefault="004467E6" w:rsidP="00FA4B8F">
            <w:pPr>
              <w:pStyle w:val="TableText1"/>
            </w:pPr>
            <w:r w:rsidRPr="000F37A3">
              <w:t>Slight increase</w:t>
            </w:r>
          </w:p>
        </w:tc>
        <w:tc>
          <w:tcPr>
            <w:tcW w:w="1094" w:type="dxa"/>
            <w:noWrap/>
            <w:vAlign w:val="center"/>
          </w:tcPr>
          <w:p w:rsidR="00A16C94" w:rsidRPr="000F37A3" w:rsidRDefault="004467E6" w:rsidP="00FA4B8F">
            <w:pPr>
              <w:pStyle w:val="TableText1"/>
            </w:pPr>
            <w:r w:rsidRPr="000F37A3">
              <w:t>Significant increase</w:t>
            </w:r>
          </w:p>
        </w:tc>
        <w:tc>
          <w:tcPr>
            <w:tcW w:w="720" w:type="dxa"/>
            <w:noWrap/>
            <w:vAlign w:val="center"/>
          </w:tcPr>
          <w:p w:rsidR="00A16C94" w:rsidRPr="000F37A3" w:rsidRDefault="00A16C94" w:rsidP="00FA4B8F">
            <w:pPr>
              <w:pStyle w:val="TableText1"/>
            </w:pPr>
            <w:r w:rsidRPr="000F37A3">
              <w:t>Not sure</w:t>
            </w:r>
          </w:p>
        </w:tc>
      </w:tr>
    </w:tbl>
    <w:p w:rsidR="00D23D3D" w:rsidRPr="000F37A3" w:rsidRDefault="00D23D3D" w:rsidP="001A3CF1"/>
    <w:p w:rsidR="00E55CB1" w:rsidRPr="00E55CB1" w:rsidRDefault="00E55CB1" w:rsidP="00E55CB1">
      <w:pPr>
        <w:pStyle w:val="Heading2"/>
      </w:pPr>
      <w:r w:rsidRPr="00E55CB1">
        <w:t>Hawaiian monk seals are legally protected under Federal and State laws.</w:t>
      </w:r>
    </w:p>
    <w:p w:rsidR="006021F2" w:rsidRPr="00382978" w:rsidRDefault="006021F2" w:rsidP="006021F2">
      <w:pPr>
        <w:pStyle w:val="Question"/>
      </w:pPr>
      <w:r w:rsidRPr="000F37A3">
        <w:t>Prior to this survey, were you aware of any legal protections in place for the Hawaiian monk seal?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1530"/>
        <w:gridCol w:w="540"/>
        <w:gridCol w:w="3694"/>
      </w:tblGrid>
      <w:tr w:rsidR="00357123" w:rsidRPr="000F37A3" w:rsidTr="00357123">
        <w:trPr>
          <w:trHeight w:val="230"/>
        </w:trPr>
        <w:tc>
          <w:tcPr>
            <w:tcW w:w="540" w:type="dxa"/>
            <w:vAlign w:val="center"/>
          </w:tcPr>
          <w:p w:rsidR="00357123" w:rsidRPr="000F37A3" w:rsidRDefault="00577EE6" w:rsidP="002C79CA">
            <w:pPr>
              <w:pStyle w:val="ListParagraph"/>
              <w:ind w:left="72"/>
            </w:pPr>
            <w:r w:rsidRPr="000F37A3">
              <w:fldChar w:fldCharType="begin">
                <w:ffData>
                  <w:name w:val="Check1"/>
                  <w:enabled/>
                  <w:calcOnExit w:val="0"/>
                  <w:checkBox>
                    <w:sizeAuto/>
                    <w:default w:val="0"/>
                  </w:checkBox>
                </w:ffData>
              </w:fldChar>
            </w:r>
            <w:r w:rsidR="00357123" w:rsidRPr="000F37A3">
              <w:instrText xml:space="preserve"> FORMCHECKBOX </w:instrText>
            </w:r>
            <w:r w:rsidRPr="000F37A3">
              <w:fldChar w:fldCharType="end"/>
            </w:r>
          </w:p>
        </w:tc>
        <w:tc>
          <w:tcPr>
            <w:tcW w:w="1530" w:type="dxa"/>
            <w:vAlign w:val="center"/>
          </w:tcPr>
          <w:p w:rsidR="00357123" w:rsidRPr="000F37A3" w:rsidRDefault="00357123" w:rsidP="002C79CA">
            <w:pPr>
              <w:pStyle w:val="TableText2"/>
              <w:framePr w:wrap="around"/>
            </w:pPr>
            <w:r>
              <w:t xml:space="preserve">Yes </w:t>
            </w:r>
          </w:p>
        </w:tc>
        <w:tc>
          <w:tcPr>
            <w:tcW w:w="540" w:type="dxa"/>
            <w:vAlign w:val="center"/>
          </w:tcPr>
          <w:p w:rsidR="00357123" w:rsidRPr="000F37A3" w:rsidRDefault="00577EE6" w:rsidP="002C79CA">
            <w:pPr>
              <w:pStyle w:val="ListParagraph"/>
              <w:ind w:left="72"/>
            </w:pPr>
            <w:r w:rsidRPr="000F37A3">
              <w:fldChar w:fldCharType="begin">
                <w:ffData>
                  <w:name w:val="Check2"/>
                  <w:enabled/>
                  <w:calcOnExit w:val="0"/>
                  <w:checkBox>
                    <w:sizeAuto/>
                    <w:default w:val="0"/>
                  </w:checkBox>
                </w:ffData>
              </w:fldChar>
            </w:r>
            <w:r w:rsidR="00357123" w:rsidRPr="000F37A3">
              <w:instrText xml:space="preserve"> FORMCHECKBOX </w:instrText>
            </w:r>
            <w:r w:rsidRPr="000F37A3">
              <w:fldChar w:fldCharType="end"/>
            </w:r>
          </w:p>
        </w:tc>
        <w:tc>
          <w:tcPr>
            <w:tcW w:w="3694" w:type="dxa"/>
            <w:vAlign w:val="center"/>
          </w:tcPr>
          <w:p w:rsidR="00357123" w:rsidRPr="000F37A3" w:rsidRDefault="00357123" w:rsidP="002C79CA">
            <w:pPr>
              <w:pStyle w:val="TableText2"/>
              <w:framePr w:wrap="around"/>
            </w:pPr>
            <w:r>
              <w:t xml:space="preserve">No </w:t>
            </w:r>
          </w:p>
        </w:tc>
      </w:tr>
    </w:tbl>
    <w:p w:rsidR="006021F2" w:rsidRDefault="006021F2" w:rsidP="006021F2">
      <w:pPr>
        <w:pStyle w:val="Question"/>
        <w:numPr>
          <w:ilvl w:val="0"/>
          <w:numId w:val="0"/>
        </w:numPr>
        <w:ind w:left="634"/>
      </w:pPr>
    </w:p>
    <w:p w:rsidR="006021F2" w:rsidRPr="000F37A3" w:rsidRDefault="006021F2" w:rsidP="006021F2">
      <w:pPr>
        <w:pStyle w:val="Question"/>
      </w:pPr>
      <w:r w:rsidRPr="000F37A3">
        <w:t>Do you think it is dangerous for people to swim with or be in close contact in the water with monk seals?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1530"/>
        <w:gridCol w:w="540"/>
        <w:gridCol w:w="3694"/>
      </w:tblGrid>
      <w:tr w:rsidR="006021F2" w:rsidRPr="000F37A3" w:rsidTr="003C31C1">
        <w:trPr>
          <w:trHeight w:val="230"/>
        </w:trPr>
        <w:tc>
          <w:tcPr>
            <w:tcW w:w="540" w:type="dxa"/>
            <w:vAlign w:val="center"/>
          </w:tcPr>
          <w:p w:rsidR="006021F2" w:rsidRPr="000F37A3" w:rsidRDefault="00577EE6" w:rsidP="002C79CA">
            <w:pPr>
              <w:ind w:left="72"/>
              <w:contextualSpacing/>
            </w:pPr>
            <w:r w:rsidRPr="000F37A3">
              <w:fldChar w:fldCharType="begin">
                <w:ffData>
                  <w:name w:val="Check1"/>
                  <w:enabled/>
                  <w:calcOnExit w:val="0"/>
                  <w:checkBox>
                    <w:sizeAuto/>
                    <w:default w:val="0"/>
                  </w:checkBox>
                </w:ffData>
              </w:fldChar>
            </w:r>
            <w:r w:rsidR="006021F2" w:rsidRPr="000F37A3">
              <w:instrText xml:space="preserve"> FORMCHECKBOX </w:instrText>
            </w:r>
            <w:r w:rsidRPr="000F37A3">
              <w:fldChar w:fldCharType="end"/>
            </w:r>
          </w:p>
        </w:tc>
        <w:tc>
          <w:tcPr>
            <w:tcW w:w="1530" w:type="dxa"/>
            <w:vAlign w:val="center"/>
          </w:tcPr>
          <w:p w:rsidR="006021F2" w:rsidRPr="000F37A3" w:rsidRDefault="006021F2" w:rsidP="002C79CA">
            <w:pPr>
              <w:pStyle w:val="TableText2"/>
              <w:framePr w:wrap="around"/>
            </w:pPr>
            <w:r w:rsidRPr="000F37A3">
              <w:t>Yes</w:t>
            </w:r>
          </w:p>
        </w:tc>
        <w:tc>
          <w:tcPr>
            <w:tcW w:w="540" w:type="dxa"/>
            <w:vAlign w:val="center"/>
          </w:tcPr>
          <w:p w:rsidR="006021F2" w:rsidRPr="000F37A3" w:rsidRDefault="00577EE6" w:rsidP="002C79CA">
            <w:pPr>
              <w:ind w:left="72"/>
              <w:contextualSpacing/>
            </w:pPr>
            <w:r w:rsidRPr="000F37A3">
              <w:fldChar w:fldCharType="begin">
                <w:ffData>
                  <w:name w:val="Check1"/>
                  <w:enabled/>
                  <w:calcOnExit w:val="0"/>
                  <w:checkBox>
                    <w:sizeAuto/>
                    <w:default w:val="0"/>
                  </w:checkBox>
                </w:ffData>
              </w:fldChar>
            </w:r>
            <w:r w:rsidR="006021F2" w:rsidRPr="000F37A3">
              <w:instrText xml:space="preserve"> FORMCHECKBOX </w:instrText>
            </w:r>
            <w:r w:rsidRPr="000F37A3">
              <w:fldChar w:fldCharType="end"/>
            </w:r>
          </w:p>
        </w:tc>
        <w:tc>
          <w:tcPr>
            <w:tcW w:w="3694" w:type="dxa"/>
            <w:vAlign w:val="center"/>
          </w:tcPr>
          <w:p w:rsidR="006021F2" w:rsidRPr="000F37A3" w:rsidRDefault="006021F2" w:rsidP="002C79CA">
            <w:pPr>
              <w:pStyle w:val="TableText2"/>
              <w:framePr w:wrap="around"/>
            </w:pPr>
            <w:r>
              <w:t>Not sure</w:t>
            </w:r>
          </w:p>
        </w:tc>
      </w:tr>
      <w:tr w:rsidR="006021F2" w:rsidRPr="000F37A3" w:rsidTr="003C31C1">
        <w:trPr>
          <w:trHeight w:val="230"/>
        </w:trPr>
        <w:tc>
          <w:tcPr>
            <w:tcW w:w="540" w:type="dxa"/>
            <w:vAlign w:val="center"/>
          </w:tcPr>
          <w:p w:rsidR="006021F2" w:rsidRPr="000F37A3" w:rsidRDefault="00577EE6" w:rsidP="002C79CA">
            <w:pPr>
              <w:pStyle w:val="ListParagraph"/>
              <w:ind w:left="72"/>
            </w:pPr>
            <w:r w:rsidRPr="000F37A3">
              <w:fldChar w:fldCharType="begin">
                <w:ffData>
                  <w:name w:val="Check1"/>
                  <w:enabled/>
                  <w:calcOnExit w:val="0"/>
                  <w:checkBox>
                    <w:sizeAuto/>
                    <w:default w:val="0"/>
                  </w:checkBox>
                </w:ffData>
              </w:fldChar>
            </w:r>
            <w:r w:rsidR="006021F2" w:rsidRPr="000F37A3">
              <w:instrText xml:space="preserve"> FORMCHECKBOX </w:instrText>
            </w:r>
            <w:r w:rsidRPr="000F37A3">
              <w:fldChar w:fldCharType="end"/>
            </w:r>
          </w:p>
        </w:tc>
        <w:tc>
          <w:tcPr>
            <w:tcW w:w="1530" w:type="dxa"/>
            <w:vAlign w:val="center"/>
          </w:tcPr>
          <w:p w:rsidR="006021F2" w:rsidRPr="000F37A3" w:rsidRDefault="006021F2" w:rsidP="002C79CA">
            <w:pPr>
              <w:pStyle w:val="TableText2"/>
              <w:framePr w:wrap="around"/>
            </w:pPr>
            <w:r>
              <w:t>No</w:t>
            </w:r>
          </w:p>
        </w:tc>
        <w:tc>
          <w:tcPr>
            <w:tcW w:w="540" w:type="dxa"/>
            <w:vAlign w:val="center"/>
          </w:tcPr>
          <w:p w:rsidR="006021F2" w:rsidRPr="000F37A3" w:rsidRDefault="00577EE6" w:rsidP="002C79CA">
            <w:pPr>
              <w:ind w:left="72"/>
              <w:contextualSpacing/>
            </w:pPr>
            <w:r w:rsidRPr="000F37A3">
              <w:fldChar w:fldCharType="begin">
                <w:ffData>
                  <w:name w:val="Check1"/>
                  <w:enabled/>
                  <w:calcOnExit w:val="0"/>
                  <w:checkBox>
                    <w:sizeAuto/>
                    <w:default w:val="0"/>
                  </w:checkBox>
                </w:ffData>
              </w:fldChar>
            </w:r>
            <w:r w:rsidR="006021F2" w:rsidRPr="000F37A3">
              <w:instrText xml:space="preserve"> FORMCHECKBOX </w:instrText>
            </w:r>
            <w:r w:rsidRPr="000F37A3">
              <w:fldChar w:fldCharType="end"/>
            </w:r>
          </w:p>
        </w:tc>
        <w:tc>
          <w:tcPr>
            <w:tcW w:w="3694" w:type="dxa"/>
            <w:vAlign w:val="center"/>
          </w:tcPr>
          <w:p w:rsidR="006021F2" w:rsidRPr="000F37A3" w:rsidRDefault="006021F2" w:rsidP="002C79CA">
            <w:pPr>
              <w:pStyle w:val="TableText2"/>
              <w:framePr w:wrap="around"/>
            </w:pPr>
            <w:r>
              <w:t>Other (Please describe)</w:t>
            </w:r>
          </w:p>
        </w:tc>
      </w:tr>
    </w:tbl>
    <w:p w:rsidR="006021F2" w:rsidRDefault="006021F2" w:rsidP="006021F2">
      <w:pPr>
        <w:pStyle w:val="Question"/>
        <w:numPr>
          <w:ilvl w:val="0"/>
          <w:numId w:val="0"/>
        </w:numPr>
        <w:ind w:left="634" w:hanging="634"/>
      </w:pPr>
    </w:p>
    <w:p w:rsidR="003C31C1" w:rsidRPr="000F37A3" w:rsidRDefault="003C31C1" w:rsidP="003C31C1">
      <w:pPr>
        <w:pStyle w:val="Question"/>
      </w:pPr>
      <w:r>
        <w:t>If you saw a monk seal</w:t>
      </w:r>
      <w:r w:rsidRPr="000F37A3">
        <w:t xml:space="preserve"> would you be likely to report it?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6"/>
        <w:gridCol w:w="1534"/>
        <w:gridCol w:w="540"/>
        <w:gridCol w:w="3694"/>
      </w:tblGrid>
      <w:tr w:rsidR="003C31C1" w:rsidRPr="000F37A3" w:rsidTr="003C31C1">
        <w:trPr>
          <w:trHeight w:val="230"/>
        </w:trPr>
        <w:tc>
          <w:tcPr>
            <w:tcW w:w="536" w:type="dxa"/>
            <w:vAlign w:val="center"/>
          </w:tcPr>
          <w:p w:rsidR="003C31C1" w:rsidRPr="000F37A3" w:rsidRDefault="00577EE6" w:rsidP="002C79CA">
            <w:pPr>
              <w:pStyle w:val="ListParagraph"/>
              <w:ind w:left="72"/>
            </w:pPr>
            <w:r w:rsidRPr="000F37A3">
              <w:fldChar w:fldCharType="begin">
                <w:ffData>
                  <w:name w:val="Check1"/>
                  <w:enabled/>
                  <w:calcOnExit w:val="0"/>
                  <w:checkBox>
                    <w:sizeAuto/>
                    <w:default w:val="0"/>
                  </w:checkBox>
                </w:ffData>
              </w:fldChar>
            </w:r>
            <w:r w:rsidR="003C31C1" w:rsidRPr="000F37A3">
              <w:instrText xml:space="preserve"> FORMCHECKBOX </w:instrText>
            </w:r>
            <w:r w:rsidRPr="000F37A3">
              <w:fldChar w:fldCharType="end"/>
            </w:r>
          </w:p>
        </w:tc>
        <w:tc>
          <w:tcPr>
            <w:tcW w:w="1534" w:type="dxa"/>
            <w:vAlign w:val="center"/>
          </w:tcPr>
          <w:p w:rsidR="003C31C1" w:rsidRPr="000F37A3" w:rsidRDefault="003C31C1" w:rsidP="002C79CA">
            <w:pPr>
              <w:pStyle w:val="TableText2"/>
              <w:framePr w:wrap="around"/>
            </w:pPr>
            <w:r w:rsidRPr="000F37A3">
              <w:t xml:space="preserve">Yes </w:t>
            </w:r>
          </w:p>
        </w:tc>
        <w:tc>
          <w:tcPr>
            <w:tcW w:w="540" w:type="dxa"/>
            <w:vAlign w:val="center"/>
          </w:tcPr>
          <w:p w:rsidR="003C31C1" w:rsidRPr="000F37A3" w:rsidRDefault="00577EE6" w:rsidP="002C79CA">
            <w:pPr>
              <w:pStyle w:val="ListParagraph"/>
              <w:ind w:left="72"/>
            </w:pPr>
            <w:r w:rsidRPr="000F37A3">
              <w:fldChar w:fldCharType="begin">
                <w:ffData>
                  <w:name w:val="Check9"/>
                  <w:enabled/>
                  <w:calcOnExit w:val="0"/>
                  <w:checkBox>
                    <w:sizeAuto/>
                    <w:default w:val="0"/>
                  </w:checkBox>
                </w:ffData>
              </w:fldChar>
            </w:r>
            <w:r w:rsidR="003C31C1" w:rsidRPr="000F37A3">
              <w:instrText xml:space="preserve"> FORMCHECKBOX </w:instrText>
            </w:r>
            <w:r w:rsidRPr="000F37A3">
              <w:fldChar w:fldCharType="end"/>
            </w:r>
          </w:p>
        </w:tc>
        <w:tc>
          <w:tcPr>
            <w:tcW w:w="3694" w:type="dxa"/>
            <w:vAlign w:val="center"/>
          </w:tcPr>
          <w:p w:rsidR="003C31C1" w:rsidRPr="000F37A3" w:rsidRDefault="003C31C1" w:rsidP="002C79CA">
            <w:pPr>
              <w:pStyle w:val="TableText2"/>
              <w:framePr w:wrap="around"/>
            </w:pPr>
            <w:r w:rsidRPr="000F37A3">
              <w:t>Not sure</w:t>
            </w:r>
          </w:p>
        </w:tc>
      </w:tr>
      <w:tr w:rsidR="003C31C1" w:rsidRPr="000F37A3" w:rsidTr="003C31C1">
        <w:trPr>
          <w:trHeight w:val="230"/>
        </w:trPr>
        <w:tc>
          <w:tcPr>
            <w:tcW w:w="536" w:type="dxa"/>
            <w:vAlign w:val="center"/>
          </w:tcPr>
          <w:p w:rsidR="003C31C1" w:rsidRPr="000F37A3" w:rsidRDefault="00577EE6" w:rsidP="002C79CA">
            <w:pPr>
              <w:pStyle w:val="ListParagraph"/>
              <w:ind w:left="72"/>
            </w:pPr>
            <w:r w:rsidRPr="000F37A3">
              <w:fldChar w:fldCharType="begin">
                <w:ffData>
                  <w:name w:val="Check2"/>
                  <w:enabled/>
                  <w:calcOnExit w:val="0"/>
                  <w:checkBox>
                    <w:sizeAuto/>
                    <w:default w:val="0"/>
                  </w:checkBox>
                </w:ffData>
              </w:fldChar>
            </w:r>
            <w:r w:rsidR="003C31C1" w:rsidRPr="000F37A3">
              <w:instrText xml:space="preserve"> FORMCHECKBOX </w:instrText>
            </w:r>
            <w:r w:rsidRPr="000F37A3">
              <w:fldChar w:fldCharType="end"/>
            </w:r>
          </w:p>
        </w:tc>
        <w:tc>
          <w:tcPr>
            <w:tcW w:w="1534" w:type="dxa"/>
            <w:vAlign w:val="center"/>
          </w:tcPr>
          <w:p w:rsidR="003C31C1" w:rsidRPr="000F37A3" w:rsidRDefault="003C31C1" w:rsidP="002C79CA">
            <w:pPr>
              <w:pStyle w:val="TableText2"/>
              <w:framePr w:wrap="around"/>
            </w:pPr>
            <w:r w:rsidRPr="000F37A3">
              <w:t xml:space="preserve">No </w:t>
            </w:r>
          </w:p>
        </w:tc>
        <w:tc>
          <w:tcPr>
            <w:tcW w:w="540" w:type="dxa"/>
            <w:vAlign w:val="center"/>
          </w:tcPr>
          <w:p w:rsidR="003C31C1" w:rsidRPr="000F37A3" w:rsidRDefault="00577EE6" w:rsidP="002C79CA">
            <w:pPr>
              <w:pStyle w:val="ListParagraph"/>
              <w:ind w:left="72"/>
            </w:pPr>
            <w:r w:rsidRPr="000F37A3">
              <w:fldChar w:fldCharType="begin">
                <w:ffData>
                  <w:name w:val="Check9"/>
                  <w:enabled/>
                  <w:calcOnExit w:val="0"/>
                  <w:checkBox>
                    <w:sizeAuto/>
                    <w:default w:val="0"/>
                  </w:checkBox>
                </w:ffData>
              </w:fldChar>
            </w:r>
            <w:r w:rsidR="003C31C1" w:rsidRPr="000F37A3">
              <w:instrText xml:space="preserve"> FORMCHECKBOX </w:instrText>
            </w:r>
            <w:r w:rsidRPr="000F37A3">
              <w:fldChar w:fldCharType="end"/>
            </w:r>
          </w:p>
        </w:tc>
        <w:tc>
          <w:tcPr>
            <w:tcW w:w="3694" w:type="dxa"/>
            <w:vAlign w:val="center"/>
          </w:tcPr>
          <w:p w:rsidR="003C31C1" w:rsidRPr="000F37A3" w:rsidRDefault="003C31C1" w:rsidP="002C79CA">
            <w:pPr>
              <w:pStyle w:val="TableText2"/>
              <w:framePr w:wrap="around"/>
            </w:pPr>
            <w:r w:rsidRPr="000F37A3">
              <w:t xml:space="preserve">Other (Please describe) </w:t>
            </w:r>
          </w:p>
        </w:tc>
      </w:tr>
    </w:tbl>
    <w:p w:rsidR="003C31C1" w:rsidRDefault="003C31C1" w:rsidP="003C31C1">
      <w:pPr>
        <w:pStyle w:val="Question"/>
        <w:numPr>
          <w:ilvl w:val="0"/>
          <w:numId w:val="0"/>
        </w:numPr>
        <w:ind w:left="634"/>
      </w:pPr>
    </w:p>
    <w:p w:rsidR="00177A1A" w:rsidRPr="000F37A3" w:rsidRDefault="00EF32A5" w:rsidP="00177A1A">
      <w:pPr>
        <w:pStyle w:val="Question"/>
      </w:pPr>
      <w:r>
        <w:t>Do you know which authorities</w:t>
      </w:r>
      <w:r w:rsidR="00177A1A" w:rsidRPr="000F37A3">
        <w:t xml:space="preserve"> to report monk seal sightings to?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7"/>
        <w:gridCol w:w="3693"/>
        <w:gridCol w:w="443"/>
        <w:gridCol w:w="1631"/>
      </w:tblGrid>
      <w:tr w:rsidR="00177A1A" w:rsidRPr="000F37A3" w:rsidTr="00177A1A">
        <w:trPr>
          <w:trHeight w:val="230"/>
        </w:trPr>
        <w:tc>
          <w:tcPr>
            <w:tcW w:w="537" w:type="dxa"/>
            <w:vAlign w:val="center"/>
          </w:tcPr>
          <w:p w:rsidR="00177A1A" w:rsidRPr="000F37A3" w:rsidRDefault="00577EE6" w:rsidP="002C79CA">
            <w:pPr>
              <w:pStyle w:val="ListParagraph"/>
              <w:ind w:left="72"/>
            </w:pPr>
            <w:r w:rsidRPr="000F37A3">
              <w:fldChar w:fldCharType="begin">
                <w:ffData>
                  <w:name w:val="Check1"/>
                  <w:enabled/>
                  <w:calcOnExit w:val="0"/>
                  <w:checkBox>
                    <w:sizeAuto/>
                    <w:default w:val="0"/>
                  </w:checkBox>
                </w:ffData>
              </w:fldChar>
            </w:r>
            <w:r w:rsidR="00177A1A" w:rsidRPr="000F37A3">
              <w:instrText xml:space="preserve"> FORMCHECKBOX </w:instrText>
            </w:r>
            <w:r w:rsidRPr="000F37A3">
              <w:fldChar w:fldCharType="end"/>
            </w:r>
          </w:p>
        </w:tc>
        <w:tc>
          <w:tcPr>
            <w:tcW w:w="3693" w:type="dxa"/>
            <w:vAlign w:val="center"/>
          </w:tcPr>
          <w:p w:rsidR="00177A1A" w:rsidRPr="000F37A3" w:rsidRDefault="00177A1A" w:rsidP="002C79CA">
            <w:pPr>
              <w:pStyle w:val="TableText2"/>
              <w:framePr w:wrap="around"/>
            </w:pPr>
            <w:r w:rsidRPr="000F37A3">
              <w:t xml:space="preserve">Yes (Please </w:t>
            </w:r>
            <w:r>
              <w:t xml:space="preserve">describe) </w:t>
            </w:r>
          </w:p>
        </w:tc>
        <w:tc>
          <w:tcPr>
            <w:tcW w:w="443" w:type="dxa"/>
            <w:vAlign w:val="center"/>
          </w:tcPr>
          <w:p w:rsidR="00177A1A" w:rsidRPr="000F37A3" w:rsidRDefault="00577EE6" w:rsidP="002C79CA">
            <w:pPr>
              <w:pStyle w:val="ListParagraph"/>
              <w:ind w:left="72"/>
            </w:pPr>
            <w:r w:rsidRPr="000F37A3">
              <w:fldChar w:fldCharType="begin">
                <w:ffData>
                  <w:name w:val="Check2"/>
                  <w:enabled/>
                  <w:calcOnExit w:val="0"/>
                  <w:checkBox>
                    <w:sizeAuto/>
                    <w:default w:val="0"/>
                  </w:checkBox>
                </w:ffData>
              </w:fldChar>
            </w:r>
            <w:r w:rsidR="00177A1A" w:rsidRPr="000F37A3">
              <w:instrText xml:space="preserve"> FORMCHECKBOX </w:instrText>
            </w:r>
            <w:r w:rsidRPr="000F37A3">
              <w:fldChar w:fldCharType="end"/>
            </w:r>
          </w:p>
        </w:tc>
        <w:tc>
          <w:tcPr>
            <w:tcW w:w="1631" w:type="dxa"/>
            <w:vAlign w:val="center"/>
          </w:tcPr>
          <w:p w:rsidR="00177A1A" w:rsidRPr="000F37A3" w:rsidRDefault="00177A1A" w:rsidP="002C79CA">
            <w:pPr>
              <w:pStyle w:val="TableText2"/>
              <w:framePr w:wrap="around"/>
            </w:pPr>
            <w:r w:rsidRPr="000F37A3">
              <w:t xml:space="preserve">No </w:t>
            </w:r>
          </w:p>
        </w:tc>
      </w:tr>
    </w:tbl>
    <w:p w:rsidR="00357123" w:rsidRDefault="00357123" w:rsidP="003C31C1">
      <w:pPr>
        <w:pStyle w:val="Question"/>
        <w:numPr>
          <w:ilvl w:val="0"/>
          <w:numId w:val="0"/>
        </w:numPr>
        <w:ind w:left="634" w:hanging="634"/>
      </w:pPr>
    </w:p>
    <w:p w:rsidR="006021F2" w:rsidRPr="00357123" w:rsidRDefault="00357123" w:rsidP="00357123">
      <w:pPr>
        <w:rPr>
          <w:rFonts w:eastAsiaTheme="minorHAnsi"/>
          <w:lang w:bidi="en-US"/>
        </w:rPr>
      </w:pPr>
      <w:r>
        <w:br w:type="page"/>
      </w:r>
    </w:p>
    <w:p w:rsidR="00A16C94" w:rsidRPr="000F37A3" w:rsidRDefault="00A16C94" w:rsidP="001A3CF1">
      <w:pPr>
        <w:pStyle w:val="Question"/>
      </w:pPr>
      <w:r w:rsidRPr="000F37A3">
        <w:lastRenderedPageBreak/>
        <w:t xml:space="preserve">People have different opinions about </w:t>
      </w:r>
      <w:r w:rsidR="00EF32A5" w:rsidRPr="000F37A3">
        <w:t>what is considered appropriate</w:t>
      </w:r>
      <w:r w:rsidR="00EF32A5">
        <w:t xml:space="preserve"> behavior around </w:t>
      </w:r>
      <w:r w:rsidR="00EF32A5" w:rsidRPr="000F37A3">
        <w:t>wildlife. Which of the following, if any, do you consider</w:t>
      </w:r>
      <w:r w:rsidR="00EF32A5">
        <w:t xml:space="preserve"> appropriate behavior regarding </w:t>
      </w:r>
      <w:r w:rsidR="00631B5A">
        <w:t>monk seals? (Mar</w:t>
      </w:r>
      <w:r w:rsidRPr="000F37A3">
        <w:t>k all that apply)</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5670"/>
      </w:tblGrid>
      <w:tr w:rsidR="00EF32A5" w:rsidRPr="000F37A3" w:rsidTr="00357123">
        <w:trPr>
          <w:trHeight w:val="230"/>
        </w:trPr>
        <w:tc>
          <w:tcPr>
            <w:tcW w:w="540" w:type="dxa"/>
          </w:tcPr>
          <w:p w:rsidR="00EF32A5" w:rsidRPr="000F37A3" w:rsidRDefault="00577EE6" w:rsidP="00262C98">
            <w:pPr>
              <w:pStyle w:val="ListParagraph"/>
              <w:ind w:left="72"/>
            </w:pPr>
            <w:r w:rsidRPr="000F37A3">
              <w:fldChar w:fldCharType="begin">
                <w:ffData>
                  <w:name w:val="Check9"/>
                  <w:enabled/>
                  <w:calcOnExit w:val="0"/>
                  <w:checkBox>
                    <w:sizeAuto/>
                    <w:default w:val="0"/>
                  </w:checkBox>
                </w:ffData>
              </w:fldChar>
            </w:r>
            <w:r w:rsidR="00EF32A5" w:rsidRPr="000F37A3">
              <w:instrText xml:space="preserve"> FORMCHECKBOX </w:instrText>
            </w:r>
            <w:r w:rsidRPr="000F37A3">
              <w:fldChar w:fldCharType="end"/>
            </w:r>
          </w:p>
        </w:tc>
        <w:tc>
          <w:tcPr>
            <w:tcW w:w="5670" w:type="dxa"/>
          </w:tcPr>
          <w:p w:rsidR="00EF32A5" w:rsidRPr="000F37A3" w:rsidRDefault="00EF32A5" w:rsidP="00262C98">
            <w:pPr>
              <w:pStyle w:val="TableText2"/>
              <w:framePr w:wrap="around"/>
            </w:pPr>
            <w:r>
              <w:t>Viewing monk seals from 100 ft away</w:t>
            </w:r>
          </w:p>
        </w:tc>
      </w:tr>
      <w:tr w:rsidR="00EF32A5" w:rsidRPr="000F37A3" w:rsidTr="00357123">
        <w:trPr>
          <w:trHeight w:val="230"/>
        </w:trPr>
        <w:tc>
          <w:tcPr>
            <w:tcW w:w="540" w:type="dxa"/>
          </w:tcPr>
          <w:p w:rsidR="00EF32A5" w:rsidRPr="000F37A3" w:rsidRDefault="00577EE6" w:rsidP="00262C98">
            <w:pPr>
              <w:pStyle w:val="ListParagraph"/>
              <w:ind w:left="72"/>
            </w:pPr>
            <w:r w:rsidRPr="000F37A3">
              <w:fldChar w:fldCharType="begin">
                <w:ffData>
                  <w:name w:val="Check9"/>
                  <w:enabled/>
                  <w:calcOnExit w:val="0"/>
                  <w:checkBox>
                    <w:sizeAuto/>
                    <w:default w:val="0"/>
                  </w:checkBox>
                </w:ffData>
              </w:fldChar>
            </w:r>
            <w:r w:rsidR="00EF32A5" w:rsidRPr="000F37A3">
              <w:instrText xml:space="preserve"> FORMCHECKBOX </w:instrText>
            </w:r>
            <w:r w:rsidRPr="000F37A3">
              <w:fldChar w:fldCharType="end"/>
            </w:r>
          </w:p>
        </w:tc>
        <w:tc>
          <w:tcPr>
            <w:tcW w:w="5670" w:type="dxa"/>
          </w:tcPr>
          <w:p w:rsidR="00EF32A5" w:rsidRPr="000F37A3" w:rsidRDefault="00EF32A5" w:rsidP="00262C98">
            <w:pPr>
              <w:pStyle w:val="TableText2"/>
              <w:framePr w:wrap="around"/>
            </w:pPr>
            <w:r>
              <w:t>Viewing monk seals from 10 ft away</w:t>
            </w:r>
          </w:p>
        </w:tc>
      </w:tr>
      <w:tr w:rsidR="00EF32A5" w:rsidRPr="000F37A3" w:rsidTr="00357123">
        <w:trPr>
          <w:trHeight w:val="230"/>
        </w:trPr>
        <w:tc>
          <w:tcPr>
            <w:tcW w:w="540" w:type="dxa"/>
          </w:tcPr>
          <w:p w:rsidR="00EF32A5" w:rsidRPr="000F37A3" w:rsidRDefault="00577EE6" w:rsidP="00262C98">
            <w:pPr>
              <w:pStyle w:val="ListParagraph"/>
              <w:ind w:left="72"/>
            </w:pPr>
            <w:r w:rsidRPr="000F37A3">
              <w:fldChar w:fldCharType="begin">
                <w:ffData>
                  <w:name w:val="Check9"/>
                  <w:enabled/>
                  <w:calcOnExit w:val="0"/>
                  <w:checkBox>
                    <w:sizeAuto/>
                    <w:default w:val="0"/>
                  </w:checkBox>
                </w:ffData>
              </w:fldChar>
            </w:r>
            <w:r w:rsidR="00EF32A5" w:rsidRPr="000F37A3">
              <w:instrText xml:space="preserve"> FORMCHECKBOX </w:instrText>
            </w:r>
            <w:r w:rsidRPr="000F37A3">
              <w:fldChar w:fldCharType="end"/>
            </w:r>
          </w:p>
        </w:tc>
        <w:tc>
          <w:tcPr>
            <w:tcW w:w="5670" w:type="dxa"/>
          </w:tcPr>
          <w:p w:rsidR="00EF32A5" w:rsidRDefault="00EF32A5" w:rsidP="00262C98">
            <w:pPr>
              <w:pStyle w:val="TableText2"/>
              <w:framePr w:wrap="around"/>
            </w:pPr>
            <w:r w:rsidRPr="000F37A3">
              <w:t>Approaching monk seals within 10 ft</w:t>
            </w:r>
            <w:r>
              <w:t xml:space="preserve"> on land</w:t>
            </w:r>
          </w:p>
        </w:tc>
      </w:tr>
      <w:tr w:rsidR="00EF32A5" w:rsidRPr="000F37A3" w:rsidTr="00357123">
        <w:trPr>
          <w:trHeight w:val="230"/>
        </w:trPr>
        <w:tc>
          <w:tcPr>
            <w:tcW w:w="540" w:type="dxa"/>
          </w:tcPr>
          <w:p w:rsidR="00EF32A5" w:rsidRPr="000F37A3" w:rsidRDefault="00577EE6" w:rsidP="00262C98">
            <w:pPr>
              <w:pStyle w:val="ListParagraph"/>
              <w:ind w:left="72"/>
            </w:pPr>
            <w:r w:rsidRPr="000F37A3">
              <w:fldChar w:fldCharType="begin">
                <w:ffData>
                  <w:name w:val="Check9"/>
                  <w:enabled/>
                  <w:calcOnExit w:val="0"/>
                  <w:checkBox>
                    <w:sizeAuto/>
                    <w:default w:val="0"/>
                  </w:checkBox>
                </w:ffData>
              </w:fldChar>
            </w:r>
            <w:r w:rsidR="00EF32A5" w:rsidRPr="000F37A3">
              <w:instrText xml:space="preserve"> FORMCHECKBOX </w:instrText>
            </w:r>
            <w:r w:rsidRPr="000F37A3">
              <w:fldChar w:fldCharType="end"/>
            </w:r>
          </w:p>
        </w:tc>
        <w:tc>
          <w:tcPr>
            <w:tcW w:w="5670" w:type="dxa"/>
          </w:tcPr>
          <w:p w:rsidR="00EF32A5" w:rsidRPr="000F37A3" w:rsidRDefault="00EF32A5" w:rsidP="00262C98">
            <w:pPr>
              <w:pStyle w:val="TableText2"/>
              <w:framePr w:wrap="around"/>
            </w:pPr>
            <w:r w:rsidRPr="000F37A3">
              <w:t>Touching monk seals</w:t>
            </w:r>
          </w:p>
        </w:tc>
      </w:tr>
      <w:tr w:rsidR="00EF32A5" w:rsidRPr="000F37A3" w:rsidTr="00357123">
        <w:trPr>
          <w:trHeight w:val="230"/>
        </w:trPr>
        <w:tc>
          <w:tcPr>
            <w:tcW w:w="540" w:type="dxa"/>
          </w:tcPr>
          <w:p w:rsidR="00EF32A5" w:rsidRPr="000F37A3" w:rsidRDefault="00577EE6" w:rsidP="00262C98">
            <w:pPr>
              <w:pStyle w:val="ListParagraph"/>
              <w:ind w:left="72"/>
            </w:pPr>
            <w:r w:rsidRPr="000F37A3">
              <w:fldChar w:fldCharType="begin">
                <w:ffData>
                  <w:name w:val="Check9"/>
                  <w:enabled/>
                  <w:calcOnExit w:val="0"/>
                  <w:checkBox>
                    <w:sizeAuto/>
                    <w:default w:val="0"/>
                  </w:checkBox>
                </w:ffData>
              </w:fldChar>
            </w:r>
            <w:r w:rsidR="00EF32A5" w:rsidRPr="000F37A3">
              <w:instrText xml:space="preserve"> FORMCHECKBOX </w:instrText>
            </w:r>
            <w:r w:rsidRPr="000F37A3">
              <w:fldChar w:fldCharType="end"/>
            </w:r>
          </w:p>
        </w:tc>
        <w:tc>
          <w:tcPr>
            <w:tcW w:w="5670" w:type="dxa"/>
          </w:tcPr>
          <w:p w:rsidR="00EF32A5" w:rsidRPr="000F37A3" w:rsidRDefault="00EF32A5" w:rsidP="00262C98">
            <w:pPr>
              <w:pStyle w:val="TableText2"/>
              <w:framePr w:wrap="around"/>
            </w:pPr>
            <w:r w:rsidRPr="000F37A3">
              <w:t>Feeding monk seals</w:t>
            </w:r>
          </w:p>
        </w:tc>
      </w:tr>
      <w:tr w:rsidR="00EF32A5" w:rsidRPr="000F37A3" w:rsidTr="00357123">
        <w:trPr>
          <w:trHeight w:val="230"/>
        </w:trPr>
        <w:tc>
          <w:tcPr>
            <w:tcW w:w="540" w:type="dxa"/>
          </w:tcPr>
          <w:p w:rsidR="00EF32A5" w:rsidRPr="000F37A3" w:rsidRDefault="00577EE6" w:rsidP="00262C98">
            <w:pPr>
              <w:pStyle w:val="ListParagraph"/>
              <w:ind w:left="72"/>
            </w:pPr>
            <w:r w:rsidRPr="000F37A3">
              <w:fldChar w:fldCharType="begin">
                <w:ffData>
                  <w:name w:val="Check9"/>
                  <w:enabled/>
                  <w:calcOnExit w:val="0"/>
                  <w:checkBox>
                    <w:sizeAuto/>
                    <w:default w:val="0"/>
                  </w:checkBox>
                </w:ffData>
              </w:fldChar>
            </w:r>
            <w:r w:rsidR="00EF32A5" w:rsidRPr="000F37A3">
              <w:instrText xml:space="preserve"> FORMCHECKBOX </w:instrText>
            </w:r>
            <w:r w:rsidRPr="000F37A3">
              <w:fldChar w:fldCharType="end"/>
            </w:r>
          </w:p>
        </w:tc>
        <w:tc>
          <w:tcPr>
            <w:tcW w:w="5670" w:type="dxa"/>
          </w:tcPr>
          <w:p w:rsidR="00EF32A5" w:rsidRPr="000F37A3" w:rsidRDefault="00EF32A5" w:rsidP="00262C98">
            <w:pPr>
              <w:pStyle w:val="TableText2"/>
              <w:framePr w:wrap="around"/>
            </w:pPr>
            <w:r>
              <w:t xml:space="preserve">Swimming </w:t>
            </w:r>
            <w:r w:rsidRPr="000F37A3">
              <w:t>close</w:t>
            </w:r>
            <w:r>
              <w:t xml:space="preserve"> to</w:t>
            </w:r>
            <w:r w:rsidRPr="000F37A3">
              <w:t xml:space="preserve"> monk seals</w:t>
            </w:r>
          </w:p>
        </w:tc>
      </w:tr>
      <w:tr w:rsidR="00EF32A5" w:rsidRPr="000F37A3" w:rsidTr="00357123">
        <w:trPr>
          <w:trHeight w:val="230"/>
        </w:trPr>
        <w:tc>
          <w:tcPr>
            <w:tcW w:w="540" w:type="dxa"/>
          </w:tcPr>
          <w:p w:rsidR="00EF32A5" w:rsidRPr="000F37A3" w:rsidRDefault="00577EE6" w:rsidP="00262C98">
            <w:pPr>
              <w:pStyle w:val="ListParagraph"/>
              <w:ind w:left="72"/>
            </w:pPr>
            <w:r w:rsidRPr="000F37A3">
              <w:fldChar w:fldCharType="begin">
                <w:ffData>
                  <w:name w:val="Check9"/>
                  <w:enabled/>
                  <w:calcOnExit w:val="0"/>
                  <w:checkBox>
                    <w:sizeAuto/>
                    <w:default w:val="0"/>
                  </w:checkBox>
                </w:ffData>
              </w:fldChar>
            </w:r>
            <w:r w:rsidR="00EF32A5" w:rsidRPr="000F37A3">
              <w:instrText xml:space="preserve"> FORMCHECKBOX </w:instrText>
            </w:r>
            <w:r w:rsidRPr="000F37A3">
              <w:fldChar w:fldCharType="end"/>
            </w:r>
          </w:p>
        </w:tc>
        <w:tc>
          <w:tcPr>
            <w:tcW w:w="5670" w:type="dxa"/>
          </w:tcPr>
          <w:p w:rsidR="00EF32A5" w:rsidRPr="000F37A3" w:rsidRDefault="00EF32A5" w:rsidP="00262C98">
            <w:pPr>
              <w:pStyle w:val="TableText2"/>
              <w:framePr w:wrap="around"/>
            </w:pPr>
            <w:r w:rsidRPr="000F37A3">
              <w:t xml:space="preserve">Shooting at </w:t>
            </w:r>
            <w:r>
              <w:t xml:space="preserve">or around </w:t>
            </w:r>
            <w:r w:rsidRPr="000F37A3">
              <w:t xml:space="preserve">monk seals </w:t>
            </w:r>
          </w:p>
        </w:tc>
      </w:tr>
      <w:tr w:rsidR="00EF32A5" w:rsidRPr="000F37A3" w:rsidTr="00357123">
        <w:trPr>
          <w:trHeight w:val="230"/>
        </w:trPr>
        <w:tc>
          <w:tcPr>
            <w:tcW w:w="540" w:type="dxa"/>
          </w:tcPr>
          <w:p w:rsidR="00EF32A5" w:rsidRPr="000F37A3" w:rsidRDefault="00577EE6" w:rsidP="00262C98">
            <w:pPr>
              <w:pStyle w:val="ListParagraph"/>
              <w:ind w:left="72"/>
            </w:pPr>
            <w:r w:rsidRPr="000F37A3">
              <w:fldChar w:fldCharType="begin">
                <w:ffData>
                  <w:name w:val="Check9"/>
                  <w:enabled/>
                  <w:calcOnExit w:val="0"/>
                  <w:checkBox>
                    <w:sizeAuto/>
                    <w:default w:val="0"/>
                  </w:checkBox>
                </w:ffData>
              </w:fldChar>
            </w:r>
            <w:r w:rsidR="00EF32A5" w:rsidRPr="000F37A3">
              <w:instrText xml:space="preserve"> FORMCHECKBOX </w:instrText>
            </w:r>
            <w:r w:rsidRPr="000F37A3">
              <w:fldChar w:fldCharType="end"/>
            </w:r>
          </w:p>
        </w:tc>
        <w:tc>
          <w:tcPr>
            <w:tcW w:w="5670" w:type="dxa"/>
          </w:tcPr>
          <w:p w:rsidR="00EF32A5" w:rsidRPr="000F37A3" w:rsidDel="00165AAA" w:rsidRDefault="00EF32A5" w:rsidP="00262C98">
            <w:pPr>
              <w:pStyle w:val="TableText2"/>
              <w:framePr w:wrap="around"/>
            </w:pPr>
            <w:r>
              <w:t>Photographing monk seals</w:t>
            </w:r>
          </w:p>
        </w:tc>
      </w:tr>
      <w:tr w:rsidR="00EF32A5" w:rsidRPr="000F37A3" w:rsidTr="00357123">
        <w:trPr>
          <w:trHeight w:val="230"/>
        </w:trPr>
        <w:tc>
          <w:tcPr>
            <w:tcW w:w="540" w:type="dxa"/>
          </w:tcPr>
          <w:p w:rsidR="00EF32A5" w:rsidRPr="000F37A3" w:rsidRDefault="00577EE6" w:rsidP="00262C98">
            <w:pPr>
              <w:pStyle w:val="ListParagraph"/>
              <w:ind w:left="72"/>
            </w:pPr>
            <w:r w:rsidRPr="000F37A3">
              <w:fldChar w:fldCharType="begin">
                <w:ffData>
                  <w:name w:val="Check9"/>
                  <w:enabled/>
                  <w:calcOnExit w:val="0"/>
                  <w:checkBox>
                    <w:sizeAuto/>
                    <w:default w:val="0"/>
                  </w:checkBox>
                </w:ffData>
              </w:fldChar>
            </w:r>
            <w:r w:rsidR="00EF32A5" w:rsidRPr="000F37A3">
              <w:instrText xml:space="preserve"> FORMCHECKBOX </w:instrText>
            </w:r>
            <w:r w:rsidRPr="000F37A3">
              <w:fldChar w:fldCharType="end"/>
            </w:r>
          </w:p>
        </w:tc>
        <w:tc>
          <w:tcPr>
            <w:tcW w:w="5670" w:type="dxa"/>
          </w:tcPr>
          <w:p w:rsidR="00EF32A5" w:rsidRPr="000F37A3" w:rsidRDefault="00EF32A5" w:rsidP="00262C98">
            <w:pPr>
              <w:pStyle w:val="TableText2"/>
              <w:framePr w:wrap="around"/>
            </w:pPr>
            <w:r w:rsidRPr="000F37A3">
              <w:t>Fishing around monk seals</w:t>
            </w:r>
          </w:p>
        </w:tc>
      </w:tr>
      <w:tr w:rsidR="00EF32A5" w:rsidRPr="000F37A3" w:rsidTr="00357123">
        <w:trPr>
          <w:trHeight w:val="230"/>
        </w:trPr>
        <w:tc>
          <w:tcPr>
            <w:tcW w:w="540" w:type="dxa"/>
          </w:tcPr>
          <w:p w:rsidR="00EF32A5" w:rsidRPr="000F37A3" w:rsidRDefault="00577EE6" w:rsidP="00262C98">
            <w:pPr>
              <w:pStyle w:val="ListParagraph"/>
              <w:ind w:left="72"/>
            </w:pPr>
            <w:r w:rsidRPr="000F37A3">
              <w:fldChar w:fldCharType="begin">
                <w:ffData>
                  <w:name w:val="Check9"/>
                  <w:enabled/>
                  <w:calcOnExit w:val="0"/>
                  <w:checkBox>
                    <w:sizeAuto/>
                    <w:default w:val="0"/>
                  </w:checkBox>
                </w:ffData>
              </w:fldChar>
            </w:r>
            <w:r w:rsidR="00EF32A5" w:rsidRPr="000F37A3">
              <w:instrText xml:space="preserve"> FORMCHECKBOX </w:instrText>
            </w:r>
            <w:r w:rsidRPr="000F37A3">
              <w:fldChar w:fldCharType="end"/>
            </w:r>
          </w:p>
        </w:tc>
        <w:tc>
          <w:tcPr>
            <w:tcW w:w="5670" w:type="dxa"/>
          </w:tcPr>
          <w:p w:rsidR="00EF32A5" w:rsidRPr="000F37A3" w:rsidRDefault="00EF32A5" w:rsidP="00262C98">
            <w:pPr>
              <w:pStyle w:val="TableText2"/>
              <w:framePr w:wrap="around"/>
            </w:pPr>
            <w:r w:rsidRPr="000F37A3">
              <w:t xml:space="preserve">Yelling, or making other very loud noises </w:t>
            </w:r>
            <w:r>
              <w:t xml:space="preserve">around </w:t>
            </w:r>
            <w:r w:rsidRPr="000F37A3">
              <w:t>monk seals</w:t>
            </w:r>
          </w:p>
        </w:tc>
      </w:tr>
      <w:tr w:rsidR="00EF32A5" w:rsidRPr="000F37A3" w:rsidTr="00357123">
        <w:trPr>
          <w:trHeight w:val="230"/>
        </w:trPr>
        <w:tc>
          <w:tcPr>
            <w:tcW w:w="540" w:type="dxa"/>
          </w:tcPr>
          <w:p w:rsidR="00EF32A5" w:rsidRPr="000F37A3" w:rsidRDefault="00577EE6" w:rsidP="00262C98">
            <w:pPr>
              <w:pStyle w:val="ListParagraph"/>
              <w:ind w:left="72"/>
            </w:pPr>
            <w:r w:rsidRPr="000F37A3">
              <w:fldChar w:fldCharType="begin">
                <w:ffData>
                  <w:name w:val="Check9"/>
                  <w:enabled/>
                  <w:calcOnExit w:val="0"/>
                  <w:checkBox>
                    <w:sizeAuto/>
                    <w:default w:val="0"/>
                  </w:checkBox>
                </w:ffData>
              </w:fldChar>
            </w:r>
            <w:r w:rsidR="00EF32A5" w:rsidRPr="000F37A3">
              <w:instrText xml:space="preserve"> FORMCHECKBOX </w:instrText>
            </w:r>
            <w:r w:rsidRPr="000F37A3">
              <w:fldChar w:fldCharType="end"/>
            </w:r>
          </w:p>
        </w:tc>
        <w:tc>
          <w:tcPr>
            <w:tcW w:w="5670" w:type="dxa"/>
          </w:tcPr>
          <w:p w:rsidR="00EF32A5" w:rsidRPr="000F37A3" w:rsidRDefault="00EF32A5" w:rsidP="00262C98">
            <w:pPr>
              <w:pStyle w:val="TableText2"/>
              <w:framePr w:wrap="around"/>
            </w:pPr>
            <w:r w:rsidRPr="000F37A3">
              <w:t>Trying to scare monk seals away</w:t>
            </w:r>
          </w:p>
        </w:tc>
      </w:tr>
      <w:tr w:rsidR="00EF32A5" w:rsidRPr="000F37A3" w:rsidTr="00357123">
        <w:trPr>
          <w:trHeight w:val="230"/>
        </w:trPr>
        <w:tc>
          <w:tcPr>
            <w:tcW w:w="540" w:type="dxa"/>
          </w:tcPr>
          <w:p w:rsidR="00EF32A5" w:rsidRPr="000F37A3" w:rsidRDefault="00577EE6" w:rsidP="00262C98">
            <w:pPr>
              <w:pStyle w:val="ListParagraph"/>
              <w:ind w:left="72"/>
            </w:pPr>
            <w:r w:rsidRPr="000F37A3">
              <w:fldChar w:fldCharType="begin">
                <w:ffData>
                  <w:name w:val="Check9"/>
                  <w:enabled/>
                  <w:calcOnExit w:val="0"/>
                  <w:checkBox>
                    <w:sizeAuto/>
                    <w:default w:val="0"/>
                  </w:checkBox>
                </w:ffData>
              </w:fldChar>
            </w:r>
            <w:r w:rsidR="00EF32A5" w:rsidRPr="000F37A3">
              <w:instrText xml:space="preserve"> FORMCHECKBOX </w:instrText>
            </w:r>
            <w:r w:rsidRPr="000F37A3">
              <w:fldChar w:fldCharType="end"/>
            </w:r>
          </w:p>
        </w:tc>
        <w:tc>
          <w:tcPr>
            <w:tcW w:w="5670" w:type="dxa"/>
          </w:tcPr>
          <w:p w:rsidR="00EF32A5" w:rsidRPr="000F37A3" w:rsidRDefault="00EF32A5" w:rsidP="00262C98">
            <w:pPr>
              <w:pStyle w:val="TableText2"/>
              <w:framePr w:wrap="around"/>
            </w:pPr>
            <w:r w:rsidRPr="000F37A3">
              <w:t>Allowing dogs to approach and/or interact with monk seals</w:t>
            </w:r>
          </w:p>
        </w:tc>
      </w:tr>
    </w:tbl>
    <w:p w:rsidR="00A16C94" w:rsidRPr="000F37A3" w:rsidRDefault="00A16C94" w:rsidP="001A3CF1"/>
    <w:p w:rsidR="00A16C94" w:rsidRPr="000F37A3" w:rsidRDefault="00A16C94" w:rsidP="001A3CF1">
      <w:pPr>
        <w:pStyle w:val="Question"/>
      </w:pPr>
      <w:bookmarkStart w:id="6" w:name="OLE_LINK3"/>
      <w:bookmarkStart w:id="7" w:name="OLE_LINK4"/>
      <w:r w:rsidRPr="000F37A3">
        <w:t xml:space="preserve">Do </w:t>
      </w:r>
      <w:r w:rsidR="005B35D9">
        <w:t>you or any family memb</w:t>
      </w:r>
      <w:r w:rsidR="001F3D06">
        <w:t>ers in your household fish</w:t>
      </w:r>
      <w:r w:rsidRPr="000F37A3">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5764"/>
      </w:tblGrid>
      <w:tr w:rsidR="00A16C94" w:rsidRPr="000F37A3" w:rsidTr="00357123">
        <w:trPr>
          <w:trHeight w:val="230"/>
        </w:trPr>
        <w:tc>
          <w:tcPr>
            <w:tcW w:w="540" w:type="dxa"/>
          </w:tcPr>
          <w:p w:rsidR="00A16C94" w:rsidRPr="000F37A3" w:rsidRDefault="00577EE6"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764" w:type="dxa"/>
          </w:tcPr>
          <w:p w:rsidR="00A16C94" w:rsidRPr="000F37A3" w:rsidRDefault="00A16C94" w:rsidP="00FA4B8F">
            <w:pPr>
              <w:pStyle w:val="TableText2"/>
              <w:framePr w:wrap="around"/>
            </w:pPr>
            <w:r w:rsidRPr="000F37A3">
              <w:t>Yes</w:t>
            </w:r>
          </w:p>
        </w:tc>
      </w:tr>
      <w:tr w:rsidR="00A16C94" w:rsidRPr="000F37A3" w:rsidTr="00357123">
        <w:trPr>
          <w:trHeight w:val="230"/>
        </w:trPr>
        <w:tc>
          <w:tcPr>
            <w:tcW w:w="540" w:type="dxa"/>
          </w:tcPr>
          <w:p w:rsidR="00A16C94" w:rsidRPr="000F37A3" w:rsidRDefault="00577EE6" w:rsidP="00E76128">
            <w:pPr>
              <w:pStyle w:val="ListParagraph"/>
              <w:ind w:left="72"/>
            </w:pPr>
            <w:r w:rsidRPr="000F37A3">
              <w:fldChar w:fldCharType="begin">
                <w:ffData>
                  <w:name w:val="Check2"/>
                  <w:enabled/>
                  <w:calcOnExit w:val="0"/>
                  <w:checkBox>
                    <w:sizeAuto/>
                    <w:default w:val="0"/>
                  </w:checkBox>
                </w:ffData>
              </w:fldChar>
            </w:r>
            <w:r w:rsidR="00A16C94" w:rsidRPr="000F37A3">
              <w:instrText xml:space="preserve"> FORMCHECKBOX </w:instrText>
            </w:r>
            <w:r w:rsidRPr="000F37A3">
              <w:fldChar w:fldCharType="end"/>
            </w:r>
          </w:p>
        </w:tc>
        <w:tc>
          <w:tcPr>
            <w:tcW w:w="5764" w:type="dxa"/>
          </w:tcPr>
          <w:p w:rsidR="00A16C94" w:rsidRPr="000F37A3" w:rsidRDefault="00A16C94" w:rsidP="00FA4B8F">
            <w:pPr>
              <w:pStyle w:val="TableText2"/>
              <w:framePr w:wrap="around"/>
            </w:pPr>
            <w:r w:rsidRPr="000F37A3">
              <w:t xml:space="preserve">No </w:t>
            </w:r>
            <w:r w:rsidR="00A8069F">
              <w:t>(Go to Q 13</w:t>
            </w:r>
            <w:r w:rsidR="005B35D9">
              <w:t>)</w:t>
            </w:r>
          </w:p>
        </w:tc>
      </w:tr>
    </w:tbl>
    <w:p w:rsidR="00A16C94" w:rsidRPr="000F37A3" w:rsidRDefault="00A16C94" w:rsidP="00073F40"/>
    <w:p w:rsidR="00A16C94" w:rsidRPr="000F37A3" w:rsidRDefault="00A16C94" w:rsidP="001A3CF1">
      <w:pPr>
        <w:pStyle w:val="Question"/>
      </w:pPr>
      <w:r w:rsidRPr="000F37A3">
        <w:t xml:space="preserve">Do you think that if monk seals are </w:t>
      </w:r>
      <w:r w:rsidR="00995E86">
        <w:t>present in an area where you</w:t>
      </w:r>
      <w:r w:rsidRPr="000F37A3">
        <w:t xml:space="preserve"> are fishing, </w:t>
      </w:r>
      <w:r w:rsidR="00995E86">
        <w:t>you catch less fish</w:t>
      </w:r>
      <w:r w:rsidRPr="000F37A3">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1620"/>
        <w:gridCol w:w="540"/>
        <w:gridCol w:w="3514"/>
      </w:tblGrid>
      <w:tr w:rsidR="00785EBE" w:rsidRPr="000F37A3" w:rsidTr="00785EBE">
        <w:trPr>
          <w:trHeight w:val="288"/>
        </w:trPr>
        <w:tc>
          <w:tcPr>
            <w:tcW w:w="540" w:type="dxa"/>
            <w:vAlign w:val="center"/>
          </w:tcPr>
          <w:p w:rsidR="00785EBE" w:rsidRPr="000F37A3" w:rsidRDefault="00577EE6" w:rsidP="00E76128">
            <w:pPr>
              <w:pStyle w:val="ListParagraph"/>
              <w:ind w:left="72"/>
            </w:pPr>
            <w:r w:rsidRPr="000F37A3">
              <w:fldChar w:fldCharType="begin">
                <w:ffData>
                  <w:name w:val="Check2"/>
                  <w:enabled/>
                  <w:calcOnExit w:val="0"/>
                  <w:checkBox>
                    <w:sizeAuto/>
                    <w:default w:val="0"/>
                  </w:checkBox>
                </w:ffData>
              </w:fldChar>
            </w:r>
            <w:r w:rsidR="00785EBE" w:rsidRPr="000F37A3">
              <w:instrText xml:space="preserve"> FORMCHECKBOX </w:instrText>
            </w:r>
            <w:r w:rsidRPr="000F37A3">
              <w:fldChar w:fldCharType="end"/>
            </w:r>
          </w:p>
        </w:tc>
        <w:tc>
          <w:tcPr>
            <w:tcW w:w="1620" w:type="dxa"/>
            <w:vAlign w:val="center"/>
          </w:tcPr>
          <w:p w:rsidR="00785EBE" w:rsidRPr="000F37A3" w:rsidRDefault="00785EBE" w:rsidP="00FA4B8F">
            <w:pPr>
              <w:pStyle w:val="TableText2"/>
              <w:framePr w:wrap="around"/>
            </w:pPr>
            <w:r w:rsidRPr="000F37A3">
              <w:t>Yes</w:t>
            </w:r>
          </w:p>
        </w:tc>
        <w:tc>
          <w:tcPr>
            <w:tcW w:w="540" w:type="dxa"/>
            <w:vAlign w:val="center"/>
          </w:tcPr>
          <w:p w:rsidR="00785EBE" w:rsidRPr="000F37A3" w:rsidRDefault="00577EE6" w:rsidP="002C79CA">
            <w:pPr>
              <w:pStyle w:val="ListParagraph"/>
              <w:ind w:left="72"/>
            </w:pPr>
            <w:r w:rsidRPr="000F37A3">
              <w:fldChar w:fldCharType="begin">
                <w:ffData>
                  <w:name w:val="Check9"/>
                  <w:enabled/>
                  <w:calcOnExit w:val="0"/>
                  <w:checkBox>
                    <w:sizeAuto/>
                    <w:default w:val="0"/>
                  </w:checkBox>
                </w:ffData>
              </w:fldChar>
            </w:r>
            <w:r w:rsidR="00785EBE" w:rsidRPr="000F37A3">
              <w:instrText xml:space="preserve"> FORMCHECKBOX </w:instrText>
            </w:r>
            <w:r w:rsidRPr="000F37A3">
              <w:fldChar w:fldCharType="end"/>
            </w:r>
          </w:p>
        </w:tc>
        <w:tc>
          <w:tcPr>
            <w:tcW w:w="3514" w:type="dxa"/>
            <w:vAlign w:val="center"/>
          </w:tcPr>
          <w:p w:rsidR="00785EBE" w:rsidRPr="000F37A3" w:rsidRDefault="00785EBE" w:rsidP="002C79CA">
            <w:pPr>
              <w:pStyle w:val="TableText2"/>
              <w:framePr w:wrap="around"/>
            </w:pPr>
            <w:r w:rsidRPr="000F37A3">
              <w:t>Not sure</w:t>
            </w:r>
          </w:p>
        </w:tc>
      </w:tr>
      <w:tr w:rsidR="00785EBE" w:rsidRPr="000F37A3" w:rsidTr="00785EBE">
        <w:trPr>
          <w:trHeight w:val="288"/>
        </w:trPr>
        <w:tc>
          <w:tcPr>
            <w:tcW w:w="540" w:type="dxa"/>
            <w:vAlign w:val="center"/>
          </w:tcPr>
          <w:p w:rsidR="00785EBE" w:rsidRPr="000F37A3" w:rsidRDefault="00577EE6" w:rsidP="00E76128">
            <w:pPr>
              <w:pStyle w:val="ListParagraph"/>
              <w:ind w:left="72"/>
            </w:pPr>
            <w:r w:rsidRPr="000F37A3">
              <w:fldChar w:fldCharType="begin">
                <w:ffData>
                  <w:name w:val="Check2"/>
                  <w:enabled/>
                  <w:calcOnExit w:val="0"/>
                  <w:checkBox>
                    <w:sizeAuto/>
                    <w:default w:val="0"/>
                  </w:checkBox>
                </w:ffData>
              </w:fldChar>
            </w:r>
            <w:r w:rsidR="00785EBE" w:rsidRPr="000F37A3">
              <w:instrText xml:space="preserve"> FORMCHECKBOX </w:instrText>
            </w:r>
            <w:r w:rsidRPr="000F37A3">
              <w:fldChar w:fldCharType="end"/>
            </w:r>
          </w:p>
        </w:tc>
        <w:tc>
          <w:tcPr>
            <w:tcW w:w="1620" w:type="dxa"/>
            <w:vAlign w:val="center"/>
          </w:tcPr>
          <w:p w:rsidR="00785EBE" w:rsidRPr="000F37A3" w:rsidRDefault="00785EBE" w:rsidP="00FA4B8F">
            <w:pPr>
              <w:pStyle w:val="TableText2"/>
              <w:framePr w:wrap="around"/>
            </w:pPr>
            <w:r w:rsidRPr="000F37A3">
              <w:t>No</w:t>
            </w:r>
          </w:p>
        </w:tc>
        <w:tc>
          <w:tcPr>
            <w:tcW w:w="540" w:type="dxa"/>
            <w:vAlign w:val="center"/>
          </w:tcPr>
          <w:p w:rsidR="00785EBE" w:rsidRPr="000F37A3" w:rsidRDefault="00577EE6" w:rsidP="002C79CA">
            <w:pPr>
              <w:pStyle w:val="ListParagraph"/>
              <w:ind w:left="72"/>
            </w:pPr>
            <w:r w:rsidRPr="000F37A3">
              <w:fldChar w:fldCharType="begin">
                <w:ffData>
                  <w:name w:val="Check9"/>
                  <w:enabled/>
                  <w:calcOnExit w:val="0"/>
                  <w:checkBox>
                    <w:sizeAuto/>
                    <w:default w:val="0"/>
                  </w:checkBox>
                </w:ffData>
              </w:fldChar>
            </w:r>
            <w:r w:rsidR="00785EBE" w:rsidRPr="000F37A3">
              <w:instrText xml:space="preserve"> FORMCHECKBOX </w:instrText>
            </w:r>
            <w:r w:rsidRPr="000F37A3">
              <w:fldChar w:fldCharType="end"/>
            </w:r>
          </w:p>
        </w:tc>
        <w:tc>
          <w:tcPr>
            <w:tcW w:w="3514" w:type="dxa"/>
            <w:vAlign w:val="center"/>
          </w:tcPr>
          <w:p w:rsidR="00785EBE" w:rsidRPr="000F37A3" w:rsidRDefault="00785EBE" w:rsidP="002C79CA">
            <w:pPr>
              <w:pStyle w:val="TableText2"/>
              <w:framePr w:wrap="around"/>
            </w:pPr>
            <w:r w:rsidRPr="000F37A3">
              <w:t>Other (Please</w:t>
            </w:r>
            <w:r>
              <w:t xml:space="preserve"> describe)</w:t>
            </w:r>
          </w:p>
        </w:tc>
      </w:tr>
      <w:bookmarkEnd w:id="6"/>
      <w:bookmarkEnd w:id="7"/>
    </w:tbl>
    <w:p w:rsidR="001A4315" w:rsidRPr="000F37A3" w:rsidRDefault="001A4315" w:rsidP="00073F40"/>
    <w:p w:rsidR="00497542" w:rsidRPr="000F37A3" w:rsidRDefault="00497542" w:rsidP="00497542">
      <w:pPr>
        <w:pStyle w:val="Heading2"/>
      </w:pPr>
      <w:r w:rsidRPr="000F37A3">
        <w:t>When monk seals haul out onto beaches that people frequent, an area around the monk seal is often roped off to ensure people do not try to get too close.</w:t>
      </w:r>
    </w:p>
    <w:p w:rsidR="00C92A64" w:rsidRPr="000F37A3" w:rsidRDefault="00C92A64" w:rsidP="001A3CF1">
      <w:pPr>
        <w:pStyle w:val="Question"/>
      </w:pPr>
      <w:r w:rsidRPr="000F37A3">
        <w:t xml:space="preserve">Do you agree with current practice of closing a portion of the beach surrounding monk seals when they are present?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1620"/>
        <w:gridCol w:w="540"/>
        <w:gridCol w:w="3514"/>
      </w:tblGrid>
      <w:tr w:rsidR="00785EBE" w:rsidRPr="000F37A3" w:rsidTr="00785EBE">
        <w:trPr>
          <w:trHeight w:val="230"/>
        </w:trPr>
        <w:tc>
          <w:tcPr>
            <w:tcW w:w="540" w:type="dxa"/>
            <w:vAlign w:val="center"/>
          </w:tcPr>
          <w:p w:rsidR="00785EBE" w:rsidRPr="000F37A3" w:rsidRDefault="00577EE6" w:rsidP="00E76128">
            <w:pPr>
              <w:pStyle w:val="ListParagraph"/>
              <w:ind w:left="72"/>
            </w:pPr>
            <w:r w:rsidRPr="000F37A3">
              <w:fldChar w:fldCharType="begin">
                <w:ffData>
                  <w:name w:val="Check1"/>
                  <w:enabled/>
                  <w:calcOnExit w:val="0"/>
                  <w:checkBox>
                    <w:sizeAuto/>
                    <w:default w:val="0"/>
                  </w:checkBox>
                </w:ffData>
              </w:fldChar>
            </w:r>
            <w:r w:rsidR="00785EBE" w:rsidRPr="000F37A3">
              <w:instrText xml:space="preserve"> FORMCHECKBOX </w:instrText>
            </w:r>
            <w:r w:rsidRPr="000F37A3">
              <w:fldChar w:fldCharType="end"/>
            </w:r>
          </w:p>
        </w:tc>
        <w:tc>
          <w:tcPr>
            <w:tcW w:w="1620" w:type="dxa"/>
            <w:vAlign w:val="center"/>
          </w:tcPr>
          <w:p w:rsidR="00785EBE" w:rsidRPr="000F37A3" w:rsidRDefault="00785EBE" w:rsidP="004265CF">
            <w:pPr>
              <w:pStyle w:val="TableText2"/>
              <w:framePr w:wrap="around"/>
            </w:pPr>
            <w:r w:rsidRPr="000F37A3">
              <w:t xml:space="preserve">Yes </w:t>
            </w:r>
          </w:p>
        </w:tc>
        <w:tc>
          <w:tcPr>
            <w:tcW w:w="540" w:type="dxa"/>
            <w:vAlign w:val="center"/>
          </w:tcPr>
          <w:p w:rsidR="00785EBE" w:rsidRPr="000F37A3" w:rsidRDefault="00577EE6" w:rsidP="002C79CA">
            <w:pPr>
              <w:pStyle w:val="ListParagraph"/>
              <w:ind w:left="72"/>
            </w:pPr>
            <w:r w:rsidRPr="000F37A3">
              <w:fldChar w:fldCharType="begin">
                <w:ffData>
                  <w:name w:val="Check9"/>
                  <w:enabled/>
                  <w:calcOnExit w:val="0"/>
                  <w:checkBox>
                    <w:sizeAuto/>
                    <w:default w:val="0"/>
                  </w:checkBox>
                </w:ffData>
              </w:fldChar>
            </w:r>
            <w:r w:rsidR="00785EBE" w:rsidRPr="000F37A3">
              <w:instrText xml:space="preserve"> FORMCHECKBOX </w:instrText>
            </w:r>
            <w:r w:rsidRPr="000F37A3">
              <w:fldChar w:fldCharType="end"/>
            </w:r>
          </w:p>
        </w:tc>
        <w:tc>
          <w:tcPr>
            <w:tcW w:w="3514" w:type="dxa"/>
            <w:vAlign w:val="center"/>
          </w:tcPr>
          <w:p w:rsidR="00785EBE" w:rsidRPr="000F37A3" w:rsidRDefault="00785EBE" w:rsidP="002C79CA">
            <w:pPr>
              <w:pStyle w:val="TableText2"/>
              <w:framePr w:wrap="around"/>
            </w:pPr>
            <w:r w:rsidRPr="000F37A3">
              <w:t>Not sure</w:t>
            </w:r>
          </w:p>
        </w:tc>
      </w:tr>
      <w:tr w:rsidR="00785EBE" w:rsidRPr="000F37A3" w:rsidTr="00785EBE">
        <w:trPr>
          <w:trHeight w:val="230"/>
        </w:trPr>
        <w:tc>
          <w:tcPr>
            <w:tcW w:w="540" w:type="dxa"/>
            <w:vAlign w:val="center"/>
          </w:tcPr>
          <w:p w:rsidR="00785EBE" w:rsidRPr="000F37A3" w:rsidRDefault="00577EE6" w:rsidP="00E76128">
            <w:pPr>
              <w:pStyle w:val="ListParagraph"/>
              <w:ind w:left="72"/>
            </w:pPr>
            <w:r w:rsidRPr="000F37A3">
              <w:fldChar w:fldCharType="begin">
                <w:ffData>
                  <w:name w:val="Check2"/>
                  <w:enabled/>
                  <w:calcOnExit w:val="0"/>
                  <w:checkBox>
                    <w:sizeAuto/>
                    <w:default w:val="0"/>
                  </w:checkBox>
                </w:ffData>
              </w:fldChar>
            </w:r>
            <w:r w:rsidR="00785EBE" w:rsidRPr="000F37A3">
              <w:instrText xml:space="preserve"> FORMCHECKBOX </w:instrText>
            </w:r>
            <w:r w:rsidRPr="000F37A3">
              <w:fldChar w:fldCharType="end"/>
            </w:r>
          </w:p>
        </w:tc>
        <w:tc>
          <w:tcPr>
            <w:tcW w:w="1620" w:type="dxa"/>
            <w:vAlign w:val="center"/>
          </w:tcPr>
          <w:p w:rsidR="00785EBE" w:rsidRPr="000F37A3" w:rsidRDefault="00785EBE" w:rsidP="004265CF">
            <w:pPr>
              <w:pStyle w:val="TableText2"/>
              <w:framePr w:wrap="around"/>
            </w:pPr>
            <w:r w:rsidRPr="000F37A3">
              <w:t xml:space="preserve">No </w:t>
            </w:r>
          </w:p>
        </w:tc>
        <w:tc>
          <w:tcPr>
            <w:tcW w:w="540" w:type="dxa"/>
            <w:vAlign w:val="center"/>
          </w:tcPr>
          <w:p w:rsidR="00785EBE" w:rsidRPr="000F37A3" w:rsidRDefault="00577EE6" w:rsidP="002C79CA">
            <w:pPr>
              <w:pStyle w:val="ListParagraph"/>
              <w:ind w:left="72"/>
            </w:pPr>
            <w:r w:rsidRPr="000F37A3">
              <w:fldChar w:fldCharType="begin">
                <w:ffData>
                  <w:name w:val="Check2"/>
                  <w:enabled/>
                  <w:calcOnExit w:val="0"/>
                  <w:checkBox>
                    <w:sizeAuto/>
                    <w:default w:val="0"/>
                  </w:checkBox>
                </w:ffData>
              </w:fldChar>
            </w:r>
            <w:r w:rsidR="00785EBE" w:rsidRPr="000F37A3">
              <w:instrText xml:space="preserve"> FORMCHECKBOX </w:instrText>
            </w:r>
            <w:r w:rsidRPr="000F37A3">
              <w:fldChar w:fldCharType="end"/>
            </w:r>
          </w:p>
        </w:tc>
        <w:tc>
          <w:tcPr>
            <w:tcW w:w="3514" w:type="dxa"/>
            <w:vAlign w:val="center"/>
          </w:tcPr>
          <w:p w:rsidR="00785EBE" w:rsidRPr="000F37A3" w:rsidRDefault="00785EBE" w:rsidP="002C79CA">
            <w:pPr>
              <w:pStyle w:val="TableText2"/>
              <w:framePr w:wrap="around"/>
            </w:pPr>
            <w:r w:rsidRPr="000F37A3">
              <w:t xml:space="preserve">Other (Please describe) </w:t>
            </w:r>
          </w:p>
        </w:tc>
      </w:tr>
    </w:tbl>
    <w:p w:rsidR="00EF32A5" w:rsidRDefault="00EF32A5" w:rsidP="00EF32A5">
      <w:pPr>
        <w:pStyle w:val="Question"/>
        <w:numPr>
          <w:ilvl w:val="0"/>
          <w:numId w:val="0"/>
        </w:numPr>
        <w:ind w:left="634"/>
      </w:pPr>
    </w:p>
    <w:p w:rsidR="00C92A64" w:rsidRPr="000F37A3" w:rsidRDefault="00C92A64" w:rsidP="001A3CF1">
      <w:pPr>
        <w:pStyle w:val="Question"/>
      </w:pPr>
      <w:r w:rsidRPr="000F37A3">
        <w:lastRenderedPageBreak/>
        <w:t>Would one of the signs below, if placed near a monk seal, be</w:t>
      </w:r>
      <w:r w:rsidR="007447DE">
        <w:t xml:space="preserve"> likely to convince you</w:t>
      </w:r>
      <w:r w:rsidRPr="000F37A3">
        <w:t xml:space="preserve"> not to disturb the seal?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5066"/>
      </w:tblGrid>
      <w:tr w:rsidR="00C92A64" w:rsidRPr="000F37A3" w:rsidTr="00850032">
        <w:trPr>
          <w:trHeight w:val="230"/>
        </w:trPr>
        <w:tc>
          <w:tcPr>
            <w:tcW w:w="536" w:type="dxa"/>
            <w:vAlign w:val="center"/>
          </w:tcPr>
          <w:p w:rsidR="00C92A64" w:rsidRPr="000F37A3" w:rsidRDefault="00577EE6" w:rsidP="00E76128">
            <w:pPr>
              <w:pStyle w:val="ListParagraph"/>
              <w:ind w:left="72"/>
            </w:pPr>
            <w:r w:rsidRPr="000F37A3">
              <w:fldChar w:fldCharType="begin">
                <w:ffData>
                  <w:name w:val="Check1"/>
                  <w:enabled/>
                  <w:calcOnExit w:val="0"/>
                  <w:checkBox>
                    <w:sizeAuto/>
                    <w:default w:val="0"/>
                  </w:checkBox>
                </w:ffData>
              </w:fldChar>
            </w:r>
            <w:r w:rsidR="00C92A64" w:rsidRPr="000F37A3">
              <w:instrText xml:space="preserve"> FORMCHECKBOX </w:instrText>
            </w:r>
            <w:r w:rsidRPr="000F37A3">
              <w:fldChar w:fldCharType="end"/>
            </w:r>
          </w:p>
        </w:tc>
        <w:tc>
          <w:tcPr>
            <w:tcW w:w="5066" w:type="dxa"/>
            <w:vAlign w:val="center"/>
          </w:tcPr>
          <w:p w:rsidR="00C92A64" w:rsidRPr="000F37A3" w:rsidRDefault="007447DE" w:rsidP="004265CF">
            <w:pPr>
              <w:pStyle w:val="TableText2"/>
              <w:framePr w:wrap="around"/>
            </w:pPr>
            <w:r>
              <w:t>Yes (If yes, please mark</w:t>
            </w:r>
            <w:r w:rsidR="00C92A64" w:rsidRPr="000F37A3">
              <w:t xml:space="preserve"> the one that would work best)</w:t>
            </w:r>
          </w:p>
        </w:tc>
      </w:tr>
      <w:tr w:rsidR="00C92A64" w:rsidRPr="000F37A3" w:rsidTr="00850032">
        <w:trPr>
          <w:trHeight w:val="230"/>
        </w:trPr>
        <w:tc>
          <w:tcPr>
            <w:tcW w:w="536" w:type="dxa"/>
            <w:vAlign w:val="center"/>
          </w:tcPr>
          <w:p w:rsidR="00C92A64" w:rsidRPr="000F37A3" w:rsidRDefault="00577EE6" w:rsidP="00E76128">
            <w:pPr>
              <w:pStyle w:val="ListParagraph"/>
              <w:ind w:left="72"/>
            </w:pPr>
            <w:r w:rsidRPr="000F37A3">
              <w:fldChar w:fldCharType="begin">
                <w:ffData>
                  <w:name w:val="Check2"/>
                  <w:enabled/>
                  <w:calcOnExit w:val="0"/>
                  <w:checkBox>
                    <w:sizeAuto/>
                    <w:default w:val="0"/>
                  </w:checkBox>
                </w:ffData>
              </w:fldChar>
            </w:r>
            <w:r w:rsidR="00C92A64" w:rsidRPr="000F37A3">
              <w:instrText xml:space="preserve"> FORMCHECKBOX </w:instrText>
            </w:r>
            <w:r w:rsidRPr="000F37A3">
              <w:fldChar w:fldCharType="end"/>
            </w:r>
          </w:p>
        </w:tc>
        <w:tc>
          <w:tcPr>
            <w:tcW w:w="5066" w:type="dxa"/>
            <w:vAlign w:val="center"/>
          </w:tcPr>
          <w:p w:rsidR="00C92A64" w:rsidRPr="000F37A3" w:rsidRDefault="00C92A64" w:rsidP="004265CF">
            <w:pPr>
              <w:pStyle w:val="TableText2"/>
              <w:framePr w:wrap="around"/>
            </w:pPr>
            <w:r w:rsidRPr="000F37A3">
              <w:t xml:space="preserve">No </w:t>
            </w:r>
          </w:p>
        </w:tc>
      </w:tr>
      <w:tr w:rsidR="00C92A64" w:rsidRPr="000F37A3" w:rsidTr="00850032">
        <w:trPr>
          <w:trHeight w:val="288"/>
        </w:trPr>
        <w:tc>
          <w:tcPr>
            <w:tcW w:w="536" w:type="dxa"/>
            <w:vAlign w:val="center"/>
          </w:tcPr>
          <w:p w:rsidR="00C92A64" w:rsidRPr="000F37A3" w:rsidRDefault="00577EE6"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066" w:type="dxa"/>
            <w:vAlign w:val="center"/>
          </w:tcPr>
          <w:p w:rsidR="00C92A64" w:rsidRPr="000F37A3" w:rsidRDefault="00C92A64" w:rsidP="004265CF">
            <w:pPr>
              <w:pStyle w:val="TableText2"/>
              <w:framePr w:wrap="around"/>
            </w:pPr>
            <w:r w:rsidRPr="000F37A3">
              <w:t xml:space="preserve">Not </w:t>
            </w:r>
            <w:r w:rsidR="007447DE">
              <w:t>sure (If not sure, please mark</w:t>
            </w:r>
            <w:r w:rsidRPr="000F37A3">
              <w:t xml:space="preserve"> the sign you prefer)</w:t>
            </w:r>
          </w:p>
        </w:tc>
      </w:tr>
      <w:tr w:rsidR="00C92A64" w:rsidRPr="000F37A3" w:rsidTr="00850032">
        <w:trPr>
          <w:trHeight w:val="288"/>
        </w:trPr>
        <w:tc>
          <w:tcPr>
            <w:tcW w:w="536" w:type="dxa"/>
            <w:vAlign w:val="center"/>
          </w:tcPr>
          <w:p w:rsidR="00C92A64" w:rsidRPr="000F37A3" w:rsidRDefault="00577EE6"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066" w:type="dxa"/>
            <w:vAlign w:val="center"/>
          </w:tcPr>
          <w:p w:rsidR="00C92A64" w:rsidRPr="000F37A3" w:rsidRDefault="00C92A64" w:rsidP="004265CF">
            <w:pPr>
              <w:pStyle w:val="TableText2"/>
              <w:framePr w:wrap="around"/>
            </w:pPr>
            <w:r w:rsidRPr="000F37A3">
              <w:t>Both signs would be equally effective</w:t>
            </w:r>
          </w:p>
        </w:tc>
      </w:tr>
    </w:tbl>
    <w:p w:rsidR="00C92A64" w:rsidRPr="000F37A3" w:rsidRDefault="00C92A64" w:rsidP="001A3CF1"/>
    <w:p w:rsidR="00C92A64" w:rsidRDefault="00C92A64" w:rsidP="00EC62B4">
      <w:pPr>
        <w:jc w:val="center"/>
      </w:pPr>
      <w:r w:rsidRPr="000F37A3">
        <w:rPr>
          <w:noProof/>
        </w:rPr>
        <w:drawing>
          <wp:inline distT="0" distB="0" distL="0" distR="0">
            <wp:extent cx="2678978" cy="1786270"/>
            <wp:effectExtent l="19050" t="19050" r="26122" b="23480"/>
            <wp:docPr id="9" name="Picture 0" descr="Seal Sign S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Sign SHHH.JPG"/>
                    <pic:cNvPicPr/>
                  </pic:nvPicPr>
                  <pic:blipFill>
                    <a:blip r:embed="rId10" cstate="print"/>
                    <a:stretch>
                      <a:fillRect/>
                    </a:stretch>
                  </pic:blipFill>
                  <pic:spPr>
                    <a:xfrm>
                      <a:off x="0" y="0"/>
                      <a:ext cx="2696603" cy="1798022"/>
                    </a:xfrm>
                    <a:prstGeom prst="rect">
                      <a:avLst/>
                    </a:prstGeom>
                    <a:ln w="9525">
                      <a:solidFill>
                        <a:schemeClr val="tx1"/>
                      </a:solidFill>
                    </a:ln>
                  </pic:spPr>
                </pic:pic>
              </a:graphicData>
            </a:graphic>
          </wp:inline>
        </w:drawing>
      </w:r>
    </w:p>
    <w:p w:rsidR="00EC62B4" w:rsidRDefault="00EC62B4" w:rsidP="00EC62B4">
      <w:pPr>
        <w:jc w:val="center"/>
      </w:pPr>
    </w:p>
    <w:p w:rsidR="00EC62B4" w:rsidRDefault="00EC62B4" w:rsidP="00EC62B4">
      <w:pPr>
        <w:jc w:val="center"/>
      </w:pPr>
    </w:p>
    <w:p w:rsidR="001B00EB" w:rsidRPr="000F37A3" w:rsidRDefault="00EC62B4" w:rsidP="000C1915">
      <w:pPr>
        <w:jc w:val="center"/>
      </w:pPr>
      <w:r w:rsidRPr="000F37A3">
        <w:rPr>
          <w:noProof/>
        </w:rPr>
        <w:drawing>
          <wp:inline distT="0" distB="0" distL="0" distR="0">
            <wp:extent cx="2560377" cy="2675343"/>
            <wp:effectExtent l="19050" t="0" r="0" b="0"/>
            <wp:docPr id="1" name="Picture 1" descr="SEAL-Sign11x13-BW-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Sign11x13-BW-0415.JPG"/>
                    <pic:cNvPicPr/>
                  </pic:nvPicPr>
                  <pic:blipFill>
                    <a:blip r:embed="rId11" cstate="print"/>
                    <a:stretch>
                      <a:fillRect/>
                    </a:stretch>
                  </pic:blipFill>
                  <pic:spPr>
                    <a:xfrm>
                      <a:off x="0" y="0"/>
                      <a:ext cx="2583331" cy="2699327"/>
                    </a:xfrm>
                    <a:prstGeom prst="rect">
                      <a:avLst/>
                    </a:prstGeom>
                  </pic:spPr>
                </pic:pic>
              </a:graphicData>
            </a:graphic>
          </wp:inline>
        </w:drawing>
      </w:r>
    </w:p>
    <w:p w:rsidR="00AD0AB6" w:rsidRPr="000C1915" w:rsidRDefault="000C1915" w:rsidP="000C1915">
      <w:pPr>
        <w:pStyle w:val="Heading2"/>
        <w:jc w:val="center"/>
        <w:rPr>
          <w:b/>
        </w:rPr>
      </w:pPr>
      <w:r>
        <w:lastRenderedPageBreak/>
        <w:t>All personal information</w:t>
      </w:r>
      <w:r w:rsidR="00AD0AB6" w:rsidRPr="000F37A3">
        <w:t xml:space="preserve"> wil</w:t>
      </w:r>
      <w:r>
        <w:t xml:space="preserve">l </w:t>
      </w:r>
      <w:r w:rsidR="00250E21">
        <w:t>be destroyed at the end of the study</w:t>
      </w:r>
      <w:r w:rsidR="00AD0AB6" w:rsidRPr="000F37A3">
        <w:t>.</w:t>
      </w:r>
    </w:p>
    <w:p w:rsidR="00C92A64" w:rsidRPr="000F37A3" w:rsidRDefault="00C92A64" w:rsidP="00073F40"/>
    <w:p w:rsidR="00013204" w:rsidRPr="000F37A3" w:rsidRDefault="00013204" w:rsidP="00013204">
      <w:pPr>
        <w:pStyle w:val="Question"/>
      </w:pPr>
      <w:r w:rsidRPr="000F37A3">
        <w:t>Which statement best describe</w:t>
      </w:r>
      <w:r>
        <w:t>s your living situation</w:t>
      </w:r>
      <w:r w:rsidRPr="000F37A3">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
        <w:gridCol w:w="2610"/>
        <w:gridCol w:w="450"/>
        <w:gridCol w:w="2704"/>
      </w:tblGrid>
      <w:tr w:rsidR="000C1915" w:rsidRPr="000F37A3" w:rsidTr="003F37B1">
        <w:trPr>
          <w:trHeight w:val="230"/>
        </w:trPr>
        <w:tc>
          <w:tcPr>
            <w:tcW w:w="450" w:type="dxa"/>
          </w:tcPr>
          <w:p w:rsidR="000C1915" w:rsidRPr="000F37A3" w:rsidRDefault="00577EE6" w:rsidP="002C79CA">
            <w:pPr>
              <w:pStyle w:val="ListParagraph"/>
              <w:ind w:left="72"/>
            </w:pPr>
            <w:r w:rsidRPr="000F37A3">
              <w:fldChar w:fldCharType="begin">
                <w:ffData>
                  <w:name w:val="Check1"/>
                  <w:enabled/>
                  <w:calcOnExit w:val="0"/>
                  <w:checkBox>
                    <w:sizeAuto/>
                    <w:default w:val="0"/>
                  </w:checkBox>
                </w:ffData>
              </w:fldChar>
            </w:r>
            <w:r w:rsidR="000C1915" w:rsidRPr="000F37A3">
              <w:instrText xml:space="preserve"> FORMCHECKBOX </w:instrText>
            </w:r>
            <w:r w:rsidRPr="000F37A3">
              <w:fldChar w:fldCharType="end"/>
            </w:r>
          </w:p>
        </w:tc>
        <w:tc>
          <w:tcPr>
            <w:tcW w:w="2610" w:type="dxa"/>
          </w:tcPr>
          <w:p w:rsidR="000C1915" w:rsidRPr="000F37A3" w:rsidRDefault="000C1915" w:rsidP="002C79CA">
            <w:pPr>
              <w:pStyle w:val="TableText2"/>
              <w:framePr w:wrap="around"/>
            </w:pPr>
            <w:r>
              <w:t>I am a p</w:t>
            </w:r>
            <w:r w:rsidRPr="000F37A3">
              <w:t xml:space="preserve">ermanent resident of Hawai‘i </w:t>
            </w:r>
          </w:p>
        </w:tc>
        <w:tc>
          <w:tcPr>
            <w:tcW w:w="450" w:type="dxa"/>
          </w:tcPr>
          <w:p w:rsidR="000C1915" w:rsidRPr="000F37A3" w:rsidRDefault="00577EE6" w:rsidP="002C79CA">
            <w:pPr>
              <w:pStyle w:val="ListParagraph"/>
              <w:ind w:left="72"/>
            </w:pPr>
            <w:r w:rsidRPr="000F37A3">
              <w:fldChar w:fldCharType="begin">
                <w:ffData>
                  <w:name w:val="Check1"/>
                  <w:enabled/>
                  <w:calcOnExit w:val="0"/>
                  <w:checkBox>
                    <w:sizeAuto/>
                    <w:default w:val="0"/>
                  </w:checkBox>
                </w:ffData>
              </w:fldChar>
            </w:r>
            <w:r w:rsidR="000C1915" w:rsidRPr="000F37A3">
              <w:instrText xml:space="preserve"> FORMCHECKBOX </w:instrText>
            </w:r>
            <w:r w:rsidRPr="000F37A3">
              <w:fldChar w:fldCharType="end"/>
            </w:r>
          </w:p>
        </w:tc>
        <w:tc>
          <w:tcPr>
            <w:tcW w:w="2704" w:type="dxa"/>
          </w:tcPr>
          <w:p w:rsidR="000C1915" w:rsidRPr="000F37A3" w:rsidRDefault="000C1915" w:rsidP="002C79CA">
            <w:pPr>
              <w:pStyle w:val="TableText2"/>
              <w:framePr w:wrap="around"/>
            </w:pPr>
            <w:r>
              <w:t>I am a first-time visitor</w:t>
            </w:r>
            <w:r w:rsidRPr="000F37A3">
              <w:t xml:space="preserve"> to Hawai‘i </w:t>
            </w:r>
          </w:p>
        </w:tc>
      </w:tr>
      <w:tr w:rsidR="000C1915" w:rsidRPr="000F37A3" w:rsidTr="003F37B1">
        <w:trPr>
          <w:trHeight w:val="230"/>
        </w:trPr>
        <w:tc>
          <w:tcPr>
            <w:tcW w:w="450" w:type="dxa"/>
          </w:tcPr>
          <w:p w:rsidR="000C1915" w:rsidRPr="000F37A3" w:rsidRDefault="00577EE6" w:rsidP="002C79CA">
            <w:pPr>
              <w:pStyle w:val="ListParagraph"/>
              <w:ind w:left="72"/>
            </w:pPr>
            <w:r w:rsidRPr="000F37A3">
              <w:fldChar w:fldCharType="begin">
                <w:ffData>
                  <w:name w:val="Check1"/>
                  <w:enabled/>
                  <w:calcOnExit w:val="0"/>
                  <w:checkBox>
                    <w:sizeAuto/>
                    <w:default w:val="0"/>
                  </w:checkBox>
                </w:ffData>
              </w:fldChar>
            </w:r>
            <w:r w:rsidR="000C1915" w:rsidRPr="000F37A3">
              <w:instrText xml:space="preserve"> FORMCHECKBOX </w:instrText>
            </w:r>
            <w:r w:rsidRPr="000F37A3">
              <w:fldChar w:fldCharType="end"/>
            </w:r>
          </w:p>
        </w:tc>
        <w:tc>
          <w:tcPr>
            <w:tcW w:w="2610" w:type="dxa"/>
          </w:tcPr>
          <w:p w:rsidR="000C1915" w:rsidRPr="000F37A3" w:rsidRDefault="000C1915" w:rsidP="002C79CA">
            <w:pPr>
              <w:pStyle w:val="TableText2"/>
              <w:framePr w:wrap="around"/>
            </w:pPr>
            <w:r>
              <w:t>I am part-</w:t>
            </w:r>
            <w:r w:rsidRPr="000F37A3">
              <w:t xml:space="preserve">time residents of Hawai‘i </w:t>
            </w:r>
          </w:p>
        </w:tc>
        <w:tc>
          <w:tcPr>
            <w:tcW w:w="450" w:type="dxa"/>
          </w:tcPr>
          <w:p w:rsidR="000C1915" w:rsidRPr="000F37A3" w:rsidRDefault="00577EE6" w:rsidP="002C79CA">
            <w:pPr>
              <w:pStyle w:val="ListParagraph"/>
              <w:ind w:left="72"/>
            </w:pPr>
            <w:r w:rsidRPr="000F37A3">
              <w:fldChar w:fldCharType="begin">
                <w:ffData>
                  <w:name w:val="Check1"/>
                  <w:enabled/>
                  <w:calcOnExit w:val="0"/>
                  <w:checkBox>
                    <w:sizeAuto/>
                    <w:default w:val="0"/>
                  </w:checkBox>
                </w:ffData>
              </w:fldChar>
            </w:r>
            <w:r w:rsidR="000C1915" w:rsidRPr="000F37A3">
              <w:instrText xml:space="preserve"> FORMCHECKBOX </w:instrText>
            </w:r>
            <w:r w:rsidRPr="000F37A3">
              <w:fldChar w:fldCharType="end"/>
            </w:r>
          </w:p>
        </w:tc>
        <w:tc>
          <w:tcPr>
            <w:tcW w:w="2704" w:type="dxa"/>
          </w:tcPr>
          <w:p w:rsidR="000C1915" w:rsidRPr="000F37A3" w:rsidRDefault="000C1915" w:rsidP="002C79CA">
            <w:pPr>
              <w:pStyle w:val="TableText2"/>
              <w:framePr w:wrap="around"/>
            </w:pPr>
            <w:r>
              <w:t>I am a repeat visitor</w:t>
            </w:r>
            <w:r w:rsidRPr="000F37A3">
              <w:t xml:space="preserve"> to Hawai‘i </w:t>
            </w:r>
          </w:p>
        </w:tc>
      </w:tr>
    </w:tbl>
    <w:p w:rsidR="00FB0A84" w:rsidRPr="003309C1" w:rsidRDefault="00FB0A84" w:rsidP="003309C1">
      <w:pPr>
        <w:autoSpaceDE w:val="0"/>
        <w:autoSpaceDN w:val="0"/>
        <w:adjustRightInd w:val="0"/>
        <w:rPr>
          <w:rFonts w:cs="Times New Roman"/>
          <w:i/>
          <w:iCs/>
          <w:sz w:val="17"/>
          <w:szCs w:val="17"/>
        </w:rPr>
      </w:pPr>
    </w:p>
    <w:p w:rsidR="00107368" w:rsidRPr="000F37A3" w:rsidRDefault="00107368" w:rsidP="00107368">
      <w:pPr>
        <w:pStyle w:val="Question"/>
      </w:pPr>
      <w:r>
        <w:t>What is your ethnicity</w:t>
      </w:r>
      <w:r w:rsidRPr="000F37A3">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5674"/>
      </w:tblGrid>
      <w:tr w:rsidR="00107368" w:rsidRPr="000F37A3" w:rsidTr="00773402">
        <w:trPr>
          <w:trHeight w:val="230"/>
        </w:trPr>
        <w:tc>
          <w:tcPr>
            <w:tcW w:w="540" w:type="dxa"/>
          </w:tcPr>
          <w:p w:rsidR="00107368" w:rsidRPr="000F37A3" w:rsidRDefault="00577EE6" w:rsidP="00773402">
            <w:pPr>
              <w:pStyle w:val="ListParagraph"/>
              <w:ind w:left="72"/>
            </w:pPr>
            <w:r w:rsidRPr="000F37A3">
              <w:fldChar w:fldCharType="begin">
                <w:ffData>
                  <w:name w:val="Check9"/>
                  <w:enabled/>
                  <w:calcOnExit w:val="0"/>
                  <w:checkBox>
                    <w:sizeAuto/>
                    <w:default w:val="0"/>
                  </w:checkBox>
                </w:ffData>
              </w:fldChar>
            </w:r>
            <w:r w:rsidR="00107368" w:rsidRPr="000F37A3">
              <w:instrText xml:space="preserve"> FORMCHECKBOX </w:instrText>
            </w:r>
            <w:r w:rsidRPr="000F37A3">
              <w:fldChar w:fldCharType="end"/>
            </w:r>
          </w:p>
        </w:tc>
        <w:tc>
          <w:tcPr>
            <w:tcW w:w="5674" w:type="dxa"/>
          </w:tcPr>
          <w:p w:rsidR="00107368" w:rsidRPr="000F37A3" w:rsidRDefault="00107368" w:rsidP="00773402">
            <w:pPr>
              <w:pStyle w:val="TableText2"/>
              <w:framePr w:wrap="around"/>
            </w:pPr>
            <w:r>
              <w:t>Hispanic or Latino</w:t>
            </w:r>
          </w:p>
        </w:tc>
      </w:tr>
      <w:tr w:rsidR="00107368" w:rsidRPr="000F37A3" w:rsidTr="00773402">
        <w:trPr>
          <w:trHeight w:val="230"/>
        </w:trPr>
        <w:tc>
          <w:tcPr>
            <w:tcW w:w="540" w:type="dxa"/>
          </w:tcPr>
          <w:p w:rsidR="00107368" w:rsidRPr="000F37A3" w:rsidRDefault="00577EE6" w:rsidP="00773402">
            <w:pPr>
              <w:pStyle w:val="ListParagraph"/>
              <w:ind w:left="72"/>
            </w:pPr>
            <w:r w:rsidRPr="000F37A3">
              <w:fldChar w:fldCharType="begin">
                <w:ffData>
                  <w:name w:val="Check9"/>
                  <w:enabled/>
                  <w:calcOnExit w:val="0"/>
                  <w:checkBox>
                    <w:sizeAuto/>
                    <w:default w:val="0"/>
                  </w:checkBox>
                </w:ffData>
              </w:fldChar>
            </w:r>
            <w:r w:rsidR="00107368" w:rsidRPr="000F37A3">
              <w:instrText xml:space="preserve"> FORMCHECKBOX </w:instrText>
            </w:r>
            <w:r w:rsidRPr="000F37A3">
              <w:fldChar w:fldCharType="end"/>
            </w:r>
          </w:p>
        </w:tc>
        <w:tc>
          <w:tcPr>
            <w:tcW w:w="5674" w:type="dxa"/>
          </w:tcPr>
          <w:p w:rsidR="00107368" w:rsidRPr="000F37A3" w:rsidRDefault="00107368" w:rsidP="00773402">
            <w:pPr>
              <w:pStyle w:val="TableText2"/>
              <w:framePr w:wrap="around"/>
            </w:pPr>
            <w:r>
              <w:t>Not Hispanic or Latino</w:t>
            </w:r>
          </w:p>
        </w:tc>
      </w:tr>
    </w:tbl>
    <w:p w:rsidR="00107368" w:rsidRDefault="00107368" w:rsidP="00107368">
      <w:pPr>
        <w:pStyle w:val="Question"/>
        <w:numPr>
          <w:ilvl w:val="0"/>
          <w:numId w:val="0"/>
        </w:numPr>
      </w:pPr>
    </w:p>
    <w:p w:rsidR="00FB0A84" w:rsidRPr="000F37A3" w:rsidRDefault="00FB0A84" w:rsidP="00FB0A84">
      <w:pPr>
        <w:pStyle w:val="Question"/>
      </w:pPr>
      <w:r>
        <w:t xml:space="preserve">What is your race? (Mark all that apply)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2520"/>
        <w:gridCol w:w="450"/>
        <w:gridCol w:w="2704"/>
      </w:tblGrid>
      <w:tr w:rsidR="003F37B1" w:rsidRPr="000F37A3" w:rsidTr="003F37B1">
        <w:trPr>
          <w:trHeight w:val="230"/>
        </w:trPr>
        <w:tc>
          <w:tcPr>
            <w:tcW w:w="540" w:type="dxa"/>
          </w:tcPr>
          <w:p w:rsidR="003F37B1" w:rsidRPr="000F37A3" w:rsidRDefault="00577EE6" w:rsidP="002C79CA">
            <w:pPr>
              <w:pStyle w:val="ListParagraph"/>
              <w:ind w:left="72"/>
            </w:pPr>
            <w:r w:rsidRPr="000F37A3">
              <w:fldChar w:fldCharType="begin">
                <w:ffData>
                  <w:name w:val="Check9"/>
                  <w:enabled/>
                  <w:calcOnExit w:val="0"/>
                  <w:checkBox>
                    <w:sizeAuto/>
                    <w:default w:val="0"/>
                  </w:checkBox>
                </w:ffData>
              </w:fldChar>
            </w:r>
            <w:r w:rsidR="003F37B1" w:rsidRPr="000F37A3">
              <w:instrText xml:space="preserve"> FORMCHECKBOX </w:instrText>
            </w:r>
            <w:r w:rsidRPr="000F37A3">
              <w:fldChar w:fldCharType="end"/>
            </w:r>
          </w:p>
        </w:tc>
        <w:tc>
          <w:tcPr>
            <w:tcW w:w="2520" w:type="dxa"/>
          </w:tcPr>
          <w:p w:rsidR="003F37B1" w:rsidRPr="000F37A3" w:rsidRDefault="003F37B1" w:rsidP="002C79CA">
            <w:pPr>
              <w:pStyle w:val="TableText2"/>
              <w:framePr w:wrap="around"/>
            </w:pPr>
            <w:r w:rsidRPr="00D62FCC">
              <w:t>Asian</w:t>
            </w:r>
          </w:p>
        </w:tc>
        <w:tc>
          <w:tcPr>
            <w:tcW w:w="450" w:type="dxa"/>
          </w:tcPr>
          <w:p w:rsidR="003F37B1" w:rsidRPr="000F37A3" w:rsidRDefault="00577EE6" w:rsidP="002C79CA">
            <w:pPr>
              <w:pStyle w:val="ListParagraph"/>
              <w:ind w:left="72"/>
            </w:pPr>
            <w:r w:rsidRPr="000F37A3">
              <w:fldChar w:fldCharType="begin">
                <w:ffData>
                  <w:name w:val="Check9"/>
                  <w:enabled/>
                  <w:calcOnExit w:val="0"/>
                  <w:checkBox>
                    <w:sizeAuto/>
                    <w:default w:val="0"/>
                  </w:checkBox>
                </w:ffData>
              </w:fldChar>
            </w:r>
            <w:r w:rsidR="003F37B1" w:rsidRPr="000F37A3">
              <w:instrText xml:space="preserve"> FORMCHECKBOX </w:instrText>
            </w:r>
            <w:r w:rsidRPr="000F37A3">
              <w:fldChar w:fldCharType="end"/>
            </w:r>
          </w:p>
        </w:tc>
        <w:tc>
          <w:tcPr>
            <w:tcW w:w="2704" w:type="dxa"/>
          </w:tcPr>
          <w:p w:rsidR="003F37B1" w:rsidRPr="00D62FCC" w:rsidRDefault="003F37B1" w:rsidP="002C79CA">
            <w:pPr>
              <w:pStyle w:val="ListParagraph"/>
              <w:ind w:left="0"/>
            </w:pPr>
            <w:r>
              <w:t xml:space="preserve">  </w:t>
            </w:r>
            <w:r w:rsidRPr="00D62FCC">
              <w:t xml:space="preserve">Native Hawaiian </w:t>
            </w:r>
          </w:p>
        </w:tc>
      </w:tr>
      <w:tr w:rsidR="003F37B1" w:rsidRPr="000F37A3" w:rsidTr="003F37B1">
        <w:trPr>
          <w:trHeight w:val="230"/>
        </w:trPr>
        <w:tc>
          <w:tcPr>
            <w:tcW w:w="540" w:type="dxa"/>
          </w:tcPr>
          <w:p w:rsidR="003F37B1" w:rsidRPr="000F37A3" w:rsidRDefault="00577EE6" w:rsidP="002C79CA">
            <w:pPr>
              <w:pStyle w:val="ListParagraph"/>
              <w:ind w:left="72"/>
            </w:pPr>
            <w:r w:rsidRPr="000F37A3">
              <w:fldChar w:fldCharType="begin">
                <w:ffData>
                  <w:name w:val="Check9"/>
                  <w:enabled/>
                  <w:calcOnExit w:val="0"/>
                  <w:checkBox>
                    <w:sizeAuto/>
                    <w:default w:val="0"/>
                  </w:checkBox>
                </w:ffData>
              </w:fldChar>
            </w:r>
            <w:r w:rsidR="003F37B1" w:rsidRPr="000F37A3">
              <w:instrText xml:space="preserve"> FORMCHECKBOX </w:instrText>
            </w:r>
            <w:r w:rsidRPr="000F37A3">
              <w:fldChar w:fldCharType="end"/>
            </w:r>
          </w:p>
        </w:tc>
        <w:tc>
          <w:tcPr>
            <w:tcW w:w="2520" w:type="dxa"/>
          </w:tcPr>
          <w:p w:rsidR="003F37B1" w:rsidRPr="000F37A3" w:rsidRDefault="003F37B1" w:rsidP="002C79CA">
            <w:pPr>
              <w:pStyle w:val="TableText2"/>
              <w:framePr w:wrap="around"/>
            </w:pPr>
            <w:r w:rsidRPr="00D62FCC">
              <w:t>American Indian or Alaska Native</w:t>
            </w:r>
          </w:p>
        </w:tc>
        <w:tc>
          <w:tcPr>
            <w:tcW w:w="450" w:type="dxa"/>
          </w:tcPr>
          <w:p w:rsidR="003F37B1" w:rsidRPr="000F37A3" w:rsidRDefault="00577EE6" w:rsidP="002C79CA">
            <w:pPr>
              <w:pStyle w:val="ListParagraph"/>
              <w:ind w:left="72"/>
            </w:pPr>
            <w:r w:rsidRPr="000F37A3">
              <w:fldChar w:fldCharType="begin">
                <w:ffData>
                  <w:name w:val="Check9"/>
                  <w:enabled/>
                  <w:calcOnExit w:val="0"/>
                  <w:checkBox>
                    <w:sizeAuto/>
                    <w:default w:val="0"/>
                  </w:checkBox>
                </w:ffData>
              </w:fldChar>
            </w:r>
            <w:r w:rsidR="003F37B1" w:rsidRPr="000F37A3">
              <w:instrText xml:space="preserve"> FORMCHECKBOX </w:instrText>
            </w:r>
            <w:r w:rsidRPr="000F37A3">
              <w:fldChar w:fldCharType="end"/>
            </w:r>
          </w:p>
        </w:tc>
        <w:tc>
          <w:tcPr>
            <w:tcW w:w="2704" w:type="dxa"/>
          </w:tcPr>
          <w:p w:rsidR="003F37B1" w:rsidRPr="000F37A3" w:rsidRDefault="003F37B1" w:rsidP="002C79CA">
            <w:pPr>
              <w:pStyle w:val="TableText2"/>
              <w:framePr w:wrap="around"/>
            </w:pPr>
            <w:r w:rsidRPr="00D62FCC">
              <w:t xml:space="preserve">Other </w:t>
            </w:r>
            <w:r>
              <w:t>Pacific Islander</w:t>
            </w:r>
          </w:p>
        </w:tc>
      </w:tr>
      <w:tr w:rsidR="003F37B1" w:rsidRPr="000F37A3" w:rsidTr="003F37B1">
        <w:trPr>
          <w:trHeight w:val="230"/>
        </w:trPr>
        <w:tc>
          <w:tcPr>
            <w:tcW w:w="540" w:type="dxa"/>
          </w:tcPr>
          <w:p w:rsidR="003F37B1" w:rsidRPr="000F37A3" w:rsidRDefault="00577EE6" w:rsidP="002C79CA">
            <w:pPr>
              <w:pStyle w:val="ListParagraph"/>
              <w:ind w:left="72"/>
            </w:pPr>
            <w:r w:rsidRPr="000F37A3">
              <w:fldChar w:fldCharType="begin">
                <w:ffData>
                  <w:name w:val="Check9"/>
                  <w:enabled/>
                  <w:calcOnExit w:val="0"/>
                  <w:checkBox>
                    <w:sizeAuto/>
                    <w:default w:val="0"/>
                  </w:checkBox>
                </w:ffData>
              </w:fldChar>
            </w:r>
            <w:r w:rsidR="003F37B1" w:rsidRPr="000F37A3">
              <w:instrText xml:space="preserve"> FORMCHECKBOX </w:instrText>
            </w:r>
            <w:r w:rsidRPr="000F37A3">
              <w:fldChar w:fldCharType="end"/>
            </w:r>
          </w:p>
        </w:tc>
        <w:tc>
          <w:tcPr>
            <w:tcW w:w="2520" w:type="dxa"/>
          </w:tcPr>
          <w:p w:rsidR="003F37B1" w:rsidRPr="000F37A3" w:rsidRDefault="003F37B1" w:rsidP="002C79CA">
            <w:pPr>
              <w:pStyle w:val="TableText2"/>
              <w:framePr w:wrap="around"/>
            </w:pPr>
            <w:r w:rsidRPr="00D62FCC">
              <w:t>Black or African American</w:t>
            </w:r>
          </w:p>
        </w:tc>
        <w:tc>
          <w:tcPr>
            <w:tcW w:w="450" w:type="dxa"/>
          </w:tcPr>
          <w:p w:rsidR="003F37B1" w:rsidRPr="000F37A3" w:rsidRDefault="00577EE6" w:rsidP="002C79CA">
            <w:pPr>
              <w:pStyle w:val="ListParagraph"/>
              <w:ind w:left="72"/>
            </w:pPr>
            <w:r w:rsidRPr="000F37A3">
              <w:fldChar w:fldCharType="begin">
                <w:ffData>
                  <w:name w:val="Check9"/>
                  <w:enabled/>
                  <w:calcOnExit w:val="0"/>
                  <w:checkBox>
                    <w:sizeAuto/>
                    <w:default w:val="0"/>
                  </w:checkBox>
                </w:ffData>
              </w:fldChar>
            </w:r>
            <w:r w:rsidR="003F37B1" w:rsidRPr="000F37A3">
              <w:instrText xml:space="preserve"> FORMCHECKBOX </w:instrText>
            </w:r>
            <w:r w:rsidRPr="000F37A3">
              <w:fldChar w:fldCharType="end"/>
            </w:r>
          </w:p>
        </w:tc>
        <w:tc>
          <w:tcPr>
            <w:tcW w:w="2704" w:type="dxa"/>
          </w:tcPr>
          <w:p w:rsidR="003F37B1" w:rsidRPr="000F37A3" w:rsidRDefault="003F37B1" w:rsidP="002C79CA">
            <w:pPr>
              <w:pStyle w:val="TableText2"/>
              <w:framePr w:wrap="around"/>
            </w:pPr>
            <w:r>
              <w:t>White</w:t>
            </w:r>
          </w:p>
        </w:tc>
      </w:tr>
    </w:tbl>
    <w:p w:rsidR="00D26AF6" w:rsidRDefault="00D26AF6" w:rsidP="003309C1">
      <w:pPr>
        <w:pStyle w:val="Question"/>
        <w:numPr>
          <w:ilvl w:val="0"/>
          <w:numId w:val="0"/>
        </w:numPr>
      </w:pPr>
    </w:p>
    <w:p w:rsidR="00C92A64" w:rsidRPr="000F37A3" w:rsidRDefault="00C92A64" w:rsidP="001A3CF1">
      <w:pPr>
        <w:pStyle w:val="Question"/>
      </w:pPr>
      <w:r w:rsidRPr="000F37A3">
        <w:t>What is the highest level of education you have attained?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5674"/>
      </w:tblGrid>
      <w:tr w:rsidR="00C92A64" w:rsidRPr="000F37A3" w:rsidTr="003F37B1">
        <w:trPr>
          <w:trHeight w:val="230"/>
        </w:trPr>
        <w:tc>
          <w:tcPr>
            <w:tcW w:w="540" w:type="dxa"/>
          </w:tcPr>
          <w:p w:rsidR="00C92A64" w:rsidRPr="000F37A3" w:rsidRDefault="00577EE6"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674" w:type="dxa"/>
          </w:tcPr>
          <w:p w:rsidR="00C92A64" w:rsidRPr="000F37A3" w:rsidRDefault="00C92A64" w:rsidP="004265CF">
            <w:pPr>
              <w:pStyle w:val="TableText2"/>
              <w:framePr w:wrap="around"/>
            </w:pPr>
            <w:r w:rsidRPr="000F37A3">
              <w:t>Some high school or less</w:t>
            </w:r>
          </w:p>
        </w:tc>
      </w:tr>
      <w:tr w:rsidR="00C92A64" w:rsidRPr="000F37A3" w:rsidTr="003F37B1">
        <w:trPr>
          <w:trHeight w:val="230"/>
        </w:trPr>
        <w:tc>
          <w:tcPr>
            <w:tcW w:w="540" w:type="dxa"/>
          </w:tcPr>
          <w:p w:rsidR="00C92A64" w:rsidRPr="000F37A3" w:rsidRDefault="00577EE6"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674" w:type="dxa"/>
          </w:tcPr>
          <w:p w:rsidR="00C92A64" w:rsidRPr="000F37A3" w:rsidRDefault="00C92A64" w:rsidP="004265CF">
            <w:pPr>
              <w:pStyle w:val="TableText2"/>
              <w:framePr w:wrap="around"/>
            </w:pPr>
            <w:r w:rsidRPr="000F37A3">
              <w:t>High school diploma or equivalent</w:t>
            </w:r>
          </w:p>
        </w:tc>
      </w:tr>
      <w:tr w:rsidR="00C92A64" w:rsidRPr="000F37A3" w:rsidTr="003F37B1">
        <w:trPr>
          <w:trHeight w:val="230"/>
        </w:trPr>
        <w:tc>
          <w:tcPr>
            <w:tcW w:w="540" w:type="dxa"/>
          </w:tcPr>
          <w:p w:rsidR="00C92A64" w:rsidRPr="000F37A3" w:rsidRDefault="00577EE6"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674" w:type="dxa"/>
          </w:tcPr>
          <w:p w:rsidR="00C92A64" w:rsidRPr="000F37A3" w:rsidRDefault="00C92A64" w:rsidP="004265CF">
            <w:pPr>
              <w:pStyle w:val="TableText2"/>
              <w:framePr w:wrap="around"/>
            </w:pPr>
            <w:r w:rsidRPr="000F37A3">
              <w:t>Some college, no degree</w:t>
            </w:r>
          </w:p>
        </w:tc>
      </w:tr>
      <w:tr w:rsidR="00C92A64" w:rsidRPr="000F37A3" w:rsidTr="003F37B1">
        <w:trPr>
          <w:trHeight w:val="230"/>
        </w:trPr>
        <w:tc>
          <w:tcPr>
            <w:tcW w:w="540" w:type="dxa"/>
          </w:tcPr>
          <w:p w:rsidR="00C92A64" w:rsidRPr="000F37A3" w:rsidRDefault="00577EE6"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674" w:type="dxa"/>
          </w:tcPr>
          <w:p w:rsidR="00C92A64" w:rsidRPr="000F37A3" w:rsidRDefault="00C92A64" w:rsidP="004265CF">
            <w:pPr>
              <w:pStyle w:val="TableText2"/>
              <w:framePr w:wrap="around"/>
            </w:pPr>
            <w:r w:rsidRPr="000F37A3">
              <w:t>Two year degree (AA, AS) or technical school</w:t>
            </w:r>
          </w:p>
        </w:tc>
      </w:tr>
      <w:tr w:rsidR="00C92A64" w:rsidRPr="000F37A3" w:rsidTr="003F37B1">
        <w:trPr>
          <w:trHeight w:val="230"/>
        </w:trPr>
        <w:tc>
          <w:tcPr>
            <w:tcW w:w="540" w:type="dxa"/>
          </w:tcPr>
          <w:p w:rsidR="00C92A64" w:rsidRPr="000F37A3" w:rsidRDefault="00577EE6"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674" w:type="dxa"/>
          </w:tcPr>
          <w:p w:rsidR="00C92A64" w:rsidRPr="000F37A3" w:rsidRDefault="00C92A64" w:rsidP="004265CF">
            <w:pPr>
              <w:pStyle w:val="TableText2"/>
              <w:framePr w:wrap="around"/>
            </w:pPr>
            <w:r w:rsidRPr="000F37A3">
              <w:t>Four year college graduate (BA, BS)</w:t>
            </w:r>
          </w:p>
        </w:tc>
      </w:tr>
      <w:tr w:rsidR="00C92A64" w:rsidRPr="000F37A3" w:rsidTr="003F37B1">
        <w:trPr>
          <w:trHeight w:val="230"/>
        </w:trPr>
        <w:tc>
          <w:tcPr>
            <w:tcW w:w="540" w:type="dxa"/>
          </w:tcPr>
          <w:p w:rsidR="00C92A64" w:rsidRPr="000F37A3" w:rsidRDefault="00577EE6"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674" w:type="dxa"/>
          </w:tcPr>
          <w:p w:rsidR="00C92A64" w:rsidRPr="000F37A3" w:rsidRDefault="00C92A64" w:rsidP="004265CF">
            <w:pPr>
              <w:pStyle w:val="TableText2"/>
              <w:framePr w:wrap="around"/>
            </w:pPr>
            <w:r w:rsidRPr="000F37A3">
              <w:t>Some graduate work but did not receive a graduate degree</w:t>
            </w:r>
          </w:p>
        </w:tc>
      </w:tr>
      <w:tr w:rsidR="00C92A64" w:rsidRPr="000F37A3" w:rsidTr="003F37B1">
        <w:trPr>
          <w:trHeight w:val="230"/>
        </w:trPr>
        <w:tc>
          <w:tcPr>
            <w:tcW w:w="540" w:type="dxa"/>
          </w:tcPr>
          <w:p w:rsidR="00C92A64" w:rsidRPr="000F37A3" w:rsidRDefault="00577EE6" w:rsidP="00E76128">
            <w:pPr>
              <w:pStyle w:val="ListParagraph"/>
              <w:ind w:left="72"/>
            </w:pPr>
            <w:r w:rsidRPr="000F37A3">
              <w:fldChar w:fldCharType="begin">
                <w:ffData>
                  <w:name w:val="Check9"/>
                  <w:enabled/>
                  <w:calcOnExit w:val="0"/>
                  <w:checkBox>
                    <w:sizeAuto/>
                    <w:default w:val="0"/>
                  </w:checkBox>
                </w:ffData>
              </w:fldChar>
            </w:r>
            <w:r w:rsidR="00C92A64" w:rsidRPr="000F37A3">
              <w:instrText xml:space="preserve"> FORMCHECKBOX </w:instrText>
            </w:r>
            <w:r w:rsidRPr="000F37A3">
              <w:fldChar w:fldCharType="end"/>
            </w:r>
          </w:p>
        </w:tc>
        <w:tc>
          <w:tcPr>
            <w:tcW w:w="5674" w:type="dxa"/>
          </w:tcPr>
          <w:p w:rsidR="00C92A64" w:rsidRPr="000F37A3" w:rsidRDefault="00C92A64" w:rsidP="004265CF">
            <w:pPr>
              <w:pStyle w:val="TableText2"/>
              <w:framePr w:wrap="around"/>
            </w:pPr>
            <w:r w:rsidRPr="000F37A3">
              <w:t>Graduate degree (MA, MS, PhD, JD, MD, etc.)</w:t>
            </w:r>
          </w:p>
        </w:tc>
      </w:tr>
    </w:tbl>
    <w:p w:rsidR="007E08A5" w:rsidRPr="000F37A3" w:rsidRDefault="007E08A5" w:rsidP="007E08A5"/>
    <w:p w:rsidR="007E08A5" w:rsidRDefault="007E08A5" w:rsidP="007E08A5">
      <w:pPr>
        <w:pStyle w:val="Heading2"/>
      </w:pPr>
      <w:r>
        <w:t xml:space="preserve">Thank you </w:t>
      </w:r>
      <w:r w:rsidRPr="000F37A3">
        <w:t>for taking the time to complete this survey. Your participation is greatly appreciated! Please use the space below to provide any additional comments.</w:t>
      </w:r>
    </w:p>
    <w:p w:rsidR="007E08A5" w:rsidRDefault="007E08A5" w:rsidP="007E08A5">
      <w:pPr>
        <w:pStyle w:val="BodyText"/>
      </w:pPr>
    </w:p>
    <w:p w:rsidR="00EF0537" w:rsidRDefault="00EF0537" w:rsidP="00D26AF6">
      <w:pPr>
        <w:pStyle w:val="Question"/>
        <w:numPr>
          <w:ilvl w:val="0"/>
          <w:numId w:val="0"/>
        </w:numPr>
        <w:rPr>
          <w:rFonts w:eastAsia="Times New Roman"/>
          <w:lang w:bidi="ar-SA"/>
        </w:rPr>
      </w:pPr>
    </w:p>
    <w:p w:rsidR="00160933" w:rsidRDefault="00160933" w:rsidP="00D26AF6">
      <w:pPr>
        <w:pStyle w:val="Question"/>
        <w:numPr>
          <w:ilvl w:val="0"/>
          <w:numId w:val="0"/>
        </w:numPr>
        <w:rPr>
          <w:rFonts w:eastAsia="Times New Roman"/>
          <w:lang w:bidi="ar-SA"/>
        </w:rPr>
      </w:pPr>
    </w:p>
    <w:p w:rsidR="00160933" w:rsidRDefault="00160933" w:rsidP="00D26AF6">
      <w:pPr>
        <w:pStyle w:val="Question"/>
        <w:numPr>
          <w:ilvl w:val="0"/>
          <w:numId w:val="0"/>
        </w:numPr>
        <w:rPr>
          <w:rFonts w:eastAsia="Times New Roman"/>
          <w:lang w:bidi="ar-SA"/>
        </w:rPr>
      </w:pPr>
    </w:p>
    <w:p w:rsidR="001B00EB" w:rsidRDefault="001B00EB" w:rsidP="001A3CF1">
      <w:pPr>
        <w:pStyle w:val="BodyText"/>
      </w:pPr>
    </w:p>
    <w:p w:rsidR="00FB5FEC" w:rsidRDefault="00FB5FEC"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Default="00EF0537" w:rsidP="00582A2B">
      <w:pPr>
        <w:rPr>
          <w:sz w:val="18"/>
        </w:rPr>
      </w:pPr>
    </w:p>
    <w:p w:rsidR="00EF0537" w:rsidRPr="005D0E5A" w:rsidRDefault="000D2541" w:rsidP="00EF0537">
      <w:pPr>
        <w:autoSpaceDE w:val="0"/>
        <w:autoSpaceDN w:val="0"/>
        <w:adjustRightInd w:val="0"/>
        <w:rPr>
          <w:rFonts w:cs="Times New Roman"/>
          <w:i/>
          <w:iCs/>
          <w:sz w:val="16"/>
          <w:szCs w:val="16"/>
        </w:rPr>
      </w:pPr>
      <w:bookmarkStart w:id="8" w:name="OLE_LINK15"/>
      <w:bookmarkStart w:id="9" w:name="OLE_LINK16"/>
      <w:r>
        <w:rPr>
          <w:rFonts w:cs="Times New Roman"/>
          <w:i/>
          <w:iCs/>
          <w:sz w:val="16"/>
          <w:szCs w:val="16"/>
        </w:rPr>
        <w:t xml:space="preserve">This </w:t>
      </w:r>
      <w:r w:rsidRPr="00510D4B">
        <w:rPr>
          <w:rFonts w:cs="Times New Roman"/>
          <w:i/>
          <w:iCs/>
          <w:sz w:val="16"/>
          <w:szCs w:val="16"/>
        </w:rPr>
        <w:t>survey is funded by the National Oceanic and Atmospheric Administration</w:t>
      </w:r>
      <w:r>
        <w:rPr>
          <w:rFonts w:cs="Times New Roman"/>
          <w:i/>
          <w:iCs/>
          <w:sz w:val="16"/>
          <w:szCs w:val="16"/>
        </w:rPr>
        <w:t>,</w:t>
      </w:r>
      <w:r w:rsidRPr="00510D4B">
        <w:rPr>
          <w:rFonts w:cs="Times New Roman"/>
          <w:i/>
          <w:iCs/>
          <w:sz w:val="16"/>
          <w:szCs w:val="16"/>
        </w:rPr>
        <w:t xml:space="preserve"> National Marine Fisheries Service</w:t>
      </w:r>
      <w:r>
        <w:rPr>
          <w:rFonts w:cs="Times New Roman"/>
          <w:i/>
          <w:iCs/>
          <w:sz w:val="16"/>
          <w:szCs w:val="16"/>
        </w:rPr>
        <w:t>.</w:t>
      </w:r>
      <w:bookmarkEnd w:id="8"/>
      <w:bookmarkEnd w:id="9"/>
      <w:r>
        <w:rPr>
          <w:rFonts w:cs="Times New Roman"/>
          <w:i/>
          <w:iCs/>
          <w:sz w:val="16"/>
          <w:szCs w:val="16"/>
        </w:rPr>
        <w:t xml:space="preserve"> </w:t>
      </w:r>
      <w:r w:rsidR="00EF0537" w:rsidRPr="005D0E5A">
        <w:rPr>
          <w:rFonts w:cs="Times New Roman"/>
          <w:i/>
          <w:iCs/>
          <w:sz w:val="16"/>
          <w:szCs w:val="16"/>
        </w:rPr>
        <w:t xml:space="preserve">Public reporting burden for this collection of </w:t>
      </w:r>
      <w:r w:rsidR="004D732B" w:rsidRPr="005D0E5A">
        <w:rPr>
          <w:rFonts w:cs="Times New Roman"/>
          <w:i/>
          <w:iCs/>
          <w:sz w:val="16"/>
          <w:szCs w:val="16"/>
        </w:rPr>
        <w:t xml:space="preserve">information is estimated at </w:t>
      </w:r>
      <w:r w:rsidR="00EF0537" w:rsidRPr="005D0E5A">
        <w:rPr>
          <w:rFonts w:cs="Times New Roman"/>
          <w:i/>
          <w:iCs/>
          <w:sz w:val="16"/>
          <w:szCs w:val="16"/>
        </w:rPr>
        <w:t xml:space="preserve">5 minutes, including time for reviewing instructions, answering all questions and returning the survey to the administrator. </w:t>
      </w:r>
      <w:bookmarkStart w:id="10" w:name="OLE_LINK7"/>
      <w:bookmarkStart w:id="11" w:name="OLE_LINK8"/>
      <w:r w:rsidRPr="00510D4B">
        <w:rPr>
          <w:i/>
          <w:sz w:val="16"/>
          <w:szCs w:val="16"/>
        </w:rPr>
        <w:t>Please send comments regarding this burden estimate or any other suggestions for reducing this burden to Jennifer Metz, National Marine Fisheries Service, Outreach and Education Specialist, Protected Resources Division, NOAA Fisheries, Pacific Islands Regional Office, 1601 Kapiolani Blvd., Suite 1110, Honolulu, HI 96814-0047</w:t>
      </w:r>
      <w:bookmarkEnd w:id="10"/>
      <w:bookmarkEnd w:id="11"/>
      <w:r w:rsidRPr="00510D4B">
        <w:rPr>
          <w:i/>
          <w:sz w:val="16"/>
          <w:szCs w:val="16"/>
        </w:rPr>
        <w:t>.</w:t>
      </w:r>
      <w:r>
        <w:rPr>
          <w:i/>
          <w:sz w:val="16"/>
          <w:szCs w:val="16"/>
        </w:rPr>
        <w:t xml:space="preserve"> </w:t>
      </w:r>
      <w:r w:rsidR="005D0E5A" w:rsidRPr="005D0E5A">
        <w:rPr>
          <w:i/>
          <w:sz w:val="16"/>
          <w:szCs w:val="16"/>
        </w:rPr>
        <w:t xml:space="preserve">All responses will be protected and will not be released for public use except in aggregate statistical form (and without providing and personally identifying characteristics). </w:t>
      </w:r>
      <w:r w:rsidR="00EF0537" w:rsidRPr="005D0E5A">
        <w:rPr>
          <w:rFonts w:cs="Times New Roman"/>
          <w:i/>
          <w:iCs/>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sectPr w:rsidR="00EF0537" w:rsidRPr="005D0E5A" w:rsidSect="003F17CF">
      <w:footerReference w:type="default" r:id="rId12"/>
      <w:pgSz w:w="7920" w:h="12240" w:orient="landscape" w:code="1"/>
      <w:pgMar w:top="1080" w:right="907" w:bottom="1440" w:left="907" w:header="720" w:footer="50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16" w:rsidRPr="00D9018C" w:rsidRDefault="00FD7316" w:rsidP="001A3CF1">
      <w:r>
        <w:separator/>
      </w:r>
    </w:p>
  </w:endnote>
  <w:endnote w:type="continuationSeparator" w:id="0">
    <w:p w:rsidR="00FD7316" w:rsidRPr="00D9018C" w:rsidRDefault="00FD7316" w:rsidP="001A3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25" w:rsidRPr="00075C6B" w:rsidRDefault="00577EE6" w:rsidP="001A3CF1">
    <w:pPr>
      <w:pStyle w:val="Footer-Odd"/>
      <w:rPr>
        <w:rStyle w:val="Footer-EvenChar"/>
        <w:rFonts w:asciiTheme="minorHAnsi" w:hAnsiTheme="minorHAnsi"/>
        <w:sz w:val="16"/>
        <w:szCs w:val="16"/>
      </w:rPr>
    </w:pPr>
    <w:r w:rsidRPr="00075C6B">
      <w:rPr>
        <w:rStyle w:val="Footer-EvenChar"/>
        <w:rFonts w:asciiTheme="minorHAnsi" w:hAnsiTheme="minorHAnsi"/>
        <w:sz w:val="16"/>
        <w:szCs w:val="16"/>
      </w:rPr>
      <w:fldChar w:fldCharType="begin"/>
    </w:r>
    <w:r w:rsidR="00701F25" w:rsidRPr="00075C6B">
      <w:rPr>
        <w:rStyle w:val="Footer-EvenChar"/>
        <w:rFonts w:asciiTheme="minorHAnsi" w:hAnsiTheme="minorHAnsi"/>
        <w:sz w:val="16"/>
        <w:szCs w:val="16"/>
      </w:rPr>
      <w:instrText xml:space="preserve"> PAGE   \* MERGEFORMAT </w:instrText>
    </w:r>
    <w:r w:rsidRPr="00075C6B">
      <w:rPr>
        <w:rStyle w:val="Footer-EvenChar"/>
        <w:rFonts w:asciiTheme="minorHAnsi" w:hAnsiTheme="minorHAnsi"/>
        <w:sz w:val="16"/>
        <w:szCs w:val="16"/>
      </w:rPr>
      <w:fldChar w:fldCharType="separate"/>
    </w:r>
    <w:r w:rsidR="00701F25">
      <w:rPr>
        <w:rStyle w:val="Footer-EvenChar"/>
        <w:rFonts w:asciiTheme="minorHAnsi" w:hAnsiTheme="minorHAnsi"/>
        <w:noProof/>
        <w:sz w:val="16"/>
        <w:szCs w:val="16"/>
      </w:rPr>
      <w:t>14</w:t>
    </w:r>
    <w:r w:rsidRPr="00075C6B">
      <w:rPr>
        <w:rStyle w:val="Footer-EvenChar"/>
        <w:rFonts w:asciiTheme="minorHAnsi" w:hAnsiTheme="minorHAns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25" w:rsidRPr="00075C6B" w:rsidRDefault="00701F25" w:rsidP="001A3CF1">
    <w:pPr>
      <w:pStyle w:val="Footer"/>
      <w:rPr>
        <w:rStyle w:val="Footer-OddCha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16" w:rsidRPr="00D9018C" w:rsidRDefault="00FD7316" w:rsidP="001A3CF1">
      <w:r>
        <w:separator/>
      </w:r>
    </w:p>
  </w:footnote>
  <w:footnote w:type="continuationSeparator" w:id="0">
    <w:p w:rsidR="00FD7316" w:rsidRPr="00D9018C" w:rsidRDefault="00FD7316" w:rsidP="001A3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4A2A85"/>
    <w:multiLevelType w:val="hybridMultilevel"/>
    <w:tmpl w:val="CC9E60AE"/>
    <w:lvl w:ilvl="0" w:tplc="5ACCD7B6">
      <w:start w:val="1"/>
      <w:numFmt w:val="decimal"/>
      <w:pStyle w:val="Question"/>
      <w:lvlText w:val="Q %1."/>
      <w:lvlJc w:val="left"/>
      <w:pPr>
        <w:ind w:left="72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bookFoldPrinting/>
  <w:bookFoldPrintingSheets w:val="16"/>
  <w:drawingGridHorizontalSpacing w:val="100"/>
  <w:displayHorizontalDrawingGridEvery w:val="2"/>
  <w:noPunctuationKerning/>
  <w:characterSpacingControl w:val="doNotCompress"/>
  <w:hdrShapeDefaults>
    <o:shapedefaults v:ext="edit" spidmax="58370"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rsids>
    <w:rsidRoot w:val="00C92A64"/>
    <w:rsid w:val="00000276"/>
    <w:rsid w:val="0000504A"/>
    <w:rsid w:val="000101CE"/>
    <w:rsid w:val="00013204"/>
    <w:rsid w:val="00013D4B"/>
    <w:rsid w:val="0001744E"/>
    <w:rsid w:val="00017A3E"/>
    <w:rsid w:val="00020710"/>
    <w:rsid w:val="000207BA"/>
    <w:rsid w:val="00032BED"/>
    <w:rsid w:val="00036F8C"/>
    <w:rsid w:val="00040034"/>
    <w:rsid w:val="00047708"/>
    <w:rsid w:val="00050499"/>
    <w:rsid w:val="0005680E"/>
    <w:rsid w:val="000710EB"/>
    <w:rsid w:val="00073F40"/>
    <w:rsid w:val="00075C6B"/>
    <w:rsid w:val="00092016"/>
    <w:rsid w:val="00095261"/>
    <w:rsid w:val="000B2BFD"/>
    <w:rsid w:val="000B5212"/>
    <w:rsid w:val="000C1915"/>
    <w:rsid w:val="000C5F52"/>
    <w:rsid w:val="000C5F6F"/>
    <w:rsid w:val="000C722A"/>
    <w:rsid w:val="000D2541"/>
    <w:rsid w:val="000D7442"/>
    <w:rsid w:val="000D783E"/>
    <w:rsid w:val="000E44E6"/>
    <w:rsid w:val="000F105D"/>
    <w:rsid w:val="000F37A3"/>
    <w:rsid w:val="000F6900"/>
    <w:rsid w:val="00102C7E"/>
    <w:rsid w:val="00103255"/>
    <w:rsid w:val="00107368"/>
    <w:rsid w:val="00117EBE"/>
    <w:rsid w:val="00130481"/>
    <w:rsid w:val="00134B49"/>
    <w:rsid w:val="00152449"/>
    <w:rsid w:val="00154752"/>
    <w:rsid w:val="001558BA"/>
    <w:rsid w:val="00160933"/>
    <w:rsid w:val="0016344D"/>
    <w:rsid w:val="0016548D"/>
    <w:rsid w:val="00170177"/>
    <w:rsid w:val="001759CD"/>
    <w:rsid w:val="00177A1A"/>
    <w:rsid w:val="00182B7A"/>
    <w:rsid w:val="001867EC"/>
    <w:rsid w:val="001A3CF1"/>
    <w:rsid w:val="001A4315"/>
    <w:rsid w:val="001B00EB"/>
    <w:rsid w:val="001B38BA"/>
    <w:rsid w:val="001D330D"/>
    <w:rsid w:val="001F20E3"/>
    <w:rsid w:val="001F3D06"/>
    <w:rsid w:val="00207413"/>
    <w:rsid w:val="00216787"/>
    <w:rsid w:val="00220AA0"/>
    <w:rsid w:val="00223B8A"/>
    <w:rsid w:val="002324A2"/>
    <w:rsid w:val="002419FA"/>
    <w:rsid w:val="00242548"/>
    <w:rsid w:val="00242BE5"/>
    <w:rsid w:val="002445E9"/>
    <w:rsid w:val="00244F5C"/>
    <w:rsid w:val="00250E21"/>
    <w:rsid w:val="00250F0E"/>
    <w:rsid w:val="0025183B"/>
    <w:rsid w:val="00273247"/>
    <w:rsid w:val="002A1A15"/>
    <w:rsid w:val="002A779F"/>
    <w:rsid w:val="002B2848"/>
    <w:rsid w:val="002B33E6"/>
    <w:rsid w:val="002C6EC5"/>
    <w:rsid w:val="002D6436"/>
    <w:rsid w:val="002E42BB"/>
    <w:rsid w:val="002E6C03"/>
    <w:rsid w:val="002F551F"/>
    <w:rsid w:val="002F6030"/>
    <w:rsid w:val="0031684B"/>
    <w:rsid w:val="003309C1"/>
    <w:rsid w:val="003425F5"/>
    <w:rsid w:val="00355EAA"/>
    <w:rsid w:val="00357123"/>
    <w:rsid w:val="00357592"/>
    <w:rsid w:val="00357B90"/>
    <w:rsid w:val="003614B2"/>
    <w:rsid w:val="00381EC5"/>
    <w:rsid w:val="00382978"/>
    <w:rsid w:val="00385AE3"/>
    <w:rsid w:val="003911F4"/>
    <w:rsid w:val="003925BA"/>
    <w:rsid w:val="00394A8D"/>
    <w:rsid w:val="003A13F4"/>
    <w:rsid w:val="003A5F30"/>
    <w:rsid w:val="003B1816"/>
    <w:rsid w:val="003B1FA3"/>
    <w:rsid w:val="003B32F9"/>
    <w:rsid w:val="003C31C1"/>
    <w:rsid w:val="003D36EC"/>
    <w:rsid w:val="003D5E1F"/>
    <w:rsid w:val="003E04AF"/>
    <w:rsid w:val="003E5D39"/>
    <w:rsid w:val="003F17CF"/>
    <w:rsid w:val="003F37B1"/>
    <w:rsid w:val="003F7C47"/>
    <w:rsid w:val="0041155C"/>
    <w:rsid w:val="00413A36"/>
    <w:rsid w:val="00421CC2"/>
    <w:rsid w:val="004265CF"/>
    <w:rsid w:val="00436588"/>
    <w:rsid w:val="00442C39"/>
    <w:rsid w:val="004467E6"/>
    <w:rsid w:val="004511EE"/>
    <w:rsid w:val="00467434"/>
    <w:rsid w:val="00467702"/>
    <w:rsid w:val="00480FE7"/>
    <w:rsid w:val="004816F3"/>
    <w:rsid w:val="00486A84"/>
    <w:rsid w:val="004945F0"/>
    <w:rsid w:val="00494A71"/>
    <w:rsid w:val="00495E01"/>
    <w:rsid w:val="004965C6"/>
    <w:rsid w:val="00497542"/>
    <w:rsid w:val="004A740E"/>
    <w:rsid w:val="004C1A82"/>
    <w:rsid w:val="004C6B31"/>
    <w:rsid w:val="004D2642"/>
    <w:rsid w:val="004D318F"/>
    <w:rsid w:val="004D732B"/>
    <w:rsid w:val="004E744F"/>
    <w:rsid w:val="004F14EA"/>
    <w:rsid w:val="004F2602"/>
    <w:rsid w:val="004F6C89"/>
    <w:rsid w:val="00522127"/>
    <w:rsid w:val="005310BA"/>
    <w:rsid w:val="0054044B"/>
    <w:rsid w:val="00546325"/>
    <w:rsid w:val="00551227"/>
    <w:rsid w:val="00552AE3"/>
    <w:rsid w:val="00562585"/>
    <w:rsid w:val="005654EA"/>
    <w:rsid w:val="00566759"/>
    <w:rsid w:val="00570C44"/>
    <w:rsid w:val="00573C81"/>
    <w:rsid w:val="00577EE6"/>
    <w:rsid w:val="00582A2B"/>
    <w:rsid w:val="00587EF0"/>
    <w:rsid w:val="00593827"/>
    <w:rsid w:val="00596FEB"/>
    <w:rsid w:val="005A4D3E"/>
    <w:rsid w:val="005A740B"/>
    <w:rsid w:val="005B126A"/>
    <w:rsid w:val="005B35D9"/>
    <w:rsid w:val="005C15FF"/>
    <w:rsid w:val="005D03DC"/>
    <w:rsid w:val="005D0E5A"/>
    <w:rsid w:val="005E174C"/>
    <w:rsid w:val="005E17DF"/>
    <w:rsid w:val="006021F2"/>
    <w:rsid w:val="006052F4"/>
    <w:rsid w:val="00613B0D"/>
    <w:rsid w:val="00630286"/>
    <w:rsid w:val="00630DBD"/>
    <w:rsid w:val="00631B5A"/>
    <w:rsid w:val="0064678F"/>
    <w:rsid w:val="0065081A"/>
    <w:rsid w:val="0065567B"/>
    <w:rsid w:val="006727A1"/>
    <w:rsid w:val="006829A7"/>
    <w:rsid w:val="006864B0"/>
    <w:rsid w:val="006A3576"/>
    <w:rsid w:val="006A52F6"/>
    <w:rsid w:val="006A5F3E"/>
    <w:rsid w:val="006A6881"/>
    <w:rsid w:val="006B18FD"/>
    <w:rsid w:val="006D72A2"/>
    <w:rsid w:val="006E7647"/>
    <w:rsid w:val="006E786F"/>
    <w:rsid w:val="006F127E"/>
    <w:rsid w:val="006F4DC8"/>
    <w:rsid w:val="00701F25"/>
    <w:rsid w:val="00737633"/>
    <w:rsid w:val="0074265B"/>
    <w:rsid w:val="007447DE"/>
    <w:rsid w:val="00750742"/>
    <w:rsid w:val="00750CE8"/>
    <w:rsid w:val="00763C13"/>
    <w:rsid w:val="00772A99"/>
    <w:rsid w:val="0077512A"/>
    <w:rsid w:val="00785EBE"/>
    <w:rsid w:val="00793D98"/>
    <w:rsid w:val="007A0567"/>
    <w:rsid w:val="007C0824"/>
    <w:rsid w:val="007E08A5"/>
    <w:rsid w:val="007E1C6F"/>
    <w:rsid w:val="007E62AD"/>
    <w:rsid w:val="00816D07"/>
    <w:rsid w:val="00817189"/>
    <w:rsid w:val="00817773"/>
    <w:rsid w:val="00850032"/>
    <w:rsid w:val="00853953"/>
    <w:rsid w:val="00870943"/>
    <w:rsid w:val="0088248D"/>
    <w:rsid w:val="008B07E7"/>
    <w:rsid w:val="008B2C7E"/>
    <w:rsid w:val="008B3ED2"/>
    <w:rsid w:val="008C510B"/>
    <w:rsid w:val="008D1CF7"/>
    <w:rsid w:val="008D2F28"/>
    <w:rsid w:val="008D6E59"/>
    <w:rsid w:val="008E7FFD"/>
    <w:rsid w:val="008F1ED1"/>
    <w:rsid w:val="00901F87"/>
    <w:rsid w:val="00902272"/>
    <w:rsid w:val="00905BB8"/>
    <w:rsid w:val="009162A6"/>
    <w:rsid w:val="00920C27"/>
    <w:rsid w:val="00932DED"/>
    <w:rsid w:val="00935542"/>
    <w:rsid w:val="009946AB"/>
    <w:rsid w:val="00995E86"/>
    <w:rsid w:val="009A4B05"/>
    <w:rsid w:val="009B0C5F"/>
    <w:rsid w:val="009B525B"/>
    <w:rsid w:val="009B605E"/>
    <w:rsid w:val="00A047CE"/>
    <w:rsid w:val="00A15A41"/>
    <w:rsid w:val="00A16C94"/>
    <w:rsid w:val="00A33289"/>
    <w:rsid w:val="00A466CF"/>
    <w:rsid w:val="00A506E7"/>
    <w:rsid w:val="00A717E5"/>
    <w:rsid w:val="00A7607C"/>
    <w:rsid w:val="00A8069F"/>
    <w:rsid w:val="00AA0182"/>
    <w:rsid w:val="00AA5501"/>
    <w:rsid w:val="00AB0B4B"/>
    <w:rsid w:val="00AB4567"/>
    <w:rsid w:val="00AB4C59"/>
    <w:rsid w:val="00AB7C74"/>
    <w:rsid w:val="00AC0A85"/>
    <w:rsid w:val="00AD0AB6"/>
    <w:rsid w:val="00AD4BCA"/>
    <w:rsid w:val="00AD5AA2"/>
    <w:rsid w:val="00B02A55"/>
    <w:rsid w:val="00B07033"/>
    <w:rsid w:val="00B26E2A"/>
    <w:rsid w:val="00B41B63"/>
    <w:rsid w:val="00B6123C"/>
    <w:rsid w:val="00B6444F"/>
    <w:rsid w:val="00B70CC5"/>
    <w:rsid w:val="00B7165D"/>
    <w:rsid w:val="00B746B8"/>
    <w:rsid w:val="00B86146"/>
    <w:rsid w:val="00BA392A"/>
    <w:rsid w:val="00BA41BF"/>
    <w:rsid w:val="00BA4244"/>
    <w:rsid w:val="00BA66A5"/>
    <w:rsid w:val="00BB27AE"/>
    <w:rsid w:val="00BB2F5E"/>
    <w:rsid w:val="00BD1A63"/>
    <w:rsid w:val="00BD4C2C"/>
    <w:rsid w:val="00BE04F2"/>
    <w:rsid w:val="00BE08DB"/>
    <w:rsid w:val="00BE7FF0"/>
    <w:rsid w:val="00C00CDB"/>
    <w:rsid w:val="00C02421"/>
    <w:rsid w:val="00C2342C"/>
    <w:rsid w:val="00C24DB6"/>
    <w:rsid w:val="00C3254B"/>
    <w:rsid w:val="00C40804"/>
    <w:rsid w:val="00C42BF9"/>
    <w:rsid w:val="00C558FC"/>
    <w:rsid w:val="00C64A31"/>
    <w:rsid w:val="00C87417"/>
    <w:rsid w:val="00C92A64"/>
    <w:rsid w:val="00CA40EC"/>
    <w:rsid w:val="00CC1995"/>
    <w:rsid w:val="00CC2E71"/>
    <w:rsid w:val="00CE238B"/>
    <w:rsid w:val="00CE5C70"/>
    <w:rsid w:val="00CF307D"/>
    <w:rsid w:val="00CF7C36"/>
    <w:rsid w:val="00CF7CD2"/>
    <w:rsid w:val="00D017A4"/>
    <w:rsid w:val="00D108EF"/>
    <w:rsid w:val="00D20C23"/>
    <w:rsid w:val="00D211DB"/>
    <w:rsid w:val="00D23D3D"/>
    <w:rsid w:val="00D254E8"/>
    <w:rsid w:val="00D26AF6"/>
    <w:rsid w:val="00D309DC"/>
    <w:rsid w:val="00D440A0"/>
    <w:rsid w:val="00D45C15"/>
    <w:rsid w:val="00D53BD6"/>
    <w:rsid w:val="00D6251C"/>
    <w:rsid w:val="00D87410"/>
    <w:rsid w:val="00DB5320"/>
    <w:rsid w:val="00DC058A"/>
    <w:rsid w:val="00DC12B2"/>
    <w:rsid w:val="00DE4C04"/>
    <w:rsid w:val="00DE61BE"/>
    <w:rsid w:val="00DF25A9"/>
    <w:rsid w:val="00E04B85"/>
    <w:rsid w:val="00E154C6"/>
    <w:rsid w:val="00E3442C"/>
    <w:rsid w:val="00E43E41"/>
    <w:rsid w:val="00E45744"/>
    <w:rsid w:val="00E50939"/>
    <w:rsid w:val="00E54C6D"/>
    <w:rsid w:val="00E55CB1"/>
    <w:rsid w:val="00E5654C"/>
    <w:rsid w:val="00E565FB"/>
    <w:rsid w:val="00E61BFA"/>
    <w:rsid w:val="00E66AD8"/>
    <w:rsid w:val="00E71F2D"/>
    <w:rsid w:val="00E76128"/>
    <w:rsid w:val="00E869FF"/>
    <w:rsid w:val="00EA4D21"/>
    <w:rsid w:val="00EA6469"/>
    <w:rsid w:val="00EC3DBA"/>
    <w:rsid w:val="00EC62B4"/>
    <w:rsid w:val="00ED12A5"/>
    <w:rsid w:val="00ED41B9"/>
    <w:rsid w:val="00ED666A"/>
    <w:rsid w:val="00EF0537"/>
    <w:rsid w:val="00EF30E9"/>
    <w:rsid w:val="00EF32A5"/>
    <w:rsid w:val="00EF6369"/>
    <w:rsid w:val="00F01F37"/>
    <w:rsid w:val="00F10FB1"/>
    <w:rsid w:val="00F352C6"/>
    <w:rsid w:val="00F551AC"/>
    <w:rsid w:val="00F60369"/>
    <w:rsid w:val="00F604C3"/>
    <w:rsid w:val="00F71345"/>
    <w:rsid w:val="00F7189E"/>
    <w:rsid w:val="00F76000"/>
    <w:rsid w:val="00F90935"/>
    <w:rsid w:val="00F93533"/>
    <w:rsid w:val="00FA329B"/>
    <w:rsid w:val="00FA4B8F"/>
    <w:rsid w:val="00FA675D"/>
    <w:rsid w:val="00FB0A84"/>
    <w:rsid w:val="00FB1B6C"/>
    <w:rsid w:val="00FB5D81"/>
    <w:rsid w:val="00FB5FEC"/>
    <w:rsid w:val="00FD7316"/>
    <w:rsid w:val="00FE0057"/>
    <w:rsid w:val="00FE431A"/>
    <w:rsid w:val="00FE7658"/>
    <w:rsid w:val="00FF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3CF1"/>
    <w:rPr>
      <w:rFonts w:asciiTheme="minorHAnsi" w:hAnsiTheme="minorHAnsi" w:cs="Arial"/>
    </w:rPr>
  </w:style>
  <w:style w:type="paragraph" w:styleId="Heading1">
    <w:name w:val="heading 1"/>
    <w:basedOn w:val="Normal"/>
    <w:next w:val="BodyText"/>
    <w:qFormat/>
    <w:rsid w:val="00B6444F"/>
    <w:pPr>
      <w:pBdr>
        <w:top w:val="single" w:sz="4" w:space="1" w:color="auto"/>
        <w:bottom w:val="single" w:sz="4" w:space="1" w:color="auto"/>
      </w:pBdr>
      <w:spacing w:before="40" w:after="200"/>
      <w:jc w:val="center"/>
      <w:outlineLvl w:val="0"/>
    </w:pPr>
    <w:rPr>
      <w:b/>
      <w:i/>
      <w:sz w:val="22"/>
    </w:rPr>
  </w:style>
  <w:style w:type="paragraph" w:styleId="Heading2">
    <w:name w:val="heading 2"/>
    <w:basedOn w:val="Normal"/>
    <w:next w:val="BodyText"/>
    <w:link w:val="Heading2Char"/>
    <w:qFormat/>
    <w:rsid w:val="00E55CB1"/>
    <w:pPr>
      <w:pBdr>
        <w:top w:val="single" w:sz="4" w:space="1" w:color="auto"/>
        <w:bottom w:val="single" w:sz="4" w:space="1" w:color="auto"/>
      </w:pBdr>
      <w:spacing w:before="120" w:after="200"/>
      <w:outlineLvl w:val="1"/>
    </w:pPr>
  </w:style>
  <w:style w:type="paragraph" w:styleId="Heading3">
    <w:name w:val="heading 3"/>
    <w:basedOn w:val="Normal"/>
    <w:next w:val="Normal"/>
    <w:qFormat/>
    <w:rsid w:val="008D6E59"/>
    <w:pPr>
      <w:keepNext/>
      <w:spacing w:before="200"/>
      <w:outlineLvl w:val="2"/>
    </w:pPr>
    <w:rPr>
      <w:rFonts w:ascii="Lucida Sans Unicode" w:hAnsi="Lucida Sans Unicod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E55CB1"/>
    <w:rPr>
      <w:rFonts w:asciiTheme="minorHAnsi" w:hAnsiTheme="minorHAnsi" w:cs="Arial"/>
    </w:rPr>
  </w:style>
  <w:style w:type="paragraph" w:styleId="Title">
    <w:name w:val="Title"/>
    <w:basedOn w:val="Normal"/>
    <w:link w:val="TitleChar"/>
    <w:uiPriority w:val="10"/>
    <w:qFormat/>
    <w:rsid w:val="001A3CF1"/>
    <w:pPr>
      <w:spacing w:before="120"/>
      <w:jc w:val="center"/>
      <w:outlineLvl w:val="0"/>
    </w:pPr>
    <w:rPr>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16344D"/>
    <w:pPr>
      <w:jc w:val="center"/>
    </w:pPr>
    <w:rPr>
      <w:rFonts w:asciiTheme="minorHAnsi" w:hAnsiTheme="minorHAnsi"/>
      <w:kern w:val="28"/>
    </w:rPr>
  </w:style>
  <w:style w:type="paragraph" w:customStyle="1" w:styleId="TableText2">
    <w:name w:val="Table Text 2"/>
    <w:basedOn w:val="ListParagraph"/>
    <w:rsid w:val="00FA4B8F"/>
    <w:pPr>
      <w:framePr w:hSpace="180" w:wrap="around" w:vAnchor="text" w:hAnchor="text" w:y="1"/>
      <w:ind w:left="72"/>
      <w:suppressOverlap/>
    </w:p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uiPriority w:val="59"/>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style>
  <w:style w:type="paragraph" w:styleId="TOC3">
    <w:name w:val="toc 3"/>
    <w:basedOn w:val="Normal"/>
    <w:next w:val="Normal"/>
    <w:semiHidden/>
    <w:rsid w:val="00D017A4"/>
    <w:pPr>
      <w:tabs>
        <w:tab w:val="right" w:pos="5850"/>
      </w:tabs>
      <w:spacing w:after="60"/>
      <w:ind w:left="475"/>
    </w:pPr>
    <w:rPr>
      <w:rFonts w:ascii="Arial" w:hAnsi="Arial"/>
    </w:rPr>
  </w:style>
  <w:style w:type="character" w:customStyle="1" w:styleId="TitleChar">
    <w:name w:val="Title Char"/>
    <w:basedOn w:val="DefaultParagraphFont"/>
    <w:link w:val="Title"/>
    <w:uiPriority w:val="10"/>
    <w:rsid w:val="001A3CF1"/>
    <w:rPr>
      <w:rFonts w:asciiTheme="minorHAnsi" w:hAnsiTheme="minorHAnsi" w:cs="Arial"/>
      <w:b/>
      <w:bCs/>
      <w:kern w:val="28"/>
      <w:sz w:val="32"/>
      <w:szCs w:val="32"/>
    </w:rPr>
  </w:style>
  <w:style w:type="paragraph" w:styleId="ListParagraph">
    <w:name w:val="List Paragraph"/>
    <w:basedOn w:val="Normal"/>
    <w:link w:val="ListParagraphChar"/>
    <w:uiPriority w:val="99"/>
    <w:qFormat/>
    <w:rsid w:val="00A16C94"/>
    <w:pPr>
      <w:ind w:left="720"/>
      <w:contextualSpacing/>
    </w:pPr>
    <w:rPr>
      <w:rFonts w:eastAsiaTheme="minorHAnsi" w:cstheme="minorBidi"/>
      <w:lang w:bidi="en-US"/>
    </w:rPr>
  </w:style>
  <w:style w:type="paragraph" w:customStyle="1" w:styleId="Question">
    <w:name w:val="Question"/>
    <w:basedOn w:val="ListParagraph"/>
    <w:link w:val="QuestionChar"/>
    <w:qFormat/>
    <w:rsid w:val="000F37A3"/>
    <w:pPr>
      <w:numPr>
        <w:numId w:val="7"/>
      </w:numPr>
      <w:spacing w:after="120"/>
      <w:ind w:left="634" w:hanging="634"/>
    </w:pPr>
    <w:rPr>
      <w:rFonts w:cs="Arial"/>
    </w:rPr>
  </w:style>
  <w:style w:type="character" w:customStyle="1" w:styleId="ListParagraphChar">
    <w:name w:val="List Paragraph Char"/>
    <w:basedOn w:val="DefaultParagraphFont"/>
    <w:link w:val="ListParagraph"/>
    <w:uiPriority w:val="99"/>
    <w:rsid w:val="00A16C94"/>
    <w:rPr>
      <w:rFonts w:asciiTheme="minorHAnsi" w:eastAsiaTheme="minorHAnsi" w:hAnsiTheme="minorHAnsi" w:cstheme="minorBidi"/>
      <w:sz w:val="24"/>
      <w:szCs w:val="24"/>
      <w:lang w:bidi="en-US"/>
    </w:rPr>
  </w:style>
  <w:style w:type="character" w:customStyle="1" w:styleId="QuestionChar">
    <w:name w:val="Question Char"/>
    <w:basedOn w:val="ListParagraphChar"/>
    <w:link w:val="Question"/>
    <w:rsid w:val="000F37A3"/>
    <w:rPr>
      <w:rFonts w:cs="Arial"/>
    </w:rPr>
  </w:style>
  <w:style w:type="paragraph" w:styleId="Subtitle">
    <w:name w:val="Subtitle"/>
    <w:basedOn w:val="Normal"/>
    <w:next w:val="Normal"/>
    <w:link w:val="SubtitleChar"/>
    <w:uiPriority w:val="11"/>
    <w:qFormat/>
    <w:rsid w:val="001A3CF1"/>
    <w:pPr>
      <w:numPr>
        <w:ilvl w:val="1"/>
      </w:numPr>
      <w:jc w:val="center"/>
    </w:pPr>
    <w:rPr>
      <w:rFonts w:eastAsiaTheme="majorEastAsia" w:cstheme="majorBidi"/>
      <w:b/>
      <w:iCs/>
      <w:sz w:val="22"/>
      <w:szCs w:val="22"/>
    </w:rPr>
  </w:style>
  <w:style w:type="character" w:customStyle="1" w:styleId="SubtitleChar">
    <w:name w:val="Subtitle Char"/>
    <w:basedOn w:val="DefaultParagraphFont"/>
    <w:link w:val="Subtitle"/>
    <w:uiPriority w:val="11"/>
    <w:rsid w:val="001A3CF1"/>
    <w:rPr>
      <w:rFonts w:asciiTheme="minorHAnsi" w:eastAsiaTheme="majorEastAsia" w:hAnsiTheme="minorHAnsi" w:cstheme="majorBidi"/>
      <w:b/>
      <w:iCs/>
      <w:sz w:val="22"/>
      <w:szCs w:val="22"/>
    </w:rPr>
  </w:style>
</w:styles>
</file>

<file path=word/webSettings.xml><?xml version="1.0" encoding="utf-8"?>
<w:webSettings xmlns:r="http://schemas.openxmlformats.org/officeDocument/2006/relationships" xmlns:w="http://schemas.openxmlformats.org/wordprocessingml/2006/main">
  <w:divs>
    <w:div w:id="16916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e\My%20Documents\Monk%20Seal\Book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644A-613E-4695-849F-BFF2EEA0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3</TotalTime>
  <Pages>7</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SRGII</dc:creator>
  <cp:keywords/>
  <dc:description/>
  <cp:lastModifiedBy>Michelle Roberts</cp:lastModifiedBy>
  <cp:revision>6</cp:revision>
  <cp:lastPrinted>2010-04-21T16:50:00Z</cp:lastPrinted>
  <dcterms:created xsi:type="dcterms:W3CDTF">2010-08-27T02:34:00Z</dcterms:created>
  <dcterms:modified xsi:type="dcterms:W3CDTF">2010-08-27T02:59:00Z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