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E4" w:rsidRDefault="000909E4">
      <w:r w:rsidRPr="006146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in prcs3 spanish1.bmp" style="width:687pt;height:443.25pt;visibility:visible">
            <v:imagedata r:id="rId4" o:title=""/>
          </v:shape>
        </w:pict>
      </w:r>
    </w:p>
    <w:sectPr w:rsidR="000909E4" w:rsidSect="00871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54D"/>
    <w:rsid w:val="000909E4"/>
    <w:rsid w:val="00280FC4"/>
    <w:rsid w:val="00497A44"/>
    <w:rsid w:val="00540CCD"/>
    <w:rsid w:val="005A373F"/>
    <w:rsid w:val="0061465F"/>
    <w:rsid w:val="0087154D"/>
    <w:rsid w:val="00B5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Kathleen</dc:creator>
  <cp:keywords/>
  <dc:description/>
  <cp:lastModifiedBy>mom</cp:lastModifiedBy>
  <cp:revision>2</cp:revision>
  <dcterms:created xsi:type="dcterms:W3CDTF">2010-12-21T20:46:00Z</dcterms:created>
  <dcterms:modified xsi:type="dcterms:W3CDTF">2010-12-21T20:46:00Z</dcterms:modified>
</cp:coreProperties>
</file>