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3B" w:rsidRDefault="0056333B" w:rsidP="00CF05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Background Survey in Spanish</w:t>
      </w:r>
    </w:p>
    <w:p w:rsidR="0056333B" w:rsidRPr="00D4136F" w:rsidRDefault="0056333B" w:rsidP="00CF05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136F">
        <w:rPr>
          <w:rFonts w:ascii="Arial" w:hAnsi="Arial" w:cs="Arial"/>
          <w:b/>
          <w:sz w:val="20"/>
          <w:szCs w:val="20"/>
        </w:rPr>
        <w:t xml:space="preserve">Cuestionario </w:t>
      </w:r>
      <w:r>
        <w:rPr>
          <w:rFonts w:ascii="Arial" w:hAnsi="Arial" w:cs="Arial"/>
          <w:b/>
          <w:sz w:val="20"/>
          <w:szCs w:val="20"/>
        </w:rPr>
        <w:t>acerca de</w:t>
      </w:r>
      <w:r w:rsidRPr="00D4136F">
        <w:rPr>
          <w:rFonts w:ascii="Arial" w:hAnsi="Arial" w:cs="Arial"/>
          <w:b/>
          <w:sz w:val="20"/>
          <w:szCs w:val="20"/>
        </w:rPr>
        <w:t xml:space="preserve"> la experiencia con los estadísticos, el uso de la computadora, </w:t>
      </w:r>
    </w:p>
    <w:p w:rsidR="0056333B" w:rsidRPr="00D4136F" w:rsidRDefault="0056333B" w:rsidP="00CF05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136F">
        <w:rPr>
          <w:rFonts w:ascii="Arial" w:hAnsi="Arial" w:cs="Arial"/>
          <w:b/>
          <w:sz w:val="20"/>
          <w:szCs w:val="20"/>
        </w:rPr>
        <w:t>y la experiencia con el internet</w:t>
      </w:r>
    </w:p>
    <w:p w:rsidR="0056333B" w:rsidRPr="00D54965" w:rsidRDefault="0056333B" w:rsidP="00CF05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6333B" w:rsidRPr="00D54965" w:rsidRDefault="0056333B" w:rsidP="00CF05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54965">
        <w:rPr>
          <w:rFonts w:ascii="Arial" w:hAnsi="Arial" w:cs="Arial"/>
          <w:sz w:val="20"/>
          <w:szCs w:val="20"/>
        </w:rPr>
        <w:t>SUS RESPUESTAS SON ESTRICTAMENTE CONFIDENCIALES</w:t>
      </w:r>
    </w:p>
    <w:p w:rsidR="0056333B" w:rsidRPr="00D54965" w:rsidRDefault="0056333B" w:rsidP="009E2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33B" w:rsidRPr="00D54965" w:rsidRDefault="0056333B" w:rsidP="009E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54965">
        <w:rPr>
          <w:rFonts w:ascii="Arial" w:hAnsi="Arial" w:cs="Arial"/>
          <w:b/>
          <w:sz w:val="20"/>
          <w:szCs w:val="20"/>
        </w:rPr>
        <w:t>Sus datos personales</w:t>
      </w:r>
    </w:p>
    <w:p w:rsidR="0056333B" w:rsidRPr="00D54965" w:rsidRDefault="0056333B" w:rsidP="009E2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33B" w:rsidRPr="00D54965" w:rsidRDefault="0056333B" w:rsidP="009E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4965">
        <w:rPr>
          <w:rFonts w:ascii="Arial" w:hAnsi="Arial" w:cs="Arial"/>
          <w:sz w:val="20"/>
          <w:szCs w:val="20"/>
        </w:rPr>
        <w:t>1.  ¿Cuál es su edad?</w:t>
      </w:r>
    </w:p>
    <w:p w:rsidR="0056333B" w:rsidRPr="00D54965" w:rsidRDefault="0056333B" w:rsidP="009E2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33B" w:rsidRPr="00D54965" w:rsidRDefault="0056333B" w:rsidP="009E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4965">
        <w:rPr>
          <w:rFonts w:ascii="Arial" w:hAnsi="Arial" w:cs="Arial"/>
          <w:sz w:val="20"/>
          <w:szCs w:val="20"/>
        </w:rPr>
        <w:t>2.  ¿Es usted de sexo masculino o femenino?</w:t>
      </w:r>
    </w:p>
    <w:p w:rsidR="0056333B" w:rsidRPr="00D54965" w:rsidRDefault="0056333B" w:rsidP="009E2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33B" w:rsidRPr="00D54965" w:rsidRDefault="0056333B" w:rsidP="009E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4965">
        <w:rPr>
          <w:rFonts w:ascii="Arial" w:hAnsi="Arial" w:cs="Arial"/>
          <w:sz w:val="20"/>
          <w:szCs w:val="20"/>
        </w:rPr>
        <w:t>3.  ¿Cuál es el título o nivel escolar más alto que usted ha completado?</w:t>
      </w:r>
    </w:p>
    <w:p w:rsidR="0056333B" w:rsidRPr="00D54965" w:rsidRDefault="0056333B" w:rsidP="009E2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33B" w:rsidRPr="00D54965" w:rsidRDefault="0056333B" w:rsidP="009E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4965">
        <w:rPr>
          <w:rFonts w:ascii="Arial" w:hAnsi="Arial" w:cs="Arial"/>
          <w:sz w:val="20"/>
          <w:szCs w:val="20"/>
        </w:rPr>
        <w:tab/>
        <w:t>___  Grado 1-8</w:t>
      </w:r>
    </w:p>
    <w:p w:rsidR="0056333B" w:rsidRPr="00D54965" w:rsidRDefault="0056333B" w:rsidP="009E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4965">
        <w:rPr>
          <w:rFonts w:ascii="Arial" w:hAnsi="Arial" w:cs="Arial"/>
          <w:sz w:val="20"/>
          <w:szCs w:val="20"/>
        </w:rPr>
        <w:tab/>
        <w:t>___  Grado 9-12 (sin diploma)</w:t>
      </w:r>
    </w:p>
    <w:p w:rsidR="0056333B" w:rsidRPr="00D54965" w:rsidRDefault="0056333B" w:rsidP="009E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4965">
        <w:rPr>
          <w:rFonts w:ascii="Arial" w:hAnsi="Arial" w:cs="Arial"/>
          <w:sz w:val="20"/>
          <w:szCs w:val="20"/>
        </w:rPr>
        <w:tab/>
        <w:t>___  Grado 12 (diploma de escuela secundaria)</w:t>
      </w:r>
    </w:p>
    <w:p w:rsidR="0056333B" w:rsidRPr="00D54965" w:rsidRDefault="0056333B" w:rsidP="009E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4965">
        <w:rPr>
          <w:rFonts w:ascii="Arial" w:hAnsi="Arial" w:cs="Arial"/>
          <w:sz w:val="20"/>
          <w:szCs w:val="20"/>
        </w:rPr>
        <w:tab/>
        <w:t>___  Algunos créditos universitarios</w:t>
      </w:r>
    </w:p>
    <w:p w:rsidR="0056333B" w:rsidRPr="00D54965" w:rsidRDefault="0056333B" w:rsidP="009E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4965">
        <w:rPr>
          <w:rFonts w:ascii="Arial" w:hAnsi="Arial" w:cs="Arial"/>
          <w:sz w:val="20"/>
          <w:szCs w:val="20"/>
        </w:rPr>
        <w:tab/>
        <w:t>___  Título asociado universitario (2 años)</w:t>
      </w:r>
    </w:p>
    <w:p w:rsidR="0056333B" w:rsidRPr="00D54965" w:rsidRDefault="0056333B" w:rsidP="009E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4965">
        <w:rPr>
          <w:rFonts w:ascii="Arial" w:hAnsi="Arial" w:cs="Arial"/>
          <w:sz w:val="20"/>
          <w:szCs w:val="20"/>
        </w:rPr>
        <w:tab/>
        <w:t>___  Título de bachiller universitario (4 años)</w:t>
      </w:r>
    </w:p>
    <w:p w:rsidR="0056333B" w:rsidRPr="00D54965" w:rsidRDefault="0056333B" w:rsidP="009E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4965">
        <w:rPr>
          <w:rFonts w:ascii="Arial" w:hAnsi="Arial" w:cs="Arial"/>
          <w:sz w:val="20"/>
          <w:szCs w:val="20"/>
        </w:rPr>
        <w:tab/>
        <w:t>___  Algunos créditos de maestría o profesionales</w:t>
      </w:r>
    </w:p>
    <w:p w:rsidR="0056333B" w:rsidRPr="00D54965" w:rsidRDefault="0056333B" w:rsidP="009E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4965">
        <w:rPr>
          <w:rFonts w:ascii="Arial" w:hAnsi="Arial" w:cs="Arial"/>
          <w:sz w:val="20"/>
          <w:szCs w:val="20"/>
        </w:rPr>
        <w:tab/>
        <w:t>___  Título de maestría, título profesional, o título de doctorado</w:t>
      </w:r>
    </w:p>
    <w:p w:rsidR="0056333B" w:rsidRPr="00D54965" w:rsidRDefault="0056333B" w:rsidP="009E24F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56333B" w:rsidRPr="00D54965" w:rsidRDefault="0056333B" w:rsidP="009E2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33B" w:rsidRPr="00D54965" w:rsidRDefault="0056333B" w:rsidP="009E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54965">
        <w:rPr>
          <w:rFonts w:ascii="Arial" w:hAnsi="Arial" w:cs="Arial"/>
          <w:b/>
          <w:sz w:val="20"/>
          <w:szCs w:val="20"/>
        </w:rPr>
        <w:t>Su experiencia con la computadora</w:t>
      </w:r>
    </w:p>
    <w:p w:rsidR="0056333B" w:rsidRPr="00D54965" w:rsidRDefault="0056333B" w:rsidP="009E2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33B" w:rsidRPr="00D54965" w:rsidRDefault="0056333B" w:rsidP="009E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4965">
        <w:rPr>
          <w:rFonts w:ascii="Arial" w:hAnsi="Arial" w:cs="Arial"/>
          <w:sz w:val="20"/>
          <w:szCs w:val="20"/>
        </w:rPr>
        <w:t>1.  ¿Usa usted una computadora en casa, en su sitio de tabajo, o los dos?</w:t>
      </w:r>
    </w:p>
    <w:p w:rsidR="0056333B" w:rsidRPr="00D54965" w:rsidRDefault="0056333B" w:rsidP="009E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4965">
        <w:rPr>
          <w:rFonts w:ascii="Arial" w:hAnsi="Arial" w:cs="Arial"/>
          <w:sz w:val="20"/>
          <w:szCs w:val="20"/>
        </w:rPr>
        <w:tab/>
        <w:t>___  En casa</w:t>
      </w:r>
    </w:p>
    <w:p w:rsidR="0056333B" w:rsidRPr="00D54965" w:rsidRDefault="0056333B" w:rsidP="009E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4965">
        <w:rPr>
          <w:rFonts w:ascii="Arial" w:hAnsi="Arial" w:cs="Arial"/>
          <w:sz w:val="20"/>
          <w:szCs w:val="20"/>
        </w:rPr>
        <w:tab/>
        <w:t>___  En el sitio de trabajo</w:t>
      </w:r>
    </w:p>
    <w:p w:rsidR="0056333B" w:rsidRPr="00D54965" w:rsidRDefault="0056333B" w:rsidP="009E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4965">
        <w:rPr>
          <w:rFonts w:ascii="Arial" w:hAnsi="Arial" w:cs="Arial"/>
          <w:sz w:val="20"/>
          <w:szCs w:val="20"/>
        </w:rPr>
        <w:tab/>
        <w:t>___  Los dos</w:t>
      </w:r>
    </w:p>
    <w:p w:rsidR="0056333B" w:rsidRPr="00D54965" w:rsidRDefault="0056333B" w:rsidP="009E2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33B" w:rsidRPr="00D54965" w:rsidRDefault="0056333B" w:rsidP="009E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4965">
        <w:rPr>
          <w:rFonts w:ascii="Arial" w:hAnsi="Arial" w:cs="Arial"/>
          <w:sz w:val="20"/>
          <w:szCs w:val="20"/>
        </w:rPr>
        <w:t xml:space="preserve">2.  ¿Si tiene usted computadora en casa, </w:t>
      </w:r>
    </w:p>
    <w:p w:rsidR="0056333B" w:rsidRPr="00D54965" w:rsidRDefault="0056333B" w:rsidP="009E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4965">
        <w:rPr>
          <w:rFonts w:ascii="Arial" w:hAnsi="Arial" w:cs="Arial"/>
          <w:sz w:val="20"/>
          <w:szCs w:val="20"/>
        </w:rPr>
        <w:tab/>
        <w:t xml:space="preserve">a.  ¿Qué tipo de </w:t>
      </w:r>
      <w:r w:rsidRPr="00D54965">
        <w:rPr>
          <w:rFonts w:ascii="Arial" w:hAnsi="Arial" w:cs="Arial"/>
          <w:sz w:val="20"/>
          <w:szCs w:val="20"/>
          <w:highlight w:val="yellow"/>
        </w:rPr>
        <w:t>modem</w:t>
      </w:r>
      <w:r w:rsidRPr="00D54965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D54965">
            <w:rPr>
              <w:rFonts w:ascii="Arial" w:hAnsi="Arial" w:cs="Arial"/>
              <w:sz w:val="20"/>
              <w:szCs w:val="20"/>
            </w:rPr>
            <w:t>usa</w:t>
          </w:r>
        </w:smartTag>
      </w:smartTag>
      <w:r w:rsidRPr="00D54965">
        <w:rPr>
          <w:rFonts w:ascii="Arial" w:hAnsi="Arial" w:cs="Arial"/>
          <w:sz w:val="20"/>
          <w:szCs w:val="20"/>
        </w:rPr>
        <w:t xml:space="preserve"> usted en casa?</w:t>
      </w:r>
    </w:p>
    <w:p w:rsidR="0056333B" w:rsidRPr="00D54965" w:rsidRDefault="0056333B" w:rsidP="00CA0A46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D54965">
        <w:rPr>
          <w:rFonts w:ascii="Arial" w:hAnsi="Arial" w:cs="Arial"/>
          <w:sz w:val="20"/>
          <w:szCs w:val="20"/>
        </w:rPr>
        <w:tab/>
      </w:r>
      <w:r w:rsidRPr="00D54965">
        <w:rPr>
          <w:rFonts w:ascii="Arial" w:hAnsi="Arial" w:cs="Arial"/>
          <w:sz w:val="20"/>
          <w:szCs w:val="20"/>
        </w:rPr>
        <w:tab/>
      </w:r>
      <w:r w:rsidRPr="00D54965">
        <w:rPr>
          <w:rFonts w:ascii="Arial" w:hAnsi="Arial" w:cs="Arial"/>
          <w:sz w:val="20"/>
          <w:szCs w:val="20"/>
          <w:highlight w:val="yellow"/>
        </w:rPr>
        <w:t>___  Dial-up</w:t>
      </w:r>
    </w:p>
    <w:p w:rsidR="0056333B" w:rsidRPr="00D54965" w:rsidRDefault="0056333B" w:rsidP="00CA0A46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D54965">
        <w:rPr>
          <w:rFonts w:ascii="Arial" w:hAnsi="Arial" w:cs="Arial"/>
          <w:sz w:val="20"/>
          <w:szCs w:val="20"/>
          <w:highlight w:val="yellow"/>
        </w:rPr>
        <w:tab/>
      </w:r>
      <w:r w:rsidRPr="00D54965">
        <w:rPr>
          <w:rFonts w:ascii="Arial" w:hAnsi="Arial" w:cs="Arial"/>
          <w:sz w:val="20"/>
          <w:szCs w:val="20"/>
          <w:highlight w:val="yellow"/>
        </w:rPr>
        <w:tab/>
        <w:t>___  Cable</w:t>
      </w:r>
    </w:p>
    <w:p w:rsidR="0056333B" w:rsidRPr="00D54965" w:rsidRDefault="0056333B" w:rsidP="00CA0A46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D54965">
        <w:rPr>
          <w:rFonts w:ascii="Arial" w:hAnsi="Arial" w:cs="Arial"/>
          <w:sz w:val="20"/>
          <w:szCs w:val="20"/>
          <w:highlight w:val="yellow"/>
        </w:rPr>
        <w:tab/>
      </w:r>
      <w:r w:rsidRPr="00D54965">
        <w:rPr>
          <w:rFonts w:ascii="Arial" w:hAnsi="Arial" w:cs="Arial"/>
          <w:sz w:val="20"/>
          <w:szCs w:val="20"/>
          <w:highlight w:val="yellow"/>
        </w:rPr>
        <w:tab/>
        <w:t>___  DSL</w:t>
      </w:r>
    </w:p>
    <w:p w:rsidR="0056333B" w:rsidRPr="00D54965" w:rsidRDefault="0056333B" w:rsidP="00CA0A46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D54965">
        <w:rPr>
          <w:rFonts w:ascii="Arial" w:hAnsi="Arial" w:cs="Arial"/>
          <w:sz w:val="20"/>
          <w:szCs w:val="20"/>
          <w:highlight w:val="yellow"/>
        </w:rPr>
        <w:t>___  Wireless (Wi-Fi)</w:t>
      </w:r>
    </w:p>
    <w:p w:rsidR="0056333B" w:rsidRPr="00D54965" w:rsidRDefault="0056333B" w:rsidP="00CA0A46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D54965">
        <w:rPr>
          <w:rFonts w:ascii="Arial" w:hAnsi="Arial" w:cs="Arial"/>
          <w:sz w:val="20"/>
          <w:szCs w:val="20"/>
        </w:rPr>
        <w:t>___  Otro tipo  __________</w:t>
      </w:r>
    </w:p>
    <w:p w:rsidR="0056333B" w:rsidRPr="00D54965" w:rsidRDefault="0056333B" w:rsidP="00CA0A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4965">
        <w:rPr>
          <w:rFonts w:ascii="Arial" w:hAnsi="Arial" w:cs="Arial"/>
          <w:sz w:val="20"/>
          <w:szCs w:val="20"/>
        </w:rPr>
        <w:tab/>
      </w:r>
      <w:r w:rsidRPr="00D54965">
        <w:rPr>
          <w:rFonts w:ascii="Arial" w:hAnsi="Arial" w:cs="Arial"/>
          <w:sz w:val="20"/>
          <w:szCs w:val="20"/>
        </w:rPr>
        <w:tab/>
        <w:t xml:space="preserve">___  No sabe  </w:t>
      </w:r>
    </w:p>
    <w:p w:rsidR="0056333B" w:rsidRPr="00D54965" w:rsidRDefault="0056333B" w:rsidP="00CA0A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33B" w:rsidRPr="00D54965" w:rsidRDefault="0056333B" w:rsidP="00CA0A4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54965">
        <w:rPr>
          <w:rFonts w:ascii="Arial" w:hAnsi="Arial" w:cs="Arial"/>
          <w:sz w:val="20"/>
          <w:szCs w:val="20"/>
        </w:rPr>
        <w:t xml:space="preserve">b.  ¿Cuál es </w:t>
      </w:r>
      <w:r w:rsidRPr="00D54965">
        <w:rPr>
          <w:rFonts w:ascii="Arial" w:hAnsi="Arial" w:cs="Arial"/>
          <w:sz w:val="20"/>
          <w:szCs w:val="20"/>
          <w:highlight w:val="yellow"/>
        </w:rPr>
        <w:t>el navegador</w:t>
      </w:r>
      <w:r w:rsidRPr="00D54965">
        <w:rPr>
          <w:rFonts w:ascii="Arial" w:hAnsi="Arial" w:cs="Arial"/>
          <w:sz w:val="20"/>
          <w:szCs w:val="20"/>
        </w:rPr>
        <w:t xml:space="preserve"> que suele usar usted en casa?  Por favor, dígame la versión si se puede acordar.</w:t>
      </w:r>
    </w:p>
    <w:p w:rsidR="0056333B" w:rsidRPr="00D54965" w:rsidRDefault="0056333B" w:rsidP="00D54965">
      <w:pPr>
        <w:spacing w:after="0" w:line="240" w:lineRule="auto"/>
        <w:ind w:left="720"/>
        <w:rPr>
          <w:rFonts w:ascii="Arial" w:hAnsi="Arial" w:cs="Arial"/>
          <w:sz w:val="20"/>
          <w:szCs w:val="20"/>
          <w:highlight w:val="yellow"/>
        </w:rPr>
      </w:pPr>
      <w:r w:rsidRPr="00D54965">
        <w:rPr>
          <w:rFonts w:ascii="Arial" w:hAnsi="Arial" w:cs="Arial"/>
          <w:sz w:val="20"/>
          <w:szCs w:val="20"/>
        </w:rPr>
        <w:tab/>
        <w:t xml:space="preserve">___  </w:t>
      </w:r>
      <w:r w:rsidRPr="00D54965">
        <w:rPr>
          <w:rFonts w:ascii="Arial" w:hAnsi="Arial" w:cs="Arial"/>
          <w:sz w:val="20"/>
          <w:szCs w:val="20"/>
          <w:highlight w:val="yellow"/>
        </w:rPr>
        <w:t>Firefox</w:t>
      </w:r>
      <w:r w:rsidRPr="00D54965">
        <w:rPr>
          <w:rFonts w:ascii="Arial" w:hAnsi="Arial" w:cs="Arial"/>
          <w:sz w:val="20"/>
          <w:szCs w:val="20"/>
          <w:highlight w:val="yellow"/>
        </w:rPr>
        <w:tab/>
      </w:r>
    </w:p>
    <w:p w:rsidR="0056333B" w:rsidRPr="00D54965" w:rsidRDefault="0056333B" w:rsidP="00D54965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  <w:highlight w:val="yellow"/>
        </w:rPr>
      </w:pPr>
      <w:r w:rsidRPr="00D54965">
        <w:rPr>
          <w:rFonts w:ascii="Arial" w:hAnsi="Arial" w:cs="Arial"/>
          <w:sz w:val="20"/>
          <w:szCs w:val="20"/>
          <w:highlight w:val="yellow"/>
        </w:rPr>
        <w:t>___  Internet Explorer</w:t>
      </w:r>
    </w:p>
    <w:p w:rsidR="0056333B" w:rsidRPr="00D54965" w:rsidRDefault="0056333B" w:rsidP="00D54965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D54965">
        <w:rPr>
          <w:rFonts w:ascii="Arial" w:hAnsi="Arial" w:cs="Arial"/>
          <w:sz w:val="20"/>
          <w:szCs w:val="20"/>
          <w:highlight w:val="yellow"/>
        </w:rPr>
        <w:t>___  Netscape</w:t>
      </w:r>
    </w:p>
    <w:p w:rsidR="0056333B" w:rsidRPr="00D54965" w:rsidRDefault="0056333B" w:rsidP="00D54965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D54965">
        <w:rPr>
          <w:rFonts w:ascii="Arial" w:hAnsi="Arial" w:cs="Arial"/>
          <w:sz w:val="20"/>
          <w:szCs w:val="20"/>
        </w:rPr>
        <w:t xml:space="preserve">___  Otro </w:t>
      </w:r>
      <w:r>
        <w:rPr>
          <w:rFonts w:ascii="Arial" w:hAnsi="Arial" w:cs="Arial"/>
          <w:sz w:val="20"/>
          <w:szCs w:val="20"/>
        </w:rPr>
        <w:t>navegador</w:t>
      </w:r>
      <w:r w:rsidRPr="00D54965">
        <w:rPr>
          <w:rFonts w:ascii="Arial" w:hAnsi="Arial" w:cs="Arial"/>
          <w:sz w:val="20"/>
          <w:szCs w:val="20"/>
        </w:rPr>
        <w:t xml:space="preserve">  __________</w:t>
      </w:r>
    </w:p>
    <w:p w:rsidR="0056333B" w:rsidRPr="00D54965" w:rsidRDefault="0056333B" w:rsidP="00D549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4965">
        <w:rPr>
          <w:rFonts w:ascii="Arial" w:hAnsi="Arial" w:cs="Arial"/>
          <w:sz w:val="20"/>
          <w:szCs w:val="20"/>
        </w:rPr>
        <w:tab/>
      </w:r>
      <w:r w:rsidRPr="00D54965">
        <w:rPr>
          <w:rFonts w:ascii="Arial" w:hAnsi="Arial" w:cs="Arial"/>
          <w:sz w:val="20"/>
          <w:szCs w:val="20"/>
        </w:rPr>
        <w:tab/>
        <w:t xml:space="preserve">___  No sabe  </w:t>
      </w:r>
    </w:p>
    <w:p w:rsidR="0056333B" w:rsidRDefault="0056333B" w:rsidP="00D549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33B" w:rsidRDefault="0056333B" w:rsidP="00D5496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c.  ¿Cuál es </w:t>
      </w:r>
      <w:r w:rsidRPr="00D54965">
        <w:rPr>
          <w:rFonts w:ascii="Arial" w:hAnsi="Arial" w:cs="Arial"/>
          <w:sz w:val="20"/>
          <w:szCs w:val="20"/>
          <w:highlight w:val="yellow"/>
        </w:rPr>
        <w:t>el sistema operativo</w:t>
      </w:r>
      <w:r>
        <w:rPr>
          <w:rFonts w:ascii="Arial" w:hAnsi="Arial" w:cs="Arial"/>
          <w:sz w:val="20"/>
          <w:szCs w:val="20"/>
        </w:rPr>
        <w:t xml:space="preserve"> que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0"/>
              <w:szCs w:val="20"/>
            </w:rPr>
            <w:t>usa</w:t>
          </w:r>
        </w:smartTag>
      </w:smartTag>
      <w:r>
        <w:rPr>
          <w:rFonts w:ascii="Arial" w:hAnsi="Arial" w:cs="Arial"/>
          <w:sz w:val="20"/>
          <w:szCs w:val="20"/>
        </w:rPr>
        <w:t xml:space="preserve"> su computadora de casa?</w:t>
      </w:r>
    </w:p>
    <w:p w:rsidR="0056333B" w:rsidRPr="005C3438" w:rsidRDefault="0056333B" w:rsidP="005C34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3438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 </w:t>
      </w:r>
      <w:r w:rsidRPr="005C3438">
        <w:rPr>
          <w:rFonts w:ascii="Arial" w:hAnsi="Arial" w:cs="Arial"/>
          <w:sz w:val="20"/>
          <w:szCs w:val="20"/>
        </w:rPr>
        <w:t>MAC OS</w:t>
      </w:r>
    </w:p>
    <w:p w:rsidR="0056333B" w:rsidRPr="005C3438" w:rsidRDefault="0056333B" w:rsidP="005C34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34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3438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 </w:t>
      </w:r>
      <w:r w:rsidRPr="005C3438">
        <w:rPr>
          <w:rFonts w:ascii="Arial" w:hAnsi="Arial" w:cs="Arial"/>
          <w:sz w:val="20"/>
          <w:szCs w:val="20"/>
        </w:rPr>
        <w:t>Windows 95</w:t>
      </w:r>
    </w:p>
    <w:p w:rsidR="0056333B" w:rsidRPr="005C3438" w:rsidRDefault="0056333B" w:rsidP="005C34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34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3438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 </w:t>
      </w:r>
      <w:r w:rsidRPr="005C3438">
        <w:rPr>
          <w:rFonts w:ascii="Arial" w:hAnsi="Arial" w:cs="Arial"/>
          <w:sz w:val="20"/>
          <w:szCs w:val="20"/>
        </w:rPr>
        <w:t>Windows 2000</w:t>
      </w:r>
    </w:p>
    <w:p w:rsidR="0056333B" w:rsidRPr="005C3438" w:rsidRDefault="0056333B" w:rsidP="005C34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34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3438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 </w:t>
      </w:r>
      <w:r w:rsidRPr="005C3438">
        <w:rPr>
          <w:rFonts w:ascii="Arial" w:hAnsi="Arial" w:cs="Arial"/>
          <w:sz w:val="20"/>
          <w:szCs w:val="20"/>
        </w:rPr>
        <w:t>Windows XP</w:t>
      </w:r>
    </w:p>
    <w:p w:rsidR="0056333B" w:rsidRDefault="0056333B" w:rsidP="005C34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34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3438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 </w:t>
      </w:r>
      <w:r w:rsidRPr="005C3438">
        <w:rPr>
          <w:rFonts w:ascii="Arial" w:hAnsi="Arial" w:cs="Arial"/>
          <w:sz w:val="20"/>
          <w:szCs w:val="20"/>
        </w:rPr>
        <w:t xml:space="preserve">Windows </w:t>
      </w:r>
      <w:smartTag w:uri="urn:schemas-microsoft-com:office:smarttags" w:element="place">
        <w:r w:rsidRPr="005C3438">
          <w:rPr>
            <w:rFonts w:ascii="Arial" w:hAnsi="Arial" w:cs="Arial"/>
            <w:sz w:val="20"/>
            <w:szCs w:val="20"/>
          </w:rPr>
          <w:t>Vista</w:t>
        </w:r>
      </w:smartTag>
    </w:p>
    <w:p w:rsidR="0056333B" w:rsidRPr="00D54965" w:rsidRDefault="0056333B" w:rsidP="005C3438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D54965">
        <w:rPr>
          <w:rFonts w:ascii="Arial" w:hAnsi="Arial" w:cs="Arial"/>
          <w:sz w:val="20"/>
          <w:szCs w:val="20"/>
        </w:rPr>
        <w:t xml:space="preserve">___  Otro </w:t>
      </w:r>
      <w:r>
        <w:rPr>
          <w:rFonts w:ascii="Arial" w:hAnsi="Arial" w:cs="Arial"/>
          <w:sz w:val="20"/>
          <w:szCs w:val="20"/>
        </w:rPr>
        <w:t>sistema</w:t>
      </w:r>
      <w:r w:rsidRPr="00D54965">
        <w:rPr>
          <w:rFonts w:ascii="Arial" w:hAnsi="Arial" w:cs="Arial"/>
          <w:sz w:val="20"/>
          <w:szCs w:val="20"/>
        </w:rPr>
        <w:t xml:space="preserve">  __________</w:t>
      </w:r>
    </w:p>
    <w:p w:rsidR="0056333B" w:rsidRDefault="0056333B" w:rsidP="005C34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4965">
        <w:rPr>
          <w:rFonts w:ascii="Arial" w:hAnsi="Arial" w:cs="Arial"/>
          <w:sz w:val="20"/>
          <w:szCs w:val="20"/>
        </w:rPr>
        <w:tab/>
      </w:r>
      <w:r w:rsidRPr="00D54965">
        <w:rPr>
          <w:rFonts w:ascii="Arial" w:hAnsi="Arial" w:cs="Arial"/>
          <w:sz w:val="20"/>
          <w:szCs w:val="20"/>
        </w:rPr>
        <w:tab/>
        <w:t xml:space="preserve">___  No sabe  </w:t>
      </w:r>
    </w:p>
    <w:p w:rsidR="0056333B" w:rsidRDefault="0056333B" w:rsidP="005C34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33B" w:rsidRPr="005C3438" w:rsidRDefault="0056333B" w:rsidP="005C34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3438">
        <w:rPr>
          <w:rFonts w:ascii="Arial" w:hAnsi="Arial" w:cs="Arial"/>
          <w:sz w:val="20"/>
          <w:szCs w:val="20"/>
        </w:rPr>
        <w:t xml:space="preserve">3.  </w:t>
      </w:r>
      <w:r w:rsidRPr="00A34B82">
        <w:rPr>
          <w:rFonts w:ascii="Arial" w:hAnsi="Arial" w:cs="Arial"/>
          <w:sz w:val="20"/>
          <w:szCs w:val="20"/>
        </w:rPr>
        <w:t>En promedio, aproximadamente</w:t>
      </w:r>
      <w:r>
        <w:rPr>
          <w:rFonts w:ascii="Arial" w:hAnsi="Arial" w:cs="Arial"/>
          <w:sz w:val="20"/>
          <w:szCs w:val="20"/>
        </w:rPr>
        <w:t xml:space="preserve"> ¿cuántas horas pasa usted en el internet al día</w:t>
      </w:r>
      <w:r w:rsidRPr="005C3438">
        <w:rPr>
          <w:rFonts w:ascii="Arial" w:hAnsi="Arial" w:cs="Arial"/>
          <w:sz w:val="20"/>
          <w:szCs w:val="20"/>
        </w:rPr>
        <w:t>?</w:t>
      </w:r>
    </w:p>
    <w:p w:rsidR="0056333B" w:rsidRPr="005C3438" w:rsidRDefault="0056333B" w:rsidP="005C34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C3438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 </w:t>
      </w:r>
      <w:r w:rsidRPr="005C3438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>horas</w:t>
      </w:r>
      <w:r w:rsidRPr="005C3438">
        <w:rPr>
          <w:rFonts w:ascii="Arial" w:hAnsi="Arial" w:cs="Arial"/>
          <w:sz w:val="20"/>
          <w:szCs w:val="20"/>
        </w:rPr>
        <w:tab/>
      </w:r>
    </w:p>
    <w:p w:rsidR="0056333B" w:rsidRPr="005C3438" w:rsidRDefault="0056333B" w:rsidP="005C343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5C3438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 </w:t>
      </w:r>
      <w:r w:rsidRPr="005C3438">
        <w:rPr>
          <w:rFonts w:ascii="Arial" w:hAnsi="Arial" w:cs="Arial"/>
          <w:sz w:val="20"/>
          <w:szCs w:val="20"/>
        </w:rPr>
        <w:t xml:space="preserve">1-3 </w:t>
      </w:r>
      <w:r>
        <w:rPr>
          <w:rFonts w:ascii="Arial" w:hAnsi="Arial" w:cs="Arial"/>
          <w:sz w:val="20"/>
          <w:szCs w:val="20"/>
        </w:rPr>
        <w:t>horas</w:t>
      </w:r>
      <w:r w:rsidRPr="005C3438">
        <w:rPr>
          <w:rFonts w:ascii="Arial" w:hAnsi="Arial" w:cs="Arial"/>
          <w:sz w:val="20"/>
          <w:szCs w:val="20"/>
        </w:rPr>
        <w:tab/>
      </w:r>
    </w:p>
    <w:p w:rsidR="0056333B" w:rsidRPr="005C3438" w:rsidRDefault="0056333B" w:rsidP="005C343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5C3438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 </w:t>
      </w:r>
      <w:r w:rsidRPr="005C3438">
        <w:rPr>
          <w:rFonts w:ascii="Arial" w:hAnsi="Arial" w:cs="Arial"/>
          <w:sz w:val="20"/>
          <w:szCs w:val="20"/>
        </w:rPr>
        <w:t xml:space="preserve">4-6 </w:t>
      </w:r>
      <w:r>
        <w:rPr>
          <w:rFonts w:ascii="Arial" w:hAnsi="Arial" w:cs="Arial"/>
          <w:sz w:val="20"/>
          <w:szCs w:val="20"/>
        </w:rPr>
        <w:t>horas</w:t>
      </w:r>
      <w:r w:rsidRPr="005C3438">
        <w:rPr>
          <w:rFonts w:ascii="Arial" w:hAnsi="Arial" w:cs="Arial"/>
          <w:sz w:val="20"/>
          <w:szCs w:val="20"/>
        </w:rPr>
        <w:tab/>
      </w:r>
    </w:p>
    <w:p w:rsidR="0056333B" w:rsidRDefault="0056333B" w:rsidP="005C34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3438">
        <w:rPr>
          <w:rFonts w:ascii="Arial" w:hAnsi="Arial" w:cs="Arial"/>
          <w:sz w:val="20"/>
          <w:szCs w:val="20"/>
        </w:rPr>
        <w:tab/>
        <w:t>___</w:t>
      </w:r>
      <w:r>
        <w:rPr>
          <w:rFonts w:ascii="Arial" w:hAnsi="Arial" w:cs="Arial"/>
          <w:sz w:val="20"/>
          <w:szCs w:val="20"/>
        </w:rPr>
        <w:t xml:space="preserve">  </w:t>
      </w:r>
      <w:r w:rsidRPr="005C3438">
        <w:rPr>
          <w:rFonts w:ascii="Arial" w:hAnsi="Arial" w:cs="Arial"/>
          <w:sz w:val="20"/>
          <w:szCs w:val="20"/>
        </w:rPr>
        <w:t xml:space="preserve">7 </w:t>
      </w:r>
      <w:r>
        <w:rPr>
          <w:rFonts w:ascii="Arial" w:hAnsi="Arial" w:cs="Arial"/>
          <w:sz w:val="20"/>
          <w:szCs w:val="20"/>
        </w:rPr>
        <w:t>horas o más</w:t>
      </w:r>
    </w:p>
    <w:p w:rsidR="0056333B" w:rsidRDefault="0056333B" w:rsidP="005C34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33B" w:rsidRDefault="0056333B" w:rsidP="005C34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Por favor, califique su experiencia general con lo siguiente:</w:t>
      </w:r>
    </w:p>
    <w:p w:rsidR="0056333B" w:rsidRDefault="0056333B" w:rsidP="005C34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33B" w:rsidRDefault="0056333B" w:rsidP="005C34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Ninguna experiencia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Mucha experiencia</w:t>
      </w:r>
    </w:p>
    <w:p w:rsidR="0056333B" w:rsidRDefault="0056333B" w:rsidP="005C34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La computadora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7</w:t>
      </w:r>
      <w:r>
        <w:rPr>
          <w:rFonts w:ascii="Arial" w:hAnsi="Arial" w:cs="Arial"/>
          <w:sz w:val="20"/>
          <w:szCs w:val="20"/>
        </w:rPr>
        <w:tab/>
        <w:t>8</w:t>
      </w:r>
      <w:r>
        <w:rPr>
          <w:rFonts w:ascii="Arial" w:hAnsi="Arial" w:cs="Arial"/>
          <w:sz w:val="20"/>
          <w:szCs w:val="20"/>
        </w:rPr>
        <w:tab/>
        <w:t>9</w:t>
      </w:r>
    </w:p>
    <w:p w:rsidR="0056333B" w:rsidRDefault="0056333B" w:rsidP="005C34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El internet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7</w:t>
      </w:r>
      <w:r>
        <w:rPr>
          <w:rFonts w:ascii="Arial" w:hAnsi="Arial" w:cs="Arial"/>
          <w:sz w:val="20"/>
          <w:szCs w:val="20"/>
        </w:rPr>
        <w:tab/>
        <w:t>8</w:t>
      </w:r>
      <w:r>
        <w:rPr>
          <w:rFonts w:ascii="Arial" w:hAnsi="Arial" w:cs="Arial"/>
          <w:sz w:val="20"/>
          <w:szCs w:val="20"/>
        </w:rPr>
        <w:tab/>
        <w:t>9</w:t>
      </w:r>
    </w:p>
    <w:p w:rsidR="0056333B" w:rsidRPr="005C3438" w:rsidRDefault="0056333B" w:rsidP="005C34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33B" w:rsidRDefault="0056333B" w:rsidP="005C34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¿Cuáles aplicaciones de computadora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0"/>
              <w:szCs w:val="20"/>
            </w:rPr>
            <w:t>usa</w:t>
          </w:r>
        </w:smartTag>
      </w:smartTag>
      <w:r>
        <w:rPr>
          <w:rFonts w:ascii="Arial" w:hAnsi="Arial" w:cs="Arial"/>
          <w:sz w:val="20"/>
          <w:szCs w:val="20"/>
        </w:rPr>
        <w:t xml:space="preserve"> usted?  (Marque [X] para todas las aplicaciones que le aplican.)</w:t>
      </w:r>
    </w:p>
    <w:p w:rsidR="0056333B" w:rsidRDefault="0056333B" w:rsidP="005C34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  Correo electrónico</w:t>
      </w:r>
    </w:p>
    <w:p w:rsidR="0056333B" w:rsidRDefault="0056333B" w:rsidP="005C34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  Internet</w:t>
      </w:r>
    </w:p>
    <w:p w:rsidR="0056333B" w:rsidRPr="0050573F" w:rsidRDefault="0056333B" w:rsidP="00DE0F3D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ab/>
      </w:r>
      <w:r w:rsidRPr="0050573F">
        <w:rPr>
          <w:rFonts w:ascii="Arial" w:hAnsi="Arial" w:cs="Arial"/>
          <w:sz w:val="20"/>
          <w:szCs w:val="20"/>
          <w:highlight w:val="yellow"/>
        </w:rPr>
        <w:t>___  Word processing (MS-Word, WordPerfect, etc.)</w:t>
      </w:r>
    </w:p>
    <w:p w:rsidR="0056333B" w:rsidRPr="0050573F" w:rsidRDefault="0056333B" w:rsidP="00DE0F3D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0573F">
        <w:rPr>
          <w:rFonts w:ascii="Arial" w:hAnsi="Arial" w:cs="Arial"/>
          <w:sz w:val="20"/>
          <w:szCs w:val="20"/>
          <w:highlight w:val="yellow"/>
        </w:rPr>
        <w:tab/>
        <w:t>___  Spreadsheets (Excel, Lotus, Quattro, etc.)</w:t>
      </w:r>
    </w:p>
    <w:p w:rsidR="0056333B" w:rsidRPr="0050573F" w:rsidRDefault="0056333B" w:rsidP="00DE0F3D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0573F">
        <w:rPr>
          <w:rFonts w:ascii="Arial" w:hAnsi="Arial" w:cs="Arial"/>
          <w:sz w:val="20"/>
          <w:szCs w:val="20"/>
          <w:highlight w:val="yellow"/>
        </w:rPr>
        <w:tab/>
        <w:t>___  Accounting or tax software</w:t>
      </w:r>
    </w:p>
    <w:p w:rsidR="0056333B" w:rsidRPr="0050573F" w:rsidRDefault="0056333B" w:rsidP="00DE0F3D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0573F">
        <w:rPr>
          <w:rFonts w:ascii="Arial" w:hAnsi="Arial" w:cs="Arial"/>
          <w:sz w:val="20"/>
          <w:szCs w:val="20"/>
          <w:highlight w:val="yellow"/>
        </w:rPr>
        <w:tab/>
        <w:t>___  Engineering, scientific, or statistical software</w:t>
      </w:r>
    </w:p>
    <w:p w:rsidR="0056333B" w:rsidRPr="00D54965" w:rsidRDefault="0056333B" w:rsidP="00DE0F3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402B">
        <w:rPr>
          <w:rFonts w:ascii="Arial" w:hAnsi="Arial" w:cs="Arial"/>
          <w:sz w:val="20"/>
          <w:szCs w:val="20"/>
        </w:rPr>
        <w:tab/>
        <w:t>___  Otras aplicaciones: 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56333B" w:rsidRDefault="0056333B" w:rsidP="005C34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33B" w:rsidRPr="0050573F" w:rsidRDefault="0056333B" w:rsidP="005C343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0573F">
        <w:rPr>
          <w:rFonts w:ascii="Arial" w:hAnsi="Arial" w:cs="Arial"/>
          <w:i/>
          <w:sz w:val="20"/>
          <w:szCs w:val="20"/>
        </w:rPr>
        <w:t>Para las preguntas que vienen, por favor, marque solo un n</w:t>
      </w:r>
      <w:r>
        <w:rPr>
          <w:rFonts w:ascii="Arial" w:hAnsi="Arial" w:cs="Arial"/>
          <w:i/>
          <w:sz w:val="20"/>
          <w:szCs w:val="20"/>
        </w:rPr>
        <w:t>ú</w:t>
      </w:r>
      <w:r w:rsidRPr="0050573F">
        <w:rPr>
          <w:rFonts w:ascii="Arial" w:hAnsi="Arial" w:cs="Arial"/>
          <w:i/>
          <w:sz w:val="20"/>
          <w:szCs w:val="20"/>
        </w:rPr>
        <w:t>mero:</w:t>
      </w:r>
    </w:p>
    <w:p w:rsidR="0056333B" w:rsidRDefault="0056333B" w:rsidP="005C343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788"/>
        <w:gridCol w:w="4788"/>
      </w:tblGrid>
      <w:tr w:rsidR="0056333B" w:rsidRPr="009D33E5" w:rsidTr="009D33E5">
        <w:tc>
          <w:tcPr>
            <w:tcW w:w="4788" w:type="dxa"/>
          </w:tcPr>
          <w:p w:rsidR="0056333B" w:rsidRPr="009D33E5" w:rsidRDefault="0056333B" w:rsidP="009D3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56333B" w:rsidRPr="009D33E5" w:rsidRDefault="0056333B" w:rsidP="009D3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33E5">
              <w:rPr>
                <w:rFonts w:ascii="Arial" w:hAnsi="Arial" w:cs="Arial"/>
                <w:sz w:val="20"/>
                <w:szCs w:val="20"/>
              </w:rPr>
              <w:t>Cómodo(a)                                 No muy cómodo(a)</w:t>
            </w:r>
          </w:p>
          <w:p w:rsidR="0056333B" w:rsidRPr="009D33E5" w:rsidRDefault="0056333B" w:rsidP="009D3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33B" w:rsidRPr="009D33E5" w:rsidTr="009D33E5">
        <w:tc>
          <w:tcPr>
            <w:tcW w:w="4788" w:type="dxa"/>
          </w:tcPr>
          <w:p w:rsidR="0056333B" w:rsidRPr="009D33E5" w:rsidRDefault="0056333B" w:rsidP="009D3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33E5">
              <w:rPr>
                <w:rFonts w:ascii="Arial" w:hAnsi="Arial" w:cs="Arial"/>
                <w:sz w:val="20"/>
                <w:szCs w:val="20"/>
              </w:rPr>
              <w:t>6.  ¿Qué tan cómodo(a) se encuentra al aprender a navegar a nuevos sítios en el internet?</w:t>
            </w:r>
          </w:p>
          <w:p w:rsidR="0056333B" w:rsidRPr="009D33E5" w:rsidRDefault="0056333B" w:rsidP="009D3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56333B" w:rsidRPr="009D33E5" w:rsidRDefault="0056333B" w:rsidP="009D3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E5">
              <w:rPr>
                <w:rFonts w:ascii="Arial" w:hAnsi="Arial" w:cs="Arial"/>
                <w:sz w:val="20"/>
                <w:szCs w:val="20"/>
              </w:rPr>
              <w:t>1               2               3               4               5</w:t>
            </w:r>
          </w:p>
        </w:tc>
      </w:tr>
      <w:tr w:rsidR="0056333B" w:rsidRPr="009D33E5" w:rsidTr="009D33E5">
        <w:tc>
          <w:tcPr>
            <w:tcW w:w="4788" w:type="dxa"/>
          </w:tcPr>
          <w:p w:rsidR="0056333B" w:rsidRPr="009D33E5" w:rsidRDefault="0056333B" w:rsidP="009D3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33E5">
              <w:rPr>
                <w:rFonts w:ascii="Arial" w:hAnsi="Arial" w:cs="Arial"/>
                <w:sz w:val="20"/>
                <w:szCs w:val="20"/>
              </w:rPr>
              <w:t xml:space="preserve">7.  Equipo de “Windows” se puede minimizar, cambiar de tamaño, y scrolled through.  ¿Qué tan cómodo(a) se encuentra en manipular el equipo? </w:t>
            </w:r>
          </w:p>
          <w:p w:rsidR="0056333B" w:rsidRPr="009D33E5" w:rsidRDefault="0056333B" w:rsidP="009D3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56333B" w:rsidRPr="009D33E5" w:rsidRDefault="0056333B" w:rsidP="009D3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E5">
              <w:rPr>
                <w:rFonts w:ascii="Arial" w:hAnsi="Arial" w:cs="Arial"/>
                <w:sz w:val="20"/>
                <w:szCs w:val="20"/>
              </w:rPr>
              <w:t>1               2               3               4               5</w:t>
            </w:r>
          </w:p>
        </w:tc>
      </w:tr>
      <w:tr w:rsidR="0056333B" w:rsidRPr="009D33E5" w:rsidTr="009D33E5">
        <w:tc>
          <w:tcPr>
            <w:tcW w:w="4788" w:type="dxa"/>
          </w:tcPr>
          <w:p w:rsidR="0056333B" w:rsidRPr="009D33E5" w:rsidRDefault="0056333B" w:rsidP="009D33E5">
            <w:pPr>
              <w:tabs>
                <w:tab w:val="num" w:pos="43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33E5">
              <w:rPr>
                <w:rFonts w:ascii="Arial" w:hAnsi="Arial" w:cs="Arial"/>
                <w:sz w:val="20"/>
                <w:szCs w:val="20"/>
              </w:rPr>
              <w:t>8.  ¿Qué tan cómodo(a) se encuentra en utilizar y navegar por el internet?</w:t>
            </w:r>
          </w:p>
        </w:tc>
        <w:tc>
          <w:tcPr>
            <w:tcW w:w="4788" w:type="dxa"/>
          </w:tcPr>
          <w:p w:rsidR="0056333B" w:rsidRPr="009D33E5" w:rsidRDefault="0056333B" w:rsidP="009D3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E5">
              <w:rPr>
                <w:rFonts w:ascii="Arial" w:hAnsi="Arial" w:cs="Arial"/>
                <w:sz w:val="20"/>
                <w:szCs w:val="20"/>
              </w:rPr>
              <w:t>1               2               3               4               5</w:t>
            </w:r>
          </w:p>
        </w:tc>
      </w:tr>
      <w:tr w:rsidR="0056333B" w:rsidRPr="009D33E5" w:rsidTr="009D33E5">
        <w:tc>
          <w:tcPr>
            <w:tcW w:w="4788" w:type="dxa"/>
          </w:tcPr>
          <w:p w:rsidR="0056333B" w:rsidRPr="009D33E5" w:rsidRDefault="0056333B" w:rsidP="009D33E5">
            <w:pPr>
              <w:tabs>
                <w:tab w:val="num" w:pos="43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56333B" w:rsidRPr="009D33E5" w:rsidRDefault="0056333B" w:rsidP="009D3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33E5">
              <w:rPr>
                <w:rFonts w:ascii="Arial" w:hAnsi="Arial" w:cs="Arial"/>
                <w:sz w:val="20"/>
                <w:szCs w:val="20"/>
              </w:rPr>
              <w:t>Nunca                                               Con frecuencia</w:t>
            </w:r>
          </w:p>
          <w:p w:rsidR="0056333B" w:rsidRPr="009D33E5" w:rsidRDefault="0056333B" w:rsidP="009D3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33B" w:rsidRPr="009D33E5" w:rsidTr="009D33E5">
        <w:tc>
          <w:tcPr>
            <w:tcW w:w="4788" w:type="dxa"/>
          </w:tcPr>
          <w:p w:rsidR="0056333B" w:rsidRPr="009D33E5" w:rsidRDefault="0056333B" w:rsidP="009D33E5">
            <w:pPr>
              <w:tabs>
                <w:tab w:val="num" w:pos="43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33E5">
              <w:rPr>
                <w:rFonts w:ascii="Arial" w:hAnsi="Arial" w:cs="Arial"/>
                <w:sz w:val="20"/>
                <w:szCs w:val="20"/>
              </w:rPr>
              <w:t xml:space="preserve">9.  ¿Qué tan frecuente trabaja usted con algún tipo de datos/números con la computadora? </w:t>
            </w:r>
          </w:p>
          <w:p w:rsidR="0056333B" w:rsidRPr="009D33E5" w:rsidRDefault="0056333B" w:rsidP="009D33E5">
            <w:pPr>
              <w:tabs>
                <w:tab w:val="num" w:pos="43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56333B" w:rsidRPr="009D33E5" w:rsidRDefault="0056333B" w:rsidP="009D3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E5">
              <w:rPr>
                <w:rFonts w:ascii="Arial" w:hAnsi="Arial" w:cs="Arial"/>
                <w:sz w:val="20"/>
                <w:szCs w:val="20"/>
              </w:rPr>
              <w:t>1               2               3               4               5</w:t>
            </w:r>
          </w:p>
        </w:tc>
      </w:tr>
      <w:tr w:rsidR="0056333B" w:rsidRPr="009D33E5" w:rsidTr="009D33E5">
        <w:tc>
          <w:tcPr>
            <w:tcW w:w="4788" w:type="dxa"/>
          </w:tcPr>
          <w:p w:rsidR="0056333B" w:rsidRPr="009D33E5" w:rsidRDefault="0056333B" w:rsidP="009D33E5">
            <w:pPr>
              <w:tabs>
                <w:tab w:val="num" w:pos="43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33E5">
              <w:rPr>
                <w:rFonts w:ascii="Arial" w:hAnsi="Arial" w:cs="Arial"/>
                <w:sz w:val="20"/>
                <w:szCs w:val="20"/>
              </w:rPr>
              <w:t xml:space="preserve">10.  ¿Qué tan frecuente hace la análisis de datos con la computadora? </w:t>
            </w:r>
          </w:p>
          <w:p w:rsidR="0056333B" w:rsidRPr="009D33E5" w:rsidRDefault="0056333B" w:rsidP="009D33E5">
            <w:pPr>
              <w:tabs>
                <w:tab w:val="num" w:pos="43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56333B" w:rsidRPr="009D33E5" w:rsidRDefault="0056333B" w:rsidP="009D3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E5">
              <w:rPr>
                <w:rFonts w:ascii="Arial" w:hAnsi="Arial" w:cs="Arial"/>
                <w:sz w:val="20"/>
                <w:szCs w:val="20"/>
              </w:rPr>
              <w:t>1               2               3               4               5</w:t>
            </w:r>
          </w:p>
        </w:tc>
      </w:tr>
      <w:tr w:rsidR="0056333B" w:rsidRPr="009D33E5" w:rsidTr="009D33E5">
        <w:tc>
          <w:tcPr>
            <w:tcW w:w="4788" w:type="dxa"/>
          </w:tcPr>
          <w:p w:rsidR="0056333B" w:rsidRPr="009D33E5" w:rsidRDefault="0056333B" w:rsidP="009D33E5">
            <w:pPr>
              <w:tabs>
                <w:tab w:val="num" w:pos="43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33E5">
              <w:rPr>
                <w:rFonts w:ascii="Arial" w:hAnsi="Arial" w:cs="Arial"/>
                <w:sz w:val="20"/>
                <w:szCs w:val="20"/>
              </w:rPr>
              <w:t xml:space="preserve">11.  ¿Qué tan frecuente utilize el internet o los sítios web para encontrar información (por ejemplo, </w:t>
            </w:r>
            <w:r w:rsidRPr="009D33E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reportajes, artículos </w:t>
            </w:r>
            <w:smartTag w:uri="urn:schemas-microsoft-com:office:smarttags" w:element="place">
              <w:smartTag w:uri="urn:schemas-microsoft-com:office:smarttags" w:element="State">
                <w:r w:rsidRPr="009D33E5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>del</w:t>
                </w:r>
              </w:smartTag>
            </w:smartTag>
            <w:r w:rsidRPr="009D33E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periodico, tablas de datos, “blogs</w:t>
            </w:r>
            <w:r w:rsidRPr="009D33E5">
              <w:rPr>
                <w:rFonts w:ascii="Arial" w:hAnsi="Arial" w:cs="Arial"/>
                <w:sz w:val="20"/>
                <w:szCs w:val="20"/>
              </w:rPr>
              <w:t>”…)?</w:t>
            </w:r>
          </w:p>
        </w:tc>
        <w:tc>
          <w:tcPr>
            <w:tcW w:w="4788" w:type="dxa"/>
          </w:tcPr>
          <w:p w:rsidR="0056333B" w:rsidRPr="009D33E5" w:rsidRDefault="0056333B" w:rsidP="009D3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E5">
              <w:rPr>
                <w:rFonts w:ascii="Arial" w:hAnsi="Arial" w:cs="Arial"/>
                <w:sz w:val="20"/>
                <w:szCs w:val="20"/>
              </w:rPr>
              <w:t>1               2               3               4               5</w:t>
            </w:r>
          </w:p>
        </w:tc>
      </w:tr>
      <w:tr w:rsidR="0056333B" w:rsidRPr="009D33E5" w:rsidTr="009D33E5">
        <w:tc>
          <w:tcPr>
            <w:tcW w:w="4788" w:type="dxa"/>
          </w:tcPr>
          <w:p w:rsidR="0056333B" w:rsidRPr="009D33E5" w:rsidRDefault="0056333B" w:rsidP="009D33E5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56333B" w:rsidRPr="009D33E5" w:rsidRDefault="0056333B" w:rsidP="009D3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33E5">
              <w:rPr>
                <w:rFonts w:ascii="Arial" w:hAnsi="Arial" w:cs="Arial"/>
                <w:sz w:val="20"/>
                <w:szCs w:val="20"/>
              </w:rPr>
              <w:t>No muy familiar                                     Muy familiar</w:t>
            </w:r>
          </w:p>
          <w:p w:rsidR="0056333B" w:rsidRPr="009D33E5" w:rsidRDefault="0056333B" w:rsidP="009D3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33B" w:rsidRPr="009D33E5" w:rsidTr="009D33E5">
        <w:tc>
          <w:tcPr>
            <w:tcW w:w="4788" w:type="dxa"/>
          </w:tcPr>
          <w:p w:rsidR="0056333B" w:rsidRPr="009D33E5" w:rsidRDefault="0056333B" w:rsidP="009D33E5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33E5">
              <w:rPr>
                <w:rFonts w:ascii="Arial" w:hAnsi="Arial" w:cs="Arial"/>
                <w:sz w:val="20"/>
                <w:szCs w:val="20"/>
              </w:rPr>
              <w:t>12.  ¿Qué tan familiar es usted con el Censo (los términos, los datos…)?</w:t>
            </w:r>
          </w:p>
          <w:p w:rsidR="0056333B" w:rsidRPr="009D33E5" w:rsidRDefault="0056333B" w:rsidP="009D33E5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56333B" w:rsidRPr="009D33E5" w:rsidRDefault="0056333B" w:rsidP="009D3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E5">
              <w:rPr>
                <w:rFonts w:ascii="Arial" w:hAnsi="Arial" w:cs="Arial"/>
                <w:sz w:val="20"/>
                <w:szCs w:val="20"/>
              </w:rPr>
              <w:t>1               2               3               4               5</w:t>
            </w:r>
          </w:p>
        </w:tc>
      </w:tr>
      <w:tr w:rsidR="0056333B" w:rsidRPr="009D33E5" w:rsidTr="009D33E5">
        <w:tc>
          <w:tcPr>
            <w:tcW w:w="4788" w:type="dxa"/>
          </w:tcPr>
          <w:p w:rsidR="0056333B" w:rsidRPr="009D33E5" w:rsidRDefault="0056333B" w:rsidP="009D3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33E5">
              <w:rPr>
                <w:rFonts w:ascii="Arial" w:hAnsi="Arial" w:cs="Arial"/>
                <w:sz w:val="20"/>
                <w:szCs w:val="20"/>
              </w:rPr>
              <w:t>13.  ¿Qué tan familiar es usted con la encuesta acerca de la la encuesta de la comunidad estadounidense y “American FactFinder (AFF)” sítios (los términos, los datos…)?</w:t>
            </w:r>
          </w:p>
        </w:tc>
        <w:tc>
          <w:tcPr>
            <w:tcW w:w="4788" w:type="dxa"/>
          </w:tcPr>
          <w:p w:rsidR="0056333B" w:rsidRPr="009D33E5" w:rsidRDefault="0056333B" w:rsidP="009D3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E5">
              <w:rPr>
                <w:rFonts w:ascii="Arial" w:hAnsi="Arial" w:cs="Arial"/>
                <w:sz w:val="20"/>
                <w:szCs w:val="20"/>
              </w:rPr>
              <w:t>1               2               3               4               5</w:t>
            </w:r>
          </w:p>
        </w:tc>
      </w:tr>
    </w:tbl>
    <w:p w:rsidR="0056333B" w:rsidRPr="00D54965" w:rsidRDefault="0056333B" w:rsidP="005C343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6333B" w:rsidRPr="00D54965" w:rsidSect="00016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4F0"/>
    <w:rsid w:val="00001826"/>
    <w:rsid w:val="0000430D"/>
    <w:rsid w:val="0000474D"/>
    <w:rsid w:val="00004B34"/>
    <w:rsid w:val="00005FAE"/>
    <w:rsid w:val="00006ABC"/>
    <w:rsid w:val="00006E35"/>
    <w:rsid w:val="00006F54"/>
    <w:rsid w:val="000105C5"/>
    <w:rsid w:val="000114BF"/>
    <w:rsid w:val="00011651"/>
    <w:rsid w:val="00011FD7"/>
    <w:rsid w:val="00011FE6"/>
    <w:rsid w:val="00013540"/>
    <w:rsid w:val="00013A0F"/>
    <w:rsid w:val="00014CA7"/>
    <w:rsid w:val="0001527C"/>
    <w:rsid w:val="0001582C"/>
    <w:rsid w:val="00015EFD"/>
    <w:rsid w:val="000164CC"/>
    <w:rsid w:val="000214CA"/>
    <w:rsid w:val="000215C6"/>
    <w:rsid w:val="00021D5B"/>
    <w:rsid w:val="00022D98"/>
    <w:rsid w:val="000251A3"/>
    <w:rsid w:val="00025328"/>
    <w:rsid w:val="0002718E"/>
    <w:rsid w:val="000278ED"/>
    <w:rsid w:val="000311D4"/>
    <w:rsid w:val="00031CF8"/>
    <w:rsid w:val="000321BB"/>
    <w:rsid w:val="000333B9"/>
    <w:rsid w:val="00033876"/>
    <w:rsid w:val="0003563E"/>
    <w:rsid w:val="00035B1F"/>
    <w:rsid w:val="00036079"/>
    <w:rsid w:val="00036585"/>
    <w:rsid w:val="000404CA"/>
    <w:rsid w:val="00040717"/>
    <w:rsid w:val="000410FB"/>
    <w:rsid w:val="0004227C"/>
    <w:rsid w:val="00045A56"/>
    <w:rsid w:val="000506C7"/>
    <w:rsid w:val="000516D1"/>
    <w:rsid w:val="00052880"/>
    <w:rsid w:val="0005363E"/>
    <w:rsid w:val="000539B7"/>
    <w:rsid w:val="00054996"/>
    <w:rsid w:val="00055A20"/>
    <w:rsid w:val="00056BFA"/>
    <w:rsid w:val="00057C83"/>
    <w:rsid w:val="00057EBA"/>
    <w:rsid w:val="00060D0E"/>
    <w:rsid w:val="00061737"/>
    <w:rsid w:val="000627E4"/>
    <w:rsid w:val="00062A56"/>
    <w:rsid w:val="0006358E"/>
    <w:rsid w:val="00065609"/>
    <w:rsid w:val="0006589B"/>
    <w:rsid w:val="0006732E"/>
    <w:rsid w:val="00071785"/>
    <w:rsid w:val="0007226F"/>
    <w:rsid w:val="00073A3F"/>
    <w:rsid w:val="00076ADE"/>
    <w:rsid w:val="0007736B"/>
    <w:rsid w:val="000817C0"/>
    <w:rsid w:val="000824C1"/>
    <w:rsid w:val="00083027"/>
    <w:rsid w:val="00083726"/>
    <w:rsid w:val="00085E94"/>
    <w:rsid w:val="00085F21"/>
    <w:rsid w:val="0008689D"/>
    <w:rsid w:val="00090206"/>
    <w:rsid w:val="00090846"/>
    <w:rsid w:val="00090DE9"/>
    <w:rsid w:val="0009101F"/>
    <w:rsid w:val="0009128E"/>
    <w:rsid w:val="0009206B"/>
    <w:rsid w:val="000924AD"/>
    <w:rsid w:val="00093377"/>
    <w:rsid w:val="00093B12"/>
    <w:rsid w:val="00094472"/>
    <w:rsid w:val="00094AE4"/>
    <w:rsid w:val="00095C6D"/>
    <w:rsid w:val="00096313"/>
    <w:rsid w:val="0009658C"/>
    <w:rsid w:val="000A006E"/>
    <w:rsid w:val="000A086F"/>
    <w:rsid w:val="000A1100"/>
    <w:rsid w:val="000A11FE"/>
    <w:rsid w:val="000A15C1"/>
    <w:rsid w:val="000A2B1C"/>
    <w:rsid w:val="000A2D9F"/>
    <w:rsid w:val="000A35B1"/>
    <w:rsid w:val="000A3F4A"/>
    <w:rsid w:val="000A4043"/>
    <w:rsid w:val="000A4149"/>
    <w:rsid w:val="000A491F"/>
    <w:rsid w:val="000A4B61"/>
    <w:rsid w:val="000A5E8F"/>
    <w:rsid w:val="000A6D46"/>
    <w:rsid w:val="000A737E"/>
    <w:rsid w:val="000A7F93"/>
    <w:rsid w:val="000B0F75"/>
    <w:rsid w:val="000B169A"/>
    <w:rsid w:val="000B3C36"/>
    <w:rsid w:val="000B404C"/>
    <w:rsid w:val="000B43AA"/>
    <w:rsid w:val="000B5472"/>
    <w:rsid w:val="000B5822"/>
    <w:rsid w:val="000B6641"/>
    <w:rsid w:val="000C0141"/>
    <w:rsid w:val="000C0C55"/>
    <w:rsid w:val="000C0CFD"/>
    <w:rsid w:val="000C27D9"/>
    <w:rsid w:val="000C2FAD"/>
    <w:rsid w:val="000C37C2"/>
    <w:rsid w:val="000C3A85"/>
    <w:rsid w:val="000C3D45"/>
    <w:rsid w:val="000C6FA4"/>
    <w:rsid w:val="000C7F9E"/>
    <w:rsid w:val="000D0587"/>
    <w:rsid w:val="000D0C90"/>
    <w:rsid w:val="000D320E"/>
    <w:rsid w:val="000D37C3"/>
    <w:rsid w:val="000D3F02"/>
    <w:rsid w:val="000D47CE"/>
    <w:rsid w:val="000D4A38"/>
    <w:rsid w:val="000D4CC9"/>
    <w:rsid w:val="000D50CE"/>
    <w:rsid w:val="000D6B1B"/>
    <w:rsid w:val="000D7063"/>
    <w:rsid w:val="000D78AA"/>
    <w:rsid w:val="000E04E1"/>
    <w:rsid w:val="000E3154"/>
    <w:rsid w:val="000E47AA"/>
    <w:rsid w:val="000F1353"/>
    <w:rsid w:val="000F2848"/>
    <w:rsid w:val="000F30D0"/>
    <w:rsid w:val="000F34EE"/>
    <w:rsid w:val="000F3B82"/>
    <w:rsid w:val="000F6770"/>
    <w:rsid w:val="000F71F8"/>
    <w:rsid w:val="000F759F"/>
    <w:rsid w:val="0010022A"/>
    <w:rsid w:val="00101251"/>
    <w:rsid w:val="00103F1E"/>
    <w:rsid w:val="0010626E"/>
    <w:rsid w:val="001069EF"/>
    <w:rsid w:val="00107320"/>
    <w:rsid w:val="00107804"/>
    <w:rsid w:val="001079F8"/>
    <w:rsid w:val="00111937"/>
    <w:rsid w:val="00111A40"/>
    <w:rsid w:val="00111CB1"/>
    <w:rsid w:val="00113D26"/>
    <w:rsid w:val="001145D1"/>
    <w:rsid w:val="00114FA6"/>
    <w:rsid w:val="0011534C"/>
    <w:rsid w:val="00115C0D"/>
    <w:rsid w:val="00117CC7"/>
    <w:rsid w:val="00120022"/>
    <w:rsid w:val="00120535"/>
    <w:rsid w:val="00121270"/>
    <w:rsid w:val="00121813"/>
    <w:rsid w:val="0012256A"/>
    <w:rsid w:val="00123213"/>
    <w:rsid w:val="00123576"/>
    <w:rsid w:val="00123800"/>
    <w:rsid w:val="00124127"/>
    <w:rsid w:val="001245BB"/>
    <w:rsid w:val="00125278"/>
    <w:rsid w:val="001252E6"/>
    <w:rsid w:val="00125E4E"/>
    <w:rsid w:val="0012613C"/>
    <w:rsid w:val="00126593"/>
    <w:rsid w:val="00126C31"/>
    <w:rsid w:val="00127B92"/>
    <w:rsid w:val="00127C72"/>
    <w:rsid w:val="001303CF"/>
    <w:rsid w:val="00132751"/>
    <w:rsid w:val="001349BA"/>
    <w:rsid w:val="00135480"/>
    <w:rsid w:val="001372BB"/>
    <w:rsid w:val="0013781F"/>
    <w:rsid w:val="001403DC"/>
    <w:rsid w:val="0014123D"/>
    <w:rsid w:val="00143693"/>
    <w:rsid w:val="00145E46"/>
    <w:rsid w:val="00146566"/>
    <w:rsid w:val="00146A64"/>
    <w:rsid w:val="00147FE7"/>
    <w:rsid w:val="001500EF"/>
    <w:rsid w:val="0015135E"/>
    <w:rsid w:val="00151EEC"/>
    <w:rsid w:val="0015226E"/>
    <w:rsid w:val="00153E92"/>
    <w:rsid w:val="00154C3A"/>
    <w:rsid w:val="0015615C"/>
    <w:rsid w:val="00156BE1"/>
    <w:rsid w:val="001619B9"/>
    <w:rsid w:val="00163D9D"/>
    <w:rsid w:val="00163FB5"/>
    <w:rsid w:val="00164599"/>
    <w:rsid w:val="00164CFA"/>
    <w:rsid w:val="00165209"/>
    <w:rsid w:val="001653D6"/>
    <w:rsid w:val="001671A0"/>
    <w:rsid w:val="00167E86"/>
    <w:rsid w:val="00170A0D"/>
    <w:rsid w:val="00171AD1"/>
    <w:rsid w:val="0017597B"/>
    <w:rsid w:val="00175A78"/>
    <w:rsid w:val="00175BF5"/>
    <w:rsid w:val="0017614D"/>
    <w:rsid w:val="00177882"/>
    <w:rsid w:val="0018130C"/>
    <w:rsid w:val="001820C5"/>
    <w:rsid w:val="0018251A"/>
    <w:rsid w:val="00182FF2"/>
    <w:rsid w:val="00183BB9"/>
    <w:rsid w:val="00183EFF"/>
    <w:rsid w:val="001845A1"/>
    <w:rsid w:val="001859D3"/>
    <w:rsid w:val="001869DD"/>
    <w:rsid w:val="001869FE"/>
    <w:rsid w:val="00186F5B"/>
    <w:rsid w:val="00187548"/>
    <w:rsid w:val="00187989"/>
    <w:rsid w:val="0019145D"/>
    <w:rsid w:val="00191B7E"/>
    <w:rsid w:val="0019273C"/>
    <w:rsid w:val="001930BD"/>
    <w:rsid w:val="0019342B"/>
    <w:rsid w:val="001934B4"/>
    <w:rsid w:val="00196C9A"/>
    <w:rsid w:val="001A06B5"/>
    <w:rsid w:val="001A085E"/>
    <w:rsid w:val="001A2048"/>
    <w:rsid w:val="001A34EA"/>
    <w:rsid w:val="001A4B83"/>
    <w:rsid w:val="001A4EDD"/>
    <w:rsid w:val="001A56FB"/>
    <w:rsid w:val="001A57B8"/>
    <w:rsid w:val="001B3437"/>
    <w:rsid w:val="001B41F8"/>
    <w:rsid w:val="001B42A0"/>
    <w:rsid w:val="001B4B95"/>
    <w:rsid w:val="001B5798"/>
    <w:rsid w:val="001B5B29"/>
    <w:rsid w:val="001C08CC"/>
    <w:rsid w:val="001C0A93"/>
    <w:rsid w:val="001C123A"/>
    <w:rsid w:val="001C1652"/>
    <w:rsid w:val="001C1C00"/>
    <w:rsid w:val="001C2FC1"/>
    <w:rsid w:val="001C403F"/>
    <w:rsid w:val="001C4501"/>
    <w:rsid w:val="001C613A"/>
    <w:rsid w:val="001C67AE"/>
    <w:rsid w:val="001C69BE"/>
    <w:rsid w:val="001C7266"/>
    <w:rsid w:val="001C7C9A"/>
    <w:rsid w:val="001D1B60"/>
    <w:rsid w:val="001D274F"/>
    <w:rsid w:val="001D4CA6"/>
    <w:rsid w:val="001D5021"/>
    <w:rsid w:val="001D5FB2"/>
    <w:rsid w:val="001D7722"/>
    <w:rsid w:val="001E0170"/>
    <w:rsid w:val="001E056E"/>
    <w:rsid w:val="001E1F4C"/>
    <w:rsid w:val="001E299A"/>
    <w:rsid w:val="001E454A"/>
    <w:rsid w:val="001E51B6"/>
    <w:rsid w:val="001E53C0"/>
    <w:rsid w:val="001E65B5"/>
    <w:rsid w:val="001E7120"/>
    <w:rsid w:val="001F08DB"/>
    <w:rsid w:val="001F0EFE"/>
    <w:rsid w:val="001F1C25"/>
    <w:rsid w:val="001F2619"/>
    <w:rsid w:val="001F35D4"/>
    <w:rsid w:val="001F3ECC"/>
    <w:rsid w:val="001F4383"/>
    <w:rsid w:val="001F44F0"/>
    <w:rsid w:val="001F765E"/>
    <w:rsid w:val="002000F8"/>
    <w:rsid w:val="00200765"/>
    <w:rsid w:val="00200D46"/>
    <w:rsid w:val="00202825"/>
    <w:rsid w:val="002041DD"/>
    <w:rsid w:val="002043AF"/>
    <w:rsid w:val="00204B38"/>
    <w:rsid w:val="00205C38"/>
    <w:rsid w:val="00207E3A"/>
    <w:rsid w:val="002105F9"/>
    <w:rsid w:val="00211673"/>
    <w:rsid w:val="00212355"/>
    <w:rsid w:val="00212549"/>
    <w:rsid w:val="00212BF2"/>
    <w:rsid w:val="00214744"/>
    <w:rsid w:val="0021478E"/>
    <w:rsid w:val="00214B2E"/>
    <w:rsid w:val="002165DD"/>
    <w:rsid w:val="00217582"/>
    <w:rsid w:val="00220AAE"/>
    <w:rsid w:val="00220CB5"/>
    <w:rsid w:val="002213DA"/>
    <w:rsid w:val="002214F3"/>
    <w:rsid w:val="00223C24"/>
    <w:rsid w:val="00224BAB"/>
    <w:rsid w:val="002259F4"/>
    <w:rsid w:val="002260D1"/>
    <w:rsid w:val="0022687D"/>
    <w:rsid w:val="00226E9A"/>
    <w:rsid w:val="002300D4"/>
    <w:rsid w:val="00233A6D"/>
    <w:rsid w:val="00234845"/>
    <w:rsid w:val="00234E64"/>
    <w:rsid w:val="00236CF1"/>
    <w:rsid w:val="00237906"/>
    <w:rsid w:val="00237ADC"/>
    <w:rsid w:val="00240319"/>
    <w:rsid w:val="0024192A"/>
    <w:rsid w:val="00243482"/>
    <w:rsid w:val="0024445C"/>
    <w:rsid w:val="00244AB8"/>
    <w:rsid w:val="00244B44"/>
    <w:rsid w:val="002451F8"/>
    <w:rsid w:val="002465A3"/>
    <w:rsid w:val="002469B4"/>
    <w:rsid w:val="00246AC6"/>
    <w:rsid w:val="00247362"/>
    <w:rsid w:val="00247448"/>
    <w:rsid w:val="00251668"/>
    <w:rsid w:val="00251C4F"/>
    <w:rsid w:val="002523EF"/>
    <w:rsid w:val="00252AF3"/>
    <w:rsid w:val="00252C31"/>
    <w:rsid w:val="00254BA3"/>
    <w:rsid w:val="00254BED"/>
    <w:rsid w:val="00254EFF"/>
    <w:rsid w:val="002568C0"/>
    <w:rsid w:val="00256A5E"/>
    <w:rsid w:val="002570B1"/>
    <w:rsid w:val="002571A5"/>
    <w:rsid w:val="002579C1"/>
    <w:rsid w:val="00257FC9"/>
    <w:rsid w:val="002610E0"/>
    <w:rsid w:val="0026343F"/>
    <w:rsid w:val="00263A2F"/>
    <w:rsid w:val="00265786"/>
    <w:rsid w:val="0026670E"/>
    <w:rsid w:val="00266815"/>
    <w:rsid w:val="0026794D"/>
    <w:rsid w:val="002709DF"/>
    <w:rsid w:val="00271BE2"/>
    <w:rsid w:val="00272992"/>
    <w:rsid w:val="00274FA5"/>
    <w:rsid w:val="00276F1B"/>
    <w:rsid w:val="0028086D"/>
    <w:rsid w:val="00280CE9"/>
    <w:rsid w:val="00281089"/>
    <w:rsid w:val="002812FC"/>
    <w:rsid w:val="0028164F"/>
    <w:rsid w:val="00281FD4"/>
    <w:rsid w:val="00282157"/>
    <w:rsid w:val="00283679"/>
    <w:rsid w:val="00284007"/>
    <w:rsid w:val="00284AF2"/>
    <w:rsid w:val="0028504B"/>
    <w:rsid w:val="0028541B"/>
    <w:rsid w:val="002879CC"/>
    <w:rsid w:val="00292560"/>
    <w:rsid w:val="00292573"/>
    <w:rsid w:val="00292CA1"/>
    <w:rsid w:val="00293B46"/>
    <w:rsid w:val="00294A18"/>
    <w:rsid w:val="00294BA5"/>
    <w:rsid w:val="00294C7A"/>
    <w:rsid w:val="00294CC9"/>
    <w:rsid w:val="0029516D"/>
    <w:rsid w:val="002955D1"/>
    <w:rsid w:val="00296AD1"/>
    <w:rsid w:val="002A03F9"/>
    <w:rsid w:val="002A0533"/>
    <w:rsid w:val="002A17F6"/>
    <w:rsid w:val="002A181B"/>
    <w:rsid w:val="002A5AC1"/>
    <w:rsid w:val="002A64C9"/>
    <w:rsid w:val="002B08E9"/>
    <w:rsid w:val="002B17BD"/>
    <w:rsid w:val="002B1D34"/>
    <w:rsid w:val="002B1F4D"/>
    <w:rsid w:val="002B221D"/>
    <w:rsid w:val="002B3393"/>
    <w:rsid w:val="002B45F1"/>
    <w:rsid w:val="002B4A12"/>
    <w:rsid w:val="002B5A42"/>
    <w:rsid w:val="002B664C"/>
    <w:rsid w:val="002B6C20"/>
    <w:rsid w:val="002C0FEC"/>
    <w:rsid w:val="002C33E3"/>
    <w:rsid w:val="002C37D2"/>
    <w:rsid w:val="002D04D7"/>
    <w:rsid w:val="002D1814"/>
    <w:rsid w:val="002D572F"/>
    <w:rsid w:val="002D6411"/>
    <w:rsid w:val="002D6E16"/>
    <w:rsid w:val="002D74EF"/>
    <w:rsid w:val="002D7FAC"/>
    <w:rsid w:val="002E04A9"/>
    <w:rsid w:val="002E14CF"/>
    <w:rsid w:val="002E1A2C"/>
    <w:rsid w:val="002E1B4A"/>
    <w:rsid w:val="002E2227"/>
    <w:rsid w:val="002E22E8"/>
    <w:rsid w:val="002E4135"/>
    <w:rsid w:val="002E4CDC"/>
    <w:rsid w:val="002E5F25"/>
    <w:rsid w:val="002E6688"/>
    <w:rsid w:val="002E781F"/>
    <w:rsid w:val="002F0B8B"/>
    <w:rsid w:val="002F0C45"/>
    <w:rsid w:val="002F36C7"/>
    <w:rsid w:val="002F39C8"/>
    <w:rsid w:val="002F5C91"/>
    <w:rsid w:val="00300161"/>
    <w:rsid w:val="00300283"/>
    <w:rsid w:val="00300805"/>
    <w:rsid w:val="0030196F"/>
    <w:rsid w:val="003019A7"/>
    <w:rsid w:val="0030308D"/>
    <w:rsid w:val="003036F3"/>
    <w:rsid w:val="00303A08"/>
    <w:rsid w:val="00303CFA"/>
    <w:rsid w:val="00303D04"/>
    <w:rsid w:val="003048CC"/>
    <w:rsid w:val="00304D8E"/>
    <w:rsid w:val="00306AD8"/>
    <w:rsid w:val="00306B73"/>
    <w:rsid w:val="003074C0"/>
    <w:rsid w:val="003078B3"/>
    <w:rsid w:val="003079D8"/>
    <w:rsid w:val="00310029"/>
    <w:rsid w:val="00310042"/>
    <w:rsid w:val="003112DC"/>
    <w:rsid w:val="00311B56"/>
    <w:rsid w:val="00311C58"/>
    <w:rsid w:val="003128D6"/>
    <w:rsid w:val="00312CB4"/>
    <w:rsid w:val="003130DB"/>
    <w:rsid w:val="00313BEF"/>
    <w:rsid w:val="00313C2B"/>
    <w:rsid w:val="0031480B"/>
    <w:rsid w:val="003156BD"/>
    <w:rsid w:val="00315B1B"/>
    <w:rsid w:val="00315E7A"/>
    <w:rsid w:val="00316128"/>
    <w:rsid w:val="0031684C"/>
    <w:rsid w:val="00317059"/>
    <w:rsid w:val="00317B14"/>
    <w:rsid w:val="00317DE7"/>
    <w:rsid w:val="00320A87"/>
    <w:rsid w:val="00323DBE"/>
    <w:rsid w:val="00325580"/>
    <w:rsid w:val="003257E9"/>
    <w:rsid w:val="00327CE3"/>
    <w:rsid w:val="0033395C"/>
    <w:rsid w:val="00334D81"/>
    <w:rsid w:val="0033538C"/>
    <w:rsid w:val="00336509"/>
    <w:rsid w:val="00346164"/>
    <w:rsid w:val="003514FC"/>
    <w:rsid w:val="00351E67"/>
    <w:rsid w:val="0035595E"/>
    <w:rsid w:val="00355E9E"/>
    <w:rsid w:val="003616AC"/>
    <w:rsid w:val="003637AA"/>
    <w:rsid w:val="0036427F"/>
    <w:rsid w:val="00366FD7"/>
    <w:rsid w:val="0036734E"/>
    <w:rsid w:val="0037127D"/>
    <w:rsid w:val="00372F8E"/>
    <w:rsid w:val="0037318E"/>
    <w:rsid w:val="00374CE6"/>
    <w:rsid w:val="00375352"/>
    <w:rsid w:val="0037547E"/>
    <w:rsid w:val="00381A70"/>
    <w:rsid w:val="003832FB"/>
    <w:rsid w:val="003833C5"/>
    <w:rsid w:val="00386AD0"/>
    <w:rsid w:val="00386E81"/>
    <w:rsid w:val="003872DB"/>
    <w:rsid w:val="00387309"/>
    <w:rsid w:val="003876CD"/>
    <w:rsid w:val="00390093"/>
    <w:rsid w:val="003912B7"/>
    <w:rsid w:val="00391B86"/>
    <w:rsid w:val="00393335"/>
    <w:rsid w:val="0039343B"/>
    <w:rsid w:val="00393EFF"/>
    <w:rsid w:val="0039422A"/>
    <w:rsid w:val="003949FB"/>
    <w:rsid w:val="003953AA"/>
    <w:rsid w:val="00395DA7"/>
    <w:rsid w:val="00396C23"/>
    <w:rsid w:val="003A0F05"/>
    <w:rsid w:val="003A0F16"/>
    <w:rsid w:val="003A2EBE"/>
    <w:rsid w:val="003A33D0"/>
    <w:rsid w:val="003A3B4C"/>
    <w:rsid w:val="003A4F45"/>
    <w:rsid w:val="003A4FDB"/>
    <w:rsid w:val="003A5DF4"/>
    <w:rsid w:val="003A5F61"/>
    <w:rsid w:val="003A7028"/>
    <w:rsid w:val="003A7052"/>
    <w:rsid w:val="003A7F3F"/>
    <w:rsid w:val="003B0862"/>
    <w:rsid w:val="003B0961"/>
    <w:rsid w:val="003B1141"/>
    <w:rsid w:val="003B1188"/>
    <w:rsid w:val="003B1DCB"/>
    <w:rsid w:val="003B2963"/>
    <w:rsid w:val="003B31AE"/>
    <w:rsid w:val="003B4C9D"/>
    <w:rsid w:val="003B4D02"/>
    <w:rsid w:val="003B5337"/>
    <w:rsid w:val="003B67F9"/>
    <w:rsid w:val="003B713B"/>
    <w:rsid w:val="003C0953"/>
    <w:rsid w:val="003C0AF7"/>
    <w:rsid w:val="003C0D91"/>
    <w:rsid w:val="003C0DE0"/>
    <w:rsid w:val="003C0EBE"/>
    <w:rsid w:val="003C1F14"/>
    <w:rsid w:val="003C262F"/>
    <w:rsid w:val="003C3A58"/>
    <w:rsid w:val="003C3BFE"/>
    <w:rsid w:val="003C424E"/>
    <w:rsid w:val="003C4953"/>
    <w:rsid w:val="003C6EE2"/>
    <w:rsid w:val="003D1136"/>
    <w:rsid w:val="003D1AEB"/>
    <w:rsid w:val="003D20B7"/>
    <w:rsid w:val="003D361F"/>
    <w:rsid w:val="003D3C6F"/>
    <w:rsid w:val="003D57E0"/>
    <w:rsid w:val="003D5FEC"/>
    <w:rsid w:val="003E04C0"/>
    <w:rsid w:val="003E19A9"/>
    <w:rsid w:val="003E1CAA"/>
    <w:rsid w:val="003E4114"/>
    <w:rsid w:val="003E45DF"/>
    <w:rsid w:val="003E4809"/>
    <w:rsid w:val="003E5E63"/>
    <w:rsid w:val="003E65F7"/>
    <w:rsid w:val="003E6B82"/>
    <w:rsid w:val="003F49E2"/>
    <w:rsid w:val="003F5333"/>
    <w:rsid w:val="003F5917"/>
    <w:rsid w:val="003F6E2B"/>
    <w:rsid w:val="00400188"/>
    <w:rsid w:val="004012D5"/>
    <w:rsid w:val="00401E14"/>
    <w:rsid w:val="00402943"/>
    <w:rsid w:val="00405CC4"/>
    <w:rsid w:val="004069D5"/>
    <w:rsid w:val="00406AAB"/>
    <w:rsid w:val="00406AE3"/>
    <w:rsid w:val="00406D6A"/>
    <w:rsid w:val="004070E2"/>
    <w:rsid w:val="004079F5"/>
    <w:rsid w:val="00411A10"/>
    <w:rsid w:val="0041258D"/>
    <w:rsid w:val="00413F24"/>
    <w:rsid w:val="0041495F"/>
    <w:rsid w:val="00415BD9"/>
    <w:rsid w:val="00416E5B"/>
    <w:rsid w:val="004170BE"/>
    <w:rsid w:val="004212B3"/>
    <w:rsid w:val="004217EA"/>
    <w:rsid w:val="004236BA"/>
    <w:rsid w:val="004256FB"/>
    <w:rsid w:val="004258DC"/>
    <w:rsid w:val="004266C3"/>
    <w:rsid w:val="004320B4"/>
    <w:rsid w:val="00432AA4"/>
    <w:rsid w:val="00432B96"/>
    <w:rsid w:val="00433288"/>
    <w:rsid w:val="00433ED8"/>
    <w:rsid w:val="004352B6"/>
    <w:rsid w:val="004358C2"/>
    <w:rsid w:val="0043714B"/>
    <w:rsid w:val="00440929"/>
    <w:rsid w:val="00441A39"/>
    <w:rsid w:val="00442C20"/>
    <w:rsid w:val="004433A1"/>
    <w:rsid w:val="00446889"/>
    <w:rsid w:val="00446C73"/>
    <w:rsid w:val="004479C4"/>
    <w:rsid w:val="004519A8"/>
    <w:rsid w:val="004520A8"/>
    <w:rsid w:val="00453440"/>
    <w:rsid w:val="0045596A"/>
    <w:rsid w:val="00456BE9"/>
    <w:rsid w:val="00457E1E"/>
    <w:rsid w:val="004619B9"/>
    <w:rsid w:val="00461ACB"/>
    <w:rsid w:val="004630EC"/>
    <w:rsid w:val="00463665"/>
    <w:rsid w:val="00464955"/>
    <w:rsid w:val="00464D97"/>
    <w:rsid w:val="00465BF4"/>
    <w:rsid w:val="00466137"/>
    <w:rsid w:val="00466ECB"/>
    <w:rsid w:val="004723BD"/>
    <w:rsid w:val="00472553"/>
    <w:rsid w:val="00472A1F"/>
    <w:rsid w:val="00473092"/>
    <w:rsid w:val="00473687"/>
    <w:rsid w:val="00474247"/>
    <w:rsid w:val="00475C45"/>
    <w:rsid w:val="00475E05"/>
    <w:rsid w:val="00476E5F"/>
    <w:rsid w:val="004771BA"/>
    <w:rsid w:val="004801F1"/>
    <w:rsid w:val="00480B48"/>
    <w:rsid w:val="004817A8"/>
    <w:rsid w:val="00482988"/>
    <w:rsid w:val="00482B61"/>
    <w:rsid w:val="00483035"/>
    <w:rsid w:val="004839EE"/>
    <w:rsid w:val="00483CB6"/>
    <w:rsid w:val="004844DD"/>
    <w:rsid w:val="00484B04"/>
    <w:rsid w:val="004864B2"/>
    <w:rsid w:val="00487CED"/>
    <w:rsid w:val="0049081E"/>
    <w:rsid w:val="00491317"/>
    <w:rsid w:val="00491EA2"/>
    <w:rsid w:val="00491EEF"/>
    <w:rsid w:val="0049373B"/>
    <w:rsid w:val="004A0727"/>
    <w:rsid w:val="004A0AFD"/>
    <w:rsid w:val="004A1D7E"/>
    <w:rsid w:val="004A30FC"/>
    <w:rsid w:val="004A322A"/>
    <w:rsid w:val="004A3974"/>
    <w:rsid w:val="004A3A3B"/>
    <w:rsid w:val="004A7F90"/>
    <w:rsid w:val="004B0A38"/>
    <w:rsid w:val="004B1AAB"/>
    <w:rsid w:val="004B2AC0"/>
    <w:rsid w:val="004B33D6"/>
    <w:rsid w:val="004B4A65"/>
    <w:rsid w:val="004B5B4D"/>
    <w:rsid w:val="004B5DCB"/>
    <w:rsid w:val="004B62CE"/>
    <w:rsid w:val="004B7E51"/>
    <w:rsid w:val="004C27A4"/>
    <w:rsid w:val="004C33E0"/>
    <w:rsid w:val="004C41DD"/>
    <w:rsid w:val="004C4DAF"/>
    <w:rsid w:val="004C6658"/>
    <w:rsid w:val="004C67E2"/>
    <w:rsid w:val="004C6BB4"/>
    <w:rsid w:val="004C7113"/>
    <w:rsid w:val="004C7A17"/>
    <w:rsid w:val="004D0256"/>
    <w:rsid w:val="004D193E"/>
    <w:rsid w:val="004D3885"/>
    <w:rsid w:val="004D3A7E"/>
    <w:rsid w:val="004D3ADD"/>
    <w:rsid w:val="004D43AE"/>
    <w:rsid w:val="004D44D6"/>
    <w:rsid w:val="004D4A73"/>
    <w:rsid w:val="004D54DB"/>
    <w:rsid w:val="004D5A63"/>
    <w:rsid w:val="004D642F"/>
    <w:rsid w:val="004D6C3D"/>
    <w:rsid w:val="004D7ADE"/>
    <w:rsid w:val="004E031D"/>
    <w:rsid w:val="004E16D9"/>
    <w:rsid w:val="004E1E1D"/>
    <w:rsid w:val="004E2D14"/>
    <w:rsid w:val="004E4940"/>
    <w:rsid w:val="004E54ED"/>
    <w:rsid w:val="004E59ED"/>
    <w:rsid w:val="004E7F13"/>
    <w:rsid w:val="004F0C80"/>
    <w:rsid w:val="004F2044"/>
    <w:rsid w:val="004F4292"/>
    <w:rsid w:val="004F45F9"/>
    <w:rsid w:val="004F472C"/>
    <w:rsid w:val="004F56A7"/>
    <w:rsid w:val="004F787D"/>
    <w:rsid w:val="00501AF6"/>
    <w:rsid w:val="0050279C"/>
    <w:rsid w:val="00503C91"/>
    <w:rsid w:val="0050573F"/>
    <w:rsid w:val="00506787"/>
    <w:rsid w:val="0050769E"/>
    <w:rsid w:val="005108E6"/>
    <w:rsid w:val="00510B9A"/>
    <w:rsid w:val="00512363"/>
    <w:rsid w:val="00512E1A"/>
    <w:rsid w:val="0051376E"/>
    <w:rsid w:val="00515A7F"/>
    <w:rsid w:val="00517DF6"/>
    <w:rsid w:val="005201A8"/>
    <w:rsid w:val="00522D89"/>
    <w:rsid w:val="0052376D"/>
    <w:rsid w:val="00523E73"/>
    <w:rsid w:val="005250CD"/>
    <w:rsid w:val="005251B0"/>
    <w:rsid w:val="00527097"/>
    <w:rsid w:val="005300DB"/>
    <w:rsid w:val="00531812"/>
    <w:rsid w:val="00531A58"/>
    <w:rsid w:val="00531D08"/>
    <w:rsid w:val="0053291C"/>
    <w:rsid w:val="005329BD"/>
    <w:rsid w:val="005334B0"/>
    <w:rsid w:val="0053595E"/>
    <w:rsid w:val="00535AB3"/>
    <w:rsid w:val="00536D66"/>
    <w:rsid w:val="00537DDF"/>
    <w:rsid w:val="00537E3A"/>
    <w:rsid w:val="00540CBE"/>
    <w:rsid w:val="00541000"/>
    <w:rsid w:val="005410AB"/>
    <w:rsid w:val="005418D9"/>
    <w:rsid w:val="00542A90"/>
    <w:rsid w:val="0054391E"/>
    <w:rsid w:val="00543D15"/>
    <w:rsid w:val="00544946"/>
    <w:rsid w:val="00544A2D"/>
    <w:rsid w:val="0054633B"/>
    <w:rsid w:val="00547004"/>
    <w:rsid w:val="00547B30"/>
    <w:rsid w:val="00547ECF"/>
    <w:rsid w:val="00550949"/>
    <w:rsid w:val="005509BE"/>
    <w:rsid w:val="005517EA"/>
    <w:rsid w:val="0055231F"/>
    <w:rsid w:val="005527A3"/>
    <w:rsid w:val="005527F2"/>
    <w:rsid w:val="00552C76"/>
    <w:rsid w:val="005539D4"/>
    <w:rsid w:val="0055488F"/>
    <w:rsid w:val="00554BFB"/>
    <w:rsid w:val="00560285"/>
    <w:rsid w:val="00561DC1"/>
    <w:rsid w:val="0056243E"/>
    <w:rsid w:val="00562C95"/>
    <w:rsid w:val="0056333B"/>
    <w:rsid w:val="00564ECD"/>
    <w:rsid w:val="005659F0"/>
    <w:rsid w:val="00570A7D"/>
    <w:rsid w:val="005714F9"/>
    <w:rsid w:val="00572A53"/>
    <w:rsid w:val="00573ECF"/>
    <w:rsid w:val="00574495"/>
    <w:rsid w:val="005769CD"/>
    <w:rsid w:val="00576B26"/>
    <w:rsid w:val="00576BC2"/>
    <w:rsid w:val="00576D25"/>
    <w:rsid w:val="00577575"/>
    <w:rsid w:val="00577723"/>
    <w:rsid w:val="00577E53"/>
    <w:rsid w:val="0058129B"/>
    <w:rsid w:val="00581533"/>
    <w:rsid w:val="0058341D"/>
    <w:rsid w:val="00585104"/>
    <w:rsid w:val="00585D0D"/>
    <w:rsid w:val="00586052"/>
    <w:rsid w:val="00590297"/>
    <w:rsid w:val="00590F3D"/>
    <w:rsid w:val="005916CC"/>
    <w:rsid w:val="00591D60"/>
    <w:rsid w:val="005923B7"/>
    <w:rsid w:val="00592BD2"/>
    <w:rsid w:val="00592CE2"/>
    <w:rsid w:val="00594A12"/>
    <w:rsid w:val="00595740"/>
    <w:rsid w:val="00595AE8"/>
    <w:rsid w:val="00595E90"/>
    <w:rsid w:val="00596866"/>
    <w:rsid w:val="00596C05"/>
    <w:rsid w:val="00596FAD"/>
    <w:rsid w:val="00597CEC"/>
    <w:rsid w:val="00597F19"/>
    <w:rsid w:val="005A0DC4"/>
    <w:rsid w:val="005A1C47"/>
    <w:rsid w:val="005A262D"/>
    <w:rsid w:val="005A60B0"/>
    <w:rsid w:val="005A706E"/>
    <w:rsid w:val="005A7870"/>
    <w:rsid w:val="005A7AD6"/>
    <w:rsid w:val="005B119F"/>
    <w:rsid w:val="005B1F7E"/>
    <w:rsid w:val="005B214F"/>
    <w:rsid w:val="005B2F00"/>
    <w:rsid w:val="005B3B9D"/>
    <w:rsid w:val="005B4112"/>
    <w:rsid w:val="005B53D0"/>
    <w:rsid w:val="005B6E42"/>
    <w:rsid w:val="005C009B"/>
    <w:rsid w:val="005C165E"/>
    <w:rsid w:val="005C32C2"/>
    <w:rsid w:val="005C3438"/>
    <w:rsid w:val="005C5F3A"/>
    <w:rsid w:val="005C5F8D"/>
    <w:rsid w:val="005C70F8"/>
    <w:rsid w:val="005C7306"/>
    <w:rsid w:val="005C7E20"/>
    <w:rsid w:val="005D118A"/>
    <w:rsid w:val="005D2029"/>
    <w:rsid w:val="005D25EC"/>
    <w:rsid w:val="005D2828"/>
    <w:rsid w:val="005D373A"/>
    <w:rsid w:val="005D3B34"/>
    <w:rsid w:val="005D45DC"/>
    <w:rsid w:val="005D4A31"/>
    <w:rsid w:val="005D57EB"/>
    <w:rsid w:val="005D5F8C"/>
    <w:rsid w:val="005D73E1"/>
    <w:rsid w:val="005E06EE"/>
    <w:rsid w:val="005E1C1F"/>
    <w:rsid w:val="005E2B92"/>
    <w:rsid w:val="005E33B3"/>
    <w:rsid w:val="005E41B9"/>
    <w:rsid w:val="005E5228"/>
    <w:rsid w:val="005E5399"/>
    <w:rsid w:val="005F01CF"/>
    <w:rsid w:val="005F1871"/>
    <w:rsid w:val="005F218B"/>
    <w:rsid w:val="005F22B3"/>
    <w:rsid w:val="005F3D55"/>
    <w:rsid w:val="005F4CEA"/>
    <w:rsid w:val="005F5CF9"/>
    <w:rsid w:val="005F5ED2"/>
    <w:rsid w:val="005F6D66"/>
    <w:rsid w:val="00600822"/>
    <w:rsid w:val="00600ED5"/>
    <w:rsid w:val="00601114"/>
    <w:rsid w:val="00601417"/>
    <w:rsid w:val="00601EAE"/>
    <w:rsid w:val="00601F0F"/>
    <w:rsid w:val="00605D66"/>
    <w:rsid w:val="006073C9"/>
    <w:rsid w:val="006115A6"/>
    <w:rsid w:val="0061177C"/>
    <w:rsid w:val="00611C19"/>
    <w:rsid w:val="006123C7"/>
    <w:rsid w:val="00612F69"/>
    <w:rsid w:val="00614721"/>
    <w:rsid w:val="0061480F"/>
    <w:rsid w:val="00614EDF"/>
    <w:rsid w:val="00616775"/>
    <w:rsid w:val="0062155F"/>
    <w:rsid w:val="00622213"/>
    <w:rsid w:val="00622F7E"/>
    <w:rsid w:val="006232D4"/>
    <w:rsid w:val="006253C4"/>
    <w:rsid w:val="00625A2C"/>
    <w:rsid w:val="0062691F"/>
    <w:rsid w:val="00630477"/>
    <w:rsid w:val="00630840"/>
    <w:rsid w:val="00630D16"/>
    <w:rsid w:val="00632B07"/>
    <w:rsid w:val="00633E9C"/>
    <w:rsid w:val="006344F5"/>
    <w:rsid w:val="0063607D"/>
    <w:rsid w:val="0063639F"/>
    <w:rsid w:val="00636EBA"/>
    <w:rsid w:val="00636F8B"/>
    <w:rsid w:val="00637601"/>
    <w:rsid w:val="00637823"/>
    <w:rsid w:val="00640164"/>
    <w:rsid w:val="00640749"/>
    <w:rsid w:val="0064084D"/>
    <w:rsid w:val="00643AD2"/>
    <w:rsid w:val="00644B8D"/>
    <w:rsid w:val="006465BA"/>
    <w:rsid w:val="0064728B"/>
    <w:rsid w:val="0064729C"/>
    <w:rsid w:val="0065029D"/>
    <w:rsid w:val="00651407"/>
    <w:rsid w:val="00651C3E"/>
    <w:rsid w:val="00653237"/>
    <w:rsid w:val="006537CA"/>
    <w:rsid w:val="00653A40"/>
    <w:rsid w:val="0065428C"/>
    <w:rsid w:val="00654D60"/>
    <w:rsid w:val="00656532"/>
    <w:rsid w:val="00656848"/>
    <w:rsid w:val="006569A4"/>
    <w:rsid w:val="006574F1"/>
    <w:rsid w:val="00660665"/>
    <w:rsid w:val="006625D3"/>
    <w:rsid w:val="00664E98"/>
    <w:rsid w:val="0066593D"/>
    <w:rsid w:val="0066618F"/>
    <w:rsid w:val="00666E4B"/>
    <w:rsid w:val="00670B9B"/>
    <w:rsid w:val="00671C99"/>
    <w:rsid w:val="0067270C"/>
    <w:rsid w:val="00674314"/>
    <w:rsid w:val="006743E6"/>
    <w:rsid w:val="006769B7"/>
    <w:rsid w:val="0068429D"/>
    <w:rsid w:val="00684396"/>
    <w:rsid w:val="006852A8"/>
    <w:rsid w:val="00686396"/>
    <w:rsid w:val="00686A4E"/>
    <w:rsid w:val="006876D3"/>
    <w:rsid w:val="006907A7"/>
    <w:rsid w:val="0069083C"/>
    <w:rsid w:val="00690C64"/>
    <w:rsid w:val="006916A7"/>
    <w:rsid w:val="00692B2A"/>
    <w:rsid w:val="00693223"/>
    <w:rsid w:val="0069324F"/>
    <w:rsid w:val="00696076"/>
    <w:rsid w:val="00696B02"/>
    <w:rsid w:val="00696D70"/>
    <w:rsid w:val="00696D8E"/>
    <w:rsid w:val="00696E14"/>
    <w:rsid w:val="006974E6"/>
    <w:rsid w:val="00697CE2"/>
    <w:rsid w:val="006A106F"/>
    <w:rsid w:val="006A1CCC"/>
    <w:rsid w:val="006A3DD6"/>
    <w:rsid w:val="006A416F"/>
    <w:rsid w:val="006A4A53"/>
    <w:rsid w:val="006A53C3"/>
    <w:rsid w:val="006A5F37"/>
    <w:rsid w:val="006A62C7"/>
    <w:rsid w:val="006A7D58"/>
    <w:rsid w:val="006B29C0"/>
    <w:rsid w:val="006B2FC6"/>
    <w:rsid w:val="006B35B9"/>
    <w:rsid w:val="006B394A"/>
    <w:rsid w:val="006B4235"/>
    <w:rsid w:val="006B5077"/>
    <w:rsid w:val="006C22F4"/>
    <w:rsid w:val="006C4222"/>
    <w:rsid w:val="006C4842"/>
    <w:rsid w:val="006C67BD"/>
    <w:rsid w:val="006C6BE9"/>
    <w:rsid w:val="006C7436"/>
    <w:rsid w:val="006C7AC8"/>
    <w:rsid w:val="006D16FD"/>
    <w:rsid w:val="006D19F7"/>
    <w:rsid w:val="006D1B44"/>
    <w:rsid w:val="006D20DB"/>
    <w:rsid w:val="006D21E5"/>
    <w:rsid w:val="006D3C9F"/>
    <w:rsid w:val="006D41A8"/>
    <w:rsid w:val="006D44AD"/>
    <w:rsid w:val="006D5045"/>
    <w:rsid w:val="006D633A"/>
    <w:rsid w:val="006D72FC"/>
    <w:rsid w:val="006D7D2C"/>
    <w:rsid w:val="006E0305"/>
    <w:rsid w:val="006E13FD"/>
    <w:rsid w:val="006E2737"/>
    <w:rsid w:val="006E2FEF"/>
    <w:rsid w:val="006E35A7"/>
    <w:rsid w:val="006E40D1"/>
    <w:rsid w:val="006E57AC"/>
    <w:rsid w:val="006E6563"/>
    <w:rsid w:val="006E658E"/>
    <w:rsid w:val="006E69A7"/>
    <w:rsid w:val="006E6B0C"/>
    <w:rsid w:val="006F01D8"/>
    <w:rsid w:val="006F15CE"/>
    <w:rsid w:val="006F16D1"/>
    <w:rsid w:val="006F1C08"/>
    <w:rsid w:val="006F255B"/>
    <w:rsid w:val="006F4125"/>
    <w:rsid w:val="006F4550"/>
    <w:rsid w:val="006F4F8C"/>
    <w:rsid w:val="006F56AF"/>
    <w:rsid w:val="006F6BBF"/>
    <w:rsid w:val="006F72DB"/>
    <w:rsid w:val="006F7820"/>
    <w:rsid w:val="006F7E39"/>
    <w:rsid w:val="00700FBC"/>
    <w:rsid w:val="007022A6"/>
    <w:rsid w:val="00702B85"/>
    <w:rsid w:val="00702D7F"/>
    <w:rsid w:val="00703576"/>
    <w:rsid w:val="00703663"/>
    <w:rsid w:val="00703D4C"/>
    <w:rsid w:val="00704E76"/>
    <w:rsid w:val="00705B7F"/>
    <w:rsid w:val="00705D7F"/>
    <w:rsid w:val="00706793"/>
    <w:rsid w:val="0070718B"/>
    <w:rsid w:val="0070751C"/>
    <w:rsid w:val="00707DE6"/>
    <w:rsid w:val="00707F32"/>
    <w:rsid w:val="0071008B"/>
    <w:rsid w:val="007116D3"/>
    <w:rsid w:val="00711A13"/>
    <w:rsid w:val="00713B55"/>
    <w:rsid w:val="00716161"/>
    <w:rsid w:val="00716B47"/>
    <w:rsid w:val="00716E3E"/>
    <w:rsid w:val="00717526"/>
    <w:rsid w:val="00717825"/>
    <w:rsid w:val="00717DE2"/>
    <w:rsid w:val="007227A4"/>
    <w:rsid w:val="00724A0E"/>
    <w:rsid w:val="00726545"/>
    <w:rsid w:val="007269DB"/>
    <w:rsid w:val="0072746D"/>
    <w:rsid w:val="00730232"/>
    <w:rsid w:val="00731515"/>
    <w:rsid w:val="007347CE"/>
    <w:rsid w:val="00735148"/>
    <w:rsid w:val="00735348"/>
    <w:rsid w:val="00735405"/>
    <w:rsid w:val="00740B12"/>
    <w:rsid w:val="00741B08"/>
    <w:rsid w:val="00742453"/>
    <w:rsid w:val="00742846"/>
    <w:rsid w:val="00744062"/>
    <w:rsid w:val="0074543A"/>
    <w:rsid w:val="007464F8"/>
    <w:rsid w:val="0074696D"/>
    <w:rsid w:val="0074701A"/>
    <w:rsid w:val="00747336"/>
    <w:rsid w:val="0074746A"/>
    <w:rsid w:val="007475EE"/>
    <w:rsid w:val="00747FE4"/>
    <w:rsid w:val="00750B56"/>
    <w:rsid w:val="00751214"/>
    <w:rsid w:val="00751B7A"/>
    <w:rsid w:val="00752060"/>
    <w:rsid w:val="0075230C"/>
    <w:rsid w:val="00753763"/>
    <w:rsid w:val="00754096"/>
    <w:rsid w:val="00755A05"/>
    <w:rsid w:val="00760F37"/>
    <w:rsid w:val="00762A3F"/>
    <w:rsid w:val="00762E9F"/>
    <w:rsid w:val="00763387"/>
    <w:rsid w:val="007660C3"/>
    <w:rsid w:val="00766E35"/>
    <w:rsid w:val="00766E4D"/>
    <w:rsid w:val="00767A2D"/>
    <w:rsid w:val="00771108"/>
    <w:rsid w:val="00771C91"/>
    <w:rsid w:val="00773AF1"/>
    <w:rsid w:val="007751F9"/>
    <w:rsid w:val="00776618"/>
    <w:rsid w:val="007769D9"/>
    <w:rsid w:val="00781C48"/>
    <w:rsid w:val="00782FF2"/>
    <w:rsid w:val="00783879"/>
    <w:rsid w:val="007841D1"/>
    <w:rsid w:val="007851F7"/>
    <w:rsid w:val="00785912"/>
    <w:rsid w:val="00785D92"/>
    <w:rsid w:val="00786B6D"/>
    <w:rsid w:val="007903F2"/>
    <w:rsid w:val="00791121"/>
    <w:rsid w:val="00793927"/>
    <w:rsid w:val="007A22EE"/>
    <w:rsid w:val="007A433B"/>
    <w:rsid w:val="007A44EC"/>
    <w:rsid w:val="007A7C54"/>
    <w:rsid w:val="007A7CC2"/>
    <w:rsid w:val="007B131A"/>
    <w:rsid w:val="007B1533"/>
    <w:rsid w:val="007B179A"/>
    <w:rsid w:val="007B18C6"/>
    <w:rsid w:val="007B2865"/>
    <w:rsid w:val="007B3630"/>
    <w:rsid w:val="007B4B4B"/>
    <w:rsid w:val="007B50D7"/>
    <w:rsid w:val="007B53BA"/>
    <w:rsid w:val="007B6B31"/>
    <w:rsid w:val="007C008E"/>
    <w:rsid w:val="007C13C2"/>
    <w:rsid w:val="007C1607"/>
    <w:rsid w:val="007C1D6A"/>
    <w:rsid w:val="007C1F1B"/>
    <w:rsid w:val="007C3CC1"/>
    <w:rsid w:val="007C497A"/>
    <w:rsid w:val="007C4C89"/>
    <w:rsid w:val="007C4ECF"/>
    <w:rsid w:val="007C5544"/>
    <w:rsid w:val="007C66B8"/>
    <w:rsid w:val="007C7D1F"/>
    <w:rsid w:val="007D002E"/>
    <w:rsid w:val="007D0811"/>
    <w:rsid w:val="007D11EA"/>
    <w:rsid w:val="007D23D2"/>
    <w:rsid w:val="007D3843"/>
    <w:rsid w:val="007D401A"/>
    <w:rsid w:val="007D4739"/>
    <w:rsid w:val="007D490B"/>
    <w:rsid w:val="007D4B93"/>
    <w:rsid w:val="007D5454"/>
    <w:rsid w:val="007D54B9"/>
    <w:rsid w:val="007D5D89"/>
    <w:rsid w:val="007D5F08"/>
    <w:rsid w:val="007D65FC"/>
    <w:rsid w:val="007D6901"/>
    <w:rsid w:val="007D6A9F"/>
    <w:rsid w:val="007E0921"/>
    <w:rsid w:val="007E0BBD"/>
    <w:rsid w:val="007E2ABC"/>
    <w:rsid w:val="007E462D"/>
    <w:rsid w:val="007E46AE"/>
    <w:rsid w:val="007E4D82"/>
    <w:rsid w:val="007E5CD9"/>
    <w:rsid w:val="007E5FCF"/>
    <w:rsid w:val="007E67EF"/>
    <w:rsid w:val="007F1131"/>
    <w:rsid w:val="007F408F"/>
    <w:rsid w:val="007F431B"/>
    <w:rsid w:val="007F4FC8"/>
    <w:rsid w:val="007F51AE"/>
    <w:rsid w:val="007F562F"/>
    <w:rsid w:val="00800F99"/>
    <w:rsid w:val="00801259"/>
    <w:rsid w:val="008017E3"/>
    <w:rsid w:val="00803F5E"/>
    <w:rsid w:val="00804547"/>
    <w:rsid w:val="008059D8"/>
    <w:rsid w:val="00807F14"/>
    <w:rsid w:val="0081095B"/>
    <w:rsid w:val="00810C00"/>
    <w:rsid w:val="008122E2"/>
    <w:rsid w:val="00812513"/>
    <w:rsid w:val="00813085"/>
    <w:rsid w:val="008134CB"/>
    <w:rsid w:val="00813980"/>
    <w:rsid w:val="00814732"/>
    <w:rsid w:val="00814D07"/>
    <w:rsid w:val="00815523"/>
    <w:rsid w:val="00816164"/>
    <w:rsid w:val="008161C6"/>
    <w:rsid w:val="00817789"/>
    <w:rsid w:val="008178F5"/>
    <w:rsid w:val="00821A54"/>
    <w:rsid w:val="00823590"/>
    <w:rsid w:val="00823947"/>
    <w:rsid w:val="00823E4E"/>
    <w:rsid w:val="008247F5"/>
    <w:rsid w:val="0082698C"/>
    <w:rsid w:val="00826C14"/>
    <w:rsid w:val="00827083"/>
    <w:rsid w:val="008272EB"/>
    <w:rsid w:val="00830AD0"/>
    <w:rsid w:val="00830E81"/>
    <w:rsid w:val="00831CD5"/>
    <w:rsid w:val="008328BA"/>
    <w:rsid w:val="0083315E"/>
    <w:rsid w:val="00834557"/>
    <w:rsid w:val="00834768"/>
    <w:rsid w:val="00835FFB"/>
    <w:rsid w:val="008362B9"/>
    <w:rsid w:val="00836337"/>
    <w:rsid w:val="00837CBC"/>
    <w:rsid w:val="0084030F"/>
    <w:rsid w:val="00840E1E"/>
    <w:rsid w:val="008410DA"/>
    <w:rsid w:val="008415D3"/>
    <w:rsid w:val="00841BE9"/>
    <w:rsid w:val="00841C46"/>
    <w:rsid w:val="00842B8D"/>
    <w:rsid w:val="0084335C"/>
    <w:rsid w:val="00843A26"/>
    <w:rsid w:val="00843D68"/>
    <w:rsid w:val="00844D08"/>
    <w:rsid w:val="00845A45"/>
    <w:rsid w:val="00847CA0"/>
    <w:rsid w:val="008502B7"/>
    <w:rsid w:val="00854A91"/>
    <w:rsid w:val="00854CDE"/>
    <w:rsid w:val="0085547F"/>
    <w:rsid w:val="00855EC3"/>
    <w:rsid w:val="00857295"/>
    <w:rsid w:val="008572CA"/>
    <w:rsid w:val="00857A8E"/>
    <w:rsid w:val="00860257"/>
    <w:rsid w:val="00860408"/>
    <w:rsid w:val="00860552"/>
    <w:rsid w:val="00861D81"/>
    <w:rsid w:val="00862CC5"/>
    <w:rsid w:val="00863F65"/>
    <w:rsid w:val="00864A72"/>
    <w:rsid w:val="00864D0C"/>
    <w:rsid w:val="00865EA9"/>
    <w:rsid w:val="00866018"/>
    <w:rsid w:val="00870A59"/>
    <w:rsid w:val="00870F75"/>
    <w:rsid w:val="00871976"/>
    <w:rsid w:val="008720E2"/>
    <w:rsid w:val="00873E51"/>
    <w:rsid w:val="00875CA3"/>
    <w:rsid w:val="008777BB"/>
    <w:rsid w:val="008802EB"/>
    <w:rsid w:val="00881873"/>
    <w:rsid w:val="00882AC0"/>
    <w:rsid w:val="00883075"/>
    <w:rsid w:val="008859DF"/>
    <w:rsid w:val="00885B44"/>
    <w:rsid w:val="00885E34"/>
    <w:rsid w:val="008903B2"/>
    <w:rsid w:val="00890A1C"/>
    <w:rsid w:val="0089128B"/>
    <w:rsid w:val="008913CD"/>
    <w:rsid w:val="0089261C"/>
    <w:rsid w:val="008934FD"/>
    <w:rsid w:val="00894334"/>
    <w:rsid w:val="008946BE"/>
    <w:rsid w:val="00894CC2"/>
    <w:rsid w:val="00894CD0"/>
    <w:rsid w:val="008955F5"/>
    <w:rsid w:val="00897102"/>
    <w:rsid w:val="0089770C"/>
    <w:rsid w:val="00897C1B"/>
    <w:rsid w:val="008A0122"/>
    <w:rsid w:val="008A036B"/>
    <w:rsid w:val="008A083C"/>
    <w:rsid w:val="008A1D63"/>
    <w:rsid w:val="008A2A23"/>
    <w:rsid w:val="008A337F"/>
    <w:rsid w:val="008A352B"/>
    <w:rsid w:val="008A443F"/>
    <w:rsid w:val="008A4A87"/>
    <w:rsid w:val="008A7666"/>
    <w:rsid w:val="008B08C8"/>
    <w:rsid w:val="008B12FD"/>
    <w:rsid w:val="008B195E"/>
    <w:rsid w:val="008B1F3F"/>
    <w:rsid w:val="008B33D6"/>
    <w:rsid w:val="008B59BB"/>
    <w:rsid w:val="008B6FE9"/>
    <w:rsid w:val="008B7A56"/>
    <w:rsid w:val="008B7FBC"/>
    <w:rsid w:val="008C018C"/>
    <w:rsid w:val="008C16C9"/>
    <w:rsid w:val="008C34C0"/>
    <w:rsid w:val="008C361E"/>
    <w:rsid w:val="008C37C7"/>
    <w:rsid w:val="008C3C39"/>
    <w:rsid w:val="008C41E6"/>
    <w:rsid w:val="008C497C"/>
    <w:rsid w:val="008C4A68"/>
    <w:rsid w:val="008C6CA8"/>
    <w:rsid w:val="008D14D1"/>
    <w:rsid w:val="008D1CF1"/>
    <w:rsid w:val="008D1E5F"/>
    <w:rsid w:val="008D2127"/>
    <w:rsid w:val="008D2843"/>
    <w:rsid w:val="008D3945"/>
    <w:rsid w:val="008D410B"/>
    <w:rsid w:val="008D5129"/>
    <w:rsid w:val="008D587E"/>
    <w:rsid w:val="008D652C"/>
    <w:rsid w:val="008D665A"/>
    <w:rsid w:val="008E0709"/>
    <w:rsid w:val="008E13BE"/>
    <w:rsid w:val="008E1E76"/>
    <w:rsid w:val="008E27DA"/>
    <w:rsid w:val="008E2C47"/>
    <w:rsid w:val="008E3071"/>
    <w:rsid w:val="008E3AB2"/>
    <w:rsid w:val="008E3BC7"/>
    <w:rsid w:val="008E4069"/>
    <w:rsid w:val="008E4772"/>
    <w:rsid w:val="008E4D03"/>
    <w:rsid w:val="008E53C3"/>
    <w:rsid w:val="008E55CB"/>
    <w:rsid w:val="008E57B8"/>
    <w:rsid w:val="008E5BB6"/>
    <w:rsid w:val="008E6AC6"/>
    <w:rsid w:val="008E7BDA"/>
    <w:rsid w:val="008F0126"/>
    <w:rsid w:val="008F0D00"/>
    <w:rsid w:val="008F2B76"/>
    <w:rsid w:val="008F328F"/>
    <w:rsid w:val="008F41A1"/>
    <w:rsid w:val="008F4B21"/>
    <w:rsid w:val="008F4E0F"/>
    <w:rsid w:val="008F66E3"/>
    <w:rsid w:val="008F719D"/>
    <w:rsid w:val="008F7467"/>
    <w:rsid w:val="00900EB3"/>
    <w:rsid w:val="009013D0"/>
    <w:rsid w:val="0090262B"/>
    <w:rsid w:val="0090314C"/>
    <w:rsid w:val="0090503A"/>
    <w:rsid w:val="00907B4A"/>
    <w:rsid w:val="0091030F"/>
    <w:rsid w:val="00910389"/>
    <w:rsid w:val="009112B8"/>
    <w:rsid w:val="009119B7"/>
    <w:rsid w:val="0091229F"/>
    <w:rsid w:val="009124C9"/>
    <w:rsid w:val="00912565"/>
    <w:rsid w:val="0091295B"/>
    <w:rsid w:val="00913527"/>
    <w:rsid w:val="009144FA"/>
    <w:rsid w:val="009152A4"/>
    <w:rsid w:val="0091556F"/>
    <w:rsid w:val="00915FAA"/>
    <w:rsid w:val="00917733"/>
    <w:rsid w:val="00920E47"/>
    <w:rsid w:val="00921314"/>
    <w:rsid w:val="009219DD"/>
    <w:rsid w:val="00921F5C"/>
    <w:rsid w:val="009224B7"/>
    <w:rsid w:val="00922F28"/>
    <w:rsid w:val="009230A9"/>
    <w:rsid w:val="00923CB6"/>
    <w:rsid w:val="00925B82"/>
    <w:rsid w:val="009273C6"/>
    <w:rsid w:val="00931640"/>
    <w:rsid w:val="00931E32"/>
    <w:rsid w:val="00932BAC"/>
    <w:rsid w:val="0093625A"/>
    <w:rsid w:val="009368D3"/>
    <w:rsid w:val="00936D61"/>
    <w:rsid w:val="00937F42"/>
    <w:rsid w:val="00940975"/>
    <w:rsid w:val="00941142"/>
    <w:rsid w:val="009415FF"/>
    <w:rsid w:val="00941AE8"/>
    <w:rsid w:val="00943A00"/>
    <w:rsid w:val="00944304"/>
    <w:rsid w:val="009451C8"/>
    <w:rsid w:val="00946140"/>
    <w:rsid w:val="00946361"/>
    <w:rsid w:val="00947D39"/>
    <w:rsid w:val="00950CE6"/>
    <w:rsid w:val="009526DB"/>
    <w:rsid w:val="009533B5"/>
    <w:rsid w:val="00953D80"/>
    <w:rsid w:val="00954D38"/>
    <w:rsid w:val="0095686E"/>
    <w:rsid w:val="00957184"/>
    <w:rsid w:val="00963259"/>
    <w:rsid w:val="0096373E"/>
    <w:rsid w:val="00964AA8"/>
    <w:rsid w:val="00965D10"/>
    <w:rsid w:val="00966028"/>
    <w:rsid w:val="009661AA"/>
    <w:rsid w:val="0097047C"/>
    <w:rsid w:val="00971CCA"/>
    <w:rsid w:val="00971E99"/>
    <w:rsid w:val="009738F2"/>
    <w:rsid w:val="009749E8"/>
    <w:rsid w:val="00974A29"/>
    <w:rsid w:val="00976FFD"/>
    <w:rsid w:val="009779CC"/>
    <w:rsid w:val="00980386"/>
    <w:rsid w:val="00982A17"/>
    <w:rsid w:val="00982EBE"/>
    <w:rsid w:val="0098324A"/>
    <w:rsid w:val="0098384B"/>
    <w:rsid w:val="00983A29"/>
    <w:rsid w:val="0098589A"/>
    <w:rsid w:val="00985D7C"/>
    <w:rsid w:val="00986652"/>
    <w:rsid w:val="00987351"/>
    <w:rsid w:val="00990475"/>
    <w:rsid w:val="00992E82"/>
    <w:rsid w:val="009932E8"/>
    <w:rsid w:val="009953DD"/>
    <w:rsid w:val="009958CD"/>
    <w:rsid w:val="00996817"/>
    <w:rsid w:val="009A0E29"/>
    <w:rsid w:val="009A0E41"/>
    <w:rsid w:val="009A16A2"/>
    <w:rsid w:val="009A1743"/>
    <w:rsid w:val="009A2602"/>
    <w:rsid w:val="009A4310"/>
    <w:rsid w:val="009A52FE"/>
    <w:rsid w:val="009A6A70"/>
    <w:rsid w:val="009A6C10"/>
    <w:rsid w:val="009A791C"/>
    <w:rsid w:val="009B0001"/>
    <w:rsid w:val="009B0B78"/>
    <w:rsid w:val="009B189F"/>
    <w:rsid w:val="009B2D43"/>
    <w:rsid w:val="009B2FF9"/>
    <w:rsid w:val="009B3D6B"/>
    <w:rsid w:val="009B48F4"/>
    <w:rsid w:val="009B518B"/>
    <w:rsid w:val="009B5A32"/>
    <w:rsid w:val="009B68C0"/>
    <w:rsid w:val="009B7052"/>
    <w:rsid w:val="009C0066"/>
    <w:rsid w:val="009C1871"/>
    <w:rsid w:val="009C1BEB"/>
    <w:rsid w:val="009C2A48"/>
    <w:rsid w:val="009C343A"/>
    <w:rsid w:val="009C343D"/>
    <w:rsid w:val="009C7164"/>
    <w:rsid w:val="009C790B"/>
    <w:rsid w:val="009D0694"/>
    <w:rsid w:val="009D22DF"/>
    <w:rsid w:val="009D33E5"/>
    <w:rsid w:val="009D34A6"/>
    <w:rsid w:val="009D34D4"/>
    <w:rsid w:val="009D4CC1"/>
    <w:rsid w:val="009D5F3B"/>
    <w:rsid w:val="009D61A3"/>
    <w:rsid w:val="009D6917"/>
    <w:rsid w:val="009E0C7C"/>
    <w:rsid w:val="009E0EAD"/>
    <w:rsid w:val="009E0FFB"/>
    <w:rsid w:val="009E1AC5"/>
    <w:rsid w:val="009E24F0"/>
    <w:rsid w:val="009E2E08"/>
    <w:rsid w:val="009E2E2C"/>
    <w:rsid w:val="009E3464"/>
    <w:rsid w:val="009E3D60"/>
    <w:rsid w:val="009E431E"/>
    <w:rsid w:val="009E4C72"/>
    <w:rsid w:val="009E4D81"/>
    <w:rsid w:val="009E6750"/>
    <w:rsid w:val="009E6F5C"/>
    <w:rsid w:val="009F0771"/>
    <w:rsid w:val="00A0036E"/>
    <w:rsid w:val="00A01259"/>
    <w:rsid w:val="00A0226C"/>
    <w:rsid w:val="00A04EC2"/>
    <w:rsid w:val="00A0528C"/>
    <w:rsid w:val="00A06A3A"/>
    <w:rsid w:val="00A06E29"/>
    <w:rsid w:val="00A06ED5"/>
    <w:rsid w:val="00A070E8"/>
    <w:rsid w:val="00A108CC"/>
    <w:rsid w:val="00A11F6C"/>
    <w:rsid w:val="00A12176"/>
    <w:rsid w:val="00A121DD"/>
    <w:rsid w:val="00A14823"/>
    <w:rsid w:val="00A14C12"/>
    <w:rsid w:val="00A155F4"/>
    <w:rsid w:val="00A159F4"/>
    <w:rsid w:val="00A1791E"/>
    <w:rsid w:val="00A17B3B"/>
    <w:rsid w:val="00A21003"/>
    <w:rsid w:val="00A2220E"/>
    <w:rsid w:val="00A232C9"/>
    <w:rsid w:val="00A248B0"/>
    <w:rsid w:val="00A24FDC"/>
    <w:rsid w:val="00A2571B"/>
    <w:rsid w:val="00A271F5"/>
    <w:rsid w:val="00A27A74"/>
    <w:rsid w:val="00A3012F"/>
    <w:rsid w:val="00A301E8"/>
    <w:rsid w:val="00A3058A"/>
    <w:rsid w:val="00A30F1A"/>
    <w:rsid w:val="00A31441"/>
    <w:rsid w:val="00A32871"/>
    <w:rsid w:val="00A32981"/>
    <w:rsid w:val="00A32B40"/>
    <w:rsid w:val="00A33AF4"/>
    <w:rsid w:val="00A34B82"/>
    <w:rsid w:val="00A35DE3"/>
    <w:rsid w:val="00A36779"/>
    <w:rsid w:val="00A3691B"/>
    <w:rsid w:val="00A3717E"/>
    <w:rsid w:val="00A378EC"/>
    <w:rsid w:val="00A37CDE"/>
    <w:rsid w:val="00A37CEF"/>
    <w:rsid w:val="00A41B9E"/>
    <w:rsid w:val="00A42B86"/>
    <w:rsid w:val="00A43278"/>
    <w:rsid w:val="00A43B70"/>
    <w:rsid w:val="00A465E4"/>
    <w:rsid w:val="00A4711B"/>
    <w:rsid w:val="00A53C7D"/>
    <w:rsid w:val="00A53CC3"/>
    <w:rsid w:val="00A54452"/>
    <w:rsid w:val="00A569E1"/>
    <w:rsid w:val="00A574E8"/>
    <w:rsid w:val="00A60011"/>
    <w:rsid w:val="00A6056A"/>
    <w:rsid w:val="00A610A7"/>
    <w:rsid w:val="00A62120"/>
    <w:rsid w:val="00A63D99"/>
    <w:rsid w:val="00A650E8"/>
    <w:rsid w:val="00A65590"/>
    <w:rsid w:val="00A655F1"/>
    <w:rsid w:val="00A65F9E"/>
    <w:rsid w:val="00A66AF9"/>
    <w:rsid w:val="00A67310"/>
    <w:rsid w:val="00A673AA"/>
    <w:rsid w:val="00A67E09"/>
    <w:rsid w:val="00A709DE"/>
    <w:rsid w:val="00A71962"/>
    <w:rsid w:val="00A71F9E"/>
    <w:rsid w:val="00A76ACE"/>
    <w:rsid w:val="00A774E2"/>
    <w:rsid w:val="00A774EE"/>
    <w:rsid w:val="00A77D2F"/>
    <w:rsid w:val="00A77EF6"/>
    <w:rsid w:val="00A80298"/>
    <w:rsid w:val="00A802DE"/>
    <w:rsid w:val="00A80561"/>
    <w:rsid w:val="00A816C1"/>
    <w:rsid w:val="00A8220B"/>
    <w:rsid w:val="00A828B6"/>
    <w:rsid w:val="00A82A0B"/>
    <w:rsid w:val="00A83EDB"/>
    <w:rsid w:val="00A84966"/>
    <w:rsid w:val="00A84ACA"/>
    <w:rsid w:val="00A85727"/>
    <w:rsid w:val="00A85F03"/>
    <w:rsid w:val="00A873DB"/>
    <w:rsid w:val="00A87C02"/>
    <w:rsid w:val="00A9036B"/>
    <w:rsid w:val="00A912F5"/>
    <w:rsid w:val="00A9238E"/>
    <w:rsid w:val="00A924A2"/>
    <w:rsid w:val="00A92D57"/>
    <w:rsid w:val="00A933D3"/>
    <w:rsid w:val="00A93F11"/>
    <w:rsid w:val="00A94776"/>
    <w:rsid w:val="00A948E4"/>
    <w:rsid w:val="00A94B24"/>
    <w:rsid w:val="00A94D33"/>
    <w:rsid w:val="00A96BA8"/>
    <w:rsid w:val="00A975A8"/>
    <w:rsid w:val="00A97D57"/>
    <w:rsid w:val="00A97E8D"/>
    <w:rsid w:val="00AA0321"/>
    <w:rsid w:val="00AA069D"/>
    <w:rsid w:val="00AA140D"/>
    <w:rsid w:val="00AA1F66"/>
    <w:rsid w:val="00AA222B"/>
    <w:rsid w:val="00AA3035"/>
    <w:rsid w:val="00AA483B"/>
    <w:rsid w:val="00AA4AC5"/>
    <w:rsid w:val="00AA66BB"/>
    <w:rsid w:val="00AA67D1"/>
    <w:rsid w:val="00AB2B52"/>
    <w:rsid w:val="00AB31E3"/>
    <w:rsid w:val="00AB3DF1"/>
    <w:rsid w:val="00AB4A40"/>
    <w:rsid w:val="00AB6CA1"/>
    <w:rsid w:val="00AC0C9B"/>
    <w:rsid w:val="00AC2277"/>
    <w:rsid w:val="00AC2BB4"/>
    <w:rsid w:val="00AC3C39"/>
    <w:rsid w:val="00AC3D23"/>
    <w:rsid w:val="00AC7AAD"/>
    <w:rsid w:val="00AD04DD"/>
    <w:rsid w:val="00AD09D8"/>
    <w:rsid w:val="00AD2885"/>
    <w:rsid w:val="00AD2952"/>
    <w:rsid w:val="00AD40FC"/>
    <w:rsid w:val="00AD46E1"/>
    <w:rsid w:val="00AD55A6"/>
    <w:rsid w:val="00AE11F8"/>
    <w:rsid w:val="00AE207E"/>
    <w:rsid w:val="00AE227D"/>
    <w:rsid w:val="00AE25E4"/>
    <w:rsid w:val="00AE261C"/>
    <w:rsid w:val="00AE28DF"/>
    <w:rsid w:val="00AE2DF7"/>
    <w:rsid w:val="00AE3202"/>
    <w:rsid w:val="00AE4495"/>
    <w:rsid w:val="00AE4D1E"/>
    <w:rsid w:val="00AE52E9"/>
    <w:rsid w:val="00AE53E9"/>
    <w:rsid w:val="00AE7439"/>
    <w:rsid w:val="00AE7B6A"/>
    <w:rsid w:val="00AE7E3B"/>
    <w:rsid w:val="00AF0C7E"/>
    <w:rsid w:val="00AF0ED3"/>
    <w:rsid w:val="00AF135F"/>
    <w:rsid w:val="00AF17B9"/>
    <w:rsid w:val="00AF2F4D"/>
    <w:rsid w:val="00AF309B"/>
    <w:rsid w:val="00AF3A61"/>
    <w:rsid w:val="00AF495F"/>
    <w:rsid w:val="00AF5A22"/>
    <w:rsid w:val="00AF5F6C"/>
    <w:rsid w:val="00AF63BF"/>
    <w:rsid w:val="00AF7D6A"/>
    <w:rsid w:val="00B008A6"/>
    <w:rsid w:val="00B010A6"/>
    <w:rsid w:val="00B01182"/>
    <w:rsid w:val="00B035DC"/>
    <w:rsid w:val="00B03DBD"/>
    <w:rsid w:val="00B0411F"/>
    <w:rsid w:val="00B05D51"/>
    <w:rsid w:val="00B06523"/>
    <w:rsid w:val="00B1024E"/>
    <w:rsid w:val="00B107CE"/>
    <w:rsid w:val="00B11290"/>
    <w:rsid w:val="00B117F5"/>
    <w:rsid w:val="00B123AF"/>
    <w:rsid w:val="00B14A8C"/>
    <w:rsid w:val="00B163F5"/>
    <w:rsid w:val="00B16B3F"/>
    <w:rsid w:val="00B17AEE"/>
    <w:rsid w:val="00B20382"/>
    <w:rsid w:val="00B2080C"/>
    <w:rsid w:val="00B2091D"/>
    <w:rsid w:val="00B20EA4"/>
    <w:rsid w:val="00B21E84"/>
    <w:rsid w:val="00B22CA8"/>
    <w:rsid w:val="00B22EB2"/>
    <w:rsid w:val="00B231CF"/>
    <w:rsid w:val="00B23797"/>
    <w:rsid w:val="00B240D8"/>
    <w:rsid w:val="00B24257"/>
    <w:rsid w:val="00B24284"/>
    <w:rsid w:val="00B2442C"/>
    <w:rsid w:val="00B24454"/>
    <w:rsid w:val="00B2595C"/>
    <w:rsid w:val="00B30A00"/>
    <w:rsid w:val="00B30CBF"/>
    <w:rsid w:val="00B32F3D"/>
    <w:rsid w:val="00B338AA"/>
    <w:rsid w:val="00B35000"/>
    <w:rsid w:val="00B35436"/>
    <w:rsid w:val="00B3569B"/>
    <w:rsid w:val="00B36DA6"/>
    <w:rsid w:val="00B373CD"/>
    <w:rsid w:val="00B3785A"/>
    <w:rsid w:val="00B4068C"/>
    <w:rsid w:val="00B4156A"/>
    <w:rsid w:val="00B41F57"/>
    <w:rsid w:val="00B4210A"/>
    <w:rsid w:val="00B4220C"/>
    <w:rsid w:val="00B4272E"/>
    <w:rsid w:val="00B42BF0"/>
    <w:rsid w:val="00B4351B"/>
    <w:rsid w:val="00B43EB8"/>
    <w:rsid w:val="00B43ED9"/>
    <w:rsid w:val="00B468B1"/>
    <w:rsid w:val="00B46FD6"/>
    <w:rsid w:val="00B47725"/>
    <w:rsid w:val="00B5042D"/>
    <w:rsid w:val="00B50FDA"/>
    <w:rsid w:val="00B52FDD"/>
    <w:rsid w:val="00B53132"/>
    <w:rsid w:val="00B54655"/>
    <w:rsid w:val="00B55353"/>
    <w:rsid w:val="00B55BA0"/>
    <w:rsid w:val="00B55E3F"/>
    <w:rsid w:val="00B565E7"/>
    <w:rsid w:val="00B56623"/>
    <w:rsid w:val="00B56BC5"/>
    <w:rsid w:val="00B571B3"/>
    <w:rsid w:val="00B574E4"/>
    <w:rsid w:val="00B57935"/>
    <w:rsid w:val="00B61F15"/>
    <w:rsid w:val="00B620F5"/>
    <w:rsid w:val="00B6234B"/>
    <w:rsid w:val="00B627ED"/>
    <w:rsid w:val="00B65AFD"/>
    <w:rsid w:val="00B700AF"/>
    <w:rsid w:val="00B7060B"/>
    <w:rsid w:val="00B7296F"/>
    <w:rsid w:val="00B72B0F"/>
    <w:rsid w:val="00B741E5"/>
    <w:rsid w:val="00B748A4"/>
    <w:rsid w:val="00B75919"/>
    <w:rsid w:val="00B75976"/>
    <w:rsid w:val="00B75C11"/>
    <w:rsid w:val="00B7606E"/>
    <w:rsid w:val="00B779CE"/>
    <w:rsid w:val="00B77C73"/>
    <w:rsid w:val="00B77D18"/>
    <w:rsid w:val="00B81983"/>
    <w:rsid w:val="00B83C27"/>
    <w:rsid w:val="00B849A8"/>
    <w:rsid w:val="00B850AF"/>
    <w:rsid w:val="00B862CA"/>
    <w:rsid w:val="00B87169"/>
    <w:rsid w:val="00B87546"/>
    <w:rsid w:val="00B87AEB"/>
    <w:rsid w:val="00B87B4B"/>
    <w:rsid w:val="00B9021C"/>
    <w:rsid w:val="00B9114F"/>
    <w:rsid w:val="00B92A01"/>
    <w:rsid w:val="00B93981"/>
    <w:rsid w:val="00B94B06"/>
    <w:rsid w:val="00B94BBB"/>
    <w:rsid w:val="00B94DFE"/>
    <w:rsid w:val="00B956FC"/>
    <w:rsid w:val="00B968C1"/>
    <w:rsid w:val="00B975E6"/>
    <w:rsid w:val="00B9786E"/>
    <w:rsid w:val="00B97D54"/>
    <w:rsid w:val="00BA22FB"/>
    <w:rsid w:val="00BA2BA3"/>
    <w:rsid w:val="00BA3372"/>
    <w:rsid w:val="00BA33B8"/>
    <w:rsid w:val="00BA38B5"/>
    <w:rsid w:val="00BA4359"/>
    <w:rsid w:val="00BA5172"/>
    <w:rsid w:val="00BA57F0"/>
    <w:rsid w:val="00BA607E"/>
    <w:rsid w:val="00BA6CF3"/>
    <w:rsid w:val="00BA6F02"/>
    <w:rsid w:val="00BA7739"/>
    <w:rsid w:val="00BB0479"/>
    <w:rsid w:val="00BB12D0"/>
    <w:rsid w:val="00BB174A"/>
    <w:rsid w:val="00BB1B4C"/>
    <w:rsid w:val="00BB6140"/>
    <w:rsid w:val="00BB64CB"/>
    <w:rsid w:val="00BB79BD"/>
    <w:rsid w:val="00BB7CBE"/>
    <w:rsid w:val="00BC2BA2"/>
    <w:rsid w:val="00BC499A"/>
    <w:rsid w:val="00BC4F14"/>
    <w:rsid w:val="00BD07F6"/>
    <w:rsid w:val="00BD2A68"/>
    <w:rsid w:val="00BD3769"/>
    <w:rsid w:val="00BD3CF8"/>
    <w:rsid w:val="00BD41BD"/>
    <w:rsid w:val="00BD461A"/>
    <w:rsid w:val="00BD6F27"/>
    <w:rsid w:val="00BE18DC"/>
    <w:rsid w:val="00BE5435"/>
    <w:rsid w:val="00BE57CA"/>
    <w:rsid w:val="00BE5AC2"/>
    <w:rsid w:val="00BE5D20"/>
    <w:rsid w:val="00BE5FD0"/>
    <w:rsid w:val="00BE5FE8"/>
    <w:rsid w:val="00BE7050"/>
    <w:rsid w:val="00BE7190"/>
    <w:rsid w:val="00BE74D0"/>
    <w:rsid w:val="00BE7E5C"/>
    <w:rsid w:val="00BE7E7A"/>
    <w:rsid w:val="00BF0EA0"/>
    <w:rsid w:val="00BF13A0"/>
    <w:rsid w:val="00BF1D9D"/>
    <w:rsid w:val="00BF250C"/>
    <w:rsid w:val="00BF3D84"/>
    <w:rsid w:val="00BF45C3"/>
    <w:rsid w:val="00BF46FA"/>
    <w:rsid w:val="00BF4904"/>
    <w:rsid w:val="00BF56E4"/>
    <w:rsid w:val="00BF65FB"/>
    <w:rsid w:val="00BF7396"/>
    <w:rsid w:val="00BF773D"/>
    <w:rsid w:val="00BF7C8B"/>
    <w:rsid w:val="00C00B61"/>
    <w:rsid w:val="00C014FE"/>
    <w:rsid w:val="00C03494"/>
    <w:rsid w:val="00C070A5"/>
    <w:rsid w:val="00C10383"/>
    <w:rsid w:val="00C10C99"/>
    <w:rsid w:val="00C122AB"/>
    <w:rsid w:val="00C16222"/>
    <w:rsid w:val="00C16326"/>
    <w:rsid w:val="00C164E2"/>
    <w:rsid w:val="00C16603"/>
    <w:rsid w:val="00C16D53"/>
    <w:rsid w:val="00C16DB9"/>
    <w:rsid w:val="00C1772A"/>
    <w:rsid w:val="00C218F0"/>
    <w:rsid w:val="00C22310"/>
    <w:rsid w:val="00C22C3A"/>
    <w:rsid w:val="00C22FD9"/>
    <w:rsid w:val="00C2346D"/>
    <w:rsid w:val="00C240C8"/>
    <w:rsid w:val="00C242BC"/>
    <w:rsid w:val="00C24339"/>
    <w:rsid w:val="00C26D8C"/>
    <w:rsid w:val="00C27913"/>
    <w:rsid w:val="00C27ECA"/>
    <w:rsid w:val="00C304D2"/>
    <w:rsid w:val="00C31196"/>
    <w:rsid w:val="00C31391"/>
    <w:rsid w:val="00C31F3C"/>
    <w:rsid w:val="00C321A2"/>
    <w:rsid w:val="00C329DA"/>
    <w:rsid w:val="00C35301"/>
    <w:rsid w:val="00C354F0"/>
    <w:rsid w:val="00C357BC"/>
    <w:rsid w:val="00C3636E"/>
    <w:rsid w:val="00C36D9B"/>
    <w:rsid w:val="00C40A1B"/>
    <w:rsid w:val="00C4114C"/>
    <w:rsid w:val="00C423A9"/>
    <w:rsid w:val="00C42A4D"/>
    <w:rsid w:val="00C43688"/>
    <w:rsid w:val="00C43800"/>
    <w:rsid w:val="00C4389F"/>
    <w:rsid w:val="00C43CBE"/>
    <w:rsid w:val="00C44539"/>
    <w:rsid w:val="00C46496"/>
    <w:rsid w:val="00C478EB"/>
    <w:rsid w:val="00C47F06"/>
    <w:rsid w:val="00C516AB"/>
    <w:rsid w:val="00C5300A"/>
    <w:rsid w:val="00C538D4"/>
    <w:rsid w:val="00C54752"/>
    <w:rsid w:val="00C55248"/>
    <w:rsid w:val="00C5586F"/>
    <w:rsid w:val="00C56815"/>
    <w:rsid w:val="00C56CB1"/>
    <w:rsid w:val="00C56FC8"/>
    <w:rsid w:val="00C577B1"/>
    <w:rsid w:val="00C57891"/>
    <w:rsid w:val="00C6488A"/>
    <w:rsid w:val="00C64FEB"/>
    <w:rsid w:val="00C651D4"/>
    <w:rsid w:val="00C653EB"/>
    <w:rsid w:val="00C664E6"/>
    <w:rsid w:val="00C66862"/>
    <w:rsid w:val="00C678D1"/>
    <w:rsid w:val="00C715C2"/>
    <w:rsid w:val="00C71CDC"/>
    <w:rsid w:val="00C7208C"/>
    <w:rsid w:val="00C722E6"/>
    <w:rsid w:val="00C7375D"/>
    <w:rsid w:val="00C747CB"/>
    <w:rsid w:val="00C74DA4"/>
    <w:rsid w:val="00C755E5"/>
    <w:rsid w:val="00C7562A"/>
    <w:rsid w:val="00C76865"/>
    <w:rsid w:val="00C777B8"/>
    <w:rsid w:val="00C82197"/>
    <w:rsid w:val="00C8262D"/>
    <w:rsid w:val="00C82EA5"/>
    <w:rsid w:val="00C84A3A"/>
    <w:rsid w:val="00C85E71"/>
    <w:rsid w:val="00C87E0C"/>
    <w:rsid w:val="00C90972"/>
    <w:rsid w:val="00C90C15"/>
    <w:rsid w:val="00C927B6"/>
    <w:rsid w:val="00C93FB3"/>
    <w:rsid w:val="00C9622A"/>
    <w:rsid w:val="00C96732"/>
    <w:rsid w:val="00C9703F"/>
    <w:rsid w:val="00CA0A22"/>
    <w:rsid w:val="00CA0A46"/>
    <w:rsid w:val="00CA0CBC"/>
    <w:rsid w:val="00CA1DF1"/>
    <w:rsid w:val="00CA32FB"/>
    <w:rsid w:val="00CA3939"/>
    <w:rsid w:val="00CA4964"/>
    <w:rsid w:val="00CA51D9"/>
    <w:rsid w:val="00CA5D31"/>
    <w:rsid w:val="00CA615D"/>
    <w:rsid w:val="00CA6977"/>
    <w:rsid w:val="00CB002F"/>
    <w:rsid w:val="00CB0114"/>
    <w:rsid w:val="00CB0492"/>
    <w:rsid w:val="00CB0770"/>
    <w:rsid w:val="00CB07D9"/>
    <w:rsid w:val="00CB177B"/>
    <w:rsid w:val="00CB2B86"/>
    <w:rsid w:val="00CB2DE4"/>
    <w:rsid w:val="00CB2F78"/>
    <w:rsid w:val="00CB450F"/>
    <w:rsid w:val="00CB588D"/>
    <w:rsid w:val="00CB695F"/>
    <w:rsid w:val="00CB6F54"/>
    <w:rsid w:val="00CB7FCB"/>
    <w:rsid w:val="00CC161E"/>
    <w:rsid w:val="00CC3A7A"/>
    <w:rsid w:val="00CC3E06"/>
    <w:rsid w:val="00CC5996"/>
    <w:rsid w:val="00CC6178"/>
    <w:rsid w:val="00CC74DA"/>
    <w:rsid w:val="00CD0EDA"/>
    <w:rsid w:val="00CD1055"/>
    <w:rsid w:val="00CD4193"/>
    <w:rsid w:val="00CD45F0"/>
    <w:rsid w:val="00CD56B3"/>
    <w:rsid w:val="00CD57AE"/>
    <w:rsid w:val="00CD7CE3"/>
    <w:rsid w:val="00CE18C4"/>
    <w:rsid w:val="00CE2FDA"/>
    <w:rsid w:val="00CE375C"/>
    <w:rsid w:val="00CE5E4C"/>
    <w:rsid w:val="00CE5F87"/>
    <w:rsid w:val="00CE6B45"/>
    <w:rsid w:val="00CF01A9"/>
    <w:rsid w:val="00CF0576"/>
    <w:rsid w:val="00CF05D6"/>
    <w:rsid w:val="00CF512F"/>
    <w:rsid w:val="00CF540C"/>
    <w:rsid w:val="00CF547C"/>
    <w:rsid w:val="00CF5C6E"/>
    <w:rsid w:val="00CF6F10"/>
    <w:rsid w:val="00D01EC2"/>
    <w:rsid w:val="00D025E0"/>
    <w:rsid w:val="00D02AD8"/>
    <w:rsid w:val="00D03681"/>
    <w:rsid w:val="00D04449"/>
    <w:rsid w:val="00D051B0"/>
    <w:rsid w:val="00D05309"/>
    <w:rsid w:val="00D07CD9"/>
    <w:rsid w:val="00D1077F"/>
    <w:rsid w:val="00D11D4C"/>
    <w:rsid w:val="00D11DCE"/>
    <w:rsid w:val="00D14BB4"/>
    <w:rsid w:val="00D20332"/>
    <w:rsid w:val="00D22D3A"/>
    <w:rsid w:val="00D23A81"/>
    <w:rsid w:val="00D24AA2"/>
    <w:rsid w:val="00D25457"/>
    <w:rsid w:val="00D27733"/>
    <w:rsid w:val="00D27BBD"/>
    <w:rsid w:val="00D30E6A"/>
    <w:rsid w:val="00D35E1C"/>
    <w:rsid w:val="00D4039E"/>
    <w:rsid w:val="00D4136F"/>
    <w:rsid w:val="00D41BF8"/>
    <w:rsid w:val="00D42EDD"/>
    <w:rsid w:val="00D4353B"/>
    <w:rsid w:val="00D44592"/>
    <w:rsid w:val="00D44809"/>
    <w:rsid w:val="00D44DD8"/>
    <w:rsid w:val="00D44E23"/>
    <w:rsid w:val="00D45330"/>
    <w:rsid w:val="00D4600A"/>
    <w:rsid w:val="00D46D9A"/>
    <w:rsid w:val="00D470E2"/>
    <w:rsid w:val="00D473D8"/>
    <w:rsid w:val="00D47751"/>
    <w:rsid w:val="00D47C35"/>
    <w:rsid w:val="00D47DB7"/>
    <w:rsid w:val="00D50D95"/>
    <w:rsid w:val="00D5103D"/>
    <w:rsid w:val="00D539AF"/>
    <w:rsid w:val="00D54965"/>
    <w:rsid w:val="00D54A07"/>
    <w:rsid w:val="00D55E2A"/>
    <w:rsid w:val="00D56824"/>
    <w:rsid w:val="00D574BD"/>
    <w:rsid w:val="00D60CD3"/>
    <w:rsid w:val="00D63874"/>
    <w:rsid w:val="00D66BD6"/>
    <w:rsid w:val="00D704F9"/>
    <w:rsid w:val="00D718CD"/>
    <w:rsid w:val="00D7191B"/>
    <w:rsid w:val="00D71F2E"/>
    <w:rsid w:val="00D72338"/>
    <w:rsid w:val="00D7398F"/>
    <w:rsid w:val="00D74051"/>
    <w:rsid w:val="00D74E3A"/>
    <w:rsid w:val="00D74FE9"/>
    <w:rsid w:val="00D750DF"/>
    <w:rsid w:val="00D754C2"/>
    <w:rsid w:val="00D75891"/>
    <w:rsid w:val="00D75C31"/>
    <w:rsid w:val="00D764C2"/>
    <w:rsid w:val="00D82363"/>
    <w:rsid w:val="00D8265D"/>
    <w:rsid w:val="00D84B01"/>
    <w:rsid w:val="00D85476"/>
    <w:rsid w:val="00D85915"/>
    <w:rsid w:val="00D860B6"/>
    <w:rsid w:val="00D866C7"/>
    <w:rsid w:val="00D878F8"/>
    <w:rsid w:val="00D91459"/>
    <w:rsid w:val="00D92721"/>
    <w:rsid w:val="00D92961"/>
    <w:rsid w:val="00D94770"/>
    <w:rsid w:val="00D94992"/>
    <w:rsid w:val="00D94FF7"/>
    <w:rsid w:val="00D95C46"/>
    <w:rsid w:val="00D967A9"/>
    <w:rsid w:val="00D978D2"/>
    <w:rsid w:val="00DA017D"/>
    <w:rsid w:val="00DA0D56"/>
    <w:rsid w:val="00DA2332"/>
    <w:rsid w:val="00DA29F2"/>
    <w:rsid w:val="00DA384F"/>
    <w:rsid w:val="00DA4C3E"/>
    <w:rsid w:val="00DA4C41"/>
    <w:rsid w:val="00DA5DE6"/>
    <w:rsid w:val="00DA600E"/>
    <w:rsid w:val="00DA6FF8"/>
    <w:rsid w:val="00DA755A"/>
    <w:rsid w:val="00DA7685"/>
    <w:rsid w:val="00DA79F8"/>
    <w:rsid w:val="00DB03A1"/>
    <w:rsid w:val="00DB0E28"/>
    <w:rsid w:val="00DB0E4E"/>
    <w:rsid w:val="00DB1F5A"/>
    <w:rsid w:val="00DB2113"/>
    <w:rsid w:val="00DB2229"/>
    <w:rsid w:val="00DB2AD8"/>
    <w:rsid w:val="00DB2F70"/>
    <w:rsid w:val="00DB3466"/>
    <w:rsid w:val="00DB36E0"/>
    <w:rsid w:val="00DB3877"/>
    <w:rsid w:val="00DB498A"/>
    <w:rsid w:val="00DB4D90"/>
    <w:rsid w:val="00DB4FAF"/>
    <w:rsid w:val="00DB5F25"/>
    <w:rsid w:val="00DC330D"/>
    <w:rsid w:val="00DC3B5D"/>
    <w:rsid w:val="00DC5ADC"/>
    <w:rsid w:val="00DD15B3"/>
    <w:rsid w:val="00DD25F9"/>
    <w:rsid w:val="00DD27CC"/>
    <w:rsid w:val="00DD2999"/>
    <w:rsid w:val="00DD36BA"/>
    <w:rsid w:val="00DD3D0E"/>
    <w:rsid w:val="00DD4A06"/>
    <w:rsid w:val="00DD5165"/>
    <w:rsid w:val="00DD5DD8"/>
    <w:rsid w:val="00DD5FFF"/>
    <w:rsid w:val="00DD6417"/>
    <w:rsid w:val="00DD7318"/>
    <w:rsid w:val="00DD7BDF"/>
    <w:rsid w:val="00DE029B"/>
    <w:rsid w:val="00DE0F3D"/>
    <w:rsid w:val="00DE18AF"/>
    <w:rsid w:val="00DE1B79"/>
    <w:rsid w:val="00DE21D6"/>
    <w:rsid w:val="00DE3E22"/>
    <w:rsid w:val="00DE4616"/>
    <w:rsid w:val="00DE5253"/>
    <w:rsid w:val="00DE7A1B"/>
    <w:rsid w:val="00DE7C3F"/>
    <w:rsid w:val="00DE7C61"/>
    <w:rsid w:val="00DF102D"/>
    <w:rsid w:val="00DF1A61"/>
    <w:rsid w:val="00DF2C06"/>
    <w:rsid w:val="00DF3616"/>
    <w:rsid w:val="00DF465F"/>
    <w:rsid w:val="00DF54DD"/>
    <w:rsid w:val="00DF6C0D"/>
    <w:rsid w:val="00DF7603"/>
    <w:rsid w:val="00E029AC"/>
    <w:rsid w:val="00E03434"/>
    <w:rsid w:val="00E039EA"/>
    <w:rsid w:val="00E04982"/>
    <w:rsid w:val="00E05D36"/>
    <w:rsid w:val="00E060C5"/>
    <w:rsid w:val="00E07808"/>
    <w:rsid w:val="00E104CD"/>
    <w:rsid w:val="00E10E04"/>
    <w:rsid w:val="00E122F6"/>
    <w:rsid w:val="00E12D7B"/>
    <w:rsid w:val="00E14AF2"/>
    <w:rsid w:val="00E14CEF"/>
    <w:rsid w:val="00E14ECD"/>
    <w:rsid w:val="00E212B4"/>
    <w:rsid w:val="00E21447"/>
    <w:rsid w:val="00E23BF4"/>
    <w:rsid w:val="00E23DEF"/>
    <w:rsid w:val="00E2402E"/>
    <w:rsid w:val="00E241B5"/>
    <w:rsid w:val="00E24807"/>
    <w:rsid w:val="00E24ECA"/>
    <w:rsid w:val="00E253BA"/>
    <w:rsid w:val="00E25866"/>
    <w:rsid w:val="00E27180"/>
    <w:rsid w:val="00E301C4"/>
    <w:rsid w:val="00E30729"/>
    <w:rsid w:val="00E31B4C"/>
    <w:rsid w:val="00E33FD7"/>
    <w:rsid w:val="00E343F8"/>
    <w:rsid w:val="00E351CB"/>
    <w:rsid w:val="00E35A3B"/>
    <w:rsid w:val="00E36452"/>
    <w:rsid w:val="00E36932"/>
    <w:rsid w:val="00E37F4F"/>
    <w:rsid w:val="00E4097E"/>
    <w:rsid w:val="00E415C6"/>
    <w:rsid w:val="00E41A33"/>
    <w:rsid w:val="00E4240A"/>
    <w:rsid w:val="00E42ED4"/>
    <w:rsid w:val="00E4517B"/>
    <w:rsid w:val="00E4563A"/>
    <w:rsid w:val="00E46D28"/>
    <w:rsid w:val="00E46F82"/>
    <w:rsid w:val="00E47301"/>
    <w:rsid w:val="00E476EC"/>
    <w:rsid w:val="00E50F79"/>
    <w:rsid w:val="00E5139F"/>
    <w:rsid w:val="00E5217C"/>
    <w:rsid w:val="00E52BA2"/>
    <w:rsid w:val="00E52F15"/>
    <w:rsid w:val="00E53916"/>
    <w:rsid w:val="00E53B24"/>
    <w:rsid w:val="00E53B53"/>
    <w:rsid w:val="00E54234"/>
    <w:rsid w:val="00E55F45"/>
    <w:rsid w:val="00E56920"/>
    <w:rsid w:val="00E578C5"/>
    <w:rsid w:val="00E57EF2"/>
    <w:rsid w:val="00E601C7"/>
    <w:rsid w:val="00E606DB"/>
    <w:rsid w:val="00E6134E"/>
    <w:rsid w:val="00E6181B"/>
    <w:rsid w:val="00E63142"/>
    <w:rsid w:val="00E6348F"/>
    <w:rsid w:val="00E63B26"/>
    <w:rsid w:val="00E6402B"/>
    <w:rsid w:val="00E6474C"/>
    <w:rsid w:val="00E656A5"/>
    <w:rsid w:val="00E67181"/>
    <w:rsid w:val="00E70BCB"/>
    <w:rsid w:val="00E71530"/>
    <w:rsid w:val="00E71907"/>
    <w:rsid w:val="00E72A3D"/>
    <w:rsid w:val="00E7370E"/>
    <w:rsid w:val="00E737A4"/>
    <w:rsid w:val="00E73FDE"/>
    <w:rsid w:val="00E74FBB"/>
    <w:rsid w:val="00E767D6"/>
    <w:rsid w:val="00E77122"/>
    <w:rsid w:val="00E80043"/>
    <w:rsid w:val="00E800C3"/>
    <w:rsid w:val="00E82A7E"/>
    <w:rsid w:val="00E82C7F"/>
    <w:rsid w:val="00E82EF1"/>
    <w:rsid w:val="00E841FA"/>
    <w:rsid w:val="00E84A11"/>
    <w:rsid w:val="00E84B93"/>
    <w:rsid w:val="00E84ED8"/>
    <w:rsid w:val="00E85C78"/>
    <w:rsid w:val="00E87B0C"/>
    <w:rsid w:val="00E87D74"/>
    <w:rsid w:val="00E9011F"/>
    <w:rsid w:val="00E904D3"/>
    <w:rsid w:val="00E91B4D"/>
    <w:rsid w:val="00E93702"/>
    <w:rsid w:val="00E93732"/>
    <w:rsid w:val="00E93CCC"/>
    <w:rsid w:val="00E93E42"/>
    <w:rsid w:val="00E94A60"/>
    <w:rsid w:val="00E9544A"/>
    <w:rsid w:val="00E96FBD"/>
    <w:rsid w:val="00E979B4"/>
    <w:rsid w:val="00E97B4E"/>
    <w:rsid w:val="00E97C33"/>
    <w:rsid w:val="00EA20C1"/>
    <w:rsid w:val="00EA4A3C"/>
    <w:rsid w:val="00EA4AA2"/>
    <w:rsid w:val="00EA52ED"/>
    <w:rsid w:val="00EA64B9"/>
    <w:rsid w:val="00EA66FC"/>
    <w:rsid w:val="00EA6E2A"/>
    <w:rsid w:val="00EA7080"/>
    <w:rsid w:val="00EA71EA"/>
    <w:rsid w:val="00EA78BA"/>
    <w:rsid w:val="00EA7B52"/>
    <w:rsid w:val="00EB116F"/>
    <w:rsid w:val="00EB18CB"/>
    <w:rsid w:val="00EB2447"/>
    <w:rsid w:val="00EB2EF3"/>
    <w:rsid w:val="00EB317A"/>
    <w:rsid w:val="00EB36E2"/>
    <w:rsid w:val="00EB3948"/>
    <w:rsid w:val="00EB3E7A"/>
    <w:rsid w:val="00EB4B3A"/>
    <w:rsid w:val="00EB522C"/>
    <w:rsid w:val="00EB5BC3"/>
    <w:rsid w:val="00EB6303"/>
    <w:rsid w:val="00EB647D"/>
    <w:rsid w:val="00EB6495"/>
    <w:rsid w:val="00EB6C50"/>
    <w:rsid w:val="00EB7657"/>
    <w:rsid w:val="00EC052C"/>
    <w:rsid w:val="00EC1611"/>
    <w:rsid w:val="00EC1668"/>
    <w:rsid w:val="00EC2F33"/>
    <w:rsid w:val="00EC5D5E"/>
    <w:rsid w:val="00EC604D"/>
    <w:rsid w:val="00EC6853"/>
    <w:rsid w:val="00EC7D4A"/>
    <w:rsid w:val="00ED0017"/>
    <w:rsid w:val="00ED2066"/>
    <w:rsid w:val="00ED21D2"/>
    <w:rsid w:val="00ED22A0"/>
    <w:rsid w:val="00ED3AB4"/>
    <w:rsid w:val="00ED3D0D"/>
    <w:rsid w:val="00ED5869"/>
    <w:rsid w:val="00ED6C78"/>
    <w:rsid w:val="00ED7895"/>
    <w:rsid w:val="00ED7A03"/>
    <w:rsid w:val="00EE0136"/>
    <w:rsid w:val="00EE0890"/>
    <w:rsid w:val="00EE1065"/>
    <w:rsid w:val="00EE1230"/>
    <w:rsid w:val="00EE1405"/>
    <w:rsid w:val="00EE1A42"/>
    <w:rsid w:val="00EE2B71"/>
    <w:rsid w:val="00EE3FD0"/>
    <w:rsid w:val="00EE53AA"/>
    <w:rsid w:val="00EE53E2"/>
    <w:rsid w:val="00EE58D7"/>
    <w:rsid w:val="00EE5BA1"/>
    <w:rsid w:val="00EE7A07"/>
    <w:rsid w:val="00EF0312"/>
    <w:rsid w:val="00EF0BD0"/>
    <w:rsid w:val="00EF1498"/>
    <w:rsid w:val="00EF248F"/>
    <w:rsid w:val="00EF6C82"/>
    <w:rsid w:val="00F002C5"/>
    <w:rsid w:val="00F00306"/>
    <w:rsid w:val="00F012D2"/>
    <w:rsid w:val="00F0267F"/>
    <w:rsid w:val="00F02BA8"/>
    <w:rsid w:val="00F03634"/>
    <w:rsid w:val="00F04E36"/>
    <w:rsid w:val="00F05101"/>
    <w:rsid w:val="00F0528E"/>
    <w:rsid w:val="00F05A38"/>
    <w:rsid w:val="00F0603E"/>
    <w:rsid w:val="00F07F16"/>
    <w:rsid w:val="00F105AC"/>
    <w:rsid w:val="00F10F9F"/>
    <w:rsid w:val="00F11757"/>
    <w:rsid w:val="00F12307"/>
    <w:rsid w:val="00F124C5"/>
    <w:rsid w:val="00F13BE2"/>
    <w:rsid w:val="00F1414C"/>
    <w:rsid w:val="00F17216"/>
    <w:rsid w:val="00F174D4"/>
    <w:rsid w:val="00F17AF2"/>
    <w:rsid w:val="00F208D6"/>
    <w:rsid w:val="00F20DD6"/>
    <w:rsid w:val="00F218AE"/>
    <w:rsid w:val="00F21906"/>
    <w:rsid w:val="00F24404"/>
    <w:rsid w:val="00F26054"/>
    <w:rsid w:val="00F26084"/>
    <w:rsid w:val="00F26E7A"/>
    <w:rsid w:val="00F2729A"/>
    <w:rsid w:val="00F272A3"/>
    <w:rsid w:val="00F27E34"/>
    <w:rsid w:val="00F308DC"/>
    <w:rsid w:val="00F3099C"/>
    <w:rsid w:val="00F325FC"/>
    <w:rsid w:val="00F336FA"/>
    <w:rsid w:val="00F34221"/>
    <w:rsid w:val="00F34233"/>
    <w:rsid w:val="00F35062"/>
    <w:rsid w:val="00F36152"/>
    <w:rsid w:val="00F36FAF"/>
    <w:rsid w:val="00F36FF6"/>
    <w:rsid w:val="00F372D1"/>
    <w:rsid w:val="00F40523"/>
    <w:rsid w:val="00F406FF"/>
    <w:rsid w:val="00F40FCD"/>
    <w:rsid w:val="00F42CA6"/>
    <w:rsid w:val="00F43A34"/>
    <w:rsid w:val="00F449AF"/>
    <w:rsid w:val="00F44F3A"/>
    <w:rsid w:val="00F45D5E"/>
    <w:rsid w:val="00F4618F"/>
    <w:rsid w:val="00F4693F"/>
    <w:rsid w:val="00F469FE"/>
    <w:rsid w:val="00F51F5D"/>
    <w:rsid w:val="00F5345D"/>
    <w:rsid w:val="00F53989"/>
    <w:rsid w:val="00F54755"/>
    <w:rsid w:val="00F54FBD"/>
    <w:rsid w:val="00F556ED"/>
    <w:rsid w:val="00F557BD"/>
    <w:rsid w:val="00F5684A"/>
    <w:rsid w:val="00F56F62"/>
    <w:rsid w:val="00F578FA"/>
    <w:rsid w:val="00F641F2"/>
    <w:rsid w:val="00F643C8"/>
    <w:rsid w:val="00F649F3"/>
    <w:rsid w:val="00F64E57"/>
    <w:rsid w:val="00F66BE7"/>
    <w:rsid w:val="00F703AB"/>
    <w:rsid w:val="00F71EE6"/>
    <w:rsid w:val="00F722EF"/>
    <w:rsid w:val="00F728EC"/>
    <w:rsid w:val="00F758BE"/>
    <w:rsid w:val="00F75F90"/>
    <w:rsid w:val="00F76793"/>
    <w:rsid w:val="00F76D2E"/>
    <w:rsid w:val="00F77B5D"/>
    <w:rsid w:val="00F77EB0"/>
    <w:rsid w:val="00F8036A"/>
    <w:rsid w:val="00F80BF9"/>
    <w:rsid w:val="00F80FA5"/>
    <w:rsid w:val="00F81709"/>
    <w:rsid w:val="00F8248C"/>
    <w:rsid w:val="00F82526"/>
    <w:rsid w:val="00F83111"/>
    <w:rsid w:val="00F8356E"/>
    <w:rsid w:val="00F83FE7"/>
    <w:rsid w:val="00F85292"/>
    <w:rsid w:val="00F86081"/>
    <w:rsid w:val="00F87762"/>
    <w:rsid w:val="00F87C89"/>
    <w:rsid w:val="00F90037"/>
    <w:rsid w:val="00F903D1"/>
    <w:rsid w:val="00F90EF7"/>
    <w:rsid w:val="00F90F57"/>
    <w:rsid w:val="00F91156"/>
    <w:rsid w:val="00F91EE5"/>
    <w:rsid w:val="00F92DB9"/>
    <w:rsid w:val="00F92FF3"/>
    <w:rsid w:val="00F930DF"/>
    <w:rsid w:val="00F94E49"/>
    <w:rsid w:val="00F95178"/>
    <w:rsid w:val="00F9678C"/>
    <w:rsid w:val="00F9713D"/>
    <w:rsid w:val="00F972D6"/>
    <w:rsid w:val="00F979ED"/>
    <w:rsid w:val="00FA0DEA"/>
    <w:rsid w:val="00FA25AB"/>
    <w:rsid w:val="00FA26C8"/>
    <w:rsid w:val="00FA2E06"/>
    <w:rsid w:val="00FA34E5"/>
    <w:rsid w:val="00FA3CA2"/>
    <w:rsid w:val="00FA4025"/>
    <w:rsid w:val="00FA485A"/>
    <w:rsid w:val="00FA4A53"/>
    <w:rsid w:val="00FA4A62"/>
    <w:rsid w:val="00FA63E3"/>
    <w:rsid w:val="00FA6EDD"/>
    <w:rsid w:val="00FA6FD1"/>
    <w:rsid w:val="00FA70ED"/>
    <w:rsid w:val="00FA70F7"/>
    <w:rsid w:val="00FA71E3"/>
    <w:rsid w:val="00FA7760"/>
    <w:rsid w:val="00FA7EF7"/>
    <w:rsid w:val="00FB0205"/>
    <w:rsid w:val="00FB376A"/>
    <w:rsid w:val="00FB53BB"/>
    <w:rsid w:val="00FB63D6"/>
    <w:rsid w:val="00FB6488"/>
    <w:rsid w:val="00FB6F9E"/>
    <w:rsid w:val="00FC07A5"/>
    <w:rsid w:val="00FC0BD7"/>
    <w:rsid w:val="00FC2DF4"/>
    <w:rsid w:val="00FC31D4"/>
    <w:rsid w:val="00FC44FB"/>
    <w:rsid w:val="00FC5D20"/>
    <w:rsid w:val="00FC7060"/>
    <w:rsid w:val="00FC7221"/>
    <w:rsid w:val="00FD08DB"/>
    <w:rsid w:val="00FD109C"/>
    <w:rsid w:val="00FD1226"/>
    <w:rsid w:val="00FD12D4"/>
    <w:rsid w:val="00FD1A5F"/>
    <w:rsid w:val="00FD206D"/>
    <w:rsid w:val="00FD32FC"/>
    <w:rsid w:val="00FD33C0"/>
    <w:rsid w:val="00FD3501"/>
    <w:rsid w:val="00FD3678"/>
    <w:rsid w:val="00FD4B97"/>
    <w:rsid w:val="00FD5278"/>
    <w:rsid w:val="00FD63FD"/>
    <w:rsid w:val="00FD6CBE"/>
    <w:rsid w:val="00FE02B1"/>
    <w:rsid w:val="00FE0BA8"/>
    <w:rsid w:val="00FE2924"/>
    <w:rsid w:val="00FE35B4"/>
    <w:rsid w:val="00FE3FFD"/>
    <w:rsid w:val="00FE4AF9"/>
    <w:rsid w:val="00FE6CD3"/>
    <w:rsid w:val="00FF07E3"/>
    <w:rsid w:val="00FF0874"/>
    <w:rsid w:val="00FF12AA"/>
    <w:rsid w:val="00FF1414"/>
    <w:rsid w:val="00FF1914"/>
    <w:rsid w:val="00FF1B1F"/>
    <w:rsid w:val="00FF1B32"/>
    <w:rsid w:val="00FF2A89"/>
    <w:rsid w:val="00FF361C"/>
    <w:rsid w:val="00FF4C1C"/>
    <w:rsid w:val="00FF639F"/>
    <w:rsid w:val="00FF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C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57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586</Words>
  <Characters>3341</Characters>
  <Application>Microsoft Office Outlook</Application>
  <DocSecurity>0</DocSecurity>
  <Lines>0</Lines>
  <Paragraphs>0</Paragraphs>
  <ScaleCrop>false</ScaleCrop>
  <Company>U.S. Department of Commerce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Survey in Spanish</dc:title>
  <dc:subject/>
  <dc:creator>fond0001</dc:creator>
  <cp:keywords/>
  <dc:description/>
  <cp:lastModifiedBy>mom</cp:lastModifiedBy>
  <cp:revision>2</cp:revision>
  <dcterms:created xsi:type="dcterms:W3CDTF">2010-12-21T20:54:00Z</dcterms:created>
  <dcterms:modified xsi:type="dcterms:W3CDTF">2010-12-21T20:54:00Z</dcterms:modified>
</cp:coreProperties>
</file>