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5A" w:rsidRDefault="00E62A5A" w:rsidP="001843F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Background Survey in English</w:t>
      </w:r>
    </w:p>
    <w:p w:rsidR="00E62A5A" w:rsidRDefault="00E62A5A" w:rsidP="001843F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Questionnaire on Statistical Background, Computer Use, Internet Experience</w:t>
      </w:r>
    </w:p>
    <w:p w:rsidR="00E62A5A" w:rsidRDefault="00E62A5A" w:rsidP="00194FFC">
      <w:pPr>
        <w:rPr>
          <w:rFonts w:ascii="Arial" w:hAnsi="Arial" w:cs="Arial"/>
          <w:b/>
          <w:bCs/>
          <w:sz w:val="22"/>
          <w:szCs w:val="22"/>
        </w:rPr>
      </w:pPr>
    </w:p>
    <w:p w:rsidR="00E62A5A" w:rsidRDefault="00E62A5A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YOUR ANSWERS ARE CONFIDENTIAL</w:t>
      </w:r>
    </w:p>
    <w:p w:rsidR="00E62A5A" w:rsidRDefault="00E62A5A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E62A5A" w:rsidRDefault="00E62A5A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Demographics</w:t>
      </w:r>
    </w:p>
    <w:p w:rsidR="00E62A5A" w:rsidRPr="001843FC" w:rsidRDefault="00E62A5A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</w:p>
    <w:p w:rsidR="00E62A5A" w:rsidRPr="001843FC" w:rsidRDefault="00E62A5A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1843FC">
        <w:rPr>
          <w:rFonts w:ascii="Arial" w:hAnsi="Arial" w:cs="Arial"/>
          <w:sz w:val="20"/>
          <w:szCs w:val="20"/>
        </w:rPr>
        <w:t>1. What is your age? _______________</w:t>
      </w:r>
    </w:p>
    <w:p w:rsidR="00E62A5A" w:rsidRPr="001843FC" w:rsidRDefault="00E62A5A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E62A5A" w:rsidRPr="001843FC" w:rsidRDefault="00E62A5A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1843FC">
        <w:rPr>
          <w:rFonts w:ascii="Arial" w:hAnsi="Arial" w:cs="Arial"/>
          <w:sz w:val="20"/>
          <w:szCs w:val="20"/>
        </w:rPr>
        <w:t>2. Are you male or female?_________________</w:t>
      </w:r>
    </w:p>
    <w:p w:rsidR="00E62A5A" w:rsidRPr="001843FC" w:rsidRDefault="00E62A5A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E62A5A" w:rsidRPr="001843FC" w:rsidRDefault="00E62A5A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1843FC">
        <w:rPr>
          <w:rFonts w:ascii="Arial" w:hAnsi="Arial" w:cs="Arial"/>
          <w:sz w:val="20"/>
          <w:szCs w:val="20"/>
        </w:rPr>
        <w:t>3. What is your level of education?</w:t>
      </w:r>
    </w:p>
    <w:p w:rsidR="00E62A5A" w:rsidRPr="001843FC" w:rsidRDefault="00E62A5A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1843FC">
        <w:rPr>
          <w:rFonts w:ascii="Arial" w:hAnsi="Arial" w:cs="Arial"/>
          <w:sz w:val="20"/>
          <w:szCs w:val="20"/>
        </w:rPr>
        <w:tab/>
        <w:t xml:space="preserve">            ___grade school</w:t>
      </w:r>
    </w:p>
    <w:p w:rsidR="00E62A5A" w:rsidRPr="001843FC" w:rsidRDefault="00E62A5A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1843FC">
        <w:rPr>
          <w:rFonts w:ascii="Arial" w:hAnsi="Arial" w:cs="Arial"/>
          <w:sz w:val="20"/>
          <w:szCs w:val="20"/>
        </w:rPr>
        <w:tab/>
      </w:r>
      <w:r w:rsidRPr="001843FC">
        <w:rPr>
          <w:rFonts w:ascii="Arial" w:hAnsi="Arial" w:cs="Arial"/>
          <w:sz w:val="20"/>
          <w:szCs w:val="20"/>
        </w:rPr>
        <w:tab/>
        <w:t>___some high school</w:t>
      </w:r>
    </w:p>
    <w:p w:rsidR="00E62A5A" w:rsidRPr="001843FC" w:rsidRDefault="00E62A5A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1843FC">
        <w:rPr>
          <w:rFonts w:ascii="Arial" w:hAnsi="Arial" w:cs="Arial"/>
          <w:sz w:val="20"/>
          <w:szCs w:val="20"/>
        </w:rPr>
        <w:tab/>
      </w:r>
      <w:r w:rsidRPr="001843FC">
        <w:rPr>
          <w:rFonts w:ascii="Arial" w:hAnsi="Arial" w:cs="Arial"/>
          <w:sz w:val="20"/>
          <w:szCs w:val="20"/>
        </w:rPr>
        <w:tab/>
        <w:t>___high school degree</w:t>
      </w:r>
    </w:p>
    <w:p w:rsidR="00E62A5A" w:rsidRPr="001843FC" w:rsidRDefault="00E62A5A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1843FC">
        <w:rPr>
          <w:rFonts w:ascii="Arial" w:hAnsi="Arial" w:cs="Arial"/>
          <w:sz w:val="20"/>
          <w:szCs w:val="20"/>
        </w:rPr>
        <w:tab/>
      </w:r>
      <w:r w:rsidRPr="001843FC">
        <w:rPr>
          <w:rFonts w:ascii="Arial" w:hAnsi="Arial" w:cs="Arial"/>
          <w:sz w:val="20"/>
          <w:szCs w:val="20"/>
        </w:rPr>
        <w:tab/>
        <w:t>___some college</w:t>
      </w:r>
    </w:p>
    <w:p w:rsidR="00E62A5A" w:rsidRPr="001843FC" w:rsidRDefault="00E62A5A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1843FC">
        <w:rPr>
          <w:rFonts w:ascii="Arial" w:hAnsi="Arial" w:cs="Arial"/>
          <w:sz w:val="20"/>
          <w:szCs w:val="20"/>
        </w:rPr>
        <w:tab/>
      </w:r>
      <w:r w:rsidRPr="001843FC">
        <w:rPr>
          <w:rFonts w:ascii="Arial" w:hAnsi="Arial" w:cs="Arial"/>
          <w:sz w:val="20"/>
          <w:szCs w:val="20"/>
        </w:rPr>
        <w:tab/>
        <w:t>___2-year college degree</w:t>
      </w:r>
    </w:p>
    <w:p w:rsidR="00E62A5A" w:rsidRPr="001843FC" w:rsidRDefault="00E62A5A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1843FC">
        <w:rPr>
          <w:rFonts w:ascii="Arial" w:hAnsi="Arial" w:cs="Arial"/>
          <w:sz w:val="20"/>
          <w:szCs w:val="20"/>
        </w:rPr>
        <w:tab/>
      </w:r>
      <w:r w:rsidRPr="001843FC">
        <w:rPr>
          <w:rFonts w:ascii="Arial" w:hAnsi="Arial" w:cs="Arial"/>
          <w:sz w:val="20"/>
          <w:szCs w:val="20"/>
        </w:rPr>
        <w:tab/>
        <w:t>___4-year college degree</w:t>
      </w:r>
    </w:p>
    <w:p w:rsidR="00E62A5A" w:rsidRPr="001843FC" w:rsidRDefault="00E62A5A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Arial" w:hAnsi="Arial" w:cs="Arial"/>
          <w:sz w:val="20"/>
          <w:szCs w:val="20"/>
        </w:rPr>
      </w:pPr>
      <w:r w:rsidRPr="001843FC">
        <w:rPr>
          <w:rFonts w:ascii="Arial" w:hAnsi="Arial" w:cs="Arial"/>
          <w:sz w:val="20"/>
          <w:szCs w:val="20"/>
        </w:rPr>
        <w:t xml:space="preserve">___some postgraduate study (e.g., M.A., M.B.A., J.D., Ph.D., M.D., programs) </w:t>
      </w:r>
    </w:p>
    <w:p w:rsidR="00E62A5A" w:rsidRPr="001843FC" w:rsidRDefault="00E62A5A" w:rsidP="00194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1843FC">
        <w:rPr>
          <w:rFonts w:ascii="Arial" w:hAnsi="Arial" w:cs="Arial"/>
          <w:sz w:val="20"/>
          <w:szCs w:val="20"/>
        </w:rPr>
        <w:tab/>
      </w:r>
      <w:r w:rsidRPr="001843FC">
        <w:rPr>
          <w:rFonts w:ascii="Arial" w:hAnsi="Arial" w:cs="Arial"/>
          <w:sz w:val="20"/>
          <w:szCs w:val="20"/>
        </w:rPr>
        <w:tab/>
        <w:t>___postgraduate degree (e.g., M.A., M.B.A., J.D., Ph.D., M.D.)</w:t>
      </w:r>
    </w:p>
    <w:p w:rsidR="00E62A5A" w:rsidRPr="001843FC" w:rsidRDefault="00E62A5A" w:rsidP="00194FFC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E62A5A" w:rsidRDefault="00E62A5A" w:rsidP="00194FFC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E62A5A" w:rsidRDefault="00E62A5A" w:rsidP="00194FFC">
      <w:pPr>
        <w:rPr>
          <w:rFonts w:ascii="Arial" w:hAnsi="Arial" w:cs="Arial"/>
          <w:b/>
          <w:bCs/>
        </w:rPr>
      </w:pPr>
    </w:p>
    <w:p w:rsidR="00E62A5A" w:rsidRDefault="00E62A5A" w:rsidP="00194F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Computer Experience</w:t>
      </w:r>
    </w:p>
    <w:p w:rsidR="00E62A5A" w:rsidRDefault="00E62A5A" w:rsidP="00194FFC">
      <w:pPr>
        <w:rPr>
          <w:rFonts w:ascii="Arial" w:hAnsi="Arial" w:cs="Arial"/>
        </w:rPr>
      </w:pPr>
    </w:p>
    <w:p w:rsidR="00E62A5A" w:rsidRDefault="00E62A5A" w:rsidP="00194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Do you use a computer at home, at work, or both?</w:t>
      </w:r>
    </w:p>
    <w:p w:rsidR="00E62A5A" w:rsidRDefault="00E62A5A" w:rsidP="00194FFC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i/>
          <w:iCs/>
          <w:sz w:val="20"/>
          <w:szCs w:val="20"/>
        </w:rPr>
        <w:t>(Check all that apply.)</w:t>
      </w:r>
    </w:p>
    <w:p w:rsidR="00E62A5A" w:rsidRDefault="00E62A5A" w:rsidP="00194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___Home</w:t>
      </w:r>
    </w:p>
    <w:p w:rsidR="00E62A5A" w:rsidRDefault="00E62A5A" w:rsidP="00194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___Work</w:t>
      </w:r>
    </w:p>
    <w:p w:rsidR="00E62A5A" w:rsidRDefault="00E62A5A" w:rsidP="00194FFC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___Somewhere else, such as school, library, etc. </w:t>
      </w:r>
    </w:p>
    <w:p w:rsidR="00E62A5A" w:rsidRDefault="00E62A5A" w:rsidP="00194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62A5A" w:rsidRDefault="00E62A5A" w:rsidP="00194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If you have a computer at home, </w:t>
      </w:r>
    </w:p>
    <w:p w:rsidR="00E62A5A" w:rsidRDefault="00E62A5A" w:rsidP="00194FF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What kind of modem do you use at home?</w:t>
      </w:r>
    </w:p>
    <w:p w:rsidR="00E62A5A" w:rsidRDefault="00E62A5A" w:rsidP="00194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___Dial-up</w:t>
      </w:r>
    </w:p>
    <w:p w:rsidR="00E62A5A" w:rsidRDefault="00E62A5A" w:rsidP="00194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___Cable</w:t>
      </w:r>
    </w:p>
    <w:p w:rsidR="00E62A5A" w:rsidRDefault="00E62A5A" w:rsidP="00194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___DSL</w:t>
      </w:r>
    </w:p>
    <w:p w:rsidR="00E62A5A" w:rsidRDefault="00E62A5A" w:rsidP="00194FFC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___Wireless (Wi-Fi)</w:t>
      </w:r>
    </w:p>
    <w:p w:rsidR="00E62A5A" w:rsidRDefault="00E62A5A" w:rsidP="00194FFC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___Other  __________</w:t>
      </w:r>
    </w:p>
    <w:p w:rsidR="00E62A5A" w:rsidRDefault="00E62A5A" w:rsidP="00194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___Don’t know _____</w:t>
      </w:r>
    </w:p>
    <w:p w:rsidR="00E62A5A" w:rsidRDefault="00E62A5A" w:rsidP="00194FFC">
      <w:pPr>
        <w:rPr>
          <w:rFonts w:ascii="Arial" w:hAnsi="Arial" w:cs="Arial"/>
          <w:sz w:val="20"/>
          <w:szCs w:val="20"/>
        </w:rPr>
      </w:pPr>
    </w:p>
    <w:p w:rsidR="00E62A5A" w:rsidRDefault="00E62A5A" w:rsidP="00194FF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Which browser do you typically use at home?  Please indicate the version if you can recall it.  </w:t>
      </w:r>
    </w:p>
    <w:p w:rsidR="00E62A5A" w:rsidRDefault="00E62A5A" w:rsidP="00194FF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___Firefox</w:t>
      </w:r>
      <w:r>
        <w:rPr>
          <w:rFonts w:ascii="Arial" w:hAnsi="Arial" w:cs="Arial"/>
          <w:sz w:val="20"/>
          <w:szCs w:val="20"/>
        </w:rPr>
        <w:tab/>
      </w:r>
    </w:p>
    <w:p w:rsidR="00E62A5A" w:rsidRDefault="00E62A5A" w:rsidP="00194FFC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___Internet Explorer</w:t>
      </w:r>
    </w:p>
    <w:p w:rsidR="00E62A5A" w:rsidRDefault="00E62A5A" w:rsidP="00194FFC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___Netscape</w:t>
      </w:r>
    </w:p>
    <w:p w:rsidR="00E62A5A" w:rsidRDefault="00E62A5A" w:rsidP="00194FFC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___Other ___________</w:t>
      </w:r>
    </w:p>
    <w:p w:rsidR="00E62A5A" w:rsidRDefault="00E62A5A" w:rsidP="00194FF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___Don’t know </w:t>
      </w:r>
    </w:p>
    <w:p w:rsidR="00E62A5A" w:rsidRDefault="00E62A5A" w:rsidP="00194FFC">
      <w:pPr>
        <w:ind w:left="720"/>
        <w:rPr>
          <w:rFonts w:ascii="Arial" w:hAnsi="Arial" w:cs="Arial"/>
          <w:sz w:val="20"/>
          <w:szCs w:val="20"/>
        </w:rPr>
      </w:pPr>
    </w:p>
    <w:p w:rsidR="00E62A5A" w:rsidRDefault="00E62A5A" w:rsidP="00194FF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What operating system does your home computer run in?</w:t>
      </w:r>
    </w:p>
    <w:p w:rsidR="00E62A5A" w:rsidRDefault="00E62A5A" w:rsidP="00194FF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___MAC OS</w:t>
      </w:r>
    </w:p>
    <w:p w:rsidR="00E62A5A" w:rsidRDefault="00E62A5A" w:rsidP="00194FF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___Windows 95</w:t>
      </w:r>
    </w:p>
    <w:p w:rsidR="00E62A5A" w:rsidRDefault="00E62A5A" w:rsidP="00194FF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___Windows 2000</w:t>
      </w:r>
    </w:p>
    <w:p w:rsidR="00E62A5A" w:rsidRDefault="00E62A5A" w:rsidP="00194FF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___Windows XP</w:t>
      </w:r>
    </w:p>
    <w:p w:rsidR="00E62A5A" w:rsidRDefault="00E62A5A" w:rsidP="00194FF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___Windows </w:t>
      </w:r>
      <w:smartTag w:uri="urn:schemas-microsoft-com:office:smarttags" w:element="place">
        <w:r>
          <w:rPr>
            <w:rFonts w:ascii="Arial" w:hAnsi="Arial" w:cs="Arial"/>
            <w:sz w:val="20"/>
            <w:szCs w:val="20"/>
          </w:rPr>
          <w:t>Vista</w:t>
        </w:r>
      </w:smartTag>
    </w:p>
    <w:p w:rsidR="00E62A5A" w:rsidRDefault="00E62A5A" w:rsidP="00194FF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___Other ___________</w:t>
      </w:r>
    </w:p>
    <w:p w:rsidR="00E62A5A" w:rsidRDefault="00E62A5A" w:rsidP="00194FF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___Don’t know </w:t>
      </w:r>
    </w:p>
    <w:p w:rsidR="00E62A5A" w:rsidRDefault="00E62A5A" w:rsidP="00194FFC">
      <w:pPr>
        <w:rPr>
          <w:rFonts w:ascii="Arial" w:hAnsi="Arial" w:cs="Arial"/>
          <w:sz w:val="20"/>
          <w:szCs w:val="20"/>
        </w:rPr>
      </w:pPr>
    </w:p>
    <w:p w:rsidR="00E62A5A" w:rsidRDefault="00E62A5A" w:rsidP="00194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On average, about how many hours do you spend on the Internet per day?</w:t>
      </w:r>
    </w:p>
    <w:p w:rsidR="00E62A5A" w:rsidRDefault="00E62A5A" w:rsidP="00194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___0 hours</w:t>
      </w:r>
      <w:r>
        <w:rPr>
          <w:rFonts w:ascii="Arial" w:hAnsi="Arial" w:cs="Arial"/>
          <w:sz w:val="20"/>
          <w:szCs w:val="20"/>
        </w:rPr>
        <w:tab/>
      </w:r>
    </w:p>
    <w:p w:rsidR="00E62A5A" w:rsidRDefault="00E62A5A" w:rsidP="00194FFC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___1-3 hours</w:t>
      </w:r>
      <w:r>
        <w:rPr>
          <w:rFonts w:ascii="Arial" w:hAnsi="Arial" w:cs="Arial"/>
          <w:sz w:val="20"/>
          <w:szCs w:val="20"/>
        </w:rPr>
        <w:tab/>
      </w:r>
    </w:p>
    <w:p w:rsidR="00E62A5A" w:rsidRDefault="00E62A5A" w:rsidP="00194FFC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___4-6 hours</w:t>
      </w:r>
      <w:r>
        <w:rPr>
          <w:rFonts w:ascii="Arial" w:hAnsi="Arial" w:cs="Arial"/>
          <w:sz w:val="20"/>
          <w:szCs w:val="20"/>
        </w:rPr>
        <w:tab/>
      </w:r>
    </w:p>
    <w:p w:rsidR="00E62A5A" w:rsidRPr="001843FC" w:rsidRDefault="00E62A5A" w:rsidP="001843F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___7 or more hours</w:t>
      </w:r>
    </w:p>
    <w:p w:rsidR="00E62A5A" w:rsidRDefault="00E62A5A" w:rsidP="00194FFC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E62A5A" w:rsidRDefault="00E62A5A" w:rsidP="00194FFC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 Please rate your overall experience with the following:</w:t>
      </w:r>
    </w:p>
    <w:p w:rsidR="00E62A5A" w:rsidRDefault="00E62A5A" w:rsidP="00194FFC">
      <w:pPr>
        <w:spacing w:line="240" w:lineRule="atLeast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Circle one number.</w:t>
      </w:r>
    </w:p>
    <w:p w:rsidR="00E62A5A" w:rsidRDefault="00E62A5A" w:rsidP="00194FFC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E62A5A" w:rsidRDefault="00E62A5A" w:rsidP="00194FFC">
      <w:pPr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No experience                     Very experienced</w:t>
      </w:r>
    </w:p>
    <w:p w:rsidR="00E62A5A" w:rsidRDefault="00E62A5A" w:rsidP="00194FFC">
      <w:pPr>
        <w:tabs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40" w:lineRule="atLeast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E62A5A" w:rsidRDefault="00E62A5A" w:rsidP="00194FFC">
      <w:pPr>
        <w:tabs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40" w:lineRule="atLeast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Computers                                  1</w:t>
      </w:r>
      <w:r>
        <w:rPr>
          <w:rFonts w:ascii="Arial" w:hAnsi="Arial" w:cs="Arial"/>
          <w:color w:val="000000"/>
          <w:sz w:val="20"/>
          <w:szCs w:val="20"/>
        </w:rPr>
        <w:tab/>
        <w:t>2</w:t>
      </w:r>
      <w:r>
        <w:rPr>
          <w:rFonts w:ascii="Arial" w:hAnsi="Arial" w:cs="Arial"/>
          <w:color w:val="000000"/>
          <w:sz w:val="20"/>
          <w:szCs w:val="20"/>
        </w:rPr>
        <w:tab/>
        <w:t>3</w:t>
      </w:r>
      <w:r>
        <w:rPr>
          <w:rFonts w:ascii="Arial" w:hAnsi="Arial" w:cs="Arial"/>
          <w:color w:val="000000"/>
          <w:sz w:val="20"/>
          <w:szCs w:val="20"/>
        </w:rPr>
        <w:tab/>
        <w:t>4</w:t>
      </w:r>
      <w:r>
        <w:rPr>
          <w:rFonts w:ascii="Arial" w:hAnsi="Arial" w:cs="Arial"/>
          <w:color w:val="000000"/>
          <w:sz w:val="20"/>
          <w:szCs w:val="20"/>
        </w:rPr>
        <w:tab/>
        <w:t>5</w:t>
      </w:r>
      <w:r>
        <w:rPr>
          <w:rFonts w:ascii="Arial" w:hAnsi="Arial" w:cs="Arial"/>
          <w:color w:val="000000"/>
          <w:sz w:val="20"/>
          <w:szCs w:val="20"/>
        </w:rPr>
        <w:tab/>
        <w:t>6</w:t>
      </w:r>
      <w:r>
        <w:rPr>
          <w:rFonts w:ascii="Arial" w:hAnsi="Arial" w:cs="Arial"/>
          <w:color w:val="000000"/>
          <w:sz w:val="20"/>
          <w:szCs w:val="20"/>
        </w:rPr>
        <w:tab/>
        <w:t>7</w:t>
      </w:r>
      <w:r>
        <w:rPr>
          <w:rFonts w:ascii="Arial" w:hAnsi="Arial" w:cs="Arial"/>
          <w:color w:val="000000"/>
          <w:sz w:val="20"/>
          <w:szCs w:val="20"/>
        </w:rPr>
        <w:tab/>
        <w:t>8</w:t>
      </w:r>
      <w:r>
        <w:rPr>
          <w:rFonts w:ascii="Arial" w:hAnsi="Arial" w:cs="Arial"/>
          <w:color w:val="000000"/>
          <w:sz w:val="20"/>
          <w:szCs w:val="20"/>
        </w:rPr>
        <w:tab/>
        <w:t>9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E62A5A" w:rsidRDefault="00E62A5A" w:rsidP="00194FFC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E62A5A" w:rsidRDefault="00E62A5A" w:rsidP="00194FFC">
      <w:pPr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Internet                                   </w:t>
      </w:r>
      <w:r>
        <w:rPr>
          <w:rFonts w:ascii="Arial" w:hAnsi="Arial" w:cs="Arial"/>
          <w:color w:val="000000"/>
          <w:sz w:val="20"/>
          <w:szCs w:val="20"/>
        </w:rPr>
        <w:tab/>
        <w:t>1</w:t>
      </w:r>
      <w:r>
        <w:rPr>
          <w:rFonts w:ascii="Arial" w:hAnsi="Arial" w:cs="Arial"/>
          <w:color w:val="000000"/>
          <w:sz w:val="20"/>
          <w:szCs w:val="20"/>
        </w:rPr>
        <w:tab/>
        <w:t>2</w:t>
      </w:r>
      <w:r>
        <w:rPr>
          <w:rFonts w:ascii="Arial" w:hAnsi="Arial" w:cs="Arial"/>
          <w:color w:val="000000"/>
          <w:sz w:val="20"/>
          <w:szCs w:val="20"/>
        </w:rPr>
        <w:tab/>
        <w:t>4</w:t>
      </w:r>
      <w:r>
        <w:rPr>
          <w:rFonts w:ascii="Arial" w:hAnsi="Arial" w:cs="Arial"/>
          <w:color w:val="000000"/>
          <w:sz w:val="20"/>
          <w:szCs w:val="20"/>
        </w:rPr>
        <w:tab/>
        <w:t>5</w:t>
      </w:r>
      <w:r>
        <w:rPr>
          <w:rFonts w:ascii="Arial" w:hAnsi="Arial" w:cs="Arial"/>
          <w:color w:val="000000"/>
          <w:sz w:val="20"/>
          <w:szCs w:val="20"/>
        </w:rPr>
        <w:tab/>
        <w:t>5</w:t>
      </w:r>
      <w:r>
        <w:rPr>
          <w:rFonts w:ascii="Arial" w:hAnsi="Arial" w:cs="Arial"/>
          <w:color w:val="000000"/>
          <w:sz w:val="20"/>
          <w:szCs w:val="20"/>
        </w:rPr>
        <w:tab/>
        <w:t>6</w:t>
      </w:r>
      <w:r>
        <w:rPr>
          <w:rFonts w:ascii="Arial" w:hAnsi="Arial" w:cs="Arial"/>
          <w:color w:val="000000"/>
          <w:sz w:val="20"/>
          <w:szCs w:val="20"/>
        </w:rPr>
        <w:tab/>
        <w:t>7</w:t>
      </w:r>
      <w:r>
        <w:rPr>
          <w:rFonts w:ascii="Arial" w:hAnsi="Arial" w:cs="Arial"/>
          <w:color w:val="000000"/>
          <w:sz w:val="20"/>
          <w:szCs w:val="20"/>
        </w:rPr>
        <w:tab/>
        <w:t>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9  </w:t>
      </w:r>
    </w:p>
    <w:p w:rsidR="00E62A5A" w:rsidRDefault="00E62A5A" w:rsidP="00194FFC">
      <w:pPr>
        <w:spacing w:line="288" w:lineRule="auto"/>
        <w:rPr>
          <w:rFonts w:ascii="Arial" w:hAnsi="Arial" w:cs="Arial"/>
          <w:sz w:val="20"/>
          <w:szCs w:val="20"/>
        </w:rPr>
      </w:pPr>
    </w:p>
    <w:p w:rsidR="00E62A5A" w:rsidRDefault="00E62A5A" w:rsidP="00194FFC">
      <w:pPr>
        <w:spacing w:line="288" w:lineRule="auto"/>
        <w:rPr>
          <w:rFonts w:ascii="Arial" w:hAnsi="Arial" w:cs="Arial"/>
          <w:sz w:val="20"/>
          <w:szCs w:val="20"/>
        </w:rPr>
      </w:pPr>
    </w:p>
    <w:p w:rsidR="00E62A5A" w:rsidRDefault="00E62A5A" w:rsidP="00194FFC">
      <w:pPr>
        <w:spacing w:line="288" w:lineRule="auto"/>
        <w:rPr>
          <w:rFonts w:ascii="Arial" w:hAnsi="Arial" w:cs="Arial"/>
          <w:sz w:val="20"/>
          <w:szCs w:val="20"/>
        </w:rPr>
      </w:pPr>
    </w:p>
    <w:p w:rsidR="00E62A5A" w:rsidRDefault="00E62A5A" w:rsidP="00194FF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What computer applications do you use?</w:t>
      </w:r>
    </w:p>
    <w:p w:rsidR="00E62A5A" w:rsidRDefault="00E62A5A" w:rsidP="00194FFC">
      <w:pPr>
        <w:spacing w:line="288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Mark (X) for all that apply</w:t>
      </w:r>
    </w:p>
    <w:p w:rsidR="00E62A5A" w:rsidRDefault="00E62A5A" w:rsidP="00194FFC">
      <w:pPr>
        <w:tabs>
          <w:tab w:val="num" w:pos="0"/>
          <w:tab w:val="left" w:pos="1080"/>
        </w:tabs>
        <w:spacing w:line="288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___E-mail</w:t>
      </w:r>
    </w:p>
    <w:p w:rsidR="00E62A5A" w:rsidRDefault="00E62A5A" w:rsidP="00194FFC">
      <w:pPr>
        <w:tabs>
          <w:tab w:val="num" w:pos="0"/>
          <w:tab w:val="left" w:pos="1080"/>
        </w:tabs>
        <w:spacing w:line="288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___Internet</w:t>
      </w:r>
    </w:p>
    <w:p w:rsidR="00E62A5A" w:rsidRDefault="00E62A5A" w:rsidP="00194FFC">
      <w:pPr>
        <w:tabs>
          <w:tab w:val="num" w:pos="0"/>
          <w:tab w:val="left" w:pos="1080"/>
        </w:tabs>
        <w:spacing w:line="288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___Word processing (MS-Word, WordPerfect, etc.)</w:t>
      </w:r>
    </w:p>
    <w:p w:rsidR="00E62A5A" w:rsidRDefault="00E62A5A" w:rsidP="00194FFC">
      <w:pPr>
        <w:tabs>
          <w:tab w:val="num" w:pos="0"/>
          <w:tab w:val="left" w:pos="1080"/>
        </w:tabs>
        <w:spacing w:line="288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___Spreadsheets (Excel, Lotus, Quattro, etc.)</w:t>
      </w:r>
    </w:p>
    <w:p w:rsidR="00E62A5A" w:rsidRDefault="00E62A5A" w:rsidP="00194FFC">
      <w:pPr>
        <w:tabs>
          <w:tab w:val="num" w:pos="0"/>
          <w:tab w:val="left" w:pos="1080"/>
        </w:tabs>
        <w:spacing w:line="288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___Accounting or tax software</w:t>
      </w:r>
    </w:p>
    <w:p w:rsidR="00E62A5A" w:rsidRDefault="00E62A5A" w:rsidP="00194FFC">
      <w:pPr>
        <w:tabs>
          <w:tab w:val="num" w:pos="0"/>
          <w:tab w:val="left" w:pos="1080"/>
        </w:tabs>
        <w:spacing w:line="288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___Engineering, scientific, or statistical software</w:t>
      </w:r>
    </w:p>
    <w:p w:rsidR="00E62A5A" w:rsidRDefault="00E62A5A" w:rsidP="00194FFC">
      <w:pPr>
        <w:tabs>
          <w:tab w:val="num" w:pos="0"/>
          <w:tab w:val="left" w:pos="1080"/>
        </w:tabs>
        <w:spacing w:line="288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___Other applications, please specify____________________________</w:t>
      </w:r>
    </w:p>
    <w:p w:rsidR="00E62A5A" w:rsidRDefault="00E62A5A">
      <w:r>
        <w:br w:type="page"/>
      </w:r>
    </w:p>
    <w:tbl>
      <w:tblPr>
        <w:tblW w:w="9375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703"/>
        <w:gridCol w:w="353"/>
        <w:gridCol w:w="4408"/>
        <w:gridCol w:w="911"/>
      </w:tblGrid>
      <w:tr w:rsidR="00E62A5A" w:rsidTr="009456F1">
        <w:trPr>
          <w:gridAfter w:val="1"/>
          <w:wAfter w:w="911" w:type="dxa"/>
          <w:trHeight w:val="119"/>
        </w:trPr>
        <w:tc>
          <w:tcPr>
            <w:tcW w:w="4056" w:type="dxa"/>
            <w:gridSpan w:val="2"/>
          </w:tcPr>
          <w:p w:rsidR="00E62A5A" w:rsidRDefault="00E62A5A" w:rsidP="00482A7C">
            <w:pPr>
              <w:tabs>
                <w:tab w:val="num" w:pos="0"/>
                <w:tab w:val="left" w:pos="72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For the following questions, please circle one number.</w:t>
            </w:r>
          </w:p>
          <w:p w:rsidR="00E62A5A" w:rsidRDefault="00E62A5A" w:rsidP="00482A7C">
            <w:pPr>
              <w:tabs>
                <w:tab w:val="num" w:pos="0"/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2A5A" w:rsidRDefault="00E62A5A" w:rsidP="00482A7C">
            <w:pPr>
              <w:tabs>
                <w:tab w:val="num" w:pos="0"/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 How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comfortable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are you in learning to navigate new Web sites?</w:t>
            </w:r>
          </w:p>
        </w:tc>
        <w:tc>
          <w:tcPr>
            <w:tcW w:w="4408" w:type="dxa"/>
          </w:tcPr>
          <w:p w:rsidR="00E62A5A" w:rsidRPr="000C2261" w:rsidRDefault="00E62A5A" w:rsidP="000C2261">
            <w:pPr>
              <w:tabs>
                <w:tab w:val="num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</w:t>
            </w:r>
          </w:p>
          <w:p w:rsidR="00E62A5A" w:rsidRDefault="00E62A5A" w:rsidP="00482A7C">
            <w:pPr>
              <w:tabs>
                <w:tab w:val="left" w:pos="26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Comfortable                          Not Comfortable          </w:t>
            </w:r>
          </w:p>
          <w:p w:rsidR="00E62A5A" w:rsidRDefault="00E62A5A" w:rsidP="00482A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62A5A" w:rsidRDefault="00E62A5A" w:rsidP="00482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E62A5A" w:rsidRDefault="00E62A5A" w:rsidP="00EE34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1          2          3          4          5</w:t>
            </w:r>
          </w:p>
        </w:tc>
      </w:tr>
      <w:tr w:rsidR="00E62A5A" w:rsidTr="009456F1">
        <w:trPr>
          <w:trHeight w:val="6149"/>
        </w:trPr>
        <w:tc>
          <w:tcPr>
            <w:tcW w:w="3703" w:type="dxa"/>
          </w:tcPr>
          <w:p w:rsidR="00E62A5A" w:rsidRDefault="00E62A5A" w:rsidP="00482A7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2A5A" w:rsidRDefault="00E62A5A" w:rsidP="00482A7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 Computer windows can be minimized, resized, and scrolled through.  How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comfortable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are you in manipulating a window?  </w:t>
            </w:r>
          </w:p>
          <w:p w:rsidR="00E62A5A" w:rsidRDefault="00E62A5A" w:rsidP="00482A7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2A5A" w:rsidRDefault="00E62A5A" w:rsidP="00482A7C">
            <w:pPr>
              <w:tabs>
                <w:tab w:val="num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 How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comfortable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are you using, and navigating through the Internet?</w:t>
            </w:r>
          </w:p>
          <w:p w:rsidR="00E62A5A" w:rsidRDefault="00E62A5A" w:rsidP="00482A7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2A5A" w:rsidRDefault="00E62A5A" w:rsidP="00482A7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2A5A" w:rsidRDefault="00E62A5A" w:rsidP="00482A7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2A5A" w:rsidRDefault="00E62A5A" w:rsidP="00482A7C">
            <w:pPr>
              <w:tabs>
                <w:tab w:val="num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 How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often</w:t>
            </w:r>
            <w:r>
              <w:rPr>
                <w:rFonts w:ascii="Arial" w:hAnsi="Arial" w:cs="Arial"/>
                <w:sz w:val="20"/>
                <w:szCs w:val="20"/>
              </w:rPr>
              <w:t xml:space="preserve"> do you work with any type of data through a computer?</w:t>
            </w:r>
          </w:p>
          <w:p w:rsidR="00E62A5A" w:rsidRDefault="00E62A5A" w:rsidP="00482A7C">
            <w:pPr>
              <w:tabs>
                <w:tab w:val="num" w:pos="4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2A5A" w:rsidRDefault="00E62A5A" w:rsidP="00482A7C">
            <w:pPr>
              <w:tabs>
                <w:tab w:val="num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 How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often</w:t>
            </w:r>
            <w:r>
              <w:rPr>
                <w:rFonts w:ascii="Arial" w:hAnsi="Arial" w:cs="Arial"/>
                <w:sz w:val="20"/>
                <w:szCs w:val="20"/>
              </w:rPr>
              <w:t xml:space="preserve"> do you perform complex analyses of data using a computer?</w:t>
            </w:r>
          </w:p>
          <w:p w:rsidR="00E62A5A" w:rsidRDefault="00E62A5A" w:rsidP="00482A7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2A5A" w:rsidRDefault="00E62A5A" w:rsidP="00482A7C">
            <w:pPr>
              <w:tabs>
                <w:tab w:val="num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 How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often </w:t>
            </w:r>
            <w:r>
              <w:rPr>
                <w:rFonts w:ascii="Arial" w:hAnsi="Arial" w:cs="Arial"/>
                <w:sz w:val="20"/>
                <w:szCs w:val="20"/>
              </w:rPr>
              <w:t>do you use the Internet or Web sites to find information? (e.g., printed reports, news articles, data tables, blogs, etc.)</w:t>
            </w:r>
          </w:p>
          <w:p w:rsidR="00E62A5A" w:rsidRDefault="00E62A5A" w:rsidP="00482A7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2A5A" w:rsidRDefault="00E62A5A" w:rsidP="00482A7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2A5A" w:rsidRDefault="00E62A5A" w:rsidP="00482A7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 How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familiar</w:t>
            </w:r>
            <w:r>
              <w:rPr>
                <w:rFonts w:ascii="Arial" w:hAnsi="Arial" w:cs="Arial"/>
                <w:sz w:val="20"/>
                <w:szCs w:val="20"/>
              </w:rPr>
              <w:t xml:space="preserve"> are you with the Census (terms, data, etc)?</w:t>
            </w:r>
          </w:p>
          <w:p w:rsidR="00E62A5A" w:rsidRDefault="00E62A5A" w:rsidP="00482A7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2A5A" w:rsidRDefault="00E62A5A" w:rsidP="001843FC">
            <w:pPr>
              <w:tabs>
                <w:tab w:val="num" w:pos="0"/>
              </w:tabs>
              <w:ind w:right="-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 How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familiar </w:t>
            </w:r>
            <w:r>
              <w:rPr>
                <w:rFonts w:ascii="Arial" w:hAnsi="Arial" w:cs="Arial"/>
                <w:sz w:val="20"/>
                <w:szCs w:val="20"/>
              </w:rPr>
              <w:t>are you with the current American Community Survey (ACS) and American FactFinder (AFF) sites (terms, data, etc.)?</w:t>
            </w:r>
          </w:p>
        </w:tc>
        <w:tc>
          <w:tcPr>
            <w:tcW w:w="5672" w:type="dxa"/>
            <w:gridSpan w:val="3"/>
          </w:tcPr>
          <w:p w:rsidR="00E62A5A" w:rsidRDefault="00E62A5A" w:rsidP="00482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2A5A" w:rsidRDefault="00E62A5A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E62A5A" w:rsidRDefault="00E62A5A" w:rsidP="00EE34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1          2          3          4          5</w:t>
            </w:r>
          </w:p>
          <w:p w:rsidR="00E62A5A" w:rsidRDefault="00E62A5A" w:rsidP="00482A7C">
            <w:pPr>
              <w:ind w:left="6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2A5A" w:rsidRDefault="00E62A5A" w:rsidP="00482A7C">
            <w:pPr>
              <w:ind w:left="6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2A5A" w:rsidRDefault="00E62A5A" w:rsidP="00482A7C">
            <w:pPr>
              <w:ind w:left="6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2A5A" w:rsidRDefault="00E62A5A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E62A5A" w:rsidRDefault="00E62A5A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1          2          3          4          5</w:t>
            </w:r>
          </w:p>
          <w:p w:rsidR="00E62A5A" w:rsidRDefault="00E62A5A" w:rsidP="00482A7C">
            <w:pPr>
              <w:ind w:left="612"/>
              <w:rPr>
                <w:rFonts w:ascii="Arial" w:hAnsi="Arial" w:cs="Arial"/>
                <w:sz w:val="16"/>
                <w:szCs w:val="16"/>
              </w:rPr>
            </w:pPr>
          </w:p>
          <w:p w:rsidR="00E62A5A" w:rsidRDefault="00E62A5A" w:rsidP="00482A7C">
            <w:pPr>
              <w:ind w:left="6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2A5A" w:rsidRDefault="00E62A5A" w:rsidP="00482A7C">
            <w:pPr>
              <w:ind w:left="6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2A5A" w:rsidRDefault="00E62A5A" w:rsidP="00482A7C">
            <w:pPr>
              <w:ind w:left="61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Never                                         Very Often</w:t>
            </w:r>
          </w:p>
          <w:p w:rsidR="00E62A5A" w:rsidRDefault="00E62A5A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</w:p>
          <w:p w:rsidR="00E62A5A" w:rsidRDefault="00E62A5A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1           2          3          4           5</w:t>
            </w:r>
          </w:p>
          <w:p w:rsidR="00E62A5A" w:rsidRDefault="00E62A5A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</w:p>
          <w:p w:rsidR="00E62A5A" w:rsidRDefault="00E62A5A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E62A5A" w:rsidRDefault="00E62A5A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1           2          3          4           5</w:t>
            </w:r>
          </w:p>
          <w:p w:rsidR="00E62A5A" w:rsidRDefault="00E62A5A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</w:p>
          <w:p w:rsidR="00E62A5A" w:rsidRDefault="00E62A5A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</w:p>
          <w:p w:rsidR="00E62A5A" w:rsidRDefault="00E62A5A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1           2          3          4            5</w:t>
            </w:r>
          </w:p>
          <w:p w:rsidR="00E62A5A" w:rsidRDefault="00E62A5A" w:rsidP="00482A7C">
            <w:pPr>
              <w:ind w:left="6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2A5A" w:rsidRDefault="00E62A5A" w:rsidP="00482A7C">
            <w:pPr>
              <w:ind w:left="6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2A5A" w:rsidRDefault="00E62A5A" w:rsidP="00482A7C">
            <w:pPr>
              <w:ind w:left="612"/>
              <w:rPr>
                <w:rFonts w:ascii="Arial" w:hAnsi="Arial" w:cs="Arial"/>
                <w:sz w:val="16"/>
                <w:szCs w:val="16"/>
              </w:rPr>
            </w:pPr>
          </w:p>
          <w:p w:rsidR="00E62A5A" w:rsidRDefault="00E62A5A" w:rsidP="00482A7C">
            <w:pPr>
              <w:ind w:left="6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62A5A" w:rsidRDefault="00E62A5A" w:rsidP="00482A7C">
            <w:pPr>
              <w:ind w:left="61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 familiar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       Very familiar                                                 </w:t>
            </w:r>
          </w:p>
          <w:p w:rsidR="00E62A5A" w:rsidRDefault="00E62A5A" w:rsidP="00482A7C">
            <w:pPr>
              <w:ind w:left="6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2A5A" w:rsidRDefault="00E62A5A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1           2         3           4           5</w:t>
            </w:r>
          </w:p>
          <w:p w:rsidR="00E62A5A" w:rsidRDefault="00E62A5A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</w:p>
          <w:p w:rsidR="00E62A5A" w:rsidRDefault="00E62A5A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</w:p>
          <w:p w:rsidR="00E62A5A" w:rsidRDefault="00E62A5A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</w:p>
          <w:p w:rsidR="00E62A5A" w:rsidRDefault="00E62A5A" w:rsidP="00482A7C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1           2          3           4           5</w:t>
            </w:r>
          </w:p>
          <w:p w:rsidR="00E62A5A" w:rsidRDefault="00E62A5A" w:rsidP="00482A7C">
            <w:pPr>
              <w:ind w:left="6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62A5A" w:rsidRDefault="00E62A5A"/>
    <w:sectPr w:rsidR="00E62A5A" w:rsidSect="00D7067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A5A" w:rsidRDefault="00E62A5A" w:rsidP="00741C52">
      <w:r>
        <w:separator/>
      </w:r>
    </w:p>
  </w:endnote>
  <w:endnote w:type="continuationSeparator" w:id="0">
    <w:p w:rsidR="00E62A5A" w:rsidRDefault="00E62A5A" w:rsidP="00741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A5A" w:rsidRDefault="00E62A5A">
    <w:pPr>
      <w:pStyle w:val="Footer"/>
      <w:pBdr>
        <w:top w:val="single" w:sz="4" w:space="1" w:color="D9D9D9"/>
      </w:pBdr>
      <w:rPr>
        <w:b/>
      </w:rPr>
    </w:pPr>
    <w:fldSimple w:instr=" PAGE   \* MERGEFORMAT ">
      <w:r w:rsidRPr="00D759AD">
        <w:rPr>
          <w:b/>
          <w:noProof/>
        </w:rPr>
        <w:t>1</w:t>
      </w:r>
    </w:fldSimple>
    <w:r>
      <w:rPr>
        <w:b/>
      </w:rPr>
      <w:t xml:space="preserve"> | </w:t>
    </w:r>
    <w:r>
      <w:rPr>
        <w:color w:val="7F7F7F"/>
        <w:spacing w:val="60"/>
      </w:rPr>
      <w:t>Page</w:t>
    </w:r>
  </w:p>
  <w:p w:rsidR="00E62A5A" w:rsidRDefault="00E62A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A5A" w:rsidRDefault="00E62A5A" w:rsidP="00741C52">
      <w:r>
        <w:separator/>
      </w:r>
    </w:p>
  </w:footnote>
  <w:footnote w:type="continuationSeparator" w:id="0">
    <w:p w:rsidR="00E62A5A" w:rsidRDefault="00E62A5A" w:rsidP="00741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FFC"/>
    <w:rsid w:val="00076B49"/>
    <w:rsid w:val="000C2261"/>
    <w:rsid w:val="001843FC"/>
    <w:rsid w:val="00194FFC"/>
    <w:rsid w:val="001A331E"/>
    <w:rsid w:val="00202B1A"/>
    <w:rsid w:val="0020459F"/>
    <w:rsid w:val="0022541D"/>
    <w:rsid w:val="00245342"/>
    <w:rsid w:val="002A385D"/>
    <w:rsid w:val="00331C5D"/>
    <w:rsid w:val="0035667F"/>
    <w:rsid w:val="003661C4"/>
    <w:rsid w:val="00482A7C"/>
    <w:rsid w:val="005C35C0"/>
    <w:rsid w:val="005C5E27"/>
    <w:rsid w:val="005D4E13"/>
    <w:rsid w:val="00612086"/>
    <w:rsid w:val="00663B0A"/>
    <w:rsid w:val="00741C52"/>
    <w:rsid w:val="007E0782"/>
    <w:rsid w:val="007F505D"/>
    <w:rsid w:val="009441DB"/>
    <w:rsid w:val="009456F1"/>
    <w:rsid w:val="009458C8"/>
    <w:rsid w:val="00971157"/>
    <w:rsid w:val="00D7067A"/>
    <w:rsid w:val="00D759AD"/>
    <w:rsid w:val="00DA784B"/>
    <w:rsid w:val="00E455D7"/>
    <w:rsid w:val="00E547E9"/>
    <w:rsid w:val="00E62A5A"/>
    <w:rsid w:val="00EE34FB"/>
    <w:rsid w:val="00EF3D39"/>
    <w:rsid w:val="00F20D89"/>
    <w:rsid w:val="00FB5F59"/>
    <w:rsid w:val="00FE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41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1C5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41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1C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534</Words>
  <Characters>3045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on Statistical Background, Computer Use, Internet Experience</dc:title>
  <dc:subject/>
  <dc:creator>Kathleen</dc:creator>
  <cp:keywords/>
  <dc:description/>
  <cp:lastModifiedBy>mom</cp:lastModifiedBy>
  <cp:revision>2</cp:revision>
  <cp:lastPrinted>2010-04-22T13:33:00Z</cp:lastPrinted>
  <dcterms:created xsi:type="dcterms:W3CDTF">2010-12-21T20:58:00Z</dcterms:created>
  <dcterms:modified xsi:type="dcterms:W3CDTF">2010-12-21T20:58:00Z</dcterms:modified>
</cp:coreProperties>
</file>