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C1" w:rsidRDefault="007A64C1" w:rsidP="00B2470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Satisfaction questionnaire in Spanish</w:t>
      </w:r>
    </w:p>
    <w:p w:rsidR="007A64C1" w:rsidRPr="00CE5DEE" w:rsidRDefault="007A64C1" w:rsidP="00B2470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CE5DEE">
        <w:rPr>
          <w:rFonts w:ascii="Arial,Bold" w:hAnsi="Arial,Bold" w:cs="Arial,Bold"/>
          <w:b/>
          <w:bCs/>
          <w:sz w:val="20"/>
          <w:szCs w:val="20"/>
        </w:rPr>
        <w:t xml:space="preserve">Cuestionario </w:t>
      </w:r>
      <w:r>
        <w:rPr>
          <w:rFonts w:ascii="Arial,Bold" w:hAnsi="Arial,Bold" w:cs="Arial,Bold"/>
          <w:b/>
          <w:bCs/>
          <w:sz w:val="20"/>
          <w:szCs w:val="20"/>
        </w:rPr>
        <w:t>acerca de la</w:t>
      </w:r>
      <w:r w:rsidRPr="00CE5DEE">
        <w:rPr>
          <w:rFonts w:ascii="Arial,Bold" w:hAnsi="Arial,Bold" w:cs="Arial,Bold"/>
          <w:b/>
          <w:bCs/>
          <w:sz w:val="20"/>
          <w:szCs w:val="20"/>
        </w:rPr>
        <w:t xml:space="preserve"> satisfacción </w:t>
      </w:r>
      <w:smartTag w:uri="urn:schemas-microsoft-com:office:smarttags" w:element="State">
        <w:smartTag w:uri="urn:schemas-microsoft-com:office:smarttags" w:element="place">
          <w:r w:rsidRPr="00CE5DEE">
            <w:rPr>
              <w:rFonts w:ascii="Arial,Bold" w:hAnsi="Arial,Bold" w:cs="Arial,Bold"/>
              <w:b/>
              <w:bCs/>
              <w:sz w:val="20"/>
              <w:szCs w:val="20"/>
            </w:rPr>
            <w:t>del</w:t>
          </w:r>
        </w:smartTag>
      </w:smartTag>
      <w:r w:rsidRPr="00CE5DEE">
        <w:rPr>
          <w:rFonts w:ascii="Arial,Bold" w:hAnsi="Arial,Bold" w:cs="Arial,Bold"/>
          <w:b/>
          <w:bCs/>
          <w:sz w:val="20"/>
          <w:szCs w:val="20"/>
        </w:rPr>
        <w:t xml:space="preserve"> usuario</w:t>
      </w:r>
    </w:p>
    <w:p w:rsidR="007A64C1" w:rsidRPr="00CE5DEE" w:rsidRDefault="007A64C1" w:rsidP="00B56D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,Bold" w:hAnsi="Arial,Bold" w:cs="Arial,Bold"/>
          <w:b/>
          <w:bCs/>
          <w:sz w:val="20"/>
          <w:szCs w:val="20"/>
        </w:rPr>
      </w:pPr>
    </w:p>
    <w:p w:rsidR="007A64C1" w:rsidRPr="00CE5DEE" w:rsidRDefault="007A64C1" w:rsidP="00B56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5DEE">
        <w:rPr>
          <w:rFonts w:ascii="Arial" w:hAnsi="Arial" w:cs="Arial"/>
          <w:sz w:val="20"/>
          <w:szCs w:val="20"/>
        </w:rPr>
        <w:t xml:space="preserve">Por favor, marque con un círculo los números que reflejan adecuadamente sus impresiones acerca </w:t>
      </w:r>
      <w:smartTag w:uri="urn:schemas-microsoft-com:office:smarttags" w:element="State">
        <w:r w:rsidRPr="00CE5DEE">
          <w:rPr>
            <w:rFonts w:ascii="Arial" w:hAnsi="Arial" w:cs="Arial"/>
            <w:sz w:val="20"/>
            <w:szCs w:val="20"/>
          </w:rPr>
          <w:t>del</w:t>
        </w:r>
      </w:smartTag>
      <w:r w:rsidRPr="00CE5DEE">
        <w:rPr>
          <w:rFonts w:ascii="Arial" w:hAnsi="Arial" w:cs="Arial"/>
          <w:sz w:val="20"/>
          <w:szCs w:val="20"/>
        </w:rPr>
        <w:t xml:space="preserve"> uso de la PRCS:</w:t>
      </w:r>
    </w:p>
    <w:p w:rsidR="007A64C1" w:rsidRDefault="007A64C1"/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8"/>
        <w:gridCol w:w="4788"/>
      </w:tblGrid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Pr="00416323" w:rsidRDefault="007A64C1" w:rsidP="00416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323">
              <w:rPr>
                <w:rFonts w:ascii="Arial" w:hAnsi="Arial" w:cs="Arial"/>
                <w:sz w:val="20"/>
                <w:szCs w:val="20"/>
              </w:rPr>
              <w:t>1. Su reacción a la encuesta en general:</w:t>
            </w:r>
          </w:p>
          <w:p w:rsidR="007A64C1" w:rsidRDefault="007A64C1" w:rsidP="00416323">
            <w:pPr>
              <w:spacing w:after="0" w:line="240" w:lineRule="auto"/>
            </w:pP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horrible                              excelente</w:t>
            </w: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     2     3     4     5     6     7     8     9         no aplica</w:t>
            </w:r>
          </w:p>
        </w:tc>
      </w:tr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Pr="00416323" w:rsidRDefault="007A64C1" w:rsidP="00416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323">
              <w:rPr>
                <w:rFonts w:ascii="Arial" w:hAnsi="Arial" w:cs="Arial"/>
                <w:sz w:val="20"/>
                <w:szCs w:val="20"/>
              </w:rPr>
              <w:t>2. Los diseños de las pantallas:</w:t>
            </w:r>
          </w:p>
          <w:p w:rsidR="007A64C1" w:rsidRDefault="007A64C1" w:rsidP="00416323">
            <w:pPr>
              <w:spacing w:after="0" w:line="240" w:lineRule="auto"/>
            </w:pP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ilógicos                                   lógicos</w:t>
            </w: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     2     3     4     5     6     7     8     9         no aplica</w:t>
            </w:r>
          </w:p>
        </w:tc>
      </w:tr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Pr="00416323" w:rsidRDefault="007A64C1" w:rsidP="00416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323">
              <w:rPr>
                <w:rFonts w:ascii="Arial" w:hAnsi="Arial" w:cs="Arial"/>
                <w:sz w:val="20"/>
                <w:szCs w:val="20"/>
              </w:rPr>
              <w:t>3. El uso de la terminología por toda la encuesta:</w:t>
            </w:r>
          </w:p>
          <w:p w:rsidR="007A64C1" w:rsidRDefault="007A64C1" w:rsidP="00416323">
            <w:pPr>
              <w:spacing w:after="0" w:line="240" w:lineRule="auto"/>
            </w:pP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 xml:space="preserve">contradictorio </w:t>
            </w:r>
            <w:r w:rsidRPr="00416323">
              <w:rPr>
                <w:rFonts w:ascii="Arial" w:hAnsi="Arial" w:cs="Arial"/>
                <w:sz w:val="20"/>
                <w:szCs w:val="20"/>
              </w:rPr>
              <w:tab/>
              <w:t xml:space="preserve">                coherente</w:t>
            </w: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     2     3     4     5     6     7     8     9         no aplica</w:t>
            </w:r>
          </w:p>
        </w:tc>
      </w:tr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Pr="00416323" w:rsidRDefault="007A64C1" w:rsidP="00416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323">
              <w:rPr>
                <w:rFonts w:ascii="Arial" w:hAnsi="Arial" w:cs="Arial"/>
                <w:sz w:val="20"/>
                <w:szCs w:val="20"/>
              </w:rPr>
              <w:t>4. Las instrucciones que aparecen en las pantallas:</w:t>
            </w:r>
          </w:p>
          <w:p w:rsidR="007A64C1" w:rsidRDefault="007A64C1" w:rsidP="00416323">
            <w:pPr>
              <w:spacing w:after="0" w:line="240" w:lineRule="auto"/>
            </w:pP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insuficientes                     suficientes</w:t>
            </w: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     2     3     4     5     6     7     8     9         no aplica</w:t>
            </w:r>
          </w:p>
        </w:tc>
      </w:tr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Pr="00416323" w:rsidRDefault="007A64C1" w:rsidP="00416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323">
              <w:rPr>
                <w:rFonts w:ascii="Arial" w:hAnsi="Arial" w:cs="Arial"/>
                <w:sz w:val="20"/>
                <w:szCs w:val="20"/>
              </w:rPr>
              <w:t>5. Las preguntas que aparecen en las pantallas:</w:t>
            </w:r>
          </w:p>
          <w:p w:rsidR="007A64C1" w:rsidRDefault="007A64C1" w:rsidP="00416323">
            <w:pPr>
              <w:spacing w:after="0" w:line="240" w:lineRule="auto"/>
            </w:pP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complicadas                            claras</w:t>
            </w: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     2     3     4     5     6     7     8     9         no aplica</w:t>
            </w:r>
          </w:p>
        </w:tc>
      </w:tr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Pr="00416323" w:rsidRDefault="007A64C1" w:rsidP="00416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323">
              <w:rPr>
                <w:rFonts w:ascii="Arial" w:hAnsi="Arial" w:cs="Arial"/>
                <w:sz w:val="20"/>
                <w:szCs w:val="20"/>
              </w:rPr>
              <w:t>6. Las preguntas se pueden contestar de manera sencilla:</w:t>
            </w:r>
          </w:p>
          <w:p w:rsidR="007A64C1" w:rsidRDefault="007A64C1" w:rsidP="00416323">
            <w:pPr>
              <w:spacing w:after="0" w:line="240" w:lineRule="auto"/>
            </w:pP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nunca</w:t>
            </w:r>
            <w:r w:rsidRPr="00416323">
              <w:rPr>
                <w:rFonts w:ascii="Arial" w:hAnsi="Arial" w:cs="Arial"/>
                <w:sz w:val="20"/>
                <w:szCs w:val="20"/>
              </w:rPr>
              <w:tab/>
            </w:r>
            <w:r w:rsidRPr="00416323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416323">
              <w:rPr>
                <w:rFonts w:ascii="Arial" w:hAnsi="Arial" w:cs="Arial"/>
                <w:sz w:val="20"/>
                <w:szCs w:val="20"/>
              </w:rPr>
              <w:tab/>
              <w:t xml:space="preserve">      siempre</w:t>
            </w: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     2     3     4     5     6     7     8     9         no aplica</w:t>
            </w:r>
          </w:p>
        </w:tc>
      </w:tr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Pr="00416323" w:rsidRDefault="007A64C1" w:rsidP="0041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323">
              <w:rPr>
                <w:rFonts w:ascii="Arial" w:hAnsi="Arial" w:cs="Arial"/>
                <w:sz w:val="20"/>
                <w:szCs w:val="20"/>
              </w:rPr>
              <w:t>7. La organización de las preguntas, las instrucciones, y las categorías de respuestas en la encuesta:</w:t>
            </w:r>
          </w:p>
          <w:p w:rsidR="007A64C1" w:rsidRDefault="007A64C1" w:rsidP="0041632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complicada                                clara</w:t>
            </w: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     2     3     4     5     6     7     8     9         no aplica</w:t>
            </w:r>
          </w:p>
        </w:tc>
      </w:tr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Pr="00416323" w:rsidRDefault="007A64C1" w:rsidP="00416323">
            <w:pPr>
              <w:spacing w:after="0" w:line="240" w:lineRule="auto"/>
              <w:rPr>
                <w:sz w:val="20"/>
                <w:szCs w:val="20"/>
              </w:rPr>
            </w:pPr>
            <w:r w:rsidRPr="00416323">
              <w:rPr>
                <w:rFonts w:ascii="Arial" w:hAnsi="Arial" w:cs="Arial"/>
                <w:sz w:val="20"/>
                <w:szCs w:val="20"/>
              </w:rPr>
              <w:t>8. La navegación adelante</w:t>
            </w:r>
            <w:r w:rsidRPr="00416323">
              <w:rPr>
                <w:sz w:val="20"/>
                <w:szCs w:val="20"/>
              </w:rPr>
              <w:t>:</w:t>
            </w:r>
          </w:p>
          <w:p w:rsidR="007A64C1" w:rsidRDefault="007A64C1" w:rsidP="00416323">
            <w:pPr>
              <w:spacing w:after="0" w:line="240" w:lineRule="auto"/>
            </w:pP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difícil                                           fácil</w:t>
            </w: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     2     3     4     5     6     7     8     9         no aplica</w:t>
            </w:r>
          </w:p>
        </w:tc>
      </w:tr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Pr="00416323" w:rsidRDefault="007A64C1" w:rsidP="00416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323">
              <w:rPr>
                <w:rFonts w:ascii="Arial" w:hAnsi="Arial" w:cs="Arial"/>
                <w:sz w:val="20"/>
                <w:szCs w:val="20"/>
              </w:rPr>
              <w:t>9. La experiencia de completar la encuesta, en general:</w:t>
            </w:r>
          </w:p>
          <w:p w:rsidR="007A64C1" w:rsidRDefault="007A64C1" w:rsidP="00416323">
            <w:pPr>
              <w:spacing w:after="0" w:line="240" w:lineRule="auto"/>
            </w:pP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difícil                                           fácil</w:t>
            </w: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     2     3     4     5     6     7     8     9         no aplica</w:t>
            </w:r>
          </w:p>
        </w:tc>
      </w:tr>
      <w:tr w:rsidR="007A64C1" w:rsidTr="00416323"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Default="007A64C1" w:rsidP="00416323">
            <w:pPr>
              <w:spacing w:after="0" w:line="240" w:lineRule="auto"/>
            </w:pPr>
            <w:r w:rsidRPr="00416323">
              <w:rPr>
                <w:rFonts w:ascii="Arial" w:hAnsi="Arial" w:cs="Arial"/>
                <w:sz w:val="20"/>
                <w:szCs w:val="20"/>
              </w:rPr>
              <w:t>10. Otros comentarios acerca de la encuesta:</w:t>
            </w:r>
          </w:p>
        </w:tc>
        <w:tc>
          <w:tcPr>
            <w:tcW w:w="4788" w:type="dxa"/>
          </w:tcPr>
          <w:p w:rsidR="007A64C1" w:rsidRDefault="007A64C1" w:rsidP="00416323">
            <w:pPr>
              <w:spacing w:after="0" w:line="240" w:lineRule="auto"/>
            </w:pPr>
          </w:p>
          <w:p w:rsidR="007A64C1" w:rsidRDefault="007A64C1" w:rsidP="00416323">
            <w:pPr>
              <w:spacing w:after="0" w:line="240" w:lineRule="auto"/>
            </w:pPr>
          </w:p>
        </w:tc>
      </w:tr>
    </w:tbl>
    <w:p w:rsidR="007A64C1" w:rsidRDefault="007A64C1"/>
    <w:sectPr w:rsidR="007A64C1" w:rsidSect="0001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D25"/>
    <w:rsid w:val="00001826"/>
    <w:rsid w:val="0000430D"/>
    <w:rsid w:val="0000474D"/>
    <w:rsid w:val="00004B34"/>
    <w:rsid w:val="00005FAE"/>
    <w:rsid w:val="00006ABC"/>
    <w:rsid w:val="00006E35"/>
    <w:rsid w:val="00006F54"/>
    <w:rsid w:val="000105C5"/>
    <w:rsid w:val="000114BF"/>
    <w:rsid w:val="00011651"/>
    <w:rsid w:val="00011FD7"/>
    <w:rsid w:val="00011FE6"/>
    <w:rsid w:val="00013540"/>
    <w:rsid w:val="00013A0F"/>
    <w:rsid w:val="00014CA7"/>
    <w:rsid w:val="0001527C"/>
    <w:rsid w:val="0001582C"/>
    <w:rsid w:val="00015EFD"/>
    <w:rsid w:val="000164CC"/>
    <w:rsid w:val="000214CA"/>
    <w:rsid w:val="000215C6"/>
    <w:rsid w:val="00021D5B"/>
    <w:rsid w:val="00022D98"/>
    <w:rsid w:val="000251A3"/>
    <w:rsid w:val="00025328"/>
    <w:rsid w:val="0002718E"/>
    <w:rsid w:val="000278ED"/>
    <w:rsid w:val="000311D4"/>
    <w:rsid w:val="00031CF8"/>
    <w:rsid w:val="000321BB"/>
    <w:rsid w:val="000333B9"/>
    <w:rsid w:val="00033876"/>
    <w:rsid w:val="0003563E"/>
    <w:rsid w:val="00035B1F"/>
    <w:rsid w:val="00036079"/>
    <w:rsid w:val="00036585"/>
    <w:rsid w:val="000404CA"/>
    <w:rsid w:val="00040717"/>
    <w:rsid w:val="000410FB"/>
    <w:rsid w:val="0004227C"/>
    <w:rsid w:val="00045A56"/>
    <w:rsid w:val="000506C7"/>
    <w:rsid w:val="000516D1"/>
    <w:rsid w:val="00052880"/>
    <w:rsid w:val="0005363E"/>
    <w:rsid w:val="000539B7"/>
    <w:rsid w:val="00054996"/>
    <w:rsid w:val="00055A20"/>
    <w:rsid w:val="00056BFA"/>
    <w:rsid w:val="00057C83"/>
    <w:rsid w:val="00057EBA"/>
    <w:rsid w:val="00060D0E"/>
    <w:rsid w:val="00061737"/>
    <w:rsid w:val="000627E4"/>
    <w:rsid w:val="00062A56"/>
    <w:rsid w:val="0006358E"/>
    <w:rsid w:val="00065609"/>
    <w:rsid w:val="0006589B"/>
    <w:rsid w:val="0006732E"/>
    <w:rsid w:val="00071785"/>
    <w:rsid w:val="0007226F"/>
    <w:rsid w:val="00073A3F"/>
    <w:rsid w:val="00076ADE"/>
    <w:rsid w:val="0007736B"/>
    <w:rsid w:val="000817C0"/>
    <w:rsid w:val="000824C1"/>
    <w:rsid w:val="00083027"/>
    <w:rsid w:val="00083726"/>
    <w:rsid w:val="00085E94"/>
    <w:rsid w:val="00085F21"/>
    <w:rsid w:val="0008689D"/>
    <w:rsid w:val="00090206"/>
    <w:rsid w:val="00090846"/>
    <w:rsid w:val="00090DE9"/>
    <w:rsid w:val="0009101F"/>
    <w:rsid w:val="0009128E"/>
    <w:rsid w:val="0009206B"/>
    <w:rsid w:val="000924AD"/>
    <w:rsid w:val="00093377"/>
    <w:rsid w:val="00093B12"/>
    <w:rsid w:val="00094472"/>
    <w:rsid w:val="00094AE4"/>
    <w:rsid w:val="00095C6D"/>
    <w:rsid w:val="00096313"/>
    <w:rsid w:val="0009658C"/>
    <w:rsid w:val="000A006E"/>
    <w:rsid w:val="000A086F"/>
    <w:rsid w:val="000A1100"/>
    <w:rsid w:val="000A11FE"/>
    <w:rsid w:val="000A15C1"/>
    <w:rsid w:val="000A2B1C"/>
    <w:rsid w:val="000A2D9F"/>
    <w:rsid w:val="000A35B1"/>
    <w:rsid w:val="000A3F4A"/>
    <w:rsid w:val="000A4043"/>
    <w:rsid w:val="000A4149"/>
    <w:rsid w:val="000A491F"/>
    <w:rsid w:val="000A4B61"/>
    <w:rsid w:val="000A5E8F"/>
    <w:rsid w:val="000A6D46"/>
    <w:rsid w:val="000A737E"/>
    <w:rsid w:val="000A7F93"/>
    <w:rsid w:val="000B0F75"/>
    <w:rsid w:val="000B169A"/>
    <w:rsid w:val="000B3C36"/>
    <w:rsid w:val="000B404C"/>
    <w:rsid w:val="000B43AA"/>
    <w:rsid w:val="000B5472"/>
    <w:rsid w:val="000B5822"/>
    <w:rsid w:val="000B6641"/>
    <w:rsid w:val="000C0141"/>
    <w:rsid w:val="000C0C55"/>
    <w:rsid w:val="000C0CFD"/>
    <w:rsid w:val="000C27D9"/>
    <w:rsid w:val="000C2FAD"/>
    <w:rsid w:val="000C37C2"/>
    <w:rsid w:val="000C3A85"/>
    <w:rsid w:val="000C3D45"/>
    <w:rsid w:val="000C6FA4"/>
    <w:rsid w:val="000C7F9E"/>
    <w:rsid w:val="000D0587"/>
    <w:rsid w:val="000D0C90"/>
    <w:rsid w:val="000D320E"/>
    <w:rsid w:val="000D37C3"/>
    <w:rsid w:val="000D3F02"/>
    <w:rsid w:val="000D47CE"/>
    <w:rsid w:val="000D4A38"/>
    <w:rsid w:val="000D4CC9"/>
    <w:rsid w:val="000D50CE"/>
    <w:rsid w:val="000D6B1B"/>
    <w:rsid w:val="000D7063"/>
    <w:rsid w:val="000D7875"/>
    <w:rsid w:val="000D78AA"/>
    <w:rsid w:val="000E04E1"/>
    <w:rsid w:val="000E3154"/>
    <w:rsid w:val="000E47AA"/>
    <w:rsid w:val="000E7D70"/>
    <w:rsid w:val="000F1353"/>
    <w:rsid w:val="000F2848"/>
    <w:rsid w:val="000F30D0"/>
    <w:rsid w:val="000F34EE"/>
    <w:rsid w:val="000F3B82"/>
    <w:rsid w:val="000F6770"/>
    <w:rsid w:val="000F71F8"/>
    <w:rsid w:val="000F759F"/>
    <w:rsid w:val="0010022A"/>
    <w:rsid w:val="00101251"/>
    <w:rsid w:val="00103F1E"/>
    <w:rsid w:val="0010626E"/>
    <w:rsid w:val="001069EF"/>
    <w:rsid w:val="00107320"/>
    <w:rsid w:val="00107804"/>
    <w:rsid w:val="001079F8"/>
    <w:rsid w:val="00111937"/>
    <w:rsid w:val="00111A40"/>
    <w:rsid w:val="00111CB1"/>
    <w:rsid w:val="001127A3"/>
    <w:rsid w:val="00113D26"/>
    <w:rsid w:val="001145D1"/>
    <w:rsid w:val="00114FA6"/>
    <w:rsid w:val="0011534C"/>
    <w:rsid w:val="00115C0D"/>
    <w:rsid w:val="00117CC7"/>
    <w:rsid w:val="00120022"/>
    <w:rsid w:val="00120535"/>
    <w:rsid w:val="00121270"/>
    <w:rsid w:val="00121813"/>
    <w:rsid w:val="0012256A"/>
    <w:rsid w:val="00123213"/>
    <w:rsid w:val="00123576"/>
    <w:rsid w:val="00123800"/>
    <w:rsid w:val="00124127"/>
    <w:rsid w:val="001245BB"/>
    <w:rsid w:val="00125278"/>
    <w:rsid w:val="001252E6"/>
    <w:rsid w:val="00125E4E"/>
    <w:rsid w:val="0012613C"/>
    <w:rsid w:val="00126593"/>
    <w:rsid w:val="00126C31"/>
    <w:rsid w:val="00127B92"/>
    <w:rsid w:val="00127C72"/>
    <w:rsid w:val="001303CF"/>
    <w:rsid w:val="00132751"/>
    <w:rsid w:val="001349BA"/>
    <w:rsid w:val="00135480"/>
    <w:rsid w:val="001372BB"/>
    <w:rsid w:val="0013781F"/>
    <w:rsid w:val="001403DC"/>
    <w:rsid w:val="0014123D"/>
    <w:rsid w:val="00143693"/>
    <w:rsid w:val="00145E46"/>
    <w:rsid w:val="00146566"/>
    <w:rsid w:val="00146A64"/>
    <w:rsid w:val="00147FE7"/>
    <w:rsid w:val="001500EF"/>
    <w:rsid w:val="0015135E"/>
    <w:rsid w:val="00151EEC"/>
    <w:rsid w:val="0015226E"/>
    <w:rsid w:val="00153E92"/>
    <w:rsid w:val="00154C3A"/>
    <w:rsid w:val="0015615C"/>
    <w:rsid w:val="00156BE1"/>
    <w:rsid w:val="001619B9"/>
    <w:rsid w:val="00163D9D"/>
    <w:rsid w:val="00163FB5"/>
    <w:rsid w:val="00164599"/>
    <w:rsid w:val="00164CFA"/>
    <w:rsid w:val="00165209"/>
    <w:rsid w:val="001653D6"/>
    <w:rsid w:val="001671A0"/>
    <w:rsid w:val="00167E86"/>
    <w:rsid w:val="00170A0D"/>
    <w:rsid w:val="00171AD1"/>
    <w:rsid w:val="0017597B"/>
    <w:rsid w:val="00175A78"/>
    <w:rsid w:val="00175BF5"/>
    <w:rsid w:val="0017614D"/>
    <w:rsid w:val="00177882"/>
    <w:rsid w:val="0018130C"/>
    <w:rsid w:val="001820C5"/>
    <w:rsid w:val="0018251A"/>
    <w:rsid w:val="00182FF2"/>
    <w:rsid w:val="00183BB9"/>
    <w:rsid w:val="00183EFF"/>
    <w:rsid w:val="001845A1"/>
    <w:rsid w:val="001859D3"/>
    <w:rsid w:val="001869DD"/>
    <w:rsid w:val="001869FE"/>
    <w:rsid w:val="00186F5B"/>
    <w:rsid w:val="00187548"/>
    <w:rsid w:val="00187989"/>
    <w:rsid w:val="0019145D"/>
    <w:rsid w:val="00191B7E"/>
    <w:rsid w:val="0019273C"/>
    <w:rsid w:val="001930BD"/>
    <w:rsid w:val="0019342B"/>
    <w:rsid w:val="001934B4"/>
    <w:rsid w:val="00196C9A"/>
    <w:rsid w:val="001A06B5"/>
    <w:rsid w:val="001A085E"/>
    <w:rsid w:val="001A2048"/>
    <w:rsid w:val="001A34EA"/>
    <w:rsid w:val="001A4B83"/>
    <w:rsid w:val="001A4EDD"/>
    <w:rsid w:val="001A56FB"/>
    <w:rsid w:val="001A57B8"/>
    <w:rsid w:val="001B3437"/>
    <w:rsid w:val="001B41F8"/>
    <w:rsid w:val="001B42A0"/>
    <w:rsid w:val="001B4B95"/>
    <w:rsid w:val="001B5798"/>
    <w:rsid w:val="001B5B29"/>
    <w:rsid w:val="001C08CC"/>
    <w:rsid w:val="001C0A93"/>
    <w:rsid w:val="001C123A"/>
    <w:rsid w:val="001C1652"/>
    <w:rsid w:val="001C1C00"/>
    <w:rsid w:val="001C2FC1"/>
    <w:rsid w:val="001C403F"/>
    <w:rsid w:val="001C4501"/>
    <w:rsid w:val="001C613A"/>
    <w:rsid w:val="001C67AE"/>
    <w:rsid w:val="001C69BE"/>
    <w:rsid w:val="001C7266"/>
    <w:rsid w:val="001C7C9A"/>
    <w:rsid w:val="001D1B60"/>
    <w:rsid w:val="001D274F"/>
    <w:rsid w:val="001D4CA6"/>
    <w:rsid w:val="001D5021"/>
    <w:rsid w:val="001D5FB2"/>
    <w:rsid w:val="001D7722"/>
    <w:rsid w:val="001E0170"/>
    <w:rsid w:val="001E056E"/>
    <w:rsid w:val="001E1F4C"/>
    <w:rsid w:val="001E299A"/>
    <w:rsid w:val="001E454A"/>
    <w:rsid w:val="001E51B6"/>
    <w:rsid w:val="001E53C0"/>
    <w:rsid w:val="001E65B5"/>
    <w:rsid w:val="001E7120"/>
    <w:rsid w:val="001F08DB"/>
    <w:rsid w:val="001F0EFE"/>
    <w:rsid w:val="001F1C25"/>
    <w:rsid w:val="001F2619"/>
    <w:rsid w:val="001F35D4"/>
    <w:rsid w:val="001F3ECC"/>
    <w:rsid w:val="001F4383"/>
    <w:rsid w:val="001F44F0"/>
    <w:rsid w:val="001F765E"/>
    <w:rsid w:val="002000F8"/>
    <w:rsid w:val="00200765"/>
    <w:rsid w:val="00200D46"/>
    <w:rsid w:val="00202825"/>
    <w:rsid w:val="002041DD"/>
    <w:rsid w:val="002043AF"/>
    <w:rsid w:val="00204B38"/>
    <w:rsid w:val="00205C38"/>
    <w:rsid w:val="00207E3A"/>
    <w:rsid w:val="002105F9"/>
    <w:rsid w:val="00211673"/>
    <w:rsid w:val="00212355"/>
    <w:rsid w:val="00212549"/>
    <w:rsid w:val="00212BF2"/>
    <w:rsid w:val="00214744"/>
    <w:rsid w:val="0021478E"/>
    <w:rsid w:val="00214B2E"/>
    <w:rsid w:val="002165DD"/>
    <w:rsid w:val="00220AAE"/>
    <w:rsid w:val="00220CB5"/>
    <w:rsid w:val="002213DA"/>
    <w:rsid w:val="002214F3"/>
    <w:rsid w:val="00223C24"/>
    <w:rsid w:val="00224BAB"/>
    <w:rsid w:val="002259F4"/>
    <w:rsid w:val="002260D1"/>
    <w:rsid w:val="0022687D"/>
    <w:rsid w:val="00226E9A"/>
    <w:rsid w:val="002300D4"/>
    <w:rsid w:val="00233A6D"/>
    <w:rsid w:val="00234845"/>
    <w:rsid w:val="00234E64"/>
    <w:rsid w:val="00236CF1"/>
    <w:rsid w:val="00237906"/>
    <w:rsid w:val="00237ADC"/>
    <w:rsid w:val="00240319"/>
    <w:rsid w:val="0024192A"/>
    <w:rsid w:val="00243482"/>
    <w:rsid w:val="0024445C"/>
    <w:rsid w:val="00244AB8"/>
    <w:rsid w:val="00244B44"/>
    <w:rsid w:val="002451F8"/>
    <w:rsid w:val="002465A3"/>
    <w:rsid w:val="002469B4"/>
    <w:rsid w:val="00246AC6"/>
    <w:rsid w:val="00247362"/>
    <w:rsid w:val="00247448"/>
    <w:rsid w:val="00251668"/>
    <w:rsid w:val="00251C4F"/>
    <w:rsid w:val="002523EF"/>
    <w:rsid w:val="00252AF3"/>
    <w:rsid w:val="00252C31"/>
    <w:rsid w:val="00254BA3"/>
    <w:rsid w:val="00254BED"/>
    <w:rsid w:val="00254EFF"/>
    <w:rsid w:val="002568C0"/>
    <w:rsid w:val="00256A5E"/>
    <w:rsid w:val="002570B1"/>
    <w:rsid w:val="002571A5"/>
    <w:rsid w:val="002579C1"/>
    <w:rsid w:val="00257FC9"/>
    <w:rsid w:val="002610E0"/>
    <w:rsid w:val="0026343F"/>
    <w:rsid w:val="00263A2F"/>
    <w:rsid w:val="00265786"/>
    <w:rsid w:val="0026670E"/>
    <w:rsid w:val="00266815"/>
    <w:rsid w:val="0026794D"/>
    <w:rsid w:val="002709DF"/>
    <w:rsid w:val="00271BE2"/>
    <w:rsid w:val="00272992"/>
    <w:rsid w:val="00274FA5"/>
    <w:rsid w:val="00276F1B"/>
    <w:rsid w:val="0028086D"/>
    <w:rsid w:val="00280CE9"/>
    <w:rsid w:val="00281089"/>
    <w:rsid w:val="002812FC"/>
    <w:rsid w:val="0028164F"/>
    <w:rsid w:val="00281FD4"/>
    <w:rsid w:val="00283679"/>
    <w:rsid w:val="00284007"/>
    <w:rsid w:val="00284AF2"/>
    <w:rsid w:val="0028504B"/>
    <w:rsid w:val="0028541B"/>
    <w:rsid w:val="002879CC"/>
    <w:rsid w:val="00292560"/>
    <w:rsid w:val="00292573"/>
    <w:rsid w:val="00292CA1"/>
    <w:rsid w:val="00293B46"/>
    <w:rsid w:val="00294A18"/>
    <w:rsid w:val="00294BA5"/>
    <w:rsid w:val="00294C7A"/>
    <w:rsid w:val="00294CC9"/>
    <w:rsid w:val="0029516D"/>
    <w:rsid w:val="002955D1"/>
    <w:rsid w:val="00296AD1"/>
    <w:rsid w:val="002A03F9"/>
    <w:rsid w:val="002A0533"/>
    <w:rsid w:val="002A1583"/>
    <w:rsid w:val="002A17F6"/>
    <w:rsid w:val="002A181B"/>
    <w:rsid w:val="002A5AC1"/>
    <w:rsid w:val="002A64C9"/>
    <w:rsid w:val="002B08E9"/>
    <w:rsid w:val="002B17BD"/>
    <w:rsid w:val="002B184B"/>
    <w:rsid w:val="002B1D34"/>
    <w:rsid w:val="002B1F4D"/>
    <w:rsid w:val="002B221D"/>
    <w:rsid w:val="002B3393"/>
    <w:rsid w:val="002B45F1"/>
    <w:rsid w:val="002B4A12"/>
    <w:rsid w:val="002B5A42"/>
    <w:rsid w:val="002B664C"/>
    <w:rsid w:val="002B6C20"/>
    <w:rsid w:val="002C0FEC"/>
    <w:rsid w:val="002C33E3"/>
    <w:rsid w:val="002C37D2"/>
    <w:rsid w:val="002D04D7"/>
    <w:rsid w:val="002D1814"/>
    <w:rsid w:val="002D572F"/>
    <w:rsid w:val="002D6411"/>
    <w:rsid w:val="002D6E16"/>
    <w:rsid w:val="002D74EF"/>
    <w:rsid w:val="002D7FAC"/>
    <w:rsid w:val="002E04A9"/>
    <w:rsid w:val="002E14CF"/>
    <w:rsid w:val="002E1A2C"/>
    <w:rsid w:val="002E1B4A"/>
    <w:rsid w:val="002E2227"/>
    <w:rsid w:val="002E22E8"/>
    <w:rsid w:val="002E4135"/>
    <w:rsid w:val="002E5F25"/>
    <w:rsid w:val="002E6688"/>
    <w:rsid w:val="002E781F"/>
    <w:rsid w:val="002F0B8B"/>
    <w:rsid w:val="002F0C45"/>
    <w:rsid w:val="002F36C7"/>
    <w:rsid w:val="002F39C8"/>
    <w:rsid w:val="002F5C91"/>
    <w:rsid w:val="00300161"/>
    <w:rsid w:val="00300283"/>
    <w:rsid w:val="00300805"/>
    <w:rsid w:val="0030196F"/>
    <w:rsid w:val="003019A7"/>
    <w:rsid w:val="0030308D"/>
    <w:rsid w:val="003036F3"/>
    <w:rsid w:val="00303A08"/>
    <w:rsid w:val="00303CFA"/>
    <w:rsid w:val="00303D04"/>
    <w:rsid w:val="003048CC"/>
    <w:rsid w:val="00304D8E"/>
    <w:rsid w:val="00306AD8"/>
    <w:rsid w:val="00306B73"/>
    <w:rsid w:val="003074C0"/>
    <w:rsid w:val="003078B3"/>
    <w:rsid w:val="003079D8"/>
    <w:rsid w:val="00310029"/>
    <w:rsid w:val="00310042"/>
    <w:rsid w:val="003112DC"/>
    <w:rsid w:val="00311B56"/>
    <w:rsid w:val="003128D6"/>
    <w:rsid w:val="00312CB4"/>
    <w:rsid w:val="003130DB"/>
    <w:rsid w:val="00313BEF"/>
    <w:rsid w:val="00313C2B"/>
    <w:rsid w:val="0031480B"/>
    <w:rsid w:val="003156BD"/>
    <w:rsid w:val="00315B1B"/>
    <w:rsid w:val="00315E7A"/>
    <w:rsid w:val="00316128"/>
    <w:rsid w:val="0031684C"/>
    <w:rsid w:val="00317059"/>
    <w:rsid w:val="00317B14"/>
    <w:rsid w:val="00317DE7"/>
    <w:rsid w:val="00320A87"/>
    <w:rsid w:val="00323DBE"/>
    <w:rsid w:val="00325580"/>
    <w:rsid w:val="003257E9"/>
    <w:rsid w:val="00327CE3"/>
    <w:rsid w:val="0033395C"/>
    <w:rsid w:val="00334D81"/>
    <w:rsid w:val="0033538C"/>
    <w:rsid w:val="00336509"/>
    <w:rsid w:val="00346164"/>
    <w:rsid w:val="003514FC"/>
    <w:rsid w:val="00351E67"/>
    <w:rsid w:val="0035595E"/>
    <w:rsid w:val="00355E9E"/>
    <w:rsid w:val="003616AC"/>
    <w:rsid w:val="003637AA"/>
    <w:rsid w:val="0036427F"/>
    <w:rsid w:val="0036734E"/>
    <w:rsid w:val="0037127D"/>
    <w:rsid w:val="00372F8E"/>
    <w:rsid w:val="0037318E"/>
    <w:rsid w:val="00374CE6"/>
    <w:rsid w:val="00375352"/>
    <w:rsid w:val="0037547E"/>
    <w:rsid w:val="00381A70"/>
    <w:rsid w:val="003832FB"/>
    <w:rsid w:val="003833C5"/>
    <w:rsid w:val="00386AD0"/>
    <w:rsid w:val="00386D7A"/>
    <w:rsid w:val="00386E81"/>
    <w:rsid w:val="003872DB"/>
    <w:rsid w:val="00387309"/>
    <w:rsid w:val="003876CD"/>
    <w:rsid w:val="00390093"/>
    <w:rsid w:val="003912B7"/>
    <w:rsid w:val="00391B86"/>
    <w:rsid w:val="00393335"/>
    <w:rsid w:val="0039343B"/>
    <w:rsid w:val="00393EFF"/>
    <w:rsid w:val="0039422A"/>
    <w:rsid w:val="003949FB"/>
    <w:rsid w:val="003953AA"/>
    <w:rsid w:val="00395DA7"/>
    <w:rsid w:val="00396C23"/>
    <w:rsid w:val="003A0F05"/>
    <w:rsid w:val="003A0F16"/>
    <w:rsid w:val="003A2EBE"/>
    <w:rsid w:val="003A33D0"/>
    <w:rsid w:val="003A3B4C"/>
    <w:rsid w:val="003A4F45"/>
    <w:rsid w:val="003A4FDB"/>
    <w:rsid w:val="003A5DF4"/>
    <w:rsid w:val="003A5F61"/>
    <w:rsid w:val="003A7028"/>
    <w:rsid w:val="003A7052"/>
    <w:rsid w:val="003A7F3F"/>
    <w:rsid w:val="003B0862"/>
    <w:rsid w:val="003B0961"/>
    <w:rsid w:val="003B1141"/>
    <w:rsid w:val="003B1188"/>
    <w:rsid w:val="003B1DCB"/>
    <w:rsid w:val="003B2963"/>
    <w:rsid w:val="003B31AE"/>
    <w:rsid w:val="003B4C9D"/>
    <w:rsid w:val="003B4D02"/>
    <w:rsid w:val="003B5337"/>
    <w:rsid w:val="003B67F9"/>
    <w:rsid w:val="003B713B"/>
    <w:rsid w:val="003C0953"/>
    <w:rsid w:val="003C0AF7"/>
    <w:rsid w:val="003C0CC7"/>
    <w:rsid w:val="003C0D91"/>
    <w:rsid w:val="003C0DE0"/>
    <w:rsid w:val="003C0EBE"/>
    <w:rsid w:val="003C1F14"/>
    <w:rsid w:val="003C262F"/>
    <w:rsid w:val="003C3A58"/>
    <w:rsid w:val="003C3BFE"/>
    <w:rsid w:val="003C424E"/>
    <w:rsid w:val="003C4953"/>
    <w:rsid w:val="003C6EE2"/>
    <w:rsid w:val="003D1136"/>
    <w:rsid w:val="003D1AEB"/>
    <w:rsid w:val="003D20B7"/>
    <w:rsid w:val="003D361F"/>
    <w:rsid w:val="003D3C6F"/>
    <w:rsid w:val="003D57E0"/>
    <w:rsid w:val="003D5FEC"/>
    <w:rsid w:val="003E04C0"/>
    <w:rsid w:val="003E19A9"/>
    <w:rsid w:val="003E1CAA"/>
    <w:rsid w:val="003E4114"/>
    <w:rsid w:val="003E45DF"/>
    <w:rsid w:val="003E4809"/>
    <w:rsid w:val="003E65F7"/>
    <w:rsid w:val="003E6B82"/>
    <w:rsid w:val="003F49E2"/>
    <w:rsid w:val="003F5333"/>
    <w:rsid w:val="003F5917"/>
    <w:rsid w:val="003F6E2B"/>
    <w:rsid w:val="00400188"/>
    <w:rsid w:val="004012D5"/>
    <w:rsid w:val="00401E14"/>
    <w:rsid w:val="00402943"/>
    <w:rsid w:val="00405CC4"/>
    <w:rsid w:val="004069D5"/>
    <w:rsid w:val="00406AAB"/>
    <w:rsid w:val="00406AE3"/>
    <w:rsid w:val="00406D6A"/>
    <w:rsid w:val="004070E2"/>
    <w:rsid w:val="004079F5"/>
    <w:rsid w:val="00411A10"/>
    <w:rsid w:val="0041258D"/>
    <w:rsid w:val="00413F24"/>
    <w:rsid w:val="0041495F"/>
    <w:rsid w:val="00415BD9"/>
    <w:rsid w:val="00416323"/>
    <w:rsid w:val="00416E5B"/>
    <w:rsid w:val="004170BE"/>
    <w:rsid w:val="004212B3"/>
    <w:rsid w:val="004217EA"/>
    <w:rsid w:val="004236BA"/>
    <w:rsid w:val="004256FB"/>
    <w:rsid w:val="004258DC"/>
    <w:rsid w:val="004266C3"/>
    <w:rsid w:val="004320B4"/>
    <w:rsid w:val="00432AA4"/>
    <w:rsid w:val="00432B96"/>
    <w:rsid w:val="00433288"/>
    <w:rsid w:val="00433ED8"/>
    <w:rsid w:val="004352B6"/>
    <w:rsid w:val="004358C2"/>
    <w:rsid w:val="0043714B"/>
    <w:rsid w:val="00440929"/>
    <w:rsid w:val="00441A39"/>
    <w:rsid w:val="00442C20"/>
    <w:rsid w:val="004433A1"/>
    <w:rsid w:val="00446889"/>
    <w:rsid w:val="00446C73"/>
    <w:rsid w:val="004479C4"/>
    <w:rsid w:val="004519A8"/>
    <w:rsid w:val="004520A8"/>
    <w:rsid w:val="00453440"/>
    <w:rsid w:val="00454269"/>
    <w:rsid w:val="0045596A"/>
    <w:rsid w:val="00456BE9"/>
    <w:rsid w:val="00457E1E"/>
    <w:rsid w:val="004619B9"/>
    <w:rsid w:val="00461ACB"/>
    <w:rsid w:val="004630EC"/>
    <w:rsid w:val="00463665"/>
    <w:rsid w:val="00464955"/>
    <w:rsid w:val="00464D97"/>
    <w:rsid w:val="00465BF4"/>
    <w:rsid w:val="00466137"/>
    <w:rsid w:val="00466ECB"/>
    <w:rsid w:val="004723BD"/>
    <w:rsid w:val="00472553"/>
    <w:rsid w:val="00472A1F"/>
    <w:rsid w:val="00473092"/>
    <w:rsid w:val="00473687"/>
    <w:rsid w:val="00474247"/>
    <w:rsid w:val="00475C45"/>
    <w:rsid w:val="00475E05"/>
    <w:rsid w:val="00476E5F"/>
    <w:rsid w:val="004771BA"/>
    <w:rsid w:val="004801F1"/>
    <w:rsid w:val="00480B48"/>
    <w:rsid w:val="004817A8"/>
    <w:rsid w:val="00482988"/>
    <w:rsid w:val="00482B61"/>
    <w:rsid w:val="00483035"/>
    <w:rsid w:val="004839EE"/>
    <w:rsid w:val="00483CB6"/>
    <w:rsid w:val="004844DD"/>
    <w:rsid w:val="00484B04"/>
    <w:rsid w:val="00485CBF"/>
    <w:rsid w:val="004864B2"/>
    <w:rsid w:val="00487CED"/>
    <w:rsid w:val="0049081E"/>
    <w:rsid w:val="00490A07"/>
    <w:rsid w:val="00491317"/>
    <w:rsid w:val="00491EA2"/>
    <w:rsid w:val="00491EEF"/>
    <w:rsid w:val="0049373B"/>
    <w:rsid w:val="004A0727"/>
    <w:rsid w:val="004A0AFD"/>
    <w:rsid w:val="004A1D7E"/>
    <w:rsid w:val="004A30FC"/>
    <w:rsid w:val="004A322A"/>
    <w:rsid w:val="004A3974"/>
    <w:rsid w:val="004A3A3B"/>
    <w:rsid w:val="004A7F90"/>
    <w:rsid w:val="004B0A38"/>
    <w:rsid w:val="004B1AAB"/>
    <w:rsid w:val="004B2AC0"/>
    <w:rsid w:val="004B33D6"/>
    <w:rsid w:val="004B4A65"/>
    <w:rsid w:val="004B5B4D"/>
    <w:rsid w:val="004B5DCB"/>
    <w:rsid w:val="004B62CE"/>
    <w:rsid w:val="004B7E51"/>
    <w:rsid w:val="004C27A4"/>
    <w:rsid w:val="004C33E0"/>
    <w:rsid w:val="004C41DD"/>
    <w:rsid w:val="004C4DAF"/>
    <w:rsid w:val="004C6658"/>
    <w:rsid w:val="004C67E2"/>
    <w:rsid w:val="004C6BB4"/>
    <w:rsid w:val="004C7113"/>
    <w:rsid w:val="004C7A17"/>
    <w:rsid w:val="004D0256"/>
    <w:rsid w:val="004D193E"/>
    <w:rsid w:val="004D3885"/>
    <w:rsid w:val="004D3A7E"/>
    <w:rsid w:val="004D3ADD"/>
    <w:rsid w:val="004D43AE"/>
    <w:rsid w:val="004D44D6"/>
    <w:rsid w:val="004D4A73"/>
    <w:rsid w:val="004D54DB"/>
    <w:rsid w:val="004D5A63"/>
    <w:rsid w:val="004D642F"/>
    <w:rsid w:val="004D6C3D"/>
    <w:rsid w:val="004D7ADE"/>
    <w:rsid w:val="004E031D"/>
    <w:rsid w:val="004E16D9"/>
    <w:rsid w:val="004E1E1D"/>
    <w:rsid w:val="004E2D14"/>
    <w:rsid w:val="004E3A62"/>
    <w:rsid w:val="004E4940"/>
    <w:rsid w:val="004E54ED"/>
    <w:rsid w:val="004E59ED"/>
    <w:rsid w:val="004E7F13"/>
    <w:rsid w:val="004F0C80"/>
    <w:rsid w:val="004F2044"/>
    <w:rsid w:val="004F4292"/>
    <w:rsid w:val="004F45F9"/>
    <w:rsid w:val="004F472C"/>
    <w:rsid w:val="004F56A7"/>
    <w:rsid w:val="004F787D"/>
    <w:rsid w:val="00501AF6"/>
    <w:rsid w:val="0050279C"/>
    <w:rsid w:val="00503C91"/>
    <w:rsid w:val="00506787"/>
    <w:rsid w:val="0050769E"/>
    <w:rsid w:val="005108E6"/>
    <w:rsid w:val="00510B9A"/>
    <w:rsid w:val="00512363"/>
    <w:rsid w:val="00512E1A"/>
    <w:rsid w:val="0051376E"/>
    <w:rsid w:val="00515A7F"/>
    <w:rsid w:val="00517DF6"/>
    <w:rsid w:val="005201A8"/>
    <w:rsid w:val="00522D89"/>
    <w:rsid w:val="0052376D"/>
    <w:rsid w:val="00523E73"/>
    <w:rsid w:val="005250CD"/>
    <w:rsid w:val="005251B0"/>
    <w:rsid w:val="00527097"/>
    <w:rsid w:val="005300DB"/>
    <w:rsid w:val="00531812"/>
    <w:rsid w:val="00531A58"/>
    <w:rsid w:val="00531D08"/>
    <w:rsid w:val="0053291C"/>
    <w:rsid w:val="005329BD"/>
    <w:rsid w:val="005334B0"/>
    <w:rsid w:val="0053595E"/>
    <w:rsid w:val="00535AB3"/>
    <w:rsid w:val="00536D66"/>
    <w:rsid w:val="00537DDF"/>
    <w:rsid w:val="00537E3A"/>
    <w:rsid w:val="00540CBE"/>
    <w:rsid w:val="00541000"/>
    <w:rsid w:val="005410AB"/>
    <w:rsid w:val="005418D9"/>
    <w:rsid w:val="00542A90"/>
    <w:rsid w:val="0054391E"/>
    <w:rsid w:val="00543D15"/>
    <w:rsid w:val="00544946"/>
    <w:rsid w:val="00544A2D"/>
    <w:rsid w:val="0054633B"/>
    <w:rsid w:val="00547004"/>
    <w:rsid w:val="00547B30"/>
    <w:rsid w:val="00547ECF"/>
    <w:rsid w:val="00550949"/>
    <w:rsid w:val="005509BE"/>
    <w:rsid w:val="005517EA"/>
    <w:rsid w:val="0055231F"/>
    <w:rsid w:val="005527A3"/>
    <w:rsid w:val="005527F2"/>
    <w:rsid w:val="00552C76"/>
    <w:rsid w:val="005539D4"/>
    <w:rsid w:val="0055488F"/>
    <w:rsid w:val="00554BFB"/>
    <w:rsid w:val="00560285"/>
    <w:rsid w:val="00561DC1"/>
    <w:rsid w:val="0056243E"/>
    <w:rsid w:val="00562C95"/>
    <w:rsid w:val="00564ECD"/>
    <w:rsid w:val="005659F0"/>
    <w:rsid w:val="00570A7D"/>
    <w:rsid w:val="005714F9"/>
    <w:rsid w:val="00572A53"/>
    <w:rsid w:val="00573ECF"/>
    <w:rsid w:val="00574495"/>
    <w:rsid w:val="005769CD"/>
    <w:rsid w:val="00576B26"/>
    <w:rsid w:val="00576BC2"/>
    <w:rsid w:val="00576D25"/>
    <w:rsid w:val="00576DE3"/>
    <w:rsid w:val="00577575"/>
    <w:rsid w:val="00577723"/>
    <w:rsid w:val="00577E53"/>
    <w:rsid w:val="0058129B"/>
    <w:rsid w:val="00581533"/>
    <w:rsid w:val="0058341D"/>
    <w:rsid w:val="00585104"/>
    <w:rsid w:val="00585D0D"/>
    <w:rsid w:val="00586052"/>
    <w:rsid w:val="00590297"/>
    <w:rsid w:val="00590F3D"/>
    <w:rsid w:val="005916CC"/>
    <w:rsid w:val="00591D60"/>
    <w:rsid w:val="005923B7"/>
    <w:rsid w:val="00592BD2"/>
    <w:rsid w:val="00592CE2"/>
    <w:rsid w:val="00594A12"/>
    <w:rsid w:val="00595740"/>
    <w:rsid w:val="00595AE8"/>
    <w:rsid w:val="00595E90"/>
    <w:rsid w:val="00596866"/>
    <w:rsid w:val="00596C05"/>
    <w:rsid w:val="00596FAD"/>
    <w:rsid w:val="00597CEC"/>
    <w:rsid w:val="00597F19"/>
    <w:rsid w:val="005A0DC4"/>
    <w:rsid w:val="005A1C47"/>
    <w:rsid w:val="005A262D"/>
    <w:rsid w:val="005A60B0"/>
    <w:rsid w:val="005A706E"/>
    <w:rsid w:val="005A7870"/>
    <w:rsid w:val="005A7AD6"/>
    <w:rsid w:val="005B119F"/>
    <w:rsid w:val="005B1F7E"/>
    <w:rsid w:val="005B214F"/>
    <w:rsid w:val="005B2F00"/>
    <w:rsid w:val="005B3B9D"/>
    <w:rsid w:val="005B4112"/>
    <w:rsid w:val="005B53D0"/>
    <w:rsid w:val="005B6E42"/>
    <w:rsid w:val="005C009B"/>
    <w:rsid w:val="005C165E"/>
    <w:rsid w:val="005C32C2"/>
    <w:rsid w:val="005C5F3A"/>
    <w:rsid w:val="005C5F8D"/>
    <w:rsid w:val="005C70F8"/>
    <w:rsid w:val="005C7306"/>
    <w:rsid w:val="005C7E20"/>
    <w:rsid w:val="005D118A"/>
    <w:rsid w:val="005D2029"/>
    <w:rsid w:val="005D25EC"/>
    <w:rsid w:val="005D2828"/>
    <w:rsid w:val="005D373A"/>
    <w:rsid w:val="005D3B34"/>
    <w:rsid w:val="005D45DC"/>
    <w:rsid w:val="005D4A31"/>
    <w:rsid w:val="005D57EB"/>
    <w:rsid w:val="005D5F8C"/>
    <w:rsid w:val="005D73E1"/>
    <w:rsid w:val="005E06EE"/>
    <w:rsid w:val="005E1C1F"/>
    <w:rsid w:val="005E2B92"/>
    <w:rsid w:val="005E33B3"/>
    <w:rsid w:val="005E41B9"/>
    <w:rsid w:val="005E5228"/>
    <w:rsid w:val="005E5399"/>
    <w:rsid w:val="005F01CF"/>
    <w:rsid w:val="005F1871"/>
    <w:rsid w:val="005F2043"/>
    <w:rsid w:val="005F218B"/>
    <w:rsid w:val="005F22B3"/>
    <w:rsid w:val="005F3D55"/>
    <w:rsid w:val="005F4CEA"/>
    <w:rsid w:val="005F5CF9"/>
    <w:rsid w:val="005F5ED2"/>
    <w:rsid w:val="005F6D66"/>
    <w:rsid w:val="00600822"/>
    <w:rsid w:val="00600ED5"/>
    <w:rsid w:val="00601114"/>
    <w:rsid w:val="00601417"/>
    <w:rsid w:val="00601EAE"/>
    <w:rsid w:val="00601F0F"/>
    <w:rsid w:val="00605D66"/>
    <w:rsid w:val="006073C9"/>
    <w:rsid w:val="006115A6"/>
    <w:rsid w:val="0061177C"/>
    <w:rsid w:val="00611C19"/>
    <w:rsid w:val="006123C7"/>
    <w:rsid w:val="00612F69"/>
    <w:rsid w:val="00614721"/>
    <w:rsid w:val="0061480F"/>
    <w:rsid w:val="00614EDF"/>
    <w:rsid w:val="00616775"/>
    <w:rsid w:val="0062155F"/>
    <w:rsid w:val="00622213"/>
    <w:rsid w:val="00622F7E"/>
    <w:rsid w:val="006232D4"/>
    <w:rsid w:val="006253C4"/>
    <w:rsid w:val="00625A2C"/>
    <w:rsid w:val="0062691F"/>
    <w:rsid w:val="00630477"/>
    <w:rsid w:val="00630840"/>
    <w:rsid w:val="00630D16"/>
    <w:rsid w:val="00632B07"/>
    <w:rsid w:val="00633E9C"/>
    <w:rsid w:val="006344F5"/>
    <w:rsid w:val="0063607D"/>
    <w:rsid w:val="0063639F"/>
    <w:rsid w:val="00636EBA"/>
    <w:rsid w:val="00636F8B"/>
    <w:rsid w:val="00637601"/>
    <w:rsid w:val="00637823"/>
    <w:rsid w:val="00640164"/>
    <w:rsid w:val="00640749"/>
    <w:rsid w:val="0064084D"/>
    <w:rsid w:val="00643AD2"/>
    <w:rsid w:val="00644446"/>
    <w:rsid w:val="00644B8D"/>
    <w:rsid w:val="006465BA"/>
    <w:rsid w:val="0064728B"/>
    <w:rsid w:val="0064729C"/>
    <w:rsid w:val="0065029D"/>
    <w:rsid w:val="00651407"/>
    <w:rsid w:val="00651C3E"/>
    <w:rsid w:val="00652357"/>
    <w:rsid w:val="00653237"/>
    <w:rsid w:val="006537CA"/>
    <w:rsid w:val="00653A40"/>
    <w:rsid w:val="0065428C"/>
    <w:rsid w:val="00654D60"/>
    <w:rsid w:val="00656848"/>
    <w:rsid w:val="006569A4"/>
    <w:rsid w:val="006574F1"/>
    <w:rsid w:val="00660665"/>
    <w:rsid w:val="006625D3"/>
    <w:rsid w:val="00664E98"/>
    <w:rsid w:val="0066593D"/>
    <w:rsid w:val="0066618F"/>
    <w:rsid w:val="00666E4B"/>
    <w:rsid w:val="00670B9B"/>
    <w:rsid w:val="00671C99"/>
    <w:rsid w:val="0067270C"/>
    <w:rsid w:val="00674314"/>
    <w:rsid w:val="006743E6"/>
    <w:rsid w:val="006769B7"/>
    <w:rsid w:val="0068429D"/>
    <w:rsid w:val="00684396"/>
    <w:rsid w:val="006852A8"/>
    <w:rsid w:val="00686396"/>
    <w:rsid w:val="006866DA"/>
    <w:rsid w:val="00686A4E"/>
    <w:rsid w:val="006876D3"/>
    <w:rsid w:val="006907A7"/>
    <w:rsid w:val="0069083C"/>
    <w:rsid w:val="00690C64"/>
    <w:rsid w:val="006916A7"/>
    <w:rsid w:val="00692B2A"/>
    <w:rsid w:val="00693223"/>
    <w:rsid w:val="0069324F"/>
    <w:rsid w:val="00696076"/>
    <w:rsid w:val="00696B02"/>
    <w:rsid w:val="00696D70"/>
    <w:rsid w:val="00696D8E"/>
    <w:rsid w:val="00696E14"/>
    <w:rsid w:val="006974E6"/>
    <w:rsid w:val="00697CE2"/>
    <w:rsid w:val="006A106F"/>
    <w:rsid w:val="006A1CCC"/>
    <w:rsid w:val="006A3DD6"/>
    <w:rsid w:val="006A416F"/>
    <w:rsid w:val="006A4A53"/>
    <w:rsid w:val="006A53C3"/>
    <w:rsid w:val="006A5F37"/>
    <w:rsid w:val="006A62C7"/>
    <w:rsid w:val="006A7D58"/>
    <w:rsid w:val="006B29C0"/>
    <w:rsid w:val="006B2FC6"/>
    <w:rsid w:val="006B35B9"/>
    <w:rsid w:val="006B394A"/>
    <w:rsid w:val="006B4235"/>
    <w:rsid w:val="006B5077"/>
    <w:rsid w:val="006C22F4"/>
    <w:rsid w:val="006C4222"/>
    <w:rsid w:val="006C4842"/>
    <w:rsid w:val="006C67BD"/>
    <w:rsid w:val="006C6BE9"/>
    <w:rsid w:val="006C7436"/>
    <w:rsid w:val="006C7AC8"/>
    <w:rsid w:val="006D16FD"/>
    <w:rsid w:val="006D19F7"/>
    <w:rsid w:val="006D1B44"/>
    <w:rsid w:val="006D20DB"/>
    <w:rsid w:val="006D21E5"/>
    <w:rsid w:val="006D3C9F"/>
    <w:rsid w:val="006D41A8"/>
    <w:rsid w:val="006D44AD"/>
    <w:rsid w:val="006D5045"/>
    <w:rsid w:val="006D633A"/>
    <w:rsid w:val="006D72FC"/>
    <w:rsid w:val="006D7D2C"/>
    <w:rsid w:val="006E0305"/>
    <w:rsid w:val="006E13FD"/>
    <w:rsid w:val="006E2737"/>
    <w:rsid w:val="006E2FEF"/>
    <w:rsid w:val="006E35A7"/>
    <w:rsid w:val="006E40D1"/>
    <w:rsid w:val="006E57AC"/>
    <w:rsid w:val="006E6563"/>
    <w:rsid w:val="006E658E"/>
    <w:rsid w:val="006E69A7"/>
    <w:rsid w:val="006E6B0C"/>
    <w:rsid w:val="006F01D8"/>
    <w:rsid w:val="006F15CE"/>
    <w:rsid w:val="006F16D1"/>
    <w:rsid w:val="006F1C08"/>
    <w:rsid w:val="006F255B"/>
    <w:rsid w:val="006F4125"/>
    <w:rsid w:val="006F4550"/>
    <w:rsid w:val="006F4F8C"/>
    <w:rsid w:val="006F56AF"/>
    <w:rsid w:val="006F6BBF"/>
    <w:rsid w:val="006F72DB"/>
    <w:rsid w:val="006F7820"/>
    <w:rsid w:val="006F7E39"/>
    <w:rsid w:val="00700FBC"/>
    <w:rsid w:val="007022A6"/>
    <w:rsid w:val="00702B85"/>
    <w:rsid w:val="00702D7F"/>
    <w:rsid w:val="00703576"/>
    <w:rsid w:val="00703663"/>
    <w:rsid w:val="00703D4C"/>
    <w:rsid w:val="00704E76"/>
    <w:rsid w:val="00705B7F"/>
    <w:rsid w:val="00705D7F"/>
    <w:rsid w:val="00706793"/>
    <w:rsid w:val="0070718B"/>
    <w:rsid w:val="0070751C"/>
    <w:rsid w:val="00707DE6"/>
    <w:rsid w:val="00707F32"/>
    <w:rsid w:val="0071008B"/>
    <w:rsid w:val="007116D3"/>
    <w:rsid w:val="00711A13"/>
    <w:rsid w:val="00713B55"/>
    <w:rsid w:val="00716161"/>
    <w:rsid w:val="00716B47"/>
    <w:rsid w:val="00716E3E"/>
    <w:rsid w:val="00717526"/>
    <w:rsid w:val="00717825"/>
    <w:rsid w:val="00717DE2"/>
    <w:rsid w:val="007227A4"/>
    <w:rsid w:val="00724A0E"/>
    <w:rsid w:val="00726545"/>
    <w:rsid w:val="007269DB"/>
    <w:rsid w:val="0072746D"/>
    <w:rsid w:val="00730232"/>
    <w:rsid w:val="00731515"/>
    <w:rsid w:val="007347CE"/>
    <w:rsid w:val="00735148"/>
    <w:rsid w:val="00735348"/>
    <w:rsid w:val="00735405"/>
    <w:rsid w:val="00740B12"/>
    <w:rsid w:val="00741B08"/>
    <w:rsid w:val="00742453"/>
    <w:rsid w:val="00742846"/>
    <w:rsid w:val="00744062"/>
    <w:rsid w:val="0074543A"/>
    <w:rsid w:val="007464F8"/>
    <w:rsid w:val="0074696D"/>
    <w:rsid w:val="0074701A"/>
    <w:rsid w:val="00747336"/>
    <w:rsid w:val="0074746A"/>
    <w:rsid w:val="007475EE"/>
    <w:rsid w:val="00747FE4"/>
    <w:rsid w:val="00750B56"/>
    <w:rsid w:val="00751214"/>
    <w:rsid w:val="00751B7A"/>
    <w:rsid w:val="00752060"/>
    <w:rsid w:val="0075230C"/>
    <w:rsid w:val="00753763"/>
    <w:rsid w:val="00754096"/>
    <w:rsid w:val="00755A05"/>
    <w:rsid w:val="00760F37"/>
    <w:rsid w:val="00762A3F"/>
    <w:rsid w:val="00762E9F"/>
    <w:rsid w:val="00763387"/>
    <w:rsid w:val="007660C3"/>
    <w:rsid w:val="00766E35"/>
    <w:rsid w:val="00766E4D"/>
    <w:rsid w:val="00767A2D"/>
    <w:rsid w:val="00771108"/>
    <w:rsid w:val="00771B8D"/>
    <w:rsid w:val="00771C91"/>
    <w:rsid w:val="00773AF1"/>
    <w:rsid w:val="007751F9"/>
    <w:rsid w:val="00776618"/>
    <w:rsid w:val="007769D9"/>
    <w:rsid w:val="00781C48"/>
    <w:rsid w:val="00782FF2"/>
    <w:rsid w:val="00783879"/>
    <w:rsid w:val="007841D1"/>
    <w:rsid w:val="007851F7"/>
    <w:rsid w:val="00785912"/>
    <w:rsid w:val="00785D92"/>
    <w:rsid w:val="00786B6D"/>
    <w:rsid w:val="007903F2"/>
    <w:rsid w:val="00791121"/>
    <w:rsid w:val="00793927"/>
    <w:rsid w:val="007A22EE"/>
    <w:rsid w:val="007A433B"/>
    <w:rsid w:val="007A44EC"/>
    <w:rsid w:val="007A64C1"/>
    <w:rsid w:val="007A7C54"/>
    <w:rsid w:val="007A7CC2"/>
    <w:rsid w:val="007B131A"/>
    <w:rsid w:val="007B1533"/>
    <w:rsid w:val="007B179A"/>
    <w:rsid w:val="007B18C6"/>
    <w:rsid w:val="007B2865"/>
    <w:rsid w:val="007B3630"/>
    <w:rsid w:val="007B4B4B"/>
    <w:rsid w:val="007B50D7"/>
    <w:rsid w:val="007B53BA"/>
    <w:rsid w:val="007B6B31"/>
    <w:rsid w:val="007C008E"/>
    <w:rsid w:val="007C13C2"/>
    <w:rsid w:val="007C1607"/>
    <w:rsid w:val="007C1D6A"/>
    <w:rsid w:val="007C1F1B"/>
    <w:rsid w:val="007C3CC1"/>
    <w:rsid w:val="007C497A"/>
    <w:rsid w:val="007C4C89"/>
    <w:rsid w:val="007C4ECF"/>
    <w:rsid w:val="007C5544"/>
    <w:rsid w:val="007C66B8"/>
    <w:rsid w:val="007C7D1F"/>
    <w:rsid w:val="007D002E"/>
    <w:rsid w:val="007D0811"/>
    <w:rsid w:val="007D11EA"/>
    <w:rsid w:val="007D1B0E"/>
    <w:rsid w:val="007D23D2"/>
    <w:rsid w:val="007D3843"/>
    <w:rsid w:val="007D401A"/>
    <w:rsid w:val="007D4739"/>
    <w:rsid w:val="007D490B"/>
    <w:rsid w:val="007D4B93"/>
    <w:rsid w:val="007D5454"/>
    <w:rsid w:val="007D54B9"/>
    <w:rsid w:val="007D5D89"/>
    <w:rsid w:val="007D5F08"/>
    <w:rsid w:val="007D65FC"/>
    <w:rsid w:val="007D6901"/>
    <w:rsid w:val="007D6A9F"/>
    <w:rsid w:val="007E0921"/>
    <w:rsid w:val="007E0BBD"/>
    <w:rsid w:val="007E2ABC"/>
    <w:rsid w:val="007E462D"/>
    <w:rsid w:val="007E46AE"/>
    <w:rsid w:val="007E4D82"/>
    <w:rsid w:val="007E5CD9"/>
    <w:rsid w:val="007E5FCF"/>
    <w:rsid w:val="007E67EF"/>
    <w:rsid w:val="007F1131"/>
    <w:rsid w:val="007F408F"/>
    <w:rsid w:val="007F427E"/>
    <w:rsid w:val="007F431B"/>
    <w:rsid w:val="007F4FC8"/>
    <w:rsid w:val="007F51AE"/>
    <w:rsid w:val="007F562F"/>
    <w:rsid w:val="00800F99"/>
    <w:rsid w:val="00801259"/>
    <w:rsid w:val="008017E3"/>
    <w:rsid w:val="00803F5E"/>
    <w:rsid w:val="00804547"/>
    <w:rsid w:val="008059D8"/>
    <w:rsid w:val="00807F14"/>
    <w:rsid w:val="0081095B"/>
    <w:rsid w:val="00810C00"/>
    <w:rsid w:val="008122E2"/>
    <w:rsid w:val="00812513"/>
    <w:rsid w:val="00813085"/>
    <w:rsid w:val="008134CB"/>
    <w:rsid w:val="00813980"/>
    <w:rsid w:val="00814732"/>
    <w:rsid w:val="00814D07"/>
    <w:rsid w:val="00815523"/>
    <w:rsid w:val="00816164"/>
    <w:rsid w:val="008161C6"/>
    <w:rsid w:val="00817789"/>
    <w:rsid w:val="008178F5"/>
    <w:rsid w:val="00821A54"/>
    <w:rsid w:val="00823590"/>
    <w:rsid w:val="00823947"/>
    <w:rsid w:val="00823E4E"/>
    <w:rsid w:val="008247F5"/>
    <w:rsid w:val="0082693C"/>
    <w:rsid w:val="0082698C"/>
    <w:rsid w:val="00826C14"/>
    <w:rsid w:val="00827083"/>
    <w:rsid w:val="008272EB"/>
    <w:rsid w:val="00830AD0"/>
    <w:rsid w:val="00830E81"/>
    <w:rsid w:val="00831CD5"/>
    <w:rsid w:val="008328BA"/>
    <w:rsid w:val="0083315E"/>
    <w:rsid w:val="00834557"/>
    <w:rsid w:val="00834768"/>
    <w:rsid w:val="00835FFB"/>
    <w:rsid w:val="008362B9"/>
    <w:rsid w:val="00836337"/>
    <w:rsid w:val="00837CBC"/>
    <w:rsid w:val="0084030F"/>
    <w:rsid w:val="00840E1E"/>
    <w:rsid w:val="008410DA"/>
    <w:rsid w:val="008415D3"/>
    <w:rsid w:val="00841BE9"/>
    <w:rsid w:val="00841C46"/>
    <w:rsid w:val="00842940"/>
    <w:rsid w:val="00842B8D"/>
    <w:rsid w:val="0084335C"/>
    <w:rsid w:val="00843A26"/>
    <w:rsid w:val="00843D68"/>
    <w:rsid w:val="00844D08"/>
    <w:rsid w:val="00845A45"/>
    <w:rsid w:val="00847CA0"/>
    <w:rsid w:val="008502B7"/>
    <w:rsid w:val="00854A91"/>
    <w:rsid w:val="00854CDE"/>
    <w:rsid w:val="0085547F"/>
    <w:rsid w:val="00855EC3"/>
    <w:rsid w:val="00857295"/>
    <w:rsid w:val="008572CA"/>
    <w:rsid w:val="00857A8E"/>
    <w:rsid w:val="00860257"/>
    <w:rsid w:val="00860408"/>
    <w:rsid w:val="00860552"/>
    <w:rsid w:val="00861D81"/>
    <w:rsid w:val="00862CC5"/>
    <w:rsid w:val="00863F65"/>
    <w:rsid w:val="00864A72"/>
    <w:rsid w:val="00864D0C"/>
    <w:rsid w:val="00865EA9"/>
    <w:rsid w:val="00866018"/>
    <w:rsid w:val="008707C4"/>
    <w:rsid w:val="00870A59"/>
    <w:rsid w:val="00870F75"/>
    <w:rsid w:val="00871976"/>
    <w:rsid w:val="008720E2"/>
    <w:rsid w:val="00873E51"/>
    <w:rsid w:val="00875CA3"/>
    <w:rsid w:val="008777BB"/>
    <w:rsid w:val="00881873"/>
    <w:rsid w:val="008820A6"/>
    <w:rsid w:val="00882AC0"/>
    <w:rsid w:val="00883075"/>
    <w:rsid w:val="008859DF"/>
    <w:rsid w:val="00885B44"/>
    <w:rsid w:val="00885E34"/>
    <w:rsid w:val="008903B2"/>
    <w:rsid w:val="00890A1C"/>
    <w:rsid w:val="0089128B"/>
    <w:rsid w:val="008913CD"/>
    <w:rsid w:val="0089261C"/>
    <w:rsid w:val="008934FD"/>
    <w:rsid w:val="00894334"/>
    <w:rsid w:val="008946BE"/>
    <w:rsid w:val="00894CC2"/>
    <w:rsid w:val="00894CD0"/>
    <w:rsid w:val="008955F5"/>
    <w:rsid w:val="00895785"/>
    <w:rsid w:val="00897102"/>
    <w:rsid w:val="0089770C"/>
    <w:rsid w:val="00897C1B"/>
    <w:rsid w:val="008A0122"/>
    <w:rsid w:val="008A036B"/>
    <w:rsid w:val="008A083C"/>
    <w:rsid w:val="008A1D63"/>
    <w:rsid w:val="008A2A23"/>
    <w:rsid w:val="008A337F"/>
    <w:rsid w:val="008A352B"/>
    <w:rsid w:val="008A443F"/>
    <w:rsid w:val="008A4A87"/>
    <w:rsid w:val="008A7666"/>
    <w:rsid w:val="008B08C8"/>
    <w:rsid w:val="008B12FD"/>
    <w:rsid w:val="008B195E"/>
    <w:rsid w:val="008B1F3F"/>
    <w:rsid w:val="008B33D6"/>
    <w:rsid w:val="008B59BB"/>
    <w:rsid w:val="008B6FE9"/>
    <w:rsid w:val="008B7A56"/>
    <w:rsid w:val="008B7FBC"/>
    <w:rsid w:val="008C018C"/>
    <w:rsid w:val="008C16C9"/>
    <w:rsid w:val="008C34C0"/>
    <w:rsid w:val="008C361E"/>
    <w:rsid w:val="008C37C7"/>
    <w:rsid w:val="008C3C39"/>
    <w:rsid w:val="008C41E6"/>
    <w:rsid w:val="008C497C"/>
    <w:rsid w:val="008C4A68"/>
    <w:rsid w:val="008C6CA8"/>
    <w:rsid w:val="008D14D1"/>
    <w:rsid w:val="008D1CF1"/>
    <w:rsid w:val="008D1E5F"/>
    <w:rsid w:val="008D2127"/>
    <w:rsid w:val="008D2843"/>
    <w:rsid w:val="008D3945"/>
    <w:rsid w:val="008D410B"/>
    <w:rsid w:val="008D5129"/>
    <w:rsid w:val="008D587E"/>
    <w:rsid w:val="008D604B"/>
    <w:rsid w:val="008D652C"/>
    <w:rsid w:val="008D665A"/>
    <w:rsid w:val="008E0709"/>
    <w:rsid w:val="008E13BE"/>
    <w:rsid w:val="008E1E76"/>
    <w:rsid w:val="008E27DA"/>
    <w:rsid w:val="008E2C47"/>
    <w:rsid w:val="008E3071"/>
    <w:rsid w:val="008E3AB2"/>
    <w:rsid w:val="008E3BC7"/>
    <w:rsid w:val="008E4069"/>
    <w:rsid w:val="008E4772"/>
    <w:rsid w:val="008E4D03"/>
    <w:rsid w:val="008E53C3"/>
    <w:rsid w:val="008E55CB"/>
    <w:rsid w:val="008E57B8"/>
    <w:rsid w:val="008E5BB6"/>
    <w:rsid w:val="008E6AC6"/>
    <w:rsid w:val="008E7BDA"/>
    <w:rsid w:val="008F0126"/>
    <w:rsid w:val="008F0D00"/>
    <w:rsid w:val="008F2B76"/>
    <w:rsid w:val="008F328F"/>
    <w:rsid w:val="008F3722"/>
    <w:rsid w:val="008F41A1"/>
    <w:rsid w:val="008F4B21"/>
    <w:rsid w:val="008F4E0F"/>
    <w:rsid w:val="008F66E3"/>
    <w:rsid w:val="008F719D"/>
    <w:rsid w:val="008F7467"/>
    <w:rsid w:val="00900EB3"/>
    <w:rsid w:val="009013D0"/>
    <w:rsid w:val="0090262B"/>
    <w:rsid w:val="0090314C"/>
    <w:rsid w:val="0090428E"/>
    <w:rsid w:val="0090503A"/>
    <w:rsid w:val="00907B4A"/>
    <w:rsid w:val="0091030F"/>
    <w:rsid w:val="00910389"/>
    <w:rsid w:val="00910F9A"/>
    <w:rsid w:val="009112B8"/>
    <w:rsid w:val="009119B7"/>
    <w:rsid w:val="0091229F"/>
    <w:rsid w:val="009124C9"/>
    <w:rsid w:val="00912565"/>
    <w:rsid w:val="0091295B"/>
    <w:rsid w:val="00913527"/>
    <w:rsid w:val="009144FA"/>
    <w:rsid w:val="009152A4"/>
    <w:rsid w:val="0091556F"/>
    <w:rsid w:val="00915FAA"/>
    <w:rsid w:val="00917733"/>
    <w:rsid w:val="00920E47"/>
    <w:rsid w:val="00921314"/>
    <w:rsid w:val="009219DD"/>
    <w:rsid w:val="00921F5C"/>
    <w:rsid w:val="009224B7"/>
    <w:rsid w:val="00922F28"/>
    <w:rsid w:val="009230A9"/>
    <w:rsid w:val="00923CB6"/>
    <w:rsid w:val="00925B82"/>
    <w:rsid w:val="009273C6"/>
    <w:rsid w:val="00931640"/>
    <w:rsid w:val="00931E32"/>
    <w:rsid w:val="00932BAC"/>
    <w:rsid w:val="0093625A"/>
    <w:rsid w:val="009368D3"/>
    <w:rsid w:val="00936D61"/>
    <w:rsid w:val="00937F42"/>
    <w:rsid w:val="00940975"/>
    <w:rsid w:val="00941142"/>
    <w:rsid w:val="009415FF"/>
    <w:rsid w:val="00941AE8"/>
    <w:rsid w:val="00943A00"/>
    <w:rsid w:val="00944304"/>
    <w:rsid w:val="009451C8"/>
    <w:rsid w:val="00946140"/>
    <w:rsid w:val="00946361"/>
    <w:rsid w:val="00947D39"/>
    <w:rsid w:val="00950CE6"/>
    <w:rsid w:val="0095211E"/>
    <w:rsid w:val="009526DB"/>
    <w:rsid w:val="009533B5"/>
    <w:rsid w:val="00953D80"/>
    <w:rsid w:val="00954D38"/>
    <w:rsid w:val="0095686E"/>
    <w:rsid w:val="00957184"/>
    <w:rsid w:val="00963259"/>
    <w:rsid w:val="0096373E"/>
    <w:rsid w:val="00964AA8"/>
    <w:rsid w:val="00965D10"/>
    <w:rsid w:val="00966028"/>
    <w:rsid w:val="009661AA"/>
    <w:rsid w:val="0097047C"/>
    <w:rsid w:val="00971CCA"/>
    <w:rsid w:val="00971E99"/>
    <w:rsid w:val="009738F2"/>
    <w:rsid w:val="009749E8"/>
    <w:rsid w:val="00974A29"/>
    <w:rsid w:val="00976FFD"/>
    <w:rsid w:val="009779CC"/>
    <w:rsid w:val="00980386"/>
    <w:rsid w:val="00982A17"/>
    <w:rsid w:val="00982EBE"/>
    <w:rsid w:val="0098324A"/>
    <w:rsid w:val="0098384B"/>
    <w:rsid w:val="00983A29"/>
    <w:rsid w:val="0098589A"/>
    <w:rsid w:val="00985D7C"/>
    <w:rsid w:val="00986652"/>
    <w:rsid w:val="00987351"/>
    <w:rsid w:val="00990475"/>
    <w:rsid w:val="00992E82"/>
    <w:rsid w:val="009932E8"/>
    <w:rsid w:val="009953DD"/>
    <w:rsid w:val="009958CD"/>
    <w:rsid w:val="00996817"/>
    <w:rsid w:val="009A0E29"/>
    <w:rsid w:val="009A0E41"/>
    <w:rsid w:val="009A16A2"/>
    <w:rsid w:val="009A1743"/>
    <w:rsid w:val="009A2602"/>
    <w:rsid w:val="009A4310"/>
    <w:rsid w:val="009A52FE"/>
    <w:rsid w:val="009A6A70"/>
    <w:rsid w:val="009A6C10"/>
    <w:rsid w:val="009A791C"/>
    <w:rsid w:val="009B0001"/>
    <w:rsid w:val="009B0B78"/>
    <w:rsid w:val="009B0BD2"/>
    <w:rsid w:val="009B0D63"/>
    <w:rsid w:val="009B189F"/>
    <w:rsid w:val="009B2D43"/>
    <w:rsid w:val="009B2FF9"/>
    <w:rsid w:val="009B3D6B"/>
    <w:rsid w:val="009B48F4"/>
    <w:rsid w:val="009B518B"/>
    <w:rsid w:val="009B5A32"/>
    <w:rsid w:val="009B68C0"/>
    <w:rsid w:val="009C0066"/>
    <w:rsid w:val="009C1871"/>
    <w:rsid w:val="009C1BEB"/>
    <w:rsid w:val="009C2A48"/>
    <w:rsid w:val="009C343A"/>
    <w:rsid w:val="009C343D"/>
    <w:rsid w:val="009C7164"/>
    <w:rsid w:val="009C790B"/>
    <w:rsid w:val="009D0694"/>
    <w:rsid w:val="009D22DF"/>
    <w:rsid w:val="009D34A6"/>
    <w:rsid w:val="009D34D4"/>
    <w:rsid w:val="009D4CC1"/>
    <w:rsid w:val="009D5F3B"/>
    <w:rsid w:val="009D61A3"/>
    <w:rsid w:val="009D6917"/>
    <w:rsid w:val="009E0C7C"/>
    <w:rsid w:val="009E0EAD"/>
    <w:rsid w:val="009E0FFB"/>
    <w:rsid w:val="009E1AC5"/>
    <w:rsid w:val="009E2E08"/>
    <w:rsid w:val="009E2E2C"/>
    <w:rsid w:val="009E3464"/>
    <w:rsid w:val="009E3D60"/>
    <w:rsid w:val="009E431E"/>
    <w:rsid w:val="009E4C72"/>
    <w:rsid w:val="009E4D81"/>
    <w:rsid w:val="009E6750"/>
    <w:rsid w:val="009E6F5C"/>
    <w:rsid w:val="009F0771"/>
    <w:rsid w:val="009F4501"/>
    <w:rsid w:val="00A0036E"/>
    <w:rsid w:val="00A01259"/>
    <w:rsid w:val="00A0226C"/>
    <w:rsid w:val="00A04EC2"/>
    <w:rsid w:val="00A0528C"/>
    <w:rsid w:val="00A06A3A"/>
    <w:rsid w:val="00A06E29"/>
    <w:rsid w:val="00A06ED5"/>
    <w:rsid w:val="00A070E8"/>
    <w:rsid w:val="00A108CC"/>
    <w:rsid w:val="00A11F6C"/>
    <w:rsid w:val="00A12176"/>
    <w:rsid w:val="00A121DD"/>
    <w:rsid w:val="00A14823"/>
    <w:rsid w:val="00A14C12"/>
    <w:rsid w:val="00A155F4"/>
    <w:rsid w:val="00A159F4"/>
    <w:rsid w:val="00A1791E"/>
    <w:rsid w:val="00A21003"/>
    <w:rsid w:val="00A2220E"/>
    <w:rsid w:val="00A232C9"/>
    <w:rsid w:val="00A248B0"/>
    <w:rsid w:val="00A24FDC"/>
    <w:rsid w:val="00A2571B"/>
    <w:rsid w:val="00A271F5"/>
    <w:rsid w:val="00A27A74"/>
    <w:rsid w:val="00A3012F"/>
    <w:rsid w:val="00A301E8"/>
    <w:rsid w:val="00A3058A"/>
    <w:rsid w:val="00A30F1A"/>
    <w:rsid w:val="00A31441"/>
    <w:rsid w:val="00A31C58"/>
    <w:rsid w:val="00A32871"/>
    <w:rsid w:val="00A32981"/>
    <w:rsid w:val="00A32B40"/>
    <w:rsid w:val="00A33AF4"/>
    <w:rsid w:val="00A35DE3"/>
    <w:rsid w:val="00A36779"/>
    <w:rsid w:val="00A3691B"/>
    <w:rsid w:val="00A3717E"/>
    <w:rsid w:val="00A378EC"/>
    <w:rsid w:val="00A37CDE"/>
    <w:rsid w:val="00A37CEF"/>
    <w:rsid w:val="00A41B9E"/>
    <w:rsid w:val="00A42B86"/>
    <w:rsid w:val="00A43278"/>
    <w:rsid w:val="00A43B70"/>
    <w:rsid w:val="00A465E4"/>
    <w:rsid w:val="00A4711B"/>
    <w:rsid w:val="00A53C7D"/>
    <w:rsid w:val="00A53CC3"/>
    <w:rsid w:val="00A54452"/>
    <w:rsid w:val="00A569E1"/>
    <w:rsid w:val="00A574E8"/>
    <w:rsid w:val="00A60011"/>
    <w:rsid w:val="00A6056A"/>
    <w:rsid w:val="00A610A7"/>
    <w:rsid w:val="00A62120"/>
    <w:rsid w:val="00A63D99"/>
    <w:rsid w:val="00A650E8"/>
    <w:rsid w:val="00A65590"/>
    <w:rsid w:val="00A655F1"/>
    <w:rsid w:val="00A65E1A"/>
    <w:rsid w:val="00A65F9E"/>
    <w:rsid w:val="00A66AF9"/>
    <w:rsid w:val="00A67310"/>
    <w:rsid w:val="00A673AA"/>
    <w:rsid w:val="00A67462"/>
    <w:rsid w:val="00A67E09"/>
    <w:rsid w:val="00A709DE"/>
    <w:rsid w:val="00A71962"/>
    <w:rsid w:val="00A71F9E"/>
    <w:rsid w:val="00A76ACE"/>
    <w:rsid w:val="00A774E2"/>
    <w:rsid w:val="00A774EE"/>
    <w:rsid w:val="00A77D2F"/>
    <w:rsid w:val="00A77EF6"/>
    <w:rsid w:val="00A80298"/>
    <w:rsid w:val="00A802DE"/>
    <w:rsid w:val="00A80561"/>
    <w:rsid w:val="00A816C1"/>
    <w:rsid w:val="00A8220B"/>
    <w:rsid w:val="00A828B6"/>
    <w:rsid w:val="00A82A0B"/>
    <w:rsid w:val="00A83EDB"/>
    <w:rsid w:val="00A84966"/>
    <w:rsid w:val="00A84ACA"/>
    <w:rsid w:val="00A85727"/>
    <w:rsid w:val="00A85F03"/>
    <w:rsid w:val="00A873DB"/>
    <w:rsid w:val="00A87C02"/>
    <w:rsid w:val="00A9036B"/>
    <w:rsid w:val="00A912F5"/>
    <w:rsid w:val="00A9238E"/>
    <w:rsid w:val="00A924A2"/>
    <w:rsid w:val="00A92D57"/>
    <w:rsid w:val="00A933D3"/>
    <w:rsid w:val="00A93F11"/>
    <w:rsid w:val="00A94776"/>
    <w:rsid w:val="00A948E4"/>
    <w:rsid w:val="00A94B24"/>
    <w:rsid w:val="00A94D33"/>
    <w:rsid w:val="00A96BA8"/>
    <w:rsid w:val="00A975A8"/>
    <w:rsid w:val="00A97D57"/>
    <w:rsid w:val="00A97E8D"/>
    <w:rsid w:val="00AA0321"/>
    <w:rsid w:val="00AA069D"/>
    <w:rsid w:val="00AA140D"/>
    <w:rsid w:val="00AA1F66"/>
    <w:rsid w:val="00AA222B"/>
    <w:rsid w:val="00AA3035"/>
    <w:rsid w:val="00AA483B"/>
    <w:rsid w:val="00AA4AC5"/>
    <w:rsid w:val="00AA66BB"/>
    <w:rsid w:val="00AA67D1"/>
    <w:rsid w:val="00AB2B52"/>
    <w:rsid w:val="00AB31E3"/>
    <w:rsid w:val="00AB3DF1"/>
    <w:rsid w:val="00AB4A40"/>
    <w:rsid w:val="00AB6CA1"/>
    <w:rsid w:val="00AC0C9B"/>
    <w:rsid w:val="00AC2277"/>
    <w:rsid w:val="00AC2BB4"/>
    <w:rsid w:val="00AC3C39"/>
    <w:rsid w:val="00AC3D23"/>
    <w:rsid w:val="00AC7AAD"/>
    <w:rsid w:val="00AD04DD"/>
    <w:rsid w:val="00AD09D8"/>
    <w:rsid w:val="00AD2885"/>
    <w:rsid w:val="00AD2952"/>
    <w:rsid w:val="00AD40FC"/>
    <w:rsid w:val="00AD46E1"/>
    <w:rsid w:val="00AD55A6"/>
    <w:rsid w:val="00AE11F8"/>
    <w:rsid w:val="00AE207E"/>
    <w:rsid w:val="00AE227D"/>
    <w:rsid w:val="00AE25E4"/>
    <w:rsid w:val="00AE261C"/>
    <w:rsid w:val="00AE28DF"/>
    <w:rsid w:val="00AE2DF7"/>
    <w:rsid w:val="00AE3202"/>
    <w:rsid w:val="00AE4495"/>
    <w:rsid w:val="00AE4D1E"/>
    <w:rsid w:val="00AE52E9"/>
    <w:rsid w:val="00AE53E9"/>
    <w:rsid w:val="00AE7439"/>
    <w:rsid w:val="00AE7B6A"/>
    <w:rsid w:val="00AE7E3B"/>
    <w:rsid w:val="00AF0C7E"/>
    <w:rsid w:val="00AF0ED3"/>
    <w:rsid w:val="00AF135F"/>
    <w:rsid w:val="00AF17B9"/>
    <w:rsid w:val="00AF2F4D"/>
    <w:rsid w:val="00AF309B"/>
    <w:rsid w:val="00AF3A61"/>
    <w:rsid w:val="00AF495F"/>
    <w:rsid w:val="00AF5A22"/>
    <w:rsid w:val="00AF5F6C"/>
    <w:rsid w:val="00AF63BF"/>
    <w:rsid w:val="00AF7D6A"/>
    <w:rsid w:val="00B008A6"/>
    <w:rsid w:val="00B010A6"/>
    <w:rsid w:val="00B01182"/>
    <w:rsid w:val="00B035DC"/>
    <w:rsid w:val="00B03DBD"/>
    <w:rsid w:val="00B0411F"/>
    <w:rsid w:val="00B05D51"/>
    <w:rsid w:val="00B06523"/>
    <w:rsid w:val="00B1024E"/>
    <w:rsid w:val="00B107CE"/>
    <w:rsid w:val="00B11290"/>
    <w:rsid w:val="00B117F5"/>
    <w:rsid w:val="00B123AF"/>
    <w:rsid w:val="00B14A8C"/>
    <w:rsid w:val="00B163F5"/>
    <w:rsid w:val="00B16B3F"/>
    <w:rsid w:val="00B17AEE"/>
    <w:rsid w:val="00B20382"/>
    <w:rsid w:val="00B2080C"/>
    <w:rsid w:val="00B2091D"/>
    <w:rsid w:val="00B20EA4"/>
    <w:rsid w:val="00B21E84"/>
    <w:rsid w:val="00B22720"/>
    <w:rsid w:val="00B22CA8"/>
    <w:rsid w:val="00B22EB2"/>
    <w:rsid w:val="00B231CF"/>
    <w:rsid w:val="00B23797"/>
    <w:rsid w:val="00B240D8"/>
    <w:rsid w:val="00B24257"/>
    <w:rsid w:val="00B24284"/>
    <w:rsid w:val="00B2442C"/>
    <w:rsid w:val="00B24454"/>
    <w:rsid w:val="00B24708"/>
    <w:rsid w:val="00B2595C"/>
    <w:rsid w:val="00B267D4"/>
    <w:rsid w:val="00B30A00"/>
    <w:rsid w:val="00B30CBF"/>
    <w:rsid w:val="00B32F3D"/>
    <w:rsid w:val="00B338AA"/>
    <w:rsid w:val="00B35000"/>
    <w:rsid w:val="00B35436"/>
    <w:rsid w:val="00B3569B"/>
    <w:rsid w:val="00B36DA6"/>
    <w:rsid w:val="00B373CD"/>
    <w:rsid w:val="00B3785A"/>
    <w:rsid w:val="00B4068C"/>
    <w:rsid w:val="00B4156A"/>
    <w:rsid w:val="00B41F57"/>
    <w:rsid w:val="00B4210A"/>
    <w:rsid w:val="00B4220C"/>
    <w:rsid w:val="00B4272E"/>
    <w:rsid w:val="00B42BF0"/>
    <w:rsid w:val="00B4351B"/>
    <w:rsid w:val="00B43EB8"/>
    <w:rsid w:val="00B43ED9"/>
    <w:rsid w:val="00B468B1"/>
    <w:rsid w:val="00B46FD6"/>
    <w:rsid w:val="00B47725"/>
    <w:rsid w:val="00B5042D"/>
    <w:rsid w:val="00B50FDA"/>
    <w:rsid w:val="00B52FDD"/>
    <w:rsid w:val="00B53132"/>
    <w:rsid w:val="00B54655"/>
    <w:rsid w:val="00B55353"/>
    <w:rsid w:val="00B55BA0"/>
    <w:rsid w:val="00B55E3F"/>
    <w:rsid w:val="00B565E7"/>
    <w:rsid w:val="00B56623"/>
    <w:rsid w:val="00B56BC5"/>
    <w:rsid w:val="00B56D25"/>
    <w:rsid w:val="00B571B3"/>
    <w:rsid w:val="00B574E4"/>
    <w:rsid w:val="00B57935"/>
    <w:rsid w:val="00B61F15"/>
    <w:rsid w:val="00B620F5"/>
    <w:rsid w:val="00B6234B"/>
    <w:rsid w:val="00B627ED"/>
    <w:rsid w:val="00B65AFD"/>
    <w:rsid w:val="00B700AF"/>
    <w:rsid w:val="00B7060B"/>
    <w:rsid w:val="00B7296F"/>
    <w:rsid w:val="00B72B0F"/>
    <w:rsid w:val="00B741E5"/>
    <w:rsid w:val="00B748A4"/>
    <w:rsid w:val="00B75919"/>
    <w:rsid w:val="00B75976"/>
    <w:rsid w:val="00B75C11"/>
    <w:rsid w:val="00B7606E"/>
    <w:rsid w:val="00B779CE"/>
    <w:rsid w:val="00B77C73"/>
    <w:rsid w:val="00B77D18"/>
    <w:rsid w:val="00B81983"/>
    <w:rsid w:val="00B83C27"/>
    <w:rsid w:val="00B849A8"/>
    <w:rsid w:val="00B850AF"/>
    <w:rsid w:val="00B862CA"/>
    <w:rsid w:val="00B87169"/>
    <w:rsid w:val="00B87546"/>
    <w:rsid w:val="00B87AEB"/>
    <w:rsid w:val="00B87B4B"/>
    <w:rsid w:val="00B9021C"/>
    <w:rsid w:val="00B9114F"/>
    <w:rsid w:val="00B92A01"/>
    <w:rsid w:val="00B93981"/>
    <w:rsid w:val="00B94B06"/>
    <w:rsid w:val="00B94BBB"/>
    <w:rsid w:val="00B94DFE"/>
    <w:rsid w:val="00B956FC"/>
    <w:rsid w:val="00B968C1"/>
    <w:rsid w:val="00B975E6"/>
    <w:rsid w:val="00B9786E"/>
    <w:rsid w:val="00B97D54"/>
    <w:rsid w:val="00BA22FB"/>
    <w:rsid w:val="00BA2BA3"/>
    <w:rsid w:val="00BA3372"/>
    <w:rsid w:val="00BA33B8"/>
    <w:rsid w:val="00BA38B5"/>
    <w:rsid w:val="00BA4359"/>
    <w:rsid w:val="00BA5172"/>
    <w:rsid w:val="00BA57F0"/>
    <w:rsid w:val="00BA607E"/>
    <w:rsid w:val="00BA6CF3"/>
    <w:rsid w:val="00BA6F02"/>
    <w:rsid w:val="00BA7739"/>
    <w:rsid w:val="00BB0479"/>
    <w:rsid w:val="00BB12D0"/>
    <w:rsid w:val="00BB174A"/>
    <w:rsid w:val="00BB1B4C"/>
    <w:rsid w:val="00BB6140"/>
    <w:rsid w:val="00BB64CB"/>
    <w:rsid w:val="00BB79BD"/>
    <w:rsid w:val="00BB7CBE"/>
    <w:rsid w:val="00BC2BA2"/>
    <w:rsid w:val="00BC499A"/>
    <w:rsid w:val="00BC4F14"/>
    <w:rsid w:val="00BD07F6"/>
    <w:rsid w:val="00BD25F8"/>
    <w:rsid w:val="00BD2A68"/>
    <w:rsid w:val="00BD3769"/>
    <w:rsid w:val="00BD3CF8"/>
    <w:rsid w:val="00BD41BD"/>
    <w:rsid w:val="00BD461A"/>
    <w:rsid w:val="00BD6F27"/>
    <w:rsid w:val="00BE18DC"/>
    <w:rsid w:val="00BE5435"/>
    <w:rsid w:val="00BE57CA"/>
    <w:rsid w:val="00BE5AC2"/>
    <w:rsid w:val="00BE5D20"/>
    <w:rsid w:val="00BE5FD0"/>
    <w:rsid w:val="00BE5FE8"/>
    <w:rsid w:val="00BE7050"/>
    <w:rsid w:val="00BE7190"/>
    <w:rsid w:val="00BE74D0"/>
    <w:rsid w:val="00BE7E5C"/>
    <w:rsid w:val="00BE7E7A"/>
    <w:rsid w:val="00BF0EA0"/>
    <w:rsid w:val="00BF13A0"/>
    <w:rsid w:val="00BF1D9D"/>
    <w:rsid w:val="00BF250C"/>
    <w:rsid w:val="00BF3D84"/>
    <w:rsid w:val="00BF45C3"/>
    <w:rsid w:val="00BF46FA"/>
    <w:rsid w:val="00BF4904"/>
    <w:rsid w:val="00BF550C"/>
    <w:rsid w:val="00BF56E4"/>
    <w:rsid w:val="00BF65FB"/>
    <w:rsid w:val="00BF7396"/>
    <w:rsid w:val="00BF773D"/>
    <w:rsid w:val="00BF7C8B"/>
    <w:rsid w:val="00C00B61"/>
    <w:rsid w:val="00C014FE"/>
    <w:rsid w:val="00C03494"/>
    <w:rsid w:val="00C070A5"/>
    <w:rsid w:val="00C10383"/>
    <w:rsid w:val="00C10C99"/>
    <w:rsid w:val="00C122AB"/>
    <w:rsid w:val="00C16222"/>
    <w:rsid w:val="00C16326"/>
    <w:rsid w:val="00C164E2"/>
    <w:rsid w:val="00C16603"/>
    <w:rsid w:val="00C16D53"/>
    <w:rsid w:val="00C16DB9"/>
    <w:rsid w:val="00C1772A"/>
    <w:rsid w:val="00C20850"/>
    <w:rsid w:val="00C218F0"/>
    <w:rsid w:val="00C22310"/>
    <w:rsid w:val="00C22C3A"/>
    <w:rsid w:val="00C22FD9"/>
    <w:rsid w:val="00C2346D"/>
    <w:rsid w:val="00C240C8"/>
    <w:rsid w:val="00C242BC"/>
    <w:rsid w:val="00C24339"/>
    <w:rsid w:val="00C26D8C"/>
    <w:rsid w:val="00C27913"/>
    <w:rsid w:val="00C27ECA"/>
    <w:rsid w:val="00C304D2"/>
    <w:rsid w:val="00C31196"/>
    <w:rsid w:val="00C31391"/>
    <w:rsid w:val="00C31F3C"/>
    <w:rsid w:val="00C321A2"/>
    <w:rsid w:val="00C329DA"/>
    <w:rsid w:val="00C35301"/>
    <w:rsid w:val="00C354F0"/>
    <w:rsid w:val="00C357BC"/>
    <w:rsid w:val="00C3636E"/>
    <w:rsid w:val="00C36D9B"/>
    <w:rsid w:val="00C40A1B"/>
    <w:rsid w:val="00C4114C"/>
    <w:rsid w:val="00C423A9"/>
    <w:rsid w:val="00C42A4D"/>
    <w:rsid w:val="00C43688"/>
    <w:rsid w:val="00C43800"/>
    <w:rsid w:val="00C4389F"/>
    <w:rsid w:val="00C43CBE"/>
    <w:rsid w:val="00C44539"/>
    <w:rsid w:val="00C44FCF"/>
    <w:rsid w:val="00C46496"/>
    <w:rsid w:val="00C478EB"/>
    <w:rsid w:val="00C47F06"/>
    <w:rsid w:val="00C516AB"/>
    <w:rsid w:val="00C5300A"/>
    <w:rsid w:val="00C538D4"/>
    <w:rsid w:val="00C54752"/>
    <w:rsid w:val="00C55248"/>
    <w:rsid w:val="00C5586F"/>
    <w:rsid w:val="00C56815"/>
    <w:rsid w:val="00C56CB1"/>
    <w:rsid w:val="00C56FC8"/>
    <w:rsid w:val="00C577B1"/>
    <w:rsid w:val="00C57891"/>
    <w:rsid w:val="00C6488A"/>
    <w:rsid w:val="00C64FEB"/>
    <w:rsid w:val="00C651D4"/>
    <w:rsid w:val="00C653EB"/>
    <w:rsid w:val="00C664E6"/>
    <w:rsid w:val="00C66862"/>
    <w:rsid w:val="00C678D1"/>
    <w:rsid w:val="00C715C2"/>
    <w:rsid w:val="00C71CDC"/>
    <w:rsid w:val="00C7208C"/>
    <w:rsid w:val="00C722E6"/>
    <w:rsid w:val="00C7375D"/>
    <w:rsid w:val="00C747CB"/>
    <w:rsid w:val="00C74DA4"/>
    <w:rsid w:val="00C755E5"/>
    <w:rsid w:val="00C7562A"/>
    <w:rsid w:val="00C76865"/>
    <w:rsid w:val="00C777B8"/>
    <w:rsid w:val="00C82197"/>
    <w:rsid w:val="00C8262D"/>
    <w:rsid w:val="00C82EA5"/>
    <w:rsid w:val="00C84A3A"/>
    <w:rsid w:val="00C85E71"/>
    <w:rsid w:val="00C87E0C"/>
    <w:rsid w:val="00C90972"/>
    <w:rsid w:val="00C90C15"/>
    <w:rsid w:val="00C927B6"/>
    <w:rsid w:val="00C93FB3"/>
    <w:rsid w:val="00C9622A"/>
    <w:rsid w:val="00C96732"/>
    <w:rsid w:val="00C9703F"/>
    <w:rsid w:val="00CA0A22"/>
    <w:rsid w:val="00CA0CBC"/>
    <w:rsid w:val="00CA1DF1"/>
    <w:rsid w:val="00CA32FB"/>
    <w:rsid w:val="00CA3939"/>
    <w:rsid w:val="00CA4964"/>
    <w:rsid w:val="00CA51D9"/>
    <w:rsid w:val="00CA5D31"/>
    <w:rsid w:val="00CA615D"/>
    <w:rsid w:val="00CA6977"/>
    <w:rsid w:val="00CB002F"/>
    <w:rsid w:val="00CB0114"/>
    <w:rsid w:val="00CB0492"/>
    <w:rsid w:val="00CB0770"/>
    <w:rsid w:val="00CB07D9"/>
    <w:rsid w:val="00CB177B"/>
    <w:rsid w:val="00CB2B86"/>
    <w:rsid w:val="00CB2DE4"/>
    <w:rsid w:val="00CB2F78"/>
    <w:rsid w:val="00CB450F"/>
    <w:rsid w:val="00CB588D"/>
    <w:rsid w:val="00CB695F"/>
    <w:rsid w:val="00CB6F54"/>
    <w:rsid w:val="00CB7FCB"/>
    <w:rsid w:val="00CC161E"/>
    <w:rsid w:val="00CC28E9"/>
    <w:rsid w:val="00CC3A7A"/>
    <w:rsid w:val="00CC3E06"/>
    <w:rsid w:val="00CC55FD"/>
    <w:rsid w:val="00CC5996"/>
    <w:rsid w:val="00CC6178"/>
    <w:rsid w:val="00CC74DA"/>
    <w:rsid w:val="00CD0EDA"/>
    <w:rsid w:val="00CD1055"/>
    <w:rsid w:val="00CD4193"/>
    <w:rsid w:val="00CD45F0"/>
    <w:rsid w:val="00CD56B3"/>
    <w:rsid w:val="00CD7CE3"/>
    <w:rsid w:val="00CE18C4"/>
    <w:rsid w:val="00CE2FDA"/>
    <w:rsid w:val="00CE375C"/>
    <w:rsid w:val="00CE5DEE"/>
    <w:rsid w:val="00CE5E4C"/>
    <w:rsid w:val="00CE5F87"/>
    <w:rsid w:val="00CE6B45"/>
    <w:rsid w:val="00CF01A9"/>
    <w:rsid w:val="00CF05D6"/>
    <w:rsid w:val="00CF512F"/>
    <w:rsid w:val="00CF540C"/>
    <w:rsid w:val="00CF547C"/>
    <w:rsid w:val="00CF5C6E"/>
    <w:rsid w:val="00CF6F10"/>
    <w:rsid w:val="00D01EC2"/>
    <w:rsid w:val="00D025E0"/>
    <w:rsid w:val="00D02AD8"/>
    <w:rsid w:val="00D03681"/>
    <w:rsid w:val="00D04449"/>
    <w:rsid w:val="00D051B0"/>
    <w:rsid w:val="00D05309"/>
    <w:rsid w:val="00D07CD9"/>
    <w:rsid w:val="00D1077F"/>
    <w:rsid w:val="00D11D4C"/>
    <w:rsid w:val="00D11DCE"/>
    <w:rsid w:val="00D14BB4"/>
    <w:rsid w:val="00D20332"/>
    <w:rsid w:val="00D22D3A"/>
    <w:rsid w:val="00D23A81"/>
    <w:rsid w:val="00D24AA2"/>
    <w:rsid w:val="00D25457"/>
    <w:rsid w:val="00D27733"/>
    <w:rsid w:val="00D27BBD"/>
    <w:rsid w:val="00D30E6A"/>
    <w:rsid w:val="00D35E1C"/>
    <w:rsid w:val="00D4039E"/>
    <w:rsid w:val="00D41BF8"/>
    <w:rsid w:val="00D42EDD"/>
    <w:rsid w:val="00D4353B"/>
    <w:rsid w:val="00D44592"/>
    <w:rsid w:val="00D44809"/>
    <w:rsid w:val="00D44DD8"/>
    <w:rsid w:val="00D44E23"/>
    <w:rsid w:val="00D45330"/>
    <w:rsid w:val="00D4600A"/>
    <w:rsid w:val="00D46D9A"/>
    <w:rsid w:val="00D470E2"/>
    <w:rsid w:val="00D473D8"/>
    <w:rsid w:val="00D47751"/>
    <w:rsid w:val="00D47C35"/>
    <w:rsid w:val="00D47DB7"/>
    <w:rsid w:val="00D50D95"/>
    <w:rsid w:val="00D5103D"/>
    <w:rsid w:val="00D539AF"/>
    <w:rsid w:val="00D54A07"/>
    <w:rsid w:val="00D55E2A"/>
    <w:rsid w:val="00D56824"/>
    <w:rsid w:val="00D574BD"/>
    <w:rsid w:val="00D60CD3"/>
    <w:rsid w:val="00D63874"/>
    <w:rsid w:val="00D66BD6"/>
    <w:rsid w:val="00D704F9"/>
    <w:rsid w:val="00D718CD"/>
    <w:rsid w:val="00D7191B"/>
    <w:rsid w:val="00D71F2E"/>
    <w:rsid w:val="00D72338"/>
    <w:rsid w:val="00D7398F"/>
    <w:rsid w:val="00D74051"/>
    <w:rsid w:val="00D74E3A"/>
    <w:rsid w:val="00D74FE9"/>
    <w:rsid w:val="00D750DF"/>
    <w:rsid w:val="00D754C2"/>
    <w:rsid w:val="00D75891"/>
    <w:rsid w:val="00D75C31"/>
    <w:rsid w:val="00D764C2"/>
    <w:rsid w:val="00D82363"/>
    <w:rsid w:val="00D8265D"/>
    <w:rsid w:val="00D84B01"/>
    <w:rsid w:val="00D85476"/>
    <w:rsid w:val="00D85915"/>
    <w:rsid w:val="00D860B6"/>
    <w:rsid w:val="00D866C7"/>
    <w:rsid w:val="00D878F8"/>
    <w:rsid w:val="00D91459"/>
    <w:rsid w:val="00D92721"/>
    <w:rsid w:val="00D92961"/>
    <w:rsid w:val="00D94770"/>
    <w:rsid w:val="00D94992"/>
    <w:rsid w:val="00D94FF7"/>
    <w:rsid w:val="00D95C46"/>
    <w:rsid w:val="00D967A9"/>
    <w:rsid w:val="00D96F21"/>
    <w:rsid w:val="00D978D2"/>
    <w:rsid w:val="00DA017D"/>
    <w:rsid w:val="00DA0D56"/>
    <w:rsid w:val="00DA2332"/>
    <w:rsid w:val="00DA29F2"/>
    <w:rsid w:val="00DA384F"/>
    <w:rsid w:val="00DA4C3E"/>
    <w:rsid w:val="00DA4C41"/>
    <w:rsid w:val="00DA5DE6"/>
    <w:rsid w:val="00DA600E"/>
    <w:rsid w:val="00DA6FF8"/>
    <w:rsid w:val="00DA755A"/>
    <w:rsid w:val="00DA7685"/>
    <w:rsid w:val="00DA79F8"/>
    <w:rsid w:val="00DB03A1"/>
    <w:rsid w:val="00DB0E28"/>
    <w:rsid w:val="00DB0E4E"/>
    <w:rsid w:val="00DB1F5A"/>
    <w:rsid w:val="00DB2113"/>
    <w:rsid w:val="00DB2229"/>
    <w:rsid w:val="00DB2AD8"/>
    <w:rsid w:val="00DB2F70"/>
    <w:rsid w:val="00DB3466"/>
    <w:rsid w:val="00DB36E0"/>
    <w:rsid w:val="00DB3877"/>
    <w:rsid w:val="00DB498A"/>
    <w:rsid w:val="00DB4D90"/>
    <w:rsid w:val="00DB4FAF"/>
    <w:rsid w:val="00DB5F25"/>
    <w:rsid w:val="00DC330D"/>
    <w:rsid w:val="00DC3B5D"/>
    <w:rsid w:val="00DC5ADC"/>
    <w:rsid w:val="00DD15B3"/>
    <w:rsid w:val="00DD25F9"/>
    <w:rsid w:val="00DD27CC"/>
    <w:rsid w:val="00DD2999"/>
    <w:rsid w:val="00DD36BA"/>
    <w:rsid w:val="00DD3D0E"/>
    <w:rsid w:val="00DD4A06"/>
    <w:rsid w:val="00DD5165"/>
    <w:rsid w:val="00DD5DD8"/>
    <w:rsid w:val="00DD5FFF"/>
    <w:rsid w:val="00DD6417"/>
    <w:rsid w:val="00DD7318"/>
    <w:rsid w:val="00DD7BDF"/>
    <w:rsid w:val="00DE029B"/>
    <w:rsid w:val="00DE18AF"/>
    <w:rsid w:val="00DE1B79"/>
    <w:rsid w:val="00DE21D6"/>
    <w:rsid w:val="00DE3E22"/>
    <w:rsid w:val="00DE4616"/>
    <w:rsid w:val="00DE5253"/>
    <w:rsid w:val="00DE7A1B"/>
    <w:rsid w:val="00DE7C3F"/>
    <w:rsid w:val="00DE7C61"/>
    <w:rsid w:val="00DF102D"/>
    <w:rsid w:val="00DF1A61"/>
    <w:rsid w:val="00DF2C06"/>
    <w:rsid w:val="00DF3616"/>
    <w:rsid w:val="00DF465F"/>
    <w:rsid w:val="00DF54DD"/>
    <w:rsid w:val="00DF6C0D"/>
    <w:rsid w:val="00DF7603"/>
    <w:rsid w:val="00E029AC"/>
    <w:rsid w:val="00E03434"/>
    <w:rsid w:val="00E039EA"/>
    <w:rsid w:val="00E04982"/>
    <w:rsid w:val="00E05D36"/>
    <w:rsid w:val="00E060C5"/>
    <w:rsid w:val="00E07808"/>
    <w:rsid w:val="00E104CD"/>
    <w:rsid w:val="00E10E04"/>
    <w:rsid w:val="00E122F6"/>
    <w:rsid w:val="00E12D7B"/>
    <w:rsid w:val="00E14AF2"/>
    <w:rsid w:val="00E14CEF"/>
    <w:rsid w:val="00E14ECD"/>
    <w:rsid w:val="00E212B4"/>
    <w:rsid w:val="00E21447"/>
    <w:rsid w:val="00E23BF4"/>
    <w:rsid w:val="00E23DEF"/>
    <w:rsid w:val="00E2402E"/>
    <w:rsid w:val="00E241B5"/>
    <w:rsid w:val="00E24807"/>
    <w:rsid w:val="00E24ECA"/>
    <w:rsid w:val="00E253BA"/>
    <w:rsid w:val="00E25866"/>
    <w:rsid w:val="00E27180"/>
    <w:rsid w:val="00E301C4"/>
    <w:rsid w:val="00E30729"/>
    <w:rsid w:val="00E31B4C"/>
    <w:rsid w:val="00E33FD7"/>
    <w:rsid w:val="00E343F8"/>
    <w:rsid w:val="00E351CB"/>
    <w:rsid w:val="00E35A3B"/>
    <w:rsid w:val="00E36452"/>
    <w:rsid w:val="00E36932"/>
    <w:rsid w:val="00E37F4F"/>
    <w:rsid w:val="00E4097E"/>
    <w:rsid w:val="00E415C6"/>
    <w:rsid w:val="00E41A33"/>
    <w:rsid w:val="00E4240A"/>
    <w:rsid w:val="00E42ED4"/>
    <w:rsid w:val="00E4517B"/>
    <w:rsid w:val="00E4563A"/>
    <w:rsid w:val="00E46D28"/>
    <w:rsid w:val="00E46F82"/>
    <w:rsid w:val="00E47301"/>
    <w:rsid w:val="00E476EC"/>
    <w:rsid w:val="00E50F79"/>
    <w:rsid w:val="00E5139F"/>
    <w:rsid w:val="00E5217C"/>
    <w:rsid w:val="00E52BA2"/>
    <w:rsid w:val="00E52F15"/>
    <w:rsid w:val="00E53916"/>
    <w:rsid w:val="00E53B24"/>
    <w:rsid w:val="00E53B53"/>
    <w:rsid w:val="00E54234"/>
    <w:rsid w:val="00E56920"/>
    <w:rsid w:val="00E578C5"/>
    <w:rsid w:val="00E57EF2"/>
    <w:rsid w:val="00E601C7"/>
    <w:rsid w:val="00E606DB"/>
    <w:rsid w:val="00E6134E"/>
    <w:rsid w:val="00E6181B"/>
    <w:rsid w:val="00E63142"/>
    <w:rsid w:val="00E6348F"/>
    <w:rsid w:val="00E63B26"/>
    <w:rsid w:val="00E64605"/>
    <w:rsid w:val="00E6474C"/>
    <w:rsid w:val="00E656A5"/>
    <w:rsid w:val="00E67181"/>
    <w:rsid w:val="00E70BCB"/>
    <w:rsid w:val="00E71530"/>
    <w:rsid w:val="00E71907"/>
    <w:rsid w:val="00E72A3D"/>
    <w:rsid w:val="00E7370E"/>
    <w:rsid w:val="00E737A4"/>
    <w:rsid w:val="00E73FDE"/>
    <w:rsid w:val="00E74FBB"/>
    <w:rsid w:val="00E767D6"/>
    <w:rsid w:val="00E77122"/>
    <w:rsid w:val="00E80043"/>
    <w:rsid w:val="00E800C3"/>
    <w:rsid w:val="00E82A7E"/>
    <w:rsid w:val="00E82C7F"/>
    <w:rsid w:val="00E82EF1"/>
    <w:rsid w:val="00E841FA"/>
    <w:rsid w:val="00E84A11"/>
    <w:rsid w:val="00E84B93"/>
    <w:rsid w:val="00E84ED8"/>
    <w:rsid w:val="00E85C78"/>
    <w:rsid w:val="00E87B0C"/>
    <w:rsid w:val="00E87D03"/>
    <w:rsid w:val="00E87D74"/>
    <w:rsid w:val="00E9011F"/>
    <w:rsid w:val="00E904D3"/>
    <w:rsid w:val="00E91B4D"/>
    <w:rsid w:val="00E93702"/>
    <w:rsid w:val="00E93732"/>
    <w:rsid w:val="00E93CCC"/>
    <w:rsid w:val="00E93E42"/>
    <w:rsid w:val="00E94A60"/>
    <w:rsid w:val="00E9544A"/>
    <w:rsid w:val="00E96FBD"/>
    <w:rsid w:val="00E979B4"/>
    <w:rsid w:val="00E97B4E"/>
    <w:rsid w:val="00E97C33"/>
    <w:rsid w:val="00EA20C1"/>
    <w:rsid w:val="00EA4A3C"/>
    <w:rsid w:val="00EA4AA2"/>
    <w:rsid w:val="00EA52ED"/>
    <w:rsid w:val="00EA64B9"/>
    <w:rsid w:val="00EA66FC"/>
    <w:rsid w:val="00EA6E2A"/>
    <w:rsid w:val="00EA7080"/>
    <w:rsid w:val="00EA78BA"/>
    <w:rsid w:val="00EA7B52"/>
    <w:rsid w:val="00EB116F"/>
    <w:rsid w:val="00EB18CB"/>
    <w:rsid w:val="00EB2447"/>
    <w:rsid w:val="00EB2EF3"/>
    <w:rsid w:val="00EB317A"/>
    <w:rsid w:val="00EB36E2"/>
    <w:rsid w:val="00EB3948"/>
    <w:rsid w:val="00EB3E7A"/>
    <w:rsid w:val="00EB4B3A"/>
    <w:rsid w:val="00EB522C"/>
    <w:rsid w:val="00EB5BC3"/>
    <w:rsid w:val="00EB6303"/>
    <w:rsid w:val="00EB647D"/>
    <w:rsid w:val="00EB6495"/>
    <w:rsid w:val="00EB6C50"/>
    <w:rsid w:val="00EB7657"/>
    <w:rsid w:val="00EC052C"/>
    <w:rsid w:val="00EC1611"/>
    <w:rsid w:val="00EC1668"/>
    <w:rsid w:val="00EC2F33"/>
    <w:rsid w:val="00EC5D5E"/>
    <w:rsid w:val="00EC604D"/>
    <w:rsid w:val="00EC6853"/>
    <w:rsid w:val="00EC7D4A"/>
    <w:rsid w:val="00ED0017"/>
    <w:rsid w:val="00ED2066"/>
    <w:rsid w:val="00ED21D2"/>
    <w:rsid w:val="00ED22A0"/>
    <w:rsid w:val="00ED3AB4"/>
    <w:rsid w:val="00ED3D0D"/>
    <w:rsid w:val="00ED5869"/>
    <w:rsid w:val="00ED6C78"/>
    <w:rsid w:val="00ED7895"/>
    <w:rsid w:val="00ED7A03"/>
    <w:rsid w:val="00EE0136"/>
    <w:rsid w:val="00EE0890"/>
    <w:rsid w:val="00EE1065"/>
    <w:rsid w:val="00EE1230"/>
    <w:rsid w:val="00EE1405"/>
    <w:rsid w:val="00EE1A42"/>
    <w:rsid w:val="00EE2B71"/>
    <w:rsid w:val="00EE3FD0"/>
    <w:rsid w:val="00EE53AA"/>
    <w:rsid w:val="00EE53E2"/>
    <w:rsid w:val="00EE58D7"/>
    <w:rsid w:val="00EE5BA1"/>
    <w:rsid w:val="00EE7A07"/>
    <w:rsid w:val="00EF0312"/>
    <w:rsid w:val="00EF0BD0"/>
    <w:rsid w:val="00EF1498"/>
    <w:rsid w:val="00EF248F"/>
    <w:rsid w:val="00EF6C82"/>
    <w:rsid w:val="00F002C5"/>
    <w:rsid w:val="00F00306"/>
    <w:rsid w:val="00F012D2"/>
    <w:rsid w:val="00F0267F"/>
    <w:rsid w:val="00F02BA8"/>
    <w:rsid w:val="00F03634"/>
    <w:rsid w:val="00F04E36"/>
    <w:rsid w:val="00F05101"/>
    <w:rsid w:val="00F0528E"/>
    <w:rsid w:val="00F05A38"/>
    <w:rsid w:val="00F0603E"/>
    <w:rsid w:val="00F07F16"/>
    <w:rsid w:val="00F105AC"/>
    <w:rsid w:val="00F10F9F"/>
    <w:rsid w:val="00F11757"/>
    <w:rsid w:val="00F12307"/>
    <w:rsid w:val="00F124C5"/>
    <w:rsid w:val="00F13BE2"/>
    <w:rsid w:val="00F1414C"/>
    <w:rsid w:val="00F17216"/>
    <w:rsid w:val="00F174D4"/>
    <w:rsid w:val="00F17AF2"/>
    <w:rsid w:val="00F208D6"/>
    <w:rsid w:val="00F20DD6"/>
    <w:rsid w:val="00F218AE"/>
    <w:rsid w:val="00F21906"/>
    <w:rsid w:val="00F24404"/>
    <w:rsid w:val="00F26054"/>
    <w:rsid w:val="00F26084"/>
    <w:rsid w:val="00F26E7A"/>
    <w:rsid w:val="00F2729A"/>
    <w:rsid w:val="00F272A3"/>
    <w:rsid w:val="00F27E34"/>
    <w:rsid w:val="00F308DC"/>
    <w:rsid w:val="00F3099C"/>
    <w:rsid w:val="00F325FC"/>
    <w:rsid w:val="00F336FA"/>
    <w:rsid w:val="00F34221"/>
    <w:rsid w:val="00F34233"/>
    <w:rsid w:val="00F35062"/>
    <w:rsid w:val="00F36152"/>
    <w:rsid w:val="00F36FAF"/>
    <w:rsid w:val="00F36FF6"/>
    <w:rsid w:val="00F372D1"/>
    <w:rsid w:val="00F40523"/>
    <w:rsid w:val="00F406FF"/>
    <w:rsid w:val="00F40FCD"/>
    <w:rsid w:val="00F42CA6"/>
    <w:rsid w:val="00F43A34"/>
    <w:rsid w:val="00F449AF"/>
    <w:rsid w:val="00F44F3A"/>
    <w:rsid w:val="00F45D5E"/>
    <w:rsid w:val="00F4618F"/>
    <w:rsid w:val="00F4693F"/>
    <w:rsid w:val="00F469FE"/>
    <w:rsid w:val="00F51F5D"/>
    <w:rsid w:val="00F5345D"/>
    <w:rsid w:val="00F53989"/>
    <w:rsid w:val="00F54755"/>
    <w:rsid w:val="00F54FBD"/>
    <w:rsid w:val="00F556ED"/>
    <w:rsid w:val="00F557BD"/>
    <w:rsid w:val="00F5684A"/>
    <w:rsid w:val="00F56F62"/>
    <w:rsid w:val="00F578FA"/>
    <w:rsid w:val="00F641F2"/>
    <w:rsid w:val="00F643C8"/>
    <w:rsid w:val="00F649F3"/>
    <w:rsid w:val="00F64E57"/>
    <w:rsid w:val="00F66BE7"/>
    <w:rsid w:val="00F703AB"/>
    <w:rsid w:val="00F71EE6"/>
    <w:rsid w:val="00F722EF"/>
    <w:rsid w:val="00F728EC"/>
    <w:rsid w:val="00F73A45"/>
    <w:rsid w:val="00F758BE"/>
    <w:rsid w:val="00F75F90"/>
    <w:rsid w:val="00F76793"/>
    <w:rsid w:val="00F76D2E"/>
    <w:rsid w:val="00F77B5D"/>
    <w:rsid w:val="00F77EB0"/>
    <w:rsid w:val="00F8036A"/>
    <w:rsid w:val="00F80BF9"/>
    <w:rsid w:val="00F80FA5"/>
    <w:rsid w:val="00F81709"/>
    <w:rsid w:val="00F8248C"/>
    <w:rsid w:val="00F82526"/>
    <w:rsid w:val="00F83111"/>
    <w:rsid w:val="00F8356E"/>
    <w:rsid w:val="00F83FE7"/>
    <w:rsid w:val="00F85292"/>
    <w:rsid w:val="00F86081"/>
    <w:rsid w:val="00F87762"/>
    <w:rsid w:val="00F87C89"/>
    <w:rsid w:val="00F90037"/>
    <w:rsid w:val="00F903D1"/>
    <w:rsid w:val="00F90EF7"/>
    <w:rsid w:val="00F90F57"/>
    <w:rsid w:val="00F91156"/>
    <w:rsid w:val="00F91EE5"/>
    <w:rsid w:val="00F92DB9"/>
    <w:rsid w:val="00F92FF3"/>
    <w:rsid w:val="00F930DF"/>
    <w:rsid w:val="00F94E49"/>
    <w:rsid w:val="00F95178"/>
    <w:rsid w:val="00F9678C"/>
    <w:rsid w:val="00F9713D"/>
    <w:rsid w:val="00F972D6"/>
    <w:rsid w:val="00F979ED"/>
    <w:rsid w:val="00FA0DEA"/>
    <w:rsid w:val="00FA25AB"/>
    <w:rsid w:val="00FA26C8"/>
    <w:rsid w:val="00FA2E06"/>
    <w:rsid w:val="00FA34E5"/>
    <w:rsid w:val="00FA3785"/>
    <w:rsid w:val="00FA3CA2"/>
    <w:rsid w:val="00FA4025"/>
    <w:rsid w:val="00FA485A"/>
    <w:rsid w:val="00FA4A53"/>
    <w:rsid w:val="00FA4A62"/>
    <w:rsid w:val="00FA63E3"/>
    <w:rsid w:val="00FA6FD1"/>
    <w:rsid w:val="00FA70ED"/>
    <w:rsid w:val="00FA70F7"/>
    <w:rsid w:val="00FA71E3"/>
    <w:rsid w:val="00FA7760"/>
    <w:rsid w:val="00FA7EF7"/>
    <w:rsid w:val="00FB0205"/>
    <w:rsid w:val="00FB376A"/>
    <w:rsid w:val="00FB53BB"/>
    <w:rsid w:val="00FB63D6"/>
    <w:rsid w:val="00FB6488"/>
    <w:rsid w:val="00FB6F9E"/>
    <w:rsid w:val="00FC07A5"/>
    <w:rsid w:val="00FC0BD7"/>
    <w:rsid w:val="00FC2DF4"/>
    <w:rsid w:val="00FC31D4"/>
    <w:rsid w:val="00FC44FB"/>
    <w:rsid w:val="00FC5D20"/>
    <w:rsid w:val="00FC7060"/>
    <w:rsid w:val="00FC7221"/>
    <w:rsid w:val="00FD08DB"/>
    <w:rsid w:val="00FD109C"/>
    <w:rsid w:val="00FD1226"/>
    <w:rsid w:val="00FD12D4"/>
    <w:rsid w:val="00FD1A5F"/>
    <w:rsid w:val="00FD206D"/>
    <w:rsid w:val="00FD32FC"/>
    <w:rsid w:val="00FD33C0"/>
    <w:rsid w:val="00FD3501"/>
    <w:rsid w:val="00FD3678"/>
    <w:rsid w:val="00FD4B97"/>
    <w:rsid w:val="00FD5278"/>
    <w:rsid w:val="00FD63FD"/>
    <w:rsid w:val="00FD6CBE"/>
    <w:rsid w:val="00FE02B1"/>
    <w:rsid w:val="00FE0BA8"/>
    <w:rsid w:val="00FE2924"/>
    <w:rsid w:val="00FE35B4"/>
    <w:rsid w:val="00FE3FFD"/>
    <w:rsid w:val="00FE4AF9"/>
    <w:rsid w:val="00FE6CD3"/>
    <w:rsid w:val="00FF07E3"/>
    <w:rsid w:val="00FF0874"/>
    <w:rsid w:val="00FF12AA"/>
    <w:rsid w:val="00FF1414"/>
    <w:rsid w:val="00FF1914"/>
    <w:rsid w:val="00FF1B1F"/>
    <w:rsid w:val="00FF1B32"/>
    <w:rsid w:val="00FF2A89"/>
    <w:rsid w:val="00FF361C"/>
    <w:rsid w:val="00FF4C1C"/>
    <w:rsid w:val="00FF639F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6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265</Words>
  <Characters>1515</Characters>
  <Application>Microsoft Office Outlook</Application>
  <DocSecurity>0</DocSecurity>
  <Lines>0</Lines>
  <Paragraphs>0</Paragraphs>
  <ScaleCrop>false</ScaleCrop>
  <Company>U.S. Department of Commerce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questionnaire in Spanish</dc:title>
  <dc:subject/>
  <dc:creator>fond0001</dc:creator>
  <cp:keywords/>
  <dc:description/>
  <cp:lastModifiedBy>mom</cp:lastModifiedBy>
  <cp:revision>2</cp:revision>
  <dcterms:created xsi:type="dcterms:W3CDTF">2010-12-21T20:59:00Z</dcterms:created>
  <dcterms:modified xsi:type="dcterms:W3CDTF">2010-12-21T20:59:00Z</dcterms:modified>
</cp:coreProperties>
</file>