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5C" w:rsidRPr="009B285C" w:rsidRDefault="009B285C">
      <w:pPr>
        <w:rPr>
          <w:b/>
        </w:rPr>
      </w:pPr>
      <w:r>
        <w:rPr>
          <w:b/>
        </w:rPr>
        <w:t>Satisfaction Survey</w:t>
      </w:r>
    </w:p>
    <w:p w:rsidR="00AE6522" w:rsidRDefault="00AE6522" w:rsidP="00AE6522">
      <w:r>
        <w:t xml:space="preserve">Thank you for your responses.  We would now like you to answer a few questions on your experience taking this survey. </w:t>
      </w:r>
    </w:p>
    <w:p w:rsidR="00AE6522" w:rsidRDefault="00AE6522" w:rsidP="00AE6522">
      <w:pPr>
        <w:pStyle w:val="ListParagraph"/>
        <w:ind w:left="0"/>
      </w:pPr>
      <w:r>
        <w:t xml:space="preserve">1) Overall, how would you rate this survey in terms of your overall experience?  </w:t>
      </w:r>
      <w:r>
        <w:rPr>
          <w:i/>
        </w:rPr>
        <w:t xml:space="preserve">Consider factors such as the wording of the questions and answers, your ability to understand the questions and answers, and your ability to remember the scenarios. </w:t>
      </w:r>
    </w:p>
    <w:p w:rsidR="00AE6522" w:rsidRDefault="00AE6522" w:rsidP="00AE6522">
      <w:r>
        <w:t>Excellent</w:t>
      </w:r>
      <w:r>
        <w:br/>
        <w:t>Good</w:t>
      </w:r>
      <w:r>
        <w:br/>
        <w:t>Fair</w:t>
      </w:r>
      <w:r>
        <w:br/>
        <w:t xml:space="preserve">Poor </w:t>
      </w:r>
    </w:p>
    <w:p w:rsidR="00AE6522" w:rsidRDefault="00AE6522" w:rsidP="00AE6522">
      <w:r>
        <w:t>2) Compared to other online surveys you have taken, how would you rate this survey?</w:t>
      </w:r>
    </w:p>
    <w:p w:rsidR="00AE6522" w:rsidRDefault="00AE6522" w:rsidP="00AE6522">
      <w:r>
        <w:t>Excellent</w:t>
      </w:r>
      <w:r>
        <w:br/>
        <w:t>Good</w:t>
      </w:r>
      <w:r>
        <w:br/>
        <w:t>Fair</w:t>
      </w:r>
      <w:r>
        <w:br/>
        <w:t xml:space="preserve">Poor </w:t>
      </w:r>
      <w:r>
        <w:br/>
        <w:t>Never taken another online survey</w:t>
      </w:r>
    </w:p>
    <w:p w:rsidR="00AE6522" w:rsidRDefault="00AE6522" w:rsidP="00AE6522">
      <w:r>
        <w:t xml:space="preserve">3)  In general, were the questions easy or difficult to understand? </w:t>
      </w:r>
      <w:r>
        <w:rPr>
          <w:i/>
        </w:rPr>
        <w:t xml:space="preserve">Only consider your impressions before you received help, if any help </w:t>
      </w:r>
      <w:proofErr w:type="gramStart"/>
      <w:r>
        <w:rPr>
          <w:i/>
        </w:rPr>
        <w:t>was received</w:t>
      </w:r>
      <w:proofErr w:type="gramEnd"/>
      <w:r>
        <w:rPr>
          <w:i/>
        </w:rPr>
        <w:t>.</w:t>
      </w:r>
    </w:p>
    <w:p w:rsidR="00AE6522" w:rsidRDefault="00AE6522" w:rsidP="00AE6522">
      <w:r>
        <w:t>Always easy</w:t>
      </w:r>
      <w:r>
        <w:br/>
      </w:r>
      <w:proofErr w:type="gramStart"/>
      <w:r>
        <w:t>Usually</w:t>
      </w:r>
      <w:proofErr w:type="gramEnd"/>
      <w:r>
        <w:t xml:space="preserve"> easy</w:t>
      </w:r>
      <w:r>
        <w:br/>
        <w:t>Sometimes easy; Sometimes difficult</w:t>
      </w:r>
      <w:r>
        <w:br/>
        <w:t>Usually difficult</w:t>
      </w:r>
      <w:r>
        <w:br/>
        <w:t>Always difficult</w:t>
      </w:r>
    </w:p>
    <w:p w:rsidR="00AE6522" w:rsidRDefault="00AE6522" w:rsidP="00AE6522">
      <w:r>
        <w:t>4)  In general, was it easy or difficult to decide on an answer?</w:t>
      </w:r>
    </w:p>
    <w:p w:rsidR="00AE6522" w:rsidRDefault="00AE6522" w:rsidP="00AE6522">
      <w:r>
        <w:t>Always easy</w:t>
      </w:r>
      <w:r>
        <w:br/>
      </w:r>
      <w:proofErr w:type="gramStart"/>
      <w:r>
        <w:t>Usually</w:t>
      </w:r>
      <w:proofErr w:type="gramEnd"/>
      <w:r>
        <w:t xml:space="preserve"> easy</w:t>
      </w:r>
      <w:r>
        <w:br/>
        <w:t>Sometimes easy; Sometimes difficult</w:t>
      </w:r>
      <w:r>
        <w:br/>
        <w:t>Usually difficult</w:t>
      </w:r>
      <w:r>
        <w:br/>
        <w:t>Always difficult</w:t>
      </w:r>
    </w:p>
    <w:p w:rsidR="00AE6522" w:rsidRDefault="00AE6522" w:rsidP="00AE6522">
      <w:r>
        <w:t xml:space="preserve">During this survey, you could either request help by clicking the “Help” link or it </w:t>
      </w:r>
      <w:proofErr w:type="gramStart"/>
      <w:r>
        <w:t>may have been provided</w:t>
      </w:r>
      <w:proofErr w:type="gramEnd"/>
      <w:r>
        <w:t xml:space="preserve"> to you automatically.</w:t>
      </w:r>
    </w:p>
    <w:p w:rsidR="00AE6522" w:rsidRDefault="00AE6522" w:rsidP="00AE6522">
      <w:r>
        <w:t>5)  Did you receive any Help during your session?</w:t>
      </w:r>
    </w:p>
    <w:p w:rsidR="00AE6522" w:rsidRDefault="00AE6522" w:rsidP="00AE6522">
      <w:r>
        <w:t>Yes, although I did not request it, I received help automatically</w:t>
      </w:r>
      <w:r>
        <w:br/>
        <w:t>Yes, I requested and received help using the “Help” link</w:t>
      </w:r>
      <w:r>
        <w:br/>
        <w:t xml:space="preserve">Yes, I both received help that I did not request and also requested and received help. </w:t>
      </w:r>
      <w:r>
        <w:br/>
        <w:t xml:space="preserve">No, I did not receive any help </w:t>
      </w:r>
    </w:p>
    <w:p w:rsidR="00AE6522" w:rsidRDefault="00AE6522" w:rsidP="00AE6522">
      <w:r>
        <w:rPr>
          <w:i/>
        </w:rPr>
        <w:br w:type="page"/>
      </w:r>
      <w:r>
        <w:rPr>
          <w:i/>
        </w:rPr>
        <w:lastRenderedPageBreak/>
        <w:t>If answer 1or 3 to question 5, then ask questions 6-9</w:t>
      </w:r>
    </w:p>
    <w:p w:rsidR="00AE6522" w:rsidRDefault="00AE6522" w:rsidP="00AE6522">
      <w:r>
        <w:t>For questions on which you did not request help, but received it automatically,</w:t>
      </w:r>
    </w:p>
    <w:p w:rsidR="00AE6522" w:rsidRDefault="00AE6522" w:rsidP="00AE6522">
      <w:r>
        <w:t xml:space="preserve">6)  Overall, what did you think of the help you received even though you did not request it?  </w:t>
      </w:r>
    </w:p>
    <w:p w:rsidR="00AE6522" w:rsidRDefault="00AE6522" w:rsidP="00AE6522">
      <w:r>
        <w:t>Very helpful</w:t>
      </w:r>
      <w:r>
        <w:br/>
      </w:r>
      <w:proofErr w:type="gramStart"/>
      <w:r>
        <w:t>Somewhat</w:t>
      </w:r>
      <w:proofErr w:type="gramEnd"/>
      <w:r>
        <w:t xml:space="preserve"> helpful</w:t>
      </w:r>
      <w:r>
        <w:br/>
        <w:t>Sometimes helpful; Sometimes unhelpful</w:t>
      </w:r>
      <w:r>
        <w:br/>
        <w:t>Somewhat unhelpful</w:t>
      </w:r>
      <w:r>
        <w:br/>
        <w:t>Very unhelpful</w:t>
      </w:r>
    </w:p>
    <w:p w:rsidR="00AE6522" w:rsidRDefault="00AE6522" w:rsidP="00AE6522">
      <w:r>
        <w:t xml:space="preserve">7)  Overall, what was your reaction to the help that you received, even though you did not request it? </w:t>
      </w:r>
    </w:p>
    <w:p w:rsidR="00AE6522" w:rsidRDefault="00AE6522" w:rsidP="00AE6522">
      <w:r>
        <w:t>Very satisfying</w:t>
      </w:r>
      <w:r>
        <w:br/>
      </w:r>
      <w:proofErr w:type="gramStart"/>
      <w:r>
        <w:t>Somewhat</w:t>
      </w:r>
      <w:proofErr w:type="gramEnd"/>
      <w:r>
        <w:t xml:space="preserve"> satisfying</w:t>
      </w:r>
      <w:r>
        <w:br/>
        <w:t>Somewhat satisfying; Somewhat frustrating</w:t>
      </w:r>
      <w:r>
        <w:br/>
        <w:t>Somewhat frustrating</w:t>
      </w:r>
      <w:r>
        <w:br/>
        <w:t>Very frustrating</w:t>
      </w:r>
    </w:p>
    <w:p w:rsidR="00AE6522" w:rsidRDefault="00AE6522" w:rsidP="00AE6522">
      <w:r>
        <w:t xml:space="preserve">8)  When you received help automatically, did you </w:t>
      </w:r>
      <w:r w:rsidRPr="00DF73B0">
        <w:rPr>
          <w:i/>
        </w:rPr>
        <w:t>read/listen</w:t>
      </w:r>
      <w:r>
        <w:t xml:space="preserve"> to the entire message?</w:t>
      </w:r>
    </w:p>
    <w:p w:rsidR="00AE6522" w:rsidRDefault="00AE6522" w:rsidP="00AE6522">
      <w:r>
        <w:t>Always</w:t>
      </w:r>
      <w:r>
        <w:br/>
        <w:t>Usually</w:t>
      </w:r>
      <w:r>
        <w:br/>
        <w:t>Sometimes</w:t>
      </w:r>
      <w:r>
        <w:br/>
        <w:t>Rarely</w:t>
      </w:r>
      <w:r>
        <w:br/>
        <w:t>Never</w:t>
      </w:r>
    </w:p>
    <w:p w:rsidR="00AE6522" w:rsidRDefault="00AE6522" w:rsidP="00AE6522">
      <w:r>
        <w:t>9)  Would you say the help provided made the questions easier or more difficult to answer?</w:t>
      </w:r>
    </w:p>
    <w:p w:rsidR="00AE6522" w:rsidRDefault="00AE6522" w:rsidP="00AE6522">
      <w:r>
        <w:t>Always easier</w:t>
      </w:r>
      <w:r>
        <w:br/>
      </w:r>
      <w:proofErr w:type="gramStart"/>
      <w:r>
        <w:t>Usually</w:t>
      </w:r>
      <w:proofErr w:type="gramEnd"/>
      <w:r>
        <w:t xml:space="preserve"> easier</w:t>
      </w:r>
      <w:r>
        <w:br/>
        <w:t>Sometimes easier; sometimes more difficult</w:t>
      </w:r>
      <w:r>
        <w:br/>
        <w:t>Usually more difficult</w:t>
      </w:r>
      <w:r>
        <w:br/>
        <w:t>Always more difficult</w:t>
      </w:r>
    </w:p>
    <w:p w:rsidR="00AE6522" w:rsidRDefault="00AE6522">
      <w:pPr>
        <w:rPr>
          <w:i/>
        </w:rPr>
      </w:pPr>
      <w:r>
        <w:rPr>
          <w:i/>
        </w:rPr>
        <w:br w:type="page"/>
      </w:r>
    </w:p>
    <w:p w:rsidR="00AE6522" w:rsidRPr="003F5EF1" w:rsidRDefault="00AE6522" w:rsidP="00AE6522">
      <w:pPr>
        <w:rPr>
          <w:i/>
        </w:rPr>
      </w:pPr>
      <w:r>
        <w:rPr>
          <w:i/>
        </w:rPr>
        <w:t>If answer 2 or 3 to question 5, then ask questions 10-11</w:t>
      </w:r>
    </w:p>
    <w:p w:rsidR="00AE6522" w:rsidRDefault="00AE6522" w:rsidP="00AE6522">
      <w:r>
        <w:t>For questions on which you requested help,</w:t>
      </w:r>
    </w:p>
    <w:p w:rsidR="00AE6522" w:rsidRDefault="00AE6522" w:rsidP="00AE6522">
      <w:bookmarkStart w:id="0" w:name="_GoBack"/>
      <w:bookmarkEnd w:id="0"/>
      <w:r>
        <w:t>10)  When you requested help, did you read/listen to the entire message?</w:t>
      </w:r>
    </w:p>
    <w:p w:rsidR="00AE6522" w:rsidRDefault="00AE6522" w:rsidP="00AE6522">
      <w:r>
        <w:t>Always</w:t>
      </w:r>
      <w:r>
        <w:br/>
        <w:t>Usually</w:t>
      </w:r>
      <w:r>
        <w:br/>
        <w:t>Sometimes</w:t>
      </w:r>
      <w:r>
        <w:br/>
        <w:t>Rarely</w:t>
      </w:r>
      <w:r>
        <w:br/>
        <w:t>Never</w:t>
      </w:r>
    </w:p>
    <w:p w:rsidR="00AE6522" w:rsidRDefault="00AE6522" w:rsidP="00AE6522">
      <w:r>
        <w:t>11)  Would you say the help provided made the questions easier or more difficult to answer?</w:t>
      </w:r>
    </w:p>
    <w:p w:rsidR="00AE6522" w:rsidRDefault="00AE6522" w:rsidP="00AE6522">
      <w:r>
        <w:t>Always easier</w:t>
      </w:r>
      <w:r>
        <w:br/>
      </w:r>
      <w:proofErr w:type="gramStart"/>
      <w:r>
        <w:t>Usually</w:t>
      </w:r>
      <w:proofErr w:type="gramEnd"/>
      <w:r>
        <w:t xml:space="preserve"> easier</w:t>
      </w:r>
      <w:r>
        <w:br/>
        <w:t>Sometimes easier; Sometimes more difficult</w:t>
      </w:r>
      <w:r>
        <w:br/>
        <w:t>Usually more difficult</w:t>
      </w:r>
      <w:r>
        <w:br/>
        <w:t>Always more difficult</w:t>
      </w:r>
    </w:p>
    <w:p w:rsidR="00AE6522" w:rsidRPr="003F5EF1" w:rsidRDefault="00AE6522" w:rsidP="00AE6522">
      <w:pPr>
        <w:rPr>
          <w:i/>
        </w:rPr>
      </w:pPr>
      <w:r>
        <w:rPr>
          <w:i/>
        </w:rPr>
        <w:t>If answer 1-3 to question 5, then ask questions 12-14</w:t>
      </w:r>
    </w:p>
    <w:p w:rsidR="00AE6522" w:rsidRDefault="00AE6522" w:rsidP="00AE6522">
      <w:r>
        <w:t>12)  If you took this survey again, how would you prefer to receive Help?</w:t>
      </w:r>
    </w:p>
    <w:p w:rsidR="00AE6522" w:rsidRPr="009A2B32" w:rsidRDefault="00AE6522" w:rsidP="00AE6522">
      <w:pPr>
        <w:rPr>
          <w:u w:val="single"/>
        </w:rPr>
      </w:pPr>
      <w:r>
        <w:t xml:space="preserve">In a text box </w:t>
      </w:r>
      <w:r>
        <w:br/>
      </w:r>
      <w:proofErr w:type="gramStart"/>
      <w:r>
        <w:t>In</w:t>
      </w:r>
      <w:proofErr w:type="gramEnd"/>
      <w:r>
        <w:t xml:space="preserve"> an audio recording that you can pause, stop, or replay</w:t>
      </w:r>
      <w:r>
        <w:tab/>
      </w:r>
      <w:r>
        <w:br/>
        <w:t>In a real-time, text entry chat with a live agent</w:t>
      </w:r>
      <w:r>
        <w:tab/>
      </w:r>
      <w:r>
        <w:br/>
        <w:t>Other ________________________________________</w:t>
      </w:r>
    </w:p>
    <w:p w:rsidR="00AE6522" w:rsidRDefault="00AE6522" w:rsidP="00AE6522">
      <w:r>
        <w:t>13)  Now eliminating the &lt;</w:t>
      </w:r>
      <w:proofErr w:type="gramStart"/>
      <w:r>
        <w:t>treatment received</w:t>
      </w:r>
      <w:proofErr w:type="gramEnd"/>
      <w:r>
        <w:t>&gt; format, how would you prefer to receive help? (</w:t>
      </w:r>
      <w:proofErr w:type="gramStart"/>
      <w:r>
        <w:rPr>
          <w:i/>
        </w:rPr>
        <w:t>exclude</w:t>
      </w:r>
      <w:proofErr w:type="gramEnd"/>
      <w:r>
        <w:rPr>
          <w:i/>
        </w:rPr>
        <w:t xml:space="preserve"> the option that matches their treatment</w:t>
      </w:r>
      <w:r>
        <w:t>)</w:t>
      </w:r>
    </w:p>
    <w:p w:rsidR="00AE6522" w:rsidRDefault="00AE6522" w:rsidP="00AE6522">
      <w:r>
        <w:t xml:space="preserve">In a text box </w:t>
      </w:r>
      <w:r>
        <w:br/>
      </w:r>
      <w:proofErr w:type="gramStart"/>
      <w:r>
        <w:t>In</w:t>
      </w:r>
      <w:proofErr w:type="gramEnd"/>
      <w:r>
        <w:t xml:space="preserve"> an audio recording that you can pause, stop, or replay</w:t>
      </w:r>
      <w:r>
        <w:tab/>
      </w:r>
      <w:r>
        <w:br/>
        <w:t>In a real-time, text entry chat with a live agent</w:t>
      </w:r>
      <w:r>
        <w:tab/>
      </w:r>
      <w:r>
        <w:br/>
        <w:t>Other ________________________________________</w:t>
      </w:r>
    </w:p>
    <w:p w:rsidR="00AE6522" w:rsidRDefault="00AE6522" w:rsidP="00AE6522">
      <w:r>
        <w:t xml:space="preserve">14)  Which statement comes closer to your </w:t>
      </w:r>
      <w:proofErr w:type="gramStart"/>
      <w:r>
        <w:t>view:</w:t>
      </w:r>
      <w:proofErr w:type="gramEnd"/>
    </w:p>
    <w:p w:rsidR="00AE6522" w:rsidRDefault="00AE6522" w:rsidP="00AE6522">
      <w:r>
        <w:t xml:space="preserve">When taking surveys, I want to be offered help automatically so </w:t>
      </w:r>
      <w:proofErr w:type="gramStart"/>
      <w:r>
        <w:t>it’s</w:t>
      </w:r>
      <w:proofErr w:type="gramEnd"/>
      <w:r>
        <w:t xml:space="preserve"> there if I need it. </w:t>
      </w:r>
    </w:p>
    <w:p w:rsidR="00AE6522" w:rsidRDefault="00AE6522" w:rsidP="00AE6522">
      <w:r>
        <w:t xml:space="preserve">When taking surveys, I will ask for help if I want it. </w:t>
      </w:r>
    </w:p>
    <w:p w:rsidR="007E04F8" w:rsidRPr="001559A0" w:rsidRDefault="007E04F8" w:rsidP="00AE6522"/>
    <w:sectPr w:rsidR="007E04F8" w:rsidRPr="001559A0" w:rsidSect="007E04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E04F8"/>
    <w:rsid w:val="001559A0"/>
    <w:rsid w:val="0028116B"/>
    <w:rsid w:val="007E04F8"/>
    <w:rsid w:val="009B285C"/>
    <w:rsid w:val="00AE6522"/>
    <w:rsid w:val="00C25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CE9F8D99.dotm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horwi001</dc:creator>
  <cp:keywords/>
  <cp:lastModifiedBy>horwi001</cp:lastModifiedBy>
  <cp:revision>2</cp:revision>
  <dcterms:created xsi:type="dcterms:W3CDTF">2012-08-03T13:24:00Z</dcterms:created>
  <dcterms:modified xsi:type="dcterms:W3CDTF">2012-08-03T13:24:00Z</dcterms:modified>
</cp:coreProperties>
</file>