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0" w:rsidRDefault="00FB5000" w:rsidP="003C6624">
      <w:pPr>
        <w:rPr>
          <w:rFonts w:ascii="Arial" w:hAnsi="Arial" w:cs="Arial"/>
          <w:b/>
          <w:bCs/>
          <w:sz w:val="20"/>
        </w:rPr>
      </w:pPr>
    </w:p>
    <w:p w:rsidR="00FB5000" w:rsidRDefault="00FB5000" w:rsidP="003C662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ALL</w:t>
      </w:r>
    </w:p>
    <w:p w:rsidR="00FB5000" w:rsidRDefault="00FB5000" w:rsidP="003C6624">
      <w:pPr>
        <w:rPr>
          <w:rFonts w:ascii="Arial" w:hAnsi="Arial" w:cs="Arial"/>
          <w:sz w:val="20"/>
        </w:rPr>
      </w:pPr>
    </w:p>
    <w:p w:rsidR="00FB5000" w:rsidRDefault="00FB5000" w:rsidP="003C6624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ELDER_INTRO</w:t>
      </w:r>
    </w:p>
    <w:p w:rsidR="00FB5000" w:rsidRDefault="00FB5000" w:rsidP="003C6624">
      <w:pPr>
        <w:rPr>
          <w:rFonts w:ascii="Arial" w:hAnsi="Arial" w:cs="Arial"/>
          <w:sz w:val="20"/>
        </w:rPr>
      </w:pPr>
    </w:p>
    <w:p w:rsidR="00FB5000" w:rsidRDefault="00FB5000" w:rsidP="003C6624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3C6624">
      <w:pPr>
        <w:ind w:left="720"/>
        <w:rPr>
          <w:rFonts w:ascii="Arial" w:hAnsi="Arial" w:cs="Arial"/>
          <w:sz w:val="20"/>
        </w:rPr>
      </w:pPr>
    </w:p>
    <w:p w:rsidR="00FB5000" w:rsidRDefault="00FB5000" w:rsidP="003C6624">
      <w:pPr>
        <w:ind w:left="720"/>
        <w:rPr>
          <w:rFonts w:ascii="Arial" w:hAnsi="Arial" w:cs="Arial"/>
          <w:sz w:val="20"/>
        </w:rPr>
      </w:pPr>
      <w:r w:rsidRPr="00D117AD">
        <w:rPr>
          <w:rFonts w:ascii="Arial" w:hAnsi="Arial" w:cs="Arial"/>
          <w:sz w:val="20"/>
        </w:rPr>
        <w:t>The next set of questions are about times you may have recently spent assisting or caring for an adult who needed help because of a condition related to aging.  For example, as people grow older, it sometimes becomes difficult for them to perform various activities without help – such as grooming, driving, managing the household, taking medication or other common activities.  Care may be provided in your home, their home, or at a care facility.</w:t>
      </w:r>
    </w:p>
    <w:p w:rsidR="00FB5000" w:rsidRDefault="00FB5000" w:rsidP="003C6624">
      <w:pPr>
        <w:ind w:left="720"/>
        <w:rPr>
          <w:rFonts w:ascii="Arial" w:hAnsi="Arial" w:cs="Arial"/>
          <w:sz w:val="20"/>
        </w:rPr>
      </w:pPr>
    </w:p>
    <w:p w:rsidR="00FB5000" w:rsidRDefault="00FB5000" w:rsidP="003C662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*Enter 1 to continue</w:t>
      </w:r>
    </w:p>
    <w:p w:rsidR="00FB5000" w:rsidRDefault="00FB5000" w:rsidP="003C6624">
      <w:pPr>
        <w:rPr>
          <w:rFonts w:ascii="Arial" w:hAnsi="Arial" w:cs="Arial"/>
          <w:sz w:val="20"/>
        </w:rPr>
      </w:pPr>
    </w:p>
    <w:p w:rsidR="00FB5000" w:rsidRPr="00994466" w:rsidRDefault="00FB5000" w:rsidP="003C6624">
      <w:pPr>
        <w:rPr>
          <w:rFonts w:ascii="Arial" w:hAnsi="Arial" w:cs="Arial"/>
          <w:b/>
          <w:sz w:val="20"/>
        </w:rPr>
      </w:pPr>
      <w:r w:rsidRPr="00994466">
        <w:rPr>
          <w:rFonts w:ascii="Arial" w:hAnsi="Arial" w:cs="Arial"/>
          <w:b/>
          <w:sz w:val="20"/>
        </w:rPr>
        <w:t>Optional text:</w:t>
      </w:r>
    </w:p>
    <w:p w:rsidR="00FB5000" w:rsidRDefault="00FB5000" w:rsidP="003C66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* Read if necessary</w:t>
      </w:r>
    </w:p>
    <w:p w:rsidR="00FB5000" w:rsidRPr="00994466" w:rsidRDefault="00FB5000" w:rsidP="00994466">
      <w:pPr>
        <w:ind w:left="720"/>
        <w:rPr>
          <w:rFonts w:ascii="Arial" w:hAnsi="Arial" w:cs="Arial"/>
          <w:sz w:val="20"/>
        </w:rPr>
      </w:pPr>
      <w:r w:rsidRPr="00994466">
        <w:rPr>
          <w:rFonts w:ascii="Calibri" w:hAnsi="Calibri" w:cs="Calibri"/>
          <w:sz w:val="20"/>
          <w:szCs w:val="20"/>
        </w:rPr>
        <w:t>A condition related to aging is an ongoing ailment or physical or emotional limitation that typically affects older people.  Examples may include becoming more frail; having difficulty seeing, hearing, or physically moving; becoming more forgetful; tiring more quickly; or specific medical ailments that are more common among older adults.  It also refers to existing conditions that become progressively worse as one ages.</w:t>
      </w:r>
    </w:p>
    <w:p w:rsidR="00FB5000" w:rsidRDefault="00FB5000" w:rsidP="003C6624">
      <w:pPr>
        <w:rPr>
          <w:rFonts w:ascii="Arial" w:hAnsi="Arial" w:cs="Arial"/>
          <w:sz w:val="20"/>
        </w:rPr>
      </w:pPr>
    </w:p>
    <w:p w:rsidR="00FB5000" w:rsidRPr="007B291C" w:rsidRDefault="00FB5000" w:rsidP="003C6624">
      <w:pPr>
        <w:rPr>
          <w:rFonts w:ascii="Arial" w:hAnsi="Arial" w:cs="Arial"/>
          <w:b/>
          <w:sz w:val="20"/>
          <w:u w:val="single"/>
        </w:rPr>
      </w:pPr>
      <w:r w:rsidRPr="007B291C">
        <w:rPr>
          <w:rFonts w:ascii="Arial" w:hAnsi="Arial" w:cs="Arial"/>
          <w:b/>
          <w:sz w:val="20"/>
          <w:u w:val="single"/>
        </w:rPr>
        <w:t>Optional text (Spanish):</w:t>
      </w:r>
    </w:p>
    <w:p w:rsidR="00FB5000" w:rsidRPr="00300AC7" w:rsidRDefault="00FB5000" w:rsidP="00300A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* Read if necessary</w:t>
      </w:r>
    </w:p>
    <w:p w:rsidR="00FB5000" w:rsidRDefault="00FB5000" w:rsidP="0017314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color w:val="464646"/>
          <w:sz w:val="17"/>
          <w:szCs w:val="17"/>
        </w:rPr>
        <w:t>Una enfermedad relacionada con el envejecimiento es una enfermedad en curso o física o la limitación emocional que afecta típicamente a las personas mayores. Los ejemplos pueden incluir cada vez más débil, tener dificultad para ver, oír, o mover físicamente, cada vez más olvidadizo; cansa más rápidamente, o dolencias médicas específicas que son más comunes en los adultos mayores. También se refiere a las condiciones existentes que empeorar progresivamente a medida que envejecemos.</w:t>
      </w:r>
    </w:p>
    <w:p w:rsidR="00FB5000" w:rsidRDefault="00FB5000" w:rsidP="003C6624">
      <w:pPr>
        <w:rPr>
          <w:rFonts w:ascii="Arial" w:hAnsi="Arial" w:cs="Arial"/>
          <w:sz w:val="20"/>
        </w:rPr>
      </w:pPr>
    </w:p>
    <w:p w:rsidR="00FB5000" w:rsidRDefault="00FB5000" w:rsidP="009C3FF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Spanish translation: </w:t>
      </w:r>
    </w:p>
    <w:p w:rsidR="00FB5000" w:rsidRDefault="00FB5000" w:rsidP="009C3FFC">
      <w:pPr>
        <w:rPr>
          <w:rFonts w:ascii="Arial" w:hAnsi="Arial" w:cs="Arial"/>
          <w:sz w:val="20"/>
        </w:rPr>
      </w:pPr>
    </w:p>
    <w:p w:rsidR="00FB5000" w:rsidRPr="009C3FFC" w:rsidRDefault="00FB5000" w:rsidP="009C3FFC">
      <w:pPr>
        <w:ind w:left="720"/>
        <w:rPr>
          <w:rFonts w:ascii="Arial" w:hAnsi="Arial" w:cs="Arial"/>
          <w:sz w:val="20"/>
          <w:lang w:val="es-ES"/>
        </w:rPr>
      </w:pPr>
      <w:r w:rsidRPr="00990A5B">
        <w:rPr>
          <w:rFonts w:ascii="Arial" w:hAnsi="Arial" w:cs="Arial"/>
          <w:sz w:val="20"/>
          <w:lang w:val="es-ES"/>
        </w:rPr>
        <w:t>La siguiente serie de preguntas es acerca del tiempo que usted puede haber dedicado recientemente a asistir o cuidar a adultos que necesitaban ayuda debido a un padecimiento relacionado con el envejecimiento. Por ejemplo, a medida que las personas envejecen, a veces se les dificulta llevar a cabo varias actividades sin que las ayuden, tales como el aseo personal, conducir, realizar las tareas de hogar, tomar medicamentos u otras actividades cotidianas. Puede ser que usted provea el cuidado en su hogar, en el hogar de las personas que lo necesitan o en una instalación destinada para tales fines.</w:t>
      </w:r>
    </w:p>
    <w:p w:rsidR="00FB5000" w:rsidRDefault="00FB5000" w:rsidP="003C6624">
      <w:pPr>
        <w:rPr>
          <w:rFonts w:ascii="Arial" w:hAnsi="Arial" w:cs="Arial"/>
          <w:sz w:val="20"/>
        </w:rPr>
      </w:pPr>
    </w:p>
    <w:p w:rsidR="00FB5000" w:rsidRDefault="00FB5000" w:rsidP="003C662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 1</w:t>
      </w:r>
    </w:p>
    <w:p w:rsidR="00FB5000" w:rsidRPr="00990A5B" w:rsidRDefault="00FB5000" w:rsidP="003C66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B5000" w:rsidRDefault="00FB5000" w:rsidP="003C6624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814EC8" w:rsidRDefault="00FB5000" w:rsidP="003C6624"/>
    <w:p w:rsidR="00FB5000" w:rsidRDefault="00FB5000" w:rsidP="001037C0">
      <w:pPr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&lt;1&gt; [goto ELDER]</w:t>
      </w:r>
    </w:p>
    <w:p w:rsidR="00FB5000" w:rsidRDefault="00FB5000" w:rsidP="003C6624">
      <w:pPr>
        <w:ind w:left="360"/>
        <w:rPr>
          <w:rFonts w:ascii="Arial" w:hAnsi="Arial" w:cs="Arial"/>
          <w:sz w:val="20"/>
        </w:rPr>
      </w:pPr>
    </w:p>
    <w:p w:rsidR="00FB5000" w:rsidRDefault="00FB5000" w:rsidP="003C6624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2F3977">
      <w:pPr>
        <w:pBdr>
          <w:bottom w:val="single" w:sz="12" w:space="1" w:color="auto"/>
        </w:pBdr>
        <w:rPr>
          <w:rFonts w:ascii="Arial" w:hAnsi="Arial" w:cs="Arial"/>
          <w:b/>
          <w:bCs/>
          <w:color w:val="00B050"/>
          <w:sz w:val="20"/>
        </w:rPr>
      </w:pPr>
    </w:p>
    <w:p w:rsidR="00FB5000" w:rsidRDefault="00FB5000" w:rsidP="002F3977">
      <w:pPr>
        <w:pBdr>
          <w:bottom w:val="single" w:sz="12" w:space="1" w:color="auto"/>
        </w:pBdr>
        <w:rPr>
          <w:rFonts w:ascii="Arial" w:hAnsi="Arial" w:cs="Arial"/>
          <w:b/>
          <w:bCs/>
          <w:color w:val="00B050"/>
          <w:sz w:val="20"/>
        </w:rPr>
      </w:pPr>
    </w:p>
    <w:p w:rsidR="00FB5000" w:rsidRPr="0085662D" w:rsidRDefault="00FB5000" w:rsidP="002F3977">
      <w:pPr>
        <w:rPr>
          <w:rFonts w:ascii="Arial" w:hAnsi="Arial" w:cs="Arial"/>
          <w:b/>
          <w:bCs/>
          <w:sz w:val="20"/>
        </w:rPr>
      </w:pPr>
    </w:p>
    <w:p w:rsidR="00FB5000" w:rsidRDefault="00FB5000" w:rsidP="002F3977">
      <w:pPr>
        <w:rPr>
          <w:rFonts w:ascii="Arial" w:hAnsi="Arial" w:cs="Arial"/>
          <w:b/>
          <w:bCs/>
          <w:color w:val="00B050"/>
          <w:sz w:val="20"/>
        </w:rPr>
      </w:pPr>
    </w:p>
    <w:p w:rsidR="00FB5000" w:rsidRPr="00275A32" w:rsidRDefault="00FB5000" w:rsidP="002F3977">
      <w:pPr>
        <w:rPr>
          <w:rFonts w:ascii="Arial" w:hAnsi="Arial" w:cs="Arial"/>
          <w:b/>
          <w:bCs/>
          <w:color w:val="00B050"/>
          <w:sz w:val="20"/>
        </w:rPr>
      </w:pPr>
    </w:p>
    <w:p w:rsidR="00FB5000" w:rsidRDefault="00FB500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B5000" w:rsidRDefault="00FB5000" w:rsidP="002F397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ELDER_INTRO = 1</w:t>
      </w:r>
    </w:p>
    <w:p w:rsidR="00FB5000" w:rsidRDefault="00FB5000" w:rsidP="002F3977">
      <w:pPr>
        <w:rPr>
          <w:rFonts w:ascii="Arial" w:hAnsi="Arial" w:cs="Arial"/>
          <w:sz w:val="20"/>
        </w:rPr>
      </w:pPr>
    </w:p>
    <w:p w:rsidR="00FB5000" w:rsidRDefault="00FB5000" w:rsidP="002F3977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ELDER</w:t>
      </w:r>
    </w:p>
    <w:p w:rsidR="00FB5000" w:rsidRDefault="00FB5000" w:rsidP="002F3977">
      <w:pPr>
        <w:rPr>
          <w:rFonts w:ascii="Arial" w:hAnsi="Arial" w:cs="Arial"/>
          <w:sz w:val="20"/>
        </w:rPr>
      </w:pPr>
    </w:p>
    <w:p w:rsidR="00FB5000" w:rsidRDefault="00FB5000" w:rsidP="002F3977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2F3977">
      <w:pPr>
        <w:ind w:left="720"/>
        <w:rPr>
          <w:rFonts w:ascii="Arial" w:hAnsi="Arial" w:cs="Arial"/>
          <w:sz w:val="20"/>
        </w:rPr>
      </w:pPr>
    </w:p>
    <w:p w:rsidR="00FB5000" w:rsidRDefault="00FB5000" w:rsidP="002F3977">
      <w:pPr>
        <w:ind w:left="720"/>
        <w:rPr>
          <w:rFonts w:ascii="Arial" w:hAnsi="Arial" w:cs="Arial"/>
          <w:sz w:val="20"/>
        </w:rPr>
      </w:pPr>
      <w:r w:rsidRPr="00BE6AD5">
        <w:rPr>
          <w:rFonts w:ascii="Arial" w:hAnsi="Arial" w:cs="Arial"/>
          <w:sz w:val="20"/>
        </w:rPr>
        <w:t>Not including financial assistance or help you provided as part of your paid job, since t</w:t>
      </w:r>
      <w:r>
        <w:rPr>
          <w:rFonts w:ascii="Arial" w:hAnsi="Arial" w:cs="Arial"/>
          <w:sz w:val="20"/>
        </w:rPr>
        <w:t>he 1st of [fill=REF_MONTH</w:t>
      </w:r>
      <w:r w:rsidRPr="00BE6AD5">
        <w:rPr>
          <w:rFonts w:ascii="Arial" w:hAnsi="Arial" w:cs="Arial"/>
          <w:sz w:val="20"/>
        </w:rPr>
        <w:t>], have you provided any care or assistance for an adult who needed help because of a condition related to aging?</w:t>
      </w:r>
    </w:p>
    <w:p w:rsidR="00FB5000" w:rsidRDefault="00FB5000" w:rsidP="002F3977">
      <w:pPr>
        <w:ind w:left="720"/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8"/>
          <w:numberingChange w:id="0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:rsidR="00FB5000" w:rsidRDefault="00FB5000" w:rsidP="00300AC7">
      <w:pPr>
        <w:numPr>
          <w:ilvl w:val="0"/>
          <w:numId w:val="8"/>
          <w:numberingChange w:id="1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:rsidR="00FB5000" w:rsidRDefault="00FB5000" w:rsidP="00C37AEA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Don’t Know</w:t>
      </w:r>
    </w:p>
    <w:p w:rsidR="00FB5000" w:rsidRDefault="00FB5000" w:rsidP="00C37AEA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Refusal</w:t>
      </w:r>
    </w:p>
    <w:p w:rsidR="00FB5000" w:rsidRDefault="00FB5000" w:rsidP="002F3977">
      <w:pPr>
        <w:ind w:left="720"/>
        <w:rPr>
          <w:rFonts w:ascii="Arial" w:hAnsi="Arial" w:cs="Arial"/>
          <w:sz w:val="20"/>
        </w:rPr>
      </w:pPr>
    </w:p>
    <w:p w:rsidR="00FB5000" w:rsidRDefault="00FB5000" w:rsidP="00D8649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Spanish translation: </w:t>
      </w:r>
    </w:p>
    <w:p w:rsidR="00FB5000" w:rsidRDefault="00FB5000" w:rsidP="002F3977">
      <w:pPr>
        <w:rPr>
          <w:rFonts w:ascii="Arial" w:hAnsi="Arial" w:cs="Arial"/>
          <w:b/>
          <w:bCs/>
          <w:sz w:val="20"/>
        </w:rPr>
      </w:pPr>
    </w:p>
    <w:p w:rsidR="00FB5000" w:rsidRPr="00D8649B" w:rsidRDefault="00FB5000" w:rsidP="00D8649B">
      <w:pPr>
        <w:ind w:left="720"/>
        <w:rPr>
          <w:rFonts w:ascii="Arial" w:hAnsi="Arial" w:cs="Arial"/>
          <w:bCs/>
          <w:sz w:val="20"/>
          <w:lang w:val="es-ES"/>
        </w:rPr>
      </w:pPr>
      <w:r w:rsidRPr="00D8649B">
        <w:rPr>
          <w:rFonts w:ascii="Arial" w:hAnsi="Arial" w:cs="Arial"/>
          <w:bCs/>
          <w:sz w:val="20"/>
          <w:lang w:val="es-ES"/>
        </w:rPr>
        <w:t xml:space="preserve">Sin incluir asistencia financiera o ayuda que usted haya provisto como parte de un empleo asalariado, desde el </w:t>
      </w:r>
      <w:r>
        <w:rPr>
          <w:rFonts w:ascii="Arial" w:hAnsi="Arial" w:cs="Arial"/>
          <w:bCs/>
          <w:sz w:val="20"/>
          <w:lang w:val="es-ES"/>
        </w:rPr>
        <w:t>primero</w:t>
      </w:r>
      <w:r w:rsidRPr="00D8649B">
        <w:rPr>
          <w:rFonts w:ascii="Arial" w:hAnsi="Arial" w:cs="Arial"/>
          <w:bCs/>
          <w:sz w:val="20"/>
          <w:lang w:val="es-ES"/>
        </w:rPr>
        <w:t xml:space="preserve"> de [fill=REF_MONTH], ¿ha provisto usted algún tipo de cuidado o asistencia a un adulto que necesitaba ayuda debido a un padecimiento relacionado con el envejecimiento?</w:t>
      </w:r>
    </w:p>
    <w:p w:rsidR="00FB5000" w:rsidRDefault="00FB5000" w:rsidP="002F3977">
      <w:pPr>
        <w:rPr>
          <w:rFonts w:ascii="Arial" w:hAnsi="Arial" w:cs="Arial"/>
          <w:b/>
          <w:bCs/>
          <w:sz w:val="20"/>
        </w:rPr>
      </w:pPr>
    </w:p>
    <w:p w:rsidR="00FB5000" w:rsidRDefault="00FB5000" w:rsidP="007E0731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Pr="007E0731" w:rsidRDefault="00FB5000" w:rsidP="007E0731">
      <w:pPr>
        <w:pStyle w:val="Heading1"/>
        <w:rPr>
          <w:b w:val="0"/>
          <w:color w:val="auto"/>
        </w:rPr>
      </w:pPr>
    </w:p>
    <w:p w:rsidR="00FB5000" w:rsidRPr="007E0731" w:rsidRDefault="00FB5000" w:rsidP="00300AC7">
      <w:pPr>
        <w:numPr>
          <w:ilvl w:val="0"/>
          <w:numId w:val="26"/>
          <w:numberingChange w:id="2" w:author="Unknown" w:date="2010-11-05T07:20:00Z" w:original="%1:1:0:."/>
        </w:numPr>
        <w:rPr>
          <w:rFonts w:ascii="Arial" w:hAnsi="Arial" w:cs="Arial"/>
          <w:bCs/>
          <w:sz w:val="20"/>
        </w:rPr>
      </w:pPr>
      <w:r w:rsidRPr="007E0731">
        <w:rPr>
          <w:rFonts w:ascii="Arial" w:hAnsi="Arial" w:cs="Arial"/>
          <w:bCs/>
          <w:sz w:val="20"/>
        </w:rPr>
        <w:t xml:space="preserve">SPNMONTH: </w:t>
      </w:r>
      <w:r>
        <w:rPr>
          <w:rFonts w:ascii="Arial" w:hAnsi="Arial" w:cs="Arial"/>
          <w:bCs/>
          <w:sz w:val="20"/>
        </w:rPr>
        <w:t>insert Spanish equivalent of REF_MONTH</w:t>
      </w:r>
    </w:p>
    <w:p w:rsidR="00FB5000" w:rsidRDefault="00FB5000" w:rsidP="002F3977">
      <w:pPr>
        <w:rPr>
          <w:rFonts w:ascii="Arial" w:hAnsi="Arial" w:cs="Arial"/>
          <w:b/>
          <w:bCs/>
          <w:sz w:val="20"/>
        </w:rPr>
      </w:pPr>
    </w:p>
    <w:p w:rsidR="00FB5000" w:rsidRDefault="00FB5000" w:rsidP="002F397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 1, 2, </w:t>
      </w:r>
      <w:r w:rsidRPr="00570D83">
        <w:rPr>
          <w:rFonts w:ascii="Arial" w:hAnsi="Arial" w:cs="Arial"/>
          <w:sz w:val="20"/>
        </w:rPr>
        <w:t>DK, R</w:t>
      </w:r>
    </w:p>
    <w:p w:rsidR="00FB5000" w:rsidRDefault="00FB5000" w:rsidP="002F3977">
      <w:pPr>
        <w:rPr>
          <w:rFonts w:ascii="Arial" w:hAnsi="Arial" w:cs="Arial"/>
          <w:sz w:val="20"/>
        </w:rPr>
      </w:pPr>
    </w:p>
    <w:p w:rsidR="00FB5000" w:rsidRDefault="00FB5000" w:rsidP="002F397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</w:p>
    <w:p w:rsidR="00FB5000" w:rsidRDefault="00FB5000" w:rsidP="002F39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B5000" w:rsidRDefault="00FB5000" w:rsidP="00300AC7">
      <w:pPr>
        <w:numPr>
          <w:ilvl w:val="0"/>
          <w:numId w:val="1"/>
          <w:numberingChange w:id="3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REF_MONTH: (current month – 3 months)</w:t>
      </w:r>
      <w:r>
        <w:rPr>
          <w:rFonts w:ascii="Arial" w:hAnsi="Arial" w:cs="Arial"/>
          <w:sz w:val="20"/>
        </w:rPr>
        <w:tab/>
      </w:r>
    </w:p>
    <w:p w:rsidR="00FB5000" w:rsidRPr="005A726B" w:rsidRDefault="00FB5000" w:rsidP="005A726B"/>
    <w:p w:rsidR="00FB5000" w:rsidRDefault="00FB5000" w:rsidP="002F3977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55062A"/>
    <w:p w:rsidR="00FB5000" w:rsidRDefault="00FB5000" w:rsidP="0055062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&lt;1&gt; [goto ELFREQ]</w:t>
      </w:r>
    </w:p>
    <w:p w:rsidR="00FB5000" w:rsidRDefault="00FB5000" w:rsidP="0055062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&lt;2, </w:t>
      </w:r>
      <w:r w:rsidRPr="00570D83">
        <w:rPr>
          <w:rFonts w:ascii="Arial" w:hAnsi="Arial" w:cs="Arial"/>
          <w:sz w:val="20"/>
        </w:rPr>
        <w:t>DK, R</w:t>
      </w:r>
      <w:r>
        <w:rPr>
          <w:rFonts w:ascii="Arial" w:hAnsi="Arial" w:cs="Arial"/>
          <w:sz w:val="20"/>
        </w:rPr>
        <w:t>&gt; [Exit]</w:t>
      </w:r>
    </w:p>
    <w:p w:rsidR="00FB5000" w:rsidRDefault="00FB5000" w:rsidP="002F3977">
      <w:pPr>
        <w:ind w:left="360"/>
        <w:rPr>
          <w:rFonts w:ascii="Arial" w:hAnsi="Arial" w:cs="Arial"/>
          <w:sz w:val="20"/>
        </w:rPr>
      </w:pPr>
    </w:p>
    <w:p w:rsidR="00FB5000" w:rsidRDefault="00FB5000" w:rsidP="00F92B02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055EEC"/>
    <w:p w:rsidR="00FB5000" w:rsidRDefault="00FB5000" w:rsidP="003540E2">
      <w:pPr>
        <w:rPr>
          <w:rFonts w:ascii="Arial" w:hAnsi="Arial" w:cs="Arial"/>
          <w:b/>
          <w:bCs/>
          <w:sz w:val="20"/>
        </w:rPr>
      </w:pPr>
    </w:p>
    <w:p w:rsidR="00FB5000" w:rsidRDefault="00FB500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B5000" w:rsidRDefault="00FB5000" w:rsidP="003540E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ELDER = 1</w:t>
      </w:r>
    </w:p>
    <w:p w:rsidR="00FB5000" w:rsidRDefault="00FB5000" w:rsidP="003540E2">
      <w:pPr>
        <w:rPr>
          <w:rFonts w:ascii="Arial" w:hAnsi="Arial" w:cs="Arial"/>
          <w:sz w:val="20"/>
        </w:rPr>
      </w:pPr>
    </w:p>
    <w:p w:rsidR="00FB5000" w:rsidRDefault="00FB5000" w:rsidP="003540E2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ELFREQ</w:t>
      </w:r>
    </w:p>
    <w:p w:rsidR="00FB5000" w:rsidRDefault="00FB5000" w:rsidP="003540E2">
      <w:pPr>
        <w:rPr>
          <w:rFonts w:ascii="Arial" w:hAnsi="Arial" w:cs="Arial"/>
          <w:sz w:val="20"/>
        </w:rPr>
      </w:pPr>
    </w:p>
    <w:p w:rsidR="00FB5000" w:rsidRDefault="00FB5000" w:rsidP="003540E2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3540E2">
      <w:pPr>
        <w:ind w:left="720"/>
        <w:rPr>
          <w:rFonts w:ascii="Arial" w:hAnsi="Arial" w:cs="Arial"/>
          <w:sz w:val="20"/>
        </w:rPr>
      </w:pPr>
    </w:p>
    <w:p w:rsidR="00FB5000" w:rsidRDefault="00FB5000" w:rsidP="003540E2">
      <w:pPr>
        <w:ind w:left="720"/>
        <w:rPr>
          <w:rFonts w:ascii="Arial" w:hAnsi="Arial" w:cs="Arial"/>
          <w:sz w:val="20"/>
        </w:rPr>
      </w:pPr>
      <w:r w:rsidRPr="00B67BF2">
        <w:rPr>
          <w:rFonts w:ascii="Arial" w:hAnsi="Arial" w:cs="Arial"/>
          <w:sz w:val="20"/>
        </w:rPr>
        <w:t>How often did you provide this care?</w:t>
      </w:r>
    </w:p>
    <w:p w:rsidR="00FB5000" w:rsidRDefault="00FB5000" w:rsidP="003540E2">
      <w:pPr>
        <w:ind w:left="720"/>
        <w:rPr>
          <w:rFonts w:ascii="Arial" w:hAnsi="Arial" w:cs="Arial"/>
          <w:sz w:val="20"/>
        </w:rPr>
      </w:pPr>
    </w:p>
    <w:p w:rsidR="00FB5000" w:rsidRDefault="00FB5000" w:rsidP="003540E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*If the respondent volunteers that he/she cares for multiple individuals, the respondent should answer this question based on the recipient for which he/she provides the most care.</w:t>
      </w:r>
    </w:p>
    <w:p w:rsidR="00FB5000" w:rsidRDefault="00FB5000" w:rsidP="003540E2">
      <w:pPr>
        <w:ind w:left="720"/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2"/>
          <w:numberingChange w:id="4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Daily</w:t>
      </w:r>
    </w:p>
    <w:p w:rsidR="00FB5000" w:rsidRDefault="00FB5000" w:rsidP="00300AC7">
      <w:pPr>
        <w:numPr>
          <w:ilvl w:val="0"/>
          <w:numId w:val="2"/>
          <w:numberingChange w:id="5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Several times a week</w:t>
      </w:r>
    </w:p>
    <w:p w:rsidR="00FB5000" w:rsidRDefault="00FB5000" w:rsidP="00300AC7">
      <w:pPr>
        <w:numPr>
          <w:ilvl w:val="0"/>
          <w:numId w:val="2"/>
          <w:numberingChange w:id="6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About once a week</w:t>
      </w:r>
    </w:p>
    <w:p w:rsidR="00FB5000" w:rsidRDefault="00FB5000" w:rsidP="00300AC7">
      <w:pPr>
        <w:numPr>
          <w:ilvl w:val="0"/>
          <w:numId w:val="2"/>
          <w:numberingChange w:id="7" w:author="Unknown" w:date="2010-11-05T07:20:00Z" w:original="%1:4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Several times a month</w:t>
      </w:r>
    </w:p>
    <w:p w:rsidR="00FB5000" w:rsidRDefault="00FB5000" w:rsidP="00300AC7">
      <w:pPr>
        <w:numPr>
          <w:ilvl w:val="0"/>
          <w:numId w:val="2"/>
          <w:numberingChange w:id="8" w:author="Unknown" w:date="2010-11-05T07:20:00Z" w:original="%1:5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Once a month</w:t>
      </w:r>
    </w:p>
    <w:p w:rsidR="00FB5000" w:rsidRDefault="00FB5000" w:rsidP="00300AC7">
      <w:pPr>
        <w:numPr>
          <w:ilvl w:val="0"/>
          <w:numId w:val="2"/>
          <w:numberingChange w:id="9" w:author="Unknown" w:date="2010-11-05T07:20:00Z" w:original="%1:6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One time</w:t>
      </w:r>
    </w:p>
    <w:p w:rsidR="00FB5000" w:rsidRPr="00CE51DC" w:rsidRDefault="00FB5000" w:rsidP="00300AC7">
      <w:pPr>
        <w:numPr>
          <w:ilvl w:val="0"/>
          <w:numId w:val="2"/>
          <w:numberingChange w:id="10" w:author="Unknown" w:date="2010-11-05T07:20:00Z" w:original="%1:7:0:."/>
        </w:numPr>
        <w:rPr>
          <w:rFonts w:ascii="Arial" w:hAnsi="Arial" w:cs="Arial"/>
          <w:sz w:val="20"/>
        </w:rPr>
      </w:pPr>
      <w:r w:rsidRPr="00CE51DC">
        <w:rPr>
          <w:rFonts w:ascii="Arial" w:hAnsi="Arial" w:cs="Arial"/>
          <w:sz w:val="20"/>
        </w:rPr>
        <w:t>Other (specify)   *Do not read aloud</w:t>
      </w:r>
    </w:p>
    <w:p w:rsidR="00FB5000" w:rsidRDefault="00FB5000" w:rsidP="00AF42C3">
      <w:pPr>
        <w:rPr>
          <w:rFonts w:ascii="Arial" w:hAnsi="Arial" w:cs="Arial"/>
          <w:sz w:val="20"/>
        </w:rPr>
      </w:pPr>
    </w:p>
    <w:p w:rsidR="00FB5000" w:rsidRPr="00AB39A7" w:rsidRDefault="00FB5000" w:rsidP="00AF42C3">
      <w:pPr>
        <w:rPr>
          <w:rFonts w:ascii="Arial" w:hAnsi="Arial" w:cs="Arial"/>
          <w:b/>
          <w:sz w:val="20"/>
        </w:rPr>
      </w:pPr>
      <w:r w:rsidRPr="00AB39A7">
        <w:rPr>
          <w:rFonts w:ascii="Arial" w:hAnsi="Arial" w:cs="Arial"/>
          <w:b/>
          <w:sz w:val="20"/>
        </w:rPr>
        <w:t>Spanish translation:</w:t>
      </w:r>
    </w:p>
    <w:p w:rsidR="00FB5000" w:rsidRDefault="00FB5000" w:rsidP="00AF42C3">
      <w:pPr>
        <w:rPr>
          <w:rFonts w:ascii="Arial" w:hAnsi="Arial" w:cs="Arial"/>
          <w:sz w:val="20"/>
        </w:rPr>
      </w:pPr>
    </w:p>
    <w:p w:rsidR="00FB5000" w:rsidRDefault="00FB5000" w:rsidP="00AF42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B39A7">
        <w:rPr>
          <w:rFonts w:ascii="Arial" w:hAnsi="Arial" w:cs="Arial"/>
          <w:sz w:val="20"/>
        </w:rPr>
        <w:t>¿Con qué frecuencia proveyó usted estos cuidados?</w:t>
      </w:r>
    </w:p>
    <w:p w:rsidR="00FB5000" w:rsidRDefault="00FB5000" w:rsidP="00AF42C3">
      <w:pPr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25"/>
          <w:numberingChange w:id="11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Diariamente</w:t>
      </w:r>
    </w:p>
    <w:p w:rsidR="00FB5000" w:rsidRDefault="00FB5000" w:rsidP="00300AC7">
      <w:pPr>
        <w:numPr>
          <w:ilvl w:val="0"/>
          <w:numId w:val="25"/>
          <w:numberingChange w:id="12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Varias veces a la semana</w:t>
      </w:r>
    </w:p>
    <w:p w:rsidR="00FB5000" w:rsidRDefault="00FB5000" w:rsidP="00300AC7">
      <w:pPr>
        <w:numPr>
          <w:ilvl w:val="0"/>
          <w:numId w:val="25"/>
          <w:numberingChange w:id="13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Alrededor de una vez de la semana</w:t>
      </w:r>
    </w:p>
    <w:p w:rsidR="00FB5000" w:rsidRDefault="00FB5000" w:rsidP="00300AC7">
      <w:pPr>
        <w:numPr>
          <w:ilvl w:val="0"/>
          <w:numId w:val="25"/>
          <w:numberingChange w:id="14" w:author="Unknown" w:date="2010-11-05T07:20:00Z" w:original="%1:4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Varias veces al mes</w:t>
      </w:r>
    </w:p>
    <w:p w:rsidR="00FB5000" w:rsidRDefault="00FB5000" w:rsidP="00300AC7">
      <w:pPr>
        <w:numPr>
          <w:ilvl w:val="0"/>
          <w:numId w:val="25"/>
          <w:numberingChange w:id="15" w:author="Unknown" w:date="2010-11-05T07:20:00Z" w:original="%1:5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Una vez al mes</w:t>
      </w:r>
    </w:p>
    <w:p w:rsidR="00FB5000" w:rsidRDefault="00FB5000" w:rsidP="00300AC7">
      <w:pPr>
        <w:numPr>
          <w:ilvl w:val="0"/>
          <w:numId w:val="25"/>
          <w:numberingChange w:id="16" w:author="Unknown" w:date="2010-11-05T07:20:00Z" w:original="%1:6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Una vez</w:t>
      </w:r>
    </w:p>
    <w:p w:rsidR="00FB5000" w:rsidRPr="00CE51DC" w:rsidRDefault="00FB5000" w:rsidP="00300AC7">
      <w:pPr>
        <w:numPr>
          <w:ilvl w:val="0"/>
          <w:numId w:val="25"/>
          <w:numberingChange w:id="17" w:author="Unknown" w:date="2010-11-05T07:20:00Z" w:original="%1:7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(specify</w:t>
      </w:r>
      <w:r w:rsidRPr="00CE51DC">
        <w:rPr>
          <w:rFonts w:ascii="Arial" w:hAnsi="Arial" w:cs="Arial"/>
          <w:sz w:val="20"/>
        </w:rPr>
        <w:t>)   *Do not read aloud</w:t>
      </w:r>
    </w:p>
    <w:p w:rsidR="00FB5000" w:rsidRDefault="00FB5000" w:rsidP="00AF42C3">
      <w:pPr>
        <w:rPr>
          <w:rFonts w:ascii="Arial" w:hAnsi="Arial" w:cs="Arial"/>
          <w:sz w:val="20"/>
        </w:rPr>
      </w:pPr>
    </w:p>
    <w:p w:rsidR="00FB5000" w:rsidRDefault="00FB5000" w:rsidP="00A5135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 1-7, DK, R</w:t>
      </w:r>
      <w:r>
        <w:rPr>
          <w:rFonts w:ascii="Arial" w:hAnsi="Arial" w:cs="Arial"/>
          <w:sz w:val="20"/>
        </w:rPr>
        <w:tab/>
      </w:r>
    </w:p>
    <w:p w:rsidR="00FB5000" w:rsidRDefault="00FB5000" w:rsidP="003540E2">
      <w:pPr>
        <w:rPr>
          <w:rFonts w:ascii="Arial" w:hAnsi="Arial" w:cs="Arial"/>
          <w:b/>
          <w:bCs/>
          <w:sz w:val="20"/>
        </w:rPr>
      </w:pPr>
    </w:p>
    <w:p w:rsidR="00FB5000" w:rsidRDefault="00FB5000" w:rsidP="003540E2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814EC8" w:rsidRDefault="00FB5000" w:rsidP="00814EC8"/>
    <w:p w:rsidR="00FB5000" w:rsidRDefault="00FB5000" w:rsidP="00814EC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&lt;1-5&gt; [goto ELNUM]</w:t>
      </w:r>
    </w:p>
    <w:p w:rsidR="00FB5000" w:rsidRDefault="00FB5000" w:rsidP="00814EC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&lt;6&gt; [Exit]</w:t>
      </w:r>
    </w:p>
    <w:p w:rsidR="00FB5000" w:rsidRDefault="00FB5000" w:rsidP="00814EC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&lt;7&gt; [goto ELFREQ_SP]</w:t>
      </w:r>
    </w:p>
    <w:p w:rsidR="00FB5000" w:rsidRDefault="00FB5000" w:rsidP="00814EC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&lt;DK, R&gt;  [Exit]</w:t>
      </w:r>
    </w:p>
    <w:p w:rsidR="00FB5000" w:rsidRDefault="00FB5000" w:rsidP="003540E2">
      <w:pPr>
        <w:ind w:left="360"/>
        <w:rPr>
          <w:rFonts w:ascii="Arial" w:hAnsi="Arial" w:cs="Arial"/>
          <w:sz w:val="20"/>
        </w:rPr>
      </w:pPr>
    </w:p>
    <w:p w:rsidR="00FB5000" w:rsidRDefault="00FB5000" w:rsidP="003540E2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055EEC"/>
    <w:p w:rsidR="00FB5000" w:rsidRDefault="00FB500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B5000" w:rsidRDefault="00FB5000" w:rsidP="00DF19C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ELFREQ = 7</w:t>
      </w:r>
    </w:p>
    <w:p w:rsidR="00FB5000" w:rsidRDefault="00FB5000" w:rsidP="00DF19C7">
      <w:pPr>
        <w:rPr>
          <w:rFonts w:ascii="Arial" w:hAnsi="Arial" w:cs="Arial"/>
          <w:sz w:val="20"/>
        </w:rPr>
      </w:pPr>
    </w:p>
    <w:p w:rsidR="00FB5000" w:rsidRDefault="00FB5000" w:rsidP="00DF19C7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ELFREQ_SP</w:t>
      </w:r>
    </w:p>
    <w:p w:rsidR="00FB5000" w:rsidRDefault="00FB5000" w:rsidP="00DF19C7">
      <w:pPr>
        <w:rPr>
          <w:rFonts w:ascii="Arial" w:hAnsi="Arial" w:cs="Arial"/>
          <w:sz w:val="20"/>
        </w:rPr>
      </w:pPr>
    </w:p>
    <w:p w:rsidR="00FB5000" w:rsidRDefault="00FB5000" w:rsidP="00DF19C7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DF19C7">
      <w:pPr>
        <w:ind w:left="720"/>
        <w:rPr>
          <w:rFonts w:ascii="Arial" w:hAnsi="Arial" w:cs="Arial"/>
          <w:sz w:val="20"/>
        </w:rPr>
      </w:pPr>
    </w:p>
    <w:p w:rsidR="00FB5000" w:rsidRDefault="00FB5000" w:rsidP="00DF19C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*Specify</w:t>
      </w:r>
    </w:p>
    <w:p w:rsidR="00FB5000" w:rsidRDefault="00FB5000" w:rsidP="00DF19C7">
      <w:pPr>
        <w:rPr>
          <w:rFonts w:ascii="Arial" w:hAnsi="Arial" w:cs="Arial"/>
          <w:sz w:val="20"/>
        </w:rPr>
      </w:pPr>
    </w:p>
    <w:p w:rsidR="00FB5000" w:rsidRDefault="00FB5000" w:rsidP="00DF19C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 250 characters</w:t>
      </w:r>
      <w:r>
        <w:rPr>
          <w:rFonts w:ascii="Arial" w:hAnsi="Arial" w:cs="Arial"/>
          <w:sz w:val="20"/>
        </w:rPr>
        <w:tab/>
      </w:r>
    </w:p>
    <w:p w:rsidR="00FB5000" w:rsidRDefault="00FB5000" w:rsidP="00DF19C7">
      <w:pPr>
        <w:rPr>
          <w:rFonts w:ascii="Arial" w:hAnsi="Arial" w:cs="Arial"/>
          <w:b/>
          <w:bCs/>
          <w:sz w:val="20"/>
        </w:rPr>
      </w:pPr>
    </w:p>
    <w:p w:rsidR="00FB5000" w:rsidRDefault="00FB5000" w:rsidP="00DF19C7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814EC8" w:rsidRDefault="00FB5000" w:rsidP="00DF19C7"/>
    <w:p w:rsidR="00FB5000" w:rsidRDefault="00FB5000" w:rsidP="001037C0">
      <w:pPr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&lt;250 characters&gt; [goto ELNUM]</w:t>
      </w:r>
    </w:p>
    <w:p w:rsidR="00FB5000" w:rsidRDefault="00FB5000" w:rsidP="00DF19C7">
      <w:pPr>
        <w:ind w:left="360"/>
        <w:rPr>
          <w:rFonts w:ascii="Arial" w:hAnsi="Arial" w:cs="Arial"/>
          <w:sz w:val="20"/>
        </w:rPr>
      </w:pPr>
    </w:p>
    <w:p w:rsidR="00FB5000" w:rsidRDefault="00FB5000" w:rsidP="00DF19C7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055EEC"/>
    <w:p w:rsidR="00FB5000" w:rsidRDefault="00FB5000" w:rsidP="00055EEC"/>
    <w:p w:rsidR="00FB5000" w:rsidRDefault="00FB5000" w:rsidP="00AF297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(ELFREQ = 1-5) OR (entry in ELFREQ_SP)</w:t>
      </w:r>
    </w:p>
    <w:p w:rsidR="00FB5000" w:rsidRDefault="00FB5000" w:rsidP="00AF2973">
      <w:pPr>
        <w:rPr>
          <w:rFonts w:ascii="Arial" w:hAnsi="Arial" w:cs="Arial"/>
          <w:sz w:val="20"/>
        </w:rPr>
      </w:pPr>
    </w:p>
    <w:p w:rsidR="00FB5000" w:rsidRDefault="00FB5000" w:rsidP="00AF2973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ELNUM</w:t>
      </w:r>
    </w:p>
    <w:p w:rsidR="00FB5000" w:rsidRDefault="00FB5000" w:rsidP="00AF2973">
      <w:pPr>
        <w:rPr>
          <w:rFonts w:ascii="Arial" w:hAnsi="Arial" w:cs="Arial"/>
          <w:sz w:val="20"/>
        </w:rPr>
      </w:pPr>
    </w:p>
    <w:p w:rsidR="00FB5000" w:rsidRDefault="00FB5000" w:rsidP="00AF2973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AF2973">
      <w:pPr>
        <w:ind w:left="720"/>
        <w:rPr>
          <w:rFonts w:ascii="Arial" w:hAnsi="Arial" w:cs="Arial"/>
          <w:sz w:val="20"/>
        </w:rPr>
      </w:pPr>
    </w:p>
    <w:p w:rsidR="00FB5000" w:rsidRDefault="00FB5000" w:rsidP="00AF2973">
      <w:pPr>
        <w:ind w:left="720"/>
        <w:rPr>
          <w:rFonts w:ascii="Arial" w:hAnsi="Arial" w:cs="Arial"/>
          <w:sz w:val="20"/>
        </w:rPr>
      </w:pPr>
      <w:r w:rsidRPr="00E55512">
        <w:rPr>
          <w:rFonts w:ascii="Arial" w:hAnsi="Arial" w:cs="Arial"/>
          <w:sz w:val="20"/>
        </w:rPr>
        <w:t>Since the</w:t>
      </w:r>
      <w:r>
        <w:rPr>
          <w:rFonts w:ascii="Arial" w:hAnsi="Arial" w:cs="Arial"/>
          <w:sz w:val="20"/>
        </w:rPr>
        <w:t xml:space="preserve"> 1st of [fill = REF_MONTH</w:t>
      </w:r>
      <w:r w:rsidRPr="00E55512">
        <w:rPr>
          <w:rFonts w:ascii="Arial" w:hAnsi="Arial" w:cs="Arial"/>
          <w:sz w:val="20"/>
        </w:rPr>
        <w:t>], how many people have you provided this care to?</w:t>
      </w:r>
    </w:p>
    <w:p w:rsidR="00FB5000" w:rsidRDefault="00FB5000" w:rsidP="00AF2973">
      <w:pPr>
        <w:ind w:left="720"/>
        <w:rPr>
          <w:rFonts w:ascii="Arial" w:hAnsi="Arial" w:cs="Arial"/>
          <w:sz w:val="20"/>
        </w:rPr>
      </w:pPr>
    </w:p>
    <w:p w:rsidR="00FB5000" w:rsidRDefault="00FB5000" w:rsidP="00AF297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AF2973">
      <w:pPr>
        <w:rPr>
          <w:rFonts w:ascii="Arial" w:hAnsi="Arial" w:cs="Arial"/>
          <w:b/>
          <w:bCs/>
          <w:sz w:val="20"/>
        </w:rPr>
      </w:pPr>
    </w:p>
    <w:p w:rsidR="00FB5000" w:rsidRPr="00C912A4" w:rsidRDefault="00FB5000" w:rsidP="00AF297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C912A4">
        <w:rPr>
          <w:rFonts w:ascii="Arial" w:hAnsi="Arial" w:cs="Arial"/>
          <w:bCs/>
          <w:sz w:val="20"/>
          <w:lang w:val="es-ES"/>
        </w:rPr>
        <w:t xml:space="preserve">Desde el </w:t>
      </w:r>
      <w:r>
        <w:rPr>
          <w:rFonts w:ascii="Arial" w:hAnsi="Arial" w:cs="Arial"/>
          <w:bCs/>
          <w:sz w:val="20"/>
          <w:lang w:val="es-ES"/>
        </w:rPr>
        <w:t>primero</w:t>
      </w:r>
      <w:r w:rsidRPr="00C912A4">
        <w:rPr>
          <w:rFonts w:ascii="Arial" w:hAnsi="Arial" w:cs="Arial"/>
          <w:bCs/>
          <w:sz w:val="20"/>
          <w:lang w:val="es-ES"/>
        </w:rPr>
        <w:t xml:space="preserve"> de [fill= REF_MONTH],  ¿a cuántas personas les ha provisto usted cuidado</w:t>
      </w:r>
      <w:r>
        <w:rPr>
          <w:rFonts w:ascii="Arial" w:hAnsi="Arial" w:cs="Arial"/>
          <w:bCs/>
          <w:sz w:val="20"/>
          <w:lang w:val="es-ES"/>
        </w:rPr>
        <w:t>?</w:t>
      </w:r>
    </w:p>
    <w:p w:rsidR="00FB5000" w:rsidRDefault="00FB5000" w:rsidP="00AF2973">
      <w:pPr>
        <w:rPr>
          <w:rFonts w:ascii="Arial" w:hAnsi="Arial" w:cs="Arial"/>
          <w:b/>
          <w:bCs/>
          <w:sz w:val="20"/>
        </w:rPr>
      </w:pPr>
    </w:p>
    <w:p w:rsidR="00FB5000" w:rsidRDefault="00FB5000" w:rsidP="00AF2973">
      <w:pPr>
        <w:rPr>
          <w:rFonts w:ascii="Arial" w:hAnsi="Arial" w:cs="Arial"/>
          <w:b/>
          <w:bCs/>
          <w:sz w:val="20"/>
        </w:rPr>
      </w:pPr>
    </w:p>
    <w:p w:rsidR="00FB5000" w:rsidRDefault="00FB5000" w:rsidP="001C0279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Pr="007E0731" w:rsidRDefault="00FB5000" w:rsidP="001C0279">
      <w:pPr>
        <w:pStyle w:val="Heading1"/>
        <w:rPr>
          <w:b w:val="0"/>
          <w:color w:val="auto"/>
        </w:rPr>
      </w:pPr>
    </w:p>
    <w:p w:rsidR="00FB5000" w:rsidRPr="007E0731" w:rsidRDefault="00FB5000" w:rsidP="00300AC7">
      <w:pPr>
        <w:numPr>
          <w:ilvl w:val="0"/>
          <w:numId w:val="30"/>
          <w:numberingChange w:id="18" w:author="Unknown" w:date="2010-11-05T07:20:00Z" w:original="%1:1:0:."/>
        </w:numPr>
        <w:rPr>
          <w:rFonts w:ascii="Arial" w:hAnsi="Arial" w:cs="Arial"/>
          <w:bCs/>
          <w:sz w:val="20"/>
        </w:rPr>
      </w:pPr>
      <w:r w:rsidRPr="007E0731">
        <w:rPr>
          <w:rFonts w:ascii="Arial" w:hAnsi="Arial" w:cs="Arial"/>
          <w:bCs/>
          <w:sz w:val="20"/>
        </w:rPr>
        <w:t xml:space="preserve">SPNMONTH: </w:t>
      </w:r>
      <w:r>
        <w:rPr>
          <w:rFonts w:ascii="Arial" w:hAnsi="Arial" w:cs="Arial"/>
          <w:bCs/>
          <w:sz w:val="20"/>
        </w:rPr>
        <w:t>insert Spanish equivalent of REF_MONTH</w:t>
      </w:r>
    </w:p>
    <w:p w:rsidR="00FB5000" w:rsidRDefault="00FB5000" w:rsidP="00AF2973">
      <w:pPr>
        <w:rPr>
          <w:rFonts w:ascii="Arial" w:hAnsi="Arial" w:cs="Arial"/>
          <w:b/>
          <w:bCs/>
          <w:sz w:val="20"/>
        </w:rPr>
      </w:pPr>
    </w:p>
    <w:p w:rsidR="00FB5000" w:rsidRDefault="00FB5000" w:rsidP="00AF2973">
      <w:pPr>
        <w:rPr>
          <w:rFonts w:ascii="Arial" w:hAnsi="Arial" w:cs="Arial"/>
          <w:b/>
          <w:bCs/>
          <w:sz w:val="20"/>
        </w:rPr>
      </w:pPr>
    </w:p>
    <w:p w:rsidR="00FB5000" w:rsidRDefault="00FB5000" w:rsidP="00AF297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</w:t>
      </w:r>
      <w:r w:rsidRPr="002948B6">
        <w:rPr>
          <w:rFonts w:ascii="Arial" w:hAnsi="Arial" w:cs="Arial"/>
          <w:sz w:val="20"/>
        </w:rPr>
        <w:t xml:space="preserve">9, </w:t>
      </w:r>
      <w:r w:rsidRPr="00D557C1">
        <w:rPr>
          <w:rFonts w:ascii="Arial" w:hAnsi="Arial" w:cs="Arial"/>
          <w:sz w:val="20"/>
        </w:rPr>
        <w:t>DK, R</w:t>
      </w:r>
    </w:p>
    <w:p w:rsidR="00FB5000" w:rsidRDefault="00FB5000" w:rsidP="00AF2973">
      <w:pPr>
        <w:rPr>
          <w:rFonts w:ascii="Arial" w:hAnsi="Arial" w:cs="Arial"/>
          <w:sz w:val="20"/>
        </w:rPr>
      </w:pPr>
    </w:p>
    <w:p w:rsidR="00FB5000" w:rsidRDefault="00FB5000" w:rsidP="00AF297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</w:p>
    <w:p w:rsidR="00FB5000" w:rsidRDefault="00FB5000" w:rsidP="00AF2973">
      <w:pPr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3"/>
          <w:numberingChange w:id="19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REF_MONTH: (current month – 3 months)</w:t>
      </w:r>
      <w:r>
        <w:rPr>
          <w:rFonts w:ascii="Arial" w:hAnsi="Arial" w:cs="Arial"/>
          <w:sz w:val="20"/>
        </w:rPr>
        <w:tab/>
      </w:r>
    </w:p>
    <w:p w:rsidR="00FB5000" w:rsidRDefault="00FB5000" w:rsidP="00AF2973">
      <w:pPr>
        <w:rPr>
          <w:rFonts w:ascii="Arial" w:hAnsi="Arial" w:cs="Arial"/>
          <w:b/>
          <w:bCs/>
          <w:sz w:val="20"/>
        </w:rPr>
      </w:pPr>
    </w:p>
    <w:p w:rsidR="00FB5000" w:rsidRDefault="00FB5000" w:rsidP="00AF2973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AF2973"/>
    <w:p w:rsidR="00FB5000" w:rsidRDefault="00FB5000" w:rsidP="00811BE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</w:t>
      </w:r>
      <w:r w:rsidRPr="002948B6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DK, R&gt; [goto ELWHO]</w:t>
      </w:r>
    </w:p>
    <w:p w:rsidR="00FB5000" w:rsidRDefault="00FB5000" w:rsidP="00AF2973">
      <w:pPr>
        <w:ind w:left="360"/>
        <w:rPr>
          <w:rFonts w:ascii="Arial" w:hAnsi="Arial" w:cs="Arial"/>
          <w:sz w:val="20"/>
        </w:rPr>
      </w:pPr>
    </w:p>
    <w:p w:rsidR="00FB5000" w:rsidRDefault="00FB5000" w:rsidP="00AF2973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055EEC"/>
    <w:p w:rsidR="00FB5000" w:rsidRDefault="00FB5000" w:rsidP="00055EEC"/>
    <w:p w:rsidR="00FB5000" w:rsidRDefault="00FB500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B5000" w:rsidRDefault="00FB5000" w:rsidP="00FB70B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(ELNUM = 1-9, DK, or R)</w:t>
      </w:r>
    </w:p>
    <w:p w:rsidR="00FB5000" w:rsidRDefault="00FB5000" w:rsidP="00FB70B0">
      <w:pPr>
        <w:rPr>
          <w:rFonts w:ascii="Arial" w:hAnsi="Arial" w:cs="Arial"/>
          <w:sz w:val="20"/>
        </w:rPr>
      </w:pPr>
    </w:p>
    <w:p w:rsidR="00FB5000" w:rsidRDefault="00FB5000" w:rsidP="00FB70B0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ELWHO</w:t>
      </w:r>
    </w:p>
    <w:p w:rsidR="00FB5000" w:rsidRDefault="00FB5000" w:rsidP="00FB70B0">
      <w:pPr>
        <w:rPr>
          <w:rFonts w:ascii="Arial" w:hAnsi="Arial" w:cs="Arial"/>
          <w:sz w:val="20"/>
        </w:rPr>
      </w:pPr>
    </w:p>
    <w:p w:rsidR="00FB5000" w:rsidRDefault="00FB5000" w:rsidP="00FB70B0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FB70B0">
      <w:pPr>
        <w:ind w:left="720"/>
        <w:rPr>
          <w:rFonts w:ascii="Arial" w:hAnsi="Arial" w:cs="Arial"/>
          <w:sz w:val="20"/>
        </w:rPr>
      </w:pPr>
    </w:p>
    <w:p w:rsidR="00FB5000" w:rsidRDefault="00FB5000" w:rsidP="00FB70B0">
      <w:pPr>
        <w:ind w:left="720"/>
        <w:rPr>
          <w:rFonts w:ascii="Arial" w:hAnsi="Arial" w:cs="Arial"/>
          <w:sz w:val="20"/>
        </w:rPr>
      </w:pPr>
      <w:r w:rsidRPr="008F698C">
        <w:rPr>
          <w:rFonts w:ascii="Arial" w:hAnsi="Arial" w:cs="Arial"/>
          <w:sz w:val="20"/>
        </w:rPr>
        <w:t>Who did you give this care to?</w:t>
      </w:r>
      <w:r>
        <w:rPr>
          <w:rFonts w:ascii="Arial" w:hAnsi="Arial" w:cs="Arial"/>
          <w:sz w:val="20"/>
        </w:rPr>
        <w:t xml:space="preserve"> (*separate with commas)  </w:t>
      </w:r>
    </w:p>
    <w:p w:rsidR="00FB5000" w:rsidRDefault="00FB5000" w:rsidP="00FB70B0">
      <w:pPr>
        <w:ind w:left="720"/>
        <w:rPr>
          <w:rFonts w:ascii="Arial" w:hAnsi="Arial" w:cs="Arial"/>
          <w:sz w:val="20"/>
        </w:rPr>
      </w:pPr>
    </w:p>
    <w:p w:rsidR="00FB5000" w:rsidRDefault="00FB5000" w:rsidP="00FB70B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*Check all that apply OR press ENTER is person is not listed below.</w:t>
      </w:r>
    </w:p>
    <w:p w:rsidR="00FB5000" w:rsidRDefault="00FB5000" w:rsidP="00A72BF0">
      <w:pPr>
        <w:ind w:left="720"/>
        <w:rPr>
          <w:rFonts w:ascii="Arial" w:hAnsi="Arial" w:cs="Arial"/>
          <w:sz w:val="20"/>
        </w:rPr>
      </w:pPr>
    </w:p>
    <w:p w:rsidR="00FB5000" w:rsidRDefault="00FB5000" w:rsidP="00A72BF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*Read if necessary</w:t>
      </w:r>
      <w:r w:rsidRPr="00A72BF0">
        <w:rPr>
          <w:rFonts w:ascii="Arial" w:hAnsi="Arial" w:cs="Arial"/>
          <w:sz w:val="20"/>
        </w:rPr>
        <w:t>:</w:t>
      </w:r>
    </w:p>
    <w:p w:rsidR="00FB5000" w:rsidRDefault="00FB5000" w:rsidP="00A72BF0">
      <w:pPr>
        <w:ind w:left="720"/>
        <w:rPr>
          <w:rFonts w:ascii="Arial" w:hAnsi="Arial" w:cs="Arial"/>
          <w:sz w:val="20"/>
        </w:rPr>
      </w:pPr>
      <w:r w:rsidRPr="000F37D9">
        <w:rPr>
          <w:rFonts w:ascii="Arial" w:hAnsi="Arial" w:cs="Arial"/>
          <w:sz w:val="20"/>
        </w:rPr>
        <w:t>Does this</w:t>
      </w:r>
      <w:r>
        <w:rPr>
          <w:rFonts w:ascii="Arial" w:hAnsi="Arial" w:cs="Arial"/>
          <w:sz w:val="20"/>
        </w:rPr>
        <w:t xml:space="preserve"> person live in your household?</w:t>
      </w:r>
    </w:p>
    <w:p w:rsidR="00FB5000" w:rsidRDefault="00FB5000" w:rsidP="00A72BF0">
      <w:pPr>
        <w:ind w:left="720"/>
        <w:rPr>
          <w:rFonts w:ascii="Arial" w:hAnsi="Arial" w:cs="Arial"/>
          <w:sz w:val="20"/>
        </w:rPr>
      </w:pPr>
    </w:p>
    <w:p w:rsidR="00FB5000" w:rsidRPr="00457B16" w:rsidRDefault="00FB5000" w:rsidP="00A72BF0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[fill = persons from roster]</w:t>
      </w:r>
    </w:p>
    <w:p w:rsidR="00FB5000" w:rsidRPr="00457B16" w:rsidRDefault="00FB5000" w:rsidP="00FB70B0">
      <w:pPr>
        <w:ind w:left="720"/>
        <w:rPr>
          <w:rFonts w:ascii="Arial" w:hAnsi="Arial" w:cs="Arial"/>
          <w:sz w:val="20"/>
        </w:rPr>
      </w:pPr>
    </w:p>
    <w:p w:rsidR="00FB5000" w:rsidRDefault="00FB5000" w:rsidP="00FB70B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FB70B0">
      <w:pPr>
        <w:rPr>
          <w:rFonts w:ascii="Arial" w:hAnsi="Arial" w:cs="Arial"/>
          <w:b/>
          <w:bCs/>
          <w:sz w:val="20"/>
        </w:rPr>
      </w:pPr>
    </w:p>
    <w:p w:rsidR="00FB5000" w:rsidRDefault="00FB5000" w:rsidP="00FB70B0">
      <w:pPr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</w:rPr>
        <w:tab/>
      </w:r>
      <w:r w:rsidRPr="001947D1">
        <w:rPr>
          <w:rFonts w:ascii="Arial" w:hAnsi="Arial" w:cs="Arial"/>
          <w:bCs/>
          <w:sz w:val="20"/>
          <w:lang w:val="es-ES"/>
        </w:rPr>
        <w:t xml:space="preserve">¿A quién estaba cuidando usted? </w:t>
      </w:r>
      <w:r>
        <w:rPr>
          <w:rFonts w:ascii="Arial" w:hAnsi="Arial" w:cs="Arial"/>
          <w:bCs/>
          <w:sz w:val="20"/>
          <w:lang w:val="es-ES"/>
        </w:rPr>
        <w:t xml:space="preserve"> (*separate with commas)</w:t>
      </w:r>
    </w:p>
    <w:p w:rsidR="00FB5000" w:rsidRDefault="00FB5000" w:rsidP="00FB70B0">
      <w:pPr>
        <w:rPr>
          <w:rFonts w:ascii="Arial" w:hAnsi="Arial" w:cs="Arial"/>
          <w:bCs/>
          <w:sz w:val="20"/>
          <w:lang w:val="es-ES"/>
        </w:rPr>
      </w:pPr>
    </w:p>
    <w:p w:rsidR="00FB5000" w:rsidRDefault="00FB5000" w:rsidP="00FB70B0">
      <w:pPr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Cs/>
          <w:sz w:val="20"/>
          <w:lang w:val="es-ES"/>
        </w:rPr>
        <w:tab/>
        <w:t>*Read if necessary</w:t>
      </w:r>
    </w:p>
    <w:p w:rsidR="00FB5000" w:rsidRPr="006F5A00" w:rsidRDefault="00FB5000" w:rsidP="00FB70B0">
      <w:pPr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lang w:val="es-ES"/>
        </w:rPr>
        <w:tab/>
      </w:r>
      <w:r w:rsidRPr="006F5A00">
        <w:rPr>
          <w:rFonts w:ascii="Arial" w:hAnsi="Arial" w:cs="Arial"/>
          <w:color w:val="464646"/>
          <w:sz w:val="20"/>
          <w:szCs w:val="20"/>
        </w:rPr>
        <w:t>¿Esta persona vive en su hogar?</w:t>
      </w:r>
    </w:p>
    <w:p w:rsidR="00FB5000" w:rsidRDefault="00FB5000" w:rsidP="00FB70B0">
      <w:pPr>
        <w:rPr>
          <w:rFonts w:ascii="Arial" w:hAnsi="Arial" w:cs="Arial"/>
          <w:bCs/>
          <w:sz w:val="20"/>
          <w:lang w:val="es-ES"/>
        </w:rPr>
      </w:pPr>
    </w:p>
    <w:p w:rsidR="00FB5000" w:rsidRPr="00457B16" w:rsidRDefault="00FB5000" w:rsidP="00745818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[fill = persons from roster]</w:t>
      </w:r>
    </w:p>
    <w:p w:rsidR="00FB5000" w:rsidRDefault="00FB5000" w:rsidP="00FB70B0">
      <w:pPr>
        <w:rPr>
          <w:rFonts w:ascii="Arial" w:hAnsi="Arial" w:cs="Arial"/>
          <w:b/>
          <w:bCs/>
          <w:sz w:val="20"/>
        </w:rPr>
      </w:pPr>
    </w:p>
    <w:p w:rsidR="00FB5000" w:rsidRPr="00457B16" w:rsidRDefault="00FB5000" w:rsidP="00FB70B0">
      <w:pPr>
        <w:rPr>
          <w:rFonts w:ascii="Arial" w:hAnsi="Arial" w:cs="Arial"/>
          <w:sz w:val="20"/>
        </w:rPr>
      </w:pPr>
      <w:r w:rsidRPr="00457B16">
        <w:rPr>
          <w:rFonts w:ascii="Arial" w:hAnsi="Arial" w:cs="Arial"/>
          <w:b/>
          <w:bCs/>
          <w:sz w:val="20"/>
        </w:rPr>
        <w:t>Valid values:</w:t>
      </w:r>
      <w:r w:rsidRPr="00457B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2-32</w:t>
      </w:r>
      <w:r w:rsidRPr="00457B16">
        <w:rPr>
          <w:rFonts w:ascii="Arial" w:hAnsi="Arial" w:cs="Arial"/>
          <w:sz w:val="20"/>
        </w:rPr>
        <w:t>, DK, R</w:t>
      </w:r>
      <w:r>
        <w:rPr>
          <w:rFonts w:ascii="Arial" w:hAnsi="Arial" w:cs="Arial"/>
          <w:sz w:val="20"/>
        </w:rPr>
        <w:t>, BLANK</w:t>
      </w:r>
      <w:r w:rsidRPr="00457B16">
        <w:rPr>
          <w:rFonts w:ascii="Arial" w:hAnsi="Arial" w:cs="Arial"/>
          <w:sz w:val="20"/>
        </w:rPr>
        <w:t xml:space="preserve"> </w:t>
      </w:r>
    </w:p>
    <w:p w:rsidR="00FB5000" w:rsidRDefault="00FB5000" w:rsidP="00FB70B0">
      <w:pPr>
        <w:rPr>
          <w:rFonts w:ascii="Arial" w:hAnsi="Arial" w:cs="Arial"/>
          <w:b/>
          <w:bCs/>
          <w:sz w:val="20"/>
        </w:rPr>
      </w:pPr>
    </w:p>
    <w:p w:rsidR="00FB5000" w:rsidRDefault="00FB5000" w:rsidP="00FB70B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</w:p>
    <w:p w:rsidR="00FB5000" w:rsidRDefault="00FB5000" w:rsidP="00FB70B0">
      <w:pPr>
        <w:rPr>
          <w:rFonts w:ascii="Arial" w:hAnsi="Arial" w:cs="Arial"/>
          <w:b/>
          <w:bCs/>
          <w:sz w:val="20"/>
        </w:rPr>
      </w:pPr>
    </w:p>
    <w:p w:rsidR="00FB5000" w:rsidRPr="008A2459" w:rsidRDefault="00FB5000" w:rsidP="00300AC7">
      <w:pPr>
        <w:numPr>
          <w:ilvl w:val="0"/>
          <w:numId w:val="10"/>
          <w:numberingChange w:id="20" w:author="Unknown" w:date="2010-11-05T07:20:00Z" w:original="%1:1:0:."/>
        </w:numPr>
        <w:rPr>
          <w:rFonts w:ascii="Arial" w:hAnsi="Arial" w:cs="Arial"/>
          <w:b/>
          <w:bCs/>
          <w:sz w:val="20"/>
        </w:rPr>
      </w:pPr>
      <w:r w:rsidRPr="008A2459">
        <w:rPr>
          <w:rFonts w:ascii="Arial" w:hAnsi="Arial" w:cs="Arial"/>
          <w:bCs/>
          <w:sz w:val="20"/>
        </w:rPr>
        <w:t>Fill the names of all household members where MEM = 1</w:t>
      </w:r>
    </w:p>
    <w:p w:rsidR="00FB5000" w:rsidRPr="008A2459" w:rsidRDefault="00FB5000" w:rsidP="00FB70B0">
      <w:pPr>
        <w:rPr>
          <w:rFonts w:ascii="Arial" w:hAnsi="Arial" w:cs="Arial"/>
          <w:b/>
          <w:bCs/>
          <w:sz w:val="20"/>
        </w:rPr>
      </w:pPr>
    </w:p>
    <w:p w:rsidR="00FB5000" w:rsidRPr="008A2459" w:rsidRDefault="00FB5000" w:rsidP="00FB70B0">
      <w:pPr>
        <w:pStyle w:val="Heading1"/>
        <w:rPr>
          <w:color w:val="auto"/>
        </w:rPr>
      </w:pPr>
      <w:r w:rsidRPr="008A2459">
        <w:rPr>
          <w:color w:val="auto"/>
        </w:rPr>
        <w:t>Skip instructions:</w:t>
      </w:r>
    </w:p>
    <w:p w:rsidR="00FB5000" w:rsidRDefault="00FB5000" w:rsidP="00FB70B0"/>
    <w:p w:rsidR="00FB5000" w:rsidRDefault="00FB5000" w:rsidP="00FB70B0">
      <w:pPr>
        <w:ind w:left="720"/>
        <w:rPr>
          <w:rFonts w:ascii="Arial" w:hAnsi="Arial" w:cs="Arial"/>
          <w:sz w:val="20"/>
        </w:rPr>
      </w:pPr>
      <w:r w:rsidRPr="008A2459">
        <w:rPr>
          <w:rFonts w:ascii="Arial" w:hAnsi="Arial" w:cs="Arial"/>
          <w:sz w:val="20"/>
        </w:rPr>
        <w:t>&lt;</w:t>
      </w:r>
      <w:r>
        <w:rPr>
          <w:rFonts w:ascii="Arial" w:hAnsi="Arial" w:cs="Arial"/>
          <w:sz w:val="20"/>
        </w:rPr>
        <w:t xml:space="preserve">2-32&gt; </w:t>
      </w:r>
      <w:r w:rsidRPr="008A2459">
        <w:rPr>
          <w:rFonts w:ascii="Arial" w:hAnsi="Arial" w:cs="Arial"/>
          <w:sz w:val="20"/>
        </w:rPr>
        <w:t xml:space="preserve">[goto </w:t>
      </w:r>
      <w:r>
        <w:rPr>
          <w:rFonts w:ascii="Arial" w:hAnsi="Arial" w:cs="Arial"/>
          <w:sz w:val="20"/>
        </w:rPr>
        <w:t>HHDUR</w:t>
      </w:r>
      <w:r w:rsidRPr="008A2459">
        <w:rPr>
          <w:rFonts w:ascii="Arial" w:hAnsi="Arial" w:cs="Arial"/>
          <w:sz w:val="20"/>
        </w:rPr>
        <w:t>]</w:t>
      </w:r>
    </w:p>
    <w:p w:rsidR="00FB5000" w:rsidRPr="008A2459" w:rsidRDefault="00FB5000" w:rsidP="00FB70B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</w:t>
      </w:r>
      <w:r w:rsidRPr="00D44F6D">
        <w:rPr>
          <w:rFonts w:ascii="Arial" w:hAnsi="Arial" w:cs="Arial"/>
          <w:sz w:val="20"/>
        </w:rPr>
        <w:t xml:space="preserve"> </w:t>
      </w:r>
      <w:r w:rsidRPr="008A2459">
        <w:rPr>
          <w:rFonts w:ascii="Arial" w:hAnsi="Arial" w:cs="Arial"/>
          <w:sz w:val="20"/>
        </w:rPr>
        <w:t>DK, R</w:t>
      </w:r>
      <w:r>
        <w:rPr>
          <w:rFonts w:ascii="Arial" w:hAnsi="Arial" w:cs="Arial"/>
          <w:sz w:val="20"/>
        </w:rPr>
        <w:t>, BLANK&gt; [goto WHO_ELSE]</w:t>
      </w:r>
    </w:p>
    <w:p w:rsidR="00FB5000" w:rsidRPr="008A2459" w:rsidRDefault="00FB5000" w:rsidP="00FB70B0">
      <w:pPr>
        <w:ind w:left="360"/>
        <w:rPr>
          <w:rFonts w:ascii="Arial" w:hAnsi="Arial" w:cs="Arial"/>
          <w:sz w:val="20"/>
        </w:rPr>
      </w:pPr>
    </w:p>
    <w:p w:rsidR="00FB5000" w:rsidRPr="008A2459" w:rsidRDefault="00FB5000" w:rsidP="007338C6">
      <w:pPr>
        <w:pStyle w:val="Heading1"/>
        <w:rPr>
          <w:color w:val="auto"/>
        </w:rPr>
      </w:pPr>
      <w:r w:rsidRPr="008A2459">
        <w:rPr>
          <w:color w:val="auto"/>
        </w:rPr>
        <w:t>Special instructions:</w:t>
      </w:r>
    </w:p>
    <w:p w:rsidR="00FB5000" w:rsidRPr="008A2459" w:rsidRDefault="00FB5000" w:rsidP="007338C6"/>
    <w:p w:rsidR="00FB5000" w:rsidRPr="008A2459" w:rsidRDefault="00FB5000" w:rsidP="00300AC7">
      <w:pPr>
        <w:numPr>
          <w:ilvl w:val="0"/>
          <w:numId w:val="9"/>
          <w:numberingChange w:id="21" w:author="Unknown" w:date="2010-11-05T07:20:00Z" w:original="%1:1:0:."/>
        </w:numPr>
        <w:rPr>
          <w:rFonts w:ascii="Arial" w:hAnsi="Arial" w:cs="Arial"/>
          <w:sz w:val="20"/>
          <w:szCs w:val="20"/>
        </w:rPr>
      </w:pPr>
      <w:r w:rsidRPr="008A2459">
        <w:rPr>
          <w:rFonts w:ascii="Arial" w:hAnsi="Arial" w:cs="Arial"/>
          <w:sz w:val="20"/>
          <w:szCs w:val="20"/>
        </w:rPr>
        <w:t>Line numbers from roster should equal precode numbers</w:t>
      </w:r>
    </w:p>
    <w:p w:rsidR="00FB5000" w:rsidRPr="008A2459" w:rsidRDefault="00FB5000" w:rsidP="00300AC7">
      <w:pPr>
        <w:numPr>
          <w:ilvl w:val="0"/>
          <w:numId w:val="9"/>
          <w:numberingChange w:id="22" w:author="Unknown" w:date="2010-11-05T07:20:00Z" w:original="%1:2:0:."/>
        </w:numPr>
        <w:rPr>
          <w:rFonts w:ascii="Arial" w:hAnsi="Arial" w:cs="Arial"/>
          <w:sz w:val="20"/>
          <w:szCs w:val="20"/>
        </w:rPr>
      </w:pPr>
      <w:r w:rsidRPr="008A2459">
        <w:rPr>
          <w:rFonts w:ascii="Arial" w:hAnsi="Arial" w:cs="Arial"/>
          <w:sz w:val="20"/>
          <w:szCs w:val="20"/>
        </w:rPr>
        <w:t>Do not allow a value between the number of persons on the roster and 33.</w:t>
      </w:r>
    </w:p>
    <w:p w:rsidR="00FB5000" w:rsidRPr="008A2459" w:rsidRDefault="00FB5000" w:rsidP="00300AC7">
      <w:pPr>
        <w:widowControl w:val="0"/>
        <w:numPr>
          <w:ilvl w:val="0"/>
          <w:numId w:val="9"/>
          <w:numberingChange w:id="23" w:author="Unknown" w:date="2010-11-05T07:20:00Z" w:original="%1:3:0:."/>
        </w:numPr>
        <w:tabs>
          <w:tab w:val="left" w:pos="90"/>
        </w:tabs>
        <w:rPr>
          <w:rFonts w:ascii="Arial" w:hAnsi="Arial" w:cs="Arial"/>
          <w:snapToGrid w:val="0"/>
          <w:sz w:val="20"/>
          <w:szCs w:val="20"/>
        </w:rPr>
      </w:pPr>
      <w:r w:rsidRPr="008A2459">
        <w:rPr>
          <w:rFonts w:ascii="Arial" w:hAnsi="Arial" w:cs="Arial"/>
          <w:snapToGrid w:val="0"/>
          <w:sz w:val="20"/>
          <w:szCs w:val="20"/>
        </w:rPr>
        <w:t>Make ELWHO field 12 characters wide on the form pane; accept up to 30 characters (including commas between selections).</w:t>
      </w:r>
    </w:p>
    <w:p w:rsidR="00FB5000" w:rsidRPr="007338C6" w:rsidRDefault="00FB5000" w:rsidP="007338C6"/>
    <w:p w:rsidR="00FB5000" w:rsidRDefault="00FB5000" w:rsidP="00197A8B">
      <w:pPr>
        <w:pBdr>
          <w:bottom w:val="single" w:sz="12" w:space="1" w:color="auto"/>
        </w:pBdr>
      </w:pPr>
    </w:p>
    <w:p w:rsidR="00FB5000" w:rsidRDefault="00FB5000" w:rsidP="00197A8B"/>
    <w:p w:rsidR="00FB5000" w:rsidRDefault="00FB5000" w:rsidP="00197A8B"/>
    <w:p w:rsidR="00FB5000" w:rsidRDefault="00FB500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B5000" w:rsidRDefault="00FB5000" w:rsidP="00197A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ELWHO &lt;&gt; EMPTY</w:t>
      </w: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Default="00FB5000" w:rsidP="00197A8B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HHDUR</w:t>
      </w: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Default="00FB5000" w:rsidP="00197A8B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197A8B">
      <w:pPr>
        <w:ind w:left="720"/>
        <w:rPr>
          <w:rFonts w:ascii="Arial" w:hAnsi="Arial" w:cs="Arial"/>
          <w:sz w:val="20"/>
        </w:rPr>
      </w:pPr>
    </w:p>
    <w:p w:rsidR="00FB5000" w:rsidRDefault="00FB5000" w:rsidP="00197A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long have you provided care to &lt;HH Member&gt;?</w:t>
      </w: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Pr="0052434C" w:rsidRDefault="00FB5000" w:rsidP="00341BBB">
      <w:pPr>
        <w:rPr>
          <w:rFonts w:ascii="Arial" w:hAnsi="Arial" w:cs="Arial"/>
          <w:b/>
          <w:sz w:val="20"/>
        </w:rPr>
      </w:pPr>
      <w:r w:rsidRPr="0052434C">
        <w:rPr>
          <w:rFonts w:ascii="Arial" w:hAnsi="Arial" w:cs="Arial"/>
          <w:b/>
          <w:sz w:val="20"/>
        </w:rPr>
        <w:t>Spanish translation:</w:t>
      </w:r>
    </w:p>
    <w:p w:rsidR="00FB5000" w:rsidRDefault="00FB5000" w:rsidP="00341BBB">
      <w:pPr>
        <w:rPr>
          <w:rFonts w:ascii="Arial" w:hAnsi="Arial" w:cs="Arial"/>
          <w:sz w:val="20"/>
        </w:rPr>
      </w:pPr>
    </w:p>
    <w:p w:rsidR="00FB5000" w:rsidRDefault="00FB5000" w:rsidP="006050C9">
      <w:pPr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  <w:lang w:val="es-ES"/>
        </w:rPr>
        <w:t>¿Desde cuándo usted</w:t>
      </w:r>
      <w:r w:rsidRPr="0072562C">
        <w:rPr>
          <w:rFonts w:ascii="Arial" w:hAnsi="Arial" w:cs="Arial"/>
          <w:bCs/>
          <w:sz w:val="20"/>
          <w:lang w:val="es-ES"/>
        </w:rPr>
        <w:t xml:space="preserve"> ha cuidado</w:t>
      </w:r>
      <w:r>
        <w:rPr>
          <w:rFonts w:ascii="Arial" w:hAnsi="Arial" w:cs="Arial"/>
          <w:bCs/>
          <w:sz w:val="20"/>
          <w:lang w:val="es-ES"/>
        </w:rPr>
        <w:t xml:space="preserve"> de [</w:t>
      </w:r>
      <w:r w:rsidRPr="00C035A8">
        <w:rPr>
          <w:rFonts w:ascii="Arial" w:hAnsi="Arial" w:cs="Arial"/>
          <w:bCs/>
          <w:sz w:val="20"/>
          <w:lang w:val="es-ES"/>
        </w:rPr>
        <w:t xml:space="preserve">fill </w:t>
      </w:r>
      <w:r>
        <w:rPr>
          <w:rFonts w:ascii="Arial" w:hAnsi="Arial" w:cs="Arial"/>
          <w:bCs/>
          <w:sz w:val="20"/>
          <w:lang w:val="es-ES"/>
        </w:rPr>
        <w:t xml:space="preserve">= </w:t>
      </w:r>
      <w:r w:rsidRPr="00C035A8">
        <w:rPr>
          <w:rFonts w:ascii="Arial" w:hAnsi="Arial" w:cs="Arial"/>
          <w:bCs/>
          <w:sz w:val="20"/>
          <w:lang w:val="es-ES"/>
        </w:rPr>
        <w:t>NAME</w:t>
      </w:r>
      <w:r>
        <w:rPr>
          <w:rFonts w:ascii="Arial" w:hAnsi="Arial" w:cs="Arial"/>
          <w:bCs/>
          <w:sz w:val="20"/>
          <w:lang w:val="es-ES"/>
        </w:rPr>
        <w:t>]</w:t>
      </w:r>
      <w:r w:rsidRPr="0072562C">
        <w:rPr>
          <w:rFonts w:ascii="Arial" w:hAnsi="Arial" w:cs="Arial"/>
          <w:bCs/>
          <w:sz w:val="20"/>
          <w:lang w:val="es-ES"/>
        </w:rPr>
        <w:t>?</w:t>
      </w:r>
    </w:p>
    <w:p w:rsidR="00FB5000" w:rsidRDefault="00FB5000" w:rsidP="006050C9">
      <w:pPr>
        <w:rPr>
          <w:rFonts w:ascii="Arial" w:hAnsi="Arial" w:cs="Arial"/>
          <w:bCs/>
          <w:sz w:val="20"/>
          <w:lang w:val="es-ES"/>
        </w:rPr>
      </w:pPr>
    </w:p>
    <w:p w:rsidR="00FB5000" w:rsidRDefault="00FB5000" w:rsidP="00300AC7">
      <w:pPr>
        <w:numPr>
          <w:ilvl w:val="0"/>
          <w:numId w:val="21"/>
          <w:numberingChange w:id="24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a 5 meses</w:t>
      </w:r>
    </w:p>
    <w:p w:rsidR="00FB5000" w:rsidRDefault="00FB5000" w:rsidP="00300AC7">
      <w:pPr>
        <w:numPr>
          <w:ilvl w:val="0"/>
          <w:numId w:val="21"/>
          <w:numberingChange w:id="25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a 11 meses</w:t>
      </w:r>
    </w:p>
    <w:p w:rsidR="00FB5000" w:rsidRDefault="00FB5000" w:rsidP="00300AC7">
      <w:pPr>
        <w:numPr>
          <w:ilvl w:val="0"/>
          <w:numId w:val="21"/>
          <w:numberingChange w:id="26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Pr="00100F40">
        <w:rPr>
          <w:rFonts w:ascii="Arial" w:hAnsi="Arial" w:cs="Arial"/>
          <w:sz w:val="20"/>
        </w:rPr>
        <w:t xml:space="preserve">año </w:t>
      </w:r>
      <w:r w:rsidRPr="00100F40">
        <w:rPr>
          <w:rFonts w:ascii="Arial" w:hAnsi="Arial" w:cs="Arial"/>
          <w:b/>
          <w:sz w:val="20"/>
        </w:rPr>
        <w:t xml:space="preserve"> </w:t>
      </w:r>
    </w:p>
    <w:p w:rsidR="00FB5000" w:rsidRPr="00100F40" w:rsidRDefault="00FB5000" w:rsidP="00300AC7">
      <w:pPr>
        <w:numPr>
          <w:ilvl w:val="0"/>
          <w:numId w:val="21"/>
          <w:numberingChange w:id="27" w:author="Unknown" w:date="2010-11-05T07:20:00Z" w:original="%1:4:0:."/>
        </w:numPr>
        <w:rPr>
          <w:rFonts w:ascii="Arial" w:hAnsi="Arial" w:cs="Arial"/>
          <w:sz w:val="20"/>
        </w:rPr>
      </w:pPr>
      <w:r w:rsidRPr="00100F40">
        <w:rPr>
          <w:rFonts w:ascii="Arial" w:hAnsi="Arial" w:cs="Arial"/>
          <w:sz w:val="20"/>
          <w:lang w:val="es-ES"/>
        </w:rPr>
        <w:t>Más de un año</w:t>
      </w: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Default="00FB5000" w:rsidP="00197A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 1 – 4, DK, RF</w:t>
      </w:r>
      <w:r>
        <w:rPr>
          <w:rFonts w:ascii="Arial" w:hAnsi="Arial" w:cs="Arial"/>
          <w:sz w:val="20"/>
        </w:rPr>
        <w:tab/>
      </w:r>
    </w:p>
    <w:p w:rsidR="00FB5000" w:rsidRDefault="00FB5000" w:rsidP="00197A8B">
      <w:pPr>
        <w:rPr>
          <w:rFonts w:ascii="Arial" w:hAnsi="Arial" w:cs="Arial"/>
          <w:b/>
          <w:bCs/>
          <w:sz w:val="20"/>
        </w:rPr>
      </w:pPr>
    </w:p>
    <w:p w:rsidR="00FB5000" w:rsidRDefault="00FB5000" w:rsidP="00197A8B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814EC8" w:rsidRDefault="00FB5000" w:rsidP="00197A8B"/>
    <w:p w:rsidR="00FB5000" w:rsidRDefault="00FB5000" w:rsidP="00ED692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&lt;1-3, D, R&gt; [If ELNUM &gt; 1 and at least one nonhousehold care recipient, then goto WHO_ELSE] </w:t>
      </w:r>
    </w:p>
    <w:p w:rsidR="00FB5000" w:rsidRDefault="00FB5000" w:rsidP="00ED692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[Else goto ELCARE]</w:t>
      </w:r>
    </w:p>
    <w:p w:rsidR="00FB5000" w:rsidRDefault="00FB5000" w:rsidP="00197A8B">
      <w:pPr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&lt;4&gt;   [goto HHYRS]</w:t>
      </w:r>
    </w:p>
    <w:p w:rsidR="00FB5000" w:rsidRDefault="00FB5000" w:rsidP="00197A8B">
      <w:pPr>
        <w:ind w:left="360"/>
        <w:rPr>
          <w:rFonts w:ascii="Arial" w:hAnsi="Arial" w:cs="Arial"/>
          <w:sz w:val="20"/>
        </w:rPr>
      </w:pPr>
    </w:p>
    <w:p w:rsidR="00FB5000" w:rsidRDefault="00FB5000" w:rsidP="00197A8B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/>
    <w:p w:rsidR="00FB5000" w:rsidRDefault="00FB5000" w:rsidP="00197A8B">
      <w:pPr>
        <w:pBdr>
          <w:bottom w:val="single" w:sz="12" w:space="1" w:color="auto"/>
        </w:pBdr>
      </w:pPr>
    </w:p>
    <w:p w:rsidR="00FB5000" w:rsidRDefault="00FB5000" w:rsidP="00197A8B"/>
    <w:p w:rsidR="00FB5000" w:rsidRDefault="00FB5000" w:rsidP="00197A8B">
      <w:pPr>
        <w:rPr>
          <w:rFonts w:ascii="Arial" w:hAnsi="Arial" w:cs="Arial"/>
          <w:b/>
          <w:bCs/>
          <w:sz w:val="20"/>
        </w:rPr>
      </w:pPr>
    </w:p>
    <w:p w:rsidR="00FB5000" w:rsidRDefault="00FB5000" w:rsidP="00197A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HHDUR = 4</w:t>
      </w: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Default="00FB5000" w:rsidP="00197A8B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HHYRS</w:t>
      </w: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Default="00FB5000" w:rsidP="00197A8B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197A8B">
      <w:pPr>
        <w:ind w:left="720"/>
        <w:rPr>
          <w:rFonts w:ascii="Arial" w:hAnsi="Arial" w:cs="Arial"/>
          <w:sz w:val="20"/>
        </w:rPr>
      </w:pPr>
    </w:p>
    <w:p w:rsidR="00FB5000" w:rsidRDefault="00FB5000" w:rsidP="00197A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years?</w:t>
      </w: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Pr="0052434C" w:rsidRDefault="00FB5000" w:rsidP="00197A8B">
      <w:pPr>
        <w:rPr>
          <w:rFonts w:ascii="Arial" w:hAnsi="Arial" w:cs="Arial"/>
          <w:b/>
          <w:sz w:val="20"/>
        </w:rPr>
      </w:pPr>
      <w:r w:rsidRPr="0052434C">
        <w:rPr>
          <w:rFonts w:ascii="Arial" w:hAnsi="Arial" w:cs="Arial"/>
          <w:b/>
          <w:sz w:val="20"/>
        </w:rPr>
        <w:t>Spanish translation:</w:t>
      </w: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Default="00FB5000" w:rsidP="00197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643C3">
        <w:rPr>
          <w:rFonts w:ascii="Arial" w:hAnsi="Arial" w:cs="Arial"/>
          <w:bCs/>
          <w:sz w:val="20"/>
          <w:lang w:val="es-ES"/>
        </w:rPr>
        <w:t xml:space="preserve">¿Cuántos años?  </w:t>
      </w:r>
    </w:p>
    <w:p w:rsidR="00FB5000" w:rsidRDefault="00FB5000" w:rsidP="00197A8B">
      <w:pPr>
        <w:rPr>
          <w:rFonts w:ascii="Arial" w:hAnsi="Arial" w:cs="Arial"/>
          <w:sz w:val="20"/>
        </w:rPr>
      </w:pPr>
    </w:p>
    <w:p w:rsidR="00FB5000" w:rsidRDefault="00FB5000" w:rsidP="00197A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 1 – 96, DK, RF</w:t>
      </w:r>
      <w:r>
        <w:rPr>
          <w:rFonts w:ascii="Arial" w:hAnsi="Arial" w:cs="Arial"/>
          <w:sz w:val="20"/>
        </w:rPr>
        <w:tab/>
      </w:r>
    </w:p>
    <w:p w:rsidR="00FB5000" w:rsidRDefault="00FB5000" w:rsidP="00197A8B">
      <w:pPr>
        <w:rPr>
          <w:rFonts w:ascii="Arial" w:hAnsi="Arial" w:cs="Arial"/>
          <w:b/>
          <w:bCs/>
          <w:sz w:val="20"/>
        </w:rPr>
      </w:pPr>
    </w:p>
    <w:p w:rsidR="00FB5000" w:rsidRDefault="00FB5000" w:rsidP="00197A8B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814EC8" w:rsidRDefault="00FB5000" w:rsidP="00197A8B"/>
    <w:p w:rsidR="00FB5000" w:rsidRDefault="00FB5000" w:rsidP="00F642B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&lt;1-96, DK, R&gt; [If ELNUM &gt; 1 and at least one nonhousehold care recipient, then goto WHO_ELSE] [Else goto ELCARE]</w:t>
      </w:r>
    </w:p>
    <w:p w:rsidR="00FB5000" w:rsidRDefault="00FB5000" w:rsidP="00197A8B">
      <w:pPr>
        <w:ind w:left="360"/>
        <w:rPr>
          <w:rFonts w:ascii="Arial" w:hAnsi="Arial" w:cs="Arial"/>
          <w:sz w:val="20"/>
        </w:rPr>
      </w:pP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5C10C2">
      <w:pPr>
        <w:rPr>
          <w:rFonts w:ascii="Arial" w:hAnsi="Arial" w:cs="Arial"/>
          <w:b/>
          <w:bCs/>
          <w:sz w:val="20"/>
        </w:rPr>
      </w:pPr>
    </w:p>
    <w:p w:rsidR="00FB5000" w:rsidRDefault="00FB5000" w:rsidP="005C10C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(ELNUM &gt; number of persons selected in ELWHO) OR (ELWHO = EMPTY)</w:t>
      </w:r>
    </w:p>
    <w:p w:rsidR="00FB5000" w:rsidRDefault="00FB5000" w:rsidP="005C10C2">
      <w:pPr>
        <w:rPr>
          <w:rFonts w:ascii="Arial" w:hAnsi="Arial" w:cs="Arial"/>
          <w:sz w:val="20"/>
        </w:rPr>
      </w:pPr>
    </w:p>
    <w:p w:rsidR="00FB5000" w:rsidRDefault="00FB5000" w:rsidP="005C10C2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WHO_ELSE</w:t>
      </w:r>
    </w:p>
    <w:p w:rsidR="00FB5000" w:rsidRDefault="00FB5000" w:rsidP="005C10C2">
      <w:pPr>
        <w:rPr>
          <w:rFonts w:ascii="Arial" w:hAnsi="Arial" w:cs="Arial"/>
          <w:sz w:val="20"/>
        </w:rPr>
      </w:pPr>
    </w:p>
    <w:p w:rsidR="00FB5000" w:rsidRDefault="00FB5000" w:rsidP="005C10C2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5C10C2">
      <w:pPr>
        <w:ind w:left="720"/>
        <w:rPr>
          <w:rFonts w:ascii="Arial" w:hAnsi="Arial" w:cs="Arial"/>
          <w:sz w:val="20"/>
        </w:rPr>
      </w:pPr>
    </w:p>
    <w:p w:rsidR="00FB5000" w:rsidRDefault="00FB5000" w:rsidP="005C10C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Who [Fill: ELSE/DID] you provide </w:t>
      </w:r>
      <w:r w:rsidRPr="008F698C">
        <w:rPr>
          <w:rFonts w:ascii="Arial" w:hAnsi="Arial" w:cs="Arial"/>
          <w:sz w:val="20"/>
        </w:rPr>
        <w:t>care to?</w:t>
      </w:r>
      <w:r>
        <w:rPr>
          <w:rFonts w:ascii="Arial" w:hAnsi="Arial" w:cs="Arial"/>
          <w:sz w:val="20"/>
        </w:rPr>
        <w:t xml:space="preserve">   </w:t>
      </w:r>
    </w:p>
    <w:p w:rsidR="00FB5000" w:rsidRDefault="00FB5000" w:rsidP="005C10C2">
      <w:pPr>
        <w:ind w:left="720"/>
        <w:rPr>
          <w:rFonts w:ascii="Arial" w:hAnsi="Arial" w:cs="Arial"/>
          <w:sz w:val="20"/>
        </w:rPr>
      </w:pPr>
    </w:p>
    <w:p w:rsidR="00FB5000" w:rsidRDefault="00FB5000" w:rsidP="00ED5A04">
      <w:pPr>
        <w:ind w:firstLine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33.</w:t>
      </w:r>
      <w:r w:rsidRPr="00457B16">
        <w:rPr>
          <w:rFonts w:ascii="Arial" w:hAnsi="Arial" w:cs="Arial"/>
          <w:sz w:val="20"/>
        </w:rPr>
        <w:tab/>
        <w:t>Mother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34.</w:t>
      </w:r>
      <w:r w:rsidRPr="00457B16">
        <w:rPr>
          <w:rFonts w:ascii="Arial" w:hAnsi="Arial" w:cs="Arial"/>
          <w:sz w:val="20"/>
        </w:rPr>
        <w:tab/>
        <w:t>Father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35.</w:t>
      </w:r>
      <w:r w:rsidRPr="00457B16">
        <w:rPr>
          <w:rFonts w:ascii="Arial" w:hAnsi="Arial" w:cs="Arial"/>
          <w:sz w:val="20"/>
        </w:rPr>
        <w:tab/>
        <w:t>Spouse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36.</w:t>
      </w:r>
      <w:r w:rsidRPr="00457B16">
        <w:rPr>
          <w:rFonts w:ascii="Arial" w:hAnsi="Arial" w:cs="Arial"/>
          <w:sz w:val="20"/>
        </w:rPr>
        <w:tab/>
        <w:t>Partner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37.</w:t>
      </w:r>
      <w:r w:rsidRPr="00457B16">
        <w:rPr>
          <w:rFonts w:ascii="Arial" w:hAnsi="Arial" w:cs="Arial"/>
          <w:sz w:val="20"/>
        </w:rPr>
        <w:tab/>
        <w:t>Brother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38.</w:t>
      </w:r>
      <w:r w:rsidRPr="00457B16">
        <w:rPr>
          <w:rFonts w:ascii="Arial" w:hAnsi="Arial" w:cs="Arial"/>
          <w:sz w:val="20"/>
        </w:rPr>
        <w:tab/>
        <w:t>Sister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39.</w:t>
      </w:r>
      <w:r>
        <w:rPr>
          <w:rFonts w:ascii="Arial" w:hAnsi="Arial" w:cs="Arial"/>
          <w:sz w:val="20"/>
        </w:rPr>
        <w:tab/>
        <w:t>Mother-in-law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40.</w:t>
      </w:r>
      <w:r>
        <w:rPr>
          <w:rFonts w:ascii="Arial" w:hAnsi="Arial" w:cs="Arial"/>
          <w:sz w:val="20"/>
        </w:rPr>
        <w:tab/>
        <w:t>Father-in-law</w:t>
      </w:r>
    </w:p>
    <w:p w:rsidR="00FB5000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41.</w:t>
      </w:r>
      <w:r>
        <w:rPr>
          <w:rFonts w:ascii="Arial" w:hAnsi="Arial" w:cs="Arial"/>
          <w:sz w:val="20"/>
        </w:rPr>
        <w:tab/>
        <w:t>Aunt</w:t>
      </w:r>
    </w:p>
    <w:p w:rsidR="00FB5000" w:rsidRDefault="00FB5000" w:rsidP="005C10C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42.</w:t>
      </w:r>
      <w:r>
        <w:rPr>
          <w:rFonts w:ascii="Arial" w:hAnsi="Arial" w:cs="Arial"/>
          <w:sz w:val="20"/>
        </w:rPr>
        <w:tab/>
        <w:t>Uncle</w:t>
      </w:r>
    </w:p>
    <w:p w:rsidR="00FB5000" w:rsidRDefault="00FB5000" w:rsidP="005C10C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43.</w:t>
      </w:r>
      <w:r>
        <w:rPr>
          <w:rFonts w:ascii="Arial" w:hAnsi="Arial" w:cs="Arial"/>
          <w:sz w:val="20"/>
        </w:rPr>
        <w:tab/>
        <w:t>Friend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44.</w:t>
      </w:r>
      <w:r>
        <w:rPr>
          <w:rFonts w:ascii="Arial" w:hAnsi="Arial" w:cs="Arial"/>
          <w:sz w:val="20"/>
        </w:rPr>
        <w:tab/>
        <w:t>Neighbor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45.</w:t>
      </w:r>
      <w:r>
        <w:rPr>
          <w:rFonts w:ascii="Arial" w:hAnsi="Arial" w:cs="Arial"/>
          <w:sz w:val="20"/>
        </w:rPr>
        <w:tab/>
        <w:t>Other</w:t>
      </w:r>
      <w:r w:rsidRPr="00457B16">
        <w:rPr>
          <w:rFonts w:ascii="Arial" w:hAnsi="Arial" w:cs="Arial"/>
          <w:sz w:val="20"/>
        </w:rPr>
        <w:t xml:space="preserve"> (specify)   *Do not read aloud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</w:p>
    <w:p w:rsidR="00FB5000" w:rsidRDefault="00FB5000" w:rsidP="005C10C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5C10C2">
      <w:pPr>
        <w:rPr>
          <w:rFonts w:ascii="Arial" w:hAnsi="Arial" w:cs="Arial"/>
          <w:b/>
          <w:bCs/>
          <w:sz w:val="20"/>
        </w:rPr>
      </w:pPr>
    </w:p>
    <w:p w:rsidR="00FB5000" w:rsidRDefault="00FB5000" w:rsidP="005C10C2">
      <w:pPr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</w:rPr>
        <w:tab/>
      </w:r>
      <w:r w:rsidRPr="001947D1">
        <w:rPr>
          <w:rFonts w:ascii="Arial" w:hAnsi="Arial" w:cs="Arial"/>
          <w:bCs/>
          <w:sz w:val="20"/>
          <w:lang w:val="es-ES"/>
        </w:rPr>
        <w:t xml:space="preserve">¿A </w:t>
      </w:r>
      <w:r>
        <w:rPr>
          <w:rFonts w:ascii="Arial" w:hAnsi="Arial" w:cs="Arial"/>
          <w:bCs/>
          <w:sz w:val="20"/>
          <w:lang w:val="es-ES"/>
        </w:rPr>
        <w:t>[Fill: Q</w:t>
      </w:r>
      <w:r w:rsidRPr="001947D1">
        <w:rPr>
          <w:rFonts w:ascii="Arial" w:hAnsi="Arial" w:cs="Arial"/>
          <w:bCs/>
          <w:sz w:val="20"/>
          <w:lang w:val="es-ES"/>
        </w:rPr>
        <w:t>uién</w:t>
      </w:r>
      <w:r>
        <w:rPr>
          <w:rFonts w:ascii="Arial" w:hAnsi="Arial" w:cs="Arial"/>
          <w:bCs/>
          <w:sz w:val="20"/>
          <w:lang w:val="es-ES"/>
        </w:rPr>
        <w:t xml:space="preserve">/Mas] </w:t>
      </w:r>
      <w:r w:rsidRPr="001947D1">
        <w:rPr>
          <w:rFonts w:ascii="Arial" w:hAnsi="Arial" w:cs="Arial"/>
          <w:bCs/>
          <w:sz w:val="20"/>
          <w:lang w:val="es-ES"/>
        </w:rPr>
        <w:t>estaba</w:t>
      </w:r>
      <w:r>
        <w:rPr>
          <w:rFonts w:ascii="Arial" w:hAnsi="Arial" w:cs="Arial"/>
          <w:bCs/>
          <w:sz w:val="20"/>
          <w:lang w:val="es-ES"/>
        </w:rPr>
        <w:t>s</w:t>
      </w:r>
      <w:r w:rsidRPr="001947D1">
        <w:rPr>
          <w:rFonts w:ascii="Arial" w:hAnsi="Arial" w:cs="Arial"/>
          <w:bCs/>
          <w:sz w:val="20"/>
          <w:lang w:val="es-ES"/>
        </w:rPr>
        <w:t xml:space="preserve"> cuidando usted?</w:t>
      </w:r>
    </w:p>
    <w:p w:rsidR="00FB5000" w:rsidRDefault="00FB5000" w:rsidP="005C10C2">
      <w:pPr>
        <w:rPr>
          <w:rFonts w:ascii="Arial" w:hAnsi="Arial" w:cs="Arial"/>
          <w:bCs/>
          <w:sz w:val="20"/>
          <w:lang w:val="es-ES"/>
        </w:rPr>
      </w:pP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33.</w:t>
      </w:r>
      <w:r>
        <w:rPr>
          <w:rFonts w:ascii="Arial" w:hAnsi="Arial" w:cs="Arial"/>
          <w:sz w:val="20"/>
        </w:rPr>
        <w:tab/>
        <w:t>Madre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34.</w:t>
      </w:r>
      <w:r>
        <w:rPr>
          <w:rFonts w:ascii="Arial" w:hAnsi="Arial" w:cs="Arial"/>
          <w:sz w:val="20"/>
        </w:rPr>
        <w:tab/>
        <w:t>Padre</w:t>
      </w:r>
    </w:p>
    <w:p w:rsidR="00FB5000" w:rsidRPr="00745818" w:rsidRDefault="00FB5000" w:rsidP="005C10C2">
      <w:pPr>
        <w:ind w:firstLine="720"/>
        <w:rPr>
          <w:rFonts w:ascii="Arial" w:hAnsi="Arial" w:cs="Arial"/>
          <w:sz w:val="20"/>
          <w:lang w:val="es-ES"/>
        </w:rPr>
      </w:pPr>
      <w:r w:rsidRPr="00457B16">
        <w:rPr>
          <w:rFonts w:ascii="Arial" w:hAnsi="Arial" w:cs="Arial"/>
          <w:sz w:val="20"/>
        </w:rPr>
        <w:t>35.</w:t>
      </w:r>
      <w:r>
        <w:rPr>
          <w:rFonts w:ascii="Arial" w:hAnsi="Arial" w:cs="Arial"/>
          <w:sz w:val="20"/>
        </w:rPr>
        <w:tab/>
      </w:r>
      <w:r w:rsidRPr="00745818">
        <w:rPr>
          <w:rFonts w:ascii="Arial" w:hAnsi="Arial" w:cs="Arial"/>
          <w:sz w:val="20"/>
          <w:lang w:val="es-ES"/>
        </w:rPr>
        <w:t>Cónyuge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36.</w:t>
      </w:r>
      <w:r>
        <w:rPr>
          <w:rFonts w:ascii="Arial" w:hAnsi="Arial" w:cs="Arial"/>
          <w:sz w:val="20"/>
        </w:rPr>
        <w:tab/>
        <w:t>Pareja no casada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37.</w:t>
      </w:r>
      <w:r>
        <w:rPr>
          <w:rFonts w:ascii="Arial" w:hAnsi="Arial" w:cs="Arial"/>
          <w:sz w:val="20"/>
        </w:rPr>
        <w:tab/>
        <w:t>Hermano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38.</w:t>
      </w:r>
      <w:r>
        <w:rPr>
          <w:rFonts w:ascii="Arial" w:hAnsi="Arial" w:cs="Arial"/>
          <w:sz w:val="20"/>
        </w:rPr>
        <w:tab/>
        <w:t>Hermana</w:t>
      </w:r>
    </w:p>
    <w:p w:rsidR="00FB5000" w:rsidRPr="00B52362" w:rsidRDefault="00FB5000" w:rsidP="005C10C2">
      <w:pPr>
        <w:ind w:left="720"/>
        <w:rPr>
          <w:rFonts w:ascii="Arial" w:hAnsi="Arial" w:cs="Arial"/>
          <w:sz w:val="20"/>
        </w:rPr>
      </w:pPr>
      <w:r w:rsidRPr="00457B16">
        <w:rPr>
          <w:rFonts w:ascii="Arial" w:hAnsi="Arial" w:cs="Arial"/>
          <w:sz w:val="20"/>
        </w:rPr>
        <w:t>39.</w:t>
      </w:r>
      <w:r>
        <w:rPr>
          <w:rFonts w:ascii="Arial" w:hAnsi="Arial" w:cs="Arial"/>
          <w:sz w:val="20"/>
        </w:rPr>
        <w:tab/>
        <w:t>Suegra</w:t>
      </w:r>
    </w:p>
    <w:p w:rsidR="00FB5000" w:rsidRPr="00B52362" w:rsidRDefault="00FB5000" w:rsidP="005C10C2">
      <w:pPr>
        <w:ind w:left="720"/>
        <w:rPr>
          <w:rFonts w:ascii="Arial" w:hAnsi="Arial" w:cs="Arial"/>
          <w:sz w:val="20"/>
        </w:rPr>
      </w:pPr>
      <w:r w:rsidRPr="00B52362">
        <w:rPr>
          <w:rFonts w:ascii="Arial" w:hAnsi="Arial" w:cs="Arial"/>
          <w:sz w:val="20"/>
        </w:rPr>
        <w:t>40.</w:t>
      </w:r>
      <w:r>
        <w:rPr>
          <w:rFonts w:ascii="Arial" w:hAnsi="Arial" w:cs="Arial"/>
          <w:sz w:val="20"/>
        </w:rPr>
        <w:tab/>
        <w:t>Suegro</w:t>
      </w:r>
    </w:p>
    <w:p w:rsidR="00FB5000" w:rsidRPr="00B52362" w:rsidRDefault="00FB5000" w:rsidP="005C10C2">
      <w:pPr>
        <w:ind w:left="720"/>
        <w:rPr>
          <w:rFonts w:ascii="Arial" w:hAnsi="Arial" w:cs="Arial"/>
          <w:sz w:val="20"/>
        </w:rPr>
      </w:pPr>
      <w:r w:rsidRPr="00B52362">
        <w:rPr>
          <w:rFonts w:ascii="Arial" w:hAnsi="Arial" w:cs="Arial"/>
          <w:sz w:val="20"/>
        </w:rPr>
        <w:t>41.</w:t>
      </w:r>
      <w:r>
        <w:rPr>
          <w:rFonts w:ascii="Arial" w:hAnsi="Arial" w:cs="Arial"/>
          <w:sz w:val="20"/>
        </w:rPr>
        <w:tab/>
      </w:r>
      <w:r w:rsidRPr="00B52362">
        <w:rPr>
          <w:rFonts w:ascii="Arial" w:hAnsi="Arial" w:cs="Arial"/>
          <w:sz w:val="20"/>
        </w:rPr>
        <w:t>Tia</w:t>
      </w:r>
    </w:p>
    <w:p w:rsidR="00FB5000" w:rsidRDefault="00FB5000" w:rsidP="005C10C2">
      <w:pPr>
        <w:ind w:left="720"/>
        <w:rPr>
          <w:rFonts w:ascii="Arial" w:hAnsi="Arial" w:cs="Arial"/>
          <w:sz w:val="20"/>
        </w:rPr>
      </w:pPr>
      <w:r w:rsidRPr="00B52362">
        <w:rPr>
          <w:rFonts w:ascii="Arial" w:hAnsi="Arial" w:cs="Arial"/>
          <w:sz w:val="20"/>
        </w:rPr>
        <w:t>42.</w:t>
      </w:r>
      <w:r w:rsidRPr="00B52362">
        <w:rPr>
          <w:rFonts w:ascii="Arial" w:hAnsi="Arial" w:cs="Arial"/>
          <w:sz w:val="20"/>
        </w:rPr>
        <w:tab/>
        <w:t>Tio</w:t>
      </w:r>
    </w:p>
    <w:p w:rsidR="00FB5000" w:rsidRDefault="00FB5000" w:rsidP="005C10C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43.</w:t>
      </w:r>
      <w:r>
        <w:rPr>
          <w:rFonts w:ascii="Arial" w:hAnsi="Arial" w:cs="Arial"/>
          <w:sz w:val="20"/>
        </w:rPr>
        <w:tab/>
        <w:t>Amigo(a)</w:t>
      </w:r>
    </w:p>
    <w:p w:rsidR="00FB5000" w:rsidRPr="00457B16" w:rsidRDefault="00FB5000" w:rsidP="005C10C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44.</w:t>
      </w:r>
      <w:r>
        <w:rPr>
          <w:rFonts w:ascii="Arial" w:hAnsi="Arial" w:cs="Arial"/>
          <w:sz w:val="20"/>
        </w:rPr>
        <w:tab/>
        <w:t>Vecino(a)</w:t>
      </w:r>
    </w:p>
    <w:p w:rsidR="00FB5000" w:rsidRPr="00745818" w:rsidRDefault="00FB5000" w:rsidP="005C10C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45.</w:t>
      </w:r>
      <w:r>
        <w:rPr>
          <w:rFonts w:ascii="Arial" w:hAnsi="Arial" w:cs="Arial"/>
          <w:sz w:val="20"/>
        </w:rPr>
        <w:tab/>
        <w:t>Other</w:t>
      </w:r>
      <w:r w:rsidRPr="00457B16">
        <w:rPr>
          <w:rFonts w:ascii="Arial" w:hAnsi="Arial" w:cs="Arial"/>
          <w:sz w:val="20"/>
        </w:rPr>
        <w:t xml:space="preserve"> (specify)   *Do not read aloud</w:t>
      </w:r>
    </w:p>
    <w:p w:rsidR="00FB5000" w:rsidRDefault="00FB5000" w:rsidP="005C10C2">
      <w:pPr>
        <w:rPr>
          <w:rFonts w:ascii="Arial" w:hAnsi="Arial" w:cs="Arial"/>
          <w:b/>
          <w:bCs/>
          <w:sz w:val="20"/>
        </w:rPr>
      </w:pPr>
    </w:p>
    <w:p w:rsidR="00FB5000" w:rsidRPr="00457B16" w:rsidRDefault="00FB5000" w:rsidP="005C10C2">
      <w:pPr>
        <w:rPr>
          <w:rFonts w:ascii="Arial" w:hAnsi="Arial" w:cs="Arial"/>
          <w:sz w:val="20"/>
        </w:rPr>
      </w:pPr>
      <w:r w:rsidRPr="00457B16">
        <w:rPr>
          <w:rFonts w:ascii="Arial" w:hAnsi="Arial" w:cs="Arial"/>
          <w:b/>
          <w:bCs/>
          <w:sz w:val="20"/>
        </w:rPr>
        <w:t>Valid values:</w:t>
      </w:r>
      <w:r w:rsidRPr="00457B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33-45</w:t>
      </w:r>
      <w:r w:rsidRPr="00457B16">
        <w:rPr>
          <w:rFonts w:ascii="Arial" w:hAnsi="Arial" w:cs="Arial"/>
          <w:sz w:val="20"/>
        </w:rPr>
        <w:t xml:space="preserve">, DK, R </w:t>
      </w:r>
    </w:p>
    <w:p w:rsidR="00FB5000" w:rsidRDefault="00FB5000" w:rsidP="005C10C2">
      <w:pPr>
        <w:rPr>
          <w:rFonts w:ascii="Arial" w:hAnsi="Arial" w:cs="Arial"/>
          <w:b/>
          <w:bCs/>
          <w:sz w:val="20"/>
        </w:rPr>
      </w:pPr>
    </w:p>
    <w:p w:rsidR="00FB5000" w:rsidRDefault="00FB5000" w:rsidP="005C10C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</w:p>
    <w:p w:rsidR="00FB5000" w:rsidRDefault="00FB5000" w:rsidP="00F254E9">
      <w:pPr>
        <w:numPr>
          <w:ilvl w:val="0"/>
          <w:numId w:val="4"/>
          <w:numberingChange w:id="28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ELSE/DID: If ELWHO = &lt;EMPTY&gt;</w:t>
      </w:r>
      <w:r w:rsidRPr="007364F1">
        <w:rPr>
          <w:rFonts w:ascii="Arial" w:hAnsi="Arial" w:cs="Arial"/>
          <w:sz w:val="20"/>
        </w:rPr>
        <w:t xml:space="preserve"> then fill “</w:t>
      </w:r>
      <w:r>
        <w:rPr>
          <w:rFonts w:ascii="Arial" w:hAnsi="Arial" w:cs="Arial"/>
          <w:sz w:val="20"/>
        </w:rPr>
        <w:t>did</w:t>
      </w:r>
      <w:r w:rsidRPr="007364F1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 </w:t>
      </w:r>
    </w:p>
    <w:p w:rsidR="00FB5000" w:rsidRDefault="00FB5000" w:rsidP="00F254E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Else fill “else did”.</w:t>
      </w:r>
    </w:p>
    <w:p w:rsidR="00FB5000" w:rsidRDefault="00FB5000" w:rsidP="00ED5A04">
      <w:pPr>
        <w:rPr>
          <w:rFonts w:ascii="Arial" w:hAnsi="Arial" w:cs="Arial"/>
          <w:b/>
          <w:bCs/>
          <w:sz w:val="20"/>
        </w:rPr>
      </w:pPr>
    </w:p>
    <w:p w:rsidR="00FB5000" w:rsidRDefault="00FB5000" w:rsidP="00ED5A0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Fill Instructions:</w:t>
      </w:r>
    </w:p>
    <w:p w:rsidR="00FB5000" w:rsidRDefault="00FB5000" w:rsidP="0025228F">
      <w:pPr>
        <w:numPr>
          <w:ilvl w:val="0"/>
          <w:numId w:val="34"/>
          <w:numberingChange w:id="29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lang w:val="es-ES"/>
        </w:rPr>
        <w:t>Q</w:t>
      </w:r>
      <w:r w:rsidRPr="001947D1">
        <w:rPr>
          <w:rFonts w:ascii="Arial" w:hAnsi="Arial" w:cs="Arial"/>
          <w:bCs/>
          <w:sz w:val="20"/>
          <w:lang w:val="es-ES"/>
        </w:rPr>
        <w:t>uién</w:t>
      </w:r>
      <w:r>
        <w:rPr>
          <w:rFonts w:ascii="Arial" w:hAnsi="Arial" w:cs="Arial"/>
          <w:bCs/>
          <w:sz w:val="20"/>
          <w:lang w:val="es-ES"/>
        </w:rPr>
        <w:t>/Mas</w:t>
      </w:r>
      <w:r>
        <w:rPr>
          <w:rFonts w:ascii="Arial" w:hAnsi="Arial" w:cs="Arial"/>
          <w:sz w:val="20"/>
        </w:rPr>
        <w:t>: If ELWHO = &lt;EMPTY&gt;</w:t>
      </w:r>
      <w:r w:rsidRPr="007364F1">
        <w:rPr>
          <w:rFonts w:ascii="Arial" w:hAnsi="Arial" w:cs="Arial"/>
          <w:sz w:val="20"/>
        </w:rPr>
        <w:t xml:space="preserve"> then fill “</w:t>
      </w:r>
      <w:r>
        <w:rPr>
          <w:rFonts w:ascii="Arial" w:hAnsi="Arial" w:cs="Arial"/>
          <w:bCs/>
          <w:sz w:val="20"/>
          <w:lang w:val="es-ES"/>
        </w:rPr>
        <w:t>q</w:t>
      </w:r>
      <w:r w:rsidRPr="001947D1">
        <w:rPr>
          <w:rFonts w:ascii="Arial" w:hAnsi="Arial" w:cs="Arial"/>
          <w:bCs/>
          <w:sz w:val="20"/>
          <w:lang w:val="es-ES"/>
        </w:rPr>
        <w:t>uién</w:t>
      </w:r>
      <w:r w:rsidRPr="007364F1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 </w:t>
      </w:r>
    </w:p>
    <w:p w:rsidR="00FB5000" w:rsidRDefault="00FB5000" w:rsidP="002522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Else fill “</w:t>
      </w:r>
      <w:r>
        <w:rPr>
          <w:rFonts w:ascii="Arial" w:hAnsi="Arial" w:cs="Arial"/>
          <w:bCs/>
          <w:sz w:val="20"/>
          <w:lang w:val="es-ES"/>
        </w:rPr>
        <w:t>q</w:t>
      </w:r>
      <w:r w:rsidRPr="001947D1">
        <w:rPr>
          <w:rFonts w:ascii="Arial" w:hAnsi="Arial" w:cs="Arial"/>
          <w:bCs/>
          <w:sz w:val="20"/>
          <w:lang w:val="es-ES"/>
        </w:rPr>
        <w:t>uién</w:t>
      </w:r>
      <w:r>
        <w:rPr>
          <w:rFonts w:ascii="Arial" w:hAnsi="Arial" w:cs="Arial"/>
          <w:bCs/>
          <w:sz w:val="20"/>
          <w:lang w:val="es-ES"/>
        </w:rPr>
        <w:t xml:space="preserve"> mas</w:t>
      </w:r>
      <w:r>
        <w:rPr>
          <w:rFonts w:ascii="Arial" w:hAnsi="Arial" w:cs="Arial"/>
          <w:sz w:val="20"/>
        </w:rPr>
        <w:t>”.</w:t>
      </w:r>
    </w:p>
    <w:p w:rsidR="00FB5000" w:rsidRDefault="00FB5000" w:rsidP="00ED5A04">
      <w:pPr>
        <w:rPr>
          <w:rFonts w:ascii="Arial" w:hAnsi="Arial" w:cs="Arial"/>
          <w:b/>
          <w:bCs/>
          <w:sz w:val="20"/>
        </w:rPr>
      </w:pPr>
    </w:p>
    <w:p w:rsidR="00FB5000" w:rsidRDefault="00FB5000" w:rsidP="00ED5A04">
      <w:pPr>
        <w:rPr>
          <w:rFonts w:ascii="Arial" w:hAnsi="Arial" w:cs="Arial"/>
          <w:b/>
          <w:bCs/>
          <w:sz w:val="20"/>
        </w:rPr>
      </w:pPr>
    </w:p>
    <w:p w:rsidR="00FB5000" w:rsidRPr="008A2459" w:rsidRDefault="00FB5000" w:rsidP="005C10C2">
      <w:pPr>
        <w:rPr>
          <w:rFonts w:ascii="Arial" w:hAnsi="Arial" w:cs="Arial"/>
          <w:b/>
          <w:bCs/>
          <w:sz w:val="20"/>
        </w:rPr>
      </w:pPr>
    </w:p>
    <w:p w:rsidR="00FB5000" w:rsidRPr="008A2459" w:rsidRDefault="00FB5000" w:rsidP="005C10C2">
      <w:pPr>
        <w:pStyle w:val="Heading1"/>
        <w:rPr>
          <w:color w:val="auto"/>
        </w:rPr>
      </w:pPr>
      <w:r w:rsidRPr="008A2459">
        <w:rPr>
          <w:color w:val="auto"/>
        </w:rPr>
        <w:t>Skip instructions:</w:t>
      </w:r>
    </w:p>
    <w:p w:rsidR="00FB5000" w:rsidRDefault="00FB5000" w:rsidP="005C10C2"/>
    <w:p w:rsidR="00FB5000" w:rsidRPr="00325E44" w:rsidRDefault="00FB5000" w:rsidP="005C10C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&lt;45</w:t>
      </w:r>
      <w:r w:rsidRPr="008A2459">
        <w:rPr>
          <w:rFonts w:ascii="Arial" w:hAnsi="Arial" w:cs="Arial"/>
          <w:sz w:val="20"/>
        </w:rPr>
        <w:t>&gt; [goto ELWHO_SP]</w:t>
      </w:r>
    </w:p>
    <w:p w:rsidR="00FB5000" w:rsidRPr="008A2459" w:rsidRDefault="00FB5000" w:rsidP="00652A8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&lt;1-44, DK, R</w:t>
      </w:r>
      <w:r w:rsidRPr="005A73AB">
        <w:rPr>
          <w:rFonts w:ascii="Arial" w:hAnsi="Arial" w:cs="Arial"/>
          <w:sz w:val="20"/>
        </w:rPr>
        <w:t xml:space="preserve">&gt; </w:t>
      </w:r>
      <w:r>
        <w:rPr>
          <w:rFonts w:ascii="Arial" w:hAnsi="Arial" w:cs="Arial"/>
          <w:sz w:val="20"/>
        </w:rPr>
        <w:t xml:space="preserve"> [</w:t>
      </w:r>
      <w:r w:rsidRPr="005A73AB">
        <w:rPr>
          <w:rFonts w:ascii="Arial" w:hAnsi="Arial" w:cs="Arial"/>
          <w:sz w:val="20"/>
        </w:rPr>
        <w:t>goto ELAGE]</w:t>
      </w:r>
    </w:p>
    <w:p w:rsidR="00FB5000" w:rsidRPr="008A2459" w:rsidRDefault="00FB5000" w:rsidP="005C10C2">
      <w:pPr>
        <w:ind w:left="360"/>
        <w:rPr>
          <w:rFonts w:ascii="Arial" w:hAnsi="Arial" w:cs="Arial"/>
          <w:sz w:val="20"/>
        </w:rPr>
      </w:pPr>
    </w:p>
    <w:p w:rsidR="00FB5000" w:rsidRPr="008A2459" w:rsidRDefault="00FB5000" w:rsidP="005C10C2">
      <w:pPr>
        <w:pStyle w:val="Heading1"/>
        <w:rPr>
          <w:color w:val="auto"/>
        </w:rPr>
      </w:pPr>
      <w:r w:rsidRPr="008A2459">
        <w:rPr>
          <w:color w:val="auto"/>
        </w:rPr>
        <w:t>Special instructions:</w:t>
      </w:r>
    </w:p>
    <w:p w:rsidR="00FB5000" w:rsidRDefault="00FB5000" w:rsidP="00D06898">
      <w:pPr>
        <w:pBdr>
          <w:bottom w:val="single" w:sz="12" w:space="1" w:color="auto"/>
        </w:pBdr>
        <w:ind w:firstLine="720"/>
      </w:pPr>
    </w:p>
    <w:p w:rsidR="00FB5000" w:rsidRDefault="00FB5000" w:rsidP="00055EEC">
      <w:pPr>
        <w:rPr>
          <w:rFonts w:ascii="Arial" w:hAnsi="Arial" w:cs="Arial"/>
          <w:sz w:val="20"/>
        </w:rPr>
      </w:pPr>
    </w:p>
    <w:p w:rsidR="00FB5000" w:rsidRDefault="00FB5000" w:rsidP="00D94760">
      <w:pPr>
        <w:rPr>
          <w:rFonts w:ascii="Arial" w:hAnsi="Arial" w:cs="Arial"/>
          <w:b/>
          <w:bCs/>
          <w:sz w:val="20"/>
        </w:rPr>
      </w:pPr>
    </w:p>
    <w:p w:rsidR="00FB5000" w:rsidRDefault="00FB5000" w:rsidP="00D9476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(WHO_ELSE = 45</w:t>
      </w:r>
      <w:r w:rsidRPr="008A2459">
        <w:rPr>
          <w:rFonts w:ascii="Arial" w:hAnsi="Arial" w:cs="Arial"/>
          <w:sz w:val="20"/>
        </w:rPr>
        <w:t>)</w:t>
      </w:r>
    </w:p>
    <w:p w:rsidR="00FB5000" w:rsidRDefault="00FB5000" w:rsidP="00D94760">
      <w:pPr>
        <w:rPr>
          <w:rFonts w:ascii="Arial" w:hAnsi="Arial" w:cs="Arial"/>
          <w:sz w:val="20"/>
        </w:rPr>
      </w:pPr>
    </w:p>
    <w:p w:rsidR="00FB5000" w:rsidRDefault="00FB5000" w:rsidP="00D94760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ELWHO_SP</w:t>
      </w:r>
    </w:p>
    <w:p w:rsidR="00FB5000" w:rsidRDefault="00FB5000" w:rsidP="00D94760">
      <w:pPr>
        <w:rPr>
          <w:rFonts w:ascii="Arial" w:hAnsi="Arial" w:cs="Arial"/>
          <w:sz w:val="20"/>
        </w:rPr>
      </w:pPr>
    </w:p>
    <w:p w:rsidR="00FB5000" w:rsidRDefault="00FB5000" w:rsidP="00D94760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D94760">
      <w:pPr>
        <w:ind w:left="720"/>
        <w:rPr>
          <w:rFonts w:ascii="Arial" w:hAnsi="Arial" w:cs="Arial"/>
          <w:sz w:val="20"/>
        </w:rPr>
      </w:pPr>
    </w:p>
    <w:p w:rsidR="00FB5000" w:rsidRDefault="00FB5000" w:rsidP="004943A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*Specify.  </w:t>
      </w:r>
    </w:p>
    <w:p w:rsidR="00FB5000" w:rsidRDefault="00FB5000" w:rsidP="007A6645">
      <w:pPr>
        <w:rPr>
          <w:rFonts w:ascii="Arial" w:hAnsi="Arial" w:cs="Arial"/>
          <w:sz w:val="20"/>
        </w:rPr>
      </w:pPr>
    </w:p>
    <w:p w:rsidR="00FB5000" w:rsidRDefault="00FB5000" w:rsidP="00D9476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250 characters </w:t>
      </w:r>
    </w:p>
    <w:p w:rsidR="00FB5000" w:rsidRDefault="00FB5000" w:rsidP="00D94760">
      <w:pPr>
        <w:rPr>
          <w:rFonts w:ascii="Arial" w:hAnsi="Arial" w:cs="Arial"/>
          <w:b/>
          <w:bCs/>
          <w:sz w:val="20"/>
        </w:rPr>
      </w:pPr>
    </w:p>
    <w:p w:rsidR="00FB5000" w:rsidRDefault="00FB5000" w:rsidP="00D94760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D94760"/>
    <w:p w:rsidR="00FB5000" w:rsidRDefault="00FB5000" w:rsidP="00D9476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&lt;250 characters&gt; [goto ELAGE]</w:t>
      </w:r>
    </w:p>
    <w:p w:rsidR="00FB5000" w:rsidRDefault="00FB5000" w:rsidP="007A6645">
      <w:pPr>
        <w:rPr>
          <w:rFonts w:ascii="Arial" w:hAnsi="Arial" w:cs="Arial"/>
          <w:sz w:val="20"/>
        </w:rPr>
      </w:pPr>
    </w:p>
    <w:p w:rsidR="00FB5000" w:rsidRDefault="00FB5000" w:rsidP="00D94760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C67148">
      <w:pPr>
        <w:rPr>
          <w:rFonts w:ascii="Arial" w:hAnsi="Arial" w:cs="Arial"/>
          <w:b/>
          <w:bCs/>
          <w:sz w:val="20"/>
        </w:rPr>
      </w:pPr>
    </w:p>
    <w:p w:rsidR="00FB5000" w:rsidRDefault="00FB5000" w:rsidP="00C67148">
      <w:pPr>
        <w:rPr>
          <w:rFonts w:ascii="Arial" w:hAnsi="Arial" w:cs="Arial"/>
          <w:b/>
          <w:bCs/>
          <w:sz w:val="20"/>
        </w:rPr>
      </w:pPr>
    </w:p>
    <w:p w:rsidR="00FB5000" w:rsidRDefault="00FB5000" w:rsidP="00C6714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 xml:space="preserve">(at least one response for </w:t>
      </w:r>
      <w:r w:rsidRPr="00C92E92">
        <w:rPr>
          <w:rFonts w:ascii="Arial" w:hAnsi="Arial" w:cs="Arial"/>
          <w:sz w:val="20"/>
        </w:rPr>
        <w:t>WHO</w:t>
      </w:r>
      <w:r>
        <w:rPr>
          <w:rFonts w:ascii="Arial" w:hAnsi="Arial" w:cs="Arial"/>
          <w:sz w:val="20"/>
        </w:rPr>
        <w:t>_ELSE</w:t>
      </w:r>
      <w:r w:rsidRPr="00C92E92">
        <w:rPr>
          <w:rFonts w:ascii="Arial" w:hAnsi="Arial" w:cs="Arial"/>
          <w:sz w:val="20"/>
        </w:rPr>
        <w:t xml:space="preserve"> </w:t>
      </w:r>
      <w:r w:rsidRPr="008A2459">
        <w:rPr>
          <w:rFonts w:ascii="Arial" w:hAnsi="Arial" w:cs="Arial"/>
          <w:sz w:val="20"/>
        </w:rPr>
        <w:t>= 33-4</w:t>
      </w:r>
      <w:r>
        <w:rPr>
          <w:rFonts w:ascii="Arial" w:hAnsi="Arial" w:cs="Arial"/>
          <w:sz w:val="20"/>
        </w:rPr>
        <w:t>4</w:t>
      </w:r>
      <w:r w:rsidRPr="008A2459">
        <w:rPr>
          <w:rFonts w:ascii="Arial" w:hAnsi="Arial" w:cs="Arial"/>
          <w:sz w:val="20"/>
        </w:rPr>
        <w:t>,</w:t>
      </w:r>
      <w:r w:rsidRPr="00C92E92">
        <w:rPr>
          <w:rFonts w:ascii="Arial" w:hAnsi="Arial" w:cs="Arial"/>
          <w:sz w:val="20"/>
        </w:rPr>
        <w:t xml:space="preserve"> DK, or R) OR (entry in ELWHO_SP)</w:t>
      </w:r>
    </w:p>
    <w:p w:rsidR="00FB5000" w:rsidRDefault="00FB5000" w:rsidP="00C67148">
      <w:pPr>
        <w:rPr>
          <w:rFonts w:ascii="Arial" w:hAnsi="Arial" w:cs="Arial"/>
          <w:sz w:val="20"/>
        </w:rPr>
      </w:pPr>
    </w:p>
    <w:p w:rsidR="00FB5000" w:rsidRDefault="00FB5000" w:rsidP="00C67148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ELAGE</w:t>
      </w:r>
    </w:p>
    <w:p w:rsidR="00FB5000" w:rsidRDefault="00FB5000" w:rsidP="00C67148">
      <w:pPr>
        <w:rPr>
          <w:rFonts w:ascii="Arial" w:hAnsi="Arial" w:cs="Arial"/>
          <w:sz w:val="20"/>
        </w:rPr>
      </w:pPr>
    </w:p>
    <w:p w:rsidR="00FB5000" w:rsidRDefault="00FB5000" w:rsidP="00C67148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C67148">
      <w:pPr>
        <w:ind w:left="720"/>
        <w:rPr>
          <w:rFonts w:ascii="Arial" w:hAnsi="Arial" w:cs="Arial"/>
          <w:sz w:val="20"/>
        </w:rPr>
      </w:pPr>
    </w:p>
    <w:p w:rsidR="00FB5000" w:rsidRDefault="00FB5000" w:rsidP="002E56D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[fill = ONE/MORE]</w:t>
      </w:r>
    </w:p>
    <w:p w:rsidR="00FB5000" w:rsidRDefault="00FB5000" w:rsidP="0084431A">
      <w:pPr>
        <w:ind w:left="720"/>
        <w:rPr>
          <w:rFonts w:ascii="Arial" w:hAnsi="Arial" w:cs="Arial"/>
          <w:sz w:val="20"/>
        </w:rPr>
      </w:pPr>
    </w:p>
    <w:p w:rsidR="00FB5000" w:rsidRDefault="00FB5000" w:rsidP="00C6714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1-120</w:t>
      </w:r>
      <w:r w:rsidRPr="00A6385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DK, R</w:t>
      </w:r>
    </w:p>
    <w:p w:rsidR="00FB5000" w:rsidRDefault="00FB5000" w:rsidP="00C67148">
      <w:pPr>
        <w:rPr>
          <w:rFonts w:ascii="Arial" w:hAnsi="Arial" w:cs="Arial"/>
          <w:sz w:val="20"/>
        </w:rPr>
      </w:pPr>
    </w:p>
    <w:p w:rsidR="00FB5000" w:rsidRDefault="00FB5000" w:rsidP="00C671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</w:p>
    <w:p w:rsidR="00FB5000" w:rsidRDefault="00FB5000" w:rsidP="00C67148">
      <w:pPr>
        <w:rPr>
          <w:rFonts w:ascii="Arial" w:hAnsi="Arial" w:cs="Arial"/>
          <w:sz w:val="20"/>
        </w:rPr>
      </w:pPr>
    </w:p>
    <w:p w:rsidR="00FB5000" w:rsidRDefault="00FB5000" w:rsidP="0025228F">
      <w:pPr>
        <w:numPr>
          <w:ilvl w:val="0"/>
          <w:numId w:val="34"/>
          <w:numberingChange w:id="30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ONE/MORE: If ELNUM</w:t>
      </w:r>
      <w:r w:rsidRPr="007364F1">
        <w:rPr>
          <w:rFonts w:ascii="Arial" w:hAnsi="Arial" w:cs="Arial"/>
          <w:sz w:val="20"/>
        </w:rPr>
        <w:t xml:space="preserve"> = 1 then fill “What was his/her age on (fill REF_MONTH) 1</w:t>
      </w:r>
      <w:r w:rsidRPr="007364F1">
        <w:rPr>
          <w:rFonts w:ascii="Arial" w:hAnsi="Arial" w:cs="Arial"/>
          <w:sz w:val="20"/>
          <w:vertAlign w:val="superscript"/>
        </w:rPr>
        <w:t>st</w:t>
      </w:r>
      <w:r w:rsidRPr="007364F1">
        <w:rPr>
          <w:rFonts w:ascii="Arial" w:hAnsi="Arial" w:cs="Arial"/>
          <w:sz w:val="20"/>
        </w:rPr>
        <w:t>?”</w:t>
      </w:r>
      <w:r>
        <w:rPr>
          <w:rFonts w:ascii="Arial" w:hAnsi="Arial" w:cs="Arial"/>
          <w:sz w:val="20"/>
        </w:rPr>
        <w:t xml:space="preserve">  </w:t>
      </w:r>
    </w:p>
    <w:p w:rsidR="00FB5000" w:rsidRDefault="00FB5000" w:rsidP="001037C0">
      <w:pPr>
        <w:ind w:left="72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Else fill “What was your (fill ELDER1)’s age on (fill REF_MONTH) 1</w:t>
      </w:r>
      <w:r w:rsidRPr="00256142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?”   </w:t>
      </w:r>
    </w:p>
    <w:p w:rsidR="00FB5000" w:rsidRDefault="00FB5000" w:rsidP="0025228F">
      <w:pPr>
        <w:numPr>
          <w:ilvl w:val="0"/>
          <w:numId w:val="34"/>
          <w:numberingChange w:id="31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ELDER1: If ELWHO = 33-44 then fill first nonhousehold person listed from ELWHO.</w:t>
      </w:r>
    </w:p>
    <w:p w:rsidR="00FB5000" w:rsidRPr="007364F1" w:rsidRDefault="00FB5000" w:rsidP="001037C0">
      <w:pPr>
        <w:ind w:left="72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Else if ELWHO = 45 then fill response to ELWHO_SP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C67148">
      <w:pPr>
        <w:rPr>
          <w:rFonts w:ascii="Arial" w:hAnsi="Arial" w:cs="Arial"/>
          <w:b/>
          <w:bCs/>
          <w:sz w:val="20"/>
        </w:rPr>
      </w:pPr>
    </w:p>
    <w:p w:rsidR="00FB5000" w:rsidRDefault="00FB5000" w:rsidP="00C67148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Default="00FB5000" w:rsidP="00A0037D"/>
    <w:p w:rsidR="00FB5000" w:rsidRDefault="00FB5000" w:rsidP="00300AC7">
      <w:pPr>
        <w:numPr>
          <w:ilvl w:val="0"/>
          <w:numId w:val="20"/>
          <w:numberingChange w:id="32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ONE/MORE: If ELNUM</w:t>
      </w:r>
      <w:r w:rsidRPr="007364F1">
        <w:rPr>
          <w:rFonts w:ascii="Arial" w:hAnsi="Arial" w:cs="Arial"/>
          <w:sz w:val="20"/>
        </w:rPr>
        <w:t xml:space="preserve"> = 1 then fill “</w:t>
      </w:r>
      <w:r w:rsidRPr="00A0037D">
        <w:rPr>
          <w:rFonts w:ascii="Arial" w:hAnsi="Arial" w:cs="Arial"/>
          <w:sz w:val="20"/>
        </w:rPr>
        <w:t>¿</w:t>
      </w:r>
      <w:r>
        <w:rPr>
          <w:rFonts w:ascii="Arial" w:hAnsi="Arial" w:cs="Arial"/>
          <w:sz w:val="20"/>
        </w:rPr>
        <w:t>C</w:t>
      </w:r>
      <w:r w:rsidRPr="00A0037D">
        <w:rPr>
          <w:rFonts w:ascii="Arial" w:hAnsi="Arial" w:cs="Arial"/>
          <w:sz w:val="20"/>
        </w:rPr>
        <w:t>uál era s</w:t>
      </w:r>
      <w:r>
        <w:rPr>
          <w:rFonts w:ascii="Arial" w:hAnsi="Arial" w:cs="Arial"/>
          <w:sz w:val="20"/>
        </w:rPr>
        <w:t>u edad el primero de (fill SPNMONTH)</w:t>
      </w:r>
      <w:r w:rsidRPr="00A0037D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>”</w:t>
      </w:r>
    </w:p>
    <w:p w:rsidR="00FB5000" w:rsidRDefault="00FB5000" w:rsidP="002B01E1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Else fill “</w:t>
      </w:r>
      <w:r w:rsidRPr="00905B1A">
        <w:rPr>
          <w:rFonts w:ascii="Arial" w:hAnsi="Arial" w:cs="Arial"/>
          <w:sz w:val="20"/>
          <w:lang w:val="es-ES"/>
        </w:rPr>
        <w:t>¿</w:t>
      </w:r>
      <w:r>
        <w:rPr>
          <w:rFonts w:ascii="Arial" w:hAnsi="Arial" w:cs="Arial"/>
          <w:sz w:val="20"/>
          <w:lang w:val="es-ES"/>
        </w:rPr>
        <w:t>C</w:t>
      </w:r>
      <w:r w:rsidRPr="00905B1A">
        <w:rPr>
          <w:rFonts w:ascii="Arial" w:hAnsi="Arial" w:cs="Arial"/>
          <w:sz w:val="20"/>
          <w:lang w:val="es-ES"/>
        </w:rPr>
        <w:t xml:space="preserve">uál era </w:t>
      </w:r>
      <w:r>
        <w:rPr>
          <w:rFonts w:ascii="Arial" w:hAnsi="Arial" w:cs="Arial"/>
          <w:sz w:val="20"/>
          <w:lang w:val="es-ES"/>
        </w:rPr>
        <w:t xml:space="preserve">la  </w:t>
      </w:r>
      <w:r w:rsidRPr="00905B1A">
        <w:rPr>
          <w:rFonts w:ascii="Arial" w:hAnsi="Arial" w:cs="Arial"/>
          <w:sz w:val="20"/>
          <w:lang w:val="es-ES"/>
        </w:rPr>
        <w:t xml:space="preserve">edad </w:t>
      </w:r>
      <w:r>
        <w:rPr>
          <w:rFonts w:ascii="Arial" w:hAnsi="Arial" w:cs="Arial"/>
          <w:sz w:val="20"/>
          <w:lang w:val="es-ES"/>
        </w:rPr>
        <w:t xml:space="preserve">su (fill ELDER1) </w:t>
      </w:r>
      <w:r w:rsidRPr="00905B1A">
        <w:rPr>
          <w:rFonts w:ascii="Arial" w:hAnsi="Arial" w:cs="Arial"/>
          <w:sz w:val="20"/>
          <w:lang w:val="es-ES"/>
        </w:rPr>
        <w:t xml:space="preserve">el </w:t>
      </w:r>
      <w:r>
        <w:rPr>
          <w:rFonts w:ascii="Arial" w:hAnsi="Arial" w:cs="Arial"/>
          <w:sz w:val="20"/>
          <w:lang w:val="es-ES"/>
        </w:rPr>
        <w:t>primero de (fill SPNMONTH)</w:t>
      </w:r>
      <w:r w:rsidRPr="00905B1A">
        <w:rPr>
          <w:rFonts w:ascii="Arial" w:hAnsi="Arial" w:cs="Arial"/>
          <w:sz w:val="20"/>
          <w:lang w:val="es-ES"/>
        </w:rPr>
        <w:t>?</w:t>
      </w:r>
      <w:r>
        <w:rPr>
          <w:rFonts w:ascii="Arial" w:hAnsi="Arial" w:cs="Arial"/>
          <w:sz w:val="20"/>
          <w:lang w:val="es-ES"/>
        </w:rPr>
        <w:t>”</w:t>
      </w:r>
    </w:p>
    <w:p w:rsidR="00FB5000" w:rsidRDefault="00FB5000" w:rsidP="00300AC7">
      <w:pPr>
        <w:numPr>
          <w:ilvl w:val="0"/>
          <w:numId w:val="20"/>
          <w:numberingChange w:id="33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ELDER1: If ELWHO = 33-44 then fill first nonhousehold person listed from ELWHO.</w:t>
      </w:r>
    </w:p>
    <w:p w:rsidR="00FB5000" w:rsidRPr="00A0037D" w:rsidRDefault="00FB5000" w:rsidP="001037C0">
      <w:pPr>
        <w:ind w:left="360" w:firstLine="720"/>
      </w:pPr>
      <w:r>
        <w:rPr>
          <w:rFonts w:ascii="Arial" w:hAnsi="Arial" w:cs="Arial"/>
          <w:sz w:val="20"/>
        </w:rPr>
        <w:t>Else if ELWHO = 45 then fill response to ELWHO_SP</w:t>
      </w:r>
    </w:p>
    <w:p w:rsidR="00FB5000" w:rsidRPr="001C0279" w:rsidRDefault="00FB5000" w:rsidP="00300AC7">
      <w:pPr>
        <w:numPr>
          <w:ilvl w:val="0"/>
          <w:numId w:val="20"/>
          <w:numberingChange w:id="34" w:author="Unknown" w:date="2010-11-05T07:20:00Z" w:original="%1:3:0:."/>
        </w:numPr>
        <w:rPr>
          <w:rFonts w:ascii="Arial" w:hAnsi="Arial" w:cs="Arial"/>
          <w:bCs/>
          <w:sz w:val="20"/>
        </w:rPr>
      </w:pPr>
      <w:r w:rsidRPr="007E0731">
        <w:rPr>
          <w:rFonts w:ascii="Arial" w:hAnsi="Arial" w:cs="Arial"/>
          <w:bCs/>
          <w:sz w:val="20"/>
        </w:rPr>
        <w:t xml:space="preserve">SPNMONTH: </w:t>
      </w:r>
      <w:r>
        <w:rPr>
          <w:rFonts w:ascii="Arial" w:hAnsi="Arial" w:cs="Arial"/>
          <w:bCs/>
          <w:sz w:val="20"/>
        </w:rPr>
        <w:t>insert Spanish equivalent of REF_MONTH</w:t>
      </w:r>
    </w:p>
    <w:p w:rsidR="00FB5000" w:rsidRPr="001C0279" w:rsidRDefault="00FB5000" w:rsidP="001C0279">
      <w:r>
        <w:tab/>
      </w:r>
    </w:p>
    <w:p w:rsidR="00FB5000" w:rsidRDefault="00FB5000" w:rsidP="00C67148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C67148"/>
    <w:p w:rsidR="00FB5000" w:rsidRDefault="00FB5000" w:rsidP="00C6714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</w:t>
      </w:r>
      <w:r w:rsidRPr="00A6385B">
        <w:rPr>
          <w:rFonts w:ascii="Arial" w:hAnsi="Arial" w:cs="Arial"/>
          <w:sz w:val="20"/>
        </w:rPr>
        <w:t>120</w:t>
      </w:r>
      <w:r>
        <w:rPr>
          <w:rFonts w:ascii="Arial" w:hAnsi="Arial" w:cs="Arial"/>
          <w:sz w:val="20"/>
        </w:rPr>
        <w:t>, DK, R&gt; [goto ELDUR]</w:t>
      </w:r>
    </w:p>
    <w:p w:rsidR="00FB5000" w:rsidRDefault="00FB5000" w:rsidP="00C67148">
      <w:pPr>
        <w:ind w:left="360"/>
        <w:rPr>
          <w:rFonts w:ascii="Arial" w:hAnsi="Arial" w:cs="Arial"/>
          <w:sz w:val="20"/>
        </w:rPr>
      </w:pPr>
    </w:p>
    <w:p w:rsidR="00FB5000" w:rsidRDefault="00FB5000" w:rsidP="00C67148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Pr="003446A2" w:rsidRDefault="00FB5000" w:rsidP="00055EE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tab/>
      </w:r>
      <w:r w:rsidRPr="003446A2">
        <w:rPr>
          <w:rFonts w:ascii="Arial" w:hAnsi="Arial" w:cs="Arial"/>
          <w:sz w:val="20"/>
          <w:szCs w:val="20"/>
        </w:rPr>
        <w:t xml:space="preserve">If value </w:t>
      </w:r>
      <w:r>
        <w:rPr>
          <w:rFonts w:ascii="Arial" w:hAnsi="Arial" w:cs="Arial"/>
          <w:sz w:val="20"/>
          <w:szCs w:val="20"/>
        </w:rPr>
        <w:t xml:space="preserve">entered is </w:t>
      </w:r>
      <w:r w:rsidRPr="003446A2">
        <w:rPr>
          <w:rFonts w:ascii="Arial" w:hAnsi="Arial" w:cs="Arial"/>
          <w:sz w:val="20"/>
          <w:szCs w:val="20"/>
        </w:rPr>
        <w:t xml:space="preserve">&lt; 45, trigger soft </w:t>
      </w:r>
      <w:r>
        <w:rPr>
          <w:rFonts w:ascii="Arial" w:hAnsi="Arial" w:cs="Arial"/>
          <w:sz w:val="20"/>
          <w:szCs w:val="20"/>
        </w:rPr>
        <w:t>edit</w:t>
      </w:r>
      <w:r w:rsidRPr="003446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“The age you have entered is less than 45 years old.  Hit suppress to keep this value or go back to enter the correct age.”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C1449B"/>
    <w:p w:rsidR="00FB5000" w:rsidRDefault="00FB5000" w:rsidP="00C1449B">
      <w:pPr>
        <w:rPr>
          <w:rFonts w:ascii="Arial" w:hAnsi="Arial" w:cs="Arial"/>
          <w:b/>
          <w:bCs/>
          <w:sz w:val="20"/>
        </w:rPr>
      </w:pPr>
    </w:p>
    <w:p w:rsidR="00FB5000" w:rsidRDefault="00FB5000" w:rsidP="00C1449B">
      <w:pPr>
        <w:rPr>
          <w:rFonts w:ascii="Arial" w:hAnsi="Arial" w:cs="Arial"/>
          <w:b/>
          <w:bCs/>
          <w:sz w:val="20"/>
        </w:rPr>
      </w:pPr>
    </w:p>
    <w:p w:rsidR="00FB5000" w:rsidRPr="005248ED" w:rsidRDefault="00FB5000" w:rsidP="009F4EA7">
      <w:pPr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</w:t>
      </w:r>
      <w:r>
        <w:rPr>
          <w:rFonts w:ascii="Arial" w:hAnsi="Arial" w:cs="Arial"/>
          <w:sz w:val="20"/>
        </w:rPr>
        <w:t>(ELAGE = 1-</w:t>
      </w:r>
      <w:r w:rsidRPr="00D05561">
        <w:rPr>
          <w:rFonts w:ascii="Arial" w:hAnsi="Arial" w:cs="Arial"/>
          <w:sz w:val="20"/>
        </w:rPr>
        <w:t>120</w:t>
      </w:r>
      <w:r>
        <w:rPr>
          <w:rFonts w:ascii="Arial" w:hAnsi="Arial" w:cs="Arial"/>
          <w:sz w:val="20"/>
        </w:rPr>
        <w:t xml:space="preserve">, DK, or R) </w:t>
      </w:r>
    </w:p>
    <w:p w:rsidR="00FB5000" w:rsidRDefault="00FB5000" w:rsidP="009F4EA7">
      <w:pPr>
        <w:rPr>
          <w:rFonts w:ascii="Arial" w:hAnsi="Arial" w:cs="Arial"/>
          <w:sz w:val="20"/>
        </w:rPr>
      </w:pPr>
    </w:p>
    <w:p w:rsidR="00FB5000" w:rsidRDefault="00FB5000" w:rsidP="009F4EA7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ELDUR</w:t>
      </w:r>
    </w:p>
    <w:p w:rsidR="00FB5000" w:rsidRDefault="00FB5000" w:rsidP="009F4EA7">
      <w:pPr>
        <w:rPr>
          <w:rFonts w:ascii="Arial" w:hAnsi="Arial" w:cs="Arial"/>
          <w:sz w:val="20"/>
        </w:rPr>
      </w:pPr>
    </w:p>
    <w:p w:rsidR="00FB5000" w:rsidRDefault="00FB5000" w:rsidP="009F4EA7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9F4EA7">
      <w:pPr>
        <w:ind w:left="720"/>
        <w:rPr>
          <w:rFonts w:ascii="Arial" w:hAnsi="Arial" w:cs="Arial"/>
          <w:sz w:val="20"/>
        </w:rPr>
      </w:pPr>
    </w:p>
    <w:p w:rsidR="00FB5000" w:rsidRDefault="00FB5000" w:rsidP="009F4EA7">
      <w:pPr>
        <w:ind w:left="720"/>
        <w:rPr>
          <w:rFonts w:ascii="Arial" w:hAnsi="Arial" w:cs="Arial"/>
          <w:sz w:val="20"/>
        </w:rPr>
      </w:pPr>
      <w:r w:rsidRPr="00CD78A9">
        <w:rPr>
          <w:rFonts w:ascii="Arial" w:hAnsi="Arial" w:cs="Arial"/>
          <w:sz w:val="20"/>
        </w:rPr>
        <w:t>How long h</w:t>
      </w:r>
      <w:r>
        <w:rPr>
          <w:rFonts w:ascii="Arial" w:hAnsi="Arial" w:cs="Arial"/>
          <w:sz w:val="20"/>
        </w:rPr>
        <w:t>ave you provided care to [fill = NAME]</w:t>
      </w:r>
      <w:r w:rsidRPr="00CD78A9">
        <w:rPr>
          <w:rFonts w:ascii="Arial" w:hAnsi="Arial" w:cs="Arial"/>
          <w:sz w:val="20"/>
        </w:rPr>
        <w:t>?</w:t>
      </w:r>
    </w:p>
    <w:p w:rsidR="00FB5000" w:rsidRDefault="00FB5000" w:rsidP="009F4EA7">
      <w:pPr>
        <w:ind w:left="720"/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6"/>
          <w:numberingChange w:id="35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to 5 months</w:t>
      </w:r>
    </w:p>
    <w:p w:rsidR="00FB5000" w:rsidRDefault="00FB5000" w:rsidP="00300AC7">
      <w:pPr>
        <w:numPr>
          <w:ilvl w:val="0"/>
          <w:numId w:val="6"/>
          <w:numberingChange w:id="36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to 11 months</w:t>
      </w:r>
    </w:p>
    <w:p w:rsidR="00FB5000" w:rsidRDefault="00FB5000" w:rsidP="00300AC7">
      <w:pPr>
        <w:numPr>
          <w:ilvl w:val="0"/>
          <w:numId w:val="6"/>
          <w:numberingChange w:id="37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year</w:t>
      </w:r>
    </w:p>
    <w:p w:rsidR="00FB5000" w:rsidRDefault="00FB5000" w:rsidP="00300AC7">
      <w:pPr>
        <w:numPr>
          <w:ilvl w:val="0"/>
          <w:numId w:val="6"/>
          <w:numberingChange w:id="38" w:author="Unknown" w:date="2010-11-05T07:20:00Z" w:original="%1:4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More than one year</w:t>
      </w:r>
    </w:p>
    <w:p w:rsidR="00FB5000" w:rsidRPr="00CD78A9" w:rsidRDefault="00FB5000" w:rsidP="00CD78A9">
      <w:pPr>
        <w:ind w:left="360"/>
        <w:rPr>
          <w:rFonts w:ascii="Arial" w:hAnsi="Arial" w:cs="Arial"/>
          <w:sz w:val="20"/>
        </w:rPr>
      </w:pPr>
    </w:p>
    <w:p w:rsidR="00FB5000" w:rsidRDefault="00FB5000" w:rsidP="009F4E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9F4EA7">
      <w:pPr>
        <w:rPr>
          <w:rFonts w:ascii="Arial" w:hAnsi="Arial" w:cs="Arial"/>
          <w:b/>
          <w:bCs/>
          <w:sz w:val="20"/>
        </w:rPr>
      </w:pPr>
    </w:p>
    <w:p w:rsidR="00FB5000" w:rsidRDefault="00FB5000" w:rsidP="009F4EA7">
      <w:pPr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lang w:val="es-ES"/>
        </w:rPr>
        <w:t>¿Desde cuándo usted</w:t>
      </w:r>
      <w:r w:rsidRPr="0072562C">
        <w:rPr>
          <w:rFonts w:ascii="Arial" w:hAnsi="Arial" w:cs="Arial"/>
          <w:bCs/>
          <w:sz w:val="20"/>
          <w:lang w:val="es-ES"/>
        </w:rPr>
        <w:t xml:space="preserve"> ha cuidado</w:t>
      </w:r>
      <w:r>
        <w:rPr>
          <w:rFonts w:ascii="Arial" w:hAnsi="Arial" w:cs="Arial"/>
          <w:bCs/>
          <w:sz w:val="20"/>
          <w:lang w:val="es-ES"/>
        </w:rPr>
        <w:t xml:space="preserve"> de [</w:t>
      </w:r>
      <w:r w:rsidRPr="00C035A8">
        <w:rPr>
          <w:rFonts w:ascii="Arial" w:hAnsi="Arial" w:cs="Arial"/>
          <w:bCs/>
          <w:sz w:val="20"/>
          <w:lang w:val="es-ES"/>
        </w:rPr>
        <w:t xml:space="preserve">fill </w:t>
      </w:r>
      <w:r>
        <w:rPr>
          <w:rFonts w:ascii="Arial" w:hAnsi="Arial" w:cs="Arial"/>
          <w:bCs/>
          <w:sz w:val="20"/>
          <w:lang w:val="es-ES"/>
        </w:rPr>
        <w:t xml:space="preserve">= </w:t>
      </w:r>
      <w:r w:rsidRPr="00C035A8">
        <w:rPr>
          <w:rFonts w:ascii="Arial" w:hAnsi="Arial" w:cs="Arial"/>
          <w:bCs/>
          <w:sz w:val="20"/>
          <w:lang w:val="es-ES"/>
        </w:rPr>
        <w:t>NAME</w:t>
      </w:r>
      <w:r>
        <w:rPr>
          <w:rFonts w:ascii="Arial" w:hAnsi="Arial" w:cs="Arial"/>
          <w:bCs/>
          <w:sz w:val="20"/>
          <w:lang w:val="es-ES"/>
        </w:rPr>
        <w:t>]</w:t>
      </w:r>
      <w:r w:rsidRPr="0072562C">
        <w:rPr>
          <w:rFonts w:ascii="Arial" w:hAnsi="Arial" w:cs="Arial"/>
          <w:bCs/>
          <w:sz w:val="20"/>
          <w:lang w:val="es-ES"/>
        </w:rPr>
        <w:t>?</w:t>
      </w:r>
    </w:p>
    <w:p w:rsidR="00FB5000" w:rsidRDefault="00FB5000" w:rsidP="009F4EA7">
      <w:pPr>
        <w:rPr>
          <w:rFonts w:ascii="Arial" w:hAnsi="Arial" w:cs="Arial"/>
          <w:bCs/>
          <w:sz w:val="20"/>
          <w:lang w:val="es-ES"/>
        </w:rPr>
      </w:pPr>
    </w:p>
    <w:p w:rsidR="00FB5000" w:rsidRDefault="00FB5000" w:rsidP="00300AC7">
      <w:pPr>
        <w:numPr>
          <w:ilvl w:val="0"/>
          <w:numId w:val="21"/>
          <w:numberingChange w:id="39" w:author="Unknown" w:date="2010-11-05T07:20:00Z" w:original="%1:5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a 5 meses</w:t>
      </w:r>
    </w:p>
    <w:p w:rsidR="00FB5000" w:rsidRDefault="00FB5000" w:rsidP="00300AC7">
      <w:pPr>
        <w:numPr>
          <w:ilvl w:val="0"/>
          <w:numId w:val="21"/>
          <w:numberingChange w:id="40" w:author="Unknown" w:date="2010-11-05T07:20:00Z" w:original="%1:6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a 11 meses</w:t>
      </w:r>
    </w:p>
    <w:p w:rsidR="00FB5000" w:rsidRDefault="00FB5000" w:rsidP="00300AC7">
      <w:pPr>
        <w:numPr>
          <w:ilvl w:val="0"/>
          <w:numId w:val="21"/>
          <w:numberingChange w:id="41" w:author="Unknown" w:date="2010-11-05T07:20:00Z" w:original="%1:7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Pr="00100F40">
        <w:rPr>
          <w:rFonts w:ascii="Arial" w:hAnsi="Arial" w:cs="Arial"/>
          <w:sz w:val="20"/>
        </w:rPr>
        <w:t xml:space="preserve">año </w:t>
      </w:r>
      <w:r w:rsidRPr="00100F40">
        <w:rPr>
          <w:rFonts w:ascii="Arial" w:hAnsi="Arial" w:cs="Arial"/>
          <w:b/>
          <w:sz w:val="20"/>
        </w:rPr>
        <w:t xml:space="preserve"> </w:t>
      </w:r>
    </w:p>
    <w:p w:rsidR="00FB5000" w:rsidRPr="00100F40" w:rsidRDefault="00FB5000" w:rsidP="00300AC7">
      <w:pPr>
        <w:numPr>
          <w:ilvl w:val="0"/>
          <w:numId w:val="21"/>
          <w:numberingChange w:id="42" w:author="Unknown" w:date="2010-11-05T07:20:00Z" w:original="%1:8:0:."/>
        </w:numPr>
        <w:rPr>
          <w:rFonts w:ascii="Arial" w:hAnsi="Arial" w:cs="Arial"/>
          <w:sz w:val="20"/>
        </w:rPr>
      </w:pPr>
      <w:r w:rsidRPr="00100F40">
        <w:rPr>
          <w:rFonts w:ascii="Arial" w:hAnsi="Arial" w:cs="Arial"/>
          <w:sz w:val="20"/>
          <w:lang w:val="es-ES"/>
        </w:rPr>
        <w:t>Más de un año</w:t>
      </w:r>
    </w:p>
    <w:p w:rsidR="00FB5000" w:rsidRDefault="00FB5000" w:rsidP="009F4EA7">
      <w:pPr>
        <w:rPr>
          <w:rFonts w:ascii="Arial" w:hAnsi="Arial" w:cs="Arial"/>
          <w:b/>
          <w:bCs/>
          <w:sz w:val="20"/>
        </w:rPr>
      </w:pPr>
    </w:p>
    <w:p w:rsidR="00FB5000" w:rsidRDefault="00FB5000" w:rsidP="009F4EA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1-4, DK, R </w:t>
      </w:r>
    </w:p>
    <w:p w:rsidR="00FB5000" w:rsidRDefault="00FB5000" w:rsidP="009F4EA7">
      <w:pPr>
        <w:rPr>
          <w:rFonts w:ascii="Arial" w:hAnsi="Arial" w:cs="Arial"/>
          <w:sz w:val="20"/>
        </w:rPr>
      </w:pPr>
    </w:p>
    <w:p w:rsidR="00FB5000" w:rsidRPr="003E3895" w:rsidRDefault="00FB5000" w:rsidP="003E389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9F4EA7">
      <w:pPr>
        <w:rPr>
          <w:rFonts w:ascii="Arial" w:hAnsi="Arial" w:cs="Arial"/>
          <w:b/>
          <w:bCs/>
          <w:sz w:val="20"/>
        </w:rPr>
      </w:pPr>
    </w:p>
    <w:p w:rsidR="00FB5000" w:rsidRPr="00A85ED0" w:rsidRDefault="00FB5000" w:rsidP="00300AC7">
      <w:pPr>
        <w:numPr>
          <w:ilvl w:val="0"/>
          <w:numId w:val="11"/>
          <w:numberingChange w:id="43" w:author="Unknown" w:date="2010-11-05T07:20:00Z" w:original="%1:1:0:.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NAME: If ELWHO = 1-32 then fill first household member chosen for ELWHO</w:t>
      </w:r>
    </w:p>
    <w:p w:rsidR="00FB5000" w:rsidRDefault="00FB5000" w:rsidP="00A85ED0">
      <w:pPr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Else fill “him/her”</w:t>
      </w:r>
    </w:p>
    <w:p w:rsidR="00FB5000" w:rsidRDefault="00FB5000" w:rsidP="009F4EA7">
      <w:pPr>
        <w:pStyle w:val="Heading1"/>
        <w:rPr>
          <w:color w:val="auto"/>
        </w:rPr>
      </w:pPr>
    </w:p>
    <w:p w:rsidR="00FB5000" w:rsidRDefault="00FB5000" w:rsidP="009F4EA7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Default="00FB5000" w:rsidP="009F4EA7">
      <w:pPr>
        <w:pStyle w:val="Heading1"/>
        <w:rPr>
          <w:color w:val="auto"/>
        </w:rPr>
      </w:pPr>
    </w:p>
    <w:p w:rsidR="00FB5000" w:rsidRPr="00A85ED0" w:rsidRDefault="00FB5000" w:rsidP="00300AC7">
      <w:pPr>
        <w:numPr>
          <w:ilvl w:val="0"/>
          <w:numId w:val="30"/>
          <w:numberingChange w:id="44" w:author="Unknown" w:date="2010-11-05T07:20:00Z" w:original="%1:2:0:.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NAME: If ELWHO = 1-32 then fill first household member chosen for ELWHO</w:t>
      </w:r>
    </w:p>
    <w:p w:rsidR="00FB5000" w:rsidRPr="00B663CF" w:rsidRDefault="00FB5000" w:rsidP="00B663CF">
      <w:pPr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Else fill “</w:t>
      </w:r>
      <w:r w:rsidRPr="00147241">
        <w:rPr>
          <w:rFonts w:ascii="Arial" w:hAnsi="Arial" w:cs="Arial"/>
          <w:bCs/>
          <w:sz w:val="20"/>
          <w:lang w:val="es-ES"/>
        </w:rPr>
        <w:t>é</w:t>
      </w:r>
      <w:r>
        <w:rPr>
          <w:rFonts w:ascii="Arial" w:hAnsi="Arial" w:cs="Arial"/>
          <w:bCs/>
          <w:sz w:val="20"/>
        </w:rPr>
        <w:t>l/ella”</w:t>
      </w:r>
    </w:p>
    <w:p w:rsidR="00FB5000" w:rsidRPr="00B663CF" w:rsidRDefault="00FB5000" w:rsidP="00B663CF"/>
    <w:p w:rsidR="00FB5000" w:rsidRDefault="00FB5000" w:rsidP="009F4EA7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9F4EA7"/>
    <w:p w:rsidR="00FB5000" w:rsidRPr="007017C9" w:rsidRDefault="00FB5000" w:rsidP="009F4EA7">
      <w:pPr>
        <w:ind w:left="720"/>
        <w:rPr>
          <w:rFonts w:ascii="Arial" w:hAnsi="Arial" w:cs="Arial"/>
          <w:sz w:val="20"/>
        </w:rPr>
      </w:pPr>
      <w:r w:rsidRPr="007017C9">
        <w:rPr>
          <w:rFonts w:ascii="Arial" w:hAnsi="Arial" w:cs="Arial"/>
          <w:sz w:val="20"/>
        </w:rPr>
        <w:t xml:space="preserve">&lt;1-3, DK, R&gt; [If ELNUM &gt; 1 and at least one </w:t>
      </w:r>
      <w:r>
        <w:rPr>
          <w:rFonts w:ascii="Arial" w:hAnsi="Arial" w:cs="Arial"/>
          <w:sz w:val="20"/>
        </w:rPr>
        <w:t xml:space="preserve">nonhousehold </w:t>
      </w:r>
      <w:r w:rsidRPr="007017C9">
        <w:rPr>
          <w:rFonts w:ascii="Arial" w:hAnsi="Arial" w:cs="Arial"/>
          <w:sz w:val="20"/>
        </w:rPr>
        <w:t>care recipient whose age has not been collected then goto ELAGE2] [Else if ELNUM &gt; 1 and at least one household care recipient whose duration of care has not been collected then goto ELDUR2] [else goto ELCARE]</w:t>
      </w:r>
    </w:p>
    <w:p w:rsidR="00FB5000" w:rsidRDefault="00FB5000" w:rsidP="009F4EA7">
      <w:pPr>
        <w:ind w:left="720"/>
        <w:rPr>
          <w:rFonts w:ascii="Arial" w:hAnsi="Arial" w:cs="Arial"/>
          <w:sz w:val="20"/>
        </w:rPr>
      </w:pPr>
      <w:r w:rsidRPr="007017C9">
        <w:rPr>
          <w:rFonts w:ascii="Arial" w:hAnsi="Arial" w:cs="Arial"/>
          <w:sz w:val="20"/>
        </w:rPr>
        <w:t>&lt;4&gt; [goto ELYRS]</w:t>
      </w:r>
    </w:p>
    <w:p w:rsidR="00FB5000" w:rsidRDefault="00FB5000" w:rsidP="009F4EA7">
      <w:pPr>
        <w:ind w:left="360"/>
        <w:rPr>
          <w:rFonts w:ascii="Arial" w:hAnsi="Arial" w:cs="Arial"/>
          <w:sz w:val="20"/>
        </w:rPr>
      </w:pPr>
    </w:p>
    <w:p w:rsidR="00FB5000" w:rsidRDefault="00FB5000" w:rsidP="009F4EA7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C1449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FB5000" w:rsidRDefault="00FB5000" w:rsidP="00C1449B">
      <w:pPr>
        <w:rPr>
          <w:rFonts w:ascii="Arial" w:hAnsi="Arial" w:cs="Arial"/>
          <w:b/>
          <w:bCs/>
          <w:sz w:val="20"/>
        </w:rPr>
      </w:pPr>
    </w:p>
    <w:p w:rsidR="00FB5000" w:rsidRDefault="00FB5000" w:rsidP="00C1449B">
      <w:pPr>
        <w:rPr>
          <w:rFonts w:ascii="Arial" w:hAnsi="Arial" w:cs="Arial"/>
          <w:b/>
          <w:bCs/>
          <w:sz w:val="20"/>
        </w:rPr>
      </w:pPr>
    </w:p>
    <w:p w:rsidR="00FB5000" w:rsidRDefault="00FB500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B5000" w:rsidRDefault="00FB5000" w:rsidP="00732B2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(ELDUR</w:t>
      </w:r>
      <w:r w:rsidRPr="007A272B">
        <w:rPr>
          <w:rFonts w:ascii="Arial" w:hAnsi="Arial" w:cs="Arial"/>
          <w:sz w:val="20"/>
        </w:rPr>
        <w:t xml:space="preserve"> = 4)</w:t>
      </w:r>
    </w:p>
    <w:p w:rsidR="00FB5000" w:rsidRDefault="00FB5000" w:rsidP="00732B2A">
      <w:pPr>
        <w:rPr>
          <w:rFonts w:ascii="Arial" w:hAnsi="Arial" w:cs="Arial"/>
          <w:sz w:val="20"/>
        </w:rPr>
      </w:pPr>
    </w:p>
    <w:p w:rsidR="00FB5000" w:rsidRDefault="00FB5000" w:rsidP="00732B2A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ELYRS</w:t>
      </w:r>
    </w:p>
    <w:p w:rsidR="00FB5000" w:rsidRDefault="00FB5000" w:rsidP="00732B2A">
      <w:pPr>
        <w:rPr>
          <w:rFonts w:ascii="Arial" w:hAnsi="Arial" w:cs="Arial"/>
          <w:sz w:val="20"/>
        </w:rPr>
      </w:pPr>
    </w:p>
    <w:p w:rsidR="00FB5000" w:rsidRDefault="00FB5000" w:rsidP="00732B2A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732B2A">
      <w:pPr>
        <w:ind w:left="720"/>
        <w:rPr>
          <w:rFonts w:ascii="Arial" w:hAnsi="Arial" w:cs="Arial"/>
          <w:sz w:val="20"/>
        </w:rPr>
      </w:pPr>
    </w:p>
    <w:p w:rsidR="00FB5000" w:rsidRDefault="00FB5000" w:rsidP="00732B2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years?</w:t>
      </w:r>
    </w:p>
    <w:p w:rsidR="00FB5000" w:rsidRDefault="00FB5000" w:rsidP="00732B2A">
      <w:pPr>
        <w:ind w:left="720"/>
        <w:rPr>
          <w:rFonts w:ascii="Arial" w:hAnsi="Arial" w:cs="Arial"/>
          <w:sz w:val="20"/>
        </w:rPr>
      </w:pPr>
    </w:p>
    <w:p w:rsidR="00FB5000" w:rsidRDefault="00FB5000" w:rsidP="00732B2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732B2A">
      <w:pPr>
        <w:rPr>
          <w:rFonts w:ascii="Arial" w:hAnsi="Arial" w:cs="Arial"/>
          <w:b/>
          <w:bCs/>
          <w:sz w:val="20"/>
        </w:rPr>
      </w:pPr>
    </w:p>
    <w:p w:rsidR="00FB5000" w:rsidRPr="009643C3" w:rsidRDefault="00FB5000" w:rsidP="00732B2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9643C3">
        <w:rPr>
          <w:rFonts w:ascii="Arial" w:hAnsi="Arial" w:cs="Arial"/>
          <w:bCs/>
          <w:sz w:val="20"/>
          <w:lang w:val="es-ES"/>
        </w:rPr>
        <w:t xml:space="preserve">¿Cuántos años?  </w:t>
      </w:r>
    </w:p>
    <w:p w:rsidR="00FB5000" w:rsidRDefault="00FB5000" w:rsidP="00732B2A">
      <w:pPr>
        <w:rPr>
          <w:rFonts w:ascii="Arial" w:hAnsi="Arial" w:cs="Arial"/>
          <w:b/>
          <w:bCs/>
          <w:sz w:val="20"/>
        </w:rPr>
      </w:pPr>
    </w:p>
    <w:p w:rsidR="00FB5000" w:rsidRDefault="00FB5000" w:rsidP="00732B2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</w:t>
      </w:r>
      <w:r w:rsidRPr="00D95611">
        <w:rPr>
          <w:rFonts w:ascii="Arial" w:hAnsi="Arial" w:cs="Arial"/>
          <w:sz w:val="20"/>
        </w:rPr>
        <w:t>99,</w:t>
      </w:r>
      <w:r>
        <w:rPr>
          <w:rFonts w:ascii="Arial" w:hAnsi="Arial" w:cs="Arial"/>
          <w:sz w:val="20"/>
        </w:rPr>
        <w:t xml:space="preserve"> DK, R </w:t>
      </w:r>
    </w:p>
    <w:p w:rsidR="00FB5000" w:rsidRDefault="00FB5000" w:rsidP="00732B2A">
      <w:pPr>
        <w:rPr>
          <w:rFonts w:ascii="Arial" w:hAnsi="Arial" w:cs="Arial"/>
          <w:sz w:val="20"/>
        </w:rPr>
      </w:pPr>
    </w:p>
    <w:p w:rsidR="00FB5000" w:rsidRPr="00DD517A" w:rsidRDefault="00FB5000" w:rsidP="00732B2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732B2A">
      <w:pPr>
        <w:rPr>
          <w:rFonts w:ascii="Arial" w:hAnsi="Arial" w:cs="Arial"/>
          <w:b/>
          <w:bCs/>
          <w:sz w:val="20"/>
        </w:rPr>
      </w:pPr>
    </w:p>
    <w:p w:rsidR="00FB5000" w:rsidRDefault="00FB5000" w:rsidP="00732B2A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732B2A"/>
    <w:p w:rsidR="00FB5000" w:rsidRDefault="00FB5000" w:rsidP="00732B2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&lt;1-99, DK, R&gt; [If ELNUM &gt; 1 and at least one nonhousehold care recipient whose age has not been collected then goto ELAGE2] [Else if ELNUM &gt; 1 and at least one household care recipient whose duration of care has not been collected goto ELDUR2] [else goto ELCARE]</w:t>
      </w:r>
    </w:p>
    <w:p w:rsidR="00FB5000" w:rsidRDefault="00FB5000" w:rsidP="00732B2A">
      <w:pPr>
        <w:ind w:left="360"/>
        <w:rPr>
          <w:rFonts w:ascii="Arial" w:hAnsi="Arial" w:cs="Arial"/>
          <w:sz w:val="20"/>
        </w:rPr>
      </w:pPr>
    </w:p>
    <w:p w:rsidR="00FB5000" w:rsidRDefault="00FB5000" w:rsidP="00732B2A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C1449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FB5000" w:rsidRDefault="00FB5000" w:rsidP="00C1449B">
      <w:pPr>
        <w:rPr>
          <w:rFonts w:ascii="Arial" w:hAnsi="Arial" w:cs="Arial"/>
          <w:b/>
          <w:bCs/>
          <w:sz w:val="20"/>
        </w:rPr>
      </w:pPr>
    </w:p>
    <w:p w:rsidR="00FB5000" w:rsidRDefault="00FB5000" w:rsidP="00C1449B">
      <w:pPr>
        <w:rPr>
          <w:rFonts w:ascii="Arial" w:hAnsi="Arial" w:cs="Arial"/>
          <w:b/>
          <w:bCs/>
          <w:sz w:val="20"/>
        </w:rPr>
      </w:pPr>
    </w:p>
    <w:p w:rsidR="00FB5000" w:rsidRDefault="00FB5000" w:rsidP="00A73CB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Universe:  [</w:t>
      </w:r>
      <w:r>
        <w:rPr>
          <w:rFonts w:ascii="Arial" w:hAnsi="Arial" w:cs="Arial"/>
          <w:sz w:val="20"/>
        </w:rPr>
        <w:t>(ELDUR = 1-3, DK, R) AND (ELNUM &gt; 1 and at least one nonhousehold care recipient whose age has not been collected)] OR [(ELYRS = 1-99, DK, or R) AND (ELNUM &gt; 1 and at least one nonhousehold care recipient whose age has not been collected)]</w:t>
      </w:r>
    </w:p>
    <w:p w:rsidR="00FB5000" w:rsidRDefault="00FB5000" w:rsidP="00A73CB3">
      <w:pPr>
        <w:rPr>
          <w:rFonts w:ascii="Arial" w:hAnsi="Arial" w:cs="Arial"/>
          <w:sz w:val="20"/>
        </w:rPr>
      </w:pPr>
    </w:p>
    <w:p w:rsidR="00FB5000" w:rsidRDefault="00FB5000" w:rsidP="00A73CB3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ELAGE2</w:t>
      </w:r>
    </w:p>
    <w:p w:rsidR="00FB5000" w:rsidRDefault="00FB5000" w:rsidP="00A73CB3">
      <w:pPr>
        <w:rPr>
          <w:rFonts w:ascii="Arial" w:hAnsi="Arial" w:cs="Arial"/>
          <w:sz w:val="20"/>
        </w:rPr>
      </w:pPr>
    </w:p>
    <w:p w:rsidR="00FB5000" w:rsidRDefault="00FB5000" w:rsidP="00A73CB3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A73CB3">
      <w:pPr>
        <w:ind w:left="720"/>
        <w:rPr>
          <w:rFonts w:ascii="Arial" w:hAnsi="Arial" w:cs="Arial"/>
          <w:sz w:val="20"/>
        </w:rPr>
      </w:pPr>
    </w:p>
    <w:p w:rsidR="00FB5000" w:rsidRDefault="00FB5000" w:rsidP="00A73CB3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your [fill = ELDER2]</w:t>
      </w:r>
      <w:r w:rsidRPr="0052665A">
        <w:rPr>
          <w:rFonts w:ascii="Arial" w:hAnsi="Arial" w:cs="Arial"/>
          <w:sz w:val="20"/>
        </w:rPr>
        <w:t>'s</w:t>
      </w:r>
      <w:r>
        <w:rPr>
          <w:rFonts w:ascii="Arial" w:hAnsi="Arial" w:cs="Arial"/>
          <w:sz w:val="20"/>
        </w:rPr>
        <w:t xml:space="preserve"> age on [fill = REF_MONTH] </w:t>
      </w:r>
      <w:r w:rsidRPr="0052665A">
        <w:rPr>
          <w:rFonts w:ascii="Arial" w:hAnsi="Arial" w:cs="Arial"/>
          <w:sz w:val="20"/>
        </w:rPr>
        <w:t>1st?</w:t>
      </w:r>
    </w:p>
    <w:p w:rsidR="00FB5000" w:rsidRDefault="00FB5000" w:rsidP="00A73CB3">
      <w:pPr>
        <w:ind w:left="720"/>
        <w:rPr>
          <w:rFonts w:ascii="Arial" w:hAnsi="Arial" w:cs="Arial"/>
          <w:sz w:val="20"/>
        </w:rPr>
      </w:pPr>
    </w:p>
    <w:p w:rsidR="00FB5000" w:rsidRDefault="00FB5000" w:rsidP="00A73CB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A73CB3">
      <w:pPr>
        <w:rPr>
          <w:rFonts w:ascii="Arial" w:hAnsi="Arial" w:cs="Arial"/>
          <w:b/>
          <w:bCs/>
          <w:sz w:val="20"/>
        </w:rPr>
      </w:pPr>
    </w:p>
    <w:p w:rsidR="00FB5000" w:rsidRPr="00F2758A" w:rsidRDefault="00FB5000" w:rsidP="00A73CB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F2758A">
        <w:rPr>
          <w:rFonts w:ascii="Arial" w:hAnsi="Arial" w:cs="Arial"/>
          <w:bCs/>
          <w:sz w:val="20"/>
          <w:lang w:val="es-ES"/>
        </w:rPr>
        <w:t>¿Cuál era la edad de su [fill= ELDER2]</w:t>
      </w:r>
      <w:r>
        <w:rPr>
          <w:rFonts w:ascii="Arial" w:hAnsi="Arial" w:cs="Arial"/>
          <w:bCs/>
          <w:sz w:val="20"/>
          <w:lang w:val="es-ES"/>
        </w:rPr>
        <w:t xml:space="preserve"> </w:t>
      </w:r>
      <w:r w:rsidRPr="00F2758A">
        <w:rPr>
          <w:rFonts w:ascii="Arial" w:hAnsi="Arial" w:cs="Arial"/>
          <w:bCs/>
          <w:sz w:val="20"/>
          <w:lang w:val="es-ES"/>
        </w:rPr>
        <w:t xml:space="preserve">el </w:t>
      </w:r>
      <w:r>
        <w:rPr>
          <w:rFonts w:ascii="Arial" w:hAnsi="Arial" w:cs="Arial"/>
          <w:bCs/>
          <w:sz w:val="20"/>
          <w:lang w:val="es-ES"/>
        </w:rPr>
        <w:t>primero</w:t>
      </w:r>
      <w:r w:rsidRPr="00F2758A">
        <w:rPr>
          <w:rFonts w:ascii="Arial" w:hAnsi="Arial" w:cs="Arial"/>
          <w:bCs/>
          <w:sz w:val="20"/>
          <w:vertAlign w:val="superscript"/>
          <w:lang w:val="es-ES"/>
        </w:rPr>
        <w:t xml:space="preserve"> </w:t>
      </w:r>
      <w:r w:rsidRPr="00F2758A">
        <w:rPr>
          <w:rFonts w:ascii="Arial" w:hAnsi="Arial" w:cs="Arial"/>
          <w:bCs/>
          <w:sz w:val="20"/>
          <w:lang w:val="es-ES"/>
        </w:rPr>
        <w:t xml:space="preserve"> de [fill= </w:t>
      </w:r>
      <w:r>
        <w:rPr>
          <w:rFonts w:ascii="Arial" w:hAnsi="Arial" w:cs="Arial"/>
          <w:bCs/>
          <w:sz w:val="20"/>
          <w:lang w:val="es-ES"/>
        </w:rPr>
        <w:t>SPNMONTH</w:t>
      </w:r>
      <w:r w:rsidRPr="00F2758A">
        <w:rPr>
          <w:rFonts w:ascii="Arial" w:hAnsi="Arial" w:cs="Arial"/>
          <w:bCs/>
          <w:sz w:val="20"/>
          <w:lang w:val="es-ES"/>
        </w:rPr>
        <w:t>]?</w:t>
      </w:r>
    </w:p>
    <w:p w:rsidR="00FB5000" w:rsidRDefault="00FB5000" w:rsidP="00A73CB3">
      <w:pPr>
        <w:rPr>
          <w:rFonts w:ascii="Arial" w:hAnsi="Arial" w:cs="Arial"/>
          <w:b/>
          <w:bCs/>
          <w:sz w:val="20"/>
        </w:rPr>
      </w:pPr>
    </w:p>
    <w:p w:rsidR="00FB5000" w:rsidRDefault="00FB5000" w:rsidP="00D65352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Pr="007E0731" w:rsidRDefault="00FB5000" w:rsidP="00D65352">
      <w:pPr>
        <w:pStyle w:val="Heading1"/>
        <w:rPr>
          <w:b w:val="0"/>
          <w:color w:val="auto"/>
        </w:rPr>
      </w:pPr>
    </w:p>
    <w:p w:rsidR="00FB5000" w:rsidRPr="007E0731" w:rsidRDefault="00FB5000" w:rsidP="00300AC7">
      <w:pPr>
        <w:numPr>
          <w:ilvl w:val="0"/>
          <w:numId w:val="33"/>
          <w:numberingChange w:id="45" w:author="Unknown" w:date="2010-11-05T07:20:00Z" w:original="%1:1:0:."/>
        </w:numPr>
        <w:rPr>
          <w:rFonts w:ascii="Arial" w:hAnsi="Arial" w:cs="Arial"/>
          <w:bCs/>
          <w:sz w:val="20"/>
        </w:rPr>
      </w:pPr>
      <w:r w:rsidRPr="007E0731">
        <w:rPr>
          <w:rFonts w:ascii="Arial" w:hAnsi="Arial" w:cs="Arial"/>
          <w:bCs/>
          <w:sz w:val="20"/>
        </w:rPr>
        <w:t xml:space="preserve">SPNMONTH: </w:t>
      </w:r>
      <w:r>
        <w:rPr>
          <w:rFonts w:ascii="Arial" w:hAnsi="Arial" w:cs="Arial"/>
          <w:bCs/>
          <w:sz w:val="20"/>
        </w:rPr>
        <w:t>insert Spanish equivalent of REF_MONTH</w:t>
      </w:r>
    </w:p>
    <w:p w:rsidR="00FB5000" w:rsidRDefault="00FB5000" w:rsidP="00A73CB3">
      <w:pPr>
        <w:rPr>
          <w:rFonts w:ascii="Arial" w:hAnsi="Arial" w:cs="Arial"/>
          <w:b/>
          <w:bCs/>
          <w:sz w:val="20"/>
        </w:rPr>
      </w:pPr>
    </w:p>
    <w:p w:rsidR="00FB5000" w:rsidRDefault="00FB5000" w:rsidP="00A73CB3">
      <w:pPr>
        <w:rPr>
          <w:rFonts w:ascii="Arial" w:hAnsi="Arial" w:cs="Arial"/>
          <w:b/>
          <w:bCs/>
          <w:sz w:val="20"/>
        </w:rPr>
      </w:pPr>
    </w:p>
    <w:p w:rsidR="00FB5000" w:rsidRDefault="00FB5000" w:rsidP="00A73CB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</w:t>
      </w:r>
      <w:r w:rsidRPr="00D05561">
        <w:rPr>
          <w:rFonts w:ascii="Arial" w:hAnsi="Arial" w:cs="Arial"/>
          <w:sz w:val="20"/>
        </w:rPr>
        <w:t>120,</w:t>
      </w:r>
      <w:r>
        <w:rPr>
          <w:rFonts w:ascii="Arial" w:hAnsi="Arial" w:cs="Arial"/>
          <w:sz w:val="20"/>
        </w:rPr>
        <w:t xml:space="preserve"> DK, R </w:t>
      </w:r>
    </w:p>
    <w:p w:rsidR="00FB5000" w:rsidRDefault="00FB5000" w:rsidP="00A73CB3">
      <w:pPr>
        <w:rPr>
          <w:rFonts w:ascii="Arial" w:hAnsi="Arial" w:cs="Arial"/>
          <w:sz w:val="20"/>
        </w:rPr>
      </w:pPr>
    </w:p>
    <w:p w:rsidR="00FB5000" w:rsidRDefault="00FB5000" w:rsidP="00A73CB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</w:p>
    <w:p w:rsidR="00FB5000" w:rsidRDefault="00FB5000" w:rsidP="00A73CB3">
      <w:pPr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5"/>
          <w:numberingChange w:id="46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ELDER2: If ELWHO = 33-44 then fill second nonhousehold person listed from ELWHO.</w:t>
      </w:r>
    </w:p>
    <w:p w:rsidR="00FB5000" w:rsidRPr="007364F1" w:rsidRDefault="00FB5000" w:rsidP="00E1397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Else if ELWHO = 45 then fill response to ELWHO_SP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A73CB3">
      <w:pPr>
        <w:rPr>
          <w:rFonts w:ascii="Arial" w:hAnsi="Arial" w:cs="Arial"/>
          <w:b/>
          <w:bCs/>
          <w:sz w:val="20"/>
        </w:rPr>
      </w:pPr>
    </w:p>
    <w:p w:rsidR="00FB5000" w:rsidRDefault="00FB5000" w:rsidP="00A73CB3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A73CB3"/>
    <w:p w:rsidR="00FB5000" w:rsidRDefault="00FB5000" w:rsidP="00A73CB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</w:t>
      </w:r>
      <w:r w:rsidRPr="00D05561">
        <w:rPr>
          <w:rFonts w:ascii="Arial" w:hAnsi="Arial" w:cs="Arial"/>
          <w:sz w:val="20"/>
        </w:rPr>
        <w:t>120</w:t>
      </w:r>
      <w:r>
        <w:rPr>
          <w:rFonts w:ascii="Arial" w:hAnsi="Arial" w:cs="Arial"/>
          <w:sz w:val="20"/>
        </w:rPr>
        <w:t>, DK, R&gt; [goto ELDUR2]</w:t>
      </w:r>
    </w:p>
    <w:p w:rsidR="00FB5000" w:rsidRDefault="00FB5000" w:rsidP="00A73CB3">
      <w:pPr>
        <w:ind w:left="360"/>
        <w:rPr>
          <w:rFonts w:ascii="Arial" w:hAnsi="Arial" w:cs="Arial"/>
          <w:sz w:val="20"/>
        </w:rPr>
      </w:pPr>
    </w:p>
    <w:p w:rsidR="00FB5000" w:rsidRDefault="00FB5000" w:rsidP="00A73CB3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C1449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FB5000" w:rsidRDefault="00FB5000" w:rsidP="00C1449B">
      <w:pPr>
        <w:rPr>
          <w:rFonts w:ascii="Arial" w:hAnsi="Arial" w:cs="Arial"/>
          <w:b/>
          <w:bCs/>
          <w:sz w:val="20"/>
        </w:rPr>
      </w:pPr>
    </w:p>
    <w:p w:rsidR="00FB5000" w:rsidRDefault="00FB5000" w:rsidP="00C1449B">
      <w:pPr>
        <w:rPr>
          <w:rFonts w:ascii="Arial" w:hAnsi="Arial" w:cs="Arial"/>
          <w:b/>
          <w:bCs/>
          <w:sz w:val="20"/>
        </w:rPr>
      </w:pPr>
    </w:p>
    <w:p w:rsidR="00FB5000" w:rsidRPr="005248ED" w:rsidRDefault="00FB5000" w:rsidP="00570792">
      <w:pPr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b/>
          <w:bCs/>
          <w:sz w:val="20"/>
        </w:rPr>
        <w:t>Universe: [</w:t>
      </w:r>
      <w:r>
        <w:rPr>
          <w:rFonts w:ascii="Arial" w:hAnsi="Arial" w:cs="Arial"/>
          <w:sz w:val="20"/>
        </w:rPr>
        <w:t>(ELDUR = 1-3, DK, or R) AND (at least one household care recipient whose duration of care has not been collected)] OR [(ELYRS = 1-99, DK, or R) AND (at least one household care recipient whose duration of care has not been collected)]</w:t>
      </w:r>
      <w:r w:rsidRPr="00E24D73">
        <w:t xml:space="preserve"> </w:t>
      </w:r>
      <w:r w:rsidRPr="00E24D73">
        <w:rPr>
          <w:rFonts w:ascii="Arial" w:hAnsi="Arial" w:cs="Arial"/>
          <w:sz w:val="20"/>
        </w:rPr>
        <w:t>OR (ELAGE2=1-120, DK, R)</w:t>
      </w:r>
    </w:p>
    <w:p w:rsidR="00FB5000" w:rsidRDefault="00FB5000" w:rsidP="00570792">
      <w:pPr>
        <w:rPr>
          <w:rFonts w:ascii="Arial" w:hAnsi="Arial" w:cs="Arial"/>
          <w:sz w:val="20"/>
        </w:rPr>
      </w:pPr>
    </w:p>
    <w:p w:rsidR="00FB5000" w:rsidRDefault="00FB5000" w:rsidP="00570792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ELDUR2</w:t>
      </w:r>
    </w:p>
    <w:p w:rsidR="00FB5000" w:rsidRDefault="00FB5000" w:rsidP="00570792">
      <w:pPr>
        <w:rPr>
          <w:rFonts w:ascii="Arial" w:hAnsi="Arial" w:cs="Arial"/>
          <w:sz w:val="20"/>
        </w:rPr>
      </w:pPr>
    </w:p>
    <w:p w:rsidR="00FB5000" w:rsidRDefault="00FB5000" w:rsidP="00570792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570792">
      <w:pPr>
        <w:ind w:left="720"/>
        <w:rPr>
          <w:rFonts w:ascii="Arial" w:hAnsi="Arial" w:cs="Arial"/>
          <w:sz w:val="20"/>
        </w:rPr>
      </w:pPr>
    </w:p>
    <w:p w:rsidR="00FB5000" w:rsidRDefault="00FB5000" w:rsidP="00570792">
      <w:pPr>
        <w:ind w:left="720"/>
        <w:rPr>
          <w:rFonts w:ascii="Arial" w:hAnsi="Arial" w:cs="Arial"/>
          <w:sz w:val="20"/>
        </w:rPr>
      </w:pPr>
      <w:r w:rsidRPr="00CD78A9">
        <w:rPr>
          <w:rFonts w:ascii="Arial" w:hAnsi="Arial" w:cs="Arial"/>
          <w:sz w:val="20"/>
        </w:rPr>
        <w:t>How long h</w:t>
      </w:r>
      <w:r>
        <w:rPr>
          <w:rFonts w:ascii="Arial" w:hAnsi="Arial" w:cs="Arial"/>
          <w:sz w:val="20"/>
        </w:rPr>
        <w:t>ave you provided care to [fill = NAME2]</w:t>
      </w:r>
      <w:r w:rsidRPr="00CD78A9">
        <w:rPr>
          <w:rFonts w:ascii="Arial" w:hAnsi="Arial" w:cs="Arial"/>
          <w:sz w:val="20"/>
        </w:rPr>
        <w:t>?</w:t>
      </w:r>
    </w:p>
    <w:p w:rsidR="00FB5000" w:rsidRDefault="00FB5000" w:rsidP="00570792">
      <w:pPr>
        <w:ind w:left="720"/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19"/>
          <w:numberingChange w:id="47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to 5 months</w:t>
      </w:r>
    </w:p>
    <w:p w:rsidR="00FB5000" w:rsidRDefault="00FB5000" w:rsidP="00300AC7">
      <w:pPr>
        <w:numPr>
          <w:ilvl w:val="0"/>
          <w:numId w:val="19"/>
          <w:numberingChange w:id="48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to 11 months</w:t>
      </w:r>
    </w:p>
    <w:p w:rsidR="00FB5000" w:rsidRDefault="00FB5000" w:rsidP="00300AC7">
      <w:pPr>
        <w:numPr>
          <w:ilvl w:val="0"/>
          <w:numId w:val="19"/>
          <w:numberingChange w:id="49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year</w:t>
      </w:r>
    </w:p>
    <w:p w:rsidR="00FB5000" w:rsidRDefault="00FB5000" w:rsidP="00300AC7">
      <w:pPr>
        <w:numPr>
          <w:ilvl w:val="0"/>
          <w:numId w:val="19"/>
          <w:numberingChange w:id="50" w:author="Unknown" w:date="2010-11-05T07:20:00Z" w:original="%1:4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More than one year</w:t>
      </w:r>
    </w:p>
    <w:p w:rsidR="00FB5000" w:rsidRPr="00CD78A9" w:rsidRDefault="00FB5000" w:rsidP="00570792">
      <w:pPr>
        <w:ind w:left="360"/>
        <w:rPr>
          <w:rFonts w:ascii="Arial" w:hAnsi="Arial" w:cs="Arial"/>
          <w:sz w:val="20"/>
        </w:rPr>
      </w:pPr>
    </w:p>
    <w:p w:rsidR="00FB5000" w:rsidRDefault="00FB5000" w:rsidP="00BF4E1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BF4E1C">
      <w:pPr>
        <w:rPr>
          <w:rFonts w:ascii="Arial" w:hAnsi="Arial" w:cs="Arial"/>
          <w:b/>
          <w:bCs/>
          <w:sz w:val="20"/>
        </w:rPr>
      </w:pPr>
    </w:p>
    <w:p w:rsidR="00FB5000" w:rsidRDefault="00FB5000" w:rsidP="00BF4E1C">
      <w:pPr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lang w:val="es-ES"/>
        </w:rPr>
        <w:t>¿Desde cuándo usted</w:t>
      </w:r>
      <w:r w:rsidRPr="0072562C">
        <w:rPr>
          <w:rFonts w:ascii="Arial" w:hAnsi="Arial" w:cs="Arial"/>
          <w:bCs/>
          <w:sz w:val="20"/>
          <w:lang w:val="es-ES"/>
        </w:rPr>
        <w:t xml:space="preserve"> ha cuidado</w:t>
      </w:r>
      <w:r>
        <w:rPr>
          <w:rFonts w:ascii="Arial" w:hAnsi="Arial" w:cs="Arial"/>
          <w:bCs/>
          <w:sz w:val="20"/>
          <w:lang w:val="es-ES"/>
        </w:rPr>
        <w:t xml:space="preserve"> de [</w:t>
      </w:r>
      <w:r w:rsidRPr="00C035A8">
        <w:rPr>
          <w:rFonts w:ascii="Arial" w:hAnsi="Arial" w:cs="Arial"/>
          <w:bCs/>
          <w:sz w:val="20"/>
          <w:lang w:val="es-ES"/>
        </w:rPr>
        <w:t xml:space="preserve">fill </w:t>
      </w:r>
      <w:r>
        <w:rPr>
          <w:rFonts w:ascii="Arial" w:hAnsi="Arial" w:cs="Arial"/>
          <w:bCs/>
          <w:sz w:val="20"/>
          <w:lang w:val="es-ES"/>
        </w:rPr>
        <w:t xml:space="preserve">= </w:t>
      </w:r>
      <w:r w:rsidRPr="00C035A8">
        <w:rPr>
          <w:rFonts w:ascii="Arial" w:hAnsi="Arial" w:cs="Arial"/>
          <w:bCs/>
          <w:sz w:val="20"/>
          <w:lang w:val="es-ES"/>
        </w:rPr>
        <w:t>NAME</w:t>
      </w:r>
      <w:r>
        <w:rPr>
          <w:rFonts w:ascii="Arial" w:hAnsi="Arial" w:cs="Arial"/>
          <w:bCs/>
          <w:sz w:val="20"/>
          <w:lang w:val="es-ES"/>
        </w:rPr>
        <w:t>]</w:t>
      </w:r>
      <w:r w:rsidRPr="0072562C">
        <w:rPr>
          <w:rFonts w:ascii="Arial" w:hAnsi="Arial" w:cs="Arial"/>
          <w:bCs/>
          <w:sz w:val="20"/>
          <w:lang w:val="es-ES"/>
        </w:rPr>
        <w:t>?</w:t>
      </w:r>
    </w:p>
    <w:p w:rsidR="00FB5000" w:rsidRDefault="00FB5000" w:rsidP="00BF4E1C">
      <w:pPr>
        <w:rPr>
          <w:rFonts w:ascii="Arial" w:hAnsi="Arial" w:cs="Arial"/>
          <w:bCs/>
          <w:sz w:val="20"/>
          <w:lang w:val="es-ES"/>
        </w:rPr>
      </w:pPr>
    </w:p>
    <w:p w:rsidR="00FB5000" w:rsidRDefault="00FB5000" w:rsidP="00300AC7">
      <w:pPr>
        <w:numPr>
          <w:ilvl w:val="0"/>
          <w:numId w:val="22"/>
          <w:numberingChange w:id="51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a 5 meses</w:t>
      </w:r>
    </w:p>
    <w:p w:rsidR="00FB5000" w:rsidRDefault="00FB5000" w:rsidP="00300AC7">
      <w:pPr>
        <w:numPr>
          <w:ilvl w:val="0"/>
          <w:numId w:val="22"/>
          <w:numberingChange w:id="52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a 11 meses</w:t>
      </w:r>
    </w:p>
    <w:p w:rsidR="00FB5000" w:rsidRDefault="00FB5000" w:rsidP="00300AC7">
      <w:pPr>
        <w:numPr>
          <w:ilvl w:val="0"/>
          <w:numId w:val="22"/>
          <w:numberingChange w:id="53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Pr="00100F40">
        <w:rPr>
          <w:rFonts w:ascii="Arial" w:hAnsi="Arial" w:cs="Arial"/>
          <w:sz w:val="20"/>
        </w:rPr>
        <w:t xml:space="preserve">año </w:t>
      </w:r>
      <w:r w:rsidRPr="00100F40">
        <w:rPr>
          <w:rFonts w:ascii="Arial" w:hAnsi="Arial" w:cs="Arial"/>
          <w:b/>
          <w:sz w:val="20"/>
        </w:rPr>
        <w:t xml:space="preserve"> </w:t>
      </w:r>
    </w:p>
    <w:p w:rsidR="00FB5000" w:rsidRPr="00BF4E1C" w:rsidRDefault="00FB5000" w:rsidP="00300AC7">
      <w:pPr>
        <w:numPr>
          <w:ilvl w:val="0"/>
          <w:numId w:val="22"/>
          <w:numberingChange w:id="54" w:author="Unknown" w:date="2010-11-05T07:20:00Z" w:original="%1:4:0:."/>
        </w:numPr>
        <w:rPr>
          <w:rFonts w:ascii="Arial" w:hAnsi="Arial" w:cs="Arial"/>
          <w:sz w:val="20"/>
        </w:rPr>
      </w:pPr>
      <w:r w:rsidRPr="00100F40">
        <w:rPr>
          <w:rFonts w:ascii="Arial" w:hAnsi="Arial" w:cs="Arial"/>
          <w:sz w:val="20"/>
          <w:lang w:val="es-ES"/>
        </w:rPr>
        <w:t>Más de un año</w:t>
      </w:r>
    </w:p>
    <w:p w:rsidR="00FB5000" w:rsidRDefault="00FB5000" w:rsidP="00570792">
      <w:pPr>
        <w:rPr>
          <w:rFonts w:ascii="Arial" w:hAnsi="Arial" w:cs="Arial"/>
          <w:b/>
          <w:bCs/>
          <w:sz w:val="20"/>
        </w:rPr>
      </w:pPr>
    </w:p>
    <w:p w:rsidR="00FB5000" w:rsidRDefault="00FB5000" w:rsidP="0057079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1-4, DK, R </w:t>
      </w:r>
    </w:p>
    <w:p w:rsidR="00FB5000" w:rsidRDefault="00FB5000" w:rsidP="00570792">
      <w:pPr>
        <w:rPr>
          <w:rFonts w:ascii="Arial" w:hAnsi="Arial" w:cs="Arial"/>
          <w:sz w:val="20"/>
        </w:rPr>
      </w:pPr>
    </w:p>
    <w:p w:rsidR="00FB5000" w:rsidRPr="003E3895" w:rsidRDefault="00FB5000" w:rsidP="0057079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570792">
      <w:pPr>
        <w:rPr>
          <w:rFonts w:ascii="Arial" w:hAnsi="Arial" w:cs="Arial"/>
          <w:b/>
          <w:bCs/>
          <w:sz w:val="20"/>
        </w:rPr>
      </w:pPr>
    </w:p>
    <w:p w:rsidR="00FB5000" w:rsidRPr="00C27CAB" w:rsidRDefault="00FB5000" w:rsidP="00300AC7">
      <w:pPr>
        <w:numPr>
          <w:ilvl w:val="0"/>
          <w:numId w:val="18"/>
          <w:numberingChange w:id="55" w:author="Unknown" w:date="2010-11-05T07:20:00Z" w:original="%1:1:0:.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NAME2: If ELWHO = 1-32 then fill second household member chosen for ELWHO.</w:t>
      </w:r>
    </w:p>
    <w:p w:rsidR="00FB5000" w:rsidRPr="00A85ED0" w:rsidRDefault="00FB5000" w:rsidP="00C27CAB">
      <w:pPr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Else fill “him/her”</w:t>
      </w:r>
    </w:p>
    <w:p w:rsidR="00FB5000" w:rsidRDefault="00FB5000" w:rsidP="00570792">
      <w:pPr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</w:t>
      </w:r>
    </w:p>
    <w:p w:rsidR="00FB5000" w:rsidRDefault="00FB5000" w:rsidP="00570792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Default="00FB5000" w:rsidP="00DC2A45"/>
    <w:p w:rsidR="00FB5000" w:rsidRPr="00C27CAB" w:rsidRDefault="00FB5000" w:rsidP="00300AC7">
      <w:pPr>
        <w:numPr>
          <w:ilvl w:val="0"/>
          <w:numId w:val="27"/>
          <w:numberingChange w:id="56" w:author="Unknown" w:date="2010-11-05T07:20:00Z" w:original="%1:1:0:.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NAME2: If ELWHO = 1-32 then fill second household member chosen for ELWHO.</w:t>
      </w:r>
    </w:p>
    <w:p w:rsidR="00FB5000" w:rsidRPr="00DC2A45" w:rsidRDefault="00FB5000" w:rsidP="00DC2A45">
      <w:pPr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Else fill “</w:t>
      </w:r>
      <w:r w:rsidRPr="00147241">
        <w:rPr>
          <w:rFonts w:ascii="Arial" w:hAnsi="Arial" w:cs="Arial"/>
          <w:bCs/>
          <w:sz w:val="20"/>
          <w:lang w:val="es-ES"/>
        </w:rPr>
        <w:t>é</w:t>
      </w:r>
      <w:r>
        <w:rPr>
          <w:rFonts w:ascii="Arial" w:hAnsi="Arial" w:cs="Arial"/>
          <w:bCs/>
          <w:sz w:val="20"/>
        </w:rPr>
        <w:t>l/ella”</w:t>
      </w:r>
    </w:p>
    <w:p w:rsidR="00FB5000" w:rsidRDefault="00FB5000" w:rsidP="00570792">
      <w:pPr>
        <w:pStyle w:val="Heading1"/>
        <w:rPr>
          <w:color w:val="auto"/>
        </w:rPr>
      </w:pPr>
    </w:p>
    <w:p w:rsidR="00FB5000" w:rsidRDefault="00FB5000" w:rsidP="00570792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570792"/>
    <w:p w:rsidR="00FB5000" w:rsidRPr="00611A91" w:rsidRDefault="00FB5000" w:rsidP="00570792">
      <w:pPr>
        <w:ind w:left="720"/>
        <w:rPr>
          <w:rFonts w:ascii="Arial" w:hAnsi="Arial" w:cs="Arial"/>
          <w:sz w:val="20"/>
        </w:rPr>
      </w:pPr>
      <w:r w:rsidRPr="00611A91">
        <w:rPr>
          <w:rFonts w:ascii="Arial" w:hAnsi="Arial" w:cs="Arial"/>
          <w:sz w:val="20"/>
        </w:rPr>
        <w:t>&lt;1-3, DK, R&gt; [If ELNUM &gt; 1 and at least one</w:t>
      </w:r>
      <w:r>
        <w:rPr>
          <w:rFonts w:ascii="Arial" w:hAnsi="Arial" w:cs="Arial"/>
          <w:sz w:val="20"/>
        </w:rPr>
        <w:t xml:space="preserve"> nonhousehold</w:t>
      </w:r>
      <w:r w:rsidRPr="00611A91">
        <w:rPr>
          <w:rFonts w:ascii="Arial" w:hAnsi="Arial" w:cs="Arial"/>
          <w:sz w:val="20"/>
        </w:rPr>
        <w:t xml:space="preserve"> care recipient whose age has not been collected then goto ELAGE3] [Else if ELNUM &gt; 1 and at least one household care recipient whose duration of care has not been collected then goto ELDUR3] [else goto ELCARE]</w:t>
      </w:r>
    </w:p>
    <w:p w:rsidR="00FB5000" w:rsidRDefault="00FB5000" w:rsidP="00570792">
      <w:pPr>
        <w:ind w:left="720"/>
        <w:rPr>
          <w:rFonts w:ascii="Arial" w:hAnsi="Arial" w:cs="Arial"/>
          <w:sz w:val="20"/>
        </w:rPr>
      </w:pPr>
      <w:r w:rsidRPr="00611A91">
        <w:rPr>
          <w:rFonts w:ascii="Arial" w:hAnsi="Arial" w:cs="Arial"/>
          <w:sz w:val="20"/>
        </w:rPr>
        <w:t>&lt;4&gt; [goto ELYRS2]</w:t>
      </w:r>
    </w:p>
    <w:p w:rsidR="00FB5000" w:rsidRDefault="00FB5000" w:rsidP="00570792">
      <w:pPr>
        <w:ind w:left="360"/>
        <w:rPr>
          <w:rFonts w:ascii="Arial" w:hAnsi="Arial" w:cs="Arial"/>
          <w:sz w:val="20"/>
        </w:rPr>
      </w:pPr>
    </w:p>
    <w:p w:rsidR="00FB5000" w:rsidRDefault="00FB5000" w:rsidP="00570792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055EEC"/>
    <w:p w:rsidR="00FB5000" w:rsidRDefault="00FB500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B5000" w:rsidRDefault="00FB5000" w:rsidP="00D4004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(ELDUR2</w:t>
      </w:r>
      <w:r w:rsidRPr="007A272B">
        <w:rPr>
          <w:rFonts w:ascii="Arial" w:hAnsi="Arial" w:cs="Arial"/>
          <w:sz w:val="20"/>
        </w:rPr>
        <w:t xml:space="preserve"> = 4)</w:t>
      </w:r>
    </w:p>
    <w:p w:rsidR="00FB5000" w:rsidRDefault="00FB5000" w:rsidP="00D40045">
      <w:pPr>
        <w:rPr>
          <w:rFonts w:ascii="Arial" w:hAnsi="Arial" w:cs="Arial"/>
          <w:sz w:val="20"/>
        </w:rPr>
      </w:pPr>
    </w:p>
    <w:p w:rsidR="00FB5000" w:rsidRDefault="00FB5000" w:rsidP="00D40045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ELYRS2</w:t>
      </w:r>
    </w:p>
    <w:p w:rsidR="00FB5000" w:rsidRDefault="00FB5000" w:rsidP="00D40045">
      <w:pPr>
        <w:rPr>
          <w:rFonts w:ascii="Arial" w:hAnsi="Arial" w:cs="Arial"/>
          <w:sz w:val="20"/>
        </w:rPr>
      </w:pPr>
    </w:p>
    <w:p w:rsidR="00FB5000" w:rsidRDefault="00FB5000" w:rsidP="00D40045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D40045">
      <w:pPr>
        <w:ind w:left="720"/>
        <w:rPr>
          <w:rFonts w:ascii="Arial" w:hAnsi="Arial" w:cs="Arial"/>
          <w:sz w:val="20"/>
        </w:rPr>
      </w:pPr>
    </w:p>
    <w:p w:rsidR="00FB5000" w:rsidRDefault="00FB5000" w:rsidP="00D4004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years?</w:t>
      </w:r>
    </w:p>
    <w:p w:rsidR="00FB5000" w:rsidRDefault="00FB5000" w:rsidP="00D40045">
      <w:pPr>
        <w:ind w:left="720"/>
        <w:rPr>
          <w:rFonts w:ascii="Arial" w:hAnsi="Arial" w:cs="Arial"/>
          <w:sz w:val="20"/>
        </w:rPr>
      </w:pPr>
    </w:p>
    <w:p w:rsidR="00FB5000" w:rsidRDefault="00FB5000" w:rsidP="00742C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742CF8">
      <w:pPr>
        <w:rPr>
          <w:rFonts w:ascii="Arial" w:hAnsi="Arial" w:cs="Arial"/>
          <w:b/>
          <w:bCs/>
          <w:sz w:val="20"/>
        </w:rPr>
      </w:pPr>
    </w:p>
    <w:p w:rsidR="00FB5000" w:rsidRPr="00742CF8" w:rsidRDefault="00FB5000" w:rsidP="00D4004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9643C3">
        <w:rPr>
          <w:rFonts w:ascii="Arial" w:hAnsi="Arial" w:cs="Arial"/>
          <w:bCs/>
          <w:sz w:val="20"/>
          <w:lang w:val="es-ES"/>
        </w:rPr>
        <w:t xml:space="preserve">¿Cuántos años?  </w:t>
      </w:r>
    </w:p>
    <w:p w:rsidR="00FB5000" w:rsidRDefault="00FB5000" w:rsidP="00D40045">
      <w:pPr>
        <w:rPr>
          <w:rFonts w:ascii="Arial" w:hAnsi="Arial" w:cs="Arial"/>
          <w:b/>
          <w:bCs/>
          <w:sz w:val="20"/>
        </w:rPr>
      </w:pPr>
    </w:p>
    <w:p w:rsidR="00FB5000" w:rsidRDefault="00FB5000" w:rsidP="00D4004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</w:t>
      </w:r>
      <w:r w:rsidRPr="00D95611">
        <w:rPr>
          <w:rFonts w:ascii="Arial" w:hAnsi="Arial" w:cs="Arial"/>
          <w:sz w:val="20"/>
        </w:rPr>
        <w:t>99,</w:t>
      </w:r>
      <w:r>
        <w:rPr>
          <w:rFonts w:ascii="Arial" w:hAnsi="Arial" w:cs="Arial"/>
          <w:sz w:val="20"/>
        </w:rPr>
        <w:t xml:space="preserve"> DK, R </w:t>
      </w:r>
    </w:p>
    <w:p w:rsidR="00FB5000" w:rsidRDefault="00FB5000" w:rsidP="00D40045">
      <w:pPr>
        <w:rPr>
          <w:rFonts w:ascii="Arial" w:hAnsi="Arial" w:cs="Arial"/>
          <w:sz w:val="20"/>
        </w:rPr>
      </w:pPr>
    </w:p>
    <w:p w:rsidR="00FB5000" w:rsidRPr="00DD517A" w:rsidRDefault="00FB5000" w:rsidP="00D4004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D40045">
      <w:pPr>
        <w:rPr>
          <w:rFonts w:ascii="Arial" w:hAnsi="Arial" w:cs="Arial"/>
          <w:b/>
          <w:bCs/>
          <w:sz w:val="20"/>
        </w:rPr>
      </w:pPr>
    </w:p>
    <w:p w:rsidR="00FB5000" w:rsidRDefault="00FB5000" w:rsidP="00D40045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D40045"/>
    <w:p w:rsidR="00FB5000" w:rsidRDefault="00FB5000" w:rsidP="00D4004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&lt;1-99, DK, R&gt; [If ELNUM &gt; 1 and at least one nonhousehold care recipient whose age has not been collected then goto ELAGE3] [Else if ELNUM &gt; 1 and at least one household care recipient whose duration of care has not been collected goto </w:t>
      </w:r>
      <w:r w:rsidRPr="00757ED9">
        <w:rPr>
          <w:rFonts w:ascii="Arial" w:hAnsi="Arial" w:cs="Arial"/>
          <w:sz w:val="20"/>
        </w:rPr>
        <w:t>ELDUR3]</w:t>
      </w:r>
      <w:r>
        <w:rPr>
          <w:rFonts w:ascii="Arial" w:hAnsi="Arial" w:cs="Arial"/>
          <w:sz w:val="20"/>
        </w:rPr>
        <w:t xml:space="preserve"> [else goto ELCARE]</w:t>
      </w:r>
    </w:p>
    <w:p w:rsidR="00FB5000" w:rsidRDefault="00FB5000" w:rsidP="00D40045">
      <w:pPr>
        <w:ind w:left="360"/>
        <w:rPr>
          <w:rFonts w:ascii="Arial" w:hAnsi="Arial" w:cs="Arial"/>
          <w:sz w:val="20"/>
        </w:rPr>
      </w:pPr>
    </w:p>
    <w:p w:rsidR="00FB5000" w:rsidRDefault="00FB5000" w:rsidP="00D40045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055EEC"/>
    <w:p w:rsidR="00FB5000" w:rsidRDefault="00FB5000" w:rsidP="00FD3EE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Universe:  [</w:t>
      </w:r>
      <w:r>
        <w:rPr>
          <w:rFonts w:ascii="Arial" w:hAnsi="Arial" w:cs="Arial"/>
          <w:sz w:val="20"/>
        </w:rPr>
        <w:t>(ELDUR2 = 1-3, DK, R) AND (ELNUM &gt; 1 and at least one nonhousehold care recipient whose age has not been collected)] OR [(ELYRS2 = 1-99, DK, or R) AND (ELNUM &gt; 1 and at least one nonhousehold care recipient whose age has not been collected)]</w:t>
      </w:r>
    </w:p>
    <w:p w:rsidR="00FB5000" w:rsidRDefault="00FB5000" w:rsidP="00FD3EE4">
      <w:pPr>
        <w:rPr>
          <w:rFonts w:ascii="Arial" w:hAnsi="Arial" w:cs="Arial"/>
          <w:sz w:val="20"/>
        </w:rPr>
      </w:pPr>
    </w:p>
    <w:p w:rsidR="00FB5000" w:rsidRDefault="00FB5000" w:rsidP="00FD3EE4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ELAGE3</w:t>
      </w:r>
    </w:p>
    <w:p w:rsidR="00FB5000" w:rsidRDefault="00FB5000" w:rsidP="00FD3EE4">
      <w:pPr>
        <w:rPr>
          <w:rFonts w:ascii="Arial" w:hAnsi="Arial" w:cs="Arial"/>
          <w:sz w:val="20"/>
        </w:rPr>
      </w:pPr>
    </w:p>
    <w:p w:rsidR="00FB5000" w:rsidRDefault="00FB5000" w:rsidP="00FD3EE4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FD3EE4">
      <w:pPr>
        <w:ind w:left="720"/>
        <w:rPr>
          <w:rFonts w:ascii="Arial" w:hAnsi="Arial" w:cs="Arial"/>
          <w:sz w:val="20"/>
        </w:rPr>
      </w:pPr>
    </w:p>
    <w:p w:rsidR="00FB5000" w:rsidRDefault="00FB5000" w:rsidP="00FD3EE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your [fill = ELDER3]</w:t>
      </w:r>
      <w:r w:rsidRPr="0052665A">
        <w:rPr>
          <w:rFonts w:ascii="Arial" w:hAnsi="Arial" w:cs="Arial"/>
          <w:sz w:val="20"/>
        </w:rPr>
        <w:t>'s</w:t>
      </w:r>
      <w:r>
        <w:rPr>
          <w:rFonts w:ascii="Arial" w:hAnsi="Arial" w:cs="Arial"/>
          <w:sz w:val="20"/>
        </w:rPr>
        <w:t xml:space="preserve"> age on [fill = REF_MONTH] </w:t>
      </w:r>
      <w:r w:rsidRPr="0052665A">
        <w:rPr>
          <w:rFonts w:ascii="Arial" w:hAnsi="Arial" w:cs="Arial"/>
          <w:sz w:val="20"/>
        </w:rPr>
        <w:t>1st?</w:t>
      </w:r>
    </w:p>
    <w:p w:rsidR="00FB5000" w:rsidRDefault="00FB5000" w:rsidP="00FD3EE4">
      <w:pPr>
        <w:ind w:left="720"/>
        <w:rPr>
          <w:rFonts w:ascii="Arial" w:hAnsi="Arial" w:cs="Arial"/>
          <w:sz w:val="20"/>
        </w:rPr>
      </w:pPr>
    </w:p>
    <w:p w:rsidR="00FB5000" w:rsidRDefault="00FB5000" w:rsidP="00DE3F3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DE3F39">
      <w:pPr>
        <w:rPr>
          <w:rFonts w:ascii="Arial" w:hAnsi="Arial" w:cs="Arial"/>
          <w:b/>
          <w:bCs/>
          <w:sz w:val="20"/>
        </w:rPr>
      </w:pPr>
    </w:p>
    <w:p w:rsidR="00FB5000" w:rsidRPr="00DE3F39" w:rsidRDefault="00FB5000" w:rsidP="00FD3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F2758A">
        <w:rPr>
          <w:rFonts w:ascii="Arial" w:hAnsi="Arial" w:cs="Arial"/>
          <w:bCs/>
          <w:sz w:val="20"/>
          <w:lang w:val="es-ES"/>
        </w:rPr>
        <w:t>¿Cuál</w:t>
      </w:r>
      <w:r>
        <w:rPr>
          <w:rFonts w:ascii="Arial" w:hAnsi="Arial" w:cs="Arial"/>
          <w:bCs/>
          <w:sz w:val="20"/>
          <w:lang w:val="es-ES"/>
        </w:rPr>
        <w:t xml:space="preserve"> era la edad de su [fill= ELDER3</w:t>
      </w:r>
      <w:r w:rsidRPr="00F2758A">
        <w:rPr>
          <w:rFonts w:ascii="Arial" w:hAnsi="Arial" w:cs="Arial"/>
          <w:bCs/>
          <w:sz w:val="20"/>
          <w:lang w:val="es-ES"/>
        </w:rPr>
        <w:t>]</w:t>
      </w:r>
      <w:r>
        <w:rPr>
          <w:rFonts w:ascii="Arial" w:hAnsi="Arial" w:cs="Arial"/>
          <w:bCs/>
          <w:sz w:val="20"/>
          <w:lang w:val="es-ES"/>
        </w:rPr>
        <w:t xml:space="preserve"> </w:t>
      </w:r>
      <w:r w:rsidRPr="00F2758A">
        <w:rPr>
          <w:rFonts w:ascii="Arial" w:hAnsi="Arial" w:cs="Arial"/>
          <w:bCs/>
          <w:sz w:val="20"/>
          <w:lang w:val="es-ES"/>
        </w:rPr>
        <w:t xml:space="preserve">el </w:t>
      </w:r>
      <w:r>
        <w:rPr>
          <w:rFonts w:ascii="Arial" w:hAnsi="Arial" w:cs="Arial"/>
          <w:bCs/>
          <w:sz w:val="20"/>
          <w:lang w:val="es-ES"/>
        </w:rPr>
        <w:t>primero</w:t>
      </w:r>
      <w:r w:rsidRPr="00F2758A">
        <w:rPr>
          <w:rFonts w:ascii="Arial" w:hAnsi="Arial" w:cs="Arial"/>
          <w:bCs/>
          <w:sz w:val="20"/>
          <w:lang w:val="es-ES"/>
        </w:rPr>
        <w:t xml:space="preserve"> de [fill= </w:t>
      </w:r>
      <w:r>
        <w:rPr>
          <w:rFonts w:ascii="Arial" w:hAnsi="Arial" w:cs="Arial"/>
          <w:bCs/>
          <w:sz w:val="20"/>
          <w:lang w:val="es-ES"/>
        </w:rPr>
        <w:t>SPNMONTH</w:t>
      </w:r>
      <w:r w:rsidRPr="00F2758A">
        <w:rPr>
          <w:rFonts w:ascii="Arial" w:hAnsi="Arial" w:cs="Arial"/>
          <w:bCs/>
          <w:sz w:val="20"/>
          <w:lang w:val="es-ES"/>
        </w:rPr>
        <w:t>]?</w:t>
      </w:r>
    </w:p>
    <w:p w:rsidR="00FB5000" w:rsidRDefault="00FB5000" w:rsidP="00FD3EE4">
      <w:pPr>
        <w:rPr>
          <w:rFonts w:ascii="Arial" w:hAnsi="Arial" w:cs="Arial"/>
          <w:b/>
          <w:bCs/>
          <w:sz w:val="20"/>
        </w:rPr>
      </w:pPr>
    </w:p>
    <w:p w:rsidR="00FB5000" w:rsidRDefault="00FB5000" w:rsidP="00D65352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Pr="007E0731" w:rsidRDefault="00FB5000" w:rsidP="00D65352">
      <w:pPr>
        <w:pStyle w:val="Heading1"/>
        <w:rPr>
          <w:b w:val="0"/>
          <w:color w:val="auto"/>
        </w:rPr>
      </w:pPr>
    </w:p>
    <w:p w:rsidR="00FB5000" w:rsidRPr="007E0731" w:rsidRDefault="00FB5000" w:rsidP="00300AC7">
      <w:pPr>
        <w:numPr>
          <w:ilvl w:val="0"/>
          <w:numId w:val="32"/>
          <w:numberingChange w:id="57" w:author="Unknown" w:date="2010-11-05T07:20:00Z" w:original="%1:1:0:."/>
        </w:numPr>
        <w:rPr>
          <w:rFonts w:ascii="Arial" w:hAnsi="Arial" w:cs="Arial"/>
          <w:bCs/>
          <w:sz w:val="20"/>
        </w:rPr>
      </w:pPr>
      <w:r w:rsidRPr="007E0731">
        <w:rPr>
          <w:rFonts w:ascii="Arial" w:hAnsi="Arial" w:cs="Arial"/>
          <w:bCs/>
          <w:sz w:val="20"/>
        </w:rPr>
        <w:t xml:space="preserve">SPNMONTH: </w:t>
      </w:r>
      <w:r>
        <w:rPr>
          <w:rFonts w:ascii="Arial" w:hAnsi="Arial" w:cs="Arial"/>
          <w:bCs/>
          <w:sz w:val="20"/>
        </w:rPr>
        <w:t>insert Spanish equivalent of REF_MONTH</w:t>
      </w:r>
    </w:p>
    <w:p w:rsidR="00FB5000" w:rsidRDefault="00FB5000" w:rsidP="00FD3EE4">
      <w:pPr>
        <w:rPr>
          <w:rFonts w:ascii="Arial" w:hAnsi="Arial" w:cs="Arial"/>
          <w:b/>
          <w:bCs/>
          <w:sz w:val="20"/>
        </w:rPr>
      </w:pPr>
    </w:p>
    <w:p w:rsidR="00FB5000" w:rsidRDefault="00FB5000" w:rsidP="00FD3EE4">
      <w:pPr>
        <w:rPr>
          <w:rFonts w:ascii="Arial" w:hAnsi="Arial" w:cs="Arial"/>
          <w:b/>
          <w:bCs/>
          <w:sz w:val="20"/>
        </w:rPr>
      </w:pPr>
    </w:p>
    <w:p w:rsidR="00FB5000" w:rsidRDefault="00FB5000" w:rsidP="00FD3EE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</w:t>
      </w:r>
      <w:r w:rsidRPr="00D05561">
        <w:rPr>
          <w:rFonts w:ascii="Arial" w:hAnsi="Arial" w:cs="Arial"/>
          <w:sz w:val="20"/>
        </w:rPr>
        <w:t>120,</w:t>
      </w:r>
      <w:r>
        <w:rPr>
          <w:rFonts w:ascii="Arial" w:hAnsi="Arial" w:cs="Arial"/>
          <w:sz w:val="20"/>
        </w:rPr>
        <w:t xml:space="preserve"> DK, R </w:t>
      </w:r>
    </w:p>
    <w:p w:rsidR="00FB5000" w:rsidRDefault="00FB5000" w:rsidP="00FD3EE4">
      <w:pPr>
        <w:rPr>
          <w:rFonts w:ascii="Arial" w:hAnsi="Arial" w:cs="Arial"/>
          <w:sz w:val="20"/>
        </w:rPr>
      </w:pPr>
    </w:p>
    <w:p w:rsidR="00FB5000" w:rsidRDefault="00FB5000" w:rsidP="00FD3EE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</w:p>
    <w:p w:rsidR="00FB5000" w:rsidRDefault="00FB5000" w:rsidP="00FD3EE4">
      <w:pPr>
        <w:rPr>
          <w:rFonts w:ascii="Arial" w:hAnsi="Arial" w:cs="Arial"/>
          <w:sz w:val="20"/>
        </w:rPr>
      </w:pPr>
    </w:p>
    <w:p w:rsidR="00FB5000" w:rsidRPr="007364F1" w:rsidRDefault="00FB5000" w:rsidP="00300AC7">
      <w:pPr>
        <w:numPr>
          <w:ilvl w:val="0"/>
          <w:numId w:val="17"/>
          <w:numberingChange w:id="58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ELDER3: If ELWHO =33-44 then fill third nonhousehold person listed from ELWHO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5B167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Else if ELWHO = 45 then fill response to ELWHO_SP</w:t>
      </w:r>
    </w:p>
    <w:p w:rsidR="00FB5000" w:rsidRDefault="00FB5000" w:rsidP="005B1677">
      <w:pPr>
        <w:ind w:left="720" w:firstLine="720"/>
        <w:rPr>
          <w:rFonts w:ascii="Arial" w:hAnsi="Arial" w:cs="Arial"/>
          <w:b/>
          <w:bCs/>
          <w:sz w:val="20"/>
        </w:rPr>
      </w:pPr>
    </w:p>
    <w:p w:rsidR="00FB5000" w:rsidRDefault="00FB5000" w:rsidP="00FD3EE4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FD3EE4"/>
    <w:p w:rsidR="00FB5000" w:rsidRDefault="00FB5000" w:rsidP="00FD3EE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</w:t>
      </w:r>
      <w:r w:rsidRPr="00D05561">
        <w:rPr>
          <w:rFonts w:ascii="Arial" w:hAnsi="Arial" w:cs="Arial"/>
          <w:sz w:val="20"/>
        </w:rPr>
        <w:t>120</w:t>
      </w:r>
      <w:r>
        <w:rPr>
          <w:rFonts w:ascii="Arial" w:hAnsi="Arial" w:cs="Arial"/>
          <w:sz w:val="20"/>
        </w:rPr>
        <w:t>, DK, R&gt; [goto ELDUR3]</w:t>
      </w:r>
    </w:p>
    <w:p w:rsidR="00FB5000" w:rsidRDefault="00FB5000" w:rsidP="00FD3EE4">
      <w:pPr>
        <w:ind w:left="360"/>
        <w:rPr>
          <w:rFonts w:ascii="Arial" w:hAnsi="Arial" w:cs="Arial"/>
          <w:sz w:val="20"/>
        </w:rPr>
      </w:pPr>
    </w:p>
    <w:p w:rsidR="00FB5000" w:rsidRDefault="00FB5000" w:rsidP="00FD3EE4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FD3EE4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FB5000" w:rsidRDefault="00FB5000" w:rsidP="00FD3EE4">
      <w:pPr>
        <w:rPr>
          <w:rFonts w:ascii="Arial" w:hAnsi="Arial" w:cs="Arial"/>
          <w:b/>
          <w:bCs/>
          <w:sz w:val="20"/>
        </w:rPr>
      </w:pPr>
    </w:p>
    <w:p w:rsidR="00FB5000" w:rsidRDefault="00FB5000" w:rsidP="00FD3EE4">
      <w:pPr>
        <w:rPr>
          <w:rFonts w:ascii="Arial" w:hAnsi="Arial" w:cs="Arial"/>
          <w:b/>
          <w:bCs/>
          <w:sz w:val="20"/>
        </w:rPr>
      </w:pPr>
    </w:p>
    <w:p w:rsidR="00FB5000" w:rsidRPr="005248ED" w:rsidRDefault="00FB5000" w:rsidP="00FD3EE4">
      <w:pPr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b/>
          <w:bCs/>
          <w:sz w:val="20"/>
        </w:rPr>
        <w:t>Universe: [</w:t>
      </w:r>
      <w:r>
        <w:rPr>
          <w:rFonts w:ascii="Arial" w:hAnsi="Arial" w:cs="Arial"/>
          <w:sz w:val="20"/>
        </w:rPr>
        <w:t>(ELDUR2 = 1-3, DK, or R) AND (at least one household care recipient whose duration of care has not been collected)] OR [(ELYRS2 = 1-99, DK, or R) AND (at least one household care recipient whose duration of care has not been collected)]</w:t>
      </w:r>
      <w:r w:rsidRPr="00150F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 (ELAGE3=1-120, DK, R)</w:t>
      </w:r>
    </w:p>
    <w:p w:rsidR="00FB5000" w:rsidRDefault="00FB5000" w:rsidP="00FD3EE4">
      <w:pPr>
        <w:rPr>
          <w:rFonts w:ascii="Arial" w:hAnsi="Arial" w:cs="Arial"/>
          <w:sz w:val="20"/>
        </w:rPr>
      </w:pPr>
    </w:p>
    <w:p w:rsidR="00FB5000" w:rsidRDefault="00FB5000" w:rsidP="00FD3EE4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ELDUR3</w:t>
      </w:r>
    </w:p>
    <w:p w:rsidR="00FB5000" w:rsidRDefault="00FB5000" w:rsidP="00FD3EE4">
      <w:pPr>
        <w:rPr>
          <w:rFonts w:ascii="Arial" w:hAnsi="Arial" w:cs="Arial"/>
          <w:sz w:val="20"/>
        </w:rPr>
      </w:pPr>
    </w:p>
    <w:p w:rsidR="00FB5000" w:rsidRDefault="00FB5000" w:rsidP="00FD3EE4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FD3EE4">
      <w:pPr>
        <w:ind w:left="720"/>
        <w:rPr>
          <w:rFonts w:ascii="Arial" w:hAnsi="Arial" w:cs="Arial"/>
          <w:sz w:val="20"/>
        </w:rPr>
      </w:pPr>
    </w:p>
    <w:p w:rsidR="00FB5000" w:rsidRDefault="00FB5000" w:rsidP="00FD3EE4">
      <w:pPr>
        <w:ind w:left="720"/>
        <w:rPr>
          <w:rFonts w:ascii="Arial" w:hAnsi="Arial" w:cs="Arial"/>
          <w:sz w:val="20"/>
        </w:rPr>
      </w:pPr>
      <w:r w:rsidRPr="00CD78A9">
        <w:rPr>
          <w:rFonts w:ascii="Arial" w:hAnsi="Arial" w:cs="Arial"/>
          <w:sz w:val="20"/>
        </w:rPr>
        <w:t>How long h</w:t>
      </w:r>
      <w:r>
        <w:rPr>
          <w:rFonts w:ascii="Arial" w:hAnsi="Arial" w:cs="Arial"/>
          <w:sz w:val="20"/>
        </w:rPr>
        <w:t>ave you provided care to [fill = NAME3]</w:t>
      </w:r>
      <w:r w:rsidRPr="00CD78A9">
        <w:rPr>
          <w:rFonts w:ascii="Arial" w:hAnsi="Arial" w:cs="Arial"/>
          <w:sz w:val="20"/>
        </w:rPr>
        <w:t>?</w:t>
      </w:r>
    </w:p>
    <w:p w:rsidR="00FB5000" w:rsidRDefault="00FB5000" w:rsidP="00FD3EE4">
      <w:pPr>
        <w:ind w:left="720"/>
        <w:rPr>
          <w:rFonts w:ascii="Arial" w:hAnsi="Arial" w:cs="Arial"/>
          <w:sz w:val="20"/>
        </w:rPr>
      </w:pPr>
    </w:p>
    <w:p w:rsidR="00FB5000" w:rsidRPr="004C7CF8" w:rsidRDefault="00FB5000" w:rsidP="00300AC7">
      <w:pPr>
        <w:numPr>
          <w:ilvl w:val="0"/>
          <w:numId w:val="16"/>
          <w:numberingChange w:id="59" w:author="Unknown" w:date="2010-11-05T07:20:00Z" w:original="%1:1:0:."/>
        </w:numPr>
        <w:rPr>
          <w:rFonts w:ascii="Arial" w:hAnsi="Arial" w:cs="Arial"/>
          <w:sz w:val="20"/>
        </w:rPr>
      </w:pPr>
      <w:r w:rsidRPr="004C7CF8">
        <w:rPr>
          <w:rFonts w:ascii="Arial" w:hAnsi="Arial" w:cs="Arial"/>
          <w:sz w:val="20"/>
        </w:rPr>
        <w:t>0 to 5 months</w:t>
      </w:r>
    </w:p>
    <w:p w:rsidR="00FB5000" w:rsidRPr="004C7CF8" w:rsidRDefault="00FB5000" w:rsidP="00300AC7">
      <w:pPr>
        <w:numPr>
          <w:ilvl w:val="0"/>
          <w:numId w:val="16"/>
          <w:numberingChange w:id="60" w:author="Unknown" w:date="2010-11-05T07:20:00Z" w:original="%1:2:0:."/>
        </w:numPr>
        <w:rPr>
          <w:rFonts w:ascii="Arial" w:hAnsi="Arial" w:cs="Arial"/>
          <w:sz w:val="20"/>
        </w:rPr>
      </w:pPr>
      <w:r w:rsidRPr="004C7CF8">
        <w:rPr>
          <w:rFonts w:ascii="Arial" w:hAnsi="Arial" w:cs="Arial"/>
          <w:sz w:val="20"/>
        </w:rPr>
        <w:t>6 to 11 months</w:t>
      </w:r>
    </w:p>
    <w:p w:rsidR="00FB5000" w:rsidRPr="004C7CF8" w:rsidRDefault="00FB5000" w:rsidP="00300AC7">
      <w:pPr>
        <w:numPr>
          <w:ilvl w:val="0"/>
          <w:numId w:val="16"/>
          <w:numberingChange w:id="61" w:author="Unknown" w:date="2010-11-05T07:20:00Z" w:original="%1:3:0:."/>
        </w:numPr>
        <w:rPr>
          <w:rFonts w:ascii="Arial" w:hAnsi="Arial" w:cs="Arial"/>
          <w:sz w:val="20"/>
        </w:rPr>
      </w:pPr>
      <w:r w:rsidRPr="004C7CF8">
        <w:rPr>
          <w:rFonts w:ascii="Arial" w:hAnsi="Arial" w:cs="Arial"/>
          <w:sz w:val="20"/>
        </w:rPr>
        <w:t>1 year</w:t>
      </w:r>
    </w:p>
    <w:p w:rsidR="00FB5000" w:rsidRPr="004C7CF8" w:rsidRDefault="00FB5000" w:rsidP="00300AC7">
      <w:pPr>
        <w:numPr>
          <w:ilvl w:val="0"/>
          <w:numId w:val="16"/>
          <w:numberingChange w:id="62" w:author="Unknown" w:date="2010-11-05T07:20:00Z" w:original="%1:4:0:."/>
        </w:numPr>
        <w:rPr>
          <w:rFonts w:ascii="Arial" w:hAnsi="Arial" w:cs="Arial"/>
          <w:sz w:val="20"/>
        </w:rPr>
      </w:pPr>
      <w:r w:rsidRPr="004C7CF8">
        <w:rPr>
          <w:rFonts w:ascii="Arial" w:hAnsi="Arial" w:cs="Arial"/>
          <w:sz w:val="20"/>
        </w:rPr>
        <w:t>More than one year</w:t>
      </w:r>
    </w:p>
    <w:p w:rsidR="00FB5000" w:rsidRPr="00CD78A9" w:rsidRDefault="00FB5000" w:rsidP="00FD3EE4">
      <w:pPr>
        <w:ind w:left="360"/>
        <w:rPr>
          <w:rFonts w:ascii="Arial" w:hAnsi="Arial" w:cs="Arial"/>
          <w:sz w:val="20"/>
        </w:rPr>
      </w:pPr>
    </w:p>
    <w:p w:rsidR="00FB5000" w:rsidRDefault="00FB5000" w:rsidP="00BF4E1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BF4E1C">
      <w:pPr>
        <w:rPr>
          <w:rFonts w:ascii="Arial" w:hAnsi="Arial" w:cs="Arial"/>
          <w:b/>
          <w:bCs/>
          <w:sz w:val="20"/>
        </w:rPr>
      </w:pPr>
    </w:p>
    <w:p w:rsidR="00FB5000" w:rsidRDefault="00FB5000" w:rsidP="00BF4E1C">
      <w:pPr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lang w:val="es-ES"/>
        </w:rPr>
        <w:t>¿Desde cuándo usted</w:t>
      </w:r>
      <w:r w:rsidRPr="0072562C">
        <w:rPr>
          <w:rFonts w:ascii="Arial" w:hAnsi="Arial" w:cs="Arial"/>
          <w:bCs/>
          <w:sz w:val="20"/>
          <w:lang w:val="es-ES"/>
        </w:rPr>
        <w:t xml:space="preserve"> ha cuidado</w:t>
      </w:r>
      <w:r>
        <w:rPr>
          <w:rFonts w:ascii="Arial" w:hAnsi="Arial" w:cs="Arial"/>
          <w:bCs/>
          <w:sz w:val="20"/>
          <w:lang w:val="es-ES"/>
        </w:rPr>
        <w:t xml:space="preserve"> de [</w:t>
      </w:r>
      <w:r w:rsidRPr="00C035A8">
        <w:rPr>
          <w:rFonts w:ascii="Arial" w:hAnsi="Arial" w:cs="Arial"/>
          <w:bCs/>
          <w:sz w:val="20"/>
          <w:lang w:val="es-ES"/>
        </w:rPr>
        <w:t xml:space="preserve">fill </w:t>
      </w:r>
      <w:r>
        <w:rPr>
          <w:rFonts w:ascii="Arial" w:hAnsi="Arial" w:cs="Arial"/>
          <w:bCs/>
          <w:sz w:val="20"/>
          <w:lang w:val="es-ES"/>
        </w:rPr>
        <w:t xml:space="preserve">= </w:t>
      </w:r>
      <w:r w:rsidRPr="00C035A8">
        <w:rPr>
          <w:rFonts w:ascii="Arial" w:hAnsi="Arial" w:cs="Arial"/>
          <w:bCs/>
          <w:sz w:val="20"/>
          <w:lang w:val="es-ES"/>
        </w:rPr>
        <w:t>NAME</w:t>
      </w:r>
      <w:r>
        <w:rPr>
          <w:rFonts w:ascii="Arial" w:hAnsi="Arial" w:cs="Arial"/>
          <w:bCs/>
          <w:sz w:val="20"/>
          <w:lang w:val="es-ES"/>
        </w:rPr>
        <w:t>]</w:t>
      </w:r>
      <w:r w:rsidRPr="0072562C">
        <w:rPr>
          <w:rFonts w:ascii="Arial" w:hAnsi="Arial" w:cs="Arial"/>
          <w:bCs/>
          <w:sz w:val="20"/>
          <w:lang w:val="es-ES"/>
        </w:rPr>
        <w:t>?</w:t>
      </w:r>
    </w:p>
    <w:p w:rsidR="00FB5000" w:rsidRDefault="00FB5000" w:rsidP="00BF4E1C">
      <w:pPr>
        <w:rPr>
          <w:rFonts w:ascii="Arial" w:hAnsi="Arial" w:cs="Arial"/>
          <w:bCs/>
          <w:sz w:val="20"/>
          <w:lang w:val="es-ES"/>
        </w:rPr>
      </w:pPr>
    </w:p>
    <w:p w:rsidR="00FB5000" w:rsidRDefault="00FB5000" w:rsidP="00300AC7">
      <w:pPr>
        <w:numPr>
          <w:ilvl w:val="0"/>
          <w:numId w:val="23"/>
          <w:numberingChange w:id="63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a 5 meses</w:t>
      </w:r>
    </w:p>
    <w:p w:rsidR="00FB5000" w:rsidRDefault="00FB5000" w:rsidP="00300AC7">
      <w:pPr>
        <w:numPr>
          <w:ilvl w:val="0"/>
          <w:numId w:val="23"/>
          <w:numberingChange w:id="64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a 11 meses</w:t>
      </w:r>
    </w:p>
    <w:p w:rsidR="00FB5000" w:rsidRDefault="00FB5000" w:rsidP="00300AC7">
      <w:pPr>
        <w:numPr>
          <w:ilvl w:val="0"/>
          <w:numId w:val="23"/>
          <w:numberingChange w:id="65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Pr="00100F40">
        <w:rPr>
          <w:rFonts w:ascii="Arial" w:hAnsi="Arial" w:cs="Arial"/>
          <w:sz w:val="20"/>
        </w:rPr>
        <w:t xml:space="preserve">año </w:t>
      </w:r>
      <w:r w:rsidRPr="00100F40">
        <w:rPr>
          <w:rFonts w:ascii="Arial" w:hAnsi="Arial" w:cs="Arial"/>
          <w:b/>
          <w:sz w:val="20"/>
        </w:rPr>
        <w:t xml:space="preserve"> </w:t>
      </w:r>
    </w:p>
    <w:p w:rsidR="00FB5000" w:rsidRPr="00BF4E1C" w:rsidRDefault="00FB5000" w:rsidP="00300AC7">
      <w:pPr>
        <w:numPr>
          <w:ilvl w:val="0"/>
          <w:numId w:val="23"/>
          <w:numberingChange w:id="66" w:author="Unknown" w:date="2010-11-05T07:20:00Z" w:original="%1:4:0:."/>
        </w:numPr>
        <w:rPr>
          <w:rFonts w:ascii="Arial" w:hAnsi="Arial" w:cs="Arial"/>
          <w:sz w:val="20"/>
        </w:rPr>
      </w:pPr>
      <w:r w:rsidRPr="00100F40">
        <w:rPr>
          <w:rFonts w:ascii="Arial" w:hAnsi="Arial" w:cs="Arial"/>
          <w:sz w:val="20"/>
          <w:lang w:val="es-ES"/>
        </w:rPr>
        <w:t>Más de un año</w:t>
      </w:r>
    </w:p>
    <w:p w:rsidR="00FB5000" w:rsidRDefault="00FB5000" w:rsidP="00FD3EE4">
      <w:pPr>
        <w:rPr>
          <w:rFonts w:ascii="Arial" w:hAnsi="Arial" w:cs="Arial"/>
          <w:b/>
          <w:bCs/>
          <w:sz w:val="20"/>
        </w:rPr>
      </w:pPr>
    </w:p>
    <w:p w:rsidR="00FB5000" w:rsidRDefault="00FB5000" w:rsidP="00FD3EE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1-4, DK, R </w:t>
      </w:r>
    </w:p>
    <w:p w:rsidR="00FB5000" w:rsidRDefault="00FB5000" w:rsidP="00FD3EE4">
      <w:pPr>
        <w:rPr>
          <w:rFonts w:ascii="Arial" w:hAnsi="Arial" w:cs="Arial"/>
          <w:sz w:val="20"/>
        </w:rPr>
      </w:pPr>
    </w:p>
    <w:p w:rsidR="00FB5000" w:rsidRPr="003E3895" w:rsidRDefault="00FB5000" w:rsidP="00FD3EE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FD3EE4">
      <w:pPr>
        <w:rPr>
          <w:rFonts w:ascii="Arial" w:hAnsi="Arial" w:cs="Arial"/>
          <w:b/>
          <w:bCs/>
          <w:sz w:val="20"/>
        </w:rPr>
      </w:pPr>
    </w:p>
    <w:p w:rsidR="00FB5000" w:rsidRPr="00150F84" w:rsidRDefault="00FB5000" w:rsidP="00300AC7">
      <w:pPr>
        <w:numPr>
          <w:ilvl w:val="0"/>
          <w:numId w:val="15"/>
          <w:numberingChange w:id="67" w:author="Unknown" w:date="2010-11-05T07:20:00Z" w:original="%1:1:0:.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NAME3: If ELWHO = 1-32 then fill third household member chosen for ELWHO.</w:t>
      </w:r>
    </w:p>
    <w:p w:rsidR="00FB5000" w:rsidRPr="00A85ED0" w:rsidRDefault="00FB5000" w:rsidP="00150F84">
      <w:pPr>
        <w:ind w:left="1080" w:firstLine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Else fill “him/her”</w:t>
      </w:r>
    </w:p>
    <w:p w:rsidR="00FB5000" w:rsidRDefault="00FB5000" w:rsidP="00FD3EE4">
      <w:pPr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</w:t>
      </w:r>
    </w:p>
    <w:p w:rsidR="00FB5000" w:rsidRDefault="00FB5000" w:rsidP="00FD3EE4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Default="00FB5000" w:rsidP="00EE0EDF"/>
    <w:p w:rsidR="00FB5000" w:rsidRPr="00150F84" w:rsidRDefault="00FB5000" w:rsidP="00300AC7">
      <w:pPr>
        <w:numPr>
          <w:ilvl w:val="0"/>
          <w:numId w:val="29"/>
          <w:numberingChange w:id="68" w:author="Unknown" w:date="2010-11-05T07:20:00Z" w:original="%1:1:0:.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NAME3: If ELWHO = 1-32 then fill third household member chosen for ELWHO.</w:t>
      </w:r>
    </w:p>
    <w:p w:rsidR="00FB5000" w:rsidRDefault="00FB5000" w:rsidP="00EE0EDF">
      <w:pPr>
        <w:ind w:left="1080" w:firstLine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Else fill “</w:t>
      </w:r>
      <w:r w:rsidRPr="007E633E">
        <w:rPr>
          <w:rFonts w:ascii="Arial" w:hAnsi="Arial" w:cs="Arial"/>
          <w:bCs/>
          <w:sz w:val="20"/>
          <w:lang w:val="es-ES"/>
        </w:rPr>
        <w:t>é</w:t>
      </w:r>
      <w:r>
        <w:rPr>
          <w:rFonts w:ascii="Arial" w:hAnsi="Arial" w:cs="Arial"/>
          <w:bCs/>
          <w:sz w:val="20"/>
        </w:rPr>
        <w:t>l/ella”</w:t>
      </w:r>
    </w:p>
    <w:p w:rsidR="00FB5000" w:rsidRPr="00EE0EDF" w:rsidRDefault="00FB5000" w:rsidP="00EE0EDF">
      <w:pPr>
        <w:ind w:left="1080" w:firstLine="360"/>
        <w:rPr>
          <w:rFonts w:ascii="Arial" w:hAnsi="Arial" w:cs="Arial"/>
          <w:b/>
          <w:bCs/>
          <w:sz w:val="20"/>
        </w:rPr>
      </w:pPr>
    </w:p>
    <w:p w:rsidR="00FB5000" w:rsidRDefault="00FB5000" w:rsidP="00FD3EE4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FD3EE4"/>
    <w:p w:rsidR="00FB5000" w:rsidRPr="00611A91" w:rsidRDefault="00FB5000" w:rsidP="00FD3EE4">
      <w:pPr>
        <w:ind w:left="720"/>
        <w:rPr>
          <w:rFonts w:ascii="Arial" w:hAnsi="Arial" w:cs="Arial"/>
          <w:sz w:val="20"/>
        </w:rPr>
      </w:pPr>
      <w:r w:rsidRPr="00611A91">
        <w:rPr>
          <w:rFonts w:ascii="Arial" w:hAnsi="Arial" w:cs="Arial"/>
          <w:sz w:val="20"/>
        </w:rPr>
        <w:t xml:space="preserve">&lt;1-3, DK, R&gt; [If ELNUM &gt; 1 and at least one </w:t>
      </w:r>
      <w:r>
        <w:rPr>
          <w:rFonts w:ascii="Arial" w:hAnsi="Arial" w:cs="Arial"/>
          <w:sz w:val="20"/>
        </w:rPr>
        <w:t xml:space="preserve">nonhousehold </w:t>
      </w:r>
      <w:r w:rsidRPr="00611A91">
        <w:rPr>
          <w:rFonts w:ascii="Arial" w:hAnsi="Arial" w:cs="Arial"/>
          <w:sz w:val="20"/>
        </w:rPr>
        <w:t>care recipient whose age has not</w:t>
      </w:r>
      <w:r>
        <w:rPr>
          <w:rFonts w:ascii="Arial" w:hAnsi="Arial" w:cs="Arial"/>
          <w:sz w:val="20"/>
        </w:rPr>
        <w:t xml:space="preserve"> been collected then goto ELAGE4</w:t>
      </w:r>
      <w:r w:rsidRPr="00611A91">
        <w:rPr>
          <w:rFonts w:ascii="Arial" w:hAnsi="Arial" w:cs="Arial"/>
          <w:sz w:val="20"/>
        </w:rPr>
        <w:t>] [Else if ELNUM &gt; 1 and at least one household care recipient whose duration of care has not been collected then goto ELDUR</w:t>
      </w:r>
      <w:r>
        <w:rPr>
          <w:rFonts w:ascii="Arial" w:hAnsi="Arial" w:cs="Arial"/>
          <w:sz w:val="20"/>
        </w:rPr>
        <w:t>4</w:t>
      </w:r>
      <w:r w:rsidRPr="00611A91">
        <w:rPr>
          <w:rFonts w:ascii="Arial" w:hAnsi="Arial" w:cs="Arial"/>
          <w:sz w:val="20"/>
        </w:rPr>
        <w:t>] [else goto ELCARE]</w:t>
      </w:r>
    </w:p>
    <w:p w:rsidR="00FB5000" w:rsidRDefault="00FB5000" w:rsidP="00FD3EE4">
      <w:pPr>
        <w:ind w:left="720"/>
        <w:rPr>
          <w:rFonts w:ascii="Arial" w:hAnsi="Arial" w:cs="Arial"/>
          <w:sz w:val="20"/>
        </w:rPr>
      </w:pPr>
      <w:r w:rsidRPr="00611A91">
        <w:rPr>
          <w:rFonts w:ascii="Arial" w:hAnsi="Arial" w:cs="Arial"/>
          <w:sz w:val="20"/>
        </w:rPr>
        <w:t>&lt;4&gt; [goto ELYRS</w:t>
      </w:r>
      <w:r>
        <w:rPr>
          <w:rFonts w:ascii="Arial" w:hAnsi="Arial" w:cs="Arial"/>
          <w:sz w:val="20"/>
        </w:rPr>
        <w:t>3</w:t>
      </w:r>
      <w:r w:rsidRPr="00611A91">
        <w:rPr>
          <w:rFonts w:ascii="Arial" w:hAnsi="Arial" w:cs="Arial"/>
          <w:sz w:val="20"/>
        </w:rPr>
        <w:t>]</w:t>
      </w:r>
    </w:p>
    <w:p w:rsidR="00FB5000" w:rsidRDefault="00FB5000" w:rsidP="00FD3EE4">
      <w:pPr>
        <w:ind w:left="360"/>
        <w:rPr>
          <w:rFonts w:ascii="Arial" w:hAnsi="Arial" w:cs="Arial"/>
          <w:sz w:val="20"/>
        </w:rPr>
      </w:pPr>
    </w:p>
    <w:p w:rsidR="00FB5000" w:rsidRDefault="00FB5000" w:rsidP="00FD3EE4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055EEC"/>
    <w:p w:rsidR="00FB5000" w:rsidRDefault="00FB500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B5000" w:rsidRDefault="00FB5000" w:rsidP="00B330F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(ELDUR3</w:t>
      </w:r>
      <w:r w:rsidRPr="007A272B">
        <w:rPr>
          <w:rFonts w:ascii="Arial" w:hAnsi="Arial" w:cs="Arial"/>
          <w:sz w:val="20"/>
        </w:rPr>
        <w:t xml:space="preserve"> = 4)</w:t>
      </w:r>
    </w:p>
    <w:p w:rsidR="00FB5000" w:rsidRDefault="00FB5000" w:rsidP="00B330FF">
      <w:pPr>
        <w:rPr>
          <w:rFonts w:ascii="Arial" w:hAnsi="Arial" w:cs="Arial"/>
          <w:sz w:val="20"/>
        </w:rPr>
      </w:pPr>
    </w:p>
    <w:p w:rsidR="00FB5000" w:rsidRDefault="00FB5000" w:rsidP="00B330FF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ELYRS3</w:t>
      </w:r>
    </w:p>
    <w:p w:rsidR="00FB5000" w:rsidRDefault="00FB5000" w:rsidP="00B330FF">
      <w:pPr>
        <w:rPr>
          <w:rFonts w:ascii="Arial" w:hAnsi="Arial" w:cs="Arial"/>
          <w:sz w:val="20"/>
        </w:rPr>
      </w:pPr>
    </w:p>
    <w:p w:rsidR="00FB5000" w:rsidRDefault="00FB5000" w:rsidP="00B330FF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B330FF">
      <w:pPr>
        <w:ind w:left="720"/>
        <w:rPr>
          <w:rFonts w:ascii="Arial" w:hAnsi="Arial" w:cs="Arial"/>
          <w:sz w:val="20"/>
        </w:rPr>
      </w:pPr>
    </w:p>
    <w:p w:rsidR="00FB5000" w:rsidRDefault="00FB5000" w:rsidP="00B330F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years?</w:t>
      </w:r>
    </w:p>
    <w:p w:rsidR="00FB5000" w:rsidRDefault="00FB5000" w:rsidP="00B330FF">
      <w:pPr>
        <w:ind w:left="720"/>
        <w:rPr>
          <w:rFonts w:ascii="Arial" w:hAnsi="Arial" w:cs="Arial"/>
          <w:sz w:val="20"/>
        </w:rPr>
      </w:pPr>
    </w:p>
    <w:p w:rsidR="00FB5000" w:rsidRDefault="00FB5000" w:rsidP="00F539D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F539D8">
      <w:pPr>
        <w:rPr>
          <w:rFonts w:ascii="Arial" w:hAnsi="Arial" w:cs="Arial"/>
          <w:b/>
          <w:bCs/>
          <w:sz w:val="20"/>
        </w:rPr>
      </w:pPr>
    </w:p>
    <w:p w:rsidR="00FB5000" w:rsidRPr="00F539D8" w:rsidRDefault="00FB5000" w:rsidP="00B330F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9643C3">
        <w:rPr>
          <w:rFonts w:ascii="Arial" w:hAnsi="Arial" w:cs="Arial"/>
          <w:bCs/>
          <w:sz w:val="20"/>
          <w:lang w:val="es-ES"/>
        </w:rPr>
        <w:t xml:space="preserve">¿Cuántos años?  </w:t>
      </w:r>
    </w:p>
    <w:p w:rsidR="00FB5000" w:rsidRDefault="00FB5000" w:rsidP="00B330FF">
      <w:pPr>
        <w:rPr>
          <w:rFonts w:ascii="Arial" w:hAnsi="Arial" w:cs="Arial"/>
          <w:b/>
          <w:bCs/>
          <w:sz w:val="20"/>
        </w:rPr>
      </w:pPr>
    </w:p>
    <w:p w:rsidR="00FB5000" w:rsidRDefault="00FB5000" w:rsidP="00B330F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</w:t>
      </w:r>
      <w:r w:rsidRPr="00D95611">
        <w:rPr>
          <w:rFonts w:ascii="Arial" w:hAnsi="Arial" w:cs="Arial"/>
          <w:sz w:val="20"/>
        </w:rPr>
        <w:t>99,</w:t>
      </w:r>
      <w:r>
        <w:rPr>
          <w:rFonts w:ascii="Arial" w:hAnsi="Arial" w:cs="Arial"/>
          <w:sz w:val="20"/>
        </w:rPr>
        <w:t xml:space="preserve"> DK, R </w:t>
      </w:r>
    </w:p>
    <w:p w:rsidR="00FB5000" w:rsidRDefault="00FB5000" w:rsidP="00B330FF">
      <w:pPr>
        <w:rPr>
          <w:rFonts w:ascii="Arial" w:hAnsi="Arial" w:cs="Arial"/>
          <w:sz w:val="20"/>
        </w:rPr>
      </w:pPr>
    </w:p>
    <w:p w:rsidR="00FB5000" w:rsidRPr="00DD517A" w:rsidRDefault="00FB5000" w:rsidP="00B330F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B330FF">
      <w:pPr>
        <w:rPr>
          <w:rFonts w:ascii="Arial" w:hAnsi="Arial" w:cs="Arial"/>
          <w:b/>
          <w:bCs/>
          <w:sz w:val="20"/>
        </w:rPr>
      </w:pPr>
    </w:p>
    <w:p w:rsidR="00FB5000" w:rsidRDefault="00FB5000" w:rsidP="00B330FF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B330FF"/>
    <w:p w:rsidR="00FB5000" w:rsidRDefault="00FB5000" w:rsidP="00B330F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&lt;1-99, DK, R&gt; [If ELNUM &gt; 1 and at least one nonhousehold care recipient whose age has not been collected then goto ELAGE4] [Else if ELNUM &gt; 1 and at least one household care recipient whose duration of care has not been collected goto </w:t>
      </w:r>
      <w:r w:rsidRPr="00555F16">
        <w:rPr>
          <w:rFonts w:ascii="Arial" w:hAnsi="Arial" w:cs="Arial"/>
          <w:sz w:val="20"/>
        </w:rPr>
        <w:t>ELDUR4]</w:t>
      </w:r>
      <w:r>
        <w:rPr>
          <w:rFonts w:ascii="Arial" w:hAnsi="Arial" w:cs="Arial"/>
          <w:sz w:val="20"/>
        </w:rPr>
        <w:t xml:space="preserve"> [else goto ELCARE]</w:t>
      </w:r>
    </w:p>
    <w:p w:rsidR="00FB5000" w:rsidRDefault="00FB5000" w:rsidP="00B330FF">
      <w:pPr>
        <w:ind w:left="360"/>
        <w:rPr>
          <w:rFonts w:ascii="Arial" w:hAnsi="Arial" w:cs="Arial"/>
          <w:sz w:val="20"/>
        </w:rPr>
      </w:pPr>
    </w:p>
    <w:p w:rsidR="00FB5000" w:rsidRDefault="00FB5000" w:rsidP="00B330FF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055EEC"/>
    <w:p w:rsidR="00FB5000" w:rsidRDefault="00FB5000" w:rsidP="00F738D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Universe:  [</w:t>
      </w:r>
      <w:r>
        <w:rPr>
          <w:rFonts w:ascii="Arial" w:hAnsi="Arial" w:cs="Arial"/>
          <w:sz w:val="20"/>
        </w:rPr>
        <w:t>(ELDUR3 = 1-3, DK, R) AND (ELNUM &gt; 1 and at least one nonhousehold care recipient whose age has not been collected)] OR [(ELYRS3 = 1-99, DK, or R) AND (ELNUM &gt; 1 and at least one nonhousehold care recipient whose age has not been collected)]</w:t>
      </w:r>
    </w:p>
    <w:p w:rsidR="00FB5000" w:rsidRDefault="00FB5000" w:rsidP="00F738D5">
      <w:pPr>
        <w:rPr>
          <w:rFonts w:ascii="Arial" w:hAnsi="Arial" w:cs="Arial"/>
          <w:sz w:val="20"/>
        </w:rPr>
      </w:pPr>
    </w:p>
    <w:p w:rsidR="00FB5000" w:rsidRDefault="00FB5000" w:rsidP="00F738D5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ELAGE4</w:t>
      </w:r>
    </w:p>
    <w:p w:rsidR="00FB5000" w:rsidRDefault="00FB5000" w:rsidP="00F738D5">
      <w:pPr>
        <w:rPr>
          <w:rFonts w:ascii="Arial" w:hAnsi="Arial" w:cs="Arial"/>
          <w:sz w:val="20"/>
        </w:rPr>
      </w:pPr>
    </w:p>
    <w:p w:rsidR="00FB5000" w:rsidRDefault="00FB5000" w:rsidP="00F738D5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F738D5">
      <w:pPr>
        <w:ind w:left="720"/>
        <w:rPr>
          <w:rFonts w:ascii="Arial" w:hAnsi="Arial" w:cs="Arial"/>
          <w:sz w:val="20"/>
        </w:rPr>
      </w:pPr>
    </w:p>
    <w:p w:rsidR="00FB5000" w:rsidRDefault="00FB5000" w:rsidP="00F738D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your [fill = ELDER4]</w:t>
      </w:r>
      <w:r w:rsidRPr="0052665A">
        <w:rPr>
          <w:rFonts w:ascii="Arial" w:hAnsi="Arial" w:cs="Arial"/>
          <w:sz w:val="20"/>
        </w:rPr>
        <w:t>'s</w:t>
      </w:r>
      <w:r>
        <w:rPr>
          <w:rFonts w:ascii="Arial" w:hAnsi="Arial" w:cs="Arial"/>
          <w:sz w:val="20"/>
        </w:rPr>
        <w:t xml:space="preserve"> age on [fill = REF_MONTH] </w:t>
      </w:r>
      <w:r w:rsidRPr="0052665A">
        <w:rPr>
          <w:rFonts w:ascii="Arial" w:hAnsi="Arial" w:cs="Arial"/>
          <w:sz w:val="20"/>
        </w:rPr>
        <w:t>1st?</w:t>
      </w:r>
    </w:p>
    <w:p w:rsidR="00FB5000" w:rsidRDefault="00FB5000" w:rsidP="00F738D5">
      <w:pPr>
        <w:ind w:left="720"/>
        <w:rPr>
          <w:rFonts w:ascii="Arial" w:hAnsi="Arial" w:cs="Arial"/>
          <w:sz w:val="20"/>
        </w:rPr>
      </w:pPr>
    </w:p>
    <w:p w:rsidR="00FB5000" w:rsidRDefault="00FB5000" w:rsidP="00DE3F3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DE3F39">
      <w:pPr>
        <w:rPr>
          <w:rFonts w:ascii="Arial" w:hAnsi="Arial" w:cs="Arial"/>
          <w:b/>
          <w:bCs/>
          <w:sz w:val="20"/>
        </w:rPr>
      </w:pPr>
    </w:p>
    <w:p w:rsidR="00FB5000" w:rsidRPr="00DE3F39" w:rsidRDefault="00FB5000" w:rsidP="00F738D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F2758A">
        <w:rPr>
          <w:rFonts w:ascii="Arial" w:hAnsi="Arial" w:cs="Arial"/>
          <w:bCs/>
          <w:sz w:val="20"/>
          <w:lang w:val="es-ES"/>
        </w:rPr>
        <w:t>¿Cuál</w:t>
      </w:r>
      <w:r>
        <w:rPr>
          <w:rFonts w:ascii="Arial" w:hAnsi="Arial" w:cs="Arial"/>
          <w:bCs/>
          <w:sz w:val="20"/>
          <w:lang w:val="es-ES"/>
        </w:rPr>
        <w:t xml:space="preserve"> era la edad de su [fill= ELDER4</w:t>
      </w:r>
      <w:r w:rsidRPr="00F2758A">
        <w:rPr>
          <w:rFonts w:ascii="Arial" w:hAnsi="Arial" w:cs="Arial"/>
          <w:bCs/>
          <w:sz w:val="20"/>
          <w:lang w:val="es-ES"/>
        </w:rPr>
        <w:t>]</w:t>
      </w:r>
      <w:r>
        <w:rPr>
          <w:rFonts w:ascii="Arial" w:hAnsi="Arial" w:cs="Arial"/>
          <w:bCs/>
          <w:sz w:val="20"/>
          <w:lang w:val="es-ES"/>
        </w:rPr>
        <w:t xml:space="preserve"> </w:t>
      </w:r>
      <w:r w:rsidRPr="00F2758A">
        <w:rPr>
          <w:rFonts w:ascii="Arial" w:hAnsi="Arial" w:cs="Arial"/>
          <w:bCs/>
          <w:sz w:val="20"/>
          <w:lang w:val="es-ES"/>
        </w:rPr>
        <w:t xml:space="preserve">el </w:t>
      </w:r>
      <w:r>
        <w:rPr>
          <w:rFonts w:ascii="Arial" w:hAnsi="Arial" w:cs="Arial"/>
          <w:bCs/>
          <w:sz w:val="20"/>
          <w:lang w:val="es-ES"/>
        </w:rPr>
        <w:t>primero</w:t>
      </w:r>
      <w:r w:rsidRPr="00F2758A">
        <w:rPr>
          <w:rFonts w:ascii="Arial" w:hAnsi="Arial" w:cs="Arial"/>
          <w:bCs/>
          <w:sz w:val="20"/>
          <w:vertAlign w:val="superscript"/>
          <w:lang w:val="es-ES"/>
        </w:rPr>
        <w:t xml:space="preserve"> </w:t>
      </w:r>
      <w:r w:rsidRPr="00F2758A">
        <w:rPr>
          <w:rFonts w:ascii="Arial" w:hAnsi="Arial" w:cs="Arial"/>
          <w:bCs/>
          <w:sz w:val="20"/>
          <w:lang w:val="es-ES"/>
        </w:rPr>
        <w:t xml:space="preserve"> de [fill= </w:t>
      </w:r>
      <w:r>
        <w:rPr>
          <w:rFonts w:ascii="Arial" w:hAnsi="Arial" w:cs="Arial"/>
          <w:bCs/>
          <w:sz w:val="20"/>
          <w:lang w:val="es-ES"/>
        </w:rPr>
        <w:t>SPNMONTH</w:t>
      </w:r>
      <w:r w:rsidRPr="00F2758A">
        <w:rPr>
          <w:rFonts w:ascii="Arial" w:hAnsi="Arial" w:cs="Arial"/>
          <w:bCs/>
          <w:sz w:val="20"/>
          <w:lang w:val="es-ES"/>
        </w:rPr>
        <w:t>]?</w:t>
      </w:r>
    </w:p>
    <w:p w:rsidR="00FB5000" w:rsidRDefault="00FB5000" w:rsidP="00F738D5">
      <w:pPr>
        <w:rPr>
          <w:rFonts w:ascii="Arial" w:hAnsi="Arial" w:cs="Arial"/>
          <w:b/>
          <w:bCs/>
          <w:sz w:val="20"/>
        </w:rPr>
      </w:pPr>
    </w:p>
    <w:p w:rsidR="00FB5000" w:rsidRDefault="00FB5000" w:rsidP="00CB2DC0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Pr="007E0731" w:rsidRDefault="00FB5000" w:rsidP="00CB2DC0">
      <w:pPr>
        <w:pStyle w:val="Heading1"/>
        <w:rPr>
          <w:b w:val="0"/>
          <w:color w:val="auto"/>
        </w:rPr>
      </w:pPr>
    </w:p>
    <w:p w:rsidR="00FB5000" w:rsidRPr="007E0731" w:rsidRDefault="00FB5000" w:rsidP="00300AC7">
      <w:pPr>
        <w:numPr>
          <w:ilvl w:val="0"/>
          <w:numId w:val="31"/>
          <w:numberingChange w:id="69" w:author="Unknown" w:date="2010-11-05T07:20:00Z" w:original="%1:1:0:."/>
        </w:numPr>
        <w:rPr>
          <w:rFonts w:ascii="Arial" w:hAnsi="Arial" w:cs="Arial"/>
          <w:bCs/>
          <w:sz w:val="20"/>
        </w:rPr>
      </w:pPr>
      <w:r w:rsidRPr="007E0731">
        <w:rPr>
          <w:rFonts w:ascii="Arial" w:hAnsi="Arial" w:cs="Arial"/>
          <w:bCs/>
          <w:sz w:val="20"/>
        </w:rPr>
        <w:t xml:space="preserve">SPNMONTH: </w:t>
      </w:r>
      <w:r>
        <w:rPr>
          <w:rFonts w:ascii="Arial" w:hAnsi="Arial" w:cs="Arial"/>
          <w:bCs/>
          <w:sz w:val="20"/>
        </w:rPr>
        <w:t>insert Spanish equivalent of REF_MONTH</w:t>
      </w:r>
    </w:p>
    <w:p w:rsidR="00FB5000" w:rsidRDefault="00FB5000" w:rsidP="00F738D5">
      <w:pPr>
        <w:rPr>
          <w:rFonts w:ascii="Arial" w:hAnsi="Arial" w:cs="Arial"/>
          <w:b/>
          <w:bCs/>
          <w:sz w:val="20"/>
        </w:rPr>
      </w:pPr>
    </w:p>
    <w:p w:rsidR="00FB5000" w:rsidRDefault="00FB5000" w:rsidP="00F738D5">
      <w:pPr>
        <w:rPr>
          <w:rFonts w:ascii="Arial" w:hAnsi="Arial" w:cs="Arial"/>
          <w:b/>
          <w:bCs/>
          <w:sz w:val="20"/>
        </w:rPr>
      </w:pPr>
    </w:p>
    <w:p w:rsidR="00FB5000" w:rsidRDefault="00FB5000" w:rsidP="00F738D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</w:t>
      </w:r>
      <w:r w:rsidRPr="00D05561">
        <w:rPr>
          <w:rFonts w:ascii="Arial" w:hAnsi="Arial" w:cs="Arial"/>
          <w:sz w:val="20"/>
        </w:rPr>
        <w:t>120,</w:t>
      </w:r>
      <w:r>
        <w:rPr>
          <w:rFonts w:ascii="Arial" w:hAnsi="Arial" w:cs="Arial"/>
          <w:sz w:val="20"/>
        </w:rPr>
        <w:t xml:space="preserve"> DK, R </w:t>
      </w:r>
    </w:p>
    <w:p w:rsidR="00FB5000" w:rsidRDefault="00FB5000" w:rsidP="00F738D5">
      <w:pPr>
        <w:rPr>
          <w:rFonts w:ascii="Arial" w:hAnsi="Arial" w:cs="Arial"/>
          <w:sz w:val="20"/>
        </w:rPr>
      </w:pPr>
    </w:p>
    <w:p w:rsidR="00FB5000" w:rsidRDefault="00FB5000" w:rsidP="00F738D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</w:p>
    <w:p w:rsidR="00FB5000" w:rsidRDefault="00FB5000" w:rsidP="00F738D5">
      <w:pPr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14"/>
          <w:numberingChange w:id="70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ELDER4: If ELWHO = 33-44 then fill fourth nonhousehold person listed from ELWHO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5517FA">
      <w:pPr>
        <w:ind w:left="1080" w:firstLine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Else if ELWHO = 45 then fill response to ELWHO_SP</w:t>
      </w:r>
    </w:p>
    <w:p w:rsidR="00FB5000" w:rsidRPr="007364F1" w:rsidRDefault="00FB5000" w:rsidP="005517FA">
      <w:pPr>
        <w:ind w:left="1440"/>
        <w:rPr>
          <w:rFonts w:ascii="Arial" w:hAnsi="Arial" w:cs="Arial"/>
          <w:sz w:val="20"/>
        </w:rPr>
      </w:pPr>
    </w:p>
    <w:p w:rsidR="00FB5000" w:rsidRDefault="00FB5000" w:rsidP="00F738D5">
      <w:pPr>
        <w:rPr>
          <w:rFonts w:ascii="Arial" w:hAnsi="Arial" w:cs="Arial"/>
          <w:b/>
          <w:bCs/>
          <w:sz w:val="20"/>
        </w:rPr>
      </w:pPr>
    </w:p>
    <w:p w:rsidR="00FB5000" w:rsidRDefault="00FB5000" w:rsidP="00F738D5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F738D5"/>
    <w:p w:rsidR="00FB5000" w:rsidRDefault="00FB5000" w:rsidP="00F738D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</w:t>
      </w:r>
      <w:r w:rsidRPr="00D05561">
        <w:rPr>
          <w:rFonts w:ascii="Arial" w:hAnsi="Arial" w:cs="Arial"/>
          <w:sz w:val="20"/>
        </w:rPr>
        <w:t>120</w:t>
      </w:r>
      <w:r>
        <w:rPr>
          <w:rFonts w:ascii="Arial" w:hAnsi="Arial" w:cs="Arial"/>
          <w:sz w:val="20"/>
        </w:rPr>
        <w:t>, DK, R&gt; [goto ELDUR4]</w:t>
      </w:r>
    </w:p>
    <w:p w:rsidR="00FB5000" w:rsidRDefault="00FB5000" w:rsidP="00F738D5">
      <w:pPr>
        <w:ind w:left="360"/>
        <w:rPr>
          <w:rFonts w:ascii="Arial" w:hAnsi="Arial" w:cs="Arial"/>
          <w:sz w:val="20"/>
        </w:rPr>
      </w:pPr>
    </w:p>
    <w:p w:rsidR="00FB5000" w:rsidRDefault="00FB5000" w:rsidP="00F738D5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F738D5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FB5000" w:rsidRDefault="00FB5000" w:rsidP="00F738D5">
      <w:pPr>
        <w:rPr>
          <w:rFonts w:ascii="Arial" w:hAnsi="Arial" w:cs="Arial"/>
          <w:b/>
          <w:bCs/>
          <w:sz w:val="20"/>
        </w:rPr>
      </w:pPr>
    </w:p>
    <w:p w:rsidR="00FB5000" w:rsidRDefault="00FB5000" w:rsidP="00F738D5">
      <w:pPr>
        <w:rPr>
          <w:rFonts w:ascii="Arial" w:hAnsi="Arial" w:cs="Arial"/>
          <w:b/>
          <w:bCs/>
          <w:sz w:val="20"/>
        </w:rPr>
      </w:pPr>
    </w:p>
    <w:p w:rsidR="00FB5000" w:rsidRPr="005248ED" w:rsidRDefault="00FB5000" w:rsidP="00F738D5">
      <w:pPr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b/>
          <w:bCs/>
          <w:sz w:val="20"/>
        </w:rPr>
        <w:t>Universe: [</w:t>
      </w:r>
      <w:r>
        <w:rPr>
          <w:rFonts w:ascii="Arial" w:hAnsi="Arial" w:cs="Arial"/>
          <w:sz w:val="20"/>
        </w:rPr>
        <w:t>(ELDUR3 = 1-3, DK, or R) AND (at least one household care recipient whose duration of care has not been collected)] OR [(ELYRS3 = 1-99, DK, or R) AND (at least one household care recipient whose duration of care has not been collected)]</w:t>
      </w:r>
      <w:r w:rsidRPr="005072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 (ELAGE4=1-120, DK, R)</w:t>
      </w:r>
    </w:p>
    <w:p w:rsidR="00FB5000" w:rsidRDefault="00FB5000" w:rsidP="00F738D5">
      <w:pPr>
        <w:rPr>
          <w:rFonts w:ascii="Arial" w:hAnsi="Arial" w:cs="Arial"/>
          <w:sz w:val="20"/>
        </w:rPr>
      </w:pPr>
    </w:p>
    <w:p w:rsidR="00FB5000" w:rsidRDefault="00FB5000" w:rsidP="00F738D5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ELDUR4</w:t>
      </w:r>
    </w:p>
    <w:p w:rsidR="00FB5000" w:rsidRDefault="00FB5000" w:rsidP="00F738D5">
      <w:pPr>
        <w:rPr>
          <w:rFonts w:ascii="Arial" w:hAnsi="Arial" w:cs="Arial"/>
          <w:sz w:val="20"/>
        </w:rPr>
      </w:pPr>
    </w:p>
    <w:p w:rsidR="00FB5000" w:rsidRDefault="00FB5000" w:rsidP="00F738D5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F738D5">
      <w:pPr>
        <w:ind w:left="720"/>
        <w:rPr>
          <w:rFonts w:ascii="Arial" w:hAnsi="Arial" w:cs="Arial"/>
          <w:sz w:val="20"/>
        </w:rPr>
      </w:pPr>
    </w:p>
    <w:p w:rsidR="00FB5000" w:rsidRDefault="00FB5000" w:rsidP="00F738D5">
      <w:pPr>
        <w:ind w:left="720"/>
        <w:rPr>
          <w:rFonts w:ascii="Arial" w:hAnsi="Arial" w:cs="Arial"/>
          <w:sz w:val="20"/>
        </w:rPr>
      </w:pPr>
      <w:r w:rsidRPr="00CD78A9">
        <w:rPr>
          <w:rFonts w:ascii="Arial" w:hAnsi="Arial" w:cs="Arial"/>
          <w:sz w:val="20"/>
        </w:rPr>
        <w:t>How long h</w:t>
      </w:r>
      <w:r>
        <w:rPr>
          <w:rFonts w:ascii="Arial" w:hAnsi="Arial" w:cs="Arial"/>
          <w:sz w:val="20"/>
        </w:rPr>
        <w:t>ave you provided care to [fill = NAME4]</w:t>
      </w:r>
      <w:r w:rsidRPr="00CD78A9">
        <w:rPr>
          <w:rFonts w:ascii="Arial" w:hAnsi="Arial" w:cs="Arial"/>
          <w:sz w:val="20"/>
        </w:rPr>
        <w:t>?</w:t>
      </w:r>
    </w:p>
    <w:p w:rsidR="00FB5000" w:rsidRDefault="00FB5000" w:rsidP="00F738D5">
      <w:pPr>
        <w:ind w:left="720"/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13"/>
          <w:numberingChange w:id="71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to 5 months</w:t>
      </w:r>
    </w:p>
    <w:p w:rsidR="00FB5000" w:rsidRDefault="00FB5000" w:rsidP="00300AC7">
      <w:pPr>
        <w:numPr>
          <w:ilvl w:val="0"/>
          <w:numId w:val="13"/>
          <w:numberingChange w:id="72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to 11 months</w:t>
      </w:r>
    </w:p>
    <w:p w:rsidR="00FB5000" w:rsidRDefault="00FB5000" w:rsidP="00300AC7">
      <w:pPr>
        <w:numPr>
          <w:ilvl w:val="0"/>
          <w:numId w:val="13"/>
          <w:numberingChange w:id="73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year</w:t>
      </w:r>
    </w:p>
    <w:p w:rsidR="00FB5000" w:rsidRDefault="00FB5000" w:rsidP="00300AC7">
      <w:pPr>
        <w:numPr>
          <w:ilvl w:val="0"/>
          <w:numId w:val="13"/>
          <w:numberingChange w:id="74" w:author="Unknown" w:date="2010-11-05T07:20:00Z" w:original="%1:4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More than one year</w:t>
      </w:r>
    </w:p>
    <w:p w:rsidR="00FB5000" w:rsidRPr="00CD78A9" w:rsidRDefault="00FB5000" w:rsidP="00F738D5">
      <w:pPr>
        <w:ind w:left="360"/>
        <w:rPr>
          <w:rFonts w:ascii="Arial" w:hAnsi="Arial" w:cs="Arial"/>
          <w:sz w:val="20"/>
        </w:rPr>
      </w:pPr>
    </w:p>
    <w:p w:rsidR="00FB5000" w:rsidRDefault="00FB5000" w:rsidP="00BF4E1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BF4E1C">
      <w:pPr>
        <w:rPr>
          <w:rFonts w:ascii="Arial" w:hAnsi="Arial" w:cs="Arial"/>
          <w:b/>
          <w:bCs/>
          <w:sz w:val="20"/>
        </w:rPr>
      </w:pPr>
    </w:p>
    <w:p w:rsidR="00FB5000" w:rsidRDefault="00FB5000" w:rsidP="00BF4E1C">
      <w:pPr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lang w:val="es-ES"/>
        </w:rPr>
        <w:t>¿Desde cuándo usted</w:t>
      </w:r>
      <w:r w:rsidRPr="0072562C">
        <w:rPr>
          <w:rFonts w:ascii="Arial" w:hAnsi="Arial" w:cs="Arial"/>
          <w:bCs/>
          <w:sz w:val="20"/>
          <w:lang w:val="es-ES"/>
        </w:rPr>
        <w:t xml:space="preserve"> ha cuidado</w:t>
      </w:r>
      <w:r>
        <w:rPr>
          <w:rFonts w:ascii="Arial" w:hAnsi="Arial" w:cs="Arial"/>
          <w:bCs/>
          <w:sz w:val="20"/>
          <w:lang w:val="es-ES"/>
        </w:rPr>
        <w:t xml:space="preserve"> de [</w:t>
      </w:r>
      <w:r w:rsidRPr="00C035A8">
        <w:rPr>
          <w:rFonts w:ascii="Arial" w:hAnsi="Arial" w:cs="Arial"/>
          <w:bCs/>
          <w:sz w:val="20"/>
          <w:lang w:val="es-ES"/>
        </w:rPr>
        <w:t xml:space="preserve">fill </w:t>
      </w:r>
      <w:r>
        <w:rPr>
          <w:rFonts w:ascii="Arial" w:hAnsi="Arial" w:cs="Arial"/>
          <w:bCs/>
          <w:sz w:val="20"/>
          <w:lang w:val="es-ES"/>
        </w:rPr>
        <w:t xml:space="preserve">= </w:t>
      </w:r>
      <w:r w:rsidRPr="00C035A8">
        <w:rPr>
          <w:rFonts w:ascii="Arial" w:hAnsi="Arial" w:cs="Arial"/>
          <w:bCs/>
          <w:sz w:val="20"/>
          <w:lang w:val="es-ES"/>
        </w:rPr>
        <w:t>NAME</w:t>
      </w:r>
      <w:r>
        <w:rPr>
          <w:rFonts w:ascii="Arial" w:hAnsi="Arial" w:cs="Arial"/>
          <w:bCs/>
          <w:sz w:val="20"/>
          <w:lang w:val="es-ES"/>
        </w:rPr>
        <w:t>]</w:t>
      </w:r>
      <w:r w:rsidRPr="0072562C">
        <w:rPr>
          <w:rFonts w:ascii="Arial" w:hAnsi="Arial" w:cs="Arial"/>
          <w:bCs/>
          <w:sz w:val="20"/>
          <w:lang w:val="es-ES"/>
        </w:rPr>
        <w:t>?</w:t>
      </w:r>
    </w:p>
    <w:p w:rsidR="00FB5000" w:rsidRDefault="00FB5000" w:rsidP="00BF4E1C">
      <w:pPr>
        <w:rPr>
          <w:rFonts w:ascii="Arial" w:hAnsi="Arial" w:cs="Arial"/>
          <w:bCs/>
          <w:sz w:val="20"/>
          <w:lang w:val="es-ES"/>
        </w:rPr>
      </w:pPr>
    </w:p>
    <w:p w:rsidR="00FB5000" w:rsidRDefault="00FB5000" w:rsidP="00300AC7">
      <w:pPr>
        <w:numPr>
          <w:ilvl w:val="0"/>
          <w:numId w:val="24"/>
          <w:numberingChange w:id="75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a 5 meses</w:t>
      </w:r>
    </w:p>
    <w:p w:rsidR="00FB5000" w:rsidRDefault="00FB5000" w:rsidP="00300AC7">
      <w:pPr>
        <w:numPr>
          <w:ilvl w:val="0"/>
          <w:numId w:val="24"/>
          <w:numberingChange w:id="76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a 11 meses</w:t>
      </w:r>
    </w:p>
    <w:p w:rsidR="00FB5000" w:rsidRDefault="00FB5000" w:rsidP="00300AC7">
      <w:pPr>
        <w:numPr>
          <w:ilvl w:val="0"/>
          <w:numId w:val="24"/>
          <w:numberingChange w:id="77" w:author="Unknown" w:date="2010-11-05T07:20:00Z" w:original="%1:3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Pr="00100F40">
        <w:rPr>
          <w:rFonts w:ascii="Arial" w:hAnsi="Arial" w:cs="Arial"/>
          <w:sz w:val="20"/>
        </w:rPr>
        <w:t xml:space="preserve">año </w:t>
      </w:r>
      <w:r w:rsidRPr="00100F40">
        <w:rPr>
          <w:rFonts w:ascii="Arial" w:hAnsi="Arial" w:cs="Arial"/>
          <w:b/>
          <w:sz w:val="20"/>
        </w:rPr>
        <w:t xml:space="preserve"> </w:t>
      </w:r>
    </w:p>
    <w:p w:rsidR="00FB5000" w:rsidRPr="00BF4E1C" w:rsidRDefault="00FB5000" w:rsidP="00300AC7">
      <w:pPr>
        <w:numPr>
          <w:ilvl w:val="0"/>
          <w:numId w:val="24"/>
          <w:numberingChange w:id="78" w:author="Unknown" w:date="2010-11-05T07:20:00Z" w:original="%1:4:0:."/>
        </w:numPr>
        <w:rPr>
          <w:rFonts w:ascii="Arial" w:hAnsi="Arial" w:cs="Arial"/>
          <w:sz w:val="20"/>
        </w:rPr>
      </w:pPr>
      <w:r w:rsidRPr="00100F40">
        <w:rPr>
          <w:rFonts w:ascii="Arial" w:hAnsi="Arial" w:cs="Arial"/>
          <w:sz w:val="20"/>
          <w:lang w:val="es-ES"/>
        </w:rPr>
        <w:t>Más de un año</w:t>
      </w:r>
    </w:p>
    <w:p w:rsidR="00FB5000" w:rsidRDefault="00FB5000" w:rsidP="00F738D5">
      <w:pPr>
        <w:rPr>
          <w:rFonts w:ascii="Arial" w:hAnsi="Arial" w:cs="Arial"/>
          <w:b/>
          <w:bCs/>
          <w:sz w:val="20"/>
        </w:rPr>
      </w:pPr>
    </w:p>
    <w:p w:rsidR="00FB5000" w:rsidRDefault="00FB5000" w:rsidP="00F738D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1-4, DK, R </w:t>
      </w:r>
    </w:p>
    <w:p w:rsidR="00FB5000" w:rsidRDefault="00FB5000" w:rsidP="00F738D5">
      <w:pPr>
        <w:rPr>
          <w:rFonts w:ascii="Arial" w:hAnsi="Arial" w:cs="Arial"/>
          <w:sz w:val="20"/>
        </w:rPr>
      </w:pPr>
    </w:p>
    <w:p w:rsidR="00FB5000" w:rsidRPr="003E3895" w:rsidRDefault="00FB5000" w:rsidP="00F738D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F738D5">
      <w:pPr>
        <w:rPr>
          <w:rFonts w:ascii="Arial" w:hAnsi="Arial" w:cs="Arial"/>
          <w:b/>
          <w:bCs/>
          <w:sz w:val="20"/>
        </w:rPr>
      </w:pPr>
    </w:p>
    <w:p w:rsidR="00FB5000" w:rsidRPr="005B2E4A" w:rsidRDefault="00FB5000" w:rsidP="00300AC7">
      <w:pPr>
        <w:numPr>
          <w:ilvl w:val="0"/>
          <w:numId w:val="12"/>
          <w:numberingChange w:id="79" w:author="Unknown" w:date="2010-11-05T07:20:00Z" w:original="%1:1:0:.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NAME4: If ELWHO = 1 – 32 then fill fourth household member chosen for ELWHO</w:t>
      </w:r>
    </w:p>
    <w:p w:rsidR="00FB5000" w:rsidRPr="00A85ED0" w:rsidRDefault="00FB5000" w:rsidP="005B2E4A">
      <w:pPr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Else fill “him/her”</w:t>
      </w:r>
    </w:p>
    <w:p w:rsidR="00FB5000" w:rsidRDefault="00FB5000" w:rsidP="00F738D5">
      <w:pPr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</w:t>
      </w:r>
    </w:p>
    <w:p w:rsidR="00FB5000" w:rsidRDefault="00FB5000" w:rsidP="00F738D5">
      <w:pPr>
        <w:pStyle w:val="Heading1"/>
        <w:rPr>
          <w:color w:val="auto"/>
        </w:rPr>
      </w:pPr>
      <w:r>
        <w:rPr>
          <w:color w:val="auto"/>
        </w:rPr>
        <w:t>Spanish fill instructions:</w:t>
      </w:r>
    </w:p>
    <w:p w:rsidR="00FB5000" w:rsidRDefault="00FB5000" w:rsidP="00015FC0"/>
    <w:p w:rsidR="00FB5000" w:rsidRPr="005B2E4A" w:rsidRDefault="00FB5000" w:rsidP="00300AC7">
      <w:pPr>
        <w:numPr>
          <w:ilvl w:val="0"/>
          <w:numId w:val="28"/>
          <w:numberingChange w:id="80" w:author="Unknown" w:date="2010-11-05T07:20:00Z" w:original="%1:1:0:."/>
        </w:numPr>
        <w:rPr>
          <w:rFonts w:ascii="Arial" w:hAnsi="Arial" w:cs="Arial"/>
          <w:b/>
          <w:bCs/>
          <w:sz w:val="20"/>
        </w:rPr>
      </w:pPr>
      <w:r>
        <w:tab/>
      </w:r>
      <w:r>
        <w:rPr>
          <w:rFonts w:ascii="Arial" w:hAnsi="Arial" w:cs="Arial"/>
          <w:bCs/>
          <w:sz w:val="20"/>
        </w:rPr>
        <w:t>NAME4: If ELWHO = 1 – 32 then fill fourth household member chosen for ELWHO</w:t>
      </w:r>
    </w:p>
    <w:p w:rsidR="00FB5000" w:rsidRDefault="00FB5000" w:rsidP="00015FC0">
      <w:pPr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Else fill “</w:t>
      </w:r>
      <w:r w:rsidRPr="00147241">
        <w:rPr>
          <w:rFonts w:ascii="Arial" w:hAnsi="Arial" w:cs="Arial"/>
          <w:bCs/>
          <w:sz w:val="20"/>
          <w:lang w:val="es-ES"/>
        </w:rPr>
        <w:t>é</w:t>
      </w:r>
      <w:r>
        <w:rPr>
          <w:rFonts w:ascii="Arial" w:hAnsi="Arial" w:cs="Arial"/>
          <w:bCs/>
          <w:sz w:val="20"/>
        </w:rPr>
        <w:t>l/ella”</w:t>
      </w:r>
    </w:p>
    <w:p w:rsidR="00FB5000" w:rsidRPr="00015FC0" w:rsidRDefault="00FB5000" w:rsidP="00015FC0">
      <w:pPr>
        <w:ind w:left="1440"/>
        <w:rPr>
          <w:rFonts w:ascii="Arial" w:hAnsi="Arial" w:cs="Arial"/>
          <w:b/>
          <w:bCs/>
          <w:sz w:val="20"/>
        </w:rPr>
      </w:pPr>
    </w:p>
    <w:p w:rsidR="00FB5000" w:rsidRDefault="00FB5000" w:rsidP="00F738D5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F738D5"/>
    <w:p w:rsidR="00FB5000" w:rsidRPr="00611A91" w:rsidRDefault="00FB5000" w:rsidP="00F738D5">
      <w:pPr>
        <w:ind w:left="720"/>
        <w:rPr>
          <w:rFonts w:ascii="Arial" w:hAnsi="Arial" w:cs="Arial"/>
          <w:sz w:val="20"/>
        </w:rPr>
      </w:pPr>
      <w:r w:rsidRPr="00611A91">
        <w:rPr>
          <w:rFonts w:ascii="Arial" w:hAnsi="Arial" w:cs="Arial"/>
          <w:sz w:val="20"/>
        </w:rPr>
        <w:t xml:space="preserve">&lt;1-3, DK, R&gt; </w:t>
      </w:r>
      <w:r>
        <w:rPr>
          <w:rFonts w:ascii="Arial" w:hAnsi="Arial" w:cs="Arial"/>
          <w:sz w:val="20"/>
        </w:rPr>
        <w:t>[</w:t>
      </w:r>
      <w:r w:rsidRPr="00611A91">
        <w:rPr>
          <w:rFonts w:ascii="Arial" w:hAnsi="Arial" w:cs="Arial"/>
          <w:sz w:val="20"/>
        </w:rPr>
        <w:t>goto ELCARE]</w:t>
      </w:r>
    </w:p>
    <w:p w:rsidR="00FB5000" w:rsidRDefault="00FB5000" w:rsidP="00F738D5">
      <w:pPr>
        <w:ind w:left="720"/>
        <w:rPr>
          <w:rFonts w:ascii="Arial" w:hAnsi="Arial" w:cs="Arial"/>
          <w:sz w:val="20"/>
        </w:rPr>
      </w:pPr>
      <w:r w:rsidRPr="00611A91">
        <w:rPr>
          <w:rFonts w:ascii="Arial" w:hAnsi="Arial" w:cs="Arial"/>
          <w:sz w:val="20"/>
        </w:rPr>
        <w:t>&lt;4&gt; [goto ELYRS</w:t>
      </w:r>
      <w:r>
        <w:rPr>
          <w:rFonts w:ascii="Arial" w:hAnsi="Arial" w:cs="Arial"/>
          <w:sz w:val="20"/>
        </w:rPr>
        <w:t>4</w:t>
      </w:r>
      <w:r w:rsidRPr="00611A91">
        <w:rPr>
          <w:rFonts w:ascii="Arial" w:hAnsi="Arial" w:cs="Arial"/>
          <w:sz w:val="20"/>
        </w:rPr>
        <w:t>]</w:t>
      </w:r>
    </w:p>
    <w:p w:rsidR="00FB5000" w:rsidRDefault="00FB5000" w:rsidP="00F738D5">
      <w:pPr>
        <w:ind w:left="360"/>
        <w:rPr>
          <w:rFonts w:ascii="Arial" w:hAnsi="Arial" w:cs="Arial"/>
          <w:sz w:val="20"/>
        </w:rPr>
      </w:pPr>
    </w:p>
    <w:p w:rsidR="00FB5000" w:rsidRDefault="00FB5000" w:rsidP="00F738D5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614B86">
      <w:pPr>
        <w:rPr>
          <w:rFonts w:ascii="Arial" w:hAnsi="Arial" w:cs="Arial"/>
          <w:b/>
          <w:bCs/>
          <w:sz w:val="20"/>
        </w:rPr>
      </w:pPr>
    </w:p>
    <w:p w:rsidR="00FB5000" w:rsidRDefault="00FB500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B5000" w:rsidRDefault="00FB5000" w:rsidP="00614B8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>
        <w:rPr>
          <w:rFonts w:ascii="Arial" w:hAnsi="Arial" w:cs="Arial"/>
          <w:sz w:val="20"/>
        </w:rPr>
        <w:t>(ELDUR4</w:t>
      </w:r>
      <w:r w:rsidRPr="007A272B">
        <w:rPr>
          <w:rFonts w:ascii="Arial" w:hAnsi="Arial" w:cs="Arial"/>
          <w:sz w:val="20"/>
        </w:rPr>
        <w:t xml:space="preserve"> = 4)</w:t>
      </w:r>
    </w:p>
    <w:p w:rsidR="00FB5000" w:rsidRDefault="00FB5000" w:rsidP="00614B86">
      <w:pPr>
        <w:rPr>
          <w:rFonts w:ascii="Arial" w:hAnsi="Arial" w:cs="Arial"/>
          <w:sz w:val="20"/>
        </w:rPr>
      </w:pPr>
    </w:p>
    <w:p w:rsidR="00FB5000" w:rsidRDefault="00FB5000" w:rsidP="00614B86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ELYRS4</w:t>
      </w:r>
    </w:p>
    <w:p w:rsidR="00FB5000" w:rsidRDefault="00FB5000" w:rsidP="00614B86">
      <w:pPr>
        <w:rPr>
          <w:rFonts w:ascii="Arial" w:hAnsi="Arial" w:cs="Arial"/>
          <w:sz w:val="20"/>
        </w:rPr>
      </w:pPr>
    </w:p>
    <w:p w:rsidR="00FB5000" w:rsidRDefault="00FB5000" w:rsidP="00614B86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614B86">
      <w:pPr>
        <w:ind w:left="720"/>
        <w:rPr>
          <w:rFonts w:ascii="Arial" w:hAnsi="Arial" w:cs="Arial"/>
          <w:sz w:val="20"/>
        </w:rPr>
      </w:pPr>
    </w:p>
    <w:p w:rsidR="00FB5000" w:rsidRDefault="00FB5000" w:rsidP="00614B8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years?</w:t>
      </w:r>
    </w:p>
    <w:p w:rsidR="00FB5000" w:rsidRDefault="00FB5000" w:rsidP="00614B86">
      <w:pPr>
        <w:ind w:left="720"/>
        <w:rPr>
          <w:rFonts w:ascii="Arial" w:hAnsi="Arial" w:cs="Arial"/>
          <w:sz w:val="20"/>
        </w:rPr>
      </w:pPr>
    </w:p>
    <w:p w:rsidR="00FB5000" w:rsidRDefault="00FB5000" w:rsidP="00F539D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F539D8">
      <w:pPr>
        <w:rPr>
          <w:rFonts w:ascii="Arial" w:hAnsi="Arial" w:cs="Arial"/>
          <w:b/>
          <w:bCs/>
          <w:sz w:val="20"/>
        </w:rPr>
      </w:pPr>
    </w:p>
    <w:p w:rsidR="00FB5000" w:rsidRPr="00F539D8" w:rsidRDefault="00FB5000" w:rsidP="00614B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9643C3">
        <w:rPr>
          <w:rFonts w:ascii="Arial" w:hAnsi="Arial" w:cs="Arial"/>
          <w:bCs/>
          <w:sz w:val="20"/>
          <w:lang w:val="es-ES"/>
        </w:rPr>
        <w:t xml:space="preserve">¿Cuántos años?  </w:t>
      </w:r>
    </w:p>
    <w:p w:rsidR="00FB5000" w:rsidRDefault="00FB5000" w:rsidP="00614B86">
      <w:pPr>
        <w:rPr>
          <w:rFonts w:ascii="Arial" w:hAnsi="Arial" w:cs="Arial"/>
          <w:b/>
          <w:bCs/>
          <w:sz w:val="20"/>
        </w:rPr>
      </w:pPr>
    </w:p>
    <w:p w:rsidR="00FB5000" w:rsidRDefault="00FB5000" w:rsidP="00614B8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1-</w:t>
      </w:r>
      <w:r w:rsidRPr="00D95611">
        <w:rPr>
          <w:rFonts w:ascii="Arial" w:hAnsi="Arial" w:cs="Arial"/>
          <w:sz w:val="20"/>
        </w:rPr>
        <w:t>99,</w:t>
      </w:r>
      <w:r>
        <w:rPr>
          <w:rFonts w:ascii="Arial" w:hAnsi="Arial" w:cs="Arial"/>
          <w:sz w:val="20"/>
        </w:rPr>
        <w:t xml:space="preserve"> DK, R </w:t>
      </w:r>
    </w:p>
    <w:p w:rsidR="00FB5000" w:rsidRDefault="00FB5000" w:rsidP="00614B86">
      <w:pPr>
        <w:rPr>
          <w:rFonts w:ascii="Arial" w:hAnsi="Arial" w:cs="Arial"/>
          <w:sz w:val="20"/>
        </w:rPr>
      </w:pPr>
    </w:p>
    <w:p w:rsidR="00FB5000" w:rsidRPr="00DD517A" w:rsidRDefault="00FB5000" w:rsidP="00614B8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614B86">
      <w:pPr>
        <w:rPr>
          <w:rFonts w:ascii="Arial" w:hAnsi="Arial" w:cs="Arial"/>
          <w:b/>
          <w:bCs/>
          <w:sz w:val="20"/>
        </w:rPr>
      </w:pPr>
    </w:p>
    <w:p w:rsidR="00FB5000" w:rsidRDefault="00FB5000" w:rsidP="00614B86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614B86"/>
    <w:p w:rsidR="00FB5000" w:rsidRDefault="00FB5000" w:rsidP="00614B8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&lt;1-99, DK, R&gt;  [goto ELCARE]</w:t>
      </w:r>
    </w:p>
    <w:p w:rsidR="00FB5000" w:rsidRDefault="00FB5000" w:rsidP="00614B86">
      <w:pPr>
        <w:ind w:left="360"/>
        <w:rPr>
          <w:rFonts w:ascii="Arial" w:hAnsi="Arial" w:cs="Arial"/>
          <w:sz w:val="20"/>
        </w:rPr>
      </w:pPr>
    </w:p>
    <w:p w:rsidR="00FB5000" w:rsidRDefault="00FB5000" w:rsidP="00614B86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055EEC"/>
    <w:p w:rsidR="00FB5000" w:rsidRDefault="00FB5000" w:rsidP="00806975">
      <w:pPr>
        <w:rPr>
          <w:rFonts w:ascii="Arial" w:hAnsi="Arial" w:cs="Arial"/>
          <w:sz w:val="20"/>
        </w:rPr>
      </w:pPr>
      <w:r w:rsidRPr="006C16A9">
        <w:rPr>
          <w:rFonts w:ascii="Arial" w:hAnsi="Arial" w:cs="Arial"/>
          <w:b/>
          <w:bCs/>
          <w:sz w:val="20"/>
        </w:rPr>
        <w:t xml:space="preserve">Universe:  </w:t>
      </w:r>
      <w:r w:rsidRPr="001C2C92">
        <w:rPr>
          <w:rFonts w:ascii="Arial" w:hAnsi="Arial" w:cs="Arial"/>
          <w:bCs/>
          <w:sz w:val="20"/>
        </w:rPr>
        <w:t>[</w:t>
      </w:r>
      <w:r w:rsidRPr="001C2C92">
        <w:rPr>
          <w:rFonts w:ascii="Arial" w:hAnsi="Arial" w:cs="Arial"/>
          <w:sz w:val="20"/>
        </w:rPr>
        <w:t>(</w:t>
      </w:r>
      <w:r w:rsidRPr="00876E18">
        <w:rPr>
          <w:rFonts w:ascii="Arial" w:hAnsi="Arial" w:cs="Arial"/>
          <w:sz w:val="20"/>
        </w:rPr>
        <w:t xml:space="preserve">ELDUR = 1-3, DK, or R) </w:t>
      </w:r>
      <w:r w:rsidRPr="001C2C92">
        <w:rPr>
          <w:rFonts w:ascii="Arial" w:hAnsi="Arial" w:cs="Arial"/>
          <w:sz w:val="20"/>
        </w:rPr>
        <w:t xml:space="preserve">AND (ELNUM = 1)]  </w:t>
      </w:r>
      <w:r>
        <w:rPr>
          <w:rFonts w:ascii="Arial" w:hAnsi="Arial" w:cs="Arial"/>
          <w:strike/>
          <w:sz w:val="20"/>
        </w:rPr>
        <w:t xml:space="preserve"> </w:t>
      </w:r>
    </w:p>
    <w:p w:rsidR="00FB5000" w:rsidRDefault="00FB5000" w:rsidP="00806975">
      <w:pPr>
        <w:rPr>
          <w:rFonts w:ascii="Arial" w:hAnsi="Arial" w:cs="Arial"/>
          <w:sz w:val="20"/>
        </w:rPr>
      </w:pPr>
    </w:p>
    <w:p w:rsidR="00FB5000" w:rsidRDefault="00FB5000" w:rsidP="00806975">
      <w:pPr>
        <w:ind w:firstLine="720"/>
        <w:rPr>
          <w:rFonts w:ascii="Arial" w:hAnsi="Arial" w:cs="Arial"/>
          <w:sz w:val="20"/>
        </w:rPr>
      </w:pPr>
      <w:r w:rsidRPr="00876E18">
        <w:rPr>
          <w:rFonts w:ascii="Arial" w:hAnsi="Arial" w:cs="Arial"/>
          <w:sz w:val="20"/>
        </w:rPr>
        <w:t xml:space="preserve">OR [(ELDUR = 1-3, DK, or R) AND </w:t>
      </w:r>
      <w:r w:rsidRPr="001C2C92">
        <w:rPr>
          <w:rFonts w:ascii="Arial" w:hAnsi="Arial" w:cs="Arial"/>
          <w:sz w:val="20"/>
        </w:rPr>
        <w:t>(</w:t>
      </w:r>
      <w:r w:rsidRPr="00616FB2">
        <w:rPr>
          <w:rFonts w:ascii="Arial" w:hAnsi="Arial" w:cs="Arial"/>
          <w:sz w:val="20"/>
        </w:rPr>
        <w:t>ELNUM &gt; 1</w:t>
      </w:r>
      <w:r w:rsidRPr="001C2C92">
        <w:rPr>
          <w:rFonts w:ascii="Arial" w:hAnsi="Arial" w:cs="Arial"/>
          <w:sz w:val="20"/>
        </w:rPr>
        <w:t xml:space="preserve"> </w:t>
      </w:r>
      <w:r w:rsidRPr="00876E18">
        <w:rPr>
          <w:rFonts w:ascii="Arial" w:hAnsi="Arial" w:cs="Arial"/>
          <w:sz w:val="20"/>
        </w:rPr>
        <w:t>and ages for all nonhousehold care recipients have been collected and durations of care for all household</w:t>
      </w:r>
      <w:r>
        <w:rPr>
          <w:rFonts w:ascii="Arial" w:hAnsi="Arial" w:cs="Arial"/>
          <w:sz w:val="20"/>
        </w:rPr>
        <w:t xml:space="preserve"> and nonhousehold</w:t>
      </w:r>
      <w:r w:rsidRPr="00876E18">
        <w:rPr>
          <w:rFonts w:ascii="Arial" w:hAnsi="Arial" w:cs="Arial"/>
          <w:sz w:val="20"/>
        </w:rPr>
        <w:t xml:space="preserve"> care recipients have been collected)] </w:t>
      </w:r>
    </w:p>
    <w:p w:rsidR="00FB5000" w:rsidRDefault="00FB5000" w:rsidP="00806975">
      <w:pPr>
        <w:ind w:firstLine="720"/>
        <w:rPr>
          <w:rFonts w:ascii="Arial" w:hAnsi="Arial" w:cs="Arial"/>
          <w:sz w:val="20"/>
        </w:rPr>
      </w:pPr>
    </w:p>
    <w:p w:rsidR="00FB5000" w:rsidRDefault="00FB5000" w:rsidP="00806975">
      <w:pPr>
        <w:ind w:firstLine="720"/>
        <w:rPr>
          <w:rFonts w:ascii="Arial" w:hAnsi="Arial" w:cs="Arial"/>
          <w:sz w:val="20"/>
        </w:rPr>
      </w:pPr>
      <w:r w:rsidRPr="00E81D57">
        <w:rPr>
          <w:rFonts w:ascii="Arial" w:hAnsi="Arial" w:cs="Arial"/>
          <w:sz w:val="20"/>
        </w:rPr>
        <w:t xml:space="preserve">OR [(ELYRS = 1-99, DK, or R) AND (ELNUM = 1)] </w:t>
      </w:r>
      <w:r w:rsidRPr="00A60193">
        <w:rPr>
          <w:rFonts w:ascii="Arial" w:hAnsi="Arial" w:cs="Arial"/>
          <w:sz w:val="20"/>
        </w:rPr>
        <w:t>OR [[(</w:t>
      </w:r>
      <w:r>
        <w:rPr>
          <w:rFonts w:ascii="Arial" w:hAnsi="Arial" w:cs="Arial"/>
          <w:sz w:val="20"/>
        </w:rPr>
        <w:t>ELYRS = 1-99</w:t>
      </w:r>
      <w:r w:rsidRPr="00876E18">
        <w:rPr>
          <w:rFonts w:ascii="Arial" w:hAnsi="Arial" w:cs="Arial"/>
          <w:sz w:val="20"/>
        </w:rPr>
        <w:t>, DK, or R) AND (</w:t>
      </w:r>
      <w:r w:rsidRPr="00616FB2">
        <w:rPr>
          <w:rFonts w:ascii="Arial" w:hAnsi="Arial" w:cs="Arial"/>
          <w:sz w:val="20"/>
        </w:rPr>
        <w:t>ELNUM &gt; 1</w:t>
      </w:r>
      <w:r w:rsidRPr="00876E18">
        <w:rPr>
          <w:rFonts w:ascii="Arial" w:hAnsi="Arial" w:cs="Arial"/>
          <w:sz w:val="20"/>
        </w:rPr>
        <w:t xml:space="preserve"> and ages for all nonhousehold care recipients have been collected and durations of care for all household</w:t>
      </w:r>
      <w:r>
        <w:rPr>
          <w:rFonts w:ascii="Arial" w:hAnsi="Arial" w:cs="Arial"/>
          <w:sz w:val="20"/>
        </w:rPr>
        <w:t xml:space="preserve"> and nonhousehold</w:t>
      </w:r>
      <w:r w:rsidRPr="00876E18">
        <w:rPr>
          <w:rFonts w:ascii="Arial" w:hAnsi="Arial" w:cs="Arial"/>
          <w:sz w:val="20"/>
        </w:rPr>
        <w:t xml:space="preserve"> care recipients have been collected)]</w:t>
      </w:r>
      <w:r>
        <w:rPr>
          <w:rFonts w:ascii="Arial" w:hAnsi="Arial" w:cs="Arial"/>
          <w:sz w:val="20"/>
        </w:rPr>
        <w:t xml:space="preserve"> </w:t>
      </w:r>
    </w:p>
    <w:p w:rsidR="00FB5000" w:rsidRDefault="00FB5000" w:rsidP="000916F4">
      <w:pPr>
        <w:rPr>
          <w:rFonts w:ascii="Arial" w:hAnsi="Arial" w:cs="Arial"/>
          <w:sz w:val="20"/>
        </w:rPr>
      </w:pPr>
    </w:p>
    <w:p w:rsidR="00FB5000" w:rsidRDefault="00FB5000" w:rsidP="000916F4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ELCARE</w:t>
      </w:r>
    </w:p>
    <w:p w:rsidR="00FB5000" w:rsidRDefault="00FB5000" w:rsidP="000916F4">
      <w:pPr>
        <w:rPr>
          <w:rFonts w:ascii="Arial" w:hAnsi="Arial" w:cs="Arial"/>
          <w:sz w:val="20"/>
        </w:rPr>
      </w:pPr>
    </w:p>
    <w:p w:rsidR="00FB5000" w:rsidRDefault="00FB5000" w:rsidP="000916F4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0916F4">
      <w:pPr>
        <w:ind w:left="720"/>
        <w:rPr>
          <w:rFonts w:ascii="Arial" w:hAnsi="Arial" w:cs="Arial"/>
          <w:sz w:val="20"/>
        </w:rPr>
      </w:pPr>
    </w:p>
    <w:p w:rsidR="00FB5000" w:rsidRDefault="00FB5000" w:rsidP="000916F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 you provide any care or assistance yesterday?</w:t>
      </w:r>
    </w:p>
    <w:p w:rsidR="00FB5000" w:rsidRDefault="00FB5000" w:rsidP="000916F4">
      <w:pPr>
        <w:ind w:left="720"/>
        <w:rPr>
          <w:rFonts w:ascii="Arial" w:hAnsi="Arial" w:cs="Arial"/>
          <w:sz w:val="20"/>
        </w:rPr>
      </w:pPr>
    </w:p>
    <w:p w:rsidR="00FB5000" w:rsidRDefault="00FB5000" w:rsidP="00300AC7">
      <w:pPr>
        <w:numPr>
          <w:ilvl w:val="0"/>
          <w:numId w:val="7"/>
          <w:numberingChange w:id="81" w:author="Unknown" w:date="2010-11-05T07:20:00Z" w:original="%1:1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:rsidR="00FB5000" w:rsidRDefault="00FB5000" w:rsidP="00300AC7">
      <w:pPr>
        <w:numPr>
          <w:ilvl w:val="0"/>
          <w:numId w:val="7"/>
          <w:numberingChange w:id="82" w:author="Unknown" w:date="2010-11-05T07:20:00Z" w:original="%1:2:0:.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:rsidR="00FB5000" w:rsidRDefault="00FB5000" w:rsidP="00644019">
      <w:pPr>
        <w:ind w:left="360"/>
        <w:rPr>
          <w:rFonts w:ascii="Arial" w:hAnsi="Arial" w:cs="Arial"/>
          <w:sz w:val="20"/>
        </w:rPr>
      </w:pPr>
    </w:p>
    <w:p w:rsidR="00FB5000" w:rsidRDefault="00FB5000" w:rsidP="000916F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0916F4">
      <w:pPr>
        <w:rPr>
          <w:rFonts w:ascii="Arial" w:hAnsi="Arial" w:cs="Arial"/>
          <w:b/>
          <w:bCs/>
          <w:sz w:val="20"/>
        </w:rPr>
      </w:pPr>
    </w:p>
    <w:p w:rsidR="00FB5000" w:rsidRPr="00CA618C" w:rsidRDefault="00FB5000" w:rsidP="00CA618C">
      <w:pPr>
        <w:pStyle w:val="ListParagraph"/>
        <w:rPr>
          <w:rFonts w:ascii="Arial" w:hAnsi="Arial" w:cs="Arial"/>
          <w:sz w:val="20"/>
          <w:szCs w:val="20"/>
          <w:lang w:val="es-ES"/>
        </w:rPr>
      </w:pPr>
      <w:r w:rsidRPr="00CA618C">
        <w:rPr>
          <w:rFonts w:ascii="Arial" w:hAnsi="Arial" w:cs="Arial"/>
          <w:sz w:val="20"/>
          <w:szCs w:val="20"/>
          <w:lang w:val="es-ES"/>
        </w:rPr>
        <w:t xml:space="preserve">¿Proveyó usted algún tipo de cuidado o asistencia ayer? </w:t>
      </w:r>
    </w:p>
    <w:p w:rsidR="00FB5000" w:rsidRDefault="00FB5000" w:rsidP="000916F4">
      <w:pPr>
        <w:rPr>
          <w:rFonts w:ascii="Arial" w:hAnsi="Arial" w:cs="Arial"/>
          <w:b/>
          <w:bCs/>
          <w:sz w:val="20"/>
        </w:rPr>
      </w:pPr>
    </w:p>
    <w:p w:rsidR="00FB5000" w:rsidRDefault="00FB5000" w:rsidP="000916F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1, 2, DK, R</w:t>
      </w:r>
    </w:p>
    <w:p w:rsidR="00FB5000" w:rsidRDefault="00FB5000" w:rsidP="000916F4">
      <w:pPr>
        <w:rPr>
          <w:rFonts w:ascii="Arial" w:hAnsi="Arial" w:cs="Arial"/>
          <w:sz w:val="20"/>
        </w:rPr>
      </w:pPr>
    </w:p>
    <w:p w:rsidR="00FB5000" w:rsidRPr="00DD517A" w:rsidRDefault="00FB5000" w:rsidP="000916F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0916F4">
      <w:pPr>
        <w:rPr>
          <w:rFonts w:ascii="Arial" w:hAnsi="Arial" w:cs="Arial"/>
          <w:b/>
          <w:bCs/>
          <w:sz w:val="20"/>
        </w:rPr>
      </w:pPr>
    </w:p>
    <w:p w:rsidR="00FB5000" w:rsidRDefault="00FB5000" w:rsidP="000916F4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Pr="0055062A" w:rsidRDefault="00FB5000" w:rsidP="000916F4"/>
    <w:p w:rsidR="00FB5000" w:rsidRDefault="00FB5000" w:rsidP="000916F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&lt;1&gt; [goto EC24]</w:t>
      </w:r>
    </w:p>
    <w:p w:rsidR="00FB5000" w:rsidRDefault="00FB5000" w:rsidP="000916F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&lt;2, </w:t>
      </w:r>
      <w:r w:rsidRPr="00044B29">
        <w:rPr>
          <w:rFonts w:ascii="Arial" w:hAnsi="Arial" w:cs="Arial"/>
          <w:sz w:val="20"/>
        </w:rPr>
        <w:t>DK, R</w:t>
      </w:r>
      <w:r>
        <w:rPr>
          <w:rFonts w:ascii="Arial" w:hAnsi="Arial" w:cs="Arial"/>
          <w:sz w:val="20"/>
        </w:rPr>
        <w:t>&gt; [Exit]</w:t>
      </w:r>
    </w:p>
    <w:p w:rsidR="00FB5000" w:rsidRDefault="00FB5000" w:rsidP="000916F4">
      <w:pPr>
        <w:ind w:left="360"/>
        <w:rPr>
          <w:rFonts w:ascii="Arial" w:hAnsi="Arial" w:cs="Arial"/>
          <w:sz w:val="20"/>
        </w:rPr>
      </w:pPr>
    </w:p>
    <w:p w:rsidR="00FB5000" w:rsidRDefault="00FB5000" w:rsidP="000916F4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>
      <w:pPr>
        <w:pBdr>
          <w:bottom w:val="single" w:sz="12" w:space="1" w:color="auto"/>
        </w:pBdr>
      </w:pPr>
    </w:p>
    <w:p w:rsidR="00FB5000" w:rsidRDefault="00FB5000" w:rsidP="00055EEC"/>
    <w:p w:rsidR="00FB5000" w:rsidRDefault="00FB5000" w:rsidP="00491B5E">
      <w:pPr>
        <w:rPr>
          <w:rFonts w:ascii="Arial" w:hAnsi="Arial" w:cs="Arial"/>
          <w:b/>
          <w:bCs/>
          <w:sz w:val="20"/>
        </w:rPr>
      </w:pPr>
    </w:p>
    <w:p w:rsidR="00FB5000" w:rsidRDefault="00FB5000" w:rsidP="00491B5E">
      <w:pPr>
        <w:rPr>
          <w:rFonts w:ascii="Arial" w:hAnsi="Arial" w:cs="Arial"/>
          <w:b/>
          <w:bCs/>
          <w:sz w:val="20"/>
        </w:rPr>
      </w:pPr>
    </w:p>
    <w:p w:rsidR="00FB5000" w:rsidRDefault="00FB5000" w:rsidP="00491B5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Universe:  </w:t>
      </w:r>
      <w:r w:rsidRPr="00EB3744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ELCARE</w:t>
      </w:r>
      <w:r w:rsidRPr="00EB3744">
        <w:rPr>
          <w:rFonts w:ascii="Arial" w:hAnsi="Arial" w:cs="Arial"/>
          <w:sz w:val="20"/>
        </w:rPr>
        <w:t xml:space="preserve"> = 1</w:t>
      </w:r>
      <w:r>
        <w:rPr>
          <w:rFonts w:ascii="Arial" w:hAnsi="Arial" w:cs="Arial"/>
          <w:sz w:val="20"/>
        </w:rPr>
        <w:t>)</w:t>
      </w:r>
    </w:p>
    <w:p w:rsidR="00FB5000" w:rsidRDefault="00FB5000" w:rsidP="00491B5E">
      <w:pPr>
        <w:rPr>
          <w:rFonts w:ascii="Arial" w:hAnsi="Arial" w:cs="Arial"/>
          <w:sz w:val="20"/>
        </w:rPr>
      </w:pPr>
    </w:p>
    <w:p w:rsidR="00FB5000" w:rsidRDefault="00FB5000" w:rsidP="00491B5E">
      <w:pPr>
        <w:pStyle w:val="Heading1"/>
        <w:rPr>
          <w:b w:val="0"/>
          <w:bCs/>
          <w:color w:val="auto"/>
        </w:rPr>
      </w:pPr>
      <w:r>
        <w:rPr>
          <w:color w:val="auto"/>
        </w:rPr>
        <w:t>Screen Name</w:t>
      </w:r>
      <w:r>
        <w:rPr>
          <w:b w:val="0"/>
          <w:bCs/>
          <w:color w:val="auto"/>
        </w:rPr>
        <w:t>:  EC24</w:t>
      </w:r>
    </w:p>
    <w:p w:rsidR="00FB5000" w:rsidRDefault="00FB5000" w:rsidP="00491B5E">
      <w:pPr>
        <w:rPr>
          <w:rFonts w:ascii="Arial" w:hAnsi="Arial" w:cs="Arial"/>
          <w:sz w:val="20"/>
        </w:rPr>
      </w:pPr>
    </w:p>
    <w:p w:rsidR="00FB5000" w:rsidRDefault="00FB5000" w:rsidP="00491B5E">
      <w:pPr>
        <w:pStyle w:val="CommentSubject"/>
        <w:rPr>
          <w:rFonts w:ascii="Arial" w:hAnsi="Arial" w:cs="Arial"/>
          <w:b w:val="0"/>
          <w:bCs w:val="0"/>
          <w:i/>
          <w:iCs/>
          <w:color w:val="0000FF"/>
          <w:szCs w:val="24"/>
        </w:rPr>
      </w:pPr>
      <w:r>
        <w:rPr>
          <w:rFonts w:ascii="Arial" w:hAnsi="Arial" w:cs="Arial"/>
          <w:szCs w:val="24"/>
        </w:rPr>
        <w:t xml:space="preserve">Question text:  </w:t>
      </w:r>
    </w:p>
    <w:p w:rsidR="00FB5000" w:rsidRDefault="00FB5000" w:rsidP="00491B5E">
      <w:pPr>
        <w:ind w:left="720"/>
        <w:rPr>
          <w:rFonts w:ascii="Arial" w:hAnsi="Arial" w:cs="Arial"/>
          <w:sz w:val="20"/>
        </w:rPr>
      </w:pPr>
    </w:p>
    <w:p w:rsidR="00FB5000" w:rsidRDefault="00FB5000" w:rsidP="00D203A9">
      <w:pPr>
        <w:ind w:left="360" w:firstLine="360"/>
        <w:rPr>
          <w:rFonts w:ascii="Arial" w:hAnsi="Arial" w:cs="Arial"/>
          <w:sz w:val="20"/>
        </w:rPr>
      </w:pPr>
      <w:r w:rsidRPr="000E14C6">
        <w:rPr>
          <w:rFonts w:ascii="Arial" w:hAnsi="Arial" w:cs="Arial"/>
          <w:sz w:val="20"/>
        </w:rPr>
        <w:t>At which times or during which activities did you provide that care or assistance yesterday?</w:t>
      </w:r>
    </w:p>
    <w:p w:rsidR="00FB5000" w:rsidRDefault="00FB5000" w:rsidP="00491B5E">
      <w:pPr>
        <w:ind w:left="360"/>
        <w:rPr>
          <w:rFonts w:ascii="Arial" w:hAnsi="Arial" w:cs="Arial"/>
          <w:sz w:val="20"/>
        </w:rPr>
      </w:pPr>
    </w:p>
    <w:p w:rsidR="00FB5000" w:rsidRDefault="00FB5000" w:rsidP="00D203A9">
      <w:pPr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Enter 1 for all relevant activities.</w:t>
      </w:r>
    </w:p>
    <w:p w:rsidR="00FB5000" w:rsidRDefault="00FB5000" w:rsidP="00D203A9">
      <w:pPr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Enter 97 for none / no more activities.</w:t>
      </w:r>
    </w:p>
    <w:p w:rsidR="00FB5000" w:rsidRPr="00BE34A9" w:rsidRDefault="00FB5000" w:rsidP="00D203A9">
      <w:pPr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*Enter 96 for all day.</w:t>
      </w:r>
    </w:p>
    <w:p w:rsidR="00FB5000" w:rsidRDefault="00FB5000" w:rsidP="00D203A9">
      <w:pPr>
        <w:ind w:left="360" w:firstLine="360"/>
        <w:rPr>
          <w:rFonts w:ascii="Arial" w:hAnsi="Arial" w:cs="Arial"/>
          <w:sz w:val="20"/>
        </w:rPr>
      </w:pPr>
      <w:r w:rsidRPr="00BE34A9">
        <w:rPr>
          <w:rFonts w:ascii="Arial" w:hAnsi="Arial" w:cs="Arial"/>
          <w:sz w:val="20"/>
        </w:rPr>
        <w:t>* Use the up/down arrow keys, to move to the correct row.</w:t>
      </w:r>
    </w:p>
    <w:p w:rsidR="00FB5000" w:rsidRDefault="00FB5000" w:rsidP="00491B5E">
      <w:pPr>
        <w:ind w:left="360"/>
        <w:rPr>
          <w:rFonts w:ascii="Arial" w:hAnsi="Arial" w:cs="Arial"/>
          <w:sz w:val="20"/>
        </w:rPr>
      </w:pPr>
    </w:p>
    <w:p w:rsidR="00FB5000" w:rsidRDefault="00FB5000" w:rsidP="00491B5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Spanish translation:</w:t>
      </w:r>
    </w:p>
    <w:p w:rsidR="00FB5000" w:rsidRDefault="00FB5000" w:rsidP="00491B5E">
      <w:pPr>
        <w:rPr>
          <w:rFonts w:ascii="Arial" w:hAnsi="Arial" w:cs="Arial"/>
          <w:b/>
          <w:bCs/>
          <w:sz w:val="20"/>
        </w:rPr>
      </w:pPr>
    </w:p>
    <w:p w:rsidR="00FB5000" w:rsidRPr="00002F02" w:rsidRDefault="00FB5000" w:rsidP="00491B5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002F02">
        <w:rPr>
          <w:rFonts w:ascii="Arial" w:hAnsi="Arial" w:cs="Arial"/>
          <w:bCs/>
          <w:sz w:val="20"/>
          <w:lang w:val="es-ES"/>
        </w:rPr>
        <w:t>¿A qué horas o durante qué actividades proveyó usted estos cuidados o asistencia ayer?</w:t>
      </w:r>
    </w:p>
    <w:p w:rsidR="00FB5000" w:rsidRDefault="00FB5000" w:rsidP="00491B5E">
      <w:pPr>
        <w:rPr>
          <w:rFonts w:ascii="Arial" w:hAnsi="Arial" w:cs="Arial"/>
          <w:b/>
          <w:bCs/>
          <w:sz w:val="20"/>
        </w:rPr>
      </w:pPr>
    </w:p>
    <w:p w:rsidR="00FB5000" w:rsidRDefault="00FB5000" w:rsidP="00491B5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Valid values:</w:t>
      </w:r>
      <w:r>
        <w:rPr>
          <w:rFonts w:ascii="Arial" w:hAnsi="Arial" w:cs="Arial"/>
          <w:sz w:val="20"/>
        </w:rPr>
        <w:t xml:space="preserve"> 1, 96, 97</w:t>
      </w:r>
    </w:p>
    <w:p w:rsidR="00FB5000" w:rsidRDefault="00FB5000" w:rsidP="00491B5E">
      <w:pPr>
        <w:rPr>
          <w:rFonts w:ascii="Arial" w:hAnsi="Arial" w:cs="Arial"/>
          <w:sz w:val="20"/>
        </w:rPr>
      </w:pPr>
    </w:p>
    <w:p w:rsidR="00FB5000" w:rsidRPr="00DD517A" w:rsidRDefault="00FB5000" w:rsidP="00491B5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Fill instructions:</w:t>
      </w:r>
      <w:r w:rsidRPr="007364F1">
        <w:rPr>
          <w:rFonts w:ascii="Arial" w:hAnsi="Arial" w:cs="Arial"/>
          <w:sz w:val="20"/>
        </w:rPr>
        <w:tab/>
      </w:r>
    </w:p>
    <w:p w:rsidR="00FB5000" w:rsidRDefault="00FB5000" w:rsidP="00491B5E">
      <w:pPr>
        <w:rPr>
          <w:rFonts w:ascii="Arial" w:hAnsi="Arial" w:cs="Arial"/>
          <w:b/>
          <w:bCs/>
          <w:sz w:val="20"/>
        </w:rPr>
      </w:pPr>
    </w:p>
    <w:p w:rsidR="00FB5000" w:rsidRDefault="00FB5000" w:rsidP="00491B5E">
      <w:pPr>
        <w:pStyle w:val="Heading1"/>
        <w:rPr>
          <w:color w:val="auto"/>
        </w:rPr>
      </w:pPr>
      <w:r>
        <w:rPr>
          <w:color w:val="auto"/>
        </w:rPr>
        <w:t>Skip instructions:</w:t>
      </w:r>
    </w:p>
    <w:p w:rsidR="00FB5000" w:rsidRDefault="00FB5000" w:rsidP="00491B5E">
      <w:r>
        <w:tab/>
      </w:r>
    </w:p>
    <w:p w:rsidR="00FB5000" w:rsidRPr="0055062A" w:rsidRDefault="00FB5000" w:rsidP="00491B5E">
      <w:r>
        <w:tab/>
        <w:t>[Exit]</w:t>
      </w:r>
    </w:p>
    <w:p w:rsidR="00FB5000" w:rsidRDefault="00FB5000" w:rsidP="00491B5E">
      <w:pPr>
        <w:ind w:left="360"/>
        <w:rPr>
          <w:rFonts w:ascii="Arial" w:hAnsi="Arial" w:cs="Arial"/>
          <w:sz w:val="20"/>
        </w:rPr>
      </w:pPr>
    </w:p>
    <w:p w:rsidR="00FB5000" w:rsidRDefault="00FB5000" w:rsidP="00491B5E">
      <w:pPr>
        <w:pStyle w:val="Heading1"/>
        <w:rPr>
          <w:color w:val="auto"/>
        </w:rPr>
      </w:pPr>
      <w:r>
        <w:rPr>
          <w:color w:val="auto"/>
        </w:rPr>
        <w:t>Special instructions:</w:t>
      </w:r>
    </w:p>
    <w:p w:rsidR="00FB5000" w:rsidRDefault="00FB5000" w:rsidP="00055EEC"/>
    <w:p w:rsidR="00FB5000" w:rsidRDefault="00FB5000" w:rsidP="00055EEC"/>
    <w:p w:rsidR="00FB5000" w:rsidRDefault="00FB5000" w:rsidP="00055EEC"/>
    <w:p w:rsidR="00FB5000" w:rsidRDefault="00FB5000" w:rsidP="00055EEC">
      <w:r>
        <w:softHyphen/>
      </w:r>
      <w:r>
        <w:softHyphen/>
      </w:r>
      <w:r>
        <w:softHyphen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</w:t>
      </w:r>
    </w:p>
    <w:p w:rsidR="00FB5000" w:rsidRDefault="00FB5000" w:rsidP="00055EEC"/>
    <w:p w:rsidR="00FB5000" w:rsidRDefault="00FB5000" w:rsidP="00055EEC">
      <w:r>
        <w:t>Section 5A Completion Flags:</w:t>
      </w:r>
    </w:p>
    <w:p w:rsidR="00FB5000" w:rsidRDefault="00FB5000" w:rsidP="00112E51">
      <w:pPr>
        <w:widowControl w:val="0"/>
        <w:tabs>
          <w:tab w:val="left" w:pos="90"/>
        </w:tabs>
        <w:autoSpaceDE w:val="0"/>
        <w:autoSpaceDN w:val="0"/>
        <w:adjustRightInd w:val="0"/>
        <w:spacing w:before="73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1. Set section complete flag (Store "yes" in sectcomp (5)).</w:t>
      </w:r>
    </w:p>
    <w:p w:rsidR="00FB5000" w:rsidRPr="00F6443B" w:rsidRDefault="00FB5000" w:rsidP="00112E51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2.  *If ELDER_INTRO = 2</w:t>
      </w:r>
      <w:r w:rsidRPr="00F6443B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D, or R</w:t>
      </w:r>
      <w:r w:rsidRPr="00F6443B">
        <w:rPr>
          <w:color w:val="000000"/>
          <w:sz w:val="20"/>
          <w:szCs w:val="20"/>
        </w:rPr>
        <w:t xml:space="preserve"> set section complete flag.</w:t>
      </w:r>
    </w:p>
    <w:p w:rsidR="00FB5000" w:rsidRDefault="00FB5000" w:rsidP="00112E51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F6443B">
        <w:rPr>
          <w:rFonts w:ascii="Arial" w:hAnsi="Arial"/>
        </w:rPr>
        <w:tab/>
      </w:r>
      <w:r>
        <w:rPr>
          <w:color w:val="000000"/>
          <w:sz w:val="20"/>
          <w:szCs w:val="20"/>
        </w:rPr>
        <w:t>3.  *If  ELFREQ = 6, D, or R</w:t>
      </w:r>
      <w:r w:rsidRPr="00F6443B">
        <w:rPr>
          <w:color w:val="000000"/>
          <w:sz w:val="20"/>
          <w:szCs w:val="20"/>
        </w:rPr>
        <w:t xml:space="preserve"> set section complete flag.</w:t>
      </w:r>
    </w:p>
    <w:p w:rsidR="00FB5000" w:rsidRDefault="00FB5000" w:rsidP="00112E51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4.  *If ELCARE = 2, D, or R set section complete flag.</w:t>
      </w:r>
    </w:p>
    <w:p w:rsidR="00FB5000" w:rsidRPr="00055EEC" w:rsidRDefault="00FB5000" w:rsidP="00055EEC"/>
    <w:sectPr w:rsidR="00FB5000" w:rsidRPr="00055EEC" w:rsidSect="00117E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00" w:rsidRDefault="00FB5000" w:rsidP="002F3977">
      <w:r>
        <w:separator/>
      </w:r>
    </w:p>
  </w:endnote>
  <w:endnote w:type="continuationSeparator" w:id="0">
    <w:p w:rsidR="00FB5000" w:rsidRDefault="00FB5000" w:rsidP="002F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00" w:rsidRDefault="00FB5000">
    <w:pPr>
      <w:pStyle w:val="Footer"/>
      <w:jc w:val="right"/>
    </w:pPr>
    <w:fldSimple w:instr=" PAGE   \* MERGEFORMAT ">
      <w:r>
        <w:rPr>
          <w:noProof/>
        </w:rPr>
        <w:t>18</w:t>
      </w:r>
    </w:fldSimple>
  </w:p>
  <w:p w:rsidR="00FB5000" w:rsidRDefault="00FB5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00" w:rsidRDefault="00FB5000" w:rsidP="002F3977">
      <w:r>
        <w:separator/>
      </w:r>
    </w:p>
  </w:footnote>
  <w:footnote w:type="continuationSeparator" w:id="0">
    <w:p w:rsidR="00FB5000" w:rsidRDefault="00FB5000" w:rsidP="002F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280"/>
      <w:gridCol w:w="1195"/>
    </w:tblGrid>
    <w:tr w:rsidR="00FB5000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FB5000" w:rsidRPr="00B61AB2" w:rsidRDefault="00FB5000" w:rsidP="002F3977">
          <w:pPr>
            <w:pStyle w:val="Header"/>
            <w:jc w:val="right"/>
            <w:rPr>
              <w:rFonts w:ascii="Cambria" w:hAnsi="Cambria"/>
              <w:sz w:val="32"/>
              <w:szCs w:val="32"/>
            </w:rPr>
          </w:pPr>
          <w:r w:rsidRPr="00B61AB2">
            <w:rPr>
              <w:rFonts w:ascii="Cambria" w:hAnsi="Cambria"/>
              <w:sz w:val="32"/>
              <w:szCs w:val="32"/>
            </w:rPr>
            <w:t>Eldercare Questions Requirements</w:t>
          </w:r>
          <w:r>
            <w:rPr>
              <w:rFonts w:ascii="Cambria" w:hAnsi="Cambria"/>
              <w:sz w:val="32"/>
              <w:szCs w:val="32"/>
            </w:rPr>
            <w:t xml:space="preserve"> </w:t>
          </w:r>
          <w:r w:rsidRPr="007063EF">
            <w:rPr>
              <w:rFonts w:ascii="Cambria" w:hAnsi="Cambria"/>
              <w:sz w:val="22"/>
              <w:szCs w:val="22"/>
            </w:rPr>
            <w:t>(8.</w:t>
          </w:r>
          <w:r>
            <w:rPr>
              <w:rFonts w:ascii="Cambria" w:hAnsi="Cambria"/>
              <w:sz w:val="22"/>
              <w:szCs w:val="22"/>
            </w:rPr>
            <w:t>19</w:t>
          </w:r>
          <w:r w:rsidRPr="007063EF">
            <w:rPr>
              <w:rFonts w:ascii="Cambria" w:hAnsi="Cambria"/>
              <w:sz w:val="22"/>
              <w:szCs w:val="22"/>
            </w:rPr>
            <w:t>.10)</w:t>
          </w:r>
          <w:r>
            <w:rPr>
              <w:rFonts w:ascii="Cambria" w:hAnsi="Cambria"/>
              <w:sz w:val="32"/>
              <w:szCs w:val="32"/>
            </w:rPr>
            <w:t xml:space="preserve"> 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FB5000" w:rsidRPr="00B61AB2" w:rsidRDefault="00FB5000" w:rsidP="002F3977">
          <w:pPr>
            <w:pStyle w:val="Header"/>
            <w:rPr>
              <w:rFonts w:ascii="Cambria" w:hAnsi="Cambria"/>
              <w:b/>
              <w:bCs/>
              <w:color w:val="4F81BD"/>
              <w:sz w:val="32"/>
              <w:szCs w:val="32"/>
            </w:rPr>
          </w:pPr>
          <w:r w:rsidRPr="00B61AB2">
            <w:rPr>
              <w:rFonts w:ascii="Cambria" w:hAnsi="Cambria"/>
              <w:b/>
              <w:bCs/>
              <w:color w:val="4F81BD"/>
              <w:sz w:val="32"/>
              <w:szCs w:val="32"/>
            </w:rPr>
            <w:t>2010</w:t>
          </w:r>
        </w:p>
      </w:tc>
    </w:tr>
  </w:tbl>
  <w:p w:rsidR="00FB5000" w:rsidRDefault="00FB5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928"/>
    <w:multiLevelType w:val="hybridMultilevel"/>
    <w:tmpl w:val="3510F8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4F5120"/>
    <w:multiLevelType w:val="hybridMultilevel"/>
    <w:tmpl w:val="25A21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8E6D51"/>
    <w:multiLevelType w:val="hybridMultilevel"/>
    <w:tmpl w:val="CA9AED4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D79AF"/>
    <w:multiLevelType w:val="hybridMultilevel"/>
    <w:tmpl w:val="D472D30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EC012E"/>
    <w:multiLevelType w:val="hybridMultilevel"/>
    <w:tmpl w:val="D472D30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A41EC6"/>
    <w:multiLevelType w:val="hybridMultilevel"/>
    <w:tmpl w:val="CAD003C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4B2E7E"/>
    <w:multiLevelType w:val="hybridMultilevel"/>
    <w:tmpl w:val="EC2E39A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99006A"/>
    <w:multiLevelType w:val="hybridMultilevel"/>
    <w:tmpl w:val="3510F8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117EFF"/>
    <w:multiLevelType w:val="hybridMultilevel"/>
    <w:tmpl w:val="D472D30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160CD9"/>
    <w:multiLevelType w:val="hybridMultilevel"/>
    <w:tmpl w:val="C7269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FB3CD8"/>
    <w:multiLevelType w:val="hybridMultilevel"/>
    <w:tmpl w:val="3510F8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451D67"/>
    <w:multiLevelType w:val="hybridMultilevel"/>
    <w:tmpl w:val="3510F8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AA7916"/>
    <w:multiLevelType w:val="hybridMultilevel"/>
    <w:tmpl w:val="D472D30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AF14A6"/>
    <w:multiLevelType w:val="hybridMultilevel"/>
    <w:tmpl w:val="993C27A8"/>
    <w:lvl w:ilvl="0" w:tplc="E850F1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4424D74"/>
    <w:multiLevelType w:val="hybridMultilevel"/>
    <w:tmpl w:val="993C27A8"/>
    <w:lvl w:ilvl="0" w:tplc="E850F1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5242BFD"/>
    <w:multiLevelType w:val="hybridMultilevel"/>
    <w:tmpl w:val="CAD003C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5396E49"/>
    <w:multiLevelType w:val="hybridMultilevel"/>
    <w:tmpl w:val="25A21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D95435"/>
    <w:multiLevelType w:val="hybridMultilevel"/>
    <w:tmpl w:val="840E8A8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141EB0"/>
    <w:multiLevelType w:val="hybridMultilevel"/>
    <w:tmpl w:val="322C1E5A"/>
    <w:lvl w:ilvl="0" w:tplc="A2B6A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C2C7F8A"/>
    <w:multiLevelType w:val="hybridMultilevel"/>
    <w:tmpl w:val="5660F69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6A750C"/>
    <w:multiLevelType w:val="hybridMultilevel"/>
    <w:tmpl w:val="A22AA47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BD2D10"/>
    <w:multiLevelType w:val="hybridMultilevel"/>
    <w:tmpl w:val="993C27A8"/>
    <w:lvl w:ilvl="0" w:tplc="E850F1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0EA79CF"/>
    <w:multiLevelType w:val="hybridMultilevel"/>
    <w:tmpl w:val="C7269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8D577E"/>
    <w:multiLevelType w:val="hybridMultilevel"/>
    <w:tmpl w:val="993C27A8"/>
    <w:lvl w:ilvl="0" w:tplc="E850F1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3551FD8"/>
    <w:multiLevelType w:val="hybridMultilevel"/>
    <w:tmpl w:val="BADAED7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7720B7"/>
    <w:multiLevelType w:val="hybridMultilevel"/>
    <w:tmpl w:val="B59A84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EBC0B69"/>
    <w:multiLevelType w:val="hybridMultilevel"/>
    <w:tmpl w:val="3510F8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28D0B38"/>
    <w:multiLevelType w:val="hybridMultilevel"/>
    <w:tmpl w:val="993C27A8"/>
    <w:lvl w:ilvl="0" w:tplc="E850F1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2FD47A4"/>
    <w:multiLevelType w:val="hybridMultilevel"/>
    <w:tmpl w:val="8BC8DE92"/>
    <w:lvl w:ilvl="0" w:tplc="4E22E8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6AB6F96"/>
    <w:multiLevelType w:val="hybridMultilevel"/>
    <w:tmpl w:val="D472D30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6EF1A23"/>
    <w:multiLevelType w:val="hybridMultilevel"/>
    <w:tmpl w:val="B6009944"/>
    <w:lvl w:ilvl="0" w:tplc="28CC90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7D16D83"/>
    <w:multiLevelType w:val="hybridMultilevel"/>
    <w:tmpl w:val="B6009944"/>
    <w:lvl w:ilvl="0" w:tplc="28CC90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E446C8"/>
    <w:multiLevelType w:val="hybridMultilevel"/>
    <w:tmpl w:val="D472D30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4331B3"/>
    <w:multiLevelType w:val="hybridMultilevel"/>
    <w:tmpl w:val="993C27A8"/>
    <w:lvl w:ilvl="0" w:tplc="E850F1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29"/>
  </w:num>
  <w:num w:numId="4">
    <w:abstractNumId w:val="32"/>
  </w:num>
  <w:num w:numId="5">
    <w:abstractNumId w:val="8"/>
  </w:num>
  <w:num w:numId="6">
    <w:abstractNumId w:val="7"/>
  </w:num>
  <w:num w:numId="7">
    <w:abstractNumId w:val="20"/>
  </w:num>
  <w:num w:numId="8">
    <w:abstractNumId w:val="18"/>
  </w:num>
  <w:num w:numId="9">
    <w:abstractNumId w:val="28"/>
  </w:num>
  <w:num w:numId="10">
    <w:abstractNumId w:val="24"/>
  </w:num>
  <w:num w:numId="11">
    <w:abstractNumId w:val="14"/>
  </w:num>
  <w:num w:numId="12">
    <w:abstractNumId w:val="22"/>
  </w:num>
  <w:num w:numId="13">
    <w:abstractNumId w:val="2"/>
  </w:num>
  <w:num w:numId="14">
    <w:abstractNumId w:val="6"/>
  </w:num>
  <w:num w:numId="15">
    <w:abstractNumId w:val="5"/>
  </w:num>
  <w:num w:numId="16">
    <w:abstractNumId w:val="17"/>
  </w:num>
  <w:num w:numId="17">
    <w:abstractNumId w:val="25"/>
  </w:num>
  <w:num w:numId="18">
    <w:abstractNumId w:val="1"/>
  </w:num>
  <w:num w:numId="19">
    <w:abstractNumId w:val="19"/>
  </w:num>
  <w:num w:numId="20">
    <w:abstractNumId w:val="3"/>
  </w:num>
  <w:num w:numId="21">
    <w:abstractNumId w:val="0"/>
  </w:num>
  <w:num w:numId="22">
    <w:abstractNumId w:val="26"/>
  </w:num>
  <w:num w:numId="23">
    <w:abstractNumId w:val="10"/>
  </w:num>
  <w:num w:numId="24">
    <w:abstractNumId w:val="11"/>
  </w:num>
  <w:num w:numId="25">
    <w:abstractNumId w:val="30"/>
  </w:num>
  <w:num w:numId="26">
    <w:abstractNumId w:val="23"/>
  </w:num>
  <w:num w:numId="27">
    <w:abstractNumId w:val="16"/>
  </w:num>
  <w:num w:numId="28">
    <w:abstractNumId w:val="9"/>
  </w:num>
  <w:num w:numId="29">
    <w:abstractNumId w:val="15"/>
  </w:num>
  <w:num w:numId="30">
    <w:abstractNumId w:val="33"/>
  </w:num>
  <w:num w:numId="31">
    <w:abstractNumId w:val="21"/>
  </w:num>
  <w:num w:numId="32">
    <w:abstractNumId w:val="13"/>
  </w:num>
  <w:num w:numId="33">
    <w:abstractNumId w:val="27"/>
  </w:num>
  <w:num w:numId="34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2F3977"/>
    <w:rsid w:val="00001F5B"/>
    <w:rsid w:val="00002F02"/>
    <w:rsid w:val="00005574"/>
    <w:rsid w:val="00005E78"/>
    <w:rsid w:val="00010EE2"/>
    <w:rsid w:val="00015BEE"/>
    <w:rsid w:val="00015FC0"/>
    <w:rsid w:val="00025960"/>
    <w:rsid w:val="00036A1B"/>
    <w:rsid w:val="00042098"/>
    <w:rsid w:val="00042481"/>
    <w:rsid w:val="00044B29"/>
    <w:rsid w:val="00051DED"/>
    <w:rsid w:val="00052AB4"/>
    <w:rsid w:val="00055083"/>
    <w:rsid w:val="00055EEC"/>
    <w:rsid w:val="00056670"/>
    <w:rsid w:val="000635EC"/>
    <w:rsid w:val="0007443C"/>
    <w:rsid w:val="00085C90"/>
    <w:rsid w:val="000916F4"/>
    <w:rsid w:val="000A1C0C"/>
    <w:rsid w:val="000A51A7"/>
    <w:rsid w:val="000A6EBF"/>
    <w:rsid w:val="000A6F78"/>
    <w:rsid w:val="000B6DB2"/>
    <w:rsid w:val="000B7887"/>
    <w:rsid w:val="000C4DFC"/>
    <w:rsid w:val="000C7B17"/>
    <w:rsid w:val="000D30CC"/>
    <w:rsid w:val="000D3E85"/>
    <w:rsid w:val="000D5F57"/>
    <w:rsid w:val="000E14C6"/>
    <w:rsid w:val="000E2CAE"/>
    <w:rsid w:val="000F0E4F"/>
    <w:rsid w:val="000F37D9"/>
    <w:rsid w:val="000F4EA3"/>
    <w:rsid w:val="00100F40"/>
    <w:rsid w:val="001012F5"/>
    <w:rsid w:val="00102A61"/>
    <w:rsid w:val="001037C0"/>
    <w:rsid w:val="00103F90"/>
    <w:rsid w:val="00112E51"/>
    <w:rsid w:val="00112FEF"/>
    <w:rsid w:val="00117E78"/>
    <w:rsid w:val="00120E09"/>
    <w:rsid w:val="00121A76"/>
    <w:rsid w:val="001255C3"/>
    <w:rsid w:val="0012724D"/>
    <w:rsid w:val="00127B88"/>
    <w:rsid w:val="001345A7"/>
    <w:rsid w:val="00136FBA"/>
    <w:rsid w:val="00137AED"/>
    <w:rsid w:val="00144E54"/>
    <w:rsid w:val="0014554C"/>
    <w:rsid w:val="00147241"/>
    <w:rsid w:val="00150F84"/>
    <w:rsid w:val="00154DD5"/>
    <w:rsid w:val="00160AD7"/>
    <w:rsid w:val="00165CE8"/>
    <w:rsid w:val="00166976"/>
    <w:rsid w:val="0017314A"/>
    <w:rsid w:val="00181061"/>
    <w:rsid w:val="00185F1F"/>
    <w:rsid w:val="00191AFF"/>
    <w:rsid w:val="0019467D"/>
    <w:rsid w:val="001947D1"/>
    <w:rsid w:val="00197A8B"/>
    <w:rsid w:val="001A065C"/>
    <w:rsid w:val="001A0775"/>
    <w:rsid w:val="001A0987"/>
    <w:rsid w:val="001A48CE"/>
    <w:rsid w:val="001C0279"/>
    <w:rsid w:val="001C2C92"/>
    <w:rsid w:val="001C5D6F"/>
    <w:rsid w:val="001D0E77"/>
    <w:rsid w:val="001D5565"/>
    <w:rsid w:val="001D649F"/>
    <w:rsid w:val="001F5335"/>
    <w:rsid w:val="00213F76"/>
    <w:rsid w:val="002175A0"/>
    <w:rsid w:val="00221364"/>
    <w:rsid w:val="002271AC"/>
    <w:rsid w:val="00227AFF"/>
    <w:rsid w:val="00231195"/>
    <w:rsid w:val="00236960"/>
    <w:rsid w:val="002440AF"/>
    <w:rsid w:val="0025228F"/>
    <w:rsid w:val="00256142"/>
    <w:rsid w:val="00270E21"/>
    <w:rsid w:val="00273135"/>
    <w:rsid w:val="00275A32"/>
    <w:rsid w:val="00280226"/>
    <w:rsid w:val="00281CC0"/>
    <w:rsid w:val="00281EB6"/>
    <w:rsid w:val="0029057E"/>
    <w:rsid w:val="00291EC9"/>
    <w:rsid w:val="00292173"/>
    <w:rsid w:val="00292390"/>
    <w:rsid w:val="002948B6"/>
    <w:rsid w:val="00294F2F"/>
    <w:rsid w:val="002A1703"/>
    <w:rsid w:val="002A1F35"/>
    <w:rsid w:val="002A48B7"/>
    <w:rsid w:val="002B01E1"/>
    <w:rsid w:val="002B5A5F"/>
    <w:rsid w:val="002C17D1"/>
    <w:rsid w:val="002C27F1"/>
    <w:rsid w:val="002D3C9A"/>
    <w:rsid w:val="002D61C0"/>
    <w:rsid w:val="002D7E30"/>
    <w:rsid w:val="002E1B07"/>
    <w:rsid w:val="002E56D0"/>
    <w:rsid w:val="002F101B"/>
    <w:rsid w:val="002F3977"/>
    <w:rsid w:val="00300AC7"/>
    <w:rsid w:val="003136CD"/>
    <w:rsid w:val="00316D1A"/>
    <w:rsid w:val="00321FB9"/>
    <w:rsid w:val="00325E44"/>
    <w:rsid w:val="00332A52"/>
    <w:rsid w:val="00333B53"/>
    <w:rsid w:val="00334825"/>
    <w:rsid w:val="0034010E"/>
    <w:rsid w:val="00341074"/>
    <w:rsid w:val="00341BBB"/>
    <w:rsid w:val="003446A2"/>
    <w:rsid w:val="003540E2"/>
    <w:rsid w:val="00354CAC"/>
    <w:rsid w:val="00362EF8"/>
    <w:rsid w:val="003644AD"/>
    <w:rsid w:val="003665BD"/>
    <w:rsid w:val="00367B11"/>
    <w:rsid w:val="00370795"/>
    <w:rsid w:val="00371984"/>
    <w:rsid w:val="003742BC"/>
    <w:rsid w:val="0038061B"/>
    <w:rsid w:val="003830A7"/>
    <w:rsid w:val="003A49CE"/>
    <w:rsid w:val="003C6624"/>
    <w:rsid w:val="003D3B65"/>
    <w:rsid w:val="003D414A"/>
    <w:rsid w:val="003D7EC7"/>
    <w:rsid w:val="003E0739"/>
    <w:rsid w:val="003E3895"/>
    <w:rsid w:val="003F1C9F"/>
    <w:rsid w:val="003F6C09"/>
    <w:rsid w:val="00403D18"/>
    <w:rsid w:val="00415AA2"/>
    <w:rsid w:val="00424AFA"/>
    <w:rsid w:val="00435B78"/>
    <w:rsid w:val="00444B9B"/>
    <w:rsid w:val="00451E6D"/>
    <w:rsid w:val="004528B3"/>
    <w:rsid w:val="00457B16"/>
    <w:rsid w:val="0046012E"/>
    <w:rsid w:val="00460B0D"/>
    <w:rsid w:val="00464791"/>
    <w:rsid w:val="00465821"/>
    <w:rsid w:val="00475DBE"/>
    <w:rsid w:val="004774CF"/>
    <w:rsid w:val="004779DC"/>
    <w:rsid w:val="00487790"/>
    <w:rsid w:val="00491B5E"/>
    <w:rsid w:val="0049338D"/>
    <w:rsid w:val="004941B2"/>
    <w:rsid w:val="004943AD"/>
    <w:rsid w:val="004B7E3A"/>
    <w:rsid w:val="004C55C8"/>
    <w:rsid w:val="004C7218"/>
    <w:rsid w:val="004C7CF8"/>
    <w:rsid w:val="004E0E47"/>
    <w:rsid w:val="004E5034"/>
    <w:rsid w:val="004F4924"/>
    <w:rsid w:val="00507294"/>
    <w:rsid w:val="00512905"/>
    <w:rsid w:val="0051432D"/>
    <w:rsid w:val="00520C0C"/>
    <w:rsid w:val="0052434C"/>
    <w:rsid w:val="005248ED"/>
    <w:rsid w:val="0052665A"/>
    <w:rsid w:val="005445FB"/>
    <w:rsid w:val="0055062A"/>
    <w:rsid w:val="005517FA"/>
    <w:rsid w:val="00555A4E"/>
    <w:rsid w:val="00555F16"/>
    <w:rsid w:val="00562191"/>
    <w:rsid w:val="00562285"/>
    <w:rsid w:val="00570792"/>
    <w:rsid w:val="00570D83"/>
    <w:rsid w:val="005739F7"/>
    <w:rsid w:val="00581EF8"/>
    <w:rsid w:val="0058495D"/>
    <w:rsid w:val="00593DD0"/>
    <w:rsid w:val="00596EAE"/>
    <w:rsid w:val="00597A01"/>
    <w:rsid w:val="005A726B"/>
    <w:rsid w:val="005A73AB"/>
    <w:rsid w:val="005B1677"/>
    <w:rsid w:val="005B2E4A"/>
    <w:rsid w:val="005C10C2"/>
    <w:rsid w:val="005C43BE"/>
    <w:rsid w:val="005C7D7F"/>
    <w:rsid w:val="005D3B41"/>
    <w:rsid w:val="005D4B65"/>
    <w:rsid w:val="005D7F9A"/>
    <w:rsid w:val="005E405B"/>
    <w:rsid w:val="005E4E08"/>
    <w:rsid w:val="005F1056"/>
    <w:rsid w:val="00604C23"/>
    <w:rsid w:val="006050C9"/>
    <w:rsid w:val="00611A91"/>
    <w:rsid w:val="006149E7"/>
    <w:rsid w:val="00614B86"/>
    <w:rsid w:val="00616FB2"/>
    <w:rsid w:val="0062131A"/>
    <w:rsid w:val="00622DEF"/>
    <w:rsid w:val="006337B1"/>
    <w:rsid w:val="00641E93"/>
    <w:rsid w:val="00644019"/>
    <w:rsid w:val="00644F3F"/>
    <w:rsid w:val="00652A83"/>
    <w:rsid w:val="0065345F"/>
    <w:rsid w:val="0065410F"/>
    <w:rsid w:val="00671896"/>
    <w:rsid w:val="00675280"/>
    <w:rsid w:val="00680FA1"/>
    <w:rsid w:val="006842AF"/>
    <w:rsid w:val="006A0B6D"/>
    <w:rsid w:val="006A0C1D"/>
    <w:rsid w:val="006B3EA3"/>
    <w:rsid w:val="006C063E"/>
    <w:rsid w:val="006C16A9"/>
    <w:rsid w:val="006C719A"/>
    <w:rsid w:val="006C74C6"/>
    <w:rsid w:val="006D5904"/>
    <w:rsid w:val="006D7A04"/>
    <w:rsid w:val="006E21BA"/>
    <w:rsid w:val="006E716B"/>
    <w:rsid w:val="006F0052"/>
    <w:rsid w:val="006F50C1"/>
    <w:rsid w:val="006F5A00"/>
    <w:rsid w:val="006F6123"/>
    <w:rsid w:val="006F6F0F"/>
    <w:rsid w:val="006F75AB"/>
    <w:rsid w:val="006F7F8A"/>
    <w:rsid w:val="007017C9"/>
    <w:rsid w:val="007063EF"/>
    <w:rsid w:val="007106B6"/>
    <w:rsid w:val="00723122"/>
    <w:rsid w:val="00723ADD"/>
    <w:rsid w:val="0072562C"/>
    <w:rsid w:val="00732B2A"/>
    <w:rsid w:val="007338C6"/>
    <w:rsid w:val="00733F22"/>
    <w:rsid w:val="007344A4"/>
    <w:rsid w:val="00734A50"/>
    <w:rsid w:val="007359BC"/>
    <w:rsid w:val="007364F1"/>
    <w:rsid w:val="0073667E"/>
    <w:rsid w:val="00742CF8"/>
    <w:rsid w:val="00745818"/>
    <w:rsid w:val="0075274A"/>
    <w:rsid w:val="007577B0"/>
    <w:rsid w:val="00757ECC"/>
    <w:rsid w:val="00757ED9"/>
    <w:rsid w:val="007605EA"/>
    <w:rsid w:val="007627A9"/>
    <w:rsid w:val="007675F2"/>
    <w:rsid w:val="00783958"/>
    <w:rsid w:val="007A1C59"/>
    <w:rsid w:val="007A272B"/>
    <w:rsid w:val="007A3C23"/>
    <w:rsid w:val="007A6645"/>
    <w:rsid w:val="007B0918"/>
    <w:rsid w:val="007B291C"/>
    <w:rsid w:val="007C2310"/>
    <w:rsid w:val="007C2BEF"/>
    <w:rsid w:val="007D39A0"/>
    <w:rsid w:val="007E04FE"/>
    <w:rsid w:val="007E05E1"/>
    <w:rsid w:val="007E0731"/>
    <w:rsid w:val="007E633E"/>
    <w:rsid w:val="007E6BBC"/>
    <w:rsid w:val="007F170E"/>
    <w:rsid w:val="007F18AE"/>
    <w:rsid w:val="007F6327"/>
    <w:rsid w:val="00801A07"/>
    <w:rsid w:val="00806975"/>
    <w:rsid w:val="00811BEB"/>
    <w:rsid w:val="00814EC8"/>
    <w:rsid w:val="00816B53"/>
    <w:rsid w:val="00824777"/>
    <w:rsid w:val="00843120"/>
    <w:rsid w:val="0084358E"/>
    <w:rsid w:val="0084431A"/>
    <w:rsid w:val="00852E6E"/>
    <w:rsid w:val="0085389C"/>
    <w:rsid w:val="0085435D"/>
    <w:rsid w:val="0085662D"/>
    <w:rsid w:val="008573FB"/>
    <w:rsid w:val="008607EE"/>
    <w:rsid w:val="008663E4"/>
    <w:rsid w:val="0087309C"/>
    <w:rsid w:val="00876E18"/>
    <w:rsid w:val="00877D31"/>
    <w:rsid w:val="008864C6"/>
    <w:rsid w:val="00892F04"/>
    <w:rsid w:val="0089562B"/>
    <w:rsid w:val="008A2459"/>
    <w:rsid w:val="008B3997"/>
    <w:rsid w:val="008B3B9C"/>
    <w:rsid w:val="008B529A"/>
    <w:rsid w:val="008B7CFB"/>
    <w:rsid w:val="008C2546"/>
    <w:rsid w:val="008D01A5"/>
    <w:rsid w:val="008D13E7"/>
    <w:rsid w:val="008D340B"/>
    <w:rsid w:val="008D605E"/>
    <w:rsid w:val="008E3223"/>
    <w:rsid w:val="008E4DD4"/>
    <w:rsid w:val="008E6ED2"/>
    <w:rsid w:val="008F698C"/>
    <w:rsid w:val="00903B51"/>
    <w:rsid w:val="00905B1A"/>
    <w:rsid w:val="009067B1"/>
    <w:rsid w:val="0090686E"/>
    <w:rsid w:val="00910026"/>
    <w:rsid w:val="00921140"/>
    <w:rsid w:val="009242D7"/>
    <w:rsid w:val="00925C6A"/>
    <w:rsid w:val="0093373F"/>
    <w:rsid w:val="009417A1"/>
    <w:rsid w:val="00946AB0"/>
    <w:rsid w:val="00950F3C"/>
    <w:rsid w:val="00960270"/>
    <w:rsid w:val="009643C3"/>
    <w:rsid w:val="00972685"/>
    <w:rsid w:val="0097748F"/>
    <w:rsid w:val="00985711"/>
    <w:rsid w:val="009874BA"/>
    <w:rsid w:val="009875F2"/>
    <w:rsid w:val="00990A5B"/>
    <w:rsid w:val="0099432D"/>
    <w:rsid w:val="00994466"/>
    <w:rsid w:val="009968BF"/>
    <w:rsid w:val="00996D1E"/>
    <w:rsid w:val="009B546E"/>
    <w:rsid w:val="009B54C4"/>
    <w:rsid w:val="009C2CAC"/>
    <w:rsid w:val="009C39E0"/>
    <w:rsid w:val="009C3FFC"/>
    <w:rsid w:val="009D2744"/>
    <w:rsid w:val="009D79D9"/>
    <w:rsid w:val="009E2CC6"/>
    <w:rsid w:val="009E3761"/>
    <w:rsid w:val="009F042A"/>
    <w:rsid w:val="009F302C"/>
    <w:rsid w:val="009F4EA7"/>
    <w:rsid w:val="009F65C5"/>
    <w:rsid w:val="00A0037D"/>
    <w:rsid w:val="00A0265F"/>
    <w:rsid w:val="00A03498"/>
    <w:rsid w:val="00A06E13"/>
    <w:rsid w:val="00A12B8D"/>
    <w:rsid w:val="00A16AEC"/>
    <w:rsid w:val="00A23B10"/>
    <w:rsid w:val="00A45407"/>
    <w:rsid w:val="00A46FB0"/>
    <w:rsid w:val="00A50061"/>
    <w:rsid w:val="00A5135E"/>
    <w:rsid w:val="00A52B7F"/>
    <w:rsid w:val="00A56E82"/>
    <w:rsid w:val="00A57559"/>
    <w:rsid w:val="00A57995"/>
    <w:rsid w:val="00A60193"/>
    <w:rsid w:val="00A6385B"/>
    <w:rsid w:val="00A65631"/>
    <w:rsid w:val="00A72BF0"/>
    <w:rsid w:val="00A73CB3"/>
    <w:rsid w:val="00A74D28"/>
    <w:rsid w:val="00A75761"/>
    <w:rsid w:val="00A82338"/>
    <w:rsid w:val="00A84229"/>
    <w:rsid w:val="00A85ED0"/>
    <w:rsid w:val="00A951CC"/>
    <w:rsid w:val="00AA1F42"/>
    <w:rsid w:val="00AA715E"/>
    <w:rsid w:val="00AB39A7"/>
    <w:rsid w:val="00AC385C"/>
    <w:rsid w:val="00AD3FFB"/>
    <w:rsid w:val="00AD7B94"/>
    <w:rsid w:val="00AE312F"/>
    <w:rsid w:val="00AE746A"/>
    <w:rsid w:val="00AF2973"/>
    <w:rsid w:val="00AF42C3"/>
    <w:rsid w:val="00B0687C"/>
    <w:rsid w:val="00B068E1"/>
    <w:rsid w:val="00B10B24"/>
    <w:rsid w:val="00B117DB"/>
    <w:rsid w:val="00B20E93"/>
    <w:rsid w:val="00B330FF"/>
    <w:rsid w:val="00B356F2"/>
    <w:rsid w:val="00B36DED"/>
    <w:rsid w:val="00B52362"/>
    <w:rsid w:val="00B526AF"/>
    <w:rsid w:val="00B5440A"/>
    <w:rsid w:val="00B57C10"/>
    <w:rsid w:val="00B60CCB"/>
    <w:rsid w:val="00B61AB2"/>
    <w:rsid w:val="00B663CF"/>
    <w:rsid w:val="00B66FF5"/>
    <w:rsid w:val="00B67BF2"/>
    <w:rsid w:val="00B76BAD"/>
    <w:rsid w:val="00B9001F"/>
    <w:rsid w:val="00BA6468"/>
    <w:rsid w:val="00BB79D8"/>
    <w:rsid w:val="00BC0C8C"/>
    <w:rsid w:val="00BC3DBD"/>
    <w:rsid w:val="00BD4E99"/>
    <w:rsid w:val="00BD6B25"/>
    <w:rsid w:val="00BD7C83"/>
    <w:rsid w:val="00BE0AA0"/>
    <w:rsid w:val="00BE34A9"/>
    <w:rsid w:val="00BE3B3A"/>
    <w:rsid w:val="00BE5053"/>
    <w:rsid w:val="00BE6AD5"/>
    <w:rsid w:val="00BF41C4"/>
    <w:rsid w:val="00BF4E1C"/>
    <w:rsid w:val="00C035A8"/>
    <w:rsid w:val="00C11526"/>
    <w:rsid w:val="00C1449B"/>
    <w:rsid w:val="00C1619B"/>
    <w:rsid w:val="00C25360"/>
    <w:rsid w:val="00C255A6"/>
    <w:rsid w:val="00C26A3F"/>
    <w:rsid w:val="00C27CAB"/>
    <w:rsid w:val="00C3550E"/>
    <w:rsid w:val="00C37AEA"/>
    <w:rsid w:val="00C37F0C"/>
    <w:rsid w:val="00C45ABA"/>
    <w:rsid w:val="00C60E1F"/>
    <w:rsid w:val="00C63965"/>
    <w:rsid w:val="00C67148"/>
    <w:rsid w:val="00C67614"/>
    <w:rsid w:val="00C67B1B"/>
    <w:rsid w:val="00C912A4"/>
    <w:rsid w:val="00C92E92"/>
    <w:rsid w:val="00C93AB1"/>
    <w:rsid w:val="00CA12C4"/>
    <w:rsid w:val="00CA618C"/>
    <w:rsid w:val="00CA7C0D"/>
    <w:rsid w:val="00CB2DC0"/>
    <w:rsid w:val="00CC040F"/>
    <w:rsid w:val="00CC266A"/>
    <w:rsid w:val="00CD44F9"/>
    <w:rsid w:val="00CD6C24"/>
    <w:rsid w:val="00CD78A9"/>
    <w:rsid w:val="00CE3437"/>
    <w:rsid w:val="00CE35CE"/>
    <w:rsid w:val="00CE4058"/>
    <w:rsid w:val="00CE51DC"/>
    <w:rsid w:val="00CF6C8D"/>
    <w:rsid w:val="00D05561"/>
    <w:rsid w:val="00D06898"/>
    <w:rsid w:val="00D1103F"/>
    <w:rsid w:val="00D117AD"/>
    <w:rsid w:val="00D135EB"/>
    <w:rsid w:val="00D160AC"/>
    <w:rsid w:val="00D203A9"/>
    <w:rsid w:val="00D26919"/>
    <w:rsid w:val="00D27C70"/>
    <w:rsid w:val="00D36252"/>
    <w:rsid w:val="00D40045"/>
    <w:rsid w:val="00D42736"/>
    <w:rsid w:val="00D44F6D"/>
    <w:rsid w:val="00D5086D"/>
    <w:rsid w:val="00D557C1"/>
    <w:rsid w:val="00D62630"/>
    <w:rsid w:val="00D65352"/>
    <w:rsid w:val="00D65985"/>
    <w:rsid w:val="00D660AC"/>
    <w:rsid w:val="00D66BA7"/>
    <w:rsid w:val="00D8265C"/>
    <w:rsid w:val="00D83768"/>
    <w:rsid w:val="00D8649B"/>
    <w:rsid w:val="00D87AD7"/>
    <w:rsid w:val="00D94760"/>
    <w:rsid w:val="00D95611"/>
    <w:rsid w:val="00DA17F1"/>
    <w:rsid w:val="00DA697B"/>
    <w:rsid w:val="00DC2A45"/>
    <w:rsid w:val="00DC2AE4"/>
    <w:rsid w:val="00DD1157"/>
    <w:rsid w:val="00DD4AB5"/>
    <w:rsid w:val="00DD517A"/>
    <w:rsid w:val="00DD54EA"/>
    <w:rsid w:val="00DD5C87"/>
    <w:rsid w:val="00DE3F39"/>
    <w:rsid w:val="00DE6EBA"/>
    <w:rsid w:val="00DE7CC4"/>
    <w:rsid w:val="00DF19C7"/>
    <w:rsid w:val="00E026CA"/>
    <w:rsid w:val="00E075A9"/>
    <w:rsid w:val="00E13258"/>
    <w:rsid w:val="00E1397F"/>
    <w:rsid w:val="00E14087"/>
    <w:rsid w:val="00E1485B"/>
    <w:rsid w:val="00E14DEA"/>
    <w:rsid w:val="00E24D73"/>
    <w:rsid w:val="00E305FF"/>
    <w:rsid w:val="00E336C7"/>
    <w:rsid w:val="00E41666"/>
    <w:rsid w:val="00E42AD0"/>
    <w:rsid w:val="00E43B92"/>
    <w:rsid w:val="00E4759A"/>
    <w:rsid w:val="00E47CA2"/>
    <w:rsid w:val="00E5087D"/>
    <w:rsid w:val="00E55512"/>
    <w:rsid w:val="00E62657"/>
    <w:rsid w:val="00E71311"/>
    <w:rsid w:val="00E72F43"/>
    <w:rsid w:val="00E81D57"/>
    <w:rsid w:val="00E82A70"/>
    <w:rsid w:val="00E835A6"/>
    <w:rsid w:val="00E83951"/>
    <w:rsid w:val="00E95A4F"/>
    <w:rsid w:val="00E96709"/>
    <w:rsid w:val="00E9739D"/>
    <w:rsid w:val="00EB10E7"/>
    <w:rsid w:val="00EB3744"/>
    <w:rsid w:val="00EB5DD6"/>
    <w:rsid w:val="00EC3A0D"/>
    <w:rsid w:val="00ED5A04"/>
    <w:rsid w:val="00ED6924"/>
    <w:rsid w:val="00EE0EDF"/>
    <w:rsid w:val="00EE1252"/>
    <w:rsid w:val="00EE1752"/>
    <w:rsid w:val="00EE3028"/>
    <w:rsid w:val="00EE304E"/>
    <w:rsid w:val="00EF25B0"/>
    <w:rsid w:val="00EF28AA"/>
    <w:rsid w:val="00EF2FE2"/>
    <w:rsid w:val="00EF468E"/>
    <w:rsid w:val="00EF4703"/>
    <w:rsid w:val="00EF6571"/>
    <w:rsid w:val="00F025F9"/>
    <w:rsid w:val="00F07927"/>
    <w:rsid w:val="00F14989"/>
    <w:rsid w:val="00F22EBD"/>
    <w:rsid w:val="00F254E9"/>
    <w:rsid w:val="00F26F04"/>
    <w:rsid w:val="00F2758A"/>
    <w:rsid w:val="00F34504"/>
    <w:rsid w:val="00F376A9"/>
    <w:rsid w:val="00F46BE8"/>
    <w:rsid w:val="00F46F77"/>
    <w:rsid w:val="00F51437"/>
    <w:rsid w:val="00F539D8"/>
    <w:rsid w:val="00F642BE"/>
    <w:rsid w:val="00F6443B"/>
    <w:rsid w:val="00F66777"/>
    <w:rsid w:val="00F6726A"/>
    <w:rsid w:val="00F738D5"/>
    <w:rsid w:val="00F82397"/>
    <w:rsid w:val="00F831BA"/>
    <w:rsid w:val="00F92B02"/>
    <w:rsid w:val="00F94E0B"/>
    <w:rsid w:val="00FA78C3"/>
    <w:rsid w:val="00FB0F22"/>
    <w:rsid w:val="00FB5000"/>
    <w:rsid w:val="00FB70B0"/>
    <w:rsid w:val="00FC476E"/>
    <w:rsid w:val="00FC4E50"/>
    <w:rsid w:val="00FC6F81"/>
    <w:rsid w:val="00FD3EE4"/>
    <w:rsid w:val="00FD41D8"/>
    <w:rsid w:val="00FD4C0E"/>
    <w:rsid w:val="00FE0C4B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77"/>
    <w:pPr>
      <w:keepNext/>
      <w:ind w:left="360" w:hanging="360"/>
      <w:outlineLvl w:val="0"/>
    </w:pPr>
    <w:rPr>
      <w:rFonts w:ascii="Arial" w:hAnsi="Arial" w:cs="Arial"/>
      <w:b/>
      <w:color w:val="FF000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977"/>
    <w:rPr>
      <w:rFonts w:ascii="Arial" w:hAnsi="Arial" w:cs="Arial"/>
      <w:b/>
      <w:color w:val="FF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F3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397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3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39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3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3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9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3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97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8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2770</Words>
  <Characters>15794</Characters>
  <Application>Microsoft Office Outlook</Application>
  <DocSecurity>0</DocSecurity>
  <Lines>0</Lines>
  <Paragraphs>0</Paragraphs>
  <ScaleCrop>false</ScaleCrop>
  <Company>U.S. Department of Commerce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Eldercare Questions Requirements</dc:title>
  <dc:subject/>
  <dc:creator>mille498</dc:creator>
  <cp:keywords/>
  <dc:description/>
  <cp:lastModifiedBy>Michel Smyth</cp:lastModifiedBy>
  <cp:revision>2</cp:revision>
  <dcterms:created xsi:type="dcterms:W3CDTF">2010-11-05T11:21:00Z</dcterms:created>
  <dcterms:modified xsi:type="dcterms:W3CDTF">2010-11-05T11:21:00Z</dcterms:modified>
</cp:coreProperties>
</file>