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24" w:rsidRDefault="00132724" w:rsidP="00C0451B">
      <w:pPr>
        <w:jc w:val="center"/>
        <w:rPr>
          <w:b/>
          <w:sz w:val="32"/>
          <w:szCs w:val="32"/>
        </w:rPr>
      </w:pPr>
    </w:p>
    <w:p w:rsidR="00132724" w:rsidRPr="00872926" w:rsidRDefault="00132724" w:rsidP="00C0451B">
      <w:pPr>
        <w:jc w:val="center"/>
        <w:rPr>
          <w:b/>
          <w:sz w:val="32"/>
          <w:szCs w:val="32"/>
        </w:rPr>
      </w:pPr>
    </w:p>
    <w:p w:rsidR="00132724" w:rsidRPr="00607E66" w:rsidRDefault="00132724" w:rsidP="00C0451B">
      <w:pPr>
        <w:jc w:val="center"/>
        <w:rPr>
          <w:b/>
          <w:sz w:val="32"/>
          <w:szCs w:val="32"/>
        </w:rPr>
      </w:pPr>
      <w:r w:rsidRPr="00607E66">
        <w:rPr>
          <w:b/>
          <w:sz w:val="32"/>
          <w:szCs w:val="32"/>
        </w:rPr>
        <w:t xml:space="preserve">HIV/AIDS Risk Reduction Interventions for African-American </w:t>
      </w:r>
    </w:p>
    <w:p w:rsidR="00132724" w:rsidRPr="00607E66" w:rsidRDefault="00132724" w:rsidP="00C0451B">
      <w:pPr>
        <w:jc w:val="center"/>
        <w:rPr>
          <w:b/>
          <w:sz w:val="32"/>
          <w:szCs w:val="32"/>
        </w:rPr>
      </w:pPr>
      <w:r w:rsidRPr="00607E66">
        <w:rPr>
          <w:b/>
          <w:sz w:val="32"/>
          <w:szCs w:val="32"/>
        </w:rPr>
        <w:t>Heterosexual Men</w:t>
      </w:r>
    </w:p>
    <w:p w:rsidR="00132724" w:rsidRPr="00607E66" w:rsidRDefault="00132724" w:rsidP="00C0451B">
      <w:pPr>
        <w:jc w:val="center"/>
        <w:rPr>
          <w:b/>
          <w:sz w:val="32"/>
          <w:szCs w:val="32"/>
        </w:rPr>
      </w:pPr>
    </w:p>
    <w:p w:rsidR="00132724" w:rsidRPr="00607E66" w:rsidRDefault="00132724" w:rsidP="00C0451B">
      <w:pPr>
        <w:jc w:val="center"/>
        <w:rPr>
          <w:b/>
          <w:sz w:val="32"/>
          <w:szCs w:val="32"/>
        </w:rPr>
      </w:pPr>
      <w:r w:rsidRPr="00607E66">
        <w:rPr>
          <w:b/>
          <w:sz w:val="32"/>
          <w:szCs w:val="32"/>
        </w:rPr>
        <w:t>0920-10CM</w:t>
      </w:r>
    </w:p>
    <w:p w:rsidR="00132724" w:rsidRPr="00607E66" w:rsidRDefault="00132724" w:rsidP="00C0451B">
      <w:pPr>
        <w:jc w:val="center"/>
        <w:rPr>
          <w:b/>
          <w:sz w:val="32"/>
          <w:szCs w:val="32"/>
        </w:rPr>
      </w:pPr>
    </w:p>
    <w:p w:rsidR="00132724" w:rsidRPr="00607E66" w:rsidRDefault="00132724" w:rsidP="00C0451B">
      <w:pPr>
        <w:jc w:val="center"/>
        <w:rPr>
          <w:b/>
          <w:sz w:val="32"/>
          <w:szCs w:val="32"/>
        </w:rPr>
      </w:pPr>
    </w:p>
    <w:p w:rsidR="00132724" w:rsidRPr="00607E66" w:rsidRDefault="00132724" w:rsidP="00C0451B">
      <w:pPr>
        <w:jc w:val="center"/>
        <w:rPr>
          <w:b/>
          <w:sz w:val="32"/>
          <w:szCs w:val="32"/>
        </w:rPr>
      </w:pPr>
    </w:p>
    <w:p w:rsidR="00132724" w:rsidRPr="00607E66" w:rsidRDefault="00132724" w:rsidP="00C0451B">
      <w:pPr>
        <w:jc w:val="center"/>
        <w:rPr>
          <w:b/>
          <w:sz w:val="32"/>
          <w:szCs w:val="32"/>
        </w:rPr>
      </w:pPr>
    </w:p>
    <w:p w:rsidR="00132724" w:rsidRPr="00607E66" w:rsidRDefault="00132724" w:rsidP="00C0451B">
      <w:pPr>
        <w:jc w:val="center"/>
        <w:rPr>
          <w:b/>
          <w:sz w:val="32"/>
          <w:szCs w:val="32"/>
        </w:rPr>
      </w:pPr>
    </w:p>
    <w:p w:rsidR="00132724" w:rsidRPr="00607E66" w:rsidRDefault="00132724" w:rsidP="00C0451B">
      <w:pPr>
        <w:jc w:val="center"/>
        <w:rPr>
          <w:b/>
          <w:sz w:val="32"/>
          <w:szCs w:val="32"/>
        </w:rPr>
      </w:pPr>
      <w:r w:rsidRPr="00607E66">
        <w:rPr>
          <w:b/>
          <w:sz w:val="32"/>
          <w:szCs w:val="32"/>
        </w:rPr>
        <w:t>Attachment 3b</w:t>
      </w:r>
    </w:p>
    <w:p w:rsidR="00132724" w:rsidRPr="00607E66" w:rsidRDefault="00132724" w:rsidP="00C0451B">
      <w:pPr>
        <w:jc w:val="center"/>
        <w:rPr>
          <w:b/>
          <w:sz w:val="32"/>
          <w:szCs w:val="32"/>
        </w:rPr>
      </w:pPr>
      <w:r w:rsidRPr="00607E66">
        <w:rPr>
          <w:b/>
          <w:sz w:val="32"/>
          <w:szCs w:val="32"/>
        </w:rPr>
        <w:t>Data Collection: Screening Form – NYBC</w:t>
      </w:r>
    </w:p>
    <w:p w:rsidR="00132724" w:rsidRPr="00607E66" w:rsidRDefault="00132724" w:rsidP="00C0451B">
      <w:pPr>
        <w:jc w:val="center"/>
        <w:rPr>
          <w:b/>
          <w:sz w:val="32"/>
          <w:szCs w:val="32"/>
        </w:rPr>
      </w:pPr>
    </w:p>
    <w:p w:rsidR="00132724" w:rsidRPr="00607E66" w:rsidRDefault="00132724" w:rsidP="00C0451B">
      <w:pPr>
        <w:jc w:val="center"/>
        <w:rPr>
          <w:b/>
          <w:sz w:val="32"/>
          <w:szCs w:val="32"/>
        </w:rPr>
      </w:pPr>
    </w:p>
    <w:p w:rsidR="00132724" w:rsidRPr="00607E66" w:rsidRDefault="00132724" w:rsidP="00C0451B">
      <w:pPr>
        <w:rPr>
          <w:rFonts w:ascii="Courier New" w:hAnsi="Courier New" w:cs="Courier New"/>
          <w:bCs/>
          <w:i/>
          <w:sz w:val="20"/>
          <w:szCs w:val="20"/>
        </w:rPr>
      </w:pPr>
    </w:p>
    <w:p w:rsidR="00132724" w:rsidRPr="00607E66" w:rsidRDefault="00132724" w:rsidP="00C0451B">
      <w:pPr>
        <w:jc w:val="center"/>
        <w:rPr>
          <w:b/>
          <w:sz w:val="32"/>
          <w:szCs w:val="32"/>
        </w:rPr>
      </w:pPr>
      <w:r w:rsidRPr="00607E66">
        <w:rPr>
          <w:b/>
          <w:sz w:val="32"/>
          <w:szCs w:val="32"/>
        </w:rPr>
        <w:br w:type="page"/>
      </w:r>
    </w:p>
    <w:p w:rsidR="00132724" w:rsidRPr="00607E66" w:rsidRDefault="00132724" w:rsidP="000D1444">
      <w:pPr>
        <w:pStyle w:val="Header"/>
        <w:jc w:val="right"/>
        <w:rPr>
          <w:b/>
          <w:sz w:val="20"/>
          <w:szCs w:val="20"/>
        </w:rPr>
      </w:pPr>
      <w:r w:rsidRPr="00607E66">
        <w:rPr>
          <w:b/>
          <w:sz w:val="20"/>
          <w:szCs w:val="20"/>
        </w:rPr>
        <w:t>Form Approved</w:t>
      </w:r>
    </w:p>
    <w:p w:rsidR="00132724" w:rsidRPr="00607E66" w:rsidRDefault="00132724" w:rsidP="000D1444">
      <w:pPr>
        <w:pStyle w:val="Header"/>
        <w:jc w:val="right"/>
        <w:rPr>
          <w:sz w:val="20"/>
          <w:szCs w:val="20"/>
        </w:rPr>
      </w:pPr>
      <w:r w:rsidRPr="00607E66">
        <w:rPr>
          <w:sz w:val="20"/>
          <w:szCs w:val="20"/>
        </w:rPr>
        <w:t>OMB No. 0920-XXXX</w:t>
      </w:r>
    </w:p>
    <w:p w:rsidR="00132724" w:rsidRPr="00607E66" w:rsidRDefault="00132724" w:rsidP="000D1444">
      <w:pPr>
        <w:pStyle w:val="Header"/>
        <w:jc w:val="right"/>
        <w:rPr>
          <w:sz w:val="20"/>
          <w:szCs w:val="20"/>
        </w:rPr>
      </w:pPr>
      <w:r w:rsidRPr="00607E66">
        <w:rPr>
          <w:sz w:val="20"/>
          <w:szCs w:val="20"/>
        </w:rPr>
        <w:t>Exp. Date XX/XX/20XX</w:t>
      </w:r>
    </w:p>
    <w:p w:rsidR="00132724" w:rsidRPr="00607E66" w:rsidRDefault="00132724" w:rsidP="00C0451B">
      <w:pPr>
        <w:jc w:val="center"/>
        <w:rPr>
          <w:rFonts w:ascii="Arial" w:hAnsi="Arial" w:cs="Arial"/>
          <w:b/>
          <w:sz w:val="28"/>
        </w:rPr>
      </w:pPr>
    </w:p>
    <w:p w:rsidR="00132724" w:rsidRPr="00607E66" w:rsidRDefault="00132724" w:rsidP="00C0451B">
      <w:pPr>
        <w:jc w:val="center"/>
        <w:rPr>
          <w:rFonts w:ascii="Arial" w:hAnsi="Arial" w:cs="Arial"/>
          <w:b/>
          <w:sz w:val="28"/>
        </w:rPr>
      </w:pPr>
    </w:p>
    <w:p w:rsidR="00132724" w:rsidRPr="00607E66" w:rsidRDefault="00132724" w:rsidP="000D1444">
      <w:pPr>
        <w:jc w:val="center"/>
        <w:rPr>
          <w:b/>
          <w:sz w:val="32"/>
          <w:szCs w:val="32"/>
        </w:rPr>
      </w:pPr>
      <w:r w:rsidRPr="00607E66">
        <w:rPr>
          <w:b/>
          <w:sz w:val="32"/>
          <w:szCs w:val="32"/>
        </w:rPr>
        <w:t xml:space="preserve">HIV/AIDS Risk Reduction Interventions for African-American </w:t>
      </w:r>
    </w:p>
    <w:p w:rsidR="00132724" w:rsidRPr="00607E66" w:rsidRDefault="00132724" w:rsidP="00C0451B">
      <w:pPr>
        <w:jc w:val="center"/>
        <w:rPr>
          <w:rFonts w:ascii="Arial" w:hAnsi="Arial" w:cs="Arial"/>
          <w:b/>
          <w:sz w:val="28"/>
        </w:rPr>
      </w:pPr>
      <w:r w:rsidRPr="00607E66">
        <w:rPr>
          <w:b/>
          <w:sz w:val="32"/>
          <w:szCs w:val="32"/>
        </w:rPr>
        <w:t>Heterosexual Men:  Data Collection: Screening Form – NYBC (Attachment 3b)</w:t>
      </w:r>
    </w:p>
    <w:p w:rsidR="00132724" w:rsidRPr="00607E66" w:rsidRDefault="00132724" w:rsidP="000D1444">
      <w:pPr>
        <w:rPr>
          <w:rFonts w:ascii="Courier New" w:hAnsi="Courier New" w:cs="Courier New"/>
          <w:bCs/>
          <w:i/>
          <w:sz w:val="20"/>
          <w:szCs w:val="20"/>
        </w:rPr>
      </w:pPr>
    </w:p>
    <w:p w:rsidR="00132724" w:rsidRPr="00607E66" w:rsidRDefault="00132724" w:rsidP="000D1444">
      <w:pPr>
        <w:rPr>
          <w:rFonts w:ascii="Courier New" w:hAnsi="Courier New" w:cs="Courier New"/>
          <w:bCs/>
          <w:i/>
          <w:sz w:val="20"/>
          <w:szCs w:val="20"/>
        </w:rPr>
      </w:pPr>
    </w:p>
    <w:p w:rsidR="00132724" w:rsidRPr="00607E66" w:rsidRDefault="00132724" w:rsidP="000D1444">
      <w:pPr>
        <w:rPr>
          <w:rFonts w:ascii="Courier New" w:hAnsi="Courier New" w:cs="Courier New"/>
          <w:bCs/>
          <w:i/>
          <w:sz w:val="20"/>
          <w:szCs w:val="20"/>
        </w:rPr>
      </w:pPr>
      <w:r w:rsidRPr="00607E66">
        <w:rPr>
          <w:rFonts w:ascii="Courier New" w:hAnsi="Courier New" w:cs="Courier New"/>
          <w:bCs/>
          <w:i/>
          <w:sz w:val="20"/>
          <w:szCs w:val="20"/>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persons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(0920-09XX)</w:t>
      </w:r>
    </w:p>
    <w:p w:rsidR="00132724" w:rsidRPr="00607E66" w:rsidRDefault="00132724" w:rsidP="00C0451B">
      <w:pPr>
        <w:jc w:val="center"/>
        <w:rPr>
          <w:rFonts w:ascii="Arial" w:hAnsi="Arial" w:cs="Arial"/>
          <w:b/>
          <w:sz w:val="28"/>
        </w:rPr>
      </w:pPr>
    </w:p>
    <w:p w:rsidR="00132724" w:rsidRPr="00607E66" w:rsidRDefault="00132724" w:rsidP="00C0451B">
      <w:pPr>
        <w:jc w:val="center"/>
        <w:rPr>
          <w:rFonts w:ascii="Arial" w:hAnsi="Arial" w:cs="Arial"/>
          <w:b/>
          <w:sz w:val="28"/>
        </w:rPr>
      </w:pPr>
    </w:p>
    <w:p w:rsidR="00132724" w:rsidRPr="00607E66" w:rsidRDefault="00132724" w:rsidP="00C0451B">
      <w:pPr>
        <w:jc w:val="center"/>
        <w:rPr>
          <w:rFonts w:ascii="Arial" w:hAnsi="Arial" w:cs="Arial"/>
          <w:b/>
          <w:sz w:val="28"/>
        </w:rPr>
      </w:pPr>
      <w:r w:rsidRPr="00607E66">
        <w:rPr>
          <w:rFonts w:ascii="Arial" w:hAnsi="Arial" w:cs="Arial"/>
          <w:b/>
          <w:sz w:val="28"/>
        </w:rPr>
        <w:t>Participant Screening Form</w:t>
      </w:r>
    </w:p>
    <w:p w:rsidR="00132724" w:rsidRPr="00607E66" w:rsidRDefault="00132724" w:rsidP="00C0451B"/>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6"/>
        <w:gridCol w:w="5734"/>
      </w:tblGrid>
      <w:tr w:rsidR="00132724" w:rsidRPr="00607E66" w:rsidTr="00C0451B">
        <w:trPr>
          <w:cantSplit/>
          <w:trHeight w:val="496"/>
          <w:jc w:val="center"/>
        </w:trPr>
        <w:tc>
          <w:tcPr>
            <w:tcW w:w="4906" w:type="dxa"/>
            <w:vAlign w:val="center"/>
          </w:tcPr>
          <w:p w:rsidR="00132724" w:rsidRPr="00607E66" w:rsidRDefault="00132724" w:rsidP="00C0451B">
            <w:pPr>
              <w:tabs>
                <w:tab w:val="left" w:pos="3600"/>
              </w:tabs>
              <w:rPr>
                <w:rFonts w:ascii="Arial" w:hAnsi="Arial" w:cs="Arial"/>
              </w:rPr>
            </w:pPr>
            <w:r w:rsidRPr="00607E66">
              <w:rPr>
                <w:rFonts w:ascii="Arial" w:hAnsi="Arial" w:cs="Arial"/>
              </w:rPr>
              <w:t>Date:</w:t>
            </w:r>
          </w:p>
        </w:tc>
        <w:tc>
          <w:tcPr>
            <w:tcW w:w="5734" w:type="dxa"/>
            <w:vAlign w:val="center"/>
          </w:tcPr>
          <w:p w:rsidR="00132724" w:rsidRPr="00607E66" w:rsidRDefault="00132724" w:rsidP="00C0451B">
            <w:pPr>
              <w:tabs>
                <w:tab w:val="left" w:pos="3600"/>
              </w:tabs>
              <w:rPr>
                <w:rFonts w:ascii="Arial" w:hAnsi="Arial" w:cs="Arial"/>
              </w:rPr>
            </w:pPr>
            <w:r w:rsidRPr="00607E66">
              <w:rPr>
                <w:rFonts w:ascii="Arial" w:hAnsi="Arial" w:cs="Arial"/>
              </w:rPr>
              <w:t>Recruiter ID:</w:t>
            </w:r>
          </w:p>
        </w:tc>
      </w:tr>
      <w:tr w:rsidR="00132724" w:rsidRPr="00607E66" w:rsidTr="00C0451B">
        <w:trPr>
          <w:cantSplit/>
          <w:trHeight w:val="496"/>
          <w:jc w:val="center"/>
        </w:trPr>
        <w:tc>
          <w:tcPr>
            <w:tcW w:w="4906" w:type="dxa"/>
            <w:vAlign w:val="center"/>
          </w:tcPr>
          <w:p w:rsidR="00132724" w:rsidRPr="00607E66" w:rsidRDefault="00132724" w:rsidP="00C0451B">
            <w:pPr>
              <w:tabs>
                <w:tab w:val="left" w:pos="3600"/>
              </w:tabs>
              <w:rPr>
                <w:rFonts w:ascii="Arial" w:hAnsi="Arial" w:cs="Arial"/>
              </w:rPr>
            </w:pPr>
            <w:r w:rsidRPr="00607E66">
              <w:rPr>
                <w:rFonts w:ascii="Arial" w:hAnsi="Arial" w:cs="Arial"/>
              </w:rPr>
              <w:t>Screening ID:</w:t>
            </w:r>
          </w:p>
        </w:tc>
        <w:tc>
          <w:tcPr>
            <w:tcW w:w="5734" w:type="dxa"/>
            <w:vAlign w:val="center"/>
          </w:tcPr>
          <w:p w:rsidR="00132724" w:rsidRPr="00607E66" w:rsidRDefault="00132724" w:rsidP="00C0451B">
            <w:pPr>
              <w:tabs>
                <w:tab w:val="left" w:pos="720"/>
              </w:tabs>
              <w:rPr>
                <w:rFonts w:ascii="Arial" w:hAnsi="Arial" w:cs="Arial"/>
                <w:b/>
              </w:rPr>
            </w:pPr>
            <w:r w:rsidRPr="00607E66">
              <w:rPr>
                <w:rFonts w:ascii="Arial" w:hAnsi="Arial" w:cs="Arial"/>
              </w:rPr>
              <w:t xml:space="preserve">Eligibility Status:  </w:t>
            </w:r>
            <w:r w:rsidRPr="00607E66">
              <w:rPr>
                <w:rFonts w:ascii="Arial" w:hAnsi="Arial" w:cs="Arial"/>
              </w:rPr>
              <w:fldChar w:fldCharType="begin">
                <w:ffData>
                  <w:name w:val="Check16"/>
                  <w:enabled/>
                  <w:calcOnExit w:val="0"/>
                  <w:checkBox>
                    <w:sizeAuto/>
                    <w:default w:val="0"/>
                  </w:checkBox>
                </w:ffData>
              </w:fldChar>
            </w:r>
            <w:r w:rsidRPr="00607E66">
              <w:rPr>
                <w:rFonts w:ascii="Arial" w:hAnsi="Arial" w:cs="Arial"/>
              </w:rPr>
              <w:instrText xml:space="preserve"> FORMCHECKBOX </w:instrText>
            </w:r>
            <w:r w:rsidRPr="00607E66">
              <w:rPr>
                <w:rFonts w:ascii="Arial" w:hAnsi="Arial" w:cs="Arial"/>
              </w:rPr>
            </w:r>
            <w:r w:rsidRPr="00607E66">
              <w:rPr>
                <w:rFonts w:ascii="Arial" w:hAnsi="Arial" w:cs="Arial"/>
              </w:rPr>
              <w:fldChar w:fldCharType="end"/>
            </w:r>
            <w:r w:rsidRPr="00607E66">
              <w:rPr>
                <w:rFonts w:ascii="Arial" w:hAnsi="Arial" w:cs="Arial"/>
              </w:rPr>
              <w:t xml:space="preserve"> No       </w:t>
            </w:r>
            <w:r w:rsidRPr="00607E66">
              <w:rPr>
                <w:rFonts w:ascii="Arial" w:hAnsi="Arial" w:cs="Arial"/>
              </w:rPr>
              <w:fldChar w:fldCharType="begin">
                <w:ffData>
                  <w:name w:val="Check16"/>
                  <w:enabled/>
                  <w:calcOnExit w:val="0"/>
                  <w:checkBox>
                    <w:sizeAuto/>
                    <w:default w:val="0"/>
                  </w:checkBox>
                </w:ffData>
              </w:fldChar>
            </w:r>
            <w:r w:rsidRPr="00607E66">
              <w:rPr>
                <w:rFonts w:ascii="Arial" w:hAnsi="Arial" w:cs="Arial"/>
              </w:rPr>
              <w:instrText xml:space="preserve"> FORMCHECKBOX </w:instrText>
            </w:r>
            <w:r w:rsidRPr="00607E66">
              <w:rPr>
                <w:rFonts w:ascii="Arial" w:hAnsi="Arial" w:cs="Arial"/>
              </w:rPr>
            </w:r>
            <w:r w:rsidRPr="00607E66">
              <w:rPr>
                <w:rFonts w:ascii="Arial" w:hAnsi="Arial" w:cs="Arial"/>
              </w:rPr>
              <w:fldChar w:fldCharType="end"/>
            </w:r>
            <w:r w:rsidRPr="00607E66">
              <w:rPr>
                <w:rFonts w:ascii="Arial" w:hAnsi="Arial" w:cs="Arial"/>
              </w:rPr>
              <w:t xml:space="preserve"> Yes </w:t>
            </w:r>
          </w:p>
        </w:tc>
      </w:tr>
    </w:tbl>
    <w:p w:rsidR="00132724" w:rsidRPr="00607E66" w:rsidRDefault="00132724" w:rsidP="00C0451B">
      <w:pPr>
        <w:tabs>
          <w:tab w:val="left" w:pos="3600"/>
        </w:tabs>
        <w:rPr>
          <w:rFonts w:ascii="Arial" w:hAnsi="Arial" w:cs="Arial"/>
        </w:rPr>
      </w:pPr>
    </w:p>
    <w:p w:rsidR="00132724" w:rsidRPr="00607E66" w:rsidRDefault="00132724" w:rsidP="00C0451B">
      <w:pPr>
        <w:rPr>
          <w:rFonts w:cs="Arial"/>
          <w:b/>
          <w:color w:val="000000"/>
        </w:rPr>
      </w:pPr>
      <w:r w:rsidRPr="00607E66">
        <w:rPr>
          <w:rFonts w:cs="Arial"/>
          <w:b/>
          <w:u w:val="single"/>
        </w:rPr>
        <w:t>Script</w:t>
      </w:r>
      <w:r w:rsidRPr="00607E66">
        <w:rPr>
          <w:rFonts w:cs="Arial"/>
          <w:b/>
        </w:rPr>
        <w:t xml:space="preserve">:  "Hi. I work with STRAIGHT </w:t>
      </w:r>
      <w:smartTag w:uri="urn:schemas-microsoft-com:office:smarttags" w:element="stockticker">
        <w:r w:rsidRPr="00607E66">
          <w:rPr>
            <w:rFonts w:cs="Arial"/>
            <w:b/>
          </w:rPr>
          <w:t>TALK</w:t>
        </w:r>
      </w:smartTag>
      <w:r w:rsidRPr="00607E66">
        <w:rPr>
          <w:rFonts w:cs="Arial"/>
          <w:b/>
        </w:rPr>
        <w:t xml:space="preserve">, a research program focused on African American men who have sex only with women and their health, relationships, and sexual behavior and HIV prevention. Can I ask you a few questions? It will only take a minute or two. Some of the questions are personal, including questions about sexual activity. Your involvement is voluntary, your responses will be kept private, and you can refuse to answer a question or stop at any time. </w:t>
      </w:r>
      <w:r w:rsidRPr="00607E66">
        <w:rPr>
          <w:rFonts w:cs="Arial"/>
          <w:b/>
          <w:color w:val="000000"/>
        </w:rPr>
        <w:t xml:space="preserve">The information you give us will be combined with everybody else’s information so that collectively – not individually – we can describe the group involved in the study. Are you interested? If you are eligible and decide to participate, you </w:t>
      </w:r>
      <w:r w:rsidRPr="00607E66">
        <w:rPr>
          <w:rFonts w:cs="Arial"/>
          <w:b/>
        </w:rPr>
        <w:t>will have the opportunity to receive $25 for an initial visit, $25 each group session and $40 for a follow-up survey, as a token of appreciation.  In addition, you will receive a $4 MetroCard for each visit to the site.”</w:t>
      </w:r>
    </w:p>
    <w:p w:rsidR="00132724" w:rsidRPr="00607E66" w:rsidRDefault="00132724" w:rsidP="00C0451B">
      <w:pPr>
        <w:tabs>
          <w:tab w:val="left" w:pos="3600"/>
        </w:tabs>
      </w:pPr>
    </w:p>
    <w:p w:rsidR="00132724" w:rsidRPr="00607E66" w:rsidRDefault="00132724" w:rsidP="00C0451B">
      <w:pPr>
        <w:tabs>
          <w:tab w:val="left" w:pos="3600"/>
        </w:tabs>
      </w:pPr>
    </w:p>
    <w:p w:rsidR="00132724" w:rsidRPr="00607E66" w:rsidRDefault="00132724" w:rsidP="00C0451B">
      <w:pPr>
        <w:numPr>
          <w:ilvl w:val="0"/>
          <w:numId w:val="2"/>
        </w:numPr>
        <w:tabs>
          <w:tab w:val="clear" w:pos="720"/>
        </w:tabs>
        <w:ind w:left="360"/>
      </w:pPr>
      <w:r w:rsidRPr="00607E66">
        <w:t xml:space="preserve">What is your month and year of birth (mm/yy)? _______________  </w:t>
      </w:r>
    </w:p>
    <w:p w:rsidR="00132724" w:rsidRPr="00607E66" w:rsidRDefault="00132724" w:rsidP="00C0451B">
      <w:pPr>
        <w:tabs>
          <w:tab w:val="left" w:pos="720"/>
        </w:tabs>
        <w:ind w:left="720"/>
        <w:rPr>
          <w:b/>
        </w:rPr>
      </w:pPr>
      <w:r w:rsidRPr="00607E66">
        <w:rPr>
          <w:b/>
        </w:rPr>
        <w:t>[must be at least 18]</w:t>
      </w:r>
    </w:p>
    <w:p w:rsidR="00132724" w:rsidRPr="00607E66" w:rsidRDefault="00132724" w:rsidP="00C0451B"/>
    <w:p w:rsidR="00132724" w:rsidRPr="00607E66" w:rsidRDefault="00132724" w:rsidP="00C0451B">
      <w:r w:rsidRPr="00607E66">
        <w:t>2. What is your gender?</w:t>
      </w:r>
    </w:p>
    <w:p w:rsidR="00132724" w:rsidRPr="00607E66" w:rsidRDefault="00132724" w:rsidP="00C0451B">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Male</w:t>
      </w:r>
    </w:p>
    <w:p w:rsidR="00132724" w:rsidRPr="00607E66" w:rsidRDefault="00132724" w:rsidP="00C0451B">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
        </w:rPr>
        <w:t>Female</w:t>
      </w:r>
      <w:r w:rsidRPr="00607E66">
        <w:t xml:space="preserve"> </w:t>
      </w:r>
    </w:p>
    <w:p w:rsidR="00132724" w:rsidRPr="00607E66" w:rsidRDefault="00132724" w:rsidP="00C0451B"/>
    <w:p w:rsidR="00132724" w:rsidRPr="00607E66" w:rsidRDefault="00132724" w:rsidP="00C0451B">
      <w:r w:rsidRPr="00607E66">
        <w:t xml:space="preserve">3. What is your race/ethnicity? </w:t>
      </w:r>
    </w:p>
    <w:p w:rsidR="00132724" w:rsidRPr="00607E66" w:rsidRDefault="00132724">
      <w:pPr>
        <w:pStyle w:val="NormalWeb"/>
        <w:tabs>
          <w:tab w:val="left" w:pos="3840"/>
        </w:tabs>
      </w:pPr>
      <w:r w:rsidRPr="00607E66">
        <w:rPr>
          <w:b/>
          <w:bCs/>
        </w:rPr>
        <w:t>Race (check only one box):</w:t>
      </w:r>
      <w:r w:rsidRPr="00607E66">
        <w:rPr>
          <w:b/>
          <w:bCs/>
        </w:rPr>
        <w:tab/>
      </w:r>
    </w:p>
    <w:p w:rsidR="00132724" w:rsidRPr="00607E66" w:rsidRDefault="00132724" w:rsidP="00516742">
      <w:pPr>
        <w:pStyle w:val="NormalWeb"/>
      </w:pPr>
      <w:r w:rsidRPr="00607E66">
        <w:t>-- American Indian or Alaska Native</w:t>
      </w:r>
    </w:p>
    <w:p w:rsidR="00132724" w:rsidRPr="00607E66" w:rsidRDefault="00132724" w:rsidP="00516742">
      <w:pPr>
        <w:pStyle w:val="NormalWeb"/>
      </w:pPr>
      <w:r w:rsidRPr="00607E66">
        <w:t>-- Asian</w:t>
      </w:r>
    </w:p>
    <w:p w:rsidR="00132724" w:rsidRPr="00607E66" w:rsidRDefault="00132724" w:rsidP="00516742">
      <w:pPr>
        <w:pStyle w:val="NormalWeb"/>
      </w:pPr>
      <w:r w:rsidRPr="00607E66">
        <w:t>-- Black or African American</w:t>
      </w:r>
    </w:p>
    <w:p w:rsidR="00132724" w:rsidRPr="00607E66" w:rsidRDefault="00132724" w:rsidP="00516742">
      <w:pPr>
        <w:pStyle w:val="NormalWeb"/>
      </w:pPr>
      <w:r w:rsidRPr="00607E66">
        <w:t>-- Native Hawaiian or Other Pacific Islander</w:t>
      </w:r>
    </w:p>
    <w:p w:rsidR="00132724" w:rsidRPr="00607E66" w:rsidRDefault="00132724" w:rsidP="00516742">
      <w:pPr>
        <w:pStyle w:val="NormalWeb"/>
      </w:pPr>
      <w:r w:rsidRPr="00607E66">
        <w:t>-- White</w:t>
      </w:r>
    </w:p>
    <w:p w:rsidR="00132724" w:rsidRPr="00607E66" w:rsidRDefault="00132724" w:rsidP="00516742">
      <w:pPr>
        <w:pStyle w:val="NormalWeb"/>
      </w:pPr>
      <w:r w:rsidRPr="00607E66">
        <w:rPr>
          <w:b/>
          <w:bCs/>
        </w:rPr>
        <w:t>Ethnicity (check only one box)</w:t>
      </w:r>
      <w:r w:rsidRPr="00607E66">
        <w:t>:</w:t>
      </w:r>
    </w:p>
    <w:p w:rsidR="00132724" w:rsidRPr="00607E66" w:rsidRDefault="00132724" w:rsidP="00516742">
      <w:pPr>
        <w:pStyle w:val="NormalWeb"/>
      </w:pPr>
      <w:r w:rsidRPr="00607E66">
        <w:t>-- Hispanic or Latino</w:t>
      </w:r>
    </w:p>
    <w:p w:rsidR="00132724" w:rsidRPr="00607E66" w:rsidRDefault="00132724" w:rsidP="00516742">
      <w:pPr>
        <w:pStyle w:val="NormalWeb"/>
      </w:pPr>
      <w:r w:rsidRPr="00607E66">
        <w:t>-- Not Hispanic or Latino</w:t>
      </w:r>
    </w:p>
    <w:p w:rsidR="00132724" w:rsidRPr="00607E66" w:rsidRDefault="00132724" w:rsidP="00C0451B"/>
    <w:p w:rsidR="00132724" w:rsidRPr="00607E66" w:rsidRDefault="00132724" w:rsidP="00C0451B">
      <w:r w:rsidRPr="00607E66">
        <w:t>4. Do you understand, and are you comfortable speaking and reading English?</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
        </w:rPr>
        <w:t>No</w:t>
      </w:r>
      <w:r w:rsidRPr="00607E66">
        <w:t xml:space="preserve">  </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Yes</w:t>
      </w:r>
    </w:p>
    <w:p w:rsidR="00132724" w:rsidRPr="00607E66" w:rsidRDefault="00132724" w:rsidP="00C0451B"/>
    <w:p w:rsidR="00132724" w:rsidRPr="00607E66" w:rsidRDefault="00132724" w:rsidP="00C0451B">
      <w:r w:rsidRPr="00607E66">
        <w:t>5. How did you find out about the study? (Select based on participant response. If participant provides two answers, find out which source really had him call.)</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Street outreach: _____________________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Brochure/flyer: _____________________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Press/newspaper: 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Gym: ________________________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Bar outreach: 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Park outreach: ______________________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Primary care clinic: _____________________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Counseling and testing program: _____________________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Substance use/abuse counselor/program: 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Community based organization/agency: ______________________</w:t>
      </w:r>
    </w:p>
    <w:p w:rsidR="00132724" w:rsidRPr="00607E66" w:rsidRDefault="00132724" w:rsidP="00C0451B">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Snowball: __________________________</w:t>
      </w:r>
    </w:p>
    <w:p w:rsidR="00132724" w:rsidRPr="00607E66" w:rsidRDefault="00132724" w:rsidP="00C0451B">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Previous study: _____________________</w:t>
      </w:r>
    </w:p>
    <w:p w:rsidR="00132724" w:rsidRPr="00607E66" w:rsidRDefault="00132724" w:rsidP="00C0451B">
      <w:pPr>
        <w:tabs>
          <w:tab w:val="left" w:pos="720"/>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Other, specify: _________________________</w:t>
      </w:r>
    </w:p>
    <w:p w:rsidR="00132724" w:rsidRPr="00607E66" w:rsidRDefault="00132724" w:rsidP="00C0451B">
      <w:pPr>
        <w:tabs>
          <w:tab w:val="left" w:pos="540"/>
          <w:tab w:val="left" w:pos="3600"/>
        </w:tabs>
      </w:pPr>
    </w:p>
    <w:p w:rsidR="00132724" w:rsidRPr="00607E66" w:rsidRDefault="00132724" w:rsidP="00C0451B">
      <w:pPr>
        <w:numPr>
          <w:ilvl w:val="0"/>
          <w:numId w:val="3"/>
        </w:numPr>
        <w:tabs>
          <w:tab w:val="clear" w:pos="720"/>
        </w:tabs>
        <w:ind w:left="360"/>
      </w:pPr>
      <w:r w:rsidRPr="00607E66">
        <w:t xml:space="preserve"> Do you live in the </w:t>
      </w:r>
      <w:smartTag w:uri="urn:schemas-microsoft-com:office:smarttags" w:element="country-region">
        <w:smartTag w:uri="urn:schemas-microsoft-com:office:smarttags" w:element="City">
          <w:r w:rsidRPr="00607E66">
            <w:t>New York City</w:t>
          </w:r>
        </w:smartTag>
      </w:smartTag>
      <w:r w:rsidRPr="00607E66">
        <w:t xml:space="preserve"> area?</w:t>
      </w:r>
    </w:p>
    <w:p w:rsidR="00132724" w:rsidRPr="00607E66" w:rsidRDefault="00132724" w:rsidP="00C0451B">
      <w:pPr>
        <w:tabs>
          <w:tab w:val="left" w:pos="720"/>
        </w:tabs>
        <w:rPr>
          <w:b/>
        </w:rPr>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
        </w:rPr>
        <w:t>No</w:t>
      </w:r>
    </w:p>
    <w:p w:rsidR="00132724" w:rsidRPr="00607E66" w:rsidRDefault="00132724" w:rsidP="00C0451B">
      <w:pPr>
        <w:tabs>
          <w:tab w:val="left" w:pos="720"/>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Yes</w:t>
      </w:r>
      <w:r w:rsidRPr="00607E66">
        <w:tab/>
      </w:r>
      <w:r w:rsidRPr="00607E66">
        <w:tab/>
        <w:t xml:space="preserve">Are you a resident of the either the South Bronx or </w:t>
      </w:r>
      <w:smartTag w:uri="urn:schemas-microsoft-com:office:smarttags" w:element="country-region">
        <w:r w:rsidRPr="00607E66">
          <w:t>Harlem</w:t>
        </w:r>
      </w:smartTag>
      <w:r w:rsidRPr="00607E66">
        <w:t>?</w:t>
      </w:r>
    </w:p>
    <w:p w:rsidR="00132724" w:rsidRPr="00607E66" w:rsidRDefault="00132724" w:rsidP="00C0451B">
      <w:pPr>
        <w:tabs>
          <w:tab w:val="left" w:pos="720"/>
        </w:tabs>
        <w:ind w:left="360"/>
        <w:rPr>
          <w:b/>
        </w:rPr>
      </w:pPr>
      <w:r w:rsidRPr="00607E66">
        <w:tab/>
      </w:r>
      <w:r w:rsidRPr="00607E66">
        <w:tab/>
      </w:r>
      <w:r w:rsidRPr="00607E66">
        <w:tab/>
      </w:r>
      <w:r w:rsidRPr="00607E66">
        <w:tab/>
      </w: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
        </w:rPr>
        <w:t>No</w:t>
      </w:r>
    </w:p>
    <w:p w:rsidR="00132724" w:rsidRPr="00607E66" w:rsidRDefault="00132724" w:rsidP="00C0451B">
      <w:pPr>
        <w:tabs>
          <w:tab w:val="left" w:pos="720"/>
        </w:tabs>
        <w:ind w:left="360"/>
      </w:pPr>
      <w:r w:rsidRPr="00607E66">
        <w:tab/>
      </w:r>
      <w:r w:rsidRPr="00607E66">
        <w:tab/>
      </w:r>
      <w:r w:rsidRPr="00607E66">
        <w:tab/>
      </w:r>
      <w:r w:rsidRPr="00607E66">
        <w:tab/>
      </w: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Yes</w:t>
      </w:r>
      <w:r w:rsidRPr="00607E66">
        <w:tab/>
      </w:r>
    </w:p>
    <w:p w:rsidR="00132724" w:rsidRPr="00607E66" w:rsidRDefault="00132724" w:rsidP="00C0451B">
      <w:pPr>
        <w:tabs>
          <w:tab w:val="left" w:pos="720"/>
        </w:tabs>
        <w:ind w:left="360"/>
      </w:pPr>
    </w:p>
    <w:p w:rsidR="00132724" w:rsidRPr="00607E66" w:rsidRDefault="00132724" w:rsidP="00C0451B">
      <w:pPr>
        <w:tabs>
          <w:tab w:val="left" w:pos="720"/>
        </w:tabs>
      </w:pPr>
      <w:r w:rsidRPr="00607E66">
        <w:t xml:space="preserve">7.      </w:t>
      </w:r>
      <w:r w:rsidRPr="00607E66">
        <w:rPr>
          <w:lang w:val="en-CA"/>
        </w:rPr>
        <w:fldChar w:fldCharType="begin"/>
      </w:r>
      <w:r w:rsidRPr="00607E66">
        <w:rPr>
          <w:lang w:val="en-CA"/>
        </w:rPr>
        <w:instrText xml:space="preserve"> SEQ CHAPTER \h \r 1</w:instrText>
      </w:r>
      <w:r w:rsidRPr="00607E66">
        <w:rPr>
          <w:lang w:val="en-CA"/>
        </w:rPr>
        <w:fldChar w:fldCharType="end"/>
      </w:r>
      <w:r w:rsidRPr="00607E66">
        <w:t>Which of the following best describes where you currently live?</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ab/>
      </w:r>
      <w:r w:rsidRPr="00607E66">
        <w:rPr>
          <w:bCs/>
        </w:rPr>
        <w:t>Rent or own an apartment or house (alone or with others)</w:t>
      </w:r>
      <w:r w:rsidRPr="00607E66" w:rsidDel="00151082">
        <w:rPr>
          <w:bCs/>
        </w:rPr>
        <w:t xml:space="preserve"> </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ind w:left="1152" w:hanging="1152"/>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ab/>
      </w:r>
      <w:r w:rsidRPr="00607E66">
        <w:rPr>
          <w:bCs/>
        </w:rPr>
        <w:t>Stay at family’s/friends’ home temporarily</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ab/>
      </w:r>
      <w:r w:rsidRPr="00607E66">
        <w:rPr>
          <w:bCs/>
        </w:rPr>
        <w:t>Residential/single room occupancy hotel</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Cs/>
        </w:rPr>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ab/>
      </w:r>
      <w:r w:rsidRPr="00607E66">
        <w:rPr>
          <w:bCs/>
        </w:rPr>
        <w:t xml:space="preserve">Shelter or emergency housing </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Cs/>
        </w:rPr>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rPr>
          <w:bCs/>
        </w:rPr>
        <w:tab/>
        <w:t xml:space="preserve">HIV/AIDS housing/group home/other form of assisted living  </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Cs/>
        </w:rPr>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rPr>
          <w:bCs/>
        </w:rPr>
        <w:tab/>
        <w:t>Drug or other health treatment facility</w:t>
      </w:r>
      <w:r w:rsidRPr="00607E66">
        <w:tab/>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Cs/>
        </w:rPr>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rPr>
          <w:bCs/>
        </w:rPr>
        <w:tab/>
        <w:t>Homeless</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szCs w:val="22"/>
        </w:rPr>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rPr>
          <w:bCs/>
        </w:rPr>
        <w:tab/>
        <w:t>Other (SPECIFY</w:t>
      </w:r>
      <w:r w:rsidRPr="00607E66">
        <w:rPr>
          <w:bCs/>
          <w:szCs w:val="22"/>
        </w:rPr>
        <w:t xml:space="preserve">) </w:t>
      </w:r>
      <w:r w:rsidRPr="00607E66">
        <w:rPr>
          <w:szCs w:val="22"/>
        </w:rPr>
        <w:t>__________________________________________________</w:t>
      </w:r>
      <w:r w:rsidRPr="00607E66">
        <w:rPr>
          <w:b/>
          <w:bCs/>
          <w:szCs w:val="22"/>
        </w:rPr>
        <w:t xml:space="preserve"> </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
          <w:bCs/>
          <w:szCs w:val="22"/>
        </w:rPr>
      </w:pPr>
      <w:r w:rsidRPr="00607E66">
        <w:rPr>
          <w:b/>
          <w:bCs/>
          <w:szCs w:val="22"/>
        </w:rPr>
        <w:tab/>
      </w:r>
      <w:r w:rsidRPr="00607E66">
        <w:rPr>
          <w:b/>
          <w:bCs/>
          <w:szCs w:val="22"/>
        </w:rPr>
        <w:tab/>
      </w:r>
    </w:p>
    <w:p w:rsidR="00132724" w:rsidRPr="00607E66" w:rsidRDefault="00132724" w:rsidP="00C0451B">
      <w:pPr>
        <w:tabs>
          <w:tab w:val="left" w:pos="-1080"/>
          <w:tab w:val="left" w:pos="-720"/>
          <w:tab w:val="left" w:pos="0"/>
          <w:tab w:val="left" w:pos="540"/>
          <w:tab w:val="center" w:leader="dot" w:pos="7920"/>
          <w:tab w:val="center" w:pos="8613"/>
        </w:tabs>
      </w:pPr>
      <w:r w:rsidRPr="00607E66">
        <w:rPr>
          <w:lang w:val="en-CA"/>
        </w:rPr>
        <w:t>8</w:t>
      </w:r>
      <w:r w:rsidRPr="00607E66">
        <w:t>. What is the highest level of education that you completed?</w:t>
      </w:r>
    </w:p>
    <w:p w:rsidR="00132724" w:rsidRPr="00607E66" w:rsidRDefault="00132724" w:rsidP="00C0451B">
      <w:pPr>
        <w:tabs>
          <w:tab w:val="left" w:pos="-1080"/>
          <w:tab w:val="left" w:pos="-720"/>
          <w:tab w:val="left" w:pos="0"/>
          <w:tab w:val="left" w:pos="720"/>
          <w:tab w:val="left" w:pos="1080"/>
          <w:tab w:val="left" w:pos="1396"/>
          <w:tab w:val="left" w:pos="2160"/>
          <w:tab w:val="center" w:leader="dot" w:pos="7920"/>
          <w:tab w:val="center" w:pos="8613"/>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Cs/>
        </w:rPr>
        <w:t>8</w:t>
      </w:r>
      <w:r w:rsidRPr="00607E66">
        <w:rPr>
          <w:bCs/>
          <w:vertAlign w:val="superscript"/>
        </w:rPr>
        <w:t>TH</w:t>
      </w:r>
      <w:r w:rsidRPr="00607E66">
        <w:rPr>
          <w:bCs/>
        </w:rPr>
        <w:t xml:space="preserve"> GRADE OR LESS</w:t>
      </w:r>
      <w:r w:rsidRPr="00607E66">
        <w:t xml:space="preserve"> </w:t>
      </w:r>
    </w:p>
    <w:p w:rsidR="00132724" w:rsidRPr="00607E66" w:rsidRDefault="00132724" w:rsidP="00C0451B">
      <w:pPr>
        <w:tabs>
          <w:tab w:val="left" w:pos="-1080"/>
          <w:tab w:val="left" w:pos="-720"/>
          <w:tab w:val="left" w:pos="0"/>
          <w:tab w:val="left" w:pos="720"/>
          <w:tab w:val="left" w:pos="1080"/>
          <w:tab w:val="left" w:pos="1396"/>
          <w:tab w:val="left" w:pos="2160"/>
          <w:tab w:val="center" w:leader="dot" w:pos="7920"/>
          <w:tab w:val="center" w:pos="8613"/>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Cs/>
        </w:rPr>
        <w:t>SOME HIGH SCHOOL (GRADES 9-11)</w:t>
      </w:r>
      <w:r w:rsidRPr="00607E66">
        <w:t xml:space="preserve"> </w:t>
      </w:r>
    </w:p>
    <w:p w:rsidR="00132724" w:rsidRPr="00607E66" w:rsidRDefault="00132724" w:rsidP="00C0451B">
      <w:pPr>
        <w:tabs>
          <w:tab w:val="left" w:pos="-1080"/>
          <w:tab w:val="left" w:pos="-720"/>
          <w:tab w:val="left" w:pos="0"/>
          <w:tab w:val="left" w:pos="720"/>
          <w:tab w:val="left" w:pos="1080"/>
          <w:tab w:val="left" w:pos="1396"/>
          <w:tab w:val="left" w:pos="2160"/>
          <w:tab w:val="center" w:leader="dot" w:pos="7920"/>
          <w:tab w:val="center" w:pos="8613"/>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Cs/>
        </w:rPr>
        <w:t>HIGH SCHOOL GRADUATE OR GED</w:t>
      </w:r>
      <w:r w:rsidRPr="00607E66">
        <w:t xml:space="preserve"> </w:t>
      </w:r>
    </w:p>
    <w:p w:rsidR="00132724" w:rsidRPr="00607E66" w:rsidRDefault="00132724" w:rsidP="00C0451B">
      <w:pPr>
        <w:tabs>
          <w:tab w:val="left" w:pos="-1080"/>
          <w:tab w:val="left" w:pos="-720"/>
          <w:tab w:val="left" w:pos="0"/>
          <w:tab w:val="left" w:pos="720"/>
          <w:tab w:val="left" w:pos="1080"/>
          <w:tab w:val="left" w:pos="1396"/>
          <w:tab w:val="left" w:pos="2160"/>
          <w:tab w:val="center" w:leader="dot" w:pos="7920"/>
          <w:tab w:val="center" w:pos="8613"/>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Cs/>
        </w:rPr>
        <w:t>SOME COLLEGE/TECHNICAL SCHOOL (1-3 YEARS</w:t>
      </w:r>
      <w:r w:rsidRPr="00607E66">
        <w:t xml:space="preserve">) </w:t>
      </w:r>
    </w:p>
    <w:p w:rsidR="00132724" w:rsidRPr="00607E66" w:rsidRDefault="00132724" w:rsidP="00C0451B">
      <w:pPr>
        <w:tabs>
          <w:tab w:val="left" w:pos="-1080"/>
          <w:tab w:val="left" w:pos="-720"/>
          <w:tab w:val="left" w:pos="0"/>
          <w:tab w:val="left" w:pos="720"/>
          <w:tab w:val="left" w:pos="1080"/>
          <w:tab w:val="left" w:pos="1396"/>
          <w:tab w:val="left" w:pos="2160"/>
          <w:tab w:val="center" w:leader="dot" w:pos="7920"/>
          <w:tab w:val="center" w:pos="8613"/>
        </w:tabs>
        <w:rPr>
          <w:rFonts w:cs="WP TypographicSymbols"/>
          <w:bCs/>
        </w:rPr>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Cs/>
        </w:rPr>
        <w:t>COLLEGE GRADUATE</w:t>
      </w:r>
      <w:r w:rsidRPr="00607E66">
        <w:t xml:space="preserve"> </w:t>
      </w:r>
    </w:p>
    <w:p w:rsidR="00132724" w:rsidRPr="00607E66" w:rsidRDefault="00132724" w:rsidP="00C0451B">
      <w:pPr>
        <w:tabs>
          <w:tab w:val="left" w:pos="-1080"/>
          <w:tab w:val="left" w:pos="-720"/>
          <w:tab w:val="left" w:pos="0"/>
          <w:tab w:val="left" w:pos="720"/>
          <w:tab w:val="left" w:pos="1080"/>
          <w:tab w:val="left" w:pos="1396"/>
          <w:tab w:val="left" w:pos="2160"/>
          <w:tab w:val="center" w:leader="dot" w:pos="7920"/>
          <w:tab w:val="center" w:pos="8613"/>
        </w:tabs>
      </w:pP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Cs/>
        </w:rPr>
        <w:t>ADVANCED DEGREE</w:t>
      </w:r>
      <w:r w:rsidRPr="00607E66">
        <w:t xml:space="preserve"> </w:t>
      </w:r>
    </w:p>
    <w:p w:rsidR="00132724" w:rsidRPr="00607E66" w:rsidRDefault="00132724" w:rsidP="00C0451B">
      <w:pPr>
        <w:tabs>
          <w:tab w:val="left" w:pos="-1080"/>
          <w:tab w:val="left" w:pos="-720"/>
          <w:tab w:val="left" w:pos="0"/>
          <w:tab w:val="left" w:pos="720"/>
          <w:tab w:val="left" w:pos="1080"/>
          <w:tab w:val="left" w:pos="1396"/>
          <w:tab w:val="left" w:pos="2160"/>
          <w:tab w:val="center" w:leader="dot" w:pos="7920"/>
          <w:tab w:val="center" w:pos="8613"/>
        </w:tabs>
      </w:pPr>
    </w:p>
    <w:p w:rsidR="00132724" w:rsidRPr="00607E66" w:rsidRDefault="00132724" w:rsidP="00C0451B">
      <w:pPr>
        <w:tabs>
          <w:tab w:val="left" w:pos="3600"/>
        </w:tabs>
      </w:pPr>
      <w:r w:rsidRPr="00607E66">
        <w:t>9. Have you ever tested for HIV infection?</w:t>
      </w:r>
    </w:p>
    <w:p w:rsidR="00132724" w:rsidRPr="00607E66" w:rsidRDefault="00132724" w:rsidP="00C0451B">
      <w:pPr>
        <w:tabs>
          <w:tab w:val="left" w:pos="720"/>
        </w:tabs>
        <w:ind w:left="360"/>
      </w:pPr>
      <w:r w:rsidRPr="00607E66">
        <w:tab/>
      </w:r>
      <w:r w:rsidRPr="00607E66">
        <w:fldChar w:fldCharType="begin">
          <w:ffData>
            <w:name w:val="Check8"/>
            <w:enabled/>
            <w:calcOnExit w:val="0"/>
            <w:checkBox>
              <w:sizeAuto/>
              <w:default w:val="0"/>
            </w:checkBox>
          </w:ffData>
        </w:fldChar>
      </w:r>
      <w:r w:rsidRPr="00607E66">
        <w:instrText xml:space="preserve"> FORMCHECKBOX </w:instrText>
      </w:r>
      <w:r w:rsidRPr="00607E66">
        <w:fldChar w:fldCharType="end"/>
      </w:r>
      <w:r w:rsidRPr="00607E66">
        <w:t xml:space="preserve"> No</w:t>
      </w:r>
    </w:p>
    <w:p w:rsidR="00132724" w:rsidRPr="00607E66" w:rsidRDefault="00132724" w:rsidP="00C0451B">
      <w:pPr>
        <w:tabs>
          <w:tab w:val="left" w:pos="720"/>
          <w:tab w:val="left" w:pos="900"/>
        </w:tabs>
        <w:ind w:left="360"/>
      </w:pPr>
      <w:r w:rsidRPr="00607E66">
        <w:tab/>
      </w:r>
      <w:r w:rsidRPr="00607E66">
        <w:fldChar w:fldCharType="begin">
          <w:ffData>
            <w:name w:val="Check8"/>
            <w:enabled/>
            <w:calcOnExit w:val="0"/>
            <w:checkBox>
              <w:sizeAuto/>
              <w:default w:val="0"/>
            </w:checkBox>
          </w:ffData>
        </w:fldChar>
      </w:r>
      <w:r w:rsidRPr="00607E66">
        <w:instrText xml:space="preserve"> FORMCHECKBOX </w:instrText>
      </w:r>
      <w:r w:rsidRPr="00607E66">
        <w:fldChar w:fldCharType="end"/>
      </w:r>
      <w:r w:rsidRPr="00607E66">
        <w:t xml:space="preserve"> Yes</w:t>
      </w:r>
      <w:r w:rsidRPr="00607E66">
        <w:tab/>
      </w:r>
      <w:r w:rsidRPr="00607E66">
        <w:tab/>
        <w:t>What was your most recent result?</w:t>
      </w:r>
    </w:p>
    <w:p w:rsidR="00132724" w:rsidRPr="00607E66" w:rsidRDefault="00132724" w:rsidP="00C0451B">
      <w:pPr>
        <w:tabs>
          <w:tab w:val="left" w:pos="720"/>
          <w:tab w:val="left" w:pos="900"/>
        </w:tabs>
        <w:ind w:left="360"/>
      </w:pPr>
      <w:r w:rsidRPr="00607E66">
        <w:tab/>
      </w:r>
      <w:r w:rsidRPr="00607E66">
        <w:tab/>
      </w:r>
      <w:r w:rsidRPr="00607E66">
        <w:tab/>
      </w:r>
      <w:r w:rsidRPr="00607E66">
        <w:tab/>
      </w:r>
      <w:r w:rsidRPr="00607E66">
        <w:fldChar w:fldCharType="begin">
          <w:ffData>
            <w:name w:val="Check8"/>
            <w:enabled/>
            <w:calcOnExit w:val="0"/>
            <w:checkBox>
              <w:sizeAuto/>
              <w:default w:val="0"/>
            </w:checkBox>
          </w:ffData>
        </w:fldChar>
      </w:r>
      <w:r w:rsidRPr="00607E66">
        <w:instrText xml:space="preserve"> FORMCHECKBOX </w:instrText>
      </w:r>
      <w:r w:rsidRPr="00607E66">
        <w:fldChar w:fldCharType="end"/>
      </w:r>
      <w:r w:rsidRPr="00607E66">
        <w:t xml:space="preserve"> Negative</w:t>
      </w:r>
    </w:p>
    <w:p w:rsidR="00132724" w:rsidRPr="00607E66" w:rsidRDefault="00132724" w:rsidP="00C0451B">
      <w:pPr>
        <w:tabs>
          <w:tab w:val="left" w:pos="720"/>
          <w:tab w:val="left" w:pos="900"/>
        </w:tabs>
        <w:ind w:left="360"/>
      </w:pPr>
      <w:r w:rsidRPr="00607E66">
        <w:tab/>
      </w:r>
      <w:r w:rsidRPr="00607E66">
        <w:tab/>
      </w:r>
      <w:r w:rsidRPr="00607E66">
        <w:tab/>
      </w:r>
      <w:r w:rsidRPr="00607E66">
        <w:tab/>
      </w:r>
      <w:r w:rsidRPr="00607E66">
        <w:fldChar w:fldCharType="begin">
          <w:ffData>
            <w:name w:val="Check8"/>
            <w:enabled/>
            <w:calcOnExit w:val="0"/>
            <w:checkBox>
              <w:sizeAuto/>
              <w:default w:val="0"/>
            </w:checkBox>
          </w:ffData>
        </w:fldChar>
      </w:r>
      <w:r w:rsidRPr="00607E66">
        <w:instrText xml:space="preserve"> FORMCHECKBOX </w:instrText>
      </w:r>
      <w:r w:rsidRPr="00607E66">
        <w:fldChar w:fldCharType="end"/>
      </w:r>
      <w:r w:rsidRPr="00607E66">
        <w:t xml:space="preserve"> Positive </w:t>
      </w:r>
    </w:p>
    <w:p w:rsidR="00132724" w:rsidRPr="00607E66" w:rsidRDefault="00132724" w:rsidP="00C0451B">
      <w:pPr>
        <w:tabs>
          <w:tab w:val="left" w:pos="720"/>
          <w:tab w:val="left" w:pos="900"/>
        </w:tabs>
        <w:ind w:left="360"/>
      </w:pPr>
      <w:r w:rsidRPr="00607E66">
        <w:tab/>
      </w:r>
      <w:r w:rsidRPr="00607E66">
        <w:tab/>
      </w:r>
      <w:r w:rsidRPr="00607E66">
        <w:tab/>
      </w:r>
      <w:r w:rsidRPr="00607E66">
        <w:tab/>
      </w:r>
      <w:r w:rsidRPr="00607E66">
        <w:fldChar w:fldCharType="begin">
          <w:ffData>
            <w:name w:val="Check8"/>
            <w:enabled/>
            <w:calcOnExit w:val="0"/>
            <w:checkBox>
              <w:sizeAuto/>
              <w:default w:val="0"/>
            </w:checkBox>
          </w:ffData>
        </w:fldChar>
      </w:r>
      <w:r w:rsidRPr="00607E66">
        <w:instrText xml:space="preserve"> FORMCHECKBOX </w:instrText>
      </w:r>
      <w:r w:rsidRPr="00607E66">
        <w:fldChar w:fldCharType="end"/>
      </w:r>
      <w:r w:rsidRPr="00607E66">
        <w:t xml:space="preserve"> Don’t know</w:t>
      </w:r>
    </w:p>
    <w:p w:rsidR="00132724" w:rsidRPr="00607E66" w:rsidRDefault="00132724" w:rsidP="00C0451B">
      <w:pPr>
        <w:numPr>
          <w:ilvl w:val="0"/>
          <w:numId w:val="4"/>
        </w:numPr>
        <w:tabs>
          <w:tab w:val="clear" w:pos="720"/>
        </w:tabs>
        <w:ind w:left="0" w:firstLine="0"/>
      </w:pPr>
      <w:r w:rsidRPr="00607E66">
        <w:t xml:space="preserve">In the past 3 months, how many women have you had vaginal or anal sex with?  </w:t>
      </w:r>
    </w:p>
    <w:p w:rsidR="00132724" w:rsidRPr="00607E66" w:rsidRDefault="00132724" w:rsidP="00C0451B">
      <w:pPr>
        <w:tabs>
          <w:tab w:val="left" w:pos="720"/>
        </w:tabs>
        <w:ind w:left="360"/>
        <w:rPr>
          <w:b/>
        </w:rPr>
      </w:pPr>
      <w:r w:rsidRPr="00607E66">
        <w:rPr>
          <w:b/>
        </w:rPr>
        <w:tab/>
      </w:r>
      <w:r w:rsidRPr="00607E66">
        <w:rPr>
          <w:b/>
        </w:rPr>
        <w:fldChar w:fldCharType="begin">
          <w:ffData>
            <w:name w:val="Check7"/>
            <w:enabled/>
            <w:calcOnExit w:val="0"/>
            <w:checkBox>
              <w:sizeAuto/>
              <w:default w:val="0"/>
            </w:checkBox>
          </w:ffData>
        </w:fldChar>
      </w:r>
      <w:r w:rsidRPr="00607E66">
        <w:rPr>
          <w:b/>
        </w:rPr>
        <w:instrText xml:space="preserve"> FORMCHECKBOX </w:instrText>
      </w:r>
      <w:r w:rsidRPr="00607E66">
        <w:rPr>
          <w:b/>
        </w:rPr>
      </w:r>
      <w:r w:rsidRPr="00607E66">
        <w:rPr>
          <w:b/>
        </w:rPr>
        <w:fldChar w:fldCharType="end"/>
      </w:r>
      <w:r w:rsidRPr="00607E66">
        <w:rPr>
          <w:b/>
        </w:rPr>
        <w:t xml:space="preserve"> None </w:t>
      </w:r>
    </w:p>
    <w:p w:rsidR="00132724" w:rsidRPr="00607E66" w:rsidRDefault="00132724" w:rsidP="00C0451B">
      <w:pPr>
        <w:tabs>
          <w:tab w:val="left" w:pos="720"/>
        </w:tabs>
        <w:ind w:left="360"/>
        <w:rPr>
          <w:b/>
        </w:rPr>
      </w:pPr>
      <w:r w:rsidRPr="00607E66">
        <w:rPr>
          <w:b/>
        </w:rPr>
        <w:tab/>
      </w:r>
      <w:r w:rsidRPr="00607E66">
        <w:rPr>
          <w:b/>
        </w:rPr>
        <w:fldChar w:fldCharType="begin">
          <w:ffData>
            <w:name w:val="Check7"/>
            <w:enabled/>
            <w:calcOnExit w:val="0"/>
            <w:checkBox>
              <w:sizeAuto/>
              <w:default w:val="0"/>
            </w:checkBox>
          </w:ffData>
        </w:fldChar>
      </w:r>
      <w:r w:rsidRPr="00607E66">
        <w:rPr>
          <w:b/>
        </w:rPr>
        <w:instrText xml:space="preserve"> FORMCHECKBOX </w:instrText>
      </w:r>
      <w:r w:rsidRPr="00607E66">
        <w:rPr>
          <w:b/>
        </w:rPr>
      </w:r>
      <w:r w:rsidRPr="00607E66">
        <w:rPr>
          <w:b/>
        </w:rPr>
        <w:fldChar w:fldCharType="end"/>
      </w:r>
      <w:r w:rsidRPr="00607E66">
        <w:rPr>
          <w:b/>
        </w:rPr>
        <w:t xml:space="preserve"> </w:t>
      </w:r>
      <w:r w:rsidRPr="00607E66">
        <w:t>One</w:t>
      </w:r>
    </w:p>
    <w:p w:rsidR="00132724" w:rsidRPr="00607E66" w:rsidRDefault="00132724" w:rsidP="00C0451B">
      <w:pPr>
        <w:tabs>
          <w:tab w:val="left" w:pos="720"/>
        </w:tabs>
        <w:ind w:left="360"/>
      </w:pPr>
      <w:r w:rsidRPr="00607E66">
        <w:tab/>
      </w:r>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Two </w:t>
      </w:r>
    </w:p>
    <w:p w:rsidR="00132724" w:rsidRPr="00607E66" w:rsidRDefault="00132724" w:rsidP="00C0451B">
      <w:pPr>
        <w:tabs>
          <w:tab w:val="left" w:pos="720"/>
        </w:tabs>
        <w:ind w:left="360"/>
        <w:rPr>
          <w:b/>
          <w:i/>
        </w:rPr>
      </w:pPr>
      <w:r w:rsidRPr="00607E66">
        <w:tab/>
      </w:r>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Three or more</w:t>
      </w:r>
    </w:p>
    <w:p w:rsidR="00132724" w:rsidRPr="00607E66" w:rsidRDefault="00132724" w:rsidP="00C0451B">
      <w:pPr>
        <w:tabs>
          <w:tab w:val="left" w:pos="540"/>
          <w:tab w:val="left" w:pos="3600"/>
        </w:tabs>
      </w:pPr>
    </w:p>
    <w:p w:rsidR="00132724" w:rsidRPr="00607E66" w:rsidRDefault="00132724" w:rsidP="00C0451B">
      <w:pPr>
        <w:tabs>
          <w:tab w:val="left" w:pos="540"/>
          <w:tab w:val="left" w:pos="3600"/>
        </w:tabs>
      </w:pPr>
      <w:r w:rsidRPr="00607E66">
        <w:t xml:space="preserve">11. Think of the women you had vaginal or anal sex with in the last 3 months. How many of those women did you have unprotected sex (meaning </w:t>
      </w:r>
      <w:r w:rsidRPr="00607E66">
        <w:rPr>
          <w:i/>
        </w:rPr>
        <w:t>any</w:t>
      </w:r>
      <w:r w:rsidRPr="00607E66">
        <w:t xml:space="preserve"> penetration without a condom)? </w:t>
      </w:r>
    </w:p>
    <w:p w:rsidR="00132724" w:rsidRPr="00607E66" w:rsidRDefault="00132724" w:rsidP="00C0451B">
      <w:pPr>
        <w:tabs>
          <w:tab w:val="left" w:pos="720"/>
        </w:tabs>
        <w:ind w:left="360"/>
      </w:pPr>
      <w:r w:rsidRPr="00607E66">
        <w:tab/>
      </w:r>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
        </w:rPr>
        <w:t xml:space="preserve">None [If Q.11 is 1 or 2 then </w:t>
      </w:r>
      <w:smartTag w:uri="urn:schemas-microsoft-com:office:smarttags" w:element="stockticker">
        <w:r w:rsidRPr="00607E66">
          <w:rPr>
            <w:b/>
          </w:rPr>
          <w:t>LOW</w:t>
        </w:r>
      </w:smartTag>
      <w:r w:rsidRPr="00607E66">
        <w:rPr>
          <w:b/>
        </w:rPr>
        <w:t xml:space="preserve"> RISK]</w:t>
      </w:r>
    </w:p>
    <w:p w:rsidR="00132724" w:rsidRPr="00607E66" w:rsidRDefault="00132724" w:rsidP="00C0451B">
      <w:pPr>
        <w:tabs>
          <w:tab w:val="left" w:pos="720"/>
        </w:tabs>
        <w:ind w:left="360"/>
      </w:pPr>
      <w:r w:rsidRPr="00607E66">
        <w:tab/>
      </w:r>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One </w:t>
      </w:r>
      <w:r w:rsidRPr="00607E66">
        <w:rPr>
          <w:b/>
        </w:rPr>
        <w:t xml:space="preserve">[If Q.11 is 1 or 2 then </w:t>
      </w:r>
      <w:smartTag w:uri="urn:schemas-microsoft-com:office:smarttags" w:element="stockticker">
        <w:r w:rsidRPr="00607E66">
          <w:rPr>
            <w:b/>
          </w:rPr>
          <w:t>LOW</w:t>
        </w:r>
      </w:smartTag>
      <w:r w:rsidRPr="00607E66">
        <w:rPr>
          <w:b/>
        </w:rPr>
        <w:t xml:space="preserve"> RISK]</w:t>
      </w:r>
    </w:p>
    <w:p w:rsidR="00132724" w:rsidRPr="00607E66" w:rsidRDefault="00132724" w:rsidP="00C0451B">
      <w:pPr>
        <w:tabs>
          <w:tab w:val="left" w:pos="720"/>
        </w:tabs>
        <w:ind w:left="360"/>
      </w:pPr>
      <w:r w:rsidRPr="00607E66">
        <w:tab/>
      </w:r>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Two or more </w:t>
      </w:r>
      <w:r w:rsidRPr="00607E66">
        <w:rPr>
          <w:b/>
        </w:rPr>
        <w:t>[HIGH RISK]</w:t>
      </w:r>
    </w:p>
    <w:p w:rsidR="00132724" w:rsidRPr="00607E66" w:rsidRDefault="00132724" w:rsidP="00C0451B">
      <w:pPr>
        <w:tabs>
          <w:tab w:val="left" w:pos="3600"/>
        </w:tabs>
      </w:pPr>
    </w:p>
    <w:p w:rsidR="00132724" w:rsidRPr="00607E66" w:rsidRDefault="00132724" w:rsidP="00C0451B">
      <w:pPr>
        <w:tabs>
          <w:tab w:val="left" w:pos="3600"/>
        </w:tabs>
      </w:pPr>
      <w:r w:rsidRPr="00607E66">
        <w:t xml:space="preserve">12. In the past 5 years, how many men have you had oral or anal sex with (insertive or receptive)?  </w:t>
      </w:r>
    </w:p>
    <w:p w:rsidR="00132724" w:rsidRPr="00607E66" w:rsidRDefault="00132724" w:rsidP="00C0451B">
      <w:pPr>
        <w:tabs>
          <w:tab w:val="left" w:pos="720"/>
        </w:tabs>
        <w:ind w:left="360"/>
      </w:pPr>
      <w:r w:rsidRPr="00607E66">
        <w:tab/>
      </w:r>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None </w:t>
      </w:r>
    </w:p>
    <w:p w:rsidR="00132724" w:rsidRPr="00607E66" w:rsidRDefault="00132724" w:rsidP="00C0451B">
      <w:pPr>
        <w:tabs>
          <w:tab w:val="left" w:pos="720"/>
        </w:tabs>
        <w:ind w:left="360"/>
        <w:rPr>
          <w:b/>
        </w:rPr>
      </w:pPr>
      <w:r w:rsidRPr="00607E66">
        <w:tab/>
      </w:r>
      <w:r w:rsidRPr="00607E66">
        <w:fldChar w:fldCharType="begin">
          <w:ffData>
            <w:name w:val="Check7"/>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
        </w:rPr>
        <w:t>One</w:t>
      </w:r>
    </w:p>
    <w:p w:rsidR="00132724" w:rsidRPr="00607E66" w:rsidRDefault="00132724" w:rsidP="00C0451B">
      <w:pPr>
        <w:tabs>
          <w:tab w:val="left" w:pos="720"/>
        </w:tabs>
        <w:ind w:left="360"/>
        <w:rPr>
          <w:b/>
        </w:rPr>
      </w:pPr>
      <w:r w:rsidRPr="00607E66">
        <w:rPr>
          <w:b/>
        </w:rPr>
        <w:tab/>
      </w:r>
      <w:r w:rsidRPr="00607E66">
        <w:rPr>
          <w:b/>
        </w:rPr>
        <w:fldChar w:fldCharType="begin">
          <w:ffData>
            <w:name w:val="Check7"/>
            <w:enabled/>
            <w:calcOnExit w:val="0"/>
            <w:checkBox>
              <w:sizeAuto/>
              <w:default w:val="0"/>
            </w:checkBox>
          </w:ffData>
        </w:fldChar>
      </w:r>
      <w:r w:rsidRPr="00607E66">
        <w:rPr>
          <w:b/>
        </w:rPr>
        <w:instrText xml:space="preserve"> FORMCHECKBOX </w:instrText>
      </w:r>
      <w:r w:rsidRPr="00607E66">
        <w:rPr>
          <w:b/>
        </w:rPr>
      </w:r>
      <w:r w:rsidRPr="00607E66">
        <w:rPr>
          <w:b/>
        </w:rPr>
        <w:fldChar w:fldCharType="end"/>
      </w:r>
      <w:r w:rsidRPr="00607E66">
        <w:rPr>
          <w:b/>
        </w:rPr>
        <w:t xml:space="preserve"> Two or more</w:t>
      </w:r>
    </w:p>
    <w:p w:rsidR="00132724" w:rsidRPr="00607E66" w:rsidRDefault="00132724" w:rsidP="00C0451B">
      <w:pPr>
        <w:tabs>
          <w:tab w:val="left" w:pos="3600"/>
        </w:tabs>
      </w:pPr>
    </w:p>
    <w:p w:rsidR="00132724" w:rsidRPr="00607E66" w:rsidRDefault="00132724" w:rsidP="00C0451B">
      <w:pPr>
        <w:tabs>
          <w:tab w:val="left" w:pos="3600"/>
        </w:tabs>
      </w:pPr>
      <w:r w:rsidRPr="00607E66">
        <w:t>13. Have you injected drugs in the last 3 years?</w:t>
      </w:r>
    </w:p>
    <w:p w:rsidR="00132724" w:rsidRPr="00607E66" w:rsidRDefault="00132724" w:rsidP="00C0451B">
      <w:pPr>
        <w:rPr>
          <w:rFonts w:cs="WP TypographicSymbols"/>
          <w:bCs/>
          <w:szCs w:val="36"/>
        </w:rPr>
      </w:pPr>
      <w:r w:rsidRPr="00607E66">
        <w:rPr>
          <w:szCs w:val="22"/>
        </w:rPr>
        <w:tab/>
      </w: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rPr>
          <w:szCs w:val="22"/>
        </w:rPr>
        <w:t xml:space="preserve">   </w:t>
      </w:r>
      <w:r w:rsidRPr="00607E66">
        <w:rPr>
          <w:bCs/>
          <w:szCs w:val="22"/>
        </w:rPr>
        <w:t>No</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ind w:left="1152" w:hanging="1152"/>
        <w:rPr>
          <w:b/>
        </w:rPr>
      </w:pPr>
      <w:r w:rsidRPr="00607E66">
        <w:rPr>
          <w:szCs w:val="22"/>
        </w:rPr>
        <w:tab/>
      </w:r>
      <w:r w:rsidRPr="00607E66">
        <w:fldChar w:fldCharType="begin">
          <w:ffData>
            <w:name w:val="Check16"/>
            <w:enabled/>
            <w:calcOnExit w:val="0"/>
            <w:checkBox>
              <w:sizeAuto/>
              <w:default w:val="0"/>
            </w:checkBox>
          </w:ffData>
        </w:fldChar>
      </w:r>
      <w:r w:rsidRPr="00607E66">
        <w:instrText xml:space="preserve"> FORMCHECKBOX </w:instrText>
      </w:r>
      <w:r w:rsidRPr="00607E66">
        <w:fldChar w:fldCharType="end"/>
      </w:r>
      <w:r w:rsidRPr="00607E66">
        <w:rPr>
          <w:szCs w:val="22"/>
        </w:rPr>
        <w:tab/>
      </w:r>
      <w:r w:rsidRPr="00607E66">
        <w:rPr>
          <w:b/>
          <w:bCs/>
          <w:szCs w:val="22"/>
        </w:rPr>
        <w:t>Yes</w:t>
      </w:r>
      <w:r w:rsidRPr="00607E66">
        <w:rPr>
          <w:b/>
          <w:bCs/>
          <w:szCs w:val="22"/>
        </w:rPr>
        <w:tab/>
      </w:r>
      <w:r w:rsidRPr="00607E66">
        <w:rPr>
          <w:b/>
        </w:rPr>
        <w:t xml:space="preserve">When was the last time? </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
        </w:rPr>
      </w:pPr>
      <w:r w:rsidRPr="00607E66">
        <w:tab/>
      </w:r>
      <w:r w:rsidRPr="00607E66">
        <w:tab/>
      </w:r>
      <w:r w:rsidRPr="00607E66">
        <w:rPr>
          <w:b/>
        </w:rPr>
        <w:t xml:space="preserve">            Date: ____________</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Cs/>
          <w:szCs w:val="22"/>
        </w:rPr>
      </w:pPr>
      <w:r w:rsidRPr="00607E66">
        <w:rPr>
          <w:bCs/>
          <w:szCs w:val="22"/>
        </w:rPr>
        <w:tab/>
      </w:r>
      <w:r w:rsidRPr="00607E66">
        <w:rPr>
          <w:bCs/>
          <w:szCs w:val="22"/>
        </w:rPr>
        <w:tab/>
        <w:t xml:space="preserve"> </w:t>
      </w:r>
    </w:p>
    <w:p w:rsidR="00132724" w:rsidRPr="00607E66" w:rsidRDefault="00132724" w:rsidP="00C0451B">
      <w:pPr>
        <w:tabs>
          <w:tab w:val="left" w:pos="-1080"/>
          <w:tab w:val="left" w:pos="-720"/>
          <w:tab w:val="left" w:pos="0"/>
          <w:tab w:val="left" w:pos="720"/>
          <w:tab w:val="left" w:pos="1152"/>
          <w:tab w:val="left" w:pos="2142"/>
          <w:tab w:val="center" w:leader="dot" w:pos="8280"/>
          <w:tab w:val="center" w:pos="9062"/>
        </w:tabs>
        <w:rPr>
          <w:bCs/>
        </w:rPr>
      </w:pPr>
      <w:r w:rsidRPr="00607E66">
        <w:rPr>
          <w:bCs/>
        </w:rPr>
        <w:t xml:space="preserve"> 14. </w:t>
      </w:r>
      <w:r w:rsidRPr="00607E66">
        <w:t xml:space="preserve"> What research studies have you participated in the last 6 months?</w:t>
      </w:r>
    </w:p>
    <w:p w:rsidR="00132724" w:rsidRPr="00607E66" w:rsidRDefault="00132724" w:rsidP="00C0451B">
      <w:pPr>
        <w:tabs>
          <w:tab w:val="left" w:pos="3600"/>
        </w:tabs>
        <w:ind w:left="1440" w:hanging="720"/>
      </w:pPr>
      <w:r w:rsidRPr="00607E66">
        <w:fldChar w:fldCharType="begin">
          <w:ffData>
            <w:name w:val="Check8"/>
            <w:enabled/>
            <w:calcOnExit w:val="0"/>
            <w:checkBox>
              <w:sizeAuto/>
              <w:default w:val="0"/>
            </w:checkBox>
          </w:ffData>
        </w:fldChar>
      </w:r>
      <w:r w:rsidRPr="00607E66">
        <w:instrText xml:space="preserve"> FORMCHECKBOX </w:instrText>
      </w:r>
      <w:r w:rsidRPr="00607E66">
        <w:fldChar w:fldCharType="end"/>
      </w:r>
      <w:r w:rsidRPr="00607E66">
        <w:t xml:space="preserve"> None</w:t>
      </w:r>
    </w:p>
    <w:p w:rsidR="00132724" w:rsidRPr="00607E66" w:rsidRDefault="00132724" w:rsidP="00C0451B">
      <w:pPr>
        <w:tabs>
          <w:tab w:val="left" w:pos="3600"/>
        </w:tabs>
        <w:ind w:left="1440" w:hanging="720"/>
        <w:rPr>
          <w:b/>
        </w:rPr>
      </w:pPr>
      <w:r w:rsidRPr="00607E66">
        <w:fldChar w:fldCharType="begin">
          <w:ffData>
            <w:name w:val="Check9"/>
            <w:enabled/>
            <w:calcOnExit w:val="0"/>
            <w:checkBox>
              <w:sizeAuto/>
              <w:default w:val="0"/>
            </w:checkBox>
          </w:ffData>
        </w:fldChar>
      </w:r>
      <w:r w:rsidRPr="00607E66">
        <w:instrText xml:space="preserve"> FORMCHECKBOX </w:instrText>
      </w:r>
      <w:r w:rsidRPr="00607E66">
        <w:fldChar w:fldCharType="end"/>
      </w:r>
      <w:r w:rsidRPr="00607E66">
        <w:t xml:space="preserve"> </w:t>
      </w:r>
      <w:r w:rsidRPr="00607E66">
        <w:rPr>
          <w:b/>
        </w:rPr>
        <w:t>Intervention exclusionary study (HIV or substance use or formative phase of STRAIGHT TALK)</w:t>
      </w:r>
    </w:p>
    <w:p w:rsidR="00132724" w:rsidRPr="00607E66" w:rsidRDefault="00132724" w:rsidP="00C0451B">
      <w:pPr>
        <w:tabs>
          <w:tab w:val="left" w:pos="3600"/>
        </w:tabs>
        <w:ind w:left="1440" w:hanging="720"/>
        <w:rPr>
          <w:b/>
        </w:rPr>
      </w:pPr>
    </w:p>
    <w:p w:rsidR="00132724" w:rsidRPr="00607E66" w:rsidRDefault="00132724" w:rsidP="00C0451B">
      <w:pPr>
        <w:tabs>
          <w:tab w:val="left" w:pos="3600"/>
        </w:tabs>
        <w:ind w:left="1440" w:hanging="720"/>
        <w:rPr>
          <w:b/>
        </w:rPr>
      </w:pPr>
    </w:p>
    <w:p w:rsidR="00132724" w:rsidRPr="00607E66" w:rsidRDefault="00132724" w:rsidP="00C0451B">
      <w:pPr>
        <w:tabs>
          <w:tab w:val="left" w:pos="3600"/>
        </w:tabs>
        <w:ind w:left="1440" w:hanging="720"/>
        <w:rPr>
          <w:b/>
        </w:rPr>
      </w:pPr>
    </w:p>
    <w:p w:rsidR="00132724" w:rsidRPr="00607E66" w:rsidRDefault="00132724" w:rsidP="00C0451B">
      <w:pPr>
        <w:pStyle w:val="BodyTextIndent"/>
        <w:rPr>
          <w:rFonts w:ascii="Times New Roman" w:hAnsi="Times New Roman"/>
          <w:szCs w:val="22"/>
        </w:rPr>
      </w:pPr>
      <w:r w:rsidRPr="00607E66">
        <w:rPr>
          <w:rFonts w:ascii="Times New Roman" w:hAnsi="Times New Roman"/>
          <w:szCs w:val="22"/>
        </w:rPr>
        <w:t>Screener may have to probe a bit using local study name jargon or descriptions of studies currently being conducted at the site if respondent is unsure. Also, screener may probe for other interventions known by site staff that may affect study outcomes.</w:t>
      </w:r>
    </w:p>
    <w:p w:rsidR="00132724" w:rsidRPr="00607E66" w:rsidRDefault="00132724" w:rsidP="00C0451B">
      <w:pPr>
        <w:pStyle w:val="BodyTextIndent"/>
        <w:rPr>
          <w:rFonts w:ascii="Times New Roman" w:hAnsi="Times New Roman"/>
          <w:szCs w:val="22"/>
        </w:rPr>
      </w:pPr>
      <w:r w:rsidRPr="00607E66">
        <w:rPr>
          <w:rFonts w:ascii="Times New Roman" w:hAnsi="Times New Roman"/>
          <w:szCs w:val="22"/>
        </w:rPr>
        <w:t>[Any answer other than none is exclusionary]</w:t>
      </w:r>
    </w:p>
    <w:p w:rsidR="00132724" w:rsidRPr="00607E66" w:rsidRDefault="00132724" w:rsidP="00C0451B">
      <w:pPr>
        <w:pStyle w:val="BodyTextIndent"/>
        <w:rPr>
          <w:rFonts w:ascii="Times New Roman" w:hAnsi="Times New Roman"/>
          <w:szCs w:val="22"/>
        </w:rPr>
      </w:pPr>
    </w:p>
    <w:p w:rsidR="00132724" w:rsidRPr="00607E66" w:rsidRDefault="00132724" w:rsidP="00C0451B">
      <w:pPr>
        <w:pStyle w:val="BodyTextIndent"/>
        <w:rPr>
          <w:rFonts w:ascii="Times New Roman" w:hAnsi="Times New Roman"/>
          <w:szCs w:val="22"/>
        </w:rPr>
      </w:pPr>
    </w:p>
    <w:p w:rsidR="00132724" w:rsidRPr="00607E66" w:rsidRDefault="00132724" w:rsidP="00C0451B">
      <w:pPr>
        <w:ind w:left="1080"/>
        <w:rPr>
          <w:rFonts w:cs="Arial"/>
          <w:color w:val="000000"/>
        </w:rPr>
      </w:pPr>
      <w:r w:rsidRPr="00607E66">
        <w:rPr>
          <w:rFonts w:cs="Arial"/>
          <w:color w:val="000000"/>
        </w:rPr>
        <w:t>For those who are eligible on full screening:</w:t>
      </w:r>
    </w:p>
    <w:p w:rsidR="00132724" w:rsidRPr="00607E66" w:rsidRDefault="00132724" w:rsidP="00C0451B">
      <w:pPr>
        <w:ind w:left="1080"/>
        <w:rPr>
          <w:rFonts w:cs="Arial"/>
          <w:color w:val="000000"/>
        </w:rPr>
      </w:pPr>
      <w:r w:rsidRPr="00607E66">
        <w:rPr>
          <w:rFonts w:cs="Arial"/>
          <w:color w:val="000000"/>
        </w:rPr>
        <w:t xml:space="preserve">“You are eligible to participate in the study. Over the next few months, we will be conducting a study about </w:t>
      </w:r>
      <w:r w:rsidRPr="00607E66">
        <w:rPr>
          <w:rFonts w:cs="Arial"/>
        </w:rPr>
        <w:t>African American men’s health, relationships, and sexual behavior and HIV prevention</w:t>
      </w:r>
      <w:r w:rsidRPr="00607E66">
        <w:rPr>
          <w:rFonts w:cs="Arial"/>
          <w:color w:val="000000"/>
        </w:rPr>
        <w:t xml:space="preserve">. There will be an initial visit with a risk assessment. You would then be schedule for the first of 4 group sessions. There would be one final individual visit after the group sessions.  You </w:t>
      </w:r>
      <w:r w:rsidRPr="00607E66">
        <w:rPr>
          <w:rFonts w:cs="Arial"/>
        </w:rPr>
        <w:t>can receive a token of appreciation of $25 for the initial visit, $25 for each group session and $40 for the follow-up visit.  In addition, you can receive a $4 MetroCard for each visit to the site.</w:t>
      </w:r>
    </w:p>
    <w:p w:rsidR="00132724" w:rsidRPr="00607E66" w:rsidRDefault="00132724" w:rsidP="00C0451B">
      <w:pPr>
        <w:ind w:left="1080"/>
        <w:rPr>
          <w:rFonts w:cs="Arial"/>
          <w:color w:val="000000"/>
        </w:rPr>
      </w:pPr>
      <w:r w:rsidRPr="00607E66">
        <w:rPr>
          <w:rFonts w:cs="Arial"/>
          <w:color w:val="000000"/>
        </w:rPr>
        <w:t xml:space="preserve"> </w:t>
      </w:r>
    </w:p>
    <w:p w:rsidR="00132724" w:rsidRPr="00607E66" w:rsidRDefault="00132724" w:rsidP="00C0451B">
      <w:pPr>
        <w:ind w:left="1080"/>
        <w:rPr>
          <w:rFonts w:cs="Arial"/>
          <w:color w:val="000000"/>
        </w:rPr>
      </w:pPr>
      <w:r w:rsidRPr="00607E66">
        <w:rPr>
          <w:rFonts w:cs="Arial"/>
          <w:color w:val="000000"/>
        </w:rPr>
        <w:t>If you arrive at the first visit too late to complete the process in the time allotted, you will not receive compensation. If possible, you will be rescheduled for another time.</w:t>
      </w:r>
    </w:p>
    <w:p w:rsidR="00132724" w:rsidRPr="00607E66" w:rsidRDefault="00132724" w:rsidP="00C0451B">
      <w:pPr>
        <w:ind w:left="1080"/>
        <w:rPr>
          <w:rFonts w:cs="Arial"/>
          <w:color w:val="000000"/>
        </w:rPr>
      </w:pPr>
    </w:p>
    <w:p w:rsidR="00132724" w:rsidRPr="00607E66" w:rsidRDefault="00132724" w:rsidP="00C0451B">
      <w:pPr>
        <w:ind w:left="1080"/>
        <w:rPr>
          <w:rFonts w:cs="Arial"/>
          <w:color w:val="000000"/>
        </w:rPr>
      </w:pPr>
      <w:r w:rsidRPr="00607E66">
        <w:rPr>
          <w:rFonts w:cs="Arial"/>
          <w:color w:val="000000"/>
        </w:rPr>
        <w:t>If not enough people show u</w:t>
      </w:r>
      <w:r w:rsidRPr="00607E66" w:rsidDel="00296C0A">
        <w:rPr>
          <w:rFonts w:cs="Arial"/>
          <w:color w:val="000000"/>
        </w:rPr>
        <w:t>p</w:t>
      </w:r>
      <w:r w:rsidRPr="00607E66">
        <w:rPr>
          <w:rFonts w:cs="Arial"/>
          <w:color w:val="000000"/>
        </w:rPr>
        <w:t xml:space="preserve"> for the first group session, you will receive a token of appreciation of $15 in cash and a two-way MetroCard and you will be rescheduled. If too many people show up for the first group session, you may also receive $15 in cash and a two-way MetroCard and, if possible be rescheduled. </w:t>
      </w:r>
    </w:p>
    <w:p w:rsidR="00132724" w:rsidRPr="00607E66" w:rsidRDefault="00132724" w:rsidP="00C0451B">
      <w:pPr>
        <w:ind w:left="1080"/>
        <w:rPr>
          <w:rFonts w:cs="Arial"/>
          <w:color w:val="000000"/>
        </w:rPr>
      </w:pPr>
      <w:r w:rsidRPr="00607E66">
        <w:rPr>
          <w:rFonts w:cs="Arial"/>
          <w:color w:val="000000"/>
        </w:rPr>
        <w:t xml:space="preserve">. </w:t>
      </w:r>
    </w:p>
    <w:p w:rsidR="00132724" w:rsidRPr="00607E66" w:rsidRDefault="00132724" w:rsidP="00C0451B">
      <w:pPr>
        <w:ind w:left="1080"/>
        <w:rPr>
          <w:rFonts w:cs="Arial"/>
          <w:color w:val="000000"/>
        </w:rPr>
      </w:pPr>
      <w:r w:rsidRPr="00607E66">
        <w:rPr>
          <w:rFonts w:cs="Arial"/>
          <w:color w:val="000000"/>
        </w:rPr>
        <w:t>For those who are ineligible on full screening:</w:t>
      </w:r>
    </w:p>
    <w:p w:rsidR="00132724" w:rsidRPr="00607E66" w:rsidRDefault="00132724" w:rsidP="00C0451B">
      <w:pPr>
        <w:ind w:left="1080"/>
        <w:rPr>
          <w:rFonts w:cs="Arial"/>
        </w:rPr>
      </w:pPr>
      <w:r w:rsidRPr="00607E66">
        <w:rPr>
          <w:rFonts w:cs="Arial"/>
          <w:color w:val="000000"/>
        </w:rPr>
        <w:t>“I’m sorry but you are not eligible to participate in this study at this time.</w:t>
      </w:r>
      <w:r w:rsidRPr="00607E66">
        <w:rPr>
          <w:rFonts w:cs="Arial"/>
        </w:rPr>
        <w:t xml:space="preserve"> There are many reasons why people are not eligible to be in the study, reasons that were decided earlier by the researchers. We appreciate your interest in this study and willingness to consider helping to improve HIV prevention programs in our community. Thank you.”</w:t>
      </w:r>
    </w:p>
    <w:p w:rsidR="00132724" w:rsidRPr="00607E66" w:rsidRDefault="00132724" w:rsidP="00C0451B">
      <w:pPr>
        <w:pStyle w:val="BodyTextIndent"/>
        <w:rPr>
          <w:rFonts w:ascii="Times New Roman" w:hAnsi="Times New Roman"/>
          <w:i/>
          <w:szCs w:val="22"/>
        </w:rPr>
      </w:pPr>
    </w:p>
    <w:p w:rsidR="00132724" w:rsidRPr="00607E66" w:rsidRDefault="00132724" w:rsidP="00C0451B">
      <w:pPr>
        <w:pStyle w:val="BodyTextIndent"/>
        <w:rPr>
          <w:rFonts w:ascii="Times New Roman" w:hAnsi="Times New Roman"/>
          <w:i/>
          <w:szCs w:val="22"/>
        </w:rPr>
      </w:pPr>
    </w:p>
    <w:p w:rsidR="00132724" w:rsidRPr="00607E66" w:rsidRDefault="00132724" w:rsidP="00C0451B">
      <w:pPr>
        <w:tabs>
          <w:tab w:val="left" w:pos="720"/>
          <w:tab w:val="left" w:pos="3600"/>
        </w:tabs>
        <w:ind w:left="360"/>
      </w:pPr>
      <w:r w:rsidRPr="00607E66">
        <w:t>Inclusion/exclusion criteria:</w:t>
      </w:r>
    </w:p>
    <w:p w:rsidR="00132724" w:rsidRPr="00607E66" w:rsidRDefault="00132724" w:rsidP="00C0451B">
      <w:pPr>
        <w:numPr>
          <w:ilvl w:val="0"/>
          <w:numId w:val="1"/>
        </w:numPr>
        <w:tabs>
          <w:tab w:val="left" w:pos="3600"/>
        </w:tabs>
      </w:pPr>
      <w:r w:rsidRPr="00607E66">
        <w:t>18-45 years of age</w:t>
      </w:r>
    </w:p>
    <w:p w:rsidR="00132724" w:rsidRPr="00607E66" w:rsidRDefault="00132724" w:rsidP="00C0451B">
      <w:pPr>
        <w:numPr>
          <w:ilvl w:val="0"/>
          <w:numId w:val="1"/>
        </w:numPr>
        <w:tabs>
          <w:tab w:val="left" w:pos="3600"/>
        </w:tabs>
      </w:pPr>
      <w:r w:rsidRPr="00607E66">
        <w:t xml:space="preserve">Resident of South Bronx and </w:t>
      </w:r>
      <w:smartTag w:uri="urn:schemas-microsoft-com:office:smarttags" w:element="country-region">
        <w:r w:rsidRPr="00607E66">
          <w:t>Harlem</w:t>
        </w:r>
      </w:smartTag>
      <w:r w:rsidRPr="00607E66">
        <w:t xml:space="preserve"> communities</w:t>
      </w:r>
    </w:p>
    <w:p w:rsidR="00132724" w:rsidRPr="00607E66" w:rsidRDefault="00132724" w:rsidP="00C0451B">
      <w:pPr>
        <w:numPr>
          <w:ilvl w:val="0"/>
          <w:numId w:val="1"/>
        </w:numPr>
        <w:tabs>
          <w:tab w:val="left" w:pos="3600"/>
        </w:tabs>
      </w:pPr>
      <w:r w:rsidRPr="00607E66">
        <w:t xml:space="preserve">Male </w:t>
      </w:r>
    </w:p>
    <w:p w:rsidR="00132724" w:rsidRPr="00607E66" w:rsidRDefault="00132724" w:rsidP="00C0451B">
      <w:pPr>
        <w:numPr>
          <w:ilvl w:val="0"/>
          <w:numId w:val="1"/>
        </w:numPr>
        <w:tabs>
          <w:tab w:val="left" w:pos="3600"/>
        </w:tabs>
      </w:pPr>
      <w:r w:rsidRPr="00607E66">
        <w:t>Understand and read English</w:t>
      </w:r>
    </w:p>
    <w:p w:rsidR="00132724" w:rsidRPr="00607E66" w:rsidRDefault="00132724" w:rsidP="00C0451B">
      <w:pPr>
        <w:numPr>
          <w:ilvl w:val="0"/>
          <w:numId w:val="1"/>
        </w:numPr>
        <w:tabs>
          <w:tab w:val="left" w:pos="3600"/>
        </w:tabs>
      </w:pPr>
      <w:r w:rsidRPr="00607E66">
        <w:t>Self-identify as African American, Black, Caribbean Black or multiethnic Black</w:t>
      </w:r>
    </w:p>
    <w:p w:rsidR="00132724" w:rsidRPr="00607E66" w:rsidRDefault="00132724" w:rsidP="00C0451B">
      <w:pPr>
        <w:numPr>
          <w:ilvl w:val="0"/>
          <w:numId w:val="1"/>
        </w:numPr>
        <w:tabs>
          <w:tab w:val="left" w:pos="3600"/>
        </w:tabs>
      </w:pPr>
      <w:r w:rsidRPr="00607E66">
        <w:t>Self report as HIV negative or unknown status</w:t>
      </w:r>
    </w:p>
    <w:p w:rsidR="00132724" w:rsidRPr="00607E66" w:rsidRDefault="00132724" w:rsidP="00C0451B">
      <w:pPr>
        <w:numPr>
          <w:ilvl w:val="0"/>
          <w:numId w:val="1"/>
        </w:numPr>
        <w:tabs>
          <w:tab w:val="left" w:pos="3600"/>
        </w:tabs>
      </w:pPr>
      <w:r w:rsidRPr="00607E66">
        <w:t>Report unprotected vaginal or anal intercourse with 2 or more female partners in past 3 months</w:t>
      </w:r>
    </w:p>
    <w:p w:rsidR="00132724" w:rsidRPr="00607E66" w:rsidRDefault="00132724" w:rsidP="00C0451B">
      <w:pPr>
        <w:numPr>
          <w:ilvl w:val="0"/>
          <w:numId w:val="1"/>
        </w:numPr>
        <w:tabs>
          <w:tab w:val="left" w:pos="3600"/>
        </w:tabs>
      </w:pPr>
      <w:r w:rsidRPr="00607E66">
        <w:t xml:space="preserve">No injection drug use in the last 3  years </w:t>
      </w:r>
    </w:p>
    <w:p w:rsidR="00132724" w:rsidRPr="00607E66" w:rsidRDefault="00132724" w:rsidP="00C0451B">
      <w:pPr>
        <w:numPr>
          <w:ilvl w:val="0"/>
          <w:numId w:val="1"/>
        </w:numPr>
        <w:tabs>
          <w:tab w:val="left" w:pos="3600"/>
        </w:tabs>
      </w:pPr>
      <w:r w:rsidRPr="00607E66">
        <w:t>No reported oral or anal sex with a man in the past 5 years</w:t>
      </w:r>
    </w:p>
    <w:p w:rsidR="00132724" w:rsidRPr="00607E66" w:rsidRDefault="00132724" w:rsidP="00C0451B">
      <w:pPr>
        <w:numPr>
          <w:ilvl w:val="0"/>
          <w:numId w:val="1"/>
        </w:numPr>
        <w:tabs>
          <w:tab w:val="left" w:pos="3600"/>
        </w:tabs>
      </w:pPr>
      <w:r w:rsidRPr="00607E66">
        <w:t>Not participated in any HIV or substance use prevention studies in last 6 months</w:t>
      </w:r>
    </w:p>
    <w:p w:rsidR="00132724" w:rsidRPr="00607E66" w:rsidRDefault="00132724" w:rsidP="00C0451B">
      <w:pPr>
        <w:numPr>
          <w:ilvl w:val="0"/>
          <w:numId w:val="1"/>
        </w:numPr>
        <w:tabs>
          <w:tab w:val="left" w:pos="3600"/>
        </w:tabs>
      </w:pPr>
      <w:r w:rsidRPr="00607E66">
        <w:t>Did not participate in the Phase 1 formative research</w:t>
      </w:r>
    </w:p>
    <w:p w:rsidR="00132724" w:rsidRPr="00607E66" w:rsidRDefault="00132724" w:rsidP="00C0451B">
      <w:pPr>
        <w:tabs>
          <w:tab w:val="left" w:pos="3600"/>
        </w:tabs>
      </w:pPr>
    </w:p>
    <w:p w:rsidR="00132724" w:rsidRPr="00607E66" w:rsidRDefault="00132724" w:rsidP="00C0451B">
      <w:pPr>
        <w:tabs>
          <w:tab w:val="left" w:pos="3600"/>
        </w:tabs>
      </w:pPr>
    </w:p>
    <w:p w:rsidR="00132724" w:rsidRPr="00607E66" w:rsidRDefault="00132724" w:rsidP="00C0451B">
      <w:pPr>
        <w:tabs>
          <w:tab w:val="left" w:pos="3600"/>
        </w:tabs>
      </w:pPr>
    </w:p>
    <w:p w:rsidR="00132724" w:rsidRPr="00607E66" w:rsidRDefault="00132724" w:rsidP="00C0451B">
      <w:pPr>
        <w:pStyle w:val="Heading2"/>
        <w:spacing w:before="0"/>
        <w:jc w:val="center"/>
        <w:rPr>
          <w:i/>
          <w:szCs w:val="24"/>
        </w:rPr>
      </w:pPr>
      <w:bookmarkStart w:id="0" w:name="_Toc208637685"/>
      <w:bookmarkStart w:id="1" w:name="_Toc224455460"/>
      <w:r w:rsidRPr="00607E66">
        <w:rPr>
          <w:i/>
          <w:szCs w:val="24"/>
        </w:rPr>
        <w:t>Screener Contact Card</w:t>
      </w:r>
      <w:bookmarkEnd w:id="0"/>
      <w:bookmarkEnd w:id="1"/>
    </w:p>
    <w:p w:rsidR="00132724" w:rsidRPr="00607E66" w:rsidRDefault="00132724" w:rsidP="00C0451B">
      <w:pPr>
        <w:jc w:val="center"/>
        <w:rPr>
          <w:rFonts w:ascii="Arial" w:hAnsi="Arial" w:cs="Arial"/>
          <w:b/>
          <w:i/>
        </w:rPr>
      </w:pPr>
    </w:p>
    <w:tbl>
      <w:tblPr>
        <w:tblW w:w="0" w:type="auto"/>
        <w:tblLayout w:type="fixed"/>
        <w:tblLook w:val="0000"/>
      </w:tblPr>
      <w:tblGrid>
        <w:gridCol w:w="1746"/>
        <w:gridCol w:w="582"/>
        <w:gridCol w:w="1164"/>
        <w:gridCol w:w="27"/>
        <w:gridCol w:w="9"/>
        <w:gridCol w:w="1128"/>
        <w:gridCol w:w="429"/>
        <w:gridCol w:w="153"/>
        <w:gridCol w:w="810"/>
        <w:gridCol w:w="63"/>
        <w:gridCol w:w="2277"/>
      </w:tblGrid>
      <w:tr w:rsidR="00132724" w:rsidRPr="00607E66" w:rsidTr="00C0451B">
        <w:tc>
          <w:tcPr>
            <w:tcW w:w="8388" w:type="dxa"/>
            <w:gridSpan w:val="11"/>
            <w:tcBorders>
              <w:top w:val="nil"/>
              <w:left w:val="nil"/>
              <w:bottom w:val="nil"/>
              <w:right w:val="nil"/>
            </w:tcBorders>
          </w:tcPr>
          <w:p w:rsidR="00132724" w:rsidRPr="00607E66" w:rsidRDefault="00132724" w:rsidP="00C0451B">
            <w:pPr>
              <w:jc w:val="center"/>
            </w:pPr>
            <w:r w:rsidRPr="00607E66">
              <w:rPr>
                <w:b/>
              </w:rPr>
              <w:t>Contact Form</w:t>
            </w:r>
          </w:p>
        </w:tc>
      </w:tr>
      <w:tr w:rsidR="00132724" w:rsidRPr="00607E66" w:rsidTr="00C0451B">
        <w:tc>
          <w:tcPr>
            <w:tcW w:w="8388" w:type="dxa"/>
            <w:gridSpan w:val="11"/>
            <w:tcBorders>
              <w:top w:val="nil"/>
              <w:left w:val="nil"/>
              <w:bottom w:val="nil"/>
              <w:right w:val="nil"/>
            </w:tcBorders>
          </w:tcPr>
          <w:p w:rsidR="00132724" w:rsidRPr="00607E66" w:rsidRDefault="00132724" w:rsidP="00C0451B">
            <w:pPr>
              <w:jc w:val="center"/>
            </w:pPr>
            <w:r w:rsidRPr="00607E66">
              <w:t xml:space="preserve">All information provided is </w:t>
            </w:r>
            <w:r w:rsidRPr="00607E66">
              <w:rPr>
                <w:b/>
              </w:rPr>
              <w:t>private to the extent permitted by law</w:t>
            </w:r>
            <w:r w:rsidRPr="00607E66">
              <w:t>.  Please print.</w:t>
            </w:r>
          </w:p>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c>
          <w:tcPr>
            <w:tcW w:w="8388" w:type="dxa"/>
            <w:gridSpan w:val="11"/>
            <w:tcBorders>
              <w:top w:val="nil"/>
              <w:left w:val="nil"/>
              <w:bottom w:val="nil"/>
              <w:right w:val="nil"/>
            </w:tcBorders>
          </w:tcPr>
          <w:p w:rsidR="00132724" w:rsidRPr="00607E66" w:rsidRDefault="00132724" w:rsidP="00C0451B">
            <w:r w:rsidRPr="00607E66">
              <w:rPr>
                <w:b/>
              </w:rPr>
              <w:t>Name:  ____________________________________________________________________</w:t>
            </w:r>
          </w:p>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c>
          <w:tcPr>
            <w:tcW w:w="8388" w:type="dxa"/>
            <w:gridSpan w:val="11"/>
            <w:tcBorders>
              <w:top w:val="nil"/>
              <w:left w:val="nil"/>
              <w:bottom w:val="nil"/>
              <w:right w:val="nil"/>
            </w:tcBorders>
          </w:tcPr>
          <w:p w:rsidR="00132724" w:rsidRPr="00607E66" w:rsidRDefault="00132724" w:rsidP="00C0451B">
            <w:r w:rsidRPr="00607E66">
              <w:rPr>
                <w:b/>
              </w:rPr>
              <w:t>Address:  ____________________________________________________________________</w:t>
            </w:r>
          </w:p>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rPr>
          <w:cantSplit/>
        </w:trPr>
        <w:tc>
          <w:tcPr>
            <w:tcW w:w="3492" w:type="dxa"/>
            <w:gridSpan w:val="3"/>
            <w:tcBorders>
              <w:top w:val="nil"/>
              <w:left w:val="nil"/>
              <w:bottom w:val="nil"/>
              <w:right w:val="nil"/>
            </w:tcBorders>
          </w:tcPr>
          <w:p w:rsidR="00132724" w:rsidRPr="00607E66" w:rsidRDefault="00132724" w:rsidP="00C0451B">
            <w:r w:rsidRPr="00607E66">
              <w:rPr>
                <w:b/>
              </w:rPr>
              <w:t>City:  ___________________________</w:t>
            </w:r>
          </w:p>
        </w:tc>
        <w:tc>
          <w:tcPr>
            <w:tcW w:w="1746" w:type="dxa"/>
            <w:gridSpan w:val="5"/>
            <w:tcBorders>
              <w:top w:val="nil"/>
              <w:left w:val="nil"/>
              <w:bottom w:val="nil"/>
              <w:right w:val="nil"/>
            </w:tcBorders>
          </w:tcPr>
          <w:p w:rsidR="00132724" w:rsidRPr="00607E66" w:rsidRDefault="00132724" w:rsidP="00C0451B">
            <w:r w:rsidRPr="00607E66">
              <w:rPr>
                <w:b/>
              </w:rPr>
              <w:t>State:  ____________</w:t>
            </w:r>
          </w:p>
        </w:tc>
        <w:tc>
          <w:tcPr>
            <w:tcW w:w="3150" w:type="dxa"/>
            <w:gridSpan w:val="3"/>
            <w:tcBorders>
              <w:top w:val="nil"/>
              <w:left w:val="nil"/>
              <w:bottom w:val="nil"/>
              <w:right w:val="nil"/>
            </w:tcBorders>
          </w:tcPr>
          <w:p w:rsidR="00132724" w:rsidRPr="00607E66" w:rsidRDefault="00132724" w:rsidP="00C0451B">
            <w:r w:rsidRPr="00607E66">
              <w:rPr>
                <w:b/>
              </w:rPr>
              <w:t>Zip:  ______________</w:t>
            </w:r>
          </w:p>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c>
          <w:tcPr>
            <w:tcW w:w="3492" w:type="dxa"/>
            <w:gridSpan w:val="3"/>
            <w:tcBorders>
              <w:top w:val="nil"/>
              <w:left w:val="nil"/>
              <w:bottom w:val="nil"/>
              <w:right w:val="nil"/>
            </w:tcBorders>
          </w:tcPr>
          <w:p w:rsidR="00132724" w:rsidRPr="00607E66" w:rsidRDefault="00132724" w:rsidP="00C0451B">
            <w:r w:rsidRPr="00607E66">
              <w:rPr>
                <w:b/>
              </w:rPr>
              <w:t>Home Phone  ___________________________</w:t>
            </w:r>
          </w:p>
        </w:tc>
        <w:tc>
          <w:tcPr>
            <w:tcW w:w="1746" w:type="dxa"/>
            <w:gridSpan w:val="5"/>
            <w:tcBorders>
              <w:top w:val="nil"/>
              <w:left w:val="nil"/>
              <w:bottom w:val="nil"/>
              <w:right w:val="nil"/>
            </w:tcBorders>
          </w:tcPr>
          <w:p w:rsidR="00132724" w:rsidRPr="00607E66" w:rsidRDefault="00132724" w:rsidP="00C0451B">
            <w:pPr>
              <w:rPr>
                <w:b/>
              </w:rPr>
            </w:pPr>
            <w:r w:rsidRPr="00607E66">
              <w:rPr>
                <w:b/>
              </w:rPr>
              <w:t>OK to leave message?</w:t>
            </w:r>
          </w:p>
        </w:tc>
        <w:tc>
          <w:tcPr>
            <w:tcW w:w="873" w:type="dxa"/>
            <w:gridSpan w:val="2"/>
            <w:tcBorders>
              <w:top w:val="nil"/>
              <w:left w:val="nil"/>
              <w:bottom w:val="nil"/>
              <w:right w:val="nil"/>
            </w:tcBorders>
          </w:tcPr>
          <w:p w:rsidR="00132724" w:rsidRPr="00607E66" w:rsidRDefault="00132724" w:rsidP="00C0451B">
            <w:r w:rsidRPr="00607E66">
              <w:rPr>
                <w:b/>
              </w:rPr>
              <w:sym w:font="Symbol" w:char="F083"/>
            </w:r>
            <w:r w:rsidRPr="00607E66">
              <w:rPr>
                <w:b/>
              </w:rPr>
              <w:t xml:space="preserve">  Yes</w:t>
            </w:r>
          </w:p>
        </w:tc>
        <w:tc>
          <w:tcPr>
            <w:tcW w:w="2277" w:type="dxa"/>
            <w:tcBorders>
              <w:top w:val="nil"/>
              <w:left w:val="nil"/>
              <w:bottom w:val="nil"/>
              <w:right w:val="nil"/>
            </w:tcBorders>
          </w:tcPr>
          <w:p w:rsidR="00132724" w:rsidRPr="00607E66" w:rsidRDefault="00132724" w:rsidP="00C0451B">
            <w:r w:rsidRPr="00607E66">
              <w:rPr>
                <w:b/>
              </w:rPr>
              <w:sym w:font="Symbol" w:char="F083"/>
            </w:r>
            <w:r w:rsidRPr="00607E66">
              <w:rPr>
                <w:b/>
              </w:rPr>
              <w:t xml:space="preserve">  No</w:t>
            </w:r>
          </w:p>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rPr>
          <w:cantSplit/>
        </w:trPr>
        <w:tc>
          <w:tcPr>
            <w:tcW w:w="3519" w:type="dxa"/>
            <w:gridSpan w:val="4"/>
            <w:tcBorders>
              <w:top w:val="nil"/>
              <w:left w:val="nil"/>
              <w:bottom w:val="nil"/>
              <w:right w:val="nil"/>
            </w:tcBorders>
          </w:tcPr>
          <w:p w:rsidR="00132724" w:rsidRPr="00607E66" w:rsidRDefault="00132724" w:rsidP="00C0451B">
            <w:pPr>
              <w:rPr>
                <w:b/>
              </w:rPr>
            </w:pPr>
            <w:r w:rsidRPr="00607E66">
              <w:rPr>
                <w:b/>
              </w:rPr>
              <w:t>Other Phone ___________________________</w:t>
            </w:r>
          </w:p>
        </w:tc>
        <w:tc>
          <w:tcPr>
            <w:tcW w:w="4869" w:type="dxa"/>
            <w:gridSpan w:val="7"/>
            <w:tcBorders>
              <w:top w:val="nil"/>
              <w:left w:val="nil"/>
              <w:bottom w:val="nil"/>
              <w:right w:val="nil"/>
            </w:tcBorders>
          </w:tcPr>
          <w:p w:rsidR="00132724" w:rsidRPr="00607E66" w:rsidRDefault="00132724" w:rsidP="00C0451B">
            <w:pPr>
              <w:rPr>
                <w:b/>
              </w:rPr>
            </w:pPr>
            <w:r w:rsidRPr="00607E66">
              <w:rPr>
                <w:b/>
              </w:rPr>
              <w:t>Best time to call __________________________</w:t>
            </w:r>
          </w:p>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rPr>
          <w:cantSplit/>
        </w:trPr>
        <w:tc>
          <w:tcPr>
            <w:tcW w:w="3528" w:type="dxa"/>
            <w:gridSpan w:val="5"/>
            <w:tcBorders>
              <w:top w:val="nil"/>
              <w:left w:val="nil"/>
              <w:bottom w:val="nil"/>
              <w:right w:val="nil"/>
            </w:tcBorders>
          </w:tcPr>
          <w:p w:rsidR="00132724" w:rsidRPr="00607E66" w:rsidRDefault="00132724" w:rsidP="00C0451B">
            <w:r w:rsidRPr="00607E66">
              <w:rPr>
                <w:b/>
              </w:rPr>
              <w:t>E-Mail Address:  ______________________________________________________</w:t>
            </w:r>
          </w:p>
        </w:tc>
        <w:tc>
          <w:tcPr>
            <w:tcW w:w="1557" w:type="dxa"/>
            <w:gridSpan w:val="2"/>
          </w:tcPr>
          <w:p w:rsidR="00132724" w:rsidRPr="00607E66" w:rsidRDefault="00132724" w:rsidP="00C0451B">
            <w:r w:rsidRPr="00607E66">
              <w:rPr>
                <w:b/>
              </w:rPr>
              <w:t>OK to leave message?</w:t>
            </w:r>
          </w:p>
        </w:tc>
        <w:tc>
          <w:tcPr>
            <w:tcW w:w="963" w:type="dxa"/>
            <w:gridSpan w:val="2"/>
          </w:tcPr>
          <w:p w:rsidR="00132724" w:rsidRPr="00607E66" w:rsidRDefault="00132724" w:rsidP="00C0451B">
            <w:r w:rsidRPr="00607E66">
              <w:rPr>
                <w:b/>
              </w:rPr>
              <w:sym w:font="Symbol" w:char="F083"/>
            </w:r>
            <w:r w:rsidRPr="00607E66">
              <w:rPr>
                <w:b/>
              </w:rPr>
              <w:t xml:space="preserve">  Yes</w:t>
            </w:r>
          </w:p>
        </w:tc>
        <w:tc>
          <w:tcPr>
            <w:tcW w:w="2340" w:type="dxa"/>
            <w:gridSpan w:val="2"/>
          </w:tcPr>
          <w:p w:rsidR="00132724" w:rsidRPr="00607E66" w:rsidRDefault="00132724" w:rsidP="00C0451B">
            <w:r w:rsidRPr="00607E66">
              <w:rPr>
                <w:b/>
              </w:rPr>
              <w:sym w:font="Symbol" w:char="F083"/>
            </w:r>
            <w:r w:rsidRPr="00607E66">
              <w:rPr>
                <w:b/>
              </w:rPr>
              <w:t xml:space="preserve">  No</w:t>
            </w:r>
          </w:p>
        </w:tc>
      </w:tr>
      <w:tr w:rsidR="00132724" w:rsidRPr="00607E66" w:rsidTr="00C0451B">
        <w:tc>
          <w:tcPr>
            <w:tcW w:w="1746" w:type="dxa"/>
            <w:tcBorders>
              <w:top w:val="nil"/>
              <w:left w:val="nil"/>
              <w:bottom w:val="nil"/>
              <w:right w:val="nil"/>
            </w:tcBorders>
          </w:tcPr>
          <w:p w:rsidR="00132724" w:rsidRPr="00607E66" w:rsidRDefault="00132724" w:rsidP="00C0451B"/>
        </w:tc>
        <w:tc>
          <w:tcPr>
            <w:tcW w:w="1746" w:type="dxa"/>
            <w:gridSpan w:val="2"/>
            <w:tcBorders>
              <w:top w:val="nil"/>
              <w:left w:val="nil"/>
              <w:bottom w:val="nil"/>
              <w:right w:val="nil"/>
            </w:tcBorders>
          </w:tcPr>
          <w:p w:rsidR="00132724" w:rsidRPr="00607E66" w:rsidRDefault="00132724" w:rsidP="00C0451B"/>
        </w:tc>
        <w:tc>
          <w:tcPr>
            <w:tcW w:w="1746" w:type="dxa"/>
            <w:gridSpan w:val="5"/>
            <w:tcBorders>
              <w:top w:val="nil"/>
              <w:left w:val="nil"/>
              <w:bottom w:val="nil"/>
              <w:right w:val="nil"/>
            </w:tcBorders>
          </w:tcPr>
          <w:p w:rsidR="00132724" w:rsidRPr="00607E66" w:rsidRDefault="00132724" w:rsidP="00C0451B"/>
        </w:tc>
        <w:tc>
          <w:tcPr>
            <w:tcW w:w="3150" w:type="dxa"/>
            <w:gridSpan w:val="3"/>
            <w:tcBorders>
              <w:top w:val="nil"/>
              <w:left w:val="nil"/>
              <w:bottom w:val="nil"/>
              <w:right w:val="nil"/>
            </w:tcBorders>
          </w:tcPr>
          <w:p w:rsidR="00132724" w:rsidRPr="00607E66" w:rsidRDefault="00132724" w:rsidP="00C0451B"/>
        </w:tc>
      </w:tr>
      <w:tr w:rsidR="00132724" w:rsidRPr="00607E66" w:rsidTr="00C0451B">
        <w:tc>
          <w:tcPr>
            <w:tcW w:w="1746" w:type="dxa"/>
            <w:tcBorders>
              <w:top w:val="nil"/>
              <w:left w:val="nil"/>
              <w:bottom w:val="nil"/>
              <w:right w:val="nil"/>
            </w:tcBorders>
          </w:tcPr>
          <w:p w:rsidR="00132724" w:rsidRPr="00607E66" w:rsidRDefault="00132724" w:rsidP="00C0451B">
            <w:r w:rsidRPr="00607E66">
              <w:rPr>
                <w:b/>
              </w:rPr>
              <w:t>Sex:</w:t>
            </w:r>
          </w:p>
        </w:tc>
        <w:tc>
          <w:tcPr>
            <w:tcW w:w="1746" w:type="dxa"/>
            <w:gridSpan w:val="2"/>
            <w:tcBorders>
              <w:top w:val="nil"/>
              <w:left w:val="nil"/>
              <w:bottom w:val="nil"/>
              <w:right w:val="nil"/>
            </w:tcBorders>
          </w:tcPr>
          <w:p w:rsidR="00132724" w:rsidRPr="00607E66" w:rsidRDefault="00132724" w:rsidP="00C0451B">
            <w:r w:rsidRPr="00607E66">
              <w:rPr>
                <w:b/>
              </w:rPr>
              <w:sym w:font="Symbol" w:char="F083"/>
            </w:r>
            <w:r w:rsidRPr="00607E66">
              <w:rPr>
                <w:b/>
              </w:rPr>
              <w:t xml:space="preserve">  Male</w:t>
            </w:r>
          </w:p>
        </w:tc>
        <w:tc>
          <w:tcPr>
            <w:tcW w:w="1746" w:type="dxa"/>
            <w:gridSpan w:val="5"/>
            <w:tcBorders>
              <w:top w:val="nil"/>
              <w:left w:val="nil"/>
              <w:bottom w:val="nil"/>
              <w:right w:val="nil"/>
            </w:tcBorders>
          </w:tcPr>
          <w:p w:rsidR="00132724" w:rsidRPr="00607E66" w:rsidRDefault="00132724" w:rsidP="00C0451B">
            <w:r w:rsidRPr="00607E66">
              <w:rPr>
                <w:b/>
              </w:rPr>
              <w:sym w:font="Symbol" w:char="F083"/>
            </w:r>
            <w:r w:rsidRPr="00607E66">
              <w:rPr>
                <w:b/>
              </w:rPr>
              <w:t xml:space="preserve">  Female</w:t>
            </w:r>
          </w:p>
        </w:tc>
        <w:tc>
          <w:tcPr>
            <w:tcW w:w="3150" w:type="dxa"/>
            <w:gridSpan w:val="3"/>
            <w:tcBorders>
              <w:top w:val="nil"/>
              <w:left w:val="nil"/>
              <w:bottom w:val="nil"/>
              <w:right w:val="nil"/>
            </w:tcBorders>
          </w:tcPr>
          <w:p w:rsidR="00132724" w:rsidRPr="00607E66" w:rsidRDefault="00132724" w:rsidP="00C0451B"/>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c>
          <w:tcPr>
            <w:tcW w:w="1746" w:type="dxa"/>
            <w:tcBorders>
              <w:top w:val="nil"/>
              <w:left w:val="nil"/>
              <w:bottom w:val="nil"/>
              <w:right w:val="nil"/>
            </w:tcBorders>
          </w:tcPr>
          <w:p w:rsidR="00132724" w:rsidRPr="00607E66" w:rsidRDefault="00132724" w:rsidP="00DB3287">
            <w:r w:rsidRPr="00607E66">
              <w:rPr>
                <w:b/>
              </w:rPr>
              <w:t>Race (check only one box):</w:t>
            </w:r>
          </w:p>
        </w:tc>
        <w:tc>
          <w:tcPr>
            <w:tcW w:w="1746" w:type="dxa"/>
            <w:gridSpan w:val="2"/>
            <w:tcBorders>
              <w:top w:val="nil"/>
              <w:left w:val="nil"/>
              <w:bottom w:val="nil"/>
              <w:right w:val="nil"/>
            </w:tcBorders>
          </w:tcPr>
          <w:p w:rsidR="00132724" w:rsidRPr="00607E66" w:rsidRDefault="00132724" w:rsidP="00B6031D">
            <w:pPr>
              <w:rPr>
                <w:b/>
              </w:rPr>
            </w:pPr>
            <w:r w:rsidRPr="00607E66">
              <w:rPr>
                <w:b/>
              </w:rPr>
              <w:sym w:font="Symbol" w:char="F080"/>
            </w:r>
            <w:r w:rsidRPr="00607E66">
              <w:rPr>
                <w:b/>
              </w:rPr>
              <w:t xml:space="preserve">  </w:t>
            </w:r>
            <w:r w:rsidRPr="00607E66">
              <w:t>Black or African American</w:t>
            </w:r>
          </w:p>
        </w:tc>
        <w:tc>
          <w:tcPr>
            <w:tcW w:w="1746" w:type="dxa"/>
            <w:gridSpan w:val="5"/>
            <w:tcBorders>
              <w:top w:val="nil"/>
              <w:left w:val="nil"/>
              <w:bottom w:val="nil"/>
              <w:right w:val="nil"/>
            </w:tcBorders>
          </w:tcPr>
          <w:p w:rsidR="00132724" w:rsidRPr="00607E66" w:rsidRDefault="00132724" w:rsidP="00B6031D">
            <w:r w:rsidRPr="00607E66">
              <w:rPr>
                <w:b/>
              </w:rPr>
              <w:sym w:font="Symbol" w:char="F080"/>
            </w:r>
            <w:r w:rsidRPr="00607E66">
              <w:rPr>
                <w:b/>
              </w:rPr>
              <w:t xml:space="preserve">   American Indian/Alaska Native</w:t>
            </w:r>
          </w:p>
        </w:tc>
        <w:tc>
          <w:tcPr>
            <w:tcW w:w="3150" w:type="dxa"/>
            <w:gridSpan w:val="3"/>
            <w:tcBorders>
              <w:top w:val="nil"/>
              <w:left w:val="nil"/>
              <w:bottom w:val="nil"/>
              <w:right w:val="nil"/>
            </w:tcBorders>
          </w:tcPr>
          <w:p w:rsidR="00132724" w:rsidRPr="00607E66" w:rsidRDefault="00132724" w:rsidP="00C0451B">
            <w:r w:rsidRPr="00607E66">
              <w:rPr>
                <w:b/>
              </w:rPr>
              <w:sym w:font="Symbol" w:char="F080"/>
            </w:r>
            <w:r w:rsidRPr="00607E66">
              <w:rPr>
                <w:b/>
              </w:rPr>
              <w:t xml:space="preserve">  </w:t>
            </w:r>
            <w:r w:rsidRPr="00607E66">
              <w:t>Asian</w:t>
            </w:r>
          </w:p>
        </w:tc>
      </w:tr>
      <w:tr w:rsidR="00132724" w:rsidRPr="00607E66" w:rsidTr="00C0451B">
        <w:tc>
          <w:tcPr>
            <w:tcW w:w="8388" w:type="dxa"/>
            <w:gridSpan w:val="11"/>
            <w:tcBorders>
              <w:top w:val="nil"/>
              <w:left w:val="nil"/>
              <w:bottom w:val="nil"/>
              <w:right w:val="nil"/>
            </w:tcBorders>
          </w:tcPr>
          <w:p w:rsidR="00132724" w:rsidRPr="00607E66" w:rsidRDefault="00132724" w:rsidP="00C0451B">
            <w:pPr>
              <w:rPr>
                <w:b/>
              </w:rPr>
            </w:pPr>
          </w:p>
        </w:tc>
      </w:tr>
      <w:tr w:rsidR="00132724" w:rsidRPr="00607E66" w:rsidTr="00C0451B">
        <w:tc>
          <w:tcPr>
            <w:tcW w:w="1746" w:type="dxa"/>
            <w:tcBorders>
              <w:top w:val="nil"/>
              <w:left w:val="nil"/>
              <w:bottom w:val="nil"/>
              <w:right w:val="nil"/>
            </w:tcBorders>
          </w:tcPr>
          <w:p w:rsidR="00132724" w:rsidRPr="00607E66" w:rsidRDefault="00132724" w:rsidP="00C0451B"/>
        </w:tc>
        <w:tc>
          <w:tcPr>
            <w:tcW w:w="1746" w:type="dxa"/>
            <w:gridSpan w:val="2"/>
            <w:tcBorders>
              <w:top w:val="nil"/>
              <w:left w:val="nil"/>
              <w:bottom w:val="nil"/>
              <w:right w:val="nil"/>
            </w:tcBorders>
          </w:tcPr>
          <w:p w:rsidR="00132724" w:rsidRPr="00607E66" w:rsidRDefault="00132724" w:rsidP="00825344">
            <w:pPr>
              <w:pStyle w:val="NormalWeb"/>
            </w:pPr>
            <w:r w:rsidRPr="00607E66">
              <w:rPr>
                <w:b/>
              </w:rPr>
              <w:sym w:font="Symbol" w:char="F080"/>
            </w:r>
            <w:r w:rsidRPr="00607E66">
              <w:rPr>
                <w:b/>
              </w:rPr>
              <w:t xml:space="preserve">  </w:t>
            </w:r>
            <w:r w:rsidRPr="00607E66">
              <w:t>White</w:t>
            </w:r>
          </w:p>
          <w:p w:rsidR="00132724" w:rsidRPr="00607E66" w:rsidRDefault="00132724" w:rsidP="00C0451B"/>
        </w:tc>
        <w:tc>
          <w:tcPr>
            <w:tcW w:w="1746" w:type="dxa"/>
            <w:gridSpan w:val="5"/>
            <w:tcBorders>
              <w:top w:val="nil"/>
              <w:left w:val="nil"/>
              <w:bottom w:val="nil"/>
              <w:right w:val="nil"/>
            </w:tcBorders>
          </w:tcPr>
          <w:p w:rsidR="00132724" w:rsidRPr="00607E66" w:rsidRDefault="00132724" w:rsidP="00C0451B">
            <w:pPr>
              <w:rPr>
                <w:b/>
              </w:rPr>
            </w:pPr>
            <w:r w:rsidRPr="00607E66">
              <w:rPr>
                <w:b/>
              </w:rPr>
              <w:sym w:font="Symbol" w:char="F080"/>
            </w:r>
            <w:r w:rsidRPr="00607E66">
              <w:rPr>
                <w:b/>
              </w:rPr>
              <w:t xml:space="preserve">  </w:t>
            </w:r>
            <w:r w:rsidRPr="00607E66">
              <w:t>Native Hawaiian or Other Pacific Islander</w:t>
            </w:r>
          </w:p>
        </w:tc>
        <w:tc>
          <w:tcPr>
            <w:tcW w:w="3150" w:type="dxa"/>
            <w:gridSpan w:val="3"/>
            <w:tcBorders>
              <w:top w:val="nil"/>
              <w:left w:val="nil"/>
              <w:bottom w:val="nil"/>
              <w:right w:val="nil"/>
            </w:tcBorders>
          </w:tcPr>
          <w:p w:rsidR="00132724" w:rsidRPr="00607E66" w:rsidRDefault="00132724" w:rsidP="00C0451B"/>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rPr>
          <w:cantSplit/>
        </w:trPr>
        <w:tc>
          <w:tcPr>
            <w:tcW w:w="3492" w:type="dxa"/>
            <w:gridSpan w:val="3"/>
            <w:tcBorders>
              <w:top w:val="nil"/>
              <w:left w:val="nil"/>
              <w:bottom w:val="nil"/>
              <w:right w:val="nil"/>
            </w:tcBorders>
          </w:tcPr>
          <w:p w:rsidR="00132724" w:rsidRPr="00607E66" w:rsidRDefault="00132724" w:rsidP="00C0451B">
            <w:r w:rsidRPr="00607E66">
              <w:rPr>
                <w:b/>
              </w:rPr>
              <w:t>Ethnicity (check only one box):</w:t>
            </w:r>
          </w:p>
        </w:tc>
        <w:tc>
          <w:tcPr>
            <w:tcW w:w="4896" w:type="dxa"/>
            <w:gridSpan w:val="8"/>
            <w:tcBorders>
              <w:top w:val="nil"/>
              <w:left w:val="nil"/>
              <w:bottom w:val="nil"/>
              <w:right w:val="nil"/>
            </w:tcBorders>
          </w:tcPr>
          <w:p w:rsidR="00132724" w:rsidRPr="00607E66" w:rsidRDefault="00132724" w:rsidP="00C0451B">
            <w:r w:rsidRPr="00607E66">
              <w:rPr>
                <w:b/>
              </w:rPr>
              <w:sym w:font="Symbol" w:char="F080"/>
            </w:r>
            <w:r w:rsidRPr="00607E66">
              <w:rPr>
                <w:b/>
              </w:rPr>
              <w:t xml:space="preserve">  </w:t>
            </w:r>
            <w:r w:rsidRPr="00607E66">
              <w:t>Hispanic or Latino</w:t>
            </w:r>
          </w:p>
          <w:p w:rsidR="00132724" w:rsidRPr="00607E66" w:rsidRDefault="00132724" w:rsidP="00C0451B"/>
          <w:p w:rsidR="00132724" w:rsidRPr="00607E66" w:rsidRDefault="00132724" w:rsidP="00DB3287">
            <w:r w:rsidRPr="00607E66">
              <w:rPr>
                <w:b/>
              </w:rPr>
              <w:sym w:font="Symbol" w:char="F080"/>
            </w:r>
            <w:r w:rsidRPr="00607E66">
              <w:rPr>
                <w:b/>
              </w:rPr>
              <w:t xml:space="preserve">  </w:t>
            </w:r>
            <w:r w:rsidRPr="00607E66">
              <w:t>Not Hispanic or Latino</w:t>
            </w:r>
            <w:r w:rsidRPr="00607E66" w:rsidDel="00FE06FC">
              <w:rPr>
                <w:b/>
              </w:rPr>
              <w:t xml:space="preserve"> </w:t>
            </w:r>
          </w:p>
        </w:tc>
      </w:tr>
      <w:tr w:rsidR="00132724" w:rsidRPr="00607E66" w:rsidTr="00C0451B">
        <w:tc>
          <w:tcPr>
            <w:tcW w:w="8388" w:type="dxa"/>
            <w:gridSpan w:val="11"/>
            <w:tcBorders>
              <w:top w:val="nil"/>
              <w:left w:val="nil"/>
              <w:bottom w:val="nil"/>
              <w:right w:val="nil"/>
            </w:tcBorders>
          </w:tcPr>
          <w:p w:rsidR="00132724" w:rsidRPr="00607E66" w:rsidRDefault="00132724" w:rsidP="00C0451B"/>
        </w:tc>
      </w:tr>
      <w:tr w:rsidR="00132724" w:rsidRPr="00607E66" w:rsidTr="00C0451B">
        <w:tc>
          <w:tcPr>
            <w:tcW w:w="8388" w:type="dxa"/>
            <w:gridSpan w:val="11"/>
            <w:tcBorders>
              <w:top w:val="nil"/>
              <w:left w:val="nil"/>
              <w:bottom w:val="nil"/>
              <w:right w:val="nil"/>
            </w:tcBorders>
          </w:tcPr>
          <w:p w:rsidR="00132724" w:rsidRPr="00607E66" w:rsidRDefault="00132724" w:rsidP="00C0451B">
            <w:r w:rsidRPr="00607E66">
              <w:rPr>
                <w:b/>
              </w:rPr>
              <w:t>I consent to STRAIGHT TALK contacting me in regards to participation in their research study. __________________________________(Signature)</w:t>
            </w:r>
          </w:p>
        </w:tc>
      </w:tr>
      <w:tr w:rsidR="00132724" w:rsidRPr="00607E66" w:rsidTr="00C0451B">
        <w:tc>
          <w:tcPr>
            <w:tcW w:w="8388" w:type="dxa"/>
            <w:gridSpan w:val="11"/>
            <w:tcBorders>
              <w:top w:val="nil"/>
              <w:left w:val="nil"/>
              <w:bottom w:val="nil"/>
              <w:right w:val="nil"/>
            </w:tcBorders>
          </w:tcPr>
          <w:p w:rsidR="00132724" w:rsidRPr="00607E66" w:rsidRDefault="00132724" w:rsidP="00C0451B">
            <w:pPr>
              <w:rPr>
                <w:b/>
                <w:sz w:val="22"/>
                <w:szCs w:val="22"/>
              </w:rPr>
            </w:pPr>
            <w:r w:rsidRPr="00607E66">
              <w:rPr>
                <w:sz w:val="22"/>
                <w:szCs w:val="22"/>
              </w:rPr>
              <w:t xml:space="preserve"> </w:t>
            </w:r>
          </w:p>
        </w:tc>
      </w:tr>
      <w:tr w:rsidR="00132724" w:rsidRPr="00607E66" w:rsidTr="00C0451B">
        <w:trPr>
          <w:cantSplit/>
        </w:trPr>
        <w:tc>
          <w:tcPr>
            <w:tcW w:w="1746" w:type="dxa"/>
            <w:tcBorders>
              <w:top w:val="nil"/>
              <w:left w:val="nil"/>
              <w:bottom w:val="nil"/>
              <w:right w:val="nil"/>
            </w:tcBorders>
          </w:tcPr>
          <w:p w:rsidR="00132724" w:rsidRPr="00607E66" w:rsidRDefault="00132724" w:rsidP="00C0451B">
            <w:pPr>
              <w:rPr>
                <w:sz w:val="22"/>
                <w:szCs w:val="22"/>
              </w:rPr>
            </w:pPr>
            <w:r w:rsidRPr="00607E66">
              <w:rPr>
                <w:b/>
                <w:sz w:val="22"/>
                <w:szCs w:val="22"/>
              </w:rPr>
              <w:t>Office Use Only:</w:t>
            </w:r>
          </w:p>
        </w:tc>
        <w:tc>
          <w:tcPr>
            <w:tcW w:w="1746" w:type="dxa"/>
            <w:gridSpan w:val="2"/>
            <w:tcBorders>
              <w:top w:val="nil"/>
              <w:left w:val="nil"/>
              <w:bottom w:val="nil"/>
              <w:right w:val="nil"/>
            </w:tcBorders>
          </w:tcPr>
          <w:p w:rsidR="00132724" w:rsidRPr="00607E66" w:rsidRDefault="00132724" w:rsidP="00C0451B">
            <w:pPr>
              <w:rPr>
                <w:b/>
                <w:sz w:val="22"/>
                <w:szCs w:val="22"/>
              </w:rPr>
            </w:pPr>
            <w:r w:rsidRPr="00607E66">
              <w:rPr>
                <w:b/>
                <w:sz w:val="22"/>
                <w:szCs w:val="22"/>
              </w:rPr>
              <w:t>Vaccine Trial_______</w:t>
            </w:r>
          </w:p>
        </w:tc>
        <w:tc>
          <w:tcPr>
            <w:tcW w:w="4896" w:type="dxa"/>
            <w:gridSpan w:val="8"/>
            <w:tcBorders>
              <w:top w:val="nil"/>
              <w:left w:val="nil"/>
              <w:bottom w:val="nil"/>
              <w:right w:val="nil"/>
            </w:tcBorders>
          </w:tcPr>
          <w:p w:rsidR="00132724" w:rsidRPr="00607E66" w:rsidRDefault="00132724" w:rsidP="00C0451B">
            <w:pPr>
              <w:rPr>
                <w:b/>
                <w:sz w:val="22"/>
                <w:szCs w:val="22"/>
              </w:rPr>
            </w:pPr>
            <w:r w:rsidRPr="00607E66">
              <w:rPr>
                <w:b/>
                <w:sz w:val="22"/>
                <w:szCs w:val="22"/>
              </w:rPr>
              <w:t>Other________</w:t>
            </w:r>
          </w:p>
        </w:tc>
      </w:tr>
      <w:tr w:rsidR="00132724" w:rsidRPr="002104C2" w:rsidTr="00C0451B">
        <w:tc>
          <w:tcPr>
            <w:tcW w:w="2328" w:type="dxa"/>
            <w:gridSpan w:val="2"/>
            <w:tcBorders>
              <w:top w:val="nil"/>
              <w:left w:val="nil"/>
              <w:bottom w:val="nil"/>
              <w:right w:val="nil"/>
            </w:tcBorders>
          </w:tcPr>
          <w:p w:rsidR="00132724" w:rsidRPr="00607E66" w:rsidRDefault="00132724" w:rsidP="00C0451B">
            <w:pPr>
              <w:rPr>
                <w:b/>
                <w:sz w:val="22"/>
                <w:szCs w:val="22"/>
              </w:rPr>
            </w:pPr>
            <w:r w:rsidRPr="00607E66">
              <w:rPr>
                <w:b/>
                <w:sz w:val="22"/>
                <w:szCs w:val="22"/>
              </w:rPr>
              <w:t>Staff: _________________</w:t>
            </w:r>
          </w:p>
        </w:tc>
        <w:tc>
          <w:tcPr>
            <w:tcW w:w="2328" w:type="dxa"/>
            <w:gridSpan w:val="4"/>
            <w:tcBorders>
              <w:top w:val="nil"/>
              <w:left w:val="nil"/>
              <w:bottom w:val="nil"/>
              <w:right w:val="nil"/>
            </w:tcBorders>
          </w:tcPr>
          <w:p w:rsidR="00132724" w:rsidRPr="00607E66" w:rsidRDefault="00132724" w:rsidP="00C0451B">
            <w:pPr>
              <w:rPr>
                <w:b/>
                <w:sz w:val="22"/>
                <w:szCs w:val="22"/>
              </w:rPr>
            </w:pPr>
            <w:r w:rsidRPr="00607E66">
              <w:rPr>
                <w:b/>
                <w:sz w:val="22"/>
                <w:szCs w:val="22"/>
              </w:rPr>
              <w:t>Date _________________</w:t>
            </w:r>
          </w:p>
        </w:tc>
        <w:tc>
          <w:tcPr>
            <w:tcW w:w="3732" w:type="dxa"/>
            <w:gridSpan w:val="5"/>
            <w:tcBorders>
              <w:top w:val="nil"/>
              <w:left w:val="nil"/>
              <w:bottom w:val="nil"/>
              <w:right w:val="nil"/>
            </w:tcBorders>
          </w:tcPr>
          <w:p w:rsidR="00132724" w:rsidRPr="002104C2" w:rsidRDefault="00132724" w:rsidP="00C0451B">
            <w:pPr>
              <w:rPr>
                <w:b/>
                <w:sz w:val="22"/>
                <w:szCs w:val="22"/>
              </w:rPr>
            </w:pPr>
            <w:r w:rsidRPr="00607E66">
              <w:rPr>
                <w:b/>
                <w:sz w:val="22"/>
                <w:szCs w:val="22"/>
              </w:rPr>
              <w:t>Location: _________________</w:t>
            </w:r>
          </w:p>
        </w:tc>
      </w:tr>
    </w:tbl>
    <w:p w:rsidR="00132724" w:rsidRDefault="00132724" w:rsidP="00C0451B">
      <w:pPr>
        <w:jc w:val="center"/>
        <w:rPr>
          <w:rFonts w:ascii="Arial" w:hAnsi="Arial" w:cs="Arial"/>
          <w:b/>
          <w:i/>
        </w:rPr>
      </w:pPr>
    </w:p>
    <w:p w:rsidR="00132724" w:rsidRDefault="00132724" w:rsidP="00C0451B">
      <w:pPr>
        <w:jc w:val="center"/>
        <w:rPr>
          <w:rFonts w:ascii="Arial" w:hAnsi="Arial" w:cs="Arial"/>
          <w:b/>
          <w:i/>
        </w:rPr>
      </w:pPr>
    </w:p>
    <w:p w:rsidR="00132724" w:rsidRDefault="00132724" w:rsidP="00C0451B">
      <w:pPr>
        <w:jc w:val="center"/>
        <w:rPr>
          <w:rFonts w:ascii="Arial" w:hAnsi="Arial" w:cs="Arial"/>
          <w:b/>
          <w:i/>
        </w:rPr>
      </w:pPr>
    </w:p>
    <w:p w:rsidR="00132724" w:rsidRDefault="00132724"/>
    <w:sectPr w:rsidR="00132724" w:rsidSect="00BD09F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724" w:rsidRDefault="00132724">
      <w:r>
        <w:separator/>
      </w:r>
    </w:p>
  </w:endnote>
  <w:endnote w:type="continuationSeparator" w:id="1">
    <w:p w:rsidR="00132724" w:rsidRDefault="0013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724" w:rsidRDefault="00132724">
      <w:r>
        <w:separator/>
      </w:r>
    </w:p>
  </w:footnote>
  <w:footnote w:type="continuationSeparator" w:id="1">
    <w:p w:rsidR="00132724" w:rsidRDefault="0013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8A3"/>
    <w:multiLevelType w:val="hybridMultilevel"/>
    <w:tmpl w:val="E38C2C8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392001"/>
    <w:multiLevelType w:val="hybridMultilevel"/>
    <w:tmpl w:val="A5901AF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1C6BC1"/>
    <w:multiLevelType w:val="hybridMultilevel"/>
    <w:tmpl w:val="AAA88A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683904"/>
    <w:multiLevelType w:val="hybridMultilevel"/>
    <w:tmpl w:val="368E4C8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51B"/>
    <w:rsid w:val="000A0F2E"/>
    <w:rsid w:val="000C00C3"/>
    <w:rsid w:val="000C4C96"/>
    <w:rsid w:val="000D1444"/>
    <w:rsid w:val="00132724"/>
    <w:rsid w:val="00151082"/>
    <w:rsid w:val="001E70DC"/>
    <w:rsid w:val="002104C2"/>
    <w:rsid w:val="002752EA"/>
    <w:rsid w:val="00296C0A"/>
    <w:rsid w:val="00380148"/>
    <w:rsid w:val="003F2697"/>
    <w:rsid w:val="004A724E"/>
    <w:rsid w:val="00507D1A"/>
    <w:rsid w:val="00516742"/>
    <w:rsid w:val="005A32BE"/>
    <w:rsid w:val="005B6BD5"/>
    <w:rsid w:val="00607E66"/>
    <w:rsid w:val="0063717E"/>
    <w:rsid w:val="00655363"/>
    <w:rsid w:val="0066533C"/>
    <w:rsid w:val="0081204B"/>
    <w:rsid w:val="00825344"/>
    <w:rsid w:val="008259CC"/>
    <w:rsid w:val="00852341"/>
    <w:rsid w:val="00872926"/>
    <w:rsid w:val="008C7E54"/>
    <w:rsid w:val="008E54F2"/>
    <w:rsid w:val="009602C8"/>
    <w:rsid w:val="009E3C64"/>
    <w:rsid w:val="00A216A1"/>
    <w:rsid w:val="00A56CB1"/>
    <w:rsid w:val="00AB31AD"/>
    <w:rsid w:val="00AE6A94"/>
    <w:rsid w:val="00B04639"/>
    <w:rsid w:val="00B455AF"/>
    <w:rsid w:val="00B556F5"/>
    <w:rsid w:val="00B57946"/>
    <w:rsid w:val="00B6031D"/>
    <w:rsid w:val="00BD09F2"/>
    <w:rsid w:val="00BD57C2"/>
    <w:rsid w:val="00C03EF2"/>
    <w:rsid w:val="00C0451B"/>
    <w:rsid w:val="00D40A14"/>
    <w:rsid w:val="00D73D83"/>
    <w:rsid w:val="00DB3287"/>
    <w:rsid w:val="00DD0384"/>
    <w:rsid w:val="00E17B22"/>
    <w:rsid w:val="00E531D1"/>
    <w:rsid w:val="00EA0602"/>
    <w:rsid w:val="00EF196C"/>
    <w:rsid w:val="00FA4775"/>
    <w:rsid w:val="00FE06FC"/>
    <w:rsid w:val="00FF6E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1B"/>
    <w:rPr>
      <w:sz w:val="24"/>
      <w:szCs w:val="24"/>
    </w:rPr>
  </w:style>
  <w:style w:type="paragraph" w:styleId="Heading2">
    <w:name w:val="heading 2"/>
    <w:basedOn w:val="Normal"/>
    <w:next w:val="Normal"/>
    <w:link w:val="Heading2Char"/>
    <w:uiPriority w:val="99"/>
    <w:qFormat/>
    <w:rsid w:val="00C0451B"/>
    <w:pPr>
      <w:keepNext/>
      <w:spacing w:before="120"/>
      <w:outlineLvl w:val="1"/>
    </w:pPr>
    <w:rPr>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366A"/>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rsid w:val="00C0451B"/>
    <w:pPr>
      <w:widowControl w:val="0"/>
      <w:autoSpaceDE w:val="0"/>
      <w:autoSpaceDN w:val="0"/>
      <w:adjustRightInd w:val="0"/>
      <w:ind w:left="720"/>
    </w:pPr>
    <w:rPr>
      <w:rFonts w:ascii="Courier" w:hAnsi="Courier" w:cs="Courier New"/>
    </w:rPr>
  </w:style>
  <w:style w:type="character" w:customStyle="1" w:styleId="BodyTextIndentChar">
    <w:name w:val="Body Text Indent Char"/>
    <w:basedOn w:val="DefaultParagraphFont"/>
    <w:link w:val="BodyTextIndent"/>
    <w:uiPriority w:val="99"/>
    <w:locked/>
    <w:rsid w:val="00C0451B"/>
    <w:rPr>
      <w:rFonts w:ascii="Courier" w:hAnsi="Courier" w:cs="Courier New"/>
      <w:sz w:val="24"/>
      <w:szCs w:val="24"/>
      <w:lang w:val="en-US" w:eastAsia="en-US" w:bidi="ar-SA"/>
    </w:rPr>
  </w:style>
  <w:style w:type="paragraph" w:styleId="Header">
    <w:name w:val="header"/>
    <w:basedOn w:val="Normal"/>
    <w:link w:val="HeaderChar"/>
    <w:uiPriority w:val="99"/>
    <w:rsid w:val="005B6BD5"/>
    <w:pPr>
      <w:tabs>
        <w:tab w:val="center" w:pos="4320"/>
        <w:tab w:val="right" w:pos="8640"/>
      </w:tabs>
    </w:pPr>
  </w:style>
  <w:style w:type="character" w:customStyle="1" w:styleId="HeaderChar">
    <w:name w:val="Header Char"/>
    <w:basedOn w:val="DefaultParagraphFont"/>
    <w:link w:val="Header"/>
    <w:uiPriority w:val="99"/>
    <w:locked/>
    <w:rsid w:val="002752EA"/>
    <w:rPr>
      <w:rFonts w:cs="Times New Roman"/>
      <w:sz w:val="24"/>
      <w:szCs w:val="24"/>
      <w:lang w:val="en-US" w:eastAsia="en-US" w:bidi="ar-SA"/>
    </w:rPr>
  </w:style>
  <w:style w:type="paragraph" w:styleId="Footer">
    <w:name w:val="footer"/>
    <w:basedOn w:val="Normal"/>
    <w:link w:val="FooterChar"/>
    <w:uiPriority w:val="99"/>
    <w:rsid w:val="005B6BD5"/>
    <w:pPr>
      <w:tabs>
        <w:tab w:val="center" w:pos="4320"/>
        <w:tab w:val="right" w:pos="8640"/>
      </w:tabs>
    </w:pPr>
  </w:style>
  <w:style w:type="character" w:customStyle="1" w:styleId="FooterChar">
    <w:name w:val="Footer Char"/>
    <w:basedOn w:val="DefaultParagraphFont"/>
    <w:link w:val="Footer"/>
    <w:uiPriority w:val="99"/>
    <w:semiHidden/>
    <w:rsid w:val="0013366A"/>
    <w:rPr>
      <w:sz w:val="24"/>
      <w:szCs w:val="24"/>
    </w:rPr>
  </w:style>
  <w:style w:type="paragraph" w:styleId="BalloonText">
    <w:name w:val="Balloon Text"/>
    <w:basedOn w:val="Normal"/>
    <w:link w:val="BalloonTextChar"/>
    <w:uiPriority w:val="99"/>
    <w:rsid w:val="00655363"/>
    <w:rPr>
      <w:rFonts w:ascii="Tahoma" w:hAnsi="Tahoma" w:cs="Tahoma"/>
      <w:sz w:val="16"/>
      <w:szCs w:val="16"/>
    </w:rPr>
  </w:style>
  <w:style w:type="character" w:customStyle="1" w:styleId="BalloonTextChar">
    <w:name w:val="Balloon Text Char"/>
    <w:basedOn w:val="DefaultParagraphFont"/>
    <w:link w:val="BalloonText"/>
    <w:uiPriority w:val="99"/>
    <w:locked/>
    <w:rsid w:val="00655363"/>
    <w:rPr>
      <w:rFonts w:ascii="Tahoma" w:hAnsi="Tahoma" w:cs="Tahoma"/>
      <w:sz w:val="16"/>
      <w:szCs w:val="16"/>
    </w:rPr>
  </w:style>
  <w:style w:type="character" w:styleId="CommentReference">
    <w:name w:val="annotation reference"/>
    <w:basedOn w:val="DefaultParagraphFont"/>
    <w:uiPriority w:val="99"/>
    <w:rsid w:val="00655363"/>
    <w:rPr>
      <w:rFonts w:cs="Times New Roman"/>
      <w:sz w:val="16"/>
      <w:szCs w:val="16"/>
    </w:rPr>
  </w:style>
  <w:style w:type="paragraph" w:styleId="CommentText">
    <w:name w:val="annotation text"/>
    <w:basedOn w:val="Normal"/>
    <w:link w:val="CommentTextChar"/>
    <w:uiPriority w:val="99"/>
    <w:rsid w:val="00655363"/>
    <w:rPr>
      <w:sz w:val="20"/>
      <w:szCs w:val="20"/>
    </w:rPr>
  </w:style>
  <w:style w:type="character" w:customStyle="1" w:styleId="CommentTextChar">
    <w:name w:val="Comment Text Char"/>
    <w:basedOn w:val="DefaultParagraphFont"/>
    <w:link w:val="CommentText"/>
    <w:uiPriority w:val="99"/>
    <w:locked/>
    <w:rsid w:val="00655363"/>
    <w:rPr>
      <w:rFonts w:cs="Times New Roman"/>
    </w:rPr>
  </w:style>
  <w:style w:type="paragraph" w:styleId="CommentSubject">
    <w:name w:val="annotation subject"/>
    <w:basedOn w:val="CommentText"/>
    <w:next w:val="CommentText"/>
    <w:link w:val="CommentSubjectChar"/>
    <w:uiPriority w:val="99"/>
    <w:rsid w:val="00655363"/>
    <w:rPr>
      <w:b/>
      <w:bCs/>
    </w:rPr>
  </w:style>
  <w:style w:type="character" w:customStyle="1" w:styleId="CommentSubjectChar">
    <w:name w:val="Comment Subject Char"/>
    <w:basedOn w:val="CommentTextChar"/>
    <w:link w:val="CommentSubject"/>
    <w:uiPriority w:val="99"/>
    <w:locked/>
    <w:rsid w:val="00655363"/>
    <w:rPr>
      <w:b/>
      <w:bCs/>
    </w:rPr>
  </w:style>
  <w:style w:type="paragraph" w:styleId="NormalWeb">
    <w:name w:val="Normal (Web)"/>
    <w:basedOn w:val="Normal"/>
    <w:uiPriority w:val="99"/>
    <w:rsid w:val="005167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5910311">
      <w:marLeft w:val="0"/>
      <w:marRight w:val="0"/>
      <w:marTop w:val="0"/>
      <w:marBottom w:val="0"/>
      <w:divBdr>
        <w:top w:val="none" w:sz="0" w:space="0" w:color="auto"/>
        <w:left w:val="none" w:sz="0" w:space="0" w:color="auto"/>
        <w:bottom w:val="none" w:sz="0" w:space="0" w:color="auto"/>
        <w:right w:val="none" w:sz="0" w:space="0" w:color="auto"/>
      </w:divBdr>
      <w:divsChild>
        <w:div w:id="1115910316">
          <w:marLeft w:val="0"/>
          <w:marRight w:val="0"/>
          <w:marTop w:val="0"/>
          <w:marBottom w:val="0"/>
          <w:divBdr>
            <w:top w:val="none" w:sz="0" w:space="0" w:color="auto"/>
            <w:left w:val="none" w:sz="0" w:space="0" w:color="auto"/>
            <w:bottom w:val="none" w:sz="0" w:space="0" w:color="auto"/>
            <w:right w:val="none" w:sz="0" w:space="0" w:color="auto"/>
          </w:divBdr>
          <w:divsChild>
            <w:div w:id="1115910310">
              <w:marLeft w:val="0"/>
              <w:marRight w:val="0"/>
              <w:marTop w:val="0"/>
              <w:marBottom w:val="0"/>
              <w:divBdr>
                <w:top w:val="none" w:sz="0" w:space="0" w:color="auto"/>
                <w:left w:val="none" w:sz="0" w:space="0" w:color="auto"/>
                <w:bottom w:val="none" w:sz="0" w:space="0" w:color="auto"/>
                <w:right w:val="none" w:sz="0" w:space="0" w:color="auto"/>
              </w:divBdr>
              <w:divsChild>
                <w:div w:id="1115910313">
                  <w:marLeft w:val="0"/>
                  <w:marRight w:val="0"/>
                  <w:marTop w:val="0"/>
                  <w:marBottom w:val="0"/>
                  <w:divBdr>
                    <w:top w:val="none" w:sz="0" w:space="0" w:color="auto"/>
                    <w:left w:val="none" w:sz="0" w:space="0" w:color="auto"/>
                    <w:bottom w:val="none" w:sz="0" w:space="0" w:color="auto"/>
                    <w:right w:val="none" w:sz="0" w:space="0" w:color="auto"/>
                  </w:divBdr>
                  <w:divsChild>
                    <w:div w:id="1115910315">
                      <w:marLeft w:val="0"/>
                      <w:marRight w:val="0"/>
                      <w:marTop w:val="0"/>
                      <w:marBottom w:val="0"/>
                      <w:divBdr>
                        <w:top w:val="none" w:sz="0" w:space="0" w:color="auto"/>
                        <w:left w:val="none" w:sz="0" w:space="0" w:color="auto"/>
                        <w:bottom w:val="none" w:sz="0" w:space="0" w:color="auto"/>
                        <w:right w:val="none" w:sz="0" w:space="0" w:color="auto"/>
                      </w:divBdr>
                      <w:divsChild>
                        <w:div w:id="1115910312">
                          <w:marLeft w:val="0"/>
                          <w:marRight w:val="0"/>
                          <w:marTop w:val="0"/>
                          <w:marBottom w:val="0"/>
                          <w:divBdr>
                            <w:top w:val="none" w:sz="0" w:space="0" w:color="auto"/>
                            <w:left w:val="none" w:sz="0" w:space="0" w:color="auto"/>
                            <w:bottom w:val="none" w:sz="0" w:space="0" w:color="auto"/>
                            <w:right w:val="none" w:sz="0" w:space="0" w:color="auto"/>
                          </w:divBdr>
                          <w:divsChild>
                            <w:div w:id="1115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1440</Words>
  <Characters>8208</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cso5</dc:creator>
  <cp:keywords/>
  <dc:description/>
  <cp:lastModifiedBy>DHHS</cp:lastModifiedBy>
  <cp:revision>2</cp:revision>
  <dcterms:created xsi:type="dcterms:W3CDTF">2010-11-22T19:51:00Z</dcterms:created>
  <dcterms:modified xsi:type="dcterms:W3CDTF">2010-11-22T19:51:00Z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