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BD" w:rsidRDefault="004568BD" w:rsidP="00397DF8">
      <w:pPr>
        <w:jc w:val="center"/>
        <w:rPr>
          <w:b/>
          <w:sz w:val="32"/>
          <w:szCs w:val="32"/>
        </w:rPr>
      </w:pPr>
    </w:p>
    <w:p w:rsidR="004568BD" w:rsidRDefault="004568BD" w:rsidP="00397DF8">
      <w:pPr>
        <w:jc w:val="center"/>
        <w:rPr>
          <w:b/>
          <w:sz w:val="32"/>
          <w:szCs w:val="32"/>
        </w:rPr>
      </w:pPr>
    </w:p>
    <w:p w:rsidR="004568BD" w:rsidRDefault="004568BD" w:rsidP="00397DF8">
      <w:pPr>
        <w:jc w:val="center"/>
        <w:rPr>
          <w:b/>
          <w:sz w:val="32"/>
          <w:szCs w:val="32"/>
        </w:rPr>
      </w:pPr>
    </w:p>
    <w:p w:rsidR="004568BD" w:rsidRDefault="004568BD" w:rsidP="00397DF8">
      <w:pPr>
        <w:jc w:val="center"/>
        <w:rPr>
          <w:b/>
          <w:sz w:val="32"/>
          <w:szCs w:val="32"/>
        </w:rPr>
      </w:pPr>
    </w:p>
    <w:p w:rsidR="004568BD" w:rsidRDefault="004568BD" w:rsidP="00397DF8">
      <w:pPr>
        <w:jc w:val="center"/>
        <w:rPr>
          <w:b/>
          <w:sz w:val="32"/>
          <w:szCs w:val="32"/>
        </w:rPr>
      </w:pPr>
    </w:p>
    <w:p w:rsidR="004568BD" w:rsidRPr="00872926" w:rsidRDefault="004568BD" w:rsidP="00397DF8">
      <w:pPr>
        <w:jc w:val="center"/>
        <w:rPr>
          <w:b/>
          <w:sz w:val="32"/>
          <w:szCs w:val="32"/>
        </w:rPr>
      </w:pPr>
    </w:p>
    <w:p w:rsidR="004568BD" w:rsidRPr="00F67DED" w:rsidRDefault="004568BD" w:rsidP="00397DF8">
      <w:pPr>
        <w:jc w:val="center"/>
        <w:rPr>
          <w:b/>
          <w:sz w:val="32"/>
          <w:szCs w:val="32"/>
        </w:rPr>
      </w:pPr>
      <w:r w:rsidRPr="00F67DED">
        <w:rPr>
          <w:b/>
          <w:sz w:val="32"/>
          <w:szCs w:val="32"/>
        </w:rPr>
        <w:t xml:space="preserve">HIV/AIDS Risk Reduction Interventions for African-American </w:t>
      </w:r>
    </w:p>
    <w:p w:rsidR="004568BD" w:rsidRPr="00F67DED" w:rsidRDefault="004568BD" w:rsidP="00397DF8">
      <w:pPr>
        <w:jc w:val="center"/>
        <w:rPr>
          <w:b/>
          <w:sz w:val="32"/>
          <w:szCs w:val="32"/>
        </w:rPr>
      </w:pPr>
      <w:r w:rsidRPr="00F67DED">
        <w:rPr>
          <w:b/>
          <w:sz w:val="32"/>
          <w:szCs w:val="32"/>
        </w:rPr>
        <w:t>Heterosexual Men</w:t>
      </w:r>
    </w:p>
    <w:p w:rsidR="004568BD" w:rsidRPr="00F67DED" w:rsidRDefault="004568BD" w:rsidP="00397DF8">
      <w:pPr>
        <w:jc w:val="center"/>
        <w:rPr>
          <w:b/>
          <w:sz w:val="32"/>
          <w:szCs w:val="32"/>
        </w:rPr>
      </w:pPr>
    </w:p>
    <w:p w:rsidR="004568BD" w:rsidRPr="00F67DED" w:rsidRDefault="004568BD" w:rsidP="00397DF8">
      <w:pPr>
        <w:jc w:val="center"/>
        <w:rPr>
          <w:b/>
          <w:sz w:val="32"/>
          <w:szCs w:val="32"/>
        </w:rPr>
      </w:pPr>
    </w:p>
    <w:p w:rsidR="004568BD" w:rsidRPr="00F67DED" w:rsidRDefault="004568BD" w:rsidP="00397DF8">
      <w:pPr>
        <w:jc w:val="center"/>
        <w:rPr>
          <w:b/>
          <w:sz w:val="32"/>
          <w:szCs w:val="32"/>
        </w:rPr>
      </w:pPr>
      <w:r w:rsidRPr="00F67DED">
        <w:rPr>
          <w:b/>
          <w:sz w:val="32"/>
          <w:szCs w:val="32"/>
        </w:rPr>
        <w:t>0920-10CM</w:t>
      </w:r>
    </w:p>
    <w:p w:rsidR="004568BD" w:rsidRPr="00F67DED" w:rsidRDefault="004568BD" w:rsidP="00397DF8">
      <w:pPr>
        <w:jc w:val="center"/>
        <w:rPr>
          <w:b/>
          <w:sz w:val="32"/>
          <w:szCs w:val="32"/>
        </w:rPr>
      </w:pPr>
    </w:p>
    <w:p w:rsidR="004568BD" w:rsidRPr="00F67DED" w:rsidRDefault="004568BD" w:rsidP="00397DF8">
      <w:pPr>
        <w:jc w:val="center"/>
        <w:rPr>
          <w:b/>
          <w:sz w:val="32"/>
          <w:szCs w:val="32"/>
        </w:rPr>
      </w:pPr>
    </w:p>
    <w:p w:rsidR="004568BD" w:rsidRPr="00F67DED" w:rsidRDefault="004568BD" w:rsidP="00397DF8">
      <w:pPr>
        <w:jc w:val="center"/>
        <w:rPr>
          <w:b/>
          <w:sz w:val="32"/>
          <w:szCs w:val="32"/>
        </w:rPr>
      </w:pPr>
    </w:p>
    <w:p w:rsidR="004568BD" w:rsidRPr="00F67DED" w:rsidRDefault="004568BD" w:rsidP="00397DF8">
      <w:pPr>
        <w:jc w:val="center"/>
        <w:rPr>
          <w:b/>
          <w:sz w:val="32"/>
          <w:szCs w:val="32"/>
        </w:rPr>
      </w:pPr>
    </w:p>
    <w:p w:rsidR="004568BD" w:rsidRPr="00F67DED" w:rsidRDefault="004568BD" w:rsidP="00397DF8">
      <w:pPr>
        <w:jc w:val="center"/>
        <w:rPr>
          <w:b/>
          <w:sz w:val="32"/>
          <w:szCs w:val="32"/>
        </w:rPr>
      </w:pPr>
    </w:p>
    <w:p w:rsidR="004568BD" w:rsidRPr="00F67DED" w:rsidRDefault="004568BD" w:rsidP="00397DF8">
      <w:pPr>
        <w:jc w:val="center"/>
        <w:rPr>
          <w:b/>
          <w:sz w:val="32"/>
          <w:szCs w:val="32"/>
        </w:rPr>
      </w:pPr>
      <w:r w:rsidRPr="00F67DED">
        <w:rPr>
          <w:b/>
          <w:sz w:val="32"/>
          <w:szCs w:val="32"/>
        </w:rPr>
        <w:t>Attachment 3g</w:t>
      </w:r>
    </w:p>
    <w:p w:rsidR="004568BD" w:rsidRPr="00F67DED" w:rsidRDefault="004568BD" w:rsidP="00397DF8">
      <w:pPr>
        <w:jc w:val="center"/>
        <w:rPr>
          <w:b/>
          <w:sz w:val="32"/>
          <w:szCs w:val="32"/>
        </w:rPr>
      </w:pPr>
      <w:r w:rsidRPr="00F67DED">
        <w:rPr>
          <w:b/>
          <w:sz w:val="32"/>
          <w:szCs w:val="32"/>
        </w:rPr>
        <w:t>Data Collection: Baseline/Follow-up Assessment – SUNY</w:t>
      </w:r>
    </w:p>
    <w:p w:rsidR="004568BD" w:rsidRPr="00F67DED" w:rsidRDefault="004568BD" w:rsidP="00397DF8"/>
    <w:p w:rsidR="004568BD" w:rsidRPr="00F67DED" w:rsidRDefault="004568BD" w:rsidP="00397DF8"/>
    <w:p w:rsidR="004568BD" w:rsidRPr="00F67DED" w:rsidRDefault="004568BD" w:rsidP="00397DF8">
      <w:pPr>
        <w:rPr>
          <w:b/>
          <w:bCs/>
        </w:rPr>
      </w:pPr>
    </w:p>
    <w:p w:rsidR="004568BD" w:rsidRPr="00F67DED" w:rsidRDefault="004568BD" w:rsidP="00397DF8">
      <w:pPr>
        <w:rPr>
          <w:b/>
          <w:bCs/>
        </w:rPr>
      </w:pPr>
    </w:p>
    <w:p w:rsidR="004568BD" w:rsidRPr="00F67DED" w:rsidRDefault="004568BD" w:rsidP="00397DF8">
      <w:pPr>
        <w:rPr>
          <w:b/>
          <w:bCs/>
        </w:rPr>
      </w:pPr>
    </w:p>
    <w:p w:rsidR="004568BD" w:rsidRPr="00F67DED" w:rsidRDefault="004568BD" w:rsidP="00397DF8">
      <w:pPr>
        <w:rPr>
          <w:b/>
          <w:bCs/>
        </w:rPr>
      </w:pPr>
    </w:p>
    <w:p w:rsidR="004568BD" w:rsidRPr="00F67DED" w:rsidRDefault="004568BD" w:rsidP="00397DF8">
      <w:pPr>
        <w:rPr>
          <w:b/>
          <w:bCs/>
        </w:rPr>
      </w:pPr>
    </w:p>
    <w:p w:rsidR="004568BD" w:rsidRPr="00F67DED" w:rsidRDefault="004568BD" w:rsidP="00397DF8">
      <w:pPr>
        <w:rPr>
          <w:b/>
          <w:bCs/>
        </w:rPr>
      </w:pPr>
    </w:p>
    <w:p w:rsidR="004568BD" w:rsidRPr="00F67DED" w:rsidRDefault="004568BD" w:rsidP="00397DF8">
      <w:pPr>
        <w:rPr>
          <w:b/>
          <w:bCs/>
        </w:rPr>
      </w:pPr>
    </w:p>
    <w:p w:rsidR="004568BD" w:rsidRPr="00F67DED" w:rsidRDefault="004568BD" w:rsidP="00397DF8">
      <w:pPr>
        <w:rPr>
          <w:b/>
          <w:bCs/>
        </w:rPr>
      </w:pPr>
    </w:p>
    <w:p w:rsidR="004568BD" w:rsidRPr="00F67DED" w:rsidRDefault="004568BD" w:rsidP="00397DF8">
      <w:pPr>
        <w:rPr>
          <w:b/>
          <w:bCs/>
        </w:rPr>
      </w:pPr>
    </w:p>
    <w:p w:rsidR="004568BD" w:rsidRPr="00F67DED" w:rsidRDefault="004568BD" w:rsidP="00397DF8">
      <w:pPr>
        <w:rPr>
          <w:b/>
          <w:bCs/>
        </w:rPr>
      </w:pPr>
    </w:p>
    <w:p w:rsidR="004568BD" w:rsidRPr="00F67DED" w:rsidRDefault="004568BD" w:rsidP="00397DF8">
      <w:pPr>
        <w:rPr>
          <w:b/>
          <w:bCs/>
        </w:rPr>
      </w:pPr>
    </w:p>
    <w:p w:rsidR="004568BD" w:rsidRPr="00F67DED" w:rsidRDefault="004568BD" w:rsidP="00397DF8">
      <w:pPr>
        <w:rPr>
          <w:b/>
          <w:bCs/>
        </w:rPr>
      </w:pPr>
    </w:p>
    <w:p w:rsidR="004568BD" w:rsidRPr="00F67DED" w:rsidRDefault="004568BD" w:rsidP="00397DF8">
      <w:pPr>
        <w:rPr>
          <w:b/>
          <w:bCs/>
        </w:rPr>
      </w:pPr>
    </w:p>
    <w:p w:rsidR="004568BD" w:rsidRPr="00F67DED" w:rsidRDefault="004568BD" w:rsidP="00397DF8">
      <w:pPr>
        <w:rPr>
          <w:b/>
          <w:bCs/>
        </w:rPr>
      </w:pPr>
    </w:p>
    <w:p w:rsidR="004568BD" w:rsidRPr="00F67DED" w:rsidRDefault="004568BD" w:rsidP="00397DF8">
      <w:pPr>
        <w:rPr>
          <w:b/>
          <w:bCs/>
        </w:rPr>
      </w:pPr>
    </w:p>
    <w:p w:rsidR="004568BD" w:rsidRPr="00F67DED" w:rsidRDefault="004568BD" w:rsidP="00397DF8">
      <w:pPr>
        <w:rPr>
          <w:b/>
          <w:bCs/>
        </w:rPr>
      </w:pPr>
    </w:p>
    <w:p w:rsidR="004568BD" w:rsidRPr="00F67DED" w:rsidRDefault="004568BD" w:rsidP="00397DF8">
      <w:pPr>
        <w:rPr>
          <w:b/>
          <w:bCs/>
        </w:rPr>
      </w:pPr>
    </w:p>
    <w:p w:rsidR="004568BD" w:rsidRPr="00F67DED" w:rsidRDefault="004568BD" w:rsidP="00397DF8">
      <w:pPr>
        <w:rPr>
          <w:b/>
          <w:bCs/>
        </w:rPr>
      </w:pPr>
    </w:p>
    <w:p w:rsidR="004568BD" w:rsidRPr="00F67DED" w:rsidRDefault="004568BD" w:rsidP="00397DF8">
      <w:pPr>
        <w:rPr>
          <w:b/>
          <w:bCs/>
        </w:rPr>
      </w:pPr>
    </w:p>
    <w:p w:rsidR="004568BD" w:rsidRPr="00F67DED" w:rsidRDefault="004568BD" w:rsidP="00397DF8">
      <w:pPr>
        <w:rPr>
          <w:b/>
          <w:bCs/>
        </w:rPr>
      </w:pPr>
    </w:p>
    <w:p w:rsidR="004568BD" w:rsidRPr="00F67DED" w:rsidRDefault="004568BD" w:rsidP="00397DF8">
      <w:pPr>
        <w:rPr>
          <w:b/>
          <w:bCs/>
        </w:rPr>
      </w:pPr>
    </w:p>
    <w:p w:rsidR="004568BD" w:rsidRPr="00F67DED" w:rsidRDefault="004568BD" w:rsidP="00E305D0">
      <w:pPr>
        <w:pStyle w:val="Header"/>
        <w:jc w:val="right"/>
        <w:rPr>
          <w:b/>
          <w:sz w:val="20"/>
          <w:szCs w:val="20"/>
        </w:rPr>
      </w:pPr>
      <w:r w:rsidRPr="00F67DED">
        <w:rPr>
          <w:b/>
          <w:sz w:val="20"/>
          <w:szCs w:val="20"/>
        </w:rPr>
        <w:t>Form Approved</w:t>
      </w:r>
    </w:p>
    <w:p w:rsidR="004568BD" w:rsidRPr="00F67DED" w:rsidRDefault="004568BD" w:rsidP="00E305D0">
      <w:pPr>
        <w:pStyle w:val="Header"/>
        <w:jc w:val="right"/>
        <w:rPr>
          <w:sz w:val="20"/>
          <w:szCs w:val="20"/>
        </w:rPr>
      </w:pPr>
      <w:r w:rsidRPr="00F67DED">
        <w:rPr>
          <w:sz w:val="20"/>
          <w:szCs w:val="20"/>
        </w:rPr>
        <w:t>OMB No. 0920-XXXX</w:t>
      </w:r>
    </w:p>
    <w:p w:rsidR="004568BD" w:rsidRPr="00F67DED" w:rsidRDefault="004568BD" w:rsidP="00E305D0">
      <w:pPr>
        <w:pStyle w:val="Header"/>
        <w:jc w:val="right"/>
      </w:pPr>
      <w:r w:rsidRPr="00F67DED">
        <w:rPr>
          <w:sz w:val="20"/>
          <w:szCs w:val="20"/>
        </w:rPr>
        <w:t>Exp. Date XX/XX/20XX</w:t>
      </w:r>
    </w:p>
    <w:p w:rsidR="004568BD" w:rsidRPr="00F67DED" w:rsidRDefault="004568BD" w:rsidP="00397DF8">
      <w:pPr>
        <w:rPr>
          <w:b/>
          <w:bCs/>
        </w:rPr>
      </w:pPr>
    </w:p>
    <w:p w:rsidR="004568BD" w:rsidRPr="00F67DED" w:rsidRDefault="004568BD" w:rsidP="00E305D0">
      <w:pPr>
        <w:jc w:val="center"/>
        <w:rPr>
          <w:b/>
          <w:sz w:val="32"/>
          <w:szCs w:val="32"/>
        </w:rPr>
      </w:pPr>
      <w:r w:rsidRPr="00F67DED">
        <w:rPr>
          <w:b/>
          <w:sz w:val="32"/>
          <w:szCs w:val="32"/>
        </w:rPr>
        <w:t xml:space="preserve">HIV/AIDS Risk Reduction Interventions for African-American </w:t>
      </w:r>
    </w:p>
    <w:p w:rsidR="004568BD" w:rsidRPr="00F67DED" w:rsidRDefault="004568BD" w:rsidP="00E305D0">
      <w:pPr>
        <w:jc w:val="center"/>
        <w:rPr>
          <w:b/>
          <w:sz w:val="32"/>
          <w:szCs w:val="32"/>
        </w:rPr>
      </w:pPr>
      <w:r w:rsidRPr="00F67DED">
        <w:rPr>
          <w:b/>
          <w:sz w:val="32"/>
          <w:szCs w:val="32"/>
        </w:rPr>
        <w:t>Heterosexual Men:  Baseline/Follow-up Assessment – SUNY (Attachment 3g)</w:t>
      </w:r>
    </w:p>
    <w:p w:rsidR="004568BD" w:rsidRPr="00F67DED" w:rsidRDefault="004568BD" w:rsidP="00E305D0">
      <w:pPr>
        <w:jc w:val="center"/>
        <w:rPr>
          <w:b/>
          <w:sz w:val="32"/>
          <w:szCs w:val="32"/>
        </w:rPr>
      </w:pPr>
    </w:p>
    <w:p w:rsidR="004568BD" w:rsidRPr="00F67DED" w:rsidRDefault="004568BD" w:rsidP="00E305D0">
      <w:r w:rsidRPr="00F67DED">
        <w:rPr>
          <w:rFonts w:ascii="Courier New" w:hAnsi="Courier New" w:cs="Courier New"/>
          <w:bCs/>
          <w:i/>
          <w:sz w:val="20"/>
          <w:szCs w:val="20"/>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persons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(0920-09XX)</w:t>
      </w:r>
    </w:p>
    <w:p w:rsidR="004568BD" w:rsidRPr="00F67DED" w:rsidRDefault="004568BD" w:rsidP="00E305D0">
      <w:pPr>
        <w:jc w:val="center"/>
        <w:rPr>
          <w:b/>
          <w:sz w:val="32"/>
          <w:szCs w:val="32"/>
        </w:rPr>
      </w:pPr>
    </w:p>
    <w:tbl>
      <w:tblPr>
        <w:tblpPr w:leftFromText="180" w:rightFromText="180" w:vertAnchor="page" w:horzAnchor="margin" w:tblpY="7441"/>
        <w:tblW w:w="9900" w:type="dxa"/>
        <w:tblLayout w:type="fixed"/>
        <w:tblCellMar>
          <w:left w:w="81" w:type="dxa"/>
          <w:right w:w="81" w:type="dxa"/>
        </w:tblCellMar>
        <w:tblLook w:val="0000"/>
      </w:tblPr>
      <w:tblGrid>
        <w:gridCol w:w="9900"/>
      </w:tblGrid>
      <w:tr w:rsidR="004568BD" w:rsidRPr="00F67DED" w:rsidTr="00E305D0">
        <w:trPr>
          <w:cantSplit/>
          <w:trHeight w:val="445"/>
        </w:trPr>
        <w:tc>
          <w:tcPr>
            <w:tcW w:w="9900" w:type="dxa"/>
            <w:tcBorders>
              <w:top w:val="threeDEmboss" w:sz="18" w:space="0" w:color="FFFFFF"/>
              <w:left w:val="threeDEmboss" w:sz="18" w:space="0" w:color="FFFFFF"/>
              <w:bottom w:val="threeDEmboss" w:sz="18" w:space="0" w:color="808080"/>
              <w:right w:val="threeDEmboss" w:sz="18" w:space="0" w:color="808080"/>
            </w:tcBorders>
            <w:shd w:val="pct10" w:color="000000" w:fill="FFFFFF"/>
          </w:tcPr>
          <w:p w:rsidR="004568BD" w:rsidRPr="00F67DED" w:rsidRDefault="004568BD" w:rsidP="00E305D0">
            <w:pPr>
              <w:pStyle w:val="Title"/>
              <w:spacing w:line="240" w:lineRule="exact"/>
              <w:outlineLvl w:val="1"/>
              <w:rPr>
                <w:rFonts w:ascii="Times New Roman" w:hAnsi="Times New Roman"/>
                <w:sz w:val="24"/>
                <w:szCs w:val="24"/>
              </w:rPr>
            </w:pPr>
            <w:r w:rsidRPr="00F67DED">
              <w:rPr>
                <w:rFonts w:ascii="Times New Roman" w:hAnsi="Times New Roman"/>
                <w:sz w:val="24"/>
                <w:szCs w:val="24"/>
              </w:rPr>
              <w:br w:type="page"/>
            </w:r>
            <w:bookmarkStart w:id="0" w:name="_Toc232319205"/>
            <w:r w:rsidRPr="00F67DED">
              <w:rPr>
                <w:rFonts w:ascii="Times New Roman" w:hAnsi="Times New Roman"/>
                <w:sz w:val="24"/>
                <w:szCs w:val="24"/>
              </w:rPr>
              <w:t>Client Evaluation Assessment</w:t>
            </w:r>
            <w:bookmarkEnd w:id="0"/>
          </w:p>
        </w:tc>
      </w:tr>
    </w:tbl>
    <w:p w:rsidR="004568BD" w:rsidRPr="00F67DED" w:rsidRDefault="004568BD" w:rsidP="00397DF8">
      <w:pPr>
        <w:spacing w:before="100" w:after="100"/>
        <w:rPr>
          <w:b/>
          <w:bCs/>
        </w:rPr>
      </w:pPr>
    </w:p>
    <w:p w:rsidR="004568BD" w:rsidRPr="00F67DED" w:rsidRDefault="004568BD" w:rsidP="00397DF8">
      <w:pPr>
        <w:spacing w:before="100" w:after="100"/>
        <w:rPr>
          <w:b/>
          <w:bCs/>
        </w:rPr>
      </w:pPr>
    </w:p>
    <w:p w:rsidR="004568BD" w:rsidRPr="00F67DED" w:rsidRDefault="004568BD" w:rsidP="00397DF8">
      <w:pPr>
        <w:rPr>
          <w:b/>
          <w:bCs/>
        </w:rPr>
      </w:pPr>
      <w:r w:rsidRPr="00F67DED">
        <w:rPr>
          <w:b/>
          <w:bCs/>
        </w:rPr>
        <w:t>STUDY ID # ____ - ____ ____ ____</w:t>
      </w:r>
    </w:p>
    <w:p w:rsidR="004568BD" w:rsidRPr="00F67DED" w:rsidRDefault="004568BD" w:rsidP="00397DF8">
      <w:pPr>
        <w:rPr>
          <w:b/>
          <w:bCs/>
        </w:rPr>
      </w:pPr>
      <w:r w:rsidRPr="00F67DED">
        <w:rPr>
          <w:b/>
          <w:bCs/>
        </w:rPr>
        <w:t>INTERVIEW:</w:t>
      </w:r>
    </w:p>
    <w:p w:rsidR="004568BD" w:rsidRPr="00F67DED" w:rsidRDefault="004568BD" w:rsidP="00397DF8">
      <w:pPr>
        <w:rPr>
          <w:b/>
          <w:bCs/>
        </w:rPr>
      </w:pPr>
      <w:r w:rsidRPr="00F67DED">
        <w:rPr>
          <w:b/>
          <w:bCs/>
        </w:rPr>
        <w:tab/>
        <w:t>___ Baseline</w:t>
      </w:r>
    </w:p>
    <w:p w:rsidR="004568BD" w:rsidRPr="00F67DED" w:rsidRDefault="004568BD" w:rsidP="00397DF8">
      <w:pPr>
        <w:rPr>
          <w:b/>
          <w:bCs/>
        </w:rPr>
      </w:pPr>
      <w:r w:rsidRPr="00F67DED">
        <w:rPr>
          <w:b/>
          <w:bCs/>
        </w:rPr>
        <w:tab/>
        <w:t>___Follow-up</w:t>
      </w:r>
    </w:p>
    <w:p w:rsidR="004568BD" w:rsidRPr="00F67DED" w:rsidRDefault="004568BD" w:rsidP="00397DF8">
      <w:pPr>
        <w:rPr>
          <w:b/>
          <w:bCs/>
        </w:rPr>
      </w:pPr>
      <w:r w:rsidRPr="00F67DED">
        <w:rPr>
          <w:b/>
          <w:bCs/>
        </w:rPr>
        <w:t>DATE: ___ / ___ / ___</w:t>
      </w:r>
    </w:p>
    <w:p w:rsidR="004568BD" w:rsidRPr="00F67DED" w:rsidRDefault="004568BD" w:rsidP="00397DF8">
      <w:pPr>
        <w:rPr>
          <w:b/>
          <w:bCs/>
        </w:rPr>
      </w:pPr>
    </w:p>
    <w:p w:rsidR="004568BD" w:rsidRPr="00F67DED" w:rsidRDefault="004568BD" w:rsidP="00397DF8">
      <w:pPr>
        <w:rPr>
          <w:b/>
          <w:bCs/>
        </w:rPr>
      </w:pPr>
      <w:r w:rsidRPr="00F67DED">
        <w:rPr>
          <w:b/>
          <w:bCs/>
        </w:rPr>
        <w:t xml:space="preserve">                                                                       </w:t>
      </w:r>
    </w:p>
    <w:p w:rsidR="004568BD" w:rsidRPr="00F67DED" w:rsidRDefault="004568BD" w:rsidP="00397DF8">
      <w:pPr>
        <w:tabs>
          <w:tab w:val="center" w:pos="4320"/>
          <w:tab w:val="center" w:pos="5040"/>
          <w:tab w:val="center" w:pos="5760"/>
        </w:tabs>
        <w:rPr>
          <w:b/>
          <w:u w:val="single"/>
        </w:rPr>
      </w:pPr>
      <w:r w:rsidRPr="00F67DED">
        <w:rPr>
          <w:b/>
          <w:u w:val="single"/>
        </w:rPr>
        <w:t>Practice Items</w:t>
      </w:r>
    </w:p>
    <w:p w:rsidR="004568BD" w:rsidRPr="00F67DED" w:rsidRDefault="004568BD" w:rsidP="00397DF8">
      <w:pPr>
        <w:tabs>
          <w:tab w:val="center" w:pos="4320"/>
          <w:tab w:val="center" w:pos="5040"/>
          <w:tab w:val="center" w:pos="5760"/>
        </w:tabs>
      </w:pPr>
    </w:p>
    <w:p w:rsidR="004568BD" w:rsidRPr="00F67DED" w:rsidRDefault="004568BD" w:rsidP="00397DF8">
      <w:pPr>
        <w:tabs>
          <w:tab w:val="center" w:pos="4320"/>
          <w:tab w:val="center" w:pos="5040"/>
          <w:tab w:val="center" w:pos="5760"/>
        </w:tabs>
      </w:pPr>
      <w:r w:rsidRPr="00F67DED">
        <w:t>These first few questions are to help you feel comfortable using the computer to answer questions.</w:t>
      </w:r>
    </w:p>
    <w:p w:rsidR="004568BD" w:rsidRPr="00F67DED" w:rsidRDefault="004568BD" w:rsidP="00397DF8">
      <w:pPr>
        <w:tabs>
          <w:tab w:val="center" w:pos="4320"/>
          <w:tab w:val="center" w:pos="5040"/>
          <w:tab w:val="center" w:pos="5760"/>
        </w:tabs>
      </w:pPr>
    </w:p>
    <w:p w:rsidR="004568BD" w:rsidRPr="00F67DED" w:rsidRDefault="004568BD" w:rsidP="00397DF8">
      <w:pPr>
        <w:tabs>
          <w:tab w:val="center" w:pos="4320"/>
          <w:tab w:val="center" w:pos="5040"/>
          <w:tab w:val="center" w:pos="5760"/>
        </w:tabs>
      </w:pPr>
      <w:r w:rsidRPr="00F67DED">
        <w:t>1  Did you have breakfast this morning?</w:t>
      </w:r>
    </w:p>
    <w:p w:rsidR="004568BD" w:rsidRPr="00F67DED" w:rsidRDefault="004568BD" w:rsidP="00397DF8">
      <w:pPr>
        <w:numPr>
          <w:ilvl w:val="0"/>
          <w:numId w:val="3"/>
        </w:numPr>
        <w:tabs>
          <w:tab w:val="center" w:pos="4320"/>
          <w:tab w:val="center" w:pos="5040"/>
          <w:tab w:val="center" w:pos="5760"/>
        </w:tabs>
      </w:pPr>
      <w:r w:rsidRPr="00F67DED">
        <w:t>Yes</w:t>
      </w:r>
    </w:p>
    <w:p w:rsidR="004568BD" w:rsidRPr="00F67DED" w:rsidRDefault="004568BD" w:rsidP="00397DF8">
      <w:pPr>
        <w:numPr>
          <w:ilvl w:val="0"/>
          <w:numId w:val="3"/>
        </w:numPr>
        <w:tabs>
          <w:tab w:val="center" w:pos="4320"/>
          <w:tab w:val="center" w:pos="5040"/>
          <w:tab w:val="center" w:pos="5760"/>
        </w:tabs>
      </w:pPr>
      <w:r w:rsidRPr="00F67DED">
        <w:t>No</w:t>
      </w:r>
    </w:p>
    <w:p w:rsidR="004568BD" w:rsidRPr="00F67DED" w:rsidRDefault="004568BD" w:rsidP="00397DF8">
      <w:pPr>
        <w:tabs>
          <w:tab w:val="center" w:pos="4320"/>
          <w:tab w:val="center" w:pos="5040"/>
          <w:tab w:val="center" w:pos="5760"/>
        </w:tabs>
      </w:pPr>
    </w:p>
    <w:p w:rsidR="004568BD" w:rsidRPr="00F67DED" w:rsidRDefault="004568BD" w:rsidP="00397DF8">
      <w:pPr>
        <w:tabs>
          <w:tab w:val="center" w:pos="4320"/>
          <w:tab w:val="center" w:pos="5040"/>
          <w:tab w:val="center" w:pos="5760"/>
        </w:tabs>
      </w:pPr>
      <w:r w:rsidRPr="00F67DED">
        <w:t xml:space="preserve">To practice numeric pad responses, ask:  </w:t>
      </w:r>
    </w:p>
    <w:p w:rsidR="004568BD" w:rsidRPr="00F67DED" w:rsidRDefault="004568BD" w:rsidP="00397DF8">
      <w:pPr>
        <w:tabs>
          <w:tab w:val="center" w:pos="4320"/>
          <w:tab w:val="center" w:pos="5040"/>
          <w:tab w:val="center" w:pos="5760"/>
        </w:tabs>
      </w:pPr>
      <w:r w:rsidRPr="00F67DED">
        <w:t>2  How many brothers and sisters do you have?</w:t>
      </w:r>
    </w:p>
    <w:p w:rsidR="004568BD" w:rsidRPr="00F67DED" w:rsidRDefault="004568BD" w:rsidP="00397DF8">
      <w:pPr>
        <w:tabs>
          <w:tab w:val="center" w:pos="4320"/>
          <w:tab w:val="center" w:pos="5040"/>
          <w:tab w:val="center" w:pos="5760"/>
        </w:tabs>
      </w:pPr>
    </w:p>
    <w:p w:rsidR="004568BD" w:rsidRPr="00F67DED" w:rsidRDefault="004568BD" w:rsidP="00397DF8">
      <w:pPr>
        <w:tabs>
          <w:tab w:val="center" w:pos="4320"/>
          <w:tab w:val="center" w:pos="5040"/>
          <w:tab w:val="center" w:pos="5760"/>
        </w:tabs>
        <w:ind w:left="4320"/>
      </w:pPr>
      <w:r w:rsidRPr="00F67DED">
        <w:t>1</w:t>
      </w:r>
    </w:p>
    <w:p w:rsidR="004568BD" w:rsidRPr="00F67DED" w:rsidRDefault="004568BD" w:rsidP="00397DF8">
      <w:pPr>
        <w:tabs>
          <w:tab w:val="center" w:pos="4320"/>
          <w:tab w:val="center" w:pos="5040"/>
          <w:tab w:val="center" w:pos="5760"/>
        </w:tabs>
        <w:ind w:left="4320"/>
      </w:pPr>
      <w:r w:rsidRPr="00F67DED">
        <w:t>2</w:t>
      </w:r>
    </w:p>
    <w:p w:rsidR="004568BD" w:rsidRPr="00F67DED" w:rsidRDefault="004568BD" w:rsidP="00397DF8">
      <w:pPr>
        <w:tabs>
          <w:tab w:val="center" w:pos="4320"/>
          <w:tab w:val="center" w:pos="5040"/>
          <w:tab w:val="center" w:pos="5760"/>
        </w:tabs>
        <w:ind w:left="4320"/>
      </w:pPr>
      <w:r w:rsidRPr="00F67DED">
        <w:t>3</w:t>
      </w:r>
    </w:p>
    <w:p w:rsidR="004568BD" w:rsidRPr="00F67DED" w:rsidRDefault="004568BD" w:rsidP="00397DF8">
      <w:pPr>
        <w:tabs>
          <w:tab w:val="center" w:pos="4320"/>
          <w:tab w:val="center" w:pos="5040"/>
          <w:tab w:val="center" w:pos="5760"/>
        </w:tabs>
        <w:ind w:left="4320"/>
      </w:pPr>
      <w:r w:rsidRPr="00F67DED">
        <w:t>4</w:t>
      </w:r>
    </w:p>
    <w:p w:rsidR="004568BD" w:rsidRPr="00F67DED" w:rsidRDefault="004568BD" w:rsidP="00397DF8">
      <w:pPr>
        <w:tabs>
          <w:tab w:val="center" w:pos="4320"/>
          <w:tab w:val="center" w:pos="5040"/>
          <w:tab w:val="center" w:pos="5760"/>
        </w:tabs>
        <w:ind w:left="4320"/>
      </w:pPr>
      <w:r w:rsidRPr="00F67DED">
        <w:t>5</w:t>
      </w:r>
    </w:p>
    <w:p w:rsidR="004568BD" w:rsidRPr="00F67DED" w:rsidRDefault="004568BD" w:rsidP="00397DF8">
      <w:pPr>
        <w:tabs>
          <w:tab w:val="center" w:pos="4320"/>
          <w:tab w:val="center" w:pos="5040"/>
          <w:tab w:val="center" w:pos="5760"/>
        </w:tabs>
        <w:ind w:left="4320"/>
      </w:pPr>
      <w:r w:rsidRPr="00F67DED">
        <w:t>6</w:t>
      </w:r>
    </w:p>
    <w:p w:rsidR="004568BD" w:rsidRPr="00F67DED" w:rsidRDefault="004568BD" w:rsidP="00397DF8">
      <w:pPr>
        <w:tabs>
          <w:tab w:val="center" w:pos="4320"/>
          <w:tab w:val="center" w:pos="5040"/>
          <w:tab w:val="center" w:pos="5760"/>
        </w:tabs>
        <w:ind w:left="4320"/>
      </w:pPr>
      <w:r w:rsidRPr="00F67DED">
        <w:t>7</w:t>
      </w:r>
    </w:p>
    <w:p w:rsidR="004568BD" w:rsidRPr="00F67DED" w:rsidRDefault="004568BD" w:rsidP="00397DF8">
      <w:pPr>
        <w:tabs>
          <w:tab w:val="center" w:pos="4320"/>
          <w:tab w:val="center" w:pos="5040"/>
          <w:tab w:val="center" w:pos="5760"/>
        </w:tabs>
        <w:ind w:left="4320"/>
      </w:pPr>
      <w:r w:rsidRPr="00F67DED">
        <w:t>8</w:t>
      </w:r>
    </w:p>
    <w:p w:rsidR="004568BD" w:rsidRPr="00F67DED" w:rsidRDefault="004568BD" w:rsidP="00397DF8">
      <w:pPr>
        <w:tabs>
          <w:tab w:val="center" w:pos="4320"/>
          <w:tab w:val="center" w:pos="5040"/>
          <w:tab w:val="center" w:pos="5760"/>
        </w:tabs>
        <w:ind w:left="4320"/>
      </w:pPr>
      <w:r w:rsidRPr="00F67DED">
        <w:t>9</w:t>
      </w:r>
    </w:p>
    <w:p w:rsidR="004568BD" w:rsidRPr="00F67DED" w:rsidRDefault="004568BD" w:rsidP="00397DF8">
      <w:pPr>
        <w:tabs>
          <w:tab w:val="center" w:pos="4320"/>
          <w:tab w:val="center" w:pos="5040"/>
          <w:tab w:val="center" w:pos="5760"/>
        </w:tabs>
        <w:ind w:left="4320"/>
      </w:pPr>
      <w:r w:rsidRPr="00F67DED">
        <w:t>10</w:t>
      </w:r>
    </w:p>
    <w:p w:rsidR="004568BD" w:rsidRPr="00F67DED" w:rsidRDefault="004568BD" w:rsidP="00397DF8">
      <w:pPr>
        <w:tabs>
          <w:tab w:val="center" w:pos="4320"/>
          <w:tab w:val="center" w:pos="5040"/>
          <w:tab w:val="center" w:pos="5760"/>
        </w:tabs>
        <w:ind w:left="4320"/>
      </w:pPr>
      <w:r w:rsidRPr="00F67DED">
        <w:t>More than 10</w:t>
      </w:r>
    </w:p>
    <w:p w:rsidR="004568BD" w:rsidRPr="00F67DED" w:rsidRDefault="004568BD" w:rsidP="00397DF8">
      <w:pPr>
        <w:tabs>
          <w:tab w:val="center" w:pos="4320"/>
          <w:tab w:val="center" w:pos="5040"/>
          <w:tab w:val="center" w:pos="5760"/>
        </w:tabs>
      </w:pPr>
    </w:p>
    <w:p w:rsidR="004568BD" w:rsidRPr="00F67DED" w:rsidRDefault="004568BD" w:rsidP="00397DF8">
      <w:pPr>
        <w:pStyle w:val="Information"/>
        <w:tabs>
          <w:tab w:val="center" w:pos="4320"/>
          <w:tab w:val="center" w:pos="5040"/>
          <w:tab w:val="center" w:pos="5760"/>
        </w:tabs>
        <w:spacing w:before="0" w:after="0"/>
        <w:rPr>
          <w:b/>
          <w:u w:val="single"/>
        </w:rPr>
      </w:pPr>
    </w:p>
    <w:p w:rsidR="004568BD" w:rsidRPr="00F67DED" w:rsidRDefault="004568BD" w:rsidP="00397DF8">
      <w:pPr>
        <w:pStyle w:val="Information"/>
        <w:tabs>
          <w:tab w:val="center" w:pos="4320"/>
          <w:tab w:val="center" w:pos="5040"/>
          <w:tab w:val="center" w:pos="5760"/>
        </w:tabs>
        <w:spacing w:before="0" w:after="0"/>
        <w:rPr>
          <w:b/>
          <w:u w:val="single"/>
        </w:rPr>
      </w:pPr>
    </w:p>
    <w:p w:rsidR="004568BD" w:rsidRPr="00F67DED" w:rsidRDefault="004568BD" w:rsidP="00397DF8">
      <w:pPr>
        <w:pStyle w:val="Information"/>
        <w:tabs>
          <w:tab w:val="center" w:pos="4320"/>
          <w:tab w:val="center" w:pos="5040"/>
          <w:tab w:val="center" w:pos="5760"/>
        </w:tabs>
        <w:spacing w:before="0" w:after="0"/>
        <w:rPr>
          <w:b/>
          <w:u w:val="single"/>
        </w:rPr>
      </w:pPr>
    </w:p>
    <w:p w:rsidR="004568BD" w:rsidRPr="00F67DED" w:rsidRDefault="004568BD" w:rsidP="00397DF8">
      <w:pPr>
        <w:pStyle w:val="Information"/>
        <w:tabs>
          <w:tab w:val="center" w:pos="4320"/>
          <w:tab w:val="center" w:pos="5040"/>
          <w:tab w:val="center" w:pos="5760"/>
        </w:tabs>
        <w:spacing w:before="0" w:after="0"/>
        <w:rPr>
          <w:b/>
          <w:u w:val="single"/>
        </w:rPr>
      </w:pPr>
      <w:r w:rsidRPr="00F67DED">
        <w:rPr>
          <w:b/>
          <w:u w:val="single"/>
        </w:rPr>
        <w:t>Demographics: BASELINE ONLY</w:t>
      </w:r>
    </w:p>
    <w:p w:rsidR="004568BD" w:rsidRPr="00F67DED" w:rsidRDefault="004568BD" w:rsidP="00397DF8">
      <w:pPr>
        <w:pStyle w:val="Information"/>
        <w:tabs>
          <w:tab w:val="center" w:pos="4320"/>
          <w:tab w:val="center" w:pos="5040"/>
          <w:tab w:val="center" w:pos="5760"/>
        </w:tabs>
        <w:spacing w:before="0" w:after="0"/>
        <w:rPr>
          <w:b/>
          <w:u w:val="single"/>
        </w:rPr>
      </w:pPr>
      <w:r w:rsidRPr="00F67DED">
        <w:t>Now we have some background questions. These questions let us know something about the people who participate in this study.</w:t>
      </w:r>
    </w:p>
    <w:p w:rsidR="004568BD" w:rsidRPr="00F67DED" w:rsidRDefault="004568BD" w:rsidP="00397DF8">
      <w:pPr>
        <w:pStyle w:val="Information"/>
        <w:tabs>
          <w:tab w:val="center" w:pos="4320"/>
          <w:tab w:val="center" w:pos="5040"/>
          <w:tab w:val="center" w:pos="5760"/>
        </w:tabs>
        <w:spacing w:before="0" w:after="0"/>
        <w:rPr>
          <w:b/>
          <w:u w:val="single"/>
        </w:rPr>
      </w:pPr>
    </w:p>
    <w:p w:rsidR="004568BD" w:rsidRPr="00F67DED" w:rsidRDefault="004568BD" w:rsidP="00397DF8">
      <w:pPr>
        <w:pStyle w:val="Information"/>
        <w:tabs>
          <w:tab w:val="center" w:pos="4320"/>
          <w:tab w:val="center" w:pos="5040"/>
          <w:tab w:val="center" w:pos="5760"/>
        </w:tabs>
        <w:spacing w:before="0" w:after="0"/>
      </w:pPr>
      <w:r w:rsidRPr="00F67DED">
        <w:t>3. How old are you?</w:t>
      </w:r>
      <w:r w:rsidRPr="00F67DED">
        <w:tab/>
      </w:r>
      <w:r w:rsidRPr="00F67DED">
        <w:tab/>
        <w:t xml:space="preserve">__  __       </w:t>
      </w:r>
      <w:r w:rsidRPr="00F67DED">
        <w:rPr>
          <w:i/>
        </w:rPr>
        <w:t>If response is less than 18, Stop “Please see the administrator”</w:t>
      </w:r>
      <w:r w:rsidRPr="00F67DED">
        <w:t xml:space="preserve">   </w:t>
      </w:r>
      <w:r w:rsidRPr="00F67DED">
        <w:tab/>
        <w:t xml:space="preserve">                 98  I decline </w:t>
      </w:r>
    </w:p>
    <w:p w:rsidR="004568BD" w:rsidRPr="00F67DED" w:rsidRDefault="004568BD" w:rsidP="00397DF8">
      <w:pPr>
        <w:pStyle w:val="Question"/>
        <w:tabs>
          <w:tab w:val="center" w:pos="4320"/>
          <w:tab w:val="center" w:pos="5040"/>
          <w:tab w:val="center" w:pos="5760"/>
        </w:tabs>
        <w:spacing w:before="0" w:after="0"/>
        <w:ind w:left="0" w:firstLine="0"/>
        <w:rPr>
          <w:b/>
          <w:sz w:val="24"/>
          <w:szCs w:val="24"/>
          <w:u w:val="single"/>
        </w:rPr>
      </w:pPr>
    </w:p>
    <w:p w:rsidR="004568BD" w:rsidRPr="00F67DED" w:rsidRDefault="004568BD" w:rsidP="00397DF8">
      <w:pPr>
        <w:pStyle w:val="Question"/>
        <w:tabs>
          <w:tab w:val="left" w:pos="720"/>
          <w:tab w:val="center" w:pos="4320"/>
          <w:tab w:val="center" w:pos="5040"/>
          <w:tab w:val="center" w:pos="5760"/>
        </w:tabs>
        <w:spacing w:before="0" w:after="0"/>
        <w:ind w:left="0" w:firstLine="0"/>
        <w:rPr>
          <w:sz w:val="24"/>
          <w:szCs w:val="24"/>
        </w:rPr>
      </w:pPr>
      <w:r w:rsidRPr="00F67DED">
        <w:rPr>
          <w:sz w:val="24"/>
          <w:szCs w:val="24"/>
        </w:rPr>
        <w:t>4.</w:t>
      </w:r>
      <w:r w:rsidRPr="00F67DED">
        <w:rPr>
          <w:sz w:val="24"/>
          <w:szCs w:val="24"/>
        </w:rPr>
        <w:tab/>
        <w:t xml:space="preserve">Where were you born?                 </w:t>
      </w:r>
      <w:r w:rsidRPr="00F67DED">
        <w:rPr>
          <w:sz w:val="24"/>
          <w:szCs w:val="24"/>
        </w:rPr>
        <w:tab/>
        <w:t xml:space="preserve"> </w:t>
      </w:r>
    </w:p>
    <w:p w:rsidR="004568BD" w:rsidRPr="00F67DED" w:rsidRDefault="004568BD" w:rsidP="00397DF8">
      <w:pPr>
        <w:pStyle w:val="Question"/>
        <w:tabs>
          <w:tab w:val="center" w:pos="4320"/>
          <w:tab w:val="center" w:pos="5040"/>
          <w:tab w:val="center" w:pos="5760"/>
          <w:tab w:val="left" w:pos="6840"/>
        </w:tabs>
        <w:spacing w:before="0" w:after="0"/>
        <w:ind w:left="0" w:firstLine="0"/>
        <w:rPr>
          <w:color w:val="000000"/>
          <w:sz w:val="24"/>
          <w:szCs w:val="24"/>
        </w:rPr>
      </w:pPr>
      <w:r w:rsidRPr="00F67DED">
        <w:rPr>
          <w:color w:val="000000"/>
          <w:sz w:val="24"/>
          <w:szCs w:val="24"/>
        </w:rPr>
        <w:t xml:space="preserve">                                                                  </w:t>
      </w:r>
      <w:r w:rsidRPr="00F67DED">
        <w:rPr>
          <w:color w:val="000000"/>
          <w:sz w:val="24"/>
          <w:szCs w:val="24"/>
        </w:rPr>
        <w:tab/>
        <w:t>1</w:t>
      </w:r>
      <w:r w:rsidRPr="00F67DED">
        <w:rPr>
          <w:color w:val="000000"/>
          <w:sz w:val="24"/>
          <w:szCs w:val="24"/>
        </w:rPr>
        <w:tab/>
        <w:t xml:space="preserve">      </w:t>
      </w:r>
      <w:smartTag w:uri="urn:schemas-microsoft-com:office:smarttags" w:element="place">
        <w:smartTag w:uri="urn:schemas-microsoft-com:office:smarttags" w:element="country-region">
          <w:r w:rsidRPr="00F67DED">
            <w:rPr>
              <w:color w:val="000000"/>
              <w:sz w:val="24"/>
              <w:szCs w:val="24"/>
            </w:rPr>
            <w:t>United States</w:t>
          </w:r>
        </w:smartTag>
      </w:smartTag>
    </w:p>
    <w:p w:rsidR="004568BD" w:rsidRPr="00F67DED" w:rsidRDefault="004568BD" w:rsidP="00397DF8">
      <w:pPr>
        <w:pStyle w:val="Question"/>
        <w:tabs>
          <w:tab w:val="center" w:pos="4320"/>
          <w:tab w:val="center" w:pos="5040"/>
          <w:tab w:val="center" w:pos="5760"/>
          <w:tab w:val="left" w:pos="6840"/>
        </w:tabs>
        <w:spacing w:before="0" w:after="0"/>
        <w:ind w:left="0" w:firstLine="0"/>
        <w:rPr>
          <w:color w:val="000000"/>
          <w:sz w:val="24"/>
          <w:szCs w:val="24"/>
        </w:rPr>
      </w:pPr>
      <w:r w:rsidRPr="00F67DED">
        <w:rPr>
          <w:color w:val="000000"/>
          <w:sz w:val="24"/>
          <w:szCs w:val="24"/>
        </w:rPr>
        <w:tab/>
        <w:t>2</w:t>
      </w:r>
      <w:r w:rsidRPr="00F67DED">
        <w:rPr>
          <w:color w:val="000000"/>
          <w:sz w:val="24"/>
          <w:szCs w:val="24"/>
        </w:rPr>
        <w:tab/>
      </w:r>
      <w:smartTag w:uri="urn:schemas-microsoft-com:office:smarttags" w:element="place">
        <w:r w:rsidRPr="00F67DED">
          <w:rPr>
            <w:color w:val="000000"/>
            <w:sz w:val="24"/>
            <w:szCs w:val="24"/>
          </w:rPr>
          <w:t>Africa</w:t>
        </w:r>
      </w:smartTag>
    </w:p>
    <w:p w:rsidR="004568BD" w:rsidRPr="00F67DED" w:rsidRDefault="004568BD" w:rsidP="00397DF8">
      <w:pPr>
        <w:pStyle w:val="Question"/>
        <w:tabs>
          <w:tab w:val="center" w:pos="4320"/>
          <w:tab w:val="center" w:pos="5040"/>
          <w:tab w:val="center" w:pos="5760"/>
          <w:tab w:val="left" w:pos="6840"/>
        </w:tabs>
        <w:spacing w:before="0" w:after="0"/>
        <w:ind w:left="0" w:firstLine="0"/>
        <w:rPr>
          <w:color w:val="000000"/>
          <w:sz w:val="24"/>
          <w:szCs w:val="24"/>
        </w:rPr>
      </w:pPr>
      <w:r w:rsidRPr="00F67DED">
        <w:rPr>
          <w:color w:val="000000"/>
          <w:sz w:val="24"/>
          <w:szCs w:val="24"/>
        </w:rPr>
        <w:tab/>
        <w:t xml:space="preserve">3 </w:t>
      </w:r>
      <w:r w:rsidRPr="00F67DED">
        <w:rPr>
          <w:color w:val="000000"/>
          <w:sz w:val="24"/>
          <w:szCs w:val="24"/>
        </w:rPr>
        <w:tab/>
        <w:t xml:space="preserve"> </w:t>
      </w:r>
      <w:smartTag w:uri="urn:schemas-microsoft-com:office:smarttags" w:element="place">
        <w:smartTag w:uri="urn:schemas-microsoft-com:office:smarttags" w:element="country-region">
          <w:r w:rsidRPr="00F67DED">
            <w:rPr>
              <w:color w:val="000000"/>
              <w:sz w:val="24"/>
              <w:szCs w:val="24"/>
            </w:rPr>
            <w:t>Canada</w:t>
          </w:r>
        </w:smartTag>
      </w:smartTag>
    </w:p>
    <w:p w:rsidR="004568BD" w:rsidRPr="00F67DED" w:rsidRDefault="004568BD" w:rsidP="00397DF8">
      <w:pPr>
        <w:pStyle w:val="Response"/>
        <w:keepNext/>
        <w:tabs>
          <w:tab w:val="center" w:pos="4320"/>
          <w:tab w:val="center" w:pos="5040"/>
          <w:tab w:val="center" w:pos="5760"/>
          <w:tab w:val="left" w:pos="6840"/>
        </w:tabs>
        <w:spacing w:after="0"/>
        <w:rPr>
          <w:color w:val="000000"/>
          <w:sz w:val="24"/>
          <w:szCs w:val="24"/>
        </w:rPr>
      </w:pPr>
      <w:r w:rsidRPr="00F67DED">
        <w:rPr>
          <w:color w:val="000000"/>
          <w:sz w:val="24"/>
          <w:szCs w:val="24"/>
        </w:rPr>
        <w:tab/>
        <w:t>4</w:t>
      </w:r>
      <w:r w:rsidRPr="00F67DED">
        <w:rPr>
          <w:color w:val="000000"/>
          <w:sz w:val="24"/>
          <w:szCs w:val="24"/>
        </w:rPr>
        <w:tab/>
        <w:t xml:space="preserve">     </w:t>
      </w:r>
      <w:smartTag w:uri="urn:schemas-microsoft-com:office:smarttags" w:element="place">
        <w:r w:rsidRPr="00F67DED">
          <w:rPr>
            <w:color w:val="000000"/>
            <w:sz w:val="24"/>
            <w:szCs w:val="24"/>
          </w:rPr>
          <w:t>Caribbean</w:t>
        </w:r>
      </w:smartTag>
      <w:r w:rsidRPr="00F67DED">
        <w:rPr>
          <w:color w:val="000000"/>
          <w:sz w:val="24"/>
          <w:szCs w:val="24"/>
        </w:rPr>
        <w:t xml:space="preserve"> </w:t>
      </w:r>
    </w:p>
    <w:p w:rsidR="004568BD" w:rsidRPr="00F67DED" w:rsidRDefault="004568BD" w:rsidP="00397DF8">
      <w:pPr>
        <w:pStyle w:val="Response"/>
        <w:keepNext/>
        <w:tabs>
          <w:tab w:val="center" w:pos="4320"/>
          <w:tab w:val="center" w:pos="5040"/>
          <w:tab w:val="center" w:pos="5760"/>
          <w:tab w:val="left" w:pos="6840"/>
        </w:tabs>
        <w:spacing w:after="0"/>
        <w:rPr>
          <w:color w:val="000000"/>
          <w:sz w:val="24"/>
          <w:szCs w:val="24"/>
        </w:rPr>
      </w:pPr>
      <w:r w:rsidRPr="00F67DED">
        <w:rPr>
          <w:color w:val="000000"/>
          <w:sz w:val="24"/>
          <w:szCs w:val="24"/>
        </w:rPr>
        <w:tab/>
        <w:t>5</w:t>
      </w:r>
      <w:r w:rsidRPr="00F67DED">
        <w:rPr>
          <w:color w:val="000000"/>
          <w:sz w:val="24"/>
          <w:szCs w:val="24"/>
        </w:rPr>
        <w:tab/>
        <w:t xml:space="preserve">       </w:t>
      </w:r>
      <w:smartTag w:uri="urn:schemas-microsoft-com:office:smarttags" w:element="place">
        <w:r w:rsidRPr="00F67DED">
          <w:rPr>
            <w:color w:val="000000"/>
            <w:sz w:val="24"/>
            <w:szCs w:val="24"/>
          </w:rPr>
          <w:t>Central America</w:t>
        </w:r>
      </w:smartTag>
    </w:p>
    <w:p w:rsidR="004568BD" w:rsidRPr="00F67DED" w:rsidRDefault="004568BD" w:rsidP="00397DF8">
      <w:pPr>
        <w:pStyle w:val="Response"/>
        <w:keepNext/>
        <w:tabs>
          <w:tab w:val="center" w:pos="4320"/>
          <w:tab w:val="center" w:pos="5040"/>
          <w:tab w:val="center" w:pos="5760"/>
          <w:tab w:val="left" w:pos="6840"/>
        </w:tabs>
        <w:spacing w:after="0"/>
        <w:rPr>
          <w:color w:val="000000"/>
          <w:sz w:val="24"/>
          <w:szCs w:val="24"/>
        </w:rPr>
      </w:pPr>
      <w:r w:rsidRPr="00F67DED">
        <w:rPr>
          <w:color w:val="000000"/>
          <w:sz w:val="24"/>
          <w:szCs w:val="24"/>
        </w:rPr>
        <w:tab/>
        <w:t>6</w:t>
      </w:r>
      <w:r w:rsidRPr="00F67DED">
        <w:rPr>
          <w:color w:val="000000"/>
          <w:sz w:val="24"/>
          <w:szCs w:val="24"/>
        </w:rPr>
        <w:tab/>
        <w:t xml:space="preserve">  </w:t>
      </w:r>
      <w:smartTag w:uri="urn:schemas-microsoft-com:office:smarttags" w:element="place">
        <w:r w:rsidRPr="00F67DED">
          <w:rPr>
            <w:color w:val="000000"/>
            <w:sz w:val="24"/>
            <w:szCs w:val="24"/>
          </w:rPr>
          <w:t>Europe</w:t>
        </w:r>
      </w:smartTag>
    </w:p>
    <w:p w:rsidR="004568BD" w:rsidRPr="00F67DED" w:rsidRDefault="004568BD" w:rsidP="00397DF8">
      <w:pPr>
        <w:pStyle w:val="Response"/>
        <w:keepNext/>
        <w:tabs>
          <w:tab w:val="center" w:pos="4320"/>
          <w:tab w:val="center" w:pos="5040"/>
          <w:tab w:val="center" w:pos="5760"/>
          <w:tab w:val="left" w:pos="6840"/>
        </w:tabs>
        <w:spacing w:after="0"/>
        <w:rPr>
          <w:color w:val="000000"/>
          <w:sz w:val="24"/>
          <w:szCs w:val="24"/>
        </w:rPr>
      </w:pPr>
      <w:r w:rsidRPr="00F67DED">
        <w:rPr>
          <w:color w:val="000000"/>
          <w:sz w:val="24"/>
          <w:szCs w:val="24"/>
        </w:rPr>
        <w:tab/>
        <w:t>7</w:t>
      </w:r>
      <w:r w:rsidRPr="00F67DED">
        <w:rPr>
          <w:color w:val="000000"/>
          <w:sz w:val="24"/>
          <w:szCs w:val="24"/>
        </w:rPr>
        <w:tab/>
        <w:t xml:space="preserve">       </w:t>
      </w:r>
      <w:smartTag w:uri="urn:schemas-microsoft-com:office:smarttags" w:element="place">
        <w:r w:rsidRPr="00F67DED">
          <w:rPr>
            <w:color w:val="000000"/>
            <w:sz w:val="24"/>
            <w:szCs w:val="24"/>
          </w:rPr>
          <w:t>South America</w:t>
        </w:r>
      </w:smartTag>
    </w:p>
    <w:p w:rsidR="004568BD" w:rsidRPr="00F67DED" w:rsidRDefault="004568BD" w:rsidP="00397DF8">
      <w:pPr>
        <w:pStyle w:val="Response"/>
        <w:keepNext/>
        <w:tabs>
          <w:tab w:val="center" w:pos="4320"/>
          <w:tab w:val="center" w:pos="5040"/>
          <w:tab w:val="center" w:pos="5760"/>
          <w:tab w:val="left" w:pos="6840"/>
        </w:tabs>
        <w:spacing w:after="0"/>
        <w:rPr>
          <w:color w:val="000000"/>
          <w:sz w:val="24"/>
          <w:szCs w:val="24"/>
        </w:rPr>
      </w:pPr>
      <w:r w:rsidRPr="00F67DED">
        <w:rPr>
          <w:color w:val="000000"/>
          <w:sz w:val="24"/>
          <w:szCs w:val="24"/>
        </w:rPr>
        <w:tab/>
        <w:t xml:space="preserve">                 8        Other</w:t>
      </w:r>
    </w:p>
    <w:p w:rsidR="004568BD" w:rsidRPr="00F67DED" w:rsidRDefault="004568BD" w:rsidP="00397DF8">
      <w:pPr>
        <w:pStyle w:val="Response"/>
        <w:tabs>
          <w:tab w:val="center" w:pos="4320"/>
          <w:tab w:val="center" w:pos="5040"/>
          <w:tab w:val="center" w:pos="5760"/>
          <w:tab w:val="left" w:pos="6840"/>
        </w:tabs>
        <w:spacing w:after="0"/>
        <w:rPr>
          <w:sz w:val="24"/>
          <w:szCs w:val="24"/>
        </w:rPr>
      </w:pPr>
      <w:r w:rsidRPr="00F67DED">
        <w:rPr>
          <w:sz w:val="24"/>
          <w:szCs w:val="24"/>
        </w:rPr>
        <w:tab/>
      </w:r>
    </w:p>
    <w:p w:rsidR="004568BD" w:rsidRPr="00F67DED" w:rsidRDefault="004568BD" w:rsidP="00397DF8">
      <w:pPr>
        <w:pStyle w:val="Response"/>
        <w:tabs>
          <w:tab w:val="center" w:pos="4140"/>
        </w:tabs>
        <w:spacing w:after="0"/>
        <w:rPr>
          <w:sz w:val="24"/>
          <w:szCs w:val="24"/>
        </w:rPr>
      </w:pPr>
      <w:r w:rsidRPr="00F67DED">
        <w:rPr>
          <w:sz w:val="24"/>
          <w:szCs w:val="24"/>
        </w:rPr>
        <w:tab/>
      </w:r>
    </w:p>
    <w:p w:rsidR="004568BD" w:rsidRPr="00F67DED" w:rsidRDefault="004568BD" w:rsidP="00397DF8">
      <w:pPr>
        <w:pStyle w:val="Question"/>
        <w:tabs>
          <w:tab w:val="left" w:pos="1440"/>
          <w:tab w:val="center" w:pos="4320"/>
          <w:tab w:val="center" w:pos="5040"/>
          <w:tab w:val="center" w:pos="5760"/>
        </w:tabs>
        <w:spacing w:before="0" w:after="0"/>
        <w:ind w:left="2880" w:firstLine="0"/>
        <w:rPr>
          <w:sz w:val="24"/>
          <w:szCs w:val="24"/>
        </w:rPr>
      </w:pPr>
      <w:r w:rsidRPr="00F67DED">
        <w:rPr>
          <w:sz w:val="24"/>
          <w:szCs w:val="24"/>
        </w:rPr>
        <w:tab/>
        <w:t xml:space="preserve"> 4a.    If not born in the </w:t>
      </w:r>
      <w:smartTag w:uri="urn:schemas-microsoft-com:office:smarttags" w:element="country-region">
        <w:r w:rsidRPr="00F67DED">
          <w:rPr>
            <w:sz w:val="24"/>
            <w:szCs w:val="24"/>
          </w:rPr>
          <w:t>US</w:t>
        </w:r>
      </w:smartTag>
      <w:r w:rsidRPr="00F67DED">
        <w:rPr>
          <w:sz w:val="24"/>
          <w:szCs w:val="24"/>
        </w:rPr>
        <w:t xml:space="preserve">, how old were you when you first came to live in the </w:t>
      </w:r>
      <w:smartTag w:uri="urn:schemas-microsoft-com:office:smarttags" w:element="place">
        <w:smartTag w:uri="urn:schemas-microsoft-com:office:smarttags" w:element="country-region">
          <w:r w:rsidRPr="00F67DED">
            <w:rPr>
              <w:sz w:val="24"/>
              <w:szCs w:val="24"/>
            </w:rPr>
            <w:t>United States</w:t>
          </w:r>
        </w:smartTag>
      </w:smartTag>
      <w:r w:rsidRPr="00F67DED">
        <w:rPr>
          <w:sz w:val="24"/>
          <w:szCs w:val="24"/>
        </w:rPr>
        <w:t>?   __  __#</w:t>
      </w:r>
    </w:p>
    <w:p w:rsidR="004568BD" w:rsidRPr="00F67DED" w:rsidRDefault="004568BD" w:rsidP="00397DF8">
      <w:pPr>
        <w:pStyle w:val="Information"/>
        <w:spacing w:before="0" w:after="0"/>
        <w:ind w:left="2160" w:firstLine="720"/>
      </w:pPr>
      <w:r w:rsidRPr="00F67DED">
        <w:t xml:space="preserve">4b.  (if question 4 = 4 or 7) In what country were you born? </w:t>
      </w:r>
    </w:p>
    <w:p w:rsidR="004568BD" w:rsidRPr="00F67DED" w:rsidRDefault="004568BD" w:rsidP="00397DF8">
      <w:pPr>
        <w:pStyle w:val="Information"/>
        <w:spacing w:before="0" w:after="0"/>
        <w:ind w:left="4320"/>
      </w:pPr>
      <w:r w:rsidRPr="00F67DED">
        <w:t xml:space="preserve">1   </w:t>
      </w:r>
      <w:smartTag w:uri="urn:schemas-microsoft-com:office:smarttags" w:element="place">
        <w:r w:rsidRPr="00F67DED">
          <w:t>Puerto Rico</w:t>
        </w:r>
      </w:smartTag>
    </w:p>
    <w:p w:rsidR="004568BD" w:rsidRPr="00F67DED" w:rsidRDefault="004568BD" w:rsidP="00397DF8">
      <w:pPr>
        <w:pStyle w:val="Information"/>
        <w:spacing w:before="0" w:after="0"/>
        <w:ind w:left="4320"/>
      </w:pPr>
      <w:r w:rsidRPr="00F67DED">
        <w:t xml:space="preserve">2    </w:t>
      </w:r>
      <w:smartTag w:uri="urn:schemas-microsoft-com:office:smarttags" w:element="place">
        <w:r w:rsidRPr="00F67DED">
          <w:t>Bermuda</w:t>
        </w:r>
      </w:smartTag>
    </w:p>
    <w:p w:rsidR="004568BD" w:rsidRPr="00F67DED" w:rsidRDefault="004568BD" w:rsidP="00397DF8">
      <w:pPr>
        <w:pStyle w:val="Response"/>
        <w:keepNext/>
        <w:tabs>
          <w:tab w:val="center" w:pos="4320"/>
          <w:tab w:val="center" w:pos="5040"/>
          <w:tab w:val="center" w:pos="5760"/>
          <w:tab w:val="left" w:pos="6840"/>
          <w:tab w:val="right" w:pos="7260"/>
          <w:tab w:val="left" w:pos="7980"/>
          <w:tab w:val="left" w:pos="10080"/>
        </w:tabs>
        <w:spacing w:after="0"/>
        <w:rPr>
          <w:sz w:val="24"/>
          <w:szCs w:val="24"/>
        </w:rPr>
      </w:pPr>
      <w:r w:rsidRPr="00F67DED">
        <w:rPr>
          <w:sz w:val="24"/>
          <w:szCs w:val="24"/>
        </w:rPr>
        <w:tab/>
        <w:t>3</w:t>
      </w:r>
      <w:r w:rsidRPr="00F67DED">
        <w:rPr>
          <w:sz w:val="24"/>
          <w:szCs w:val="24"/>
        </w:rPr>
        <w:tab/>
      </w:r>
      <w:smartTag w:uri="urn:schemas-microsoft-com:office:smarttags" w:element="place">
        <w:smartTag w:uri="urn:schemas-microsoft-com:office:smarttags" w:element="country-region">
          <w:r w:rsidRPr="00F67DED">
            <w:rPr>
              <w:sz w:val="24"/>
              <w:szCs w:val="24"/>
            </w:rPr>
            <w:t>Bahamas</w:t>
          </w:r>
        </w:smartTag>
      </w:smartTag>
    </w:p>
    <w:p w:rsidR="004568BD" w:rsidRPr="00F67DED" w:rsidRDefault="004568BD" w:rsidP="00397DF8">
      <w:pPr>
        <w:pStyle w:val="Response"/>
        <w:keepNext/>
        <w:tabs>
          <w:tab w:val="center" w:pos="4320"/>
          <w:tab w:val="center" w:pos="5040"/>
          <w:tab w:val="center" w:pos="5760"/>
          <w:tab w:val="left" w:pos="6840"/>
          <w:tab w:val="right" w:pos="7260"/>
          <w:tab w:val="left" w:pos="7980"/>
          <w:tab w:val="left" w:pos="10080"/>
        </w:tabs>
        <w:spacing w:after="0"/>
        <w:rPr>
          <w:sz w:val="24"/>
          <w:szCs w:val="24"/>
        </w:rPr>
      </w:pPr>
      <w:r w:rsidRPr="00F67DED">
        <w:rPr>
          <w:sz w:val="24"/>
          <w:szCs w:val="24"/>
        </w:rPr>
        <w:tab/>
        <w:t>4</w:t>
      </w:r>
      <w:r w:rsidRPr="00F67DED">
        <w:rPr>
          <w:sz w:val="24"/>
          <w:szCs w:val="24"/>
        </w:rPr>
        <w:tab/>
      </w:r>
      <w:smartTag w:uri="urn:schemas-microsoft-com:office:smarttags" w:element="place">
        <w:smartTag w:uri="urn:schemas-microsoft-com:office:smarttags" w:element="country-region">
          <w:r w:rsidRPr="00F67DED">
            <w:rPr>
              <w:sz w:val="24"/>
              <w:szCs w:val="24"/>
            </w:rPr>
            <w:t>Barbados</w:t>
          </w:r>
        </w:smartTag>
      </w:smartTag>
    </w:p>
    <w:p w:rsidR="004568BD" w:rsidRPr="00F67DED" w:rsidRDefault="004568BD" w:rsidP="00397DF8">
      <w:pPr>
        <w:pStyle w:val="Response"/>
        <w:keepNext/>
        <w:tabs>
          <w:tab w:val="center" w:pos="4320"/>
          <w:tab w:val="center" w:pos="5040"/>
          <w:tab w:val="center" w:pos="5760"/>
          <w:tab w:val="left" w:pos="6840"/>
          <w:tab w:val="right" w:pos="7260"/>
          <w:tab w:val="left" w:pos="7980"/>
          <w:tab w:val="left" w:pos="10080"/>
        </w:tabs>
        <w:spacing w:after="0"/>
        <w:rPr>
          <w:sz w:val="24"/>
          <w:szCs w:val="24"/>
        </w:rPr>
      </w:pPr>
      <w:r w:rsidRPr="00F67DED">
        <w:rPr>
          <w:sz w:val="24"/>
          <w:szCs w:val="24"/>
        </w:rPr>
        <w:tab/>
        <w:t xml:space="preserve">5    </w:t>
      </w:r>
      <w:r w:rsidRPr="00F67DED">
        <w:rPr>
          <w:sz w:val="24"/>
          <w:szCs w:val="24"/>
        </w:rPr>
        <w:tab/>
      </w:r>
      <w:smartTag w:uri="urn:schemas-microsoft-com:office:smarttags" w:element="place">
        <w:r w:rsidRPr="00F67DED">
          <w:rPr>
            <w:sz w:val="24"/>
            <w:szCs w:val="24"/>
          </w:rPr>
          <w:t>British Virgin Islands</w:t>
        </w:r>
      </w:smartTag>
    </w:p>
    <w:p w:rsidR="004568BD" w:rsidRPr="00F67DED" w:rsidRDefault="004568BD" w:rsidP="00397DF8">
      <w:pPr>
        <w:pStyle w:val="Response"/>
        <w:keepNext/>
        <w:tabs>
          <w:tab w:val="center" w:pos="4320"/>
          <w:tab w:val="center" w:pos="5040"/>
          <w:tab w:val="center" w:pos="5760"/>
          <w:tab w:val="left" w:pos="6840"/>
          <w:tab w:val="right" w:pos="7260"/>
          <w:tab w:val="left" w:pos="7980"/>
          <w:tab w:val="left" w:pos="10080"/>
        </w:tabs>
        <w:spacing w:after="0"/>
        <w:rPr>
          <w:sz w:val="24"/>
          <w:szCs w:val="24"/>
        </w:rPr>
      </w:pPr>
      <w:r w:rsidRPr="00F67DED">
        <w:rPr>
          <w:sz w:val="24"/>
          <w:szCs w:val="24"/>
        </w:rPr>
        <w:tab/>
        <w:t xml:space="preserve">             6    </w:t>
      </w:r>
      <w:smartTag w:uri="urn:schemas-microsoft-com:office:smarttags" w:element="place">
        <w:smartTag w:uri="urn:schemas-microsoft-com:office:smarttags" w:element="country-region">
          <w:r w:rsidRPr="00F67DED">
            <w:rPr>
              <w:sz w:val="24"/>
              <w:szCs w:val="24"/>
            </w:rPr>
            <w:t>Cuba</w:t>
          </w:r>
        </w:smartTag>
      </w:smartTag>
    </w:p>
    <w:p w:rsidR="004568BD" w:rsidRPr="00F67DED" w:rsidRDefault="004568BD" w:rsidP="00397DF8">
      <w:pPr>
        <w:pStyle w:val="Response"/>
        <w:keepNext/>
        <w:tabs>
          <w:tab w:val="center" w:pos="4320"/>
          <w:tab w:val="center" w:pos="5040"/>
          <w:tab w:val="center" w:pos="5760"/>
          <w:tab w:val="left" w:pos="6840"/>
          <w:tab w:val="right" w:pos="7260"/>
          <w:tab w:val="left" w:pos="7980"/>
          <w:tab w:val="left" w:pos="10080"/>
        </w:tabs>
        <w:spacing w:after="0"/>
        <w:rPr>
          <w:sz w:val="24"/>
          <w:szCs w:val="24"/>
        </w:rPr>
      </w:pPr>
      <w:r w:rsidRPr="00F67DED">
        <w:rPr>
          <w:sz w:val="24"/>
          <w:szCs w:val="24"/>
        </w:rPr>
        <w:tab/>
        <w:t>7</w:t>
      </w:r>
      <w:r w:rsidRPr="00F67DED">
        <w:rPr>
          <w:sz w:val="24"/>
          <w:szCs w:val="24"/>
        </w:rPr>
        <w:tab/>
        <w:t xml:space="preserve">    </w:t>
      </w:r>
      <w:smartTag w:uri="urn:schemas-microsoft-com:office:smarttags" w:element="place">
        <w:smartTag w:uri="urn:schemas-microsoft-com:office:smarttags" w:element="country-region">
          <w:r w:rsidRPr="00F67DED">
            <w:rPr>
              <w:sz w:val="24"/>
              <w:szCs w:val="24"/>
            </w:rPr>
            <w:t>Dominican Republic</w:t>
          </w:r>
        </w:smartTag>
      </w:smartTag>
    </w:p>
    <w:p w:rsidR="004568BD" w:rsidRPr="00F67DED" w:rsidRDefault="004568BD" w:rsidP="00397DF8">
      <w:pPr>
        <w:pStyle w:val="Response"/>
        <w:keepNext/>
        <w:tabs>
          <w:tab w:val="center" w:pos="4320"/>
          <w:tab w:val="center" w:pos="5040"/>
          <w:tab w:val="center" w:pos="5760"/>
          <w:tab w:val="left" w:pos="6840"/>
          <w:tab w:val="right" w:pos="7260"/>
          <w:tab w:val="left" w:pos="7980"/>
          <w:tab w:val="left" w:pos="10080"/>
        </w:tabs>
        <w:spacing w:after="0"/>
        <w:rPr>
          <w:sz w:val="24"/>
          <w:szCs w:val="24"/>
        </w:rPr>
      </w:pPr>
      <w:r w:rsidRPr="00F67DED">
        <w:rPr>
          <w:sz w:val="24"/>
          <w:szCs w:val="24"/>
        </w:rPr>
        <w:tab/>
        <w:t xml:space="preserve">             8     </w:t>
      </w:r>
      <w:smartTag w:uri="urn:schemas-microsoft-com:office:smarttags" w:element="place">
        <w:smartTag w:uri="urn:schemas-microsoft-com:office:smarttags" w:element="country-region">
          <w:r w:rsidRPr="00F67DED">
            <w:rPr>
              <w:sz w:val="24"/>
              <w:szCs w:val="24"/>
            </w:rPr>
            <w:t>Haiti</w:t>
          </w:r>
        </w:smartTag>
      </w:smartTag>
    </w:p>
    <w:p w:rsidR="004568BD" w:rsidRPr="00F67DED" w:rsidRDefault="004568BD" w:rsidP="00397DF8">
      <w:pPr>
        <w:pStyle w:val="Response"/>
        <w:keepNext/>
        <w:tabs>
          <w:tab w:val="center" w:pos="4320"/>
          <w:tab w:val="center" w:pos="5040"/>
          <w:tab w:val="center" w:pos="5760"/>
          <w:tab w:val="left" w:pos="6840"/>
          <w:tab w:val="right" w:pos="7260"/>
          <w:tab w:val="left" w:pos="7980"/>
          <w:tab w:val="left" w:pos="10080"/>
        </w:tabs>
        <w:spacing w:after="0"/>
        <w:rPr>
          <w:sz w:val="24"/>
          <w:szCs w:val="24"/>
        </w:rPr>
      </w:pPr>
      <w:r w:rsidRPr="00F67DED">
        <w:rPr>
          <w:sz w:val="24"/>
          <w:szCs w:val="24"/>
        </w:rPr>
        <w:tab/>
        <w:t xml:space="preserve">                  9     </w:t>
      </w:r>
      <w:smartTag w:uri="urn:schemas-microsoft-com:office:smarttags" w:element="place">
        <w:smartTag w:uri="urn:schemas-microsoft-com:office:smarttags" w:element="country-region">
          <w:r w:rsidRPr="00F67DED">
            <w:rPr>
              <w:sz w:val="24"/>
              <w:szCs w:val="24"/>
            </w:rPr>
            <w:t>Jamaica</w:t>
          </w:r>
        </w:smartTag>
      </w:smartTag>
    </w:p>
    <w:p w:rsidR="004568BD" w:rsidRPr="00F67DED" w:rsidRDefault="004568BD" w:rsidP="00397DF8">
      <w:pPr>
        <w:pStyle w:val="Response"/>
        <w:keepNext/>
        <w:tabs>
          <w:tab w:val="center" w:pos="4320"/>
          <w:tab w:val="center" w:pos="5040"/>
          <w:tab w:val="center" w:pos="5760"/>
          <w:tab w:val="left" w:pos="6840"/>
          <w:tab w:val="right" w:pos="7260"/>
          <w:tab w:val="left" w:pos="7980"/>
          <w:tab w:val="left" w:pos="10080"/>
        </w:tabs>
        <w:spacing w:after="0"/>
        <w:rPr>
          <w:sz w:val="24"/>
          <w:szCs w:val="24"/>
        </w:rPr>
      </w:pPr>
      <w:r w:rsidRPr="00F67DED">
        <w:rPr>
          <w:sz w:val="24"/>
          <w:szCs w:val="24"/>
        </w:rPr>
        <w:tab/>
        <w:t>10</w:t>
      </w:r>
      <w:r w:rsidRPr="00F67DED">
        <w:rPr>
          <w:sz w:val="24"/>
          <w:szCs w:val="24"/>
        </w:rPr>
        <w:tab/>
        <w:t xml:space="preserve">   </w:t>
      </w:r>
      <w:smartTag w:uri="urn:schemas-microsoft-com:office:smarttags" w:element="place">
        <w:smartTag w:uri="urn:schemas-microsoft-com:office:smarttags" w:element="country-region">
          <w:r w:rsidRPr="00F67DED">
            <w:rPr>
              <w:sz w:val="24"/>
              <w:szCs w:val="24"/>
            </w:rPr>
            <w:t>Trinidad and Tobago</w:t>
          </w:r>
        </w:smartTag>
      </w:smartTag>
    </w:p>
    <w:p w:rsidR="004568BD" w:rsidRPr="00F67DED" w:rsidRDefault="004568BD" w:rsidP="00397DF8">
      <w:pPr>
        <w:pStyle w:val="Response"/>
        <w:keepNext/>
        <w:tabs>
          <w:tab w:val="center" w:pos="4320"/>
          <w:tab w:val="center" w:pos="5040"/>
          <w:tab w:val="center" w:pos="5760"/>
          <w:tab w:val="left" w:pos="6840"/>
          <w:tab w:val="right" w:pos="7260"/>
          <w:tab w:val="left" w:pos="7980"/>
          <w:tab w:val="left" w:pos="10080"/>
        </w:tabs>
        <w:spacing w:after="0"/>
        <w:rPr>
          <w:color w:val="000000"/>
          <w:sz w:val="24"/>
          <w:szCs w:val="24"/>
        </w:rPr>
      </w:pPr>
      <w:r w:rsidRPr="00F67DED">
        <w:rPr>
          <w:sz w:val="24"/>
          <w:szCs w:val="24"/>
        </w:rPr>
        <w:tab/>
        <w:t xml:space="preserve">11   </w:t>
      </w:r>
      <w:r w:rsidRPr="00F67DED">
        <w:rPr>
          <w:sz w:val="24"/>
          <w:szCs w:val="24"/>
        </w:rPr>
        <w:tab/>
      </w:r>
      <w:smartTag w:uri="urn:schemas-microsoft-com:office:smarttags" w:element="country-region">
        <w:r w:rsidRPr="00F67DED">
          <w:rPr>
            <w:sz w:val="24"/>
            <w:szCs w:val="24"/>
          </w:rPr>
          <w:t>US</w:t>
        </w:r>
      </w:smartTag>
      <w:r w:rsidRPr="00F67DED">
        <w:rPr>
          <w:sz w:val="24"/>
          <w:szCs w:val="24"/>
        </w:rPr>
        <w:t xml:space="preserve"> </w:t>
      </w:r>
      <w:smartTag w:uri="urn:schemas-microsoft-com:office:smarttags" w:element="place">
        <w:smartTag w:uri="urn:schemas-microsoft-com:office:smarttags" w:element="PlaceName">
          <w:r w:rsidRPr="00F67DED">
            <w:rPr>
              <w:sz w:val="24"/>
              <w:szCs w:val="24"/>
            </w:rPr>
            <w:t>Virgin</w:t>
          </w:r>
        </w:smartTag>
        <w:r w:rsidRPr="00F67DED">
          <w:rPr>
            <w:sz w:val="24"/>
            <w:szCs w:val="24"/>
          </w:rPr>
          <w:t xml:space="preserve"> </w:t>
        </w:r>
        <w:smartTag w:uri="urn:schemas-microsoft-com:office:smarttags" w:element="PlaceType">
          <w:r w:rsidRPr="00F67DED">
            <w:rPr>
              <w:sz w:val="24"/>
              <w:szCs w:val="24"/>
            </w:rPr>
            <w:t>Island</w:t>
          </w:r>
        </w:smartTag>
      </w:smartTag>
      <w:r w:rsidRPr="00F67DED">
        <w:rPr>
          <w:color w:val="000000"/>
          <w:sz w:val="24"/>
          <w:szCs w:val="24"/>
        </w:rPr>
        <w:tab/>
      </w:r>
    </w:p>
    <w:p w:rsidR="004568BD" w:rsidRPr="00F67DED" w:rsidRDefault="004568BD" w:rsidP="00397DF8">
      <w:pPr>
        <w:pStyle w:val="Response"/>
        <w:keepNext/>
        <w:tabs>
          <w:tab w:val="center" w:pos="4320"/>
          <w:tab w:val="center" w:pos="5040"/>
          <w:tab w:val="center" w:pos="5760"/>
          <w:tab w:val="left" w:pos="6840"/>
          <w:tab w:val="right" w:pos="7260"/>
          <w:tab w:val="left" w:pos="7980"/>
          <w:tab w:val="left" w:pos="10080"/>
        </w:tabs>
        <w:spacing w:after="0"/>
        <w:rPr>
          <w:color w:val="000000"/>
          <w:sz w:val="24"/>
          <w:szCs w:val="24"/>
        </w:rPr>
      </w:pPr>
      <w:r w:rsidRPr="00F67DED">
        <w:rPr>
          <w:color w:val="000000"/>
          <w:sz w:val="24"/>
          <w:szCs w:val="24"/>
        </w:rPr>
        <w:tab/>
        <w:t>12</w:t>
      </w:r>
      <w:r w:rsidRPr="00F67DED">
        <w:rPr>
          <w:color w:val="000000"/>
          <w:sz w:val="24"/>
          <w:szCs w:val="24"/>
        </w:rPr>
        <w:tab/>
      </w:r>
      <w:smartTag w:uri="urn:schemas-microsoft-com:office:smarttags" w:element="place">
        <w:smartTag w:uri="urn:schemas-microsoft-com:office:smarttags" w:element="country-region">
          <w:r w:rsidRPr="00F67DED">
            <w:rPr>
              <w:color w:val="000000"/>
              <w:sz w:val="24"/>
              <w:szCs w:val="24"/>
            </w:rPr>
            <w:t>Guyana</w:t>
          </w:r>
        </w:smartTag>
      </w:smartTag>
    </w:p>
    <w:p w:rsidR="004568BD" w:rsidRPr="00F67DED" w:rsidRDefault="004568BD" w:rsidP="00397DF8">
      <w:pPr>
        <w:autoSpaceDE w:val="0"/>
        <w:autoSpaceDN w:val="0"/>
        <w:adjustRightInd w:val="0"/>
        <w:ind w:left="3600"/>
        <w:rPr>
          <w:color w:val="000000"/>
        </w:rPr>
      </w:pPr>
      <w:r w:rsidRPr="00F67DED">
        <w:rPr>
          <w:color w:val="000000"/>
        </w:rPr>
        <w:t xml:space="preserve">          13      </w:t>
      </w:r>
      <w:smartTag w:uri="urn:schemas-microsoft-com:office:smarttags" w:element="place">
        <w:smartTag w:uri="urn:schemas-microsoft-com:office:smarttags" w:element="country-region">
          <w:r w:rsidRPr="00F67DED">
            <w:rPr>
              <w:color w:val="000000"/>
            </w:rPr>
            <w:t>Suriname</w:t>
          </w:r>
        </w:smartTag>
      </w:smartTag>
    </w:p>
    <w:p w:rsidR="004568BD" w:rsidRPr="00F67DED" w:rsidRDefault="004568BD" w:rsidP="00397DF8">
      <w:pPr>
        <w:autoSpaceDE w:val="0"/>
        <w:autoSpaceDN w:val="0"/>
        <w:adjustRightInd w:val="0"/>
        <w:ind w:left="3600"/>
        <w:rPr>
          <w:color w:val="000000"/>
        </w:rPr>
      </w:pPr>
      <w:r w:rsidRPr="00F67DED">
        <w:rPr>
          <w:color w:val="000000"/>
        </w:rPr>
        <w:t xml:space="preserve">          14      </w:t>
      </w:r>
      <w:smartTag w:uri="urn:schemas-microsoft-com:office:smarttags" w:element="place">
        <w:r w:rsidRPr="00F67DED">
          <w:rPr>
            <w:color w:val="000000"/>
          </w:rPr>
          <w:t>French Guiana</w:t>
        </w:r>
      </w:smartTag>
      <w:r w:rsidRPr="00F67DED">
        <w:rPr>
          <w:color w:val="000000"/>
        </w:rPr>
        <w:t xml:space="preserve"> </w:t>
      </w:r>
    </w:p>
    <w:p w:rsidR="004568BD" w:rsidRPr="00F67DED" w:rsidRDefault="004568BD" w:rsidP="00397DF8">
      <w:pPr>
        <w:pStyle w:val="Response"/>
        <w:keepNext/>
        <w:tabs>
          <w:tab w:val="center" w:pos="4320"/>
          <w:tab w:val="center" w:pos="5040"/>
          <w:tab w:val="center" w:pos="5760"/>
          <w:tab w:val="left" w:pos="6840"/>
        </w:tabs>
        <w:spacing w:after="0"/>
        <w:rPr>
          <w:color w:val="000000"/>
          <w:sz w:val="24"/>
          <w:szCs w:val="24"/>
        </w:rPr>
      </w:pPr>
      <w:r w:rsidRPr="00F67DED">
        <w:rPr>
          <w:color w:val="000000"/>
          <w:sz w:val="24"/>
          <w:szCs w:val="24"/>
        </w:rPr>
        <w:tab/>
        <w:t xml:space="preserve">                  15          Other</w:t>
      </w:r>
    </w:p>
    <w:p w:rsidR="004568BD" w:rsidRPr="00F67DED" w:rsidRDefault="004568BD" w:rsidP="00397DF8">
      <w:pPr>
        <w:pStyle w:val="Response"/>
        <w:tabs>
          <w:tab w:val="center" w:pos="4320"/>
          <w:tab w:val="center" w:pos="5040"/>
          <w:tab w:val="center" w:pos="5760"/>
          <w:tab w:val="left" w:pos="6840"/>
        </w:tabs>
        <w:spacing w:after="0"/>
        <w:rPr>
          <w:sz w:val="24"/>
          <w:szCs w:val="24"/>
        </w:rPr>
      </w:pPr>
      <w:r w:rsidRPr="00F67DED">
        <w:rPr>
          <w:sz w:val="24"/>
          <w:szCs w:val="24"/>
        </w:rPr>
        <w:tab/>
      </w:r>
    </w:p>
    <w:p w:rsidR="004568BD" w:rsidRPr="00F67DED" w:rsidRDefault="004568BD" w:rsidP="00397DF8">
      <w:pPr>
        <w:autoSpaceDE w:val="0"/>
        <w:autoSpaceDN w:val="0"/>
        <w:adjustRightInd w:val="0"/>
        <w:ind w:left="3600" w:firstLine="720"/>
        <w:rPr>
          <w:color w:val="000000"/>
        </w:rPr>
      </w:pPr>
    </w:p>
    <w:p w:rsidR="004568BD" w:rsidRPr="00F67DED" w:rsidRDefault="004568BD" w:rsidP="00397DF8">
      <w:pPr>
        <w:pStyle w:val="Question"/>
        <w:tabs>
          <w:tab w:val="left" w:pos="720"/>
          <w:tab w:val="center" w:pos="4320"/>
          <w:tab w:val="center" w:pos="5040"/>
          <w:tab w:val="center" w:pos="5760"/>
          <w:tab w:val="right" w:pos="7476"/>
          <w:tab w:val="left" w:pos="8196"/>
          <w:tab w:val="left" w:pos="10080"/>
        </w:tabs>
        <w:spacing w:before="0" w:after="0"/>
        <w:ind w:left="0" w:firstLine="0"/>
        <w:rPr>
          <w:sz w:val="24"/>
          <w:szCs w:val="24"/>
        </w:rPr>
      </w:pPr>
      <w:r w:rsidRPr="00F67DED">
        <w:rPr>
          <w:sz w:val="24"/>
          <w:szCs w:val="24"/>
        </w:rPr>
        <w:t>5.</w:t>
      </w:r>
      <w:r w:rsidRPr="00F67DED">
        <w:rPr>
          <w:sz w:val="24"/>
          <w:szCs w:val="24"/>
        </w:rPr>
        <w:tab/>
        <w:t xml:space="preserve">Do you consider yourself to be Hispanic/Latino?  </w:t>
      </w:r>
    </w:p>
    <w:p w:rsidR="004568BD" w:rsidRPr="00F67DED" w:rsidRDefault="004568BD" w:rsidP="003C3389">
      <w:pPr>
        <w:pStyle w:val="Response"/>
        <w:keepNext/>
        <w:tabs>
          <w:tab w:val="left" w:pos="1440"/>
          <w:tab w:val="left" w:pos="1800"/>
          <w:tab w:val="center" w:pos="4320"/>
          <w:tab w:val="center" w:pos="5040"/>
          <w:tab w:val="center" w:pos="5760"/>
          <w:tab w:val="right" w:pos="7476"/>
          <w:tab w:val="left" w:pos="8196"/>
          <w:tab w:val="left" w:pos="10080"/>
        </w:tabs>
        <w:spacing w:after="0"/>
        <w:rPr>
          <w:b/>
          <w:i/>
          <w:sz w:val="24"/>
        </w:rPr>
      </w:pPr>
      <w:r w:rsidRPr="00F67DED">
        <w:rPr>
          <w:sz w:val="24"/>
          <w:szCs w:val="24"/>
        </w:rPr>
        <w:tab/>
        <w:t>0</w:t>
      </w:r>
      <w:r w:rsidRPr="00F67DED">
        <w:rPr>
          <w:sz w:val="24"/>
          <w:szCs w:val="24"/>
        </w:rPr>
        <w:tab/>
        <w:t xml:space="preserve"> </w:t>
      </w:r>
      <w:r w:rsidRPr="00F67DED">
        <w:rPr>
          <w:sz w:val="24"/>
          <w:szCs w:val="22"/>
        </w:rPr>
        <w:t>No, not of Hispanic/Latino origin</w:t>
      </w:r>
      <w:r w:rsidRPr="00F67DED">
        <w:tab/>
      </w:r>
      <w:r w:rsidRPr="00F67DED">
        <w:rPr>
          <w:sz w:val="24"/>
          <w:szCs w:val="22"/>
        </w:rPr>
        <w:tab/>
      </w:r>
    </w:p>
    <w:p w:rsidR="004568BD" w:rsidRPr="00F67DED" w:rsidRDefault="004568BD" w:rsidP="003C3389">
      <w:pPr>
        <w:pStyle w:val="BalloonText"/>
        <w:tabs>
          <w:tab w:val="left" w:pos="1800"/>
          <w:tab w:val="left" w:pos="5760"/>
          <w:tab w:val="left" w:pos="6120"/>
        </w:tabs>
        <w:ind w:firstLine="1430"/>
        <w:rPr>
          <w:rFonts w:ascii="Times New Roman" w:hAnsi="Times New Roman"/>
          <w:sz w:val="24"/>
          <w:szCs w:val="22"/>
        </w:rPr>
      </w:pPr>
      <w:r w:rsidRPr="00F67DED">
        <w:rPr>
          <w:rFonts w:ascii="Times New Roman" w:hAnsi="Times New Roman"/>
          <w:b/>
          <w:sz w:val="24"/>
          <w:szCs w:val="24"/>
          <w:lang w:val="es-ES"/>
        </w:rPr>
        <w:t>1</w:t>
      </w:r>
      <w:r w:rsidRPr="00F67DED">
        <w:rPr>
          <w:rFonts w:ascii="Times New Roman" w:hAnsi="Times New Roman"/>
          <w:sz w:val="24"/>
          <w:szCs w:val="22"/>
          <w:lang w:val="es-ES"/>
        </w:rPr>
        <w:tab/>
        <w:t>Yes, I am of Hispanic/Latino origin</w:t>
      </w:r>
    </w:p>
    <w:p w:rsidR="004568BD" w:rsidRPr="00F67DED" w:rsidRDefault="004568BD" w:rsidP="003C3389">
      <w:pPr>
        <w:pStyle w:val="BalloonText"/>
        <w:tabs>
          <w:tab w:val="left" w:pos="1260"/>
          <w:tab w:val="left" w:pos="1800"/>
          <w:tab w:val="left" w:pos="6120"/>
        </w:tabs>
        <w:rPr>
          <w:rFonts w:ascii="Times New Roman" w:hAnsi="Times New Roman"/>
          <w:b/>
          <w:sz w:val="24"/>
          <w:szCs w:val="24"/>
          <w:lang w:val="es-ES"/>
        </w:rPr>
      </w:pPr>
      <w:r w:rsidRPr="00F67DED">
        <w:rPr>
          <w:sz w:val="24"/>
          <w:szCs w:val="24"/>
        </w:rPr>
        <w:tab/>
      </w:r>
    </w:p>
    <w:p w:rsidR="004568BD" w:rsidRPr="00F67DED" w:rsidRDefault="004568BD" w:rsidP="00397DF8">
      <w:pPr>
        <w:pStyle w:val="Question"/>
        <w:tabs>
          <w:tab w:val="left" w:pos="720"/>
          <w:tab w:val="center" w:pos="4320"/>
          <w:tab w:val="center" w:pos="5040"/>
          <w:tab w:val="left" w:pos="5580"/>
          <w:tab w:val="center" w:pos="5760"/>
        </w:tabs>
        <w:spacing w:before="0" w:after="0"/>
        <w:ind w:left="0" w:firstLine="0"/>
        <w:rPr>
          <w:sz w:val="24"/>
          <w:szCs w:val="24"/>
        </w:rPr>
      </w:pPr>
    </w:p>
    <w:p w:rsidR="004568BD" w:rsidRPr="00F67DED" w:rsidRDefault="004568BD" w:rsidP="00397DF8">
      <w:pPr>
        <w:pStyle w:val="Question"/>
        <w:tabs>
          <w:tab w:val="left" w:pos="720"/>
          <w:tab w:val="center" w:pos="4320"/>
          <w:tab w:val="center" w:pos="5040"/>
          <w:tab w:val="left" w:pos="5580"/>
          <w:tab w:val="center" w:pos="5760"/>
        </w:tabs>
        <w:spacing w:before="0" w:after="0"/>
        <w:ind w:left="0" w:firstLine="0"/>
        <w:rPr>
          <w:sz w:val="24"/>
          <w:szCs w:val="24"/>
        </w:rPr>
      </w:pPr>
      <w:r w:rsidRPr="00F67DED">
        <w:rPr>
          <w:sz w:val="24"/>
          <w:szCs w:val="24"/>
        </w:rPr>
        <w:t>6. Do you consider yourself…  (Check only one box)</w:t>
      </w:r>
      <w:r w:rsidRPr="00F67DED">
        <w:rPr>
          <w:sz w:val="24"/>
          <w:szCs w:val="24"/>
        </w:rPr>
        <w:tab/>
      </w:r>
    </w:p>
    <w:p w:rsidR="004568BD" w:rsidRPr="00F67DED" w:rsidRDefault="004568BD" w:rsidP="00397DF8">
      <w:pPr>
        <w:pStyle w:val="Question"/>
        <w:tabs>
          <w:tab w:val="center" w:pos="4320"/>
          <w:tab w:val="left" w:pos="4680"/>
          <w:tab w:val="center" w:pos="5040"/>
          <w:tab w:val="center" w:pos="5760"/>
        </w:tabs>
        <w:spacing w:before="0" w:after="0"/>
        <w:ind w:left="0" w:firstLine="0"/>
        <w:rPr>
          <w:sz w:val="24"/>
          <w:szCs w:val="24"/>
        </w:rPr>
      </w:pPr>
      <w:r w:rsidRPr="00F67DED">
        <w:rPr>
          <w:sz w:val="24"/>
          <w:szCs w:val="24"/>
        </w:rPr>
        <w:tab/>
        <w:t>1</w:t>
      </w:r>
      <w:r w:rsidRPr="00F67DED">
        <w:rPr>
          <w:sz w:val="24"/>
          <w:szCs w:val="24"/>
        </w:rPr>
        <w:tab/>
        <w:t>Black</w:t>
      </w:r>
      <w:r w:rsidRPr="00F67DED">
        <w:t>/African American</w:t>
      </w:r>
      <w:r w:rsidRPr="00F67DED">
        <w:rPr>
          <w:sz w:val="24"/>
          <w:szCs w:val="24"/>
        </w:rPr>
        <w:t xml:space="preserve"> </w:t>
      </w:r>
    </w:p>
    <w:p w:rsidR="004568BD" w:rsidRPr="00F67DED" w:rsidRDefault="004568BD" w:rsidP="00397DF8">
      <w:pPr>
        <w:pStyle w:val="Response"/>
        <w:keepNext/>
        <w:tabs>
          <w:tab w:val="center" w:pos="4320"/>
          <w:tab w:val="left" w:pos="4680"/>
          <w:tab w:val="center" w:pos="5040"/>
          <w:tab w:val="center" w:pos="5760"/>
        </w:tabs>
        <w:spacing w:after="0"/>
        <w:rPr>
          <w:sz w:val="24"/>
          <w:szCs w:val="24"/>
        </w:rPr>
      </w:pPr>
      <w:r w:rsidRPr="00F67DED">
        <w:rPr>
          <w:sz w:val="24"/>
          <w:szCs w:val="24"/>
        </w:rPr>
        <w:tab/>
        <w:t>2</w:t>
      </w:r>
      <w:r w:rsidRPr="00F67DED">
        <w:rPr>
          <w:sz w:val="24"/>
          <w:szCs w:val="24"/>
        </w:rPr>
        <w:tab/>
        <w:t>White</w:t>
      </w:r>
    </w:p>
    <w:p w:rsidR="004568BD" w:rsidRPr="00F67DED" w:rsidRDefault="004568BD" w:rsidP="00397DF8">
      <w:pPr>
        <w:pStyle w:val="Response"/>
        <w:keepNext/>
        <w:tabs>
          <w:tab w:val="center" w:pos="4320"/>
          <w:tab w:val="left" w:pos="4680"/>
          <w:tab w:val="center" w:pos="5040"/>
          <w:tab w:val="center" w:pos="5760"/>
        </w:tabs>
        <w:spacing w:after="0"/>
        <w:rPr>
          <w:sz w:val="24"/>
          <w:szCs w:val="24"/>
        </w:rPr>
      </w:pPr>
      <w:r w:rsidRPr="00F67DED">
        <w:rPr>
          <w:sz w:val="24"/>
          <w:szCs w:val="24"/>
        </w:rPr>
        <w:tab/>
        <w:t>3</w:t>
      </w:r>
      <w:r w:rsidRPr="00F67DED">
        <w:rPr>
          <w:sz w:val="24"/>
          <w:szCs w:val="24"/>
        </w:rPr>
        <w:tab/>
        <w:t xml:space="preserve">Asian </w:t>
      </w:r>
    </w:p>
    <w:p w:rsidR="004568BD" w:rsidRPr="00F67DED" w:rsidRDefault="004568BD" w:rsidP="00397DF8">
      <w:pPr>
        <w:pStyle w:val="Response"/>
        <w:keepNext/>
        <w:tabs>
          <w:tab w:val="center" w:pos="4320"/>
          <w:tab w:val="left" w:pos="4680"/>
          <w:tab w:val="center" w:pos="5040"/>
          <w:tab w:val="center" w:pos="5760"/>
        </w:tabs>
        <w:spacing w:after="0"/>
        <w:rPr>
          <w:sz w:val="24"/>
          <w:szCs w:val="24"/>
        </w:rPr>
      </w:pPr>
      <w:r w:rsidRPr="00F67DED">
        <w:rPr>
          <w:sz w:val="24"/>
          <w:szCs w:val="24"/>
        </w:rPr>
        <w:tab/>
        <w:t>4</w:t>
      </w:r>
      <w:r w:rsidRPr="00F67DED">
        <w:rPr>
          <w:sz w:val="24"/>
          <w:szCs w:val="24"/>
        </w:rPr>
        <w:tab/>
        <w:t>American Indian/Alaskan Native</w:t>
      </w:r>
    </w:p>
    <w:p w:rsidR="004568BD" w:rsidRPr="00F67DED" w:rsidRDefault="004568BD">
      <w:pPr>
        <w:pStyle w:val="Information"/>
      </w:pPr>
      <w:r w:rsidRPr="00F67DED">
        <w:tab/>
      </w:r>
      <w:r w:rsidRPr="00F67DED">
        <w:tab/>
      </w:r>
      <w:r w:rsidRPr="00F67DED">
        <w:tab/>
      </w:r>
      <w:r w:rsidRPr="00F67DED">
        <w:tab/>
      </w:r>
      <w:r w:rsidRPr="00F67DED">
        <w:tab/>
        <w:t xml:space="preserve">           5     Native Hawaiian/Other Pacific Islander</w:t>
      </w:r>
    </w:p>
    <w:p w:rsidR="004568BD" w:rsidRPr="00F67DED" w:rsidRDefault="004568BD">
      <w:pPr>
        <w:pStyle w:val="Response"/>
        <w:keepNext/>
        <w:tabs>
          <w:tab w:val="center" w:pos="4320"/>
          <w:tab w:val="left" w:pos="4680"/>
          <w:tab w:val="center" w:pos="5040"/>
          <w:tab w:val="center" w:pos="5760"/>
        </w:tabs>
        <w:spacing w:after="0"/>
        <w:rPr>
          <w:sz w:val="24"/>
          <w:szCs w:val="24"/>
        </w:rPr>
      </w:pPr>
      <w:r w:rsidRPr="00F67DED">
        <w:rPr>
          <w:sz w:val="24"/>
          <w:szCs w:val="24"/>
        </w:rPr>
        <w:tab/>
      </w:r>
      <w:r w:rsidRPr="00F67DED">
        <w:rPr>
          <w:sz w:val="24"/>
          <w:szCs w:val="24"/>
        </w:rPr>
        <w:tab/>
      </w: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b/>
          <w:bCs/>
          <w:sz w:val="24"/>
          <w:szCs w:val="24"/>
          <w:u w:val="single"/>
        </w:rPr>
      </w:pP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r w:rsidRPr="00F67DED">
        <w:rPr>
          <w:sz w:val="24"/>
          <w:szCs w:val="24"/>
        </w:rPr>
        <w:t xml:space="preserve">7. What is the highest level of education you completed?  (Choose one) </w:t>
      </w:r>
    </w:p>
    <w:p w:rsidR="004568BD" w:rsidRPr="00F67DED" w:rsidRDefault="004568BD" w:rsidP="00397DF8">
      <w:pPr>
        <w:pStyle w:val="Information"/>
        <w:spacing w:before="0" w:after="0"/>
      </w:pPr>
      <w:r w:rsidRPr="00F67DED">
        <w:rPr>
          <w:color w:val="FF0000"/>
        </w:rPr>
        <w:tab/>
      </w:r>
      <w:r w:rsidRPr="00F67DED">
        <w:tab/>
      </w:r>
      <w:r w:rsidRPr="00F67DED">
        <w:rPr>
          <w:color w:val="000000"/>
        </w:rPr>
        <w:tab/>
        <w:t xml:space="preserve">1 </w:t>
      </w:r>
      <w:r w:rsidRPr="00F67DED">
        <w:rPr>
          <w:color w:val="000000"/>
        </w:rPr>
        <w:tab/>
        <w:t>Did not complete high school</w:t>
      </w:r>
      <w:r w:rsidRPr="00F67DED">
        <w:rPr>
          <w:color w:val="000000"/>
        </w:rPr>
        <w:br/>
      </w:r>
      <w:r w:rsidRPr="00F67DED">
        <w:rPr>
          <w:color w:val="000000"/>
        </w:rPr>
        <w:tab/>
      </w:r>
      <w:r w:rsidRPr="00F67DED">
        <w:rPr>
          <w:color w:val="000000"/>
        </w:rPr>
        <w:tab/>
      </w:r>
      <w:r w:rsidRPr="00F67DED">
        <w:rPr>
          <w:color w:val="000000"/>
        </w:rPr>
        <w:tab/>
        <w:t xml:space="preserve">2 </w:t>
      </w:r>
      <w:r w:rsidRPr="00F67DED">
        <w:rPr>
          <w:color w:val="000000"/>
        </w:rPr>
        <w:tab/>
        <w:t>Completed high school or GED equivalent</w:t>
      </w:r>
      <w:r w:rsidRPr="00F67DED">
        <w:rPr>
          <w:color w:val="000000"/>
        </w:rPr>
        <w:br/>
      </w:r>
      <w:r w:rsidRPr="00F67DED">
        <w:rPr>
          <w:color w:val="000000"/>
        </w:rPr>
        <w:tab/>
      </w:r>
      <w:r w:rsidRPr="00F67DED">
        <w:rPr>
          <w:color w:val="000000"/>
        </w:rPr>
        <w:tab/>
      </w:r>
      <w:r w:rsidRPr="00F67DED">
        <w:tab/>
        <w:t xml:space="preserve">3 </w:t>
      </w:r>
      <w:r w:rsidRPr="00F67DED">
        <w:tab/>
        <w:t>Completed vocational/technical/trade school</w:t>
      </w:r>
      <w:r w:rsidRPr="00F67DED">
        <w:br/>
      </w:r>
      <w:r w:rsidRPr="00F67DED">
        <w:tab/>
      </w:r>
      <w:r w:rsidRPr="00F67DED">
        <w:tab/>
      </w:r>
      <w:r w:rsidRPr="00F67DED">
        <w:tab/>
        <w:t xml:space="preserve">4 </w:t>
      </w:r>
      <w:r w:rsidRPr="00F67DED">
        <w:tab/>
        <w:t>Some college or two year degree</w:t>
      </w:r>
      <w:r w:rsidRPr="00F67DED">
        <w:br/>
      </w:r>
      <w:r w:rsidRPr="00F67DED">
        <w:tab/>
      </w:r>
      <w:r w:rsidRPr="00F67DED">
        <w:tab/>
      </w:r>
      <w:r w:rsidRPr="00F67DED">
        <w:tab/>
        <w:t xml:space="preserve">5 </w:t>
      </w:r>
      <w:r w:rsidRPr="00F67DED">
        <w:tab/>
        <w:t>Completed college (4 years) or higher</w:t>
      </w:r>
    </w:p>
    <w:p w:rsidR="004568BD" w:rsidRPr="00F67DED" w:rsidRDefault="004568BD" w:rsidP="00397DF8">
      <w:pPr>
        <w:pStyle w:val="Response"/>
        <w:spacing w:after="0"/>
        <w:rPr>
          <w:color w:val="000000"/>
          <w:sz w:val="24"/>
          <w:szCs w:val="24"/>
        </w:rPr>
      </w:pPr>
      <w:r w:rsidRPr="00F67DED">
        <w:rPr>
          <w:color w:val="000000"/>
          <w:sz w:val="24"/>
          <w:szCs w:val="24"/>
        </w:rPr>
        <w:tab/>
      </w:r>
      <w:r w:rsidRPr="00F67DED">
        <w:rPr>
          <w:color w:val="000000"/>
          <w:sz w:val="24"/>
          <w:szCs w:val="24"/>
        </w:rPr>
        <w:tab/>
      </w:r>
      <w:r w:rsidRPr="00F67DED">
        <w:rPr>
          <w:color w:val="000000"/>
          <w:sz w:val="24"/>
          <w:szCs w:val="24"/>
        </w:rPr>
        <w:tab/>
      </w:r>
    </w:p>
    <w:p w:rsidR="004568BD" w:rsidRPr="00F67DED" w:rsidRDefault="004568BD" w:rsidP="00397DF8">
      <w:pPr>
        <w:pStyle w:val="Question"/>
        <w:tabs>
          <w:tab w:val="center" w:pos="4320"/>
          <w:tab w:val="center" w:pos="5040"/>
          <w:tab w:val="center" w:pos="5760"/>
        </w:tabs>
        <w:spacing w:before="0" w:after="0"/>
        <w:ind w:left="0" w:firstLine="0"/>
        <w:rPr>
          <w:color w:val="000000"/>
          <w:sz w:val="24"/>
          <w:szCs w:val="24"/>
        </w:rPr>
      </w:pPr>
    </w:p>
    <w:p w:rsidR="004568BD" w:rsidRPr="00F67DED" w:rsidRDefault="004568BD" w:rsidP="00397DF8">
      <w:pPr>
        <w:pStyle w:val="Question"/>
        <w:tabs>
          <w:tab w:val="center" w:pos="4320"/>
          <w:tab w:val="center" w:pos="5040"/>
          <w:tab w:val="center" w:pos="5760"/>
        </w:tabs>
        <w:spacing w:before="0" w:after="0"/>
        <w:ind w:left="0" w:firstLine="0"/>
        <w:rPr>
          <w:color w:val="000000"/>
          <w:sz w:val="24"/>
          <w:szCs w:val="24"/>
        </w:rPr>
      </w:pPr>
      <w:r w:rsidRPr="00F67DED">
        <w:rPr>
          <w:color w:val="000000"/>
          <w:sz w:val="24"/>
          <w:szCs w:val="24"/>
        </w:rPr>
        <w:t xml:space="preserve">8.   Are you currently enrolled in school? </w:t>
      </w:r>
      <w:r w:rsidRPr="00F67DED">
        <w:rPr>
          <w:color w:val="000000"/>
          <w:sz w:val="24"/>
          <w:szCs w:val="24"/>
        </w:rPr>
        <w:tab/>
      </w:r>
      <w:r w:rsidRPr="00F67DED">
        <w:rPr>
          <w:color w:val="000000"/>
          <w:sz w:val="24"/>
          <w:szCs w:val="24"/>
        </w:rPr>
        <w:tab/>
      </w:r>
      <w:r w:rsidRPr="00F67DED">
        <w:rPr>
          <w:color w:val="000000"/>
          <w:sz w:val="24"/>
          <w:szCs w:val="24"/>
        </w:rPr>
        <w:tab/>
      </w:r>
      <w:r w:rsidRPr="00F67DED">
        <w:rPr>
          <w:color w:val="000000"/>
          <w:sz w:val="24"/>
          <w:szCs w:val="24"/>
        </w:rPr>
        <w:tab/>
      </w:r>
      <w:r w:rsidRPr="00F67DED">
        <w:rPr>
          <w:color w:val="000000"/>
          <w:sz w:val="24"/>
          <w:szCs w:val="24"/>
        </w:rPr>
        <w:tab/>
      </w:r>
      <w:r w:rsidRPr="00F67DED">
        <w:rPr>
          <w:color w:val="000000"/>
          <w:sz w:val="24"/>
          <w:szCs w:val="24"/>
        </w:rPr>
        <w:tab/>
      </w:r>
      <w:r w:rsidRPr="00F67DED">
        <w:rPr>
          <w:color w:val="000000"/>
          <w:sz w:val="24"/>
          <w:szCs w:val="24"/>
        </w:rPr>
        <w:tab/>
      </w:r>
      <w:r w:rsidRPr="00F67DED">
        <w:rPr>
          <w:color w:val="000000"/>
          <w:sz w:val="24"/>
          <w:szCs w:val="24"/>
        </w:rPr>
        <w:tab/>
        <w:t>1</w:t>
      </w:r>
      <w:r w:rsidRPr="00F67DED">
        <w:rPr>
          <w:color w:val="000000"/>
          <w:sz w:val="24"/>
          <w:szCs w:val="24"/>
        </w:rPr>
        <w:tab/>
      </w:r>
      <w:r w:rsidRPr="00F67DED">
        <w:rPr>
          <w:color w:val="000000"/>
          <w:sz w:val="24"/>
          <w:szCs w:val="24"/>
        </w:rPr>
        <w:tab/>
        <w:t>Yes  - Full time</w:t>
      </w:r>
    </w:p>
    <w:p w:rsidR="004568BD" w:rsidRPr="00F67DED" w:rsidRDefault="004568BD" w:rsidP="00397DF8">
      <w:pPr>
        <w:pStyle w:val="Question"/>
        <w:tabs>
          <w:tab w:val="center" w:pos="4320"/>
          <w:tab w:val="center" w:pos="5040"/>
          <w:tab w:val="center" w:pos="5760"/>
        </w:tabs>
        <w:spacing w:before="0" w:after="0"/>
        <w:ind w:left="0" w:firstLine="0"/>
        <w:rPr>
          <w:sz w:val="24"/>
          <w:szCs w:val="24"/>
        </w:rPr>
      </w:pPr>
      <w:r w:rsidRPr="00F67DED">
        <w:rPr>
          <w:color w:val="000000"/>
          <w:sz w:val="24"/>
          <w:szCs w:val="24"/>
        </w:rPr>
        <w:tab/>
        <w:t>2</w:t>
      </w:r>
      <w:r w:rsidRPr="00F67DED">
        <w:rPr>
          <w:color w:val="000000"/>
          <w:sz w:val="24"/>
          <w:szCs w:val="24"/>
        </w:rPr>
        <w:tab/>
      </w:r>
      <w:r w:rsidRPr="00F67DED">
        <w:rPr>
          <w:color w:val="000000"/>
          <w:sz w:val="24"/>
          <w:szCs w:val="24"/>
        </w:rPr>
        <w:tab/>
        <w:t>Yes -</w:t>
      </w:r>
      <w:r w:rsidRPr="00F67DED">
        <w:rPr>
          <w:sz w:val="24"/>
          <w:szCs w:val="24"/>
        </w:rPr>
        <w:t xml:space="preserve">  Part time</w:t>
      </w:r>
    </w:p>
    <w:p w:rsidR="004568BD" w:rsidRPr="00F67DED" w:rsidRDefault="004568BD" w:rsidP="00397DF8">
      <w:pPr>
        <w:pStyle w:val="Question"/>
        <w:tabs>
          <w:tab w:val="center" w:pos="4320"/>
          <w:tab w:val="center" w:pos="5040"/>
          <w:tab w:val="center" w:pos="5760"/>
        </w:tabs>
        <w:spacing w:before="0" w:after="0"/>
        <w:ind w:left="0" w:firstLine="0"/>
        <w:rPr>
          <w:color w:val="000000"/>
          <w:sz w:val="24"/>
          <w:szCs w:val="24"/>
        </w:rPr>
      </w:pPr>
      <w:r w:rsidRPr="00F67DED">
        <w:rPr>
          <w:color w:val="000000"/>
          <w:sz w:val="24"/>
          <w:szCs w:val="24"/>
        </w:rPr>
        <w:tab/>
        <w:t>0</w:t>
      </w:r>
      <w:r w:rsidRPr="00F67DED">
        <w:rPr>
          <w:color w:val="000000"/>
          <w:sz w:val="24"/>
          <w:szCs w:val="24"/>
        </w:rPr>
        <w:tab/>
        <w:t>No</w:t>
      </w:r>
    </w:p>
    <w:p w:rsidR="004568BD" w:rsidRPr="00F67DED" w:rsidRDefault="004568BD" w:rsidP="00397DF8">
      <w:pPr>
        <w:pStyle w:val="Question"/>
        <w:tabs>
          <w:tab w:val="center" w:pos="4320"/>
          <w:tab w:val="center" w:pos="5040"/>
          <w:tab w:val="center" w:pos="5760"/>
        </w:tabs>
        <w:spacing w:before="0" w:after="0"/>
        <w:ind w:left="0" w:firstLine="0"/>
        <w:rPr>
          <w:color w:val="000000"/>
          <w:sz w:val="24"/>
          <w:szCs w:val="24"/>
        </w:rPr>
      </w:pPr>
      <w:r w:rsidRPr="00F67DED">
        <w:rPr>
          <w:color w:val="000000"/>
          <w:sz w:val="24"/>
          <w:szCs w:val="24"/>
        </w:rPr>
        <w:tab/>
      </w:r>
    </w:p>
    <w:p w:rsidR="004568BD" w:rsidRPr="00F67DED" w:rsidRDefault="004568BD" w:rsidP="00397DF8">
      <w:pPr>
        <w:pStyle w:val="Question"/>
        <w:keepNext w:val="0"/>
        <w:tabs>
          <w:tab w:val="left" w:pos="2880"/>
          <w:tab w:val="left" w:pos="3600"/>
          <w:tab w:val="center" w:pos="4320"/>
          <w:tab w:val="center" w:pos="5040"/>
          <w:tab w:val="center" w:pos="5760"/>
        </w:tabs>
        <w:spacing w:before="0" w:after="0"/>
        <w:ind w:left="0" w:firstLine="0"/>
        <w:rPr>
          <w:b/>
          <w:sz w:val="24"/>
          <w:szCs w:val="24"/>
          <w:u w:val="single"/>
        </w:rPr>
      </w:pPr>
    </w:p>
    <w:p w:rsidR="004568BD" w:rsidRPr="00F67DED" w:rsidRDefault="004568BD" w:rsidP="00397DF8">
      <w:pPr>
        <w:pStyle w:val="Question"/>
        <w:keepNext w:val="0"/>
        <w:tabs>
          <w:tab w:val="left" w:pos="2880"/>
          <w:tab w:val="left" w:pos="3600"/>
          <w:tab w:val="center" w:pos="4320"/>
          <w:tab w:val="center" w:pos="5040"/>
          <w:tab w:val="center" w:pos="5760"/>
        </w:tabs>
        <w:spacing w:before="0" w:after="0"/>
        <w:ind w:left="0" w:firstLine="0"/>
        <w:rPr>
          <w:b/>
          <w:sz w:val="24"/>
          <w:szCs w:val="24"/>
          <w:u w:val="single"/>
        </w:rPr>
      </w:pPr>
      <w:r w:rsidRPr="00F67DED">
        <w:rPr>
          <w:b/>
          <w:sz w:val="24"/>
          <w:szCs w:val="24"/>
          <w:u w:val="single"/>
        </w:rPr>
        <w:t>Income/employment</w:t>
      </w:r>
    </w:p>
    <w:p w:rsidR="004568BD" w:rsidRPr="00F67DED" w:rsidRDefault="004568BD" w:rsidP="00397DF8">
      <w:pPr>
        <w:pStyle w:val="Question"/>
        <w:tabs>
          <w:tab w:val="center" w:pos="4320"/>
          <w:tab w:val="center" w:pos="5040"/>
          <w:tab w:val="center" w:pos="5760"/>
        </w:tabs>
        <w:spacing w:before="0" w:after="0"/>
        <w:ind w:left="0" w:firstLine="0"/>
        <w:rPr>
          <w:sz w:val="24"/>
          <w:szCs w:val="24"/>
        </w:rPr>
      </w:pPr>
      <w:r w:rsidRPr="00F67DED">
        <w:rPr>
          <w:sz w:val="24"/>
          <w:szCs w:val="24"/>
        </w:rPr>
        <w:t>9.    What best describes your current employment status?  (Choose one)</w:t>
      </w:r>
    </w:p>
    <w:p w:rsidR="004568BD" w:rsidRPr="00F67DED" w:rsidRDefault="004568BD" w:rsidP="00397DF8">
      <w:pPr>
        <w:pStyle w:val="Response"/>
        <w:keepNext/>
        <w:tabs>
          <w:tab w:val="center" w:pos="4320"/>
          <w:tab w:val="center" w:pos="5040"/>
          <w:tab w:val="center" w:pos="5760"/>
          <w:tab w:val="bar" w:pos="6480"/>
          <w:tab w:val="decimal" w:pos="7200"/>
          <w:tab w:val="right" w:pos="7476"/>
          <w:tab w:val="left" w:pos="8196"/>
          <w:tab w:val="left" w:pos="10080"/>
        </w:tabs>
        <w:spacing w:after="0"/>
        <w:rPr>
          <w:sz w:val="24"/>
          <w:szCs w:val="24"/>
        </w:rPr>
      </w:pPr>
      <w:r w:rsidRPr="00F67DED">
        <w:rPr>
          <w:sz w:val="24"/>
          <w:szCs w:val="24"/>
        </w:rPr>
        <w:tab/>
        <w:t>1</w:t>
      </w:r>
      <w:r w:rsidRPr="00F67DED">
        <w:rPr>
          <w:sz w:val="24"/>
          <w:szCs w:val="24"/>
        </w:rPr>
        <w:tab/>
        <w:t xml:space="preserve">       Working full-time</w:t>
      </w:r>
    </w:p>
    <w:p w:rsidR="004568BD" w:rsidRPr="00F67DED" w:rsidRDefault="004568BD" w:rsidP="00397DF8">
      <w:pPr>
        <w:pStyle w:val="Response"/>
        <w:keepNext/>
        <w:tabs>
          <w:tab w:val="center" w:pos="4320"/>
          <w:tab w:val="center" w:pos="5040"/>
          <w:tab w:val="center" w:pos="5760"/>
          <w:tab w:val="right" w:pos="7476"/>
          <w:tab w:val="left" w:pos="8196"/>
          <w:tab w:val="left" w:pos="10080"/>
        </w:tabs>
        <w:spacing w:after="0"/>
        <w:rPr>
          <w:sz w:val="24"/>
          <w:szCs w:val="24"/>
        </w:rPr>
      </w:pPr>
      <w:r w:rsidRPr="00F67DED">
        <w:rPr>
          <w:sz w:val="24"/>
          <w:szCs w:val="24"/>
        </w:rPr>
        <w:tab/>
        <w:t>2</w:t>
      </w:r>
      <w:r w:rsidRPr="00F67DED">
        <w:rPr>
          <w:sz w:val="24"/>
          <w:szCs w:val="24"/>
        </w:rPr>
        <w:tab/>
        <w:t xml:space="preserve">       Working part-time (including seasonal/work-study, etc.)</w:t>
      </w:r>
    </w:p>
    <w:p w:rsidR="004568BD" w:rsidRPr="00F67DED" w:rsidRDefault="004568BD" w:rsidP="00397DF8">
      <w:pPr>
        <w:pStyle w:val="Response"/>
        <w:keepNext/>
        <w:tabs>
          <w:tab w:val="center" w:pos="4320"/>
          <w:tab w:val="center" w:pos="5040"/>
          <w:tab w:val="center" w:pos="5760"/>
          <w:tab w:val="right" w:pos="7476"/>
          <w:tab w:val="left" w:pos="8196"/>
          <w:tab w:val="left" w:pos="10080"/>
        </w:tabs>
        <w:spacing w:after="0"/>
        <w:rPr>
          <w:sz w:val="24"/>
          <w:szCs w:val="24"/>
        </w:rPr>
      </w:pPr>
      <w:r w:rsidRPr="00F67DED">
        <w:rPr>
          <w:sz w:val="24"/>
          <w:szCs w:val="24"/>
        </w:rPr>
        <w:tab/>
        <w:t>3</w:t>
      </w:r>
      <w:r w:rsidRPr="00F67DED">
        <w:rPr>
          <w:sz w:val="24"/>
          <w:szCs w:val="24"/>
        </w:rPr>
        <w:tab/>
        <w:t xml:space="preserve">        Not working</w:t>
      </w:r>
    </w:p>
    <w:p w:rsidR="004568BD" w:rsidRPr="00F67DED" w:rsidRDefault="004568BD" w:rsidP="00397DF8">
      <w:pPr>
        <w:pStyle w:val="Response"/>
        <w:tabs>
          <w:tab w:val="center" w:pos="4320"/>
          <w:tab w:val="center" w:pos="5040"/>
          <w:tab w:val="center" w:pos="5760"/>
          <w:tab w:val="right" w:pos="7476"/>
          <w:tab w:val="left" w:pos="8196"/>
          <w:tab w:val="left" w:pos="10080"/>
        </w:tabs>
        <w:spacing w:after="0"/>
        <w:rPr>
          <w:sz w:val="24"/>
          <w:szCs w:val="24"/>
        </w:rPr>
      </w:pPr>
      <w:r w:rsidRPr="00F67DED">
        <w:rPr>
          <w:sz w:val="24"/>
          <w:szCs w:val="24"/>
        </w:rPr>
        <w:tab/>
      </w:r>
    </w:p>
    <w:p w:rsidR="004568BD" w:rsidRPr="00F67DED" w:rsidRDefault="004568BD" w:rsidP="00397DF8">
      <w:pPr>
        <w:pStyle w:val="Question"/>
        <w:tabs>
          <w:tab w:val="center" w:pos="4320"/>
          <w:tab w:val="center" w:pos="5040"/>
          <w:tab w:val="center" w:pos="5760"/>
        </w:tabs>
        <w:spacing w:before="0" w:after="0"/>
        <w:ind w:left="0" w:firstLine="0"/>
        <w:rPr>
          <w:sz w:val="24"/>
          <w:szCs w:val="24"/>
        </w:rPr>
      </w:pPr>
    </w:p>
    <w:p w:rsidR="004568BD" w:rsidRPr="00F67DED" w:rsidRDefault="004568BD" w:rsidP="00397DF8">
      <w:pPr>
        <w:pStyle w:val="Question"/>
        <w:tabs>
          <w:tab w:val="center" w:pos="4320"/>
          <w:tab w:val="center" w:pos="5040"/>
          <w:tab w:val="center" w:pos="5760"/>
        </w:tabs>
        <w:spacing w:before="0" w:after="0"/>
        <w:ind w:left="0" w:firstLine="0"/>
        <w:rPr>
          <w:color w:val="FF0000"/>
          <w:sz w:val="24"/>
          <w:szCs w:val="24"/>
        </w:rPr>
      </w:pPr>
      <w:r w:rsidRPr="00F67DED">
        <w:rPr>
          <w:sz w:val="24"/>
          <w:szCs w:val="24"/>
        </w:rPr>
        <w:t>10.    What was your personal income last year from all sources before taxes?  (Choose one)</w:t>
      </w:r>
      <w:r w:rsidRPr="00F67DED">
        <w:rPr>
          <w:color w:val="FF0000"/>
          <w:sz w:val="24"/>
          <w:szCs w:val="24"/>
        </w:rPr>
        <w:t xml:space="preserve"> </w:t>
      </w:r>
    </w:p>
    <w:p w:rsidR="004568BD" w:rsidRPr="00F67DED" w:rsidRDefault="004568BD" w:rsidP="00397DF8">
      <w:pPr>
        <w:pStyle w:val="Response"/>
        <w:keepNext/>
        <w:tabs>
          <w:tab w:val="center" w:pos="4320"/>
          <w:tab w:val="center" w:pos="5040"/>
          <w:tab w:val="center" w:pos="5760"/>
          <w:tab w:val="center" w:pos="6480"/>
          <w:tab w:val="right" w:pos="7476"/>
          <w:tab w:val="left" w:pos="8196"/>
          <w:tab w:val="left" w:pos="10080"/>
        </w:tabs>
        <w:spacing w:after="0"/>
        <w:rPr>
          <w:sz w:val="24"/>
          <w:szCs w:val="24"/>
        </w:rPr>
      </w:pPr>
      <w:r w:rsidRPr="00F67DED">
        <w:rPr>
          <w:sz w:val="24"/>
          <w:szCs w:val="24"/>
        </w:rPr>
        <w:tab/>
        <w:t>1</w:t>
      </w:r>
      <w:r w:rsidRPr="00F67DED">
        <w:rPr>
          <w:sz w:val="24"/>
          <w:szCs w:val="24"/>
        </w:rPr>
        <w:tab/>
      </w:r>
      <w:r w:rsidRPr="00F67DED">
        <w:rPr>
          <w:sz w:val="24"/>
          <w:szCs w:val="24"/>
        </w:rPr>
        <w:tab/>
        <w:t>less than $10,000</w:t>
      </w:r>
    </w:p>
    <w:p w:rsidR="004568BD" w:rsidRPr="00F67DED" w:rsidRDefault="004568BD" w:rsidP="00397DF8">
      <w:pPr>
        <w:pStyle w:val="Response"/>
        <w:keepNext/>
        <w:tabs>
          <w:tab w:val="center" w:pos="4320"/>
          <w:tab w:val="center" w:pos="5040"/>
          <w:tab w:val="center" w:pos="5760"/>
          <w:tab w:val="center" w:pos="6480"/>
          <w:tab w:val="right" w:pos="7476"/>
          <w:tab w:val="left" w:pos="8196"/>
          <w:tab w:val="left" w:pos="10080"/>
        </w:tabs>
        <w:spacing w:after="0"/>
        <w:rPr>
          <w:sz w:val="24"/>
          <w:szCs w:val="24"/>
        </w:rPr>
      </w:pPr>
      <w:r w:rsidRPr="00F67DED">
        <w:rPr>
          <w:sz w:val="24"/>
          <w:szCs w:val="24"/>
        </w:rPr>
        <w:tab/>
      </w:r>
      <w:r w:rsidRPr="00F67DED">
        <w:rPr>
          <w:sz w:val="24"/>
          <w:szCs w:val="24"/>
        </w:rPr>
        <w:tab/>
        <w:t xml:space="preserve">2           $10,000-19,999 </w:t>
      </w:r>
    </w:p>
    <w:p w:rsidR="004568BD" w:rsidRPr="00F67DED" w:rsidRDefault="004568BD" w:rsidP="00397DF8">
      <w:pPr>
        <w:pStyle w:val="Response"/>
        <w:keepNext/>
        <w:tabs>
          <w:tab w:val="center" w:pos="4320"/>
          <w:tab w:val="center" w:pos="5040"/>
          <w:tab w:val="center" w:pos="5760"/>
          <w:tab w:val="center" w:pos="6480"/>
          <w:tab w:val="right" w:pos="7476"/>
          <w:tab w:val="left" w:pos="8196"/>
          <w:tab w:val="left" w:pos="10080"/>
        </w:tabs>
        <w:spacing w:after="0"/>
        <w:rPr>
          <w:sz w:val="24"/>
          <w:szCs w:val="24"/>
        </w:rPr>
      </w:pPr>
      <w:r w:rsidRPr="00F67DED">
        <w:rPr>
          <w:sz w:val="24"/>
          <w:szCs w:val="24"/>
        </w:rPr>
        <w:tab/>
        <w:t>3</w:t>
      </w:r>
      <w:r w:rsidRPr="00F67DED">
        <w:rPr>
          <w:sz w:val="24"/>
          <w:szCs w:val="24"/>
        </w:rPr>
        <w:tab/>
      </w:r>
      <w:r w:rsidRPr="00F67DED">
        <w:rPr>
          <w:sz w:val="24"/>
          <w:szCs w:val="24"/>
        </w:rPr>
        <w:tab/>
        <w:t>$20,000 - 39,999</w:t>
      </w:r>
    </w:p>
    <w:p w:rsidR="004568BD" w:rsidRPr="00F67DED" w:rsidRDefault="004568BD" w:rsidP="00397DF8">
      <w:pPr>
        <w:pStyle w:val="Response"/>
        <w:keepNext/>
        <w:tabs>
          <w:tab w:val="center" w:pos="4320"/>
          <w:tab w:val="center" w:pos="5040"/>
          <w:tab w:val="center" w:pos="5760"/>
          <w:tab w:val="center" w:pos="6480"/>
          <w:tab w:val="right" w:pos="7476"/>
          <w:tab w:val="left" w:pos="8196"/>
          <w:tab w:val="left" w:pos="10080"/>
        </w:tabs>
        <w:spacing w:after="0"/>
        <w:rPr>
          <w:sz w:val="24"/>
          <w:szCs w:val="24"/>
        </w:rPr>
      </w:pPr>
      <w:r w:rsidRPr="00F67DED">
        <w:rPr>
          <w:sz w:val="24"/>
          <w:szCs w:val="24"/>
        </w:rPr>
        <w:tab/>
        <w:t>4</w:t>
      </w:r>
      <w:r w:rsidRPr="00F67DED">
        <w:rPr>
          <w:sz w:val="24"/>
          <w:szCs w:val="24"/>
        </w:rPr>
        <w:tab/>
      </w:r>
      <w:r w:rsidRPr="00F67DED">
        <w:rPr>
          <w:sz w:val="24"/>
          <w:szCs w:val="24"/>
        </w:rPr>
        <w:tab/>
        <w:t>$40,000 - 59,999</w:t>
      </w:r>
    </w:p>
    <w:p w:rsidR="004568BD" w:rsidRPr="00F67DED" w:rsidRDefault="004568BD" w:rsidP="00397DF8">
      <w:pPr>
        <w:pStyle w:val="Response"/>
        <w:keepNext/>
        <w:tabs>
          <w:tab w:val="center" w:pos="4320"/>
          <w:tab w:val="center" w:pos="5040"/>
          <w:tab w:val="center" w:pos="5760"/>
          <w:tab w:val="center" w:pos="6480"/>
          <w:tab w:val="right" w:pos="7476"/>
          <w:tab w:val="left" w:pos="8196"/>
          <w:tab w:val="left" w:pos="10080"/>
        </w:tabs>
        <w:spacing w:after="0"/>
        <w:rPr>
          <w:sz w:val="24"/>
          <w:szCs w:val="24"/>
        </w:rPr>
      </w:pPr>
      <w:r w:rsidRPr="00F67DED">
        <w:rPr>
          <w:sz w:val="24"/>
          <w:szCs w:val="24"/>
        </w:rPr>
        <w:tab/>
        <w:t>5</w:t>
      </w:r>
      <w:r w:rsidRPr="00F67DED">
        <w:rPr>
          <w:sz w:val="24"/>
          <w:szCs w:val="24"/>
        </w:rPr>
        <w:tab/>
      </w:r>
      <w:r w:rsidRPr="00F67DED">
        <w:rPr>
          <w:sz w:val="24"/>
          <w:szCs w:val="24"/>
        </w:rPr>
        <w:tab/>
        <w:t>$60,000  or more</w:t>
      </w:r>
      <w:r w:rsidRPr="00F67DED">
        <w:rPr>
          <w:sz w:val="24"/>
          <w:szCs w:val="24"/>
        </w:rPr>
        <w:tab/>
      </w:r>
    </w:p>
    <w:p w:rsidR="004568BD" w:rsidRPr="00F67DED" w:rsidRDefault="004568BD" w:rsidP="00397DF8">
      <w:pPr>
        <w:pStyle w:val="Response"/>
        <w:keepNext/>
        <w:tabs>
          <w:tab w:val="center" w:pos="4320"/>
          <w:tab w:val="center" w:pos="5040"/>
          <w:tab w:val="center" w:pos="5760"/>
          <w:tab w:val="center" w:pos="6480"/>
          <w:tab w:val="right" w:pos="7476"/>
          <w:tab w:val="left" w:pos="8196"/>
          <w:tab w:val="left" w:pos="10080"/>
        </w:tabs>
        <w:spacing w:after="0"/>
        <w:rPr>
          <w:sz w:val="24"/>
          <w:szCs w:val="24"/>
        </w:rPr>
      </w:pPr>
      <w:r w:rsidRPr="00F67DED">
        <w:rPr>
          <w:sz w:val="24"/>
          <w:szCs w:val="24"/>
        </w:rPr>
        <w:tab/>
        <w:t>97</w:t>
      </w:r>
      <w:r w:rsidRPr="00F67DED">
        <w:rPr>
          <w:sz w:val="24"/>
          <w:szCs w:val="24"/>
        </w:rPr>
        <w:tab/>
        <w:t xml:space="preserve">           Don't Know</w:t>
      </w:r>
    </w:p>
    <w:p w:rsidR="004568BD" w:rsidRPr="00F67DED" w:rsidRDefault="004568BD" w:rsidP="00397DF8">
      <w:pPr>
        <w:pStyle w:val="Response"/>
        <w:tabs>
          <w:tab w:val="center" w:pos="4320"/>
          <w:tab w:val="left" w:pos="5040"/>
          <w:tab w:val="right" w:pos="7476"/>
          <w:tab w:val="left" w:pos="8196"/>
          <w:tab w:val="left" w:pos="10080"/>
        </w:tabs>
        <w:spacing w:after="0"/>
        <w:rPr>
          <w:sz w:val="24"/>
          <w:szCs w:val="24"/>
        </w:rPr>
      </w:pPr>
      <w:r w:rsidRPr="00F67DED">
        <w:rPr>
          <w:sz w:val="24"/>
          <w:szCs w:val="24"/>
        </w:rPr>
        <w:tab/>
      </w:r>
    </w:p>
    <w:p w:rsidR="004568BD" w:rsidRPr="00F67DED" w:rsidRDefault="004568BD" w:rsidP="00397DF8">
      <w:pPr>
        <w:pStyle w:val="Response"/>
        <w:spacing w:after="0"/>
        <w:rPr>
          <w:sz w:val="24"/>
          <w:szCs w:val="24"/>
        </w:rPr>
      </w:pPr>
    </w:p>
    <w:p w:rsidR="004568BD" w:rsidRPr="00F67DED" w:rsidRDefault="004568BD" w:rsidP="00397DF8">
      <w:pPr>
        <w:pStyle w:val="Question"/>
        <w:tabs>
          <w:tab w:val="center" w:pos="4320"/>
          <w:tab w:val="center" w:pos="5040"/>
          <w:tab w:val="center" w:pos="5760"/>
        </w:tabs>
        <w:spacing w:before="0" w:after="0"/>
        <w:ind w:left="0" w:firstLine="0"/>
        <w:rPr>
          <w:b/>
          <w:sz w:val="24"/>
          <w:szCs w:val="24"/>
          <w:u w:val="single"/>
        </w:rPr>
      </w:pPr>
      <w:r w:rsidRPr="00F67DED">
        <w:rPr>
          <w:b/>
          <w:sz w:val="24"/>
          <w:szCs w:val="24"/>
          <w:u w:val="single"/>
        </w:rPr>
        <w:t>Healthcare</w:t>
      </w:r>
    </w:p>
    <w:p w:rsidR="004568BD" w:rsidRPr="00F67DED" w:rsidRDefault="004568BD" w:rsidP="00397DF8">
      <w:pPr>
        <w:pStyle w:val="Question"/>
        <w:tabs>
          <w:tab w:val="center" w:pos="4320"/>
          <w:tab w:val="center" w:pos="5040"/>
          <w:tab w:val="center" w:pos="5760"/>
        </w:tabs>
        <w:spacing w:before="0" w:after="0"/>
        <w:ind w:left="0" w:firstLine="0"/>
        <w:rPr>
          <w:sz w:val="24"/>
          <w:szCs w:val="24"/>
        </w:rPr>
      </w:pPr>
      <w:r w:rsidRPr="00F67DED">
        <w:rPr>
          <w:sz w:val="24"/>
          <w:szCs w:val="24"/>
        </w:rPr>
        <w:t>11.     Do you currently have any health insurance or other medical coverage such as Medicaid, Medicare, private insurance?</w:t>
      </w:r>
    </w:p>
    <w:p w:rsidR="004568BD" w:rsidRPr="00F67DED" w:rsidRDefault="004568BD" w:rsidP="00397DF8">
      <w:pPr>
        <w:pStyle w:val="Response"/>
        <w:keepNext/>
        <w:tabs>
          <w:tab w:val="center" w:pos="4320"/>
          <w:tab w:val="center" w:pos="5040"/>
          <w:tab w:val="center" w:pos="5760"/>
          <w:tab w:val="right" w:pos="7476"/>
          <w:tab w:val="left" w:pos="8196"/>
          <w:tab w:val="left" w:pos="10080"/>
        </w:tabs>
        <w:spacing w:after="0"/>
        <w:rPr>
          <w:sz w:val="24"/>
          <w:szCs w:val="24"/>
        </w:rPr>
      </w:pPr>
      <w:r w:rsidRPr="00F67DED">
        <w:rPr>
          <w:sz w:val="24"/>
          <w:szCs w:val="24"/>
        </w:rPr>
        <w:tab/>
        <w:t>0</w:t>
      </w:r>
      <w:r w:rsidRPr="00F67DED">
        <w:rPr>
          <w:sz w:val="24"/>
          <w:szCs w:val="24"/>
        </w:rPr>
        <w:tab/>
        <w:t>No</w:t>
      </w:r>
    </w:p>
    <w:p w:rsidR="004568BD" w:rsidRPr="00F67DED" w:rsidRDefault="004568BD" w:rsidP="00397DF8">
      <w:pPr>
        <w:pStyle w:val="Information"/>
        <w:spacing w:before="0" w:after="0"/>
      </w:pPr>
      <w:r w:rsidRPr="00F67DED">
        <w:tab/>
      </w:r>
      <w:r w:rsidRPr="00F67DED">
        <w:tab/>
      </w:r>
      <w:r w:rsidRPr="00F67DED">
        <w:tab/>
      </w:r>
      <w:r w:rsidRPr="00F67DED">
        <w:tab/>
      </w:r>
      <w:r w:rsidRPr="00F67DED">
        <w:tab/>
      </w:r>
      <w:r w:rsidRPr="00F67DED">
        <w:tab/>
        <w:t>1</w:t>
      </w:r>
      <w:r w:rsidRPr="00F67DED">
        <w:tab/>
        <w:t>Yes</w:t>
      </w:r>
    </w:p>
    <w:p w:rsidR="004568BD" w:rsidRPr="00F67DED" w:rsidRDefault="004568BD" w:rsidP="00397DF8">
      <w:pPr>
        <w:pStyle w:val="Response"/>
        <w:tabs>
          <w:tab w:val="center" w:pos="4320"/>
          <w:tab w:val="center" w:pos="5040"/>
          <w:tab w:val="center" w:pos="5760"/>
          <w:tab w:val="right" w:pos="7476"/>
          <w:tab w:val="left" w:pos="8196"/>
          <w:tab w:val="left" w:pos="10080"/>
        </w:tabs>
        <w:spacing w:after="0"/>
        <w:rPr>
          <w:sz w:val="24"/>
          <w:szCs w:val="24"/>
        </w:rPr>
      </w:pPr>
      <w:r w:rsidRPr="00F67DED">
        <w:rPr>
          <w:sz w:val="24"/>
          <w:szCs w:val="24"/>
        </w:rPr>
        <w:tab/>
      </w:r>
    </w:p>
    <w:p w:rsidR="004568BD" w:rsidRPr="00F67DED" w:rsidRDefault="004568BD" w:rsidP="00397DF8">
      <w:pPr>
        <w:pStyle w:val="Question"/>
        <w:tabs>
          <w:tab w:val="center" w:pos="4320"/>
          <w:tab w:val="center" w:pos="5040"/>
          <w:tab w:val="center" w:pos="5760"/>
        </w:tabs>
        <w:spacing w:before="0" w:after="0"/>
        <w:ind w:left="0" w:firstLine="0"/>
        <w:rPr>
          <w:color w:val="000000"/>
          <w:sz w:val="24"/>
          <w:szCs w:val="24"/>
        </w:rPr>
      </w:pPr>
      <w:r w:rsidRPr="00F67DED">
        <w:rPr>
          <w:color w:val="000000"/>
          <w:sz w:val="24"/>
          <w:szCs w:val="24"/>
        </w:rPr>
        <w:t>12.    Where do you usually go for medical care when you are sick?  (Choose one)</w:t>
      </w:r>
    </w:p>
    <w:p w:rsidR="004568BD" w:rsidRPr="00F67DED" w:rsidRDefault="004568BD" w:rsidP="00397DF8">
      <w:pPr>
        <w:pStyle w:val="Question"/>
        <w:tabs>
          <w:tab w:val="center" w:pos="4320"/>
          <w:tab w:val="center" w:pos="5040"/>
          <w:tab w:val="center" w:pos="5760"/>
        </w:tabs>
        <w:spacing w:before="0" w:after="0"/>
        <w:ind w:left="0" w:firstLine="0"/>
        <w:rPr>
          <w:color w:val="FF0000"/>
          <w:sz w:val="24"/>
          <w:szCs w:val="24"/>
        </w:rPr>
      </w:pPr>
    </w:p>
    <w:p w:rsidR="004568BD" w:rsidRPr="00F67DED" w:rsidRDefault="004568BD" w:rsidP="00397DF8">
      <w:pPr>
        <w:pStyle w:val="Response"/>
        <w:keepNext/>
        <w:tabs>
          <w:tab w:val="center" w:pos="4140"/>
          <w:tab w:val="left" w:pos="4500"/>
          <w:tab w:val="center" w:pos="5040"/>
          <w:tab w:val="center" w:pos="5760"/>
          <w:tab w:val="center" w:pos="7200"/>
          <w:tab w:val="left" w:pos="10080"/>
        </w:tabs>
        <w:spacing w:after="0"/>
        <w:rPr>
          <w:color w:val="000000"/>
          <w:sz w:val="24"/>
          <w:szCs w:val="24"/>
        </w:rPr>
      </w:pPr>
      <w:r w:rsidRPr="00F67DED">
        <w:rPr>
          <w:color w:val="000000"/>
          <w:sz w:val="24"/>
          <w:szCs w:val="24"/>
        </w:rPr>
        <w:tab/>
        <w:t>1</w:t>
      </w:r>
      <w:r w:rsidRPr="00F67DED">
        <w:rPr>
          <w:color w:val="000000"/>
          <w:sz w:val="24"/>
          <w:szCs w:val="24"/>
        </w:rPr>
        <w:tab/>
        <w:t>Community / Free clinic</w:t>
      </w:r>
    </w:p>
    <w:p w:rsidR="004568BD" w:rsidRPr="00F67DED" w:rsidRDefault="004568BD" w:rsidP="00397DF8">
      <w:pPr>
        <w:pStyle w:val="Response"/>
        <w:keepNext/>
        <w:tabs>
          <w:tab w:val="center" w:pos="4140"/>
          <w:tab w:val="left" w:pos="4500"/>
          <w:tab w:val="center" w:pos="5040"/>
          <w:tab w:val="center" w:pos="5760"/>
          <w:tab w:val="center" w:pos="7200"/>
          <w:tab w:val="left" w:pos="10080"/>
        </w:tabs>
        <w:spacing w:after="0"/>
        <w:rPr>
          <w:color w:val="000000"/>
          <w:sz w:val="24"/>
          <w:szCs w:val="24"/>
        </w:rPr>
      </w:pPr>
      <w:r w:rsidRPr="00F67DED">
        <w:rPr>
          <w:color w:val="000000"/>
          <w:sz w:val="24"/>
          <w:szCs w:val="24"/>
        </w:rPr>
        <w:tab/>
        <w:t>2</w:t>
      </w:r>
      <w:r w:rsidRPr="00F67DED">
        <w:rPr>
          <w:color w:val="000000"/>
          <w:sz w:val="24"/>
          <w:szCs w:val="24"/>
        </w:rPr>
        <w:tab/>
        <w:t>Medical doctor's office</w:t>
      </w:r>
    </w:p>
    <w:p w:rsidR="004568BD" w:rsidRPr="00F67DED" w:rsidRDefault="004568BD" w:rsidP="00397DF8">
      <w:pPr>
        <w:pStyle w:val="Information"/>
        <w:tabs>
          <w:tab w:val="left" w:pos="4140"/>
        </w:tabs>
        <w:spacing w:before="0" w:after="0"/>
      </w:pPr>
      <w:r w:rsidRPr="00F67DED">
        <w:tab/>
      </w:r>
      <w:r w:rsidRPr="00F67DED">
        <w:rPr>
          <w:color w:val="000000"/>
        </w:rPr>
        <w:t>3    Health department</w:t>
      </w:r>
    </w:p>
    <w:p w:rsidR="004568BD" w:rsidRPr="00F67DED" w:rsidRDefault="004568BD" w:rsidP="00397DF8">
      <w:pPr>
        <w:pStyle w:val="Information"/>
        <w:tabs>
          <w:tab w:val="center" w:pos="4140"/>
          <w:tab w:val="left" w:pos="4500"/>
          <w:tab w:val="center" w:pos="5040"/>
          <w:tab w:val="center" w:pos="5760"/>
          <w:tab w:val="center" w:pos="7200"/>
        </w:tabs>
        <w:spacing w:before="0" w:after="0"/>
        <w:rPr>
          <w:color w:val="000000"/>
        </w:rPr>
      </w:pPr>
      <w:r w:rsidRPr="00F67DED">
        <w:rPr>
          <w:color w:val="000000"/>
        </w:rPr>
        <w:tab/>
        <w:t xml:space="preserve">                                       4     Student health center</w:t>
      </w:r>
    </w:p>
    <w:p w:rsidR="004568BD" w:rsidRPr="00F67DED" w:rsidRDefault="004568BD" w:rsidP="00397DF8">
      <w:pPr>
        <w:pStyle w:val="Response"/>
        <w:tabs>
          <w:tab w:val="left" w:pos="4140"/>
        </w:tabs>
        <w:spacing w:after="0"/>
        <w:rPr>
          <w:sz w:val="24"/>
          <w:szCs w:val="24"/>
        </w:rPr>
      </w:pPr>
      <w:r w:rsidRPr="00F67DED">
        <w:rPr>
          <w:sz w:val="24"/>
          <w:szCs w:val="24"/>
        </w:rPr>
        <w:tab/>
      </w:r>
      <w:r w:rsidRPr="00F67DED">
        <w:rPr>
          <w:color w:val="000000"/>
          <w:sz w:val="24"/>
          <w:szCs w:val="24"/>
        </w:rPr>
        <w:t>5    Emergency room</w:t>
      </w:r>
    </w:p>
    <w:p w:rsidR="004568BD" w:rsidRPr="00F67DED" w:rsidRDefault="004568BD" w:rsidP="00397DF8">
      <w:pPr>
        <w:pStyle w:val="Response"/>
        <w:keepNext/>
        <w:tabs>
          <w:tab w:val="center" w:pos="4140"/>
          <w:tab w:val="left" w:pos="4500"/>
          <w:tab w:val="center" w:pos="5040"/>
          <w:tab w:val="center" w:pos="5760"/>
          <w:tab w:val="center" w:pos="7200"/>
          <w:tab w:val="left" w:pos="10080"/>
        </w:tabs>
        <w:spacing w:after="0"/>
        <w:rPr>
          <w:color w:val="000000"/>
          <w:sz w:val="24"/>
          <w:szCs w:val="24"/>
        </w:rPr>
      </w:pPr>
      <w:r w:rsidRPr="00F67DED">
        <w:rPr>
          <w:color w:val="000000"/>
          <w:sz w:val="24"/>
          <w:szCs w:val="24"/>
        </w:rPr>
        <w:tab/>
        <w:t>6</w:t>
      </w:r>
      <w:r w:rsidRPr="00F67DED">
        <w:rPr>
          <w:color w:val="000000"/>
          <w:sz w:val="24"/>
          <w:szCs w:val="24"/>
        </w:rPr>
        <w:tab/>
        <w:t xml:space="preserve">Alternative practitioner (e.g., herbalist) </w:t>
      </w:r>
    </w:p>
    <w:p w:rsidR="004568BD" w:rsidRPr="00F67DED" w:rsidRDefault="004568BD" w:rsidP="00397DF8">
      <w:pPr>
        <w:pStyle w:val="Response"/>
        <w:keepNext/>
        <w:tabs>
          <w:tab w:val="center" w:pos="4140"/>
          <w:tab w:val="left" w:pos="4500"/>
          <w:tab w:val="center" w:pos="5040"/>
          <w:tab w:val="center" w:pos="5760"/>
          <w:tab w:val="center" w:pos="6480"/>
          <w:tab w:val="center" w:pos="6840"/>
          <w:tab w:val="center" w:pos="7200"/>
          <w:tab w:val="left" w:pos="10080"/>
        </w:tabs>
        <w:spacing w:after="0"/>
        <w:rPr>
          <w:color w:val="000000"/>
          <w:sz w:val="24"/>
          <w:szCs w:val="24"/>
        </w:rPr>
      </w:pPr>
      <w:r w:rsidRPr="00F67DED">
        <w:rPr>
          <w:color w:val="000000"/>
          <w:sz w:val="24"/>
          <w:szCs w:val="24"/>
        </w:rPr>
        <w:tab/>
        <w:t>7</w:t>
      </w:r>
      <w:r w:rsidRPr="00F67DED">
        <w:rPr>
          <w:color w:val="000000"/>
          <w:sz w:val="24"/>
          <w:szCs w:val="24"/>
        </w:rPr>
        <w:tab/>
        <w:t>Nowhere</w:t>
      </w:r>
    </w:p>
    <w:p w:rsidR="004568BD" w:rsidRPr="00F67DED" w:rsidRDefault="004568BD" w:rsidP="00397DF8">
      <w:pPr>
        <w:pStyle w:val="Response"/>
        <w:keepNext/>
        <w:tabs>
          <w:tab w:val="center" w:pos="4140"/>
          <w:tab w:val="left" w:pos="4500"/>
          <w:tab w:val="center" w:pos="5040"/>
          <w:tab w:val="center" w:pos="5760"/>
          <w:tab w:val="center" w:pos="6480"/>
          <w:tab w:val="center" w:pos="6840"/>
          <w:tab w:val="left" w:pos="10080"/>
        </w:tabs>
        <w:spacing w:after="0"/>
        <w:rPr>
          <w:color w:val="000000"/>
          <w:sz w:val="24"/>
          <w:szCs w:val="24"/>
        </w:rPr>
      </w:pPr>
      <w:r w:rsidRPr="00F67DED">
        <w:rPr>
          <w:color w:val="000000"/>
          <w:sz w:val="24"/>
          <w:szCs w:val="24"/>
        </w:rPr>
        <w:tab/>
        <w:t>8</w:t>
      </w:r>
      <w:r w:rsidRPr="00F67DED">
        <w:rPr>
          <w:color w:val="000000"/>
          <w:sz w:val="24"/>
          <w:szCs w:val="24"/>
        </w:rPr>
        <w:tab/>
        <w:t>Other</w:t>
      </w:r>
    </w:p>
    <w:p w:rsidR="004568BD" w:rsidRPr="00F67DED" w:rsidRDefault="004568BD" w:rsidP="00397DF8">
      <w:pPr>
        <w:pStyle w:val="Response"/>
        <w:tabs>
          <w:tab w:val="center" w:pos="4140"/>
          <w:tab w:val="left" w:pos="4500"/>
          <w:tab w:val="center" w:pos="5040"/>
          <w:tab w:val="center" w:pos="5760"/>
          <w:tab w:val="center" w:pos="6480"/>
          <w:tab w:val="center" w:pos="6840"/>
          <w:tab w:val="center" w:pos="7200"/>
          <w:tab w:val="left" w:pos="10080"/>
        </w:tabs>
        <w:spacing w:after="0"/>
        <w:rPr>
          <w:color w:val="000000"/>
          <w:sz w:val="24"/>
          <w:szCs w:val="24"/>
        </w:rPr>
      </w:pPr>
      <w:r w:rsidRPr="00F67DED">
        <w:rPr>
          <w:color w:val="000000"/>
          <w:sz w:val="24"/>
          <w:szCs w:val="24"/>
        </w:rPr>
        <w:tab/>
      </w:r>
    </w:p>
    <w:p w:rsidR="004568BD" w:rsidRPr="00F67DED" w:rsidRDefault="004568BD" w:rsidP="00397DF8">
      <w:pPr>
        <w:pStyle w:val="Information"/>
        <w:tabs>
          <w:tab w:val="center" w:pos="4320"/>
          <w:tab w:val="center" w:pos="5040"/>
          <w:tab w:val="center" w:pos="5760"/>
        </w:tabs>
        <w:spacing w:before="0" w:after="0"/>
        <w:rPr>
          <w:b/>
          <w:bCs/>
          <w:u w:val="single"/>
        </w:rPr>
      </w:pPr>
    </w:p>
    <w:p w:rsidR="004568BD" w:rsidRPr="00F67DED" w:rsidRDefault="004568BD" w:rsidP="00397DF8">
      <w:pPr>
        <w:pStyle w:val="Information"/>
        <w:tabs>
          <w:tab w:val="center" w:pos="4320"/>
          <w:tab w:val="center" w:pos="5040"/>
          <w:tab w:val="center" w:pos="5760"/>
        </w:tabs>
        <w:spacing w:before="0" w:after="0"/>
        <w:rPr>
          <w:b/>
          <w:bCs/>
          <w:u w:val="single"/>
        </w:rPr>
      </w:pPr>
    </w:p>
    <w:p w:rsidR="004568BD" w:rsidRPr="00F67DED" w:rsidRDefault="004568BD" w:rsidP="00397DF8">
      <w:pPr>
        <w:pStyle w:val="Information"/>
        <w:tabs>
          <w:tab w:val="center" w:pos="4320"/>
          <w:tab w:val="center" w:pos="5040"/>
          <w:tab w:val="center" w:pos="5760"/>
        </w:tabs>
        <w:spacing w:before="0" w:after="0"/>
        <w:rPr>
          <w:b/>
          <w:bCs/>
          <w:u w:val="single"/>
        </w:rPr>
      </w:pPr>
      <w:r w:rsidRPr="00F67DED">
        <w:rPr>
          <w:b/>
          <w:bCs/>
          <w:u w:val="single"/>
        </w:rPr>
        <w:t>Jail/prison</w:t>
      </w:r>
    </w:p>
    <w:p w:rsidR="004568BD" w:rsidRPr="00F67DED" w:rsidRDefault="004568BD" w:rsidP="00397DF8">
      <w:pPr>
        <w:pStyle w:val="Question"/>
        <w:tabs>
          <w:tab w:val="center" w:pos="4320"/>
          <w:tab w:val="center" w:pos="5040"/>
          <w:tab w:val="center" w:pos="5760"/>
          <w:tab w:val="right" w:pos="6480"/>
          <w:tab w:val="left" w:pos="7200"/>
          <w:tab w:val="left" w:pos="8196"/>
          <w:tab w:val="left" w:pos="10080"/>
        </w:tabs>
        <w:spacing w:before="0" w:after="0"/>
        <w:ind w:left="0" w:firstLine="0"/>
        <w:rPr>
          <w:sz w:val="24"/>
          <w:szCs w:val="24"/>
        </w:rPr>
      </w:pPr>
      <w:r w:rsidRPr="00F67DED">
        <w:rPr>
          <w:sz w:val="24"/>
          <w:szCs w:val="24"/>
        </w:rPr>
        <w:t>13.     Have you ever spent at least one night in jail or prison?</w:t>
      </w:r>
      <w:r w:rsidRPr="00F67DED">
        <w:rPr>
          <w:sz w:val="24"/>
          <w:szCs w:val="24"/>
        </w:rPr>
        <w:tab/>
      </w:r>
    </w:p>
    <w:p w:rsidR="004568BD" w:rsidRPr="00F67DED" w:rsidRDefault="004568BD" w:rsidP="00397DF8">
      <w:pPr>
        <w:pStyle w:val="Response"/>
        <w:keepNext/>
        <w:tabs>
          <w:tab w:val="center" w:pos="4320"/>
          <w:tab w:val="center" w:pos="5040"/>
          <w:tab w:val="center" w:pos="5760"/>
          <w:tab w:val="right" w:pos="7476"/>
          <w:tab w:val="left" w:pos="8196"/>
          <w:tab w:val="left" w:pos="10080"/>
        </w:tabs>
        <w:spacing w:after="0"/>
        <w:rPr>
          <w:sz w:val="24"/>
          <w:szCs w:val="24"/>
        </w:rPr>
      </w:pPr>
      <w:r w:rsidRPr="00F67DED">
        <w:rPr>
          <w:sz w:val="24"/>
          <w:szCs w:val="24"/>
        </w:rPr>
        <w:tab/>
        <w:t>0</w:t>
      </w:r>
      <w:r w:rsidRPr="00F67DED">
        <w:rPr>
          <w:sz w:val="24"/>
          <w:szCs w:val="24"/>
        </w:rPr>
        <w:tab/>
        <w:t>No</w:t>
      </w:r>
    </w:p>
    <w:p w:rsidR="004568BD" w:rsidRPr="00F67DED" w:rsidRDefault="004568BD" w:rsidP="00397DF8">
      <w:pPr>
        <w:pStyle w:val="Information"/>
        <w:spacing w:before="0" w:after="0"/>
      </w:pPr>
      <w:r w:rsidRPr="00F67DED">
        <w:tab/>
      </w:r>
      <w:r w:rsidRPr="00F67DED">
        <w:tab/>
      </w:r>
      <w:r w:rsidRPr="00F67DED">
        <w:tab/>
      </w:r>
      <w:r w:rsidRPr="00F67DED">
        <w:tab/>
      </w:r>
      <w:r w:rsidRPr="00F67DED">
        <w:tab/>
      </w:r>
      <w:r w:rsidRPr="00F67DED">
        <w:tab/>
        <w:t>1</w:t>
      </w:r>
      <w:r w:rsidRPr="00F67DED">
        <w:tab/>
        <w:t>Yes</w:t>
      </w:r>
    </w:p>
    <w:p w:rsidR="004568BD" w:rsidRPr="00F67DED" w:rsidRDefault="004568BD" w:rsidP="00397DF8">
      <w:pPr>
        <w:pStyle w:val="Response"/>
        <w:tabs>
          <w:tab w:val="center" w:pos="4320"/>
          <w:tab w:val="center" w:pos="5040"/>
          <w:tab w:val="center" w:pos="5760"/>
          <w:tab w:val="right" w:pos="7476"/>
          <w:tab w:val="left" w:pos="8196"/>
          <w:tab w:val="left" w:pos="10080"/>
        </w:tabs>
        <w:spacing w:after="0"/>
        <w:rPr>
          <w:sz w:val="24"/>
          <w:szCs w:val="24"/>
        </w:rPr>
      </w:pPr>
      <w:r w:rsidRPr="00F67DED">
        <w:rPr>
          <w:sz w:val="24"/>
          <w:szCs w:val="24"/>
        </w:rPr>
        <w:tab/>
      </w:r>
    </w:p>
    <w:p w:rsidR="004568BD" w:rsidRPr="00F67DED" w:rsidRDefault="004568BD" w:rsidP="00397DF8">
      <w:pPr>
        <w:pStyle w:val="Response"/>
        <w:tabs>
          <w:tab w:val="center" w:pos="4320"/>
          <w:tab w:val="center" w:pos="5040"/>
          <w:tab w:val="center" w:pos="5760"/>
          <w:tab w:val="right" w:pos="7476"/>
          <w:tab w:val="left" w:pos="8196"/>
          <w:tab w:val="left" w:pos="10080"/>
        </w:tabs>
        <w:spacing w:after="0"/>
        <w:rPr>
          <w:sz w:val="24"/>
          <w:szCs w:val="24"/>
        </w:rPr>
      </w:pPr>
    </w:p>
    <w:p w:rsidR="004568BD" w:rsidRPr="00F67DED" w:rsidRDefault="004568BD" w:rsidP="00397DF8">
      <w:pPr>
        <w:pStyle w:val="Question"/>
        <w:tabs>
          <w:tab w:val="center" w:pos="4320"/>
          <w:tab w:val="center" w:pos="5040"/>
          <w:tab w:val="center" w:pos="5760"/>
        </w:tabs>
        <w:spacing w:before="0" w:after="0"/>
        <w:ind w:left="0" w:firstLine="0"/>
        <w:rPr>
          <w:b/>
          <w:sz w:val="24"/>
          <w:szCs w:val="24"/>
          <w:u w:val="single"/>
        </w:rPr>
      </w:pPr>
      <w:r w:rsidRPr="00F67DED">
        <w:rPr>
          <w:b/>
          <w:sz w:val="24"/>
          <w:szCs w:val="24"/>
          <w:u w:val="single"/>
        </w:rPr>
        <w:t>Living situation</w:t>
      </w:r>
    </w:p>
    <w:p w:rsidR="004568BD" w:rsidRPr="00F67DED" w:rsidRDefault="004568BD" w:rsidP="00397DF8">
      <w:pPr>
        <w:pStyle w:val="Question"/>
        <w:tabs>
          <w:tab w:val="center" w:pos="4320"/>
          <w:tab w:val="center" w:pos="5040"/>
          <w:tab w:val="center" w:pos="5760"/>
        </w:tabs>
        <w:spacing w:before="0" w:after="0"/>
        <w:ind w:left="0" w:firstLine="0"/>
        <w:rPr>
          <w:sz w:val="24"/>
          <w:szCs w:val="24"/>
        </w:rPr>
      </w:pPr>
      <w:r w:rsidRPr="00F67DED">
        <w:rPr>
          <w:sz w:val="24"/>
          <w:szCs w:val="24"/>
        </w:rPr>
        <w:t xml:space="preserve">14.       Where are you currently living/staying most of the time?  (Choose one) </w:t>
      </w:r>
    </w:p>
    <w:p w:rsidR="004568BD" w:rsidRPr="00F67DED" w:rsidRDefault="004568BD" w:rsidP="00397DF8">
      <w:pPr>
        <w:pStyle w:val="Response"/>
        <w:keepNext/>
        <w:tabs>
          <w:tab w:val="center" w:pos="3420"/>
          <w:tab w:val="right" w:pos="3624"/>
          <w:tab w:val="center" w:pos="4140"/>
          <w:tab w:val="left" w:pos="4320"/>
          <w:tab w:val="left" w:pos="5400"/>
          <w:tab w:val="center" w:pos="5760"/>
          <w:tab w:val="left" w:pos="10080"/>
        </w:tabs>
        <w:spacing w:after="0"/>
        <w:rPr>
          <w:sz w:val="24"/>
          <w:szCs w:val="24"/>
        </w:rPr>
      </w:pPr>
      <w:r w:rsidRPr="00F67DED">
        <w:rPr>
          <w:sz w:val="24"/>
          <w:szCs w:val="24"/>
        </w:rPr>
        <w:tab/>
      </w:r>
      <w:r w:rsidRPr="00F67DED">
        <w:rPr>
          <w:sz w:val="24"/>
          <w:szCs w:val="24"/>
        </w:rPr>
        <w:tab/>
        <w:t>1</w:t>
      </w:r>
      <w:r w:rsidRPr="00F67DED">
        <w:rPr>
          <w:sz w:val="24"/>
          <w:szCs w:val="24"/>
        </w:rPr>
        <w:tab/>
      </w:r>
      <w:r w:rsidRPr="00F67DED">
        <w:rPr>
          <w:sz w:val="24"/>
          <w:szCs w:val="24"/>
        </w:rPr>
        <w:tab/>
        <w:t>Your own house or apartment</w:t>
      </w:r>
    </w:p>
    <w:p w:rsidR="004568BD" w:rsidRPr="00F67DED" w:rsidRDefault="004568BD" w:rsidP="00397DF8">
      <w:pPr>
        <w:pStyle w:val="Response"/>
        <w:keepNext/>
        <w:tabs>
          <w:tab w:val="center" w:pos="3420"/>
          <w:tab w:val="right" w:pos="3624"/>
          <w:tab w:val="center" w:pos="4140"/>
          <w:tab w:val="left" w:pos="4320"/>
          <w:tab w:val="left" w:pos="5400"/>
          <w:tab w:val="center" w:pos="5760"/>
          <w:tab w:val="left" w:pos="10080"/>
        </w:tabs>
        <w:spacing w:after="0"/>
        <w:rPr>
          <w:sz w:val="24"/>
          <w:szCs w:val="24"/>
        </w:rPr>
      </w:pPr>
      <w:r w:rsidRPr="00F67DED">
        <w:rPr>
          <w:sz w:val="24"/>
          <w:szCs w:val="24"/>
        </w:rPr>
        <w:tab/>
      </w:r>
      <w:r w:rsidRPr="00F67DED">
        <w:rPr>
          <w:sz w:val="24"/>
          <w:szCs w:val="24"/>
        </w:rPr>
        <w:tab/>
        <w:t>2</w:t>
      </w:r>
      <w:r w:rsidRPr="00F67DED">
        <w:rPr>
          <w:sz w:val="24"/>
          <w:szCs w:val="24"/>
        </w:rPr>
        <w:tab/>
      </w:r>
      <w:r w:rsidRPr="00F67DED">
        <w:rPr>
          <w:sz w:val="24"/>
          <w:szCs w:val="24"/>
        </w:rPr>
        <w:tab/>
        <w:t xml:space="preserve">Your parent(s) or another family member's house or </w:t>
      </w:r>
      <w:r w:rsidRPr="00F67DED">
        <w:rPr>
          <w:sz w:val="24"/>
          <w:szCs w:val="24"/>
        </w:rPr>
        <w:tab/>
      </w:r>
      <w:r w:rsidRPr="00F67DED">
        <w:rPr>
          <w:sz w:val="24"/>
          <w:szCs w:val="24"/>
        </w:rPr>
        <w:tab/>
        <w:t xml:space="preserve">             </w:t>
      </w:r>
      <w:r w:rsidRPr="00F67DED">
        <w:rPr>
          <w:sz w:val="24"/>
          <w:szCs w:val="24"/>
        </w:rPr>
        <w:tab/>
        <w:t>apartment</w:t>
      </w:r>
    </w:p>
    <w:p w:rsidR="004568BD" w:rsidRPr="00F67DED" w:rsidRDefault="004568BD" w:rsidP="00397DF8">
      <w:pPr>
        <w:pStyle w:val="Response"/>
        <w:keepNext/>
        <w:tabs>
          <w:tab w:val="center" w:pos="3420"/>
          <w:tab w:val="right" w:pos="3624"/>
          <w:tab w:val="center" w:pos="4140"/>
          <w:tab w:val="left" w:pos="4320"/>
          <w:tab w:val="left" w:pos="5400"/>
          <w:tab w:val="center" w:pos="5760"/>
          <w:tab w:val="left" w:pos="10080"/>
        </w:tabs>
        <w:spacing w:after="0"/>
        <w:rPr>
          <w:sz w:val="24"/>
          <w:szCs w:val="24"/>
        </w:rPr>
      </w:pPr>
      <w:r w:rsidRPr="00F67DED">
        <w:rPr>
          <w:sz w:val="24"/>
          <w:szCs w:val="24"/>
        </w:rPr>
        <w:tab/>
      </w:r>
      <w:r w:rsidRPr="00F67DED">
        <w:rPr>
          <w:sz w:val="24"/>
          <w:szCs w:val="24"/>
        </w:rPr>
        <w:tab/>
        <w:t>3</w:t>
      </w:r>
      <w:r w:rsidRPr="00F67DED">
        <w:rPr>
          <w:sz w:val="24"/>
          <w:szCs w:val="24"/>
        </w:rPr>
        <w:tab/>
      </w:r>
      <w:r w:rsidRPr="00F67DED">
        <w:rPr>
          <w:sz w:val="24"/>
          <w:szCs w:val="24"/>
        </w:rPr>
        <w:tab/>
        <w:t>At someone else's house or apartment</w:t>
      </w:r>
    </w:p>
    <w:p w:rsidR="004568BD" w:rsidRPr="00F67DED" w:rsidRDefault="004568BD" w:rsidP="00397DF8">
      <w:pPr>
        <w:pStyle w:val="Response"/>
        <w:keepNext/>
        <w:tabs>
          <w:tab w:val="center" w:pos="3420"/>
          <w:tab w:val="right" w:pos="3624"/>
          <w:tab w:val="center" w:pos="4140"/>
          <w:tab w:val="left" w:pos="4320"/>
          <w:tab w:val="left" w:pos="5400"/>
          <w:tab w:val="center" w:pos="5760"/>
          <w:tab w:val="left" w:pos="10080"/>
        </w:tabs>
        <w:spacing w:after="0"/>
        <w:ind w:left="4320" w:hanging="4320"/>
        <w:rPr>
          <w:sz w:val="24"/>
          <w:szCs w:val="24"/>
        </w:rPr>
      </w:pPr>
      <w:r w:rsidRPr="00F67DED">
        <w:rPr>
          <w:sz w:val="24"/>
          <w:szCs w:val="24"/>
        </w:rPr>
        <w:tab/>
      </w:r>
      <w:r w:rsidRPr="00F67DED">
        <w:rPr>
          <w:sz w:val="24"/>
          <w:szCs w:val="24"/>
        </w:rPr>
        <w:tab/>
        <w:t>4</w:t>
      </w:r>
      <w:r w:rsidRPr="00F67DED">
        <w:rPr>
          <w:sz w:val="24"/>
          <w:szCs w:val="24"/>
        </w:rPr>
        <w:tab/>
      </w:r>
      <w:r w:rsidRPr="00F67DED">
        <w:rPr>
          <w:sz w:val="24"/>
          <w:szCs w:val="24"/>
        </w:rPr>
        <w:tab/>
        <w:t xml:space="preserve">In a shelter, single-room occupancy hotel or some other </w:t>
      </w:r>
      <w:r w:rsidRPr="00F67DED">
        <w:rPr>
          <w:sz w:val="24"/>
          <w:szCs w:val="24"/>
        </w:rPr>
        <w:tab/>
      </w:r>
    </w:p>
    <w:p w:rsidR="004568BD" w:rsidRPr="00F67DED" w:rsidRDefault="004568BD" w:rsidP="00397DF8">
      <w:pPr>
        <w:pStyle w:val="Response"/>
        <w:keepNext/>
        <w:tabs>
          <w:tab w:val="center" w:pos="3420"/>
          <w:tab w:val="right" w:pos="3624"/>
          <w:tab w:val="center" w:pos="4140"/>
          <w:tab w:val="left" w:pos="4320"/>
          <w:tab w:val="left" w:pos="5400"/>
          <w:tab w:val="center" w:pos="5760"/>
          <w:tab w:val="left" w:pos="10080"/>
        </w:tabs>
        <w:spacing w:after="0"/>
        <w:ind w:left="4320" w:hanging="4320"/>
        <w:rPr>
          <w:sz w:val="24"/>
          <w:szCs w:val="24"/>
        </w:rPr>
      </w:pPr>
      <w:r w:rsidRPr="00F67DED">
        <w:rPr>
          <w:sz w:val="24"/>
          <w:szCs w:val="24"/>
        </w:rPr>
        <w:tab/>
      </w:r>
      <w:r w:rsidRPr="00F67DED">
        <w:rPr>
          <w:sz w:val="24"/>
          <w:szCs w:val="24"/>
        </w:rPr>
        <w:tab/>
        <w:t xml:space="preserve">                residential facility (halfway house, drug treatment)</w:t>
      </w:r>
    </w:p>
    <w:p w:rsidR="004568BD" w:rsidRPr="00F67DED" w:rsidRDefault="004568BD" w:rsidP="00397DF8">
      <w:pPr>
        <w:pStyle w:val="Response"/>
        <w:keepNext/>
        <w:tabs>
          <w:tab w:val="center" w:pos="3420"/>
          <w:tab w:val="right" w:pos="3624"/>
          <w:tab w:val="center" w:pos="4140"/>
          <w:tab w:val="left" w:pos="4320"/>
          <w:tab w:val="left" w:pos="5400"/>
          <w:tab w:val="center" w:pos="5760"/>
          <w:tab w:val="left" w:pos="10080"/>
        </w:tabs>
        <w:spacing w:after="0"/>
        <w:rPr>
          <w:sz w:val="24"/>
          <w:szCs w:val="24"/>
        </w:rPr>
      </w:pPr>
      <w:r w:rsidRPr="00F67DED">
        <w:rPr>
          <w:sz w:val="24"/>
          <w:szCs w:val="24"/>
        </w:rPr>
        <w:tab/>
      </w:r>
      <w:r w:rsidRPr="00F67DED">
        <w:rPr>
          <w:sz w:val="24"/>
          <w:szCs w:val="24"/>
        </w:rPr>
        <w:tab/>
        <w:t>5</w:t>
      </w:r>
      <w:r w:rsidRPr="00F67DED">
        <w:rPr>
          <w:sz w:val="24"/>
          <w:szCs w:val="24"/>
        </w:rPr>
        <w:tab/>
      </w:r>
      <w:r w:rsidRPr="00F67DED">
        <w:rPr>
          <w:sz w:val="24"/>
          <w:szCs w:val="24"/>
        </w:rPr>
        <w:tab/>
        <w:t>On the street(s) (vacant lot, abandoned building, park, etc.)</w:t>
      </w:r>
    </w:p>
    <w:p w:rsidR="004568BD" w:rsidRPr="00F67DED" w:rsidRDefault="004568BD" w:rsidP="00397DF8">
      <w:pPr>
        <w:pStyle w:val="Response"/>
        <w:tabs>
          <w:tab w:val="center" w:pos="3420"/>
          <w:tab w:val="center" w:pos="4140"/>
          <w:tab w:val="left" w:pos="4320"/>
          <w:tab w:val="left" w:pos="5400"/>
          <w:tab w:val="center" w:pos="5760"/>
        </w:tabs>
        <w:spacing w:after="0"/>
        <w:rPr>
          <w:sz w:val="24"/>
          <w:szCs w:val="24"/>
        </w:rPr>
      </w:pPr>
      <w:r w:rsidRPr="00F67DED">
        <w:rPr>
          <w:sz w:val="24"/>
          <w:szCs w:val="24"/>
        </w:rPr>
        <w:tab/>
        <w:t xml:space="preserve">     8</w:t>
      </w:r>
      <w:r w:rsidRPr="00F67DED">
        <w:rPr>
          <w:sz w:val="24"/>
          <w:szCs w:val="24"/>
        </w:rPr>
        <w:tab/>
        <w:t xml:space="preserve">            Other</w:t>
      </w:r>
    </w:p>
    <w:p w:rsidR="004568BD" w:rsidRPr="00F67DED" w:rsidRDefault="004568BD" w:rsidP="00397DF8">
      <w:pPr>
        <w:pStyle w:val="Response"/>
        <w:tabs>
          <w:tab w:val="center" w:pos="3420"/>
          <w:tab w:val="right" w:pos="3624"/>
          <w:tab w:val="center" w:pos="4140"/>
          <w:tab w:val="left" w:pos="4320"/>
          <w:tab w:val="left" w:pos="5400"/>
          <w:tab w:val="center" w:pos="5760"/>
          <w:tab w:val="left" w:pos="10080"/>
        </w:tabs>
        <w:spacing w:after="0"/>
        <w:rPr>
          <w:sz w:val="24"/>
          <w:szCs w:val="24"/>
        </w:rPr>
      </w:pPr>
      <w:r w:rsidRPr="00F67DED">
        <w:rPr>
          <w:sz w:val="24"/>
          <w:szCs w:val="24"/>
        </w:rPr>
        <w:tab/>
      </w:r>
      <w:r w:rsidRPr="00F67DED">
        <w:rPr>
          <w:sz w:val="24"/>
          <w:szCs w:val="24"/>
        </w:rPr>
        <w:tab/>
      </w:r>
    </w:p>
    <w:p w:rsidR="004568BD" w:rsidRPr="00F67DED" w:rsidRDefault="004568BD" w:rsidP="00397DF8">
      <w:pPr>
        <w:pStyle w:val="Question"/>
        <w:tabs>
          <w:tab w:val="center" w:pos="4320"/>
          <w:tab w:val="center" w:pos="5040"/>
          <w:tab w:val="center" w:pos="5760"/>
        </w:tabs>
        <w:spacing w:before="0" w:after="0"/>
        <w:ind w:left="0" w:firstLine="0"/>
        <w:rPr>
          <w:color w:val="000000"/>
          <w:sz w:val="24"/>
          <w:szCs w:val="24"/>
        </w:rPr>
      </w:pPr>
    </w:p>
    <w:p w:rsidR="004568BD" w:rsidRPr="00F67DED" w:rsidRDefault="004568BD" w:rsidP="00397DF8">
      <w:pPr>
        <w:pStyle w:val="Question"/>
        <w:tabs>
          <w:tab w:val="center" w:pos="4320"/>
          <w:tab w:val="center" w:pos="5040"/>
          <w:tab w:val="center" w:pos="5760"/>
        </w:tabs>
        <w:spacing w:before="0" w:after="0"/>
        <w:ind w:left="0" w:firstLine="0"/>
        <w:rPr>
          <w:color w:val="000000"/>
          <w:sz w:val="24"/>
          <w:szCs w:val="24"/>
        </w:rPr>
      </w:pPr>
      <w:r w:rsidRPr="00F67DED">
        <w:rPr>
          <w:color w:val="000000"/>
          <w:sz w:val="24"/>
          <w:szCs w:val="24"/>
        </w:rPr>
        <w:t xml:space="preserve">15.   In the last 3 months, how often did you </w:t>
      </w:r>
      <w:r w:rsidRPr="00F67DED">
        <w:rPr>
          <w:b/>
          <w:color w:val="000000"/>
          <w:sz w:val="24"/>
          <w:szCs w:val="24"/>
          <w:u w:val="single"/>
        </w:rPr>
        <w:t>NOT</w:t>
      </w:r>
      <w:r w:rsidRPr="00F67DED">
        <w:rPr>
          <w:color w:val="000000"/>
          <w:sz w:val="24"/>
          <w:szCs w:val="24"/>
        </w:rPr>
        <w:t xml:space="preserve"> have enough money in the household for rent, food, or utilities (for example, gas, electric, phone)?  (Choose one) </w:t>
      </w:r>
    </w:p>
    <w:p w:rsidR="004568BD" w:rsidRPr="00F67DED" w:rsidRDefault="004568BD" w:rsidP="00397DF8">
      <w:pPr>
        <w:pStyle w:val="Response"/>
        <w:keepNext/>
        <w:tabs>
          <w:tab w:val="center" w:pos="4320"/>
          <w:tab w:val="center" w:pos="5040"/>
          <w:tab w:val="center" w:pos="5760"/>
          <w:tab w:val="right" w:pos="7476"/>
          <w:tab w:val="left" w:pos="8196"/>
          <w:tab w:val="left" w:pos="10080"/>
        </w:tabs>
        <w:spacing w:after="0"/>
        <w:rPr>
          <w:color w:val="000000"/>
          <w:sz w:val="24"/>
          <w:szCs w:val="24"/>
        </w:rPr>
      </w:pPr>
      <w:r w:rsidRPr="00F67DED">
        <w:rPr>
          <w:color w:val="000000"/>
          <w:sz w:val="24"/>
          <w:szCs w:val="24"/>
        </w:rPr>
        <w:tab/>
      </w:r>
    </w:p>
    <w:p w:rsidR="004568BD" w:rsidRPr="00F67DED" w:rsidRDefault="004568BD" w:rsidP="00397DF8">
      <w:pPr>
        <w:pStyle w:val="Response"/>
        <w:keepNext/>
        <w:tabs>
          <w:tab w:val="center" w:pos="4140"/>
          <w:tab w:val="center" w:pos="4860"/>
          <w:tab w:val="center" w:pos="5760"/>
          <w:tab w:val="right" w:pos="7476"/>
          <w:tab w:val="left" w:pos="8196"/>
          <w:tab w:val="left" w:pos="10080"/>
        </w:tabs>
        <w:spacing w:after="0"/>
        <w:rPr>
          <w:color w:val="000000"/>
          <w:sz w:val="24"/>
          <w:szCs w:val="24"/>
        </w:rPr>
      </w:pPr>
      <w:r w:rsidRPr="00F67DED">
        <w:rPr>
          <w:color w:val="000000"/>
          <w:sz w:val="24"/>
          <w:szCs w:val="24"/>
        </w:rPr>
        <w:tab/>
        <w:t>0</w:t>
      </w:r>
      <w:r w:rsidRPr="00F67DED">
        <w:rPr>
          <w:color w:val="000000"/>
          <w:sz w:val="24"/>
          <w:szCs w:val="24"/>
        </w:rPr>
        <w:tab/>
        <w:t xml:space="preserve">Very Often </w:t>
      </w:r>
    </w:p>
    <w:p w:rsidR="004568BD" w:rsidRPr="00F67DED" w:rsidRDefault="004568BD" w:rsidP="00397DF8">
      <w:pPr>
        <w:pStyle w:val="Response"/>
        <w:keepNext/>
        <w:tabs>
          <w:tab w:val="center" w:pos="4140"/>
          <w:tab w:val="center" w:pos="4860"/>
          <w:tab w:val="center" w:pos="5760"/>
          <w:tab w:val="left" w:pos="7020"/>
          <w:tab w:val="left" w:pos="7200"/>
          <w:tab w:val="right" w:pos="7476"/>
          <w:tab w:val="left" w:pos="8196"/>
          <w:tab w:val="left" w:pos="10080"/>
        </w:tabs>
        <w:spacing w:after="0"/>
        <w:rPr>
          <w:color w:val="000000"/>
          <w:sz w:val="24"/>
          <w:szCs w:val="24"/>
        </w:rPr>
      </w:pPr>
      <w:r w:rsidRPr="00F67DED">
        <w:rPr>
          <w:color w:val="000000"/>
          <w:sz w:val="24"/>
          <w:szCs w:val="24"/>
        </w:rPr>
        <w:tab/>
        <w:t>1</w:t>
      </w:r>
      <w:r w:rsidRPr="00F67DED">
        <w:rPr>
          <w:color w:val="000000"/>
          <w:sz w:val="24"/>
          <w:szCs w:val="24"/>
        </w:rPr>
        <w:tab/>
        <w:t>Fairly often</w:t>
      </w:r>
      <w:r w:rsidRPr="00F67DED">
        <w:rPr>
          <w:color w:val="000000"/>
          <w:sz w:val="24"/>
          <w:szCs w:val="24"/>
        </w:rPr>
        <w:tab/>
      </w:r>
    </w:p>
    <w:p w:rsidR="004568BD" w:rsidRPr="00F67DED" w:rsidRDefault="004568BD" w:rsidP="00397DF8">
      <w:pPr>
        <w:pStyle w:val="Response"/>
        <w:keepNext/>
        <w:tabs>
          <w:tab w:val="center" w:pos="4140"/>
          <w:tab w:val="center" w:pos="4860"/>
          <w:tab w:val="center" w:pos="5760"/>
          <w:tab w:val="left" w:pos="7020"/>
          <w:tab w:val="left" w:pos="7200"/>
          <w:tab w:val="right" w:pos="7476"/>
          <w:tab w:val="left" w:pos="8196"/>
          <w:tab w:val="left" w:pos="10080"/>
        </w:tabs>
        <w:spacing w:after="0"/>
        <w:rPr>
          <w:color w:val="000000"/>
          <w:sz w:val="24"/>
          <w:szCs w:val="24"/>
        </w:rPr>
      </w:pPr>
      <w:r w:rsidRPr="00F67DED">
        <w:rPr>
          <w:color w:val="000000"/>
          <w:sz w:val="24"/>
          <w:szCs w:val="24"/>
        </w:rPr>
        <w:tab/>
        <w:t>2</w:t>
      </w:r>
      <w:r w:rsidRPr="00F67DED">
        <w:rPr>
          <w:color w:val="000000"/>
          <w:sz w:val="24"/>
          <w:szCs w:val="24"/>
        </w:rPr>
        <w:tab/>
        <w:t xml:space="preserve">  Once in a while</w:t>
      </w:r>
    </w:p>
    <w:p w:rsidR="004568BD" w:rsidRPr="00F67DED" w:rsidRDefault="004568BD" w:rsidP="00397DF8">
      <w:pPr>
        <w:pStyle w:val="Response"/>
        <w:keepNext/>
        <w:tabs>
          <w:tab w:val="center" w:pos="4140"/>
          <w:tab w:val="center" w:pos="4500"/>
          <w:tab w:val="center" w:pos="5760"/>
          <w:tab w:val="left" w:pos="7020"/>
          <w:tab w:val="right" w:pos="7476"/>
          <w:tab w:val="left" w:pos="8196"/>
          <w:tab w:val="left" w:pos="10080"/>
        </w:tabs>
        <w:spacing w:after="0"/>
        <w:rPr>
          <w:color w:val="000000"/>
          <w:sz w:val="24"/>
          <w:szCs w:val="24"/>
        </w:rPr>
      </w:pPr>
      <w:r w:rsidRPr="00F67DED">
        <w:rPr>
          <w:color w:val="000000"/>
          <w:sz w:val="24"/>
          <w:szCs w:val="24"/>
        </w:rPr>
        <w:tab/>
        <w:t>3</w:t>
      </w:r>
      <w:r w:rsidRPr="00F67DED">
        <w:rPr>
          <w:color w:val="000000"/>
          <w:sz w:val="24"/>
          <w:szCs w:val="24"/>
        </w:rPr>
        <w:tab/>
        <w:t xml:space="preserve">  Never          </w:t>
      </w:r>
    </w:p>
    <w:p w:rsidR="004568BD" w:rsidRPr="00F67DED" w:rsidRDefault="004568BD" w:rsidP="00397DF8">
      <w:pPr>
        <w:pStyle w:val="Response"/>
        <w:tabs>
          <w:tab w:val="center" w:pos="4140"/>
          <w:tab w:val="center" w:pos="4860"/>
          <w:tab w:val="center" w:pos="5760"/>
          <w:tab w:val="left" w:pos="7020"/>
          <w:tab w:val="right" w:pos="7476"/>
          <w:tab w:val="left" w:pos="8196"/>
          <w:tab w:val="left" w:pos="10080"/>
        </w:tabs>
        <w:spacing w:after="0"/>
        <w:rPr>
          <w:color w:val="000000"/>
          <w:sz w:val="24"/>
          <w:szCs w:val="24"/>
        </w:rPr>
      </w:pPr>
      <w:r w:rsidRPr="00F67DED">
        <w:rPr>
          <w:color w:val="000000"/>
          <w:sz w:val="24"/>
          <w:szCs w:val="24"/>
        </w:rPr>
        <w:tab/>
      </w:r>
    </w:p>
    <w:p w:rsidR="004568BD" w:rsidRPr="00F67DED" w:rsidRDefault="004568BD" w:rsidP="00397DF8">
      <w:pPr>
        <w:pStyle w:val="Question"/>
        <w:tabs>
          <w:tab w:val="center" w:pos="4320"/>
          <w:tab w:val="center" w:pos="5040"/>
          <w:tab w:val="center" w:pos="5760"/>
          <w:tab w:val="right" w:pos="7476"/>
          <w:tab w:val="left" w:pos="8196"/>
          <w:tab w:val="left" w:pos="10080"/>
        </w:tabs>
        <w:spacing w:before="0" w:after="0"/>
        <w:ind w:left="0" w:firstLine="0"/>
        <w:rPr>
          <w:b/>
          <w:sz w:val="24"/>
          <w:szCs w:val="24"/>
          <w:u w:val="single"/>
        </w:rPr>
      </w:pPr>
    </w:p>
    <w:p w:rsidR="004568BD" w:rsidRPr="00F67DED" w:rsidRDefault="004568BD" w:rsidP="00397DF8">
      <w:pPr>
        <w:pStyle w:val="Question"/>
        <w:tabs>
          <w:tab w:val="center" w:pos="4320"/>
          <w:tab w:val="center" w:pos="5040"/>
          <w:tab w:val="center" w:pos="5760"/>
          <w:tab w:val="right" w:pos="7476"/>
          <w:tab w:val="left" w:pos="8196"/>
          <w:tab w:val="left" w:pos="10080"/>
        </w:tabs>
        <w:spacing w:before="0" w:after="0"/>
        <w:ind w:left="0" w:firstLine="0"/>
        <w:rPr>
          <w:b/>
          <w:sz w:val="24"/>
          <w:szCs w:val="24"/>
          <w:u w:val="single"/>
        </w:rPr>
      </w:pPr>
      <w:r w:rsidRPr="00F67DED">
        <w:rPr>
          <w:b/>
          <w:sz w:val="24"/>
          <w:szCs w:val="24"/>
          <w:u w:val="single"/>
        </w:rPr>
        <w:t>HIV testing</w:t>
      </w:r>
    </w:p>
    <w:p w:rsidR="004568BD" w:rsidRPr="00F67DED" w:rsidRDefault="004568BD" w:rsidP="00397DF8">
      <w:pPr>
        <w:pStyle w:val="Question"/>
        <w:tabs>
          <w:tab w:val="center" w:pos="4320"/>
          <w:tab w:val="center" w:pos="5040"/>
          <w:tab w:val="center" w:pos="5760"/>
          <w:tab w:val="right" w:pos="7476"/>
          <w:tab w:val="left" w:pos="8196"/>
          <w:tab w:val="left" w:pos="10080"/>
        </w:tabs>
        <w:spacing w:before="0" w:after="0"/>
        <w:ind w:left="0" w:firstLine="0"/>
        <w:rPr>
          <w:sz w:val="24"/>
          <w:szCs w:val="24"/>
        </w:rPr>
      </w:pPr>
      <w:r w:rsidRPr="00F67DED">
        <w:rPr>
          <w:sz w:val="24"/>
          <w:szCs w:val="24"/>
        </w:rPr>
        <w:t>16.     Have you ever been tested for HIV?</w:t>
      </w:r>
    </w:p>
    <w:p w:rsidR="004568BD" w:rsidRPr="00F67DED" w:rsidRDefault="004568BD" w:rsidP="00397DF8">
      <w:pPr>
        <w:pStyle w:val="Response"/>
        <w:keepNext/>
        <w:tabs>
          <w:tab w:val="center" w:pos="4320"/>
          <w:tab w:val="center" w:pos="5040"/>
          <w:tab w:val="center" w:pos="5760"/>
          <w:tab w:val="right" w:pos="7476"/>
          <w:tab w:val="left" w:pos="8196"/>
          <w:tab w:val="left" w:pos="10080"/>
        </w:tabs>
        <w:spacing w:after="0"/>
        <w:rPr>
          <w:sz w:val="24"/>
          <w:szCs w:val="24"/>
        </w:rPr>
      </w:pPr>
      <w:r w:rsidRPr="00F67DED">
        <w:rPr>
          <w:sz w:val="24"/>
          <w:szCs w:val="24"/>
        </w:rPr>
        <w:tab/>
        <w:t>0</w:t>
      </w:r>
      <w:r w:rsidRPr="00F67DED">
        <w:rPr>
          <w:sz w:val="24"/>
          <w:szCs w:val="24"/>
        </w:rPr>
        <w:tab/>
        <w:t>No</w:t>
      </w:r>
    </w:p>
    <w:p w:rsidR="004568BD" w:rsidRPr="00F67DED" w:rsidRDefault="004568BD" w:rsidP="00397DF8">
      <w:pPr>
        <w:pStyle w:val="Information"/>
        <w:spacing w:before="0" w:after="0"/>
      </w:pPr>
      <w:r w:rsidRPr="00F67DED">
        <w:tab/>
      </w:r>
      <w:r w:rsidRPr="00F67DED">
        <w:tab/>
      </w:r>
      <w:r w:rsidRPr="00F67DED">
        <w:tab/>
      </w:r>
      <w:r w:rsidRPr="00F67DED">
        <w:tab/>
      </w:r>
      <w:r w:rsidRPr="00F67DED">
        <w:tab/>
      </w:r>
      <w:r w:rsidRPr="00F67DED">
        <w:tab/>
        <w:t>1</w:t>
      </w:r>
      <w:r w:rsidRPr="00F67DED">
        <w:tab/>
        <w:t>Yes</w:t>
      </w:r>
    </w:p>
    <w:p w:rsidR="004568BD" w:rsidRPr="00F67DED" w:rsidRDefault="004568BD" w:rsidP="00397DF8">
      <w:pPr>
        <w:pStyle w:val="Response"/>
        <w:tabs>
          <w:tab w:val="center" w:pos="4320"/>
          <w:tab w:val="center" w:pos="5040"/>
          <w:tab w:val="center" w:pos="5760"/>
          <w:tab w:val="right" w:pos="7476"/>
          <w:tab w:val="left" w:pos="8196"/>
          <w:tab w:val="left" w:pos="10080"/>
        </w:tabs>
        <w:spacing w:after="0"/>
        <w:rPr>
          <w:sz w:val="24"/>
          <w:szCs w:val="24"/>
        </w:rPr>
      </w:pPr>
      <w:r w:rsidRPr="00F67DED">
        <w:rPr>
          <w:sz w:val="24"/>
          <w:szCs w:val="24"/>
        </w:rPr>
        <w:tab/>
      </w:r>
    </w:p>
    <w:p w:rsidR="004568BD" w:rsidRPr="00F67DED" w:rsidRDefault="004568BD" w:rsidP="00397DF8">
      <w:pPr>
        <w:pStyle w:val="Information"/>
        <w:tabs>
          <w:tab w:val="center" w:pos="4320"/>
          <w:tab w:val="center" w:pos="5040"/>
          <w:tab w:val="center" w:pos="5760"/>
        </w:tabs>
        <w:spacing w:before="0" w:after="0"/>
        <w:ind w:firstLine="720"/>
      </w:pPr>
    </w:p>
    <w:p w:rsidR="004568BD" w:rsidRPr="00F67DED" w:rsidRDefault="004568BD" w:rsidP="00397DF8">
      <w:pPr>
        <w:pStyle w:val="Information"/>
        <w:tabs>
          <w:tab w:val="center" w:pos="4320"/>
          <w:tab w:val="center" w:pos="5040"/>
          <w:tab w:val="center" w:pos="5760"/>
        </w:tabs>
        <w:spacing w:before="0" w:after="0"/>
        <w:ind w:firstLine="720"/>
      </w:pPr>
    </w:p>
    <w:p w:rsidR="004568BD" w:rsidRPr="00F67DED" w:rsidRDefault="004568BD" w:rsidP="00397DF8">
      <w:pPr>
        <w:pStyle w:val="Information"/>
        <w:tabs>
          <w:tab w:val="center" w:pos="4320"/>
          <w:tab w:val="center" w:pos="5040"/>
          <w:tab w:val="center" w:pos="5760"/>
        </w:tabs>
        <w:spacing w:before="0" w:after="0"/>
        <w:ind w:firstLine="720"/>
      </w:pPr>
      <w:r w:rsidRPr="00F67DED">
        <w:t xml:space="preserve">16a.  Was this in the past year?  </w:t>
      </w:r>
    </w:p>
    <w:p w:rsidR="004568BD" w:rsidRPr="00F67DED" w:rsidRDefault="004568BD" w:rsidP="00397DF8">
      <w:pPr>
        <w:pStyle w:val="Response"/>
        <w:keepNext/>
        <w:tabs>
          <w:tab w:val="center" w:pos="4320"/>
          <w:tab w:val="center" w:pos="5040"/>
          <w:tab w:val="center" w:pos="5760"/>
          <w:tab w:val="right" w:pos="7476"/>
          <w:tab w:val="left" w:pos="8196"/>
          <w:tab w:val="left" w:pos="10080"/>
        </w:tabs>
        <w:spacing w:after="0"/>
        <w:rPr>
          <w:sz w:val="24"/>
          <w:szCs w:val="24"/>
        </w:rPr>
      </w:pPr>
      <w:r w:rsidRPr="00F67DED">
        <w:rPr>
          <w:sz w:val="24"/>
          <w:szCs w:val="24"/>
        </w:rPr>
        <w:tab/>
        <w:t>0</w:t>
      </w:r>
      <w:r w:rsidRPr="00F67DED">
        <w:rPr>
          <w:sz w:val="24"/>
          <w:szCs w:val="24"/>
        </w:rPr>
        <w:tab/>
        <w:t>No</w:t>
      </w:r>
    </w:p>
    <w:p w:rsidR="004568BD" w:rsidRPr="00F67DED" w:rsidRDefault="004568BD" w:rsidP="00397DF8">
      <w:pPr>
        <w:pStyle w:val="Information"/>
        <w:spacing w:before="0" w:after="0"/>
      </w:pPr>
      <w:r w:rsidRPr="00F67DED">
        <w:tab/>
      </w:r>
      <w:r w:rsidRPr="00F67DED">
        <w:tab/>
      </w:r>
      <w:r w:rsidRPr="00F67DED">
        <w:tab/>
      </w:r>
      <w:r w:rsidRPr="00F67DED">
        <w:tab/>
      </w:r>
      <w:r w:rsidRPr="00F67DED">
        <w:tab/>
      </w:r>
      <w:r w:rsidRPr="00F67DED">
        <w:tab/>
        <w:t>1</w:t>
      </w:r>
      <w:r w:rsidRPr="00F67DED">
        <w:tab/>
        <w:t>Yes</w:t>
      </w:r>
    </w:p>
    <w:p w:rsidR="004568BD" w:rsidRPr="00F67DED" w:rsidRDefault="004568BD" w:rsidP="00397DF8">
      <w:pPr>
        <w:pStyle w:val="Response"/>
        <w:tabs>
          <w:tab w:val="center" w:pos="4320"/>
          <w:tab w:val="center" w:pos="5040"/>
          <w:tab w:val="center" w:pos="5760"/>
          <w:tab w:val="right" w:pos="7476"/>
          <w:tab w:val="left" w:pos="8196"/>
          <w:tab w:val="left" w:pos="10080"/>
        </w:tabs>
        <w:spacing w:after="0"/>
        <w:rPr>
          <w:sz w:val="24"/>
          <w:szCs w:val="24"/>
        </w:rPr>
      </w:pPr>
      <w:r w:rsidRPr="00F67DED">
        <w:rPr>
          <w:sz w:val="24"/>
          <w:szCs w:val="24"/>
        </w:rPr>
        <w:tab/>
      </w:r>
    </w:p>
    <w:p w:rsidR="004568BD" w:rsidRPr="00F67DED" w:rsidRDefault="004568BD" w:rsidP="00397DF8">
      <w:pPr>
        <w:pStyle w:val="Question"/>
        <w:keepNext w:val="0"/>
        <w:tabs>
          <w:tab w:val="center" w:pos="4320"/>
          <w:tab w:val="center" w:pos="5040"/>
          <w:tab w:val="center" w:pos="5760"/>
        </w:tabs>
        <w:spacing w:before="0" w:after="0"/>
        <w:ind w:left="0" w:firstLine="0"/>
        <w:rPr>
          <w:sz w:val="24"/>
          <w:szCs w:val="24"/>
        </w:rPr>
      </w:pPr>
    </w:p>
    <w:p w:rsidR="004568BD" w:rsidRPr="00F67DED" w:rsidRDefault="004568BD" w:rsidP="00397DF8">
      <w:pPr>
        <w:pStyle w:val="Information"/>
        <w:spacing w:before="0" w:after="0"/>
      </w:pPr>
      <w:r w:rsidRPr="00F67DED">
        <w:t>17. Has a healthcare provider ever told you that you have HIV?</w:t>
      </w:r>
    </w:p>
    <w:p w:rsidR="004568BD" w:rsidRPr="00F67DED" w:rsidRDefault="004568BD" w:rsidP="00397DF8">
      <w:pPr>
        <w:pStyle w:val="Response"/>
        <w:keepNext/>
        <w:tabs>
          <w:tab w:val="center" w:pos="4320"/>
          <w:tab w:val="center" w:pos="4860"/>
          <w:tab w:val="center" w:pos="5040"/>
          <w:tab w:val="right" w:pos="7476"/>
          <w:tab w:val="left" w:pos="8196"/>
          <w:tab w:val="left" w:pos="10080"/>
        </w:tabs>
        <w:spacing w:after="0"/>
        <w:rPr>
          <w:sz w:val="24"/>
          <w:szCs w:val="24"/>
        </w:rPr>
      </w:pPr>
      <w:r w:rsidRPr="00F67DED">
        <w:rPr>
          <w:sz w:val="24"/>
          <w:szCs w:val="24"/>
        </w:rPr>
        <w:tab/>
        <w:t>0</w:t>
      </w:r>
      <w:r w:rsidRPr="00F67DED">
        <w:rPr>
          <w:sz w:val="24"/>
          <w:szCs w:val="24"/>
        </w:rPr>
        <w:tab/>
        <w:t>No</w:t>
      </w:r>
    </w:p>
    <w:p w:rsidR="004568BD" w:rsidRPr="00F67DED" w:rsidRDefault="004568BD" w:rsidP="00397DF8">
      <w:pPr>
        <w:pStyle w:val="Information"/>
        <w:tabs>
          <w:tab w:val="left" w:pos="4320"/>
        </w:tabs>
        <w:spacing w:before="0" w:after="0"/>
      </w:pPr>
      <w:r w:rsidRPr="00F67DED">
        <w:tab/>
        <w:t>1      Yes</w:t>
      </w:r>
    </w:p>
    <w:p w:rsidR="004568BD" w:rsidRPr="00F67DED" w:rsidRDefault="004568BD" w:rsidP="00397DF8">
      <w:pPr>
        <w:pStyle w:val="Response"/>
        <w:tabs>
          <w:tab w:val="center" w:pos="4320"/>
          <w:tab w:val="center" w:pos="5040"/>
          <w:tab w:val="center" w:pos="5760"/>
          <w:tab w:val="right" w:pos="7476"/>
          <w:tab w:val="left" w:pos="8196"/>
          <w:tab w:val="left" w:pos="10080"/>
        </w:tabs>
        <w:spacing w:after="0"/>
        <w:rPr>
          <w:sz w:val="24"/>
          <w:szCs w:val="24"/>
        </w:rPr>
      </w:pPr>
      <w:r w:rsidRPr="00F67DED">
        <w:rPr>
          <w:sz w:val="24"/>
          <w:szCs w:val="24"/>
        </w:rPr>
        <w:tab/>
      </w:r>
    </w:p>
    <w:p w:rsidR="004568BD" w:rsidRPr="00F67DED" w:rsidRDefault="004568BD" w:rsidP="00397DF8">
      <w:pPr>
        <w:pStyle w:val="Information"/>
        <w:spacing w:before="0" w:after="0"/>
      </w:pPr>
    </w:p>
    <w:p w:rsidR="004568BD" w:rsidRPr="00F67DED" w:rsidRDefault="004568BD" w:rsidP="00397DF8">
      <w:pPr>
        <w:pStyle w:val="Information"/>
        <w:tabs>
          <w:tab w:val="center" w:pos="4320"/>
          <w:tab w:val="center" w:pos="5040"/>
          <w:tab w:val="center" w:pos="5760"/>
        </w:tabs>
        <w:spacing w:before="0" w:after="0"/>
        <w:rPr>
          <w:b/>
          <w:bCs/>
          <w:u w:val="single"/>
        </w:rPr>
      </w:pPr>
      <w:r w:rsidRPr="00F67DED">
        <w:rPr>
          <w:b/>
          <w:bCs/>
          <w:u w:val="single"/>
        </w:rPr>
        <w:t>Substance Use</w:t>
      </w:r>
    </w:p>
    <w:p w:rsidR="004568BD" w:rsidRPr="00F67DED" w:rsidRDefault="004568BD" w:rsidP="00397DF8">
      <w:pPr>
        <w:tabs>
          <w:tab w:val="center" w:pos="4320"/>
          <w:tab w:val="center" w:pos="5040"/>
          <w:tab w:val="center" w:pos="5760"/>
        </w:tabs>
        <w:ind w:left="360"/>
      </w:pPr>
    </w:p>
    <w:p w:rsidR="004568BD" w:rsidRPr="00F67DED" w:rsidRDefault="004568BD" w:rsidP="00397DF8">
      <w:pPr>
        <w:tabs>
          <w:tab w:val="center" w:pos="4320"/>
          <w:tab w:val="center" w:pos="5040"/>
          <w:tab w:val="center" w:pos="5760"/>
        </w:tabs>
        <w:rPr>
          <w:color w:val="000000"/>
        </w:rPr>
      </w:pPr>
      <w:r w:rsidRPr="00F67DED">
        <w:rPr>
          <w:color w:val="000000"/>
        </w:rPr>
        <w:t>18.  Have you ever injected illicit/illegal</w:t>
      </w:r>
      <w:r w:rsidRPr="00F67DED">
        <w:rPr>
          <w:color w:val="FF0000"/>
        </w:rPr>
        <w:t xml:space="preserve"> </w:t>
      </w:r>
      <w:r w:rsidRPr="00F67DED">
        <w:rPr>
          <w:color w:val="000000"/>
        </w:rPr>
        <w:t xml:space="preserve">drugs with a needle? By this we mean drugs that have not been prescribed by your doctor. </w:t>
      </w:r>
    </w:p>
    <w:p w:rsidR="004568BD" w:rsidRPr="00F67DED" w:rsidRDefault="004568BD" w:rsidP="00397DF8">
      <w:pPr>
        <w:pStyle w:val="Response"/>
        <w:keepNext/>
        <w:tabs>
          <w:tab w:val="center" w:pos="4320"/>
          <w:tab w:val="center" w:pos="5040"/>
          <w:tab w:val="center" w:pos="5760"/>
          <w:tab w:val="right" w:pos="7476"/>
          <w:tab w:val="left" w:pos="8196"/>
          <w:tab w:val="left" w:pos="10080"/>
        </w:tabs>
        <w:spacing w:after="0"/>
        <w:rPr>
          <w:sz w:val="24"/>
          <w:szCs w:val="24"/>
        </w:rPr>
      </w:pPr>
      <w:r w:rsidRPr="00F67DED">
        <w:rPr>
          <w:color w:val="FF0000"/>
          <w:sz w:val="24"/>
          <w:szCs w:val="24"/>
        </w:rPr>
        <w:tab/>
      </w:r>
      <w:r w:rsidRPr="00F67DED">
        <w:rPr>
          <w:sz w:val="24"/>
          <w:szCs w:val="24"/>
        </w:rPr>
        <w:t>0</w:t>
      </w:r>
      <w:r w:rsidRPr="00F67DED">
        <w:rPr>
          <w:sz w:val="24"/>
          <w:szCs w:val="24"/>
        </w:rPr>
        <w:tab/>
      </w:r>
      <w:r w:rsidRPr="00F67DED">
        <w:rPr>
          <w:sz w:val="24"/>
          <w:szCs w:val="24"/>
        </w:rPr>
        <w:tab/>
        <w:t>No  skip to 19</w:t>
      </w:r>
    </w:p>
    <w:p w:rsidR="004568BD" w:rsidRPr="00F67DED" w:rsidRDefault="004568BD" w:rsidP="00397DF8">
      <w:pPr>
        <w:pStyle w:val="Information"/>
        <w:spacing w:before="0" w:after="0"/>
      </w:pPr>
      <w:r w:rsidRPr="00F67DED">
        <w:tab/>
      </w:r>
      <w:r w:rsidRPr="00F67DED">
        <w:tab/>
      </w:r>
      <w:r w:rsidRPr="00F67DED">
        <w:tab/>
      </w:r>
      <w:r w:rsidRPr="00F67DED">
        <w:tab/>
      </w:r>
      <w:r w:rsidRPr="00F67DED">
        <w:tab/>
      </w:r>
      <w:r w:rsidRPr="00F67DED">
        <w:tab/>
        <w:t>1</w:t>
      </w:r>
      <w:r w:rsidRPr="00F67DED">
        <w:tab/>
        <w:t>Yes</w:t>
      </w:r>
    </w:p>
    <w:p w:rsidR="004568BD" w:rsidRPr="00F67DED" w:rsidRDefault="004568BD" w:rsidP="00397DF8">
      <w:pPr>
        <w:pStyle w:val="Response"/>
        <w:tabs>
          <w:tab w:val="center" w:pos="4320"/>
          <w:tab w:val="center" w:pos="5040"/>
          <w:tab w:val="center" w:pos="5760"/>
          <w:tab w:val="right" w:pos="7476"/>
          <w:tab w:val="left" w:pos="8196"/>
          <w:tab w:val="left" w:pos="10080"/>
        </w:tabs>
        <w:spacing w:after="0"/>
        <w:rPr>
          <w:sz w:val="24"/>
          <w:szCs w:val="24"/>
        </w:rPr>
      </w:pPr>
      <w:r w:rsidRPr="00F67DED">
        <w:rPr>
          <w:sz w:val="24"/>
          <w:szCs w:val="24"/>
        </w:rPr>
        <w:tab/>
      </w:r>
    </w:p>
    <w:p w:rsidR="004568BD" w:rsidRPr="00F67DED" w:rsidRDefault="004568BD" w:rsidP="00397DF8">
      <w:pPr>
        <w:pStyle w:val="Information"/>
        <w:spacing w:before="0" w:after="0"/>
      </w:pPr>
    </w:p>
    <w:p w:rsidR="004568BD" w:rsidRPr="00F67DED" w:rsidRDefault="004568BD" w:rsidP="00397DF8">
      <w:pPr>
        <w:tabs>
          <w:tab w:val="center" w:pos="4320"/>
          <w:tab w:val="center" w:pos="5040"/>
          <w:tab w:val="center" w:pos="5760"/>
        </w:tabs>
        <w:rPr>
          <w:color w:val="000000"/>
        </w:rPr>
      </w:pPr>
      <w:r w:rsidRPr="00F67DED">
        <w:rPr>
          <w:color w:val="000000"/>
        </w:rPr>
        <w:tab/>
        <w:t>18a.  (If yes) Have you  injected illicit/illegal</w:t>
      </w:r>
      <w:r w:rsidRPr="00F67DED">
        <w:rPr>
          <w:color w:val="FF0000"/>
        </w:rPr>
        <w:t xml:space="preserve"> </w:t>
      </w:r>
      <w:r w:rsidRPr="00F67DED">
        <w:rPr>
          <w:color w:val="000000"/>
        </w:rPr>
        <w:t xml:space="preserve">drugs with a needle in the last 3 years?  </w:t>
      </w:r>
    </w:p>
    <w:p w:rsidR="004568BD" w:rsidRPr="00F67DED" w:rsidRDefault="004568BD" w:rsidP="00397DF8">
      <w:pPr>
        <w:pStyle w:val="Response"/>
        <w:keepNext/>
        <w:tabs>
          <w:tab w:val="center" w:pos="4320"/>
          <w:tab w:val="center" w:pos="5040"/>
          <w:tab w:val="center" w:pos="5760"/>
          <w:tab w:val="right" w:pos="7476"/>
          <w:tab w:val="left" w:pos="8196"/>
          <w:tab w:val="left" w:pos="10080"/>
        </w:tabs>
        <w:spacing w:after="0"/>
        <w:rPr>
          <w:sz w:val="24"/>
          <w:szCs w:val="24"/>
        </w:rPr>
      </w:pPr>
      <w:r w:rsidRPr="00F67DED">
        <w:rPr>
          <w:color w:val="FF0000"/>
          <w:sz w:val="24"/>
          <w:szCs w:val="24"/>
        </w:rPr>
        <w:tab/>
      </w:r>
      <w:r w:rsidRPr="00F67DED">
        <w:rPr>
          <w:sz w:val="24"/>
          <w:szCs w:val="24"/>
        </w:rPr>
        <w:t>0</w:t>
      </w:r>
      <w:r w:rsidRPr="00F67DED">
        <w:rPr>
          <w:sz w:val="24"/>
          <w:szCs w:val="24"/>
        </w:rPr>
        <w:tab/>
        <w:t>No</w:t>
      </w:r>
    </w:p>
    <w:p w:rsidR="004568BD" w:rsidRPr="00F67DED" w:rsidRDefault="004568BD" w:rsidP="00397DF8">
      <w:pPr>
        <w:pStyle w:val="Information"/>
        <w:spacing w:before="0" w:after="0"/>
      </w:pPr>
      <w:r w:rsidRPr="00F67DED">
        <w:tab/>
      </w:r>
      <w:r w:rsidRPr="00F67DED">
        <w:tab/>
      </w:r>
      <w:r w:rsidRPr="00F67DED">
        <w:tab/>
      </w:r>
      <w:r w:rsidRPr="00F67DED">
        <w:tab/>
      </w:r>
      <w:r w:rsidRPr="00F67DED">
        <w:tab/>
      </w:r>
      <w:r w:rsidRPr="00F67DED">
        <w:tab/>
        <w:t>1</w:t>
      </w:r>
      <w:r w:rsidRPr="00F67DED">
        <w:tab/>
        <w:t>Yes</w:t>
      </w:r>
    </w:p>
    <w:p w:rsidR="004568BD" w:rsidRPr="00F67DED" w:rsidRDefault="004568BD" w:rsidP="00397DF8">
      <w:pPr>
        <w:pStyle w:val="Response"/>
        <w:tabs>
          <w:tab w:val="center" w:pos="4320"/>
          <w:tab w:val="center" w:pos="5040"/>
          <w:tab w:val="center" w:pos="5760"/>
          <w:tab w:val="right" w:pos="7476"/>
          <w:tab w:val="left" w:pos="8196"/>
          <w:tab w:val="left" w:pos="10080"/>
        </w:tabs>
        <w:spacing w:after="0"/>
        <w:rPr>
          <w:sz w:val="24"/>
          <w:szCs w:val="24"/>
        </w:rPr>
      </w:pPr>
      <w:r w:rsidRPr="00F67DED">
        <w:rPr>
          <w:sz w:val="24"/>
          <w:szCs w:val="24"/>
        </w:rPr>
        <w:tab/>
      </w:r>
    </w:p>
    <w:p w:rsidR="004568BD" w:rsidRPr="00F67DED" w:rsidRDefault="004568BD" w:rsidP="00397DF8">
      <w:pPr>
        <w:pStyle w:val="Response"/>
        <w:spacing w:after="0"/>
        <w:rPr>
          <w:sz w:val="24"/>
          <w:szCs w:val="24"/>
        </w:rPr>
      </w:pPr>
    </w:p>
    <w:p w:rsidR="004568BD" w:rsidRPr="00F67DED" w:rsidRDefault="004568BD" w:rsidP="00397DF8">
      <w:pPr>
        <w:pStyle w:val="Information"/>
        <w:spacing w:before="0" w:after="0"/>
      </w:pPr>
      <w:r w:rsidRPr="00F67DED">
        <w:t>19.</w:t>
      </w:r>
      <w:r w:rsidRPr="00F67DED">
        <w:tab/>
        <w:t xml:space="preserve"> In the last 6 months, have you been part of an HIV or drug use prevention research study? </w:t>
      </w:r>
    </w:p>
    <w:p w:rsidR="004568BD" w:rsidRPr="00F67DED" w:rsidRDefault="004568BD" w:rsidP="00397DF8">
      <w:pPr>
        <w:pStyle w:val="Information"/>
        <w:numPr>
          <w:ilvl w:val="0"/>
          <w:numId w:val="4"/>
        </w:numPr>
        <w:spacing w:before="0" w:after="0"/>
      </w:pPr>
      <w:r w:rsidRPr="00F67DED">
        <w:t>No</w:t>
      </w:r>
    </w:p>
    <w:p w:rsidR="004568BD" w:rsidRPr="00F67DED" w:rsidRDefault="004568BD" w:rsidP="00397DF8">
      <w:pPr>
        <w:pStyle w:val="Response"/>
        <w:numPr>
          <w:ilvl w:val="0"/>
          <w:numId w:val="4"/>
        </w:numPr>
        <w:spacing w:after="0"/>
        <w:rPr>
          <w:sz w:val="24"/>
          <w:szCs w:val="24"/>
        </w:rPr>
      </w:pPr>
      <w:r w:rsidRPr="00F67DED">
        <w:rPr>
          <w:sz w:val="24"/>
          <w:szCs w:val="24"/>
        </w:rPr>
        <w:t>Yes</w:t>
      </w:r>
    </w:p>
    <w:p w:rsidR="004568BD" w:rsidRPr="00F67DED" w:rsidRDefault="004568BD" w:rsidP="00397DF8">
      <w:pPr>
        <w:pStyle w:val="Response"/>
        <w:spacing w:after="0"/>
        <w:ind w:firstLine="360"/>
        <w:rPr>
          <w:sz w:val="24"/>
          <w:szCs w:val="24"/>
        </w:rPr>
      </w:pPr>
      <w:r w:rsidRPr="00F67DED">
        <w:rPr>
          <w:sz w:val="24"/>
          <w:szCs w:val="24"/>
        </w:rPr>
        <w:t>97</w:t>
      </w:r>
      <w:r w:rsidRPr="00F67DED">
        <w:rPr>
          <w:sz w:val="24"/>
          <w:szCs w:val="24"/>
        </w:rPr>
        <w:tab/>
        <w:t>Don’t know</w:t>
      </w:r>
    </w:p>
    <w:p w:rsidR="004568BD" w:rsidRPr="00F67DED" w:rsidRDefault="004568BD" w:rsidP="00397DF8">
      <w:pPr>
        <w:pStyle w:val="Information"/>
        <w:spacing w:before="0" w:after="0"/>
        <w:ind w:firstLine="360"/>
      </w:pPr>
      <w:r w:rsidRPr="00F67DED">
        <w:t>98</w:t>
      </w:r>
      <w:r w:rsidRPr="00F67DED">
        <w:tab/>
        <w:t>I decline</w:t>
      </w: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r w:rsidRPr="00F67DED">
        <w:rPr>
          <w:sz w:val="24"/>
          <w:szCs w:val="24"/>
        </w:rPr>
        <w:t>Now we are going to ask you about your sexual behavior. Many of the questions will ask about things that have happened in the last 3 months (since [insert calculated date]).</w:t>
      </w: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b/>
          <w:sz w:val="24"/>
          <w:szCs w:val="24"/>
          <w:u w:val="single"/>
        </w:rPr>
      </w:pP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b/>
          <w:sz w:val="24"/>
          <w:szCs w:val="24"/>
          <w:u w:val="single"/>
        </w:rPr>
      </w:pPr>
      <w:r w:rsidRPr="00F67DED">
        <w:rPr>
          <w:b/>
          <w:sz w:val="24"/>
          <w:szCs w:val="24"/>
          <w:u w:val="single"/>
        </w:rPr>
        <w:t xml:space="preserve">Sex behaviors (general) </w:t>
      </w: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p>
    <w:p w:rsidR="004568BD" w:rsidRPr="00F67DED" w:rsidRDefault="004568BD" w:rsidP="00397DF8">
      <w:pPr>
        <w:pStyle w:val="Question"/>
        <w:keepNext w:val="0"/>
        <w:tabs>
          <w:tab w:val="center" w:pos="4320"/>
          <w:tab w:val="center" w:pos="5040"/>
          <w:tab w:val="center" w:pos="5760"/>
        </w:tabs>
        <w:spacing w:before="0" w:after="0"/>
        <w:ind w:left="0" w:firstLine="0"/>
        <w:rPr>
          <w:sz w:val="24"/>
          <w:szCs w:val="24"/>
        </w:rPr>
      </w:pPr>
      <w:r w:rsidRPr="00F67DED">
        <w:rPr>
          <w:sz w:val="24"/>
          <w:szCs w:val="24"/>
        </w:rPr>
        <w:t>20. Do you have a primary sex partner like a wife, spouse, girlfriend or significant other?</w:t>
      </w:r>
    </w:p>
    <w:p w:rsidR="004568BD" w:rsidRPr="00F67DED" w:rsidRDefault="004568BD" w:rsidP="00397DF8">
      <w:pPr>
        <w:pStyle w:val="Response"/>
        <w:keepNext/>
        <w:tabs>
          <w:tab w:val="center" w:pos="4320"/>
          <w:tab w:val="center" w:pos="5040"/>
          <w:tab w:val="center" w:pos="5760"/>
          <w:tab w:val="right" w:pos="7476"/>
          <w:tab w:val="left" w:pos="8196"/>
          <w:tab w:val="left" w:pos="10080"/>
        </w:tabs>
        <w:spacing w:after="0"/>
        <w:rPr>
          <w:sz w:val="24"/>
          <w:szCs w:val="24"/>
        </w:rPr>
      </w:pPr>
      <w:r w:rsidRPr="00F67DED">
        <w:rPr>
          <w:sz w:val="24"/>
          <w:szCs w:val="24"/>
        </w:rPr>
        <w:tab/>
        <w:t>0</w:t>
      </w:r>
      <w:r w:rsidRPr="00F67DED">
        <w:rPr>
          <w:sz w:val="24"/>
          <w:szCs w:val="24"/>
        </w:rPr>
        <w:tab/>
        <w:t>No</w:t>
      </w:r>
    </w:p>
    <w:p w:rsidR="004568BD" w:rsidRPr="00F67DED" w:rsidRDefault="004568BD" w:rsidP="00397DF8">
      <w:pPr>
        <w:pStyle w:val="Information"/>
        <w:spacing w:before="0" w:after="0"/>
      </w:pPr>
      <w:r w:rsidRPr="00F67DED">
        <w:tab/>
      </w:r>
      <w:r w:rsidRPr="00F67DED">
        <w:tab/>
      </w:r>
      <w:r w:rsidRPr="00F67DED">
        <w:tab/>
      </w:r>
      <w:r w:rsidRPr="00F67DED">
        <w:tab/>
      </w:r>
      <w:r w:rsidRPr="00F67DED">
        <w:tab/>
      </w:r>
      <w:r w:rsidRPr="00F67DED">
        <w:tab/>
        <w:t>1</w:t>
      </w:r>
      <w:r w:rsidRPr="00F67DED">
        <w:tab/>
        <w:t>Yes</w:t>
      </w: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r w:rsidRPr="00F67DED">
        <w:rPr>
          <w:sz w:val="24"/>
          <w:szCs w:val="24"/>
        </w:rPr>
        <w:tab/>
      </w: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p>
    <w:p w:rsidR="004568BD" w:rsidRPr="00F67DED" w:rsidRDefault="004568BD" w:rsidP="00397DF8">
      <w:pPr>
        <w:pStyle w:val="Question"/>
        <w:keepNext w:val="0"/>
        <w:tabs>
          <w:tab w:val="center" w:pos="4320"/>
          <w:tab w:val="center" w:pos="5040"/>
          <w:tab w:val="center" w:pos="5760"/>
        </w:tabs>
        <w:spacing w:before="0" w:after="0"/>
        <w:ind w:left="0" w:firstLine="0"/>
        <w:rPr>
          <w:sz w:val="24"/>
          <w:szCs w:val="24"/>
        </w:rPr>
      </w:pPr>
      <w:r w:rsidRPr="00F67DED">
        <w:rPr>
          <w:sz w:val="24"/>
          <w:szCs w:val="24"/>
        </w:rPr>
        <w:t xml:space="preserve">21. How many different women did you have vaginal or anal sex with in the past 3 months? </w:t>
      </w:r>
    </w:p>
    <w:p w:rsidR="004568BD" w:rsidRPr="00F67DED" w:rsidRDefault="004568BD" w:rsidP="00397DF8">
      <w:pPr>
        <w:pStyle w:val="Response"/>
        <w:spacing w:after="0"/>
        <w:rPr>
          <w:i/>
          <w:sz w:val="24"/>
          <w:szCs w:val="24"/>
        </w:rPr>
      </w:pPr>
      <w:r w:rsidRPr="00F67DED">
        <w:rPr>
          <w:sz w:val="24"/>
          <w:szCs w:val="24"/>
        </w:rPr>
        <w:t xml:space="preserve">  </w:t>
      </w:r>
      <w:r w:rsidRPr="00F67DED">
        <w:rPr>
          <w:sz w:val="24"/>
          <w:szCs w:val="24"/>
        </w:rPr>
        <w:tab/>
      </w:r>
      <w:r w:rsidRPr="00F67DED">
        <w:rPr>
          <w:sz w:val="24"/>
          <w:szCs w:val="24"/>
        </w:rPr>
        <w:tab/>
      </w:r>
      <w:r w:rsidRPr="00F67DED">
        <w:rPr>
          <w:sz w:val="24"/>
          <w:szCs w:val="24"/>
        </w:rPr>
        <w:tab/>
      </w:r>
      <w:r w:rsidRPr="00F67DED">
        <w:rPr>
          <w:sz w:val="24"/>
          <w:szCs w:val="24"/>
        </w:rPr>
        <w:tab/>
      </w:r>
      <w:r w:rsidRPr="00F67DED">
        <w:rPr>
          <w:sz w:val="24"/>
          <w:szCs w:val="24"/>
        </w:rPr>
        <w:tab/>
        <w:t xml:space="preserve">   </w:t>
      </w:r>
      <w:r w:rsidRPr="00F67DED">
        <w:rPr>
          <w:sz w:val="24"/>
          <w:szCs w:val="24"/>
        </w:rPr>
        <w:tab/>
        <w:t xml:space="preserve">__ __# </w:t>
      </w:r>
      <w:r w:rsidRPr="00F67DED">
        <w:rPr>
          <w:sz w:val="24"/>
          <w:szCs w:val="24"/>
        </w:rPr>
        <w:tab/>
        <w:t xml:space="preserve"> </w:t>
      </w:r>
      <w:r w:rsidRPr="00F67DED">
        <w:rPr>
          <w:sz w:val="24"/>
          <w:szCs w:val="24"/>
        </w:rPr>
        <w:tab/>
      </w:r>
      <w:r w:rsidRPr="00F67DED">
        <w:rPr>
          <w:i/>
          <w:sz w:val="24"/>
          <w:szCs w:val="24"/>
        </w:rPr>
        <w:t>If = 0, skip to 33</w:t>
      </w:r>
    </w:p>
    <w:p w:rsidR="004568BD" w:rsidRPr="00F67DED" w:rsidRDefault="004568BD" w:rsidP="00397DF8">
      <w:pPr>
        <w:pStyle w:val="Information"/>
        <w:spacing w:before="0" w:after="0"/>
      </w:pP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r w:rsidRPr="00F67DED">
        <w:rPr>
          <w:sz w:val="24"/>
          <w:szCs w:val="24"/>
        </w:rPr>
        <w:t xml:space="preserve">22. Was there at least one time in the last 3 months when you </w:t>
      </w:r>
      <w:r w:rsidRPr="00F67DED">
        <w:rPr>
          <w:sz w:val="24"/>
          <w:szCs w:val="24"/>
          <w:u w:val="single"/>
        </w:rPr>
        <w:t>did not use</w:t>
      </w:r>
      <w:r w:rsidRPr="00F67DED">
        <w:rPr>
          <w:sz w:val="24"/>
          <w:szCs w:val="24"/>
        </w:rPr>
        <w:t xml:space="preserve"> a condom?</w:t>
      </w:r>
    </w:p>
    <w:p w:rsidR="004568BD" w:rsidRPr="00F67DED" w:rsidRDefault="004568BD" w:rsidP="00397DF8">
      <w:pPr>
        <w:pStyle w:val="Response"/>
        <w:spacing w:after="0"/>
        <w:rPr>
          <w:i/>
          <w:sz w:val="24"/>
          <w:szCs w:val="24"/>
        </w:rPr>
      </w:pPr>
      <w:r w:rsidRPr="00F67DED">
        <w:rPr>
          <w:sz w:val="24"/>
          <w:szCs w:val="24"/>
        </w:rPr>
        <w:tab/>
      </w:r>
      <w:r w:rsidRPr="00F67DED">
        <w:rPr>
          <w:sz w:val="24"/>
          <w:szCs w:val="24"/>
        </w:rPr>
        <w:tab/>
      </w:r>
      <w:r w:rsidRPr="00F67DED">
        <w:rPr>
          <w:sz w:val="24"/>
          <w:szCs w:val="24"/>
        </w:rPr>
        <w:tab/>
      </w:r>
      <w:r w:rsidRPr="00F67DED">
        <w:rPr>
          <w:sz w:val="24"/>
          <w:szCs w:val="24"/>
        </w:rPr>
        <w:tab/>
      </w:r>
      <w:r w:rsidRPr="00F67DED">
        <w:rPr>
          <w:sz w:val="24"/>
          <w:szCs w:val="24"/>
        </w:rPr>
        <w:tab/>
        <w:t xml:space="preserve">    0  No </w:t>
      </w:r>
      <w:r w:rsidRPr="00F67DED">
        <w:rPr>
          <w:sz w:val="24"/>
          <w:szCs w:val="24"/>
        </w:rPr>
        <w:tab/>
      </w:r>
      <w:r w:rsidRPr="00F67DED">
        <w:rPr>
          <w:i/>
          <w:sz w:val="24"/>
          <w:szCs w:val="24"/>
        </w:rPr>
        <w:t>skip to 24</w:t>
      </w:r>
    </w:p>
    <w:p w:rsidR="004568BD" w:rsidRPr="00F67DED" w:rsidRDefault="004568BD" w:rsidP="00397DF8">
      <w:pPr>
        <w:pStyle w:val="Question"/>
        <w:keepNext w:val="0"/>
        <w:tabs>
          <w:tab w:val="center" w:pos="4140"/>
          <w:tab w:val="center" w:pos="5040"/>
          <w:tab w:val="center" w:pos="5760"/>
          <w:tab w:val="right" w:pos="9720"/>
          <w:tab w:val="left" w:pos="10440"/>
          <w:tab w:val="left" w:pos="10800"/>
        </w:tabs>
        <w:spacing w:before="0" w:after="0"/>
        <w:ind w:left="0" w:firstLine="0"/>
        <w:rPr>
          <w:sz w:val="24"/>
          <w:szCs w:val="24"/>
        </w:rPr>
      </w:pPr>
      <w:r w:rsidRPr="00F67DED">
        <w:rPr>
          <w:sz w:val="24"/>
          <w:szCs w:val="24"/>
        </w:rPr>
        <w:tab/>
        <w:t>1  Yes</w:t>
      </w:r>
    </w:p>
    <w:p w:rsidR="004568BD" w:rsidRPr="00F67DED" w:rsidRDefault="004568BD" w:rsidP="00397DF8">
      <w:pPr>
        <w:pStyle w:val="Question"/>
        <w:keepNext w:val="0"/>
        <w:tabs>
          <w:tab w:val="left" w:pos="3960"/>
          <w:tab w:val="center" w:pos="5040"/>
          <w:tab w:val="center" w:pos="5760"/>
          <w:tab w:val="right" w:pos="9720"/>
          <w:tab w:val="left" w:pos="10440"/>
          <w:tab w:val="left" w:pos="10800"/>
        </w:tabs>
        <w:spacing w:before="0" w:after="0"/>
        <w:ind w:left="0" w:firstLine="0"/>
        <w:rPr>
          <w:sz w:val="24"/>
          <w:szCs w:val="24"/>
        </w:rPr>
      </w:pPr>
      <w:r w:rsidRPr="00F67DED">
        <w:rPr>
          <w:sz w:val="24"/>
          <w:szCs w:val="24"/>
        </w:rPr>
        <w:tab/>
      </w:r>
    </w:p>
    <w:p w:rsidR="004568BD" w:rsidRPr="00F67DED" w:rsidRDefault="004568BD" w:rsidP="00397DF8">
      <w:pPr>
        <w:pStyle w:val="Response"/>
        <w:spacing w:after="0"/>
        <w:rPr>
          <w:i/>
          <w:sz w:val="24"/>
          <w:szCs w:val="24"/>
        </w:rPr>
      </w:pP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r w:rsidRPr="00F67DED">
        <w:rPr>
          <w:sz w:val="24"/>
          <w:szCs w:val="24"/>
        </w:rPr>
        <w:t xml:space="preserve">23. With how many </w:t>
      </w:r>
      <w:r w:rsidRPr="00F67DED">
        <w:rPr>
          <w:sz w:val="24"/>
          <w:szCs w:val="24"/>
          <w:u w:val="single"/>
        </w:rPr>
        <w:t>different women</w:t>
      </w:r>
      <w:r w:rsidRPr="00F67DED">
        <w:rPr>
          <w:sz w:val="24"/>
          <w:szCs w:val="24"/>
        </w:rPr>
        <w:t xml:space="preserve"> did you have vaginal or anal sex </w:t>
      </w:r>
      <w:r w:rsidRPr="00F67DED">
        <w:rPr>
          <w:sz w:val="24"/>
          <w:szCs w:val="24"/>
          <w:u w:val="single"/>
        </w:rPr>
        <w:t>without a condom</w:t>
      </w:r>
      <w:r w:rsidRPr="00F67DED">
        <w:rPr>
          <w:sz w:val="24"/>
          <w:szCs w:val="24"/>
        </w:rPr>
        <w:t xml:space="preserve"> in the last 3 months?</w:t>
      </w: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r w:rsidRPr="00F67DED">
        <w:rPr>
          <w:sz w:val="24"/>
          <w:szCs w:val="24"/>
        </w:rPr>
        <w:tab/>
      </w:r>
      <w:r w:rsidRPr="00F67DED">
        <w:rPr>
          <w:sz w:val="24"/>
          <w:szCs w:val="24"/>
        </w:rPr>
        <w:tab/>
        <w:t xml:space="preserve">__ __ __  #  </w:t>
      </w:r>
      <w:r w:rsidRPr="00F67DED">
        <w:rPr>
          <w:sz w:val="24"/>
          <w:szCs w:val="24"/>
        </w:rPr>
        <w:tab/>
      </w:r>
      <w:r w:rsidRPr="00F67DED">
        <w:rPr>
          <w:sz w:val="24"/>
          <w:szCs w:val="24"/>
        </w:rPr>
        <w:tab/>
      </w:r>
      <w:r w:rsidRPr="00F67DED">
        <w:rPr>
          <w:i/>
          <w:sz w:val="24"/>
          <w:szCs w:val="24"/>
        </w:rPr>
        <w:t>If = 0, skip to 26</w:t>
      </w: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r w:rsidRPr="00F67DED">
        <w:rPr>
          <w:sz w:val="24"/>
          <w:szCs w:val="24"/>
        </w:rPr>
        <w:tab/>
      </w: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r w:rsidRPr="00F67DED">
        <w:rPr>
          <w:sz w:val="24"/>
          <w:szCs w:val="24"/>
        </w:rPr>
        <w:t xml:space="preserve">24. Over the last 3 months, how often did you use condoms during </w:t>
      </w:r>
      <w:r w:rsidRPr="00F67DED">
        <w:rPr>
          <w:sz w:val="24"/>
          <w:szCs w:val="24"/>
          <w:u w:val="single"/>
        </w:rPr>
        <w:t>vaginal</w:t>
      </w:r>
      <w:r w:rsidRPr="00F67DED">
        <w:rPr>
          <w:sz w:val="24"/>
          <w:szCs w:val="24"/>
        </w:rPr>
        <w:t xml:space="preserve"> sex? </w:t>
      </w:r>
    </w:p>
    <w:p w:rsidR="004568BD" w:rsidRPr="00F67DED" w:rsidRDefault="004568BD" w:rsidP="00397DF8">
      <w:pPr>
        <w:pStyle w:val="Question"/>
        <w:keepNext w:val="0"/>
        <w:tabs>
          <w:tab w:val="left" w:pos="3600"/>
          <w:tab w:val="center" w:pos="3960"/>
          <w:tab w:val="center" w:pos="5040"/>
          <w:tab w:val="center" w:pos="5760"/>
          <w:tab w:val="right" w:pos="9720"/>
          <w:tab w:val="left" w:pos="10440"/>
          <w:tab w:val="left" w:pos="10800"/>
        </w:tabs>
        <w:spacing w:before="0" w:after="0"/>
        <w:ind w:left="0" w:firstLine="0"/>
        <w:rPr>
          <w:sz w:val="24"/>
          <w:szCs w:val="24"/>
        </w:rPr>
      </w:pPr>
      <w:r w:rsidRPr="00F67DED">
        <w:rPr>
          <w:sz w:val="24"/>
          <w:szCs w:val="24"/>
        </w:rPr>
        <w:tab/>
        <w:t xml:space="preserve">0  Never </w:t>
      </w:r>
    </w:p>
    <w:p w:rsidR="004568BD" w:rsidRPr="00F67DED" w:rsidRDefault="004568BD" w:rsidP="00397DF8">
      <w:pPr>
        <w:pStyle w:val="Question"/>
        <w:keepNext w:val="0"/>
        <w:tabs>
          <w:tab w:val="left" w:pos="3600"/>
          <w:tab w:val="center" w:pos="3960"/>
          <w:tab w:val="center" w:pos="5040"/>
          <w:tab w:val="center" w:pos="5760"/>
          <w:tab w:val="right" w:pos="9720"/>
          <w:tab w:val="left" w:pos="10440"/>
          <w:tab w:val="left" w:pos="10800"/>
        </w:tabs>
        <w:spacing w:before="0" w:after="0"/>
        <w:ind w:left="0" w:firstLine="0"/>
        <w:rPr>
          <w:sz w:val="24"/>
          <w:szCs w:val="24"/>
        </w:rPr>
      </w:pPr>
      <w:r w:rsidRPr="00F67DED">
        <w:rPr>
          <w:sz w:val="24"/>
          <w:szCs w:val="24"/>
        </w:rPr>
        <w:tab/>
        <w:t>1  Sometimes</w:t>
      </w:r>
    </w:p>
    <w:p w:rsidR="004568BD" w:rsidRPr="00F67DED" w:rsidRDefault="004568BD" w:rsidP="00397DF8">
      <w:pPr>
        <w:pStyle w:val="Question"/>
        <w:keepNext w:val="0"/>
        <w:tabs>
          <w:tab w:val="left" w:pos="3600"/>
          <w:tab w:val="center" w:pos="3960"/>
          <w:tab w:val="center" w:pos="5040"/>
          <w:tab w:val="center" w:pos="5760"/>
          <w:tab w:val="right" w:pos="9720"/>
          <w:tab w:val="left" w:pos="10440"/>
          <w:tab w:val="left" w:pos="10800"/>
        </w:tabs>
        <w:spacing w:before="0" w:after="0"/>
        <w:ind w:left="0" w:firstLine="0"/>
        <w:rPr>
          <w:sz w:val="24"/>
          <w:szCs w:val="24"/>
        </w:rPr>
      </w:pPr>
      <w:r w:rsidRPr="00F67DED">
        <w:rPr>
          <w:sz w:val="24"/>
          <w:szCs w:val="24"/>
        </w:rPr>
        <w:tab/>
        <w:t xml:space="preserve">2  Often </w:t>
      </w:r>
    </w:p>
    <w:p w:rsidR="004568BD" w:rsidRPr="00F67DED" w:rsidRDefault="004568BD" w:rsidP="00397DF8">
      <w:pPr>
        <w:pStyle w:val="Question"/>
        <w:keepNext w:val="0"/>
        <w:tabs>
          <w:tab w:val="left" w:pos="3600"/>
          <w:tab w:val="center" w:pos="3960"/>
          <w:tab w:val="center" w:pos="5040"/>
          <w:tab w:val="center" w:pos="5760"/>
          <w:tab w:val="right" w:pos="9720"/>
          <w:tab w:val="left" w:pos="10440"/>
          <w:tab w:val="left" w:pos="10800"/>
        </w:tabs>
        <w:spacing w:before="0" w:after="0"/>
        <w:ind w:left="0" w:firstLine="0"/>
        <w:rPr>
          <w:sz w:val="24"/>
          <w:szCs w:val="24"/>
        </w:rPr>
      </w:pPr>
      <w:r w:rsidRPr="00F67DED">
        <w:rPr>
          <w:sz w:val="24"/>
          <w:szCs w:val="24"/>
        </w:rPr>
        <w:tab/>
        <w:t>3  Always</w:t>
      </w:r>
    </w:p>
    <w:p w:rsidR="004568BD" w:rsidRPr="00F67DED" w:rsidRDefault="004568BD" w:rsidP="00397DF8">
      <w:pPr>
        <w:pStyle w:val="Question"/>
        <w:keepNext w:val="0"/>
        <w:tabs>
          <w:tab w:val="left" w:pos="3600"/>
          <w:tab w:val="center" w:pos="3960"/>
          <w:tab w:val="center" w:pos="5040"/>
          <w:tab w:val="center" w:pos="5760"/>
          <w:tab w:val="right" w:pos="9720"/>
          <w:tab w:val="left" w:pos="10440"/>
          <w:tab w:val="left" w:pos="10800"/>
        </w:tabs>
        <w:spacing w:before="0" w:after="0"/>
        <w:ind w:left="0" w:firstLine="0"/>
        <w:rPr>
          <w:sz w:val="24"/>
          <w:szCs w:val="24"/>
        </w:rPr>
      </w:pPr>
      <w:r w:rsidRPr="00F67DED">
        <w:rPr>
          <w:sz w:val="24"/>
          <w:szCs w:val="24"/>
        </w:rPr>
        <w:tab/>
      </w: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sz w:val="24"/>
          <w:szCs w:val="24"/>
        </w:rPr>
      </w:pPr>
      <w:r w:rsidRPr="00F67DED">
        <w:rPr>
          <w:sz w:val="24"/>
          <w:szCs w:val="24"/>
        </w:rPr>
        <w:t xml:space="preserve">25. Over the last 3 months, how often did you use condoms during </w:t>
      </w:r>
      <w:r w:rsidRPr="00F67DED">
        <w:rPr>
          <w:sz w:val="24"/>
          <w:szCs w:val="24"/>
          <w:u w:val="single"/>
        </w:rPr>
        <w:t>anal</w:t>
      </w:r>
      <w:r w:rsidRPr="00F67DED">
        <w:rPr>
          <w:sz w:val="24"/>
          <w:szCs w:val="24"/>
        </w:rPr>
        <w:t xml:space="preserve"> sex?</w:t>
      </w:r>
    </w:p>
    <w:p w:rsidR="004568BD" w:rsidRPr="00F67DED" w:rsidRDefault="004568BD" w:rsidP="00397DF8">
      <w:pPr>
        <w:pStyle w:val="Question"/>
        <w:keepNext w:val="0"/>
        <w:tabs>
          <w:tab w:val="left" w:pos="3600"/>
          <w:tab w:val="center" w:pos="3960"/>
          <w:tab w:val="center" w:pos="5040"/>
          <w:tab w:val="center" w:pos="5760"/>
          <w:tab w:val="right" w:pos="9720"/>
          <w:tab w:val="left" w:pos="10440"/>
          <w:tab w:val="left" w:pos="10800"/>
        </w:tabs>
        <w:spacing w:before="0" w:after="0"/>
        <w:ind w:left="0" w:firstLine="0"/>
        <w:rPr>
          <w:sz w:val="24"/>
          <w:szCs w:val="24"/>
        </w:rPr>
      </w:pPr>
      <w:r w:rsidRPr="00F67DED">
        <w:rPr>
          <w:sz w:val="24"/>
          <w:szCs w:val="24"/>
        </w:rPr>
        <w:tab/>
        <w:t xml:space="preserve">0  Never </w:t>
      </w:r>
    </w:p>
    <w:p w:rsidR="004568BD" w:rsidRPr="00F67DED" w:rsidRDefault="004568BD" w:rsidP="00397DF8">
      <w:pPr>
        <w:pStyle w:val="Question"/>
        <w:keepNext w:val="0"/>
        <w:tabs>
          <w:tab w:val="left" w:pos="3600"/>
          <w:tab w:val="center" w:pos="3960"/>
          <w:tab w:val="center" w:pos="5040"/>
          <w:tab w:val="center" w:pos="5760"/>
          <w:tab w:val="right" w:pos="9720"/>
          <w:tab w:val="left" w:pos="10440"/>
          <w:tab w:val="left" w:pos="10800"/>
        </w:tabs>
        <w:spacing w:before="0" w:after="0"/>
        <w:ind w:left="0" w:firstLine="0"/>
        <w:rPr>
          <w:sz w:val="24"/>
          <w:szCs w:val="24"/>
        </w:rPr>
      </w:pPr>
      <w:r w:rsidRPr="00F67DED">
        <w:rPr>
          <w:sz w:val="24"/>
          <w:szCs w:val="24"/>
        </w:rPr>
        <w:tab/>
        <w:t>1  Sometimes</w:t>
      </w:r>
    </w:p>
    <w:p w:rsidR="004568BD" w:rsidRPr="00F67DED" w:rsidRDefault="004568BD" w:rsidP="00397DF8">
      <w:pPr>
        <w:pStyle w:val="Question"/>
        <w:keepNext w:val="0"/>
        <w:tabs>
          <w:tab w:val="left" w:pos="3600"/>
          <w:tab w:val="center" w:pos="3960"/>
          <w:tab w:val="center" w:pos="5040"/>
          <w:tab w:val="center" w:pos="5760"/>
          <w:tab w:val="right" w:pos="9720"/>
          <w:tab w:val="left" w:pos="10440"/>
          <w:tab w:val="left" w:pos="10800"/>
        </w:tabs>
        <w:spacing w:before="0" w:after="0"/>
        <w:ind w:left="0" w:firstLine="0"/>
        <w:rPr>
          <w:sz w:val="24"/>
          <w:szCs w:val="24"/>
        </w:rPr>
      </w:pPr>
      <w:r w:rsidRPr="00F67DED">
        <w:rPr>
          <w:sz w:val="24"/>
          <w:szCs w:val="24"/>
        </w:rPr>
        <w:tab/>
        <w:t xml:space="preserve">2  Often </w:t>
      </w:r>
    </w:p>
    <w:p w:rsidR="004568BD" w:rsidRPr="00F67DED" w:rsidRDefault="004568BD" w:rsidP="00397DF8">
      <w:pPr>
        <w:pStyle w:val="Question"/>
        <w:keepNext w:val="0"/>
        <w:tabs>
          <w:tab w:val="left" w:pos="3600"/>
          <w:tab w:val="center" w:pos="3960"/>
          <w:tab w:val="center" w:pos="5040"/>
          <w:tab w:val="center" w:pos="5760"/>
          <w:tab w:val="right" w:pos="9720"/>
          <w:tab w:val="left" w:pos="10440"/>
          <w:tab w:val="left" w:pos="10800"/>
        </w:tabs>
        <w:spacing w:before="0" w:after="0"/>
        <w:ind w:left="0" w:firstLine="0"/>
        <w:rPr>
          <w:sz w:val="24"/>
          <w:szCs w:val="24"/>
        </w:rPr>
      </w:pPr>
      <w:r w:rsidRPr="00F67DED">
        <w:rPr>
          <w:sz w:val="24"/>
          <w:szCs w:val="24"/>
        </w:rPr>
        <w:tab/>
        <w:t>3  Always</w:t>
      </w:r>
    </w:p>
    <w:p w:rsidR="004568BD" w:rsidRPr="00F67DED" w:rsidRDefault="004568BD" w:rsidP="00397DF8">
      <w:pPr>
        <w:pStyle w:val="Question"/>
        <w:keepNext w:val="0"/>
        <w:tabs>
          <w:tab w:val="left" w:pos="3600"/>
          <w:tab w:val="center" w:pos="3960"/>
          <w:tab w:val="center" w:pos="5040"/>
          <w:tab w:val="center" w:pos="5760"/>
          <w:tab w:val="right" w:pos="9720"/>
          <w:tab w:val="left" w:pos="10440"/>
          <w:tab w:val="left" w:pos="10800"/>
        </w:tabs>
        <w:spacing w:before="0" w:after="0"/>
        <w:ind w:left="0" w:firstLine="0"/>
        <w:rPr>
          <w:sz w:val="24"/>
          <w:szCs w:val="24"/>
        </w:rPr>
      </w:pPr>
      <w:r w:rsidRPr="00F67DED">
        <w:rPr>
          <w:sz w:val="24"/>
          <w:szCs w:val="24"/>
        </w:rPr>
        <w:tab/>
      </w: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b/>
          <w:sz w:val="24"/>
          <w:szCs w:val="24"/>
          <w:u w:val="single"/>
        </w:rPr>
      </w:pP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b/>
          <w:sz w:val="24"/>
          <w:szCs w:val="24"/>
          <w:u w:val="single"/>
        </w:rPr>
      </w:pPr>
      <w:r w:rsidRPr="00F67DED">
        <w:rPr>
          <w:b/>
          <w:sz w:val="24"/>
          <w:szCs w:val="24"/>
          <w:u w:val="single"/>
        </w:rPr>
        <w:t>Sex Exchange</w:t>
      </w: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color w:val="FF0000"/>
          <w:sz w:val="24"/>
          <w:szCs w:val="24"/>
        </w:rPr>
      </w:pPr>
      <w:r w:rsidRPr="00F67DED">
        <w:rPr>
          <w:sz w:val="24"/>
          <w:szCs w:val="24"/>
        </w:rPr>
        <w:t xml:space="preserve">26. In the last 3 months, did </w:t>
      </w:r>
      <w:r w:rsidRPr="00F67DED">
        <w:rPr>
          <w:sz w:val="24"/>
          <w:szCs w:val="24"/>
          <w:u w:val="single"/>
        </w:rPr>
        <w:t>you</w:t>
      </w:r>
      <w:r w:rsidRPr="00F67DED">
        <w:rPr>
          <w:sz w:val="24"/>
          <w:szCs w:val="24"/>
        </w:rPr>
        <w:t xml:space="preserve"> give a woman food, money, drugs, a place to stay or other favors in exchange for sex?</w:t>
      </w:r>
    </w:p>
    <w:p w:rsidR="004568BD" w:rsidRPr="00F67DED" w:rsidRDefault="004568BD" w:rsidP="00397DF8">
      <w:pPr>
        <w:pStyle w:val="Response"/>
        <w:keepNext/>
        <w:tabs>
          <w:tab w:val="center" w:pos="4320"/>
          <w:tab w:val="center" w:pos="5040"/>
          <w:tab w:val="center" w:pos="5760"/>
          <w:tab w:val="right" w:pos="7476"/>
          <w:tab w:val="left" w:pos="8196"/>
          <w:tab w:val="left" w:pos="10080"/>
        </w:tabs>
        <w:spacing w:after="0"/>
        <w:rPr>
          <w:sz w:val="24"/>
          <w:szCs w:val="24"/>
        </w:rPr>
      </w:pPr>
      <w:r w:rsidRPr="00F67DED">
        <w:rPr>
          <w:sz w:val="24"/>
          <w:szCs w:val="24"/>
        </w:rPr>
        <w:tab/>
        <w:t>0</w:t>
      </w:r>
      <w:r w:rsidRPr="00F67DED">
        <w:rPr>
          <w:sz w:val="24"/>
          <w:szCs w:val="24"/>
        </w:rPr>
        <w:tab/>
        <w:t>No</w:t>
      </w:r>
    </w:p>
    <w:p w:rsidR="004568BD" w:rsidRPr="00F67DED" w:rsidRDefault="004568BD" w:rsidP="00397DF8">
      <w:pPr>
        <w:pStyle w:val="Information"/>
        <w:spacing w:before="0" w:after="0"/>
      </w:pPr>
      <w:r w:rsidRPr="00F67DED">
        <w:tab/>
      </w:r>
      <w:r w:rsidRPr="00F67DED">
        <w:tab/>
      </w:r>
      <w:r w:rsidRPr="00F67DED">
        <w:tab/>
      </w:r>
      <w:r w:rsidRPr="00F67DED">
        <w:tab/>
      </w:r>
      <w:r w:rsidRPr="00F67DED">
        <w:tab/>
      </w:r>
      <w:r w:rsidRPr="00F67DED">
        <w:tab/>
        <w:t>1</w:t>
      </w:r>
      <w:r w:rsidRPr="00F67DED">
        <w:tab/>
        <w:t>Yes</w:t>
      </w:r>
    </w:p>
    <w:p w:rsidR="004568BD" w:rsidRPr="00F67DED" w:rsidRDefault="004568BD" w:rsidP="00397DF8">
      <w:pPr>
        <w:pStyle w:val="Response"/>
        <w:tabs>
          <w:tab w:val="center" w:pos="4320"/>
          <w:tab w:val="center" w:pos="5040"/>
          <w:tab w:val="center" w:pos="5760"/>
          <w:tab w:val="right" w:pos="7476"/>
          <w:tab w:val="left" w:pos="8196"/>
          <w:tab w:val="left" w:pos="10080"/>
        </w:tabs>
        <w:spacing w:after="0"/>
        <w:rPr>
          <w:sz w:val="24"/>
          <w:szCs w:val="24"/>
        </w:rPr>
      </w:pPr>
      <w:r w:rsidRPr="00F67DED">
        <w:rPr>
          <w:sz w:val="24"/>
          <w:szCs w:val="24"/>
        </w:rPr>
        <w:tab/>
      </w:r>
    </w:p>
    <w:p w:rsidR="004568BD" w:rsidRPr="00F67DED" w:rsidRDefault="004568BD" w:rsidP="00397DF8">
      <w:pPr>
        <w:pStyle w:val="Response"/>
        <w:tabs>
          <w:tab w:val="center" w:pos="4320"/>
          <w:tab w:val="center" w:pos="5040"/>
          <w:tab w:val="center" w:pos="5760"/>
        </w:tabs>
        <w:spacing w:after="0"/>
        <w:rPr>
          <w:sz w:val="24"/>
          <w:szCs w:val="24"/>
        </w:rPr>
      </w:pP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color w:val="FF0000"/>
          <w:sz w:val="24"/>
          <w:szCs w:val="24"/>
        </w:rPr>
      </w:pPr>
      <w:r w:rsidRPr="00F67DED">
        <w:rPr>
          <w:sz w:val="24"/>
          <w:szCs w:val="24"/>
        </w:rPr>
        <w:t xml:space="preserve">27. In the last 3 months, did a woman </w:t>
      </w:r>
      <w:r w:rsidRPr="00F67DED">
        <w:rPr>
          <w:sz w:val="24"/>
          <w:szCs w:val="24"/>
          <w:u w:val="single"/>
        </w:rPr>
        <w:t>give you</w:t>
      </w:r>
      <w:r w:rsidRPr="00F67DED">
        <w:rPr>
          <w:sz w:val="24"/>
          <w:szCs w:val="24"/>
        </w:rPr>
        <w:t xml:space="preserve"> food, money, drugs, a place to stay or other favors in exchange for sex?</w:t>
      </w:r>
    </w:p>
    <w:p w:rsidR="004568BD" w:rsidRPr="00F67DED" w:rsidRDefault="004568BD" w:rsidP="00397DF8">
      <w:pPr>
        <w:pStyle w:val="Response"/>
        <w:keepNext/>
        <w:tabs>
          <w:tab w:val="center" w:pos="4320"/>
          <w:tab w:val="center" w:pos="5040"/>
          <w:tab w:val="center" w:pos="5760"/>
          <w:tab w:val="right" w:pos="7476"/>
          <w:tab w:val="left" w:pos="8196"/>
          <w:tab w:val="left" w:pos="10080"/>
        </w:tabs>
        <w:spacing w:after="0"/>
        <w:rPr>
          <w:sz w:val="24"/>
          <w:szCs w:val="24"/>
        </w:rPr>
      </w:pPr>
      <w:r w:rsidRPr="00F67DED">
        <w:rPr>
          <w:sz w:val="24"/>
          <w:szCs w:val="24"/>
        </w:rPr>
        <w:tab/>
        <w:t>0</w:t>
      </w:r>
      <w:r w:rsidRPr="00F67DED">
        <w:rPr>
          <w:sz w:val="24"/>
          <w:szCs w:val="24"/>
        </w:rPr>
        <w:tab/>
        <w:t>No</w:t>
      </w:r>
    </w:p>
    <w:p w:rsidR="004568BD" w:rsidRPr="00F67DED" w:rsidRDefault="004568BD" w:rsidP="00397DF8">
      <w:pPr>
        <w:pStyle w:val="Information"/>
        <w:spacing w:before="0" w:after="0"/>
      </w:pPr>
      <w:r w:rsidRPr="00F67DED">
        <w:tab/>
      </w:r>
      <w:r w:rsidRPr="00F67DED">
        <w:tab/>
      </w:r>
      <w:r w:rsidRPr="00F67DED">
        <w:tab/>
      </w:r>
      <w:r w:rsidRPr="00F67DED">
        <w:tab/>
      </w:r>
      <w:r w:rsidRPr="00F67DED">
        <w:tab/>
      </w:r>
      <w:r w:rsidRPr="00F67DED">
        <w:tab/>
        <w:t>1</w:t>
      </w:r>
      <w:r w:rsidRPr="00F67DED">
        <w:tab/>
        <w:t>Yes</w:t>
      </w:r>
    </w:p>
    <w:p w:rsidR="004568BD" w:rsidRPr="00F67DED" w:rsidRDefault="004568BD" w:rsidP="00397DF8">
      <w:pPr>
        <w:pStyle w:val="Response"/>
        <w:tabs>
          <w:tab w:val="center" w:pos="4320"/>
          <w:tab w:val="center" w:pos="5040"/>
          <w:tab w:val="center" w:pos="5760"/>
          <w:tab w:val="right" w:pos="7476"/>
          <w:tab w:val="left" w:pos="8196"/>
          <w:tab w:val="left" w:pos="10080"/>
        </w:tabs>
        <w:spacing w:after="0"/>
        <w:rPr>
          <w:sz w:val="24"/>
          <w:szCs w:val="24"/>
        </w:rPr>
      </w:pPr>
      <w:r w:rsidRPr="00F67DED">
        <w:rPr>
          <w:sz w:val="24"/>
          <w:szCs w:val="24"/>
        </w:rPr>
        <w:tab/>
      </w:r>
    </w:p>
    <w:p w:rsidR="004568BD" w:rsidRPr="00F67DED" w:rsidRDefault="004568BD" w:rsidP="00397DF8">
      <w:pPr>
        <w:pStyle w:val="Response"/>
        <w:tabs>
          <w:tab w:val="center" w:pos="4320"/>
          <w:tab w:val="center" w:pos="5040"/>
          <w:tab w:val="center" w:pos="5760"/>
        </w:tabs>
        <w:spacing w:after="0"/>
        <w:rPr>
          <w:b/>
          <w:color w:val="000000"/>
          <w:sz w:val="24"/>
          <w:szCs w:val="24"/>
          <w:u w:val="single"/>
        </w:rPr>
      </w:pPr>
    </w:p>
    <w:p w:rsidR="004568BD" w:rsidRPr="00F67DED" w:rsidRDefault="004568BD" w:rsidP="00397DF8">
      <w:pPr>
        <w:pStyle w:val="Response"/>
        <w:tabs>
          <w:tab w:val="center" w:pos="4320"/>
          <w:tab w:val="center" w:pos="5040"/>
          <w:tab w:val="center" w:pos="5760"/>
        </w:tabs>
        <w:spacing w:after="0"/>
        <w:rPr>
          <w:b/>
          <w:color w:val="000000"/>
          <w:sz w:val="24"/>
          <w:szCs w:val="24"/>
          <w:u w:val="single"/>
        </w:rPr>
      </w:pPr>
      <w:r w:rsidRPr="00F67DED">
        <w:rPr>
          <w:b/>
          <w:color w:val="000000"/>
          <w:sz w:val="24"/>
          <w:szCs w:val="24"/>
          <w:u w:val="single"/>
        </w:rPr>
        <w:t xml:space="preserve">Sex and alcohol/ substance use </w:t>
      </w: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b/>
          <w:color w:val="000000"/>
          <w:sz w:val="24"/>
          <w:szCs w:val="24"/>
          <w:u w:val="single"/>
        </w:rPr>
      </w:pPr>
    </w:p>
    <w:p w:rsidR="004568BD" w:rsidRPr="00F67DED" w:rsidRDefault="004568BD" w:rsidP="00397DF8">
      <w:pPr>
        <w:pStyle w:val="Question"/>
        <w:keepNext w:val="0"/>
        <w:tabs>
          <w:tab w:val="center" w:pos="4320"/>
          <w:tab w:val="center" w:pos="5040"/>
          <w:tab w:val="center" w:pos="5760"/>
          <w:tab w:val="left" w:pos="10800"/>
        </w:tabs>
        <w:spacing w:before="0" w:after="0"/>
        <w:ind w:left="0" w:firstLine="0"/>
        <w:rPr>
          <w:color w:val="000000"/>
          <w:sz w:val="24"/>
          <w:szCs w:val="24"/>
        </w:rPr>
      </w:pPr>
      <w:r w:rsidRPr="00F67DED">
        <w:rPr>
          <w:color w:val="000000"/>
          <w:sz w:val="24"/>
          <w:szCs w:val="24"/>
        </w:rPr>
        <w:t xml:space="preserve">28.  In the past 3 months have you had vaginal or anal sex with your female partners while you were drunk or buzzed on alcohol? </w:t>
      </w:r>
    </w:p>
    <w:p w:rsidR="004568BD" w:rsidRPr="00F67DED" w:rsidRDefault="004568BD" w:rsidP="00397DF8">
      <w:pPr>
        <w:pStyle w:val="Response"/>
        <w:keepNext/>
        <w:tabs>
          <w:tab w:val="center" w:pos="4320"/>
          <w:tab w:val="center" w:pos="5040"/>
          <w:tab w:val="center" w:pos="5760"/>
          <w:tab w:val="right" w:pos="7476"/>
          <w:tab w:val="left" w:pos="8196"/>
          <w:tab w:val="left" w:pos="10080"/>
        </w:tabs>
        <w:spacing w:after="0"/>
        <w:rPr>
          <w:sz w:val="24"/>
          <w:szCs w:val="24"/>
        </w:rPr>
      </w:pPr>
      <w:r w:rsidRPr="00F67DED">
        <w:rPr>
          <w:color w:val="000000"/>
          <w:sz w:val="24"/>
          <w:szCs w:val="24"/>
        </w:rPr>
        <w:tab/>
      </w:r>
      <w:r w:rsidRPr="00F67DED">
        <w:rPr>
          <w:sz w:val="24"/>
          <w:szCs w:val="24"/>
        </w:rPr>
        <w:t>0</w:t>
      </w:r>
      <w:r w:rsidRPr="00F67DED">
        <w:rPr>
          <w:sz w:val="24"/>
          <w:szCs w:val="24"/>
        </w:rPr>
        <w:tab/>
        <w:t>No</w:t>
      </w:r>
      <w:r w:rsidRPr="00F67DED">
        <w:rPr>
          <w:sz w:val="24"/>
          <w:szCs w:val="24"/>
        </w:rPr>
        <w:tab/>
      </w:r>
      <w:r w:rsidRPr="00F67DED">
        <w:rPr>
          <w:sz w:val="24"/>
          <w:szCs w:val="24"/>
        </w:rPr>
        <w:tab/>
      </w:r>
      <w:r w:rsidRPr="00F67DED">
        <w:rPr>
          <w:i/>
          <w:sz w:val="24"/>
          <w:szCs w:val="24"/>
        </w:rPr>
        <w:t>skip to 29</w:t>
      </w:r>
    </w:p>
    <w:p w:rsidR="004568BD" w:rsidRPr="00F67DED" w:rsidRDefault="004568BD" w:rsidP="00397DF8">
      <w:pPr>
        <w:pStyle w:val="Information"/>
        <w:spacing w:before="0" w:after="0"/>
      </w:pPr>
      <w:r w:rsidRPr="00F67DED">
        <w:tab/>
      </w:r>
      <w:r w:rsidRPr="00F67DED">
        <w:tab/>
      </w:r>
      <w:r w:rsidRPr="00F67DED">
        <w:tab/>
      </w:r>
      <w:r w:rsidRPr="00F67DED">
        <w:tab/>
      </w:r>
      <w:r w:rsidRPr="00F67DED">
        <w:tab/>
      </w:r>
      <w:r w:rsidRPr="00F67DED">
        <w:tab/>
        <w:t>1</w:t>
      </w:r>
      <w:r w:rsidRPr="00F67DED">
        <w:tab/>
        <w:t>Yes</w:t>
      </w:r>
    </w:p>
    <w:p w:rsidR="004568BD" w:rsidRPr="00F67DED" w:rsidRDefault="004568BD" w:rsidP="00397DF8">
      <w:pPr>
        <w:pStyle w:val="Response"/>
        <w:tabs>
          <w:tab w:val="center" w:pos="4320"/>
          <w:tab w:val="center" w:pos="5040"/>
          <w:tab w:val="center" w:pos="5760"/>
          <w:tab w:val="right" w:pos="7476"/>
          <w:tab w:val="left" w:pos="8196"/>
          <w:tab w:val="left" w:pos="10080"/>
        </w:tabs>
        <w:spacing w:after="0"/>
        <w:rPr>
          <w:sz w:val="24"/>
          <w:szCs w:val="24"/>
        </w:rPr>
      </w:pPr>
      <w:r w:rsidRPr="00F67DED">
        <w:rPr>
          <w:sz w:val="24"/>
          <w:szCs w:val="24"/>
        </w:rPr>
        <w:tab/>
      </w:r>
    </w:p>
    <w:p w:rsidR="004568BD" w:rsidRPr="00F67DED" w:rsidRDefault="004568BD" w:rsidP="00397DF8">
      <w:pPr>
        <w:pStyle w:val="Question"/>
        <w:keepNext w:val="0"/>
        <w:tabs>
          <w:tab w:val="center" w:pos="4320"/>
          <w:tab w:val="center" w:pos="5040"/>
          <w:tab w:val="center" w:pos="5760"/>
          <w:tab w:val="left" w:pos="10800"/>
        </w:tabs>
        <w:spacing w:before="0" w:after="0"/>
        <w:ind w:left="1440" w:firstLine="0"/>
        <w:rPr>
          <w:color w:val="000000"/>
          <w:sz w:val="24"/>
          <w:szCs w:val="24"/>
        </w:rPr>
      </w:pPr>
      <w:r w:rsidRPr="00F67DED">
        <w:rPr>
          <w:color w:val="000000"/>
          <w:sz w:val="24"/>
          <w:szCs w:val="24"/>
        </w:rPr>
        <w:t>28a. If yes, how often did you use condoms while you were drunk or buzzed on alcohol?</w:t>
      </w:r>
    </w:p>
    <w:p w:rsidR="004568BD" w:rsidRPr="00F67DED" w:rsidRDefault="004568BD" w:rsidP="00397DF8">
      <w:pPr>
        <w:pStyle w:val="Question"/>
        <w:keepNext w:val="0"/>
        <w:tabs>
          <w:tab w:val="center" w:pos="4320"/>
          <w:tab w:val="center" w:pos="5040"/>
          <w:tab w:val="center" w:pos="5760"/>
          <w:tab w:val="left" w:pos="10800"/>
        </w:tabs>
        <w:spacing w:before="0" w:after="0"/>
        <w:ind w:left="3420" w:firstLine="0"/>
        <w:rPr>
          <w:color w:val="000000"/>
          <w:sz w:val="24"/>
          <w:szCs w:val="24"/>
        </w:rPr>
      </w:pPr>
      <w:r w:rsidRPr="00F67DED">
        <w:rPr>
          <w:color w:val="000000"/>
          <w:sz w:val="24"/>
          <w:szCs w:val="24"/>
        </w:rPr>
        <w:t>0  Never</w:t>
      </w:r>
    </w:p>
    <w:p w:rsidR="004568BD" w:rsidRPr="00F67DED" w:rsidRDefault="004568BD" w:rsidP="00397DF8">
      <w:pPr>
        <w:pStyle w:val="Question"/>
        <w:keepNext w:val="0"/>
        <w:tabs>
          <w:tab w:val="center" w:pos="3960"/>
          <w:tab w:val="center" w:pos="5040"/>
          <w:tab w:val="center" w:pos="5760"/>
          <w:tab w:val="left" w:pos="10800"/>
        </w:tabs>
        <w:spacing w:before="0" w:after="0"/>
        <w:ind w:left="3420" w:firstLine="0"/>
        <w:rPr>
          <w:color w:val="000000"/>
          <w:sz w:val="24"/>
          <w:szCs w:val="24"/>
        </w:rPr>
      </w:pPr>
      <w:r w:rsidRPr="00F67DED">
        <w:rPr>
          <w:color w:val="000000"/>
          <w:sz w:val="24"/>
          <w:szCs w:val="24"/>
        </w:rPr>
        <w:t>1  Sometimes</w:t>
      </w:r>
    </w:p>
    <w:p w:rsidR="004568BD" w:rsidRPr="00F67DED" w:rsidRDefault="004568BD" w:rsidP="00397DF8">
      <w:pPr>
        <w:pStyle w:val="Question"/>
        <w:keepNext w:val="0"/>
        <w:tabs>
          <w:tab w:val="center" w:pos="3960"/>
          <w:tab w:val="center" w:pos="5040"/>
          <w:tab w:val="center" w:pos="5760"/>
          <w:tab w:val="left" w:pos="10800"/>
        </w:tabs>
        <w:spacing w:before="0" w:after="0"/>
        <w:ind w:left="3420" w:firstLine="0"/>
        <w:rPr>
          <w:color w:val="000000"/>
          <w:sz w:val="24"/>
          <w:szCs w:val="24"/>
        </w:rPr>
      </w:pPr>
      <w:r w:rsidRPr="00F67DED">
        <w:rPr>
          <w:color w:val="000000"/>
          <w:sz w:val="24"/>
          <w:szCs w:val="24"/>
        </w:rPr>
        <w:t>2  Often</w:t>
      </w:r>
    </w:p>
    <w:p w:rsidR="004568BD" w:rsidRPr="00F67DED" w:rsidRDefault="004568BD" w:rsidP="00397DF8">
      <w:pPr>
        <w:pStyle w:val="Question"/>
        <w:keepNext w:val="0"/>
        <w:tabs>
          <w:tab w:val="center" w:pos="3960"/>
          <w:tab w:val="center" w:pos="5040"/>
          <w:tab w:val="center" w:pos="5760"/>
          <w:tab w:val="left" w:pos="10800"/>
        </w:tabs>
        <w:spacing w:before="0" w:after="0"/>
        <w:ind w:left="3420" w:firstLine="0"/>
        <w:rPr>
          <w:color w:val="000000"/>
          <w:sz w:val="24"/>
          <w:szCs w:val="24"/>
        </w:rPr>
      </w:pPr>
      <w:r w:rsidRPr="00F67DED">
        <w:rPr>
          <w:color w:val="000000"/>
          <w:sz w:val="24"/>
          <w:szCs w:val="24"/>
        </w:rPr>
        <w:t>3  Always</w:t>
      </w:r>
    </w:p>
    <w:p w:rsidR="004568BD" w:rsidRPr="00F67DED" w:rsidRDefault="004568BD" w:rsidP="00397DF8">
      <w:pPr>
        <w:pStyle w:val="Question"/>
        <w:keepNext w:val="0"/>
        <w:tabs>
          <w:tab w:val="center" w:pos="3960"/>
          <w:tab w:val="center" w:pos="5040"/>
          <w:tab w:val="center" w:pos="5760"/>
          <w:tab w:val="left" w:pos="10800"/>
        </w:tabs>
        <w:spacing w:before="0" w:after="0"/>
        <w:ind w:left="1440" w:firstLine="0"/>
        <w:rPr>
          <w:color w:val="000000"/>
          <w:sz w:val="24"/>
          <w:szCs w:val="24"/>
        </w:rPr>
      </w:pPr>
    </w:p>
    <w:p w:rsidR="004568BD" w:rsidRPr="00F67DED" w:rsidRDefault="004568BD" w:rsidP="00397DF8">
      <w:pPr>
        <w:tabs>
          <w:tab w:val="center" w:pos="4320"/>
          <w:tab w:val="center" w:pos="5040"/>
          <w:tab w:val="center" w:pos="5760"/>
        </w:tabs>
        <w:rPr>
          <w:color w:val="000000"/>
        </w:rPr>
      </w:pPr>
    </w:p>
    <w:p w:rsidR="004568BD" w:rsidRPr="00F67DED" w:rsidRDefault="004568BD" w:rsidP="00397DF8">
      <w:pPr>
        <w:tabs>
          <w:tab w:val="center" w:pos="4320"/>
          <w:tab w:val="center" w:pos="5040"/>
          <w:tab w:val="center" w:pos="5760"/>
        </w:tabs>
      </w:pPr>
      <w:r w:rsidRPr="00F67DED">
        <w:rPr>
          <w:color w:val="000000"/>
        </w:rPr>
        <w:t xml:space="preserve">29.  In the past 3 months have you had vaginal or anal sex with your female partners while high on drugs?  (that is…drugs that </w:t>
      </w:r>
      <w:r w:rsidRPr="00F67DED">
        <w:t xml:space="preserve">have not been prescribed by your doctor) </w:t>
      </w:r>
    </w:p>
    <w:p w:rsidR="004568BD" w:rsidRPr="00F67DED" w:rsidRDefault="004568BD" w:rsidP="00397DF8">
      <w:pPr>
        <w:tabs>
          <w:tab w:val="center" w:pos="4320"/>
          <w:tab w:val="center" w:pos="5040"/>
          <w:tab w:val="center" w:pos="5760"/>
        </w:tabs>
        <w:rPr>
          <w:color w:val="000000"/>
        </w:rPr>
      </w:pPr>
    </w:p>
    <w:p w:rsidR="004568BD" w:rsidRPr="00F67DED" w:rsidRDefault="004568BD" w:rsidP="00397DF8">
      <w:pPr>
        <w:pStyle w:val="Response"/>
        <w:keepNext/>
        <w:tabs>
          <w:tab w:val="center" w:pos="4320"/>
          <w:tab w:val="center" w:pos="5040"/>
          <w:tab w:val="center" w:pos="5760"/>
          <w:tab w:val="right" w:pos="7476"/>
          <w:tab w:val="left" w:pos="8196"/>
          <w:tab w:val="left" w:pos="10080"/>
        </w:tabs>
        <w:spacing w:after="0"/>
        <w:rPr>
          <w:i/>
          <w:sz w:val="24"/>
          <w:szCs w:val="24"/>
        </w:rPr>
      </w:pPr>
      <w:r w:rsidRPr="00F67DED">
        <w:rPr>
          <w:color w:val="000000"/>
          <w:sz w:val="24"/>
          <w:szCs w:val="24"/>
        </w:rPr>
        <w:tab/>
      </w:r>
      <w:r w:rsidRPr="00F67DED">
        <w:rPr>
          <w:sz w:val="24"/>
          <w:szCs w:val="24"/>
        </w:rPr>
        <w:t>0</w:t>
      </w:r>
      <w:r w:rsidRPr="00F67DED">
        <w:rPr>
          <w:sz w:val="24"/>
          <w:szCs w:val="24"/>
        </w:rPr>
        <w:tab/>
        <w:t>No</w:t>
      </w:r>
      <w:r w:rsidRPr="00F67DED">
        <w:rPr>
          <w:sz w:val="24"/>
          <w:szCs w:val="24"/>
        </w:rPr>
        <w:tab/>
      </w:r>
      <w:r w:rsidRPr="00F67DED">
        <w:rPr>
          <w:sz w:val="24"/>
          <w:szCs w:val="24"/>
        </w:rPr>
        <w:tab/>
      </w:r>
      <w:r w:rsidRPr="00F67DED">
        <w:rPr>
          <w:i/>
          <w:sz w:val="24"/>
          <w:szCs w:val="24"/>
        </w:rPr>
        <w:t>skip to 30</w:t>
      </w:r>
    </w:p>
    <w:p w:rsidR="004568BD" w:rsidRPr="00F67DED" w:rsidRDefault="004568BD" w:rsidP="00397DF8">
      <w:pPr>
        <w:pStyle w:val="Information"/>
        <w:spacing w:before="0" w:after="0"/>
      </w:pPr>
      <w:r w:rsidRPr="00F67DED">
        <w:tab/>
      </w:r>
      <w:r w:rsidRPr="00F67DED">
        <w:tab/>
      </w:r>
      <w:r w:rsidRPr="00F67DED">
        <w:tab/>
      </w:r>
      <w:r w:rsidRPr="00F67DED">
        <w:tab/>
      </w:r>
      <w:r w:rsidRPr="00F67DED">
        <w:tab/>
      </w:r>
      <w:r w:rsidRPr="00F67DED">
        <w:tab/>
        <w:t>1</w:t>
      </w:r>
      <w:r w:rsidRPr="00F67DED">
        <w:tab/>
        <w:t>Yes</w:t>
      </w:r>
    </w:p>
    <w:p w:rsidR="004568BD" w:rsidRPr="00F67DED" w:rsidRDefault="004568BD" w:rsidP="00397DF8">
      <w:pPr>
        <w:pStyle w:val="Response"/>
        <w:tabs>
          <w:tab w:val="center" w:pos="4320"/>
          <w:tab w:val="center" w:pos="5040"/>
          <w:tab w:val="center" w:pos="5760"/>
          <w:tab w:val="right" w:pos="7476"/>
          <w:tab w:val="left" w:pos="8196"/>
          <w:tab w:val="left" w:pos="10080"/>
        </w:tabs>
        <w:spacing w:after="0"/>
        <w:rPr>
          <w:sz w:val="24"/>
          <w:szCs w:val="24"/>
        </w:rPr>
      </w:pPr>
      <w:r w:rsidRPr="00F67DED">
        <w:rPr>
          <w:sz w:val="24"/>
          <w:szCs w:val="24"/>
        </w:rPr>
        <w:tab/>
      </w:r>
    </w:p>
    <w:p w:rsidR="004568BD" w:rsidRPr="00F67DED" w:rsidRDefault="004568BD" w:rsidP="00397DF8">
      <w:pPr>
        <w:pStyle w:val="Question"/>
        <w:keepNext w:val="0"/>
        <w:tabs>
          <w:tab w:val="center" w:pos="4320"/>
          <w:tab w:val="center" w:pos="5040"/>
          <w:tab w:val="center" w:pos="5760"/>
          <w:tab w:val="left" w:pos="10800"/>
        </w:tabs>
        <w:spacing w:before="0" w:after="0"/>
        <w:ind w:left="1440" w:firstLine="0"/>
        <w:rPr>
          <w:color w:val="000000"/>
          <w:sz w:val="24"/>
          <w:szCs w:val="24"/>
        </w:rPr>
      </w:pPr>
      <w:r w:rsidRPr="00F67DED">
        <w:rPr>
          <w:color w:val="000000"/>
          <w:sz w:val="24"/>
          <w:szCs w:val="24"/>
        </w:rPr>
        <w:t>29a. How often did you use condoms during vaginal or anal sex with your female partners while high on drugs in the past 3 months?</w:t>
      </w:r>
    </w:p>
    <w:p w:rsidR="004568BD" w:rsidRPr="00F67DED" w:rsidRDefault="004568BD" w:rsidP="00397DF8">
      <w:pPr>
        <w:pStyle w:val="Question"/>
        <w:keepNext w:val="0"/>
        <w:tabs>
          <w:tab w:val="center" w:pos="4320"/>
          <w:tab w:val="center" w:pos="5040"/>
          <w:tab w:val="center" w:pos="5760"/>
          <w:tab w:val="left" w:pos="10800"/>
        </w:tabs>
        <w:spacing w:before="0" w:after="0"/>
        <w:ind w:left="3420" w:firstLine="0"/>
        <w:rPr>
          <w:color w:val="000000"/>
          <w:sz w:val="24"/>
          <w:szCs w:val="24"/>
        </w:rPr>
      </w:pPr>
      <w:r w:rsidRPr="00F67DED">
        <w:rPr>
          <w:color w:val="000000"/>
          <w:sz w:val="24"/>
          <w:szCs w:val="24"/>
        </w:rPr>
        <w:t>0  Never</w:t>
      </w:r>
    </w:p>
    <w:p w:rsidR="004568BD" w:rsidRPr="00F67DED" w:rsidRDefault="004568BD" w:rsidP="00397DF8">
      <w:pPr>
        <w:pStyle w:val="Question"/>
        <w:keepNext w:val="0"/>
        <w:tabs>
          <w:tab w:val="center" w:pos="3960"/>
          <w:tab w:val="center" w:pos="5040"/>
          <w:tab w:val="center" w:pos="5760"/>
          <w:tab w:val="left" w:pos="10800"/>
        </w:tabs>
        <w:spacing w:before="0" w:after="0"/>
        <w:ind w:left="3420" w:firstLine="0"/>
        <w:rPr>
          <w:color w:val="000000"/>
          <w:sz w:val="24"/>
          <w:szCs w:val="24"/>
        </w:rPr>
      </w:pPr>
      <w:r w:rsidRPr="00F67DED">
        <w:rPr>
          <w:color w:val="000000"/>
          <w:sz w:val="24"/>
          <w:szCs w:val="24"/>
        </w:rPr>
        <w:t>1  Sometimes</w:t>
      </w:r>
    </w:p>
    <w:p w:rsidR="004568BD" w:rsidRPr="00F67DED" w:rsidRDefault="004568BD" w:rsidP="00397DF8">
      <w:pPr>
        <w:pStyle w:val="Question"/>
        <w:keepNext w:val="0"/>
        <w:tabs>
          <w:tab w:val="center" w:pos="3960"/>
          <w:tab w:val="center" w:pos="5040"/>
          <w:tab w:val="center" w:pos="5760"/>
          <w:tab w:val="left" w:pos="10800"/>
        </w:tabs>
        <w:spacing w:before="0" w:after="0"/>
        <w:ind w:left="3420" w:firstLine="0"/>
        <w:rPr>
          <w:color w:val="000000"/>
          <w:sz w:val="24"/>
          <w:szCs w:val="24"/>
        </w:rPr>
      </w:pPr>
      <w:r w:rsidRPr="00F67DED">
        <w:rPr>
          <w:color w:val="000000"/>
          <w:sz w:val="24"/>
          <w:szCs w:val="24"/>
        </w:rPr>
        <w:t>2  Often</w:t>
      </w:r>
    </w:p>
    <w:p w:rsidR="004568BD" w:rsidRPr="00F67DED" w:rsidRDefault="004568BD" w:rsidP="00397DF8">
      <w:pPr>
        <w:pStyle w:val="Question"/>
        <w:keepNext w:val="0"/>
        <w:tabs>
          <w:tab w:val="center" w:pos="3960"/>
          <w:tab w:val="center" w:pos="5040"/>
          <w:tab w:val="center" w:pos="5760"/>
          <w:tab w:val="left" w:pos="10800"/>
        </w:tabs>
        <w:spacing w:before="0" w:after="0"/>
        <w:ind w:left="3420" w:firstLine="0"/>
        <w:rPr>
          <w:color w:val="000000"/>
          <w:sz w:val="24"/>
          <w:szCs w:val="24"/>
        </w:rPr>
      </w:pPr>
      <w:r w:rsidRPr="00F67DED">
        <w:rPr>
          <w:color w:val="000000"/>
          <w:sz w:val="24"/>
          <w:szCs w:val="24"/>
        </w:rPr>
        <w:t>3  Always</w:t>
      </w:r>
    </w:p>
    <w:p w:rsidR="004568BD" w:rsidRPr="00F67DED" w:rsidRDefault="004568BD" w:rsidP="00397DF8">
      <w:pPr>
        <w:pStyle w:val="Question"/>
        <w:keepNext w:val="0"/>
        <w:tabs>
          <w:tab w:val="left" w:pos="3600"/>
          <w:tab w:val="center" w:pos="3960"/>
          <w:tab w:val="center" w:pos="5040"/>
          <w:tab w:val="center" w:pos="5760"/>
          <w:tab w:val="right" w:pos="9720"/>
          <w:tab w:val="left" w:pos="10440"/>
          <w:tab w:val="left" w:pos="10800"/>
        </w:tabs>
        <w:spacing w:before="0" w:after="0"/>
        <w:ind w:left="720" w:firstLine="0"/>
        <w:rPr>
          <w:sz w:val="24"/>
          <w:szCs w:val="24"/>
        </w:rPr>
      </w:pPr>
      <w:r w:rsidRPr="00F67DED">
        <w:rPr>
          <w:color w:val="FF0000"/>
          <w:sz w:val="24"/>
          <w:szCs w:val="24"/>
        </w:rPr>
        <w:t xml:space="preserve">          </w:t>
      </w:r>
      <w:r w:rsidRPr="00F67DED">
        <w:rPr>
          <w:sz w:val="24"/>
          <w:szCs w:val="24"/>
        </w:rPr>
        <w:t xml:space="preserve">   29b   (if yes to Q29) Place a mark next to those </w:t>
      </w:r>
      <w:r w:rsidRPr="00F67DED">
        <w:rPr>
          <w:sz w:val="24"/>
          <w:szCs w:val="24"/>
          <w:u w:val="single"/>
        </w:rPr>
        <w:t>drugs</w:t>
      </w:r>
      <w:r w:rsidRPr="00F67DED">
        <w:rPr>
          <w:sz w:val="24"/>
          <w:szCs w:val="24"/>
        </w:rPr>
        <w:t xml:space="preserve"> you were high on during vaginal and anal sex with your female partners in the past 3 months </w:t>
      </w:r>
      <w:r w:rsidRPr="00F67DED">
        <w:rPr>
          <w:sz w:val="24"/>
          <w:szCs w:val="24"/>
        </w:rPr>
        <w:tab/>
      </w:r>
    </w:p>
    <w:p w:rsidR="004568BD" w:rsidRPr="00F67DED" w:rsidRDefault="004568BD" w:rsidP="00397DF8">
      <w:pPr>
        <w:pStyle w:val="Question"/>
        <w:keepNext w:val="0"/>
        <w:tabs>
          <w:tab w:val="left" w:pos="3600"/>
          <w:tab w:val="center" w:pos="3960"/>
          <w:tab w:val="center" w:pos="5040"/>
          <w:tab w:val="center" w:pos="5760"/>
          <w:tab w:val="right" w:pos="9720"/>
          <w:tab w:val="left" w:pos="10440"/>
          <w:tab w:val="left" w:pos="10800"/>
        </w:tabs>
        <w:spacing w:before="0" w:after="0"/>
        <w:ind w:left="720" w:firstLine="0"/>
        <w:rPr>
          <w:color w:val="FF0000"/>
          <w:sz w:val="24"/>
          <w:szCs w:val="24"/>
        </w:rPr>
      </w:pPr>
      <w:r w:rsidRPr="00F67DED">
        <w:rPr>
          <w:sz w:val="24"/>
          <w:szCs w:val="24"/>
        </w:rPr>
        <w:t xml:space="preserve">                      (check all that apply) </w:t>
      </w:r>
    </w:p>
    <w:p w:rsidR="004568BD" w:rsidRPr="00F67DED" w:rsidRDefault="004568BD" w:rsidP="00397DF8">
      <w:pPr>
        <w:pStyle w:val="response0"/>
        <w:tabs>
          <w:tab w:val="right" w:pos="1116"/>
          <w:tab w:val="left" w:pos="1836"/>
          <w:tab w:val="center" w:pos="4320"/>
          <w:tab w:val="left" w:pos="4608"/>
          <w:tab w:val="center" w:pos="5040"/>
          <w:tab w:val="center" w:pos="5760"/>
        </w:tabs>
        <w:spacing w:before="0" w:beforeAutospacing="0" w:after="0" w:afterAutospacing="0"/>
      </w:pPr>
      <w:r w:rsidRPr="00F67DED">
        <w:t xml:space="preserve">  </w:t>
      </w:r>
      <w:r w:rsidRPr="00F67DED">
        <w:tab/>
      </w:r>
      <w:r w:rsidRPr="00F67DED">
        <w:tab/>
        <w:t xml:space="preserve">                       __ </w:t>
      </w:r>
      <w:r w:rsidRPr="00F67DED">
        <w:tab/>
        <w:t>Marijuana (pot, joint, spliff, ganja, weed)</w:t>
      </w:r>
    </w:p>
    <w:p w:rsidR="004568BD" w:rsidRPr="00F67DED" w:rsidRDefault="004568BD" w:rsidP="00397DF8">
      <w:pPr>
        <w:pStyle w:val="response0"/>
        <w:tabs>
          <w:tab w:val="right" w:pos="3420"/>
          <w:tab w:val="center" w:pos="4140"/>
          <w:tab w:val="center" w:pos="4320"/>
          <w:tab w:val="center" w:pos="5040"/>
          <w:tab w:val="center" w:pos="5760"/>
          <w:tab w:val="left" w:pos="9240"/>
        </w:tabs>
        <w:spacing w:before="0" w:beforeAutospacing="0" w:after="0" w:afterAutospacing="0"/>
      </w:pPr>
      <w:r w:rsidRPr="00F67DED">
        <w:tab/>
        <w:t>__</w:t>
      </w:r>
      <w:r w:rsidRPr="00F67DED">
        <w:tab/>
        <w:t xml:space="preserve"> Powdered Cocaine</w:t>
      </w:r>
    </w:p>
    <w:p w:rsidR="004568BD" w:rsidRPr="00F67DED" w:rsidRDefault="004568BD" w:rsidP="00397DF8">
      <w:pPr>
        <w:pStyle w:val="response0"/>
        <w:tabs>
          <w:tab w:val="right" w:pos="3420"/>
          <w:tab w:val="center" w:pos="4140"/>
          <w:tab w:val="center" w:pos="4320"/>
          <w:tab w:val="center" w:pos="5040"/>
          <w:tab w:val="center" w:pos="5760"/>
          <w:tab w:val="left" w:pos="9240"/>
        </w:tabs>
        <w:spacing w:before="0" w:beforeAutospacing="0" w:after="0" w:afterAutospacing="0"/>
      </w:pPr>
      <w:r w:rsidRPr="00F67DED">
        <w:tab/>
        <w:t>__</w:t>
      </w:r>
      <w:r w:rsidRPr="00F67DED">
        <w:tab/>
        <w:t xml:space="preserve"> Rock or Crack Cocaine</w:t>
      </w:r>
      <w:r w:rsidRPr="00F67DED">
        <w:tab/>
      </w:r>
    </w:p>
    <w:p w:rsidR="004568BD" w:rsidRPr="00F67DED" w:rsidRDefault="004568BD" w:rsidP="00397DF8">
      <w:pPr>
        <w:pStyle w:val="response0"/>
        <w:tabs>
          <w:tab w:val="right" w:pos="3420"/>
          <w:tab w:val="center" w:pos="4140"/>
          <w:tab w:val="center" w:pos="4320"/>
          <w:tab w:val="center" w:pos="5040"/>
          <w:tab w:val="center" w:pos="5760"/>
          <w:tab w:val="left" w:pos="9240"/>
        </w:tabs>
        <w:spacing w:before="0" w:beforeAutospacing="0" w:after="0" w:afterAutospacing="0"/>
      </w:pPr>
      <w:r w:rsidRPr="00F67DED">
        <w:tab/>
        <w:t>__</w:t>
      </w:r>
      <w:r w:rsidRPr="00F67DED">
        <w:tab/>
        <w:t xml:space="preserve"> Methamphetamines, other amphetamine (Crystal Meth, Speed, Tina, Ice)</w:t>
      </w:r>
    </w:p>
    <w:p w:rsidR="004568BD" w:rsidRPr="00F67DED" w:rsidRDefault="004568BD" w:rsidP="00397DF8">
      <w:pPr>
        <w:pStyle w:val="response0"/>
        <w:tabs>
          <w:tab w:val="right" w:pos="3420"/>
          <w:tab w:val="center" w:pos="4140"/>
          <w:tab w:val="center" w:pos="4320"/>
          <w:tab w:val="center" w:pos="5040"/>
          <w:tab w:val="center" w:pos="5760"/>
          <w:tab w:val="left" w:pos="9240"/>
        </w:tabs>
        <w:spacing w:before="0" w:beforeAutospacing="0" w:after="0" w:afterAutospacing="0"/>
      </w:pPr>
      <w:r w:rsidRPr="00F67DED">
        <w:tab/>
        <w:t>__</w:t>
      </w:r>
      <w:r w:rsidRPr="00F67DED">
        <w:tab/>
        <w:t xml:space="preserve"> Poppers (Amyl Nitrate)</w:t>
      </w:r>
    </w:p>
    <w:p w:rsidR="004568BD" w:rsidRPr="00F67DED" w:rsidRDefault="004568BD" w:rsidP="00397DF8">
      <w:pPr>
        <w:pStyle w:val="response0"/>
        <w:tabs>
          <w:tab w:val="right" w:pos="3420"/>
          <w:tab w:val="center" w:pos="4140"/>
          <w:tab w:val="center" w:pos="4320"/>
          <w:tab w:val="center" w:pos="5040"/>
          <w:tab w:val="center" w:pos="5760"/>
          <w:tab w:val="left" w:pos="9240"/>
        </w:tabs>
        <w:spacing w:before="0" w:beforeAutospacing="0" w:after="0" w:afterAutospacing="0"/>
      </w:pPr>
      <w:r w:rsidRPr="00F67DED">
        <w:tab/>
        <w:t>__</w:t>
      </w:r>
      <w:r w:rsidRPr="00F67DED">
        <w:tab/>
        <w:t xml:space="preserve"> Ecstasy (E, X, MDMA)</w:t>
      </w:r>
    </w:p>
    <w:p w:rsidR="004568BD" w:rsidRPr="00F67DED" w:rsidRDefault="004568BD" w:rsidP="00397DF8">
      <w:pPr>
        <w:pStyle w:val="response0"/>
        <w:tabs>
          <w:tab w:val="left" w:pos="1800"/>
          <w:tab w:val="right" w:pos="3420"/>
          <w:tab w:val="center" w:pos="4140"/>
          <w:tab w:val="center" w:pos="4320"/>
          <w:tab w:val="center" w:pos="5040"/>
          <w:tab w:val="center" w:pos="5760"/>
          <w:tab w:val="left" w:pos="9240"/>
        </w:tabs>
        <w:spacing w:before="0" w:beforeAutospacing="0" w:after="0" w:afterAutospacing="0"/>
      </w:pPr>
      <w:r w:rsidRPr="00F67DED">
        <w:tab/>
      </w:r>
      <w:r w:rsidRPr="00F67DED">
        <w:tab/>
        <w:t>__</w:t>
      </w:r>
      <w:r w:rsidRPr="00F67DED">
        <w:tab/>
        <w:t xml:space="preserve"> Drugs like Special K, GHB (G, GBL), Rohypnol (roofies) </w:t>
      </w:r>
    </w:p>
    <w:p w:rsidR="004568BD" w:rsidRPr="00F67DED" w:rsidRDefault="004568BD" w:rsidP="00397DF8">
      <w:pPr>
        <w:pStyle w:val="response0"/>
        <w:tabs>
          <w:tab w:val="right" w:pos="3960"/>
          <w:tab w:val="center" w:pos="4320"/>
          <w:tab w:val="center" w:pos="5040"/>
          <w:tab w:val="center" w:pos="5760"/>
          <w:tab w:val="left" w:pos="9240"/>
        </w:tabs>
        <w:spacing w:before="0" w:beforeAutospacing="0" w:after="0" w:afterAutospacing="0"/>
        <w:rPr>
          <w:lang w:val="es-ES"/>
        </w:rPr>
      </w:pPr>
      <w:r w:rsidRPr="00F67DED">
        <w:t xml:space="preserve">                                                     </w:t>
      </w:r>
      <w:r w:rsidRPr="00F67DED">
        <w:tab/>
      </w:r>
      <w:r w:rsidRPr="00F67DED">
        <w:rPr>
          <w:lang w:val="es-ES"/>
        </w:rPr>
        <w:t>__ Heroin</w:t>
      </w:r>
    </w:p>
    <w:p w:rsidR="004568BD" w:rsidRPr="00F67DED" w:rsidRDefault="004568BD" w:rsidP="00397DF8">
      <w:pPr>
        <w:pStyle w:val="response0"/>
        <w:tabs>
          <w:tab w:val="right" w:pos="3420"/>
          <w:tab w:val="center" w:pos="4140"/>
          <w:tab w:val="center" w:pos="4320"/>
          <w:tab w:val="center" w:pos="5040"/>
          <w:tab w:val="center" w:pos="5760"/>
          <w:tab w:val="left" w:pos="9240"/>
        </w:tabs>
        <w:spacing w:before="0" w:beforeAutospacing="0" w:after="0" w:afterAutospacing="0"/>
        <w:rPr>
          <w:lang w:val="es-ES"/>
        </w:rPr>
      </w:pPr>
      <w:r w:rsidRPr="00F67DED">
        <w:rPr>
          <w:lang w:val="es-ES"/>
        </w:rPr>
        <w:tab/>
        <w:t>__</w:t>
      </w:r>
      <w:r w:rsidRPr="00F67DED">
        <w:rPr>
          <w:lang w:val="es-ES"/>
        </w:rPr>
        <w:tab/>
        <w:t>Viagra or similar drugs (Levitra, Cialis)</w:t>
      </w:r>
    </w:p>
    <w:p w:rsidR="004568BD" w:rsidRPr="00F67DED" w:rsidRDefault="004568BD" w:rsidP="00397DF8">
      <w:pPr>
        <w:pStyle w:val="response0"/>
        <w:tabs>
          <w:tab w:val="right" w:pos="3420"/>
          <w:tab w:val="center" w:pos="4140"/>
          <w:tab w:val="center" w:pos="4320"/>
          <w:tab w:val="center" w:pos="5040"/>
          <w:tab w:val="center" w:pos="5760"/>
          <w:tab w:val="left" w:pos="9240"/>
        </w:tabs>
        <w:spacing w:before="0" w:beforeAutospacing="0" w:after="0" w:afterAutospacing="0"/>
      </w:pPr>
      <w:r w:rsidRPr="00F67DED">
        <w:rPr>
          <w:lang w:val="es-ES"/>
        </w:rPr>
        <w:tab/>
      </w:r>
      <w:r w:rsidRPr="00F67DED">
        <w:t>__</w:t>
      </w:r>
      <w:r w:rsidRPr="00F67DED">
        <w:tab/>
        <w:t>Recreational use of prescription drugs (other than Viagra) to get high</w:t>
      </w:r>
    </w:p>
    <w:p w:rsidR="004568BD" w:rsidRPr="00F67DED" w:rsidRDefault="004568BD" w:rsidP="00397DF8">
      <w:pPr>
        <w:pStyle w:val="response0"/>
        <w:tabs>
          <w:tab w:val="center" w:pos="3420"/>
          <w:tab w:val="center" w:pos="5760"/>
          <w:tab w:val="left" w:pos="9240"/>
        </w:tabs>
        <w:spacing w:before="0" w:beforeAutospacing="0" w:after="0" w:afterAutospacing="0"/>
        <w:rPr>
          <w:color w:val="FF0000"/>
        </w:rPr>
      </w:pPr>
      <w:r w:rsidRPr="00F67DED">
        <w:tab/>
        <w:t xml:space="preserve">              __Other drugs</w:t>
      </w:r>
      <w:r w:rsidRPr="00F67DED">
        <w:rPr>
          <w:color w:val="FF0000"/>
        </w:rPr>
        <w:t xml:space="preserve">   </w:t>
      </w:r>
    </w:p>
    <w:p w:rsidR="004568BD" w:rsidRPr="00F67DED" w:rsidRDefault="004568BD" w:rsidP="00397DF8">
      <w:pPr>
        <w:pStyle w:val="response0"/>
        <w:tabs>
          <w:tab w:val="center" w:pos="3420"/>
          <w:tab w:val="center" w:pos="5760"/>
          <w:tab w:val="left" w:pos="9240"/>
        </w:tabs>
        <w:spacing w:before="0" w:beforeAutospacing="0" w:after="0" w:afterAutospacing="0"/>
        <w:rPr>
          <w:color w:val="FF0000"/>
        </w:rPr>
      </w:pPr>
      <w:r w:rsidRPr="00F67DED">
        <w:rPr>
          <w:bCs/>
        </w:rPr>
        <w:t xml:space="preserve"> </w:t>
      </w:r>
      <w:r w:rsidRPr="00F67DED">
        <w:rPr>
          <w:bCs/>
        </w:rPr>
        <w:tab/>
      </w: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b/>
          <w:bCs/>
          <w:color w:val="000000"/>
          <w:sz w:val="24"/>
          <w:szCs w:val="24"/>
          <w:u w:val="single"/>
        </w:rPr>
      </w:pP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b/>
          <w:bCs/>
          <w:color w:val="000000"/>
          <w:sz w:val="24"/>
          <w:szCs w:val="24"/>
          <w:u w:val="single"/>
        </w:rPr>
      </w:pPr>
    </w:p>
    <w:p w:rsidR="004568BD" w:rsidRPr="00F67DED" w:rsidRDefault="004568BD" w:rsidP="00397DF8">
      <w:pPr>
        <w:pStyle w:val="Question"/>
        <w:keepNext w:val="0"/>
        <w:tabs>
          <w:tab w:val="center" w:pos="4320"/>
          <w:tab w:val="center" w:pos="5040"/>
          <w:tab w:val="center" w:pos="5760"/>
          <w:tab w:val="right" w:pos="9720"/>
          <w:tab w:val="left" w:pos="10440"/>
          <w:tab w:val="left" w:pos="10800"/>
        </w:tabs>
        <w:spacing w:before="0" w:after="0"/>
        <w:ind w:left="0" w:firstLine="0"/>
        <w:rPr>
          <w:b/>
          <w:bCs/>
          <w:color w:val="000000"/>
          <w:sz w:val="24"/>
          <w:szCs w:val="24"/>
          <w:u w:val="single"/>
        </w:rPr>
      </w:pPr>
      <w:r w:rsidRPr="00F67DED">
        <w:rPr>
          <w:b/>
          <w:bCs/>
          <w:color w:val="000000"/>
          <w:sz w:val="24"/>
          <w:szCs w:val="24"/>
          <w:u w:val="single"/>
        </w:rPr>
        <w:t xml:space="preserve">Communication –HIV status </w:t>
      </w:r>
    </w:p>
    <w:p w:rsidR="004568BD" w:rsidRPr="00F67DED" w:rsidRDefault="004568BD" w:rsidP="00397DF8">
      <w:pPr>
        <w:pStyle w:val="Response"/>
        <w:tabs>
          <w:tab w:val="center" w:pos="4320"/>
          <w:tab w:val="center" w:pos="5040"/>
          <w:tab w:val="center" w:pos="5760"/>
        </w:tabs>
        <w:spacing w:after="0"/>
        <w:rPr>
          <w:sz w:val="24"/>
          <w:szCs w:val="24"/>
        </w:rPr>
      </w:pPr>
    </w:p>
    <w:p w:rsidR="004568BD" w:rsidRPr="00F67DED" w:rsidRDefault="004568BD" w:rsidP="00397DF8">
      <w:pPr>
        <w:pStyle w:val="Question"/>
        <w:keepNext w:val="0"/>
        <w:tabs>
          <w:tab w:val="center" w:pos="4320"/>
          <w:tab w:val="center" w:pos="5040"/>
          <w:tab w:val="center" w:pos="5760"/>
        </w:tabs>
        <w:spacing w:before="0" w:after="0"/>
        <w:ind w:left="1440" w:hanging="720"/>
        <w:rPr>
          <w:sz w:val="24"/>
          <w:szCs w:val="24"/>
        </w:rPr>
      </w:pPr>
      <w:r w:rsidRPr="00F67DED">
        <w:rPr>
          <w:sz w:val="24"/>
          <w:szCs w:val="24"/>
        </w:rPr>
        <w:t xml:space="preserve">30.  In the last 3 months before you had sex, did you talk about </w:t>
      </w:r>
      <w:r w:rsidRPr="00F67DED">
        <w:rPr>
          <w:sz w:val="24"/>
          <w:szCs w:val="24"/>
          <w:u w:val="single"/>
        </w:rPr>
        <w:t>your HIV status</w:t>
      </w:r>
      <w:r w:rsidRPr="00F67DED">
        <w:rPr>
          <w:sz w:val="24"/>
          <w:szCs w:val="24"/>
        </w:rPr>
        <w:t xml:space="preserve"> (whether or not you have HIV) with every partner, some of your partners or none of your partners? </w:t>
      </w:r>
    </w:p>
    <w:p w:rsidR="004568BD" w:rsidRPr="00F67DED" w:rsidRDefault="004568BD" w:rsidP="00397DF8">
      <w:pPr>
        <w:pStyle w:val="CommentText"/>
        <w:spacing w:after="0"/>
        <w:rPr>
          <w:rFonts w:ascii="Times New Roman" w:hAnsi="Times New Roman"/>
          <w:sz w:val="24"/>
          <w:szCs w:val="24"/>
        </w:rPr>
      </w:pPr>
      <w:r w:rsidRPr="00F67DED">
        <w:rPr>
          <w:rFonts w:ascii="Times New Roman" w:hAnsi="Times New Roman"/>
          <w:sz w:val="24"/>
          <w:szCs w:val="24"/>
        </w:rPr>
        <w:tab/>
      </w:r>
      <w:r w:rsidRPr="00F67DED">
        <w:rPr>
          <w:rFonts w:ascii="Times New Roman" w:hAnsi="Times New Roman"/>
          <w:sz w:val="24"/>
          <w:szCs w:val="24"/>
        </w:rPr>
        <w:tab/>
      </w:r>
      <w:r w:rsidRPr="00F67DED">
        <w:rPr>
          <w:rFonts w:ascii="Times New Roman" w:hAnsi="Times New Roman"/>
          <w:sz w:val="24"/>
          <w:szCs w:val="24"/>
        </w:rPr>
        <w:tab/>
        <w:t xml:space="preserve">  </w:t>
      </w:r>
      <w:r w:rsidRPr="00F67DED">
        <w:rPr>
          <w:rFonts w:ascii="Times New Roman" w:hAnsi="Times New Roman"/>
          <w:sz w:val="24"/>
          <w:szCs w:val="24"/>
        </w:rPr>
        <w:tab/>
      </w:r>
      <w:r w:rsidRPr="00F67DED">
        <w:rPr>
          <w:rFonts w:ascii="Times New Roman" w:hAnsi="Times New Roman"/>
          <w:sz w:val="24"/>
          <w:szCs w:val="24"/>
        </w:rPr>
        <w:tab/>
      </w:r>
      <w:r w:rsidRPr="00F67DED">
        <w:rPr>
          <w:rFonts w:ascii="Times New Roman" w:hAnsi="Times New Roman"/>
          <w:sz w:val="24"/>
          <w:szCs w:val="24"/>
        </w:rPr>
        <w:tab/>
        <w:t>1  every partner</w:t>
      </w:r>
    </w:p>
    <w:p w:rsidR="004568BD" w:rsidRPr="00F67DED" w:rsidRDefault="004568BD" w:rsidP="00397DF8">
      <w:pPr>
        <w:pStyle w:val="CommentText"/>
        <w:spacing w:after="0"/>
        <w:rPr>
          <w:rFonts w:ascii="Times New Roman" w:hAnsi="Times New Roman"/>
          <w:sz w:val="24"/>
          <w:szCs w:val="24"/>
        </w:rPr>
      </w:pPr>
      <w:r w:rsidRPr="00F67DED">
        <w:rPr>
          <w:rFonts w:ascii="Times New Roman" w:hAnsi="Times New Roman"/>
          <w:sz w:val="24"/>
          <w:szCs w:val="24"/>
        </w:rPr>
        <w:tab/>
      </w:r>
      <w:r w:rsidRPr="00F67DED">
        <w:rPr>
          <w:rFonts w:ascii="Times New Roman" w:hAnsi="Times New Roman"/>
          <w:sz w:val="24"/>
          <w:szCs w:val="24"/>
        </w:rPr>
        <w:tab/>
      </w:r>
      <w:r w:rsidRPr="00F67DED">
        <w:rPr>
          <w:rFonts w:ascii="Times New Roman" w:hAnsi="Times New Roman"/>
          <w:sz w:val="24"/>
          <w:szCs w:val="24"/>
        </w:rPr>
        <w:tab/>
      </w:r>
      <w:r w:rsidRPr="00F67DED">
        <w:rPr>
          <w:rFonts w:ascii="Times New Roman" w:hAnsi="Times New Roman"/>
          <w:sz w:val="24"/>
          <w:szCs w:val="24"/>
        </w:rPr>
        <w:tab/>
      </w:r>
      <w:r w:rsidRPr="00F67DED">
        <w:rPr>
          <w:rFonts w:ascii="Times New Roman" w:hAnsi="Times New Roman"/>
          <w:sz w:val="24"/>
          <w:szCs w:val="24"/>
        </w:rPr>
        <w:tab/>
      </w:r>
      <w:r w:rsidRPr="00F67DED">
        <w:rPr>
          <w:rFonts w:ascii="Times New Roman" w:hAnsi="Times New Roman"/>
          <w:sz w:val="24"/>
          <w:szCs w:val="24"/>
        </w:rPr>
        <w:tab/>
        <w:t>2  some of my partners</w:t>
      </w:r>
    </w:p>
    <w:p w:rsidR="004568BD" w:rsidRPr="00F67DED" w:rsidRDefault="004568BD" w:rsidP="00397DF8">
      <w:pPr>
        <w:pStyle w:val="Information"/>
        <w:tabs>
          <w:tab w:val="center" w:pos="4320"/>
          <w:tab w:val="center" w:pos="5040"/>
          <w:tab w:val="center" w:pos="5760"/>
        </w:tabs>
        <w:spacing w:before="0" w:after="0"/>
        <w:ind w:left="1440"/>
      </w:pPr>
      <w:r w:rsidRPr="00F67DED">
        <w:tab/>
      </w:r>
      <w:r w:rsidRPr="00F67DED">
        <w:tab/>
        <w:t>3  none of my partners</w:t>
      </w:r>
    </w:p>
    <w:p w:rsidR="004568BD" w:rsidRPr="00F67DED" w:rsidRDefault="004568BD" w:rsidP="00397DF8">
      <w:pPr>
        <w:pStyle w:val="Response"/>
        <w:tabs>
          <w:tab w:val="center" w:pos="4320"/>
          <w:tab w:val="center" w:pos="5040"/>
          <w:tab w:val="center" w:pos="5760"/>
        </w:tabs>
        <w:spacing w:after="0"/>
        <w:ind w:left="1440"/>
        <w:rPr>
          <w:sz w:val="24"/>
          <w:szCs w:val="24"/>
        </w:rPr>
      </w:pPr>
      <w:r w:rsidRPr="00F67DED">
        <w:rPr>
          <w:sz w:val="24"/>
          <w:szCs w:val="24"/>
        </w:rPr>
        <w:tab/>
      </w:r>
    </w:p>
    <w:p w:rsidR="004568BD" w:rsidRPr="00F67DED" w:rsidRDefault="004568BD" w:rsidP="00397DF8">
      <w:pPr>
        <w:pStyle w:val="Question"/>
        <w:keepNext w:val="0"/>
        <w:tabs>
          <w:tab w:val="center" w:pos="4320"/>
          <w:tab w:val="center" w:pos="5040"/>
          <w:tab w:val="center" w:pos="5760"/>
        </w:tabs>
        <w:spacing w:before="0" w:after="0"/>
        <w:ind w:left="0" w:firstLine="0"/>
        <w:rPr>
          <w:sz w:val="24"/>
          <w:szCs w:val="24"/>
        </w:rPr>
      </w:pPr>
    </w:p>
    <w:p w:rsidR="004568BD" w:rsidRPr="00F67DED" w:rsidRDefault="004568BD" w:rsidP="00397DF8">
      <w:pPr>
        <w:pStyle w:val="Question"/>
        <w:keepNext w:val="0"/>
        <w:tabs>
          <w:tab w:val="center" w:pos="4320"/>
          <w:tab w:val="center" w:pos="5040"/>
          <w:tab w:val="center" w:pos="5760"/>
        </w:tabs>
        <w:spacing w:before="0" w:after="0"/>
        <w:ind w:left="1260" w:hanging="540"/>
        <w:rPr>
          <w:sz w:val="24"/>
          <w:szCs w:val="24"/>
        </w:rPr>
      </w:pPr>
      <w:r w:rsidRPr="00F67DED">
        <w:rPr>
          <w:sz w:val="24"/>
          <w:szCs w:val="24"/>
        </w:rPr>
        <w:t xml:space="preserve">31.  In the last 3 months before you had sex, did you talk about </w:t>
      </w:r>
      <w:r w:rsidRPr="00F67DED">
        <w:rPr>
          <w:sz w:val="24"/>
          <w:szCs w:val="24"/>
          <w:u w:val="single"/>
        </w:rPr>
        <w:t>your partner’s HIV status</w:t>
      </w:r>
      <w:r w:rsidRPr="00F67DED">
        <w:rPr>
          <w:sz w:val="24"/>
          <w:szCs w:val="24"/>
        </w:rPr>
        <w:t xml:space="preserve"> with every partner, some of your partners or none of your partners? </w:t>
      </w:r>
    </w:p>
    <w:p w:rsidR="004568BD" w:rsidRPr="00F67DED" w:rsidRDefault="004568BD" w:rsidP="00397DF8">
      <w:pPr>
        <w:pStyle w:val="CommentText"/>
        <w:spacing w:after="0"/>
        <w:rPr>
          <w:rFonts w:ascii="Times New Roman" w:hAnsi="Times New Roman"/>
          <w:sz w:val="24"/>
          <w:szCs w:val="24"/>
        </w:rPr>
      </w:pPr>
      <w:r w:rsidRPr="00F67DED">
        <w:rPr>
          <w:rFonts w:ascii="Times New Roman" w:hAnsi="Times New Roman"/>
          <w:sz w:val="24"/>
          <w:szCs w:val="24"/>
        </w:rPr>
        <w:tab/>
      </w:r>
      <w:r w:rsidRPr="00F67DED">
        <w:rPr>
          <w:rFonts w:ascii="Times New Roman" w:hAnsi="Times New Roman"/>
          <w:sz w:val="24"/>
          <w:szCs w:val="24"/>
        </w:rPr>
        <w:tab/>
      </w:r>
      <w:r w:rsidRPr="00F67DED">
        <w:rPr>
          <w:rFonts w:ascii="Times New Roman" w:hAnsi="Times New Roman"/>
          <w:sz w:val="24"/>
          <w:szCs w:val="24"/>
        </w:rPr>
        <w:tab/>
      </w:r>
      <w:r w:rsidRPr="00F67DED">
        <w:rPr>
          <w:rFonts w:ascii="Times New Roman" w:hAnsi="Times New Roman"/>
          <w:sz w:val="24"/>
          <w:szCs w:val="24"/>
        </w:rPr>
        <w:tab/>
      </w:r>
      <w:r w:rsidRPr="00F67DED">
        <w:rPr>
          <w:rFonts w:ascii="Times New Roman" w:hAnsi="Times New Roman"/>
          <w:sz w:val="24"/>
          <w:szCs w:val="24"/>
        </w:rPr>
        <w:tab/>
      </w:r>
      <w:r w:rsidRPr="00F67DED">
        <w:rPr>
          <w:rFonts w:ascii="Times New Roman" w:hAnsi="Times New Roman"/>
          <w:sz w:val="24"/>
          <w:szCs w:val="24"/>
        </w:rPr>
        <w:tab/>
        <w:t>1  every partner</w:t>
      </w:r>
    </w:p>
    <w:p w:rsidR="004568BD" w:rsidRPr="00F67DED" w:rsidRDefault="004568BD" w:rsidP="00397DF8">
      <w:pPr>
        <w:pStyle w:val="CommentText"/>
        <w:spacing w:after="0"/>
        <w:rPr>
          <w:rFonts w:ascii="Times New Roman" w:hAnsi="Times New Roman"/>
          <w:sz w:val="24"/>
          <w:szCs w:val="24"/>
        </w:rPr>
      </w:pPr>
      <w:r w:rsidRPr="00F67DED">
        <w:rPr>
          <w:rFonts w:ascii="Times New Roman" w:hAnsi="Times New Roman"/>
          <w:sz w:val="24"/>
          <w:szCs w:val="24"/>
        </w:rPr>
        <w:tab/>
      </w:r>
      <w:r w:rsidRPr="00F67DED">
        <w:rPr>
          <w:rFonts w:ascii="Times New Roman" w:hAnsi="Times New Roman"/>
          <w:sz w:val="24"/>
          <w:szCs w:val="24"/>
        </w:rPr>
        <w:tab/>
      </w:r>
      <w:r w:rsidRPr="00F67DED">
        <w:rPr>
          <w:rFonts w:ascii="Times New Roman" w:hAnsi="Times New Roman"/>
          <w:sz w:val="24"/>
          <w:szCs w:val="24"/>
        </w:rPr>
        <w:tab/>
      </w:r>
      <w:r w:rsidRPr="00F67DED">
        <w:rPr>
          <w:rFonts w:ascii="Times New Roman" w:hAnsi="Times New Roman"/>
          <w:sz w:val="24"/>
          <w:szCs w:val="24"/>
        </w:rPr>
        <w:tab/>
      </w:r>
      <w:r w:rsidRPr="00F67DED">
        <w:rPr>
          <w:rFonts w:ascii="Times New Roman" w:hAnsi="Times New Roman"/>
          <w:sz w:val="24"/>
          <w:szCs w:val="24"/>
        </w:rPr>
        <w:tab/>
      </w:r>
      <w:r w:rsidRPr="00F67DED">
        <w:rPr>
          <w:rFonts w:ascii="Times New Roman" w:hAnsi="Times New Roman"/>
          <w:sz w:val="24"/>
          <w:szCs w:val="24"/>
        </w:rPr>
        <w:tab/>
        <w:t>2  some of my partners</w:t>
      </w:r>
    </w:p>
    <w:p w:rsidR="004568BD" w:rsidRPr="00F67DED" w:rsidRDefault="004568BD" w:rsidP="00397DF8">
      <w:pPr>
        <w:pStyle w:val="Information"/>
        <w:tabs>
          <w:tab w:val="center" w:pos="4320"/>
          <w:tab w:val="center" w:pos="5040"/>
          <w:tab w:val="center" w:pos="5760"/>
        </w:tabs>
        <w:spacing w:before="0" w:after="0"/>
        <w:ind w:left="1440"/>
      </w:pPr>
      <w:r w:rsidRPr="00F67DED">
        <w:tab/>
      </w:r>
      <w:r w:rsidRPr="00F67DED">
        <w:tab/>
        <w:t>3  none of my partners</w:t>
      </w:r>
    </w:p>
    <w:p w:rsidR="004568BD" w:rsidRPr="00F67DED" w:rsidRDefault="004568BD" w:rsidP="00397DF8">
      <w:pPr>
        <w:pStyle w:val="Response"/>
        <w:tabs>
          <w:tab w:val="center" w:pos="4320"/>
          <w:tab w:val="center" w:pos="5040"/>
          <w:tab w:val="center" w:pos="5760"/>
        </w:tabs>
        <w:spacing w:after="0"/>
        <w:ind w:left="1440"/>
        <w:rPr>
          <w:sz w:val="24"/>
          <w:szCs w:val="24"/>
        </w:rPr>
      </w:pPr>
      <w:r w:rsidRPr="00F67DED">
        <w:rPr>
          <w:sz w:val="24"/>
          <w:szCs w:val="24"/>
        </w:rPr>
        <w:tab/>
      </w:r>
    </w:p>
    <w:p w:rsidR="004568BD" w:rsidRPr="00F67DED" w:rsidRDefault="004568BD" w:rsidP="00397DF8">
      <w:pPr>
        <w:pStyle w:val="Information"/>
        <w:spacing w:before="0" w:after="0"/>
      </w:pPr>
    </w:p>
    <w:p w:rsidR="004568BD" w:rsidRPr="00F67DED" w:rsidRDefault="004568BD" w:rsidP="00397DF8">
      <w:pPr>
        <w:pStyle w:val="Information"/>
        <w:spacing w:before="0" w:after="0"/>
        <w:ind w:firstLine="720"/>
      </w:pPr>
      <w:r w:rsidRPr="00F67DED">
        <w:t xml:space="preserve">32.  </w:t>
      </w:r>
      <w:r w:rsidRPr="00F67DED">
        <w:tab/>
        <w:t>In the last 3 months, did you have any sexual partners who you believe have HIV?</w:t>
      </w:r>
    </w:p>
    <w:p w:rsidR="004568BD" w:rsidRPr="00F67DED" w:rsidRDefault="004568BD" w:rsidP="00397DF8">
      <w:pPr>
        <w:pStyle w:val="Response"/>
        <w:spacing w:after="0"/>
        <w:ind w:left="720" w:firstLine="720"/>
        <w:rPr>
          <w:sz w:val="24"/>
          <w:szCs w:val="24"/>
        </w:rPr>
      </w:pPr>
      <w:r w:rsidRPr="00F67DED">
        <w:rPr>
          <w:sz w:val="24"/>
          <w:szCs w:val="24"/>
        </w:rPr>
        <w:t>0</w:t>
      </w:r>
      <w:r w:rsidRPr="00F67DED">
        <w:rPr>
          <w:sz w:val="24"/>
          <w:szCs w:val="24"/>
        </w:rPr>
        <w:tab/>
        <w:t>I do not think that any of my partners had HIV</w:t>
      </w:r>
    </w:p>
    <w:p w:rsidR="004568BD" w:rsidRPr="00F67DED" w:rsidRDefault="004568BD" w:rsidP="00397DF8">
      <w:pPr>
        <w:pStyle w:val="Information"/>
        <w:spacing w:before="0" w:after="0"/>
        <w:ind w:left="720" w:firstLine="720"/>
      </w:pPr>
      <w:r w:rsidRPr="00F67DED">
        <w:t>1</w:t>
      </w:r>
      <w:r w:rsidRPr="00F67DED">
        <w:tab/>
        <w:t>I think that at least one of my partners had HIV</w:t>
      </w:r>
    </w:p>
    <w:p w:rsidR="004568BD" w:rsidRPr="00F67DED" w:rsidRDefault="004568BD" w:rsidP="00397DF8">
      <w:pPr>
        <w:pStyle w:val="Response"/>
        <w:spacing w:after="0"/>
        <w:ind w:left="720" w:firstLine="720"/>
        <w:rPr>
          <w:sz w:val="24"/>
          <w:szCs w:val="24"/>
        </w:rPr>
      </w:pPr>
      <w:r w:rsidRPr="00F67DED">
        <w:rPr>
          <w:sz w:val="24"/>
          <w:szCs w:val="24"/>
        </w:rPr>
        <w:t>97</w:t>
      </w:r>
      <w:r w:rsidRPr="00F67DED">
        <w:rPr>
          <w:sz w:val="24"/>
          <w:szCs w:val="24"/>
        </w:rPr>
        <w:tab/>
        <w:t xml:space="preserve">I don’t know whether or not any of my partners had HIV </w:t>
      </w:r>
    </w:p>
    <w:p w:rsidR="004568BD" w:rsidRPr="00F67DED" w:rsidRDefault="004568BD" w:rsidP="00397DF8">
      <w:pPr>
        <w:pStyle w:val="Information"/>
        <w:spacing w:before="0" w:after="0"/>
      </w:pPr>
      <w:r w:rsidRPr="00F67DED">
        <w:tab/>
      </w:r>
    </w:p>
    <w:p w:rsidR="004568BD" w:rsidRPr="00F67DED" w:rsidRDefault="004568BD" w:rsidP="00397DF8">
      <w:pPr>
        <w:pStyle w:val="Question"/>
        <w:keepNext w:val="0"/>
        <w:tabs>
          <w:tab w:val="left" w:pos="2880"/>
          <w:tab w:val="left" w:pos="3600"/>
          <w:tab w:val="center" w:pos="4320"/>
          <w:tab w:val="center" w:pos="5040"/>
          <w:tab w:val="center" w:pos="5760"/>
        </w:tabs>
        <w:spacing w:before="0" w:after="0"/>
        <w:ind w:left="0" w:firstLine="0"/>
        <w:rPr>
          <w:color w:val="000000"/>
          <w:sz w:val="24"/>
          <w:szCs w:val="24"/>
        </w:rPr>
      </w:pPr>
    </w:p>
    <w:p w:rsidR="004568BD" w:rsidRPr="00F67DED" w:rsidRDefault="004568BD" w:rsidP="00397DF8">
      <w:pPr>
        <w:pStyle w:val="Question"/>
        <w:keepNext w:val="0"/>
        <w:tabs>
          <w:tab w:val="left" w:pos="2880"/>
          <w:tab w:val="left" w:pos="3600"/>
          <w:tab w:val="center" w:pos="4320"/>
          <w:tab w:val="center" w:pos="5040"/>
          <w:tab w:val="center" w:pos="5760"/>
        </w:tabs>
        <w:spacing w:before="0" w:after="0"/>
        <w:ind w:left="0" w:firstLine="0"/>
        <w:rPr>
          <w:color w:val="000000"/>
          <w:sz w:val="24"/>
          <w:szCs w:val="24"/>
        </w:rPr>
      </w:pPr>
      <w:r w:rsidRPr="00F67DED">
        <w:rPr>
          <w:color w:val="000000"/>
          <w:sz w:val="24"/>
          <w:szCs w:val="24"/>
        </w:rPr>
        <w:t xml:space="preserve">33.  Do you consider yourself to be… (Choose one) </w:t>
      </w:r>
    </w:p>
    <w:p w:rsidR="004568BD" w:rsidRPr="00F67DED" w:rsidRDefault="004568BD" w:rsidP="00397DF8">
      <w:pPr>
        <w:pStyle w:val="Question"/>
        <w:keepNext w:val="0"/>
        <w:tabs>
          <w:tab w:val="left" w:pos="2880"/>
          <w:tab w:val="left" w:pos="3600"/>
          <w:tab w:val="center" w:pos="4320"/>
          <w:tab w:val="center" w:pos="5040"/>
          <w:tab w:val="center" w:pos="5760"/>
        </w:tabs>
        <w:spacing w:before="0" w:after="0"/>
        <w:ind w:left="0" w:firstLine="0"/>
        <w:rPr>
          <w:color w:val="000000"/>
          <w:sz w:val="24"/>
          <w:szCs w:val="24"/>
        </w:rPr>
      </w:pPr>
      <w:r w:rsidRPr="00F67DED">
        <w:rPr>
          <w:color w:val="000000"/>
          <w:sz w:val="24"/>
          <w:szCs w:val="24"/>
        </w:rPr>
        <w:tab/>
      </w:r>
      <w:r w:rsidRPr="00F67DED">
        <w:rPr>
          <w:color w:val="000000"/>
          <w:sz w:val="24"/>
          <w:szCs w:val="24"/>
        </w:rPr>
        <w:tab/>
        <w:t>1</w:t>
      </w:r>
      <w:r w:rsidRPr="00F67DED">
        <w:rPr>
          <w:color w:val="000000"/>
          <w:sz w:val="24"/>
          <w:szCs w:val="24"/>
        </w:rPr>
        <w:tab/>
      </w:r>
      <w:r w:rsidRPr="00F67DED">
        <w:rPr>
          <w:color w:val="000000"/>
          <w:sz w:val="24"/>
          <w:szCs w:val="24"/>
        </w:rPr>
        <w:tab/>
        <w:t>Heterosexual or straight</w:t>
      </w:r>
    </w:p>
    <w:p w:rsidR="004568BD" w:rsidRPr="00F67DED" w:rsidRDefault="004568BD" w:rsidP="00397DF8">
      <w:pPr>
        <w:pStyle w:val="Question"/>
        <w:keepNext w:val="0"/>
        <w:tabs>
          <w:tab w:val="left" w:pos="2880"/>
          <w:tab w:val="left" w:pos="3600"/>
          <w:tab w:val="center" w:pos="4320"/>
          <w:tab w:val="center" w:pos="5040"/>
          <w:tab w:val="center" w:pos="5760"/>
        </w:tabs>
        <w:spacing w:before="0" w:after="0"/>
        <w:ind w:left="0" w:firstLine="0"/>
        <w:rPr>
          <w:color w:val="000000"/>
          <w:sz w:val="24"/>
          <w:szCs w:val="24"/>
        </w:rPr>
      </w:pPr>
      <w:r w:rsidRPr="00F67DED">
        <w:rPr>
          <w:color w:val="000000"/>
          <w:sz w:val="24"/>
          <w:szCs w:val="24"/>
        </w:rPr>
        <w:tab/>
      </w:r>
      <w:r w:rsidRPr="00F67DED">
        <w:rPr>
          <w:color w:val="000000"/>
          <w:sz w:val="24"/>
          <w:szCs w:val="24"/>
        </w:rPr>
        <w:tab/>
        <w:t>2</w:t>
      </w:r>
      <w:r w:rsidRPr="00F67DED">
        <w:rPr>
          <w:color w:val="000000"/>
          <w:sz w:val="24"/>
          <w:szCs w:val="24"/>
        </w:rPr>
        <w:tab/>
      </w:r>
      <w:r w:rsidRPr="00F67DED">
        <w:rPr>
          <w:color w:val="000000"/>
          <w:sz w:val="24"/>
          <w:szCs w:val="24"/>
        </w:rPr>
        <w:tab/>
        <w:t>Homosexual/Gay/</w:t>
      </w:r>
      <w:r w:rsidRPr="00F67DED">
        <w:rPr>
          <w:sz w:val="24"/>
          <w:szCs w:val="24"/>
        </w:rPr>
        <w:t>Same Gender Loving</w:t>
      </w:r>
    </w:p>
    <w:p w:rsidR="004568BD" w:rsidRPr="00F67DED" w:rsidRDefault="004568BD" w:rsidP="00397DF8">
      <w:pPr>
        <w:pStyle w:val="Question"/>
        <w:keepNext w:val="0"/>
        <w:tabs>
          <w:tab w:val="left" w:pos="2880"/>
          <w:tab w:val="left" w:pos="3600"/>
          <w:tab w:val="center" w:pos="4320"/>
          <w:tab w:val="center" w:pos="5040"/>
          <w:tab w:val="center" w:pos="5760"/>
        </w:tabs>
        <w:spacing w:before="0" w:after="0"/>
        <w:ind w:left="0" w:firstLine="0"/>
        <w:rPr>
          <w:color w:val="000000"/>
          <w:sz w:val="24"/>
          <w:szCs w:val="24"/>
        </w:rPr>
      </w:pPr>
      <w:r w:rsidRPr="00F67DED">
        <w:rPr>
          <w:color w:val="000000"/>
          <w:sz w:val="24"/>
          <w:szCs w:val="24"/>
        </w:rPr>
        <w:tab/>
      </w:r>
      <w:r w:rsidRPr="00F67DED">
        <w:rPr>
          <w:color w:val="000000"/>
          <w:sz w:val="24"/>
          <w:szCs w:val="24"/>
        </w:rPr>
        <w:tab/>
        <w:t>3</w:t>
      </w:r>
      <w:r w:rsidRPr="00F67DED">
        <w:rPr>
          <w:color w:val="000000"/>
          <w:sz w:val="24"/>
          <w:szCs w:val="24"/>
        </w:rPr>
        <w:tab/>
        <w:t xml:space="preserve">            Bisexual</w:t>
      </w:r>
    </w:p>
    <w:p w:rsidR="004568BD" w:rsidRPr="00F67DED" w:rsidRDefault="004568BD" w:rsidP="00397DF8">
      <w:pPr>
        <w:pStyle w:val="Question"/>
        <w:keepNext w:val="0"/>
        <w:tabs>
          <w:tab w:val="left" w:pos="2880"/>
          <w:tab w:val="left" w:pos="3600"/>
          <w:tab w:val="center" w:pos="4320"/>
          <w:tab w:val="center" w:pos="5040"/>
          <w:tab w:val="center" w:pos="5760"/>
        </w:tabs>
        <w:spacing w:before="0" w:after="0"/>
        <w:ind w:left="0" w:firstLine="0"/>
        <w:rPr>
          <w:color w:val="000000"/>
          <w:sz w:val="24"/>
          <w:szCs w:val="24"/>
        </w:rPr>
      </w:pPr>
      <w:r w:rsidRPr="00F67DED">
        <w:rPr>
          <w:color w:val="000000"/>
          <w:sz w:val="24"/>
          <w:szCs w:val="24"/>
        </w:rPr>
        <w:tab/>
      </w:r>
      <w:r w:rsidRPr="00F67DED">
        <w:rPr>
          <w:color w:val="000000"/>
          <w:sz w:val="24"/>
          <w:szCs w:val="24"/>
        </w:rPr>
        <w:tab/>
        <w:t>4</w:t>
      </w:r>
      <w:r w:rsidRPr="00F67DED">
        <w:rPr>
          <w:color w:val="000000"/>
          <w:sz w:val="24"/>
          <w:szCs w:val="24"/>
        </w:rPr>
        <w:tab/>
      </w:r>
      <w:r w:rsidRPr="00F67DED">
        <w:rPr>
          <w:color w:val="000000"/>
          <w:sz w:val="24"/>
          <w:szCs w:val="24"/>
        </w:rPr>
        <w:tab/>
        <w:t>Not sure/Questioning</w:t>
      </w:r>
    </w:p>
    <w:p w:rsidR="004568BD" w:rsidRPr="00F67DED" w:rsidRDefault="004568BD" w:rsidP="00397DF8">
      <w:pPr>
        <w:pStyle w:val="Question"/>
        <w:keepNext w:val="0"/>
        <w:tabs>
          <w:tab w:val="left" w:pos="2880"/>
          <w:tab w:val="left" w:pos="3600"/>
          <w:tab w:val="center" w:pos="4320"/>
          <w:tab w:val="center" w:pos="5040"/>
          <w:tab w:val="center" w:pos="5760"/>
        </w:tabs>
        <w:spacing w:before="0" w:after="0"/>
        <w:ind w:left="0" w:firstLine="0"/>
        <w:rPr>
          <w:sz w:val="24"/>
          <w:szCs w:val="24"/>
        </w:rPr>
      </w:pPr>
      <w:r w:rsidRPr="00F67DED">
        <w:rPr>
          <w:color w:val="000000"/>
          <w:sz w:val="24"/>
          <w:szCs w:val="24"/>
        </w:rPr>
        <w:t xml:space="preserve">      </w:t>
      </w:r>
      <w:r w:rsidRPr="00F67DED">
        <w:rPr>
          <w:color w:val="000000"/>
          <w:sz w:val="24"/>
          <w:szCs w:val="24"/>
        </w:rPr>
        <w:tab/>
      </w:r>
      <w:r w:rsidRPr="00F67DED">
        <w:rPr>
          <w:color w:val="000000"/>
          <w:sz w:val="24"/>
          <w:szCs w:val="24"/>
        </w:rPr>
        <w:tab/>
        <w:t>5</w:t>
      </w:r>
      <w:r w:rsidRPr="00F67DED">
        <w:rPr>
          <w:color w:val="000000"/>
          <w:sz w:val="24"/>
          <w:szCs w:val="24"/>
        </w:rPr>
        <w:tab/>
      </w:r>
      <w:r w:rsidRPr="00F67DED">
        <w:rPr>
          <w:color w:val="000000"/>
          <w:sz w:val="24"/>
          <w:szCs w:val="24"/>
        </w:rPr>
        <w:tab/>
        <w:t xml:space="preserve">Other </w:t>
      </w:r>
      <w:r w:rsidRPr="00F67DED">
        <w:rPr>
          <w:sz w:val="24"/>
          <w:szCs w:val="24"/>
        </w:rPr>
        <w:t>(Please specify ________)</w:t>
      </w:r>
    </w:p>
    <w:p w:rsidR="004568BD" w:rsidRPr="00F67DED" w:rsidRDefault="004568BD" w:rsidP="00397DF8">
      <w:pPr>
        <w:pStyle w:val="Question"/>
        <w:keepNext w:val="0"/>
        <w:tabs>
          <w:tab w:val="left" w:pos="2880"/>
          <w:tab w:val="left" w:pos="3600"/>
          <w:tab w:val="center" w:pos="4320"/>
          <w:tab w:val="center" w:pos="5040"/>
          <w:tab w:val="center" w:pos="5760"/>
        </w:tabs>
        <w:spacing w:before="0" w:after="0"/>
        <w:ind w:left="0" w:firstLine="0"/>
        <w:rPr>
          <w:sz w:val="24"/>
          <w:szCs w:val="24"/>
        </w:rPr>
      </w:pPr>
      <w:r w:rsidRPr="00F67DED">
        <w:rPr>
          <w:sz w:val="24"/>
          <w:szCs w:val="24"/>
        </w:rPr>
        <w:tab/>
      </w:r>
      <w:r w:rsidRPr="00F67DED">
        <w:rPr>
          <w:sz w:val="24"/>
          <w:szCs w:val="24"/>
        </w:rPr>
        <w:tab/>
        <w:t>97</w:t>
      </w:r>
      <w:r w:rsidRPr="00F67DED">
        <w:rPr>
          <w:sz w:val="24"/>
          <w:szCs w:val="24"/>
        </w:rPr>
        <w:tab/>
      </w:r>
      <w:r w:rsidRPr="00F67DED">
        <w:rPr>
          <w:sz w:val="24"/>
          <w:szCs w:val="24"/>
        </w:rPr>
        <w:tab/>
        <w:t>Don’t know</w:t>
      </w:r>
    </w:p>
    <w:p w:rsidR="004568BD" w:rsidRPr="00F67DED" w:rsidRDefault="004568BD" w:rsidP="00397DF8">
      <w:pPr>
        <w:pStyle w:val="Question"/>
        <w:keepNext w:val="0"/>
        <w:tabs>
          <w:tab w:val="left" w:pos="2880"/>
          <w:tab w:val="left" w:pos="3600"/>
          <w:tab w:val="center" w:pos="4320"/>
          <w:tab w:val="center" w:pos="5040"/>
          <w:tab w:val="center" w:pos="5760"/>
        </w:tabs>
        <w:spacing w:before="0" w:after="0"/>
        <w:ind w:left="0" w:firstLine="0"/>
        <w:rPr>
          <w:color w:val="000000"/>
          <w:sz w:val="24"/>
          <w:szCs w:val="24"/>
        </w:rPr>
      </w:pPr>
      <w:r w:rsidRPr="00F67DED">
        <w:rPr>
          <w:color w:val="000000"/>
          <w:sz w:val="24"/>
          <w:szCs w:val="24"/>
        </w:rPr>
        <w:tab/>
      </w:r>
    </w:p>
    <w:p w:rsidR="004568BD" w:rsidRPr="00F67DED" w:rsidRDefault="004568BD" w:rsidP="00397DF8">
      <w:pPr>
        <w:pStyle w:val="Response"/>
        <w:tabs>
          <w:tab w:val="center" w:pos="4320"/>
          <w:tab w:val="center" w:pos="5040"/>
          <w:tab w:val="center" w:pos="5760"/>
        </w:tabs>
        <w:spacing w:after="0"/>
        <w:rPr>
          <w:sz w:val="24"/>
          <w:szCs w:val="24"/>
        </w:rPr>
      </w:pPr>
    </w:p>
    <w:p w:rsidR="004568BD" w:rsidRPr="00F67DED" w:rsidRDefault="004568BD" w:rsidP="00397DF8">
      <w:pPr>
        <w:pStyle w:val="Question"/>
        <w:keepNext w:val="0"/>
        <w:tabs>
          <w:tab w:val="center" w:pos="4320"/>
          <w:tab w:val="center" w:pos="5040"/>
          <w:tab w:val="center" w:pos="5760"/>
        </w:tabs>
        <w:spacing w:before="0" w:after="0"/>
        <w:ind w:left="0" w:firstLine="0"/>
        <w:rPr>
          <w:sz w:val="24"/>
          <w:szCs w:val="24"/>
        </w:rPr>
      </w:pPr>
      <w:r w:rsidRPr="00F67DED">
        <w:rPr>
          <w:sz w:val="24"/>
          <w:szCs w:val="24"/>
        </w:rPr>
        <w:t>34. Have you ever had sex with a man?</w:t>
      </w:r>
    </w:p>
    <w:p w:rsidR="004568BD" w:rsidRPr="00F67DED" w:rsidRDefault="004568BD" w:rsidP="00397DF8">
      <w:pPr>
        <w:pStyle w:val="Response"/>
        <w:keepNext/>
        <w:tabs>
          <w:tab w:val="left" w:pos="1455"/>
          <w:tab w:val="left" w:pos="1500"/>
          <w:tab w:val="left" w:pos="2025"/>
          <w:tab w:val="left" w:pos="2235"/>
          <w:tab w:val="left" w:pos="2565"/>
          <w:tab w:val="center" w:pos="4320"/>
          <w:tab w:val="center" w:pos="5040"/>
          <w:tab w:val="center" w:pos="5760"/>
          <w:tab w:val="right" w:pos="7476"/>
          <w:tab w:val="left" w:pos="8196"/>
          <w:tab w:val="left" w:pos="10080"/>
        </w:tabs>
        <w:spacing w:after="0"/>
        <w:rPr>
          <w:sz w:val="24"/>
          <w:szCs w:val="24"/>
        </w:rPr>
      </w:pPr>
      <w:r w:rsidRPr="00F67DED">
        <w:rPr>
          <w:sz w:val="24"/>
          <w:szCs w:val="24"/>
        </w:rPr>
        <w:tab/>
        <w:t>0</w:t>
      </w:r>
      <w:r w:rsidRPr="00F67DED">
        <w:rPr>
          <w:sz w:val="24"/>
          <w:szCs w:val="24"/>
        </w:rPr>
        <w:tab/>
        <w:t xml:space="preserve">  No skip to instructions before question 35</w:t>
      </w:r>
    </w:p>
    <w:p w:rsidR="004568BD" w:rsidRPr="00F67DED" w:rsidRDefault="004568BD" w:rsidP="00397DF8">
      <w:pPr>
        <w:pStyle w:val="Information"/>
        <w:spacing w:before="0" w:after="0"/>
      </w:pPr>
      <w:r w:rsidRPr="00F67DED">
        <w:tab/>
      </w:r>
      <w:r w:rsidRPr="00F67DED">
        <w:tab/>
        <w:t>1</w:t>
      </w:r>
      <w:r w:rsidRPr="00F67DED">
        <w:tab/>
        <w:t>Yes</w:t>
      </w:r>
    </w:p>
    <w:p w:rsidR="004568BD" w:rsidRPr="00F67DED" w:rsidRDefault="004568BD" w:rsidP="00397DF8">
      <w:pPr>
        <w:pStyle w:val="Response"/>
        <w:tabs>
          <w:tab w:val="left" w:pos="1470"/>
          <w:tab w:val="center" w:pos="4320"/>
          <w:tab w:val="center" w:pos="5040"/>
          <w:tab w:val="center" w:pos="5760"/>
          <w:tab w:val="right" w:pos="7476"/>
          <w:tab w:val="left" w:pos="8196"/>
          <w:tab w:val="left" w:pos="10080"/>
        </w:tabs>
        <w:spacing w:after="0"/>
        <w:rPr>
          <w:sz w:val="24"/>
          <w:szCs w:val="24"/>
        </w:rPr>
      </w:pPr>
      <w:r w:rsidRPr="00F67DED">
        <w:rPr>
          <w:sz w:val="24"/>
          <w:szCs w:val="24"/>
        </w:rPr>
        <w:tab/>
      </w:r>
    </w:p>
    <w:p w:rsidR="004568BD" w:rsidRPr="00F67DED" w:rsidRDefault="004568BD" w:rsidP="00397DF8">
      <w:pPr>
        <w:pStyle w:val="Information"/>
        <w:spacing w:before="0" w:after="0"/>
      </w:pPr>
    </w:p>
    <w:p w:rsidR="004568BD" w:rsidRPr="00F67DED" w:rsidRDefault="004568BD" w:rsidP="00397DF8">
      <w:pPr>
        <w:pStyle w:val="Response"/>
        <w:spacing w:after="0"/>
        <w:ind w:firstLine="720"/>
        <w:rPr>
          <w:sz w:val="24"/>
          <w:szCs w:val="24"/>
        </w:rPr>
      </w:pPr>
    </w:p>
    <w:p w:rsidR="004568BD" w:rsidRPr="00F67DED" w:rsidRDefault="004568BD" w:rsidP="00397DF8">
      <w:pPr>
        <w:pStyle w:val="Response"/>
        <w:spacing w:after="0"/>
        <w:ind w:firstLine="720"/>
        <w:rPr>
          <w:sz w:val="24"/>
          <w:szCs w:val="24"/>
        </w:rPr>
      </w:pPr>
      <w:r w:rsidRPr="00F67DED">
        <w:rPr>
          <w:sz w:val="24"/>
          <w:szCs w:val="24"/>
        </w:rPr>
        <w:t>34a (If yes)  Have you had oral or anal sex with a man in the last 5 years?</w:t>
      </w:r>
    </w:p>
    <w:p w:rsidR="004568BD" w:rsidRPr="00F67DED" w:rsidRDefault="004568BD" w:rsidP="00397DF8">
      <w:pPr>
        <w:pStyle w:val="Response"/>
        <w:keepNext/>
        <w:tabs>
          <w:tab w:val="center" w:pos="4320"/>
          <w:tab w:val="center" w:pos="5040"/>
          <w:tab w:val="center" w:pos="5760"/>
          <w:tab w:val="right" w:pos="7476"/>
          <w:tab w:val="left" w:pos="8196"/>
          <w:tab w:val="left" w:pos="10080"/>
        </w:tabs>
        <w:spacing w:after="0"/>
        <w:rPr>
          <w:sz w:val="24"/>
          <w:szCs w:val="24"/>
        </w:rPr>
      </w:pPr>
      <w:r w:rsidRPr="00F67DED">
        <w:rPr>
          <w:sz w:val="24"/>
          <w:szCs w:val="24"/>
        </w:rPr>
        <w:tab/>
        <w:t>0</w:t>
      </w:r>
      <w:r w:rsidRPr="00F67DED">
        <w:rPr>
          <w:sz w:val="24"/>
          <w:szCs w:val="24"/>
        </w:rPr>
        <w:tab/>
        <w:t>No</w:t>
      </w:r>
    </w:p>
    <w:p w:rsidR="004568BD" w:rsidRPr="00F67DED" w:rsidRDefault="004568BD" w:rsidP="00397DF8">
      <w:pPr>
        <w:pStyle w:val="Information"/>
        <w:spacing w:before="0" w:after="0"/>
      </w:pPr>
      <w:r w:rsidRPr="00F67DED">
        <w:tab/>
      </w:r>
      <w:r w:rsidRPr="00F67DED">
        <w:tab/>
      </w:r>
      <w:r w:rsidRPr="00F67DED">
        <w:tab/>
      </w:r>
      <w:r w:rsidRPr="00F67DED">
        <w:tab/>
      </w:r>
      <w:r w:rsidRPr="00F67DED">
        <w:tab/>
      </w:r>
      <w:r w:rsidRPr="00F67DED">
        <w:tab/>
        <w:t>1</w:t>
      </w:r>
      <w:r w:rsidRPr="00F67DED">
        <w:tab/>
        <w:t>Yes</w:t>
      </w:r>
    </w:p>
    <w:p w:rsidR="004568BD" w:rsidRPr="00F67DED" w:rsidRDefault="004568BD" w:rsidP="00397DF8">
      <w:pPr>
        <w:pStyle w:val="Response"/>
        <w:tabs>
          <w:tab w:val="center" w:pos="4320"/>
          <w:tab w:val="center" w:pos="5040"/>
          <w:tab w:val="center" w:pos="5760"/>
          <w:tab w:val="right" w:pos="7476"/>
          <w:tab w:val="left" w:pos="8196"/>
          <w:tab w:val="left" w:pos="10080"/>
        </w:tabs>
        <w:spacing w:after="0"/>
        <w:rPr>
          <w:sz w:val="24"/>
          <w:szCs w:val="24"/>
        </w:rPr>
      </w:pPr>
      <w:r w:rsidRPr="00F67DED">
        <w:rPr>
          <w:sz w:val="24"/>
          <w:szCs w:val="24"/>
        </w:rPr>
        <w:tab/>
      </w:r>
    </w:p>
    <w:p w:rsidR="004568BD" w:rsidRPr="00F67DED" w:rsidRDefault="004568BD" w:rsidP="00397DF8">
      <w:pPr>
        <w:pStyle w:val="Information"/>
      </w:pPr>
    </w:p>
    <w:p w:rsidR="004568BD" w:rsidRPr="00F67DED" w:rsidRDefault="004568BD" w:rsidP="00397DF8">
      <w:pPr>
        <w:pStyle w:val="Response"/>
        <w:tabs>
          <w:tab w:val="center" w:pos="4320"/>
          <w:tab w:val="center" w:pos="5040"/>
          <w:tab w:val="center" w:pos="5760"/>
        </w:tabs>
        <w:rPr>
          <w:sz w:val="24"/>
          <w:szCs w:val="24"/>
        </w:rPr>
      </w:pPr>
      <w:r w:rsidRPr="00F67DED">
        <w:rPr>
          <w:sz w:val="24"/>
          <w:szCs w:val="24"/>
        </w:rPr>
        <w:t xml:space="preserve">Earlier we asked you to self identify your race. Now we would like to know how other people have treated you in the last 12 months. </w:t>
      </w:r>
    </w:p>
    <w:p w:rsidR="004568BD" w:rsidRPr="00F67DED" w:rsidRDefault="004568BD" w:rsidP="00397DF8">
      <w:pPr>
        <w:pStyle w:val="Information"/>
      </w:pPr>
    </w:p>
    <w:p w:rsidR="004568BD" w:rsidRPr="00F67DED" w:rsidRDefault="004568BD" w:rsidP="00397DF8">
      <w:pPr>
        <w:pStyle w:val="Information"/>
        <w:tabs>
          <w:tab w:val="center" w:pos="4320"/>
          <w:tab w:val="center" w:pos="5040"/>
          <w:tab w:val="center" w:pos="5760"/>
        </w:tabs>
        <w:spacing w:after="0"/>
        <w:rPr>
          <w:b/>
          <w:u w:val="single"/>
        </w:rPr>
      </w:pPr>
      <w:r w:rsidRPr="00F67DED">
        <w:rPr>
          <w:b/>
          <w:u w:val="single"/>
        </w:rPr>
        <w:t xml:space="preserve">BRFSS – Reactions to Race </w:t>
      </w:r>
    </w:p>
    <w:p w:rsidR="004568BD" w:rsidRPr="00F67DED" w:rsidRDefault="004568BD" w:rsidP="00397DF8">
      <w:pPr>
        <w:keepNext/>
        <w:keepLines/>
        <w:tabs>
          <w:tab w:val="left" w:pos="1080"/>
        </w:tabs>
        <w:ind w:left="1080" w:hanging="1080"/>
        <w:rPr>
          <w:b/>
          <w:bCs/>
          <w:color w:val="000000"/>
        </w:rPr>
      </w:pPr>
    </w:p>
    <w:p w:rsidR="004568BD" w:rsidRPr="00F67DED" w:rsidRDefault="004568BD" w:rsidP="00397DF8">
      <w:pPr>
        <w:ind w:left="1080"/>
        <w:rPr>
          <w:i/>
          <w:color w:val="000000"/>
        </w:rPr>
      </w:pPr>
      <w:r w:rsidRPr="00F67DED">
        <w:rPr>
          <w:color w:val="000000"/>
        </w:rPr>
        <w:t xml:space="preserve">35.  </w:t>
      </w:r>
      <w:r w:rsidRPr="00F67DED">
        <w:rPr>
          <w:color w:val="000000"/>
          <w:u w:val="single"/>
        </w:rPr>
        <w:t>Within the last 12 months at work</w:t>
      </w:r>
      <w:r w:rsidRPr="00F67DED">
        <w:rPr>
          <w:color w:val="000000"/>
        </w:rPr>
        <w:t>, do you feel you were treated worse than other races or ethnicities, the same as other races or ethnicities, better than other races</w:t>
      </w:r>
      <w:r w:rsidRPr="00F67DED">
        <w:t xml:space="preserve"> </w:t>
      </w:r>
      <w:r w:rsidRPr="00F67DED">
        <w:rPr>
          <w:color w:val="000000"/>
        </w:rPr>
        <w:t xml:space="preserve">or ethnicities?   </w:t>
      </w:r>
    </w:p>
    <w:p w:rsidR="004568BD" w:rsidRPr="00F67DED" w:rsidRDefault="004568BD" w:rsidP="00397DF8">
      <w:pPr>
        <w:keepNext/>
        <w:keepLines/>
        <w:tabs>
          <w:tab w:val="left" w:pos="1080"/>
        </w:tabs>
        <w:ind w:left="1080"/>
        <w:rPr>
          <w:color w:val="000000"/>
        </w:rPr>
      </w:pPr>
    </w:p>
    <w:p w:rsidR="004568BD" w:rsidRPr="00F67DED" w:rsidRDefault="004568BD" w:rsidP="00397DF8">
      <w:pPr>
        <w:keepNext/>
        <w:keepLines/>
        <w:ind w:left="1080"/>
      </w:pPr>
      <w:r w:rsidRPr="00F67DED">
        <w:rPr>
          <w:color w:val="000000"/>
        </w:rPr>
        <w:t xml:space="preserve"> </w:t>
      </w:r>
      <w:r w:rsidRPr="00F67DED">
        <w:tab/>
      </w:r>
      <w:r w:rsidRPr="00F67DED">
        <w:tab/>
        <w:t xml:space="preserve">      Worse than other race or ethnicities…...</w:t>
      </w:r>
      <w:r w:rsidRPr="00F67DED">
        <w:rPr>
          <w:color w:val="000000"/>
        </w:rPr>
        <w:t xml:space="preserve"> ……….</w:t>
      </w:r>
      <w:r w:rsidRPr="00F67DED">
        <w:t>1</w:t>
      </w:r>
    </w:p>
    <w:p w:rsidR="004568BD" w:rsidRPr="00F67DED" w:rsidRDefault="004568BD" w:rsidP="00397DF8">
      <w:pPr>
        <w:keepNext/>
        <w:keepLines/>
        <w:tabs>
          <w:tab w:val="left" w:pos="180"/>
          <w:tab w:val="left" w:pos="2160"/>
          <w:tab w:val="left" w:pos="2520"/>
          <w:tab w:val="left" w:leader="dot" w:pos="7020"/>
          <w:tab w:val="left" w:pos="7110"/>
        </w:tabs>
        <w:ind w:left="1080"/>
      </w:pPr>
      <w:r w:rsidRPr="00F67DED">
        <w:tab/>
      </w:r>
      <w:r w:rsidRPr="00F67DED">
        <w:tab/>
        <w:t>The same as other races or ethnicities…</w:t>
      </w:r>
      <w:r w:rsidRPr="00F67DED">
        <w:rPr>
          <w:color w:val="000000"/>
        </w:rPr>
        <w:t>………..</w:t>
      </w:r>
      <w:r w:rsidRPr="00F67DED">
        <w:t>2</w:t>
      </w:r>
    </w:p>
    <w:p w:rsidR="004568BD" w:rsidRPr="00F67DED" w:rsidRDefault="004568BD" w:rsidP="00397DF8">
      <w:pPr>
        <w:keepNext/>
        <w:keepLines/>
        <w:tabs>
          <w:tab w:val="left" w:pos="180"/>
          <w:tab w:val="left" w:pos="2160"/>
          <w:tab w:val="left" w:pos="2520"/>
          <w:tab w:val="left" w:leader="dot" w:pos="7020"/>
          <w:tab w:val="left" w:pos="7110"/>
        </w:tabs>
        <w:ind w:left="1080"/>
      </w:pPr>
      <w:r w:rsidRPr="00F67DED">
        <w:tab/>
      </w:r>
      <w:r w:rsidRPr="00F67DED">
        <w:tab/>
        <w:t xml:space="preserve">Better than other races or ethnicities </w:t>
      </w:r>
      <w:r w:rsidRPr="00F67DED">
        <w:rPr>
          <w:color w:val="000000"/>
        </w:rPr>
        <w:t>…..……….3</w:t>
      </w:r>
    </w:p>
    <w:p w:rsidR="004568BD" w:rsidRPr="00F67DED" w:rsidRDefault="004568BD" w:rsidP="00397DF8">
      <w:pPr>
        <w:keepNext/>
        <w:keepLines/>
        <w:tabs>
          <w:tab w:val="left" w:pos="180"/>
          <w:tab w:val="left" w:pos="2160"/>
          <w:tab w:val="left" w:pos="2520"/>
          <w:tab w:val="left" w:leader="dot" w:pos="7020"/>
          <w:tab w:val="left" w:pos="7110"/>
        </w:tabs>
        <w:ind w:left="1080"/>
      </w:pPr>
      <w:r w:rsidRPr="00F67DED">
        <w:tab/>
      </w:r>
      <w:r w:rsidRPr="00F67DED">
        <w:tab/>
        <w:t>Don’t know</w:t>
      </w:r>
      <w:r w:rsidRPr="00F67DED">
        <w:tab/>
      </w:r>
      <w:r w:rsidRPr="00F67DED">
        <w:tab/>
        <w:t>99</w:t>
      </w:r>
    </w:p>
    <w:p w:rsidR="004568BD" w:rsidRPr="00F67DED" w:rsidRDefault="004568BD" w:rsidP="00397DF8">
      <w:pPr>
        <w:pStyle w:val="Response"/>
        <w:tabs>
          <w:tab w:val="center" w:pos="4320"/>
          <w:tab w:val="center" w:pos="5040"/>
          <w:tab w:val="center" w:pos="5760"/>
        </w:tabs>
        <w:spacing w:after="0"/>
        <w:ind w:left="360"/>
        <w:rPr>
          <w:color w:val="000000"/>
          <w:sz w:val="24"/>
          <w:szCs w:val="24"/>
        </w:rPr>
      </w:pPr>
    </w:p>
    <w:p w:rsidR="004568BD" w:rsidRPr="00F67DED" w:rsidRDefault="004568BD" w:rsidP="00397DF8">
      <w:pPr>
        <w:keepNext/>
        <w:keepLines/>
        <w:tabs>
          <w:tab w:val="left" w:pos="1080"/>
        </w:tabs>
        <w:ind w:left="1080" w:hanging="1080"/>
        <w:rPr>
          <w:color w:val="000000"/>
        </w:rPr>
      </w:pPr>
      <w:r w:rsidRPr="00F67DED">
        <w:rPr>
          <w:color w:val="000000"/>
        </w:rPr>
        <w:tab/>
        <w:t xml:space="preserve">36.  </w:t>
      </w:r>
      <w:r w:rsidRPr="00F67DED">
        <w:rPr>
          <w:color w:val="000000"/>
          <w:u w:val="single"/>
        </w:rPr>
        <w:t>Within the last 12 months, when seeking health care</w:t>
      </w:r>
      <w:r w:rsidRPr="00F67DED">
        <w:rPr>
          <w:color w:val="000000"/>
        </w:rPr>
        <w:t xml:space="preserve">, do you feel your experiences were worse than other races or ethnicities, the same as other races or ethnicities, better than other races?   </w:t>
      </w:r>
    </w:p>
    <w:p w:rsidR="004568BD" w:rsidRPr="00F67DED" w:rsidRDefault="004568BD" w:rsidP="00397DF8">
      <w:pPr>
        <w:keepNext/>
        <w:keepLines/>
      </w:pPr>
    </w:p>
    <w:p w:rsidR="004568BD" w:rsidRPr="00F67DED" w:rsidRDefault="004568BD" w:rsidP="00397DF8">
      <w:pPr>
        <w:keepNext/>
        <w:keepLines/>
        <w:ind w:left="1080"/>
      </w:pPr>
      <w:r w:rsidRPr="00F67DED">
        <w:tab/>
      </w:r>
      <w:r w:rsidRPr="00F67DED">
        <w:tab/>
        <w:t xml:space="preserve">      Worse than other race or ethnicities…...</w:t>
      </w:r>
      <w:r w:rsidRPr="00F67DED">
        <w:rPr>
          <w:color w:val="000000"/>
        </w:rPr>
        <w:t xml:space="preserve"> ……….</w:t>
      </w:r>
      <w:r w:rsidRPr="00F67DED">
        <w:t>1</w:t>
      </w:r>
    </w:p>
    <w:p w:rsidR="004568BD" w:rsidRPr="00F67DED" w:rsidRDefault="004568BD" w:rsidP="00397DF8">
      <w:pPr>
        <w:keepNext/>
        <w:keepLines/>
        <w:tabs>
          <w:tab w:val="left" w:pos="180"/>
          <w:tab w:val="left" w:pos="2160"/>
          <w:tab w:val="left" w:pos="2520"/>
          <w:tab w:val="left" w:leader="dot" w:pos="7020"/>
          <w:tab w:val="left" w:pos="7110"/>
        </w:tabs>
        <w:ind w:left="1080"/>
      </w:pPr>
      <w:r w:rsidRPr="00F67DED">
        <w:tab/>
      </w:r>
      <w:r w:rsidRPr="00F67DED">
        <w:tab/>
        <w:t>The same as other races or ethnicities…</w:t>
      </w:r>
      <w:r w:rsidRPr="00F67DED">
        <w:rPr>
          <w:color w:val="000000"/>
        </w:rPr>
        <w:t>………..</w:t>
      </w:r>
      <w:r w:rsidRPr="00F67DED">
        <w:t>2</w:t>
      </w:r>
    </w:p>
    <w:p w:rsidR="004568BD" w:rsidRPr="00F67DED" w:rsidRDefault="004568BD" w:rsidP="00397DF8">
      <w:pPr>
        <w:keepNext/>
        <w:keepLines/>
        <w:tabs>
          <w:tab w:val="left" w:pos="180"/>
          <w:tab w:val="left" w:pos="2160"/>
          <w:tab w:val="left" w:pos="2520"/>
          <w:tab w:val="left" w:leader="dot" w:pos="7020"/>
          <w:tab w:val="left" w:pos="7110"/>
        </w:tabs>
        <w:ind w:left="1080"/>
      </w:pPr>
      <w:r w:rsidRPr="00F67DED">
        <w:tab/>
      </w:r>
      <w:r w:rsidRPr="00F67DED">
        <w:tab/>
        <w:t xml:space="preserve">Better than other races or ethnicities </w:t>
      </w:r>
      <w:r w:rsidRPr="00F67DED">
        <w:rPr>
          <w:color w:val="000000"/>
        </w:rPr>
        <w:t>…..……….3</w:t>
      </w:r>
    </w:p>
    <w:p w:rsidR="004568BD" w:rsidRPr="00F67DED" w:rsidRDefault="004568BD" w:rsidP="00397DF8">
      <w:pPr>
        <w:keepNext/>
        <w:keepLines/>
        <w:tabs>
          <w:tab w:val="left" w:pos="180"/>
          <w:tab w:val="left" w:pos="2160"/>
          <w:tab w:val="left" w:pos="2520"/>
          <w:tab w:val="left" w:leader="dot" w:pos="7020"/>
          <w:tab w:val="left" w:pos="7110"/>
        </w:tabs>
        <w:ind w:left="1080"/>
      </w:pPr>
      <w:r w:rsidRPr="00F67DED">
        <w:tab/>
      </w:r>
      <w:r w:rsidRPr="00F67DED">
        <w:tab/>
        <w:t>Don’t know</w:t>
      </w:r>
      <w:r w:rsidRPr="00F67DED">
        <w:tab/>
      </w:r>
      <w:r w:rsidRPr="00F67DED">
        <w:tab/>
        <w:t>99</w:t>
      </w:r>
    </w:p>
    <w:p w:rsidR="004568BD" w:rsidRPr="00F67DED" w:rsidRDefault="004568BD" w:rsidP="00397DF8">
      <w:pPr>
        <w:keepNext/>
        <w:keepLines/>
        <w:tabs>
          <w:tab w:val="left" w:pos="180"/>
          <w:tab w:val="left" w:pos="2160"/>
          <w:tab w:val="left" w:pos="2520"/>
          <w:tab w:val="left" w:leader="dot" w:pos="7020"/>
          <w:tab w:val="left" w:pos="7110"/>
        </w:tabs>
        <w:ind w:left="1080"/>
      </w:pPr>
      <w:r w:rsidRPr="00F67DED">
        <w:tab/>
      </w:r>
      <w:r w:rsidRPr="00F67DED">
        <w:tab/>
        <w:t>I decline</w:t>
      </w:r>
      <w:r w:rsidRPr="00F67DED">
        <w:tab/>
        <w:t>.98</w:t>
      </w:r>
    </w:p>
    <w:p w:rsidR="004568BD" w:rsidRPr="00F67DED" w:rsidRDefault="004568BD" w:rsidP="00397DF8"/>
    <w:p w:rsidR="004568BD" w:rsidRPr="00F67DED" w:rsidRDefault="004568BD" w:rsidP="00397DF8">
      <w:pPr>
        <w:keepNext/>
        <w:keepLines/>
        <w:tabs>
          <w:tab w:val="left" w:pos="1440"/>
        </w:tabs>
        <w:ind w:left="1440"/>
        <w:rPr>
          <w:color w:val="000000"/>
        </w:rPr>
      </w:pPr>
    </w:p>
    <w:p w:rsidR="004568BD" w:rsidRPr="00F67DED" w:rsidRDefault="004568BD" w:rsidP="00397DF8">
      <w:pPr>
        <w:keepNext/>
        <w:keepLines/>
        <w:tabs>
          <w:tab w:val="left" w:pos="1440"/>
        </w:tabs>
        <w:ind w:left="1440"/>
        <w:rPr>
          <w:color w:val="000000"/>
        </w:rPr>
      </w:pPr>
      <w:r w:rsidRPr="00F67DED">
        <w:rPr>
          <w:color w:val="000000"/>
        </w:rPr>
        <w:t xml:space="preserve">37.  </w:t>
      </w:r>
      <w:r w:rsidRPr="00F67DED">
        <w:rPr>
          <w:color w:val="000000"/>
          <w:u w:val="single"/>
        </w:rPr>
        <w:t>Within the last 30 days</w:t>
      </w:r>
      <w:r w:rsidRPr="00F67DED">
        <w:rPr>
          <w:color w:val="000000"/>
        </w:rPr>
        <w:t>, how often have you felt emotionally upset as a result of how others treated you based on your race or ethnicity , for example angry, sad, or frustrated?</w:t>
      </w:r>
    </w:p>
    <w:p w:rsidR="004568BD" w:rsidRPr="00F67DED" w:rsidRDefault="004568BD" w:rsidP="00397DF8">
      <w:pPr>
        <w:keepNext/>
        <w:keepLines/>
        <w:tabs>
          <w:tab w:val="left" w:pos="1440"/>
        </w:tabs>
        <w:ind w:left="1440"/>
      </w:pPr>
      <w:r w:rsidRPr="00F67DED">
        <w:rPr>
          <w:color w:val="000000"/>
        </w:rPr>
        <w:tab/>
        <w:t xml:space="preserve"> </w:t>
      </w:r>
    </w:p>
    <w:p w:rsidR="004568BD" w:rsidRPr="00F67DED" w:rsidRDefault="004568BD" w:rsidP="00397DF8">
      <w:pPr>
        <w:keepNext/>
        <w:keepLines/>
        <w:tabs>
          <w:tab w:val="left" w:pos="1440"/>
          <w:tab w:val="left" w:pos="2160"/>
          <w:tab w:val="left" w:pos="2520"/>
          <w:tab w:val="left" w:leader="dot" w:pos="5490"/>
          <w:tab w:val="left" w:pos="5580"/>
        </w:tabs>
        <w:ind w:left="1440"/>
      </w:pPr>
      <w:r w:rsidRPr="00F67DED">
        <w:tab/>
      </w:r>
      <w:r w:rsidRPr="00F67DED">
        <w:tab/>
      </w:r>
      <w:r w:rsidRPr="00F67DED">
        <w:rPr>
          <w:color w:val="000000"/>
        </w:rPr>
        <w:t xml:space="preserve">Never </w:t>
      </w:r>
      <w:r w:rsidRPr="00F67DED">
        <w:tab/>
      </w:r>
      <w:r w:rsidRPr="00F67DED">
        <w:tab/>
        <w:t>1</w:t>
      </w:r>
    </w:p>
    <w:p w:rsidR="004568BD" w:rsidRPr="00F67DED" w:rsidRDefault="004568BD" w:rsidP="00397DF8">
      <w:pPr>
        <w:keepNext/>
        <w:keepLines/>
        <w:tabs>
          <w:tab w:val="left" w:pos="180"/>
          <w:tab w:val="left" w:pos="1440"/>
          <w:tab w:val="left" w:pos="2160"/>
          <w:tab w:val="left" w:pos="2520"/>
          <w:tab w:val="left" w:leader="dot" w:pos="5490"/>
          <w:tab w:val="left" w:pos="5580"/>
        </w:tabs>
        <w:ind w:left="1440"/>
      </w:pPr>
      <w:r w:rsidRPr="00F67DED">
        <w:tab/>
      </w:r>
      <w:r w:rsidRPr="00F67DED">
        <w:tab/>
      </w:r>
      <w:r w:rsidRPr="00F67DED">
        <w:rPr>
          <w:color w:val="000000"/>
        </w:rPr>
        <w:t>At least once</w:t>
      </w:r>
      <w:r w:rsidRPr="00F67DED">
        <w:tab/>
      </w:r>
      <w:r w:rsidRPr="00F67DED">
        <w:tab/>
        <w:t>2</w:t>
      </w:r>
    </w:p>
    <w:p w:rsidR="004568BD" w:rsidRPr="00F67DED" w:rsidRDefault="004568BD" w:rsidP="00397DF8">
      <w:pPr>
        <w:keepNext/>
        <w:keepLines/>
        <w:tabs>
          <w:tab w:val="left" w:pos="180"/>
          <w:tab w:val="left" w:pos="1440"/>
          <w:tab w:val="left" w:pos="2160"/>
          <w:tab w:val="left" w:pos="2520"/>
          <w:tab w:val="left" w:leader="dot" w:pos="5490"/>
          <w:tab w:val="left" w:pos="5580"/>
        </w:tabs>
        <w:ind w:left="1440"/>
      </w:pPr>
      <w:r w:rsidRPr="00F67DED">
        <w:tab/>
      </w:r>
      <w:r w:rsidRPr="00F67DED">
        <w:tab/>
      </w:r>
      <w:r w:rsidRPr="00F67DED">
        <w:rPr>
          <w:color w:val="000000"/>
        </w:rPr>
        <w:t xml:space="preserve">At least once a week </w:t>
      </w:r>
      <w:r w:rsidRPr="00F67DED">
        <w:tab/>
      </w:r>
      <w:r w:rsidRPr="00F67DED">
        <w:tab/>
        <w:t>3</w:t>
      </w:r>
    </w:p>
    <w:p w:rsidR="004568BD" w:rsidRPr="00F67DED" w:rsidRDefault="004568BD" w:rsidP="00397DF8">
      <w:pPr>
        <w:keepNext/>
        <w:keepLines/>
        <w:tabs>
          <w:tab w:val="left" w:pos="180"/>
          <w:tab w:val="left" w:pos="1440"/>
          <w:tab w:val="left" w:pos="2160"/>
          <w:tab w:val="left" w:pos="2520"/>
          <w:tab w:val="left" w:leader="dot" w:pos="5490"/>
          <w:tab w:val="left" w:pos="5580"/>
        </w:tabs>
        <w:ind w:left="1440"/>
      </w:pPr>
      <w:r w:rsidRPr="00F67DED">
        <w:tab/>
      </w:r>
      <w:r w:rsidRPr="00F67DED">
        <w:tab/>
      </w:r>
      <w:r w:rsidRPr="00F67DED">
        <w:rPr>
          <w:color w:val="000000"/>
        </w:rPr>
        <w:t xml:space="preserve">At least once a day </w:t>
      </w:r>
      <w:r w:rsidRPr="00F67DED">
        <w:tab/>
      </w:r>
      <w:r w:rsidRPr="00F67DED">
        <w:tab/>
        <w:t>4</w:t>
      </w:r>
    </w:p>
    <w:p w:rsidR="004568BD" w:rsidRPr="00F67DED" w:rsidRDefault="004568BD" w:rsidP="00397DF8">
      <w:pPr>
        <w:keepNext/>
        <w:keepLines/>
        <w:tabs>
          <w:tab w:val="left" w:pos="180"/>
          <w:tab w:val="left" w:pos="1440"/>
          <w:tab w:val="left" w:pos="2160"/>
          <w:tab w:val="left" w:pos="2520"/>
          <w:tab w:val="left" w:leader="dot" w:pos="5490"/>
          <w:tab w:val="left" w:pos="5580"/>
        </w:tabs>
        <w:ind w:left="1440"/>
      </w:pPr>
      <w:r w:rsidRPr="00F67DED">
        <w:tab/>
      </w:r>
      <w:r w:rsidRPr="00F67DED">
        <w:tab/>
      </w:r>
      <w:r w:rsidRPr="00F67DED">
        <w:rPr>
          <w:color w:val="000000"/>
        </w:rPr>
        <w:t xml:space="preserve">At least once an hour </w:t>
      </w:r>
      <w:r w:rsidRPr="00F67DED">
        <w:tab/>
      </w:r>
      <w:r w:rsidRPr="00F67DED">
        <w:tab/>
        <w:t>5</w:t>
      </w:r>
    </w:p>
    <w:p w:rsidR="004568BD" w:rsidRPr="00F67DED" w:rsidRDefault="004568BD" w:rsidP="00397DF8">
      <w:pPr>
        <w:keepNext/>
        <w:keepLines/>
        <w:tabs>
          <w:tab w:val="left" w:pos="180"/>
          <w:tab w:val="left" w:pos="1440"/>
          <w:tab w:val="left" w:pos="2160"/>
          <w:tab w:val="left" w:pos="2520"/>
          <w:tab w:val="left" w:leader="dot" w:pos="5490"/>
          <w:tab w:val="left" w:pos="5580"/>
        </w:tabs>
        <w:ind w:left="1440"/>
      </w:pPr>
      <w:r w:rsidRPr="00F67DED">
        <w:tab/>
      </w:r>
      <w:r w:rsidRPr="00F67DED">
        <w:tab/>
      </w:r>
      <w:r w:rsidRPr="00F67DED">
        <w:rPr>
          <w:color w:val="000000"/>
        </w:rPr>
        <w:t xml:space="preserve">Constantly </w:t>
      </w:r>
      <w:r w:rsidRPr="00F67DED">
        <w:rPr>
          <w:color w:val="000000"/>
        </w:rPr>
        <w:tab/>
      </w:r>
      <w:r w:rsidRPr="00F67DED">
        <w:rPr>
          <w:color w:val="000000"/>
        </w:rPr>
        <w:tab/>
        <w:t>6</w:t>
      </w:r>
    </w:p>
    <w:p w:rsidR="004568BD" w:rsidRPr="00F67DED" w:rsidRDefault="004568BD" w:rsidP="00397DF8">
      <w:pPr>
        <w:keepNext/>
        <w:keepLines/>
        <w:tabs>
          <w:tab w:val="left" w:pos="180"/>
          <w:tab w:val="left" w:pos="1440"/>
          <w:tab w:val="left" w:pos="2160"/>
          <w:tab w:val="left" w:pos="2520"/>
          <w:tab w:val="left" w:leader="dot" w:pos="5490"/>
          <w:tab w:val="left" w:pos="5580"/>
        </w:tabs>
        <w:ind w:left="1440"/>
      </w:pPr>
      <w:r w:rsidRPr="00F67DED">
        <w:tab/>
      </w:r>
      <w:r w:rsidRPr="00F67DED">
        <w:tab/>
        <w:t>I decline</w:t>
      </w:r>
      <w:r w:rsidRPr="00F67DED">
        <w:tab/>
      </w:r>
      <w:r w:rsidRPr="00F67DED">
        <w:tab/>
        <w:t>98</w:t>
      </w:r>
    </w:p>
    <w:p w:rsidR="004568BD" w:rsidRPr="00F67DED" w:rsidRDefault="004568BD" w:rsidP="00397DF8">
      <w:pPr>
        <w:keepNext/>
        <w:keepLines/>
        <w:tabs>
          <w:tab w:val="left" w:pos="180"/>
          <w:tab w:val="left" w:pos="1440"/>
          <w:tab w:val="left" w:pos="2160"/>
          <w:tab w:val="left" w:pos="2520"/>
          <w:tab w:val="left" w:leader="dot" w:pos="5490"/>
          <w:tab w:val="left" w:pos="5580"/>
        </w:tabs>
        <w:ind w:left="1440"/>
      </w:pPr>
      <w:r w:rsidRPr="00F67DED">
        <w:tab/>
      </w:r>
      <w:r w:rsidRPr="00F67DED">
        <w:tab/>
        <w:t>DON'T KNOW</w:t>
      </w:r>
      <w:r w:rsidRPr="00F67DED">
        <w:tab/>
      </w:r>
      <w:r w:rsidRPr="00F67DED">
        <w:tab/>
        <w:t>99</w:t>
      </w:r>
      <w:r w:rsidRPr="00F67DED">
        <w:tab/>
      </w:r>
    </w:p>
    <w:p w:rsidR="004568BD" w:rsidRPr="00F67DED" w:rsidRDefault="004568BD" w:rsidP="00397DF8"/>
    <w:p w:rsidR="004568BD" w:rsidRPr="00F67DED" w:rsidRDefault="004568BD" w:rsidP="00397DF8"/>
    <w:p w:rsidR="004568BD" w:rsidRPr="00F67DED" w:rsidRDefault="004568BD" w:rsidP="00397DF8">
      <w:pPr>
        <w:rPr>
          <w:b/>
          <w:color w:val="FF0000"/>
        </w:rPr>
      </w:pPr>
      <w:r w:rsidRPr="00F67DED">
        <w:rPr>
          <w:b/>
        </w:rPr>
        <w:t>INTERVENTION EXPOSURE</w:t>
      </w:r>
    </w:p>
    <w:p w:rsidR="004568BD" w:rsidRPr="00F67DED" w:rsidRDefault="004568BD" w:rsidP="00397DF8">
      <w:pPr>
        <w:rPr>
          <w:b/>
          <w:color w:val="FF0000"/>
        </w:rPr>
      </w:pPr>
    </w:p>
    <w:p w:rsidR="004568BD" w:rsidRPr="00F67DED" w:rsidRDefault="004568BD" w:rsidP="00397DF8">
      <w:r w:rsidRPr="00F67DED">
        <w:t xml:space="preserve">38. Are you a customer at </w:t>
      </w:r>
      <w:r w:rsidRPr="00F67DED">
        <w:rPr>
          <w:b/>
        </w:rPr>
        <w:t>XX Barbershop</w:t>
      </w:r>
      <w:r w:rsidRPr="00F67DED">
        <w:t>? ___yes   ___no</w:t>
      </w:r>
    </w:p>
    <w:p w:rsidR="004568BD" w:rsidRPr="00F67DED" w:rsidRDefault="004568BD" w:rsidP="00397DF8">
      <w:pPr>
        <w:ind w:firstLine="720"/>
      </w:pPr>
      <w:r w:rsidRPr="00F67DED">
        <w:t xml:space="preserve">38a. If no, when was the last time you were at </w:t>
      </w:r>
      <w:r w:rsidRPr="00F67DED">
        <w:rPr>
          <w:b/>
        </w:rPr>
        <w:t>XX Barbershop</w:t>
      </w:r>
      <w:r w:rsidRPr="00F67DED">
        <w:t xml:space="preserve">?  </w:t>
      </w:r>
    </w:p>
    <w:p w:rsidR="004568BD" w:rsidRPr="00F67DED" w:rsidRDefault="004568BD" w:rsidP="00397DF8">
      <w:pPr>
        <w:ind w:left="1440"/>
      </w:pPr>
      <w:r w:rsidRPr="00F67DED">
        <w:t>____ In the last 30 days</w:t>
      </w:r>
    </w:p>
    <w:p w:rsidR="004568BD" w:rsidRPr="00F67DED" w:rsidRDefault="004568BD" w:rsidP="00397DF8">
      <w:pPr>
        <w:ind w:left="1440"/>
      </w:pPr>
      <w:r w:rsidRPr="00F67DED">
        <w:t>____ More than 30 days ago but less than 2 months</w:t>
      </w:r>
    </w:p>
    <w:p w:rsidR="004568BD" w:rsidRPr="00F67DED" w:rsidRDefault="004568BD" w:rsidP="00397DF8">
      <w:pPr>
        <w:ind w:left="1440"/>
      </w:pPr>
      <w:r w:rsidRPr="00F67DED">
        <w:t>____ More than 2 months ago but less than 3 months</w:t>
      </w:r>
    </w:p>
    <w:p w:rsidR="004568BD" w:rsidRPr="00F67DED" w:rsidRDefault="004568BD" w:rsidP="00397DF8">
      <w:pPr>
        <w:ind w:left="1440"/>
        <w:rPr>
          <w:b/>
        </w:rPr>
      </w:pPr>
      <w:r w:rsidRPr="00F67DED">
        <w:t>____ More than 3 months ago but less than 4 months (</w:t>
      </w:r>
      <w:r w:rsidRPr="00F67DED">
        <w:rPr>
          <w:b/>
        </w:rPr>
        <w:t>END INTERVIEW)</w:t>
      </w:r>
    </w:p>
    <w:p w:rsidR="004568BD" w:rsidRPr="00F67DED" w:rsidRDefault="004568BD" w:rsidP="00397DF8">
      <w:pPr>
        <w:ind w:left="1440"/>
      </w:pPr>
      <w:r w:rsidRPr="00F67DED">
        <w:t>____ More than 4 months ago (</w:t>
      </w:r>
      <w:r w:rsidRPr="00F67DED">
        <w:rPr>
          <w:b/>
        </w:rPr>
        <w:t>END INTERVIEW)</w:t>
      </w:r>
    </w:p>
    <w:p w:rsidR="004568BD" w:rsidRPr="00F67DED" w:rsidRDefault="004568BD" w:rsidP="00397DF8">
      <w:pPr>
        <w:ind w:left="1440"/>
      </w:pPr>
      <w:r w:rsidRPr="00F67DED">
        <w:t>____ Don’t Know</w:t>
      </w:r>
    </w:p>
    <w:p w:rsidR="004568BD" w:rsidRPr="00F67DED" w:rsidRDefault="004568BD" w:rsidP="00397DF8">
      <w:pPr>
        <w:ind w:left="1440"/>
      </w:pPr>
      <w:r w:rsidRPr="00F67DED">
        <w:t>____ Refused</w:t>
      </w:r>
    </w:p>
    <w:p w:rsidR="004568BD" w:rsidRPr="00F67DED" w:rsidRDefault="004568BD" w:rsidP="00397DF8">
      <w:pPr>
        <w:ind w:left="1440"/>
      </w:pPr>
    </w:p>
    <w:p w:rsidR="004568BD" w:rsidRPr="00F67DED" w:rsidRDefault="004568BD" w:rsidP="00397DF8">
      <w:pPr>
        <w:ind w:firstLine="720"/>
      </w:pPr>
      <w:r w:rsidRPr="00F67DED">
        <w:t xml:space="preserve">38b. If yes, How many times in the last 3 months did you get services at </w:t>
      </w:r>
      <w:r w:rsidRPr="00F67DED">
        <w:rPr>
          <w:b/>
        </w:rPr>
        <w:t>XX Barbershop</w:t>
      </w:r>
      <w:r w:rsidRPr="00F67DED">
        <w:t xml:space="preserve">?   </w:t>
      </w:r>
    </w:p>
    <w:p w:rsidR="004568BD" w:rsidRPr="00F67DED" w:rsidRDefault="004568BD" w:rsidP="00397DF8">
      <w:pPr>
        <w:ind w:left="1440"/>
      </w:pPr>
      <w:r w:rsidRPr="00F67DED">
        <w:t>____ None</w:t>
      </w:r>
    </w:p>
    <w:p w:rsidR="004568BD" w:rsidRPr="00F67DED" w:rsidRDefault="004568BD" w:rsidP="00397DF8">
      <w:pPr>
        <w:ind w:left="1440"/>
      </w:pPr>
      <w:r w:rsidRPr="00F67DED">
        <w:t>____ 1 time</w:t>
      </w:r>
    </w:p>
    <w:p w:rsidR="004568BD" w:rsidRPr="00F67DED" w:rsidRDefault="004568BD" w:rsidP="00397DF8">
      <w:pPr>
        <w:ind w:left="1440"/>
      </w:pPr>
      <w:r w:rsidRPr="00F67DED">
        <w:t>____ 2 times</w:t>
      </w:r>
    </w:p>
    <w:p w:rsidR="004568BD" w:rsidRPr="00F67DED" w:rsidRDefault="004568BD" w:rsidP="00397DF8">
      <w:pPr>
        <w:ind w:left="1440"/>
      </w:pPr>
      <w:r w:rsidRPr="00F67DED">
        <w:t>____ 3 times</w:t>
      </w:r>
    </w:p>
    <w:p w:rsidR="004568BD" w:rsidRPr="00F67DED" w:rsidRDefault="004568BD" w:rsidP="00397DF8">
      <w:pPr>
        <w:ind w:left="1440"/>
      </w:pPr>
      <w:r w:rsidRPr="00F67DED">
        <w:t>____ 4 times</w:t>
      </w:r>
    </w:p>
    <w:p w:rsidR="004568BD" w:rsidRPr="00F67DED" w:rsidRDefault="004568BD" w:rsidP="00397DF8">
      <w:pPr>
        <w:ind w:left="1440"/>
      </w:pPr>
      <w:r w:rsidRPr="00F67DED">
        <w:t>____ 5 times</w:t>
      </w:r>
    </w:p>
    <w:p w:rsidR="004568BD" w:rsidRPr="00F67DED" w:rsidRDefault="004568BD" w:rsidP="00397DF8">
      <w:pPr>
        <w:ind w:left="1440"/>
      </w:pPr>
      <w:r w:rsidRPr="00F67DED">
        <w:t>____ 6 times</w:t>
      </w:r>
    </w:p>
    <w:p w:rsidR="004568BD" w:rsidRPr="00F67DED" w:rsidRDefault="004568BD" w:rsidP="00397DF8">
      <w:pPr>
        <w:ind w:left="1440"/>
      </w:pPr>
      <w:r w:rsidRPr="00F67DED">
        <w:t>____ 7 times</w:t>
      </w:r>
    </w:p>
    <w:p w:rsidR="004568BD" w:rsidRPr="00F67DED" w:rsidRDefault="004568BD" w:rsidP="00397DF8">
      <w:pPr>
        <w:ind w:left="1440"/>
      </w:pPr>
      <w:r w:rsidRPr="00F67DED">
        <w:t>____ 8 times</w:t>
      </w:r>
    </w:p>
    <w:p w:rsidR="004568BD" w:rsidRPr="00F67DED" w:rsidRDefault="004568BD" w:rsidP="00397DF8">
      <w:pPr>
        <w:ind w:left="1440"/>
      </w:pPr>
      <w:r w:rsidRPr="00F67DED">
        <w:t>____ 9 times</w:t>
      </w:r>
    </w:p>
    <w:p w:rsidR="004568BD" w:rsidRPr="00F67DED" w:rsidRDefault="004568BD" w:rsidP="00397DF8">
      <w:pPr>
        <w:ind w:left="1440"/>
      </w:pPr>
      <w:r w:rsidRPr="00F67DED">
        <w:t>____ 10 times</w:t>
      </w:r>
    </w:p>
    <w:p w:rsidR="004568BD" w:rsidRPr="00F67DED" w:rsidRDefault="004568BD" w:rsidP="00397DF8">
      <w:pPr>
        <w:ind w:left="1440"/>
      </w:pPr>
      <w:r w:rsidRPr="00F67DED">
        <w:t>____ 11 times</w:t>
      </w:r>
    </w:p>
    <w:p w:rsidR="004568BD" w:rsidRPr="00F67DED" w:rsidRDefault="004568BD" w:rsidP="00397DF8">
      <w:pPr>
        <w:ind w:left="1440"/>
      </w:pPr>
      <w:r w:rsidRPr="00F67DED">
        <w:t>____ 12 times</w:t>
      </w:r>
    </w:p>
    <w:p w:rsidR="004568BD" w:rsidRPr="00F67DED" w:rsidRDefault="004568BD" w:rsidP="00397DF8">
      <w:pPr>
        <w:ind w:left="1440"/>
      </w:pPr>
      <w:r w:rsidRPr="00F67DED">
        <w:t>____ More than 12 times</w:t>
      </w:r>
    </w:p>
    <w:p w:rsidR="004568BD" w:rsidRPr="00F67DED" w:rsidRDefault="004568BD" w:rsidP="00397DF8">
      <w:pPr>
        <w:ind w:left="1440"/>
      </w:pPr>
      <w:r w:rsidRPr="00F67DED">
        <w:t>___ Don’t Know</w:t>
      </w:r>
    </w:p>
    <w:p w:rsidR="004568BD" w:rsidRPr="00F67DED" w:rsidRDefault="004568BD" w:rsidP="00397DF8">
      <w:pPr>
        <w:ind w:left="1440"/>
      </w:pPr>
      <w:r w:rsidRPr="00F67DED">
        <w:t>___ Refused</w:t>
      </w:r>
    </w:p>
    <w:p w:rsidR="004568BD" w:rsidRPr="00F67DED" w:rsidRDefault="004568BD" w:rsidP="00397DF8"/>
    <w:p w:rsidR="004568BD" w:rsidRPr="00F67DED" w:rsidRDefault="004568BD" w:rsidP="00397DF8">
      <w:r w:rsidRPr="00F67DED">
        <w:t xml:space="preserve">39. </w:t>
      </w:r>
      <w:r w:rsidRPr="00F67DED">
        <w:tab/>
        <w:t xml:space="preserve">In the last 3 months, did anyone at </w:t>
      </w:r>
      <w:r w:rsidRPr="00F67DED">
        <w:rPr>
          <w:b/>
        </w:rPr>
        <w:t>XX Barbershop</w:t>
      </w:r>
      <w:r w:rsidRPr="00F67DED">
        <w:t xml:space="preserve"> speak to you about your health?</w:t>
      </w:r>
    </w:p>
    <w:p w:rsidR="004568BD" w:rsidRPr="00F67DED" w:rsidRDefault="004568BD" w:rsidP="00397DF8">
      <w:r w:rsidRPr="00F67DED">
        <w:tab/>
      </w:r>
      <w:r w:rsidRPr="00F67DED">
        <w:tab/>
        <w:t>____No</w:t>
      </w:r>
    </w:p>
    <w:p w:rsidR="004568BD" w:rsidRPr="00F67DED" w:rsidRDefault="004568BD" w:rsidP="00397DF8">
      <w:r w:rsidRPr="00F67DED">
        <w:tab/>
      </w:r>
      <w:r w:rsidRPr="00F67DED">
        <w:tab/>
        <w:t>____Yes</w:t>
      </w:r>
    </w:p>
    <w:p w:rsidR="004568BD" w:rsidRPr="00F67DED" w:rsidRDefault="004568BD" w:rsidP="00397DF8">
      <w:r w:rsidRPr="00F67DED">
        <w:tab/>
      </w:r>
      <w:r w:rsidRPr="00F67DED">
        <w:tab/>
        <w:t>____Don’t Know</w:t>
      </w:r>
    </w:p>
    <w:p w:rsidR="004568BD" w:rsidRPr="00F67DED" w:rsidRDefault="004568BD" w:rsidP="00397DF8">
      <w:r w:rsidRPr="00F67DED">
        <w:tab/>
      </w:r>
      <w:r w:rsidRPr="00F67DED">
        <w:tab/>
        <w:t>____Refused</w:t>
      </w:r>
    </w:p>
    <w:p w:rsidR="004568BD" w:rsidRPr="00F67DED" w:rsidRDefault="004568BD" w:rsidP="00397DF8"/>
    <w:p w:rsidR="004568BD" w:rsidRPr="00F67DED" w:rsidRDefault="004568BD" w:rsidP="00397DF8">
      <w:r w:rsidRPr="00F67DED">
        <w:t xml:space="preserve">40. </w:t>
      </w:r>
      <w:r w:rsidRPr="00F67DED">
        <w:tab/>
        <w:t xml:space="preserve">In the last 3 months, did anyone at </w:t>
      </w:r>
      <w:r w:rsidRPr="00F67DED">
        <w:rPr>
          <w:b/>
        </w:rPr>
        <w:t>XX Barbershop</w:t>
      </w:r>
      <w:r w:rsidRPr="00F67DED">
        <w:t xml:space="preserve"> talk to you about HIV?</w:t>
      </w:r>
    </w:p>
    <w:p w:rsidR="004568BD" w:rsidRPr="00F67DED" w:rsidRDefault="004568BD" w:rsidP="00397DF8">
      <w:r w:rsidRPr="00F67DED">
        <w:tab/>
      </w:r>
      <w:r w:rsidRPr="00F67DED">
        <w:tab/>
        <w:t>____No</w:t>
      </w:r>
    </w:p>
    <w:p w:rsidR="004568BD" w:rsidRPr="00F67DED" w:rsidRDefault="004568BD" w:rsidP="00397DF8">
      <w:r w:rsidRPr="00F67DED">
        <w:tab/>
      </w:r>
      <w:r w:rsidRPr="00F67DED">
        <w:tab/>
        <w:t>____Yes</w:t>
      </w:r>
    </w:p>
    <w:p w:rsidR="004568BD" w:rsidRPr="00F67DED" w:rsidRDefault="004568BD" w:rsidP="00397DF8">
      <w:r w:rsidRPr="00F67DED">
        <w:tab/>
      </w:r>
      <w:r w:rsidRPr="00F67DED">
        <w:tab/>
        <w:t>____Don’t Know</w:t>
      </w:r>
    </w:p>
    <w:p w:rsidR="004568BD" w:rsidRPr="00F67DED" w:rsidRDefault="004568BD" w:rsidP="00397DF8">
      <w:r w:rsidRPr="00F67DED">
        <w:tab/>
      </w:r>
      <w:r w:rsidRPr="00F67DED">
        <w:tab/>
        <w:t>____Refused</w:t>
      </w:r>
    </w:p>
    <w:p w:rsidR="004568BD" w:rsidRPr="00F67DED" w:rsidRDefault="004568BD" w:rsidP="00397DF8"/>
    <w:p w:rsidR="004568BD" w:rsidRPr="00F67DED" w:rsidRDefault="004568BD" w:rsidP="00397DF8"/>
    <w:p w:rsidR="004568BD" w:rsidRPr="00F67DED" w:rsidRDefault="004568BD" w:rsidP="00397DF8">
      <w:r w:rsidRPr="00F67DED">
        <w:t>41</w:t>
      </w:r>
      <w:r w:rsidRPr="00F67DED">
        <w:tab/>
        <w:t xml:space="preserve">In the last 3 months, did anyone at </w:t>
      </w:r>
      <w:r w:rsidRPr="00F67DED">
        <w:rPr>
          <w:b/>
        </w:rPr>
        <w:t>xx Barbershop</w:t>
      </w:r>
      <w:r w:rsidRPr="00F67DED">
        <w:t xml:space="preserve"> give you anything to read about HIV?</w:t>
      </w:r>
    </w:p>
    <w:p w:rsidR="004568BD" w:rsidRPr="00F67DED" w:rsidRDefault="004568BD" w:rsidP="00397DF8">
      <w:r w:rsidRPr="00F67DED">
        <w:tab/>
      </w:r>
      <w:r w:rsidRPr="00F67DED">
        <w:tab/>
        <w:t>____No</w:t>
      </w:r>
    </w:p>
    <w:p w:rsidR="004568BD" w:rsidRPr="00F67DED" w:rsidRDefault="004568BD" w:rsidP="00397DF8">
      <w:r w:rsidRPr="00F67DED">
        <w:tab/>
      </w:r>
      <w:r w:rsidRPr="00F67DED">
        <w:tab/>
        <w:t>____Yes</w:t>
      </w:r>
    </w:p>
    <w:p w:rsidR="004568BD" w:rsidRPr="00F67DED" w:rsidRDefault="004568BD" w:rsidP="00397DF8">
      <w:r w:rsidRPr="00F67DED">
        <w:tab/>
      </w:r>
      <w:r w:rsidRPr="00F67DED">
        <w:tab/>
        <w:t>____Don’t Know</w:t>
      </w:r>
    </w:p>
    <w:p w:rsidR="004568BD" w:rsidRPr="00F67DED" w:rsidRDefault="004568BD" w:rsidP="00397DF8">
      <w:r w:rsidRPr="00F67DED">
        <w:tab/>
      </w:r>
      <w:r w:rsidRPr="00F67DED">
        <w:tab/>
        <w:t>____Refused</w:t>
      </w:r>
    </w:p>
    <w:p w:rsidR="004568BD" w:rsidRPr="00F67DED" w:rsidRDefault="004568BD" w:rsidP="00397DF8"/>
    <w:p w:rsidR="004568BD" w:rsidRPr="00F67DED" w:rsidRDefault="004568BD" w:rsidP="00397DF8">
      <w:r w:rsidRPr="00F67DED">
        <w:t>42.</w:t>
      </w:r>
      <w:r w:rsidRPr="00F67DED">
        <w:tab/>
        <w:t>Overall, do you think that the barbershop is a good place to give customers information about HIV?</w:t>
      </w:r>
    </w:p>
    <w:p w:rsidR="004568BD" w:rsidRPr="00F67DED" w:rsidRDefault="004568BD" w:rsidP="00397DF8">
      <w:r w:rsidRPr="00F67DED">
        <w:tab/>
      </w:r>
      <w:r w:rsidRPr="00F67DED">
        <w:tab/>
        <w:t>____No</w:t>
      </w:r>
    </w:p>
    <w:p w:rsidR="004568BD" w:rsidRPr="00F67DED" w:rsidRDefault="004568BD" w:rsidP="00397DF8">
      <w:r w:rsidRPr="00F67DED">
        <w:tab/>
      </w:r>
      <w:r w:rsidRPr="00F67DED">
        <w:tab/>
        <w:t>____Yes</w:t>
      </w:r>
    </w:p>
    <w:p w:rsidR="004568BD" w:rsidRPr="00F67DED" w:rsidRDefault="004568BD" w:rsidP="00397DF8">
      <w:r w:rsidRPr="00F67DED">
        <w:tab/>
      </w:r>
      <w:r w:rsidRPr="00F67DED">
        <w:tab/>
        <w:t>____Don’t Know</w:t>
      </w:r>
    </w:p>
    <w:p w:rsidR="004568BD" w:rsidRPr="00F67DED" w:rsidRDefault="004568BD" w:rsidP="00397DF8">
      <w:r w:rsidRPr="00F67DED">
        <w:tab/>
      </w:r>
      <w:r w:rsidRPr="00F67DED">
        <w:tab/>
        <w:t>____Refused</w:t>
      </w:r>
    </w:p>
    <w:p w:rsidR="004568BD" w:rsidRPr="00F67DED" w:rsidRDefault="004568BD" w:rsidP="00397DF8"/>
    <w:p w:rsidR="004568BD" w:rsidRPr="00F67DED" w:rsidRDefault="004568BD" w:rsidP="00397DF8">
      <w:r w:rsidRPr="00F67DED">
        <w:t>43.</w:t>
      </w:r>
      <w:r w:rsidRPr="00F67DED">
        <w:tab/>
        <w:t>How satisfied are you with the HIV-related information that you were given at the XX Barbershop?</w:t>
      </w:r>
    </w:p>
    <w:p w:rsidR="004568BD" w:rsidRPr="00F67DED" w:rsidRDefault="004568BD" w:rsidP="00397DF8">
      <w:r w:rsidRPr="00F67DED">
        <w:tab/>
      </w:r>
      <w:r w:rsidRPr="00F67DED">
        <w:tab/>
        <w:t>____Dissatisfied</w:t>
      </w:r>
    </w:p>
    <w:p w:rsidR="004568BD" w:rsidRPr="00F67DED" w:rsidRDefault="004568BD" w:rsidP="00397DF8">
      <w:r w:rsidRPr="00F67DED">
        <w:tab/>
      </w:r>
      <w:r w:rsidRPr="00F67DED">
        <w:tab/>
        <w:t>____Neither satisfied nor dissatisfied</w:t>
      </w:r>
    </w:p>
    <w:p w:rsidR="004568BD" w:rsidRPr="00F67DED" w:rsidRDefault="004568BD" w:rsidP="00397DF8">
      <w:r w:rsidRPr="00F67DED">
        <w:tab/>
      </w:r>
      <w:r w:rsidRPr="00F67DED">
        <w:tab/>
        <w:t>____Somewhat satisfied</w:t>
      </w:r>
    </w:p>
    <w:p w:rsidR="004568BD" w:rsidRPr="00F67DED" w:rsidRDefault="004568BD" w:rsidP="00397DF8">
      <w:pPr>
        <w:ind w:left="720" w:firstLine="720"/>
      </w:pPr>
      <w:r w:rsidRPr="00F67DED">
        <w:t>____Very satisfied</w:t>
      </w:r>
    </w:p>
    <w:p w:rsidR="004568BD" w:rsidRPr="00F67DED" w:rsidRDefault="004568BD" w:rsidP="00397DF8">
      <w:pPr>
        <w:ind w:left="720" w:firstLine="720"/>
      </w:pPr>
      <w:r w:rsidRPr="00F67DED">
        <w:t>____I did not receive any HIV-related information(</w:t>
      </w:r>
      <w:r w:rsidRPr="00F67DED">
        <w:rPr>
          <w:b/>
        </w:rPr>
        <w:t>END INTERVIEW)</w:t>
      </w:r>
    </w:p>
    <w:p w:rsidR="004568BD" w:rsidRPr="00F67DED" w:rsidRDefault="004568BD" w:rsidP="00397DF8">
      <w:r w:rsidRPr="00F67DED">
        <w:tab/>
      </w:r>
      <w:r w:rsidRPr="00F67DED">
        <w:tab/>
        <w:t>____Don’t Know</w:t>
      </w:r>
    </w:p>
    <w:p w:rsidR="004568BD" w:rsidRPr="00F67DED" w:rsidRDefault="004568BD" w:rsidP="00397DF8">
      <w:r w:rsidRPr="00F67DED">
        <w:tab/>
      </w:r>
      <w:r w:rsidRPr="00F67DED">
        <w:tab/>
        <w:t>____Refused</w:t>
      </w:r>
    </w:p>
    <w:p w:rsidR="004568BD" w:rsidRPr="00F67DED" w:rsidRDefault="004568BD" w:rsidP="00397DF8"/>
    <w:p w:rsidR="004568BD" w:rsidRPr="00F67DED" w:rsidRDefault="004568BD" w:rsidP="00397DF8">
      <w:r w:rsidRPr="00F67DED">
        <w:t>44.</w:t>
      </w:r>
      <w:r w:rsidRPr="00F67DED">
        <w:tab/>
        <w:t xml:space="preserve">In the last 3 months, how </w:t>
      </w:r>
      <w:r w:rsidRPr="00F67DED">
        <w:rPr>
          <w:bCs/>
        </w:rPr>
        <w:t>much do you feel you learned about HIV while at</w:t>
      </w:r>
      <w:r w:rsidRPr="00F67DED">
        <w:rPr>
          <w:b/>
          <w:bCs/>
        </w:rPr>
        <w:t xml:space="preserve"> </w:t>
      </w:r>
      <w:r w:rsidRPr="00F67DED">
        <w:rPr>
          <w:b/>
        </w:rPr>
        <w:t>xx Barbershop</w:t>
      </w:r>
      <w:r w:rsidRPr="00F67DED">
        <w:t>?</w:t>
      </w:r>
    </w:p>
    <w:p w:rsidR="004568BD" w:rsidRPr="00F67DED" w:rsidRDefault="004568BD" w:rsidP="00397DF8">
      <w:pPr>
        <w:autoSpaceDE w:val="0"/>
        <w:autoSpaceDN w:val="0"/>
        <w:adjustRightInd w:val="0"/>
      </w:pPr>
      <w:r w:rsidRPr="00F67DED">
        <w:rPr>
          <w:b/>
          <w:bCs/>
        </w:rPr>
        <w:tab/>
      </w:r>
      <w:r w:rsidRPr="00F67DED">
        <w:t>_____ I learned a lot about HIV</w:t>
      </w:r>
    </w:p>
    <w:p w:rsidR="004568BD" w:rsidRPr="00F67DED" w:rsidRDefault="004568BD" w:rsidP="00397DF8">
      <w:pPr>
        <w:autoSpaceDE w:val="0"/>
        <w:autoSpaceDN w:val="0"/>
        <w:adjustRightInd w:val="0"/>
      </w:pPr>
      <w:r w:rsidRPr="00F67DED">
        <w:tab/>
        <w:t>_____ I learned a little about HIV</w:t>
      </w:r>
    </w:p>
    <w:p w:rsidR="004568BD" w:rsidRPr="00F67DED" w:rsidRDefault="004568BD" w:rsidP="00397DF8">
      <w:pPr>
        <w:autoSpaceDE w:val="0"/>
        <w:autoSpaceDN w:val="0"/>
        <w:adjustRightInd w:val="0"/>
      </w:pPr>
      <w:r w:rsidRPr="00F67DED">
        <w:tab/>
        <w:t>_____ I learned nothing about HIV (</w:t>
      </w:r>
      <w:r w:rsidRPr="00F67DED">
        <w:rPr>
          <w:b/>
        </w:rPr>
        <w:t>END INTERVIEW)</w:t>
      </w:r>
    </w:p>
    <w:p w:rsidR="004568BD" w:rsidRPr="00F67DED" w:rsidRDefault="004568BD" w:rsidP="00397DF8">
      <w:pPr>
        <w:ind w:left="720"/>
      </w:pPr>
      <w:r w:rsidRPr="00F67DED">
        <w:t>_____ Don’t know</w:t>
      </w:r>
    </w:p>
    <w:p w:rsidR="004568BD" w:rsidRPr="00F67DED" w:rsidRDefault="004568BD" w:rsidP="00397DF8">
      <w:pPr>
        <w:ind w:left="720"/>
      </w:pPr>
      <w:r w:rsidRPr="00F67DED">
        <w:t>_____ Refused</w:t>
      </w:r>
    </w:p>
    <w:p w:rsidR="004568BD" w:rsidRPr="00F67DED" w:rsidRDefault="004568BD" w:rsidP="00397DF8">
      <w:pPr>
        <w:autoSpaceDE w:val="0"/>
        <w:autoSpaceDN w:val="0"/>
        <w:adjustRightInd w:val="0"/>
      </w:pPr>
    </w:p>
    <w:p w:rsidR="004568BD" w:rsidRPr="00F67DED" w:rsidRDefault="004568BD" w:rsidP="00397DF8">
      <w:pPr>
        <w:autoSpaceDE w:val="0"/>
        <w:autoSpaceDN w:val="0"/>
        <w:adjustRightInd w:val="0"/>
        <w:ind w:left="720" w:hanging="720"/>
        <w:rPr>
          <w:bCs/>
        </w:rPr>
      </w:pPr>
      <w:r w:rsidRPr="00F67DED">
        <w:rPr>
          <w:bCs/>
        </w:rPr>
        <w:t>45.</w:t>
      </w:r>
      <w:r w:rsidRPr="00F67DED">
        <w:rPr>
          <w:bCs/>
        </w:rPr>
        <w:tab/>
        <w:t>(If learned anything)  Have you discussed the information you learned about HIV with any of your friends, family and/or others?</w:t>
      </w:r>
    </w:p>
    <w:p w:rsidR="004568BD" w:rsidRPr="00F67DED" w:rsidRDefault="004568BD" w:rsidP="00397DF8">
      <w:r w:rsidRPr="00F67DED">
        <w:tab/>
      </w:r>
      <w:r w:rsidRPr="00F67DED">
        <w:tab/>
        <w:t>____No</w:t>
      </w:r>
    </w:p>
    <w:p w:rsidR="004568BD" w:rsidRPr="00F67DED" w:rsidRDefault="004568BD" w:rsidP="00397DF8">
      <w:r w:rsidRPr="00F67DED">
        <w:tab/>
      </w:r>
      <w:r w:rsidRPr="00F67DED">
        <w:tab/>
        <w:t>____Yes</w:t>
      </w:r>
    </w:p>
    <w:p w:rsidR="004568BD" w:rsidRPr="00F67DED" w:rsidRDefault="004568BD" w:rsidP="00397DF8">
      <w:r w:rsidRPr="00F67DED">
        <w:tab/>
      </w:r>
      <w:r w:rsidRPr="00F67DED">
        <w:tab/>
        <w:t>____Don’t Know</w:t>
      </w:r>
    </w:p>
    <w:p w:rsidR="004568BD" w:rsidRPr="00F67DED" w:rsidRDefault="004568BD" w:rsidP="00397DF8">
      <w:r w:rsidRPr="00F67DED">
        <w:tab/>
      </w:r>
      <w:r w:rsidRPr="00F67DED">
        <w:tab/>
        <w:t>____Refused</w:t>
      </w:r>
    </w:p>
    <w:p w:rsidR="004568BD" w:rsidRPr="00F67DED" w:rsidRDefault="004568BD" w:rsidP="00397DF8"/>
    <w:p w:rsidR="004568BD" w:rsidRPr="00F67DED" w:rsidRDefault="004568BD" w:rsidP="00397DF8">
      <w:pPr>
        <w:rPr>
          <w:b/>
        </w:rPr>
      </w:pPr>
    </w:p>
    <w:p w:rsidR="004568BD" w:rsidRPr="00F67DED" w:rsidRDefault="004568BD" w:rsidP="00397DF8">
      <w:pPr>
        <w:rPr>
          <w:b/>
        </w:rPr>
      </w:pPr>
      <w:r w:rsidRPr="00F67DED">
        <w:rPr>
          <w:b/>
        </w:rPr>
        <w:t>Sex Behaviors (Specific)</w:t>
      </w:r>
    </w:p>
    <w:p w:rsidR="004568BD" w:rsidRPr="00F67DED" w:rsidRDefault="004568BD" w:rsidP="00397DF8"/>
    <w:p w:rsidR="004568BD" w:rsidRPr="00F67DED" w:rsidRDefault="004568BD" w:rsidP="00397DF8"/>
    <w:p w:rsidR="004568BD" w:rsidRPr="00F67DED" w:rsidRDefault="004568BD" w:rsidP="00397DF8">
      <w:r w:rsidRPr="00F67DED">
        <w:rPr>
          <w:b/>
          <w:bCs/>
        </w:rPr>
        <w:t>Over the past 3 months, which was around (DATE), did you have any female regular partners?</w:t>
      </w:r>
      <w:r w:rsidRPr="00F67DED">
        <w:t xml:space="preserve"> This would include a girlfriend, wife, or someone else who is close to you.</w:t>
      </w:r>
    </w:p>
    <w:p w:rsidR="004568BD" w:rsidRPr="00F67DED" w:rsidRDefault="004568BD" w:rsidP="00397DF8">
      <w:pPr>
        <w:ind w:left="720" w:firstLine="720"/>
      </w:pPr>
      <w:r w:rsidRPr="00F67DED">
        <w:t>____No</w:t>
      </w:r>
    </w:p>
    <w:p w:rsidR="004568BD" w:rsidRPr="00F67DED" w:rsidRDefault="004568BD" w:rsidP="00397DF8">
      <w:r w:rsidRPr="00F67DED">
        <w:tab/>
      </w:r>
      <w:r w:rsidRPr="00F67DED">
        <w:tab/>
        <w:t>____Yes</w:t>
      </w:r>
    </w:p>
    <w:p w:rsidR="004568BD" w:rsidRPr="00F67DED" w:rsidRDefault="004568BD" w:rsidP="00397DF8">
      <w:r w:rsidRPr="00F67DED">
        <w:tab/>
      </w:r>
      <w:r w:rsidRPr="00F67DED">
        <w:tab/>
        <w:t>____Don’t Know</w:t>
      </w:r>
    </w:p>
    <w:p w:rsidR="004568BD" w:rsidRPr="00F67DED" w:rsidRDefault="004568BD" w:rsidP="00397DF8">
      <w:r w:rsidRPr="00F67DED">
        <w:tab/>
      </w:r>
      <w:r w:rsidRPr="00F67DED">
        <w:tab/>
      </w:r>
    </w:p>
    <w:p w:rsidR="004568BD" w:rsidRPr="00F67DED" w:rsidRDefault="004568BD" w:rsidP="00397DF8"/>
    <w:p w:rsidR="004568BD" w:rsidRPr="00F67DED" w:rsidRDefault="004568BD" w:rsidP="00397DF8"/>
    <w:p w:rsidR="004568BD" w:rsidRPr="00F67DED" w:rsidRDefault="004568BD" w:rsidP="00397DF8"/>
    <w:p w:rsidR="004568BD" w:rsidRPr="00F67DED" w:rsidRDefault="004568BD" w:rsidP="00397DF8">
      <w:pPr>
        <w:rPr>
          <w:b/>
        </w:rPr>
      </w:pPr>
      <w:r w:rsidRPr="00F67DED">
        <w:rPr>
          <w:b/>
        </w:rPr>
        <w:t>In the next 3 months, if you wanted to convince all of your main female sexual partners to use condoms, how confident or unconfident are you that they would?</w:t>
      </w:r>
    </w:p>
    <w:p w:rsidR="004568BD" w:rsidRPr="00F67DED" w:rsidRDefault="004568BD" w:rsidP="00397DF8">
      <w:pPr>
        <w:ind w:left="1440"/>
      </w:pPr>
      <w:r w:rsidRPr="00F67DED">
        <w:t>_____EXTREMELY CONFIDENT</w:t>
      </w:r>
    </w:p>
    <w:p w:rsidR="004568BD" w:rsidRPr="00F67DED" w:rsidRDefault="004568BD" w:rsidP="00397DF8">
      <w:pPr>
        <w:ind w:left="1440"/>
      </w:pPr>
      <w:r w:rsidRPr="00F67DED">
        <w:t>_____MODERATELY CONFIDENT</w:t>
      </w:r>
    </w:p>
    <w:p w:rsidR="004568BD" w:rsidRPr="00F67DED" w:rsidRDefault="004568BD" w:rsidP="00397DF8">
      <w:pPr>
        <w:ind w:left="1440"/>
      </w:pPr>
      <w:r w:rsidRPr="00F67DED">
        <w:t>_____SLIGHTLY CONFIDENT</w:t>
      </w:r>
    </w:p>
    <w:p w:rsidR="004568BD" w:rsidRPr="00F67DED" w:rsidRDefault="004568BD" w:rsidP="00397DF8">
      <w:pPr>
        <w:ind w:left="1440"/>
      </w:pPr>
      <w:r w:rsidRPr="00F67DED">
        <w:rPr>
          <w:color w:val="808080"/>
        </w:rPr>
        <w:t>_____UNSURE</w:t>
      </w:r>
    </w:p>
    <w:p w:rsidR="004568BD" w:rsidRPr="00F67DED" w:rsidRDefault="004568BD" w:rsidP="00397DF8">
      <w:pPr>
        <w:pStyle w:val="Header"/>
        <w:tabs>
          <w:tab w:val="clear" w:pos="4320"/>
          <w:tab w:val="clear" w:pos="8640"/>
        </w:tabs>
        <w:ind w:left="1440"/>
      </w:pPr>
      <w:r w:rsidRPr="00F67DED">
        <w:t>_____SLIGHTLY UNCONFIDENT</w:t>
      </w:r>
    </w:p>
    <w:p w:rsidR="004568BD" w:rsidRPr="00F67DED" w:rsidRDefault="004568BD" w:rsidP="00397DF8">
      <w:pPr>
        <w:ind w:left="1440"/>
      </w:pPr>
      <w:r w:rsidRPr="00F67DED">
        <w:t>_____MODERATELY UNCONFIDENT</w:t>
      </w:r>
    </w:p>
    <w:p w:rsidR="004568BD" w:rsidRPr="00F67DED" w:rsidRDefault="004568BD" w:rsidP="00397DF8">
      <w:pPr>
        <w:ind w:left="1440"/>
      </w:pPr>
      <w:r w:rsidRPr="00F67DED">
        <w:t>_____EXTREMELY UNCONFIDENT</w:t>
      </w:r>
    </w:p>
    <w:p w:rsidR="004568BD" w:rsidRPr="00F67DED" w:rsidRDefault="004568BD" w:rsidP="00397DF8">
      <w:r w:rsidRPr="00F67DED">
        <w:tab/>
      </w:r>
      <w:r w:rsidRPr="00F67DED">
        <w:tab/>
        <w:t>____Don’t Know</w:t>
      </w:r>
    </w:p>
    <w:p w:rsidR="004568BD" w:rsidRPr="00F67DED" w:rsidRDefault="004568BD" w:rsidP="00397DF8">
      <w:r w:rsidRPr="00F67DED">
        <w:tab/>
      </w:r>
      <w:r w:rsidRPr="00F67DED">
        <w:tab/>
        <w:t>____Refused</w:t>
      </w:r>
    </w:p>
    <w:p w:rsidR="004568BD" w:rsidRPr="00F67DED" w:rsidRDefault="004568BD" w:rsidP="00397DF8">
      <w:pPr>
        <w:rPr>
          <w:color w:val="808080"/>
        </w:rPr>
      </w:pPr>
    </w:p>
    <w:p w:rsidR="004568BD" w:rsidRPr="00F67DED" w:rsidRDefault="004568BD" w:rsidP="00397DF8">
      <w:pPr>
        <w:pStyle w:val="Header"/>
        <w:tabs>
          <w:tab w:val="clear" w:pos="4320"/>
          <w:tab w:val="clear" w:pos="8640"/>
        </w:tabs>
        <w:rPr>
          <w:b/>
        </w:rPr>
      </w:pPr>
      <w:r w:rsidRPr="00F67DED">
        <w:rPr>
          <w:b/>
        </w:rPr>
        <w:t xml:space="preserve">In the next 3 months, how favorable or unfavorable do you feel about </w:t>
      </w:r>
      <w:r w:rsidRPr="00F67DED">
        <w:rPr>
          <w:b/>
          <w:u w:val="single"/>
        </w:rPr>
        <w:t>always</w:t>
      </w:r>
      <w:r w:rsidRPr="00F67DED">
        <w:rPr>
          <w:b/>
        </w:rPr>
        <w:t xml:space="preserve"> using condoms with your regular female sexual partners? </w:t>
      </w:r>
    </w:p>
    <w:p w:rsidR="004568BD" w:rsidRPr="00F67DED" w:rsidRDefault="004568BD" w:rsidP="007C045C">
      <w:pPr>
        <w:pStyle w:val="Header"/>
        <w:tabs>
          <w:tab w:val="clear" w:pos="4320"/>
          <w:tab w:val="clear" w:pos="8640"/>
          <w:tab w:val="left" w:pos="6180"/>
        </w:tabs>
        <w:ind w:left="1440"/>
      </w:pPr>
      <w:r w:rsidRPr="00F67DED">
        <w:t>____EXTREMELY FAVORABLE</w:t>
      </w:r>
      <w:r w:rsidRPr="00F67DED">
        <w:tab/>
      </w:r>
    </w:p>
    <w:p w:rsidR="004568BD" w:rsidRPr="00F67DED" w:rsidRDefault="004568BD" w:rsidP="00397DF8">
      <w:pPr>
        <w:ind w:left="1440"/>
      </w:pPr>
      <w:r w:rsidRPr="00F67DED">
        <w:t>____MODERATELY FAVORABLE</w:t>
      </w:r>
    </w:p>
    <w:p w:rsidR="004568BD" w:rsidRPr="00F67DED" w:rsidRDefault="004568BD" w:rsidP="00397DF8">
      <w:pPr>
        <w:ind w:left="1440"/>
      </w:pPr>
      <w:r w:rsidRPr="00F67DED">
        <w:t>____SLIGHTLY FAVORABLE</w:t>
      </w:r>
    </w:p>
    <w:p w:rsidR="004568BD" w:rsidRPr="00F67DED" w:rsidRDefault="004568BD" w:rsidP="00397DF8">
      <w:pPr>
        <w:autoSpaceDE w:val="0"/>
        <w:autoSpaceDN w:val="0"/>
        <w:adjustRightInd w:val="0"/>
        <w:ind w:left="1440"/>
        <w:rPr>
          <w:color w:val="808080"/>
        </w:rPr>
      </w:pPr>
      <w:r w:rsidRPr="00F67DED">
        <w:rPr>
          <w:color w:val="808080"/>
        </w:rPr>
        <w:t>____UNSURE</w:t>
      </w:r>
    </w:p>
    <w:p w:rsidR="004568BD" w:rsidRPr="00F67DED" w:rsidRDefault="004568BD" w:rsidP="00397DF8">
      <w:pPr>
        <w:autoSpaceDE w:val="0"/>
        <w:autoSpaceDN w:val="0"/>
        <w:adjustRightInd w:val="0"/>
        <w:ind w:left="1440"/>
        <w:rPr>
          <w:bCs/>
        </w:rPr>
      </w:pPr>
      <w:r w:rsidRPr="00F67DED">
        <w:rPr>
          <w:bCs/>
        </w:rPr>
        <w:t>____SLIGHTLY UNFAVORABLE</w:t>
      </w:r>
    </w:p>
    <w:p w:rsidR="004568BD" w:rsidRPr="00F67DED" w:rsidRDefault="004568BD" w:rsidP="00397DF8">
      <w:pPr>
        <w:autoSpaceDE w:val="0"/>
        <w:autoSpaceDN w:val="0"/>
        <w:adjustRightInd w:val="0"/>
        <w:ind w:left="1440"/>
        <w:rPr>
          <w:bCs/>
        </w:rPr>
      </w:pPr>
      <w:r w:rsidRPr="00F67DED">
        <w:rPr>
          <w:bCs/>
        </w:rPr>
        <w:t>____MODERATELY UNFAVORABLE</w:t>
      </w:r>
    </w:p>
    <w:p w:rsidR="004568BD" w:rsidRPr="00F67DED" w:rsidRDefault="004568BD" w:rsidP="00397DF8">
      <w:pPr>
        <w:ind w:left="1440"/>
      </w:pPr>
      <w:r w:rsidRPr="00F67DED">
        <w:rPr>
          <w:bCs/>
        </w:rPr>
        <w:t>____EXTREMELY UNFAVORABLE</w:t>
      </w:r>
    </w:p>
    <w:p w:rsidR="004568BD" w:rsidRPr="00F67DED" w:rsidRDefault="004568BD" w:rsidP="00397DF8">
      <w:r w:rsidRPr="00F67DED">
        <w:tab/>
      </w:r>
      <w:r w:rsidRPr="00F67DED">
        <w:tab/>
        <w:t>____Don’t Know</w:t>
      </w:r>
    </w:p>
    <w:p w:rsidR="004568BD" w:rsidRPr="00F67DED" w:rsidRDefault="004568BD" w:rsidP="00397DF8">
      <w:r w:rsidRPr="00F67DED">
        <w:tab/>
      </w:r>
      <w:r w:rsidRPr="00F67DED">
        <w:tab/>
        <w:t>____Refused</w:t>
      </w:r>
    </w:p>
    <w:p w:rsidR="004568BD" w:rsidRPr="00F67DED" w:rsidRDefault="004568BD" w:rsidP="00397DF8"/>
    <w:p w:rsidR="004568BD" w:rsidRPr="00F67DED" w:rsidRDefault="004568BD" w:rsidP="00397DF8">
      <w:pPr>
        <w:pStyle w:val="Header"/>
        <w:tabs>
          <w:tab w:val="clear" w:pos="4320"/>
          <w:tab w:val="clear" w:pos="8640"/>
        </w:tabs>
        <w:rPr>
          <w:b/>
        </w:rPr>
      </w:pPr>
    </w:p>
    <w:p w:rsidR="004568BD" w:rsidRPr="00F67DED" w:rsidRDefault="004568BD" w:rsidP="00397DF8">
      <w:pPr>
        <w:pStyle w:val="Header"/>
        <w:tabs>
          <w:tab w:val="clear" w:pos="4320"/>
          <w:tab w:val="clear" w:pos="8640"/>
        </w:tabs>
        <w:rPr>
          <w:b/>
        </w:rPr>
      </w:pPr>
      <w:r w:rsidRPr="00F67DED">
        <w:rPr>
          <w:b/>
        </w:rPr>
        <w:t xml:space="preserve">Overall, how do think people who are important to you feel about your ability to  always use condoms with your main female sexual partners during the next 3 months? </w:t>
      </w:r>
    </w:p>
    <w:p w:rsidR="004568BD" w:rsidRPr="00F67DED" w:rsidRDefault="004568BD" w:rsidP="00397DF8">
      <w:pPr>
        <w:pStyle w:val="Header"/>
        <w:tabs>
          <w:tab w:val="clear" w:pos="4320"/>
          <w:tab w:val="clear" w:pos="8640"/>
        </w:tabs>
        <w:ind w:left="1440"/>
      </w:pPr>
      <w:r w:rsidRPr="00F67DED">
        <w:t>____THINK I DEFINITELY SHOULD NOT</w:t>
      </w:r>
    </w:p>
    <w:p w:rsidR="004568BD" w:rsidRPr="00F67DED" w:rsidRDefault="004568BD" w:rsidP="00397DF8">
      <w:pPr>
        <w:ind w:left="1440"/>
      </w:pPr>
      <w:r w:rsidRPr="00F67DED">
        <w:t>____THINK I PROBABLY SHOULD NOT</w:t>
      </w:r>
    </w:p>
    <w:p w:rsidR="004568BD" w:rsidRPr="00F67DED" w:rsidRDefault="004568BD" w:rsidP="00397DF8">
      <w:pPr>
        <w:autoSpaceDE w:val="0"/>
        <w:autoSpaceDN w:val="0"/>
        <w:adjustRightInd w:val="0"/>
        <w:ind w:left="1440"/>
        <w:rPr>
          <w:color w:val="808080"/>
        </w:rPr>
      </w:pPr>
      <w:r w:rsidRPr="00F67DED">
        <w:rPr>
          <w:color w:val="808080"/>
        </w:rPr>
        <w:t>____UNSURE</w:t>
      </w:r>
    </w:p>
    <w:p w:rsidR="004568BD" w:rsidRPr="00F67DED" w:rsidRDefault="004568BD" w:rsidP="00397DF8">
      <w:pPr>
        <w:autoSpaceDE w:val="0"/>
        <w:autoSpaceDN w:val="0"/>
        <w:adjustRightInd w:val="0"/>
        <w:ind w:left="1440"/>
        <w:rPr>
          <w:bCs/>
        </w:rPr>
      </w:pPr>
      <w:r w:rsidRPr="00F67DED">
        <w:rPr>
          <w:bCs/>
        </w:rPr>
        <w:t>____THINK I PROBABLY SHOULD</w:t>
      </w:r>
    </w:p>
    <w:p w:rsidR="004568BD" w:rsidRPr="00F67DED" w:rsidRDefault="004568BD" w:rsidP="00397DF8">
      <w:pPr>
        <w:ind w:left="1440"/>
      </w:pPr>
      <w:r w:rsidRPr="00F67DED">
        <w:rPr>
          <w:bCs/>
        </w:rPr>
        <w:t>____THINK I DEFINITELY SHOULD</w:t>
      </w:r>
    </w:p>
    <w:p w:rsidR="004568BD" w:rsidRPr="00F67DED" w:rsidRDefault="004568BD" w:rsidP="00397DF8">
      <w:r w:rsidRPr="00F67DED">
        <w:tab/>
      </w:r>
      <w:r w:rsidRPr="00F67DED">
        <w:tab/>
        <w:t>____Don’t Know</w:t>
      </w:r>
    </w:p>
    <w:p w:rsidR="004568BD" w:rsidRPr="00F67DED" w:rsidRDefault="004568BD" w:rsidP="00397DF8">
      <w:r w:rsidRPr="00F67DED">
        <w:tab/>
      </w:r>
      <w:r w:rsidRPr="00F67DED">
        <w:tab/>
        <w:t>____Refused</w:t>
      </w:r>
    </w:p>
    <w:p w:rsidR="004568BD" w:rsidRPr="00F67DED" w:rsidRDefault="004568BD" w:rsidP="00397DF8"/>
    <w:p w:rsidR="004568BD" w:rsidRPr="00F67DED" w:rsidRDefault="004568BD" w:rsidP="00397DF8">
      <w:pPr>
        <w:pStyle w:val="Header"/>
        <w:tabs>
          <w:tab w:val="clear" w:pos="4320"/>
          <w:tab w:val="clear" w:pos="8640"/>
        </w:tabs>
        <w:rPr>
          <w:b/>
          <w:bCs/>
        </w:rPr>
      </w:pPr>
    </w:p>
    <w:p w:rsidR="004568BD" w:rsidRPr="00F67DED" w:rsidRDefault="004568BD" w:rsidP="00397DF8">
      <w:pPr>
        <w:pStyle w:val="Header"/>
        <w:tabs>
          <w:tab w:val="clear" w:pos="4320"/>
          <w:tab w:val="clear" w:pos="8640"/>
        </w:tabs>
        <w:rPr>
          <w:b/>
          <w:strike/>
        </w:rPr>
      </w:pPr>
      <w:r w:rsidRPr="00F67DED">
        <w:rPr>
          <w:b/>
          <w:bCs/>
        </w:rPr>
        <w:t xml:space="preserve">Overall, how likely or unlikely will you </w:t>
      </w:r>
      <w:r w:rsidRPr="00F67DED">
        <w:rPr>
          <w:b/>
          <w:bCs/>
          <w:u w:val="single"/>
        </w:rPr>
        <w:t>always</w:t>
      </w:r>
      <w:r w:rsidRPr="00F67DED">
        <w:rPr>
          <w:b/>
          <w:bCs/>
        </w:rPr>
        <w:t xml:space="preserve"> use condoms with your main female sexual partners during the next 3 months? </w:t>
      </w:r>
    </w:p>
    <w:p w:rsidR="004568BD" w:rsidRPr="00F67DED" w:rsidRDefault="004568BD" w:rsidP="00397DF8">
      <w:pPr>
        <w:pStyle w:val="Header"/>
        <w:tabs>
          <w:tab w:val="clear" w:pos="4320"/>
          <w:tab w:val="clear" w:pos="8640"/>
        </w:tabs>
        <w:ind w:left="1440"/>
      </w:pPr>
      <w:r w:rsidRPr="00F67DED">
        <w:t>____EXTREMELY LIKELY</w:t>
      </w:r>
    </w:p>
    <w:p w:rsidR="004568BD" w:rsidRPr="00F67DED" w:rsidRDefault="004568BD" w:rsidP="00397DF8">
      <w:pPr>
        <w:ind w:left="1440"/>
      </w:pPr>
      <w:r w:rsidRPr="00F67DED">
        <w:t>____MODERATELY LIKELY</w:t>
      </w:r>
    </w:p>
    <w:p w:rsidR="004568BD" w:rsidRPr="00F67DED" w:rsidRDefault="004568BD" w:rsidP="00397DF8">
      <w:pPr>
        <w:ind w:left="1440"/>
      </w:pPr>
      <w:r w:rsidRPr="00F67DED">
        <w:t>____SLIGHTLY LIKELY</w:t>
      </w:r>
    </w:p>
    <w:p w:rsidR="004568BD" w:rsidRPr="00F67DED" w:rsidRDefault="004568BD" w:rsidP="00397DF8">
      <w:pPr>
        <w:autoSpaceDE w:val="0"/>
        <w:autoSpaceDN w:val="0"/>
        <w:adjustRightInd w:val="0"/>
        <w:ind w:left="1440"/>
        <w:rPr>
          <w:color w:val="808080"/>
        </w:rPr>
      </w:pPr>
      <w:r w:rsidRPr="00F67DED">
        <w:rPr>
          <w:color w:val="808080"/>
        </w:rPr>
        <w:t>____UNSURE</w:t>
      </w:r>
    </w:p>
    <w:p w:rsidR="004568BD" w:rsidRPr="00F67DED" w:rsidRDefault="004568BD" w:rsidP="00397DF8">
      <w:pPr>
        <w:autoSpaceDE w:val="0"/>
        <w:autoSpaceDN w:val="0"/>
        <w:adjustRightInd w:val="0"/>
        <w:ind w:left="1440"/>
        <w:rPr>
          <w:bCs/>
        </w:rPr>
      </w:pPr>
      <w:r w:rsidRPr="00F67DED">
        <w:rPr>
          <w:bCs/>
        </w:rPr>
        <w:t>____SLIGHTLY UNLIKELY</w:t>
      </w:r>
    </w:p>
    <w:p w:rsidR="004568BD" w:rsidRPr="00F67DED" w:rsidRDefault="004568BD" w:rsidP="00397DF8">
      <w:pPr>
        <w:autoSpaceDE w:val="0"/>
        <w:autoSpaceDN w:val="0"/>
        <w:adjustRightInd w:val="0"/>
        <w:ind w:left="1440"/>
        <w:rPr>
          <w:bCs/>
        </w:rPr>
      </w:pPr>
      <w:r w:rsidRPr="00F67DED">
        <w:rPr>
          <w:bCs/>
        </w:rPr>
        <w:t>____MODERATELY UNLIKELY</w:t>
      </w:r>
    </w:p>
    <w:p w:rsidR="004568BD" w:rsidRPr="00F67DED" w:rsidRDefault="004568BD" w:rsidP="00397DF8">
      <w:pPr>
        <w:ind w:left="1440"/>
        <w:rPr>
          <w:color w:val="808080"/>
        </w:rPr>
      </w:pPr>
      <w:r w:rsidRPr="00F67DED">
        <w:rPr>
          <w:bCs/>
        </w:rPr>
        <w:t>____EXTREMELY UNLIKELY</w:t>
      </w:r>
    </w:p>
    <w:p w:rsidR="004568BD" w:rsidRPr="00F67DED" w:rsidRDefault="004568BD" w:rsidP="00397DF8">
      <w:r w:rsidRPr="00F67DED">
        <w:tab/>
      </w:r>
      <w:r w:rsidRPr="00F67DED">
        <w:tab/>
        <w:t>____Don’t Know</w:t>
      </w:r>
    </w:p>
    <w:p w:rsidR="004568BD" w:rsidRPr="00F67DED" w:rsidRDefault="004568BD" w:rsidP="00397DF8">
      <w:r w:rsidRPr="00F67DED">
        <w:tab/>
      </w:r>
      <w:r w:rsidRPr="00F67DED">
        <w:tab/>
        <w:t>____Refused</w:t>
      </w:r>
    </w:p>
    <w:p w:rsidR="004568BD" w:rsidRPr="00F67DED" w:rsidRDefault="004568BD" w:rsidP="00397DF8"/>
    <w:p w:rsidR="004568BD" w:rsidRPr="00F67DED" w:rsidRDefault="004568BD" w:rsidP="00397DF8">
      <w:pPr>
        <w:rPr>
          <w:b/>
          <w:bCs/>
        </w:rPr>
      </w:pPr>
    </w:p>
    <w:p w:rsidR="004568BD" w:rsidRPr="00F67DED" w:rsidRDefault="004568BD" w:rsidP="00397DF8">
      <w:r w:rsidRPr="00F67DED">
        <w:rPr>
          <w:b/>
          <w:bCs/>
        </w:rPr>
        <w:t>Over the past 3 months, which was around (DATE), did you have any casual female partners?</w:t>
      </w:r>
      <w:r w:rsidRPr="00F67DED">
        <w:t xml:space="preserve"> These are partners other than your main partners.</w:t>
      </w:r>
    </w:p>
    <w:p w:rsidR="004568BD" w:rsidRPr="00F67DED" w:rsidRDefault="004568BD" w:rsidP="00397DF8"/>
    <w:p w:rsidR="004568BD" w:rsidRPr="00F67DED" w:rsidRDefault="004568BD" w:rsidP="00397DF8">
      <w:pPr>
        <w:ind w:left="720" w:firstLine="720"/>
      </w:pPr>
      <w:r w:rsidRPr="00F67DED">
        <w:t>____No</w:t>
      </w:r>
    </w:p>
    <w:p w:rsidR="004568BD" w:rsidRPr="00F67DED" w:rsidRDefault="004568BD" w:rsidP="00397DF8">
      <w:r w:rsidRPr="00F67DED">
        <w:tab/>
      </w:r>
      <w:r w:rsidRPr="00F67DED">
        <w:tab/>
        <w:t>____Yes</w:t>
      </w:r>
    </w:p>
    <w:p w:rsidR="004568BD" w:rsidRPr="00F67DED" w:rsidRDefault="004568BD" w:rsidP="00397DF8">
      <w:r w:rsidRPr="00F67DED">
        <w:tab/>
      </w:r>
      <w:r w:rsidRPr="00F67DED">
        <w:tab/>
        <w:t>____Don’t Know</w:t>
      </w:r>
    </w:p>
    <w:p w:rsidR="004568BD" w:rsidRPr="00F67DED" w:rsidRDefault="004568BD" w:rsidP="00397DF8">
      <w:r w:rsidRPr="00F67DED">
        <w:tab/>
      </w:r>
      <w:r w:rsidRPr="00F67DED">
        <w:tab/>
        <w:t>____Refused</w:t>
      </w:r>
    </w:p>
    <w:p w:rsidR="004568BD" w:rsidRPr="00F67DED" w:rsidRDefault="004568BD" w:rsidP="00397DF8"/>
    <w:p w:rsidR="004568BD" w:rsidRPr="00F67DED" w:rsidRDefault="004568BD" w:rsidP="00397DF8"/>
    <w:p w:rsidR="004568BD" w:rsidRPr="00F67DED" w:rsidRDefault="004568BD" w:rsidP="00397DF8">
      <w:pPr>
        <w:rPr>
          <w:b/>
        </w:rPr>
      </w:pPr>
      <w:r w:rsidRPr="00F67DED">
        <w:rPr>
          <w:b/>
          <w:color w:val="000000"/>
        </w:rPr>
        <w:t xml:space="preserve">In general, how confident or unconfident do you feel that you </w:t>
      </w:r>
      <w:r w:rsidRPr="00F67DED">
        <w:rPr>
          <w:b/>
        </w:rPr>
        <w:t xml:space="preserve">could convince all of your casual female sexual partners to use condoms if you wanted to during the next 3 months?  </w:t>
      </w:r>
    </w:p>
    <w:p w:rsidR="004568BD" w:rsidRPr="00F67DED" w:rsidRDefault="004568BD" w:rsidP="00397DF8">
      <w:pPr>
        <w:ind w:left="1440"/>
      </w:pPr>
      <w:r w:rsidRPr="00F67DED">
        <w:t>_____EXTREMELY CONFIDENT</w:t>
      </w:r>
    </w:p>
    <w:p w:rsidR="004568BD" w:rsidRPr="00F67DED" w:rsidRDefault="004568BD" w:rsidP="00397DF8">
      <w:pPr>
        <w:ind w:left="1440"/>
      </w:pPr>
      <w:r w:rsidRPr="00F67DED">
        <w:t>_____MODERATELY CONFIDENT</w:t>
      </w:r>
    </w:p>
    <w:p w:rsidR="004568BD" w:rsidRPr="00F67DED" w:rsidRDefault="004568BD" w:rsidP="00397DF8">
      <w:pPr>
        <w:ind w:left="1440"/>
      </w:pPr>
      <w:r w:rsidRPr="00F67DED">
        <w:t>_____SLIGHTLY CONFIDENT</w:t>
      </w:r>
    </w:p>
    <w:p w:rsidR="004568BD" w:rsidRPr="00F67DED" w:rsidRDefault="004568BD" w:rsidP="00397DF8">
      <w:pPr>
        <w:ind w:left="1440"/>
      </w:pPr>
      <w:r w:rsidRPr="00F67DED">
        <w:rPr>
          <w:color w:val="808080"/>
        </w:rPr>
        <w:t>_____UNSURE</w:t>
      </w:r>
    </w:p>
    <w:p w:rsidR="004568BD" w:rsidRPr="00F67DED" w:rsidRDefault="004568BD" w:rsidP="00397DF8">
      <w:pPr>
        <w:pStyle w:val="Header"/>
        <w:tabs>
          <w:tab w:val="clear" w:pos="4320"/>
          <w:tab w:val="clear" w:pos="8640"/>
        </w:tabs>
        <w:ind w:left="1440"/>
      </w:pPr>
      <w:r w:rsidRPr="00F67DED">
        <w:t>_____SLIGHTLY UNCONFIDENT</w:t>
      </w:r>
    </w:p>
    <w:p w:rsidR="004568BD" w:rsidRPr="00F67DED" w:rsidRDefault="004568BD" w:rsidP="00397DF8">
      <w:pPr>
        <w:ind w:left="1440"/>
      </w:pPr>
      <w:r w:rsidRPr="00F67DED">
        <w:t>_____MODERATELY UNCONFIDENT</w:t>
      </w:r>
    </w:p>
    <w:p w:rsidR="004568BD" w:rsidRPr="00F67DED" w:rsidRDefault="004568BD" w:rsidP="00397DF8">
      <w:pPr>
        <w:ind w:left="1440"/>
      </w:pPr>
      <w:r w:rsidRPr="00F67DED">
        <w:t>_____EXTREMELY UNCONFIDENT</w:t>
      </w:r>
    </w:p>
    <w:p w:rsidR="004568BD" w:rsidRPr="00F67DED" w:rsidRDefault="004568BD" w:rsidP="00397DF8">
      <w:r w:rsidRPr="00F67DED">
        <w:tab/>
      </w:r>
      <w:r w:rsidRPr="00F67DED">
        <w:tab/>
        <w:t>____Don’t Know</w:t>
      </w:r>
    </w:p>
    <w:p w:rsidR="004568BD" w:rsidRPr="00F67DED" w:rsidRDefault="004568BD" w:rsidP="00397DF8">
      <w:r w:rsidRPr="00F67DED">
        <w:tab/>
      </w:r>
      <w:r w:rsidRPr="00F67DED">
        <w:tab/>
        <w:t>____Refused</w:t>
      </w:r>
    </w:p>
    <w:p w:rsidR="004568BD" w:rsidRPr="00F67DED" w:rsidRDefault="004568BD" w:rsidP="00397DF8">
      <w:pPr>
        <w:rPr>
          <w:color w:val="808080"/>
        </w:rPr>
      </w:pPr>
    </w:p>
    <w:p w:rsidR="004568BD" w:rsidRPr="00F67DED" w:rsidRDefault="004568BD" w:rsidP="00397DF8">
      <w:pPr>
        <w:pStyle w:val="Header"/>
        <w:tabs>
          <w:tab w:val="clear" w:pos="4320"/>
          <w:tab w:val="clear" w:pos="8640"/>
        </w:tabs>
        <w:rPr>
          <w:b/>
          <w:strike/>
        </w:rPr>
      </w:pPr>
      <w:r w:rsidRPr="00F67DED">
        <w:rPr>
          <w:b/>
        </w:rPr>
        <w:t xml:space="preserve">Overall, how favorable or unfavorable do you feel about </w:t>
      </w:r>
      <w:r w:rsidRPr="00F67DED">
        <w:rPr>
          <w:b/>
          <w:u w:val="single"/>
        </w:rPr>
        <w:t>always</w:t>
      </w:r>
      <w:r w:rsidRPr="00F67DED">
        <w:rPr>
          <w:b/>
        </w:rPr>
        <w:t xml:space="preserve"> using condoms with your casual female sexual partners during the next 3 months? </w:t>
      </w:r>
    </w:p>
    <w:p w:rsidR="004568BD" w:rsidRPr="00F67DED" w:rsidRDefault="004568BD" w:rsidP="00397DF8">
      <w:pPr>
        <w:pStyle w:val="Header"/>
        <w:tabs>
          <w:tab w:val="clear" w:pos="4320"/>
          <w:tab w:val="clear" w:pos="8640"/>
        </w:tabs>
        <w:ind w:left="1440"/>
      </w:pPr>
      <w:r w:rsidRPr="00F67DED">
        <w:t>____EXTREMELY FAVORABLE</w:t>
      </w:r>
    </w:p>
    <w:p w:rsidR="004568BD" w:rsidRPr="00F67DED" w:rsidRDefault="004568BD" w:rsidP="00397DF8">
      <w:pPr>
        <w:ind w:left="1440"/>
      </w:pPr>
      <w:r w:rsidRPr="00F67DED">
        <w:t>____MODERATELY FAVORABLE</w:t>
      </w:r>
    </w:p>
    <w:p w:rsidR="004568BD" w:rsidRPr="00F67DED" w:rsidRDefault="004568BD" w:rsidP="00397DF8">
      <w:pPr>
        <w:ind w:left="1440"/>
      </w:pPr>
      <w:r w:rsidRPr="00F67DED">
        <w:t>____SLIGHTLY FAVORABLE</w:t>
      </w:r>
    </w:p>
    <w:p w:rsidR="004568BD" w:rsidRPr="00F67DED" w:rsidRDefault="004568BD" w:rsidP="00397DF8">
      <w:pPr>
        <w:autoSpaceDE w:val="0"/>
        <w:autoSpaceDN w:val="0"/>
        <w:adjustRightInd w:val="0"/>
        <w:ind w:left="1440"/>
        <w:rPr>
          <w:color w:val="808080"/>
        </w:rPr>
      </w:pPr>
      <w:r w:rsidRPr="00F67DED">
        <w:rPr>
          <w:color w:val="808080"/>
        </w:rPr>
        <w:t>____UNSURE</w:t>
      </w:r>
    </w:p>
    <w:p w:rsidR="004568BD" w:rsidRPr="00F67DED" w:rsidRDefault="004568BD" w:rsidP="00397DF8">
      <w:pPr>
        <w:autoSpaceDE w:val="0"/>
        <w:autoSpaceDN w:val="0"/>
        <w:adjustRightInd w:val="0"/>
        <w:ind w:left="1440"/>
        <w:rPr>
          <w:bCs/>
        </w:rPr>
      </w:pPr>
      <w:r w:rsidRPr="00F67DED">
        <w:rPr>
          <w:bCs/>
        </w:rPr>
        <w:t>____SLIGHTLY UNFAVORABLE</w:t>
      </w:r>
    </w:p>
    <w:p w:rsidR="004568BD" w:rsidRPr="00F67DED" w:rsidRDefault="004568BD" w:rsidP="00397DF8">
      <w:pPr>
        <w:autoSpaceDE w:val="0"/>
        <w:autoSpaceDN w:val="0"/>
        <w:adjustRightInd w:val="0"/>
        <w:ind w:left="1440"/>
        <w:rPr>
          <w:bCs/>
        </w:rPr>
      </w:pPr>
      <w:r w:rsidRPr="00F67DED">
        <w:rPr>
          <w:bCs/>
        </w:rPr>
        <w:t>____MODERATELY UNFAVORABLE</w:t>
      </w:r>
    </w:p>
    <w:p w:rsidR="004568BD" w:rsidRPr="00F67DED" w:rsidRDefault="004568BD" w:rsidP="00397DF8">
      <w:pPr>
        <w:ind w:left="1440"/>
      </w:pPr>
      <w:r w:rsidRPr="00F67DED">
        <w:rPr>
          <w:bCs/>
        </w:rPr>
        <w:t>____EXTREMELY UNFAVORABLE</w:t>
      </w:r>
    </w:p>
    <w:p w:rsidR="004568BD" w:rsidRPr="00F67DED" w:rsidRDefault="004568BD" w:rsidP="00397DF8">
      <w:r w:rsidRPr="00F67DED">
        <w:tab/>
      </w:r>
      <w:r w:rsidRPr="00F67DED">
        <w:tab/>
        <w:t>____Don’t Know</w:t>
      </w:r>
    </w:p>
    <w:p w:rsidR="004568BD" w:rsidRPr="00F67DED" w:rsidRDefault="004568BD" w:rsidP="00397DF8">
      <w:r w:rsidRPr="00F67DED">
        <w:tab/>
      </w:r>
      <w:r w:rsidRPr="00F67DED">
        <w:tab/>
        <w:t>____Refused</w:t>
      </w:r>
    </w:p>
    <w:p w:rsidR="004568BD" w:rsidRPr="00F67DED" w:rsidRDefault="004568BD" w:rsidP="00397DF8"/>
    <w:p w:rsidR="004568BD" w:rsidRPr="00F67DED" w:rsidRDefault="004568BD" w:rsidP="00397DF8">
      <w:pPr>
        <w:pStyle w:val="Header"/>
        <w:tabs>
          <w:tab w:val="clear" w:pos="4320"/>
          <w:tab w:val="clear" w:pos="8640"/>
        </w:tabs>
        <w:rPr>
          <w:b/>
        </w:rPr>
      </w:pPr>
      <w:r w:rsidRPr="00F67DED">
        <w:rPr>
          <w:b/>
        </w:rPr>
        <w:t xml:space="preserve">Overall, how do people who are important to you feel about you always using condoms with your casual female sexual partners in the next 3 months? </w:t>
      </w:r>
    </w:p>
    <w:p w:rsidR="004568BD" w:rsidRPr="00F67DED" w:rsidRDefault="004568BD" w:rsidP="00397DF8">
      <w:pPr>
        <w:pStyle w:val="Header"/>
        <w:tabs>
          <w:tab w:val="clear" w:pos="4320"/>
          <w:tab w:val="clear" w:pos="8640"/>
        </w:tabs>
        <w:ind w:left="1440"/>
      </w:pPr>
      <w:r w:rsidRPr="00F67DED">
        <w:t>____THINK I DEFINITELY SHOULD NOT</w:t>
      </w:r>
    </w:p>
    <w:p w:rsidR="004568BD" w:rsidRPr="00F67DED" w:rsidRDefault="004568BD" w:rsidP="00397DF8">
      <w:pPr>
        <w:ind w:left="1440"/>
      </w:pPr>
      <w:r w:rsidRPr="00F67DED">
        <w:t>____THINK I PROBABLY SHOULD NOT</w:t>
      </w:r>
    </w:p>
    <w:p w:rsidR="004568BD" w:rsidRPr="00F67DED" w:rsidRDefault="004568BD" w:rsidP="00397DF8">
      <w:pPr>
        <w:autoSpaceDE w:val="0"/>
        <w:autoSpaceDN w:val="0"/>
        <w:adjustRightInd w:val="0"/>
        <w:ind w:left="1440"/>
        <w:rPr>
          <w:color w:val="808080"/>
        </w:rPr>
      </w:pPr>
      <w:r w:rsidRPr="00F67DED">
        <w:rPr>
          <w:color w:val="808080"/>
        </w:rPr>
        <w:t>____UNSURE</w:t>
      </w:r>
    </w:p>
    <w:p w:rsidR="004568BD" w:rsidRPr="00F67DED" w:rsidRDefault="004568BD" w:rsidP="00397DF8">
      <w:pPr>
        <w:autoSpaceDE w:val="0"/>
        <w:autoSpaceDN w:val="0"/>
        <w:adjustRightInd w:val="0"/>
        <w:ind w:left="1440"/>
        <w:rPr>
          <w:bCs/>
        </w:rPr>
      </w:pPr>
      <w:r w:rsidRPr="00F67DED">
        <w:rPr>
          <w:bCs/>
        </w:rPr>
        <w:t>____THINK I PROBABLY SHOULD</w:t>
      </w:r>
    </w:p>
    <w:p w:rsidR="004568BD" w:rsidRPr="00F67DED" w:rsidRDefault="004568BD" w:rsidP="00397DF8">
      <w:pPr>
        <w:ind w:left="1440"/>
      </w:pPr>
      <w:r w:rsidRPr="00F67DED">
        <w:rPr>
          <w:bCs/>
        </w:rPr>
        <w:t>____THINK I DEFINITELY SHOULD</w:t>
      </w:r>
    </w:p>
    <w:p w:rsidR="004568BD" w:rsidRPr="00F67DED" w:rsidRDefault="004568BD" w:rsidP="00397DF8">
      <w:r w:rsidRPr="00F67DED">
        <w:tab/>
      </w:r>
      <w:r w:rsidRPr="00F67DED">
        <w:tab/>
        <w:t>____Don’t Know</w:t>
      </w:r>
    </w:p>
    <w:p w:rsidR="004568BD" w:rsidRPr="00F67DED" w:rsidRDefault="004568BD" w:rsidP="00397DF8">
      <w:r w:rsidRPr="00F67DED">
        <w:tab/>
      </w:r>
      <w:r w:rsidRPr="00F67DED">
        <w:tab/>
        <w:t>____Refused</w:t>
      </w:r>
    </w:p>
    <w:p w:rsidR="004568BD" w:rsidRPr="00F67DED" w:rsidRDefault="004568BD" w:rsidP="00397DF8"/>
    <w:p w:rsidR="004568BD" w:rsidRPr="00F67DED" w:rsidRDefault="004568BD" w:rsidP="00397DF8">
      <w:pPr>
        <w:pStyle w:val="Header"/>
        <w:tabs>
          <w:tab w:val="clear" w:pos="4320"/>
          <w:tab w:val="clear" w:pos="8640"/>
        </w:tabs>
        <w:rPr>
          <w:b/>
        </w:rPr>
      </w:pPr>
      <w:r w:rsidRPr="00F67DED">
        <w:rPr>
          <w:b/>
          <w:bCs/>
        </w:rPr>
        <w:t>Overall, do you think that it is more likely or unlikely that you will always use condoms with your casual female sexual partners in the next 3 months? Would you say extremely likely, moderately likely, slightly likely, slightly unlikely, moderately</w:t>
      </w:r>
      <w:r w:rsidRPr="00F67DED">
        <w:rPr>
          <w:b/>
        </w:rPr>
        <w:t xml:space="preserve"> unlikely, or extremely unlikely?</w:t>
      </w:r>
    </w:p>
    <w:p w:rsidR="004568BD" w:rsidRPr="00F67DED" w:rsidRDefault="004568BD" w:rsidP="00397DF8">
      <w:pPr>
        <w:pStyle w:val="Header"/>
        <w:tabs>
          <w:tab w:val="clear" w:pos="4320"/>
          <w:tab w:val="clear" w:pos="8640"/>
        </w:tabs>
        <w:ind w:left="1440"/>
      </w:pPr>
      <w:r w:rsidRPr="00F67DED">
        <w:t>____EXTREMELY LIKELY</w:t>
      </w:r>
    </w:p>
    <w:p w:rsidR="004568BD" w:rsidRPr="00F67DED" w:rsidRDefault="004568BD" w:rsidP="00397DF8">
      <w:pPr>
        <w:ind w:left="1440"/>
      </w:pPr>
      <w:r w:rsidRPr="00F67DED">
        <w:t>____MODERATELY LIKELY</w:t>
      </w:r>
    </w:p>
    <w:p w:rsidR="004568BD" w:rsidRPr="00F67DED" w:rsidRDefault="004568BD" w:rsidP="00397DF8">
      <w:pPr>
        <w:ind w:left="1440"/>
      </w:pPr>
      <w:r w:rsidRPr="00F67DED">
        <w:t>____SLIGHTLY LIKELY</w:t>
      </w:r>
    </w:p>
    <w:p w:rsidR="004568BD" w:rsidRPr="00F67DED" w:rsidRDefault="004568BD" w:rsidP="00397DF8">
      <w:pPr>
        <w:autoSpaceDE w:val="0"/>
        <w:autoSpaceDN w:val="0"/>
        <w:adjustRightInd w:val="0"/>
        <w:ind w:left="1440"/>
        <w:rPr>
          <w:color w:val="808080"/>
        </w:rPr>
      </w:pPr>
      <w:r w:rsidRPr="00F67DED">
        <w:rPr>
          <w:color w:val="808080"/>
        </w:rPr>
        <w:t>____UNSURE</w:t>
      </w:r>
    </w:p>
    <w:p w:rsidR="004568BD" w:rsidRPr="00F67DED" w:rsidRDefault="004568BD" w:rsidP="00397DF8">
      <w:pPr>
        <w:autoSpaceDE w:val="0"/>
        <w:autoSpaceDN w:val="0"/>
        <w:adjustRightInd w:val="0"/>
        <w:ind w:left="1440"/>
        <w:rPr>
          <w:bCs/>
        </w:rPr>
      </w:pPr>
      <w:r w:rsidRPr="00F67DED">
        <w:rPr>
          <w:bCs/>
        </w:rPr>
        <w:t>____SLIGHTLY UNLIKELY</w:t>
      </w:r>
    </w:p>
    <w:p w:rsidR="004568BD" w:rsidRPr="00F67DED" w:rsidRDefault="004568BD" w:rsidP="00397DF8">
      <w:pPr>
        <w:autoSpaceDE w:val="0"/>
        <w:autoSpaceDN w:val="0"/>
        <w:adjustRightInd w:val="0"/>
        <w:ind w:left="1440"/>
        <w:rPr>
          <w:bCs/>
        </w:rPr>
      </w:pPr>
      <w:r w:rsidRPr="00F67DED">
        <w:rPr>
          <w:bCs/>
        </w:rPr>
        <w:t>____MODERATELY UNLIKELY</w:t>
      </w:r>
    </w:p>
    <w:p w:rsidR="004568BD" w:rsidRPr="00F67DED" w:rsidRDefault="004568BD" w:rsidP="00397DF8">
      <w:pPr>
        <w:ind w:left="1440"/>
        <w:rPr>
          <w:color w:val="808080"/>
        </w:rPr>
      </w:pPr>
      <w:r w:rsidRPr="00F67DED">
        <w:rPr>
          <w:bCs/>
        </w:rPr>
        <w:t>____EXTREMELY UNLIKELY</w:t>
      </w:r>
    </w:p>
    <w:p w:rsidR="004568BD" w:rsidRPr="00F67DED" w:rsidRDefault="004568BD" w:rsidP="00397DF8">
      <w:r w:rsidRPr="00F67DED">
        <w:tab/>
      </w:r>
      <w:r w:rsidRPr="00F67DED">
        <w:tab/>
        <w:t>____Don’t Know</w:t>
      </w:r>
    </w:p>
    <w:p w:rsidR="004568BD" w:rsidRPr="00541B36" w:rsidRDefault="004568BD" w:rsidP="00397DF8">
      <w:r w:rsidRPr="00F67DED">
        <w:tab/>
      </w:r>
      <w:r w:rsidRPr="00F67DED">
        <w:tab/>
        <w:t>____Refused</w:t>
      </w:r>
    </w:p>
    <w:p w:rsidR="004568BD" w:rsidRPr="00F47775" w:rsidRDefault="004568BD" w:rsidP="00397DF8"/>
    <w:p w:rsidR="004568BD" w:rsidRPr="00F47775" w:rsidRDefault="004568BD" w:rsidP="00397DF8"/>
    <w:p w:rsidR="004568BD" w:rsidRDefault="004568BD" w:rsidP="00397DF8"/>
    <w:sectPr w:rsidR="004568BD" w:rsidSect="00BD43C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8BD" w:rsidRDefault="004568BD">
      <w:r>
        <w:separator/>
      </w:r>
    </w:p>
  </w:endnote>
  <w:endnote w:type="continuationSeparator" w:id="1">
    <w:p w:rsidR="004568BD" w:rsidRDefault="00456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8BD" w:rsidRDefault="004568BD">
      <w:r>
        <w:separator/>
      </w:r>
    </w:p>
  </w:footnote>
  <w:footnote w:type="continuationSeparator" w:id="1">
    <w:p w:rsidR="004568BD" w:rsidRDefault="004568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ECB"/>
    <w:multiLevelType w:val="hybridMultilevel"/>
    <w:tmpl w:val="B862FA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CA333C"/>
    <w:multiLevelType w:val="hybridMultilevel"/>
    <w:tmpl w:val="8A6AA0E8"/>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5493F5F"/>
    <w:multiLevelType w:val="hybridMultilevel"/>
    <w:tmpl w:val="848213A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4DE09A1"/>
    <w:multiLevelType w:val="hybridMultilevel"/>
    <w:tmpl w:val="8CB69EE8"/>
    <w:lvl w:ilvl="0" w:tplc="B93CA8EA">
      <w:start w:val="98"/>
      <w:numFmt w:val="decimal"/>
      <w:lvlText w:val="%1"/>
      <w:lvlJc w:val="left"/>
      <w:pPr>
        <w:tabs>
          <w:tab w:val="num" w:pos="4665"/>
        </w:tabs>
        <w:ind w:left="4665" w:hanging="420"/>
      </w:pPr>
      <w:rPr>
        <w:rFonts w:cs="Times New Roman" w:hint="default"/>
      </w:rPr>
    </w:lvl>
    <w:lvl w:ilvl="1" w:tplc="04090019">
      <w:start w:val="1"/>
      <w:numFmt w:val="lowerLetter"/>
      <w:lvlText w:val="%2."/>
      <w:lvlJc w:val="left"/>
      <w:pPr>
        <w:tabs>
          <w:tab w:val="num" w:pos="5325"/>
        </w:tabs>
        <w:ind w:left="5325" w:hanging="360"/>
      </w:pPr>
      <w:rPr>
        <w:rFonts w:cs="Times New Roman"/>
      </w:rPr>
    </w:lvl>
    <w:lvl w:ilvl="2" w:tplc="0409001B">
      <w:start w:val="1"/>
      <w:numFmt w:val="lowerRoman"/>
      <w:lvlText w:val="%3."/>
      <w:lvlJc w:val="right"/>
      <w:pPr>
        <w:tabs>
          <w:tab w:val="num" w:pos="6045"/>
        </w:tabs>
        <w:ind w:left="6045" w:hanging="180"/>
      </w:pPr>
      <w:rPr>
        <w:rFonts w:cs="Times New Roman"/>
      </w:rPr>
    </w:lvl>
    <w:lvl w:ilvl="3" w:tplc="0409000F">
      <w:start w:val="1"/>
      <w:numFmt w:val="decimal"/>
      <w:lvlText w:val="%4."/>
      <w:lvlJc w:val="left"/>
      <w:pPr>
        <w:tabs>
          <w:tab w:val="num" w:pos="6765"/>
        </w:tabs>
        <w:ind w:left="6765" w:hanging="360"/>
      </w:pPr>
      <w:rPr>
        <w:rFonts w:cs="Times New Roman"/>
      </w:rPr>
    </w:lvl>
    <w:lvl w:ilvl="4" w:tplc="04090019">
      <w:start w:val="1"/>
      <w:numFmt w:val="lowerLetter"/>
      <w:lvlText w:val="%5."/>
      <w:lvlJc w:val="left"/>
      <w:pPr>
        <w:tabs>
          <w:tab w:val="num" w:pos="7485"/>
        </w:tabs>
        <w:ind w:left="7485" w:hanging="360"/>
      </w:pPr>
      <w:rPr>
        <w:rFonts w:cs="Times New Roman"/>
      </w:rPr>
    </w:lvl>
    <w:lvl w:ilvl="5" w:tplc="0409001B">
      <w:start w:val="1"/>
      <w:numFmt w:val="lowerRoman"/>
      <w:lvlText w:val="%6."/>
      <w:lvlJc w:val="right"/>
      <w:pPr>
        <w:tabs>
          <w:tab w:val="num" w:pos="8205"/>
        </w:tabs>
        <w:ind w:left="8205" w:hanging="180"/>
      </w:pPr>
      <w:rPr>
        <w:rFonts w:cs="Times New Roman"/>
      </w:rPr>
    </w:lvl>
    <w:lvl w:ilvl="6" w:tplc="0409000F">
      <w:start w:val="1"/>
      <w:numFmt w:val="decimal"/>
      <w:lvlText w:val="%7."/>
      <w:lvlJc w:val="left"/>
      <w:pPr>
        <w:tabs>
          <w:tab w:val="num" w:pos="8925"/>
        </w:tabs>
        <w:ind w:left="8925" w:hanging="360"/>
      </w:pPr>
      <w:rPr>
        <w:rFonts w:cs="Times New Roman"/>
      </w:rPr>
    </w:lvl>
    <w:lvl w:ilvl="7" w:tplc="04090019">
      <w:start w:val="1"/>
      <w:numFmt w:val="lowerLetter"/>
      <w:lvlText w:val="%8."/>
      <w:lvlJc w:val="left"/>
      <w:pPr>
        <w:tabs>
          <w:tab w:val="num" w:pos="9645"/>
        </w:tabs>
        <w:ind w:left="9645" w:hanging="360"/>
      </w:pPr>
      <w:rPr>
        <w:rFonts w:cs="Times New Roman"/>
      </w:rPr>
    </w:lvl>
    <w:lvl w:ilvl="8" w:tplc="0409001B">
      <w:start w:val="1"/>
      <w:numFmt w:val="lowerRoman"/>
      <w:lvlText w:val="%9."/>
      <w:lvlJc w:val="right"/>
      <w:pPr>
        <w:tabs>
          <w:tab w:val="num" w:pos="10365"/>
        </w:tabs>
        <w:ind w:left="10365" w:hanging="180"/>
      </w:pPr>
      <w:rPr>
        <w:rFonts w:cs="Times New Roman"/>
      </w:rPr>
    </w:lvl>
  </w:abstractNum>
  <w:abstractNum w:abstractNumId="4">
    <w:nsid w:val="573C5A08"/>
    <w:multiLevelType w:val="hybridMultilevel"/>
    <w:tmpl w:val="25466C1C"/>
    <w:lvl w:ilvl="0" w:tplc="5E6A711E">
      <w:start w:val="1"/>
      <w:numFmt w:val="decimal"/>
      <w:lvlText w:val="%1."/>
      <w:lvlJc w:val="left"/>
      <w:pPr>
        <w:tabs>
          <w:tab w:val="num" w:pos="720"/>
        </w:tabs>
        <w:ind w:left="720" w:hanging="720"/>
      </w:pPr>
      <w:rPr>
        <w:rFonts w:ascii="Times New Roman" w:hAnsi="Times New Roman" w:cs="Times New Roman" w:hint="default"/>
        <w:b w:val="0"/>
        <w:i w:val="0"/>
      </w:rPr>
    </w:lvl>
    <w:lvl w:ilvl="1" w:tplc="0409000F">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D123A1A"/>
    <w:multiLevelType w:val="hybridMultilevel"/>
    <w:tmpl w:val="B82E2F86"/>
    <w:lvl w:ilvl="0" w:tplc="7F0EDDAC">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2018F9"/>
    <w:multiLevelType w:val="hybridMultilevel"/>
    <w:tmpl w:val="71262826"/>
    <w:lvl w:ilvl="0" w:tplc="1432364C">
      <w:start w:val="98"/>
      <w:numFmt w:val="decimal"/>
      <w:lvlText w:val="%1"/>
      <w:lvlJc w:val="left"/>
      <w:pPr>
        <w:tabs>
          <w:tab w:val="num" w:pos="5010"/>
        </w:tabs>
        <w:ind w:left="5010" w:hanging="795"/>
      </w:pPr>
      <w:rPr>
        <w:rFonts w:cs="Times New Roman" w:hint="default"/>
      </w:rPr>
    </w:lvl>
    <w:lvl w:ilvl="1" w:tplc="04090019" w:tentative="1">
      <w:start w:val="1"/>
      <w:numFmt w:val="lowerLetter"/>
      <w:lvlText w:val="%2."/>
      <w:lvlJc w:val="left"/>
      <w:pPr>
        <w:tabs>
          <w:tab w:val="num" w:pos="5295"/>
        </w:tabs>
        <w:ind w:left="5295" w:hanging="360"/>
      </w:pPr>
      <w:rPr>
        <w:rFonts w:cs="Times New Roman"/>
      </w:rPr>
    </w:lvl>
    <w:lvl w:ilvl="2" w:tplc="0409001B" w:tentative="1">
      <w:start w:val="1"/>
      <w:numFmt w:val="lowerRoman"/>
      <w:lvlText w:val="%3."/>
      <w:lvlJc w:val="right"/>
      <w:pPr>
        <w:tabs>
          <w:tab w:val="num" w:pos="6015"/>
        </w:tabs>
        <w:ind w:left="6015" w:hanging="180"/>
      </w:pPr>
      <w:rPr>
        <w:rFonts w:cs="Times New Roman"/>
      </w:rPr>
    </w:lvl>
    <w:lvl w:ilvl="3" w:tplc="0409000F" w:tentative="1">
      <w:start w:val="1"/>
      <w:numFmt w:val="decimal"/>
      <w:lvlText w:val="%4."/>
      <w:lvlJc w:val="left"/>
      <w:pPr>
        <w:tabs>
          <w:tab w:val="num" w:pos="6735"/>
        </w:tabs>
        <w:ind w:left="6735" w:hanging="360"/>
      </w:pPr>
      <w:rPr>
        <w:rFonts w:cs="Times New Roman"/>
      </w:rPr>
    </w:lvl>
    <w:lvl w:ilvl="4" w:tplc="04090019" w:tentative="1">
      <w:start w:val="1"/>
      <w:numFmt w:val="lowerLetter"/>
      <w:lvlText w:val="%5."/>
      <w:lvlJc w:val="left"/>
      <w:pPr>
        <w:tabs>
          <w:tab w:val="num" w:pos="7455"/>
        </w:tabs>
        <w:ind w:left="7455" w:hanging="360"/>
      </w:pPr>
      <w:rPr>
        <w:rFonts w:cs="Times New Roman"/>
      </w:rPr>
    </w:lvl>
    <w:lvl w:ilvl="5" w:tplc="0409001B" w:tentative="1">
      <w:start w:val="1"/>
      <w:numFmt w:val="lowerRoman"/>
      <w:lvlText w:val="%6."/>
      <w:lvlJc w:val="right"/>
      <w:pPr>
        <w:tabs>
          <w:tab w:val="num" w:pos="8175"/>
        </w:tabs>
        <w:ind w:left="8175" w:hanging="180"/>
      </w:pPr>
      <w:rPr>
        <w:rFonts w:cs="Times New Roman"/>
      </w:rPr>
    </w:lvl>
    <w:lvl w:ilvl="6" w:tplc="0409000F" w:tentative="1">
      <w:start w:val="1"/>
      <w:numFmt w:val="decimal"/>
      <w:lvlText w:val="%7."/>
      <w:lvlJc w:val="left"/>
      <w:pPr>
        <w:tabs>
          <w:tab w:val="num" w:pos="8895"/>
        </w:tabs>
        <w:ind w:left="8895" w:hanging="360"/>
      </w:pPr>
      <w:rPr>
        <w:rFonts w:cs="Times New Roman"/>
      </w:rPr>
    </w:lvl>
    <w:lvl w:ilvl="7" w:tplc="04090019" w:tentative="1">
      <w:start w:val="1"/>
      <w:numFmt w:val="lowerLetter"/>
      <w:lvlText w:val="%8."/>
      <w:lvlJc w:val="left"/>
      <w:pPr>
        <w:tabs>
          <w:tab w:val="num" w:pos="9615"/>
        </w:tabs>
        <w:ind w:left="9615" w:hanging="360"/>
      </w:pPr>
      <w:rPr>
        <w:rFonts w:cs="Times New Roman"/>
      </w:rPr>
    </w:lvl>
    <w:lvl w:ilvl="8" w:tplc="0409001B" w:tentative="1">
      <w:start w:val="1"/>
      <w:numFmt w:val="lowerRoman"/>
      <w:lvlText w:val="%9."/>
      <w:lvlJc w:val="right"/>
      <w:pPr>
        <w:tabs>
          <w:tab w:val="num" w:pos="10335"/>
        </w:tabs>
        <w:ind w:left="10335" w:hanging="180"/>
      </w:pPr>
      <w:rPr>
        <w:rFonts w:cs="Times New Roman"/>
      </w:rPr>
    </w:lvl>
  </w:abstractNum>
  <w:abstractNum w:abstractNumId="7">
    <w:nsid w:val="733F0C79"/>
    <w:multiLevelType w:val="hybridMultilevel"/>
    <w:tmpl w:val="3732D0A8"/>
    <w:lvl w:ilvl="0" w:tplc="0409000F">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DF8"/>
    <w:rsid w:val="00022D06"/>
    <w:rsid w:val="000D65BA"/>
    <w:rsid w:val="00103FF1"/>
    <w:rsid w:val="001C0F54"/>
    <w:rsid w:val="00223FFC"/>
    <w:rsid w:val="002368FE"/>
    <w:rsid w:val="00237EEE"/>
    <w:rsid w:val="00367D6F"/>
    <w:rsid w:val="00385DDC"/>
    <w:rsid w:val="00397DF8"/>
    <w:rsid w:val="003C0295"/>
    <w:rsid w:val="003C3389"/>
    <w:rsid w:val="004568BD"/>
    <w:rsid w:val="00487192"/>
    <w:rsid w:val="004B4D62"/>
    <w:rsid w:val="00507D1A"/>
    <w:rsid w:val="00541B36"/>
    <w:rsid w:val="00646221"/>
    <w:rsid w:val="00670876"/>
    <w:rsid w:val="00673755"/>
    <w:rsid w:val="006C26BF"/>
    <w:rsid w:val="00784260"/>
    <w:rsid w:val="007C045C"/>
    <w:rsid w:val="007D0FD1"/>
    <w:rsid w:val="0085253A"/>
    <w:rsid w:val="00872926"/>
    <w:rsid w:val="008C5138"/>
    <w:rsid w:val="008D40C0"/>
    <w:rsid w:val="009B4D2B"/>
    <w:rsid w:val="00AB40FD"/>
    <w:rsid w:val="00B4665C"/>
    <w:rsid w:val="00B574A0"/>
    <w:rsid w:val="00B82159"/>
    <w:rsid w:val="00BD43CD"/>
    <w:rsid w:val="00C46EC4"/>
    <w:rsid w:val="00CF4D4B"/>
    <w:rsid w:val="00D413CC"/>
    <w:rsid w:val="00D52BC1"/>
    <w:rsid w:val="00D67871"/>
    <w:rsid w:val="00D96231"/>
    <w:rsid w:val="00DA006A"/>
    <w:rsid w:val="00DB44C8"/>
    <w:rsid w:val="00E06D8A"/>
    <w:rsid w:val="00E305D0"/>
    <w:rsid w:val="00E531D1"/>
    <w:rsid w:val="00EC7FCB"/>
    <w:rsid w:val="00F256C8"/>
    <w:rsid w:val="00F43923"/>
    <w:rsid w:val="00F47775"/>
    <w:rsid w:val="00F6437C"/>
    <w:rsid w:val="00F67DED"/>
    <w:rsid w:val="00FD4593"/>
    <w:rsid w:val="00FF1AC3"/>
    <w:rsid w:val="00FF67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F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7DF8"/>
    <w:pPr>
      <w:tabs>
        <w:tab w:val="center" w:pos="4320"/>
        <w:tab w:val="right" w:pos="8640"/>
      </w:tabs>
    </w:pPr>
  </w:style>
  <w:style w:type="character" w:customStyle="1" w:styleId="HeaderChar">
    <w:name w:val="Header Char"/>
    <w:basedOn w:val="DefaultParagraphFont"/>
    <w:link w:val="Header"/>
    <w:uiPriority w:val="99"/>
    <w:locked/>
    <w:rsid w:val="00397DF8"/>
    <w:rPr>
      <w:rFonts w:cs="Times New Roman"/>
      <w:sz w:val="24"/>
      <w:szCs w:val="24"/>
      <w:lang w:val="en-US" w:eastAsia="en-US" w:bidi="ar-SA"/>
    </w:rPr>
  </w:style>
  <w:style w:type="paragraph" w:customStyle="1" w:styleId="Question">
    <w:name w:val="Question"/>
    <w:basedOn w:val="Normal"/>
    <w:uiPriority w:val="99"/>
    <w:rsid w:val="00397DF8"/>
    <w:pPr>
      <w:keepNext/>
      <w:keepLines/>
      <w:widowControl w:val="0"/>
      <w:autoSpaceDE w:val="0"/>
      <w:autoSpaceDN w:val="0"/>
      <w:adjustRightInd w:val="0"/>
      <w:spacing w:before="120" w:after="80"/>
      <w:ind w:left="990" w:hanging="990"/>
    </w:pPr>
    <w:rPr>
      <w:sz w:val="22"/>
      <w:szCs w:val="22"/>
    </w:rPr>
  </w:style>
  <w:style w:type="paragraph" w:styleId="Title">
    <w:name w:val="Title"/>
    <w:basedOn w:val="Normal"/>
    <w:link w:val="TitleChar"/>
    <w:uiPriority w:val="99"/>
    <w:qFormat/>
    <w:rsid w:val="00397DF8"/>
    <w:pPr>
      <w:jc w:val="center"/>
    </w:pPr>
    <w:rPr>
      <w:rFonts w:ascii="Arial" w:hAnsi="Arial"/>
      <w:b/>
      <w:bCs/>
      <w:sz w:val="36"/>
      <w:szCs w:val="20"/>
    </w:rPr>
  </w:style>
  <w:style w:type="character" w:customStyle="1" w:styleId="TitleChar">
    <w:name w:val="Title Char"/>
    <w:basedOn w:val="DefaultParagraphFont"/>
    <w:link w:val="Title"/>
    <w:uiPriority w:val="99"/>
    <w:locked/>
    <w:rsid w:val="00397DF8"/>
    <w:rPr>
      <w:rFonts w:ascii="Arial" w:hAnsi="Arial" w:cs="Times New Roman"/>
      <w:b/>
      <w:bCs/>
      <w:sz w:val="36"/>
      <w:lang w:val="en-US" w:eastAsia="en-US" w:bidi="ar-SA"/>
    </w:rPr>
  </w:style>
  <w:style w:type="paragraph" w:styleId="CommentText">
    <w:name w:val="annotation text"/>
    <w:basedOn w:val="Normal"/>
    <w:link w:val="CommentTextChar"/>
    <w:uiPriority w:val="99"/>
    <w:rsid w:val="00397DF8"/>
    <w:pPr>
      <w:spacing w:after="200"/>
    </w:pPr>
    <w:rPr>
      <w:rFonts w:ascii="Calibri" w:hAnsi="Calibri"/>
      <w:sz w:val="20"/>
      <w:szCs w:val="20"/>
    </w:rPr>
  </w:style>
  <w:style w:type="character" w:customStyle="1" w:styleId="CommentTextChar">
    <w:name w:val="Comment Text Char"/>
    <w:basedOn w:val="DefaultParagraphFont"/>
    <w:link w:val="CommentText"/>
    <w:uiPriority w:val="99"/>
    <w:locked/>
    <w:rsid w:val="00397DF8"/>
    <w:rPr>
      <w:rFonts w:ascii="Calibri" w:eastAsia="Times New Roman" w:hAnsi="Calibri" w:cs="Times New Roman"/>
      <w:lang w:val="en-US" w:eastAsia="en-US" w:bidi="ar-SA"/>
    </w:rPr>
  </w:style>
  <w:style w:type="paragraph" w:customStyle="1" w:styleId="Information">
    <w:name w:val="Information"/>
    <w:basedOn w:val="Normal"/>
    <w:next w:val="Response"/>
    <w:uiPriority w:val="99"/>
    <w:rsid w:val="00397DF8"/>
    <w:pPr>
      <w:keepLines/>
      <w:widowControl w:val="0"/>
      <w:autoSpaceDE w:val="0"/>
      <w:autoSpaceDN w:val="0"/>
      <w:adjustRightInd w:val="0"/>
      <w:spacing w:before="120" w:after="80"/>
    </w:pPr>
  </w:style>
  <w:style w:type="paragraph" w:customStyle="1" w:styleId="Response">
    <w:name w:val="Response"/>
    <w:basedOn w:val="Normal"/>
    <w:next w:val="Information"/>
    <w:uiPriority w:val="99"/>
    <w:rsid w:val="00397DF8"/>
    <w:pPr>
      <w:keepLines/>
      <w:widowControl w:val="0"/>
      <w:autoSpaceDE w:val="0"/>
      <w:autoSpaceDN w:val="0"/>
      <w:adjustRightInd w:val="0"/>
      <w:spacing w:after="80"/>
    </w:pPr>
    <w:rPr>
      <w:sz w:val="20"/>
      <w:szCs w:val="20"/>
    </w:rPr>
  </w:style>
  <w:style w:type="paragraph" w:customStyle="1" w:styleId="response0">
    <w:name w:val="response"/>
    <w:basedOn w:val="Normal"/>
    <w:uiPriority w:val="99"/>
    <w:rsid w:val="00397DF8"/>
    <w:pPr>
      <w:spacing w:before="100" w:beforeAutospacing="1" w:after="100" w:afterAutospacing="1"/>
    </w:pPr>
  </w:style>
  <w:style w:type="paragraph" w:styleId="Footer">
    <w:name w:val="footer"/>
    <w:basedOn w:val="Normal"/>
    <w:link w:val="FooterChar"/>
    <w:uiPriority w:val="99"/>
    <w:rsid w:val="00646221"/>
    <w:pPr>
      <w:tabs>
        <w:tab w:val="center" w:pos="4320"/>
        <w:tab w:val="right" w:pos="8640"/>
      </w:tabs>
    </w:pPr>
  </w:style>
  <w:style w:type="character" w:customStyle="1" w:styleId="FooterChar">
    <w:name w:val="Footer Char"/>
    <w:basedOn w:val="DefaultParagraphFont"/>
    <w:link w:val="Footer"/>
    <w:uiPriority w:val="99"/>
    <w:semiHidden/>
    <w:rsid w:val="00785B20"/>
    <w:rPr>
      <w:sz w:val="24"/>
      <w:szCs w:val="24"/>
    </w:rPr>
  </w:style>
  <w:style w:type="paragraph" w:customStyle="1" w:styleId="Variable">
    <w:name w:val="Variable"/>
    <w:basedOn w:val="Normal"/>
    <w:uiPriority w:val="99"/>
    <w:rsid w:val="003C3389"/>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styleId="BalloonText">
    <w:name w:val="Balloon Text"/>
    <w:basedOn w:val="Normal"/>
    <w:link w:val="BalloonTextChar"/>
    <w:uiPriority w:val="99"/>
    <w:rsid w:val="003C3389"/>
    <w:pPr>
      <w:spacing w:line="240" w:lineRule="atLeast"/>
      <w:jc w:val="both"/>
    </w:pPr>
    <w:rPr>
      <w:rFonts w:ascii="Tahoma" w:hAnsi="Tahoma" w:cs="Tahoma"/>
      <w:sz w:val="16"/>
      <w:szCs w:val="16"/>
    </w:rPr>
  </w:style>
  <w:style w:type="character" w:customStyle="1" w:styleId="BalloonTextChar">
    <w:name w:val="Balloon Text Char"/>
    <w:basedOn w:val="DefaultParagraphFont"/>
    <w:link w:val="BalloonText"/>
    <w:uiPriority w:val="99"/>
    <w:locked/>
    <w:rsid w:val="003C3389"/>
    <w:rPr>
      <w:rFonts w:ascii="Tahoma" w:hAnsi="Tahoma" w:cs="Tahoma"/>
      <w:sz w:val="16"/>
      <w:szCs w:val="16"/>
      <w:lang w:bidi="ar-SA"/>
    </w:rPr>
  </w:style>
  <w:style w:type="character" w:styleId="CommentReference">
    <w:name w:val="annotation reference"/>
    <w:basedOn w:val="DefaultParagraphFont"/>
    <w:uiPriority w:val="99"/>
    <w:rsid w:val="003C3389"/>
    <w:rPr>
      <w:rFonts w:cs="Times New Roman"/>
      <w:sz w:val="16"/>
      <w:szCs w:val="16"/>
    </w:rPr>
  </w:style>
  <w:style w:type="paragraph" w:styleId="NormalWeb">
    <w:name w:val="Normal (Web)"/>
    <w:basedOn w:val="Normal"/>
    <w:uiPriority w:val="99"/>
    <w:rsid w:val="003C3389"/>
    <w:pPr>
      <w:spacing w:before="100" w:beforeAutospacing="1" w:after="100" w:afterAutospacing="1"/>
    </w:pPr>
    <w:rPr>
      <w:rFonts w:ascii="Arial" w:hAnsi="Arial" w:cs="Arial"/>
      <w:color w:val="000000"/>
      <w:sz w:val="17"/>
      <w:szCs w:val="17"/>
    </w:rPr>
  </w:style>
  <w:style w:type="paragraph" w:styleId="CommentSubject">
    <w:name w:val="annotation subject"/>
    <w:basedOn w:val="CommentText"/>
    <w:next w:val="CommentText"/>
    <w:link w:val="CommentSubjectChar"/>
    <w:uiPriority w:val="99"/>
    <w:rsid w:val="00D52BC1"/>
    <w:pPr>
      <w:spacing w:after="0"/>
    </w:pPr>
    <w:rPr>
      <w:rFonts w:ascii="Times New Roman" w:hAnsi="Times New Roman"/>
      <w:b/>
      <w:bCs/>
    </w:rPr>
  </w:style>
  <w:style w:type="character" w:customStyle="1" w:styleId="CommentSubjectChar">
    <w:name w:val="Comment Subject Char"/>
    <w:basedOn w:val="CommentTextChar"/>
    <w:link w:val="CommentSubject"/>
    <w:uiPriority w:val="99"/>
    <w:locked/>
    <w:rsid w:val="00D52BC1"/>
    <w:rPr>
      <w:b/>
      <w:bCs/>
    </w:rPr>
  </w:style>
</w:styles>
</file>

<file path=word/webSettings.xml><?xml version="1.0" encoding="utf-8"?>
<w:webSettings xmlns:r="http://schemas.openxmlformats.org/officeDocument/2006/relationships" xmlns:w="http://schemas.openxmlformats.org/wordprocessingml/2006/main">
  <w:divs>
    <w:div w:id="743917940">
      <w:marLeft w:val="0"/>
      <w:marRight w:val="0"/>
      <w:marTop w:val="0"/>
      <w:marBottom w:val="0"/>
      <w:divBdr>
        <w:top w:val="none" w:sz="0" w:space="0" w:color="auto"/>
        <w:left w:val="none" w:sz="0" w:space="0" w:color="auto"/>
        <w:bottom w:val="none" w:sz="0" w:space="0" w:color="auto"/>
        <w:right w:val="none" w:sz="0" w:space="0" w:color="auto"/>
      </w:divBdr>
      <w:divsChild>
        <w:div w:id="743917939">
          <w:marLeft w:val="0"/>
          <w:marRight w:val="0"/>
          <w:marTop w:val="0"/>
          <w:marBottom w:val="0"/>
          <w:divBdr>
            <w:top w:val="none" w:sz="0" w:space="0" w:color="auto"/>
            <w:left w:val="none" w:sz="0" w:space="0" w:color="auto"/>
            <w:bottom w:val="none" w:sz="0" w:space="0" w:color="auto"/>
            <w:right w:val="none" w:sz="0" w:space="0" w:color="auto"/>
          </w:divBdr>
          <w:divsChild>
            <w:div w:id="743917935">
              <w:marLeft w:val="0"/>
              <w:marRight w:val="0"/>
              <w:marTop w:val="0"/>
              <w:marBottom w:val="0"/>
              <w:divBdr>
                <w:top w:val="none" w:sz="0" w:space="0" w:color="auto"/>
                <w:left w:val="none" w:sz="0" w:space="0" w:color="auto"/>
                <w:bottom w:val="none" w:sz="0" w:space="0" w:color="auto"/>
                <w:right w:val="none" w:sz="0" w:space="0" w:color="auto"/>
              </w:divBdr>
              <w:divsChild>
                <w:div w:id="743917941">
                  <w:marLeft w:val="0"/>
                  <w:marRight w:val="0"/>
                  <w:marTop w:val="0"/>
                  <w:marBottom w:val="0"/>
                  <w:divBdr>
                    <w:top w:val="none" w:sz="0" w:space="0" w:color="auto"/>
                    <w:left w:val="none" w:sz="0" w:space="0" w:color="auto"/>
                    <w:bottom w:val="none" w:sz="0" w:space="0" w:color="auto"/>
                    <w:right w:val="none" w:sz="0" w:space="0" w:color="auto"/>
                  </w:divBdr>
                  <w:divsChild>
                    <w:div w:id="743917936">
                      <w:marLeft w:val="0"/>
                      <w:marRight w:val="0"/>
                      <w:marTop w:val="0"/>
                      <w:marBottom w:val="0"/>
                      <w:divBdr>
                        <w:top w:val="none" w:sz="0" w:space="0" w:color="auto"/>
                        <w:left w:val="none" w:sz="0" w:space="0" w:color="auto"/>
                        <w:bottom w:val="none" w:sz="0" w:space="0" w:color="auto"/>
                        <w:right w:val="none" w:sz="0" w:space="0" w:color="auto"/>
                      </w:divBdr>
                      <w:divsChild>
                        <w:div w:id="743917938">
                          <w:marLeft w:val="0"/>
                          <w:marRight w:val="0"/>
                          <w:marTop w:val="0"/>
                          <w:marBottom w:val="0"/>
                          <w:divBdr>
                            <w:top w:val="none" w:sz="0" w:space="0" w:color="auto"/>
                            <w:left w:val="none" w:sz="0" w:space="0" w:color="auto"/>
                            <w:bottom w:val="none" w:sz="0" w:space="0" w:color="auto"/>
                            <w:right w:val="none" w:sz="0" w:space="0" w:color="auto"/>
                          </w:divBdr>
                          <w:divsChild>
                            <w:div w:id="7439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2423</Words>
  <Characters>13812</Characters>
  <Application>Microsoft Office Outlook</Application>
  <DocSecurity>0</DocSecurity>
  <Lines>0</Lines>
  <Paragraphs>0</Paragraphs>
  <ScaleCrop>false</ScaleCrop>
  <Company>ITSO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HIV/AIDS Risk Reduction Interventions for African-American </dc:title>
  <dc:subject/>
  <dc:creator>cso5</dc:creator>
  <cp:keywords/>
  <dc:description/>
  <cp:lastModifiedBy>DHHS</cp:lastModifiedBy>
  <cp:revision>2</cp:revision>
  <dcterms:created xsi:type="dcterms:W3CDTF">2010-11-22T19:50:00Z</dcterms:created>
  <dcterms:modified xsi:type="dcterms:W3CDTF">2010-11-22T19:50:00Z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