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E5E" w:rsidRDefault="006C1E5E" w:rsidP="00D367A4">
      <w:pPr>
        <w:jc w:val="center"/>
        <w:rPr>
          <w:b/>
          <w:sz w:val="32"/>
          <w:szCs w:val="32"/>
        </w:rPr>
      </w:pPr>
    </w:p>
    <w:p w:rsidR="006C1E5E" w:rsidRDefault="006C1E5E" w:rsidP="00D367A4">
      <w:pPr>
        <w:jc w:val="center"/>
        <w:rPr>
          <w:b/>
          <w:sz w:val="32"/>
          <w:szCs w:val="32"/>
        </w:rPr>
      </w:pPr>
    </w:p>
    <w:p w:rsidR="006C1E5E" w:rsidRDefault="006C1E5E" w:rsidP="00D367A4">
      <w:pPr>
        <w:jc w:val="center"/>
        <w:rPr>
          <w:b/>
          <w:sz w:val="32"/>
          <w:szCs w:val="32"/>
        </w:rPr>
      </w:pPr>
    </w:p>
    <w:p w:rsidR="006C1E5E" w:rsidRDefault="006C1E5E" w:rsidP="00D367A4">
      <w:pPr>
        <w:jc w:val="center"/>
        <w:rPr>
          <w:b/>
          <w:sz w:val="32"/>
          <w:szCs w:val="32"/>
        </w:rPr>
      </w:pPr>
    </w:p>
    <w:p w:rsidR="006C1E5E" w:rsidRDefault="006C1E5E" w:rsidP="00D367A4">
      <w:pPr>
        <w:jc w:val="center"/>
        <w:rPr>
          <w:b/>
          <w:sz w:val="32"/>
          <w:szCs w:val="32"/>
        </w:rPr>
      </w:pPr>
    </w:p>
    <w:p w:rsidR="006C1E5E" w:rsidRPr="00872926" w:rsidRDefault="006C1E5E" w:rsidP="00D367A4">
      <w:pPr>
        <w:jc w:val="center"/>
        <w:rPr>
          <w:b/>
          <w:sz w:val="32"/>
          <w:szCs w:val="32"/>
        </w:rPr>
      </w:pPr>
    </w:p>
    <w:p w:rsidR="006C1E5E" w:rsidRPr="008A49A4" w:rsidRDefault="006C1E5E" w:rsidP="00D367A4">
      <w:pPr>
        <w:jc w:val="center"/>
        <w:rPr>
          <w:b/>
          <w:sz w:val="32"/>
          <w:szCs w:val="32"/>
        </w:rPr>
      </w:pPr>
      <w:r w:rsidRPr="008A49A4">
        <w:rPr>
          <w:b/>
          <w:sz w:val="32"/>
          <w:szCs w:val="32"/>
        </w:rPr>
        <w:t xml:space="preserve">HIV/AIDS Risk Reduction Interventions for African-American </w:t>
      </w:r>
    </w:p>
    <w:p w:rsidR="006C1E5E" w:rsidRPr="008A49A4" w:rsidRDefault="006C1E5E" w:rsidP="00D367A4">
      <w:pPr>
        <w:jc w:val="center"/>
        <w:rPr>
          <w:b/>
          <w:sz w:val="32"/>
          <w:szCs w:val="32"/>
        </w:rPr>
      </w:pPr>
      <w:r w:rsidRPr="008A49A4">
        <w:rPr>
          <w:b/>
          <w:sz w:val="32"/>
          <w:szCs w:val="32"/>
        </w:rPr>
        <w:t>Heterosexual Men</w:t>
      </w:r>
    </w:p>
    <w:p w:rsidR="006C1E5E" w:rsidRPr="008A49A4" w:rsidRDefault="006C1E5E" w:rsidP="00D367A4">
      <w:pPr>
        <w:jc w:val="center"/>
        <w:rPr>
          <w:b/>
          <w:sz w:val="32"/>
          <w:szCs w:val="32"/>
        </w:rPr>
      </w:pPr>
    </w:p>
    <w:p w:rsidR="006C1E5E" w:rsidRPr="008A49A4" w:rsidRDefault="006C1E5E" w:rsidP="00D367A4">
      <w:pPr>
        <w:jc w:val="center"/>
        <w:rPr>
          <w:b/>
          <w:sz w:val="32"/>
          <w:szCs w:val="32"/>
        </w:rPr>
      </w:pPr>
    </w:p>
    <w:p w:rsidR="006C1E5E" w:rsidRPr="008A49A4" w:rsidRDefault="006C1E5E" w:rsidP="00D367A4">
      <w:pPr>
        <w:jc w:val="center"/>
        <w:rPr>
          <w:b/>
          <w:sz w:val="32"/>
          <w:szCs w:val="32"/>
        </w:rPr>
      </w:pPr>
      <w:r w:rsidRPr="008A49A4">
        <w:rPr>
          <w:b/>
          <w:sz w:val="32"/>
          <w:szCs w:val="32"/>
        </w:rPr>
        <w:t>0920-10CM</w:t>
      </w:r>
    </w:p>
    <w:p w:rsidR="006C1E5E" w:rsidRPr="008A49A4" w:rsidRDefault="006C1E5E" w:rsidP="00D367A4">
      <w:pPr>
        <w:jc w:val="center"/>
        <w:rPr>
          <w:b/>
          <w:sz w:val="32"/>
          <w:szCs w:val="32"/>
        </w:rPr>
      </w:pPr>
    </w:p>
    <w:p w:rsidR="006C1E5E" w:rsidRPr="008A49A4" w:rsidRDefault="006C1E5E" w:rsidP="00D367A4">
      <w:pPr>
        <w:jc w:val="center"/>
        <w:rPr>
          <w:b/>
          <w:sz w:val="32"/>
          <w:szCs w:val="32"/>
        </w:rPr>
      </w:pPr>
    </w:p>
    <w:p w:rsidR="006C1E5E" w:rsidRPr="008A49A4" w:rsidRDefault="006C1E5E" w:rsidP="00D367A4">
      <w:pPr>
        <w:jc w:val="center"/>
        <w:rPr>
          <w:b/>
          <w:sz w:val="32"/>
          <w:szCs w:val="32"/>
        </w:rPr>
      </w:pPr>
    </w:p>
    <w:p w:rsidR="006C1E5E" w:rsidRPr="008A49A4" w:rsidRDefault="006C1E5E" w:rsidP="00D367A4">
      <w:pPr>
        <w:jc w:val="center"/>
        <w:rPr>
          <w:b/>
          <w:sz w:val="32"/>
          <w:szCs w:val="32"/>
        </w:rPr>
      </w:pPr>
    </w:p>
    <w:p w:rsidR="006C1E5E" w:rsidRPr="008A49A4" w:rsidRDefault="006C1E5E" w:rsidP="00D367A4">
      <w:pPr>
        <w:jc w:val="center"/>
        <w:rPr>
          <w:b/>
          <w:sz w:val="32"/>
          <w:szCs w:val="32"/>
        </w:rPr>
      </w:pPr>
    </w:p>
    <w:p w:rsidR="006C1E5E" w:rsidRPr="008A49A4" w:rsidRDefault="006C1E5E" w:rsidP="00D367A4">
      <w:pPr>
        <w:jc w:val="center"/>
        <w:rPr>
          <w:b/>
          <w:sz w:val="32"/>
          <w:szCs w:val="32"/>
        </w:rPr>
      </w:pPr>
      <w:r w:rsidRPr="008A49A4">
        <w:rPr>
          <w:b/>
          <w:sz w:val="32"/>
          <w:szCs w:val="32"/>
        </w:rPr>
        <w:t>Attachment 3h</w:t>
      </w:r>
    </w:p>
    <w:p w:rsidR="006C1E5E" w:rsidRPr="008A49A4" w:rsidRDefault="006C1E5E" w:rsidP="00D367A4">
      <w:pPr>
        <w:jc w:val="center"/>
        <w:rPr>
          <w:b/>
          <w:sz w:val="32"/>
          <w:szCs w:val="32"/>
        </w:rPr>
      </w:pPr>
    </w:p>
    <w:p w:rsidR="006C1E5E" w:rsidRPr="008A49A4" w:rsidRDefault="006C1E5E" w:rsidP="00D367A4">
      <w:pPr>
        <w:jc w:val="center"/>
        <w:rPr>
          <w:b/>
          <w:sz w:val="32"/>
          <w:szCs w:val="32"/>
        </w:rPr>
      </w:pPr>
      <w:r w:rsidRPr="008A49A4">
        <w:rPr>
          <w:b/>
          <w:sz w:val="32"/>
          <w:szCs w:val="32"/>
        </w:rPr>
        <w:t>Data Collection: Baseline/Follow-up Assessment – NYBC</w:t>
      </w:r>
    </w:p>
    <w:p w:rsidR="006C1E5E" w:rsidRPr="008A49A4" w:rsidRDefault="006C1E5E" w:rsidP="00D367A4">
      <w:pPr>
        <w:jc w:val="center"/>
        <w:rPr>
          <w:b/>
          <w:sz w:val="32"/>
          <w:szCs w:val="32"/>
        </w:rPr>
      </w:pPr>
    </w:p>
    <w:p w:rsidR="006C1E5E" w:rsidRPr="008A49A4" w:rsidRDefault="006C1E5E" w:rsidP="00D367A4">
      <w:pPr>
        <w:spacing w:before="100" w:after="100"/>
      </w:pPr>
    </w:p>
    <w:p w:rsidR="006C1E5E" w:rsidRPr="008A49A4" w:rsidRDefault="006C1E5E" w:rsidP="00D367A4">
      <w:pPr>
        <w:spacing w:before="100" w:after="100"/>
      </w:pPr>
    </w:p>
    <w:p w:rsidR="006C1E5E" w:rsidRPr="008A49A4" w:rsidRDefault="006C1E5E" w:rsidP="00D367A4">
      <w:pPr>
        <w:spacing w:before="100" w:after="100"/>
      </w:pPr>
    </w:p>
    <w:p w:rsidR="006C1E5E" w:rsidRPr="008A49A4" w:rsidRDefault="006C1E5E" w:rsidP="00D367A4">
      <w:pPr>
        <w:spacing w:before="100" w:after="100"/>
      </w:pPr>
    </w:p>
    <w:p w:rsidR="006C1E5E" w:rsidRPr="008A49A4" w:rsidRDefault="006C1E5E" w:rsidP="00D367A4">
      <w:pPr>
        <w:spacing w:before="100" w:after="100"/>
      </w:pPr>
    </w:p>
    <w:p w:rsidR="006C1E5E" w:rsidRPr="008A49A4" w:rsidRDefault="006C1E5E" w:rsidP="00D367A4">
      <w:pPr>
        <w:spacing w:before="100" w:after="100"/>
      </w:pPr>
    </w:p>
    <w:p w:rsidR="006C1E5E" w:rsidRPr="008A49A4" w:rsidRDefault="006C1E5E" w:rsidP="00D367A4">
      <w:pPr>
        <w:spacing w:before="100" w:after="100"/>
      </w:pPr>
    </w:p>
    <w:p w:rsidR="006C1E5E" w:rsidRPr="008A49A4" w:rsidRDefault="006C1E5E" w:rsidP="00D367A4">
      <w:pPr>
        <w:spacing w:before="100" w:after="100"/>
      </w:pPr>
    </w:p>
    <w:p w:rsidR="006C1E5E" w:rsidRPr="008A49A4" w:rsidRDefault="006C1E5E" w:rsidP="00D367A4">
      <w:pPr>
        <w:spacing w:before="100" w:after="100"/>
      </w:pPr>
    </w:p>
    <w:p w:rsidR="006C1E5E" w:rsidRPr="008A49A4" w:rsidRDefault="006C1E5E" w:rsidP="00D367A4">
      <w:pPr>
        <w:spacing w:before="100" w:after="100"/>
      </w:pPr>
    </w:p>
    <w:p w:rsidR="006C1E5E" w:rsidRPr="008A49A4" w:rsidRDefault="006C1E5E" w:rsidP="00D367A4">
      <w:pPr>
        <w:spacing w:before="100" w:after="100"/>
      </w:pPr>
    </w:p>
    <w:p w:rsidR="006C1E5E" w:rsidRPr="008A49A4" w:rsidRDefault="006C1E5E" w:rsidP="00D367A4">
      <w:pPr>
        <w:spacing w:before="100" w:after="100"/>
      </w:pPr>
    </w:p>
    <w:p w:rsidR="006C1E5E" w:rsidRPr="008A49A4" w:rsidRDefault="006C1E5E" w:rsidP="00D367A4">
      <w:pPr>
        <w:spacing w:before="100" w:after="100"/>
      </w:pPr>
    </w:p>
    <w:p w:rsidR="006C1E5E" w:rsidRPr="008A49A4" w:rsidRDefault="006C1E5E" w:rsidP="00D367A4">
      <w:pPr>
        <w:spacing w:before="100" w:after="100"/>
      </w:pPr>
    </w:p>
    <w:p w:rsidR="006C1E5E" w:rsidRPr="008A49A4" w:rsidRDefault="006C1E5E" w:rsidP="00D367A4">
      <w:pPr>
        <w:spacing w:before="100" w:after="100"/>
      </w:pPr>
    </w:p>
    <w:p w:rsidR="006C1E5E" w:rsidRPr="008A49A4" w:rsidRDefault="006C1E5E" w:rsidP="00D367A4">
      <w:pPr>
        <w:spacing w:before="100" w:after="100"/>
      </w:pPr>
    </w:p>
    <w:p w:rsidR="006C1E5E" w:rsidRPr="008A49A4" w:rsidRDefault="006C1E5E" w:rsidP="00D367A4">
      <w:pPr>
        <w:spacing w:before="100" w:after="100"/>
      </w:pPr>
    </w:p>
    <w:p w:rsidR="006C1E5E" w:rsidRPr="008A49A4" w:rsidRDefault="006C1E5E" w:rsidP="00316249">
      <w:pPr>
        <w:pStyle w:val="Header"/>
        <w:jc w:val="right"/>
        <w:rPr>
          <w:b/>
          <w:sz w:val="20"/>
          <w:szCs w:val="20"/>
        </w:rPr>
      </w:pPr>
      <w:r w:rsidRPr="008A49A4">
        <w:rPr>
          <w:b/>
          <w:sz w:val="20"/>
          <w:szCs w:val="20"/>
        </w:rPr>
        <w:t>Form Approved</w:t>
      </w:r>
    </w:p>
    <w:p w:rsidR="006C1E5E" w:rsidRPr="008A49A4" w:rsidRDefault="006C1E5E" w:rsidP="00316249">
      <w:pPr>
        <w:pStyle w:val="Header"/>
        <w:jc w:val="right"/>
        <w:rPr>
          <w:sz w:val="20"/>
          <w:szCs w:val="20"/>
        </w:rPr>
      </w:pPr>
      <w:r w:rsidRPr="008A49A4">
        <w:rPr>
          <w:sz w:val="20"/>
          <w:szCs w:val="20"/>
        </w:rPr>
        <w:t>OMB No. 0920-XXXX</w:t>
      </w:r>
    </w:p>
    <w:p w:rsidR="006C1E5E" w:rsidRPr="008A49A4" w:rsidRDefault="006C1E5E" w:rsidP="00316249">
      <w:pPr>
        <w:pStyle w:val="Header"/>
        <w:jc w:val="right"/>
        <w:rPr>
          <w:sz w:val="20"/>
          <w:szCs w:val="20"/>
        </w:rPr>
      </w:pPr>
      <w:r w:rsidRPr="008A49A4">
        <w:rPr>
          <w:sz w:val="20"/>
          <w:szCs w:val="20"/>
        </w:rPr>
        <w:t>Exp. Date XX/XX/20XX</w:t>
      </w:r>
    </w:p>
    <w:p w:rsidR="006C1E5E" w:rsidRPr="008A49A4" w:rsidRDefault="006C1E5E" w:rsidP="00D367A4">
      <w:pPr>
        <w:spacing w:before="100" w:after="100"/>
        <w:jc w:val="center"/>
        <w:rPr>
          <w:b/>
          <w:bCs/>
          <w:sz w:val="22"/>
          <w:szCs w:val="22"/>
        </w:rPr>
      </w:pPr>
    </w:p>
    <w:p w:rsidR="006C1E5E" w:rsidRPr="008A49A4" w:rsidRDefault="006C1E5E" w:rsidP="00316249">
      <w:pPr>
        <w:jc w:val="center"/>
        <w:rPr>
          <w:b/>
          <w:sz w:val="32"/>
          <w:szCs w:val="32"/>
        </w:rPr>
      </w:pPr>
      <w:r w:rsidRPr="008A49A4">
        <w:rPr>
          <w:b/>
          <w:sz w:val="32"/>
          <w:szCs w:val="32"/>
        </w:rPr>
        <w:t xml:space="preserve">HIV/AIDS Risk Reduction Interventions for African-American </w:t>
      </w:r>
    </w:p>
    <w:p w:rsidR="006C1E5E" w:rsidRPr="008A49A4" w:rsidRDefault="006C1E5E" w:rsidP="00316249">
      <w:pPr>
        <w:jc w:val="center"/>
        <w:rPr>
          <w:b/>
          <w:sz w:val="32"/>
          <w:szCs w:val="32"/>
        </w:rPr>
      </w:pPr>
      <w:r w:rsidRPr="008A49A4">
        <w:rPr>
          <w:b/>
          <w:sz w:val="32"/>
          <w:szCs w:val="32"/>
        </w:rPr>
        <w:t xml:space="preserve">Heterosexual Men:  Baseline/Follow-up Assessment – NYBC </w:t>
      </w:r>
    </w:p>
    <w:p w:rsidR="006C1E5E" w:rsidRPr="008A49A4" w:rsidRDefault="006C1E5E" w:rsidP="00316249">
      <w:pPr>
        <w:jc w:val="center"/>
        <w:rPr>
          <w:b/>
          <w:sz w:val="32"/>
          <w:szCs w:val="32"/>
        </w:rPr>
      </w:pPr>
      <w:r w:rsidRPr="008A49A4">
        <w:rPr>
          <w:b/>
          <w:sz w:val="32"/>
          <w:szCs w:val="32"/>
        </w:rPr>
        <w:t>(Attachment 3h)</w:t>
      </w:r>
    </w:p>
    <w:p w:rsidR="006C1E5E" w:rsidRPr="008A49A4" w:rsidRDefault="006C1E5E" w:rsidP="00316249">
      <w:pPr>
        <w:jc w:val="center"/>
        <w:rPr>
          <w:b/>
          <w:sz w:val="32"/>
          <w:szCs w:val="32"/>
        </w:rPr>
      </w:pPr>
    </w:p>
    <w:p w:rsidR="006C1E5E" w:rsidRPr="008A49A4" w:rsidRDefault="006C1E5E" w:rsidP="00316249">
      <w:pPr>
        <w:jc w:val="center"/>
        <w:rPr>
          <w:rFonts w:ascii="Courier New" w:hAnsi="Courier New" w:cs="Courier New"/>
          <w:bCs/>
          <w:i/>
          <w:sz w:val="20"/>
          <w:szCs w:val="20"/>
        </w:rPr>
      </w:pPr>
      <w:r w:rsidRPr="008A49A4">
        <w:rPr>
          <w:rFonts w:ascii="Courier New" w:hAnsi="Courier New" w:cs="Courier New"/>
          <w:bCs/>
          <w:i/>
          <w:sz w:val="20"/>
          <w:szCs w:val="20"/>
        </w:rPr>
        <w:t>Public reporting burden of this collection of information is estimated to average 45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(0920-09XX)</w:t>
      </w:r>
    </w:p>
    <w:p w:rsidR="006C1E5E" w:rsidRPr="008A49A4" w:rsidRDefault="006C1E5E" w:rsidP="00D367A4">
      <w:pPr>
        <w:spacing w:before="100" w:after="100"/>
        <w:jc w:val="center"/>
        <w:rPr>
          <w:b/>
          <w:bCs/>
          <w:sz w:val="22"/>
          <w:szCs w:val="22"/>
        </w:rPr>
      </w:pPr>
    </w:p>
    <w:p w:rsidR="006C1E5E" w:rsidRPr="008A49A4" w:rsidRDefault="006C1E5E" w:rsidP="00D367A4">
      <w:pPr>
        <w:spacing w:before="100" w:after="100"/>
        <w:jc w:val="center"/>
        <w:rPr>
          <w:b/>
          <w:bCs/>
          <w:sz w:val="22"/>
          <w:szCs w:val="22"/>
        </w:rPr>
      </w:pPr>
    </w:p>
    <w:p w:rsidR="006C1E5E" w:rsidRPr="008A49A4" w:rsidRDefault="006C1E5E" w:rsidP="00D367A4">
      <w:pPr>
        <w:spacing w:before="100" w:after="100"/>
        <w:jc w:val="center"/>
        <w:rPr>
          <w:b/>
          <w:bCs/>
          <w:sz w:val="22"/>
          <w:szCs w:val="22"/>
        </w:rPr>
      </w:pPr>
      <w:r w:rsidRPr="008A49A4">
        <w:rPr>
          <w:b/>
          <w:bCs/>
          <w:sz w:val="22"/>
          <w:szCs w:val="22"/>
        </w:rPr>
        <w:t xml:space="preserve">Baseline/Follow-up Assessment </w:t>
      </w:r>
    </w:p>
    <w:p w:rsidR="006C1E5E" w:rsidRPr="008A49A4" w:rsidRDefault="006C1E5E" w:rsidP="00D367A4">
      <w:pPr>
        <w:spacing w:before="100" w:after="100"/>
        <w:jc w:val="center"/>
        <w:rPr>
          <w:b/>
          <w:bCs/>
          <w:sz w:val="22"/>
          <w:szCs w:val="22"/>
        </w:rPr>
      </w:pPr>
    </w:p>
    <w:p w:rsidR="006C1E5E" w:rsidRPr="008A49A4" w:rsidRDefault="006C1E5E" w:rsidP="00D367A4">
      <w:pPr>
        <w:spacing w:before="100" w:after="100"/>
        <w:jc w:val="center"/>
        <w:rPr>
          <w:b/>
          <w:bCs/>
          <w:sz w:val="22"/>
          <w:szCs w:val="22"/>
        </w:rPr>
      </w:pPr>
    </w:p>
    <w:p w:rsidR="006C1E5E" w:rsidRPr="008A49A4" w:rsidRDefault="006C1E5E" w:rsidP="00D367A4">
      <w:pPr>
        <w:keepLines/>
        <w:spacing w:before="120" w:after="80"/>
        <w:rPr>
          <w:sz w:val="22"/>
          <w:szCs w:val="22"/>
        </w:rPr>
      </w:pPr>
      <w:r w:rsidRPr="008A49A4">
        <w:rPr>
          <w:sz w:val="22"/>
          <w:szCs w:val="22"/>
        </w:rPr>
        <w:t>Welcome! Thank you for helping us with this important project. These first few questions are for practice. They will help you get comfortable using the computer and entering your answers to different types of questions. If you have questions at any time, please ask the project staff person for help. To start, please click the "Next Question" button.</w:t>
      </w:r>
    </w:p>
    <w:p w:rsidR="006C1E5E" w:rsidRPr="008A49A4" w:rsidRDefault="006C1E5E" w:rsidP="00D367A4">
      <w:pPr>
        <w:keepLines/>
        <w:spacing w:before="120" w:after="80"/>
        <w:rPr>
          <w:sz w:val="22"/>
          <w:szCs w:val="22"/>
        </w:rPr>
      </w:pPr>
    </w:p>
    <w:p w:rsidR="006C1E5E" w:rsidRPr="008A49A4" w:rsidRDefault="006C1E5E" w:rsidP="00D367A4">
      <w:pPr>
        <w:keepNext/>
        <w:keepLines/>
        <w:spacing w:before="120" w:after="80"/>
        <w:ind w:left="990" w:hanging="990"/>
        <w:rPr>
          <w:sz w:val="22"/>
          <w:szCs w:val="22"/>
        </w:rPr>
      </w:pPr>
      <w:r w:rsidRPr="008A49A4">
        <w:rPr>
          <w:sz w:val="22"/>
          <w:szCs w:val="22"/>
        </w:rPr>
        <w:t>BPRA1.</w:t>
      </w:r>
      <w:r w:rsidRPr="008A49A4">
        <w:rPr>
          <w:sz w:val="22"/>
          <w:szCs w:val="22"/>
        </w:rPr>
        <w:tab/>
        <w:t>Some questions will ask you to answer either YES or NO...For example, "Do you like movies?"</w:t>
      </w:r>
    </w:p>
    <w:p w:rsidR="006C1E5E" w:rsidRPr="008A49A4" w:rsidRDefault="006C1E5E" w:rsidP="00D367A4">
      <w:pPr>
        <w:keepNext/>
        <w:keepLines/>
        <w:tabs>
          <w:tab w:val="right" w:pos="7476"/>
          <w:tab w:val="left" w:pos="8196"/>
          <w:tab w:val="left" w:pos="10080"/>
        </w:tabs>
        <w:spacing w:before="60" w:after="80"/>
        <w:rPr>
          <w:sz w:val="22"/>
          <w:szCs w:val="22"/>
        </w:rPr>
      </w:pPr>
      <w:r w:rsidRPr="008A49A4">
        <w:rPr>
          <w:sz w:val="22"/>
          <w:szCs w:val="22"/>
        </w:rPr>
        <w:tab/>
        <w:t>1</w:t>
      </w:r>
      <w:r w:rsidRPr="008A49A4">
        <w:rPr>
          <w:sz w:val="22"/>
          <w:szCs w:val="22"/>
        </w:rPr>
        <w:tab/>
        <w:t>Yes</w:t>
      </w:r>
    </w:p>
    <w:p w:rsidR="006C1E5E" w:rsidRPr="008A49A4" w:rsidRDefault="006C1E5E" w:rsidP="00D367A4">
      <w:pPr>
        <w:keepNext/>
        <w:keepLines/>
        <w:tabs>
          <w:tab w:val="right" w:pos="7476"/>
          <w:tab w:val="left" w:pos="8196"/>
          <w:tab w:val="left" w:pos="10080"/>
        </w:tabs>
        <w:spacing w:after="80"/>
        <w:rPr>
          <w:sz w:val="22"/>
          <w:szCs w:val="22"/>
        </w:rPr>
      </w:pPr>
      <w:r w:rsidRPr="008A49A4">
        <w:rPr>
          <w:sz w:val="22"/>
          <w:szCs w:val="22"/>
        </w:rPr>
        <w:tab/>
        <w:t>0</w:t>
      </w:r>
      <w:r w:rsidRPr="008A49A4">
        <w:rPr>
          <w:sz w:val="22"/>
          <w:szCs w:val="22"/>
        </w:rPr>
        <w:tab/>
        <w:t>No</w:t>
      </w:r>
    </w:p>
    <w:p w:rsidR="006C1E5E" w:rsidRPr="008A49A4" w:rsidRDefault="006C1E5E" w:rsidP="00D367A4">
      <w:pPr>
        <w:keepLines/>
        <w:tabs>
          <w:tab w:val="right" w:pos="7476"/>
          <w:tab w:val="left" w:pos="8196"/>
          <w:tab w:val="left" w:pos="10080"/>
        </w:tabs>
        <w:spacing w:after="80"/>
        <w:rPr>
          <w:sz w:val="22"/>
          <w:szCs w:val="22"/>
        </w:rPr>
      </w:pPr>
      <w:r w:rsidRPr="008A49A4">
        <w:rPr>
          <w:sz w:val="22"/>
          <w:szCs w:val="22"/>
        </w:rPr>
        <w:tab/>
      </w:r>
    </w:p>
    <w:p w:rsidR="006C1E5E" w:rsidRPr="008A49A4" w:rsidRDefault="006C1E5E" w:rsidP="00D367A4">
      <w:pPr>
        <w:keepLines/>
        <w:spacing w:before="120" w:after="80"/>
      </w:pPr>
    </w:p>
    <w:p w:rsidR="006C1E5E" w:rsidRPr="008A49A4" w:rsidRDefault="006C1E5E" w:rsidP="00D367A4">
      <w:pPr>
        <w:keepNext/>
        <w:keepLines/>
        <w:tabs>
          <w:tab w:val="right" w:pos="6684"/>
          <w:tab w:val="left" w:pos="7404"/>
          <w:tab w:val="left" w:pos="10080"/>
        </w:tabs>
        <w:spacing w:before="120" w:after="80"/>
        <w:ind w:left="990" w:hanging="990"/>
        <w:rPr>
          <w:sz w:val="22"/>
          <w:szCs w:val="22"/>
        </w:rPr>
      </w:pPr>
      <w:r w:rsidRPr="008A49A4">
        <w:rPr>
          <w:sz w:val="22"/>
          <w:szCs w:val="22"/>
        </w:rPr>
        <w:t>BPRA2.</w:t>
      </w:r>
      <w:r w:rsidRPr="008A49A4">
        <w:rPr>
          <w:sz w:val="22"/>
          <w:szCs w:val="22"/>
        </w:rPr>
        <w:tab/>
        <w:t>Some of the questions will ask you to pick one answer from a list of choices. Here is an example:  How much do you agree or disagree with this statement?  The Matrix is my favorite movie.  (Choose one)</w:t>
      </w:r>
      <w:r w:rsidRPr="008A49A4">
        <w:rPr>
          <w:sz w:val="22"/>
          <w:szCs w:val="22"/>
        </w:rPr>
        <w:tab/>
      </w:r>
    </w:p>
    <w:p w:rsidR="006C1E5E" w:rsidRPr="008A49A4" w:rsidRDefault="006C1E5E" w:rsidP="00D367A4">
      <w:pPr>
        <w:keepNext/>
        <w:keepLines/>
        <w:tabs>
          <w:tab w:val="right" w:pos="6684"/>
          <w:tab w:val="left" w:pos="7404"/>
          <w:tab w:val="left" w:pos="10080"/>
        </w:tabs>
        <w:spacing w:before="120" w:after="80"/>
        <w:ind w:left="990" w:hanging="990"/>
        <w:rPr>
          <w:sz w:val="22"/>
          <w:szCs w:val="22"/>
        </w:rPr>
      </w:pPr>
      <w:r w:rsidRPr="008A49A4">
        <w:rPr>
          <w:sz w:val="22"/>
          <w:szCs w:val="22"/>
        </w:rPr>
        <w:tab/>
      </w:r>
      <w:r w:rsidRPr="008A49A4">
        <w:rPr>
          <w:sz w:val="22"/>
          <w:szCs w:val="22"/>
        </w:rPr>
        <w:tab/>
        <w:t>1</w:t>
      </w:r>
      <w:r w:rsidRPr="008A49A4">
        <w:rPr>
          <w:sz w:val="22"/>
          <w:szCs w:val="22"/>
        </w:rPr>
        <w:tab/>
        <w:t>Strongly Disagree</w:t>
      </w:r>
    </w:p>
    <w:p w:rsidR="006C1E5E" w:rsidRPr="008A49A4" w:rsidRDefault="006C1E5E" w:rsidP="00D367A4">
      <w:pPr>
        <w:keepNext/>
        <w:keepLines/>
        <w:tabs>
          <w:tab w:val="right" w:pos="6684"/>
          <w:tab w:val="left" w:pos="7404"/>
          <w:tab w:val="left" w:pos="10080"/>
        </w:tabs>
        <w:spacing w:after="80"/>
        <w:rPr>
          <w:sz w:val="22"/>
          <w:szCs w:val="22"/>
        </w:rPr>
      </w:pPr>
      <w:r w:rsidRPr="008A49A4">
        <w:rPr>
          <w:sz w:val="22"/>
          <w:szCs w:val="22"/>
        </w:rPr>
        <w:tab/>
        <w:t>2</w:t>
      </w:r>
      <w:r w:rsidRPr="008A49A4">
        <w:rPr>
          <w:sz w:val="22"/>
          <w:szCs w:val="22"/>
        </w:rPr>
        <w:tab/>
        <w:t>Disagree</w:t>
      </w:r>
    </w:p>
    <w:p w:rsidR="006C1E5E" w:rsidRPr="008A49A4" w:rsidRDefault="006C1E5E" w:rsidP="00D367A4">
      <w:pPr>
        <w:keepNext/>
        <w:keepLines/>
        <w:tabs>
          <w:tab w:val="right" w:pos="6684"/>
          <w:tab w:val="left" w:pos="7404"/>
          <w:tab w:val="left" w:pos="10080"/>
        </w:tabs>
        <w:spacing w:after="80"/>
        <w:ind w:left="7404" w:hanging="7404"/>
        <w:rPr>
          <w:sz w:val="22"/>
          <w:szCs w:val="22"/>
        </w:rPr>
      </w:pPr>
      <w:r w:rsidRPr="008A49A4">
        <w:rPr>
          <w:sz w:val="22"/>
          <w:szCs w:val="22"/>
        </w:rPr>
        <w:tab/>
        <w:t>3</w:t>
      </w:r>
      <w:r w:rsidRPr="008A49A4">
        <w:rPr>
          <w:sz w:val="22"/>
          <w:szCs w:val="22"/>
        </w:rPr>
        <w:tab/>
        <w:t>Neither Agree nor Disagree nor Agree</w:t>
      </w:r>
    </w:p>
    <w:p w:rsidR="006C1E5E" w:rsidRPr="008A49A4" w:rsidRDefault="006C1E5E" w:rsidP="00D367A4">
      <w:pPr>
        <w:keepNext/>
        <w:keepLines/>
        <w:tabs>
          <w:tab w:val="right" w:pos="6684"/>
          <w:tab w:val="left" w:pos="7404"/>
          <w:tab w:val="left" w:pos="10080"/>
        </w:tabs>
        <w:spacing w:after="80"/>
        <w:rPr>
          <w:sz w:val="22"/>
          <w:szCs w:val="22"/>
        </w:rPr>
      </w:pPr>
      <w:r w:rsidRPr="008A49A4">
        <w:rPr>
          <w:sz w:val="22"/>
          <w:szCs w:val="22"/>
        </w:rPr>
        <w:tab/>
        <w:t>4</w:t>
      </w:r>
      <w:r w:rsidRPr="008A49A4">
        <w:rPr>
          <w:sz w:val="22"/>
          <w:szCs w:val="22"/>
        </w:rPr>
        <w:tab/>
        <w:t>Agree</w:t>
      </w:r>
    </w:p>
    <w:p w:rsidR="006C1E5E" w:rsidRPr="008A49A4" w:rsidRDefault="006C1E5E" w:rsidP="00D367A4">
      <w:pPr>
        <w:keepNext/>
        <w:keepLines/>
        <w:tabs>
          <w:tab w:val="right" w:pos="6684"/>
          <w:tab w:val="left" w:pos="7404"/>
          <w:tab w:val="left" w:pos="10080"/>
        </w:tabs>
        <w:spacing w:after="80"/>
        <w:rPr>
          <w:sz w:val="22"/>
          <w:szCs w:val="22"/>
        </w:rPr>
      </w:pPr>
      <w:r w:rsidRPr="008A49A4">
        <w:rPr>
          <w:sz w:val="22"/>
          <w:szCs w:val="22"/>
        </w:rPr>
        <w:tab/>
        <w:t>5</w:t>
      </w:r>
      <w:r w:rsidRPr="008A49A4">
        <w:rPr>
          <w:sz w:val="22"/>
          <w:szCs w:val="22"/>
        </w:rPr>
        <w:tab/>
        <w:t>Strongly Agree</w:t>
      </w:r>
    </w:p>
    <w:p w:rsidR="006C1E5E" w:rsidRPr="008A49A4" w:rsidRDefault="006C1E5E" w:rsidP="00D367A4">
      <w:pPr>
        <w:keepLines/>
        <w:tabs>
          <w:tab w:val="right" w:pos="6684"/>
          <w:tab w:val="left" w:pos="7404"/>
          <w:tab w:val="left" w:pos="10080"/>
        </w:tabs>
        <w:spacing w:after="80"/>
        <w:rPr>
          <w:sz w:val="22"/>
          <w:szCs w:val="22"/>
        </w:rPr>
      </w:pPr>
      <w:r w:rsidRPr="008A49A4">
        <w:rPr>
          <w:sz w:val="22"/>
          <w:szCs w:val="22"/>
        </w:rPr>
        <w:tab/>
      </w:r>
    </w:p>
    <w:p w:rsidR="006C1E5E" w:rsidRPr="008A49A4" w:rsidRDefault="006C1E5E" w:rsidP="00D367A4">
      <w:pPr>
        <w:keepLines/>
        <w:spacing w:before="120" w:after="80"/>
        <w:rPr>
          <w:sz w:val="22"/>
          <w:szCs w:val="22"/>
        </w:rPr>
      </w:pPr>
    </w:p>
    <w:p w:rsidR="006C1E5E" w:rsidRPr="008A49A4" w:rsidRDefault="006C1E5E" w:rsidP="00D367A4">
      <w:pPr>
        <w:keepNext/>
        <w:keepLines/>
        <w:spacing w:before="120" w:after="80"/>
        <w:ind w:left="990" w:hanging="990"/>
        <w:rPr>
          <w:sz w:val="22"/>
          <w:szCs w:val="22"/>
        </w:rPr>
      </w:pPr>
      <w:r w:rsidRPr="008A49A4">
        <w:rPr>
          <w:sz w:val="22"/>
          <w:szCs w:val="22"/>
        </w:rPr>
        <w:t>BPRA3.</w:t>
      </w:r>
      <w:r w:rsidRPr="008A49A4">
        <w:rPr>
          <w:sz w:val="22"/>
          <w:szCs w:val="22"/>
        </w:rPr>
        <w:tab/>
        <w:t>Some of the questions will ask you to enter a number. Here is an example:  How many times have you been to the movie theatre in the past three months? If you have a hard time remembering, please make your best guess.</w:t>
      </w:r>
      <w:r w:rsidRPr="008A49A4">
        <w:rPr>
          <w:sz w:val="22"/>
          <w:szCs w:val="22"/>
        </w:rPr>
        <w:tab/>
      </w:r>
    </w:p>
    <w:p w:rsidR="006C1E5E" w:rsidRPr="008A49A4" w:rsidRDefault="006C1E5E" w:rsidP="00D367A4">
      <w:pPr>
        <w:keepLines/>
        <w:tabs>
          <w:tab w:val="right" w:pos="7632"/>
          <w:tab w:val="left" w:pos="8352"/>
          <w:tab w:val="left" w:pos="10080"/>
        </w:tabs>
        <w:spacing w:before="60" w:after="80"/>
        <w:rPr>
          <w:sz w:val="22"/>
          <w:szCs w:val="22"/>
        </w:rPr>
      </w:pPr>
      <w:r w:rsidRPr="008A49A4">
        <w:rPr>
          <w:sz w:val="22"/>
          <w:szCs w:val="22"/>
        </w:rPr>
        <w:tab/>
        <w:t>__ __ __</w:t>
      </w:r>
      <w:r w:rsidRPr="008A49A4">
        <w:rPr>
          <w:sz w:val="22"/>
          <w:szCs w:val="22"/>
        </w:rPr>
        <w:tab/>
        <w:t>number of times</w:t>
      </w:r>
    </w:p>
    <w:p w:rsidR="006C1E5E" w:rsidRPr="008A49A4" w:rsidRDefault="006C1E5E" w:rsidP="00D367A4">
      <w:pPr>
        <w:keepLines/>
        <w:spacing w:before="120" w:after="80"/>
        <w:rPr>
          <w:sz w:val="22"/>
          <w:szCs w:val="22"/>
        </w:rPr>
      </w:pPr>
    </w:p>
    <w:p w:rsidR="006C1E5E" w:rsidRPr="008A49A4" w:rsidRDefault="006C1E5E" w:rsidP="00D367A4">
      <w:pPr>
        <w:keepNext/>
        <w:keepLines/>
        <w:spacing w:before="120" w:after="80"/>
        <w:ind w:left="990" w:hanging="990"/>
        <w:rPr>
          <w:sz w:val="22"/>
          <w:szCs w:val="22"/>
        </w:rPr>
      </w:pPr>
      <w:r w:rsidRPr="008A49A4">
        <w:rPr>
          <w:sz w:val="22"/>
          <w:szCs w:val="22"/>
        </w:rPr>
        <w:t>BPRA4.</w:t>
      </w:r>
      <w:r w:rsidRPr="008A49A4">
        <w:rPr>
          <w:sz w:val="22"/>
          <w:szCs w:val="22"/>
        </w:rPr>
        <w:tab/>
        <w:t>Some of the questions will ask you to pick more than one response from a list of choices...Such as, what type of movies do you like? When you are finished answering the question, click the next question button to continue.  (Check all that apply)</w:t>
      </w:r>
    </w:p>
    <w:p w:rsidR="006C1E5E" w:rsidRPr="008A49A4" w:rsidRDefault="006C1E5E" w:rsidP="00D367A4">
      <w:pPr>
        <w:keepNext/>
        <w:keepLines/>
        <w:tabs>
          <w:tab w:val="right" w:pos="7392"/>
          <w:tab w:val="left" w:pos="8112"/>
          <w:tab w:val="left" w:pos="10080"/>
        </w:tabs>
        <w:spacing w:before="60" w:after="80"/>
        <w:rPr>
          <w:sz w:val="22"/>
          <w:szCs w:val="22"/>
        </w:rPr>
      </w:pPr>
      <w:r w:rsidRPr="008A49A4">
        <w:rPr>
          <w:sz w:val="22"/>
          <w:szCs w:val="22"/>
        </w:rPr>
        <w:tab/>
        <w:t>__</w:t>
      </w:r>
      <w:r w:rsidRPr="008A49A4">
        <w:rPr>
          <w:sz w:val="22"/>
          <w:szCs w:val="22"/>
        </w:rPr>
        <w:tab/>
        <w:t>Action</w:t>
      </w:r>
    </w:p>
    <w:p w:rsidR="006C1E5E" w:rsidRPr="008A49A4" w:rsidRDefault="006C1E5E" w:rsidP="00D367A4">
      <w:pPr>
        <w:keepNext/>
        <w:keepLines/>
        <w:tabs>
          <w:tab w:val="right" w:pos="7392"/>
          <w:tab w:val="left" w:pos="8112"/>
          <w:tab w:val="left" w:pos="10080"/>
        </w:tabs>
        <w:spacing w:after="80"/>
        <w:rPr>
          <w:sz w:val="22"/>
          <w:szCs w:val="22"/>
        </w:rPr>
      </w:pPr>
      <w:r w:rsidRPr="008A49A4">
        <w:rPr>
          <w:sz w:val="22"/>
          <w:szCs w:val="22"/>
        </w:rPr>
        <w:tab/>
        <w:t>__</w:t>
      </w:r>
      <w:r w:rsidRPr="008A49A4">
        <w:rPr>
          <w:sz w:val="22"/>
          <w:szCs w:val="22"/>
        </w:rPr>
        <w:tab/>
        <w:t>Drama</w:t>
      </w:r>
    </w:p>
    <w:p w:rsidR="006C1E5E" w:rsidRPr="008A49A4" w:rsidRDefault="006C1E5E" w:rsidP="00D367A4">
      <w:pPr>
        <w:keepNext/>
        <w:keepLines/>
        <w:tabs>
          <w:tab w:val="right" w:pos="7392"/>
          <w:tab w:val="left" w:pos="8112"/>
          <w:tab w:val="left" w:pos="10080"/>
        </w:tabs>
        <w:spacing w:after="80"/>
        <w:rPr>
          <w:sz w:val="22"/>
          <w:szCs w:val="22"/>
        </w:rPr>
      </w:pPr>
      <w:r w:rsidRPr="008A49A4">
        <w:rPr>
          <w:sz w:val="22"/>
          <w:szCs w:val="22"/>
        </w:rPr>
        <w:tab/>
        <w:t>__</w:t>
      </w:r>
      <w:r w:rsidRPr="008A49A4">
        <w:rPr>
          <w:sz w:val="22"/>
          <w:szCs w:val="22"/>
        </w:rPr>
        <w:tab/>
        <w:t>Comedy</w:t>
      </w:r>
    </w:p>
    <w:p w:rsidR="006C1E5E" w:rsidRPr="008A49A4" w:rsidRDefault="006C1E5E" w:rsidP="00D367A4">
      <w:pPr>
        <w:keepNext/>
        <w:keepLines/>
        <w:tabs>
          <w:tab w:val="right" w:pos="7392"/>
          <w:tab w:val="left" w:pos="8112"/>
          <w:tab w:val="left" w:pos="10080"/>
        </w:tabs>
        <w:spacing w:after="80"/>
        <w:rPr>
          <w:sz w:val="22"/>
          <w:szCs w:val="22"/>
        </w:rPr>
      </w:pPr>
      <w:r w:rsidRPr="008A49A4">
        <w:rPr>
          <w:sz w:val="22"/>
          <w:szCs w:val="22"/>
        </w:rPr>
        <w:tab/>
        <w:t>__</w:t>
      </w:r>
      <w:r w:rsidRPr="008A49A4">
        <w:rPr>
          <w:sz w:val="22"/>
          <w:szCs w:val="22"/>
        </w:rPr>
        <w:tab/>
        <w:t>Suspense/ mystery</w:t>
      </w:r>
    </w:p>
    <w:p w:rsidR="006C1E5E" w:rsidRPr="008A49A4" w:rsidRDefault="006C1E5E" w:rsidP="00D367A4">
      <w:pPr>
        <w:keepLines/>
        <w:tabs>
          <w:tab w:val="right" w:pos="7392"/>
          <w:tab w:val="left" w:pos="8112"/>
          <w:tab w:val="left" w:pos="10080"/>
        </w:tabs>
        <w:spacing w:after="80"/>
        <w:rPr>
          <w:sz w:val="22"/>
          <w:szCs w:val="22"/>
        </w:rPr>
      </w:pPr>
      <w:r w:rsidRPr="008A49A4">
        <w:rPr>
          <w:sz w:val="22"/>
          <w:szCs w:val="22"/>
        </w:rPr>
        <w:tab/>
      </w:r>
    </w:p>
    <w:p w:rsidR="006C1E5E" w:rsidRPr="008A49A4" w:rsidRDefault="006C1E5E" w:rsidP="00D367A4">
      <w:pPr>
        <w:keepLines/>
        <w:spacing w:before="120" w:after="80"/>
        <w:rPr>
          <w:sz w:val="22"/>
          <w:szCs w:val="22"/>
        </w:rPr>
      </w:pPr>
    </w:p>
    <w:p w:rsidR="006C1E5E" w:rsidRPr="008A49A4" w:rsidRDefault="006C1E5E" w:rsidP="00D367A4">
      <w:pPr>
        <w:keepNext/>
        <w:keepLines/>
        <w:spacing w:before="120" w:after="80"/>
        <w:ind w:left="990" w:hanging="990"/>
        <w:rPr>
          <w:sz w:val="22"/>
          <w:szCs w:val="22"/>
        </w:rPr>
      </w:pPr>
      <w:r w:rsidRPr="008A49A4">
        <w:rPr>
          <w:sz w:val="22"/>
          <w:szCs w:val="22"/>
        </w:rPr>
        <w:t>BPRA5.</w:t>
      </w:r>
      <w:r w:rsidRPr="008A49A4">
        <w:rPr>
          <w:sz w:val="22"/>
          <w:szCs w:val="22"/>
        </w:rPr>
        <w:tab/>
        <w:t>Has this been enough practice using the computer? If it has, click the "YES" button to begin the interview.  If not, click the "NO" button to do the practice questions again.  Please remember to ask the project staff person for any assistance.</w:t>
      </w:r>
    </w:p>
    <w:p w:rsidR="006C1E5E" w:rsidRPr="008A49A4" w:rsidRDefault="006C1E5E" w:rsidP="00D367A4">
      <w:pPr>
        <w:keepNext/>
        <w:keepLines/>
        <w:tabs>
          <w:tab w:val="right" w:pos="7476"/>
          <w:tab w:val="left" w:pos="8196"/>
          <w:tab w:val="left" w:pos="10080"/>
        </w:tabs>
        <w:spacing w:before="60" w:after="80"/>
        <w:rPr>
          <w:sz w:val="22"/>
          <w:szCs w:val="22"/>
        </w:rPr>
      </w:pPr>
      <w:r w:rsidRPr="008A49A4">
        <w:rPr>
          <w:sz w:val="22"/>
          <w:szCs w:val="22"/>
        </w:rPr>
        <w:tab/>
        <w:t>1</w:t>
      </w:r>
      <w:r w:rsidRPr="008A49A4">
        <w:rPr>
          <w:sz w:val="22"/>
          <w:szCs w:val="22"/>
        </w:rPr>
        <w:tab/>
        <w:t>Yes</w:t>
      </w:r>
    </w:p>
    <w:p w:rsidR="006C1E5E" w:rsidRPr="008A49A4" w:rsidRDefault="006C1E5E" w:rsidP="00D367A4">
      <w:pPr>
        <w:keepNext/>
        <w:keepLines/>
        <w:tabs>
          <w:tab w:val="right" w:pos="7476"/>
          <w:tab w:val="left" w:pos="8196"/>
          <w:tab w:val="left" w:pos="10080"/>
        </w:tabs>
        <w:spacing w:after="80"/>
        <w:rPr>
          <w:sz w:val="22"/>
          <w:szCs w:val="22"/>
        </w:rPr>
      </w:pPr>
      <w:r w:rsidRPr="008A49A4">
        <w:rPr>
          <w:sz w:val="22"/>
          <w:szCs w:val="22"/>
        </w:rPr>
        <w:tab/>
        <w:t>0</w:t>
      </w:r>
      <w:r w:rsidRPr="008A49A4">
        <w:rPr>
          <w:sz w:val="22"/>
          <w:szCs w:val="22"/>
        </w:rPr>
        <w:tab/>
        <w:t>No</w:t>
      </w:r>
    </w:p>
    <w:p w:rsidR="006C1E5E" w:rsidRPr="008A49A4" w:rsidRDefault="006C1E5E" w:rsidP="00D367A4">
      <w:pPr>
        <w:keepLines/>
        <w:tabs>
          <w:tab w:val="right" w:pos="7476"/>
          <w:tab w:val="left" w:pos="8196"/>
          <w:tab w:val="left" w:pos="10080"/>
        </w:tabs>
        <w:spacing w:after="80"/>
        <w:rPr>
          <w:sz w:val="22"/>
          <w:szCs w:val="22"/>
        </w:rPr>
      </w:pPr>
      <w:r w:rsidRPr="008A49A4">
        <w:rPr>
          <w:sz w:val="22"/>
          <w:szCs w:val="22"/>
        </w:rPr>
        <w:tab/>
      </w:r>
    </w:p>
    <w:p w:rsidR="006C1E5E" w:rsidRPr="008A49A4" w:rsidRDefault="006C1E5E" w:rsidP="00D367A4">
      <w:pPr>
        <w:keepLines/>
        <w:spacing w:before="120" w:after="80"/>
        <w:rPr>
          <w:b/>
          <w:bCs/>
          <w:i/>
          <w:iCs/>
          <w:sz w:val="22"/>
        </w:rPr>
      </w:pPr>
      <w:r w:rsidRPr="008A49A4">
        <w:rPr>
          <w:b/>
          <w:bCs/>
          <w:i/>
          <w:iCs/>
          <w:sz w:val="22"/>
        </w:rPr>
        <w:t>If BPRA5 is equal to 0 then Please call the project staff person to come and assist with the practice questions and skip to instruction before BPRA1.</w:t>
      </w:r>
    </w:p>
    <w:p w:rsidR="006C1E5E" w:rsidRPr="008A49A4" w:rsidRDefault="006C1E5E" w:rsidP="00D367A4">
      <w:pPr>
        <w:tabs>
          <w:tab w:val="center" w:pos="4320"/>
          <w:tab w:val="center" w:pos="5040"/>
          <w:tab w:val="center" w:pos="5760"/>
        </w:tabs>
        <w:spacing w:before="100" w:after="100"/>
        <w:rPr>
          <w:sz w:val="22"/>
          <w:szCs w:val="22"/>
        </w:rPr>
      </w:pPr>
    </w:p>
    <w:p w:rsidR="006C1E5E" w:rsidRPr="008A49A4" w:rsidRDefault="006C1E5E" w:rsidP="00D367A4">
      <w:pPr>
        <w:keepLines/>
        <w:tabs>
          <w:tab w:val="center" w:pos="4320"/>
          <w:tab w:val="center" w:pos="5040"/>
          <w:tab w:val="center" w:pos="5760"/>
        </w:tabs>
        <w:spacing w:before="120" w:after="80"/>
        <w:rPr>
          <w:sz w:val="22"/>
          <w:szCs w:val="22"/>
        </w:rPr>
      </w:pPr>
      <w:r w:rsidRPr="008A49A4">
        <w:br w:type="page"/>
      </w:r>
      <w:r w:rsidRPr="008A49A4">
        <w:rPr>
          <w:sz w:val="22"/>
          <w:szCs w:val="22"/>
        </w:rPr>
        <w:t>Now we have some background questions. These questions let us know something about the people who participate in this study.</w:t>
      </w:r>
    </w:p>
    <w:p w:rsidR="006C1E5E" w:rsidRPr="008A49A4" w:rsidRDefault="006C1E5E" w:rsidP="00D367A4">
      <w:pPr>
        <w:keepLines/>
        <w:spacing w:before="120" w:after="80"/>
        <w:rPr>
          <w:sz w:val="22"/>
          <w:szCs w:val="22"/>
        </w:rPr>
      </w:pPr>
    </w:p>
    <w:p w:rsidR="006C1E5E" w:rsidRPr="008A49A4" w:rsidRDefault="006C1E5E" w:rsidP="00D367A4">
      <w:pPr>
        <w:keepNext/>
        <w:keepLines/>
        <w:tabs>
          <w:tab w:val="center" w:pos="4320"/>
          <w:tab w:val="center" w:pos="5040"/>
          <w:tab w:val="center" w:pos="5760"/>
          <w:tab w:val="right" w:pos="6900"/>
          <w:tab w:val="left" w:pos="7620"/>
          <w:tab w:val="left" w:pos="10080"/>
        </w:tabs>
        <w:spacing w:before="120" w:after="80"/>
        <w:rPr>
          <w:b/>
          <w:bCs/>
          <w:sz w:val="22"/>
          <w:szCs w:val="22"/>
          <w:u w:val="single"/>
        </w:rPr>
      </w:pPr>
      <w:r w:rsidRPr="008A49A4">
        <w:rPr>
          <w:b/>
          <w:bCs/>
          <w:sz w:val="22"/>
          <w:szCs w:val="22"/>
          <w:u w:val="single"/>
        </w:rPr>
        <w:t>Age</w:t>
      </w:r>
    </w:p>
    <w:p w:rsidR="006C1E5E" w:rsidRPr="008A49A4" w:rsidRDefault="006C1E5E" w:rsidP="00D367A4">
      <w:pPr>
        <w:keepNext/>
        <w:keepLines/>
        <w:tabs>
          <w:tab w:val="center" w:pos="2880"/>
          <w:tab w:val="center" w:pos="4320"/>
          <w:tab w:val="center" w:pos="5040"/>
          <w:tab w:val="center" w:pos="5760"/>
          <w:tab w:val="right" w:pos="6900"/>
          <w:tab w:val="left" w:pos="7620"/>
          <w:tab w:val="left" w:pos="10080"/>
        </w:tabs>
        <w:spacing w:before="120" w:after="80"/>
        <w:rPr>
          <w:sz w:val="22"/>
          <w:szCs w:val="22"/>
        </w:rPr>
      </w:pPr>
      <w:r w:rsidRPr="008A49A4">
        <w:rPr>
          <w:sz w:val="22"/>
          <w:szCs w:val="22"/>
        </w:rPr>
        <w:t xml:space="preserve"> BDEM1. How old are you?</w:t>
      </w:r>
      <w:r w:rsidRPr="008A49A4">
        <w:rPr>
          <w:sz w:val="22"/>
          <w:szCs w:val="22"/>
        </w:rPr>
        <w:tab/>
      </w:r>
      <w:r w:rsidRPr="008A49A4">
        <w:rPr>
          <w:sz w:val="22"/>
          <w:szCs w:val="22"/>
        </w:rPr>
        <w:tab/>
        <w:t xml:space="preserve">_________     </w:t>
      </w:r>
    </w:p>
    <w:p w:rsidR="006C1E5E" w:rsidRPr="008A49A4" w:rsidRDefault="006C1E5E" w:rsidP="00D367A4">
      <w:pPr>
        <w:keepNext/>
        <w:keepLines/>
        <w:tabs>
          <w:tab w:val="center" w:pos="2880"/>
          <w:tab w:val="center" w:pos="4320"/>
          <w:tab w:val="center" w:pos="5040"/>
          <w:tab w:val="center" w:pos="5760"/>
          <w:tab w:val="right" w:pos="6900"/>
          <w:tab w:val="left" w:pos="7620"/>
          <w:tab w:val="left" w:pos="10080"/>
        </w:tabs>
        <w:spacing w:before="120" w:after="80"/>
        <w:rPr>
          <w:sz w:val="22"/>
          <w:szCs w:val="22"/>
        </w:rPr>
      </w:pPr>
      <w:r w:rsidRPr="008A49A4">
        <w:rPr>
          <w:sz w:val="22"/>
          <w:szCs w:val="22"/>
        </w:rPr>
        <w:tab/>
        <w:t xml:space="preserve"> </w:t>
      </w:r>
    </w:p>
    <w:p w:rsidR="006C1E5E" w:rsidRPr="008A49A4" w:rsidRDefault="006C1E5E" w:rsidP="00D367A4">
      <w:pPr>
        <w:keepNext/>
        <w:keepLines/>
        <w:tabs>
          <w:tab w:val="center" w:pos="4320"/>
          <w:tab w:val="center" w:pos="5040"/>
          <w:tab w:val="center" w:pos="5760"/>
        </w:tabs>
        <w:spacing w:before="120" w:after="80"/>
        <w:rPr>
          <w:b/>
          <w:bCs/>
          <w:sz w:val="22"/>
          <w:szCs w:val="22"/>
          <w:u w:val="single"/>
        </w:rPr>
      </w:pPr>
      <w:r w:rsidRPr="008A49A4">
        <w:rPr>
          <w:b/>
          <w:bCs/>
          <w:sz w:val="22"/>
          <w:szCs w:val="22"/>
          <w:u w:val="single"/>
        </w:rPr>
        <w:t>Place of birth</w:t>
      </w:r>
    </w:p>
    <w:p w:rsidR="006C1E5E" w:rsidRPr="008A49A4" w:rsidRDefault="006C1E5E" w:rsidP="00D367A4">
      <w:pPr>
        <w:keepNext/>
        <w:keepLines/>
        <w:tabs>
          <w:tab w:val="left" w:pos="720"/>
          <w:tab w:val="center" w:pos="4320"/>
          <w:tab w:val="center" w:pos="5040"/>
          <w:tab w:val="center" w:pos="5760"/>
        </w:tabs>
        <w:spacing w:before="120" w:after="80"/>
        <w:rPr>
          <w:sz w:val="22"/>
          <w:szCs w:val="22"/>
        </w:rPr>
      </w:pPr>
      <w:r w:rsidRPr="008A49A4">
        <w:rPr>
          <w:sz w:val="22"/>
          <w:szCs w:val="22"/>
        </w:rPr>
        <w:t xml:space="preserve">BDEM2.Where were you born?                 </w:t>
      </w:r>
      <w:r w:rsidRPr="008A49A4">
        <w:rPr>
          <w:sz w:val="22"/>
          <w:szCs w:val="22"/>
        </w:rPr>
        <w:tab/>
        <w:t xml:space="preserve"> </w:t>
      </w:r>
    </w:p>
    <w:p w:rsidR="006C1E5E" w:rsidRPr="008A49A4" w:rsidRDefault="006C1E5E" w:rsidP="00D367A4">
      <w:pPr>
        <w:keepNext/>
        <w:keepLines/>
        <w:tabs>
          <w:tab w:val="center" w:pos="4320"/>
          <w:tab w:val="center" w:pos="5040"/>
          <w:tab w:val="center" w:pos="5760"/>
          <w:tab w:val="left" w:pos="6840"/>
        </w:tabs>
        <w:spacing w:before="120" w:after="80"/>
        <w:rPr>
          <w:color w:val="000000"/>
          <w:sz w:val="22"/>
          <w:szCs w:val="22"/>
        </w:rPr>
      </w:pPr>
      <w:r w:rsidRPr="008A49A4">
        <w:rPr>
          <w:color w:val="000000"/>
          <w:sz w:val="22"/>
          <w:szCs w:val="22"/>
        </w:rPr>
        <w:t xml:space="preserve">                                                                  </w:t>
      </w:r>
      <w:r w:rsidRPr="008A49A4">
        <w:rPr>
          <w:color w:val="000000"/>
          <w:sz w:val="22"/>
          <w:szCs w:val="22"/>
        </w:rPr>
        <w:tab/>
        <w:t>1</w:t>
      </w:r>
      <w:r w:rsidRPr="008A49A4">
        <w:rPr>
          <w:color w:val="000000"/>
          <w:sz w:val="22"/>
          <w:szCs w:val="22"/>
        </w:rPr>
        <w:tab/>
        <w:t xml:space="preserve">      </w:t>
      </w:r>
      <w:smartTag w:uri="urn:schemas-microsoft-com:office:smarttags" w:element="place">
        <w:smartTag w:uri="urn:schemas-microsoft-com:office:smarttags" w:element="country-region">
          <w:r w:rsidRPr="008A49A4">
            <w:rPr>
              <w:color w:val="000000"/>
              <w:sz w:val="22"/>
              <w:szCs w:val="22"/>
            </w:rPr>
            <w:t>United States</w:t>
          </w:r>
        </w:smartTag>
      </w:smartTag>
    </w:p>
    <w:p w:rsidR="006C1E5E" w:rsidRPr="008A49A4" w:rsidRDefault="006C1E5E" w:rsidP="00D367A4">
      <w:pPr>
        <w:keepNext/>
        <w:keepLines/>
        <w:tabs>
          <w:tab w:val="center" w:pos="4320"/>
          <w:tab w:val="center" w:pos="5040"/>
          <w:tab w:val="center" w:pos="5760"/>
          <w:tab w:val="left" w:pos="6840"/>
        </w:tabs>
        <w:spacing w:before="120" w:after="80"/>
        <w:rPr>
          <w:color w:val="000000"/>
          <w:sz w:val="22"/>
          <w:szCs w:val="22"/>
        </w:rPr>
      </w:pPr>
      <w:r w:rsidRPr="008A49A4">
        <w:rPr>
          <w:color w:val="000000"/>
          <w:sz w:val="22"/>
          <w:szCs w:val="22"/>
        </w:rPr>
        <w:tab/>
        <w:t>2</w:t>
      </w:r>
      <w:r w:rsidRPr="008A49A4">
        <w:rPr>
          <w:color w:val="000000"/>
          <w:sz w:val="22"/>
          <w:szCs w:val="22"/>
        </w:rPr>
        <w:tab/>
      </w:r>
      <w:smartTag w:uri="urn:schemas-microsoft-com:office:smarttags" w:element="place">
        <w:r w:rsidRPr="008A49A4">
          <w:rPr>
            <w:color w:val="000000"/>
            <w:sz w:val="22"/>
            <w:szCs w:val="22"/>
          </w:rPr>
          <w:t>Africa</w:t>
        </w:r>
      </w:smartTag>
    </w:p>
    <w:p w:rsidR="006C1E5E" w:rsidRPr="008A49A4" w:rsidRDefault="006C1E5E" w:rsidP="00D367A4">
      <w:pPr>
        <w:keepNext/>
        <w:keepLines/>
        <w:tabs>
          <w:tab w:val="center" w:pos="4320"/>
          <w:tab w:val="center" w:pos="5040"/>
          <w:tab w:val="center" w:pos="5760"/>
          <w:tab w:val="left" w:pos="6840"/>
        </w:tabs>
        <w:spacing w:before="120" w:after="80"/>
        <w:rPr>
          <w:color w:val="000000"/>
          <w:sz w:val="22"/>
          <w:szCs w:val="22"/>
        </w:rPr>
      </w:pPr>
      <w:r w:rsidRPr="008A49A4">
        <w:rPr>
          <w:color w:val="000000"/>
          <w:sz w:val="22"/>
          <w:szCs w:val="22"/>
        </w:rPr>
        <w:tab/>
        <w:t xml:space="preserve">3 </w:t>
      </w:r>
      <w:r w:rsidRPr="008A49A4">
        <w:rPr>
          <w:color w:val="000000"/>
          <w:sz w:val="22"/>
          <w:szCs w:val="22"/>
        </w:rPr>
        <w:tab/>
        <w:t xml:space="preserve"> </w:t>
      </w:r>
      <w:smartTag w:uri="urn:schemas-microsoft-com:office:smarttags" w:element="place">
        <w:smartTag w:uri="urn:schemas-microsoft-com:office:smarttags" w:element="country-region">
          <w:r w:rsidRPr="008A49A4">
            <w:rPr>
              <w:color w:val="000000"/>
              <w:sz w:val="22"/>
              <w:szCs w:val="22"/>
            </w:rPr>
            <w:t>Canada</w:t>
          </w:r>
        </w:smartTag>
      </w:smartTag>
    </w:p>
    <w:p w:rsidR="006C1E5E" w:rsidRPr="008A49A4" w:rsidRDefault="006C1E5E" w:rsidP="00D367A4">
      <w:pPr>
        <w:keepNext/>
        <w:keepLines/>
        <w:tabs>
          <w:tab w:val="center" w:pos="4320"/>
          <w:tab w:val="center" w:pos="5040"/>
          <w:tab w:val="center" w:pos="5760"/>
          <w:tab w:val="left" w:pos="6840"/>
        </w:tabs>
        <w:spacing w:after="80"/>
        <w:rPr>
          <w:color w:val="000000"/>
          <w:sz w:val="22"/>
          <w:szCs w:val="22"/>
        </w:rPr>
      </w:pPr>
      <w:r w:rsidRPr="008A49A4">
        <w:rPr>
          <w:color w:val="000000"/>
          <w:sz w:val="22"/>
          <w:szCs w:val="22"/>
        </w:rPr>
        <w:tab/>
        <w:t>4</w:t>
      </w:r>
      <w:r w:rsidRPr="008A49A4">
        <w:rPr>
          <w:color w:val="000000"/>
          <w:sz w:val="22"/>
          <w:szCs w:val="22"/>
        </w:rPr>
        <w:tab/>
        <w:t xml:space="preserve">     </w:t>
      </w:r>
      <w:smartTag w:uri="urn:schemas-microsoft-com:office:smarttags" w:element="place">
        <w:r w:rsidRPr="008A49A4">
          <w:rPr>
            <w:color w:val="000000"/>
            <w:sz w:val="22"/>
            <w:szCs w:val="22"/>
          </w:rPr>
          <w:t>Caribbean</w:t>
        </w:r>
      </w:smartTag>
      <w:r w:rsidRPr="008A49A4">
        <w:rPr>
          <w:color w:val="000000"/>
          <w:sz w:val="22"/>
          <w:szCs w:val="22"/>
        </w:rPr>
        <w:t xml:space="preserve"> </w:t>
      </w:r>
    </w:p>
    <w:p w:rsidR="006C1E5E" w:rsidRPr="008A49A4" w:rsidRDefault="006C1E5E" w:rsidP="00D367A4">
      <w:pPr>
        <w:keepNext/>
        <w:keepLines/>
        <w:tabs>
          <w:tab w:val="center" w:pos="4320"/>
          <w:tab w:val="center" w:pos="5040"/>
          <w:tab w:val="center" w:pos="5760"/>
          <w:tab w:val="left" w:pos="6840"/>
        </w:tabs>
        <w:spacing w:after="80"/>
        <w:rPr>
          <w:color w:val="000000"/>
          <w:sz w:val="22"/>
          <w:szCs w:val="22"/>
        </w:rPr>
      </w:pPr>
      <w:r w:rsidRPr="008A49A4">
        <w:rPr>
          <w:color w:val="000000"/>
          <w:sz w:val="22"/>
          <w:szCs w:val="22"/>
        </w:rPr>
        <w:tab/>
        <w:t>5</w:t>
      </w:r>
      <w:r w:rsidRPr="008A49A4">
        <w:rPr>
          <w:color w:val="000000"/>
          <w:sz w:val="22"/>
          <w:szCs w:val="22"/>
        </w:rPr>
        <w:tab/>
        <w:t xml:space="preserve">       </w:t>
      </w:r>
      <w:smartTag w:uri="urn:schemas-microsoft-com:office:smarttags" w:element="place">
        <w:r w:rsidRPr="008A49A4">
          <w:rPr>
            <w:color w:val="000000"/>
            <w:sz w:val="22"/>
            <w:szCs w:val="22"/>
          </w:rPr>
          <w:t>Central America</w:t>
        </w:r>
      </w:smartTag>
    </w:p>
    <w:p w:rsidR="006C1E5E" w:rsidRPr="008A49A4" w:rsidRDefault="006C1E5E" w:rsidP="00D367A4">
      <w:pPr>
        <w:keepNext/>
        <w:keepLines/>
        <w:tabs>
          <w:tab w:val="center" w:pos="4320"/>
          <w:tab w:val="center" w:pos="5040"/>
          <w:tab w:val="center" w:pos="5760"/>
          <w:tab w:val="left" w:pos="6840"/>
        </w:tabs>
        <w:spacing w:after="80"/>
        <w:rPr>
          <w:color w:val="000000"/>
          <w:sz w:val="22"/>
          <w:szCs w:val="22"/>
        </w:rPr>
      </w:pPr>
      <w:r w:rsidRPr="008A49A4">
        <w:rPr>
          <w:color w:val="000000"/>
          <w:sz w:val="22"/>
          <w:szCs w:val="22"/>
        </w:rPr>
        <w:tab/>
        <w:t>6</w:t>
      </w:r>
      <w:r w:rsidRPr="008A49A4">
        <w:rPr>
          <w:color w:val="000000"/>
          <w:sz w:val="22"/>
          <w:szCs w:val="22"/>
        </w:rPr>
        <w:tab/>
        <w:t xml:space="preserve">  </w:t>
      </w:r>
      <w:smartTag w:uri="urn:schemas-microsoft-com:office:smarttags" w:element="place">
        <w:r w:rsidRPr="008A49A4">
          <w:rPr>
            <w:color w:val="000000"/>
            <w:sz w:val="22"/>
            <w:szCs w:val="22"/>
          </w:rPr>
          <w:t>Europe</w:t>
        </w:r>
      </w:smartTag>
    </w:p>
    <w:p w:rsidR="006C1E5E" w:rsidRPr="008A49A4" w:rsidRDefault="006C1E5E" w:rsidP="00D367A4">
      <w:pPr>
        <w:keepNext/>
        <w:keepLines/>
        <w:tabs>
          <w:tab w:val="center" w:pos="4320"/>
          <w:tab w:val="center" w:pos="5040"/>
          <w:tab w:val="center" w:pos="5760"/>
          <w:tab w:val="left" w:pos="6840"/>
        </w:tabs>
        <w:spacing w:after="80"/>
        <w:rPr>
          <w:color w:val="000000"/>
          <w:sz w:val="22"/>
          <w:szCs w:val="22"/>
        </w:rPr>
      </w:pPr>
      <w:r w:rsidRPr="008A49A4">
        <w:rPr>
          <w:color w:val="000000"/>
          <w:sz w:val="22"/>
          <w:szCs w:val="22"/>
        </w:rPr>
        <w:tab/>
        <w:t>7</w:t>
      </w:r>
      <w:r w:rsidRPr="008A49A4">
        <w:rPr>
          <w:color w:val="000000"/>
          <w:sz w:val="22"/>
          <w:szCs w:val="22"/>
        </w:rPr>
        <w:tab/>
        <w:t xml:space="preserve">       </w:t>
      </w:r>
      <w:smartTag w:uri="urn:schemas-microsoft-com:office:smarttags" w:element="place">
        <w:r w:rsidRPr="008A49A4">
          <w:rPr>
            <w:color w:val="000000"/>
            <w:sz w:val="22"/>
            <w:szCs w:val="22"/>
          </w:rPr>
          <w:t>South America</w:t>
        </w:r>
      </w:smartTag>
    </w:p>
    <w:p w:rsidR="006C1E5E" w:rsidRPr="008A49A4" w:rsidRDefault="006C1E5E" w:rsidP="00D367A4">
      <w:pPr>
        <w:keepNext/>
        <w:keepLines/>
        <w:tabs>
          <w:tab w:val="center" w:pos="4320"/>
          <w:tab w:val="center" w:pos="5040"/>
          <w:tab w:val="center" w:pos="5760"/>
          <w:tab w:val="left" w:pos="6840"/>
        </w:tabs>
        <w:spacing w:after="80"/>
        <w:rPr>
          <w:color w:val="000000"/>
          <w:sz w:val="22"/>
          <w:szCs w:val="22"/>
        </w:rPr>
      </w:pPr>
      <w:r w:rsidRPr="008A49A4">
        <w:rPr>
          <w:color w:val="000000"/>
          <w:sz w:val="22"/>
          <w:szCs w:val="22"/>
        </w:rPr>
        <w:tab/>
        <w:t xml:space="preserve">                 8        Other</w:t>
      </w:r>
    </w:p>
    <w:p w:rsidR="006C1E5E" w:rsidRPr="008A49A4" w:rsidRDefault="006C1E5E" w:rsidP="00D367A4">
      <w:pPr>
        <w:keepLines/>
        <w:tabs>
          <w:tab w:val="center" w:pos="4320"/>
          <w:tab w:val="center" w:pos="5040"/>
          <w:tab w:val="center" w:pos="5760"/>
          <w:tab w:val="left" w:pos="6840"/>
        </w:tabs>
        <w:spacing w:after="80"/>
        <w:rPr>
          <w:sz w:val="22"/>
          <w:szCs w:val="22"/>
        </w:rPr>
      </w:pPr>
      <w:r w:rsidRPr="008A49A4">
        <w:rPr>
          <w:sz w:val="22"/>
          <w:szCs w:val="22"/>
        </w:rPr>
        <w:tab/>
      </w:r>
    </w:p>
    <w:p w:rsidR="006C1E5E" w:rsidRPr="008A49A4" w:rsidRDefault="006C1E5E" w:rsidP="00D367A4">
      <w:pPr>
        <w:keepLines/>
        <w:tabs>
          <w:tab w:val="center" w:pos="4140"/>
        </w:tabs>
        <w:spacing w:after="80"/>
        <w:rPr>
          <w:sz w:val="22"/>
          <w:szCs w:val="22"/>
        </w:rPr>
      </w:pPr>
      <w:r w:rsidRPr="008A49A4">
        <w:rPr>
          <w:sz w:val="22"/>
          <w:szCs w:val="22"/>
        </w:rPr>
        <w:t>[IF 1 OR 98, SKIP TO BDEM4]</w:t>
      </w:r>
      <w:r w:rsidRPr="008A49A4">
        <w:rPr>
          <w:sz w:val="22"/>
          <w:szCs w:val="22"/>
        </w:rPr>
        <w:tab/>
      </w:r>
    </w:p>
    <w:p w:rsidR="006C1E5E" w:rsidRPr="008A49A4" w:rsidRDefault="006C1E5E" w:rsidP="00D367A4">
      <w:pPr>
        <w:keepNext/>
        <w:keepLines/>
        <w:tabs>
          <w:tab w:val="left" w:pos="1440"/>
          <w:tab w:val="center" w:pos="4320"/>
          <w:tab w:val="center" w:pos="5040"/>
          <w:tab w:val="center" w:pos="5760"/>
        </w:tabs>
        <w:spacing w:before="120" w:after="80"/>
        <w:rPr>
          <w:sz w:val="22"/>
          <w:szCs w:val="22"/>
        </w:rPr>
      </w:pPr>
      <w:r w:rsidRPr="008A49A4">
        <w:rPr>
          <w:sz w:val="22"/>
          <w:szCs w:val="22"/>
        </w:rPr>
        <w:t xml:space="preserve"> BDEM3.    If not born in the </w:t>
      </w:r>
      <w:smartTag w:uri="urn:schemas-microsoft-com:office:smarttags" w:element="country-region">
        <w:r w:rsidRPr="008A49A4">
          <w:rPr>
            <w:sz w:val="22"/>
            <w:szCs w:val="22"/>
          </w:rPr>
          <w:t>US</w:t>
        </w:r>
      </w:smartTag>
      <w:r w:rsidRPr="008A49A4">
        <w:rPr>
          <w:sz w:val="22"/>
          <w:szCs w:val="22"/>
        </w:rPr>
        <w:t xml:space="preserve">, how old were you when you first came to live in the </w:t>
      </w:r>
      <w:smartTag w:uri="urn:schemas-microsoft-com:office:smarttags" w:element="place">
        <w:smartTag w:uri="urn:schemas-microsoft-com:office:smarttags" w:element="country-region">
          <w:r w:rsidRPr="008A49A4">
            <w:rPr>
              <w:sz w:val="22"/>
              <w:szCs w:val="22"/>
            </w:rPr>
            <w:t>United States</w:t>
          </w:r>
        </w:smartTag>
      </w:smartTag>
      <w:r w:rsidRPr="008A49A4">
        <w:rPr>
          <w:sz w:val="22"/>
          <w:szCs w:val="22"/>
        </w:rPr>
        <w:t xml:space="preserve">?  </w:t>
      </w:r>
    </w:p>
    <w:p w:rsidR="006C1E5E" w:rsidRPr="008A49A4" w:rsidRDefault="006C1E5E" w:rsidP="00D367A4">
      <w:pPr>
        <w:keepNext/>
        <w:keepLines/>
        <w:tabs>
          <w:tab w:val="left" w:pos="1440"/>
          <w:tab w:val="center" w:pos="4320"/>
          <w:tab w:val="center" w:pos="5040"/>
          <w:tab w:val="center" w:pos="5760"/>
        </w:tabs>
        <w:spacing w:before="120" w:after="80"/>
        <w:rPr>
          <w:sz w:val="22"/>
          <w:szCs w:val="22"/>
        </w:rPr>
      </w:pPr>
      <w:r w:rsidRPr="008A49A4">
        <w:rPr>
          <w:sz w:val="22"/>
          <w:szCs w:val="22"/>
        </w:rPr>
        <w:tab/>
      </w:r>
      <w:r w:rsidRPr="008A49A4">
        <w:rPr>
          <w:sz w:val="22"/>
          <w:szCs w:val="22"/>
        </w:rPr>
        <w:tab/>
      </w:r>
      <w:r w:rsidRPr="008A49A4">
        <w:rPr>
          <w:sz w:val="22"/>
          <w:szCs w:val="22"/>
        </w:rPr>
        <w:tab/>
        <w:t xml:space="preserve">          ________</w:t>
      </w:r>
    </w:p>
    <w:p w:rsidR="006C1E5E" w:rsidRPr="008A49A4" w:rsidRDefault="006C1E5E" w:rsidP="00D367A4">
      <w:pPr>
        <w:keepNext/>
        <w:keepLines/>
        <w:tabs>
          <w:tab w:val="left" w:pos="1440"/>
          <w:tab w:val="center" w:pos="4320"/>
          <w:tab w:val="center" w:pos="5040"/>
          <w:tab w:val="center" w:pos="5760"/>
        </w:tabs>
        <w:spacing w:before="120" w:after="80"/>
        <w:rPr>
          <w:sz w:val="22"/>
          <w:szCs w:val="22"/>
        </w:rPr>
      </w:pPr>
      <w:r w:rsidRPr="008A49A4">
        <w:rPr>
          <w:sz w:val="22"/>
          <w:szCs w:val="22"/>
        </w:rPr>
        <w:tab/>
      </w:r>
      <w:r w:rsidRPr="008A49A4">
        <w:rPr>
          <w:sz w:val="22"/>
          <w:szCs w:val="22"/>
        </w:rPr>
        <w:tab/>
      </w:r>
    </w:p>
    <w:p w:rsidR="006C1E5E" w:rsidRPr="008A49A4" w:rsidRDefault="006C1E5E" w:rsidP="00D367A4">
      <w:pPr>
        <w:keepNext/>
        <w:keepLines/>
        <w:tabs>
          <w:tab w:val="center" w:pos="4320"/>
          <w:tab w:val="center" w:pos="5040"/>
          <w:tab w:val="center" w:pos="5760"/>
          <w:tab w:val="right" w:pos="7476"/>
          <w:tab w:val="left" w:pos="8196"/>
          <w:tab w:val="left" w:pos="10080"/>
        </w:tabs>
        <w:spacing w:before="120" w:after="80"/>
        <w:rPr>
          <w:b/>
          <w:bCs/>
          <w:sz w:val="22"/>
          <w:szCs w:val="22"/>
          <w:u w:val="single"/>
        </w:rPr>
      </w:pPr>
    </w:p>
    <w:p w:rsidR="006C1E5E" w:rsidRPr="008A49A4" w:rsidRDefault="006C1E5E" w:rsidP="00D367A4">
      <w:pPr>
        <w:keepNext/>
        <w:keepLines/>
        <w:tabs>
          <w:tab w:val="center" w:pos="4320"/>
          <w:tab w:val="center" w:pos="5040"/>
          <w:tab w:val="center" w:pos="5760"/>
          <w:tab w:val="right" w:pos="7476"/>
          <w:tab w:val="left" w:pos="8196"/>
          <w:tab w:val="left" w:pos="10080"/>
        </w:tabs>
        <w:spacing w:before="120" w:after="80"/>
        <w:rPr>
          <w:b/>
          <w:bCs/>
          <w:sz w:val="22"/>
          <w:szCs w:val="22"/>
          <w:u w:val="single"/>
        </w:rPr>
      </w:pPr>
      <w:r w:rsidRPr="008A49A4">
        <w:rPr>
          <w:b/>
          <w:bCs/>
          <w:sz w:val="22"/>
          <w:szCs w:val="22"/>
          <w:u w:val="single"/>
        </w:rPr>
        <w:t>Race/ ethnicity</w:t>
      </w:r>
    </w:p>
    <w:p w:rsidR="006C1E5E" w:rsidRPr="008A49A4" w:rsidRDefault="006C1E5E" w:rsidP="00D367A4">
      <w:pPr>
        <w:keepNext/>
        <w:keepLines/>
        <w:tabs>
          <w:tab w:val="left" w:pos="720"/>
          <w:tab w:val="center" w:pos="4320"/>
          <w:tab w:val="center" w:pos="5040"/>
          <w:tab w:val="left" w:pos="5580"/>
          <w:tab w:val="center" w:pos="5760"/>
        </w:tabs>
        <w:spacing w:before="120" w:after="80"/>
        <w:rPr>
          <w:sz w:val="22"/>
          <w:szCs w:val="22"/>
        </w:rPr>
      </w:pPr>
      <w:r w:rsidRPr="008A49A4">
        <w:rPr>
          <w:sz w:val="22"/>
          <w:szCs w:val="22"/>
        </w:rPr>
        <w:t>BDEM4. Do you consider yourself to be Hispanic or Latino?</w:t>
      </w:r>
    </w:p>
    <w:p w:rsidR="006C1E5E" w:rsidRPr="008A49A4" w:rsidRDefault="006C1E5E" w:rsidP="00D367A4">
      <w:pPr>
        <w:keepNext/>
        <w:keepLines/>
        <w:tabs>
          <w:tab w:val="center" w:pos="4320"/>
          <w:tab w:val="center" w:pos="5040"/>
          <w:tab w:val="center" w:pos="5760"/>
        </w:tabs>
        <w:spacing w:before="120" w:after="80"/>
        <w:rPr>
          <w:color w:val="000000"/>
          <w:sz w:val="22"/>
          <w:szCs w:val="22"/>
        </w:rPr>
      </w:pPr>
      <w:r w:rsidRPr="008A49A4">
        <w:rPr>
          <w:sz w:val="22"/>
          <w:szCs w:val="22"/>
        </w:rPr>
        <w:tab/>
      </w:r>
      <w:r w:rsidRPr="008A49A4">
        <w:rPr>
          <w:color w:val="000000"/>
          <w:sz w:val="22"/>
          <w:szCs w:val="22"/>
        </w:rPr>
        <w:t>1</w:t>
      </w:r>
      <w:r w:rsidRPr="008A49A4">
        <w:rPr>
          <w:color w:val="000000"/>
          <w:sz w:val="22"/>
          <w:szCs w:val="22"/>
        </w:rPr>
        <w:tab/>
        <w:t xml:space="preserve">Yes  </w:t>
      </w:r>
    </w:p>
    <w:p w:rsidR="006C1E5E" w:rsidRPr="008A49A4" w:rsidRDefault="006C1E5E" w:rsidP="00D367A4">
      <w:pPr>
        <w:keepNext/>
        <w:keepLines/>
        <w:tabs>
          <w:tab w:val="center" w:pos="4320"/>
          <w:tab w:val="center" w:pos="5040"/>
          <w:tab w:val="center" w:pos="5760"/>
        </w:tabs>
        <w:spacing w:before="120" w:after="80"/>
        <w:rPr>
          <w:sz w:val="22"/>
          <w:szCs w:val="22"/>
        </w:rPr>
      </w:pPr>
      <w:r w:rsidRPr="008A49A4">
        <w:rPr>
          <w:color w:val="000000"/>
          <w:sz w:val="22"/>
          <w:szCs w:val="22"/>
        </w:rPr>
        <w:tab/>
        <w:t>0</w:t>
      </w:r>
      <w:r w:rsidRPr="008A49A4">
        <w:rPr>
          <w:color w:val="000000"/>
          <w:sz w:val="22"/>
          <w:szCs w:val="22"/>
        </w:rPr>
        <w:tab/>
        <w:t>No</w:t>
      </w:r>
    </w:p>
    <w:p w:rsidR="006C1E5E" w:rsidRPr="008A49A4" w:rsidRDefault="006C1E5E" w:rsidP="00D367A4">
      <w:pPr>
        <w:keepNext/>
        <w:keepLines/>
        <w:tabs>
          <w:tab w:val="center" w:pos="4320"/>
          <w:tab w:val="center" w:pos="5040"/>
          <w:tab w:val="center" w:pos="5760"/>
        </w:tabs>
        <w:spacing w:before="120" w:after="80"/>
        <w:rPr>
          <w:color w:val="000000"/>
          <w:sz w:val="22"/>
          <w:szCs w:val="22"/>
        </w:rPr>
      </w:pPr>
      <w:r w:rsidRPr="008A49A4">
        <w:rPr>
          <w:color w:val="000000"/>
          <w:sz w:val="22"/>
          <w:szCs w:val="22"/>
        </w:rPr>
        <w:tab/>
      </w:r>
    </w:p>
    <w:p w:rsidR="006C1E5E" w:rsidRPr="008A49A4" w:rsidRDefault="006C1E5E" w:rsidP="00D367A4">
      <w:pPr>
        <w:keepNext/>
        <w:keepLines/>
        <w:tabs>
          <w:tab w:val="left" w:pos="720"/>
          <w:tab w:val="center" w:pos="4320"/>
          <w:tab w:val="center" w:pos="5040"/>
          <w:tab w:val="left" w:pos="5580"/>
          <w:tab w:val="center" w:pos="5760"/>
        </w:tabs>
        <w:spacing w:before="120" w:after="80"/>
        <w:rPr>
          <w:sz w:val="22"/>
          <w:szCs w:val="22"/>
        </w:rPr>
      </w:pPr>
      <w:r w:rsidRPr="008A49A4">
        <w:rPr>
          <w:sz w:val="22"/>
          <w:szCs w:val="22"/>
        </w:rPr>
        <w:tab/>
      </w:r>
      <w:r w:rsidRPr="008A49A4">
        <w:rPr>
          <w:sz w:val="22"/>
          <w:szCs w:val="22"/>
        </w:rPr>
        <w:tab/>
      </w:r>
    </w:p>
    <w:p w:rsidR="006C1E5E" w:rsidRPr="008A49A4" w:rsidRDefault="006C1E5E" w:rsidP="00D367A4">
      <w:pPr>
        <w:keepNext/>
        <w:keepLines/>
        <w:spacing w:before="120" w:after="80"/>
        <w:ind w:left="900" w:hanging="900"/>
        <w:rPr>
          <w:sz w:val="22"/>
          <w:szCs w:val="22"/>
        </w:rPr>
      </w:pPr>
      <w:r w:rsidRPr="008A49A4">
        <w:rPr>
          <w:sz w:val="22"/>
          <w:szCs w:val="22"/>
        </w:rPr>
        <w:t xml:space="preserve">BDEM5. How do you describe your race? You may select more than one answer. </w:t>
      </w:r>
    </w:p>
    <w:p w:rsidR="006C1E5E" w:rsidRPr="008A49A4" w:rsidRDefault="006C1E5E" w:rsidP="00D367A4">
      <w:pPr>
        <w:keepNext/>
        <w:keepLines/>
        <w:tabs>
          <w:tab w:val="left" w:pos="720"/>
          <w:tab w:val="center" w:pos="4320"/>
          <w:tab w:val="center" w:pos="5040"/>
          <w:tab w:val="left" w:pos="5580"/>
          <w:tab w:val="center" w:pos="5760"/>
        </w:tabs>
        <w:spacing w:before="120" w:after="80"/>
        <w:rPr>
          <w:sz w:val="22"/>
          <w:szCs w:val="22"/>
        </w:rPr>
      </w:pPr>
      <w:r w:rsidRPr="008A49A4">
        <w:rPr>
          <w:sz w:val="22"/>
          <w:szCs w:val="22"/>
        </w:rPr>
        <w:tab/>
      </w:r>
    </w:p>
    <w:p w:rsidR="006C1E5E" w:rsidRPr="008A49A4" w:rsidRDefault="006C1E5E" w:rsidP="00C709EE">
      <w:pPr>
        <w:keepNext/>
        <w:keepLines/>
        <w:tabs>
          <w:tab w:val="right" w:pos="5520"/>
          <w:tab w:val="left" w:pos="6240"/>
          <w:tab w:val="left" w:pos="10080"/>
        </w:tabs>
        <w:spacing w:before="100" w:beforeAutospacing="1" w:after="80"/>
      </w:pPr>
      <w:r w:rsidRPr="008A49A4">
        <w:t>`01</w:t>
      </w:r>
      <w:r w:rsidRPr="008A49A4">
        <w:tab/>
        <w:t>Black</w:t>
      </w:r>
    </w:p>
    <w:p w:rsidR="006C1E5E" w:rsidRPr="008A49A4" w:rsidRDefault="006C1E5E" w:rsidP="00C709EE">
      <w:pPr>
        <w:keepNext/>
        <w:keepLines/>
        <w:tabs>
          <w:tab w:val="right" w:pos="5520"/>
          <w:tab w:val="left" w:pos="6240"/>
          <w:tab w:val="left" w:pos="10080"/>
        </w:tabs>
        <w:spacing w:before="100" w:beforeAutospacing="1" w:after="80"/>
      </w:pPr>
      <w:r w:rsidRPr="008A49A4">
        <w:t>02</w:t>
      </w:r>
      <w:r w:rsidRPr="008A49A4">
        <w:tab/>
        <w:t xml:space="preserve">White </w:t>
      </w:r>
    </w:p>
    <w:p w:rsidR="006C1E5E" w:rsidRPr="008A49A4" w:rsidRDefault="006C1E5E" w:rsidP="00C709EE">
      <w:pPr>
        <w:keepNext/>
        <w:keepLines/>
        <w:tabs>
          <w:tab w:val="right" w:pos="5520"/>
          <w:tab w:val="left" w:pos="6240"/>
          <w:tab w:val="left" w:pos="10080"/>
        </w:tabs>
        <w:spacing w:before="100" w:beforeAutospacing="1" w:after="80"/>
      </w:pPr>
      <w:r w:rsidRPr="008A49A4">
        <w:t>03</w:t>
      </w:r>
      <w:r w:rsidRPr="008A49A4">
        <w:tab/>
        <w:t>Asian or Pacific Islander</w:t>
      </w:r>
    </w:p>
    <w:p w:rsidR="006C1E5E" w:rsidRPr="008A49A4" w:rsidRDefault="006C1E5E" w:rsidP="00C709EE">
      <w:pPr>
        <w:keepNext/>
        <w:keepLines/>
        <w:tabs>
          <w:tab w:val="right" w:pos="5520"/>
          <w:tab w:val="left" w:pos="6240"/>
          <w:tab w:val="left" w:pos="10080"/>
        </w:tabs>
        <w:spacing w:before="100" w:beforeAutospacing="1" w:after="80"/>
      </w:pPr>
      <w:r w:rsidRPr="008A49A4">
        <w:t>04</w:t>
      </w:r>
      <w:r w:rsidRPr="008A49A4">
        <w:tab/>
        <w:t>American Indian or Alaskan Native</w:t>
      </w:r>
    </w:p>
    <w:p w:rsidR="006C1E5E" w:rsidRPr="008A49A4" w:rsidRDefault="006C1E5E" w:rsidP="00D367A4">
      <w:pPr>
        <w:keepLines/>
        <w:tabs>
          <w:tab w:val="center" w:pos="4320"/>
          <w:tab w:val="center" w:pos="5040"/>
          <w:tab w:val="center" w:pos="5760"/>
          <w:tab w:val="right" w:pos="9720"/>
          <w:tab w:val="left" w:pos="10440"/>
          <w:tab w:val="left" w:pos="10800"/>
        </w:tabs>
        <w:spacing w:before="120" w:after="80"/>
        <w:rPr>
          <w:sz w:val="22"/>
          <w:szCs w:val="22"/>
        </w:rPr>
      </w:pPr>
    </w:p>
    <w:p w:rsidR="006C1E5E" w:rsidRPr="008A49A4" w:rsidRDefault="006C1E5E" w:rsidP="00D367A4">
      <w:pPr>
        <w:keepLines/>
        <w:tabs>
          <w:tab w:val="center" w:pos="4320"/>
          <w:tab w:val="center" w:pos="5040"/>
          <w:tab w:val="center" w:pos="5760"/>
          <w:tab w:val="right" w:pos="9720"/>
          <w:tab w:val="left" w:pos="10440"/>
          <w:tab w:val="left" w:pos="10800"/>
        </w:tabs>
        <w:spacing w:before="120" w:after="80"/>
        <w:rPr>
          <w:b/>
          <w:bCs/>
          <w:sz w:val="22"/>
          <w:szCs w:val="22"/>
          <w:u w:val="single"/>
        </w:rPr>
      </w:pPr>
      <w:r w:rsidRPr="008A49A4">
        <w:rPr>
          <w:sz w:val="22"/>
          <w:szCs w:val="22"/>
        </w:rPr>
        <w:t xml:space="preserve">   BDEM6. If BDEM5 = 1. How would you describe your ethnic background. You may select more than one answer. </w:t>
      </w:r>
    </w:p>
    <w:p w:rsidR="006C1E5E" w:rsidRPr="008A49A4" w:rsidRDefault="006C1E5E" w:rsidP="00D367A4">
      <w:pPr>
        <w:keepNext/>
        <w:keepLines/>
        <w:tabs>
          <w:tab w:val="right" w:pos="5520"/>
          <w:tab w:val="left" w:pos="6240"/>
          <w:tab w:val="left" w:pos="10080"/>
        </w:tabs>
        <w:spacing w:before="120" w:after="80"/>
        <w:ind w:left="900" w:hanging="900"/>
      </w:pPr>
      <w:r w:rsidRPr="008A49A4">
        <w:t>01</w:t>
      </w:r>
      <w:r w:rsidRPr="008A49A4">
        <w:tab/>
      </w:r>
      <w:r w:rsidRPr="008A49A4">
        <w:tab/>
        <w:t>African American</w:t>
      </w:r>
    </w:p>
    <w:p w:rsidR="006C1E5E" w:rsidRPr="008A49A4" w:rsidRDefault="006C1E5E" w:rsidP="00D367A4">
      <w:pPr>
        <w:keepNext/>
        <w:keepLines/>
        <w:tabs>
          <w:tab w:val="right" w:pos="5520"/>
          <w:tab w:val="left" w:pos="6240"/>
          <w:tab w:val="left" w:pos="10080"/>
        </w:tabs>
        <w:spacing w:after="80"/>
      </w:pPr>
      <w:r w:rsidRPr="008A49A4">
        <w:t>02</w:t>
      </w:r>
      <w:r w:rsidRPr="008A49A4">
        <w:tab/>
        <w:t>West Indian, Caribbean, English speaking</w:t>
      </w:r>
    </w:p>
    <w:p w:rsidR="006C1E5E" w:rsidRPr="008A49A4" w:rsidRDefault="006C1E5E" w:rsidP="00D367A4">
      <w:pPr>
        <w:keepNext/>
        <w:keepLines/>
        <w:tabs>
          <w:tab w:val="right" w:pos="5520"/>
          <w:tab w:val="left" w:pos="6240"/>
          <w:tab w:val="left" w:pos="10080"/>
        </w:tabs>
        <w:spacing w:after="80"/>
      </w:pPr>
      <w:r w:rsidRPr="008A49A4">
        <w:t>03</w:t>
      </w:r>
      <w:r w:rsidRPr="008A49A4">
        <w:tab/>
        <w:t>Caribbean, Spanish speaking</w:t>
      </w:r>
    </w:p>
    <w:p w:rsidR="006C1E5E" w:rsidRPr="008A49A4" w:rsidRDefault="006C1E5E" w:rsidP="00D367A4">
      <w:pPr>
        <w:keepNext/>
        <w:keepLines/>
        <w:tabs>
          <w:tab w:val="right" w:pos="5520"/>
          <w:tab w:val="left" w:pos="6240"/>
          <w:tab w:val="left" w:pos="10080"/>
        </w:tabs>
        <w:spacing w:after="80"/>
      </w:pPr>
      <w:r w:rsidRPr="008A49A4">
        <w:t>04</w:t>
      </w:r>
      <w:r w:rsidRPr="008A49A4">
        <w:tab/>
        <w:t>Caribbean, French or Creole speaking</w:t>
      </w:r>
    </w:p>
    <w:p w:rsidR="006C1E5E" w:rsidRPr="008A49A4" w:rsidRDefault="006C1E5E" w:rsidP="00D367A4">
      <w:pPr>
        <w:keepNext/>
        <w:keepLines/>
        <w:tabs>
          <w:tab w:val="right" w:pos="5520"/>
          <w:tab w:val="left" w:pos="6240"/>
          <w:tab w:val="left" w:pos="10080"/>
        </w:tabs>
        <w:spacing w:after="80"/>
      </w:pPr>
      <w:r w:rsidRPr="008A49A4">
        <w:t>05</w:t>
      </w:r>
      <w:r w:rsidRPr="008A49A4">
        <w:tab/>
        <w:t>Hispanic</w:t>
      </w:r>
    </w:p>
    <w:p w:rsidR="006C1E5E" w:rsidRPr="008A49A4" w:rsidRDefault="006C1E5E" w:rsidP="00D367A4">
      <w:pPr>
        <w:keepNext/>
        <w:keepLines/>
        <w:tabs>
          <w:tab w:val="right" w:pos="5520"/>
          <w:tab w:val="left" w:pos="6240"/>
          <w:tab w:val="left" w:pos="10080"/>
        </w:tabs>
        <w:spacing w:after="80"/>
      </w:pPr>
      <w:r w:rsidRPr="008A49A4">
        <w:t>06</w:t>
      </w:r>
      <w:r w:rsidRPr="008A49A4">
        <w:tab/>
        <w:t>African</w:t>
      </w:r>
      <w:r w:rsidRPr="008A49A4">
        <w:tab/>
      </w:r>
    </w:p>
    <w:p w:rsidR="006C1E5E" w:rsidRPr="008A49A4" w:rsidRDefault="006C1E5E" w:rsidP="00C709EE">
      <w:pPr>
        <w:keepNext/>
        <w:keepLines/>
        <w:tabs>
          <w:tab w:val="right" w:pos="5520"/>
          <w:tab w:val="left" w:pos="6240"/>
          <w:tab w:val="left" w:pos="10080"/>
        </w:tabs>
        <w:spacing w:after="80"/>
      </w:pPr>
      <w:r w:rsidRPr="008A49A4">
        <w:t>97</w:t>
      </w:r>
      <w:r w:rsidRPr="008A49A4">
        <w:tab/>
        <w:t>Don't Know</w:t>
      </w:r>
    </w:p>
    <w:p w:rsidR="006C1E5E" w:rsidRPr="008A49A4" w:rsidRDefault="006C1E5E" w:rsidP="00D367A4">
      <w:pPr>
        <w:keepLines/>
        <w:tabs>
          <w:tab w:val="center" w:pos="4320"/>
          <w:tab w:val="center" w:pos="5040"/>
          <w:tab w:val="center" w:pos="5760"/>
          <w:tab w:val="right" w:pos="9720"/>
          <w:tab w:val="left" w:pos="10440"/>
          <w:tab w:val="left" w:pos="10800"/>
        </w:tabs>
        <w:spacing w:before="120" w:after="80"/>
        <w:rPr>
          <w:b/>
          <w:bCs/>
          <w:sz w:val="22"/>
          <w:szCs w:val="22"/>
          <w:u w:val="single"/>
        </w:rPr>
      </w:pPr>
    </w:p>
    <w:p w:rsidR="006C1E5E" w:rsidRPr="008A49A4" w:rsidRDefault="006C1E5E" w:rsidP="00D367A4">
      <w:pPr>
        <w:keepLines/>
        <w:tabs>
          <w:tab w:val="center" w:pos="4320"/>
          <w:tab w:val="center" w:pos="5040"/>
          <w:tab w:val="center" w:pos="5760"/>
          <w:tab w:val="right" w:pos="9720"/>
          <w:tab w:val="left" w:pos="10440"/>
          <w:tab w:val="left" w:pos="10800"/>
        </w:tabs>
        <w:spacing w:before="120" w:after="80"/>
        <w:rPr>
          <w:b/>
          <w:bCs/>
          <w:sz w:val="22"/>
          <w:szCs w:val="22"/>
          <w:u w:val="single"/>
        </w:rPr>
      </w:pPr>
    </w:p>
    <w:p w:rsidR="006C1E5E" w:rsidRPr="008A49A4" w:rsidRDefault="006C1E5E" w:rsidP="00D367A4">
      <w:pPr>
        <w:keepLines/>
        <w:tabs>
          <w:tab w:val="center" w:pos="4320"/>
          <w:tab w:val="center" w:pos="5040"/>
          <w:tab w:val="center" w:pos="5760"/>
          <w:tab w:val="right" w:pos="9720"/>
          <w:tab w:val="left" w:pos="10440"/>
          <w:tab w:val="left" w:pos="10800"/>
        </w:tabs>
        <w:spacing w:before="120" w:after="80"/>
        <w:rPr>
          <w:b/>
          <w:bCs/>
          <w:sz w:val="22"/>
          <w:szCs w:val="22"/>
          <w:u w:val="single"/>
        </w:rPr>
      </w:pPr>
    </w:p>
    <w:p w:rsidR="006C1E5E" w:rsidRPr="008A49A4" w:rsidRDefault="006C1E5E" w:rsidP="00D367A4">
      <w:pPr>
        <w:keepLines/>
        <w:tabs>
          <w:tab w:val="center" w:pos="4320"/>
          <w:tab w:val="center" w:pos="5040"/>
          <w:tab w:val="center" w:pos="5760"/>
          <w:tab w:val="right" w:pos="9720"/>
          <w:tab w:val="left" w:pos="10440"/>
          <w:tab w:val="left" w:pos="10800"/>
        </w:tabs>
        <w:spacing w:before="120" w:after="80"/>
        <w:rPr>
          <w:b/>
          <w:bCs/>
          <w:sz w:val="22"/>
          <w:szCs w:val="22"/>
          <w:u w:val="single"/>
        </w:rPr>
      </w:pPr>
    </w:p>
    <w:p w:rsidR="006C1E5E" w:rsidRPr="008A49A4" w:rsidRDefault="006C1E5E" w:rsidP="00D367A4">
      <w:pPr>
        <w:keepLines/>
        <w:tabs>
          <w:tab w:val="center" w:pos="4320"/>
          <w:tab w:val="center" w:pos="5040"/>
          <w:tab w:val="center" w:pos="5760"/>
          <w:tab w:val="right" w:pos="9720"/>
          <w:tab w:val="left" w:pos="10440"/>
          <w:tab w:val="left" w:pos="10800"/>
        </w:tabs>
        <w:spacing w:before="120" w:after="80"/>
        <w:rPr>
          <w:b/>
          <w:bCs/>
          <w:sz w:val="22"/>
          <w:szCs w:val="22"/>
          <w:u w:val="single"/>
        </w:rPr>
      </w:pPr>
    </w:p>
    <w:p w:rsidR="006C1E5E" w:rsidRPr="008A49A4" w:rsidRDefault="006C1E5E" w:rsidP="00D367A4">
      <w:pPr>
        <w:keepLines/>
        <w:tabs>
          <w:tab w:val="center" w:pos="4320"/>
          <w:tab w:val="center" w:pos="5040"/>
          <w:tab w:val="center" w:pos="5760"/>
          <w:tab w:val="right" w:pos="9720"/>
          <w:tab w:val="left" w:pos="10440"/>
          <w:tab w:val="left" w:pos="10800"/>
        </w:tabs>
        <w:spacing w:before="120" w:after="80"/>
        <w:rPr>
          <w:b/>
          <w:bCs/>
          <w:sz w:val="22"/>
          <w:szCs w:val="22"/>
          <w:u w:val="single"/>
        </w:rPr>
      </w:pPr>
      <w:r w:rsidRPr="008A49A4">
        <w:rPr>
          <w:b/>
          <w:bCs/>
          <w:sz w:val="22"/>
          <w:szCs w:val="22"/>
          <w:u w:val="single"/>
        </w:rPr>
        <w:t>Education</w:t>
      </w:r>
    </w:p>
    <w:p w:rsidR="006C1E5E" w:rsidRPr="008A49A4" w:rsidRDefault="006C1E5E" w:rsidP="00D367A4">
      <w:pPr>
        <w:keepLines/>
        <w:tabs>
          <w:tab w:val="center" w:pos="4320"/>
          <w:tab w:val="center" w:pos="5040"/>
          <w:tab w:val="center" w:pos="5760"/>
          <w:tab w:val="right" w:pos="9720"/>
          <w:tab w:val="left" w:pos="10440"/>
          <w:tab w:val="left" w:pos="10800"/>
        </w:tabs>
        <w:spacing w:before="120" w:after="80"/>
        <w:rPr>
          <w:sz w:val="22"/>
          <w:szCs w:val="22"/>
        </w:rPr>
      </w:pPr>
      <w:r w:rsidRPr="008A49A4">
        <w:rPr>
          <w:sz w:val="22"/>
          <w:szCs w:val="22"/>
        </w:rPr>
        <w:t>BDEM7.</w:t>
      </w:r>
      <w:r w:rsidRPr="008A49A4">
        <w:rPr>
          <w:sz w:val="22"/>
          <w:szCs w:val="22"/>
        </w:rPr>
        <w:tab/>
        <w:t xml:space="preserve">    What is the highest level of education you completed?  (Choose one) </w:t>
      </w:r>
    </w:p>
    <w:p w:rsidR="006C1E5E" w:rsidRPr="008A49A4" w:rsidRDefault="006C1E5E" w:rsidP="00D367A4">
      <w:pPr>
        <w:keepLines/>
        <w:spacing w:before="120" w:after="80"/>
        <w:rPr>
          <w:sz w:val="22"/>
          <w:szCs w:val="22"/>
        </w:rPr>
      </w:pPr>
      <w:r w:rsidRPr="008A49A4">
        <w:rPr>
          <w:color w:val="FF0000"/>
          <w:sz w:val="22"/>
          <w:szCs w:val="22"/>
        </w:rPr>
        <w:tab/>
      </w:r>
      <w:r w:rsidRPr="008A49A4">
        <w:rPr>
          <w:sz w:val="22"/>
          <w:szCs w:val="22"/>
        </w:rPr>
        <w:tab/>
      </w:r>
      <w:r w:rsidRPr="008A49A4">
        <w:rPr>
          <w:color w:val="000000"/>
          <w:sz w:val="22"/>
          <w:szCs w:val="22"/>
        </w:rPr>
        <w:tab/>
        <w:t xml:space="preserve">1 </w:t>
      </w:r>
      <w:r w:rsidRPr="008A49A4">
        <w:rPr>
          <w:color w:val="000000"/>
          <w:sz w:val="22"/>
          <w:szCs w:val="22"/>
        </w:rPr>
        <w:tab/>
        <w:t>Did not complete high school</w:t>
      </w:r>
      <w:r w:rsidRPr="008A49A4">
        <w:rPr>
          <w:color w:val="000000"/>
          <w:sz w:val="22"/>
          <w:szCs w:val="22"/>
        </w:rPr>
        <w:br/>
      </w:r>
      <w:r w:rsidRPr="008A49A4">
        <w:rPr>
          <w:color w:val="000000"/>
          <w:sz w:val="22"/>
          <w:szCs w:val="22"/>
        </w:rPr>
        <w:tab/>
      </w:r>
      <w:r w:rsidRPr="008A49A4">
        <w:rPr>
          <w:color w:val="000000"/>
          <w:sz w:val="22"/>
          <w:szCs w:val="22"/>
        </w:rPr>
        <w:tab/>
      </w:r>
      <w:r w:rsidRPr="008A49A4">
        <w:rPr>
          <w:color w:val="000000"/>
          <w:sz w:val="22"/>
          <w:szCs w:val="22"/>
        </w:rPr>
        <w:tab/>
        <w:t xml:space="preserve">2 </w:t>
      </w:r>
      <w:r w:rsidRPr="008A49A4">
        <w:rPr>
          <w:color w:val="000000"/>
          <w:sz w:val="22"/>
          <w:szCs w:val="22"/>
        </w:rPr>
        <w:tab/>
        <w:t>Completed high school or GED equivalent</w:t>
      </w:r>
      <w:r w:rsidRPr="008A49A4">
        <w:rPr>
          <w:color w:val="000000"/>
          <w:sz w:val="22"/>
          <w:szCs w:val="22"/>
        </w:rPr>
        <w:br/>
      </w:r>
      <w:r w:rsidRPr="008A49A4">
        <w:rPr>
          <w:color w:val="000000"/>
          <w:sz w:val="22"/>
          <w:szCs w:val="22"/>
        </w:rPr>
        <w:tab/>
      </w:r>
      <w:r w:rsidRPr="008A49A4">
        <w:rPr>
          <w:color w:val="000000"/>
          <w:sz w:val="22"/>
          <w:szCs w:val="22"/>
        </w:rPr>
        <w:tab/>
      </w:r>
      <w:r w:rsidRPr="008A49A4">
        <w:rPr>
          <w:sz w:val="22"/>
          <w:szCs w:val="22"/>
        </w:rPr>
        <w:tab/>
        <w:t xml:space="preserve">3 </w:t>
      </w:r>
      <w:r w:rsidRPr="008A49A4">
        <w:rPr>
          <w:sz w:val="22"/>
          <w:szCs w:val="22"/>
        </w:rPr>
        <w:tab/>
        <w:t>Completed vocational/technical/trade school</w:t>
      </w:r>
      <w:r w:rsidRPr="008A49A4">
        <w:rPr>
          <w:sz w:val="22"/>
          <w:szCs w:val="22"/>
        </w:rPr>
        <w:br/>
      </w:r>
      <w:r w:rsidRPr="008A49A4">
        <w:rPr>
          <w:sz w:val="22"/>
          <w:szCs w:val="22"/>
        </w:rPr>
        <w:tab/>
      </w:r>
      <w:r w:rsidRPr="008A49A4">
        <w:rPr>
          <w:sz w:val="22"/>
          <w:szCs w:val="22"/>
        </w:rPr>
        <w:tab/>
      </w:r>
      <w:r w:rsidRPr="008A49A4">
        <w:rPr>
          <w:sz w:val="22"/>
          <w:szCs w:val="22"/>
        </w:rPr>
        <w:tab/>
        <w:t xml:space="preserve">4 </w:t>
      </w:r>
      <w:r w:rsidRPr="008A49A4">
        <w:rPr>
          <w:sz w:val="22"/>
          <w:szCs w:val="22"/>
        </w:rPr>
        <w:tab/>
        <w:t>Some college or two year degree</w:t>
      </w:r>
      <w:r w:rsidRPr="008A49A4">
        <w:rPr>
          <w:sz w:val="22"/>
          <w:szCs w:val="22"/>
        </w:rPr>
        <w:br/>
      </w:r>
      <w:r w:rsidRPr="008A49A4">
        <w:rPr>
          <w:sz w:val="22"/>
          <w:szCs w:val="22"/>
        </w:rPr>
        <w:tab/>
      </w:r>
      <w:r w:rsidRPr="008A49A4">
        <w:rPr>
          <w:sz w:val="22"/>
          <w:szCs w:val="22"/>
        </w:rPr>
        <w:tab/>
      </w:r>
      <w:r w:rsidRPr="008A49A4">
        <w:rPr>
          <w:sz w:val="22"/>
          <w:szCs w:val="22"/>
        </w:rPr>
        <w:tab/>
        <w:t xml:space="preserve">5 </w:t>
      </w:r>
      <w:r w:rsidRPr="008A49A4">
        <w:rPr>
          <w:sz w:val="22"/>
          <w:szCs w:val="22"/>
        </w:rPr>
        <w:tab/>
        <w:t>Completed college (4 years) or higher</w:t>
      </w:r>
    </w:p>
    <w:p w:rsidR="006C1E5E" w:rsidRPr="008A49A4" w:rsidRDefault="006C1E5E" w:rsidP="00D367A4">
      <w:pPr>
        <w:keepLines/>
        <w:spacing w:after="80"/>
        <w:rPr>
          <w:color w:val="000000"/>
          <w:sz w:val="22"/>
          <w:szCs w:val="22"/>
        </w:rPr>
      </w:pPr>
      <w:r w:rsidRPr="008A49A4">
        <w:rPr>
          <w:color w:val="000000"/>
          <w:sz w:val="22"/>
          <w:szCs w:val="22"/>
        </w:rPr>
        <w:tab/>
      </w:r>
    </w:p>
    <w:p w:rsidR="006C1E5E" w:rsidRPr="008A49A4" w:rsidRDefault="006C1E5E" w:rsidP="00D367A4">
      <w:pPr>
        <w:keepNext/>
        <w:keepLines/>
        <w:tabs>
          <w:tab w:val="center" w:pos="4320"/>
          <w:tab w:val="center" w:pos="5040"/>
          <w:tab w:val="center" w:pos="5760"/>
        </w:tabs>
        <w:spacing w:before="120" w:after="80"/>
        <w:rPr>
          <w:color w:val="000000"/>
          <w:sz w:val="22"/>
          <w:szCs w:val="22"/>
        </w:rPr>
      </w:pPr>
    </w:p>
    <w:p w:rsidR="006C1E5E" w:rsidRPr="008A49A4" w:rsidRDefault="006C1E5E" w:rsidP="00D367A4">
      <w:pPr>
        <w:keepNext/>
        <w:keepLines/>
        <w:tabs>
          <w:tab w:val="center" w:pos="4320"/>
          <w:tab w:val="center" w:pos="5040"/>
          <w:tab w:val="center" w:pos="5760"/>
        </w:tabs>
        <w:spacing w:before="120" w:after="80"/>
        <w:rPr>
          <w:color w:val="000000"/>
          <w:sz w:val="22"/>
          <w:szCs w:val="22"/>
        </w:rPr>
      </w:pPr>
      <w:r w:rsidRPr="008A49A4">
        <w:rPr>
          <w:color w:val="000000"/>
          <w:sz w:val="22"/>
          <w:szCs w:val="22"/>
        </w:rPr>
        <w:t xml:space="preserve">BDEM8.   Are you currently enrolled in school? </w:t>
      </w:r>
      <w:r w:rsidRPr="008A49A4">
        <w:rPr>
          <w:color w:val="000000"/>
          <w:sz w:val="22"/>
          <w:szCs w:val="22"/>
        </w:rPr>
        <w:tab/>
      </w:r>
      <w:r w:rsidRPr="008A49A4">
        <w:rPr>
          <w:color w:val="000000"/>
          <w:sz w:val="22"/>
          <w:szCs w:val="22"/>
        </w:rPr>
        <w:tab/>
      </w:r>
      <w:r w:rsidRPr="008A49A4">
        <w:rPr>
          <w:color w:val="000000"/>
          <w:sz w:val="22"/>
          <w:szCs w:val="22"/>
        </w:rPr>
        <w:tab/>
      </w:r>
      <w:r w:rsidRPr="008A49A4">
        <w:rPr>
          <w:color w:val="000000"/>
          <w:sz w:val="22"/>
          <w:szCs w:val="22"/>
        </w:rPr>
        <w:tab/>
      </w:r>
      <w:r w:rsidRPr="008A49A4">
        <w:rPr>
          <w:color w:val="000000"/>
          <w:sz w:val="22"/>
          <w:szCs w:val="22"/>
        </w:rPr>
        <w:tab/>
      </w:r>
      <w:r w:rsidRPr="008A49A4">
        <w:rPr>
          <w:color w:val="000000"/>
          <w:sz w:val="22"/>
          <w:szCs w:val="22"/>
        </w:rPr>
        <w:tab/>
      </w:r>
      <w:r w:rsidRPr="008A49A4">
        <w:rPr>
          <w:color w:val="000000"/>
          <w:sz w:val="22"/>
          <w:szCs w:val="22"/>
        </w:rPr>
        <w:tab/>
      </w:r>
      <w:r w:rsidRPr="008A49A4">
        <w:rPr>
          <w:color w:val="000000"/>
          <w:sz w:val="22"/>
          <w:szCs w:val="22"/>
        </w:rPr>
        <w:tab/>
        <w:t>1</w:t>
      </w:r>
      <w:r w:rsidRPr="008A49A4">
        <w:rPr>
          <w:color w:val="000000"/>
          <w:sz w:val="22"/>
          <w:szCs w:val="22"/>
        </w:rPr>
        <w:tab/>
      </w:r>
      <w:r w:rsidRPr="008A49A4">
        <w:rPr>
          <w:color w:val="000000"/>
          <w:sz w:val="22"/>
          <w:szCs w:val="22"/>
        </w:rPr>
        <w:tab/>
      </w:r>
      <w:r w:rsidRPr="008A49A4">
        <w:rPr>
          <w:color w:val="000000"/>
          <w:sz w:val="22"/>
          <w:szCs w:val="22"/>
        </w:rPr>
        <w:tab/>
        <w:t>1        Yes  - Full time</w:t>
      </w:r>
    </w:p>
    <w:p w:rsidR="006C1E5E" w:rsidRPr="008A49A4" w:rsidRDefault="006C1E5E" w:rsidP="00D367A4">
      <w:pPr>
        <w:keepNext/>
        <w:keepLines/>
        <w:tabs>
          <w:tab w:val="center" w:pos="4320"/>
          <w:tab w:val="center" w:pos="5040"/>
          <w:tab w:val="center" w:pos="5760"/>
        </w:tabs>
        <w:spacing w:before="120" w:after="80"/>
        <w:rPr>
          <w:sz w:val="22"/>
          <w:szCs w:val="22"/>
        </w:rPr>
      </w:pPr>
      <w:r w:rsidRPr="008A49A4">
        <w:rPr>
          <w:color w:val="000000"/>
          <w:sz w:val="22"/>
          <w:szCs w:val="22"/>
        </w:rPr>
        <w:tab/>
        <w:t>2</w:t>
      </w:r>
      <w:r w:rsidRPr="008A49A4">
        <w:rPr>
          <w:color w:val="000000"/>
          <w:sz w:val="22"/>
          <w:szCs w:val="22"/>
        </w:rPr>
        <w:tab/>
        <w:t xml:space="preserve">         Yes -</w:t>
      </w:r>
      <w:r w:rsidRPr="008A49A4">
        <w:rPr>
          <w:sz w:val="22"/>
          <w:szCs w:val="22"/>
        </w:rPr>
        <w:t xml:space="preserve">  Part time</w:t>
      </w:r>
    </w:p>
    <w:p w:rsidR="006C1E5E" w:rsidRPr="008A49A4" w:rsidRDefault="006C1E5E" w:rsidP="00D367A4">
      <w:pPr>
        <w:keepNext/>
        <w:keepLines/>
        <w:tabs>
          <w:tab w:val="center" w:pos="4320"/>
          <w:tab w:val="center" w:pos="5040"/>
          <w:tab w:val="center" w:pos="5760"/>
        </w:tabs>
        <w:spacing w:before="120" w:after="80"/>
        <w:rPr>
          <w:color w:val="000000"/>
          <w:sz w:val="22"/>
          <w:szCs w:val="22"/>
        </w:rPr>
      </w:pPr>
      <w:r w:rsidRPr="008A49A4">
        <w:rPr>
          <w:color w:val="000000"/>
          <w:sz w:val="22"/>
          <w:szCs w:val="22"/>
        </w:rPr>
        <w:tab/>
        <w:t>0</w:t>
      </w:r>
      <w:r w:rsidRPr="008A49A4">
        <w:rPr>
          <w:color w:val="000000"/>
          <w:sz w:val="22"/>
          <w:szCs w:val="22"/>
        </w:rPr>
        <w:tab/>
        <w:t xml:space="preserve"> No</w:t>
      </w:r>
    </w:p>
    <w:p w:rsidR="006C1E5E" w:rsidRPr="008A49A4" w:rsidRDefault="006C1E5E" w:rsidP="00D367A4">
      <w:pPr>
        <w:keepNext/>
        <w:keepLines/>
        <w:tabs>
          <w:tab w:val="center" w:pos="4320"/>
          <w:tab w:val="center" w:pos="5040"/>
          <w:tab w:val="center" w:pos="5760"/>
        </w:tabs>
        <w:spacing w:before="120" w:after="80"/>
        <w:rPr>
          <w:color w:val="000000"/>
          <w:sz w:val="22"/>
          <w:szCs w:val="22"/>
        </w:rPr>
      </w:pPr>
      <w:r w:rsidRPr="008A49A4">
        <w:rPr>
          <w:color w:val="000000"/>
          <w:sz w:val="22"/>
          <w:szCs w:val="22"/>
        </w:rPr>
        <w:tab/>
      </w:r>
    </w:p>
    <w:p w:rsidR="006C1E5E" w:rsidRPr="008A49A4" w:rsidRDefault="006C1E5E" w:rsidP="00D367A4">
      <w:pPr>
        <w:keepLines/>
        <w:tabs>
          <w:tab w:val="left" w:pos="2880"/>
          <w:tab w:val="left" w:pos="3600"/>
          <w:tab w:val="center" w:pos="4320"/>
          <w:tab w:val="center" w:pos="5040"/>
          <w:tab w:val="center" w:pos="5760"/>
        </w:tabs>
        <w:spacing w:before="120" w:after="80"/>
        <w:rPr>
          <w:b/>
          <w:bCs/>
          <w:sz w:val="22"/>
          <w:szCs w:val="22"/>
          <w:u w:val="single"/>
        </w:rPr>
      </w:pPr>
    </w:p>
    <w:p w:rsidR="006C1E5E" w:rsidRPr="008A49A4" w:rsidRDefault="006C1E5E" w:rsidP="00D367A4">
      <w:pPr>
        <w:keepLines/>
        <w:tabs>
          <w:tab w:val="left" w:pos="2880"/>
          <w:tab w:val="left" w:pos="3600"/>
          <w:tab w:val="center" w:pos="4320"/>
          <w:tab w:val="center" w:pos="5040"/>
          <w:tab w:val="center" w:pos="5760"/>
        </w:tabs>
        <w:spacing w:before="120" w:after="80"/>
        <w:rPr>
          <w:b/>
          <w:bCs/>
          <w:sz w:val="22"/>
          <w:szCs w:val="22"/>
          <w:u w:val="single"/>
        </w:rPr>
      </w:pPr>
    </w:p>
    <w:p w:rsidR="006C1E5E" w:rsidRPr="008A49A4" w:rsidRDefault="006C1E5E" w:rsidP="00D367A4">
      <w:pPr>
        <w:keepLines/>
        <w:tabs>
          <w:tab w:val="left" w:pos="2880"/>
          <w:tab w:val="left" w:pos="3600"/>
          <w:tab w:val="center" w:pos="4320"/>
          <w:tab w:val="center" w:pos="5040"/>
          <w:tab w:val="center" w:pos="5760"/>
        </w:tabs>
        <w:spacing w:before="120" w:after="80"/>
        <w:rPr>
          <w:b/>
          <w:bCs/>
          <w:sz w:val="22"/>
          <w:szCs w:val="22"/>
          <w:u w:val="single"/>
        </w:rPr>
      </w:pPr>
      <w:r w:rsidRPr="008A49A4">
        <w:rPr>
          <w:b/>
          <w:bCs/>
          <w:sz w:val="22"/>
          <w:szCs w:val="22"/>
          <w:u w:val="single"/>
        </w:rPr>
        <w:t>Income/employment</w:t>
      </w:r>
    </w:p>
    <w:p w:rsidR="006C1E5E" w:rsidRPr="008A49A4" w:rsidRDefault="006C1E5E" w:rsidP="00D367A4">
      <w:pPr>
        <w:keepNext/>
        <w:keepLines/>
        <w:tabs>
          <w:tab w:val="center" w:pos="4320"/>
          <w:tab w:val="center" w:pos="5040"/>
          <w:tab w:val="center" w:pos="5760"/>
        </w:tabs>
        <w:spacing w:before="120" w:after="80"/>
        <w:rPr>
          <w:sz w:val="22"/>
          <w:szCs w:val="22"/>
        </w:rPr>
      </w:pPr>
      <w:r w:rsidRPr="008A49A4">
        <w:rPr>
          <w:sz w:val="22"/>
          <w:szCs w:val="22"/>
        </w:rPr>
        <w:t>BDEM9.    What best describes your current employment status?  (Choose one)</w:t>
      </w:r>
    </w:p>
    <w:p w:rsidR="006C1E5E" w:rsidRPr="008A49A4" w:rsidRDefault="006C1E5E" w:rsidP="00D367A4">
      <w:pPr>
        <w:keepNext/>
        <w:keepLines/>
        <w:tabs>
          <w:tab w:val="center" w:pos="4320"/>
          <w:tab w:val="center" w:pos="5040"/>
          <w:tab w:val="center" w:pos="5760"/>
          <w:tab w:val="bar" w:pos="6480"/>
          <w:tab w:val="decimal" w:pos="7200"/>
          <w:tab w:val="right" w:pos="7476"/>
          <w:tab w:val="left" w:pos="8196"/>
          <w:tab w:val="left" w:pos="10080"/>
        </w:tabs>
        <w:spacing w:before="60" w:after="80"/>
        <w:rPr>
          <w:sz w:val="22"/>
          <w:szCs w:val="22"/>
        </w:rPr>
      </w:pPr>
      <w:r w:rsidRPr="008A49A4">
        <w:rPr>
          <w:sz w:val="22"/>
          <w:szCs w:val="22"/>
        </w:rPr>
        <w:tab/>
        <w:t>1</w:t>
      </w:r>
      <w:r w:rsidRPr="008A49A4">
        <w:rPr>
          <w:sz w:val="22"/>
          <w:szCs w:val="22"/>
        </w:rPr>
        <w:tab/>
        <w:t xml:space="preserve">             Working full-time</w:t>
      </w:r>
    </w:p>
    <w:p w:rsidR="006C1E5E" w:rsidRPr="008A49A4" w:rsidRDefault="006C1E5E" w:rsidP="00D367A4">
      <w:pPr>
        <w:keepNext/>
        <w:keepLines/>
        <w:tabs>
          <w:tab w:val="center" w:pos="4320"/>
          <w:tab w:val="center" w:pos="5040"/>
          <w:tab w:val="center" w:pos="5760"/>
          <w:tab w:val="right" w:pos="7476"/>
          <w:tab w:val="left" w:pos="8196"/>
          <w:tab w:val="left" w:pos="10080"/>
        </w:tabs>
        <w:spacing w:after="80"/>
        <w:ind w:left="720" w:hanging="720"/>
        <w:rPr>
          <w:sz w:val="22"/>
          <w:szCs w:val="22"/>
        </w:rPr>
      </w:pPr>
      <w:r w:rsidRPr="008A49A4">
        <w:rPr>
          <w:sz w:val="22"/>
          <w:szCs w:val="22"/>
        </w:rPr>
        <w:tab/>
      </w:r>
      <w:r w:rsidRPr="008A49A4">
        <w:rPr>
          <w:sz w:val="22"/>
          <w:szCs w:val="22"/>
        </w:rPr>
        <w:tab/>
        <w:t>2</w:t>
      </w:r>
      <w:r w:rsidRPr="008A49A4">
        <w:rPr>
          <w:sz w:val="22"/>
          <w:szCs w:val="22"/>
        </w:rPr>
        <w:tab/>
        <w:t xml:space="preserve">             Working part-time (including seasonal/work-study, etc.)</w:t>
      </w:r>
    </w:p>
    <w:p w:rsidR="006C1E5E" w:rsidRPr="008A49A4" w:rsidRDefault="006C1E5E" w:rsidP="00D367A4">
      <w:pPr>
        <w:keepNext/>
        <w:keepLines/>
        <w:tabs>
          <w:tab w:val="center" w:pos="4320"/>
          <w:tab w:val="center" w:pos="5040"/>
          <w:tab w:val="center" w:pos="5760"/>
          <w:tab w:val="right" w:pos="7476"/>
          <w:tab w:val="left" w:pos="8196"/>
          <w:tab w:val="left" w:pos="10080"/>
        </w:tabs>
        <w:spacing w:after="80"/>
        <w:rPr>
          <w:sz w:val="22"/>
          <w:szCs w:val="22"/>
        </w:rPr>
      </w:pPr>
      <w:r w:rsidRPr="008A49A4">
        <w:rPr>
          <w:sz w:val="22"/>
          <w:szCs w:val="22"/>
        </w:rPr>
        <w:tab/>
        <w:t>3</w:t>
      </w:r>
      <w:r w:rsidRPr="008A49A4">
        <w:rPr>
          <w:sz w:val="22"/>
          <w:szCs w:val="22"/>
        </w:rPr>
        <w:tab/>
        <w:t xml:space="preserve">             Not working</w:t>
      </w:r>
    </w:p>
    <w:p w:rsidR="006C1E5E" w:rsidRPr="008A49A4" w:rsidRDefault="006C1E5E" w:rsidP="00D367A4">
      <w:pPr>
        <w:keepLines/>
        <w:tabs>
          <w:tab w:val="center" w:pos="4320"/>
          <w:tab w:val="center" w:pos="5040"/>
          <w:tab w:val="center" w:pos="5760"/>
          <w:tab w:val="right" w:pos="7476"/>
          <w:tab w:val="left" w:pos="8196"/>
          <w:tab w:val="left" w:pos="10080"/>
        </w:tabs>
        <w:spacing w:after="80"/>
        <w:rPr>
          <w:sz w:val="22"/>
          <w:szCs w:val="22"/>
        </w:rPr>
      </w:pPr>
      <w:r w:rsidRPr="008A49A4">
        <w:rPr>
          <w:sz w:val="22"/>
          <w:szCs w:val="22"/>
        </w:rPr>
        <w:tab/>
      </w:r>
    </w:p>
    <w:p w:rsidR="006C1E5E" w:rsidRPr="008A49A4" w:rsidRDefault="006C1E5E" w:rsidP="00D367A4">
      <w:pPr>
        <w:keepNext/>
        <w:keepLines/>
        <w:tabs>
          <w:tab w:val="center" w:pos="4320"/>
          <w:tab w:val="center" w:pos="5040"/>
          <w:tab w:val="center" w:pos="5760"/>
        </w:tabs>
        <w:spacing w:before="120" w:after="80"/>
        <w:rPr>
          <w:sz w:val="22"/>
          <w:szCs w:val="22"/>
        </w:rPr>
      </w:pPr>
    </w:p>
    <w:p w:rsidR="006C1E5E" w:rsidRPr="008A49A4" w:rsidRDefault="006C1E5E" w:rsidP="00D367A4">
      <w:pPr>
        <w:keepNext/>
        <w:keepLines/>
        <w:tabs>
          <w:tab w:val="center" w:pos="4320"/>
          <w:tab w:val="center" w:pos="5040"/>
          <w:tab w:val="center" w:pos="5760"/>
        </w:tabs>
        <w:spacing w:before="120" w:after="80"/>
        <w:rPr>
          <w:color w:val="FF0000"/>
          <w:sz w:val="22"/>
          <w:szCs w:val="22"/>
        </w:rPr>
      </w:pPr>
      <w:r w:rsidRPr="008A49A4">
        <w:rPr>
          <w:sz w:val="22"/>
          <w:szCs w:val="22"/>
        </w:rPr>
        <w:t>BDEM10.    What was your personal income last year from all sources before taxes?  (Choose one)</w:t>
      </w:r>
      <w:r w:rsidRPr="008A49A4">
        <w:rPr>
          <w:color w:val="FF0000"/>
          <w:sz w:val="22"/>
          <w:szCs w:val="22"/>
        </w:rPr>
        <w:t xml:space="preserve"> </w:t>
      </w:r>
    </w:p>
    <w:p w:rsidR="006C1E5E" w:rsidRPr="008A49A4" w:rsidRDefault="006C1E5E" w:rsidP="00D367A4">
      <w:pPr>
        <w:keepNext/>
        <w:keepLines/>
        <w:tabs>
          <w:tab w:val="right" w:pos="5472"/>
          <w:tab w:val="left" w:pos="6192"/>
          <w:tab w:val="left" w:pos="10080"/>
        </w:tabs>
        <w:spacing w:before="60" w:after="80"/>
      </w:pPr>
      <w:r w:rsidRPr="008A49A4">
        <w:rPr>
          <w:sz w:val="22"/>
          <w:szCs w:val="22"/>
        </w:rPr>
        <w:tab/>
      </w:r>
      <w:r w:rsidRPr="008A49A4">
        <w:t>01</w:t>
      </w:r>
      <w:r w:rsidRPr="008A49A4">
        <w:tab/>
        <w:t>Less than or equal to $5,000.00 per year</w:t>
      </w:r>
    </w:p>
    <w:p w:rsidR="006C1E5E" w:rsidRPr="008A49A4" w:rsidRDefault="006C1E5E" w:rsidP="00D367A4">
      <w:pPr>
        <w:keepNext/>
        <w:keepLines/>
        <w:tabs>
          <w:tab w:val="right" w:pos="5472"/>
          <w:tab w:val="left" w:pos="6192"/>
          <w:tab w:val="left" w:pos="10080"/>
        </w:tabs>
        <w:spacing w:after="80"/>
      </w:pPr>
      <w:r w:rsidRPr="008A49A4">
        <w:tab/>
        <w:t>02</w:t>
      </w:r>
      <w:r w:rsidRPr="008A49A4">
        <w:tab/>
        <w:t>Between $5,001 and $10,000</w:t>
      </w:r>
    </w:p>
    <w:p w:rsidR="006C1E5E" w:rsidRPr="008A49A4" w:rsidRDefault="006C1E5E" w:rsidP="00D367A4">
      <w:pPr>
        <w:keepNext/>
        <w:keepLines/>
        <w:tabs>
          <w:tab w:val="right" w:pos="5472"/>
          <w:tab w:val="left" w:pos="6192"/>
          <w:tab w:val="left" w:pos="10080"/>
        </w:tabs>
        <w:spacing w:after="80"/>
      </w:pPr>
      <w:r w:rsidRPr="008A49A4">
        <w:tab/>
        <w:t>03</w:t>
      </w:r>
      <w:r w:rsidRPr="008A49A4">
        <w:tab/>
        <w:t>Between $10,001 and $15,000</w:t>
      </w:r>
    </w:p>
    <w:p w:rsidR="006C1E5E" w:rsidRPr="008A49A4" w:rsidRDefault="006C1E5E" w:rsidP="00D367A4">
      <w:pPr>
        <w:keepNext/>
        <w:keepLines/>
        <w:tabs>
          <w:tab w:val="right" w:pos="5472"/>
          <w:tab w:val="left" w:pos="6192"/>
          <w:tab w:val="left" w:pos="10080"/>
        </w:tabs>
        <w:spacing w:after="80"/>
      </w:pPr>
      <w:r w:rsidRPr="008A49A4">
        <w:tab/>
        <w:t>04</w:t>
      </w:r>
      <w:r w:rsidRPr="008A49A4">
        <w:tab/>
        <w:t>Between $15,001 and $20,000</w:t>
      </w:r>
    </w:p>
    <w:p w:rsidR="006C1E5E" w:rsidRPr="008A49A4" w:rsidRDefault="006C1E5E" w:rsidP="00D367A4">
      <w:pPr>
        <w:keepNext/>
        <w:keepLines/>
        <w:tabs>
          <w:tab w:val="right" w:pos="5472"/>
          <w:tab w:val="left" w:pos="6192"/>
          <w:tab w:val="left" w:pos="10080"/>
        </w:tabs>
        <w:spacing w:after="80"/>
      </w:pPr>
      <w:r w:rsidRPr="008A49A4">
        <w:tab/>
        <w:t>05</w:t>
      </w:r>
      <w:r w:rsidRPr="008A49A4">
        <w:tab/>
        <w:t>Between $20,001 and $50,000</w:t>
      </w:r>
    </w:p>
    <w:p w:rsidR="006C1E5E" w:rsidRPr="008A49A4" w:rsidRDefault="006C1E5E" w:rsidP="00D367A4">
      <w:pPr>
        <w:keepNext/>
        <w:keepLines/>
        <w:tabs>
          <w:tab w:val="right" w:pos="5472"/>
          <w:tab w:val="left" w:pos="6192"/>
          <w:tab w:val="left" w:pos="10080"/>
        </w:tabs>
        <w:spacing w:after="80"/>
      </w:pPr>
      <w:r w:rsidRPr="008A49A4">
        <w:tab/>
        <w:t>06</w:t>
      </w:r>
      <w:r w:rsidRPr="008A49A4">
        <w:tab/>
        <w:t>Greater than $50,001</w:t>
      </w:r>
    </w:p>
    <w:p w:rsidR="006C1E5E" w:rsidRPr="008A49A4" w:rsidRDefault="006C1E5E" w:rsidP="00D367A4">
      <w:pPr>
        <w:keepNext/>
        <w:keepLines/>
        <w:tabs>
          <w:tab w:val="right" w:pos="5472"/>
          <w:tab w:val="left" w:pos="6192"/>
          <w:tab w:val="left" w:pos="10080"/>
        </w:tabs>
        <w:spacing w:after="80"/>
      </w:pPr>
      <w:r w:rsidRPr="008A49A4">
        <w:tab/>
      </w:r>
    </w:p>
    <w:p w:rsidR="006C1E5E" w:rsidRPr="008A49A4" w:rsidRDefault="006C1E5E" w:rsidP="00D367A4">
      <w:pPr>
        <w:keepLines/>
        <w:tabs>
          <w:tab w:val="right" w:pos="5472"/>
          <w:tab w:val="left" w:pos="6192"/>
          <w:tab w:val="left" w:pos="10080"/>
        </w:tabs>
        <w:spacing w:after="80"/>
      </w:pPr>
      <w:r w:rsidRPr="008A49A4">
        <w:tab/>
        <w:t>97</w:t>
      </w:r>
      <w:r w:rsidRPr="008A49A4">
        <w:tab/>
        <w:t>Don't Know</w:t>
      </w:r>
    </w:p>
    <w:p w:rsidR="006C1E5E" w:rsidRPr="008A49A4" w:rsidRDefault="006C1E5E" w:rsidP="00D367A4">
      <w:pPr>
        <w:keepLines/>
        <w:tabs>
          <w:tab w:val="center" w:pos="4320"/>
          <w:tab w:val="left" w:pos="5040"/>
          <w:tab w:val="right" w:pos="7476"/>
          <w:tab w:val="left" w:pos="8196"/>
          <w:tab w:val="left" w:pos="10080"/>
        </w:tabs>
        <w:spacing w:after="80"/>
        <w:rPr>
          <w:sz w:val="22"/>
          <w:szCs w:val="22"/>
        </w:rPr>
      </w:pPr>
    </w:p>
    <w:p w:rsidR="006C1E5E" w:rsidRPr="008A49A4" w:rsidRDefault="006C1E5E" w:rsidP="00D367A4">
      <w:pPr>
        <w:keepLines/>
        <w:tabs>
          <w:tab w:val="center" w:pos="4320"/>
          <w:tab w:val="left" w:pos="5040"/>
          <w:tab w:val="right" w:pos="7476"/>
          <w:tab w:val="left" w:pos="8196"/>
          <w:tab w:val="left" w:pos="10080"/>
        </w:tabs>
        <w:spacing w:after="80"/>
        <w:rPr>
          <w:sz w:val="22"/>
          <w:szCs w:val="22"/>
        </w:rPr>
      </w:pPr>
      <w:r w:rsidRPr="008A49A4">
        <w:rPr>
          <w:sz w:val="22"/>
          <w:szCs w:val="22"/>
        </w:rPr>
        <w:t xml:space="preserve">BDEM11.  How many people, including yourself, did you support with this income:   </w:t>
      </w:r>
    </w:p>
    <w:p w:rsidR="006C1E5E" w:rsidRPr="008A49A4" w:rsidRDefault="006C1E5E" w:rsidP="00D367A4">
      <w:pPr>
        <w:keepNext/>
        <w:keepLines/>
        <w:tabs>
          <w:tab w:val="right" w:pos="7956"/>
          <w:tab w:val="left" w:pos="8676"/>
          <w:tab w:val="left" w:pos="10080"/>
        </w:tabs>
        <w:spacing w:before="60" w:after="80"/>
      </w:pPr>
      <w:r w:rsidRPr="008A49A4">
        <w:tab/>
        <w:t>1</w:t>
      </w:r>
      <w:r w:rsidRPr="008A49A4">
        <w:tab/>
        <w:t>Myself</w:t>
      </w:r>
    </w:p>
    <w:p w:rsidR="006C1E5E" w:rsidRPr="008A49A4" w:rsidRDefault="006C1E5E" w:rsidP="00D367A4">
      <w:pPr>
        <w:keepNext/>
        <w:keepLines/>
        <w:tabs>
          <w:tab w:val="right" w:pos="7956"/>
          <w:tab w:val="left" w:pos="8676"/>
          <w:tab w:val="left" w:pos="10080"/>
        </w:tabs>
        <w:spacing w:after="80"/>
      </w:pPr>
      <w:r w:rsidRPr="008A49A4">
        <w:tab/>
        <w:t>2</w:t>
      </w:r>
      <w:r w:rsidRPr="008A49A4">
        <w:tab/>
        <w:t>Two</w:t>
      </w:r>
    </w:p>
    <w:p w:rsidR="006C1E5E" w:rsidRPr="008A49A4" w:rsidRDefault="006C1E5E" w:rsidP="00D367A4">
      <w:pPr>
        <w:keepNext/>
        <w:keepLines/>
        <w:tabs>
          <w:tab w:val="right" w:pos="7956"/>
          <w:tab w:val="left" w:pos="8676"/>
          <w:tab w:val="left" w:pos="10080"/>
        </w:tabs>
        <w:spacing w:after="80"/>
      </w:pPr>
      <w:r w:rsidRPr="008A49A4">
        <w:tab/>
        <w:t>3</w:t>
      </w:r>
      <w:r w:rsidRPr="008A49A4">
        <w:tab/>
        <w:t>Three</w:t>
      </w:r>
    </w:p>
    <w:p w:rsidR="006C1E5E" w:rsidRPr="008A49A4" w:rsidRDefault="006C1E5E" w:rsidP="00D367A4">
      <w:pPr>
        <w:keepNext/>
        <w:keepLines/>
        <w:tabs>
          <w:tab w:val="right" w:pos="7956"/>
          <w:tab w:val="left" w:pos="8676"/>
          <w:tab w:val="left" w:pos="10080"/>
        </w:tabs>
        <w:spacing w:after="80"/>
      </w:pPr>
      <w:r w:rsidRPr="008A49A4">
        <w:tab/>
        <w:t>4</w:t>
      </w:r>
      <w:r w:rsidRPr="008A49A4">
        <w:tab/>
        <w:t>Four</w:t>
      </w:r>
    </w:p>
    <w:p w:rsidR="006C1E5E" w:rsidRPr="008A49A4" w:rsidRDefault="006C1E5E" w:rsidP="00D367A4">
      <w:pPr>
        <w:keepNext/>
        <w:keepLines/>
        <w:tabs>
          <w:tab w:val="right" w:pos="7956"/>
          <w:tab w:val="left" w:pos="8676"/>
          <w:tab w:val="left" w:pos="10080"/>
        </w:tabs>
        <w:spacing w:after="80"/>
      </w:pPr>
      <w:r w:rsidRPr="008A49A4">
        <w:tab/>
        <w:t>5</w:t>
      </w:r>
      <w:r w:rsidRPr="008A49A4">
        <w:tab/>
        <w:t>Five or more</w:t>
      </w:r>
    </w:p>
    <w:p w:rsidR="006C1E5E" w:rsidRPr="008A49A4" w:rsidRDefault="006C1E5E" w:rsidP="00D367A4">
      <w:pPr>
        <w:keepLines/>
        <w:tabs>
          <w:tab w:val="right" w:pos="7956"/>
          <w:tab w:val="left" w:pos="8676"/>
          <w:tab w:val="left" w:pos="10080"/>
        </w:tabs>
        <w:spacing w:after="80"/>
      </w:pPr>
      <w:r w:rsidRPr="008A49A4">
        <w:tab/>
        <w:t>7</w:t>
      </w:r>
      <w:r w:rsidRPr="008A49A4">
        <w:tab/>
        <w:t>Don't Know</w:t>
      </w:r>
    </w:p>
    <w:p w:rsidR="006C1E5E" w:rsidRPr="008A49A4" w:rsidRDefault="006C1E5E" w:rsidP="00D367A4">
      <w:pPr>
        <w:keepLines/>
        <w:tabs>
          <w:tab w:val="right" w:pos="7956"/>
          <w:tab w:val="left" w:pos="8676"/>
          <w:tab w:val="left" w:pos="10080"/>
        </w:tabs>
        <w:spacing w:after="80"/>
      </w:pPr>
      <w:r w:rsidRPr="008A49A4">
        <w:tab/>
      </w:r>
    </w:p>
    <w:p w:rsidR="006C1E5E" w:rsidRPr="008A49A4" w:rsidRDefault="006C1E5E" w:rsidP="00D367A4">
      <w:pPr>
        <w:keepLines/>
        <w:spacing w:before="120" w:after="80"/>
      </w:pPr>
    </w:p>
    <w:p w:rsidR="006C1E5E" w:rsidRPr="008A49A4" w:rsidRDefault="006C1E5E" w:rsidP="00D367A4">
      <w:pPr>
        <w:keepLines/>
        <w:spacing w:before="120" w:after="80"/>
        <w:rPr>
          <w:sz w:val="22"/>
          <w:szCs w:val="22"/>
        </w:rPr>
      </w:pPr>
    </w:p>
    <w:p w:rsidR="006C1E5E" w:rsidRPr="008A49A4" w:rsidRDefault="006C1E5E" w:rsidP="00D367A4">
      <w:pPr>
        <w:keepLines/>
        <w:spacing w:before="120" w:after="80"/>
        <w:rPr>
          <w:sz w:val="22"/>
          <w:szCs w:val="22"/>
        </w:rPr>
      </w:pPr>
      <w:r w:rsidRPr="008A49A4">
        <w:rPr>
          <w:sz w:val="22"/>
          <w:szCs w:val="22"/>
        </w:rPr>
        <w:t>BFDEM12.  Do you currently receive any form of public assistance, such as food stamps, home relief (cash benefits) or TANF (temporary assistance to needy families)?</w:t>
      </w:r>
    </w:p>
    <w:p w:rsidR="006C1E5E" w:rsidRPr="008A49A4" w:rsidRDefault="006C1E5E" w:rsidP="00D367A4">
      <w:pPr>
        <w:keepNext/>
        <w:keepLines/>
        <w:tabs>
          <w:tab w:val="center" w:pos="4320"/>
          <w:tab w:val="center" w:pos="5040"/>
          <w:tab w:val="center" w:pos="5760"/>
        </w:tabs>
        <w:spacing w:before="120" w:after="80"/>
        <w:rPr>
          <w:color w:val="000000"/>
          <w:sz w:val="22"/>
          <w:szCs w:val="22"/>
        </w:rPr>
      </w:pPr>
      <w:r w:rsidRPr="008A49A4">
        <w:rPr>
          <w:color w:val="000000"/>
          <w:sz w:val="22"/>
          <w:szCs w:val="22"/>
        </w:rPr>
        <w:tab/>
        <w:t>1</w:t>
      </w:r>
      <w:r w:rsidRPr="008A49A4">
        <w:rPr>
          <w:color w:val="000000"/>
          <w:sz w:val="22"/>
          <w:szCs w:val="22"/>
        </w:rPr>
        <w:tab/>
        <w:t xml:space="preserve">Yes  </w:t>
      </w:r>
    </w:p>
    <w:p w:rsidR="006C1E5E" w:rsidRPr="008A49A4" w:rsidRDefault="006C1E5E" w:rsidP="00D367A4">
      <w:pPr>
        <w:keepNext/>
        <w:keepLines/>
        <w:tabs>
          <w:tab w:val="center" w:pos="4320"/>
          <w:tab w:val="center" w:pos="5040"/>
          <w:tab w:val="center" w:pos="5760"/>
        </w:tabs>
        <w:spacing w:before="120" w:after="80"/>
        <w:rPr>
          <w:sz w:val="22"/>
          <w:szCs w:val="22"/>
        </w:rPr>
      </w:pPr>
      <w:r w:rsidRPr="008A49A4">
        <w:rPr>
          <w:color w:val="000000"/>
          <w:sz w:val="22"/>
          <w:szCs w:val="22"/>
        </w:rPr>
        <w:tab/>
        <w:t>0</w:t>
      </w:r>
      <w:r w:rsidRPr="008A49A4">
        <w:rPr>
          <w:color w:val="000000"/>
          <w:sz w:val="22"/>
          <w:szCs w:val="22"/>
        </w:rPr>
        <w:tab/>
        <w:t>No</w:t>
      </w:r>
    </w:p>
    <w:p w:rsidR="006C1E5E" w:rsidRPr="008A49A4" w:rsidRDefault="006C1E5E" w:rsidP="00D367A4">
      <w:pPr>
        <w:keepNext/>
        <w:keepLines/>
        <w:tabs>
          <w:tab w:val="center" w:pos="4320"/>
          <w:tab w:val="center" w:pos="5040"/>
          <w:tab w:val="center" w:pos="5760"/>
        </w:tabs>
        <w:spacing w:before="120" w:after="80"/>
        <w:rPr>
          <w:color w:val="000000"/>
          <w:sz w:val="22"/>
          <w:szCs w:val="22"/>
        </w:rPr>
      </w:pPr>
      <w:r w:rsidRPr="008A49A4">
        <w:rPr>
          <w:color w:val="000000"/>
          <w:sz w:val="22"/>
          <w:szCs w:val="22"/>
        </w:rPr>
        <w:tab/>
      </w:r>
    </w:p>
    <w:p w:rsidR="006C1E5E" w:rsidRPr="008A49A4" w:rsidRDefault="006C1E5E" w:rsidP="00D367A4">
      <w:pPr>
        <w:keepLines/>
        <w:spacing w:after="80"/>
        <w:rPr>
          <w:sz w:val="22"/>
          <w:szCs w:val="22"/>
        </w:rPr>
      </w:pPr>
    </w:p>
    <w:p w:rsidR="006C1E5E" w:rsidRPr="008A49A4" w:rsidRDefault="006C1E5E" w:rsidP="00D367A4">
      <w:pPr>
        <w:keepLines/>
        <w:spacing w:before="120" w:after="80"/>
        <w:rPr>
          <w:sz w:val="22"/>
          <w:szCs w:val="22"/>
        </w:rPr>
      </w:pPr>
      <w:r w:rsidRPr="008A49A4">
        <w:rPr>
          <w:sz w:val="22"/>
          <w:szCs w:val="22"/>
        </w:rPr>
        <w:t>BFDEM13. Do you currently receive some form of disability income, such as SSI (Supplemental Security Income) or SSD (Social Security Disability) or both?</w:t>
      </w:r>
    </w:p>
    <w:p w:rsidR="006C1E5E" w:rsidRPr="008A49A4" w:rsidRDefault="006C1E5E" w:rsidP="00D367A4">
      <w:pPr>
        <w:keepLines/>
        <w:spacing w:after="80"/>
        <w:rPr>
          <w:sz w:val="22"/>
          <w:szCs w:val="22"/>
        </w:rPr>
      </w:pPr>
      <w:r w:rsidRPr="008A49A4">
        <w:rPr>
          <w:sz w:val="22"/>
          <w:szCs w:val="22"/>
        </w:rPr>
        <w:tab/>
      </w:r>
      <w:r w:rsidRPr="008A49A4">
        <w:rPr>
          <w:sz w:val="22"/>
          <w:szCs w:val="22"/>
        </w:rPr>
        <w:tab/>
      </w:r>
      <w:r w:rsidRPr="008A49A4">
        <w:rPr>
          <w:sz w:val="22"/>
          <w:szCs w:val="22"/>
        </w:rPr>
        <w:tab/>
      </w:r>
      <w:r w:rsidRPr="008A49A4">
        <w:rPr>
          <w:sz w:val="22"/>
          <w:szCs w:val="22"/>
        </w:rPr>
        <w:tab/>
      </w:r>
      <w:r w:rsidRPr="008A49A4">
        <w:rPr>
          <w:sz w:val="22"/>
          <w:szCs w:val="22"/>
        </w:rPr>
        <w:tab/>
        <w:t>1</w:t>
      </w:r>
      <w:r w:rsidRPr="008A49A4">
        <w:rPr>
          <w:sz w:val="22"/>
          <w:szCs w:val="22"/>
        </w:rPr>
        <w:tab/>
        <w:t>SSI</w:t>
      </w:r>
    </w:p>
    <w:p w:rsidR="006C1E5E" w:rsidRPr="008A49A4" w:rsidRDefault="006C1E5E" w:rsidP="00D367A4">
      <w:pPr>
        <w:keepLines/>
        <w:spacing w:before="120" w:after="80"/>
        <w:rPr>
          <w:sz w:val="22"/>
          <w:szCs w:val="22"/>
        </w:rPr>
      </w:pPr>
      <w:r w:rsidRPr="008A49A4">
        <w:rPr>
          <w:sz w:val="22"/>
          <w:szCs w:val="22"/>
        </w:rPr>
        <w:tab/>
      </w:r>
      <w:r w:rsidRPr="008A49A4">
        <w:rPr>
          <w:sz w:val="22"/>
          <w:szCs w:val="22"/>
        </w:rPr>
        <w:tab/>
      </w:r>
      <w:r w:rsidRPr="008A49A4">
        <w:rPr>
          <w:sz w:val="22"/>
          <w:szCs w:val="22"/>
        </w:rPr>
        <w:tab/>
      </w:r>
      <w:r w:rsidRPr="008A49A4">
        <w:rPr>
          <w:sz w:val="22"/>
          <w:szCs w:val="22"/>
        </w:rPr>
        <w:tab/>
      </w:r>
      <w:r w:rsidRPr="008A49A4">
        <w:rPr>
          <w:sz w:val="22"/>
          <w:szCs w:val="22"/>
        </w:rPr>
        <w:tab/>
        <w:t>2</w:t>
      </w:r>
      <w:r w:rsidRPr="008A49A4">
        <w:rPr>
          <w:sz w:val="22"/>
          <w:szCs w:val="22"/>
        </w:rPr>
        <w:tab/>
        <w:t>SSD</w:t>
      </w:r>
    </w:p>
    <w:p w:rsidR="006C1E5E" w:rsidRPr="008A49A4" w:rsidRDefault="006C1E5E" w:rsidP="00D367A4">
      <w:pPr>
        <w:keepLines/>
        <w:spacing w:after="80"/>
        <w:rPr>
          <w:sz w:val="22"/>
          <w:szCs w:val="22"/>
        </w:rPr>
      </w:pPr>
      <w:r w:rsidRPr="008A49A4">
        <w:rPr>
          <w:sz w:val="22"/>
          <w:szCs w:val="22"/>
        </w:rPr>
        <w:tab/>
      </w:r>
      <w:r w:rsidRPr="008A49A4">
        <w:rPr>
          <w:sz w:val="22"/>
          <w:szCs w:val="22"/>
        </w:rPr>
        <w:tab/>
      </w:r>
      <w:r w:rsidRPr="008A49A4">
        <w:rPr>
          <w:sz w:val="22"/>
          <w:szCs w:val="22"/>
        </w:rPr>
        <w:tab/>
      </w:r>
      <w:r w:rsidRPr="008A49A4">
        <w:rPr>
          <w:sz w:val="22"/>
          <w:szCs w:val="22"/>
        </w:rPr>
        <w:tab/>
      </w:r>
      <w:r w:rsidRPr="008A49A4">
        <w:rPr>
          <w:sz w:val="22"/>
          <w:szCs w:val="22"/>
        </w:rPr>
        <w:tab/>
        <w:t>3</w:t>
      </w:r>
      <w:r w:rsidRPr="008A49A4">
        <w:rPr>
          <w:sz w:val="22"/>
          <w:szCs w:val="22"/>
        </w:rPr>
        <w:tab/>
        <w:t>Combination of SSI and SSD</w:t>
      </w:r>
    </w:p>
    <w:p w:rsidR="006C1E5E" w:rsidRPr="008A49A4" w:rsidRDefault="006C1E5E" w:rsidP="00D367A4">
      <w:pPr>
        <w:keepLines/>
        <w:spacing w:before="120" w:after="80"/>
        <w:rPr>
          <w:sz w:val="22"/>
          <w:szCs w:val="22"/>
        </w:rPr>
      </w:pPr>
      <w:r w:rsidRPr="008A49A4">
        <w:rPr>
          <w:sz w:val="22"/>
          <w:szCs w:val="22"/>
        </w:rPr>
        <w:tab/>
      </w:r>
      <w:r w:rsidRPr="008A49A4">
        <w:rPr>
          <w:sz w:val="22"/>
          <w:szCs w:val="22"/>
        </w:rPr>
        <w:tab/>
      </w:r>
      <w:r w:rsidRPr="008A49A4">
        <w:rPr>
          <w:sz w:val="22"/>
          <w:szCs w:val="22"/>
        </w:rPr>
        <w:tab/>
      </w:r>
      <w:r w:rsidRPr="008A49A4">
        <w:rPr>
          <w:sz w:val="22"/>
          <w:szCs w:val="22"/>
        </w:rPr>
        <w:tab/>
      </w:r>
      <w:r w:rsidRPr="008A49A4">
        <w:rPr>
          <w:sz w:val="22"/>
          <w:szCs w:val="22"/>
        </w:rPr>
        <w:tab/>
        <w:t>4</w:t>
      </w:r>
      <w:r w:rsidRPr="008A49A4">
        <w:rPr>
          <w:sz w:val="22"/>
          <w:szCs w:val="22"/>
        </w:rPr>
        <w:tab/>
        <w:t>Not sure which, but get disability</w:t>
      </w:r>
    </w:p>
    <w:p w:rsidR="006C1E5E" w:rsidRPr="008A49A4" w:rsidRDefault="006C1E5E" w:rsidP="00D367A4">
      <w:pPr>
        <w:keepLines/>
        <w:spacing w:after="80"/>
        <w:rPr>
          <w:sz w:val="22"/>
          <w:szCs w:val="22"/>
        </w:rPr>
      </w:pPr>
      <w:r w:rsidRPr="008A49A4">
        <w:rPr>
          <w:sz w:val="22"/>
          <w:szCs w:val="22"/>
        </w:rPr>
        <w:tab/>
      </w:r>
      <w:r w:rsidRPr="008A49A4">
        <w:rPr>
          <w:sz w:val="22"/>
          <w:szCs w:val="22"/>
        </w:rPr>
        <w:tab/>
      </w:r>
      <w:r w:rsidRPr="008A49A4">
        <w:rPr>
          <w:sz w:val="22"/>
          <w:szCs w:val="22"/>
        </w:rPr>
        <w:tab/>
      </w:r>
      <w:r w:rsidRPr="008A49A4">
        <w:rPr>
          <w:sz w:val="22"/>
          <w:szCs w:val="22"/>
        </w:rPr>
        <w:tab/>
      </w:r>
      <w:r w:rsidRPr="008A49A4">
        <w:rPr>
          <w:sz w:val="22"/>
          <w:szCs w:val="22"/>
        </w:rPr>
        <w:tab/>
        <w:t>0</w:t>
      </w:r>
      <w:r w:rsidRPr="008A49A4">
        <w:rPr>
          <w:sz w:val="22"/>
          <w:szCs w:val="22"/>
        </w:rPr>
        <w:tab/>
        <w:t>No</w:t>
      </w:r>
    </w:p>
    <w:p w:rsidR="006C1E5E" w:rsidRPr="008A49A4" w:rsidRDefault="006C1E5E" w:rsidP="00D367A4">
      <w:pPr>
        <w:keepLines/>
        <w:spacing w:after="80"/>
        <w:rPr>
          <w:sz w:val="22"/>
          <w:szCs w:val="22"/>
        </w:rPr>
      </w:pPr>
      <w:r w:rsidRPr="008A49A4">
        <w:rPr>
          <w:sz w:val="22"/>
          <w:szCs w:val="22"/>
        </w:rPr>
        <w:tab/>
      </w:r>
      <w:r w:rsidRPr="008A49A4">
        <w:rPr>
          <w:sz w:val="22"/>
          <w:szCs w:val="22"/>
        </w:rPr>
        <w:tab/>
      </w:r>
      <w:r w:rsidRPr="008A49A4">
        <w:rPr>
          <w:sz w:val="22"/>
          <w:szCs w:val="22"/>
        </w:rPr>
        <w:tab/>
      </w:r>
      <w:r w:rsidRPr="008A49A4">
        <w:rPr>
          <w:sz w:val="22"/>
          <w:szCs w:val="22"/>
        </w:rPr>
        <w:tab/>
      </w:r>
    </w:p>
    <w:p w:rsidR="006C1E5E" w:rsidRPr="008A49A4" w:rsidRDefault="006C1E5E" w:rsidP="00D367A4">
      <w:pPr>
        <w:keepLines/>
        <w:spacing w:after="80"/>
        <w:rPr>
          <w:b/>
          <w:bCs/>
          <w:sz w:val="22"/>
          <w:szCs w:val="22"/>
          <w:u w:val="single"/>
        </w:rPr>
      </w:pPr>
    </w:p>
    <w:p w:rsidR="006C1E5E" w:rsidRPr="008A49A4" w:rsidRDefault="006C1E5E" w:rsidP="00D367A4">
      <w:pPr>
        <w:keepNext/>
        <w:keepLines/>
        <w:tabs>
          <w:tab w:val="center" w:pos="4320"/>
          <w:tab w:val="center" w:pos="5040"/>
          <w:tab w:val="center" w:pos="5760"/>
        </w:tabs>
        <w:spacing w:before="120" w:after="80"/>
        <w:rPr>
          <w:color w:val="000000"/>
          <w:sz w:val="22"/>
          <w:szCs w:val="22"/>
        </w:rPr>
      </w:pPr>
      <w:r w:rsidRPr="008A49A4">
        <w:rPr>
          <w:color w:val="000000"/>
          <w:sz w:val="22"/>
          <w:szCs w:val="22"/>
        </w:rPr>
        <w:t xml:space="preserve">BFDEM14.   In the last 3 months, how often did you </w:t>
      </w:r>
      <w:r w:rsidRPr="008A49A4">
        <w:rPr>
          <w:b/>
          <w:bCs/>
          <w:i/>
          <w:iCs/>
          <w:color w:val="000000"/>
          <w:sz w:val="22"/>
          <w:szCs w:val="22"/>
        </w:rPr>
        <w:t xml:space="preserve">NOT </w:t>
      </w:r>
      <w:r w:rsidRPr="008A49A4">
        <w:rPr>
          <w:color w:val="000000"/>
          <w:sz w:val="22"/>
          <w:szCs w:val="22"/>
        </w:rPr>
        <w:t xml:space="preserve">have enough money in the household for rent, food, or utilities (for example, gas, electric, phone)?  (Choose one) </w:t>
      </w:r>
    </w:p>
    <w:p w:rsidR="006C1E5E" w:rsidRPr="008A49A4" w:rsidRDefault="006C1E5E" w:rsidP="00D367A4">
      <w:pPr>
        <w:keepNext/>
        <w:keepLines/>
        <w:tabs>
          <w:tab w:val="center" w:pos="4320"/>
          <w:tab w:val="center" w:pos="5040"/>
          <w:tab w:val="center" w:pos="5760"/>
          <w:tab w:val="right" w:pos="7476"/>
          <w:tab w:val="left" w:pos="8196"/>
          <w:tab w:val="left" w:pos="10080"/>
        </w:tabs>
        <w:spacing w:before="60" w:after="80"/>
        <w:rPr>
          <w:color w:val="000000"/>
          <w:sz w:val="22"/>
          <w:szCs w:val="22"/>
        </w:rPr>
      </w:pPr>
      <w:r w:rsidRPr="008A49A4">
        <w:rPr>
          <w:color w:val="000000"/>
          <w:sz w:val="22"/>
          <w:szCs w:val="22"/>
        </w:rPr>
        <w:tab/>
      </w:r>
    </w:p>
    <w:p w:rsidR="006C1E5E" w:rsidRPr="008A49A4" w:rsidRDefault="006C1E5E" w:rsidP="00D367A4">
      <w:pPr>
        <w:keepNext/>
        <w:keepLines/>
        <w:tabs>
          <w:tab w:val="center" w:pos="4320"/>
          <w:tab w:val="center" w:pos="5040"/>
          <w:tab w:val="center" w:pos="5760"/>
          <w:tab w:val="right" w:pos="7476"/>
          <w:tab w:val="left" w:pos="8196"/>
          <w:tab w:val="left" w:pos="10080"/>
        </w:tabs>
        <w:spacing w:before="60" w:after="80"/>
        <w:rPr>
          <w:color w:val="000000"/>
          <w:sz w:val="22"/>
          <w:szCs w:val="22"/>
        </w:rPr>
      </w:pPr>
      <w:r w:rsidRPr="008A49A4">
        <w:rPr>
          <w:color w:val="000000"/>
          <w:sz w:val="22"/>
          <w:szCs w:val="22"/>
        </w:rPr>
        <w:tab/>
        <w:t>0</w:t>
      </w:r>
      <w:r w:rsidRPr="008A49A4">
        <w:rPr>
          <w:color w:val="000000"/>
          <w:sz w:val="22"/>
          <w:szCs w:val="22"/>
        </w:rPr>
        <w:tab/>
        <w:t xml:space="preserve">          Never</w:t>
      </w:r>
    </w:p>
    <w:p w:rsidR="006C1E5E" w:rsidRPr="008A49A4" w:rsidRDefault="006C1E5E" w:rsidP="00D367A4">
      <w:pPr>
        <w:keepNext/>
        <w:keepLines/>
        <w:tabs>
          <w:tab w:val="center" w:pos="4320"/>
          <w:tab w:val="center" w:pos="5040"/>
          <w:tab w:val="center" w:pos="5760"/>
          <w:tab w:val="left" w:pos="7020"/>
          <w:tab w:val="left" w:pos="7200"/>
          <w:tab w:val="right" w:pos="7476"/>
          <w:tab w:val="left" w:pos="8196"/>
          <w:tab w:val="left" w:pos="10080"/>
        </w:tabs>
        <w:spacing w:after="80"/>
        <w:rPr>
          <w:color w:val="000000"/>
          <w:sz w:val="22"/>
          <w:szCs w:val="22"/>
        </w:rPr>
      </w:pPr>
      <w:r w:rsidRPr="008A49A4">
        <w:rPr>
          <w:color w:val="000000"/>
          <w:sz w:val="22"/>
          <w:szCs w:val="22"/>
        </w:rPr>
        <w:tab/>
        <w:t>1</w:t>
      </w:r>
      <w:r w:rsidRPr="008A49A4">
        <w:rPr>
          <w:color w:val="000000"/>
          <w:sz w:val="22"/>
          <w:szCs w:val="22"/>
        </w:rPr>
        <w:tab/>
      </w:r>
      <w:r w:rsidRPr="008A49A4">
        <w:rPr>
          <w:color w:val="000000"/>
          <w:sz w:val="22"/>
          <w:szCs w:val="22"/>
        </w:rPr>
        <w:tab/>
        <w:t>Once in a while</w:t>
      </w:r>
    </w:p>
    <w:p w:rsidR="006C1E5E" w:rsidRPr="008A49A4" w:rsidRDefault="006C1E5E" w:rsidP="00D367A4">
      <w:pPr>
        <w:keepNext/>
        <w:keepLines/>
        <w:tabs>
          <w:tab w:val="center" w:pos="4320"/>
          <w:tab w:val="center" w:pos="5040"/>
          <w:tab w:val="center" w:pos="5760"/>
          <w:tab w:val="left" w:pos="7020"/>
          <w:tab w:val="right" w:pos="7476"/>
          <w:tab w:val="left" w:pos="8196"/>
          <w:tab w:val="left" w:pos="10080"/>
        </w:tabs>
        <w:spacing w:after="80"/>
        <w:rPr>
          <w:color w:val="000000"/>
          <w:sz w:val="22"/>
          <w:szCs w:val="22"/>
        </w:rPr>
      </w:pPr>
      <w:r w:rsidRPr="008A49A4">
        <w:rPr>
          <w:color w:val="000000"/>
          <w:sz w:val="22"/>
          <w:szCs w:val="22"/>
        </w:rPr>
        <w:tab/>
        <w:t>2</w:t>
      </w:r>
      <w:r w:rsidRPr="008A49A4">
        <w:rPr>
          <w:color w:val="000000"/>
          <w:sz w:val="22"/>
          <w:szCs w:val="22"/>
        </w:rPr>
        <w:tab/>
        <w:t xml:space="preserve">           Fairly often</w:t>
      </w:r>
    </w:p>
    <w:p w:rsidR="006C1E5E" w:rsidRPr="008A49A4" w:rsidRDefault="006C1E5E" w:rsidP="00D367A4">
      <w:pPr>
        <w:keepNext/>
        <w:keepLines/>
        <w:tabs>
          <w:tab w:val="center" w:pos="4320"/>
          <w:tab w:val="center" w:pos="5040"/>
          <w:tab w:val="center" w:pos="5760"/>
          <w:tab w:val="left" w:pos="7020"/>
          <w:tab w:val="right" w:pos="7476"/>
          <w:tab w:val="left" w:pos="8196"/>
          <w:tab w:val="left" w:pos="10080"/>
        </w:tabs>
        <w:spacing w:after="80"/>
        <w:rPr>
          <w:color w:val="000000"/>
          <w:sz w:val="22"/>
          <w:szCs w:val="22"/>
        </w:rPr>
      </w:pPr>
      <w:r w:rsidRPr="008A49A4">
        <w:rPr>
          <w:color w:val="000000"/>
          <w:sz w:val="22"/>
          <w:szCs w:val="22"/>
        </w:rPr>
        <w:tab/>
        <w:t>3</w:t>
      </w:r>
      <w:r w:rsidRPr="008A49A4">
        <w:rPr>
          <w:color w:val="000000"/>
          <w:sz w:val="22"/>
          <w:szCs w:val="22"/>
        </w:rPr>
        <w:tab/>
        <w:t xml:space="preserve">           Very Often</w:t>
      </w:r>
    </w:p>
    <w:p w:rsidR="006C1E5E" w:rsidRPr="008A49A4" w:rsidRDefault="006C1E5E" w:rsidP="00D367A4">
      <w:pPr>
        <w:keepLines/>
        <w:tabs>
          <w:tab w:val="center" w:pos="4320"/>
          <w:tab w:val="center" w:pos="5040"/>
          <w:tab w:val="center" w:pos="5760"/>
          <w:tab w:val="left" w:pos="7020"/>
          <w:tab w:val="right" w:pos="7476"/>
          <w:tab w:val="left" w:pos="8196"/>
          <w:tab w:val="left" w:pos="10080"/>
        </w:tabs>
        <w:spacing w:after="80"/>
        <w:rPr>
          <w:color w:val="000000"/>
          <w:sz w:val="22"/>
          <w:szCs w:val="22"/>
        </w:rPr>
      </w:pPr>
      <w:r w:rsidRPr="008A49A4">
        <w:rPr>
          <w:color w:val="000000"/>
          <w:sz w:val="22"/>
          <w:szCs w:val="22"/>
        </w:rPr>
        <w:tab/>
      </w:r>
    </w:p>
    <w:p w:rsidR="006C1E5E" w:rsidRPr="008A49A4" w:rsidRDefault="006C1E5E" w:rsidP="00D367A4">
      <w:pPr>
        <w:keepLines/>
        <w:spacing w:after="80"/>
        <w:rPr>
          <w:sz w:val="22"/>
          <w:szCs w:val="22"/>
        </w:rPr>
      </w:pPr>
    </w:p>
    <w:p w:rsidR="006C1E5E" w:rsidRPr="008A49A4" w:rsidRDefault="006C1E5E" w:rsidP="00D367A4">
      <w:pPr>
        <w:keepNext/>
        <w:keepLines/>
        <w:tabs>
          <w:tab w:val="center" w:pos="4320"/>
          <w:tab w:val="center" w:pos="5040"/>
          <w:tab w:val="center" w:pos="5760"/>
        </w:tabs>
        <w:spacing w:before="120" w:after="80"/>
        <w:rPr>
          <w:sz w:val="22"/>
          <w:szCs w:val="22"/>
        </w:rPr>
      </w:pPr>
    </w:p>
    <w:p w:rsidR="006C1E5E" w:rsidRPr="008A49A4" w:rsidRDefault="006C1E5E" w:rsidP="00D367A4">
      <w:pPr>
        <w:keepNext/>
        <w:keepLines/>
        <w:tabs>
          <w:tab w:val="center" w:pos="4320"/>
          <w:tab w:val="center" w:pos="5040"/>
          <w:tab w:val="center" w:pos="5760"/>
        </w:tabs>
        <w:spacing w:before="120" w:after="80"/>
        <w:rPr>
          <w:b/>
          <w:bCs/>
          <w:sz w:val="22"/>
          <w:szCs w:val="22"/>
        </w:rPr>
      </w:pPr>
      <w:r w:rsidRPr="008A49A4">
        <w:rPr>
          <w:b/>
          <w:bCs/>
          <w:sz w:val="22"/>
          <w:szCs w:val="22"/>
        </w:rPr>
        <w:t>Living Situation</w:t>
      </w:r>
    </w:p>
    <w:p w:rsidR="006C1E5E" w:rsidRPr="008A49A4" w:rsidRDefault="006C1E5E" w:rsidP="00D367A4">
      <w:pPr>
        <w:keepNext/>
        <w:keepLines/>
        <w:tabs>
          <w:tab w:val="center" w:pos="4320"/>
          <w:tab w:val="center" w:pos="5040"/>
          <w:tab w:val="center" w:pos="5760"/>
        </w:tabs>
        <w:spacing w:before="120" w:after="80"/>
        <w:rPr>
          <w:sz w:val="22"/>
          <w:szCs w:val="22"/>
        </w:rPr>
      </w:pPr>
      <w:r w:rsidRPr="008A49A4">
        <w:rPr>
          <w:sz w:val="22"/>
          <w:szCs w:val="22"/>
        </w:rPr>
        <w:t xml:space="preserve">BFDEM15.       Where are you currently living/staying most of the time?  (Choose one) </w:t>
      </w:r>
    </w:p>
    <w:p w:rsidR="006C1E5E" w:rsidRPr="008A49A4" w:rsidRDefault="006C1E5E" w:rsidP="00D367A4">
      <w:pPr>
        <w:keepNext/>
        <w:keepLines/>
        <w:tabs>
          <w:tab w:val="right" w:pos="4452"/>
          <w:tab w:val="left" w:pos="5172"/>
          <w:tab w:val="left" w:pos="10080"/>
        </w:tabs>
        <w:spacing w:before="60" w:after="80"/>
      </w:pPr>
      <w:r w:rsidRPr="008A49A4">
        <w:rPr>
          <w:sz w:val="22"/>
          <w:szCs w:val="22"/>
        </w:rPr>
        <w:tab/>
      </w:r>
      <w:r w:rsidRPr="008A49A4">
        <w:t>01</w:t>
      </w:r>
      <w:r w:rsidRPr="008A49A4">
        <w:tab/>
        <w:t>My own apartment or house</w:t>
      </w:r>
    </w:p>
    <w:p w:rsidR="006C1E5E" w:rsidRPr="008A49A4" w:rsidRDefault="006C1E5E" w:rsidP="00D367A4">
      <w:pPr>
        <w:keepNext/>
        <w:keepLines/>
        <w:tabs>
          <w:tab w:val="right" w:pos="4452"/>
          <w:tab w:val="left" w:pos="5172"/>
          <w:tab w:val="left" w:pos="10080"/>
        </w:tabs>
        <w:spacing w:before="60" w:after="80"/>
      </w:pPr>
      <w:r w:rsidRPr="008A49A4">
        <w:tab/>
        <w:t>02</w:t>
      </w:r>
      <w:r w:rsidRPr="008A49A4">
        <w:tab/>
        <w:t>My spouse/partner’s apartment or house</w:t>
      </w:r>
    </w:p>
    <w:p w:rsidR="006C1E5E" w:rsidRPr="008A49A4" w:rsidRDefault="006C1E5E" w:rsidP="00D367A4">
      <w:pPr>
        <w:keepNext/>
        <w:keepLines/>
        <w:tabs>
          <w:tab w:val="right" w:pos="4452"/>
          <w:tab w:val="left" w:pos="5172"/>
          <w:tab w:val="left" w:pos="10080"/>
        </w:tabs>
        <w:spacing w:before="60" w:after="80"/>
      </w:pPr>
      <w:r w:rsidRPr="008A49A4">
        <w:tab/>
        <w:t>03</w:t>
      </w:r>
      <w:r w:rsidRPr="008A49A4">
        <w:tab/>
        <w:t>My parents’ or relatives’ apartment or house</w:t>
      </w:r>
    </w:p>
    <w:p w:rsidR="006C1E5E" w:rsidRPr="008A49A4" w:rsidRDefault="006C1E5E" w:rsidP="00D367A4">
      <w:pPr>
        <w:keepNext/>
        <w:keepLines/>
        <w:tabs>
          <w:tab w:val="right" w:pos="4452"/>
          <w:tab w:val="left" w:pos="5172"/>
          <w:tab w:val="left" w:pos="10080"/>
        </w:tabs>
        <w:spacing w:before="60" w:after="80"/>
      </w:pPr>
      <w:r w:rsidRPr="008A49A4">
        <w:tab/>
        <w:t xml:space="preserve">04 </w:t>
      </w:r>
      <w:r w:rsidRPr="008A49A4">
        <w:tab/>
        <w:t>A friend’s apartment/house</w:t>
      </w:r>
    </w:p>
    <w:p w:rsidR="006C1E5E" w:rsidRPr="008A49A4" w:rsidRDefault="006C1E5E" w:rsidP="00D367A4">
      <w:pPr>
        <w:keepNext/>
        <w:keepLines/>
        <w:tabs>
          <w:tab w:val="right" w:pos="4452"/>
          <w:tab w:val="left" w:pos="5172"/>
          <w:tab w:val="left" w:pos="10080"/>
        </w:tabs>
        <w:spacing w:before="60" w:after="80"/>
      </w:pPr>
      <w:r w:rsidRPr="008A49A4">
        <w:tab/>
        <w:t>05</w:t>
      </w:r>
      <w:r w:rsidRPr="008A49A4">
        <w:tab/>
        <w:t>Homeless (on the street, shelter, car, etc.)</w:t>
      </w:r>
    </w:p>
    <w:p w:rsidR="006C1E5E" w:rsidRPr="008A49A4" w:rsidRDefault="006C1E5E" w:rsidP="00D367A4">
      <w:pPr>
        <w:keepNext/>
        <w:keepLines/>
        <w:tabs>
          <w:tab w:val="right" w:pos="4452"/>
          <w:tab w:val="left" w:pos="5172"/>
          <w:tab w:val="left" w:pos="10080"/>
        </w:tabs>
        <w:spacing w:after="80"/>
      </w:pPr>
      <w:r w:rsidRPr="008A49A4">
        <w:tab/>
        <w:t>06</w:t>
      </w:r>
      <w:r w:rsidRPr="008A49A4">
        <w:tab/>
        <w:t>Rehabilitation center, clinic, jail or hospital</w:t>
      </w:r>
    </w:p>
    <w:p w:rsidR="006C1E5E" w:rsidRPr="008A49A4" w:rsidRDefault="006C1E5E" w:rsidP="00D367A4">
      <w:pPr>
        <w:keepNext/>
        <w:keepLines/>
        <w:tabs>
          <w:tab w:val="right" w:pos="4452"/>
          <w:tab w:val="left" w:pos="5172"/>
          <w:tab w:val="left" w:pos="10080"/>
        </w:tabs>
        <w:spacing w:after="80"/>
      </w:pPr>
      <w:r w:rsidRPr="008A49A4">
        <w:tab/>
      </w:r>
    </w:p>
    <w:p w:rsidR="006C1E5E" w:rsidRPr="008A49A4" w:rsidRDefault="006C1E5E" w:rsidP="00D367A4">
      <w:pPr>
        <w:keepNext/>
        <w:keepLines/>
        <w:tabs>
          <w:tab w:val="right" w:pos="4452"/>
          <w:tab w:val="left" w:pos="5172"/>
          <w:tab w:val="left" w:pos="10080"/>
        </w:tabs>
        <w:spacing w:after="80"/>
      </w:pPr>
      <w:r w:rsidRPr="008A49A4">
        <w:tab/>
      </w:r>
    </w:p>
    <w:p w:rsidR="006C1E5E" w:rsidRPr="008A49A4" w:rsidRDefault="006C1E5E" w:rsidP="00D367A4">
      <w:pPr>
        <w:keepLines/>
        <w:tabs>
          <w:tab w:val="right" w:pos="4452"/>
          <w:tab w:val="left" w:pos="5172"/>
          <w:tab w:val="left" w:pos="10080"/>
        </w:tabs>
        <w:spacing w:after="80"/>
      </w:pPr>
      <w:r w:rsidRPr="008A49A4">
        <w:tab/>
        <w:t>97</w:t>
      </w:r>
      <w:r w:rsidRPr="008A49A4">
        <w:tab/>
        <w:t>Don't Know</w:t>
      </w:r>
    </w:p>
    <w:p w:rsidR="006C1E5E" w:rsidRPr="008A49A4" w:rsidRDefault="006C1E5E" w:rsidP="00D367A4">
      <w:pPr>
        <w:keepLines/>
        <w:tabs>
          <w:tab w:val="right" w:pos="3624"/>
          <w:tab w:val="center" w:pos="4320"/>
          <w:tab w:val="center" w:pos="5040"/>
          <w:tab w:val="center" w:pos="5760"/>
          <w:tab w:val="left" w:pos="10080"/>
        </w:tabs>
        <w:spacing w:after="80"/>
        <w:rPr>
          <w:sz w:val="22"/>
          <w:szCs w:val="22"/>
        </w:rPr>
      </w:pPr>
    </w:p>
    <w:p w:rsidR="006C1E5E" w:rsidRPr="008A49A4" w:rsidRDefault="006C1E5E" w:rsidP="00D367A4">
      <w:pPr>
        <w:keepLines/>
        <w:spacing w:after="80"/>
        <w:rPr>
          <w:sz w:val="22"/>
          <w:szCs w:val="22"/>
        </w:rPr>
      </w:pPr>
    </w:p>
    <w:p w:rsidR="006C1E5E" w:rsidRPr="008A49A4" w:rsidRDefault="006C1E5E" w:rsidP="00D367A4">
      <w:pPr>
        <w:keepLines/>
        <w:spacing w:after="80"/>
        <w:rPr>
          <w:sz w:val="22"/>
          <w:szCs w:val="22"/>
        </w:rPr>
      </w:pPr>
      <w:r w:rsidRPr="008A49A4">
        <w:rPr>
          <w:sz w:val="22"/>
          <w:szCs w:val="22"/>
        </w:rPr>
        <w:t xml:space="preserve">BFDEM16. Do you currently live with your partner/spouse, other family, friends/roommates, other people or alone? (check all that apply)  (Please note: If you live with different people at different times of the week, please check who you live with </w:t>
      </w:r>
      <w:r w:rsidRPr="008A49A4">
        <w:rPr>
          <w:i/>
          <w:iCs/>
          <w:sz w:val="22"/>
          <w:szCs w:val="22"/>
        </w:rPr>
        <w:t>most</w:t>
      </w:r>
      <w:r w:rsidRPr="008A49A4">
        <w:rPr>
          <w:sz w:val="22"/>
          <w:szCs w:val="22"/>
        </w:rPr>
        <w:t xml:space="preserve"> of the time)</w:t>
      </w:r>
    </w:p>
    <w:p w:rsidR="006C1E5E" w:rsidRPr="008A49A4" w:rsidRDefault="006C1E5E" w:rsidP="00D367A4">
      <w:pPr>
        <w:keepLines/>
        <w:spacing w:after="80"/>
        <w:rPr>
          <w:sz w:val="22"/>
          <w:szCs w:val="22"/>
        </w:rPr>
      </w:pPr>
    </w:p>
    <w:p w:rsidR="006C1E5E" w:rsidRPr="008A49A4" w:rsidRDefault="006C1E5E" w:rsidP="00D367A4">
      <w:pPr>
        <w:keepLines/>
        <w:spacing w:after="80"/>
        <w:rPr>
          <w:sz w:val="22"/>
          <w:szCs w:val="22"/>
        </w:rPr>
      </w:pPr>
      <w:r w:rsidRPr="008A49A4">
        <w:rPr>
          <w:sz w:val="22"/>
          <w:szCs w:val="22"/>
        </w:rPr>
        <w:tab/>
      </w:r>
      <w:r w:rsidRPr="008A49A4">
        <w:rPr>
          <w:sz w:val="22"/>
          <w:szCs w:val="22"/>
        </w:rPr>
        <w:tab/>
      </w:r>
      <w:r w:rsidRPr="008A49A4">
        <w:rPr>
          <w:sz w:val="22"/>
          <w:szCs w:val="22"/>
        </w:rPr>
        <w:tab/>
      </w:r>
      <w:r w:rsidRPr="008A49A4">
        <w:rPr>
          <w:sz w:val="22"/>
          <w:szCs w:val="22"/>
        </w:rPr>
        <w:tab/>
      </w:r>
      <w:r w:rsidRPr="008A49A4">
        <w:rPr>
          <w:sz w:val="22"/>
          <w:szCs w:val="22"/>
        </w:rPr>
        <w:tab/>
      </w:r>
      <w:r w:rsidRPr="008A49A4">
        <w:rPr>
          <w:sz w:val="22"/>
          <w:szCs w:val="22"/>
        </w:rPr>
        <w:tab/>
        <w:t>1</w:t>
      </w:r>
      <w:r w:rsidRPr="008A49A4">
        <w:rPr>
          <w:sz w:val="22"/>
          <w:szCs w:val="22"/>
        </w:rPr>
        <w:tab/>
        <w:t xml:space="preserve">Partner/spouse </w:t>
      </w:r>
    </w:p>
    <w:p w:rsidR="006C1E5E" w:rsidRPr="008A49A4" w:rsidRDefault="006C1E5E" w:rsidP="00D367A4">
      <w:pPr>
        <w:keepLines/>
        <w:spacing w:before="120" w:after="80"/>
        <w:rPr>
          <w:sz w:val="22"/>
          <w:szCs w:val="22"/>
        </w:rPr>
      </w:pPr>
      <w:r w:rsidRPr="008A49A4">
        <w:rPr>
          <w:sz w:val="22"/>
          <w:szCs w:val="22"/>
        </w:rPr>
        <w:tab/>
      </w:r>
      <w:r w:rsidRPr="008A49A4">
        <w:rPr>
          <w:sz w:val="22"/>
          <w:szCs w:val="22"/>
        </w:rPr>
        <w:tab/>
      </w:r>
      <w:r w:rsidRPr="008A49A4">
        <w:rPr>
          <w:sz w:val="22"/>
          <w:szCs w:val="22"/>
        </w:rPr>
        <w:tab/>
      </w:r>
      <w:r w:rsidRPr="008A49A4">
        <w:rPr>
          <w:sz w:val="22"/>
          <w:szCs w:val="22"/>
        </w:rPr>
        <w:tab/>
      </w:r>
      <w:r w:rsidRPr="008A49A4">
        <w:rPr>
          <w:sz w:val="22"/>
          <w:szCs w:val="22"/>
        </w:rPr>
        <w:tab/>
      </w:r>
      <w:r w:rsidRPr="008A49A4">
        <w:rPr>
          <w:sz w:val="22"/>
          <w:szCs w:val="22"/>
        </w:rPr>
        <w:tab/>
        <w:t>2</w:t>
      </w:r>
      <w:r w:rsidRPr="008A49A4">
        <w:rPr>
          <w:sz w:val="22"/>
          <w:szCs w:val="22"/>
        </w:rPr>
        <w:tab/>
        <w:t>Child/children</w:t>
      </w:r>
    </w:p>
    <w:p w:rsidR="006C1E5E" w:rsidRPr="008A49A4" w:rsidRDefault="006C1E5E" w:rsidP="00D367A4">
      <w:pPr>
        <w:keepLines/>
        <w:spacing w:after="80"/>
        <w:rPr>
          <w:sz w:val="22"/>
          <w:szCs w:val="22"/>
        </w:rPr>
      </w:pPr>
      <w:r w:rsidRPr="008A49A4">
        <w:rPr>
          <w:sz w:val="22"/>
          <w:szCs w:val="22"/>
        </w:rPr>
        <w:tab/>
      </w:r>
      <w:r w:rsidRPr="008A49A4">
        <w:rPr>
          <w:sz w:val="22"/>
          <w:szCs w:val="22"/>
        </w:rPr>
        <w:tab/>
      </w:r>
      <w:r w:rsidRPr="008A49A4">
        <w:rPr>
          <w:sz w:val="22"/>
          <w:szCs w:val="22"/>
        </w:rPr>
        <w:tab/>
      </w:r>
      <w:r w:rsidRPr="008A49A4">
        <w:rPr>
          <w:sz w:val="22"/>
          <w:szCs w:val="22"/>
        </w:rPr>
        <w:tab/>
      </w:r>
      <w:r w:rsidRPr="008A49A4">
        <w:rPr>
          <w:sz w:val="22"/>
          <w:szCs w:val="22"/>
        </w:rPr>
        <w:tab/>
      </w:r>
      <w:r w:rsidRPr="008A49A4">
        <w:rPr>
          <w:sz w:val="22"/>
          <w:szCs w:val="22"/>
        </w:rPr>
        <w:tab/>
        <w:t>3</w:t>
      </w:r>
      <w:r w:rsidRPr="008A49A4">
        <w:rPr>
          <w:sz w:val="22"/>
          <w:szCs w:val="22"/>
        </w:rPr>
        <w:tab/>
        <w:t>Parents/Grandparents</w:t>
      </w:r>
    </w:p>
    <w:p w:rsidR="006C1E5E" w:rsidRPr="008A49A4" w:rsidRDefault="006C1E5E" w:rsidP="00D367A4">
      <w:pPr>
        <w:keepLines/>
        <w:spacing w:after="80"/>
        <w:ind w:left="4320"/>
        <w:rPr>
          <w:sz w:val="22"/>
          <w:szCs w:val="22"/>
        </w:rPr>
      </w:pPr>
      <w:r w:rsidRPr="008A49A4">
        <w:rPr>
          <w:sz w:val="22"/>
          <w:szCs w:val="22"/>
        </w:rPr>
        <w:t>4</w:t>
      </w:r>
      <w:r w:rsidRPr="008A49A4">
        <w:rPr>
          <w:sz w:val="22"/>
          <w:szCs w:val="22"/>
        </w:rPr>
        <w:tab/>
        <w:t>Other relatives (for example, brothers, cousins, etc.)</w:t>
      </w:r>
    </w:p>
    <w:p w:rsidR="006C1E5E" w:rsidRPr="008A49A4" w:rsidRDefault="006C1E5E" w:rsidP="00D367A4">
      <w:pPr>
        <w:keepLines/>
        <w:spacing w:after="80"/>
        <w:rPr>
          <w:sz w:val="22"/>
          <w:szCs w:val="22"/>
        </w:rPr>
      </w:pPr>
      <w:r w:rsidRPr="008A49A4">
        <w:rPr>
          <w:sz w:val="22"/>
          <w:szCs w:val="22"/>
        </w:rPr>
        <w:tab/>
      </w:r>
      <w:r w:rsidRPr="008A49A4">
        <w:rPr>
          <w:sz w:val="22"/>
          <w:szCs w:val="22"/>
        </w:rPr>
        <w:tab/>
      </w:r>
      <w:r w:rsidRPr="008A49A4">
        <w:rPr>
          <w:sz w:val="22"/>
          <w:szCs w:val="22"/>
        </w:rPr>
        <w:tab/>
      </w:r>
      <w:r w:rsidRPr="008A49A4">
        <w:rPr>
          <w:sz w:val="22"/>
          <w:szCs w:val="22"/>
        </w:rPr>
        <w:tab/>
      </w:r>
      <w:r w:rsidRPr="008A49A4">
        <w:rPr>
          <w:sz w:val="22"/>
          <w:szCs w:val="22"/>
        </w:rPr>
        <w:tab/>
      </w:r>
      <w:r w:rsidRPr="008A49A4">
        <w:rPr>
          <w:sz w:val="22"/>
          <w:szCs w:val="22"/>
        </w:rPr>
        <w:tab/>
        <w:t>5</w:t>
      </w:r>
      <w:r w:rsidRPr="008A49A4">
        <w:rPr>
          <w:sz w:val="22"/>
          <w:szCs w:val="22"/>
        </w:rPr>
        <w:tab/>
        <w:t>Friends/roommates</w:t>
      </w:r>
    </w:p>
    <w:p w:rsidR="006C1E5E" w:rsidRPr="008A49A4" w:rsidRDefault="006C1E5E" w:rsidP="00D367A4">
      <w:pPr>
        <w:keepLines/>
        <w:spacing w:before="120" w:after="80"/>
        <w:rPr>
          <w:sz w:val="22"/>
          <w:szCs w:val="22"/>
        </w:rPr>
      </w:pPr>
      <w:r w:rsidRPr="008A49A4">
        <w:rPr>
          <w:sz w:val="22"/>
          <w:szCs w:val="22"/>
        </w:rPr>
        <w:tab/>
      </w:r>
      <w:r w:rsidRPr="008A49A4">
        <w:rPr>
          <w:sz w:val="22"/>
          <w:szCs w:val="22"/>
        </w:rPr>
        <w:tab/>
      </w:r>
      <w:r w:rsidRPr="008A49A4">
        <w:rPr>
          <w:sz w:val="22"/>
          <w:szCs w:val="22"/>
        </w:rPr>
        <w:tab/>
      </w:r>
      <w:r w:rsidRPr="008A49A4">
        <w:rPr>
          <w:sz w:val="22"/>
          <w:szCs w:val="22"/>
        </w:rPr>
        <w:tab/>
      </w:r>
      <w:r w:rsidRPr="008A49A4">
        <w:rPr>
          <w:sz w:val="22"/>
          <w:szCs w:val="22"/>
        </w:rPr>
        <w:tab/>
      </w:r>
      <w:r w:rsidRPr="008A49A4">
        <w:rPr>
          <w:sz w:val="22"/>
          <w:szCs w:val="22"/>
        </w:rPr>
        <w:tab/>
        <w:t>6</w:t>
      </w:r>
      <w:r w:rsidRPr="008A49A4">
        <w:rPr>
          <w:sz w:val="22"/>
          <w:szCs w:val="22"/>
        </w:rPr>
        <w:tab/>
        <w:t xml:space="preserve">Other people (group housing) </w:t>
      </w:r>
    </w:p>
    <w:p w:rsidR="006C1E5E" w:rsidRPr="008A49A4" w:rsidRDefault="006C1E5E" w:rsidP="00D367A4">
      <w:pPr>
        <w:keepLines/>
        <w:spacing w:after="80"/>
        <w:rPr>
          <w:sz w:val="22"/>
          <w:szCs w:val="22"/>
        </w:rPr>
      </w:pPr>
      <w:r w:rsidRPr="008A49A4">
        <w:rPr>
          <w:sz w:val="22"/>
          <w:szCs w:val="22"/>
        </w:rPr>
        <w:tab/>
      </w:r>
      <w:r w:rsidRPr="008A49A4">
        <w:rPr>
          <w:sz w:val="22"/>
          <w:szCs w:val="22"/>
        </w:rPr>
        <w:tab/>
      </w:r>
      <w:r w:rsidRPr="008A49A4">
        <w:rPr>
          <w:sz w:val="22"/>
          <w:szCs w:val="22"/>
        </w:rPr>
        <w:tab/>
      </w:r>
      <w:r w:rsidRPr="008A49A4">
        <w:rPr>
          <w:sz w:val="22"/>
          <w:szCs w:val="22"/>
        </w:rPr>
        <w:tab/>
      </w:r>
      <w:r w:rsidRPr="008A49A4">
        <w:rPr>
          <w:sz w:val="22"/>
          <w:szCs w:val="22"/>
        </w:rPr>
        <w:tab/>
      </w:r>
      <w:r w:rsidRPr="008A49A4">
        <w:rPr>
          <w:sz w:val="22"/>
          <w:szCs w:val="22"/>
        </w:rPr>
        <w:tab/>
        <w:t>7</w:t>
      </w:r>
      <w:r w:rsidRPr="008A49A4">
        <w:rPr>
          <w:sz w:val="22"/>
          <w:szCs w:val="22"/>
        </w:rPr>
        <w:tab/>
        <w:t>Alone</w:t>
      </w:r>
    </w:p>
    <w:p w:rsidR="006C1E5E" w:rsidRPr="008A49A4" w:rsidRDefault="006C1E5E" w:rsidP="00D367A4">
      <w:pPr>
        <w:keepLines/>
        <w:spacing w:after="80"/>
        <w:rPr>
          <w:sz w:val="22"/>
          <w:szCs w:val="22"/>
        </w:rPr>
      </w:pPr>
      <w:r w:rsidRPr="008A49A4">
        <w:rPr>
          <w:sz w:val="22"/>
          <w:szCs w:val="22"/>
        </w:rPr>
        <w:tab/>
      </w:r>
      <w:r w:rsidRPr="008A49A4">
        <w:rPr>
          <w:sz w:val="22"/>
          <w:szCs w:val="22"/>
        </w:rPr>
        <w:tab/>
      </w:r>
      <w:r w:rsidRPr="008A49A4">
        <w:rPr>
          <w:sz w:val="22"/>
          <w:szCs w:val="22"/>
        </w:rPr>
        <w:tab/>
      </w:r>
      <w:r w:rsidRPr="008A49A4">
        <w:rPr>
          <w:sz w:val="22"/>
          <w:szCs w:val="22"/>
        </w:rPr>
        <w:tab/>
      </w:r>
      <w:r w:rsidRPr="008A49A4">
        <w:rPr>
          <w:sz w:val="22"/>
          <w:szCs w:val="22"/>
        </w:rPr>
        <w:br/>
      </w:r>
    </w:p>
    <w:p w:rsidR="006C1E5E" w:rsidRPr="008A49A4" w:rsidRDefault="006C1E5E" w:rsidP="00D367A4">
      <w:pPr>
        <w:keepLines/>
        <w:spacing w:before="120" w:after="80"/>
        <w:rPr>
          <w:sz w:val="22"/>
          <w:szCs w:val="22"/>
        </w:rPr>
      </w:pPr>
      <w:r w:rsidRPr="008A49A4">
        <w:rPr>
          <w:sz w:val="22"/>
          <w:szCs w:val="22"/>
        </w:rPr>
        <w:t xml:space="preserve">BFDEM17. Do you have children, either biological or adopted?  </w:t>
      </w:r>
    </w:p>
    <w:p w:rsidR="006C1E5E" w:rsidRPr="008A49A4" w:rsidRDefault="006C1E5E" w:rsidP="00D367A4">
      <w:pPr>
        <w:keepNext/>
        <w:keepLines/>
        <w:tabs>
          <w:tab w:val="center" w:pos="4320"/>
          <w:tab w:val="center" w:pos="5040"/>
          <w:tab w:val="center" w:pos="5760"/>
          <w:tab w:val="right" w:pos="7476"/>
          <w:tab w:val="left" w:pos="8196"/>
          <w:tab w:val="left" w:pos="10080"/>
        </w:tabs>
        <w:spacing w:before="60" w:after="80"/>
        <w:rPr>
          <w:sz w:val="22"/>
          <w:szCs w:val="22"/>
        </w:rPr>
      </w:pPr>
      <w:r w:rsidRPr="008A49A4">
        <w:rPr>
          <w:sz w:val="22"/>
          <w:szCs w:val="22"/>
        </w:rPr>
        <w:tab/>
        <w:t>1</w:t>
      </w:r>
      <w:r w:rsidRPr="008A49A4">
        <w:rPr>
          <w:sz w:val="22"/>
          <w:szCs w:val="22"/>
        </w:rPr>
        <w:tab/>
        <w:t>Yes</w:t>
      </w:r>
    </w:p>
    <w:p w:rsidR="006C1E5E" w:rsidRPr="008A49A4" w:rsidRDefault="006C1E5E" w:rsidP="00D367A4">
      <w:pPr>
        <w:keepNext/>
        <w:keepLines/>
        <w:tabs>
          <w:tab w:val="center" w:pos="4320"/>
          <w:tab w:val="center" w:pos="5040"/>
          <w:tab w:val="center" w:pos="5760"/>
          <w:tab w:val="right" w:pos="7476"/>
          <w:tab w:val="left" w:pos="8196"/>
          <w:tab w:val="left" w:pos="10080"/>
        </w:tabs>
        <w:spacing w:after="80"/>
        <w:rPr>
          <w:sz w:val="22"/>
          <w:szCs w:val="22"/>
        </w:rPr>
      </w:pPr>
      <w:r w:rsidRPr="008A49A4">
        <w:rPr>
          <w:sz w:val="22"/>
          <w:szCs w:val="22"/>
        </w:rPr>
        <w:tab/>
        <w:t>0</w:t>
      </w:r>
      <w:r w:rsidRPr="008A49A4">
        <w:rPr>
          <w:sz w:val="22"/>
          <w:szCs w:val="22"/>
        </w:rPr>
        <w:tab/>
        <w:t>No</w:t>
      </w:r>
    </w:p>
    <w:p w:rsidR="006C1E5E" w:rsidRPr="008A49A4" w:rsidRDefault="006C1E5E" w:rsidP="00D367A4">
      <w:pPr>
        <w:keepLines/>
        <w:tabs>
          <w:tab w:val="center" w:pos="4320"/>
          <w:tab w:val="center" w:pos="5040"/>
          <w:tab w:val="center" w:pos="5760"/>
          <w:tab w:val="right" w:pos="7476"/>
          <w:tab w:val="left" w:pos="8196"/>
          <w:tab w:val="left" w:pos="10080"/>
        </w:tabs>
        <w:spacing w:after="80"/>
        <w:rPr>
          <w:sz w:val="22"/>
          <w:szCs w:val="22"/>
        </w:rPr>
      </w:pPr>
      <w:r w:rsidRPr="008A49A4">
        <w:rPr>
          <w:sz w:val="22"/>
          <w:szCs w:val="22"/>
        </w:rPr>
        <w:tab/>
        <w:t xml:space="preserve"> </w:t>
      </w:r>
    </w:p>
    <w:p w:rsidR="006C1E5E" w:rsidRPr="008A49A4" w:rsidRDefault="006C1E5E" w:rsidP="00D367A4">
      <w:pPr>
        <w:keepLines/>
        <w:spacing w:after="80"/>
        <w:rPr>
          <w:sz w:val="22"/>
          <w:szCs w:val="22"/>
        </w:rPr>
      </w:pPr>
      <w:r w:rsidRPr="008A49A4">
        <w:rPr>
          <w:sz w:val="22"/>
          <w:szCs w:val="22"/>
        </w:rPr>
        <w:t>[IF 0 OR 98, SKIP TO BJ1]</w:t>
      </w:r>
    </w:p>
    <w:p w:rsidR="006C1E5E" w:rsidRPr="008A49A4" w:rsidRDefault="006C1E5E" w:rsidP="00D367A4">
      <w:pPr>
        <w:keepLines/>
        <w:spacing w:before="120" w:after="80"/>
        <w:rPr>
          <w:sz w:val="22"/>
          <w:szCs w:val="22"/>
        </w:rPr>
      </w:pPr>
      <w:r w:rsidRPr="008A49A4">
        <w:rPr>
          <w:sz w:val="22"/>
          <w:szCs w:val="22"/>
        </w:rPr>
        <w:t>BFDEM18. IF YES, Do you currently live with any of your biological or adopted children?</w:t>
      </w:r>
    </w:p>
    <w:p w:rsidR="006C1E5E" w:rsidRPr="008A49A4" w:rsidRDefault="006C1E5E" w:rsidP="00D367A4">
      <w:pPr>
        <w:keepNext/>
        <w:keepLines/>
        <w:tabs>
          <w:tab w:val="center" w:pos="4320"/>
          <w:tab w:val="center" w:pos="5040"/>
          <w:tab w:val="center" w:pos="5760"/>
          <w:tab w:val="right" w:pos="7476"/>
          <w:tab w:val="left" w:pos="8196"/>
          <w:tab w:val="left" w:pos="10080"/>
        </w:tabs>
        <w:spacing w:before="60" w:after="80"/>
        <w:rPr>
          <w:sz w:val="22"/>
          <w:szCs w:val="22"/>
        </w:rPr>
      </w:pPr>
      <w:r w:rsidRPr="008A49A4">
        <w:rPr>
          <w:sz w:val="22"/>
          <w:szCs w:val="22"/>
        </w:rPr>
        <w:tab/>
        <w:t>1</w:t>
      </w:r>
      <w:r w:rsidRPr="008A49A4">
        <w:rPr>
          <w:sz w:val="22"/>
          <w:szCs w:val="22"/>
        </w:rPr>
        <w:tab/>
        <w:t>Yes</w:t>
      </w:r>
    </w:p>
    <w:p w:rsidR="006C1E5E" w:rsidRPr="008A49A4" w:rsidRDefault="006C1E5E" w:rsidP="00D367A4">
      <w:pPr>
        <w:keepNext/>
        <w:keepLines/>
        <w:tabs>
          <w:tab w:val="center" w:pos="4320"/>
          <w:tab w:val="center" w:pos="5040"/>
          <w:tab w:val="center" w:pos="5760"/>
          <w:tab w:val="right" w:pos="7476"/>
          <w:tab w:val="left" w:pos="8196"/>
          <w:tab w:val="left" w:pos="10080"/>
        </w:tabs>
        <w:spacing w:after="80"/>
        <w:rPr>
          <w:sz w:val="22"/>
          <w:szCs w:val="22"/>
        </w:rPr>
      </w:pPr>
      <w:r w:rsidRPr="008A49A4">
        <w:rPr>
          <w:sz w:val="22"/>
          <w:szCs w:val="22"/>
        </w:rPr>
        <w:tab/>
        <w:t>0</w:t>
      </w:r>
      <w:r w:rsidRPr="008A49A4">
        <w:rPr>
          <w:sz w:val="22"/>
          <w:szCs w:val="22"/>
        </w:rPr>
        <w:tab/>
        <w:t>No</w:t>
      </w:r>
    </w:p>
    <w:p w:rsidR="006C1E5E" w:rsidRPr="008A49A4" w:rsidRDefault="006C1E5E" w:rsidP="00D367A4">
      <w:pPr>
        <w:keepLines/>
        <w:tabs>
          <w:tab w:val="center" w:pos="4320"/>
          <w:tab w:val="center" w:pos="5040"/>
          <w:tab w:val="center" w:pos="5760"/>
          <w:tab w:val="right" w:pos="7476"/>
          <w:tab w:val="left" w:pos="8196"/>
          <w:tab w:val="left" w:pos="10080"/>
        </w:tabs>
        <w:spacing w:after="80"/>
        <w:rPr>
          <w:sz w:val="22"/>
          <w:szCs w:val="22"/>
        </w:rPr>
      </w:pPr>
      <w:r w:rsidRPr="008A49A4">
        <w:rPr>
          <w:sz w:val="22"/>
          <w:szCs w:val="22"/>
        </w:rPr>
        <w:tab/>
        <w:t xml:space="preserve"> </w:t>
      </w:r>
    </w:p>
    <w:p w:rsidR="006C1E5E" w:rsidRPr="008A49A4" w:rsidRDefault="006C1E5E" w:rsidP="00D367A4">
      <w:pPr>
        <w:keepLines/>
        <w:spacing w:after="80"/>
        <w:rPr>
          <w:sz w:val="22"/>
          <w:szCs w:val="22"/>
        </w:rPr>
      </w:pPr>
      <w:r w:rsidRPr="008A49A4">
        <w:rPr>
          <w:sz w:val="22"/>
          <w:szCs w:val="22"/>
        </w:rPr>
        <w:t>[IF 1 OR 98, SKIP TO BJ1]</w:t>
      </w:r>
    </w:p>
    <w:p w:rsidR="006C1E5E" w:rsidRPr="008A49A4" w:rsidRDefault="006C1E5E" w:rsidP="00D367A4">
      <w:pPr>
        <w:keepLines/>
        <w:spacing w:before="120" w:after="80"/>
        <w:rPr>
          <w:sz w:val="22"/>
          <w:szCs w:val="22"/>
        </w:rPr>
      </w:pPr>
      <w:r w:rsidRPr="008A49A4">
        <w:rPr>
          <w:sz w:val="22"/>
          <w:szCs w:val="22"/>
        </w:rPr>
        <w:t>BFDEM19. IF NO, If you do not currently live with any of your biological or adopted children, do you contribute to their support with money or other forms of assistance?</w:t>
      </w:r>
    </w:p>
    <w:p w:rsidR="006C1E5E" w:rsidRPr="008A49A4" w:rsidRDefault="006C1E5E" w:rsidP="00D367A4">
      <w:pPr>
        <w:keepNext/>
        <w:keepLines/>
        <w:tabs>
          <w:tab w:val="center" w:pos="4320"/>
          <w:tab w:val="center" w:pos="5040"/>
          <w:tab w:val="center" w:pos="5760"/>
          <w:tab w:val="right" w:pos="7476"/>
          <w:tab w:val="left" w:pos="8196"/>
          <w:tab w:val="left" w:pos="10080"/>
        </w:tabs>
        <w:spacing w:before="60" w:after="80"/>
        <w:rPr>
          <w:sz w:val="22"/>
          <w:szCs w:val="22"/>
        </w:rPr>
      </w:pPr>
      <w:r w:rsidRPr="008A49A4">
        <w:rPr>
          <w:sz w:val="22"/>
          <w:szCs w:val="22"/>
        </w:rPr>
        <w:tab/>
        <w:t>1</w:t>
      </w:r>
      <w:r w:rsidRPr="008A49A4">
        <w:rPr>
          <w:sz w:val="22"/>
          <w:szCs w:val="22"/>
        </w:rPr>
        <w:tab/>
        <w:t>Yes</w:t>
      </w:r>
    </w:p>
    <w:p w:rsidR="006C1E5E" w:rsidRPr="008A49A4" w:rsidRDefault="006C1E5E" w:rsidP="00D367A4">
      <w:pPr>
        <w:keepNext/>
        <w:keepLines/>
        <w:tabs>
          <w:tab w:val="center" w:pos="4320"/>
          <w:tab w:val="center" w:pos="5040"/>
          <w:tab w:val="center" w:pos="5760"/>
          <w:tab w:val="right" w:pos="7476"/>
          <w:tab w:val="left" w:pos="8196"/>
          <w:tab w:val="left" w:pos="10080"/>
        </w:tabs>
        <w:spacing w:after="80"/>
        <w:rPr>
          <w:sz w:val="22"/>
          <w:szCs w:val="22"/>
        </w:rPr>
      </w:pPr>
      <w:r w:rsidRPr="008A49A4">
        <w:rPr>
          <w:sz w:val="22"/>
          <w:szCs w:val="22"/>
        </w:rPr>
        <w:tab/>
        <w:t>0</w:t>
      </w:r>
      <w:r w:rsidRPr="008A49A4">
        <w:rPr>
          <w:sz w:val="22"/>
          <w:szCs w:val="22"/>
        </w:rPr>
        <w:tab/>
        <w:t>No</w:t>
      </w:r>
    </w:p>
    <w:p w:rsidR="006C1E5E" w:rsidRPr="008A49A4" w:rsidRDefault="006C1E5E" w:rsidP="00D367A4">
      <w:pPr>
        <w:keepLines/>
        <w:tabs>
          <w:tab w:val="center" w:pos="4320"/>
          <w:tab w:val="center" w:pos="5040"/>
          <w:tab w:val="center" w:pos="5760"/>
          <w:tab w:val="right" w:pos="7476"/>
          <w:tab w:val="left" w:pos="8196"/>
          <w:tab w:val="left" w:pos="10080"/>
        </w:tabs>
        <w:spacing w:after="80"/>
        <w:rPr>
          <w:sz w:val="22"/>
          <w:szCs w:val="22"/>
        </w:rPr>
      </w:pPr>
      <w:r w:rsidRPr="008A49A4">
        <w:rPr>
          <w:sz w:val="22"/>
          <w:szCs w:val="22"/>
        </w:rPr>
        <w:tab/>
        <w:t xml:space="preserve"> </w:t>
      </w:r>
    </w:p>
    <w:p w:rsidR="006C1E5E" w:rsidRPr="008A49A4" w:rsidRDefault="006C1E5E" w:rsidP="00D367A4">
      <w:pPr>
        <w:keepLines/>
        <w:tabs>
          <w:tab w:val="center" w:pos="4320"/>
          <w:tab w:val="center" w:pos="5040"/>
          <w:tab w:val="center" w:pos="5760"/>
          <w:tab w:val="right" w:pos="9720"/>
          <w:tab w:val="left" w:pos="10440"/>
          <w:tab w:val="left" w:pos="10800"/>
        </w:tabs>
        <w:spacing w:before="120" w:after="80"/>
        <w:rPr>
          <w:b/>
          <w:bCs/>
          <w:sz w:val="22"/>
          <w:szCs w:val="22"/>
          <w:u w:val="single"/>
        </w:rPr>
      </w:pPr>
    </w:p>
    <w:p w:rsidR="006C1E5E" w:rsidRPr="008A49A4" w:rsidRDefault="006C1E5E" w:rsidP="00D367A4">
      <w:pPr>
        <w:keepLines/>
        <w:spacing w:after="80"/>
        <w:rPr>
          <w:sz w:val="22"/>
          <w:szCs w:val="22"/>
        </w:rPr>
      </w:pPr>
    </w:p>
    <w:p w:rsidR="006C1E5E" w:rsidRPr="008A49A4" w:rsidRDefault="006C1E5E" w:rsidP="00D367A4">
      <w:pPr>
        <w:keepLines/>
        <w:tabs>
          <w:tab w:val="center" w:pos="4320"/>
          <w:tab w:val="center" w:pos="5040"/>
          <w:tab w:val="center" w:pos="5760"/>
        </w:tabs>
        <w:spacing w:before="120" w:after="80"/>
        <w:rPr>
          <w:b/>
          <w:bCs/>
          <w:sz w:val="22"/>
          <w:szCs w:val="22"/>
          <w:u w:val="single"/>
        </w:rPr>
      </w:pPr>
      <w:r w:rsidRPr="008A49A4">
        <w:rPr>
          <w:b/>
          <w:bCs/>
          <w:sz w:val="22"/>
          <w:szCs w:val="22"/>
          <w:u w:val="single"/>
        </w:rPr>
        <w:t>Jail/prison</w:t>
      </w:r>
    </w:p>
    <w:p w:rsidR="006C1E5E" w:rsidRPr="008A49A4" w:rsidRDefault="006C1E5E" w:rsidP="00D367A4">
      <w:pPr>
        <w:keepNext/>
        <w:keepLines/>
        <w:spacing w:before="120" w:after="80"/>
        <w:ind w:left="990" w:hanging="990"/>
        <w:rPr>
          <w:sz w:val="22"/>
          <w:szCs w:val="22"/>
        </w:rPr>
      </w:pPr>
      <w:r w:rsidRPr="008A49A4">
        <w:rPr>
          <w:sz w:val="22"/>
          <w:szCs w:val="22"/>
        </w:rPr>
        <w:t>BJ1. In your lifetime, how many times have you been arrested (including involvement with PINS, a time you may have been arrested but not sentenced, sentenced and incarcerated, or spent time in state prison)? (Put zero for no times)</w:t>
      </w:r>
    </w:p>
    <w:p w:rsidR="006C1E5E" w:rsidRPr="008A49A4" w:rsidRDefault="006C1E5E" w:rsidP="00D367A4">
      <w:pPr>
        <w:keepNext/>
        <w:keepLines/>
        <w:tabs>
          <w:tab w:val="right" w:pos="5484"/>
          <w:tab w:val="left" w:pos="6204"/>
          <w:tab w:val="left" w:pos="8088"/>
        </w:tabs>
        <w:spacing w:before="60" w:after="80"/>
        <w:rPr>
          <w:sz w:val="22"/>
          <w:szCs w:val="22"/>
        </w:rPr>
      </w:pPr>
      <w:r w:rsidRPr="008A49A4">
        <w:rPr>
          <w:sz w:val="22"/>
          <w:szCs w:val="22"/>
        </w:rPr>
        <w:tab/>
        <w:t>__ __ __</w:t>
      </w:r>
    </w:p>
    <w:p w:rsidR="006C1E5E" w:rsidRPr="008A49A4" w:rsidRDefault="006C1E5E" w:rsidP="00D367A4">
      <w:pPr>
        <w:keepNext/>
        <w:keepLines/>
        <w:tabs>
          <w:tab w:val="right" w:pos="5484"/>
          <w:tab w:val="left" w:pos="6204"/>
          <w:tab w:val="left" w:pos="8088"/>
        </w:tabs>
        <w:spacing w:after="80"/>
        <w:rPr>
          <w:sz w:val="22"/>
          <w:szCs w:val="22"/>
        </w:rPr>
      </w:pPr>
      <w:r w:rsidRPr="008A49A4">
        <w:rPr>
          <w:sz w:val="22"/>
          <w:szCs w:val="22"/>
        </w:rPr>
        <w:tab/>
        <w:t>000</w:t>
      </w:r>
      <w:r w:rsidRPr="008A49A4">
        <w:rPr>
          <w:sz w:val="22"/>
          <w:szCs w:val="22"/>
        </w:rPr>
        <w:tab/>
        <w:t>zero</w:t>
      </w:r>
      <w:r w:rsidRPr="008A49A4">
        <w:rPr>
          <w:sz w:val="22"/>
          <w:szCs w:val="22"/>
        </w:rPr>
        <w:tab/>
      </w:r>
      <w:r w:rsidRPr="008A49A4">
        <w:rPr>
          <w:b/>
          <w:bCs/>
          <w:i/>
          <w:iCs/>
          <w:sz w:val="22"/>
        </w:rPr>
        <w:t>Skip to 13</w:t>
      </w:r>
    </w:p>
    <w:p w:rsidR="006C1E5E" w:rsidRPr="008A49A4" w:rsidRDefault="006C1E5E" w:rsidP="00D367A4">
      <w:pPr>
        <w:keepLines/>
        <w:tabs>
          <w:tab w:val="right" w:pos="5484"/>
          <w:tab w:val="left" w:pos="6204"/>
          <w:tab w:val="left" w:pos="8088"/>
        </w:tabs>
        <w:spacing w:after="80"/>
        <w:rPr>
          <w:sz w:val="22"/>
          <w:szCs w:val="22"/>
        </w:rPr>
      </w:pPr>
      <w:r w:rsidRPr="008A49A4">
        <w:rPr>
          <w:sz w:val="22"/>
          <w:szCs w:val="22"/>
        </w:rPr>
        <w:tab/>
      </w:r>
    </w:p>
    <w:p w:rsidR="006C1E5E" w:rsidRPr="008A49A4" w:rsidRDefault="006C1E5E" w:rsidP="00D367A4">
      <w:pPr>
        <w:keepNext/>
        <w:keepLines/>
        <w:tabs>
          <w:tab w:val="right" w:pos="7476"/>
          <w:tab w:val="left" w:pos="8196"/>
          <w:tab w:val="left" w:pos="10080"/>
        </w:tabs>
        <w:spacing w:before="120" w:after="80"/>
        <w:ind w:left="990" w:hanging="990"/>
        <w:rPr>
          <w:sz w:val="22"/>
          <w:szCs w:val="22"/>
        </w:rPr>
      </w:pPr>
      <w:r w:rsidRPr="008A49A4">
        <w:rPr>
          <w:sz w:val="22"/>
          <w:szCs w:val="22"/>
        </w:rPr>
        <w:t>BJ2a.Of these arrests, how many led to an incarceration?</w:t>
      </w:r>
      <w:r w:rsidRPr="008A49A4">
        <w:rPr>
          <w:sz w:val="22"/>
          <w:szCs w:val="22"/>
        </w:rPr>
        <w:tab/>
        <w:t>__ __</w:t>
      </w:r>
    </w:p>
    <w:p w:rsidR="006C1E5E" w:rsidRPr="008A49A4" w:rsidRDefault="006C1E5E" w:rsidP="00D367A4">
      <w:pPr>
        <w:keepNext/>
        <w:keepLines/>
        <w:tabs>
          <w:tab w:val="right" w:pos="7476"/>
          <w:tab w:val="left" w:pos="8196"/>
          <w:tab w:val="left" w:pos="10080"/>
        </w:tabs>
        <w:spacing w:after="80"/>
        <w:rPr>
          <w:sz w:val="22"/>
          <w:szCs w:val="22"/>
        </w:rPr>
      </w:pPr>
      <w:r w:rsidRPr="008A49A4">
        <w:rPr>
          <w:sz w:val="22"/>
          <w:szCs w:val="22"/>
        </w:rPr>
        <w:tab/>
      </w:r>
    </w:p>
    <w:p w:rsidR="006C1E5E" w:rsidRPr="008A49A4" w:rsidRDefault="006C1E5E" w:rsidP="00D367A4">
      <w:pPr>
        <w:keepLines/>
        <w:tabs>
          <w:tab w:val="right" w:pos="7476"/>
          <w:tab w:val="left" w:pos="8196"/>
          <w:tab w:val="left" w:pos="10080"/>
        </w:tabs>
        <w:spacing w:after="80"/>
        <w:rPr>
          <w:sz w:val="22"/>
          <w:szCs w:val="22"/>
        </w:rPr>
      </w:pPr>
      <w:r w:rsidRPr="008A49A4">
        <w:rPr>
          <w:sz w:val="22"/>
          <w:szCs w:val="22"/>
        </w:rPr>
        <w:tab/>
        <w:t>999</w:t>
      </w:r>
      <w:r w:rsidRPr="008A49A4">
        <w:rPr>
          <w:sz w:val="22"/>
          <w:szCs w:val="22"/>
        </w:rPr>
        <w:tab/>
        <w:t>Not Applicable</w:t>
      </w:r>
    </w:p>
    <w:p w:rsidR="006C1E5E" w:rsidRPr="008A49A4" w:rsidRDefault="006C1E5E" w:rsidP="00D367A4">
      <w:pPr>
        <w:keepLines/>
        <w:spacing w:before="120" w:after="80"/>
      </w:pPr>
    </w:p>
    <w:p w:rsidR="006C1E5E" w:rsidRPr="008A49A4" w:rsidRDefault="006C1E5E" w:rsidP="00D367A4">
      <w:pPr>
        <w:keepNext/>
        <w:keepLines/>
        <w:tabs>
          <w:tab w:val="right" w:pos="7476"/>
          <w:tab w:val="left" w:pos="8196"/>
          <w:tab w:val="left" w:pos="10080"/>
        </w:tabs>
        <w:spacing w:before="120" w:after="80"/>
        <w:ind w:left="990" w:hanging="990"/>
        <w:rPr>
          <w:sz w:val="22"/>
          <w:szCs w:val="22"/>
        </w:rPr>
      </w:pPr>
      <w:r w:rsidRPr="008A49A4">
        <w:rPr>
          <w:sz w:val="22"/>
          <w:szCs w:val="22"/>
        </w:rPr>
        <w:t>BFJ3. Are you currently on probation?</w:t>
      </w:r>
      <w:r w:rsidRPr="008A49A4">
        <w:rPr>
          <w:sz w:val="22"/>
          <w:szCs w:val="22"/>
        </w:rPr>
        <w:tab/>
        <w:t>1</w:t>
      </w:r>
      <w:r w:rsidRPr="008A49A4">
        <w:rPr>
          <w:sz w:val="22"/>
          <w:szCs w:val="22"/>
        </w:rPr>
        <w:tab/>
        <w:t>Yes</w:t>
      </w:r>
    </w:p>
    <w:p w:rsidR="006C1E5E" w:rsidRPr="008A49A4" w:rsidRDefault="006C1E5E" w:rsidP="00D367A4">
      <w:pPr>
        <w:keepNext/>
        <w:keepLines/>
        <w:tabs>
          <w:tab w:val="right" w:pos="7476"/>
          <w:tab w:val="left" w:pos="8196"/>
          <w:tab w:val="left" w:pos="10080"/>
        </w:tabs>
        <w:spacing w:after="80"/>
        <w:rPr>
          <w:sz w:val="22"/>
          <w:szCs w:val="22"/>
        </w:rPr>
      </w:pPr>
      <w:r w:rsidRPr="008A49A4">
        <w:rPr>
          <w:sz w:val="22"/>
          <w:szCs w:val="22"/>
        </w:rPr>
        <w:tab/>
        <w:t>0</w:t>
      </w:r>
      <w:r w:rsidRPr="008A49A4">
        <w:rPr>
          <w:sz w:val="22"/>
          <w:szCs w:val="22"/>
        </w:rPr>
        <w:tab/>
        <w:t>No</w:t>
      </w:r>
    </w:p>
    <w:p w:rsidR="006C1E5E" w:rsidRPr="008A49A4" w:rsidRDefault="006C1E5E" w:rsidP="00D367A4">
      <w:pPr>
        <w:keepNext/>
        <w:keepLines/>
        <w:tabs>
          <w:tab w:val="right" w:pos="7476"/>
          <w:tab w:val="left" w:pos="8196"/>
          <w:tab w:val="left" w:pos="10080"/>
        </w:tabs>
        <w:spacing w:after="80"/>
        <w:rPr>
          <w:sz w:val="22"/>
          <w:szCs w:val="22"/>
        </w:rPr>
      </w:pPr>
      <w:r w:rsidRPr="008A49A4">
        <w:rPr>
          <w:sz w:val="22"/>
          <w:szCs w:val="22"/>
        </w:rPr>
        <w:tab/>
      </w:r>
    </w:p>
    <w:p w:rsidR="006C1E5E" w:rsidRPr="008A49A4" w:rsidRDefault="006C1E5E" w:rsidP="00D367A4">
      <w:pPr>
        <w:keepLines/>
        <w:tabs>
          <w:tab w:val="right" w:pos="7476"/>
          <w:tab w:val="left" w:pos="8196"/>
          <w:tab w:val="left" w:pos="10080"/>
        </w:tabs>
        <w:spacing w:after="80"/>
        <w:rPr>
          <w:sz w:val="22"/>
          <w:szCs w:val="22"/>
        </w:rPr>
      </w:pPr>
      <w:r w:rsidRPr="008A49A4">
        <w:rPr>
          <w:sz w:val="22"/>
          <w:szCs w:val="22"/>
        </w:rPr>
        <w:tab/>
        <w:t>9</w:t>
      </w:r>
      <w:r w:rsidRPr="008A49A4">
        <w:rPr>
          <w:sz w:val="22"/>
          <w:szCs w:val="22"/>
        </w:rPr>
        <w:tab/>
        <w:t>Not Applicable</w:t>
      </w:r>
    </w:p>
    <w:p w:rsidR="006C1E5E" w:rsidRPr="008A49A4" w:rsidRDefault="006C1E5E" w:rsidP="00D367A4">
      <w:pPr>
        <w:keepLines/>
        <w:spacing w:before="120" w:after="80"/>
      </w:pPr>
    </w:p>
    <w:p w:rsidR="006C1E5E" w:rsidRPr="008A49A4" w:rsidRDefault="006C1E5E" w:rsidP="00D367A4">
      <w:pPr>
        <w:keepNext/>
        <w:keepLines/>
        <w:tabs>
          <w:tab w:val="right" w:pos="7476"/>
          <w:tab w:val="left" w:pos="8196"/>
          <w:tab w:val="left" w:pos="10080"/>
        </w:tabs>
        <w:spacing w:before="120" w:after="80"/>
        <w:ind w:left="990" w:hanging="990"/>
        <w:rPr>
          <w:sz w:val="22"/>
          <w:szCs w:val="22"/>
        </w:rPr>
      </w:pPr>
      <w:r w:rsidRPr="008A49A4">
        <w:rPr>
          <w:sz w:val="22"/>
          <w:szCs w:val="22"/>
        </w:rPr>
        <w:t>BFJ4. Are you currently on parole?</w:t>
      </w:r>
      <w:r w:rsidRPr="008A49A4">
        <w:rPr>
          <w:sz w:val="22"/>
          <w:szCs w:val="22"/>
        </w:rPr>
        <w:tab/>
        <w:t>1</w:t>
      </w:r>
      <w:r w:rsidRPr="008A49A4">
        <w:rPr>
          <w:sz w:val="22"/>
          <w:szCs w:val="22"/>
        </w:rPr>
        <w:tab/>
        <w:t>Yes</w:t>
      </w:r>
    </w:p>
    <w:p w:rsidR="006C1E5E" w:rsidRPr="008A49A4" w:rsidRDefault="006C1E5E" w:rsidP="00D367A4">
      <w:pPr>
        <w:keepNext/>
        <w:keepLines/>
        <w:tabs>
          <w:tab w:val="right" w:pos="7476"/>
          <w:tab w:val="left" w:pos="8196"/>
          <w:tab w:val="left" w:pos="10080"/>
        </w:tabs>
        <w:spacing w:after="80"/>
        <w:rPr>
          <w:sz w:val="22"/>
          <w:szCs w:val="22"/>
        </w:rPr>
      </w:pPr>
      <w:r w:rsidRPr="008A49A4">
        <w:rPr>
          <w:sz w:val="22"/>
          <w:szCs w:val="22"/>
        </w:rPr>
        <w:tab/>
        <w:t>0</w:t>
      </w:r>
      <w:r w:rsidRPr="008A49A4">
        <w:rPr>
          <w:sz w:val="22"/>
          <w:szCs w:val="22"/>
        </w:rPr>
        <w:tab/>
        <w:t>No</w:t>
      </w:r>
    </w:p>
    <w:p w:rsidR="006C1E5E" w:rsidRPr="008A49A4" w:rsidRDefault="006C1E5E" w:rsidP="00D367A4">
      <w:pPr>
        <w:keepNext/>
        <w:keepLines/>
        <w:tabs>
          <w:tab w:val="right" w:pos="7476"/>
          <w:tab w:val="left" w:pos="8196"/>
          <w:tab w:val="left" w:pos="10080"/>
        </w:tabs>
        <w:spacing w:after="80"/>
        <w:rPr>
          <w:sz w:val="22"/>
          <w:szCs w:val="22"/>
        </w:rPr>
      </w:pPr>
      <w:r w:rsidRPr="008A49A4">
        <w:rPr>
          <w:sz w:val="22"/>
          <w:szCs w:val="22"/>
        </w:rPr>
        <w:tab/>
      </w:r>
    </w:p>
    <w:p w:rsidR="006C1E5E" w:rsidRPr="008A49A4" w:rsidRDefault="006C1E5E" w:rsidP="00D367A4">
      <w:pPr>
        <w:keepLines/>
        <w:tabs>
          <w:tab w:val="right" w:pos="7476"/>
          <w:tab w:val="left" w:pos="8196"/>
          <w:tab w:val="left" w:pos="10080"/>
        </w:tabs>
        <w:spacing w:after="80"/>
        <w:rPr>
          <w:sz w:val="22"/>
          <w:szCs w:val="22"/>
        </w:rPr>
      </w:pPr>
      <w:r w:rsidRPr="008A49A4">
        <w:rPr>
          <w:sz w:val="22"/>
          <w:szCs w:val="22"/>
        </w:rPr>
        <w:tab/>
        <w:t>9</w:t>
      </w:r>
      <w:r w:rsidRPr="008A49A4">
        <w:rPr>
          <w:sz w:val="22"/>
          <w:szCs w:val="22"/>
        </w:rPr>
        <w:tab/>
        <w:t>Not Applicable</w:t>
      </w:r>
    </w:p>
    <w:p w:rsidR="006C1E5E" w:rsidRPr="008A49A4" w:rsidRDefault="006C1E5E" w:rsidP="00D367A4">
      <w:pPr>
        <w:keepNext/>
        <w:keepLines/>
        <w:spacing w:before="120" w:after="80"/>
        <w:ind w:left="990" w:hanging="990"/>
        <w:rPr>
          <w:sz w:val="22"/>
          <w:szCs w:val="22"/>
        </w:rPr>
      </w:pPr>
      <w:r w:rsidRPr="008A49A4">
        <w:rPr>
          <w:sz w:val="22"/>
          <w:szCs w:val="22"/>
        </w:rPr>
        <w:t>BFJ5. In the past year/3 months, how many days have you spent incarcerated?</w:t>
      </w:r>
      <w:r w:rsidRPr="008A49A4">
        <w:rPr>
          <w:b/>
          <w:bCs/>
          <w:sz w:val="22"/>
          <w:szCs w:val="22"/>
        </w:rPr>
        <w:t xml:space="preserve"> </w:t>
      </w:r>
    </w:p>
    <w:p w:rsidR="006C1E5E" w:rsidRPr="008A49A4" w:rsidRDefault="006C1E5E" w:rsidP="00D367A4">
      <w:pPr>
        <w:keepNext/>
        <w:keepLines/>
        <w:tabs>
          <w:tab w:val="right" w:pos="6876"/>
          <w:tab w:val="left" w:pos="7596"/>
          <w:tab w:val="left" w:pos="10080"/>
        </w:tabs>
        <w:spacing w:after="80"/>
        <w:rPr>
          <w:sz w:val="22"/>
          <w:szCs w:val="22"/>
        </w:rPr>
      </w:pPr>
      <w:r w:rsidRPr="008A49A4">
        <w:rPr>
          <w:sz w:val="22"/>
          <w:szCs w:val="22"/>
        </w:rPr>
        <w:tab/>
        <w:t>__ __ __</w:t>
      </w:r>
      <w:r w:rsidRPr="008A49A4">
        <w:rPr>
          <w:sz w:val="22"/>
          <w:szCs w:val="22"/>
        </w:rPr>
        <w:tab/>
        <w:t>DAYS</w:t>
      </w:r>
    </w:p>
    <w:p w:rsidR="006C1E5E" w:rsidRPr="008A49A4" w:rsidRDefault="006C1E5E" w:rsidP="00D367A4">
      <w:pPr>
        <w:keepNext/>
        <w:keepLines/>
        <w:tabs>
          <w:tab w:val="right" w:pos="6876"/>
          <w:tab w:val="left" w:pos="7596"/>
          <w:tab w:val="left" w:pos="10080"/>
        </w:tabs>
        <w:spacing w:after="80"/>
        <w:rPr>
          <w:sz w:val="22"/>
          <w:szCs w:val="22"/>
        </w:rPr>
      </w:pPr>
      <w:r w:rsidRPr="008A49A4">
        <w:rPr>
          <w:sz w:val="22"/>
          <w:szCs w:val="22"/>
        </w:rPr>
        <w:tab/>
      </w:r>
    </w:p>
    <w:p w:rsidR="006C1E5E" w:rsidRPr="008A49A4" w:rsidRDefault="006C1E5E" w:rsidP="00D367A4">
      <w:pPr>
        <w:keepLines/>
        <w:tabs>
          <w:tab w:val="right" w:pos="6876"/>
          <w:tab w:val="left" w:pos="7596"/>
          <w:tab w:val="left" w:pos="10080"/>
        </w:tabs>
        <w:spacing w:after="80"/>
        <w:rPr>
          <w:sz w:val="22"/>
          <w:szCs w:val="22"/>
        </w:rPr>
      </w:pPr>
      <w:r w:rsidRPr="008A49A4">
        <w:rPr>
          <w:sz w:val="22"/>
          <w:szCs w:val="22"/>
        </w:rPr>
        <w:tab/>
        <w:t>999</w:t>
      </w:r>
      <w:r w:rsidRPr="008A49A4">
        <w:rPr>
          <w:sz w:val="22"/>
          <w:szCs w:val="22"/>
        </w:rPr>
        <w:tab/>
        <w:t>Not Applicable (Days)</w:t>
      </w:r>
    </w:p>
    <w:p w:rsidR="006C1E5E" w:rsidRPr="008A49A4" w:rsidRDefault="006C1E5E" w:rsidP="00D367A4">
      <w:pPr>
        <w:keepNext/>
        <w:keepLines/>
        <w:tabs>
          <w:tab w:val="center" w:pos="4320"/>
          <w:tab w:val="center" w:pos="5040"/>
          <w:tab w:val="center" w:pos="5760"/>
        </w:tabs>
        <w:spacing w:before="120" w:after="80"/>
        <w:rPr>
          <w:b/>
          <w:bCs/>
          <w:sz w:val="22"/>
          <w:szCs w:val="22"/>
          <w:u w:val="single"/>
        </w:rPr>
      </w:pPr>
      <w:r w:rsidRPr="008A49A4">
        <w:rPr>
          <w:b/>
          <w:bCs/>
          <w:sz w:val="22"/>
          <w:szCs w:val="22"/>
          <w:u w:val="single"/>
        </w:rPr>
        <w:t xml:space="preserve">Healthcare </w:t>
      </w:r>
    </w:p>
    <w:p w:rsidR="006C1E5E" w:rsidRPr="008A49A4" w:rsidRDefault="006C1E5E" w:rsidP="00D367A4">
      <w:pPr>
        <w:keepNext/>
        <w:keepLines/>
        <w:tabs>
          <w:tab w:val="center" w:pos="4320"/>
          <w:tab w:val="center" w:pos="5040"/>
          <w:tab w:val="center" w:pos="5760"/>
        </w:tabs>
        <w:spacing w:before="120" w:after="80"/>
        <w:rPr>
          <w:sz w:val="22"/>
          <w:szCs w:val="22"/>
        </w:rPr>
      </w:pPr>
      <w:r w:rsidRPr="008A49A4">
        <w:rPr>
          <w:sz w:val="22"/>
          <w:szCs w:val="22"/>
        </w:rPr>
        <w:t>BFHC1. Do you currently have any health insurance or other medical coverage such as Medicaid, Medicare, private insurance?</w:t>
      </w:r>
    </w:p>
    <w:p w:rsidR="006C1E5E" w:rsidRPr="008A49A4" w:rsidRDefault="006C1E5E" w:rsidP="00D367A4">
      <w:pPr>
        <w:keepNext/>
        <w:keepLines/>
        <w:tabs>
          <w:tab w:val="left" w:pos="720"/>
          <w:tab w:val="center" w:pos="4320"/>
          <w:tab w:val="center" w:pos="5040"/>
          <w:tab w:val="center" w:pos="5760"/>
          <w:tab w:val="center" w:pos="6300"/>
          <w:tab w:val="right" w:pos="7476"/>
          <w:tab w:val="left" w:pos="8196"/>
          <w:tab w:val="left" w:pos="10080"/>
        </w:tabs>
        <w:spacing w:before="120" w:after="80"/>
        <w:rPr>
          <w:sz w:val="22"/>
          <w:szCs w:val="22"/>
        </w:rPr>
      </w:pPr>
      <w:r w:rsidRPr="008A49A4">
        <w:rPr>
          <w:sz w:val="22"/>
          <w:szCs w:val="22"/>
        </w:rPr>
        <w:tab/>
      </w:r>
      <w:r w:rsidRPr="008A49A4">
        <w:rPr>
          <w:sz w:val="22"/>
          <w:szCs w:val="22"/>
        </w:rPr>
        <w:tab/>
        <w:t>1</w:t>
      </w:r>
      <w:r w:rsidRPr="008A49A4">
        <w:rPr>
          <w:sz w:val="22"/>
          <w:szCs w:val="22"/>
        </w:rPr>
        <w:tab/>
        <w:t>Yes</w:t>
      </w:r>
    </w:p>
    <w:p w:rsidR="006C1E5E" w:rsidRPr="008A49A4" w:rsidRDefault="006C1E5E" w:rsidP="00D367A4">
      <w:pPr>
        <w:keepNext/>
        <w:keepLines/>
        <w:tabs>
          <w:tab w:val="center" w:pos="4320"/>
          <w:tab w:val="center" w:pos="5040"/>
          <w:tab w:val="center" w:pos="5760"/>
          <w:tab w:val="center" w:pos="6480"/>
          <w:tab w:val="center" w:pos="6840"/>
          <w:tab w:val="right" w:pos="7476"/>
          <w:tab w:val="left" w:pos="8196"/>
          <w:tab w:val="left" w:pos="10080"/>
        </w:tabs>
        <w:spacing w:after="80"/>
        <w:rPr>
          <w:sz w:val="22"/>
          <w:szCs w:val="22"/>
        </w:rPr>
      </w:pPr>
      <w:r w:rsidRPr="008A49A4">
        <w:rPr>
          <w:sz w:val="22"/>
          <w:szCs w:val="22"/>
        </w:rPr>
        <w:tab/>
        <w:t xml:space="preserve">0 </w:t>
      </w:r>
      <w:r w:rsidRPr="008A49A4">
        <w:rPr>
          <w:sz w:val="22"/>
          <w:szCs w:val="22"/>
        </w:rPr>
        <w:tab/>
        <w:t>No</w:t>
      </w:r>
    </w:p>
    <w:p w:rsidR="006C1E5E" w:rsidRPr="008A49A4" w:rsidRDefault="006C1E5E" w:rsidP="00D367A4">
      <w:pPr>
        <w:keepLines/>
        <w:tabs>
          <w:tab w:val="center" w:pos="4320"/>
          <w:tab w:val="center" w:pos="5040"/>
          <w:tab w:val="center" w:pos="5760"/>
          <w:tab w:val="right" w:pos="7476"/>
          <w:tab w:val="left" w:pos="8196"/>
          <w:tab w:val="left" w:pos="10080"/>
        </w:tabs>
        <w:spacing w:after="80"/>
        <w:rPr>
          <w:sz w:val="22"/>
          <w:szCs w:val="22"/>
        </w:rPr>
      </w:pPr>
      <w:r w:rsidRPr="008A49A4">
        <w:rPr>
          <w:sz w:val="22"/>
          <w:szCs w:val="22"/>
        </w:rPr>
        <w:tab/>
      </w:r>
      <w:r w:rsidRPr="008A49A4" w:rsidDel="006A14DF">
        <w:rPr>
          <w:sz w:val="22"/>
          <w:szCs w:val="22"/>
        </w:rPr>
        <w:t xml:space="preserve"> </w:t>
      </w:r>
    </w:p>
    <w:p w:rsidR="006C1E5E" w:rsidRPr="008A49A4" w:rsidRDefault="006C1E5E" w:rsidP="00D367A4">
      <w:pPr>
        <w:keepLines/>
        <w:tabs>
          <w:tab w:val="center" w:pos="4320"/>
          <w:tab w:val="center" w:pos="5040"/>
          <w:tab w:val="center" w:pos="5760"/>
          <w:tab w:val="right" w:pos="7476"/>
          <w:tab w:val="left" w:pos="8196"/>
          <w:tab w:val="left" w:pos="10080"/>
        </w:tabs>
        <w:spacing w:after="80"/>
        <w:rPr>
          <w:sz w:val="22"/>
          <w:szCs w:val="22"/>
        </w:rPr>
      </w:pPr>
    </w:p>
    <w:p w:rsidR="006C1E5E" w:rsidRPr="008A49A4" w:rsidRDefault="006C1E5E" w:rsidP="00D367A4">
      <w:pPr>
        <w:keepNext/>
        <w:keepLines/>
        <w:tabs>
          <w:tab w:val="center" w:pos="4320"/>
          <w:tab w:val="center" w:pos="5040"/>
          <w:tab w:val="center" w:pos="5760"/>
        </w:tabs>
        <w:spacing w:before="120" w:after="80"/>
        <w:rPr>
          <w:color w:val="000000"/>
          <w:sz w:val="22"/>
          <w:szCs w:val="22"/>
        </w:rPr>
      </w:pPr>
      <w:r w:rsidRPr="008A49A4">
        <w:rPr>
          <w:color w:val="000000"/>
          <w:sz w:val="22"/>
          <w:szCs w:val="22"/>
        </w:rPr>
        <w:t>BFHC2.    Where do you usually go for medical care when you are sick?  (Choose one)</w:t>
      </w:r>
    </w:p>
    <w:p w:rsidR="006C1E5E" w:rsidRPr="008A49A4" w:rsidRDefault="006C1E5E" w:rsidP="00D367A4">
      <w:pPr>
        <w:keepNext/>
        <w:keepLines/>
        <w:tabs>
          <w:tab w:val="center" w:pos="4140"/>
          <w:tab w:val="left" w:pos="4500"/>
          <w:tab w:val="center" w:pos="5040"/>
          <w:tab w:val="center" w:pos="5760"/>
          <w:tab w:val="center" w:pos="7200"/>
          <w:tab w:val="left" w:pos="10080"/>
        </w:tabs>
        <w:spacing w:after="80"/>
        <w:rPr>
          <w:color w:val="000000"/>
          <w:sz w:val="22"/>
          <w:szCs w:val="22"/>
        </w:rPr>
      </w:pPr>
      <w:r w:rsidRPr="008A49A4">
        <w:rPr>
          <w:color w:val="000000"/>
          <w:sz w:val="22"/>
          <w:szCs w:val="22"/>
        </w:rPr>
        <w:tab/>
        <w:t>1</w:t>
      </w:r>
      <w:r w:rsidRPr="008A49A4">
        <w:rPr>
          <w:color w:val="000000"/>
          <w:sz w:val="22"/>
          <w:szCs w:val="22"/>
        </w:rPr>
        <w:tab/>
        <w:t>Community / Free clinic</w:t>
      </w:r>
    </w:p>
    <w:p w:rsidR="006C1E5E" w:rsidRPr="008A49A4" w:rsidRDefault="006C1E5E" w:rsidP="00D367A4">
      <w:pPr>
        <w:keepNext/>
        <w:keepLines/>
        <w:tabs>
          <w:tab w:val="center" w:pos="4140"/>
          <w:tab w:val="left" w:pos="4500"/>
          <w:tab w:val="center" w:pos="5040"/>
          <w:tab w:val="center" w:pos="5760"/>
          <w:tab w:val="center" w:pos="7200"/>
          <w:tab w:val="left" w:pos="10080"/>
        </w:tabs>
        <w:spacing w:after="80"/>
        <w:rPr>
          <w:color w:val="000000"/>
          <w:sz w:val="22"/>
          <w:szCs w:val="22"/>
        </w:rPr>
      </w:pPr>
      <w:r w:rsidRPr="008A49A4">
        <w:rPr>
          <w:color w:val="000000"/>
          <w:sz w:val="22"/>
          <w:szCs w:val="22"/>
        </w:rPr>
        <w:tab/>
        <w:t>2</w:t>
      </w:r>
      <w:r w:rsidRPr="008A49A4">
        <w:rPr>
          <w:color w:val="000000"/>
          <w:sz w:val="22"/>
          <w:szCs w:val="22"/>
        </w:rPr>
        <w:tab/>
        <w:t>Medical doctor's office</w:t>
      </w:r>
    </w:p>
    <w:p w:rsidR="006C1E5E" w:rsidRPr="008A49A4" w:rsidRDefault="006C1E5E" w:rsidP="00D367A4">
      <w:pPr>
        <w:keepLines/>
        <w:tabs>
          <w:tab w:val="left" w:pos="4140"/>
        </w:tabs>
        <w:spacing w:before="120" w:after="80"/>
        <w:rPr>
          <w:sz w:val="22"/>
          <w:szCs w:val="22"/>
        </w:rPr>
      </w:pPr>
      <w:r w:rsidRPr="008A49A4">
        <w:rPr>
          <w:sz w:val="22"/>
          <w:szCs w:val="22"/>
        </w:rPr>
        <w:tab/>
      </w:r>
      <w:r w:rsidRPr="008A49A4">
        <w:rPr>
          <w:color w:val="000000"/>
          <w:sz w:val="22"/>
          <w:szCs w:val="22"/>
        </w:rPr>
        <w:t>3    Health department</w:t>
      </w:r>
    </w:p>
    <w:p w:rsidR="006C1E5E" w:rsidRPr="008A49A4" w:rsidRDefault="006C1E5E" w:rsidP="00D367A4">
      <w:pPr>
        <w:keepLines/>
        <w:tabs>
          <w:tab w:val="center" w:pos="4140"/>
          <w:tab w:val="left" w:pos="4500"/>
          <w:tab w:val="center" w:pos="5040"/>
          <w:tab w:val="center" w:pos="5760"/>
          <w:tab w:val="center" w:pos="7200"/>
        </w:tabs>
        <w:spacing w:before="120" w:after="80"/>
        <w:rPr>
          <w:color w:val="000000"/>
          <w:sz w:val="22"/>
          <w:szCs w:val="22"/>
        </w:rPr>
      </w:pPr>
      <w:r w:rsidRPr="008A49A4">
        <w:rPr>
          <w:color w:val="000000"/>
          <w:sz w:val="22"/>
          <w:szCs w:val="22"/>
        </w:rPr>
        <w:tab/>
        <w:t xml:space="preserve">                                       4     Student health center</w:t>
      </w:r>
    </w:p>
    <w:p w:rsidR="006C1E5E" w:rsidRPr="008A49A4" w:rsidRDefault="006C1E5E" w:rsidP="00D367A4">
      <w:pPr>
        <w:keepLines/>
        <w:tabs>
          <w:tab w:val="left" w:pos="4140"/>
        </w:tabs>
        <w:spacing w:after="80"/>
        <w:rPr>
          <w:sz w:val="22"/>
          <w:szCs w:val="22"/>
        </w:rPr>
      </w:pPr>
      <w:r w:rsidRPr="008A49A4">
        <w:rPr>
          <w:sz w:val="22"/>
          <w:szCs w:val="22"/>
        </w:rPr>
        <w:tab/>
      </w:r>
      <w:r w:rsidRPr="008A49A4">
        <w:rPr>
          <w:color w:val="000000"/>
          <w:sz w:val="22"/>
          <w:szCs w:val="22"/>
        </w:rPr>
        <w:t>5    Emergency room</w:t>
      </w:r>
    </w:p>
    <w:p w:rsidR="006C1E5E" w:rsidRPr="008A49A4" w:rsidRDefault="006C1E5E" w:rsidP="00D367A4">
      <w:pPr>
        <w:keepNext/>
        <w:keepLines/>
        <w:tabs>
          <w:tab w:val="center" w:pos="4140"/>
          <w:tab w:val="left" w:pos="4500"/>
          <w:tab w:val="center" w:pos="5040"/>
          <w:tab w:val="center" w:pos="5760"/>
          <w:tab w:val="center" w:pos="7200"/>
          <w:tab w:val="left" w:pos="10080"/>
        </w:tabs>
        <w:spacing w:after="80"/>
        <w:rPr>
          <w:color w:val="000000"/>
          <w:sz w:val="22"/>
          <w:szCs w:val="22"/>
        </w:rPr>
      </w:pPr>
      <w:r w:rsidRPr="008A49A4">
        <w:rPr>
          <w:color w:val="000000"/>
          <w:sz w:val="22"/>
          <w:szCs w:val="22"/>
        </w:rPr>
        <w:tab/>
        <w:t>6</w:t>
      </w:r>
      <w:r w:rsidRPr="008A49A4">
        <w:rPr>
          <w:color w:val="000000"/>
          <w:sz w:val="22"/>
          <w:szCs w:val="22"/>
        </w:rPr>
        <w:tab/>
        <w:t xml:space="preserve">Alternative practitioner (e.g., herbalist) </w:t>
      </w:r>
    </w:p>
    <w:p w:rsidR="006C1E5E" w:rsidRPr="008A49A4" w:rsidRDefault="006C1E5E" w:rsidP="00D367A4">
      <w:pPr>
        <w:keepNext/>
        <w:keepLines/>
        <w:tabs>
          <w:tab w:val="center" w:pos="4140"/>
          <w:tab w:val="left" w:pos="4500"/>
          <w:tab w:val="center" w:pos="5040"/>
          <w:tab w:val="center" w:pos="5760"/>
          <w:tab w:val="center" w:pos="6480"/>
          <w:tab w:val="center" w:pos="6840"/>
          <w:tab w:val="center" w:pos="7200"/>
          <w:tab w:val="left" w:pos="10080"/>
        </w:tabs>
        <w:spacing w:after="80"/>
        <w:rPr>
          <w:color w:val="000000"/>
          <w:sz w:val="22"/>
          <w:szCs w:val="22"/>
        </w:rPr>
      </w:pPr>
      <w:r w:rsidRPr="008A49A4">
        <w:rPr>
          <w:color w:val="000000"/>
          <w:sz w:val="22"/>
          <w:szCs w:val="22"/>
        </w:rPr>
        <w:tab/>
        <w:t>7</w:t>
      </w:r>
      <w:r w:rsidRPr="008A49A4">
        <w:rPr>
          <w:color w:val="000000"/>
          <w:sz w:val="22"/>
          <w:szCs w:val="22"/>
        </w:rPr>
        <w:tab/>
        <w:t>Nowhere</w:t>
      </w:r>
    </w:p>
    <w:p w:rsidR="006C1E5E" w:rsidRPr="008A49A4" w:rsidRDefault="006C1E5E" w:rsidP="00D367A4">
      <w:pPr>
        <w:keepNext/>
        <w:keepLines/>
        <w:tabs>
          <w:tab w:val="center" w:pos="4140"/>
          <w:tab w:val="left" w:pos="4500"/>
          <w:tab w:val="center" w:pos="5040"/>
          <w:tab w:val="center" w:pos="5760"/>
          <w:tab w:val="center" w:pos="6480"/>
          <w:tab w:val="center" w:pos="6840"/>
          <w:tab w:val="left" w:pos="10080"/>
        </w:tabs>
        <w:spacing w:after="80"/>
        <w:rPr>
          <w:color w:val="000000"/>
          <w:sz w:val="22"/>
          <w:szCs w:val="22"/>
        </w:rPr>
      </w:pPr>
      <w:r w:rsidRPr="008A49A4">
        <w:rPr>
          <w:color w:val="000000"/>
          <w:sz w:val="22"/>
          <w:szCs w:val="22"/>
        </w:rPr>
        <w:tab/>
        <w:t>8</w:t>
      </w:r>
      <w:r w:rsidRPr="008A49A4">
        <w:rPr>
          <w:color w:val="000000"/>
          <w:sz w:val="22"/>
          <w:szCs w:val="22"/>
        </w:rPr>
        <w:tab/>
        <w:t>Other</w:t>
      </w:r>
    </w:p>
    <w:p w:rsidR="006C1E5E" w:rsidRPr="008A49A4" w:rsidRDefault="006C1E5E" w:rsidP="00D367A4">
      <w:pPr>
        <w:keepLines/>
        <w:tabs>
          <w:tab w:val="center" w:pos="4140"/>
          <w:tab w:val="left" w:pos="4500"/>
          <w:tab w:val="center" w:pos="5040"/>
          <w:tab w:val="center" w:pos="5760"/>
          <w:tab w:val="center" w:pos="6480"/>
          <w:tab w:val="center" w:pos="6840"/>
          <w:tab w:val="center" w:pos="7200"/>
          <w:tab w:val="left" w:pos="10080"/>
        </w:tabs>
        <w:spacing w:after="80"/>
        <w:rPr>
          <w:color w:val="000000"/>
          <w:sz w:val="22"/>
          <w:szCs w:val="22"/>
        </w:rPr>
      </w:pPr>
      <w:r w:rsidRPr="008A49A4">
        <w:rPr>
          <w:color w:val="000000"/>
          <w:sz w:val="22"/>
          <w:szCs w:val="22"/>
        </w:rPr>
        <w:tab/>
      </w:r>
    </w:p>
    <w:p w:rsidR="006C1E5E" w:rsidRPr="008A49A4" w:rsidRDefault="006C1E5E" w:rsidP="00D367A4">
      <w:pPr>
        <w:keepLines/>
        <w:tabs>
          <w:tab w:val="center" w:pos="4320"/>
          <w:tab w:val="center" w:pos="5040"/>
          <w:tab w:val="center" w:pos="5760"/>
          <w:tab w:val="right" w:pos="7476"/>
          <w:tab w:val="left" w:pos="8196"/>
          <w:tab w:val="left" w:pos="10080"/>
        </w:tabs>
        <w:spacing w:after="80"/>
        <w:rPr>
          <w:sz w:val="22"/>
          <w:szCs w:val="22"/>
        </w:rPr>
      </w:pPr>
    </w:p>
    <w:p w:rsidR="006C1E5E" w:rsidRPr="008A49A4" w:rsidRDefault="006C1E5E" w:rsidP="00D367A4">
      <w:pPr>
        <w:keepLines/>
        <w:tabs>
          <w:tab w:val="center" w:pos="4320"/>
          <w:tab w:val="center" w:pos="5040"/>
          <w:tab w:val="center" w:pos="5760"/>
          <w:tab w:val="right" w:pos="9720"/>
          <w:tab w:val="left" w:pos="10440"/>
          <w:tab w:val="left" w:pos="10800"/>
        </w:tabs>
        <w:spacing w:before="120" w:after="80"/>
        <w:rPr>
          <w:b/>
          <w:bCs/>
          <w:sz w:val="22"/>
          <w:szCs w:val="22"/>
          <w:u w:val="single"/>
        </w:rPr>
      </w:pPr>
      <w:r w:rsidRPr="008A49A4">
        <w:rPr>
          <w:b/>
          <w:bCs/>
          <w:sz w:val="22"/>
          <w:szCs w:val="22"/>
          <w:u w:val="single"/>
        </w:rPr>
        <w:t xml:space="preserve">Sex behaviors (general) </w:t>
      </w:r>
    </w:p>
    <w:p w:rsidR="006C1E5E" w:rsidRPr="008A49A4" w:rsidRDefault="006C1E5E" w:rsidP="00D367A4">
      <w:pPr>
        <w:keepLines/>
        <w:tabs>
          <w:tab w:val="left" w:pos="2880"/>
          <w:tab w:val="left" w:pos="3600"/>
          <w:tab w:val="center" w:pos="4320"/>
          <w:tab w:val="center" w:pos="5040"/>
          <w:tab w:val="center" w:pos="5760"/>
        </w:tabs>
        <w:spacing w:before="120" w:after="80"/>
        <w:rPr>
          <w:i/>
          <w:iCs/>
          <w:color w:val="000000"/>
          <w:sz w:val="22"/>
          <w:szCs w:val="22"/>
        </w:rPr>
      </w:pPr>
      <w:r w:rsidRPr="008A49A4">
        <w:rPr>
          <w:i/>
          <w:iCs/>
          <w:sz w:val="22"/>
          <w:szCs w:val="22"/>
        </w:rPr>
        <w:t>Now we are going to ask you about your sexual behavior. Many of the questions will ask about things that have happened in the last 3 months (since [insert calculated date]).</w:t>
      </w:r>
      <w:r w:rsidRPr="008A49A4">
        <w:rPr>
          <w:i/>
          <w:iCs/>
          <w:color w:val="000000"/>
          <w:sz w:val="22"/>
          <w:szCs w:val="22"/>
        </w:rPr>
        <w:tab/>
      </w:r>
      <w:r w:rsidRPr="008A49A4">
        <w:rPr>
          <w:i/>
          <w:iCs/>
          <w:color w:val="000000"/>
          <w:sz w:val="22"/>
          <w:szCs w:val="22"/>
        </w:rPr>
        <w:tab/>
      </w:r>
      <w:r w:rsidRPr="008A49A4">
        <w:rPr>
          <w:i/>
          <w:iCs/>
          <w:color w:val="000000"/>
          <w:sz w:val="22"/>
          <w:szCs w:val="22"/>
        </w:rPr>
        <w:tab/>
      </w:r>
      <w:r w:rsidRPr="008A49A4">
        <w:rPr>
          <w:i/>
          <w:iCs/>
          <w:color w:val="000000"/>
          <w:sz w:val="22"/>
          <w:szCs w:val="22"/>
        </w:rPr>
        <w:tab/>
      </w:r>
    </w:p>
    <w:p w:rsidR="006C1E5E" w:rsidRPr="008A49A4" w:rsidRDefault="006C1E5E" w:rsidP="00D367A4">
      <w:pPr>
        <w:keepLines/>
        <w:tabs>
          <w:tab w:val="center" w:pos="4320"/>
          <w:tab w:val="center" w:pos="5040"/>
          <w:tab w:val="center" w:pos="5760"/>
        </w:tabs>
        <w:spacing w:before="120" w:after="80"/>
        <w:rPr>
          <w:sz w:val="22"/>
          <w:szCs w:val="22"/>
        </w:rPr>
      </w:pPr>
      <w:r w:rsidRPr="008A49A4">
        <w:rPr>
          <w:sz w:val="22"/>
          <w:szCs w:val="22"/>
        </w:rPr>
        <w:t xml:space="preserve">BFS1. Have you had vaginal and/or anal sex with a woman in the past 3 months? </w:t>
      </w:r>
    </w:p>
    <w:p w:rsidR="006C1E5E" w:rsidRPr="008A49A4" w:rsidRDefault="006C1E5E" w:rsidP="00D367A4">
      <w:pPr>
        <w:keepNext/>
        <w:keepLines/>
        <w:tabs>
          <w:tab w:val="center" w:pos="4320"/>
          <w:tab w:val="center" w:pos="5040"/>
          <w:tab w:val="center" w:pos="5760"/>
          <w:tab w:val="right" w:pos="7476"/>
          <w:tab w:val="left" w:pos="8196"/>
          <w:tab w:val="left" w:pos="10080"/>
        </w:tabs>
        <w:spacing w:before="60" w:after="80"/>
        <w:rPr>
          <w:sz w:val="22"/>
          <w:szCs w:val="22"/>
        </w:rPr>
      </w:pPr>
      <w:r w:rsidRPr="008A49A4">
        <w:rPr>
          <w:sz w:val="22"/>
          <w:szCs w:val="22"/>
        </w:rPr>
        <w:tab/>
        <w:t xml:space="preserve"> 1</w:t>
      </w:r>
      <w:r w:rsidRPr="008A49A4">
        <w:rPr>
          <w:sz w:val="22"/>
          <w:szCs w:val="22"/>
        </w:rPr>
        <w:tab/>
        <w:t>Yes</w:t>
      </w:r>
    </w:p>
    <w:p w:rsidR="006C1E5E" w:rsidRPr="008A49A4" w:rsidRDefault="006C1E5E" w:rsidP="00D367A4">
      <w:pPr>
        <w:keepLines/>
        <w:tabs>
          <w:tab w:val="left" w:pos="4320"/>
        </w:tabs>
        <w:spacing w:before="120" w:after="80"/>
        <w:rPr>
          <w:sz w:val="22"/>
          <w:szCs w:val="22"/>
        </w:rPr>
      </w:pPr>
      <w:r w:rsidRPr="008A49A4">
        <w:rPr>
          <w:sz w:val="22"/>
          <w:szCs w:val="22"/>
        </w:rPr>
        <w:tab/>
        <w:t>0</w:t>
      </w:r>
      <w:r w:rsidRPr="008A49A4">
        <w:rPr>
          <w:sz w:val="22"/>
          <w:szCs w:val="22"/>
        </w:rPr>
        <w:tab/>
        <w:t>No</w:t>
      </w:r>
    </w:p>
    <w:p w:rsidR="006C1E5E" w:rsidRPr="008A49A4" w:rsidRDefault="006C1E5E" w:rsidP="00D367A4">
      <w:pPr>
        <w:keepLines/>
        <w:spacing w:before="120" w:after="80"/>
        <w:rPr>
          <w:b/>
          <w:bCs/>
          <w:sz w:val="22"/>
          <w:szCs w:val="22"/>
        </w:rPr>
      </w:pPr>
      <w:r w:rsidRPr="008A49A4" w:rsidDel="00A63256">
        <w:rPr>
          <w:sz w:val="22"/>
          <w:szCs w:val="22"/>
        </w:rPr>
        <w:t xml:space="preserve"> </w:t>
      </w:r>
      <w:r w:rsidRPr="008A49A4">
        <w:rPr>
          <w:b/>
          <w:bCs/>
          <w:sz w:val="22"/>
          <w:szCs w:val="22"/>
        </w:rPr>
        <w:t>[IF 0 or  98 SKIP TO BFM1]</w:t>
      </w:r>
    </w:p>
    <w:p w:rsidR="006C1E5E" w:rsidRPr="008A49A4" w:rsidRDefault="006C1E5E" w:rsidP="00D367A4">
      <w:pPr>
        <w:keepLines/>
        <w:tabs>
          <w:tab w:val="center" w:pos="4320"/>
          <w:tab w:val="center" w:pos="5040"/>
          <w:tab w:val="center" w:pos="5760"/>
          <w:tab w:val="right" w:pos="9720"/>
          <w:tab w:val="left" w:pos="10440"/>
          <w:tab w:val="left" w:pos="10800"/>
        </w:tabs>
        <w:spacing w:before="120" w:after="80"/>
        <w:rPr>
          <w:sz w:val="22"/>
          <w:szCs w:val="22"/>
        </w:rPr>
      </w:pPr>
      <w:r w:rsidRPr="008A49A4">
        <w:rPr>
          <w:sz w:val="22"/>
          <w:szCs w:val="22"/>
        </w:rPr>
        <w:t xml:space="preserve">BFS2. How many </w:t>
      </w:r>
      <w:r w:rsidRPr="008A49A4">
        <w:rPr>
          <w:sz w:val="22"/>
          <w:szCs w:val="22"/>
          <w:u w:val="single"/>
        </w:rPr>
        <w:t>women</w:t>
      </w:r>
      <w:r w:rsidRPr="008A49A4">
        <w:rPr>
          <w:sz w:val="22"/>
          <w:szCs w:val="22"/>
        </w:rPr>
        <w:t xml:space="preserve"> did you have vaginal and/or anal sex in the last 3 months?</w:t>
      </w:r>
    </w:p>
    <w:p w:rsidR="006C1E5E" w:rsidRPr="008A49A4" w:rsidRDefault="006C1E5E" w:rsidP="00D367A4">
      <w:pPr>
        <w:keepLines/>
        <w:tabs>
          <w:tab w:val="center" w:pos="4320"/>
          <w:tab w:val="center" w:pos="5040"/>
          <w:tab w:val="center" w:pos="5760"/>
          <w:tab w:val="right" w:pos="9720"/>
          <w:tab w:val="left" w:pos="10440"/>
          <w:tab w:val="left" w:pos="10800"/>
        </w:tabs>
        <w:spacing w:before="120" w:after="80"/>
        <w:rPr>
          <w:sz w:val="22"/>
          <w:szCs w:val="22"/>
        </w:rPr>
      </w:pPr>
      <w:r w:rsidRPr="008A49A4">
        <w:rPr>
          <w:sz w:val="22"/>
          <w:szCs w:val="22"/>
        </w:rPr>
        <w:tab/>
      </w:r>
      <w:r w:rsidRPr="008A49A4">
        <w:rPr>
          <w:sz w:val="22"/>
          <w:szCs w:val="22"/>
        </w:rPr>
        <w:tab/>
        <w:t xml:space="preserve">__ __ __  #  </w:t>
      </w:r>
      <w:r w:rsidRPr="008A49A4">
        <w:rPr>
          <w:sz w:val="22"/>
          <w:szCs w:val="22"/>
        </w:rPr>
        <w:tab/>
        <w:t xml:space="preserve">    </w:t>
      </w:r>
    </w:p>
    <w:p w:rsidR="006C1E5E" w:rsidRPr="008A49A4" w:rsidRDefault="006C1E5E" w:rsidP="00D367A4">
      <w:pPr>
        <w:keepLines/>
        <w:tabs>
          <w:tab w:val="center" w:pos="4320"/>
          <w:tab w:val="center" w:pos="5040"/>
          <w:tab w:val="center" w:pos="5760"/>
          <w:tab w:val="right" w:pos="9720"/>
          <w:tab w:val="left" w:pos="10440"/>
          <w:tab w:val="left" w:pos="10800"/>
        </w:tabs>
        <w:spacing w:before="120" w:after="80"/>
        <w:rPr>
          <w:sz w:val="22"/>
          <w:szCs w:val="22"/>
        </w:rPr>
      </w:pPr>
      <w:r w:rsidRPr="008A49A4">
        <w:rPr>
          <w:sz w:val="22"/>
          <w:szCs w:val="22"/>
        </w:rPr>
        <w:tab/>
      </w:r>
    </w:p>
    <w:p w:rsidR="006C1E5E" w:rsidRPr="008A49A4" w:rsidRDefault="006C1E5E" w:rsidP="00D367A4">
      <w:pPr>
        <w:keepLines/>
        <w:tabs>
          <w:tab w:val="center" w:pos="4320"/>
          <w:tab w:val="center" w:pos="5040"/>
          <w:tab w:val="center" w:pos="5760"/>
          <w:tab w:val="right" w:pos="9720"/>
          <w:tab w:val="left" w:pos="10440"/>
          <w:tab w:val="left" w:pos="10800"/>
        </w:tabs>
        <w:spacing w:before="120" w:after="80"/>
        <w:rPr>
          <w:sz w:val="22"/>
          <w:szCs w:val="22"/>
        </w:rPr>
      </w:pPr>
    </w:p>
    <w:p w:rsidR="006C1E5E" w:rsidRPr="008A49A4" w:rsidRDefault="006C1E5E" w:rsidP="00D367A4">
      <w:pPr>
        <w:keepLines/>
        <w:tabs>
          <w:tab w:val="center" w:pos="4320"/>
          <w:tab w:val="center" w:pos="5040"/>
          <w:tab w:val="center" w:pos="5760"/>
          <w:tab w:val="right" w:pos="9720"/>
          <w:tab w:val="left" w:pos="10440"/>
          <w:tab w:val="left" w:pos="10800"/>
        </w:tabs>
        <w:spacing w:before="120" w:after="80"/>
        <w:rPr>
          <w:sz w:val="22"/>
          <w:szCs w:val="22"/>
        </w:rPr>
      </w:pPr>
    </w:p>
    <w:p w:rsidR="006C1E5E" w:rsidRPr="008A49A4" w:rsidRDefault="006C1E5E" w:rsidP="00D367A4">
      <w:pPr>
        <w:keepLines/>
        <w:tabs>
          <w:tab w:val="center" w:pos="4320"/>
          <w:tab w:val="center" w:pos="5040"/>
          <w:tab w:val="center" w:pos="5760"/>
          <w:tab w:val="right" w:pos="9720"/>
          <w:tab w:val="left" w:pos="10440"/>
          <w:tab w:val="left" w:pos="10800"/>
        </w:tabs>
        <w:spacing w:before="120" w:after="80"/>
        <w:rPr>
          <w:sz w:val="22"/>
          <w:szCs w:val="22"/>
        </w:rPr>
      </w:pPr>
      <w:r w:rsidRPr="008A49A4">
        <w:rPr>
          <w:sz w:val="22"/>
          <w:szCs w:val="22"/>
        </w:rPr>
        <w:t xml:space="preserve">BFS3.  In the past 3 months, how many women were new partners, that is a woman you had vaginal and/or anal sex for the first time? </w:t>
      </w:r>
    </w:p>
    <w:p w:rsidR="006C1E5E" w:rsidRPr="008A49A4" w:rsidRDefault="006C1E5E" w:rsidP="00D367A4">
      <w:pPr>
        <w:keepLines/>
        <w:tabs>
          <w:tab w:val="center" w:pos="4320"/>
          <w:tab w:val="center" w:pos="5040"/>
          <w:tab w:val="center" w:pos="5760"/>
          <w:tab w:val="right" w:pos="9720"/>
          <w:tab w:val="left" w:pos="10440"/>
          <w:tab w:val="left" w:pos="10800"/>
        </w:tabs>
        <w:spacing w:before="120" w:after="80"/>
        <w:rPr>
          <w:sz w:val="22"/>
          <w:szCs w:val="22"/>
        </w:rPr>
      </w:pPr>
      <w:r w:rsidRPr="008A49A4">
        <w:rPr>
          <w:sz w:val="22"/>
          <w:szCs w:val="22"/>
        </w:rPr>
        <w:tab/>
      </w:r>
      <w:r w:rsidRPr="008A49A4">
        <w:rPr>
          <w:sz w:val="22"/>
          <w:szCs w:val="22"/>
        </w:rPr>
        <w:tab/>
        <w:t xml:space="preserve">__ __ __  #  </w:t>
      </w:r>
      <w:r w:rsidRPr="008A49A4">
        <w:rPr>
          <w:sz w:val="22"/>
          <w:szCs w:val="22"/>
        </w:rPr>
        <w:tab/>
        <w:t xml:space="preserve">    </w:t>
      </w:r>
    </w:p>
    <w:p w:rsidR="006C1E5E" w:rsidRPr="008A49A4" w:rsidRDefault="006C1E5E" w:rsidP="00D367A4">
      <w:pPr>
        <w:keepLines/>
        <w:tabs>
          <w:tab w:val="center" w:pos="4320"/>
          <w:tab w:val="center" w:pos="5040"/>
          <w:tab w:val="center" w:pos="5760"/>
          <w:tab w:val="right" w:pos="9720"/>
          <w:tab w:val="left" w:pos="10440"/>
          <w:tab w:val="left" w:pos="10800"/>
        </w:tabs>
        <w:spacing w:before="120" w:after="80"/>
        <w:rPr>
          <w:sz w:val="22"/>
          <w:szCs w:val="22"/>
        </w:rPr>
      </w:pPr>
      <w:r w:rsidRPr="008A49A4">
        <w:rPr>
          <w:sz w:val="22"/>
          <w:szCs w:val="22"/>
        </w:rPr>
        <w:tab/>
      </w:r>
    </w:p>
    <w:p w:rsidR="006C1E5E" w:rsidRPr="008A49A4" w:rsidRDefault="006C1E5E" w:rsidP="00D367A4">
      <w:pPr>
        <w:keepLines/>
        <w:tabs>
          <w:tab w:val="center" w:pos="4320"/>
          <w:tab w:val="center" w:pos="5040"/>
          <w:tab w:val="center" w:pos="5760"/>
          <w:tab w:val="right" w:pos="9720"/>
          <w:tab w:val="left" w:pos="10440"/>
          <w:tab w:val="left" w:pos="10800"/>
        </w:tabs>
        <w:spacing w:before="120" w:after="80"/>
        <w:rPr>
          <w:rStyle w:val="apple-style-span"/>
          <w:color w:val="000000"/>
          <w:sz w:val="22"/>
          <w:szCs w:val="22"/>
        </w:rPr>
      </w:pPr>
      <w:r w:rsidRPr="008A49A4">
        <w:rPr>
          <w:sz w:val="22"/>
          <w:szCs w:val="22"/>
        </w:rPr>
        <w:t xml:space="preserve">BFS4.  </w:t>
      </w:r>
      <w:r w:rsidRPr="008A49A4">
        <w:rPr>
          <w:rStyle w:val="apple-style-span"/>
          <w:color w:val="000000"/>
          <w:sz w:val="22"/>
          <w:szCs w:val="22"/>
        </w:rPr>
        <w:t xml:space="preserve">Are you currently in a sexual relationship? </w:t>
      </w:r>
    </w:p>
    <w:p w:rsidR="006C1E5E" w:rsidRPr="008A49A4" w:rsidRDefault="006C1E5E" w:rsidP="00D367A4">
      <w:pPr>
        <w:keepNext/>
        <w:keepLines/>
        <w:tabs>
          <w:tab w:val="center" w:pos="4320"/>
          <w:tab w:val="center" w:pos="5040"/>
          <w:tab w:val="center" w:pos="5760"/>
          <w:tab w:val="right" w:pos="7476"/>
          <w:tab w:val="left" w:pos="8196"/>
          <w:tab w:val="left" w:pos="10080"/>
        </w:tabs>
        <w:spacing w:before="60" w:after="80"/>
        <w:rPr>
          <w:sz w:val="22"/>
          <w:szCs w:val="22"/>
        </w:rPr>
      </w:pPr>
      <w:r w:rsidRPr="008A49A4">
        <w:rPr>
          <w:sz w:val="22"/>
          <w:szCs w:val="22"/>
        </w:rPr>
        <w:tab/>
        <w:t xml:space="preserve"> 1</w:t>
      </w:r>
      <w:r w:rsidRPr="008A49A4">
        <w:rPr>
          <w:sz w:val="22"/>
          <w:szCs w:val="22"/>
        </w:rPr>
        <w:tab/>
        <w:t>Yes</w:t>
      </w:r>
    </w:p>
    <w:p w:rsidR="006C1E5E" w:rsidRPr="008A49A4" w:rsidRDefault="006C1E5E" w:rsidP="00D367A4">
      <w:pPr>
        <w:keepLines/>
        <w:tabs>
          <w:tab w:val="left" w:pos="4320"/>
        </w:tabs>
        <w:spacing w:before="120" w:after="80"/>
        <w:rPr>
          <w:sz w:val="22"/>
          <w:szCs w:val="22"/>
        </w:rPr>
      </w:pPr>
      <w:r w:rsidRPr="008A49A4">
        <w:rPr>
          <w:sz w:val="22"/>
          <w:szCs w:val="22"/>
        </w:rPr>
        <w:tab/>
        <w:t>0</w:t>
      </w:r>
      <w:r w:rsidRPr="008A49A4">
        <w:rPr>
          <w:sz w:val="22"/>
          <w:szCs w:val="22"/>
        </w:rPr>
        <w:tab/>
        <w:t>No</w:t>
      </w:r>
    </w:p>
    <w:p w:rsidR="006C1E5E" w:rsidRPr="008A49A4" w:rsidRDefault="006C1E5E" w:rsidP="00D367A4">
      <w:pPr>
        <w:keepLines/>
        <w:tabs>
          <w:tab w:val="center" w:pos="4320"/>
          <w:tab w:val="center" w:pos="5040"/>
          <w:tab w:val="center" w:pos="5760"/>
          <w:tab w:val="right" w:pos="9720"/>
          <w:tab w:val="left" w:pos="10440"/>
          <w:tab w:val="left" w:pos="10800"/>
        </w:tabs>
        <w:spacing w:before="120" w:after="80"/>
        <w:rPr>
          <w:rStyle w:val="apple-style-span"/>
          <w:color w:val="000000"/>
          <w:sz w:val="22"/>
          <w:szCs w:val="22"/>
        </w:rPr>
      </w:pPr>
      <w:r w:rsidRPr="008A49A4" w:rsidDel="00A63256">
        <w:rPr>
          <w:sz w:val="22"/>
          <w:szCs w:val="22"/>
        </w:rPr>
        <w:t xml:space="preserve"> </w:t>
      </w:r>
      <w:r w:rsidRPr="008A49A4">
        <w:rPr>
          <w:rStyle w:val="apple-style-span"/>
          <w:color w:val="000000"/>
          <w:sz w:val="22"/>
          <w:szCs w:val="22"/>
        </w:rPr>
        <w:t>[IF NO, THEN SKIP TO BFS6]</w:t>
      </w:r>
    </w:p>
    <w:p w:rsidR="006C1E5E" w:rsidRPr="008A49A4" w:rsidRDefault="006C1E5E" w:rsidP="00D367A4">
      <w:pPr>
        <w:keepNext/>
        <w:keepLines/>
        <w:tabs>
          <w:tab w:val="center" w:pos="4320"/>
          <w:tab w:val="center" w:pos="5040"/>
          <w:tab w:val="center" w:pos="5760"/>
          <w:tab w:val="right" w:pos="7476"/>
          <w:tab w:val="left" w:pos="8196"/>
          <w:tab w:val="left" w:pos="10080"/>
        </w:tabs>
        <w:spacing w:before="60" w:after="80"/>
        <w:rPr>
          <w:sz w:val="22"/>
          <w:szCs w:val="22"/>
        </w:rPr>
      </w:pPr>
      <w:r w:rsidRPr="008A49A4">
        <w:rPr>
          <w:rStyle w:val="apple-style-span"/>
          <w:color w:val="000000"/>
          <w:sz w:val="22"/>
          <w:szCs w:val="22"/>
        </w:rPr>
        <w:t>BFS5.  Have you had sex with any other person since you began this relationship?</w:t>
      </w:r>
      <w:r w:rsidRPr="008A49A4">
        <w:rPr>
          <w:color w:val="000000"/>
          <w:sz w:val="22"/>
          <w:szCs w:val="22"/>
        </w:rPr>
        <w:br/>
      </w:r>
      <w:r w:rsidRPr="008A49A4">
        <w:rPr>
          <w:sz w:val="22"/>
          <w:szCs w:val="22"/>
        </w:rPr>
        <w:tab/>
        <w:t xml:space="preserve"> 1</w:t>
      </w:r>
      <w:r w:rsidRPr="008A49A4">
        <w:rPr>
          <w:sz w:val="22"/>
          <w:szCs w:val="22"/>
        </w:rPr>
        <w:tab/>
        <w:t>Yes</w:t>
      </w:r>
    </w:p>
    <w:p w:rsidR="006C1E5E" w:rsidRPr="008A49A4" w:rsidRDefault="006C1E5E" w:rsidP="00D367A4">
      <w:pPr>
        <w:keepLines/>
        <w:tabs>
          <w:tab w:val="left" w:pos="4320"/>
        </w:tabs>
        <w:spacing w:before="120" w:after="80"/>
        <w:rPr>
          <w:sz w:val="22"/>
          <w:szCs w:val="22"/>
        </w:rPr>
      </w:pPr>
      <w:r w:rsidRPr="008A49A4">
        <w:rPr>
          <w:sz w:val="22"/>
          <w:szCs w:val="22"/>
        </w:rPr>
        <w:tab/>
        <w:t>0</w:t>
      </w:r>
      <w:r w:rsidRPr="008A49A4">
        <w:rPr>
          <w:sz w:val="22"/>
          <w:szCs w:val="22"/>
        </w:rPr>
        <w:tab/>
        <w:t>No</w:t>
      </w:r>
    </w:p>
    <w:p w:rsidR="006C1E5E" w:rsidRPr="008A49A4" w:rsidRDefault="006C1E5E" w:rsidP="00D367A4">
      <w:pPr>
        <w:keepLines/>
        <w:tabs>
          <w:tab w:val="center" w:pos="4320"/>
          <w:tab w:val="center" w:pos="5040"/>
          <w:tab w:val="center" w:pos="5760"/>
          <w:tab w:val="right" w:pos="9720"/>
          <w:tab w:val="left" w:pos="10440"/>
          <w:tab w:val="left" w:pos="10800"/>
        </w:tabs>
        <w:spacing w:before="120" w:after="80"/>
        <w:rPr>
          <w:sz w:val="22"/>
          <w:szCs w:val="22"/>
        </w:rPr>
      </w:pPr>
    </w:p>
    <w:p w:rsidR="006C1E5E" w:rsidRPr="008A49A4" w:rsidRDefault="006C1E5E" w:rsidP="00D367A4">
      <w:pPr>
        <w:keepLines/>
        <w:tabs>
          <w:tab w:val="center" w:pos="4320"/>
          <w:tab w:val="center" w:pos="5040"/>
          <w:tab w:val="center" w:pos="5760"/>
          <w:tab w:val="right" w:pos="9720"/>
          <w:tab w:val="left" w:pos="10440"/>
          <w:tab w:val="left" w:pos="10800"/>
        </w:tabs>
        <w:spacing w:before="120" w:after="80"/>
        <w:rPr>
          <w:sz w:val="22"/>
          <w:szCs w:val="22"/>
        </w:rPr>
      </w:pPr>
      <w:r w:rsidRPr="008A49A4">
        <w:rPr>
          <w:sz w:val="22"/>
          <w:szCs w:val="22"/>
        </w:rPr>
        <w:t xml:space="preserve">BFS6. With how many </w:t>
      </w:r>
      <w:r w:rsidRPr="008A49A4">
        <w:rPr>
          <w:sz w:val="22"/>
          <w:szCs w:val="22"/>
          <w:u w:val="single"/>
        </w:rPr>
        <w:t>women</w:t>
      </w:r>
      <w:r w:rsidRPr="008A49A4">
        <w:rPr>
          <w:sz w:val="22"/>
          <w:szCs w:val="22"/>
        </w:rPr>
        <w:t xml:space="preserve"> did you have vaginal or anal sex </w:t>
      </w:r>
      <w:r w:rsidRPr="008A49A4">
        <w:rPr>
          <w:sz w:val="22"/>
          <w:szCs w:val="22"/>
          <w:u w:val="single"/>
        </w:rPr>
        <w:t>without a condom</w:t>
      </w:r>
      <w:r w:rsidRPr="008A49A4">
        <w:rPr>
          <w:sz w:val="22"/>
          <w:szCs w:val="22"/>
        </w:rPr>
        <w:t xml:space="preserve"> in the last 3 months?</w:t>
      </w:r>
    </w:p>
    <w:p w:rsidR="006C1E5E" w:rsidRPr="008A49A4" w:rsidRDefault="006C1E5E" w:rsidP="00D367A4">
      <w:pPr>
        <w:keepLines/>
        <w:tabs>
          <w:tab w:val="center" w:pos="4320"/>
          <w:tab w:val="center" w:pos="5040"/>
          <w:tab w:val="center" w:pos="5760"/>
          <w:tab w:val="right" w:pos="9720"/>
          <w:tab w:val="left" w:pos="10440"/>
          <w:tab w:val="left" w:pos="10800"/>
        </w:tabs>
        <w:spacing w:before="120" w:after="80"/>
        <w:rPr>
          <w:sz w:val="22"/>
          <w:szCs w:val="22"/>
        </w:rPr>
      </w:pPr>
      <w:r w:rsidRPr="008A49A4">
        <w:rPr>
          <w:sz w:val="22"/>
          <w:szCs w:val="22"/>
        </w:rPr>
        <w:tab/>
      </w:r>
      <w:r w:rsidRPr="008A49A4">
        <w:rPr>
          <w:sz w:val="22"/>
          <w:szCs w:val="22"/>
        </w:rPr>
        <w:tab/>
        <w:t xml:space="preserve">__ __ __  #  </w:t>
      </w:r>
      <w:r w:rsidRPr="008A49A4">
        <w:rPr>
          <w:sz w:val="22"/>
          <w:szCs w:val="22"/>
        </w:rPr>
        <w:tab/>
        <w:t xml:space="preserve">    </w:t>
      </w:r>
    </w:p>
    <w:p w:rsidR="006C1E5E" w:rsidRPr="008A49A4" w:rsidRDefault="006C1E5E" w:rsidP="00D367A4">
      <w:pPr>
        <w:keepLines/>
        <w:tabs>
          <w:tab w:val="center" w:pos="4320"/>
          <w:tab w:val="center" w:pos="5040"/>
          <w:tab w:val="center" w:pos="5760"/>
          <w:tab w:val="right" w:pos="9720"/>
          <w:tab w:val="left" w:pos="10440"/>
          <w:tab w:val="left" w:pos="10800"/>
        </w:tabs>
        <w:spacing w:before="120" w:after="80"/>
        <w:rPr>
          <w:sz w:val="22"/>
          <w:szCs w:val="22"/>
        </w:rPr>
      </w:pPr>
      <w:r w:rsidRPr="008A49A4">
        <w:rPr>
          <w:sz w:val="22"/>
          <w:szCs w:val="22"/>
        </w:rPr>
        <w:tab/>
      </w:r>
    </w:p>
    <w:p w:rsidR="006C1E5E" w:rsidRPr="008A49A4" w:rsidRDefault="006C1E5E" w:rsidP="00D367A4">
      <w:pPr>
        <w:keepLines/>
        <w:spacing w:before="120" w:after="80"/>
        <w:rPr>
          <w:sz w:val="22"/>
          <w:szCs w:val="22"/>
        </w:rPr>
      </w:pPr>
    </w:p>
    <w:p w:rsidR="006C1E5E" w:rsidRPr="008A49A4" w:rsidRDefault="006C1E5E" w:rsidP="00D367A4">
      <w:pPr>
        <w:keepLines/>
        <w:spacing w:before="120" w:after="80"/>
        <w:rPr>
          <w:sz w:val="22"/>
          <w:szCs w:val="22"/>
        </w:rPr>
      </w:pPr>
      <w:r w:rsidRPr="008A49A4">
        <w:rPr>
          <w:sz w:val="22"/>
          <w:szCs w:val="22"/>
        </w:rPr>
        <w:t xml:space="preserve">BFS7. In the last 3 months, did you have vaginal and/or anal sex with a main or primary female sex partner like a wife, spouse, girlfriend or significant other? </w:t>
      </w:r>
    </w:p>
    <w:p w:rsidR="006C1E5E" w:rsidRPr="008A49A4" w:rsidRDefault="006C1E5E" w:rsidP="00D367A4">
      <w:pPr>
        <w:keepNext/>
        <w:keepLines/>
        <w:tabs>
          <w:tab w:val="center" w:pos="4320"/>
          <w:tab w:val="center" w:pos="5040"/>
          <w:tab w:val="center" w:pos="5760"/>
          <w:tab w:val="right" w:pos="7476"/>
          <w:tab w:val="left" w:pos="8196"/>
          <w:tab w:val="left" w:pos="10080"/>
        </w:tabs>
        <w:spacing w:before="60" w:after="80"/>
        <w:rPr>
          <w:sz w:val="22"/>
          <w:szCs w:val="22"/>
        </w:rPr>
      </w:pPr>
      <w:r w:rsidRPr="008A49A4">
        <w:rPr>
          <w:sz w:val="22"/>
          <w:szCs w:val="22"/>
        </w:rPr>
        <w:tab/>
        <w:t xml:space="preserve"> 1</w:t>
      </w:r>
      <w:r w:rsidRPr="008A49A4">
        <w:rPr>
          <w:sz w:val="22"/>
          <w:szCs w:val="22"/>
        </w:rPr>
        <w:tab/>
        <w:t>Yes</w:t>
      </w:r>
    </w:p>
    <w:p w:rsidR="006C1E5E" w:rsidRPr="008A49A4" w:rsidRDefault="006C1E5E" w:rsidP="00D367A4">
      <w:pPr>
        <w:keepLines/>
        <w:tabs>
          <w:tab w:val="left" w:pos="4320"/>
        </w:tabs>
        <w:spacing w:before="120" w:after="80"/>
        <w:rPr>
          <w:sz w:val="22"/>
          <w:szCs w:val="22"/>
        </w:rPr>
      </w:pPr>
      <w:r w:rsidRPr="008A49A4">
        <w:rPr>
          <w:sz w:val="22"/>
          <w:szCs w:val="22"/>
        </w:rPr>
        <w:tab/>
        <w:t>0</w:t>
      </w:r>
      <w:r w:rsidRPr="008A49A4">
        <w:rPr>
          <w:sz w:val="22"/>
          <w:szCs w:val="22"/>
        </w:rPr>
        <w:tab/>
        <w:t>No</w:t>
      </w:r>
    </w:p>
    <w:p w:rsidR="006C1E5E" w:rsidRPr="008A49A4" w:rsidRDefault="006C1E5E" w:rsidP="00D367A4">
      <w:pPr>
        <w:keepLines/>
        <w:spacing w:before="120" w:after="80"/>
        <w:rPr>
          <w:b/>
          <w:bCs/>
          <w:sz w:val="22"/>
          <w:szCs w:val="22"/>
        </w:rPr>
      </w:pPr>
      <w:r w:rsidRPr="008A49A4" w:rsidDel="00A63256">
        <w:rPr>
          <w:sz w:val="22"/>
          <w:szCs w:val="22"/>
        </w:rPr>
        <w:t xml:space="preserve"> </w:t>
      </w:r>
      <w:r w:rsidRPr="008A49A4">
        <w:rPr>
          <w:b/>
          <w:bCs/>
          <w:sz w:val="22"/>
          <w:szCs w:val="22"/>
        </w:rPr>
        <w:t>[IF 0 or  98 SKIP TO BFSX1]</w:t>
      </w:r>
    </w:p>
    <w:p w:rsidR="006C1E5E" w:rsidRPr="008A49A4" w:rsidRDefault="006C1E5E" w:rsidP="00D367A4">
      <w:pPr>
        <w:keepLines/>
        <w:tabs>
          <w:tab w:val="center" w:pos="4320"/>
          <w:tab w:val="center" w:pos="5040"/>
          <w:tab w:val="center" w:pos="5760"/>
          <w:tab w:val="right" w:pos="9720"/>
          <w:tab w:val="left" w:pos="10440"/>
          <w:tab w:val="left" w:pos="10800"/>
        </w:tabs>
        <w:spacing w:before="120" w:after="80"/>
        <w:rPr>
          <w:sz w:val="22"/>
          <w:szCs w:val="22"/>
        </w:rPr>
      </w:pPr>
    </w:p>
    <w:p w:rsidR="006C1E5E" w:rsidRPr="008A49A4" w:rsidRDefault="006C1E5E" w:rsidP="00D367A4">
      <w:pPr>
        <w:keepLines/>
        <w:tabs>
          <w:tab w:val="center" w:pos="4320"/>
          <w:tab w:val="center" w:pos="5040"/>
          <w:tab w:val="center" w:pos="5760"/>
          <w:tab w:val="right" w:pos="9720"/>
          <w:tab w:val="left" w:pos="10440"/>
          <w:tab w:val="left" w:pos="10800"/>
        </w:tabs>
        <w:spacing w:before="120" w:after="80"/>
        <w:rPr>
          <w:sz w:val="22"/>
          <w:szCs w:val="22"/>
        </w:rPr>
      </w:pPr>
      <w:r w:rsidRPr="008A49A4">
        <w:rPr>
          <w:sz w:val="22"/>
          <w:szCs w:val="22"/>
        </w:rPr>
        <w:t>BFS8. Was there at least one time in the last 3 months when you didn’t use a condom during vaginal and/or anal sex with this primary female partner?</w:t>
      </w:r>
    </w:p>
    <w:p w:rsidR="006C1E5E" w:rsidRPr="008A49A4" w:rsidRDefault="006C1E5E" w:rsidP="00D367A4">
      <w:pPr>
        <w:keepNext/>
        <w:keepLines/>
        <w:tabs>
          <w:tab w:val="center" w:pos="4320"/>
          <w:tab w:val="center" w:pos="5040"/>
          <w:tab w:val="center" w:pos="5760"/>
          <w:tab w:val="right" w:pos="7476"/>
          <w:tab w:val="left" w:pos="8196"/>
          <w:tab w:val="left" w:pos="10080"/>
        </w:tabs>
        <w:spacing w:before="60" w:after="80"/>
        <w:rPr>
          <w:sz w:val="22"/>
          <w:szCs w:val="22"/>
        </w:rPr>
      </w:pPr>
      <w:r w:rsidRPr="008A49A4">
        <w:rPr>
          <w:sz w:val="22"/>
          <w:szCs w:val="22"/>
        </w:rPr>
        <w:tab/>
        <w:t xml:space="preserve">1 </w:t>
      </w:r>
      <w:r w:rsidRPr="008A49A4">
        <w:rPr>
          <w:sz w:val="22"/>
          <w:szCs w:val="22"/>
        </w:rPr>
        <w:tab/>
        <w:t>Yes</w:t>
      </w:r>
    </w:p>
    <w:p w:rsidR="006C1E5E" w:rsidRPr="008A49A4" w:rsidRDefault="006C1E5E" w:rsidP="00D367A4">
      <w:pPr>
        <w:keepLines/>
        <w:spacing w:before="120" w:after="80"/>
        <w:rPr>
          <w:sz w:val="22"/>
          <w:szCs w:val="22"/>
        </w:rPr>
      </w:pPr>
      <w:r w:rsidRPr="008A49A4">
        <w:rPr>
          <w:sz w:val="22"/>
          <w:szCs w:val="22"/>
        </w:rPr>
        <w:tab/>
      </w:r>
      <w:r w:rsidRPr="008A49A4">
        <w:rPr>
          <w:sz w:val="22"/>
          <w:szCs w:val="22"/>
        </w:rPr>
        <w:tab/>
      </w:r>
      <w:r w:rsidRPr="008A49A4">
        <w:rPr>
          <w:sz w:val="22"/>
          <w:szCs w:val="22"/>
        </w:rPr>
        <w:tab/>
      </w:r>
      <w:r w:rsidRPr="008A49A4">
        <w:rPr>
          <w:sz w:val="22"/>
          <w:szCs w:val="22"/>
        </w:rPr>
        <w:tab/>
      </w:r>
      <w:r w:rsidRPr="008A49A4">
        <w:rPr>
          <w:sz w:val="22"/>
          <w:szCs w:val="22"/>
        </w:rPr>
        <w:tab/>
      </w:r>
      <w:r w:rsidRPr="008A49A4">
        <w:rPr>
          <w:sz w:val="22"/>
          <w:szCs w:val="22"/>
        </w:rPr>
        <w:tab/>
        <w:t>0</w:t>
      </w:r>
      <w:r w:rsidRPr="008A49A4">
        <w:rPr>
          <w:sz w:val="22"/>
          <w:szCs w:val="22"/>
        </w:rPr>
        <w:tab/>
        <w:t>No</w:t>
      </w:r>
    </w:p>
    <w:p w:rsidR="006C1E5E" w:rsidRPr="008A49A4" w:rsidRDefault="006C1E5E" w:rsidP="00D367A4">
      <w:pPr>
        <w:keepLines/>
        <w:tabs>
          <w:tab w:val="center" w:pos="4140"/>
          <w:tab w:val="center" w:pos="5040"/>
          <w:tab w:val="center" w:pos="5760"/>
          <w:tab w:val="right" w:pos="9720"/>
          <w:tab w:val="left" w:pos="10440"/>
          <w:tab w:val="left" w:pos="10800"/>
        </w:tabs>
        <w:spacing w:before="120" w:after="80"/>
        <w:rPr>
          <w:sz w:val="22"/>
          <w:szCs w:val="22"/>
        </w:rPr>
      </w:pPr>
      <w:r w:rsidRPr="008A49A4">
        <w:rPr>
          <w:sz w:val="22"/>
          <w:szCs w:val="22"/>
        </w:rPr>
        <w:tab/>
      </w:r>
    </w:p>
    <w:p w:rsidR="006C1E5E" w:rsidRPr="008A49A4" w:rsidRDefault="006C1E5E" w:rsidP="00D367A4">
      <w:pPr>
        <w:keepLines/>
        <w:tabs>
          <w:tab w:val="center" w:pos="4320"/>
          <w:tab w:val="center" w:pos="5040"/>
          <w:tab w:val="center" w:pos="5760"/>
          <w:tab w:val="right" w:pos="9720"/>
          <w:tab w:val="left" w:pos="10440"/>
          <w:tab w:val="left" w:pos="10800"/>
        </w:tabs>
        <w:spacing w:before="120" w:after="80"/>
        <w:rPr>
          <w:sz w:val="22"/>
          <w:szCs w:val="22"/>
        </w:rPr>
      </w:pPr>
      <w:r w:rsidRPr="008A49A4">
        <w:rPr>
          <w:sz w:val="22"/>
          <w:szCs w:val="22"/>
        </w:rPr>
        <w:t xml:space="preserve">BFS9. Over the last 3 months, how often did you use condoms during vaginal sex with your main or primary female partner? </w:t>
      </w:r>
    </w:p>
    <w:p w:rsidR="006C1E5E" w:rsidRPr="008A49A4" w:rsidRDefault="006C1E5E" w:rsidP="00D367A4">
      <w:pPr>
        <w:keepLines/>
        <w:tabs>
          <w:tab w:val="left" w:pos="3600"/>
          <w:tab w:val="center" w:pos="3960"/>
          <w:tab w:val="center" w:pos="5040"/>
          <w:tab w:val="center" w:pos="5760"/>
          <w:tab w:val="right" w:pos="9720"/>
          <w:tab w:val="left" w:pos="10440"/>
          <w:tab w:val="left" w:pos="10800"/>
        </w:tabs>
        <w:spacing w:before="120" w:after="80"/>
        <w:rPr>
          <w:sz w:val="22"/>
          <w:szCs w:val="22"/>
        </w:rPr>
      </w:pPr>
      <w:r w:rsidRPr="008A49A4">
        <w:rPr>
          <w:sz w:val="22"/>
          <w:szCs w:val="22"/>
        </w:rPr>
        <w:tab/>
        <w:t xml:space="preserve">0  Never </w:t>
      </w:r>
    </w:p>
    <w:p w:rsidR="006C1E5E" w:rsidRPr="008A49A4" w:rsidRDefault="006C1E5E" w:rsidP="00D367A4">
      <w:pPr>
        <w:keepLines/>
        <w:tabs>
          <w:tab w:val="left" w:pos="3600"/>
          <w:tab w:val="center" w:pos="3960"/>
          <w:tab w:val="center" w:pos="5040"/>
          <w:tab w:val="center" w:pos="5760"/>
          <w:tab w:val="right" w:pos="9720"/>
          <w:tab w:val="left" w:pos="10440"/>
          <w:tab w:val="left" w:pos="10800"/>
        </w:tabs>
        <w:spacing w:before="120" w:after="80"/>
        <w:rPr>
          <w:sz w:val="22"/>
          <w:szCs w:val="22"/>
        </w:rPr>
      </w:pPr>
      <w:r w:rsidRPr="008A49A4">
        <w:rPr>
          <w:sz w:val="22"/>
          <w:szCs w:val="22"/>
        </w:rPr>
        <w:tab/>
        <w:t>1  Sometimes</w:t>
      </w:r>
    </w:p>
    <w:p w:rsidR="006C1E5E" w:rsidRPr="008A49A4" w:rsidRDefault="006C1E5E" w:rsidP="00D367A4">
      <w:pPr>
        <w:keepLines/>
        <w:tabs>
          <w:tab w:val="left" w:pos="3600"/>
          <w:tab w:val="center" w:pos="3960"/>
          <w:tab w:val="center" w:pos="5040"/>
          <w:tab w:val="center" w:pos="5760"/>
          <w:tab w:val="right" w:pos="9720"/>
          <w:tab w:val="left" w:pos="10440"/>
          <w:tab w:val="left" w:pos="10800"/>
        </w:tabs>
        <w:spacing w:before="120" w:after="80"/>
        <w:rPr>
          <w:sz w:val="22"/>
          <w:szCs w:val="22"/>
        </w:rPr>
      </w:pPr>
      <w:r w:rsidRPr="008A49A4">
        <w:rPr>
          <w:sz w:val="22"/>
          <w:szCs w:val="22"/>
        </w:rPr>
        <w:tab/>
        <w:t xml:space="preserve">2  Often </w:t>
      </w:r>
    </w:p>
    <w:p w:rsidR="006C1E5E" w:rsidRPr="008A49A4" w:rsidRDefault="006C1E5E" w:rsidP="00D367A4">
      <w:pPr>
        <w:keepLines/>
        <w:tabs>
          <w:tab w:val="left" w:pos="3600"/>
          <w:tab w:val="center" w:pos="3960"/>
          <w:tab w:val="center" w:pos="5040"/>
          <w:tab w:val="center" w:pos="5760"/>
          <w:tab w:val="right" w:pos="9720"/>
          <w:tab w:val="left" w:pos="10440"/>
          <w:tab w:val="left" w:pos="10800"/>
        </w:tabs>
        <w:spacing w:before="120" w:after="80"/>
        <w:rPr>
          <w:sz w:val="22"/>
          <w:szCs w:val="22"/>
        </w:rPr>
      </w:pPr>
      <w:r w:rsidRPr="008A49A4">
        <w:rPr>
          <w:sz w:val="22"/>
          <w:szCs w:val="22"/>
        </w:rPr>
        <w:tab/>
        <w:t>3  Always</w:t>
      </w:r>
    </w:p>
    <w:p w:rsidR="006C1E5E" w:rsidRPr="008A49A4" w:rsidRDefault="006C1E5E" w:rsidP="00D367A4">
      <w:pPr>
        <w:keepLines/>
        <w:tabs>
          <w:tab w:val="left" w:pos="3600"/>
          <w:tab w:val="center" w:pos="3960"/>
          <w:tab w:val="center" w:pos="5040"/>
          <w:tab w:val="center" w:pos="5760"/>
          <w:tab w:val="right" w:pos="9720"/>
          <w:tab w:val="left" w:pos="10440"/>
          <w:tab w:val="left" w:pos="10800"/>
        </w:tabs>
        <w:spacing w:before="120" w:after="80"/>
        <w:rPr>
          <w:sz w:val="22"/>
          <w:szCs w:val="22"/>
        </w:rPr>
      </w:pPr>
      <w:r w:rsidRPr="008A49A4">
        <w:rPr>
          <w:sz w:val="22"/>
          <w:szCs w:val="22"/>
        </w:rPr>
        <w:tab/>
        <w:t>4  did not have vaginal sex</w:t>
      </w:r>
    </w:p>
    <w:p w:rsidR="006C1E5E" w:rsidRPr="008A49A4" w:rsidRDefault="006C1E5E" w:rsidP="00D367A4">
      <w:pPr>
        <w:keepLines/>
        <w:tabs>
          <w:tab w:val="left" w:pos="3600"/>
          <w:tab w:val="center" w:pos="3960"/>
          <w:tab w:val="center" w:pos="5040"/>
          <w:tab w:val="center" w:pos="5760"/>
          <w:tab w:val="right" w:pos="9720"/>
          <w:tab w:val="left" w:pos="10440"/>
          <w:tab w:val="left" w:pos="10800"/>
        </w:tabs>
        <w:spacing w:before="120" w:after="80"/>
        <w:rPr>
          <w:sz w:val="22"/>
          <w:szCs w:val="22"/>
        </w:rPr>
      </w:pPr>
      <w:r w:rsidRPr="008A49A4">
        <w:rPr>
          <w:sz w:val="22"/>
          <w:szCs w:val="22"/>
        </w:rPr>
        <w:tab/>
      </w:r>
    </w:p>
    <w:p w:rsidR="006C1E5E" w:rsidRPr="008A49A4" w:rsidRDefault="006C1E5E" w:rsidP="00D367A4">
      <w:pPr>
        <w:keepLines/>
        <w:tabs>
          <w:tab w:val="left" w:pos="3600"/>
          <w:tab w:val="center" w:pos="3960"/>
          <w:tab w:val="center" w:pos="5040"/>
          <w:tab w:val="center" w:pos="5760"/>
          <w:tab w:val="right" w:pos="9720"/>
          <w:tab w:val="left" w:pos="10440"/>
          <w:tab w:val="left" w:pos="10800"/>
        </w:tabs>
        <w:spacing w:before="120" w:after="80"/>
        <w:rPr>
          <w:sz w:val="22"/>
          <w:szCs w:val="22"/>
        </w:rPr>
      </w:pPr>
    </w:p>
    <w:p w:rsidR="006C1E5E" w:rsidRPr="008A49A4" w:rsidRDefault="006C1E5E" w:rsidP="00D367A4">
      <w:pPr>
        <w:keepLines/>
        <w:tabs>
          <w:tab w:val="center" w:pos="4320"/>
          <w:tab w:val="center" w:pos="5040"/>
          <w:tab w:val="center" w:pos="5760"/>
          <w:tab w:val="right" w:pos="9720"/>
          <w:tab w:val="left" w:pos="10440"/>
          <w:tab w:val="left" w:pos="10800"/>
        </w:tabs>
        <w:spacing w:before="120" w:after="80"/>
        <w:rPr>
          <w:sz w:val="22"/>
          <w:szCs w:val="22"/>
        </w:rPr>
      </w:pPr>
      <w:r w:rsidRPr="008A49A4">
        <w:rPr>
          <w:sz w:val="22"/>
          <w:szCs w:val="22"/>
        </w:rPr>
        <w:t>BFS10. Over the last 3 months, how often did you use condoms during anal sex with your main or primary female partner?</w:t>
      </w:r>
    </w:p>
    <w:p w:rsidR="006C1E5E" w:rsidRPr="008A49A4" w:rsidRDefault="006C1E5E" w:rsidP="00D367A4">
      <w:pPr>
        <w:keepLines/>
        <w:tabs>
          <w:tab w:val="left" w:pos="3600"/>
          <w:tab w:val="center" w:pos="3960"/>
          <w:tab w:val="center" w:pos="5040"/>
          <w:tab w:val="center" w:pos="5760"/>
          <w:tab w:val="right" w:pos="9720"/>
          <w:tab w:val="left" w:pos="10440"/>
          <w:tab w:val="left" w:pos="10800"/>
        </w:tabs>
        <w:spacing w:before="120" w:after="80"/>
        <w:rPr>
          <w:sz w:val="22"/>
          <w:szCs w:val="22"/>
        </w:rPr>
      </w:pPr>
      <w:r w:rsidRPr="008A49A4">
        <w:rPr>
          <w:sz w:val="22"/>
          <w:szCs w:val="22"/>
        </w:rPr>
        <w:tab/>
        <w:t xml:space="preserve">0  Never </w:t>
      </w:r>
    </w:p>
    <w:p w:rsidR="006C1E5E" w:rsidRPr="008A49A4" w:rsidRDefault="006C1E5E" w:rsidP="00D367A4">
      <w:pPr>
        <w:keepLines/>
        <w:tabs>
          <w:tab w:val="left" w:pos="3600"/>
          <w:tab w:val="center" w:pos="3960"/>
          <w:tab w:val="center" w:pos="5040"/>
          <w:tab w:val="center" w:pos="5760"/>
          <w:tab w:val="right" w:pos="9720"/>
          <w:tab w:val="left" w:pos="10440"/>
          <w:tab w:val="left" w:pos="10800"/>
        </w:tabs>
        <w:spacing w:before="120" w:after="80"/>
        <w:rPr>
          <w:sz w:val="22"/>
          <w:szCs w:val="22"/>
        </w:rPr>
      </w:pPr>
      <w:r w:rsidRPr="008A49A4">
        <w:rPr>
          <w:sz w:val="22"/>
          <w:szCs w:val="22"/>
        </w:rPr>
        <w:tab/>
        <w:t>1  Sometimes</w:t>
      </w:r>
    </w:p>
    <w:p w:rsidR="006C1E5E" w:rsidRPr="008A49A4" w:rsidRDefault="006C1E5E" w:rsidP="00D367A4">
      <w:pPr>
        <w:keepLines/>
        <w:tabs>
          <w:tab w:val="left" w:pos="3600"/>
          <w:tab w:val="center" w:pos="3960"/>
          <w:tab w:val="center" w:pos="5040"/>
          <w:tab w:val="center" w:pos="5760"/>
          <w:tab w:val="right" w:pos="9720"/>
          <w:tab w:val="left" w:pos="10440"/>
          <w:tab w:val="left" w:pos="10800"/>
        </w:tabs>
        <w:spacing w:before="120" w:after="80"/>
        <w:rPr>
          <w:sz w:val="22"/>
          <w:szCs w:val="22"/>
        </w:rPr>
      </w:pPr>
      <w:r w:rsidRPr="008A49A4">
        <w:rPr>
          <w:sz w:val="22"/>
          <w:szCs w:val="22"/>
        </w:rPr>
        <w:tab/>
        <w:t xml:space="preserve">2  Often </w:t>
      </w:r>
    </w:p>
    <w:p w:rsidR="006C1E5E" w:rsidRPr="008A49A4" w:rsidRDefault="006C1E5E" w:rsidP="00D367A4">
      <w:pPr>
        <w:keepLines/>
        <w:tabs>
          <w:tab w:val="left" w:pos="3600"/>
          <w:tab w:val="center" w:pos="3960"/>
          <w:tab w:val="center" w:pos="5040"/>
          <w:tab w:val="center" w:pos="5760"/>
          <w:tab w:val="right" w:pos="9720"/>
          <w:tab w:val="left" w:pos="10440"/>
          <w:tab w:val="left" w:pos="10800"/>
        </w:tabs>
        <w:spacing w:before="120" w:after="80"/>
        <w:rPr>
          <w:sz w:val="22"/>
          <w:szCs w:val="22"/>
        </w:rPr>
      </w:pPr>
      <w:r w:rsidRPr="008A49A4">
        <w:rPr>
          <w:sz w:val="22"/>
          <w:szCs w:val="22"/>
        </w:rPr>
        <w:tab/>
        <w:t>3  Always</w:t>
      </w:r>
    </w:p>
    <w:p w:rsidR="006C1E5E" w:rsidRPr="008A49A4" w:rsidRDefault="006C1E5E" w:rsidP="00D367A4">
      <w:pPr>
        <w:keepLines/>
        <w:tabs>
          <w:tab w:val="left" w:pos="3600"/>
          <w:tab w:val="center" w:pos="3960"/>
          <w:tab w:val="center" w:pos="5040"/>
          <w:tab w:val="center" w:pos="5760"/>
          <w:tab w:val="right" w:pos="9720"/>
          <w:tab w:val="left" w:pos="10440"/>
          <w:tab w:val="left" w:pos="10800"/>
        </w:tabs>
        <w:spacing w:before="120" w:after="80"/>
        <w:rPr>
          <w:sz w:val="22"/>
          <w:szCs w:val="22"/>
        </w:rPr>
      </w:pPr>
      <w:r w:rsidRPr="008A49A4">
        <w:rPr>
          <w:sz w:val="22"/>
          <w:szCs w:val="22"/>
        </w:rPr>
        <w:tab/>
        <w:t>4. did not have anal sex</w:t>
      </w:r>
    </w:p>
    <w:p w:rsidR="006C1E5E" w:rsidRPr="008A49A4" w:rsidRDefault="006C1E5E" w:rsidP="00D367A4">
      <w:pPr>
        <w:keepLines/>
        <w:tabs>
          <w:tab w:val="left" w:pos="3600"/>
          <w:tab w:val="center" w:pos="3960"/>
          <w:tab w:val="center" w:pos="5040"/>
          <w:tab w:val="center" w:pos="5760"/>
          <w:tab w:val="right" w:pos="9720"/>
          <w:tab w:val="left" w:pos="10440"/>
          <w:tab w:val="left" w:pos="10800"/>
        </w:tabs>
        <w:spacing w:before="120" w:after="80"/>
        <w:rPr>
          <w:sz w:val="22"/>
          <w:szCs w:val="22"/>
        </w:rPr>
      </w:pPr>
      <w:r w:rsidRPr="008A49A4">
        <w:rPr>
          <w:sz w:val="22"/>
          <w:szCs w:val="22"/>
        </w:rPr>
        <w:tab/>
      </w:r>
    </w:p>
    <w:p w:rsidR="006C1E5E" w:rsidRPr="008A49A4" w:rsidRDefault="006C1E5E" w:rsidP="00D367A4">
      <w:pPr>
        <w:keepLines/>
        <w:tabs>
          <w:tab w:val="left" w:pos="3600"/>
          <w:tab w:val="center" w:pos="3960"/>
          <w:tab w:val="center" w:pos="5040"/>
          <w:tab w:val="center" w:pos="5760"/>
          <w:tab w:val="right" w:pos="9720"/>
          <w:tab w:val="left" w:pos="10440"/>
          <w:tab w:val="left" w:pos="10800"/>
        </w:tabs>
        <w:spacing w:before="120" w:after="80"/>
        <w:rPr>
          <w:sz w:val="22"/>
          <w:szCs w:val="22"/>
        </w:rPr>
      </w:pPr>
    </w:p>
    <w:p w:rsidR="006C1E5E" w:rsidRPr="008A49A4" w:rsidRDefault="006C1E5E" w:rsidP="00D367A4">
      <w:pPr>
        <w:keepLines/>
        <w:tabs>
          <w:tab w:val="left" w:pos="2880"/>
          <w:tab w:val="left" w:pos="3600"/>
          <w:tab w:val="center" w:pos="4320"/>
          <w:tab w:val="center" w:pos="5040"/>
          <w:tab w:val="center" w:pos="5760"/>
        </w:tabs>
        <w:spacing w:before="120" w:after="80"/>
        <w:rPr>
          <w:color w:val="000000"/>
          <w:sz w:val="22"/>
          <w:szCs w:val="22"/>
        </w:rPr>
      </w:pPr>
      <w:r w:rsidRPr="008A49A4">
        <w:rPr>
          <w:rStyle w:val="apple-style-span"/>
          <w:color w:val="000000"/>
          <w:sz w:val="22"/>
          <w:szCs w:val="22"/>
        </w:rPr>
        <w:t xml:space="preserve">BFS11.  Over the past 3 months, was there ever a time when you had </w:t>
      </w:r>
      <w:r w:rsidRPr="008A49A4">
        <w:rPr>
          <w:sz w:val="22"/>
          <w:szCs w:val="22"/>
        </w:rPr>
        <w:t xml:space="preserve">vaginal and/or anal </w:t>
      </w:r>
      <w:r w:rsidRPr="008A49A4">
        <w:rPr>
          <w:rStyle w:val="apple-style-span"/>
          <w:color w:val="000000"/>
          <w:sz w:val="22"/>
          <w:szCs w:val="22"/>
        </w:rPr>
        <w:t xml:space="preserve">sex with your primary female partner one day, had </w:t>
      </w:r>
      <w:r w:rsidRPr="008A49A4">
        <w:rPr>
          <w:sz w:val="22"/>
          <w:szCs w:val="22"/>
        </w:rPr>
        <w:t xml:space="preserve">vaginal and/or anal </w:t>
      </w:r>
      <w:r w:rsidRPr="008A49A4">
        <w:rPr>
          <w:rStyle w:val="apple-style-span"/>
          <w:color w:val="000000"/>
          <w:sz w:val="22"/>
          <w:szCs w:val="22"/>
        </w:rPr>
        <w:t xml:space="preserve">sex with someone else on a following day, and then had </w:t>
      </w:r>
      <w:r w:rsidRPr="008A49A4">
        <w:rPr>
          <w:sz w:val="22"/>
          <w:szCs w:val="22"/>
        </w:rPr>
        <w:t xml:space="preserve">vaginal and/or anal </w:t>
      </w:r>
      <w:r w:rsidRPr="008A49A4">
        <w:rPr>
          <w:rStyle w:val="apple-style-span"/>
          <w:color w:val="000000"/>
          <w:sz w:val="22"/>
          <w:szCs w:val="22"/>
        </w:rPr>
        <w:t>sex with your main partner after that?</w:t>
      </w:r>
    </w:p>
    <w:p w:rsidR="006C1E5E" w:rsidRPr="008A49A4" w:rsidRDefault="006C1E5E" w:rsidP="00D367A4">
      <w:pPr>
        <w:keepNext/>
        <w:keepLines/>
        <w:tabs>
          <w:tab w:val="center" w:pos="4320"/>
          <w:tab w:val="center" w:pos="5040"/>
          <w:tab w:val="center" w:pos="5760"/>
          <w:tab w:val="right" w:pos="7476"/>
          <w:tab w:val="left" w:pos="8196"/>
          <w:tab w:val="left" w:pos="10080"/>
        </w:tabs>
        <w:spacing w:before="60" w:after="80"/>
        <w:rPr>
          <w:sz w:val="22"/>
          <w:szCs w:val="22"/>
        </w:rPr>
      </w:pPr>
      <w:r w:rsidRPr="008A49A4">
        <w:rPr>
          <w:sz w:val="22"/>
          <w:szCs w:val="22"/>
        </w:rPr>
        <w:tab/>
        <w:t xml:space="preserve"> 1</w:t>
      </w:r>
      <w:r w:rsidRPr="008A49A4">
        <w:rPr>
          <w:sz w:val="22"/>
          <w:szCs w:val="22"/>
        </w:rPr>
        <w:tab/>
        <w:t>Yes</w:t>
      </w:r>
    </w:p>
    <w:p w:rsidR="006C1E5E" w:rsidRPr="008A49A4" w:rsidRDefault="006C1E5E" w:rsidP="00D367A4">
      <w:pPr>
        <w:keepLines/>
        <w:tabs>
          <w:tab w:val="left" w:pos="4320"/>
        </w:tabs>
        <w:spacing w:before="120" w:after="80"/>
        <w:rPr>
          <w:sz w:val="22"/>
          <w:szCs w:val="22"/>
        </w:rPr>
      </w:pPr>
      <w:r w:rsidRPr="008A49A4">
        <w:rPr>
          <w:sz w:val="22"/>
          <w:szCs w:val="22"/>
        </w:rPr>
        <w:tab/>
        <w:t>0</w:t>
      </w:r>
      <w:r w:rsidRPr="008A49A4">
        <w:rPr>
          <w:sz w:val="22"/>
          <w:szCs w:val="22"/>
        </w:rPr>
        <w:tab/>
        <w:t>No</w:t>
      </w:r>
    </w:p>
    <w:p w:rsidR="006C1E5E" w:rsidRPr="008A49A4" w:rsidRDefault="006C1E5E" w:rsidP="00D367A4">
      <w:pPr>
        <w:keepLines/>
        <w:tabs>
          <w:tab w:val="center" w:pos="4320"/>
          <w:tab w:val="center" w:pos="5040"/>
          <w:tab w:val="center" w:pos="5760"/>
          <w:tab w:val="right" w:pos="9720"/>
          <w:tab w:val="left" w:pos="10440"/>
          <w:tab w:val="left" w:pos="10800"/>
        </w:tabs>
        <w:spacing w:before="120" w:after="80"/>
        <w:rPr>
          <w:b/>
          <w:bCs/>
          <w:sz w:val="22"/>
          <w:szCs w:val="22"/>
          <w:u w:val="single"/>
        </w:rPr>
      </w:pPr>
    </w:p>
    <w:p w:rsidR="006C1E5E" w:rsidRPr="008A49A4" w:rsidRDefault="006C1E5E" w:rsidP="00D367A4">
      <w:pPr>
        <w:keepLines/>
        <w:tabs>
          <w:tab w:val="center" w:pos="4320"/>
          <w:tab w:val="center" w:pos="5040"/>
          <w:tab w:val="center" w:pos="5760"/>
          <w:tab w:val="right" w:pos="9720"/>
          <w:tab w:val="left" w:pos="10440"/>
          <w:tab w:val="left" w:pos="10800"/>
        </w:tabs>
        <w:spacing w:before="120" w:after="80"/>
        <w:rPr>
          <w:sz w:val="22"/>
          <w:szCs w:val="22"/>
        </w:rPr>
      </w:pPr>
      <w:r w:rsidRPr="008A49A4">
        <w:rPr>
          <w:sz w:val="22"/>
          <w:szCs w:val="22"/>
        </w:rPr>
        <w:t>BFS12. Does your primary female sex partner want to become pregnant?</w:t>
      </w:r>
    </w:p>
    <w:p w:rsidR="006C1E5E" w:rsidRPr="008A49A4" w:rsidRDefault="006C1E5E" w:rsidP="00D367A4">
      <w:pPr>
        <w:keepNext/>
        <w:keepLines/>
        <w:tabs>
          <w:tab w:val="center" w:pos="4320"/>
          <w:tab w:val="center" w:pos="5040"/>
          <w:tab w:val="center" w:pos="5760"/>
          <w:tab w:val="right" w:pos="7476"/>
          <w:tab w:val="left" w:pos="8196"/>
          <w:tab w:val="left" w:pos="10080"/>
        </w:tabs>
        <w:spacing w:before="60" w:after="80"/>
        <w:rPr>
          <w:sz w:val="22"/>
          <w:szCs w:val="22"/>
        </w:rPr>
      </w:pPr>
      <w:r w:rsidRPr="008A49A4">
        <w:rPr>
          <w:sz w:val="22"/>
          <w:szCs w:val="22"/>
        </w:rPr>
        <w:tab/>
        <w:t xml:space="preserve">1 </w:t>
      </w:r>
      <w:r w:rsidRPr="008A49A4">
        <w:rPr>
          <w:sz w:val="22"/>
          <w:szCs w:val="22"/>
        </w:rPr>
        <w:tab/>
        <w:t xml:space="preserve">    Yes</w:t>
      </w:r>
    </w:p>
    <w:p w:rsidR="006C1E5E" w:rsidRPr="008A49A4" w:rsidRDefault="006C1E5E" w:rsidP="00D367A4">
      <w:pPr>
        <w:keepLines/>
        <w:spacing w:before="120" w:after="80"/>
        <w:rPr>
          <w:sz w:val="22"/>
          <w:szCs w:val="22"/>
        </w:rPr>
      </w:pPr>
      <w:r w:rsidRPr="008A49A4">
        <w:rPr>
          <w:sz w:val="22"/>
          <w:szCs w:val="22"/>
        </w:rPr>
        <w:tab/>
      </w:r>
      <w:r w:rsidRPr="008A49A4">
        <w:rPr>
          <w:sz w:val="22"/>
          <w:szCs w:val="22"/>
        </w:rPr>
        <w:tab/>
      </w:r>
      <w:r w:rsidRPr="008A49A4">
        <w:rPr>
          <w:sz w:val="22"/>
          <w:szCs w:val="22"/>
        </w:rPr>
        <w:tab/>
      </w:r>
      <w:r w:rsidRPr="008A49A4">
        <w:rPr>
          <w:sz w:val="22"/>
          <w:szCs w:val="22"/>
        </w:rPr>
        <w:tab/>
      </w:r>
      <w:r w:rsidRPr="008A49A4">
        <w:rPr>
          <w:sz w:val="22"/>
          <w:szCs w:val="22"/>
        </w:rPr>
        <w:tab/>
      </w:r>
      <w:r w:rsidRPr="008A49A4">
        <w:rPr>
          <w:sz w:val="22"/>
          <w:szCs w:val="22"/>
        </w:rPr>
        <w:tab/>
        <w:t>0</w:t>
      </w:r>
      <w:r w:rsidRPr="008A49A4">
        <w:rPr>
          <w:sz w:val="22"/>
          <w:szCs w:val="22"/>
        </w:rPr>
        <w:tab/>
        <w:t>No</w:t>
      </w:r>
    </w:p>
    <w:p w:rsidR="006C1E5E" w:rsidRPr="008A49A4" w:rsidRDefault="006C1E5E" w:rsidP="00D367A4">
      <w:pPr>
        <w:keepLines/>
        <w:tabs>
          <w:tab w:val="center" w:pos="4140"/>
          <w:tab w:val="center" w:pos="5040"/>
          <w:tab w:val="center" w:pos="5760"/>
          <w:tab w:val="right" w:pos="9720"/>
          <w:tab w:val="left" w:pos="10440"/>
          <w:tab w:val="left" w:pos="10800"/>
        </w:tabs>
        <w:spacing w:before="120" w:after="80"/>
        <w:rPr>
          <w:sz w:val="22"/>
          <w:szCs w:val="22"/>
        </w:rPr>
      </w:pPr>
      <w:r w:rsidRPr="008A49A4">
        <w:rPr>
          <w:sz w:val="22"/>
          <w:szCs w:val="22"/>
        </w:rPr>
        <w:tab/>
      </w:r>
    </w:p>
    <w:p w:rsidR="006C1E5E" w:rsidRPr="008A49A4" w:rsidRDefault="006C1E5E" w:rsidP="00D367A4">
      <w:pPr>
        <w:keepLines/>
        <w:tabs>
          <w:tab w:val="left" w:pos="3960"/>
          <w:tab w:val="center" w:pos="5040"/>
          <w:tab w:val="center" w:pos="5760"/>
          <w:tab w:val="right" w:pos="9720"/>
          <w:tab w:val="left" w:pos="10440"/>
          <w:tab w:val="left" w:pos="10800"/>
        </w:tabs>
        <w:spacing w:before="120" w:after="80"/>
        <w:rPr>
          <w:sz w:val="22"/>
          <w:szCs w:val="22"/>
        </w:rPr>
      </w:pPr>
    </w:p>
    <w:p w:rsidR="006C1E5E" w:rsidRPr="008A49A4" w:rsidRDefault="006C1E5E" w:rsidP="00D367A4">
      <w:pPr>
        <w:keepLines/>
        <w:tabs>
          <w:tab w:val="center" w:pos="4320"/>
          <w:tab w:val="center" w:pos="5040"/>
          <w:tab w:val="center" w:pos="5760"/>
        </w:tabs>
        <w:spacing w:before="120" w:after="80"/>
        <w:rPr>
          <w:sz w:val="22"/>
          <w:szCs w:val="22"/>
        </w:rPr>
      </w:pPr>
      <w:r w:rsidRPr="008A49A4">
        <w:rPr>
          <w:sz w:val="22"/>
          <w:szCs w:val="22"/>
        </w:rPr>
        <w:t>BFS13. Right now, are you living with a primary female sex partner like wife, spouse, girlfriend, or significant other?</w:t>
      </w:r>
    </w:p>
    <w:p w:rsidR="006C1E5E" w:rsidRPr="008A49A4" w:rsidRDefault="006C1E5E" w:rsidP="00D367A4">
      <w:pPr>
        <w:keepLines/>
        <w:tabs>
          <w:tab w:val="center" w:pos="4320"/>
          <w:tab w:val="center" w:pos="5040"/>
          <w:tab w:val="center" w:pos="5760"/>
        </w:tabs>
        <w:spacing w:before="120" w:after="80"/>
        <w:rPr>
          <w:sz w:val="22"/>
          <w:szCs w:val="22"/>
        </w:rPr>
      </w:pPr>
      <w:r w:rsidRPr="008A49A4">
        <w:rPr>
          <w:sz w:val="22"/>
          <w:szCs w:val="22"/>
        </w:rPr>
        <w:tab/>
        <w:t xml:space="preserve">1 </w:t>
      </w:r>
      <w:r w:rsidRPr="008A49A4">
        <w:rPr>
          <w:sz w:val="22"/>
          <w:szCs w:val="22"/>
        </w:rPr>
        <w:tab/>
        <w:t>Yes</w:t>
      </w:r>
    </w:p>
    <w:p w:rsidR="006C1E5E" w:rsidRPr="008A49A4" w:rsidRDefault="006C1E5E" w:rsidP="00D367A4">
      <w:pPr>
        <w:keepLines/>
        <w:tabs>
          <w:tab w:val="center" w:pos="4320"/>
          <w:tab w:val="center" w:pos="5040"/>
          <w:tab w:val="center" w:pos="5760"/>
        </w:tabs>
        <w:spacing w:before="120" w:after="80"/>
        <w:rPr>
          <w:sz w:val="22"/>
          <w:szCs w:val="22"/>
        </w:rPr>
      </w:pPr>
      <w:r w:rsidRPr="008A49A4">
        <w:rPr>
          <w:sz w:val="22"/>
          <w:szCs w:val="22"/>
        </w:rPr>
        <w:tab/>
        <w:t xml:space="preserve">0 </w:t>
      </w:r>
      <w:r w:rsidRPr="008A49A4">
        <w:rPr>
          <w:sz w:val="22"/>
          <w:szCs w:val="22"/>
        </w:rPr>
        <w:tab/>
        <w:t>No</w:t>
      </w:r>
    </w:p>
    <w:p w:rsidR="006C1E5E" w:rsidRPr="008A49A4" w:rsidRDefault="006C1E5E" w:rsidP="00D367A4">
      <w:pPr>
        <w:keepLines/>
        <w:tabs>
          <w:tab w:val="center" w:pos="4320"/>
          <w:tab w:val="center" w:pos="5040"/>
          <w:tab w:val="center" w:pos="5760"/>
        </w:tabs>
        <w:spacing w:before="120" w:after="80"/>
        <w:rPr>
          <w:sz w:val="22"/>
          <w:szCs w:val="22"/>
        </w:rPr>
      </w:pPr>
    </w:p>
    <w:p w:rsidR="006C1E5E" w:rsidRPr="008A49A4" w:rsidRDefault="006C1E5E" w:rsidP="00D367A4">
      <w:pPr>
        <w:keepLines/>
        <w:tabs>
          <w:tab w:val="center" w:pos="4320"/>
          <w:tab w:val="center" w:pos="5040"/>
          <w:tab w:val="center" w:pos="5760"/>
        </w:tabs>
        <w:spacing w:before="120" w:after="80"/>
        <w:rPr>
          <w:sz w:val="22"/>
          <w:szCs w:val="22"/>
        </w:rPr>
      </w:pPr>
      <w:r w:rsidRPr="008A49A4">
        <w:rPr>
          <w:sz w:val="22"/>
          <w:szCs w:val="22"/>
        </w:rPr>
        <w:t>BFS14. What is the HIV status of your primary female sex partner?</w:t>
      </w:r>
    </w:p>
    <w:p w:rsidR="006C1E5E" w:rsidRPr="008A49A4" w:rsidRDefault="006C1E5E" w:rsidP="00D367A4">
      <w:pPr>
        <w:keepLines/>
        <w:tabs>
          <w:tab w:val="center" w:pos="4320"/>
          <w:tab w:val="center" w:pos="5040"/>
          <w:tab w:val="center" w:pos="5760"/>
        </w:tabs>
        <w:spacing w:before="120" w:after="80"/>
        <w:rPr>
          <w:sz w:val="22"/>
          <w:szCs w:val="22"/>
        </w:rPr>
      </w:pPr>
      <w:r w:rsidRPr="008A49A4">
        <w:rPr>
          <w:sz w:val="22"/>
          <w:szCs w:val="22"/>
        </w:rPr>
        <w:tab/>
        <w:t xml:space="preserve">0 </w:t>
      </w:r>
      <w:r w:rsidRPr="008A49A4">
        <w:rPr>
          <w:sz w:val="22"/>
          <w:szCs w:val="22"/>
        </w:rPr>
        <w:tab/>
      </w:r>
      <w:r w:rsidRPr="008A49A4">
        <w:rPr>
          <w:sz w:val="22"/>
          <w:szCs w:val="22"/>
        </w:rPr>
        <w:tab/>
        <w:t>HIV negative</w:t>
      </w:r>
    </w:p>
    <w:p w:rsidR="006C1E5E" w:rsidRPr="008A49A4" w:rsidRDefault="006C1E5E" w:rsidP="00D367A4">
      <w:pPr>
        <w:keepLines/>
        <w:tabs>
          <w:tab w:val="center" w:pos="4320"/>
          <w:tab w:val="center" w:pos="5040"/>
          <w:tab w:val="center" w:pos="5760"/>
        </w:tabs>
        <w:spacing w:before="120" w:after="80"/>
        <w:rPr>
          <w:sz w:val="22"/>
          <w:szCs w:val="22"/>
        </w:rPr>
      </w:pPr>
      <w:r w:rsidRPr="008A49A4">
        <w:rPr>
          <w:sz w:val="22"/>
          <w:szCs w:val="22"/>
        </w:rPr>
        <w:tab/>
      </w:r>
      <w:r w:rsidRPr="008A49A4">
        <w:rPr>
          <w:sz w:val="22"/>
          <w:szCs w:val="22"/>
        </w:rPr>
        <w:tab/>
        <w:t>1           HIV positive</w:t>
      </w:r>
    </w:p>
    <w:p w:rsidR="006C1E5E" w:rsidRPr="008A49A4" w:rsidRDefault="006C1E5E" w:rsidP="00D367A4">
      <w:pPr>
        <w:keepLines/>
        <w:tabs>
          <w:tab w:val="center" w:pos="4320"/>
          <w:tab w:val="center" w:pos="5040"/>
          <w:tab w:val="center" w:pos="5760"/>
        </w:tabs>
        <w:spacing w:before="120" w:after="80"/>
        <w:rPr>
          <w:sz w:val="22"/>
          <w:szCs w:val="22"/>
        </w:rPr>
      </w:pPr>
      <w:r w:rsidRPr="008A49A4">
        <w:rPr>
          <w:sz w:val="22"/>
          <w:szCs w:val="22"/>
        </w:rPr>
        <w:tab/>
      </w:r>
      <w:r w:rsidRPr="008A49A4">
        <w:rPr>
          <w:sz w:val="22"/>
          <w:szCs w:val="22"/>
        </w:rPr>
        <w:tab/>
        <w:t>2            Don’t know</w:t>
      </w:r>
    </w:p>
    <w:p w:rsidR="006C1E5E" w:rsidRPr="008A49A4" w:rsidRDefault="006C1E5E" w:rsidP="00D367A4">
      <w:pPr>
        <w:keepLines/>
        <w:tabs>
          <w:tab w:val="center" w:pos="4320"/>
          <w:tab w:val="center" w:pos="5040"/>
          <w:tab w:val="center" w:pos="5760"/>
        </w:tabs>
        <w:spacing w:before="120" w:after="80"/>
        <w:rPr>
          <w:sz w:val="22"/>
          <w:szCs w:val="22"/>
        </w:rPr>
      </w:pPr>
      <w:r w:rsidRPr="008A49A4">
        <w:rPr>
          <w:sz w:val="22"/>
          <w:szCs w:val="22"/>
        </w:rPr>
        <w:tab/>
      </w:r>
    </w:p>
    <w:p w:rsidR="006C1E5E" w:rsidRPr="008A49A4" w:rsidRDefault="006C1E5E" w:rsidP="00D367A4">
      <w:pPr>
        <w:keepLines/>
        <w:tabs>
          <w:tab w:val="left" w:pos="2880"/>
          <w:tab w:val="left" w:pos="3600"/>
          <w:tab w:val="center" w:pos="4320"/>
          <w:tab w:val="center" w:pos="5040"/>
          <w:tab w:val="center" w:pos="5760"/>
        </w:tabs>
        <w:spacing w:before="120" w:after="80"/>
        <w:rPr>
          <w:color w:val="000000"/>
          <w:sz w:val="22"/>
          <w:szCs w:val="22"/>
        </w:rPr>
      </w:pPr>
    </w:p>
    <w:p w:rsidR="006C1E5E" w:rsidRPr="008A49A4" w:rsidRDefault="006C1E5E" w:rsidP="00D367A4">
      <w:pPr>
        <w:rPr>
          <w:sz w:val="22"/>
          <w:szCs w:val="22"/>
        </w:rPr>
      </w:pPr>
    </w:p>
    <w:p w:rsidR="006C1E5E" w:rsidRPr="008A49A4" w:rsidRDefault="006C1E5E" w:rsidP="00D367A4">
      <w:pPr>
        <w:rPr>
          <w:sz w:val="22"/>
          <w:szCs w:val="22"/>
        </w:rPr>
      </w:pPr>
    </w:p>
    <w:p w:rsidR="006C1E5E" w:rsidRPr="008A49A4" w:rsidRDefault="006C1E5E" w:rsidP="00D367A4">
      <w:pPr>
        <w:rPr>
          <w:sz w:val="22"/>
          <w:szCs w:val="22"/>
        </w:rPr>
      </w:pPr>
    </w:p>
    <w:p w:rsidR="006C1E5E" w:rsidRPr="008A49A4" w:rsidRDefault="006C1E5E" w:rsidP="00D367A4">
      <w:pPr>
        <w:rPr>
          <w:sz w:val="22"/>
          <w:szCs w:val="22"/>
        </w:rPr>
      </w:pPr>
    </w:p>
    <w:p w:rsidR="006C1E5E" w:rsidRPr="008A49A4" w:rsidRDefault="006C1E5E" w:rsidP="00D367A4">
      <w:pPr>
        <w:keepLines/>
        <w:tabs>
          <w:tab w:val="center" w:pos="4320"/>
          <w:tab w:val="center" w:pos="5040"/>
          <w:tab w:val="center" w:pos="5760"/>
          <w:tab w:val="right" w:pos="9720"/>
          <w:tab w:val="left" w:pos="10440"/>
          <w:tab w:val="left" w:pos="10800"/>
        </w:tabs>
        <w:spacing w:before="120" w:after="80"/>
        <w:rPr>
          <w:b/>
          <w:bCs/>
          <w:sz w:val="22"/>
          <w:szCs w:val="22"/>
          <w:u w:val="single"/>
        </w:rPr>
      </w:pPr>
      <w:r w:rsidRPr="008A49A4">
        <w:rPr>
          <w:b/>
          <w:bCs/>
          <w:sz w:val="22"/>
          <w:szCs w:val="22"/>
          <w:u w:val="single"/>
        </w:rPr>
        <w:t>Sex Exchange</w:t>
      </w:r>
    </w:p>
    <w:p w:rsidR="006C1E5E" w:rsidRPr="008A49A4" w:rsidRDefault="006C1E5E" w:rsidP="00D367A4">
      <w:pPr>
        <w:keepLines/>
        <w:tabs>
          <w:tab w:val="center" w:pos="4320"/>
          <w:tab w:val="center" w:pos="5040"/>
          <w:tab w:val="center" w:pos="5760"/>
          <w:tab w:val="right" w:pos="9720"/>
          <w:tab w:val="left" w:pos="10440"/>
          <w:tab w:val="left" w:pos="10800"/>
        </w:tabs>
        <w:spacing w:before="120" w:after="80"/>
        <w:rPr>
          <w:color w:val="FF0000"/>
          <w:sz w:val="22"/>
          <w:szCs w:val="22"/>
        </w:rPr>
      </w:pPr>
      <w:r w:rsidRPr="008A49A4">
        <w:rPr>
          <w:sz w:val="22"/>
          <w:szCs w:val="22"/>
        </w:rPr>
        <w:t xml:space="preserve">BFSX1. In the last 3 months, did </w:t>
      </w:r>
      <w:r w:rsidRPr="008A49A4">
        <w:rPr>
          <w:sz w:val="22"/>
          <w:szCs w:val="22"/>
          <w:u w:val="single"/>
        </w:rPr>
        <w:t>you</w:t>
      </w:r>
      <w:r w:rsidRPr="008A49A4">
        <w:rPr>
          <w:sz w:val="22"/>
          <w:szCs w:val="22"/>
        </w:rPr>
        <w:t xml:space="preserve"> give a woman food, money, drugs, a place to stay or other favors in exchange for sex?</w:t>
      </w:r>
    </w:p>
    <w:p w:rsidR="006C1E5E" w:rsidRPr="008A49A4" w:rsidRDefault="006C1E5E" w:rsidP="00D367A4">
      <w:pPr>
        <w:keepNext/>
        <w:keepLines/>
        <w:tabs>
          <w:tab w:val="center" w:pos="4320"/>
          <w:tab w:val="center" w:pos="5040"/>
          <w:tab w:val="center" w:pos="5760"/>
          <w:tab w:val="right" w:pos="7476"/>
          <w:tab w:val="left" w:pos="8196"/>
          <w:tab w:val="left" w:pos="10080"/>
        </w:tabs>
        <w:spacing w:before="60" w:after="80"/>
        <w:rPr>
          <w:sz w:val="22"/>
          <w:szCs w:val="22"/>
        </w:rPr>
      </w:pPr>
      <w:r w:rsidRPr="008A49A4">
        <w:rPr>
          <w:sz w:val="22"/>
          <w:szCs w:val="22"/>
        </w:rPr>
        <w:tab/>
        <w:t xml:space="preserve">1 </w:t>
      </w:r>
      <w:r w:rsidRPr="008A49A4">
        <w:rPr>
          <w:sz w:val="22"/>
          <w:szCs w:val="22"/>
        </w:rPr>
        <w:tab/>
        <w:t>Yes</w:t>
      </w:r>
    </w:p>
    <w:p w:rsidR="006C1E5E" w:rsidRPr="008A49A4" w:rsidRDefault="006C1E5E" w:rsidP="00D367A4">
      <w:pPr>
        <w:keepLines/>
        <w:spacing w:before="120" w:after="80"/>
        <w:rPr>
          <w:sz w:val="22"/>
          <w:szCs w:val="22"/>
        </w:rPr>
      </w:pPr>
      <w:r w:rsidRPr="008A49A4">
        <w:rPr>
          <w:sz w:val="22"/>
          <w:szCs w:val="22"/>
        </w:rPr>
        <w:tab/>
      </w:r>
      <w:r w:rsidRPr="008A49A4">
        <w:rPr>
          <w:sz w:val="22"/>
          <w:szCs w:val="22"/>
        </w:rPr>
        <w:tab/>
      </w:r>
      <w:r w:rsidRPr="008A49A4">
        <w:rPr>
          <w:sz w:val="22"/>
          <w:szCs w:val="22"/>
        </w:rPr>
        <w:tab/>
      </w:r>
      <w:r w:rsidRPr="008A49A4">
        <w:rPr>
          <w:sz w:val="22"/>
          <w:szCs w:val="22"/>
        </w:rPr>
        <w:tab/>
      </w:r>
      <w:r w:rsidRPr="008A49A4">
        <w:rPr>
          <w:sz w:val="22"/>
          <w:szCs w:val="22"/>
        </w:rPr>
        <w:tab/>
      </w:r>
      <w:r w:rsidRPr="008A49A4">
        <w:rPr>
          <w:sz w:val="22"/>
          <w:szCs w:val="22"/>
        </w:rPr>
        <w:tab/>
        <w:t>0</w:t>
      </w:r>
      <w:r w:rsidRPr="008A49A4">
        <w:rPr>
          <w:sz w:val="22"/>
          <w:szCs w:val="22"/>
        </w:rPr>
        <w:tab/>
        <w:t>No</w:t>
      </w:r>
    </w:p>
    <w:p w:rsidR="006C1E5E" w:rsidRPr="008A49A4" w:rsidRDefault="006C1E5E" w:rsidP="00D367A4">
      <w:pPr>
        <w:keepLines/>
        <w:tabs>
          <w:tab w:val="center" w:pos="4320"/>
          <w:tab w:val="center" w:pos="5040"/>
          <w:tab w:val="center" w:pos="5760"/>
          <w:tab w:val="right" w:pos="7476"/>
          <w:tab w:val="left" w:pos="8196"/>
          <w:tab w:val="left" w:pos="10080"/>
        </w:tabs>
        <w:spacing w:after="80"/>
        <w:rPr>
          <w:sz w:val="22"/>
          <w:szCs w:val="22"/>
        </w:rPr>
      </w:pPr>
      <w:r w:rsidRPr="008A49A4">
        <w:rPr>
          <w:sz w:val="22"/>
          <w:szCs w:val="22"/>
        </w:rPr>
        <w:tab/>
      </w:r>
    </w:p>
    <w:p w:rsidR="006C1E5E" w:rsidRPr="008A49A4" w:rsidRDefault="006C1E5E" w:rsidP="00D367A4">
      <w:pPr>
        <w:keepLines/>
        <w:spacing w:after="80"/>
        <w:rPr>
          <w:sz w:val="22"/>
          <w:szCs w:val="22"/>
        </w:rPr>
      </w:pPr>
    </w:p>
    <w:p w:rsidR="006C1E5E" w:rsidRPr="008A49A4" w:rsidRDefault="006C1E5E" w:rsidP="00D367A4">
      <w:pPr>
        <w:keepLines/>
        <w:tabs>
          <w:tab w:val="center" w:pos="4320"/>
          <w:tab w:val="center" w:pos="5040"/>
          <w:tab w:val="center" w:pos="5760"/>
          <w:tab w:val="right" w:pos="9720"/>
          <w:tab w:val="left" w:pos="10440"/>
          <w:tab w:val="left" w:pos="10800"/>
        </w:tabs>
        <w:spacing w:before="120" w:after="80"/>
        <w:rPr>
          <w:color w:val="FF0000"/>
          <w:sz w:val="22"/>
          <w:szCs w:val="22"/>
        </w:rPr>
      </w:pPr>
      <w:r w:rsidRPr="008A49A4">
        <w:rPr>
          <w:sz w:val="22"/>
          <w:szCs w:val="22"/>
        </w:rPr>
        <w:t xml:space="preserve">BFSX2. In the last 3 months, did a woman </w:t>
      </w:r>
      <w:r w:rsidRPr="008A49A4">
        <w:rPr>
          <w:sz w:val="22"/>
          <w:szCs w:val="22"/>
          <w:u w:val="single"/>
        </w:rPr>
        <w:t>give you</w:t>
      </w:r>
      <w:r w:rsidRPr="008A49A4">
        <w:rPr>
          <w:sz w:val="22"/>
          <w:szCs w:val="22"/>
        </w:rPr>
        <w:t xml:space="preserve"> food, money, drugs, a place to stay or other favors in exchange for sex?</w:t>
      </w:r>
    </w:p>
    <w:p w:rsidR="006C1E5E" w:rsidRPr="008A49A4" w:rsidRDefault="006C1E5E" w:rsidP="00D367A4">
      <w:pPr>
        <w:keepNext/>
        <w:keepLines/>
        <w:tabs>
          <w:tab w:val="center" w:pos="4320"/>
          <w:tab w:val="center" w:pos="5040"/>
          <w:tab w:val="center" w:pos="5760"/>
          <w:tab w:val="right" w:pos="7476"/>
          <w:tab w:val="left" w:pos="8196"/>
          <w:tab w:val="left" w:pos="10080"/>
        </w:tabs>
        <w:spacing w:before="60" w:after="80"/>
        <w:rPr>
          <w:sz w:val="22"/>
          <w:szCs w:val="22"/>
        </w:rPr>
      </w:pPr>
      <w:r w:rsidRPr="008A49A4">
        <w:rPr>
          <w:sz w:val="22"/>
          <w:szCs w:val="22"/>
        </w:rPr>
        <w:tab/>
        <w:t xml:space="preserve">1 </w:t>
      </w:r>
      <w:r w:rsidRPr="008A49A4">
        <w:rPr>
          <w:sz w:val="22"/>
          <w:szCs w:val="22"/>
        </w:rPr>
        <w:tab/>
        <w:t>Yes</w:t>
      </w:r>
    </w:p>
    <w:p w:rsidR="006C1E5E" w:rsidRPr="008A49A4" w:rsidRDefault="006C1E5E" w:rsidP="00D367A4">
      <w:pPr>
        <w:keepLines/>
        <w:spacing w:before="120" w:after="80"/>
        <w:rPr>
          <w:sz w:val="22"/>
          <w:szCs w:val="22"/>
        </w:rPr>
      </w:pPr>
      <w:r w:rsidRPr="008A49A4">
        <w:rPr>
          <w:sz w:val="22"/>
          <w:szCs w:val="22"/>
        </w:rPr>
        <w:tab/>
      </w:r>
      <w:r w:rsidRPr="008A49A4">
        <w:rPr>
          <w:sz w:val="22"/>
          <w:szCs w:val="22"/>
        </w:rPr>
        <w:tab/>
      </w:r>
      <w:r w:rsidRPr="008A49A4">
        <w:rPr>
          <w:sz w:val="22"/>
          <w:szCs w:val="22"/>
        </w:rPr>
        <w:tab/>
      </w:r>
      <w:r w:rsidRPr="008A49A4">
        <w:rPr>
          <w:sz w:val="22"/>
          <w:szCs w:val="22"/>
        </w:rPr>
        <w:tab/>
      </w:r>
      <w:r w:rsidRPr="008A49A4">
        <w:rPr>
          <w:sz w:val="22"/>
          <w:szCs w:val="22"/>
        </w:rPr>
        <w:tab/>
      </w:r>
      <w:r w:rsidRPr="008A49A4">
        <w:rPr>
          <w:sz w:val="22"/>
          <w:szCs w:val="22"/>
        </w:rPr>
        <w:tab/>
        <w:t>0</w:t>
      </w:r>
      <w:r w:rsidRPr="008A49A4">
        <w:rPr>
          <w:sz w:val="22"/>
          <w:szCs w:val="22"/>
        </w:rPr>
        <w:tab/>
        <w:t>No</w:t>
      </w:r>
    </w:p>
    <w:p w:rsidR="006C1E5E" w:rsidRPr="008A49A4" w:rsidRDefault="006C1E5E" w:rsidP="00D367A4">
      <w:pPr>
        <w:keepLines/>
        <w:tabs>
          <w:tab w:val="center" w:pos="4320"/>
          <w:tab w:val="center" w:pos="5040"/>
          <w:tab w:val="center" w:pos="5760"/>
          <w:tab w:val="right" w:pos="7476"/>
          <w:tab w:val="left" w:pos="8196"/>
          <w:tab w:val="left" w:pos="10080"/>
        </w:tabs>
        <w:spacing w:after="80"/>
        <w:rPr>
          <w:sz w:val="22"/>
          <w:szCs w:val="22"/>
        </w:rPr>
      </w:pPr>
      <w:r w:rsidRPr="008A49A4">
        <w:rPr>
          <w:sz w:val="22"/>
          <w:szCs w:val="22"/>
        </w:rPr>
        <w:tab/>
      </w:r>
    </w:p>
    <w:p w:rsidR="006C1E5E" w:rsidRPr="008A49A4" w:rsidRDefault="006C1E5E" w:rsidP="00D367A4">
      <w:pPr>
        <w:keepLines/>
        <w:tabs>
          <w:tab w:val="center" w:pos="4320"/>
          <w:tab w:val="center" w:pos="5040"/>
          <w:tab w:val="center" w:pos="5760"/>
          <w:tab w:val="right" w:pos="9720"/>
          <w:tab w:val="left" w:pos="10440"/>
          <w:tab w:val="left" w:pos="10800"/>
        </w:tabs>
        <w:spacing w:before="120" w:after="80"/>
        <w:rPr>
          <w:b/>
          <w:bCs/>
          <w:color w:val="000000"/>
          <w:sz w:val="22"/>
          <w:szCs w:val="22"/>
          <w:u w:val="single"/>
        </w:rPr>
      </w:pPr>
    </w:p>
    <w:p w:rsidR="006C1E5E" w:rsidRPr="008A49A4" w:rsidRDefault="006C1E5E" w:rsidP="00D367A4">
      <w:pPr>
        <w:keepLines/>
        <w:tabs>
          <w:tab w:val="center" w:pos="4320"/>
          <w:tab w:val="center" w:pos="5040"/>
          <w:tab w:val="center" w:pos="5760"/>
          <w:tab w:val="right" w:pos="9720"/>
          <w:tab w:val="left" w:pos="10440"/>
          <w:tab w:val="left" w:pos="10800"/>
        </w:tabs>
        <w:spacing w:before="120" w:after="80"/>
        <w:rPr>
          <w:b/>
          <w:bCs/>
          <w:color w:val="000000"/>
          <w:sz w:val="22"/>
          <w:szCs w:val="22"/>
          <w:u w:val="single"/>
        </w:rPr>
      </w:pPr>
    </w:p>
    <w:p w:rsidR="006C1E5E" w:rsidRPr="008A49A4" w:rsidRDefault="006C1E5E" w:rsidP="00D367A4">
      <w:pPr>
        <w:keepLines/>
        <w:tabs>
          <w:tab w:val="center" w:pos="4320"/>
          <w:tab w:val="center" w:pos="5040"/>
          <w:tab w:val="center" w:pos="5760"/>
          <w:tab w:val="right" w:pos="9720"/>
          <w:tab w:val="left" w:pos="10440"/>
          <w:tab w:val="left" w:pos="10800"/>
        </w:tabs>
        <w:spacing w:before="120" w:after="80"/>
        <w:rPr>
          <w:b/>
          <w:bCs/>
          <w:color w:val="000000"/>
          <w:sz w:val="22"/>
          <w:szCs w:val="22"/>
          <w:u w:val="single"/>
        </w:rPr>
      </w:pPr>
    </w:p>
    <w:p w:rsidR="006C1E5E" w:rsidRPr="008A49A4" w:rsidRDefault="006C1E5E" w:rsidP="00D367A4">
      <w:pPr>
        <w:keepLines/>
        <w:tabs>
          <w:tab w:val="center" w:pos="4320"/>
          <w:tab w:val="center" w:pos="5040"/>
          <w:tab w:val="center" w:pos="5760"/>
          <w:tab w:val="right" w:pos="9720"/>
          <w:tab w:val="left" w:pos="10440"/>
          <w:tab w:val="left" w:pos="10800"/>
        </w:tabs>
        <w:spacing w:before="120" w:after="80"/>
        <w:rPr>
          <w:b/>
          <w:bCs/>
          <w:color w:val="000000"/>
          <w:sz w:val="22"/>
          <w:szCs w:val="22"/>
          <w:u w:val="single"/>
        </w:rPr>
      </w:pPr>
      <w:r w:rsidRPr="008A49A4">
        <w:rPr>
          <w:b/>
          <w:bCs/>
          <w:color w:val="000000"/>
          <w:sz w:val="22"/>
          <w:szCs w:val="22"/>
          <w:u w:val="single"/>
        </w:rPr>
        <w:t xml:space="preserve">Sex and alcohol/ substance use </w:t>
      </w:r>
    </w:p>
    <w:p w:rsidR="006C1E5E" w:rsidRPr="008A49A4" w:rsidRDefault="006C1E5E" w:rsidP="00D367A4">
      <w:pPr>
        <w:keepLines/>
        <w:tabs>
          <w:tab w:val="center" w:pos="4320"/>
          <w:tab w:val="center" w:pos="5040"/>
          <w:tab w:val="center" w:pos="5760"/>
          <w:tab w:val="right" w:pos="9720"/>
          <w:tab w:val="left" w:pos="10440"/>
          <w:tab w:val="left" w:pos="10800"/>
        </w:tabs>
        <w:spacing w:before="120" w:after="80"/>
        <w:rPr>
          <w:b/>
          <w:bCs/>
          <w:color w:val="000000"/>
          <w:sz w:val="22"/>
          <w:szCs w:val="22"/>
          <w:u w:val="single"/>
        </w:rPr>
      </w:pPr>
    </w:p>
    <w:p w:rsidR="006C1E5E" w:rsidRPr="008A49A4" w:rsidRDefault="006C1E5E" w:rsidP="00D367A4">
      <w:pPr>
        <w:keepLines/>
        <w:tabs>
          <w:tab w:val="center" w:pos="4320"/>
          <w:tab w:val="center" w:pos="5040"/>
          <w:tab w:val="center" w:pos="5760"/>
          <w:tab w:val="left" w:pos="10800"/>
        </w:tabs>
        <w:spacing w:before="120" w:after="80"/>
        <w:rPr>
          <w:color w:val="000000"/>
          <w:sz w:val="22"/>
          <w:szCs w:val="22"/>
        </w:rPr>
      </w:pPr>
      <w:r w:rsidRPr="008A49A4">
        <w:rPr>
          <w:color w:val="000000"/>
          <w:sz w:val="22"/>
          <w:szCs w:val="22"/>
        </w:rPr>
        <w:t xml:space="preserve">BFAOD1.  In the past 3 months have you had vaginal or anal sex while you were drunk or buzzed on alcohol? </w:t>
      </w:r>
    </w:p>
    <w:p w:rsidR="006C1E5E" w:rsidRPr="008A49A4" w:rsidRDefault="006C1E5E" w:rsidP="00D367A4">
      <w:pPr>
        <w:keepNext/>
        <w:keepLines/>
        <w:tabs>
          <w:tab w:val="center" w:pos="4320"/>
          <w:tab w:val="center" w:pos="5040"/>
          <w:tab w:val="center" w:pos="5760"/>
          <w:tab w:val="right" w:pos="7476"/>
          <w:tab w:val="left" w:pos="8196"/>
          <w:tab w:val="left" w:pos="10080"/>
        </w:tabs>
        <w:spacing w:before="60" w:after="80"/>
        <w:rPr>
          <w:sz w:val="22"/>
          <w:szCs w:val="22"/>
        </w:rPr>
      </w:pPr>
      <w:r w:rsidRPr="008A49A4">
        <w:rPr>
          <w:sz w:val="22"/>
          <w:szCs w:val="22"/>
        </w:rPr>
        <w:tab/>
        <w:t xml:space="preserve">1 </w:t>
      </w:r>
      <w:r w:rsidRPr="008A49A4">
        <w:rPr>
          <w:sz w:val="22"/>
          <w:szCs w:val="22"/>
        </w:rPr>
        <w:tab/>
        <w:t>Yes</w:t>
      </w:r>
    </w:p>
    <w:p w:rsidR="006C1E5E" w:rsidRPr="008A49A4" w:rsidRDefault="006C1E5E" w:rsidP="00D367A4">
      <w:pPr>
        <w:keepLines/>
        <w:spacing w:before="120" w:after="80"/>
        <w:rPr>
          <w:sz w:val="22"/>
          <w:szCs w:val="22"/>
        </w:rPr>
      </w:pPr>
      <w:r w:rsidRPr="008A49A4">
        <w:rPr>
          <w:sz w:val="22"/>
          <w:szCs w:val="22"/>
        </w:rPr>
        <w:tab/>
      </w:r>
      <w:r w:rsidRPr="008A49A4">
        <w:rPr>
          <w:sz w:val="22"/>
          <w:szCs w:val="22"/>
        </w:rPr>
        <w:tab/>
      </w:r>
      <w:r w:rsidRPr="008A49A4">
        <w:rPr>
          <w:sz w:val="22"/>
          <w:szCs w:val="22"/>
        </w:rPr>
        <w:tab/>
      </w:r>
      <w:r w:rsidRPr="008A49A4">
        <w:rPr>
          <w:sz w:val="22"/>
          <w:szCs w:val="22"/>
        </w:rPr>
        <w:tab/>
      </w:r>
      <w:r w:rsidRPr="008A49A4">
        <w:rPr>
          <w:sz w:val="22"/>
          <w:szCs w:val="22"/>
        </w:rPr>
        <w:tab/>
      </w:r>
      <w:r w:rsidRPr="008A49A4">
        <w:rPr>
          <w:sz w:val="22"/>
          <w:szCs w:val="22"/>
        </w:rPr>
        <w:tab/>
        <w:t>0</w:t>
      </w:r>
      <w:r w:rsidRPr="008A49A4">
        <w:rPr>
          <w:sz w:val="22"/>
          <w:szCs w:val="22"/>
        </w:rPr>
        <w:tab/>
        <w:t>No</w:t>
      </w:r>
    </w:p>
    <w:p w:rsidR="006C1E5E" w:rsidRPr="008A49A4" w:rsidRDefault="006C1E5E" w:rsidP="00D367A4">
      <w:pPr>
        <w:keepLines/>
        <w:tabs>
          <w:tab w:val="center" w:pos="4320"/>
          <w:tab w:val="center" w:pos="5040"/>
          <w:tab w:val="center" w:pos="5760"/>
          <w:tab w:val="right" w:pos="7476"/>
          <w:tab w:val="left" w:pos="8196"/>
          <w:tab w:val="left" w:pos="10080"/>
        </w:tabs>
        <w:spacing w:after="80"/>
        <w:rPr>
          <w:sz w:val="22"/>
          <w:szCs w:val="22"/>
        </w:rPr>
      </w:pPr>
      <w:r w:rsidRPr="008A49A4">
        <w:rPr>
          <w:sz w:val="22"/>
          <w:szCs w:val="22"/>
        </w:rPr>
        <w:tab/>
      </w:r>
    </w:p>
    <w:p w:rsidR="006C1E5E" w:rsidRPr="008A49A4" w:rsidRDefault="006C1E5E" w:rsidP="00D367A4">
      <w:pPr>
        <w:keepLines/>
        <w:tabs>
          <w:tab w:val="center" w:pos="4320"/>
          <w:tab w:val="center" w:pos="5040"/>
          <w:tab w:val="center" w:pos="5760"/>
        </w:tabs>
        <w:spacing w:after="80"/>
        <w:rPr>
          <w:b/>
          <w:bCs/>
          <w:sz w:val="22"/>
          <w:szCs w:val="22"/>
        </w:rPr>
      </w:pPr>
      <w:r w:rsidRPr="008A49A4">
        <w:rPr>
          <w:b/>
          <w:bCs/>
          <w:color w:val="000000"/>
          <w:sz w:val="22"/>
          <w:szCs w:val="22"/>
        </w:rPr>
        <w:t>[IF 0 OR 98, SKIP TO BDA0D3]</w:t>
      </w:r>
    </w:p>
    <w:p w:rsidR="006C1E5E" w:rsidRPr="008A49A4" w:rsidRDefault="006C1E5E" w:rsidP="00D367A4">
      <w:pPr>
        <w:keepLines/>
        <w:tabs>
          <w:tab w:val="center" w:pos="4320"/>
          <w:tab w:val="center" w:pos="5040"/>
          <w:tab w:val="center" w:pos="5760"/>
          <w:tab w:val="left" w:pos="10800"/>
        </w:tabs>
        <w:spacing w:before="120" w:after="80"/>
        <w:rPr>
          <w:color w:val="000000"/>
          <w:sz w:val="22"/>
          <w:szCs w:val="22"/>
        </w:rPr>
      </w:pPr>
      <w:r w:rsidRPr="008A49A4">
        <w:rPr>
          <w:color w:val="000000"/>
          <w:sz w:val="22"/>
          <w:szCs w:val="22"/>
        </w:rPr>
        <w:t>BFAOD2. If yes, how often did you use condoms when you had vaginal or anal sex while you were drunk or buzzed on alcohol?</w:t>
      </w:r>
    </w:p>
    <w:p w:rsidR="006C1E5E" w:rsidRPr="008A49A4" w:rsidRDefault="006C1E5E" w:rsidP="00D367A4">
      <w:pPr>
        <w:keepLines/>
        <w:tabs>
          <w:tab w:val="center" w:pos="4320"/>
          <w:tab w:val="center" w:pos="5040"/>
          <w:tab w:val="center" w:pos="5760"/>
          <w:tab w:val="left" w:pos="10800"/>
        </w:tabs>
        <w:spacing w:before="120" w:after="80"/>
        <w:ind w:left="3420"/>
        <w:rPr>
          <w:color w:val="000000"/>
          <w:sz w:val="22"/>
          <w:szCs w:val="22"/>
        </w:rPr>
      </w:pPr>
      <w:r w:rsidRPr="008A49A4">
        <w:rPr>
          <w:color w:val="000000"/>
          <w:sz w:val="22"/>
          <w:szCs w:val="22"/>
        </w:rPr>
        <w:t>0  Never</w:t>
      </w:r>
    </w:p>
    <w:p w:rsidR="006C1E5E" w:rsidRPr="008A49A4" w:rsidRDefault="006C1E5E" w:rsidP="00D367A4">
      <w:pPr>
        <w:keepLines/>
        <w:tabs>
          <w:tab w:val="center" w:pos="3960"/>
          <w:tab w:val="center" w:pos="5040"/>
          <w:tab w:val="center" w:pos="5760"/>
          <w:tab w:val="left" w:pos="10800"/>
        </w:tabs>
        <w:spacing w:before="120" w:after="80"/>
        <w:ind w:left="3420"/>
        <w:rPr>
          <w:color w:val="000000"/>
          <w:sz w:val="22"/>
          <w:szCs w:val="22"/>
        </w:rPr>
      </w:pPr>
      <w:r w:rsidRPr="008A49A4">
        <w:rPr>
          <w:color w:val="000000"/>
          <w:sz w:val="22"/>
          <w:szCs w:val="22"/>
        </w:rPr>
        <w:t>1  Sometimes</w:t>
      </w:r>
    </w:p>
    <w:p w:rsidR="006C1E5E" w:rsidRPr="008A49A4" w:rsidRDefault="006C1E5E" w:rsidP="00D367A4">
      <w:pPr>
        <w:keepLines/>
        <w:tabs>
          <w:tab w:val="center" w:pos="3960"/>
          <w:tab w:val="center" w:pos="5040"/>
          <w:tab w:val="center" w:pos="5760"/>
          <w:tab w:val="left" w:pos="10800"/>
        </w:tabs>
        <w:spacing w:before="120" w:after="80"/>
        <w:ind w:left="3420"/>
        <w:rPr>
          <w:color w:val="000000"/>
          <w:sz w:val="22"/>
          <w:szCs w:val="22"/>
        </w:rPr>
      </w:pPr>
      <w:r w:rsidRPr="008A49A4">
        <w:rPr>
          <w:color w:val="000000"/>
          <w:sz w:val="22"/>
          <w:szCs w:val="22"/>
        </w:rPr>
        <w:t>2  Often</w:t>
      </w:r>
    </w:p>
    <w:p w:rsidR="006C1E5E" w:rsidRPr="008A49A4" w:rsidRDefault="006C1E5E" w:rsidP="00D367A4">
      <w:pPr>
        <w:keepLines/>
        <w:tabs>
          <w:tab w:val="center" w:pos="3960"/>
          <w:tab w:val="center" w:pos="5040"/>
          <w:tab w:val="center" w:pos="5760"/>
          <w:tab w:val="left" w:pos="10800"/>
        </w:tabs>
        <w:spacing w:before="120" w:after="80"/>
        <w:ind w:left="3420"/>
        <w:rPr>
          <w:color w:val="000000"/>
          <w:sz w:val="22"/>
          <w:szCs w:val="22"/>
        </w:rPr>
      </w:pPr>
      <w:r w:rsidRPr="008A49A4">
        <w:rPr>
          <w:color w:val="000000"/>
          <w:sz w:val="22"/>
          <w:szCs w:val="22"/>
        </w:rPr>
        <w:t>3  Always</w:t>
      </w:r>
    </w:p>
    <w:p w:rsidR="006C1E5E" w:rsidRPr="008A49A4" w:rsidRDefault="006C1E5E" w:rsidP="00D367A4">
      <w:pPr>
        <w:keepLines/>
        <w:tabs>
          <w:tab w:val="center" w:pos="3960"/>
          <w:tab w:val="center" w:pos="5040"/>
          <w:tab w:val="center" w:pos="5760"/>
          <w:tab w:val="left" w:pos="10800"/>
        </w:tabs>
        <w:spacing w:before="120" w:after="80"/>
        <w:ind w:left="1440"/>
        <w:rPr>
          <w:color w:val="000000"/>
          <w:sz w:val="22"/>
          <w:szCs w:val="22"/>
        </w:rPr>
      </w:pPr>
    </w:p>
    <w:p w:rsidR="006C1E5E" w:rsidRPr="008A49A4" w:rsidRDefault="006C1E5E" w:rsidP="00D367A4">
      <w:pPr>
        <w:tabs>
          <w:tab w:val="center" w:pos="4320"/>
          <w:tab w:val="center" w:pos="5040"/>
          <w:tab w:val="center" w:pos="5760"/>
        </w:tabs>
        <w:rPr>
          <w:color w:val="000000"/>
          <w:sz w:val="22"/>
          <w:szCs w:val="22"/>
        </w:rPr>
      </w:pPr>
      <w:r w:rsidRPr="008A49A4">
        <w:rPr>
          <w:color w:val="000000"/>
          <w:sz w:val="22"/>
          <w:szCs w:val="22"/>
        </w:rPr>
        <w:t xml:space="preserve">BFAOD3.  In the past 3 months have you had vaginal or anal sex while you were using drugs that were not prescribed by your doctor?  </w:t>
      </w:r>
    </w:p>
    <w:p w:rsidR="006C1E5E" w:rsidRPr="008A49A4" w:rsidRDefault="006C1E5E" w:rsidP="00D367A4">
      <w:pPr>
        <w:keepNext/>
        <w:keepLines/>
        <w:tabs>
          <w:tab w:val="center" w:pos="4320"/>
          <w:tab w:val="center" w:pos="5040"/>
          <w:tab w:val="center" w:pos="5760"/>
          <w:tab w:val="right" w:pos="7476"/>
          <w:tab w:val="left" w:pos="8196"/>
          <w:tab w:val="left" w:pos="10080"/>
        </w:tabs>
        <w:spacing w:before="60" w:after="80"/>
        <w:rPr>
          <w:sz w:val="22"/>
          <w:szCs w:val="22"/>
        </w:rPr>
      </w:pPr>
      <w:r w:rsidRPr="008A49A4">
        <w:rPr>
          <w:sz w:val="22"/>
          <w:szCs w:val="22"/>
        </w:rPr>
        <w:tab/>
        <w:t xml:space="preserve">1 </w:t>
      </w:r>
      <w:r w:rsidRPr="008A49A4">
        <w:rPr>
          <w:sz w:val="22"/>
          <w:szCs w:val="22"/>
        </w:rPr>
        <w:tab/>
        <w:t>Yes</w:t>
      </w:r>
    </w:p>
    <w:p w:rsidR="006C1E5E" w:rsidRPr="008A49A4" w:rsidRDefault="006C1E5E" w:rsidP="00D367A4">
      <w:pPr>
        <w:keepLines/>
        <w:spacing w:before="120" w:after="80"/>
        <w:rPr>
          <w:sz w:val="22"/>
          <w:szCs w:val="22"/>
        </w:rPr>
      </w:pPr>
      <w:r w:rsidRPr="008A49A4">
        <w:rPr>
          <w:sz w:val="22"/>
          <w:szCs w:val="22"/>
        </w:rPr>
        <w:tab/>
      </w:r>
      <w:r w:rsidRPr="008A49A4">
        <w:rPr>
          <w:sz w:val="22"/>
          <w:szCs w:val="22"/>
        </w:rPr>
        <w:tab/>
      </w:r>
      <w:r w:rsidRPr="008A49A4">
        <w:rPr>
          <w:sz w:val="22"/>
          <w:szCs w:val="22"/>
        </w:rPr>
        <w:tab/>
      </w:r>
      <w:r w:rsidRPr="008A49A4">
        <w:rPr>
          <w:sz w:val="22"/>
          <w:szCs w:val="22"/>
        </w:rPr>
        <w:tab/>
      </w:r>
      <w:r w:rsidRPr="008A49A4">
        <w:rPr>
          <w:sz w:val="22"/>
          <w:szCs w:val="22"/>
        </w:rPr>
        <w:tab/>
      </w:r>
      <w:r w:rsidRPr="008A49A4">
        <w:rPr>
          <w:sz w:val="22"/>
          <w:szCs w:val="22"/>
        </w:rPr>
        <w:tab/>
        <w:t>0</w:t>
      </w:r>
      <w:r w:rsidRPr="008A49A4">
        <w:rPr>
          <w:sz w:val="22"/>
          <w:szCs w:val="22"/>
        </w:rPr>
        <w:tab/>
        <w:t>No</w:t>
      </w:r>
    </w:p>
    <w:p w:rsidR="006C1E5E" w:rsidRPr="008A49A4" w:rsidRDefault="006C1E5E" w:rsidP="00D367A4">
      <w:pPr>
        <w:keepLines/>
        <w:tabs>
          <w:tab w:val="center" w:pos="4320"/>
          <w:tab w:val="center" w:pos="5040"/>
          <w:tab w:val="center" w:pos="5760"/>
          <w:tab w:val="right" w:pos="7476"/>
          <w:tab w:val="left" w:pos="8196"/>
          <w:tab w:val="left" w:pos="10080"/>
        </w:tabs>
        <w:spacing w:after="80"/>
        <w:rPr>
          <w:sz w:val="22"/>
          <w:szCs w:val="22"/>
        </w:rPr>
      </w:pPr>
      <w:r w:rsidRPr="008A49A4">
        <w:rPr>
          <w:sz w:val="22"/>
          <w:szCs w:val="22"/>
        </w:rPr>
        <w:tab/>
      </w:r>
    </w:p>
    <w:p w:rsidR="006C1E5E" w:rsidRPr="008A49A4" w:rsidRDefault="006C1E5E" w:rsidP="00D367A4">
      <w:pPr>
        <w:keepLines/>
        <w:tabs>
          <w:tab w:val="center" w:pos="4320"/>
          <w:tab w:val="center" w:pos="5040"/>
          <w:tab w:val="center" w:pos="5760"/>
        </w:tabs>
        <w:spacing w:after="80"/>
        <w:rPr>
          <w:sz w:val="22"/>
          <w:szCs w:val="22"/>
        </w:rPr>
      </w:pPr>
      <w:r w:rsidRPr="008A49A4">
        <w:rPr>
          <w:b/>
          <w:bCs/>
          <w:color w:val="000000"/>
          <w:sz w:val="22"/>
          <w:szCs w:val="22"/>
        </w:rPr>
        <w:t>[IF 0 OR 98, SKIP TO BFM1]</w:t>
      </w:r>
    </w:p>
    <w:p w:rsidR="006C1E5E" w:rsidRPr="008A49A4" w:rsidRDefault="006C1E5E" w:rsidP="00D367A4">
      <w:pPr>
        <w:keepLines/>
        <w:tabs>
          <w:tab w:val="center" w:pos="4320"/>
          <w:tab w:val="center" w:pos="5040"/>
          <w:tab w:val="center" w:pos="5760"/>
        </w:tabs>
        <w:spacing w:after="80"/>
        <w:rPr>
          <w:b/>
          <w:bCs/>
          <w:sz w:val="22"/>
          <w:szCs w:val="22"/>
        </w:rPr>
      </w:pPr>
    </w:p>
    <w:p w:rsidR="006C1E5E" w:rsidRPr="008A49A4" w:rsidRDefault="006C1E5E" w:rsidP="00D367A4">
      <w:pPr>
        <w:keepLines/>
        <w:tabs>
          <w:tab w:val="center" w:pos="4320"/>
          <w:tab w:val="center" w:pos="5040"/>
          <w:tab w:val="center" w:pos="5760"/>
        </w:tabs>
        <w:spacing w:after="80"/>
        <w:rPr>
          <w:color w:val="FF0000"/>
          <w:sz w:val="22"/>
          <w:szCs w:val="22"/>
        </w:rPr>
      </w:pPr>
      <w:r w:rsidRPr="008A49A4">
        <w:rPr>
          <w:sz w:val="22"/>
          <w:szCs w:val="22"/>
        </w:rPr>
        <w:t xml:space="preserve">BFAOD4.   If yes, which drugs did you used during those times?   (check all  that apply) </w:t>
      </w:r>
    </w:p>
    <w:p w:rsidR="006C1E5E" w:rsidRPr="008A49A4" w:rsidRDefault="006C1E5E" w:rsidP="00D367A4">
      <w:pPr>
        <w:tabs>
          <w:tab w:val="right" w:pos="3420"/>
          <w:tab w:val="center" w:pos="4140"/>
          <w:tab w:val="center" w:pos="4320"/>
          <w:tab w:val="left" w:pos="4608"/>
          <w:tab w:val="center" w:pos="5040"/>
          <w:tab w:val="center" w:pos="5760"/>
        </w:tabs>
        <w:spacing w:after="80"/>
        <w:rPr>
          <w:sz w:val="22"/>
          <w:szCs w:val="22"/>
        </w:rPr>
      </w:pPr>
      <w:r w:rsidRPr="008A49A4">
        <w:rPr>
          <w:sz w:val="22"/>
          <w:szCs w:val="22"/>
        </w:rPr>
        <w:tab/>
        <w:t xml:space="preserve">                     1 </w:t>
      </w:r>
      <w:r w:rsidRPr="008A49A4">
        <w:rPr>
          <w:sz w:val="22"/>
          <w:szCs w:val="22"/>
        </w:rPr>
        <w:tab/>
      </w:r>
      <w:r w:rsidRPr="008A49A4">
        <w:rPr>
          <w:sz w:val="22"/>
          <w:szCs w:val="22"/>
        </w:rPr>
        <w:tab/>
        <w:t>Marijuana (pot, joint, spliff, ganja, weed)</w:t>
      </w:r>
    </w:p>
    <w:p w:rsidR="006C1E5E" w:rsidRPr="008A49A4" w:rsidRDefault="006C1E5E" w:rsidP="00D367A4">
      <w:pPr>
        <w:tabs>
          <w:tab w:val="right" w:pos="3420"/>
          <w:tab w:val="center" w:pos="4140"/>
          <w:tab w:val="center" w:pos="4320"/>
          <w:tab w:val="center" w:pos="5040"/>
          <w:tab w:val="center" w:pos="5760"/>
          <w:tab w:val="left" w:pos="9240"/>
        </w:tabs>
        <w:spacing w:after="80"/>
        <w:rPr>
          <w:sz w:val="22"/>
          <w:szCs w:val="22"/>
        </w:rPr>
      </w:pPr>
      <w:r w:rsidRPr="008A49A4">
        <w:rPr>
          <w:sz w:val="22"/>
          <w:szCs w:val="22"/>
        </w:rPr>
        <w:tab/>
        <w:t>2</w:t>
      </w:r>
      <w:r w:rsidRPr="008A49A4">
        <w:rPr>
          <w:sz w:val="22"/>
          <w:szCs w:val="22"/>
        </w:rPr>
        <w:tab/>
      </w:r>
      <w:r w:rsidRPr="008A49A4">
        <w:rPr>
          <w:sz w:val="22"/>
          <w:szCs w:val="22"/>
        </w:rPr>
        <w:tab/>
        <w:t>Powdered Cocaine</w:t>
      </w:r>
    </w:p>
    <w:p w:rsidR="006C1E5E" w:rsidRPr="008A49A4" w:rsidRDefault="006C1E5E" w:rsidP="00D367A4">
      <w:pPr>
        <w:tabs>
          <w:tab w:val="right" w:pos="3420"/>
          <w:tab w:val="center" w:pos="4140"/>
          <w:tab w:val="center" w:pos="4320"/>
          <w:tab w:val="center" w:pos="5040"/>
          <w:tab w:val="center" w:pos="5760"/>
          <w:tab w:val="left" w:pos="9240"/>
        </w:tabs>
        <w:spacing w:before="60" w:after="80"/>
        <w:rPr>
          <w:sz w:val="22"/>
          <w:szCs w:val="22"/>
        </w:rPr>
      </w:pPr>
      <w:r w:rsidRPr="008A49A4">
        <w:rPr>
          <w:sz w:val="22"/>
          <w:szCs w:val="22"/>
        </w:rPr>
        <w:tab/>
        <w:t>3</w:t>
      </w:r>
      <w:r w:rsidRPr="008A49A4">
        <w:rPr>
          <w:sz w:val="22"/>
          <w:szCs w:val="22"/>
        </w:rPr>
        <w:tab/>
      </w:r>
      <w:r w:rsidRPr="008A49A4">
        <w:rPr>
          <w:sz w:val="22"/>
          <w:szCs w:val="22"/>
        </w:rPr>
        <w:tab/>
        <w:t>Rock or Crack Cocaine</w:t>
      </w:r>
      <w:r w:rsidRPr="008A49A4">
        <w:rPr>
          <w:sz w:val="22"/>
          <w:szCs w:val="22"/>
        </w:rPr>
        <w:tab/>
      </w:r>
    </w:p>
    <w:p w:rsidR="006C1E5E" w:rsidRPr="008A49A4" w:rsidRDefault="006C1E5E" w:rsidP="00D367A4">
      <w:pPr>
        <w:tabs>
          <w:tab w:val="right" w:pos="3420"/>
          <w:tab w:val="center" w:pos="4140"/>
          <w:tab w:val="center" w:pos="4320"/>
          <w:tab w:val="center" w:pos="5040"/>
          <w:tab w:val="center" w:pos="5760"/>
          <w:tab w:val="left" w:pos="9240"/>
        </w:tabs>
        <w:spacing w:before="60" w:after="80"/>
        <w:ind w:left="3420" w:hanging="3420"/>
        <w:rPr>
          <w:sz w:val="22"/>
          <w:szCs w:val="22"/>
        </w:rPr>
      </w:pPr>
      <w:r w:rsidRPr="008A49A4">
        <w:rPr>
          <w:sz w:val="22"/>
          <w:szCs w:val="22"/>
        </w:rPr>
        <w:tab/>
        <w:t>4</w:t>
      </w:r>
      <w:r w:rsidRPr="008A49A4">
        <w:rPr>
          <w:sz w:val="22"/>
          <w:szCs w:val="22"/>
        </w:rPr>
        <w:tab/>
      </w:r>
      <w:r w:rsidRPr="008A49A4">
        <w:rPr>
          <w:sz w:val="22"/>
          <w:szCs w:val="22"/>
        </w:rPr>
        <w:tab/>
        <w:t xml:space="preserve"> Methamphetamines, other amphetamine (Crystal </w:t>
      </w:r>
      <w:r w:rsidRPr="008A49A4">
        <w:rPr>
          <w:sz w:val="22"/>
          <w:szCs w:val="22"/>
        </w:rPr>
        <w:tab/>
      </w:r>
      <w:r w:rsidRPr="008A49A4">
        <w:rPr>
          <w:sz w:val="22"/>
          <w:szCs w:val="22"/>
        </w:rPr>
        <w:tab/>
      </w:r>
      <w:r w:rsidRPr="008A49A4">
        <w:rPr>
          <w:sz w:val="22"/>
          <w:szCs w:val="22"/>
        </w:rPr>
        <w:tab/>
      </w:r>
      <w:r w:rsidRPr="008A49A4">
        <w:rPr>
          <w:sz w:val="22"/>
          <w:szCs w:val="22"/>
        </w:rPr>
        <w:tab/>
      </w:r>
      <w:r w:rsidRPr="008A49A4">
        <w:rPr>
          <w:sz w:val="22"/>
          <w:szCs w:val="22"/>
        </w:rPr>
        <w:tab/>
        <w:t>Meth, Speed, Tina, Ice)</w:t>
      </w:r>
    </w:p>
    <w:p w:rsidR="006C1E5E" w:rsidRPr="008A49A4" w:rsidRDefault="006C1E5E" w:rsidP="00D367A4">
      <w:pPr>
        <w:tabs>
          <w:tab w:val="right" w:pos="3420"/>
          <w:tab w:val="center" w:pos="4140"/>
          <w:tab w:val="center" w:pos="4320"/>
          <w:tab w:val="center" w:pos="5040"/>
          <w:tab w:val="center" w:pos="5760"/>
          <w:tab w:val="left" w:pos="9240"/>
        </w:tabs>
        <w:spacing w:before="60" w:after="80"/>
        <w:rPr>
          <w:sz w:val="22"/>
          <w:szCs w:val="22"/>
        </w:rPr>
      </w:pPr>
      <w:r w:rsidRPr="008A49A4">
        <w:rPr>
          <w:sz w:val="22"/>
          <w:szCs w:val="22"/>
        </w:rPr>
        <w:tab/>
        <w:t>5</w:t>
      </w:r>
      <w:r w:rsidRPr="008A49A4">
        <w:rPr>
          <w:sz w:val="22"/>
          <w:szCs w:val="22"/>
        </w:rPr>
        <w:tab/>
      </w:r>
      <w:r w:rsidRPr="008A49A4">
        <w:rPr>
          <w:sz w:val="22"/>
          <w:szCs w:val="22"/>
        </w:rPr>
        <w:tab/>
        <w:t xml:space="preserve"> Poppers (Amyl Nitrate)</w:t>
      </w:r>
    </w:p>
    <w:p w:rsidR="006C1E5E" w:rsidRPr="008A49A4" w:rsidRDefault="006C1E5E" w:rsidP="00D367A4">
      <w:pPr>
        <w:tabs>
          <w:tab w:val="right" w:pos="3420"/>
          <w:tab w:val="center" w:pos="4140"/>
          <w:tab w:val="center" w:pos="4320"/>
          <w:tab w:val="center" w:pos="5040"/>
          <w:tab w:val="center" w:pos="5760"/>
          <w:tab w:val="left" w:pos="9240"/>
        </w:tabs>
        <w:spacing w:before="60" w:after="80"/>
        <w:rPr>
          <w:sz w:val="22"/>
          <w:szCs w:val="22"/>
        </w:rPr>
      </w:pPr>
      <w:r w:rsidRPr="008A49A4">
        <w:rPr>
          <w:sz w:val="22"/>
          <w:szCs w:val="22"/>
        </w:rPr>
        <w:tab/>
        <w:t>6</w:t>
      </w:r>
      <w:r w:rsidRPr="008A49A4">
        <w:rPr>
          <w:sz w:val="22"/>
          <w:szCs w:val="22"/>
        </w:rPr>
        <w:tab/>
      </w:r>
      <w:r w:rsidRPr="008A49A4">
        <w:rPr>
          <w:sz w:val="22"/>
          <w:szCs w:val="22"/>
        </w:rPr>
        <w:tab/>
        <w:t xml:space="preserve"> Ecstasy (E, X, MDMA)</w:t>
      </w:r>
    </w:p>
    <w:p w:rsidR="006C1E5E" w:rsidRPr="008A49A4" w:rsidRDefault="006C1E5E" w:rsidP="00D367A4">
      <w:pPr>
        <w:tabs>
          <w:tab w:val="left" w:pos="1800"/>
          <w:tab w:val="right" w:pos="3420"/>
          <w:tab w:val="center" w:pos="4140"/>
          <w:tab w:val="center" w:pos="4320"/>
          <w:tab w:val="center" w:pos="5040"/>
          <w:tab w:val="center" w:pos="5760"/>
          <w:tab w:val="left" w:pos="9240"/>
        </w:tabs>
        <w:spacing w:after="80"/>
        <w:ind w:left="3600" w:hanging="3600"/>
        <w:rPr>
          <w:sz w:val="22"/>
          <w:szCs w:val="22"/>
        </w:rPr>
      </w:pPr>
      <w:r w:rsidRPr="008A49A4">
        <w:rPr>
          <w:sz w:val="22"/>
          <w:szCs w:val="22"/>
        </w:rPr>
        <w:tab/>
      </w:r>
      <w:r w:rsidRPr="008A49A4">
        <w:rPr>
          <w:sz w:val="22"/>
          <w:szCs w:val="22"/>
        </w:rPr>
        <w:tab/>
        <w:t>7</w:t>
      </w:r>
      <w:r w:rsidRPr="008A49A4">
        <w:rPr>
          <w:sz w:val="22"/>
          <w:szCs w:val="22"/>
        </w:rPr>
        <w:tab/>
      </w:r>
      <w:r w:rsidRPr="008A49A4">
        <w:rPr>
          <w:sz w:val="22"/>
          <w:szCs w:val="22"/>
        </w:rPr>
        <w:tab/>
        <w:t xml:space="preserve"> </w:t>
      </w:r>
      <w:r w:rsidRPr="008A49A4">
        <w:rPr>
          <w:sz w:val="22"/>
          <w:szCs w:val="22"/>
        </w:rPr>
        <w:tab/>
        <w:t xml:space="preserve">Drugs like Special K, GHB (G, GBL), Rohypnol                                                                                                                  </w:t>
      </w:r>
      <w:r w:rsidRPr="008A49A4">
        <w:rPr>
          <w:sz w:val="22"/>
          <w:szCs w:val="22"/>
        </w:rPr>
        <w:tab/>
      </w:r>
      <w:r w:rsidRPr="008A49A4">
        <w:rPr>
          <w:sz w:val="22"/>
          <w:szCs w:val="22"/>
        </w:rPr>
        <w:tab/>
        <w:t xml:space="preserve">(roofies) </w:t>
      </w:r>
    </w:p>
    <w:p w:rsidR="006C1E5E" w:rsidRPr="008A49A4" w:rsidRDefault="006C1E5E" w:rsidP="00D367A4">
      <w:pPr>
        <w:tabs>
          <w:tab w:val="right" w:pos="3960"/>
          <w:tab w:val="center" w:pos="4320"/>
          <w:tab w:val="center" w:pos="5040"/>
          <w:tab w:val="center" w:pos="5760"/>
          <w:tab w:val="left" w:pos="9240"/>
        </w:tabs>
        <w:spacing w:after="80"/>
        <w:rPr>
          <w:sz w:val="22"/>
          <w:szCs w:val="22"/>
        </w:rPr>
      </w:pPr>
      <w:r w:rsidRPr="008A49A4">
        <w:rPr>
          <w:sz w:val="22"/>
          <w:szCs w:val="22"/>
        </w:rPr>
        <w:t xml:space="preserve">                                                            8 </w:t>
      </w:r>
      <w:r w:rsidRPr="008A49A4">
        <w:rPr>
          <w:sz w:val="22"/>
          <w:szCs w:val="22"/>
        </w:rPr>
        <w:tab/>
      </w:r>
      <w:r w:rsidRPr="008A49A4">
        <w:rPr>
          <w:sz w:val="22"/>
          <w:szCs w:val="22"/>
        </w:rPr>
        <w:tab/>
        <w:t xml:space="preserve">    Heroin</w:t>
      </w:r>
    </w:p>
    <w:p w:rsidR="006C1E5E" w:rsidRPr="008A49A4" w:rsidRDefault="006C1E5E" w:rsidP="00D367A4">
      <w:pPr>
        <w:tabs>
          <w:tab w:val="right" w:pos="3420"/>
          <w:tab w:val="center" w:pos="4140"/>
          <w:tab w:val="center" w:pos="4320"/>
          <w:tab w:val="center" w:pos="5040"/>
          <w:tab w:val="center" w:pos="5760"/>
          <w:tab w:val="left" w:pos="9240"/>
        </w:tabs>
        <w:spacing w:after="80"/>
        <w:rPr>
          <w:sz w:val="22"/>
          <w:szCs w:val="22"/>
        </w:rPr>
      </w:pPr>
      <w:r w:rsidRPr="008A49A4">
        <w:rPr>
          <w:sz w:val="22"/>
          <w:szCs w:val="22"/>
        </w:rPr>
        <w:tab/>
        <w:t xml:space="preserve">9 </w:t>
      </w:r>
      <w:r w:rsidRPr="008A49A4">
        <w:rPr>
          <w:sz w:val="22"/>
          <w:szCs w:val="22"/>
        </w:rPr>
        <w:tab/>
      </w:r>
      <w:r w:rsidRPr="008A49A4">
        <w:rPr>
          <w:sz w:val="22"/>
          <w:szCs w:val="22"/>
        </w:rPr>
        <w:tab/>
        <w:t>Viagra or similar drugs (Levitra, Cialis)</w:t>
      </w:r>
    </w:p>
    <w:p w:rsidR="006C1E5E" w:rsidRPr="008A49A4" w:rsidRDefault="006C1E5E" w:rsidP="00D367A4">
      <w:pPr>
        <w:tabs>
          <w:tab w:val="right" w:pos="3420"/>
          <w:tab w:val="center" w:pos="4140"/>
          <w:tab w:val="center" w:pos="4320"/>
          <w:tab w:val="center" w:pos="5040"/>
          <w:tab w:val="center" w:pos="5760"/>
          <w:tab w:val="left" w:pos="9240"/>
        </w:tabs>
        <w:spacing w:after="80"/>
        <w:ind w:left="3420" w:hanging="3420"/>
        <w:rPr>
          <w:sz w:val="22"/>
          <w:szCs w:val="22"/>
        </w:rPr>
      </w:pPr>
      <w:r w:rsidRPr="008A49A4">
        <w:rPr>
          <w:sz w:val="22"/>
          <w:szCs w:val="22"/>
        </w:rPr>
        <w:tab/>
        <w:t>10</w:t>
      </w:r>
      <w:r w:rsidRPr="008A49A4">
        <w:rPr>
          <w:sz w:val="22"/>
          <w:szCs w:val="22"/>
        </w:rPr>
        <w:tab/>
      </w:r>
      <w:r w:rsidRPr="008A49A4">
        <w:rPr>
          <w:sz w:val="22"/>
          <w:szCs w:val="22"/>
        </w:rPr>
        <w:tab/>
        <w:t xml:space="preserve">Recreational use of prescription drugs (other than </w:t>
      </w:r>
      <w:r w:rsidRPr="008A49A4">
        <w:rPr>
          <w:sz w:val="22"/>
          <w:szCs w:val="22"/>
        </w:rPr>
        <w:tab/>
      </w:r>
      <w:r w:rsidRPr="008A49A4">
        <w:rPr>
          <w:sz w:val="22"/>
          <w:szCs w:val="22"/>
        </w:rPr>
        <w:tab/>
      </w:r>
      <w:r w:rsidRPr="008A49A4">
        <w:rPr>
          <w:sz w:val="22"/>
          <w:szCs w:val="22"/>
        </w:rPr>
        <w:tab/>
      </w:r>
      <w:r w:rsidRPr="008A49A4">
        <w:rPr>
          <w:sz w:val="22"/>
          <w:szCs w:val="22"/>
        </w:rPr>
        <w:tab/>
      </w:r>
      <w:r w:rsidRPr="008A49A4">
        <w:rPr>
          <w:sz w:val="22"/>
          <w:szCs w:val="22"/>
        </w:rPr>
        <w:tab/>
        <w:t>Viagra) to get high</w:t>
      </w:r>
    </w:p>
    <w:p w:rsidR="006C1E5E" w:rsidRPr="008A49A4" w:rsidRDefault="006C1E5E" w:rsidP="00D367A4">
      <w:pPr>
        <w:tabs>
          <w:tab w:val="center" w:pos="3420"/>
          <w:tab w:val="center" w:pos="5760"/>
          <w:tab w:val="left" w:pos="9240"/>
        </w:tabs>
        <w:spacing w:after="80"/>
        <w:rPr>
          <w:color w:val="FF0000"/>
          <w:sz w:val="22"/>
          <w:szCs w:val="22"/>
        </w:rPr>
      </w:pPr>
      <w:r w:rsidRPr="008A49A4">
        <w:rPr>
          <w:sz w:val="22"/>
          <w:szCs w:val="22"/>
        </w:rPr>
        <w:tab/>
        <w:t xml:space="preserve">                               11         Other drugs</w:t>
      </w:r>
      <w:r w:rsidRPr="008A49A4">
        <w:rPr>
          <w:color w:val="FF0000"/>
          <w:sz w:val="22"/>
          <w:szCs w:val="22"/>
        </w:rPr>
        <w:t xml:space="preserve">   </w:t>
      </w:r>
    </w:p>
    <w:p w:rsidR="006C1E5E" w:rsidRPr="008A49A4" w:rsidRDefault="006C1E5E" w:rsidP="00D367A4">
      <w:pPr>
        <w:tabs>
          <w:tab w:val="center" w:pos="3420"/>
          <w:tab w:val="center" w:pos="5760"/>
          <w:tab w:val="left" w:pos="9240"/>
        </w:tabs>
        <w:spacing w:after="80"/>
        <w:rPr>
          <w:sz w:val="22"/>
          <w:szCs w:val="22"/>
        </w:rPr>
      </w:pPr>
      <w:r w:rsidRPr="008A49A4">
        <w:rPr>
          <w:sz w:val="22"/>
          <w:szCs w:val="22"/>
        </w:rPr>
        <w:t xml:space="preserve">     </w:t>
      </w:r>
      <w:r w:rsidRPr="008A49A4">
        <w:rPr>
          <w:sz w:val="22"/>
          <w:szCs w:val="22"/>
        </w:rPr>
        <w:tab/>
      </w:r>
    </w:p>
    <w:p w:rsidR="006C1E5E" w:rsidRPr="008A49A4" w:rsidRDefault="006C1E5E" w:rsidP="00D367A4">
      <w:pPr>
        <w:keepLines/>
        <w:tabs>
          <w:tab w:val="center" w:pos="4320"/>
          <w:tab w:val="center" w:pos="5040"/>
          <w:tab w:val="center" w:pos="5760"/>
          <w:tab w:val="right" w:pos="9720"/>
          <w:tab w:val="left" w:pos="10440"/>
          <w:tab w:val="left" w:pos="10800"/>
        </w:tabs>
        <w:spacing w:before="120" w:after="80"/>
        <w:rPr>
          <w:color w:val="000000"/>
          <w:sz w:val="22"/>
          <w:szCs w:val="22"/>
        </w:rPr>
      </w:pPr>
      <w:r w:rsidRPr="008A49A4">
        <w:rPr>
          <w:color w:val="000000"/>
          <w:sz w:val="22"/>
          <w:szCs w:val="22"/>
        </w:rPr>
        <w:t>BFAOD5. How often did you use condoms when you had vaginal or anal sex when you were using drugs?</w:t>
      </w:r>
    </w:p>
    <w:p w:rsidR="006C1E5E" w:rsidRPr="008A49A4" w:rsidRDefault="006C1E5E" w:rsidP="00D367A4">
      <w:pPr>
        <w:keepLines/>
        <w:tabs>
          <w:tab w:val="center" w:pos="4320"/>
          <w:tab w:val="center" w:pos="5040"/>
          <w:tab w:val="center" w:pos="5760"/>
          <w:tab w:val="left" w:pos="10800"/>
        </w:tabs>
        <w:spacing w:before="120" w:after="80"/>
        <w:ind w:left="3420"/>
        <w:rPr>
          <w:color w:val="000000"/>
          <w:sz w:val="22"/>
          <w:szCs w:val="22"/>
        </w:rPr>
      </w:pPr>
      <w:r w:rsidRPr="008A49A4">
        <w:rPr>
          <w:color w:val="000000"/>
          <w:sz w:val="22"/>
          <w:szCs w:val="22"/>
        </w:rPr>
        <w:t>0  Never</w:t>
      </w:r>
    </w:p>
    <w:p w:rsidR="006C1E5E" w:rsidRPr="008A49A4" w:rsidRDefault="006C1E5E" w:rsidP="00D367A4">
      <w:pPr>
        <w:keepLines/>
        <w:tabs>
          <w:tab w:val="center" w:pos="3960"/>
          <w:tab w:val="center" w:pos="5040"/>
          <w:tab w:val="center" w:pos="5760"/>
          <w:tab w:val="left" w:pos="10800"/>
        </w:tabs>
        <w:spacing w:before="120" w:after="80"/>
        <w:ind w:left="3420"/>
        <w:rPr>
          <w:color w:val="000000"/>
          <w:sz w:val="22"/>
          <w:szCs w:val="22"/>
        </w:rPr>
      </w:pPr>
      <w:r w:rsidRPr="008A49A4">
        <w:rPr>
          <w:color w:val="000000"/>
          <w:sz w:val="22"/>
          <w:szCs w:val="22"/>
        </w:rPr>
        <w:t>1  Sometimes</w:t>
      </w:r>
    </w:p>
    <w:p w:rsidR="006C1E5E" w:rsidRPr="008A49A4" w:rsidRDefault="006C1E5E" w:rsidP="00D367A4">
      <w:pPr>
        <w:keepLines/>
        <w:tabs>
          <w:tab w:val="center" w:pos="3960"/>
          <w:tab w:val="center" w:pos="5040"/>
          <w:tab w:val="center" w:pos="5760"/>
          <w:tab w:val="left" w:pos="10800"/>
        </w:tabs>
        <w:spacing w:before="120" w:after="80"/>
        <w:ind w:left="3420"/>
        <w:rPr>
          <w:color w:val="000000"/>
          <w:sz w:val="22"/>
          <w:szCs w:val="22"/>
        </w:rPr>
      </w:pPr>
      <w:r w:rsidRPr="008A49A4">
        <w:rPr>
          <w:color w:val="000000"/>
          <w:sz w:val="22"/>
          <w:szCs w:val="22"/>
        </w:rPr>
        <w:t>2  Often</w:t>
      </w:r>
    </w:p>
    <w:p w:rsidR="006C1E5E" w:rsidRPr="008A49A4" w:rsidRDefault="006C1E5E" w:rsidP="00D367A4">
      <w:pPr>
        <w:keepLines/>
        <w:tabs>
          <w:tab w:val="center" w:pos="3960"/>
          <w:tab w:val="center" w:pos="5040"/>
          <w:tab w:val="center" w:pos="5760"/>
          <w:tab w:val="left" w:pos="10800"/>
        </w:tabs>
        <w:spacing w:before="120" w:after="80"/>
        <w:ind w:left="3420"/>
        <w:rPr>
          <w:color w:val="000000"/>
          <w:sz w:val="22"/>
          <w:szCs w:val="22"/>
        </w:rPr>
      </w:pPr>
      <w:r w:rsidRPr="008A49A4">
        <w:rPr>
          <w:color w:val="000000"/>
          <w:sz w:val="22"/>
          <w:szCs w:val="22"/>
        </w:rPr>
        <w:t>3  Always</w:t>
      </w:r>
    </w:p>
    <w:p w:rsidR="006C1E5E" w:rsidRPr="008A49A4" w:rsidRDefault="006C1E5E" w:rsidP="00D367A4">
      <w:pPr>
        <w:keepLines/>
        <w:tabs>
          <w:tab w:val="center" w:pos="3960"/>
          <w:tab w:val="center" w:pos="5040"/>
          <w:tab w:val="center" w:pos="5760"/>
          <w:tab w:val="left" w:pos="10800"/>
        </w:tabs>
        <w:spacing w:before="120" w:after="80"/>
        <w:ind w:left="3420"/>
        <w:rPr>
          <w:color w:val="000000"/>
          <w:sz w:val="22"/>
          <w:szCs w:val="22"/>
        </w:rPr>
      </w:pPr>
    </w:p>
    <w:p w:rsidR="006C1E5E" w:rsidRPr="008A49A4" w:rsidRDefault="006C1E5E" w:rsidP="00D367A4">
      <w:pPr>
        <w:tabs>
          <w:tab w:val="left" w:pos="3600"/>
        </w:tabs>
        <w:rPr>
          <w:sz w:val="22"/>
          <w:szCs w:val="22"/>
        </w:rPr>
      </w:pPr>
      <w:r w:rsidRPr="008A49A4">
        <w:rPr>
          <w:sz w:val="22"/>
          <w:szCs w:val="22"/>
        </w:rPr>
        <w:t xml:space="preserve">BFM1. In the past 3 month, have you had oral or anal sex with a man?  </w:t>
      </w:r>
    </w:p>
    <w:p w:rsidR="006C1E5E" w:rsidRPr="008A49A4" w:rsidRDefault="006C1E5E" w:rsidP="00D367A4">
      <w:pPr>
        <w:keepNext/>
        <w:keepLines/>
        <w:tabs>
          <w:tab w:val="center" w:pos="4320"/>
          <w:tab w:val="center" w:pos="5040"/>
          <w:tab w:val="center" w:pos="5760"/>
          <w:tab w:val="right" w:pos="7476"/>
          <w:tab w:val="left" w:pos="8196"/>
          <w:tab w:val="left" w:pos="10080"/>
        </w:tabs>
        <w:spacing w:before="120" w:after="80"/>
        <w:rPr>
          <w:sz w:val="22"/>
          <w:szCs w:val="22"/>
        </w:rPr>
      </w:pPr>
      <w:r w:rsidRPr="008A49A4">
        <w:rPr>
          <w:sz w:val="22"/>
          <w:szCs w:val="22"/>
        </w:rPr>
        <w:tab/>
        <w:t>1</w:t>
      </w:r>
      <w:r w:rsidRPr="008A49A4">
        <w:rPr>
          <w:sz w:val="22"/>
          <w:szCs w:val="22"/>
        </w:rPr>
        <w:tab/>
        <w:t>Yes</w:t>
      </w:r>
    </w:p>
    <w:p w:rsidR="006C1E5E" w:rsidRPr="008A49A4" w:rsidRDefault="006C1E5E" w:rsidP="00D367A4">
      <w:pPr>
        <w:keepNext/>
        <w:keepLines/>
        <w:tabs>
          <w:tab w:val="center" w:pos="4320"/>
          <w:tab w:val="center" w:pos="5040"/>
          <w:tab w:val="center" w:pos="5760"/>
          <w:tab w:val="right" w:pos="7476"/>
          <w:tab w:val="left" w:pos="8196"/>
          <w:tab w:val="left" w:pos="10080"/>
        </w:tabs>
        <w:spacing w:after="80"/>
        <w:rPr>
          <w:sz w:val="22"/>
          <w:szCs w:val="22"/>
        </w:rPr>
      </w:pPr>
      <w:r w:rsidRPr="008A49A4">
        <w:rPr>
          <w:sz w:val="22"/>
          <w:szCs w:val="22"/>
        </w:rPr>
        <w:tab/>
        <w:t>0</w:t>
      </w:r>
      <w:r w:rsidRPr="008A49A4">
        <w:rPr>
          <w:sz w:val="22"/>
          <w:szCs w:val="22"/>
        </w:rPr>
        <w:tab/>
        <w:t>No</w:t>
      </w:r>
    </w:p>
    <w:p w:rsidR="006C1E5E" w:rsidRPr="008A49A4" w:rsidRDefault="006C1E5E" w:rsidP="00D367A4">
      <w:pPr>
        <w:keepLines/>
        <w:tabs>
          <w:tab w:val="center" w:pos="4320"/>
          <w:tab w:val="center" w:pos="5040"/>
          <w:tab w:val="center" w:pos="5760"/>
          <w:tab w:val="right" w:pos="7476"/>
          <w:tab w:val="left" w:pos="8196"/>
          <w:tab w:val="left" w:pos="10080"/>
        </w:tabs>
        <w:spacing w:after="80"/>
        <w:rPr>
          <w:sz w:val="22"/>
          <w:szCs w:val="22"/>
        </w:rPr>
      </w:pPr>
      <w:r w:rsidRPr="008A49A4">
        <w:rPr>
          <w:sz w:val="22"/>
          <w:szCs w:val="22"/>
        </w:rPr>
        <w:tab/>
      </w:r>
    </w:p>
    <w:p w:rsidR="006C1E5E" w:rsidRPr="008A49A4" w:rsidRDefault="006C1E5E" w:rsidP="00D367A4">
      <w:pPr>
        <w:keepLines/>
        <w:tabs>
          <w:tab w:val="center" w:pos="3960"/>
          <w:tab w:val="center" w:pos="5040"/>
          <w:tab w:val="center" w:pos="5760"/>
          <w:tab w:val="left" w:pos="10800"/>
        </w:tabs>
        <w:spacing w:before="120" w:after="80"/>
        <w:ind w:left="3420"/>
        <w:rPr>
          <w:color w:val="000000"/>
          <w:sz w:val="22"/>
          <w:szCs w:val="22"/>
        </w:rPr>
      </w:pPr>
    </w:p>
    <w:p w:rsidR="006C1E5E" w:rsidRPr="008A49A4" w:rsidRDefault="006C1E5E" w:rsidP="00D367A4">
      <w:pPr>
        <w:keepLines/>
        <w:tabs>
          <w:tab w:val="center" w:pos="3960"/>
          <w:tab w:val="center" w:pos="5040"/>
          <w:tab w:val="center" w:pos="5760"/>
          <w:tab w:val="left" w:pos="10800"/>
        </w:tabs>
        <w:spacing w:before="120" w:after="80"/>
        <w:ind w:left="3420"/>
        <w:rPr>
          <w:color w:val="000000"/>
          <w:sz w:val="22"/>
          <w:szCs w:val="22"/>
        </w:rPr>
      </w:pPr>
    </w:p>
    <w:p w:rsidR="006C1E5E" w:rsidRPr="008A49A4" w:rsidRDefault="006C1E5E" w:rsidP="00D367A4">
      <w:pPr>
        <w:keepNext/>
        <w:keepLines/>
        <w:tabs>
          <w:tab w:val="center" w:pos="4320"/>
          <w:tab w:val="center" w:pos="5040"/>
          <w:tab w:val="center" w:pos="5760"/>
          <w:tab w:val="right" w:pos="7476"/>
          <w:tab w:val="left" w:pos="8196"/>
          <w:tab w:val="left" w:pos="10080"/>
        </w:tabs>
        <w:spacing w:before="120" w:after="80"/>
        <w:rPr>
          <w:b/>
          <w:bCs/>
          <w:sz w:val="22"/>
          <w:szCs w:val="22"/>
          <w:u w:val="single"/>
        </w:rPr>
      </w:pPr>
      <w:r w:rsidRPr="008A49A4">
        <w:rPr>
          <w:b/>
          <w:bCs/>
          <w:sz w:val="22"/>
          <w:szCs w:val="22"/>
          <w:u w:val="single"/>
        </w:rPr>
        <w:t>HIV testing</w:t>
      </w:r>
    </w:p>
    <w:p w:rsidR="006C1E5E" w:rsidRPr="008A49A4" w:rsidRDefault="006C1E5E" w:rsidP="00D367A4">
      <w:pPr>
        <w:keepNext/>
        <w:keepLines/>
        <w:tabs>
          <w:tab w:val="center" w:pos="4320"/>
          <w:tab w:val="center" w:pos="5040"/>
          <w:tab w:val="center" w:pos="5760"/>
          <w:tab w:val="right" w:pos="7476"/>
          <w:tab w:val="left" w:pos="8196"/>
          <w:tab w:val="left" w:pos="10080"/>
        </w:tabs>
        <w:spacing w:before="120" w:after="80"/>
        <w:rPr>
          <w:sz w:val="22"/>
          <w:szCs w:val="22"/>
        </w:rPr>
      </w:pPr>
      <w:r w:rsidRPr="008A49A4">
        <w:rPr>
          <w:sz w:val="22"/>
          <w:szCs w:val="22"/>
        </w:rPr>
        <w:t>BHT1.     Have you ever been tested for HIV?</w:t>
      </w:r>
    </w:p>
    <w:p w:rsidR="006C1E5E" w:rsidRPr="008A49A4" w:rsidRDefault="006C1E5E" w:rsidP="00D367A4">
      <w:pPr>
        <w:keepNext/>
        <w:keepLines/>
        <w:tabs>
          <w:tab w:val="center" w:pos="4320"/>
          <w:tab w:val="center" w:pos="5040"/>
          <w:tab w:val="center" w:pos="5760"/>
          <w:tab w:val="right" w:pos="7476"/>
          <w:tab w:val="left" w:pos="8196"/>
          <w:tab w:val="left" w:pos="10080"/>
        </w:tabs>
        <w:spacing w:before="120" w:after="80"/>
        <w:rPr>
          <w:sz w:val="22"/>
          <w:szCs w:val="22"/>
        </w:rPr>
      </w:pPr>
      <w:r w:rsidRPr="008A49A4">
        <w:rPr>
          <w:sz w:val="22"/>
          <w:szCs w:val="22"/>
        </w:rPr>
        <w:tab/>
        <w:t>1</w:t>
      </w:r>
      <w:r w:rsidRPr="008A49A4">
        <w:rPr>
          <w:sz w:val="22"/>
          <w:szCs w:val="22"/>
        </w:rPr>
        <w:tab/>
        <w:t>Yes</w:t>
      </w:r>
    </w:p>
    <w:p w:rsidR="006C1E5E" w:rsidRPr="008A49A4" w:rsidRDefault="006C1E5E" w:rsidP="00D367A4">
      <w:pPr>
        <w:keepNext/>
        <w:keepLines/>
        <w:tabs>
          <w:tab w:val="center" w:pos="4320"/>
          <w:tab w:val="center" w:pos="5040"/>
          <w:tab w:val="center" w:pos="5760"/>
          <w:tab w:val="right" w:pos="7476"/>
          <w:tab w:val="left" w:pos="8196"/>
          <w:tab w:val="left" w:pos="10080"/>
        </w:tabs>
        <w:spacing w:after="80"/>
        <w:rPr>
          <w:sz w:val="22"/>
          <w:szCs w:val="22"/>
        </w:rPr>
      </w:pPr>
      <w:r w:rsidRPr="008A49A4">
        <w:rPr>
          <w:sz w:val="22"/>
          <w:szCs w:val="22"/>
        </w:rPr>
        <w:tab/>
        <w:t>0</w:t>
      </w:r>
      <w:r w:rsidRPr="008A49A4">
        <w:rPr>
          <w:sz w:val="22"/>
          <w:szCs w:val="22"/>
        </w:rPr>
        <w:tab/>
        <w:t>No</w:t>
      </w:r>
    </w:p>
    <w:p w:rsidR="006C1E5E" w:rsidRPr="008A49A4" w:rsidRDefault="006C1E5E" w:rsidP="00D367A4">
      <w:pPr>
        <w:keepLines/>
        <w:tabs>
          <w:tab w:val="center" w:pos="4320"/>
          <w:tab w:val="center" w:pos="5040"/>
          <w:tab w:val="center" w:pos="5760"/>
          <w:tab w:val="right" w:pos="7476"/>
          <w:tab w:val="left" w:pos="8196"/>
          <w:tab w:val="left" w:pos="10080"/>
        </w:tabs>
        <w:spacing w:after="80"/>
        <w:rPr>
          <w:sz w:val="22"/>
          <w:szCs w:val="22"/>
        </w:rPr>
      </w:pPr>
      <w:r w:rsidRPr="008A49A4">
        <w:rPr>
          <w:sz w:val="22"/>
          <w:szCs w:val="22"/>
        </w:rPr>
        <w:tab/>
      </w:r>
    </w:p>
    <w:p w:rsidR="006C1E5E" w:rsidRPr="008A49A4" w:rsidRDefault="006C1E5E" w:rsidP="00D367A4">
      <w:pPr>
        <w:keepLines/>
        <w:spacing w:before="120" w:after="80"/>
        <w:rPr>
          <w:sz w:val="22"/>
          <w:szCs w:val="22"/>
        </w:rPr>
      </w:pPr>
      <w:r w:rsidRPr="008A49A4">
        <w:rPr>
          <w:sz w:val="22"/>
          <w:szCs w:val="22"/>
        </w:rPr>
        <w:t>[IF 0 OR 98, SKIP TO BFHT5]</w:t>
      </w:r>
    </w:p>
    <w:p w:rsidR="006C1E5E" w:rsidRPr="008A49A4" w:rsidRDefault="006C1E5E" w:rsidP="00D367A4">
      <w:pPr>
        <w:keepLines/>
        <w:tabs>
          <w:tab w:val="center" w:pos="4320"/>
          <w:tab w:val="center" w:pos="5040"/>
          <w:tab w:val="center" w:pos="5760"/>
        </w:tabs>
        <w:spacing w:before="120" w:after="80"/>
        <w:rPr>
          <w:sz w:val="22"/>
          <w:szCs w:val="22"/>
        </w:rPr>
      </w:pPr>
      <w:r w:rsidRPr="008A49A4">
        <w:rPr>
          <w:sz w:val="22"/>
          <w:szCs w:val="22"/>
        </w:rPr>
        <w:t xml:space="preserve">BHT2.  Have you been tested in the past year?  </w:t>
      </w:r>
    </w:p>
    <w:p w:rsidR="006C1E5E" w:rsidRPr="008A49A4" w:rsidRDefault="006C1E5E" w:rsidP="00D367A4">
      <w:pPr>
        <w:keepLines/>
        <w:tabs>
          <w:tab w:val="center" w:pos="4320"/>
          <w:tab w:val="center" w:pos="5040"/>
          <w:tab w:val="center" w:pos="5760"/>
        </w:tabs>
        <w:spacing w:before="120" w:after="80"/>
        <w:rPr>
          <w:sz w:val="22"/>
          <w:szCs w:val="22"/>
        </w:rPr>
      </w:pPr>
      <w:r w:rsidRPr="008A49A4">
        <w:rPr>
          <w:sz w:val="22"/>
          <w:szCs w:val="22"/>
        </w:rPr>
        <w:tab/>
        <w:t xml:space="preserve">1 </w:t>
      </w:r>
      <w:r w:rsidRPr="008A49A4">
        <w:rPr>
          <w:sz w:val="22"/>
          <w:szCs w:val="22"/>
        </w:rPr>
        <w:tab/>
        <w:t>Yes</w:t>
      </w:r>
    </w:p>
    <w:p w:rsidR="006C1E5E" w:rsidRPr="008A49A4" w:rsidRDefault="006C1E5E" w:rsidP="00D367A4">
      <w:pPr>
        <w:keepLines/>
        <w:tabs>
          <w:tab w:val="center" w:pos="4320"/>
          <w:tab w:val="center" w:pos="5040"/>
          <w:tab w:val="center" w:pos="5760"/>
        </w:tabs>
        <w:spacing w:before="120" w:after="80"/>
        <w:rPr>
          <w:sz w:val="22"/>
          <w:szCs w:val="22"/>
        </w:rPr>
      </w:pPr>
      <w:r w:rsidRPr="008A49A4">
        <w:rPr>
          <w:sz w:val="22"/>
          <w:szCs w:val="22"/>
        </w:rPr>
        <w:tab/>
        <w:t xml:space="preserve">0 </w:t>
      </w:r>
      <w:r w:rsidRPr="008A49A4">
        <w:rPr>
          <w:sz w:val="22"/>
          <w:szCs w:val="22"/>
        </w:rPr>
        <w:tab/>
        <w:t>No</w:t>
      </w:r>
    </w:p>
    <w:p w:rsidR="006C1E5E" w:rsidRPr="008A49A4" w:rsidRDefault="006C1E5E" w:rsidP="00D367A4">
      <w:pPr>
        <w:keepLines/>
        <w:tabs>
          <w:tab w:val="center" w:pos="4320"/>
          <w:tab w:val="center" w:pos="5040"/>
          <w:tab w:val="center" w:pos="5760"/>
        </w:tabs>
        <w:spacing w:before="120" w:after="80"/>
        <w:rPr>
          <w:sz w:val="22"/>
          <w:szCs w:val="22"/>
        </w:rPr>
      </w:pPr>
      <w:r w:rsidRPr="008A49A4">
        <w:rPr>
          <w:sz w:val="22"/>
          <w:szCs w:val="22"/>
        </w:rPr>
        <w:tab/>
      </w:r>
    </w:p>
    <w:p w:rsidR="006C1E5E" w:rsidRPr="008A49A4" w:rsidRDefault="006C1E5E" w:rsidP="00D367A4">
      <w:pPr>
        <w:keepLines/>
        <w:tabs>
          <w:tab w:val="center" w:pos="4320"/>
          <w:tab w:val="center" w:pos="5040"/>
          <w:tab w:val="center" w:pos="5760"/>
        </w:tabs>
        <w:spacing w:before="120" w:after="80"/>
        <w:rPr>
          <w:sz w:val="22"/>
          <w:szCs w:val="22"/>
        </w:rPr>
      </w:pPr>
    </w:p>
    <w:p w:rsidR="006C1E5E" w:rsidRPr="008A49A4" w:rsidRDefault="006C1E5E" w:rsidP="00D367A4">
      <w:pPr>
        <w:keepLines/>
        <w:tabs>
          <w:tab w:val="center" w:pos="4320"/>
          <w:tab w:val="center" w:pos="5040"/>
          <w:tab w:val="center" w:pos="5760"/>
        </w:tabs>
        <w:spacing w:before="120" w:after="80"/>
        <w:rPr>
          <w:sz w:val="22"/>
          <w:szCs w:val="22"/>
        </w:rPr>
      </w:pPr>
      <w:r w:rsidRPr="008A49A4">
        <w:rPr>
          <w:sz w:val="22"/>
          <w:szCs w:val="22"/>
        </w:rPr>
        <w:t>BFHT3. Have you been tested in the last three months?</w:t>
      </w:r>
    </w:p>
    <w:p w:rsidR="006C1E5E" w:rsidRPr="008A49A4" w:rsidRDefault="006C1E5E" w:rsidP="00D367A4">
      <w:pPr>
        <w:keepLines/>
        <w:widowControl w:val="0"/>
        <w:numPr>
          <w:ilvl w:val="0"/>
          <w:numId w:val="2"/>
        </w:numPr>
        <w:tabs>
          <w:tab w:val="center" w:pos="4320"/>
          <w:tab w:val="center" w:pos="5040"/>
          <w:tab w:val="center" w:pos="5760"/>
        </w:tabs>
        <w:autoSpaceDE w:val="0"/>
        <w:autoSpaceDN w:val="0"/>
        <w:adjustRightInd w:val="0"/>
        <w:spacing w:before="120" w:after="80"/>
        <w:rPr>
          <w:sz w:val="22"/>
          <w:szCs w:val="22"/>
        </w:rPr>
      </w:pPr>
      <w:r w:rsidRPr="008A49A4">
        <w:rPr>
          <w:sz w:val="22"/>
          <w:szCs w:val="22"/>
        </w:rPr>
        <w:t>Yes</w:t>
      </w:r>
    </w:p>
    <w:p w:rsidR="006C1E5E" w:rsidRPr="008A49A4" w:rsidRDefault="006C1E5E" w:rsidP="00D367A4">
      <w:pPr>
        <w:keepLines/>
        <w:widowControl w:val="0"/>
        <w:numPr>
          <w:ilvl w:val="0"/>
          <w:numId w:val="3"/>
        </w:numPr>
        <w:tabs>
          <w:tab w:val="center" w:pos="4320"/>
          <w:tab w:val="center" w:pos="5040"/>
          <w:tab w:val="center" w:pos="5760"/>
        </w:tabs>
        <w:autoSpaceDE w:val="0"/>
        <w:autoSpaceDN w:val="0"/>
        <w:adjustRightInd w:val="0"/>
        <w:spacing w:before="120" w:after="80"/>
        <w:rPr>
          <w:sz w:val="22"/>
          <w:szCs w:val="22"/>
        </w:rPr>
      </w:pPr>
      <w:r w:rsidRPr="008A49A4">
        <w:rPr>
          <w:sz w:val="22"/>
          <w:szCs w:val="22"/>
        </w:rPr>
        <w:t>No</w:t>
      </w:r>
    </w:p>
    <w:p w:rsidR="006C1E5E" w:rsidRPr="008A49A4" w:rsidRDefault="006C1E5E" w:rsidP="00D367A4">
      <w:pPr>
        <w:keepLines/>
        <w:tabs>
          <w:tab w:val="center" w:pos="4320"/>
          <w:tab w:val="center" w:pos="5040"/>
          <w:tab w:val="center" w:pos="5760"/>
        </w:tabs>
        <w:spacing w:before="120" w:after="80"/>
        <w:ind w:left="4275"/>
        <w:rPr>
          <w:sz w:val="22"/>
          <w:szCs w:val="22"/>
        </w:rPr>
      </w:pPr>
      <w:r w:rsidRPr="008A49A4">
        <w:rPr>
          <w:sz w:val="22"/>
          <w:szCs w:val="22"/>
        </w:rPr>
        <w:t>=</w:t>
      </w:r>
    </w:p>
    <w:p w:rsidR="006C1E5E" w:rsidRPr="008A49A4" w:rsidRDefault="006C1E5E" w:rsidP="00D367A4">
      <w:pPr>
        <w:keepLines/>
        <w:tabs>
          <w:tab w:val="center" w:pos="4320"/>
          <w:tab w:val="center" w:pos="5040"/>
          <w:tab w:val="center" w:pos="5760"/>
        </w:tabs>
        <w:spacing w:before="120" w:after="80"/>
        <w:rPr>
          <w:sz w:val="22"/>
          <w:szCs w:val="22"/>
        </w:rPr>
      </w:pPr>
      <w:r w:rsidRPr="008A49A4">
        <w:rPr>
          <w:sz w:val="22"/>
          <w:szCs w:val="22"/>
        </w:rPr>
        <w:t>[IF NO, SKIP TO BFHT5]</w:t>
      </w:r>
    </w:p>
    <w:p w:rsidR="006C1E5E" w:rsidRPr="008A49A4" w:rsidRDefault="006C1E5E" w:rsidP="00D367A4">
      <w:pPr>
        <w:keepLines/>
        <w:tabs>
          <w:tab w:val="center" w:pos="4320"/>
          <w:tab w:val="center" w:pos="5040"/>
          <w:tab w:val="center" w:pos="5760"/>
        </w:tabs>
        <w:spacing w:before="120" w:after="80"/>
        <w:rPr>
          <w:sz w:val="22"/>
          <w:szCs w:val="22"/>
        </w:rPr>
      </w:pPr>
      <w:r w:rsidRPr="008A49A4">
        <w:rPr>
          <w:sz w:val="22"/>
          <w:szCs w:val="22"/>
        </w:rPr>
        <w:t>BFHT4. IF YES:    What was the result of your most recent test?</w:t>
      </w:r>
    </w:p>
    <w:p w:rsidR="006C1E5E" w:rsidRPr="008A49A4" w:rsidRDefault="006C1E5E" w:rsidP="00D367A4">
      <w:pPr>
        <w:keepLines/>
        <w:tabs>
          <w:tab w:val="center" w:pos="4320"/>
          <w:tab w:val="center" w:pos="5040"/>
          <w:tab w:val="center" w:pos="5760"/>
        </w:tabs>
        <w:spacing w:before="120" w:after="80"/>
        <w:rPr>
          <w:sz w:val="22"/>
          <w:szCs w:val="22"/>
        </w:rPr>
      </w:pPr>
      <w:r w:rsidRPr="008A49A4">
        <w:rPr>
          <w:sz w:val="22"/>
          <w:szCs w:val="22"/>
        </w:rPr>
        <w:tab/>
        <w:t>1</w:t>
      </w:r>
      <w:r w:rsidRPr="008A49A4">
        <w:rPr>
          <w:sz w:val="22"/>
          <w:szCs w:val="22"/>
        </w:rPr>
        <w:tab/>
        <w:t>Positive</w:t>
      </w:r>
    </w:p>
    <w:p w:rsidR="006C1E5E" w:rsidRPr="008A49A4" w:rsidRDefault="006C1E5E" w:rsidP="00D367A4">
      <w:pPr>
        <w:keepLines/>
        <w:tabs>
          <w:tab w:val="center" w:pos="4320"/>
          <w:tab w:val="center" w:pos="5040"/>
          <w:tab w:val="center" w:pos="5760"/>
        </w:tabs>
        <w:spacing w:before="120" w:after="80"/>
        <w:rPr>
          <w:sz w:val="22"/>
          <w:szCs w:val="22"/>
        </w:rPr>
      </w:pPr>
      <w:r w:rsidRPr="008A49A4">
        <w:rPr>
          <w:sz w:val="22"/>
          <w:szCs w:val="22"/>
        </w:rPr>
        <w:tab/>
        <w:t>0</w:t>
      </w:r>
      <w:r w:rsidRPr="008A49A4">
        <w:rPr>
          <w:sz w:val="22"/>
          <w:szCs w:val="22"/>
        </w:rPr>
        <w:tab/>
        <w:t>Negative</w:t>
      </w:r>
    </w:p>
    <w:p w:rsidR="006C1E5E" w:rsidRPr="008A49A4" w:rsidRDefault="006C1E5E" w:rsidP="00D367A4">
      <w:pPr>
        <w:keepLines/>
        <w:tabs>
          <w:tab w:val="center" w:pos="4320"/>
          <w:tab w:val="center" w:pos="5040"/>
          <w:tab w:val="center" w:pos="5760"/>
        </w:tabs>
        <w:spacing w:before="120" w:after="80"/>
        <w:rPr>
          <w:sz w:val="22"/>
          <w:szCs w:val="22"/>
        </w:rPr>
      </w:pPr>
      <w:r w:rsidRPr="008A49A4">
        <w:rPr>
          <w:sz w:val="22"/>
          <w:szCs w:val="22"/>
        </w:rPr>
        <w:tab/>
        <w:t xml:space="preserve">7 </w:t>
      </w:r>
      <w:r w:rsidRPr="008A49A4">
        <w:rPr>
          <w:sz w:val="22"/>
          <w:szCs w:val="22"/>
        </w:rPr>
        <w:tab/>
        <w:t>Don’t know</w:t>
      </w:r>
    </w:p>
    <w:p w:rsidR="006C1E5E" w:rsidRPr="008A49A4" w:rsidRDefault="006C1E5E" w:rsidP="00D367A4">
      <w:pPr>
        <w:keepLines/>
        <w:tabs>
          <w:tab w:val="center" w:pos="4320"/>
          <w:tab w:val="center" w:pos="5040"/>
          <w:tab w:val="center" w:pos="5760"/>
        </w:tabs>
        <w:spacing w:before="120" w:after="80"/>
        <w:rPr>
          <w:sz w:val="22"/>
          <w:szCs w:val="22"/>
        </w:rPr>
      </w:pPr>
      <w:r w:rsidRPr="008A49A4">
        <w:rPr>
          <w:sz w:val="22"/>
          <w:szCs w:val="22"/>
        </w:rPr>
        <w:tab/>
      </w:r>
    </w:p>
    <w:p w:rsidR="006C1E5E" w:rsidRPr="008A49A4" w:rsidRDefault="006C1E5E" w:rsidP="00D367A4">
      <w:pPr>
        <w:keepLines/>
        <w:spacing w:before="120" w:after="80"/>
        <w:rPr>
          <w:sz w:val="22"/>
          <w:szCs w:val="22"/>
        </w:rPr>
      </w:pPr>
      <w:r w:rsidRPr="008A49A4">
        <w:rPr>
          <w:sz w:val="22"/>
          <w:szCs w:val="22"/>
        </w:rPr>
        <w:t>[SKIP TO BFHT6]</w:t>
      </w:r>
    </w:p>
    <w:p w:rsidR="006C1E5E" w:rsidRPr="008A49A4" w:rsidRDefault="006C1E5E" w:rsidP="00D367A4">
      <w:pPr>
        <w:keepLines/>
        <w:tabs>
          <w:tab w:val="center" w:pos="4320"/>
          <w:tab w:val="center" w:pos="5040"/>
          <w:tab w:val="center" w:pos="5760"/>
        </w:tabs>
        <w:spacing w:before="120" w:after="80"/>
        <w:rPr>
          <w:sz w:val="22"/>
          <w:szCs w:val="22"/>
        </w:rPr>
      </w:pPr>
    </w:p>
    <w:p w:rsidR="006C1E5E" w:rsidRPr="008A49A4" w:rsidRDefault="006C1E5E" w:rsidP="00D367A4">
      <w:pPr>
        <w:keepNext/>
        <w:keepLines/>
        <w:tabs>
          <w:tab w:val="center" w:pos="4320"/>
          <w:tab w:val="center" w:pos="5040"/>
          <w:tab w:val="center" w:pos="5760"/>
        </w:tabs>
        <w:spacing w:before="120" w:after="80"/>
        <w:rPr>
          <w:color w:val="FF0000"/>
          <w:sz w:val="22"/>
          <w:szCs w:val="22"/>
        </w:rPr>
      </w:pPr>
      <w:r w:rsidRPr="008A49A4">
        <w:rPr>
          <w:sz w:val="22"/>
          <w:szCs w:val="22"/>
        </w:rPr>
        <w:t xml:space="preserve">BFHT5.   </w:t>
      </w:r>
      <w:r w:rsidRPr="008A49A4">
        <w:rPr>
          <w:sz w:val="22"/>
          <w:szCs w:val="22"/>
        </w:rPr>
        <w:tab/>
        <w:t xml:space="preserve">What are the reasons why you have not taken an HIV test?  (Check all that apply) </w:t>
      </w:r>
    </w:p>
    <w:p w:rsidR="006C1E5E" w:rsidRPr="008A49A4" w:rsidRDefault="006C1E5E" w:rsidP="00D367A4">
      <w:pPr>
        <w:keepNext/>
        <w:keepLines/>
        <w:tabs>
          <w:tab w:val="right" w:pos="2700"/>
          <w:tab w:val="left" w:pos="3420"/>
          <w:tab w:val="center" w:pos="4320"/>
          <w:tab w:val="center" w:pos="5040"/>
          <w:tab w:val="center" w:pos="5760"/>
          <w:tab w:val="left" w:pos="10080"/>
        </w:tabs>
        <w:spacing w:after="80"/>
        <w:rPr>
          <w:sz w:val="22"/>
          <w:szCs w:val="22"/>
        </w:rPr>
      </w:pPr>
      <w:r w:rsidRPr="008A49A4">
        <w:rPr>
          <w:sz w:val="22"/>
          <w:szCs w:val="22"/>
        </w:rPr>
        <w:tab/>
        <w:t>1</w:t>
      </w:r>
      <w:r w:rsidRPr="008A49A4">
        <w:rPr>
          <w:sz w:val="22"/>
          <w:szCs w:val="22"/>
        </w:rPr>
        <w:tab/>
        <w:t>I don't have the time</w:t>
      </w:r>
    </w:p>
    <w:p w:rsidR="006C1E5E" w:rsidRPr="008A49A4" w:rsidRDefault="006C1E5E" w:rsidP="00D367A4">
      <w:pPr>
        <w:keepNext/>
        <w:keepLines/>
        <w:tabs>
          <w:tab w:val="right" w:pos="2700"/>
          <w:tab w:val="left" w:pos="3420"/>
          <w:tab w:val="center" w:pos="4320"/>
          <w:tab w:val="center" w:pos="5040"/>
          <w:tab w:val="center" w:pos="5760"/>
          <w:tab w:val="left" w:pos="10080"/>
        </w:tabs>
        <w:spacing w:after="80"/>
        <w:rPr>
          <w:sz w:val="22"/>
          <w:szCs w:val="22"/>
        </w:rPr>
      </w:pPr>
      <w:r w:rsidRPr="008A49A4">
        <w:rPr>
          <w:sz w:val="22"/>
          <w:szCs w:val="22"/>
        </w:rPr>
        <w:tab/>
        <w:t>2</w:t>
      </w:r>
      <w:r w:rsidRPr="008A49A4">
        <w:rPr>
          <w:sz w:val="22"/>
          <w:szCs w:val="22"/>
        </w:rPr>
        <w:tab/>
        <w:t>I can't afford it</w:t>
      </w:r>
    </w:p>
    <w:p w:rsidR="006C1E5E" w:rsidRPr="008A49A4" w:rsidRDefault="006C1E5E" w:rsidP="00D367A4">
      <w:pPr>
        <w:keepNext/>
        <w:keepLines/>
        <w:tabs>
          <w:tab w:val="right" w:pos="2700"/>
          <w:tab w:val="left" w:pos="3420"/>
          <w:tab w:val="center" w:pos="4320"/>
          <w:tab w:val="center" w:pos="5040"/>
          <w:tab w:val="center" w:pos="5760"/>
          <w:tab w:val="left" w:pos="10080"/>
        </w:tabs>
        <w:spacing w:after="80"/>
        <w:ind w:left="3420" w:hanging="3420"/>
        <w:rPr>
          <w:sz w:val="22"/>
          <w:szCs w:val="22"/>
        </w:rPr>
      </w:pPr>
      <w:r w:rsidRPr="008A49A4">
        <w:rPr>
          <w:sz w:val="22"/>
          <w:szCs w:val="22"/>
        </w:rPr>
        <w:tab/>
        <w:t>3</w:t>
      </w:r>
      <w:r w:rsidRPr="008A49A4">
        <w:rPr>
          <w:sz w:val="22"/>
          <w:szCs w:val="22"/>
        </w:rPr>
        <w:tab/>
        <w:t>I don't know where to get tested</w:t>
      </w:r>
      <w:r w:rsidRPr="008A49A4" w:rsidDel="00F67B36">
        <w:rPr>
          <w:sz w:val="22"/>
          <w:szCs w:val="22"/>
        </w:rPr>
        <w:t xml:space="preserve"> </w:t>
      </w:r>
    </w:p>
    <w:p w:rsidR="006C1E5E" w:rsidRPr="008A49A4" w:rsidRDefault="006C1E5E" w:rsidP="008C19E9">
      <w:pPr>
        <w:keepNext/>
        <w:keepLines/>
        <w:tabs>
          <w:tab w:val="right" w:pos="2700"/>
          <w:tab w:val="left" w:pos="3420"/>
          <w:tab w:val="center" w:pos="4320"/>
          <w:tab w:val="center" w:pos="5040"/>
          <w:tab w:val="center" w:pos="5760"/>
          <w:tab w:val="left" w:pos="10080"/>
        </w:tabs>
        <w:spacing w:after="80"/>
        <w:ind w:left="3420" w:hanging="3420"/>
        <w:rPr>
          <w:sz w:val="22"/>
          <w:szCs w:val="22"/>
        </w:rPr>
      </w:pPr>
      <w:r w:rsidRPr="008A49A4">
        <w:rPr>
          <w:sz w:val="22"/>
          <w:szCs w:val="22"/>
        </w:rPr>
        <w:tab/>
        <w:t xml:space="preserve">    4</w:t>
      </w:r>
      <w:r w:rsidRPr="008A49A4">
        <w:rPr>
          <w:sz w:val="22"/>
          <w:szCs w:val="22"/>
        </w:rPr>
        <w:tab/>
        <w:t xml:space="preserve">I am not comfortable at testing site </w:t>
      </w:r>
    </w:p>
    <w:p w:rsidR="006C1E5E" w:rsidRPr="008A49A4" w:rsidRDefault="006C1E5E" w:rsidP="00D367A4">
      <w:pPr>
        <w:keepNext/>
        <w:keepLines/>
        <w:tabs>
          <w:tab w:val="left" w:pos="2520"/>
          <w:tab w:val="center" w:pos="4320"/>
          <w:tab w:val="center" w:pos="5040"/>
          <w:tab w:val="center" w:pos="5760"/>
          <w:tab w:val="left" w:pos="10080"/>
        </w:tabs>
        <w:spacing w:before="60" w:after="80"/>
        <w:rPr>
          <w:sz w:val="22"/>
          <w:szCs w:val="22"/>
        </w:rPr>
      </w:pPr>
      <w:r w:rsidRPr="008A49A4">
        <w:rPr>
          <w:sz w:val="22"/>
          <w:szCs w:val="22"/>
        </w:rPr>
        <w:tab/>
        <w:t xml:space="preserve"> 5             </w:t>
      </w:r>
      <w:r w:rsidRPr="008A49A4">
        <w:rPr>
          <w:sz w:val="22"/>
          <w:szCs w:val="22"/>
        </w:rPr>
        <w:tab/>
        <w:t>I'm afraid I might be HIV positive</w:t>
      </w:r>
    </w:p>
    <w:p w:rsidR="006C1E5E" w:rsidRPr="008A49A4" w:rsidRDefault="006C1E5E" w:rsidP="00D367A4">
      <w:pPr>
        <w:keepNext/>
        <w:keepLines/>
        <w:tabs>
          <w:tab w:val="right" w:pos="2700"/>
          <w:tab w:val="left" w:pos="3420"/>
          <w:tab w:val="center" w:pos="4320"/>
          <w:tab w:val="center" w:pos="5040"/>
          <w:tab w:val="center" w:pos="5760"/>
          <w:tab w:val="left" w:pos="10080"/>
        </w:tabs>
        <w:spacing w:after="80"/>
        <w:rPr>
          <w:sz w:val="22"/>
          <w:szCs w:val="22"/>
        </w:rPr>
      </w:pPr>
      <w:r w:rsidRPr="008A49A4">
        <w:rPr>
          <w:sz w:val="22"/>
          <w:szCs w:val="22"/>
        </w:rPr>
        <w:tab/>
        <w:t>6</w:t>
      </w:r>
      <w:r w:rsidRPr="008A49A4">
        <w:rPr>
          <w:sz w:val="22"/>
          <w:szCs w:val="22"/>
        </w:rPr>
        <w:tab/>
        <w:t>I'm afraid that if I get tested people will think I'm gay</w:t>
      </w:r>
    </w:p>
    <w:p w:rsidR="006C1E5E" w:rsidRPr="008A49A4" w:rsidRDefault="006C1E5E" w:rsidP="00D367A4">
      <w:pPr>
        <w:keepNext/>
        <w:keepLines/>
        <w:tabs>
          <w:tab w:val="right" w:pos="2700"/>
          <w:tab w:val="left" w:pos="3420"/>
          <w:tab w:val="center" w:pos="4320"/>
          <w:tab w:val="center" w:pos="5040"/>
          <w:tab w:val="center" w:pos="5760"/>
          <w:tab w:val="left" w:pos="10080"/>
        </w:tabs>
        <w:spacing w:after="80"/>
        <w:ind w:left="3420" w:hanging="3420"/>
        <w:rPr>
          <w:sz w:val="22"/>
          <w:szCs w:val="22"/>
        </w:rPr>
      </w:pPr>
      <w:r w:rsidRPr="008A49A4">
        <w:rPr>
          <w:sz w:val="22"/>
          <w:szCs w:val="22"/>
        </w:rPr>
        <w:tab/>
        <w:t>7</w:t>
      </w:r>
      <w:r w:rsidRPr="008A49A4">
        <w:rPr>
          <w:sz w:val="22"/>
          <w:szCs w:val="22"/>
        </w:rPr>
        <w:tab/>
      </w:r>
      <w:r w:rsidRPr="008A49A4">
        <w:rPr>
          <w:sz w:val="22"/>
          <w:szCs w:val="22"/>
        </w:rPr>
        <w:tab/>
        <w:t xml:space="preserve">I am not at risk for HIV because I have been practicing safe sex </w:t>
      </w:r>
    </w:p>
    <w:p w:rsidR="006C1E5E" w:rsidRPr="008A49A4" w:rsidRDefault="006C1E5E" w:rsidP="00D367A4">
      <w:pPr>
        <w:keepNext/>
        <w:keepLines/>
        <w:tabs>
          <w:tab w:val="right" w:pos="2700"/>
          <w:tab w:val="left" w:pos="3420"/>
          <w:tab w:val="center" w:pos="4320"/>
          <w:tab w:val="center" w:pos="5040"/>
          <w:tab w:val="center" w:pos="5760"/>
          <w:tab w:val="left" w:pos="10080"/>
        </w:tabs>
        <w:spacing w:after="80"/>
        <w:rPr>
          <w:sz w:val="22"/>
          <w:szCs w:val="22"/>
        </w:rPr>
      </w:pPr>
      <w:r w:rsidRPr="008A49A4">
        <w:rPr>
          <w:sz w:val="22"/>
          <w:szCs w:val="22"/>
        </w:rPr>
        <w:tab/>
        <w:t>8</w:t>
      </w:r>
      <w:r w:rsidRPr="008A49A4">
        <w:rPr>
          <w:sz w:val="22"/>
          <w:szCs w:val="22"/>
        </w:rPr>
        <w:tab/>
        <w:t>It is not important</w:t>
      </w:r>
    </w:p>
    <w:p w:rsidR="006C1E5E" w:rsidRPr="008A49A4" w:rsidRDefault="006C1E5E" w:rsidP="00D367A4">
      <w:pPr>
        <w:keepNext/>
        <w:keepLines/>
        <w:tabs>
          <w:tab w:val="right" w:pos="2700"/>
          <w:tab w:val="left" w:pos="3420"/>
          <w:tab w:val="center" w:pos="4320"/>
          <w:tab w:val="center" w:pos="5040"/>
          <w:tab w:val="center" w:pos="5760"/>
          <w:tab w:val="left" w:pos="10080"/>
        </w:tabs>
        <w:spacing w:after="80"/>
        <w:rPr>
          <w:sz w:val="22"/>
          <w:szCs w:val="22"/>
        </w:rPr>
      </w:pPr>
      <w:r w:rsidRPr="008A49A4">
        <w:rPr>
          <w:sz w:val="22"/>
          <w:szCs w:val="22"/>
        </w:rPr>
        <w:tab/>
        <w:t>9</w:t>
      </w:r>
      <w:r w:rsidRPr="008A49A4">
        <w:rPr>
          <w:sz w:val="22"/>
          <w:szCs w:val="22"/>
        </w:rPr>
        <w:tab/>
        <w:t>My doctor never recommended I get an HIV test</w:t>
      </w:r>
    </w:p>
    <w:p w:rsidR="006C1E5E" w:rsidRPr="008A49A4" w:rsidRDefault="006C1E5E" w:rsidP="00D367A4">
      <w:pPr>
        <w:keepLines/>
        <w:spacing w:before="120" w:after="80"/>
        <w:ind w:left="3600" w:hanging="1140"/>
        <w:rPr>
          <w:sz w:val="22"/>
          <w:szCs w:val="22"/>
        </w:rPr>
      </w:pPr>
      <w:r w:rsidRPr="008A49A4">
        <w:rPr>
          <w:sz w:val="22"/>
          <w:szCs w:val="22"/>
        </w:rPr>
        <w:t>10              I am afraid that if I tested positive I would lose the support of my family, friends and/or community</w:t>
      </w:r>
    </w:p>
    <w:p w:rsidR="006C1E5E" w:rsidRPr="008A49A4" w:rsidRDefault="006C1E5E" w:rsidP="00D367A4">
      <w:pPr>
        <w:keepNext/>
        <w:keepLines/>
        <w:tabs>
          <w:tab w:val="center" w:pos="4320"/>
          <w:tab w:val="center" w:pos="5040"/>
          <w:tab w:val="center" w:pos="5760"/>
          <w:tab w:val="left" w:pos="10080"/>
        </w:tabs>
        <w:spacing w:after="80"/>
        <w:ind w:left="2340" w:hanging="2520"/>
        <w:rPr>
          <w:sz w:val="22"/>
          <w:szCs w:val="22"/>
        </w:rPr>
      </w:pPr>
      <w:r w:rsidRPr="008A49A4">
        <w:rPr>
          <w:sz w:val="22"/>
          <w:szCs w:val="22"/>
        </w:rPr>
        <w:tab/>
        <w:t xml:space="preserve">  11</w:t>
      </w:r>
      <w:r w:rsidRPr="008A49A4">
        <w:rPr>
          <w:sz w:val="22"/>
          <w:szCs w:val="22"/>
        </w:rPr>
        <w:tab/>
        <w:t xml:space="preserve">              I'm afraid that if I tested positive that people might treat me differently</w:t>
      </w:r>
    </w:p>
    <w:p w:rsidR="006C1E5E" w:rsidRPr="008A49A4" w:rsidRDefault="006C1E5E" w:rsidP="00D367A4">
      <w:pPr>
        <w:keepLines/>
        <w:tabs>
          <w:tab w:val="right" w:pos="2520"/>
          <w:tab w:val="left" w:pos="3420"/>
          <w:tab w:val="center" w:pos="4320"/>
          <w:tab w:val="center" w:pos="5040"/>
          <w:tab w:val="center" w:pos="5760"/>
        </w:tabs>
        <w:spacing w:before="120" w:after="80"/>
        <w:ind w:left="2340" w:hanging="2340"/>
        <w:rPr>
          <w:sz w:val="22"/>
          <w:szCs w:val="22"/>
        </w:rPr>
      </w:pPr>
      <w:r w:rsidRPr="008A49A4">
        <w:rPr>
          <w:sz w:val="22"/>
          <w:szCs w:val="22"/>
        </w:rPr>
        <w:tab/>
        <w:t xml:space="preserve">  12</w:t>
      </w:r>
      <w:r w:rsidRPr="008A49A4">
        <w:rPr>
          <w:sz w:val="22"/>
          <w:szCs w:val="22"/>
        </w:rPr>
        <w:tab/>
        <w:t xml:space="preserve">I already know/believe that I am HIV positive </w:t>
      </w:r>
    </w:p>
    <w:p w:rsidR="006C1E5E" w:rsidRPr="008A49A4" w:rsidRDefault="006C1E5E" w:rsidP="00D367A4">
      <w:pPr>
        <w:keepLines/>
        <w:tabs>
          <w:tab w:val="right" w:pos="2340"/>
          <w:tab w:val="left" w:pos="3420"/>
          <w:tab w:val="center" w:pos="4320"/>
          <w:tab w:val="center" w:pos="5040"/>
          <w:tab w:val="center" w:pos="5760"/>
        </w:tabs>
        <w:spacing w:before="120" w:after="80"/>
        <w:rPr>
          <w:sz w:val="22"/>
          <w:szCs w:val="22"/>
        </w:rPr>
      </w:pPr>
      <w:r w:rsidRPr="008A49A4">
        <w:rPr>
          <w:sz w:val="22"/>
          <w:szCs w:val="22"/>
        </w:rPr>
        <w:tab/>
        <w:t xml:space="preserve">                                             13</w:t>
      </w:r>
      <w:r w:rsidRPr="008A49A4">
        <w:rPr>
          <w:sz w:val="22"/>
          <w:szCs w:val="22"/>
        </w:rPr>
        <w:tab/>
        <w:t xml:space="preserve">I can't get to test site </w:t>
      </w:r>
    </w:p>
    <w:p w:rsidR="006C1E5E" w:rsidRPr="008A49A4" w:rsidRDefault="006C1E5E" w:rsidP="00D367A4">
      <w:pPr>
        <w:keepLines/>
        <w:tabs>
          <w:tab w:val="right" w:pos="2340"/>
          <w:tab w:val="left" w:pos="3420"/>
          <w:tab w:val="center" w:pos="4320"/>
          <w:tab w:val="center" w:pos="5040"/>
          <w:tab w:val="center" w:pos="5760"/>
        </w:tabs>
        <w:spacing w:before="120" w:after="80"/>
        <w:rPr>
          <w:sz w:val="22"/>
          <w:szCs w:val="22"/>
        </w:rPr>
      </w:pPr>
      <w:r w:rsidRPr="008A49A4">
        <w:rPr>
          <w:sz w:val="22"/>
          <w:szCs w:val="22"/>
        </w:rPr>
        <w:tab/>
        <w:t xml:space="preserve">                                             14             Testing times are not convenient</w:t>
      </w:r>
    </w:p>
    <w:p w:rsidR="006C1E5E" w:rsidRPr="008A49A4" w:rsidRDefault="006C1E5E" w:rsidP="00D367A4">
      <w:pPr>
        <w:keepLines/>
        <w:tabs>
          <w:tab w:val="right" w:pos="2340"/>
          <w:tab w:val="left" w:pos="3420"/>
          <w:tab w:val="center" w:pos="4320"/>
          <w:tab w:val="center" w:pos="5040"/>
          <w:tab w:val="center" w:pos="5760"/>
        </w:tabs>
        <w:spacing w:before="120" w:after="80"/>
        <w:rPr>
          <w:sz w:val="22"/>
          <w:szCs w:val="22"/>
        </w:rPr>
      </w:pPr>
      <w:r w:rsidRPr="008A49A4">
        <w:rPr>
          <w:sz w:val="22"/>
          <w:szCs w:val="22"/>
        </w:rPr>
        <w:tab/>
        <w:t xml:space="preserve">                                             15             I know my partners don’t have HIV</w:t>
      </w:r>
    </w:p>
    <w:p w:rsidR="006C1E5E" w:rsidRPr="008A49A4" w:rsidRDefault="006C1E5E" w:rsidP="00D367A4">
      <w:pPr>
        <w:keepLines/>
        <w:tabs>
          <w:tab w:val="right" w:pos="2340"/>
          <w:tab w:val="left" w:pos="3420"/>
          <w:tab w:val="center" w:pos="4320"/>
          <w:tab w:val="center" w:pos="5040"/>
          <w:tab w:val="center" w:pos="5760"/>
        </w:tabs>
        <w:spacing w:before="120" w:after="80"/>
        <w:rPr>
          <w:sz w:val="22"/>
          <w:szCs w:val="22"/>
        </w:rPr>
      </w:pPr>
      <w:r w:rsidRPr="008A49A4">
        <w:rPr>
          <w:sz w:val="22"/>
          <w:szCs w:val="22"/>
        </w:rPr>
        <w:t xml:space="preserve">                                             16             Other</w:t>
      </w:r>
    </w:p>
    <w:p w:rsidR="006C1E5E" w:rsidRPr="008A49A4" w:rsidRDefault="006C1E5E" w:rsidP="00D367A4">
      <w:pPr>
        <w:keepLines/>
        <w:tabs>
          <w:tab w:val="center" w:pos="4320"/>
          <w:tab w:val="center" w:pos="5040"/>
          <w:tab w:val="center" w:pos="5760"/>
        </w:tabs>
        <w:spacing w:before="120" w:after="80"/>
        <w:rPr>
          <w:sz w:val="22"/>
          <w:szCs w:val="22"/>
        </w:rPr>
      </w:pPr>
    </w:p>
    <w:p w:rsidR="006C1E5E" w:rsidRPr="008A49A4" w:rsidRDefault="006C1E5E" w:rsidP="00D367A4">
      <w:pPr>
        <w:keepLines/>
        <w:spacing w:before="120" w:after="80"/>
        <w:rPr>
          <w:sz w:val="22"/>
          <w:szCs w:val="22"/>
        </w:rPr>
      </w:pPr>
      <w:r w:rsidRPr="008A49A4">
        <w:rPr>
          <w:sz w:val="22"/>
          <w:szCs w:val="22"/>
        </w:rPr>
        <w:t>BFHT6. Has a healthcare provider ever told you that you have HIV?</w:t>
      </w:r>
    </w:p>
    <w:p w:rsidR="006C1E5E" w:rsidRPr="008A49A4" w:rsidRDefault="006C1E5E" w:rsidP="00D367A4">
      <w:pPr>
        <w:keepNext/>
        <w:keepLines/>
        <w:tabs>
          <w:tab w:val="center" w:pos="4320"/>
          <w:tab w:val="center" w:pos="5040"/>
          <w:tab w:val="center" w:pos="5760"/>
          <w:tab w:val="right" w:pos="7476"/>
          <w:tab w:val="left" w:pos="8196"/>
          <w:tab w:val="left" w:pos="10080"/>
        </w:tabs>
        <w:spacing w:before="60" w:after="80"/>
        <w:rPr>
          <w:sz w:val="22"/>
          <w:szCs w:val="22"/>
        </w:rPr>
      </w:pPr>
      <w:r w:rsidRPr="008A49A4">
        <w:rPr>
          <w:sz w:val="22"/>
          <w:szCs w:val="22"/>
        </w:rPr>
        <w:tab/>
        <w:t>1</w:t>
      </w:r>
      <w:r w:rsidRPr="008A49A4">
        <w:rPr>
          <w:sz w:val="22"/>
          <w:szCs w:val="22"/>
        </w:rPr>
        <w:tab/>
        <w:t>Yes</w:t>
      </w:r>
    </w:p>
    <w:p w:rsidR="006C1E5E" w:rsidRPr="008A49A4" w:rsidRDefault="006C1E5E" w:rsidP="00D367A4">
      <w:pPr>
        <w:keepLines/>
        <w:tabs>
          <w:tab w:val="left" w:pos="4320"/>
        </w:tabs>
        <w:spacing w:before="120" w:after="80"/>
        <w:rPr>
          <w:sz w:val="22"/>
          <w:szCs w:val="22"/>
        </w:rPr>
      </w:pPr>
      <w:r w:rsidRPr="008A49A4">
        <w:rPr>
          <w:sz w:val="22"/>
          <w:szCs w:val="22"/>
        </w:rPr>
        <w:tab/>
        <w:t>0</w:t>
      </w:r>
      <w:r w:rsidRPr="008A49A4">
        <w:rPr>
          <w:sz w:val="22"/>
          <w:szCs w:val="22"/>
        </w:rPr>
        <w:tab/>
        <w:t>No</w:t>
      </w:r>
    </w:p>
    <w:p w:rsidR="006C1E5E" w:rsidRPr="008A49A4" w:rsidRDefault="006C1E5E" w:rsidP="00D367A4">
      <w:pPr>
        <w:keepLines/>
        <w:tabs>
          <w:tab w:val="center" w:pos="4320"/>
          <w:tab w:val="center" w:pos="5040"/>
          <w:tab w:val="center" w:pos="5760"/>
          <w:tab w:val="right" w:pos="9720"/>
          <w:tab w:val="left" w:pos="10440"/>
          <w:tab w:val="left" w:pos="10800"/>
        </w:tabs>
        <w:spacing w:before="120" w:after="80"/>
        <w:rPr>
          <w:sz w:val="22"/>
          <w:szCs w:val="22"/>
        </w:rPr>
      </w:pPr>
      <w:r w:rsidRPr="008A49A4">
        <w:rPr>
          <w:sz w:val="22"/>
          <w:szCs w:val="22"/>
        </w:rPr>
        <w:tab/>
      </w:r>
    </w:p>
    <w:p w:rsidR="006C1E5E" w:rsidRPr="008A49A4" w:rsidRDefault="006C1E5E" w:rsidP="00D367A4">
      <w:pPr>
        <w:keepLines/>
        <w:tabs>
          <w:tab w:val="center" w:pos="4320"/>
          <w:tab w:val="center" w:pos="5040"/>
          <w:tab w:val="center" w:pos="5760"/>
          <w:tab w:val="right" w:pos="9720"/>
          <w:tab w:val="left" w:pos="10440"/>
          <w:tab w:val="left" w:pos="10800"/>
        </w:tabs>
        <w:spacing w:before="120" w:after="80"/>
        <w:rPr>
          <w:sz w:val="22"/>
          <w:szCs w:val="22"/>
        </w:rPr>
      </w:pPr>
    </w:p>
    <w:p w:rsidR="006C1E5E" w:rsidRPr="008A49A4" w:rsidRDefault="006C1E5E" w:rsidP="00D367A4">
      <w:pPr>
        <w:keepLines/>
        <w:tabs>
          <w:tab w:val="center" w:pos="4320"/>
          <w:tab w:val="center" w:pos="5040"/>
          <w:tab w:val="center" w:pos="5760"/>
          <w:tab w:val="right" w:pos="9720"/>
          <w:tab w:val="left" w:pos="10440"/>
          <w:tab w:val="left" w:pos="10800"/>
        </w:tabs>
        <w:spacing w:before="120" w:after="80"/>
        <w:rPr>
          <w:sz w:val="22"/>
          <w:szCs w:val="22"/>
        </w:rPr>
      </w:pPr>
      <w:r w:rsidRPr="008A49A4">
        <w:rPr>
          <w:sz w:val="22"/>
          <w:szCs w:val="22"/>
        </w:rPr>
        <w:t>BFHT7.  To the best of your knowledge, do you have HIV?</w:t>
      </w:r>
    </w:p>
    <w:p w:rsidR="006C1E5E" w:rsidRPr="008A49A4" w:rsidRDefault="006C1E5E" w:rsidP="00D367A4">
      <w:pPr>
        <w:keepNext/>
        <w:keepLines/>
        <w:tabs>
          <w:tab w:val="center" w:pos="4320"/>
          <w:tab w:val="center" w:pos="5040"/>
          <w:tab w:val="center" w:pos="5760"/>
          <w:tab w:val="right" w:pos="7476"/>
          <w:tab w:val="left" w:pos="8196"/>
          <w:tab w:val="left" w:pos="10080"/>
        </w:tabs>
        <w:spacing w:before="60" w:after="80"/>
        <w:rPr>
          <w:sz w:val="22"/>
          <w:szCs w:val="22"/>
        </w:rPr>
      </w:pPr>
      <w:r w:rsidRPr="008A49A4">
        <w:rPr>
          <w:sz w:val="22"/>
          <w:szCs w:val="22"/>
        </w:rPr>
        <w:tab/>
        <w:t>1</w:t>
      </w:r>
      <w:r w:rsidRPr="008A49A4">
        <w:rPr>
          <w:sz w:val="22"/>
          <w:szCs w:val="22"/>
        </w:rPr>
        <w:tab/>
        <w:t>Yes</w:t>
      </w:r>
    </w:p>
    <w:p w:rsidR="006C1E5E" w:rsidRPr="008A49A4" w:rsidRDefault="006C1E5E" w:rsidP="00D367A4">
      <w:pPr>
        <w:keepLines/>
        <w:tabs>
          <w:tab w:val="left" w:pos="4320"/>
        </w:tabs>
        <w:spacing w:before="120" w:after="80"/>
        <w:rPr>
          <w:sz w:val="22"/>
          <w:szCs w:val="22"/>
        </w:rPr>
      </w:pPr>
      <w:r w:rsidRPr="008A49A4">
        <w:rPr>
          <w:sz w:val="22"/>
          <w:szCs w:val="22"/>
        </w:rPr>
        <w:tab/>
        <w:t>0</w:t>
      </w:r>
      <w:r w:rsidRPr="008A49A4">
        <w:rPr>
          <w:sz w:val="22"/>
          <w:szCs w:val="22"/>
        </w:rPr>
        <w:tab/>
        <w:t>No</w:t>
      </w:r>
    </w:p>
    <w:p w:rsidR="006C1E5E" w:rsidRPr="008A49A4" w:rsidRDefault="006C1E5E" w:rsidP="00D367A4">
      <w:pPr>
        <w:keepLines/>
        <w:tabs>
          <w:tab w:val="center" w:pos="4320"/>
          <w:tab w:val="center" w:pos="5040"/>
          <w:tab w:val="center" w:pos="5760"/>
          <w:tab w:val="right" w:pos="9720"/>
          <w:tab w:val="left" w:pos="10440"/>
          <w:tab w:val="left" w:pos="10800"/>
        </w:tabs>
        <w:spacing w:before="120" w:after="80"/>
        <w:rPr>
          <w:sz w:val="22"/>
          <w:szCs w:val="22"/>
        </w:rPr>
      </w:pPr>
      <w:r w:rsidRPr="008A49A4">
        <w:rPr>
          <w:sz w:val="22"/>
          <w:szCs w:val="22"/>
        </w:rPr>
        <w:tab/>
      </w:r>
    </w:p>
    <w:p w:rsidR="006C1E5E" w:rsidRPr="008A49A4" w:rsidRDefault="006C1E5E" w:rsidP="00D367A4">
      <w:pPr>
        <w:keepLines/>
        <w:tabs>
          <w:tab w:val="center" w:pos="4320"/>
          <w:tab w:val="center" w:pos="5040"/>
          <w:tab w:val="center" w:pos="5760"/>
          <w:tab w:val="right" w:pos="9720"/>
          <w:tab w:val="left" w:pos="10440"/>
          <w:tab w:val="left" w:pos="10800"/>
        </w:tabs>
        <w:spacing w:before="120" w:after="80"/>
        <w:rPr>
          <w:sz w:val="22"/>
          <w:szCs w:val="22"/>
        </w:rPr>
      </w:pPr>
    </w:p>
    <w:p w:rsidR="006C1E5E" w:rsidRPr="008A49A4" w:rsidRDefault="006C1E5E" w:rsidP="00D367A4">
      <w:pPr>
        <w:keepLines/>
        <w:tabs>
          <w:tab w:val="center" w:pos="4320"/>
          <w:tab w:val="center" w:pos="5040"/>
          <w:tab w:val="center" w:pos="5760"/>
          <w:tab w:val="right" w:pos="9720"/>
          <w:tab w:val="left" w:pos="10440"/>
          <w:tab w:val="left" w:pos="10800"/>
        </w:tabs>
        <w:spacing w:before="120" w:after="80"/>
        <w:rPr>
          <w:b/>
          <w:bCs/>
          <w:color w:val="000000"/>
          <w:sz w:val="22"/>
          <w:szCs w:val="22"/>
          <w:u w:val="single"/>
        </w:rPr>
      </w:pPr>
      <w:r w:rsidRPr="008A49A4">
        <w:rPr>
          <w:b/>
          <w:bCs/>
          <w:color w:val="000000"/>
          <w:sz w:val="22"/>
          <w:szCs w:val="22"/>
          <w:u w:val="single"/>
        </w:rPr>
        <w:t xml:space="preserve">Communication –HIV status </w:t>
      </w:r>
    </w:p>
    <w:p w:rsidR="006C1E5E" w:rsidRPr="008A49A4" w:rsidRDefault="006C1E5E" w:rsidP="00D367A4">
      <w:pPr>
        <w:keepLines/>
        <w:tabs>
          <w:tab w:val="center" w:pos="4320"/>
          <w:tab w:val="center" w:pos="5040"/>
          <w:tab w:val="center" w:pos="5760"/>
        </w:tabs>
        <w:spacing w:before="120" w:after="80"/>
        <w:ind w:left="990" w:hanging="990"/>
        <w:rPr>
          <w:sz w:val="22"/>
          <w:szCs w:val="22"/>
        </w:rPr>
      </w:pPr>
      <w:r w:rsidRPr="008A49A4">
        <w:rPr>
          <w:sz w:val="22"/>
          <w:szCs w:val="22"/>
        </w:rPr>
        <w:t xml:space="preserve">BFCOM1. In the last 3 months before you had sex, did you talk about </w:t>
      </w:r>
      <w:r w:rsidRPr="008A49A4">
        <w:rPr>
          <w:sz w:val="22"/>
          <w:szCs w:val="22"/>
          <w:u w:val="single"/>
        </w:rPr>
        <w:t>your HIV status</w:t>
      </w:r>
      <w:r w:rsidRPr="008A49A4">
        <w:rPr>
          <w:sz w:val="22"/>
          <w:szCs w:val="22"/>
        </w:rPr>
        <w:t xml:space="preserve"> (whether or not you have HIV) with every partner, some of your partners or none of your partners? </w:t>
      </w:r>
    </w:p>
    <w:p w:rsidR="006C1E5E" w:rsidRPr="008A49A4" w:rsidRDefault="006C1E5E" w:rsidP="00D367A4">
      <w:pPr>
        <w:rPr>
          <w:sz w:val="22"/>
          <w:szCs w:val="22"/>
        </w:rPr>
      </w:pPr>
      <w:r w:rsidRPr="008A49A4">
        <w:rPr>
          <w:sz w:val="22"/>
          <w:szCs w:val="22"/>
        </w:rPr>
        <w:tab/>
      </w:r>
      <w:r w:rsidRPr="008A49A4">
        <w:rPr>
          <w:sz w:val="22"/>
          <w:szCs w:val="22"/>
        </w:rPr>
        <w:tab/>
      </w:r>
      <w:r w:rsidRPr="008A49A4">
        <w:rPr>
          <w:sz w:val="22"/>
          <w:szCs w:val="22"/>
        </w:rPr>
        <w:tab/>
        <w:t xml:space="preserve">  </w:t>
      </w:r>
      <w:r w:rsidRPr="008A49A4">
        <w:rPr>
          <w:sz w:val="22"/>
          <w:szCs w:val="22"/>
        </w:rPr>
        <w:tab/>
      </w:r>
      <w:r w:rsidRPr="008A49A4">
        <w:rPr>
          <w:sz w:val="22"/>
          <w:szCs w:val="22"/>
        </w:rPr>
        <w:tab/>
      </w:r>
      <w:r w:rsidRPr="008A49A4">
        <w:rPr>
          <w:sz w:val="22"/>
          <w:szCs w:val="22"/>
        </w:rPr>
        <w:tab/>
        <w:t>1  Every partner</w:t>
      </w:r>
    </w:p>
    <w:p w:rsidR="006C1E5E" w:rsidRPr="008A49A4" w:rsidRDefault="006C1E5E" w:rsidP="00D367A4">
      <w:pPr>
        <w:rPr>
          <w:sz w:val="22"/>
          <w:szCs w:val="22"/>
        </w:rPr>
      </w:pPr>
      <w:r w:rsidRPr="008A49A4">
        <w:rPr>
          <w:sz w:val="22"/>
          <w:szCs w:val="22"/>
        </w:rPr>
        <w:tab/>
      </w:r>
      <w:r w:rsidRPr="008A49A4">
        <w:rPr>
          <w:sz w:val="22"/>
          <w:szCs w:val="22"/>
        </w:rPr>
        <w:tab/>
      </w:r>
      <w:r w:rsidRPr="008A49A4">
        <w:rPr>
          <w:sz w:val="22"/>
          <w:szCs w:val="22"/>
        </w:rPr>
        <w:tab/>
      </w:r>
      <w:r w:rsidRPr="008A49A4">
        <w:rPr>
          <w:sz w:val="22"/>
          <w:szCs w:val="22"/>
        </w:rPr>
        <w:tab/>
      </w:r>
      <w:r w:rsidRPr="008A49A4">
        <w:rPr>
          <w:sz w:val="22"/>
          <w:szCs w:val="22"/>
        </w:rPr>
        <w:tab/>
      </w:r>
      <w:r w:rsidRPr="008A49A4">
        <w:rPr>
          <w:sz w:val="22"/>
          <w:szCs w:val="22"/>
        </w:rPr>
        <w:tab/>
        <w:t>2  Some of my partners</w:t>
      </w:r>
    </w:p>
    <w:p w:rsidR="006C1E5E" w:rsidRPr="008A49A4" w:rsidRDefault="006C1E5E" w:rsidP="00D367A4">
      <w:pPr>
        <w:keepLines/>
        <w:tabs>
          <w:tab w:val="center" w:pos="4320"/>
          <w:tab w:val="center" w:pos="5040"/>
          <w:tab w:val="center" w:pos="5760"/>
        </w:tabs>
        <w:spacing w:before="120" w:after="80"/>
        <w:ind w:left="1440"/>
        <w:rPr>
          <w:sz w:val="22"/>
          <w:szCs w:val="22"/>
        </w:rPr>
      </w:pPr>
      <w:r w:rsidRPr="008A49A4">
        <w:rPr>
          <w:sz w:val="22"/>
          <w:szCs w:val="22"/>
        </w:rPr>
        <w:tab/>
      </w:r>
      <w:r w:rsidRPr="008A49A4">
        <w:rPr>
          <w:sz w:val="22"/>
          <w:szCs w:val="22"/>
        </w:rPr>
        <w:tab/>
        <w:t>3  None of my partners</w:t>
      </w:r>
    </w:p>
    <w:p w:rsidR="006C1E5E" w:rsidRPr="008A49A4" w:rsidRDefault="006C1E5E" w:rsidP="00D367A4">
      <w:pPr>
        <w:keepLines/>
        <w:tabs>
          <w:tab w:val="center" w:pos="4320"/>
          <w:tab w:val="center" w:pos="5040"/>
          <w:tab w:val="center" w:pos="5760"/>
        </w:tabs>
        <w:spacing w:after="80"/>
        <w:ind w:left="1440"/>
        <w:rPr>
          <w:sz w:val="22"/>
          <w:szCs w:val="22"/>
        </w:rPr>
      </w:pPr>
      <w:r w:rsidRPr="008A49A4">
        <w:rPr>
          <w:sz w:val="22"/>
          <w:szCs w:val="22"/>
        </w:rPr>
        <w:tab/>
      </w:r>
      <w:r w:rsidRPr="008A49A4">
        <w:rPr>
          <w:sz w:val="22"/>
          <w:szCs w:val="22"/>
        </w:rPr>
        <w:tab/>
      </w:r>
    </w:p>
    <w:p w:rsidR="006C1E5E" w:rsidRPr="008A49A4" w:rsidRDefault="006C1E5E" w:rsidP="00D367A4">
      <w:pPr>
        <w:keepLines/>
        <w:tabs>
          <w:tab w:val="center" w:pos="4320"/>
          <w:tab w:val="center" w:pos="5040"/>
          <w:tab w:val="center" w:pos="5760"/>
        </w:tabs>
        <w:spacing w:before="120" w:after="80"/>
        <w:rPr>
          <w:sz w:val="22"/>
          <w:szCs w:val="22"/>
        </w:rPr>
      </w:pPr>
    </w:p>
    <w:p w:rsidR="006C1E5E" w:rsidRPr="008A49A4" w:rsidRDefault="006C1E5E" w:rsidP="00D367A4">
      <w:pPr>
        <w:keepLines/>
        <w:tabs>
          <w:tab w:val="center" w:pos="4320"/>
          <w:tab w:val="center" w:pos="5040"/>
          <w:tab w:val="center" w:pos="5760"/>
        </w:tabs>
        <w:spacing w:before="120" w:after="80"/>
        <w:ind w:left="990" w:hanging="990"/>
        <w:rPr>
          <w:sz w:val="22"/>
          <w:szCs w:val="22"/>
        </w:rPr>
      </w:pPr>
      <w:r w:rsidRPr="008A49A4">
        <w:rPr>
          <w:sz w:val="22"/>
          <w:szCs w:val="22"/>
        </w:rPr>
        <w:t xml:space="preserve">BFCOM2. In the last 3 months before you had sex, did you talk about </w:t>
      </w:r>
      <w:r w:rsidRPr="008A49A4">
        <w:rPr>
          <w:sz w:val="22"/>
          <w:szCs w:val="22"/>
          <w:u w:val="single"/>
        </w:rPr>
        <w:t>your partner’s HIV status</w:t>
      </w:r>
      <w:r w:rsidRPr="008A49A4">
        <w:rPr>
          <w:sz w:val="22"/>
          <w:szCs w:val="22"/>
        </w:rPr>
        <w:t xml:space="preserve"> (whether or not your partner has HIV</w:t>
      </w:r>
      <w:r w:rsidRPr="008A49A4">
        <w:rPr>
          <w:sz w:val="22"/>
          <w:szCs w:val="22"/>
        </w:rPr>
        <w:tab/>
        <w:t xml:space="preserve">) with every partner, some of your partners or none of your partners? </w:t>
      </w:r>
    </w:p>
    <w:p w:rsidR="006C1E5E" w:rsidRPr="008A49A4" w:rsidRDefault="006C1E5E" w:rsidP="00D367A4">
      <w:pPr>
        <w:rPr>
          <w:sz w:val="22"/>
          <w:szCs w:val="22"/>
        </w:rPr>
      </w:pPr>
      <w:r w:rsidRPr="008A49A4">
        <w:rPr>
          <w:sz w:val="22"/>
          <w:szCs w:val="22"/>
        </w:rPr>
        <w:tab/>
      </w:r>
      <w:r w:rsidRPr="008A49A4">
        <w:rPr>
          <w:sz w:val="22"/>
          <w:szCs w:val="22"/>
        </w:rPr>
        <w:tab/>
      </w:r>
      <w:r w:rsidRPr="008A49A4">
        <w:rPr>
          <w:sz w:val="22"/>
          <w:szCs w:val="22"/>
        </w:rPr>
        <w:tab/>
      </w:r>
      <w:r w:rsidRPr="008A49A4">
        <w:rPr>
          <w:sz w:val="22"/>
          <w:szCs w:val="22"/>
        </w:rPr>
        <w:tab/>
      </w:r>
      <w:r w:rsidRPr="008A49A4">
        <w:rPr>
          <w:sz w:val="22"/>
          <w:szCs w:val="22"/>
        </w:rPr>
        <w:tab/>
      </w:r>
      <w:r w:rsidRPr="008A49A4">
        <w:rPr>
          <w:sz w:val="22"/>
          <w:szCs w:val="22"/>
        </w:rPr>
        <w:tab/>
        <w:t>1  Every partner</w:t>
      </w:r>
    </w:p>
    <w:p w:rsidR="006C1E5E" w:rsidRPr="008A49A4" w:rsidRDefault="006C1E5E" w:rsidP="00D367A4">
      <w:pPr>
        <w:rPr>
          <w:sz w:val="22"/>
          <w:szCs w:val="22"/>
        </w:rPr>
      </w:pPr>
      <w:r w:rsidRPr="008A49A4">
        <w:rPr>
          <w:sz w:val="22"/>
          <w:szCs w:val="22"/>
        </w:rPr>
        <w:tab/>
      </w:r>
      <w:r w:rsidRPr="008A49A4">
        <w:rPr>
          <w:sz w:val="22"/>
          <w:szCs w:val="22"/>
        </w:rPr>
        <w:tab/>
      </w:r>
      <w:r w:rsidRPr="008A49A4">
        <w:rPr>
          <w:sz w:val="22"/>
          <w:szCs w:val="22"/>
        </w:rPr>
        <w:tab/>
      </w:r>
      <w:r w:rsidRPr="008A49A4">
        <w:rPr>
          <w:sz w:val="22"/>
          <w:szCs w:val="22"/>
        </w:rPr>
        <w:tab/>
      </w:r>
      <w:r w:rsidRPr="008A49A4">
        <w:rPr>
          <w:sz w:val="22"/>
          <w:szCs w:val="22"/>
        </w:rPr>
        <w:tab/>
      </w:r>
      <w:r w:rsidRPr="008A49A4">
        <w:rPr>
          <w:sz w:val="22"/>
          <w:szCs w:val="22"/>
        </w:rPr>
        <w:tab/>
        <w:t>2  Some of my partners</w:t>
      </w:r>
    </w:p>
    <w:p w:rsidR="006C1E5E" w:rsidRPr="008A49A4" w:rsidRDefault="006C1E5E" w:rsidP="00D367A4">
      <w:pPr>
        <w:keepLines/>
        <w:tabs>
          <w:tab w:val="center" w:pos="4320"/>
          <w:tab w:val="center" w:pos="5040"/>
          <w:tab w:val="center" w:pos="5760"/>
        </w:tabs>
        <w:spacing w:before="120" w:after="80"/>
        <w:ind w:left="1440"/>
        <w:rPr>
          <w:sz w:val="22"/>
          <w:szCs w:val="22"/>
        </w:rPr>
      </w:pPr>
      <w:r w:rsidRPr="008A49A4">
        <w:rPr>
          <w:sz w:val="22"/>
          <w:szCs w:val="22"/>
        </w:rPr>
        <w:tab/>
      </w:r>
      <w:r w:rsidRPr="008A49A4">
        <w:rPr>
          <w:sz w:val="22"/>
          <w:szCs w:val="22"/>
        </w:rPr>
        <w:tab/>
        <w:t>3  None of my partners</w:t>
      </w:r>
    </w:p>
    <w:p w:rsidR="006C1E5E" w:rsidRPr="008A49A4" w:rsidRDefault="006C1E5E" w:rsidP="00D367A4">
      <w:pPr>
        <w:keepLines/>
        <w:tabs>
          <w:tab w:val="center" w:pos="4320"/>
          <w:tab w:val="center" w:pos="5040"/>
          <w:tab w:val="center" w:pos="5760"/>
        </w:tabs>
        <w:spacing w:after="80"/>
        <w:ind w:left="1440"/>
        <w:rPr>
          <w:sz w:val="22"/>
          <w:szCs w:val="22"/>
        </w:rPr>
      </w:pPr>
      <w:r w:rsidRPr="008A49A4">
        <w:rPr>
          <w:sz w:val="22"/>
          <w:szCs w:val="22"/>
        </w:rPr>
        <w:tab/>
      </w:r>
    </w:p>
    <w:p w:rsidR="006C1E5E" w:rsidRPr="008A49A4" w:rsidRDefault="006C1E5E" w:rsidP="00D367A4">
      <w:pPr>
        <w:keepLines/>
        <w:spacing w:before="120" w:after="80"/>
      </w:pPr>
    </w:p>
    <w:p w:rsidR="006C1E5E" w:rsidRPr="008A49A4" w:rsidRDefault="006C1E5E" w:rsidP="00D367A4">
      <w:pPr>
        <w:keepLines/>
        <w:spacing w:after="80"/>
        <w:rPr>
          <w:b/>
          <w:bCs/>
          <w:sz w:val="22"/>
          <w:szCs w:val="22"/>
        </w:rPr>
      </w:pPr>
      <w:r w:rsidRPr="008A49A4">
        <w:rPr>
          <w:b/>
          <w:bCs/>
          <w:sz w:val="22"/>
          <w:szCs w:val="22"/>
        </w:rPr>
        <w:t>Condom Use Outcome Expectancies</w:t>
      </w:r>
    </w:p>
    <w:p w:rsidR="006C1E5E" w:rsidRPr="008A49A4" w:rsidRDefault="006C1E5E" w:rsidP="00D367A4">
      <w:pPr>
        <w:rPr>
          <w:sz w:val="22"/>
          <w:szCs w:val="22"/>
        </w:rPr>
      </w:pPr>
      <w:r w:rsidRPr="008A49A4">
        <w:rPr>
          <w:sz w:val="22"/>
          <w:szCs w:val="22"/>
        </w:rPr>
        <w:t xml:space="preserve">Please tell me how strongly you agree or disagree with these statements. When we talk about your partner, we are talking about the primary or main partner you described earlier.  If you do not have a main partner, please answer these questions about the partner you have sex with the most in the past 3 months. </w:t>
      </w:r>
    </w:p>
    <w:p w:rsidR="006C1E5E" w:rsidRPr="008A49A4" w:rsidRDefault="006C1E5E" w:rsidP="00D367A4">
      <w:pPr>
        <w:keepLines/>
        <w:tabs>
          <w:tab w:val="center" w:pos="4320"/>
          <w:tab w:val="center" w:pos="5040"/>
          <w:tab w:val="center" w:pos="5760"/>
          <w:tab w:val="right" w:pos="9720"/>
          <w:tab w:val="left" w:pos="10440"/>
          <w:tab w:val="left" w:pos="10800"/>
        </w:tabs>
        <w:spacing w:before="120" w:after="80"/>
        <w:rPr>
          <w:sz w:val="22"/>
          <w:szCs w:val="22"/>
        </w:rPr>
      </w:pPr>
      <w:r w:rsidRPr="008A49A4">
        <w:rPr>
          <w:sz w:val="22"/>
          <w:szCs w:val="22"/>
        </w:rPr>
        <w:t>BFCOE1. My partner would think that I have other partners if I asked to use a male or female condom.</w:t>
      </w:r>
    </w:p>
    <w:p w:rsidR="006C1E5E" w:rsidRPr="008A49A4" w:rsidRDefault="006C1E5E" w:rsidP="00D367A4">
      <w:pPr>
        <w:keepLines/>
        <w:tabs>
          <w:tab w:val="center" w:pos="4320"/>
          <w:tab w:val="center" w:pos="5040"/>
          <w:tab w:val="center" w:pos="5760"/>
          <w:tab w:val="right" w:pos="9720"/>
          <w:tab w:val="left" w:pos="10440"/>
          <w:tab w:val="left" w:pos="10800"/>
        </w:tabs>
        <w:spacing w:before="120" w:after="80"/>
        <w:rPr>
          <w:sz w:val="22"/>
          <w:szCs w:val="22"/>
        </w:rPr>
      </w:pPr>
      <w:r w:rsidRPr="008A49A4">
        <w:rPr>
          <w:sz w:val="22"/>
          <w:szCs w:val="22"/>
        </w:rPr>
        <w:tab/>
        <w:t>5</w:t>
      </w:r>
      <w:r w:rsidRPr="008A49A4">
        <w:rPr>
          <w:sz w:val="22"/>
          <w:szCs w:val="22"/>
        </w:rPr>
        <w:tab/>
      </w:r>
      <w:r w:rsidRPr="008A49A4">
        <w:rPr>
          <w:sz w:val="22"/>
          <w:szCs w:val="22"/>
        </w:rPr>
        <w:tab/>
        <w:t>Strongly agree</w:t>
      </w:r>
      <w:r w:rsidRPr="008A49A4">
        <w:rPr>
          <w:sz w:val="22"/>
          <w:szCs w:val="22"/>
        </w:rPr>
        <w:tab/>
        <w:t xml:space="preserve"> </w:t>
      </w:r>
      <w:r w:rsidRPr="008A49A4">
        <w:rPr>
          <w:sz w:val="22"/>
          <w:szCs w:val="22"/>
        </w:rPr>
        <w:tab/>
      </w:r>
    </w:p>
    <w:p w:rsidR="006C1E5E" w:rsidRPr="008A49A4" w:rsidRDefault="006C1E5E" w:rsidP="00D367A4">
      <w:pPr>
        <w:keepLines/>
        <w:tabs>
          <w:tab w:val="center" w:pos="4320"/>
          <w:tab w:val="center" w:pos="5040"/>
          <w:tab w:val="center" w:pos="5760"/>
          <w:tab w:val="right" w:pos="9720"/>
          <w:tab w:val="left" w:pos="10440"/>
          <w:tab w:val="left" w:pos="10800"/>
        </w:tabs>
        <w:spacing w:before="120" w:after="80"/>
        <w:rPr>
          <w:sz w:val="22"/>
          <w:szCs w:val="22"/>
        </w:rPr>
      </w:pPr>
      <w:r w:rsidRPr="008A49A4">
        <w:rPr>
          <w:sz w:val="22"/>
          <w:szCs w:val="22"/>
        </w:rPr>
        <w:tab/>
        <w:t>4</w:t>
      </w:r>
      <w:r w:rsidRPr="008A49A4">
        <w:rPr>
          <w:sz w:val="22"/>
          <w:szCs w:val="22"/>
        </w:rPr>
        <w:tab/>
        <w:t xml:space="preserve">         Agree</w:t>
      </w:r>
      <w:r w:rsidRPr="008A49A4">
        <w:rPr>
          <w:sz w:val="22"/>
          <w:szCs w:val="22"/>
        </w:rPr>
        <w:tab/>
      </w:r>
      <w:r w:rsidRPr="008A49A4">
        <w:rPr>
          <w:sz w:val="22"/>
          <w:szCs w:val="22"/>
        </w:rPr>
        <w:tab/>
      </w:r>
    </w:p>
    <w:p w:rsidR="006C1E5E" w:rsidRPr="008A49A4" w:rsidRDefault="006C1E5E" w:rsidP="00D367A4">
      <w:pPr>
        <w:keepLines/>
        <w:tabs>
          <w:tab w:val="center" w:pos="4320"/>
          <w:tab w:val="center" w:pos="5040"/>
          <w:tab w:val="center" w:pos="5760"/>
          <w:tab w:val="right" w:pos="9720"/>
          <w:tab w:val="left" w:pos="10440"/>
          <w:tab w:val="left" w:pos="10800"/>
        </w:tabs>
        <w:spacing w:before="120" w:after="80"/>
        <w:rPr>
          <w:sz w:val="22"/>
          <w:szCs w:val="22"/>
        </w:rPr>
      </w:pPr>
      <w:r w:rsidRPr="008A49A4">
        <w:rPr>
          <w:sz w:val="22"/>
          <w:szCs w:val="22"/>
        </w:rPr>
        <w:tab/>
        <w:t>3</w:t>
      </w:r>
      <w:r w:rsidRPr="008A49A4">
        <w:rPr>
          <w:sz w:val="22"/>
          <w:szCs w:val="22"/>
        </w:rPr>
        <w:tab/>
      </w:r>
      <w:r w:rsidRPr="008A49A4">
        <w:rPr>
          <w:sz w:val="22"/>
          <w:szCs w:val="22"/>
        </w:rPr>
        <w:tab/>
        <w:t>Neither agree/disagree</w:t>
      </w:r>
      <w:r w:rsidRPr="008A49A4">
        <w:rPr>
          <w:sz w:val="22"/>
          <w:szCs w:val="22"/>
        </w:rPr>
        <w:tab/>
      </w:r>
    </w:p>
    <w:p w:rsidR="006C1E5E" w:rsidRPr="008A49A4" w:rsidRDefault="006C1E5E" w:rsidP="00D367A4">
      <w:pPr>
        <w:keepLines/>
        <w:tabs>
          <w:tab w:val="center" w:pos="4320"/>
          <w:tab w:val="center" w:pos="5040"/>
          <w:tab w:val="center" w:pos="5760"/>
          <w:tab w:val="right" w:pos="9720"/>
          <w:tab w:val="left" w:pos="10440"/>
          <w:tab w:val="left" w:pos="10800"/>
        </w:tabs>
        <w:spacing w:before="120" w:after="80"/>
        <w:rPr>
          <w:sz w:val="22"/>
          <w:szCs w:val="22"/>
        </w:rPr>
      </w:pPr>
      <w:r w:rsidRPr="008A49A4">
        <w:rPr>
          <w:sz w:val="22"/>
          <w:szCs w:val="22"/>
        </w:rPr>
        <w:tab/>
        <w:t>2</w:t>
      </w:r>
      <w:r w:rsidRPr="008A49A4">
        <w:rPr>
          <w:sz w:val="22"/>
          <w:szCs w:val="22"/>
        </w:rPr>
        <w:tab/>
        <w:t xml:space="preserve">           Disagree</w:t>
      </w:r>
      <w:r w:rsidRPr="008A49A4">
        <w:rPr>
          <w:sz w:val="22"/>
          <w:szCs w:val="22"/>
        </w:rPr>
        <w:tab/>
      </w:r>
      <w:r w:rsidRPr="008A49A4">
        <w:rPr>
          <w:sz w:val="22"/>
          <w:szCs w:val="22"/>
        </w:rPr>
        <w:tab/>
      </w:r>
    </w:p>
    <w:p w:rsidR="006C1E5E" w:rsidRPr="008A49A4" w:rsidRDefault="006C1E5E" w:rsidP="00D367A4">
      <w:pPr>
        <w:keepLines/>
        <w:tabs>
          <w:tab w:val="center" w:pos="4320"/>
          <w:tab w:val="center" w:pos="5040"/>
          <w:tab w:val="center" w:pos="5760"/>
          <w:tab w:val="right" w:pos="9720"/>
          <w:tab w:val="left" w:pos="10440"/>
          <w:tab w:val="left" w:pos="10800"/>
        </w:tabs>
        <w:spacing w:before="120" w:after="80"/>
        <w:rPr>
          <w:sz w:val="22"/>
          <w:szCs w:val="22"/>
        </w:rPr>
      </w:pPr>
      <w:r w:rsidRPr="008A49A4">
        <w:rPr>
          <w:sz w:val="22"/>
          <w:szCs w:val="22"/>
        </w:rPr>
        <w:tab/>
        <w:t>1</w:t>
      </w:r>
      <w:r w:rsidRPr="008A49A4">
        <w:rPr>
          <w:sz w:val="22"/>
          <w:szCs w:val="22"/>
        </w:rPr>
        <w:tab/>
      </w:r>
      <w:r w:rsidRPr="008A49A4">
        <w:rPr>
          <w:sz w:val="22"/>
          <w:szCs w:val="22"/>
        </w:rPr>
        <w:tab/>
        <w:t>Strongly disagree</w:t>
      </w:r>
    </w:p>
    <w:p w:rsidR="006C1E5E" w:rsidRPr="008A49A4" w:rsidRDefault="006C1E5E" w:rsidP="00D367A4">
      <w:pPr>
        <w:keepLines/>
        <w:tabs>
          <w:tab w:val="center" w:pos="4320"/>
          <w:tab w:val="center" w:pos="5040"/>
          <w:tab w:val="center" w:pos="5760"/>
          <w:tab w:val="right" w:pos="9720"/>
          <w:tab w:val="left" w:pos="10440"/>
          <w:tab w:val="left" w:pos="10800"/>
        </w:tabs>
        <w:spacing w:before="120" w:after="80"/>
        <w:rPr>
          <w:sz w:val="22"/>
          <w:szCs w:val="22"/>
        </w:rPr>
      </w:pPr>
      <w:r w:rsidRPr="008A49A4">
        <w:rPr>
          <w:sz w:val="22"/>
          <w:szCs w:val="22"/>
        </w:rPr>
        <w:tab/>
      </w:r>
    </w:p>
    <w:p w:rsidR="006C1E5E" w:rsidRPr="008A49A4" w:rsidRDefault="006C1E5E" w:rsidP="00D367A4">
      <w:pPr>
        <w:keepLines/>
        <w:tabs>
          <w:tab w:val="center" w:pos="4320"/>
          <w:tab w:val="center" w:pos="5040"/>
          <w:tab w:val="center" w:pos="5760"/>
          <w:tab w:val="right" w:pos="9720"/>
          <w:tab w:val="left" w:pos="10440"/>
          <w:tab w:val="left" w:pos="10800"/>
        </w:tabs>
        <w:spacing w:before="120" w:after="80"/>
        <w:rPr>
          <w:sz w:val="22"/>
          <w:szCs w:val="22"/>
        </w:rPr>
      </w:pPr>
      <w:r w:rsidRPr="008A49A4">
        <w:rPr>
          <w:sz w:val="22"/>
          <w:szCs w:val="22"/>
        </w:rPr>
        <w:t xml:space="preserve"> </w:t>
      </w:r>
    </w:p>
    <w:p w:rsidR="006C1E5E" w:rsidRPr="008A49A4" w:rsidRDefault="006C1E5E" w:rsidP="00D367A4">
      <w:pPr>
        <w:keepLines/>
        <w:tabs>
          <w:tab w:val="center" w:pos="4320"/>
          <w:tab w:val="center" w:pos="5040"/>
          <w:tab w:val="center" w:pos="5760"/>
          <w:tab w:val="right" w:pos="9720"/>
          <w:tab w:val="left" w:pos="10440"/>
          <w:tab w:val="left" w:pos="10800"/>
        </w:tabs>
        <w:spacing w:before="120" w:after="80"/>
        <w:rPr>
          <w:sz w:val="22"/>
          <w:szCs w:val="22"/>
        </w:rPr>
      </w:pPr>
      <w:r w:rsidRPr="008A49A4">
        <w:rPr>
          <w:sz w:val="22"/>
          <w:szCs w:val="22"/>
        </w:rPr>
        <w:t>BFCOE2. My partner would appreciate it if I asked to use protection</w:t>
      </w:r>
    </w:p>
    <w:p w:rsidR="006C1E5E" w:rsidRPr="008A49A4" w:rsidRDefault="006C1E5E" w:rsidP="00D367A4">
      <w:pPr>
        <w:keepLines/>
        <w:tabs>
          <w:tab w:val="center" w:pos="4320"/>
          <w:tab w:val="center" w:pos="5040"/>
          <w:tab w:val="center" w:pos="5760"/>
          <w:tab w:val="right" w:pos="9720"/>
          <w:tab w:val="left" w:pos="10440"/>
          <w:tab w:val="left" w:pos="10800"/>
        </w:tabs>
        <w:spacing w:before="120" w:after="80"/>
        <w:rPr>
          <w:sz w:val="22"/>
          <w:szCs w:val="22"/>
        </w:rPr>
      </w:pPr>
      <w:r w:rsidRPr="008A49A4">
        <w:rPr>
          <w:sz w:val="22"/>
          <w:szCs w:val="22"/>
        </w:rPr>
        <w:tab/>
        <w:t>5</w:t>
      </w:r>
      <w:r w:rsidRPr="008A49A4">
        <w:rPr>
          <w:sz w:val="22"/>
          <w:szCs w:val="22"/>
        </w:rPr>
        <w:tab/>
      </w:r>
      <w:r w:rsidRPr="008A49A4">
        <w:rPr>
          <w:sz w:val="22"/>
          <w:szCs w:val="22"/>
        </w:rPr>
        <w:tab/>
        <w:t>Strongly agree</w:t>
      </w:r>
      <w:r w:rsidRPr="008A49A4">
        <w:rPr>
          <w:sz w:val="22"/>
          <w:szCs w:val="22"/>
        </w:rPr>
        <w:tab/>
        <w:t xml:space="preserve"> </w:t>
      </w:r>
      <w:r w:rsidRPr="008A49A4">
        <w:rPr>
          <w:sz w:val="22"/>
          <w:szCs w:val="22"/>
        </w:rPr>
        <w:tab/>
      </w:r>
    </w:p>
    <w:p w:rsidR="006C1E5E" w:rsidRPr="008A49A4" w:rsidRDefault="006C1E5E" w:rsidP="00D367A4">
      <w:pPr>
        <w:keepLines/>
        <w:tabs>
          <w:tab w:val="center" w:pos="4320"/>
          <w:tab w:val="center" w:pos="5040"/>
          <w:tab w:val="center" w:pos="5760"/>
          <w:tab w:val="right" w:pos="9720"/>
          <w:tab w:val="left" w:pos="10440"/>
          <w:tab w:val="left" w:pos="10800"/>
        </w:tabs>
        <w:spacing w:before="120" w:after="80"/>
        <w:rPr>
          <w:sz w:val="22"/>
          <w:szCs w:val="22"/>
        </w:rPr>
      </w:pPr>
      <w:r w:rsidRPr="008A49A4">
        <w:rPr>
          <w:sz w:val="22"/>
          <w:szCs w:val="22"/>
        </w:rPr>
        <w:tab/>
        <w:t>4</w:t>
      </w:r>
      <w:r w:rsidRPr="008A49A4">
        <w:rPr>
          <w:sz w:val="22"/>
          <w:szCs w:val="22"/>
        </w:rPr>
        <w:tab/>
        <w:t xml:space="preserve">         Agree</w:t>
      </w:r>
      <w:r w:rsidRPr="008A49A4">
        <w:rPr>
          <w:sz w:val="22"/>
          <w:szCs w:val="22"/>
        </w:rPr>
        <w:tab/>
      </w:r>
      <w:r w:rsidRPr="008A49A4">
        <w:rPr>
          <w:sz w:val="22"/>
          <w:szCs w:val="22"/>
        </w:rPr>
        <w:tab/>
      </w:r>
    </w:p>
    <w:p w:rsidR="006C1E5E" w:rsidRPr="008A49A4" w:rsidRDefault="006C1E5E" w:rsidP="00D367A4">
      <w:pPr>
        <w:keepLines/>
        <w:tabs>
          <w:tab w:val="center" w:pos="4320"/>
          <w:tab w:val="center" w:pos="5040"/>
          <w:tab w:val="center" w:pos="5760"/>
          <w:tab w:val="right" w:pos="9720"/>
          <w:tab w:val="left" w:pos="10440"/>
          <w:tab w:val="left" w:pos="10800"/>
        </w:tabs>
        <w:spacing w:before="120" w:after="80"/>
        <w:rPr>
          <w:sz w:val="22"/>
          <w:szCs w:val="22"/>
        </w:rPr>
      </w:pPr>
      <w:r w:rsidRPr="008A49A4">
        <w:rPr>
          <w:sz w:val="22"/>
          <w:szCs w:val="22"/>
        </w:rPr>
        <w:tab/>
        <w:t>3</w:t>
      </w:r>
      <w:r w:rsidRPr="008A49A4">
        <w:rPr>
          <w:sz w:val="22"/>
          <w:szCs w:val="22"/>
        </w:rPr>
        <w:tab/>
      </w:r>
      <w:r w:rsidRPr="008A49A4">
        <w:rPr>
          <w:sz w:val="22"/>
          <w:szCs w:val="22"/>
        </w:rPr>
        <w:tab/>
        <w:t>Neither agree/disagree</w:t>
      </w:r>
      <w:r w:rsidRPr="008A49A4">
        <w:rPr>
          <w:sz w:val="22"/>
          <w:szCs w:val="22"/>
        </w:rPr>
        <w:tab/>
      </w:r>
    </w:p>
    <w:p w:rsidR="006C1E5E" w:rsidRPr="008A49A4" w:rsidRDefault="006C1E5E" w:rsidP="00D367A4">
      <w:pPr>
        <w:keepLines/>
        <w:tabs>
          <w:tab w:val="center" w:pos="4320"/>
          <w:tab w:val="center" w:pos="5040"/>
          <w:tab w:val="center" w:pos="5760"/>
          <w:tab w:val="right" w:pos="9720"/>
          <w:tab w:val="left" w:pos="10440"/>
          <w:tab w:val="left" w:pos="10800"/>
        </w:tabs>
        <w:spacing w:before="120" w:after="80"/>
        <w:rPr>
          <w:sz w:val="22"/>
          <w:szCs w:val="22"/>
        </w:rPr>
      </w:pPr>
      <w:r w:rsidRPr="008A49A4">
        <w:rPr>
          <w:sz w:val="22"/>
          <w:szCs w:val="22"/>
        </w:rPr>
        <w:tab/>
        <w:t>2</w:t>
      </w:r>
      <w:r w:rsidRPr="008A49A4">
        <w:rPr>
          <w:sz w:val="22"/>
          <w:szCs w:val="22"/>
        </w:rPr>
        <w:tab/>
        <w:t xml:space="preserve">           Disagree</w:t>
      </w:r>
      <w:r w:rsidRPr="008A49A4">
        <w:rPr>
          <w:sz w:val="22"/>
          <w:szCs w:val="22"/>
        </w:rPr>
        <w:tab/>
      </w:r>
      <w:r w:rsidRPr="008A49A4">
        <w:rPr>
          <w:sz w:val="22"/>
          <w:szCs w:val="22"/>
        </w:rPr>
        <w:tab/>
      </w:r>
    </w:p>
    <w:p w:rsidR="006C1E5E" w:rsidRPr="008A49A4" w:rsidRDefault="006C1E5E" w:rsidP="00D367A4">
      <w:pPr>
        <w:keepLines/>
        <w:tabs>
          <w:tab w:val="center" w:pos="4320"/>
          <w:tab w:val="center" w:pos="5040"/>
          <w:tab w:val="center" w:pos="5760"/>
          <w:tab w:val="right" w:pos="9720"/>
          <w:tab w:val="left" w:pos="10440"/>
          <w:tab w:val="left" w:pos="10800"/>
        </w:tabs>
        <w:spacing w:before="120" w:after="80"/>
        <w:rPr>
          <w:sz w:val="22"/>
          <w:szCs w:val="22"/>
        </w:rPr>
      </w:pPr>
      <w:r w:rsidRPr="008A49A4">
        <w:rPr>
          <w:sz w:val="22"/>
          <w:szCs w:val="22"/>
        </w:rPr>
        <w:tab/>
        <w:t>1</w:t>
      </w:r>
      <w:r w:rsidRPr="008A49A4">
        <w:rPr>
          <w:sz w:val="22"/>
          <w:szCs w:val="22"/>
        </w:rPr>
        <w:tab/>
      </w:r>
      <w:r w:rsidRPr="008A49A4">
        <w:rPr>
          <w:sz w:val="22"/>
          <w:szCs w:val="22"/>
        </w:rPr>
        <w:tab/>
        <w:t>Strongly disagree</w:t>
      </w:r>
      <w:r w:rsidRPr="008A49A4">
        <w:rPr>
          <w:sz w:val="22"/>
          <w:szCs w:val="22"/>
        </w:rPr>
        <w:tab/>
      </w:r>
    </w:p>
    <w:p w:rsidR="006C1E5E" w:rsidRPr="008A49A4" w:rsidRDefault="006C1E5E" w:rsidP="00D367A4">
      <w:pPr>
        <w:keepLines/>
        <w:tabs>
          <w:tab w:val="center" w:pos="4320"/>
          <w:tab w:val="center" w:pos="5040"/>
          <w:tab w:val="center" w:pos="5760"/>
          <w:tab w:val="right" w:pos="9720"/>
          <w:tab w:val="left" w:pos="10440"/>
          <w:tab w:val="left" w:pos="10800"/>
        </w:tabs>
        <w:spacing w:before="120" w:after="80"/>
        <w:rPr>
          <w:sz w:val="22"/>
          <w:szCs w:val="22"/>
        </w:rPr>
      </w:pPr>
      <w:r w:rsidRPr="008A49A4">
        <w:rPr>
          <w:sz w:val="22"/>
          <w:szCs w:val="22"/>
        </w:rPr>
        <w:tab/>
      </w:r>
    </w:p>
    <w:p w:rsidR="006C1E5E" w:rsidRPr="008A49A4" w:rsidRDefault="006C1E5E" w:rsidP="00D367A4">
      <w:pPr>
        <w:keepLines/>
        <w:tabs>
          <w:tab w:val="center" w:pos="4320"/>
          <w:tab w:val="center" w:pos="5040"/>
          <w:tab w:val="center" w:pos="5760"/>
          <w:tab w:val="right" w:pos="9720"/>
          <w:tab w:val="left" w:pos="10440"/>
          <w:tab w:val="left" w:pos="10800"/>
        </w:tabs>
        <w:spacing w:before="120" w:after="80"/>
        <w:rPr>
          <w:sz w:val="22"/>
          <w:szCs w:val="22"/>
          <w:u w:val="single"/>
        </w:rPr>
      </w:pPr>
    </w:p>
    <w:p w:rsidR="006C1E5E" w:rsidRPr="008A49A4" w:rsidRDefault="006C1E5E" w:rsidP="00D367A4">
      <w:pPr>
        <w:keepLines/>
        <w:tabs>
          <w:tab w:val="center" w:pos="4320"/>
          <w:tab w:val="center" w:pos="5040"/>
          <w:tab w:val="center" w:pos="5760"/>
          <w:tab w:val="right" w:pos="9720"/>
          <w:tab w:val="left" w:pos="10440"/>
          <w:tab w:val="left" w:pos="10800"/>
        </w:tabs>
        <w:spacing w:before="120" w:after="80"/>
        <w:rPr>
          <w:sz w:val="22"/>
          <w:szCs w:val="22"/>
        </w:rPr>
      </w:pPr>
      <w:r w:rsidRPr="008A49A4">
        <w:rPr>
          <w:sz w:val="22"/>
          <w:szCs w:val="22"/>
        </w:rPr>
        <w:t>BFCOE3. When I want to have vaginal or anal sex with my partner, I can use a condom even if I might lose my erection or lose arousal</w:t>
      </w:r>
    </w:p>
    <w:p w:rsidR="006C1E5E" w:rsidRPr="008A49A4" w:rsidRDefault="006C1E5E" w:rsidP="00D367A4">
      <w:pPr>
        <w:keepLines/>
        <w:tabs>
          <w:tab w:val="center" w:pos="4320"/>
          <w:tab w:val="center" w:pos="5040"/>
          <w:tab w:val="center" w:pos="5760"/>
          <w:tab w:val="right" w:pos="9720"/>
          <w:tab w:val="left" w:pos="10440"/>
          <w:tab w:val="left" w:pos="10800"/>
        </w:tabs>
        <w:spacing w:before="120" w:after="80"/>
        <w:rPr>
          <w:sz w:val="22"/>
          <w:szCs w:val="22"/>
        </w:rPr>
      </w:pPr>
      <w:r w:rsidRPr="008A49A4">
        <w:rPr>
          <w:sz w:val="22"/>
          <w:szCs w:val="22"/>
        </w:rPr>
        <w:tab/>
        <w:t>5</w:t>
      </w:r>
      <w:r w:rsidRPr="008A49A4">
        <w:rPr>
          <w:sz w:val="22"/>
          <w:szCs w:val="22"/>
        </w:rPr>
        <w:tab/>
      </w:r>
      <w:r w:rsidRPr="008A49A4">
        <w:rPr>
          <w:sz w:val="22"/>
          <w:szCs w:val="22"/>
        </w:rPr>
        <w:tab/>
        <w:t>Strongly agree</w:t>
      </w:r>
      <w:r w:rsidRPr="008A49A4">
        <w:rPr>
          <w:sz w:val="22"/>
          <w:szCs w:val="22"/>
        </w:rPr>
        <w:tab/>
        <w:t xml:space="preserve"> </w:t>
      </w:r>
      <w:r w:rsidRPr="008A49A4">
        <w:rPr>
          <w:sz w:val="22"/>
          <w:szCs w:val="22"/>
        </w:rPr>
        <w:tab/>
      </w:r>
    </w:p>
    <w:p w:rsidR="006C1E5E" w:rsidRPr="008A49A4" w:rsidRDefault="006C1E5E" w:rsidP="00D367A4">
      <w:pPr>
        <w:keepLines/>
        <w:tabs>
          <w:tab w:val="center" w:pos="4320"/>
          <w:tab w:val="center" w:pos="5040"/>
          <w:tab w:val="center" w:pos="5760"/>
          <w:tab w:val="right" w:pos="9720"/>
          <w:tab w:val="left" w:pos="10440"/>
          <w:tab w:val="left" w:pos="10800"/>
        </w:tabs>
        <w:spacing w:before="120" w:after="80"/>
        <w:rPr>
          <w:sz w:val="22"/>
          <w:szCs w:val="22"/>
        </w:rPr>
      </w:pPr>
      <w:r w:rsidRPr="008A49A4">
        <w:rPr>
          <w:sz w:val="22"/>
          <w:szCs w:val="22"/>
        </w:rPr>
        <w:tab/>
        <w:t>4</w:t>
      </w:r>
      <w:r w:rsidRPr="008A49A4">
        <w:rPr>
          <w:sz w:val="22"/>
          <w:szCs w:val="22"/>
        </w:rPr>
        <w:tab/>
        <w:t xml:space="preserve">         Agree</w:t>
      </w:r>
      <w:r w:rsidRPr="008A49A4">
        <w:rPr>
          <w:sz w:val="22"/>
          <w:szCs w:val="22"/>
        </w:rPr>
        <w:tab/>
      </w:r>
      <w:r w:rsidRPr="008A49A4">
        <w:rPr>
          <w:sz w:val="22"/>
          <w:szCs w:val="22"/>
        </w:rPr>
        <w:tab/>
      </w:r>
    </w:p>
    <w:p w:rsidR="006C1E5E" w:rsidRPr="008A49A4" w:rsidRDefault="006C1E5E" w:rsidP="00D367A4">
      <w:pPr>
        <w:keepLines/>
        <w:tabs>
          <w:tab w:val="center" w:pos="4320"/>
          <w:tab w:val="center" w:pos="5040"/>
          <w:tab w:val="center" w:pos="5760"/>
          <w:tab w:val="right" w:pos="9720"/>
          <w:tab w:val="left" w:pos="10440"/>
          <w:tab w:val="left" w:pos="10800"/>
        </w:tabs>
        <w:spacing w:before="120" w:after="80"/>
        <w:rPr>
          <w:sz w:val="22"/>
          <w:szCs w:val="22"/>
        </w:rPr>
      </w:pPr>
      <w:r w:rsidRPr="008A49A4">
        <w:rPr>
          <w:sz w:val="22"/>
          <w:szCs w:val="22"/>
        </w:rPr>
        <w:tab/>
        <w:t>3</w:t>
      </w:r>
      <w:r w:rsidRPr="008A49A4">
        <w:rPr>
          <w:sz w:val="22"/>
          <w:szCs w:val="22"/>
        </w:rPr>
        <w:tab/>
      </w:r>
      <w:r w:rsidRPr="008A49A4">
        <w:rPr>
          <w:sz w:val="22"/>
          <w:szCs w:val="22"/>
        </w:rPr>
        <w:tab/>
        <w:t>Neither agree/disagree</w:t>
      </w:r>
      <w:r w:rsidRPr="008A49A4">
        <w:rPr>
          <w:sz w:val="22"/>
          <w:szCs w:val="22"/>
        </w:rPr>
        <w:tab/>
      </w:r>
    </w:p>
    <w:p w:rsidR="006C1E5E" w:rsidRPr="008A49A4" w:rsidRDefault="006C1E5E" w:rsidP="00D367A4">
      <w:pPr>
        <w:keepLines/>
        <w:tabs>
          <w:tab w:val="center" w:pos="4320"/>
          <w:tab w:val="center" w:pos="5040"/>
          <w:tab w:val="center" w:pos="5760"/>
          <w:tab w:val="right" w:pos="9720"/>
          <w:tab w:val="left" w:pos="10440"/>
          <w:tab w:val="left" w:pos="10800"/>
        </w:tabs>
        <w:spacing w:before="120" w:after="80"/>
        <w:rPr>
          <w:sz w:val="22"/>
          <w:szCs w:val="22"/>
        </w:rPr>
      </w:pPr>
      <w:r w:rsidRPr="008A49A4">
        <w:rPr>
          <w:sz w:val="22"/>
          <w:szCs w:val="22"/>
        </w:rPr>
        <w:tab/>
        <w:t>2</w:t>
      </w:r>
      <w:r w:rsidRPr="008A49A4">
        <w:rPr>
          <w:sz w:val="22"/>
          <w:szCs w:val="22"/>
        </w:rPr>
        <w:tab/>
        <w:t xml:space="preserve">           Disagree</w:t>
      </w:r>
      <w:r w:rsidRPr="008A49A4">
        <w:rPr>
          <w:sz w:val="22"/>
          <w:szCs w:val="22"/>
        </w:rPr>
        <w:tab/>
      </w:r>
      <w:r w:rsidRPr="008A49A4">
        <w:rPr>
          <w:sz w:val="22"/>
          <w:szCs w:val="22"/>
        </w:rPr>
        <w:tab/>
      </w:r>
    </w:p>
    <w:p w:rsidR="006C1E5E" w:rsidRPr="008A49A4" w:rsidRDefault="006C1E5E" w:rsidP="00D367A4">
      <w:pPr>
        <w:keepLines/>
        <w:tabs>
          <w:tab w:val="center" w:pos="4320"/>
          <w:tab w:val="center" w:pos="5040"/>
          <w:tab w:val="center" w:pos="5760"/>
          <w:tab w:val="right" w:pos="9720"/>
          <w:tab w:val="left" w:pos="10440"/>
          <w:tab w:val="left" w:pos="10800"/>
        </w:tabs>
        <w:spacing w:before="120" w:after="80"/>
        <w:rPr>
          <w:sz w:val="22"/>
          <w:szCs w:val="22"/>
        </w:rPr>
      </w:pPr>
      <w:r w:rsidRPr="008A49A4">
        <w:rPr>
          <w:sz w:val="22"/>
          <w:szCs w:val="22"/>
        </w:rPr>
        <w:tab/>
        <w:t>1</w:t>
      </w:r>
      <w:r w:rsidRPr="008A49A4">
        <w:rPr>
          <w:sz w:val="22"/>
          <w:szCs w:val="22"/>
        </w:rPr>
        <w:tab/>
      </w:r>
      <w:r w:rsidRPr="008A49A4">
        <w:rPr>
          <w:sz w:val="22"/>
          <w:szCs w:val="22"/>
        </w:rPr>
        <w:tab/>
        <w:t>Strongly disagree</w:t>
      </w:r>
      <w:r w:rsidRPr="008A49A4">
        <w:rPr>
          <w:sz w:val="22"/>
          <w:szCs w:val="22"/>
        </w:rPr>
        <w:tab/>
      </w:r>
    </w:p>
    <w:p w:rsidR="006C1E5E" w:rsidRPr="008A49A4" w:rsidRDefault="006C1E5E" w:rsidP="00D367A4">
      <w:pPr>
        <w:keepLines/>
        <w:tabs>
          <w:tab w:val="center" w:pos="4320"/>
          <w:tab w:val="center" w:pos="5040"/>
          <w:tab w:val="center" w:pos="5760"/>
          <w:tab w:val="right" w:pos="9720"/>
          <w:tab w:val="left" w:pos="10440"/>
          <w:tab w:val="left" w:pos="10800"/>
        </w:tabs>
        <w:spacing w:before="120" w:after="80"/>
        <w:rPr>
          <w:sz w:val="22"/>
          <w:szCs w:val="22"/>
        </w:rPr>
      </w:pPr>
      <w:r w:rsidRPr="008A49A4">
        <w:rPr>
          <w:sz w:val="22"/>
          <w:szCs w:val="22"/>
        </w:rPr>
        <w:tab/>
      </w:r>
    </w:p>
    <w:p w:rsidR="006C1E5E" w:rsidRPr="008A49A4" w:rsidRDefault="006C1E5E" w:rsidP="00D367A4">
      <w:pPr>
        <w:keepLines/>
        <w:tabs>
          <w:tab w:val="center" w:pos="4320"/>
          <w:tab w:val="center" w:pos="5040"/>
          <w:tab w:val="center" w:pos="5760"/>
          <w:tab w:val="right" w:pos="9720"/>
          <w:tab w:val="left" w:pos="10440"/>
          <w:tab w:val="left" w:pos="10800"/>
        </w:tabs>
        <w:spacing w:before="120" w:after="80"/>
        <w:rPr>
          <w:sz w:val="22"/>
          <w:szCs w:val="22"/>
        </w:rPr>
      </w:pPr>
    </w:p>
    <w:p w:rsidR="006C1E5E" w:rsidRPr="008A49A4" w:rsidRDefault="006C1E5E" w:rsidP="00D367A4">
      <w:pPr>
        <w:keepLines/>
        <w:tabs>
          <w:tab w:val="center" w:pos="4320"/>
          <w:tab w:val="center" w:pos="5040"/>
          <w:tab w:val="center" w:pos="5760"/>
          <w:tab w:val="right" w:pos="9720"/>
          <w:tab w:val="left" w:pos="10440"/>
          <w:tab w:val="left" w:pos="10800"/>
        </w:tabs>
        <w:spacing w:before="120" w:after="80"/>
        <w:rPr>
          <w:sz w:val="22"/>
          <w:szCs w:val="22"/>
        </w:rPr>
      </w:pPr>
      <w:r w:rsidRPr="008A49A4">
        <w:rPr>
          <w:sz w:val="22"/>
          <w:szCs w:val="22"/>
        </w:rPr>
        <w:t>BFCOE4. When I want to have vaginal or anal sex with my partner, I can use a condom even if I am high on drugs or alcohol</w:t>
      </w:r>
    </w:p>
    <w:p w:rsidR="006C1E5E" w:rsidRPr="008A49A4" w:rsidRDefault="006C1E5E" w:rsidP="00D367A4">
      <w:pPr>
        <w:keepLines/>
        <w:tabs>
          <w:tab w:val="center" w:pos="4320"/>
          <w:tab w:val="center" w:pos="5040"/>
          <w:tab w:val="center" w:pos="5760"/>
          <w:tab w:val="right" w:pos="9720"/>
          <w:tab w:val="left" w:pos="10440"/>
          <w:tab w:val="left" w:pos="10800"/>
        </w:tabs>
        <w:spacing w:before="120" w:after="80"/>
        <w:rPr>
          <w:sz w:val="22"/>
          <w:szCs w:val="22"/>
        </w:rPr>
      </w:pPr>
      <w:r w:rsidRPr="008A49A4">
        <w:rPr>
          <w:sz w:val="22"/>
          <w:szCs w:val="22"/>
        </w:rPr>
        <w:tab/>
        <w:t>5</w:t>
      </w:r>
      <w:r w:rsidRPr="008A49A4">
        <w:rPr>
          <w:sz w:val="22"/>
          <w:szCs w:val="22"/>
        </w:rPr>
        <w:tab/>
      </w:r>
      <w:r w:rsidRPr="008A49A4">
        <w:rPr>
          <w:sz w:val="22"/>
          <w:szCs w:val="22"/>
        </w:rPr>
        <w:tab/>
        <w:t>Strongly agree</w:t>
      </w:r>
      <w:r w:rsidRPr="008A49A4">
        <w:rPr>
          <w:sz w:val="22"/>
          <w:szCs w:val="22"/>
        </w:rPr>
        <w:tab/>
        <w:t xml:space="preserve"> </w:t>
      </w:r>
      <w:r w:rsidRPr="008A49A4">
        <w:rPr>
          <w:sz w:val="22"/>
          <w:szCs w:val="22"/>
        </w:rPr>
        <w:tab/>
      </w:r>
    </w:p>
    <w:p w:rsidR="006C1E5E" w:rsidRPr="008A49A4" w:rsidRDefault="006C1E5E" w:rsidP="00D367A4">
      <w:pPr>
        <w:keepLines/>
        <w:tabs>
          <w:tab w:val="center" w:pos="4320"/>
          <w:tab w:val="center" w:pos="5040"/>
          <w:tab w:val="center" w:pos="5760"/>
          <w:tab w:val="right" w:pos="9720"/>
          <w:tab w:val="left" w:pos="10440"/>
          <w:tab w:val="left" w:pos="10800"/>
        </w:tabs>
        <w:spacing w:before="120" w:after="80"/>
        <w:rPr>
          <w:sz w:val="22"/>
          <w:szCs w:val="22"/>
        </w:rPr>
      </w:pPr>
      <w:r w:rsidRPr="008A49A4">
        <w:rPr>
          <w:sz w:val="22"/>
          <w:szCs w:val="22"/>
        </w:rPr>
        <w:tab/>
        <w:t>4</w:t>
      </w:r>
      <w:r w:rsidRPr="008A49A4">
        <w:rPr>
          <w:sz w:val="22"/>
          <w:szCs w:val="22"/>
        </w:rPr>
        <w:tab/>
        <w:t xml:space="preserve">         Agree</w:t>
      </w:r>
      <w:r w:rsidRPr="008A49A4">
        <w:rPr>
          <w:sz w:val="22"/>
          <w:szCs w:val="22"/>
        </w:rPr>
        <w:tab/>
      </w:r>
      <w:r w:rsidRPr="008A49A4">
        <w:rPr>
          <w:sz w:val="22"/>
          <w:szCs w:val="22"/>
        </w:rPr>
        <w:tab/>
      </w:r>
    </w:p>
    <w:p w:rsidR="006C1E5E" w:rsidRPr="008A49A4" w:rsidRDefault="006C1E5E" w:rsidP="00D367A4">
      <w:pPr>
        <w:keepLines/>
        <w:tabs>
          <w:tab w:val="center" w:pos="4320"/>
          <w:tab w:val="center" w:pos="5040"/>
          <w:tab w:val="center" w:pos="5760"/>
          <w:tab w:val="right" w:pos="9720"/>
          <w:tab w:val="left" w:pos="10440"/>
          <w:tab w:val="left" w:pos="10800"/>
        </w:tabs>
        <w:spacing w:before="120" w:after="80"/>
        <w:rPr>
          <w:sz w:val="22"/>
          <w:szCs w:val="22"/>
        </w:rPr>
      </w:pPr>
      <w:r w:rsidRPr="008A49A4">
        <w:rPr>
          <w:sz w:val="22"/>
          <w:szCs w:val="22"/>
        </w:rPr>
        <w:tab/>
        <w:t>3</w:t>
      </w:r>
      <w:r w:rsidRPr="008A49A4">
        <w:rPr>
          <w:sz w:val="22"/>
          <w:szCs w:val="22"/>
        </w:rPr>
        <w:tab/>
      </w:r>
      <w:r w:rsidRPr="008A49A4">
        <w:rPr>
          <w:sz w:val="22"/>
          <w:szCs w:val="22"/>
        </w:rPr>
        <w:tab/>
        <w:t>Neither agree/disagree</w:t>
      </w:r>
      <w:r w:rsidRPr="008A49A4">
        <w:rPr>
          <w:sz w:val="22"/>
          <w:szCs w:val="22"/>
        </w:rPr>
        <w:tab/>
      </w:r>
    </w:p>
    <w:p w:rsidR="006C1E5E" w:rsidRPr="008A49A4" w:rsidRDefault="006C1E5E" w:rsidP="00D367A4">
      <w:pPr>
        <w:keepLines/>
        <w:tabs>
          <w:tab w:val="center" w:pos="4320"/>
          <w:tab w:val="center" w:pos="5040"/>
          <w:tab w:val="center" w:pos="5760"/>
          <w:tab w:val="right" w:pos="9720"/>
          <w:tab w:val="left" w:pos="10440"/>
          <w:tab w:val="left" w:pos="10800"/>
        </w:tabs>
        <w:spacing w:before="120" w:after="80"/>
        <w:rPr>
          <w:sz w:val="22"/>
          <w:szCs w:val="22"/>
        </w:rPr>
      </w:pPr>
      <w:r w:rsidRPr="008A49A4">
        <w:rPr>
          <w:sz w:val="22"/>
          <w:szCs w:val="22"/>
        </w:rPr>
        <w:tab/>
        <w:t>2</w:t>
      </w:r>
      <w:r w:rsidRPr="008A49A4">
        <w:rPr>
          <w:sz w:val="22"/>
          <w:szCs w:val="22"/>
        </w:rPr>
        <w:tab/>
        <w:t xml:space="preserve">           Disagree</w:t>
      </w:r>
      <w:r w:rsidRPr="008A49A4">
        <w:rPr>
          <w:sz w:val="22"/>
          <w:szCs w:val="22"/>
        </w:rPr>
        <w:tab/>
      </w:r>
      <w:r w:rsidRPr="008A49A4">
        <w:rPr>
          <w:sz w:val="22"/>
          <w:szCs w:val="22"/>
        </w:rPr>
        <w:tab/>
      </w:r>
    </w:p>
    <w:p w:rsidR="006C1E5E" w:rsidRPr="008A49A4" w:rsidRDefault="006C1E5E" w:rsidP="00D367A4">
      <w:pPr>
        <w:keepLines/>
        <w:tabs>
          <w:tab w:val="center" w:pos="4320"/>
          <w:tab w:val="center" w:pos="5040"/>
          <w:tab w:val="center" w:pos="5760"/>
          <w:tab w:val="right" w:pos="9720"/>
          <w:tab w:val="left" w:pos="10440"/>
          <w:tab w:val="left" w:pos="10800"/>
        </w:tabs>
        <w:spacing w:before="120" w:after="80"/>
        <w:rPr>
          <w:sz w:val="22"/>
          <w:szCs w:val="22"/>
        </w:rPr>
      </w:pPr>
      <w:r w:rsidRPr="008A49A4">
        <w:rPr>
          <w:sz w:val="22"/>
          <w:szCs w:val="22"/>
        </w:rPr>
        <w:tab/>
        <w:t>1</w:t>
      </w:r>
      <w:r w:rsidRPr="008A49A4">
        <w:rPr>
          <w:sz w:val="22"/>
          <w:szCs w:val="22"/>
        </w:rPr>
        <w:tab/>
      </w:r>
      <w:r w:rsidRPr="008A49A4">
        <w:rPr>
          <w:sz w:val="22"/>
          <w:szCs w:val="22"/>
        </w:rPr>
        <w:tab/>
        <w:t>Strongly disagree</w:t>
      </w:r>
      <w:r w:rsidRPr="008A49A4">
        <w:rPr>
          <w:sz w:val="22"/>
          <w:szCs w:val="22"/>
        </w:rPr>
        <w:tab/>
      </w:r>
    </w:p>
    <w:p w:rsidR="006C1E5E" w:rsidRPr="008A49A4" w:rsidRDefault="006C1E5E" w:rsidP="00D367A4">
      <w:pPr>
        <w:keepLines/>
        <w:tabs>
          <w:tab w:val="center" w:pos="4320"/>
          <w:tab w:val="center" w:pos="5040"/>
          <w:tab w:val="center" w:pos="5760"/>
          <w:tab w:val="right" w:pos="9720"/>
          <w:tab w:val="left" w:pos="10440"/>
          <w:tab w:val="left" w:pos="10800"/>
        </w:tabs>
        <w:spacing w:before="120" w:after="80"/>
        <w:rPr>
          <w:sz w:val="22"/>
          <w:szCs w:val="22"/>
        </w:rPr>
      </w:pPr>
      <w:r w:rsidRPr="008A49A4">
        <w:rPr>
          <w:sz w:val="22"/>
          <w:szCs w:val="22"/>
        </w:rPr>
        <w:tab/>
      </w:r>
    </w:p>
    <w:p w:rsidR="006C1E5E" w:rsidRPr="008A49A4" w:rsidRDefault="006C1E5E" w:rsidP="00D367A4">
      <w:pPr>
        <w:keepLines/>
        <w:tabs>
          <w:tab w:val="center" w:pos="4320"/>
          <w:tab w:val="center" w:pos="5040"/>
          <w:tab w:val="center" w:pos="5760"/>
          <w:tab w:val="right" w:pos="9720"/>
          <w:tab w:val="left" w:pos="10440"/>
          <w:tab w:val="left" w:pos="10800"/>
        </w:tabs>
        <w:spacing w:before="120" w:after="80"/>
        <w:rPr>
          <w:sz w:val="22"/>
          <w:szCs w:val="22"/>
        </w:rPr>
      </w:pPr>
    </w:p>
    <w:p w:rsidR="006C1E5E" w:rsidRPr="008A49A4" w:rsidRDefault="006C1E5E" w:rsidP="00D367A4">
      <w:pPr>
        <w:keepLines/>
        <w:tabs>
          <w:tab w:val="center" w:pos="4320"/>
          <w:tab w:val="center" w:pos="5040"/>
          <w:tab w:val="center" w:pos="5760"/>
          <w:tab w:val="right" w:pos="9720"/>
          <w:tab w:val="left" w:pos="10440"/>
          <w:tab w:val="left" w:pos="10800"/>
        </w:tabs>
        <w:spacing w:before="120" w:after="80"/>
        <w:rPr>
          <w:b/>
          <w:bCs/>
          <w:sz w:val="22"/>
          <w:szCs w:val="22"/>
        </w:rPr>
      </w:pPr>
      <w:r w:rsidRPr="008A49A4">
        <w:rPr>
          <w:b/>
          <w:bCs/>
          <w:sz w:val="22"/>
          <w:szCs w:val="22"/>
        </w:rPr>
        <w:t>Partner Norms for Condom Use</w:t>
      </w:r>
    </w:p>
    <w:p w:rsidR="006C1E5E" w:rsidRPr="008A49A4" w:rsidRDefault="006C1E5E" w:rsidP="00D367A4">
      <w:pPr>
        <w:rPr>
          <w:sz w:val="22"/>
          <w:szCs w:val="22"/>
        </w:rPr>
      </w:pPr>
      <w:r w:rsidRPr="008A49A4">
        <w:rPr>
          <w:sz w:val="22"/>
          <w:szCs w:val="22"/>
        </w:rPr>
        <w:t xml:space="preserve">Again, just to remind you, when we talk about your partner, we are talking about the primary or main partner you described earlier.  If you do not have a main partner, please answer these questions about the partner you have sex with the most in the past 3 months. </w:t>
      </w:r>
    </w:p>
    <w:p w:rsidR="006C1E5E" w:rsidRPr="008A49A4" w:rsidRDefault="006C1E5E" w:rsidP="00D367A4">
      <w:pPr>
        <w:keepLines/>
        <w:tabs>
          <w:tab w:val="center" w:pos="4320"/>
          <w:tab w:val="center" w:pos="5040"/>
          <w:tab w:val="center" w:pos="5760"/>
          <w:tab w:val="right" w:pos="9720"/>
          <w:tab w:val="left" w:pos="10440"/>
          <w:tab w:val="left" w:pos="10800"/>
        </w:tabs>
        <w:spacing w:before="120" w:after="80"/>
        <w:rPr>
          <w:b/>
          <w:bCs/>
          <w:sz w:val="22"/>
          <w:szCs w:val="22"/>
        </w:rPr>
      </w:pPr>
    </w:p>
    <w:p w:rsidR="006C1E5E" w:rsidRPr="008A49A4" w:rsidRDefault="006C1E5E" w:rsidP="00D367A4">
      <w:pPr>
        <w:tabs>
          <w:tab w:val="left" w:pos="720"/>
        </w:tabs>
        <w:spacing w:before="60" w:after="60"/>
        <w:rPr>
          <w:rFonts w:ascii="Arial" w:hAnsi="Arial" w:cs="Arial"/>
        </w:rPr>
      </w:pPr>
      <w:r w:rsidRPr="008A49A4">
        <w:rPr>
          <w:rFonts w:ascii="Arial" w:hAnsi="Arial" w:cs="Arial"/>
          <w:bCs/>
        </w:rPr>
        <w:t>BFPN1. When it comes to using condoms I try to do what my partner(s) thinks is best.</w:t>
      </w:r>
    </w:p>
    <w:p w:rsidR="006C1E5E" w:rsidRPr="008A49A4" w:rsidRDefault="006C1E5E" w:rsidP="00D367A4">
      <w:pPr>
        <w:tabs>
          <w:tab w:val="right" w:pos="10080"/>
        </w:tabs>
        <w:spacing w:before="60" w:after="60"/>
        <w:rPr>
          <w:rFonts w:ascii="Arial" w:hAnsi="Arial" w:cs="Arial"/>
        </w:rPr>
      </w:pPr>
    </w:p>
    <w:p w:rsidR="006C1E5E" w:rsidRPr="008A49A4" w:rsidRDefault="006C1E5E" w:rsidP="00D367A4">
      <w:pPr>
        <w:tabs>
          <w:tab w:val="right" w:pos="4686"/>
          <w:tab w:val="right" w:pos="4854"/>
          <w:tab w:val="left" w:pos="5022"/>
        </w:tabs>
        <w:spacing w:before="20"/>
        <w:ind w:left="5022"/>
        <w:rPr>
          <w:rFonts w:ascii="Arial" w:hAnsi="Arial" w:cs="Arial"/>
        </w:rPr>
      </w:pPr>
      <w:r w:rsidRPr="008A49A4">
        <w:rPr>
          <w:rFonts w:ascii="Arial" w:hAnsi="Arial" w:cs="Arial"/>
        </w:rPr>
        <w:tab/>
      </w:r>
      <w:r w:rsidRPr="008A49A4">
        <w:rPr>
          <w:rFonts w:ascii="Arial" w:hAnsi="Arial" w:cs="Arial"/>
          <w:bCs/>
        </w:rPr>
        <w:t>1</w:t>
      </w:r>
      <w:r w:rsidRPr="008A49A4">
        <w:rPr>
          <w:rFonts w:ascii="Arial" w:hAnsi="Arial" w:cs="Arial"/>
          <w:bCs/>
        </w:rPr>
        <w:tab/>
      </w:r>
      <w:r w:rsidRPr="008A49A4">
        <w:rPr>
          <w:rFonts w:ascii="Arial" w:hAnsi="Arial" w:cs="Arial"/>
        </w:rPr>
        <w:t>=</w:t>
      </w:r>
      <w:r w:rsidRPr="008A49A4">
        <w:rPr>
          <w:rFonts w:ascii="Arial" w:hAnsi="Arial" w:cs="Arial"/>
        </w:rPr>
        <w:tab/>
        <w:t>Strongly agree</w:t>
      </w:r>
    </w:p>
    <w:p w:rsidR="006C1E5E" w:rsidRPr="008A49A4" w:rsidRDefault="006C1E5E" w:rsidP="00D367A4">
      <w:pPr>
        <w:tabs>
          <w:tab w:val="right" w:pos="4686"/>
          <w:tab w:val="right" w:pos="4854"/>
          <w:tab w:val="left" w:pos="5022"/>
        </w:tabs>
        <w:spacing w:before="20"/>
        <w:ind w:left="5022"/>
        <w:rPr>
          <w:rFonts w:ascii="Arial" w:hAnsi="Arial" w:cs="Arial"/>
        </w:rPr>
      </w:pPr>
      <w:r w:rsidRPr="008A49A4">
        <w:rPr>
          <w:rFonts w:ascii="Arial" w:hAnsi="Arial" w:cs="Arial"/>
        </w:rPr>
        <w:tab/>
      </w:r>
      <w:r w:rsidRPr="008A49A4">
        <w:rPr>
          <w:rFonts w:ascii="Arial" w:hAnsi="Arial" w:cs="Arial"/>
          <w:bCs/>
        </w:rPr>
        <w:t>2</w:t>
      </w:r>
      <w:r w:rsidRPr="008A49A4">
        <w:rPr>
          <w:rFonts w:ascii="Arial" w:hAnsi="Arial" w:cs="Arial"/>
          <w:bCs/>
        </w:rPr>
        <w:tab/>
      </w:r>
      <w:r w:rsidRPr="008A49A4">
        <w:rPr>
          <w:rFonts w:ascii="Arial" w:hAnsi="Arial" w:cs="Arial"/>
        </w:rPr>
        <w:t>=</w:t>
      </w:r>
      <w:r w:rsidRPr="008A49A4">
        <w:rPr>
          <w:rFonts w:ascii="Arial" w:hAnsi="Arial" w:cs="Arial"/>
        </w:rPr>
        <w:tab/>
        <w:t>Agree</w:t>
      </w:r>
    </w:p>
    <w:p w:rsidR="006C1E5E" w:rsidRPr="008A49A4" w:rsidRDefault="006C1E5E" w:rsidP="00D367A4">
      <w:pPr>
        <w:tabs>
          <w:tab w:val="right" w:pos="4686"/>
          <w:tab w:val="right" w:pos="4854"/>
          <w:tab w:val="left" w:pos="5022"/>
        </w:tabs>
        <w:spacing w:before="20"/>
        <w:ind w:left="5022"/>
        <w:rPr>
          <w:rFonts w:ascii="Arial" w:hAnsi="Arial" w:cs="Arial"/>
        </w:rPr>
      </w:pPr>
      <w:r w:rsidRPr="008A49A4">
        <w:rPr>
          <w:rFonts w:ascii="Arial" w:hAnsi="Arial" w:cs="Arial"/>
        </w:rPr>
        <w:tab/>
      </w:r>
      <w:r w:rsidRPr="008A49A4">
        <w:rPr>
          <w:rFonts w:ascii="Arial" w:hAnsi="Arial" w:cs="Arial"/>
          <w:bCs/>
        </w:rPr>
        <w:t>3</w:t>
      </w:r>
      <w:r w:rsidRPr="008A49A4">
        <w:rPr>
          <w:rFonts w:ascii="Arial" w:hAnsi="Arial" w:cs="Arial"/>
          <w:bCs/>
        </w:rPr>
        <w:tab/>
      </w:r>
      <w:r w:rsidRPr="008A49A4">
        <w:rPr>
          <w:rFonts w:ascii="Arial" w:hAnsi="Arial" w:cs="Arial"/>
        </w:rPr>
        <w:t>=</w:t>
      </w:r>
      <w:r w:rsidRPr="008A49A4">
        <w:rPr>
          <w:rFonts w:ascii="Arial" w:hAnsi="Arial" w:cs="Arial"/>
        </w:rPr>
        <w:tab/>
        <w:t>Neither agree nor disagree</w:t>
      </w:r>
    </w:p>
    <w:p w:rsidR="006C1E5E" w:rsidRPr="008A49A4" w:rsidRDefault="006C1E5E" w:rsidP="00D367A4">
      <w:pPr>
        <w:tabs>
          <w:tab w:val="right" w:pos="4686"/>
          <w:tab w:val="right" w:pos="4854"/>
          <w:tab w:val="left" w:pos="5022"/>
        </w:tabs>
        <w:spacing w:before="20"/>
        <w:ind w:left="5022"/>
        <w:rPr>
          <w:rFonts w:ascii="Arial" w:hAnsi="Arial" w:cs="Arial"/>
        </w:rPr>
      </w:pPr>
      <w:r w:rsidRPr="008A49A4">
        <w:rPr>
          <w:rFonts w:ascii="Arial" w:hAnsi="Arial" w:cs="Arial"/>
        </w:rPr>
        <w:tab/>
      </w:r>
      <w:r w:rsidRPr="008A49A4">
        <w:rPr>
          <w:rFonts w:ascii="Arial" w:hAnsi="Arial" w:cs="Arial"/>
          <w:bCs/>
        </w:rPr>
        <w:t>4</w:t>
      </w:r>
      <w:r w:rsidRPr="008A49A4">
        <w:rPr>
          <w:rFonts w:ascii="Arial" w:hAnsi="Arial" w:cs="Arial"/>
          <w:bCs/>
        </w:rPr>
        <w:tab/>
      </w:r>
      <w:r w:rsidRPr="008A49A4">
        <w:rPr>
          <w:rFonts w:ascii="Arial" w:hAnsi="Arial" w:cs="Arial"/>
        </w:rPr>
        <w:t>=</w:t>
      </w:r>
      <w:r w:rsidRPr="008A49A4">
        <w:rPr>
          <w:rFonts w:ascii="Arial" w:hAnsi="Arial" w:cs="Arial"/>
        </w:rPr>
        <w:tab/>
        <w:t>Disagree</w:t>
      </w:r>
    </w:p>
    <w:p w:rsidR="006C1E5E" w:rsidRPr="008A49A4" w:rsidRDefault="006C1E5E" w:rsidP="00D367A4">
      <w:pPr>
        <w:tabs>
          <w:tab w:val="right" w:pos="4686"/>
          <w:tab w:val="right" w:pos="4854"/>
          <w:tab w:val="left" w:pos="5022"/>
        </w:tabs>
        <w:spacing w:before="20"/>
        <w:ind w:left="5022"/>
        <w:rPr>
          <w:rFonts w:ascii="Arial" w:hAnsi="Arial" w:cs="Arial"/>
        </w:rPr>
      </w:pPr>
      <w:r w:rsidRPr="008A49A4">
        <w:rPr>
          <w:rFonts w:ascii="Arial" w:hAnsi="Arial" w:cs="Arial"/>
        </w:rPr>
        <w:tab/>
      </w:r>
      <w:r w:rsidRPr="008A49A4">
        <w:rPr>
          <w:rFonts w:ascii="Arial" w:hAnsi="Arial" w:cs="Arial"/>
          <w:bCs/>
        </w:rPr>
        <w:t>5</w:t>
      </w:r>
      <w:r w:rsidRPr="008A49A4">
        <w:rPr>
          <w:rFonts w:ascii="Arial" w:hAnsi="Arial" w:cs="Arial"/>
          <w:bCs/>
        </w:rPr>
        <w:tab/>
      </w:r>
      <w:r w:rsidRPr="008A49A4">
        <w:rPr>
          <w:rFonts w:ascii="Arial" w:hAnsi="Arial" w:cs="Arial"/>
        </w:rPr>
        <w:t>=</w:t>
      </w:r>
      <w:r w:rsidRPr="008A49A4">
        <w:rPr>
          <w:rFonts w:ascii="Arial" w:hAnsi="Arial" w:cs="Arial"/>
        </w:rPr>
        <w:tab/>
        <w:t>Strongly disagree</w:t>
      </w:r>
    </w:p>
    <w:p w:rsidR="006C1E5E" w:rsidRPr="008A49A4" w:rsidRDefault="006C1E5E" w:rsidP="00D367A4">
      <w:pPr>
        <w:tabs>
          <w:tab w:val="right" w:pos="4686"/>
          <w:tab w:val="right" w:pos="4854"/>
          <w:tab w:val="left" w:pos="5022"/>
        </w:tabs>
        <w:spacing w:before="20"/>
        <w:ind w:left="5022"/>
        <w:rPr>
          <w:rFonts w:ascii="Arial" w:hAnsi="Arial" w:cs="Arial"/>
        </w:rPr>
      </w:pPr>
      <w:r w:rsidRPr="008A49A4">
        <w:rPr>
          <w:rFonts w:ascii="Arial" w:hAnsi="Arial" w:cs="Arial"/>
        </w:rPr>
        <w:t> </w:t>
      </w:r>
    </w:p>
    <w:p w:rsidR="006C1E5E" w:rsidRPr="008A49A4" w:rsidRDefault="006C1E5E" w:rsidP="00D367A4">
      <w:pPr>
        <w:tabs>
          <w:tab w:val="left" w:pos="720"/>
        </w:tabs>
        <w:spacing w:before="60" w:after="60"/>
        <w:rPr>
          <w:rFonts w:ascii="Arial" w:hAnsi="Arial" w:cs="Arial"/>
        </w:rPr>
      </w:pPr>
      <w:r w:rsidRPr="008A49A4">
        <w:rPr>
          <w:rFonts w:ascii="Arial" w:hAnsi="Arial" w:cs="Arial"/>
          <w:bCs/>
        </w:rPr>
        <w:t>BFPN2. My partner thinks it is important to use condoms every time for vaginal sex.</w:t>
      </w:r>
    </w:p>
    <w:p w:rsidR="006C1E5E" w:rsidRPr="008A49A4" w:rsidRDefault="006C1E5E" w:rsidP="00D367A4">
      <w:pPr>
        <w:tabs>
          <w:tab w:val="right" w:pos="10080"/>
        </w:tabs>
        <w:spacing w:before="60" w:after="60"/>
        <w:rPr>
          <w:rFonts w:ascii="Arial" w:hAnsi="Arial" w:cs="Arial"/>
        </w:rPr>
      </w:pPr>
    </w:p>
    <w:p w:rsidR="006C1E5E" w:rsidRPr="008A49A4" w:rsidRDefault="006C1E5E" w:rsidP="00D367A4">
      <w:pPr>
        <w:tabs>
          <w:tab w:val="right" w:pos="4686"/>
          <w:tab w:val="right" w:pos="4854"/>
          <w:tab w:val="left" w:pos="5022"/>
        </w:tabs>
        <w:spacing w:before="20"/>
        <w:ind w:left="5022"/>
        <w:rPr>
          <w:rFonts w:ascii="Arial" w:hAnsi="Arial" w:cs="Arial"/>
        </w:rPr>
      </w:pPr>
      <w:r w:rsidRPr="008A49A4">
        <w:rPr>
          <w:rFonts w:ascii="Arial" w:hAnsi="Arial" w:cs="Arial"/>
        </w:rPr>
        <w:tab/>
      </w:r>
      <w:r w:rsidRPr="008A49A4">
        <w:rPr>
          <w:rFonts w:ascii="Arial" w:hAnsi="Arial" w:cs="Arial"/>
          <w:bCs/>
        </w:rPr>
        <w:t>1</w:t>
      </w:r>
      <w:r w:rsidRPr="008A49A4">
        <w:rPr>
          <w:rFonts w:ascii="Arial" w:hAnsi="Arial" w:cs="Arial"/>
          <w:bCs/>
        </w:rPr>
        <w:tab/>
      </w:r>
      <w:r w:rsidRPr="008A49A4">
        <w:rPr>
          <w:rFonts w:ascii="Arial" w:hAnsi="Arial" w:cs="Arial"/>
        </w:rPr>
        <w:t>=</w:t>
      </w:r>
      <w:r w:rsidRPr="008A49A4">
        <w:rPr>
          <w:rFonts w:ascii="Arial" w:hAnsi="Arial" w:cs="Arial"/>
        </w:rPr>
        <w:tab/>
        <w:t>Strongly agree</w:t>
      </w:r>
    </w:p>
    <w:p w:rsidR="006C1E5E" w:rsidRPr="008A49A4" w:rsidRDefault="006C1E5E" w:rsidP="00D367A4">
      <w:pPr>
        <w:tabs>
          <w:tab w:val="right" w:pos="4686"/>
          <w:tab w:val="right" w:pos="4854"/>
          <w:tab w:val="left" w:pos="5022"/>
        </w:tabs>
        <w:spacing w:before="20"/>
        <w:ind w:left="5022"/>
        <w:rPr>
          <w:rFonts w:ascii="Arial" w:hAnsi="Arial" w:cs="Arial"/>
        </w:rPr>
      </w:pPr>
      <w:r w:rsidRPr="008A49A4">
        <w:rPr>
          <w:rFonts w:ascii="Arial" w:hAnsi="Arial" w:cs="Arial"/>
        </w:rPr>
        <w:tab/>
      </w:r>
      <w:r w:rsidRPr="008A49A4">
        <w:rPr>
          <w:rFonts w:ascii="Arial" w:hAnsi="Arial" w:cs="Arial"/>
          <w:bCs/>
        </w:rPr>
        <w:t>2</w:t>
      </w:r>
      <w:r w:rsidRPr="008A49A4">
        <w:rPr>
          <w:rFonts w:ascii="Arial" w:hAnsi="Arial" w:cs="Arial"/>
          <w:bCs/>
        </w:rPr>
        <w:tab/>
      </w:r>
      <w:r w:rsidRPr="008A49A4">
        <w:rPr>
          <w:rFonts w:ascii="Arial" w:hAnsi="Arial" w:cs="Arial"/>
        </w:rPr>
        <w:t>=</w:t>
      </w:r>
      <w:r w:rsidRPr="008A49A4">
        <w:rPr>
          <w:rFonts w:ascii="Arial" w:hAnsi="Arial" w:cs="Arial"/>
        </w:rPr>
        <w:tab/>
        <w:t>Agree</w:t>
      </w:r>
    </w:p>
    <w:p w:rsidR="006C1E5E" w:rsidRPr="008A49A4" w:rsidRDefault="006C1E5E" w:rsidP="00D367A4">
      <w:pPr>
        <w:tabs>
          <w:tab w:val="right" w:pos="4686"/>
          <w:tab w:val="right" w:pos="4854"/>
          <w:tab w:val="left" w:pos="5022"/>
        </w:tabs>
        <w:spacing w:before="20"/>
        <w:ind w:left="5022"/>
        <w:rPr>
          <w:rFonts w:ascii="Arial" w:hAnsi="Arial" w:cs="Arial"/>
        </w:rPr>
      </w:pPr>
      <w:r w:rsidRPr="008A49A4">
        <w:rPr>
          <w:rFonts w:ascii="Arial" w:hAnsi="Arial" w:cs="Arial"/>
        </w:rPr>
        <w:tab/>
      </w:r>
      <w:r w:rsidRPr="008A49A4">
        <w:rPr>
          <w:rFonts w:ascii="Arial" w:hAnsi="Arial" w:cs="Arial"/>
          <w:bCs/>
        </w:rPr>
        <w:t>3</w:t>
      </w:r>
      <w:r w:rsidRPr="008A49A4">
        <w:rPr>
          <w:rFonts w:ascii="Arial" w:hAnsi="Arial" w:cs="Arial"/>
          <w:bCs/>
        </w:rPr>
        <w:tab/>
      </w:r>
      <w:r w:rsidRPr="008A49A4">
        <w:rPr>
          <w:rFonts w:ascii="Arial" w:hAnsi="Arial" w:cs="Arial"/>
        </w:rPr>
        <w:t>=</w:t>
      </w:r>
      <w:r w:rsidRPr="008A49A4">
        <w:rPr>
          <w:rFonts w:ascii="Arial" w:hAnsi="Arial" w:cs="Arial"/>
        </w:rPr>
        <w:tab/>
        <w:t>Neither agree nor disagree</w:t>
      </w:r>
    </w:p>
    <w:p w:rsidR="006C1E5E" w:rsidRPr="008A49A4" w:rsidRDefault="006C1E5E" w:rsidP="00D367A4">
      <w:pPr>
        <w:tabs>
          <w:tab w:val="right" w:pos="4686"/>
          <w:tab w:val="right" w:pos="4854"/>
          <w:tab w:val="left" w:pos="5022"/>
        </w:tabs>
        <w:spacing w:before="20"/>
        <w:ind w:left="5022"/>
        <w:rPr>
          <w:rFonts w:ascii="Arial" w:hAnsi="Arial" w:cs="Arial"/>
        </w:rPr>
      </w:pPr>
      <w:r w:rsidRPr="008A49A4">
        <w:rPr>
          <w:rFonts w:ascii="Arial" w:hAnsi="Arial" w:cs="Arial"/>
        </w:rPr>
        <w:tab/>
      </w:r>
      <w:r w:rsidRPr="008A49A4">
        <w:rPr>
          <w:rFonts w:ascii="Arial" w:hAnsi="Arial" w:cs="Arial"/>
          <w:bCs/>
        </w:rPr>
        <w:t>4</w:t>
      </w:r>
      <w:r w:rsidRPr="008A49A4">
        <w:rPr>
          <w:rFonts w:ascii="Arial" w:hAnsi="Arial" w:cs="Arial"/>
          <w:bCs/>
        </w:rPr>
        <w:tab/>
      </w:r>
      <w:r w:rsidRPr="008A49A4">
        <w:rPr>
          <w:rFonts w:ascii="Arial" w:hAnsi="Arial" w:cs="Arial"/>
        </w:rPr>
        <w:t>=</w:t>
      </w:r>
      <w:r w:rsidRPr="008A49A4">
        <w:rPr>
          <w:rFonts w:ascii="Arial" w:hAnsi="Arial" w:cs="Arial"/>
        </w:rPr>
        <w:tab/>
        <w:t>Disagree</w:t>
      </w:r>
    </w:p>
    <w:p w:rsidR="006C1E5E" w:rsidRPr="008A49A4" w:rsidRDefault="006C1E5E" w:rsidP="00D367A4">
      <w:pPr>
        <w:tabs>
          <w:tab w:val="right" w:pos="4686"/>
          <w:tab w:val="right" w:pos="4854"/>
          <w:tab w:val="left" w:pos="5022"/>
        </w:tabs>
        <w:spacing w:before="20"/>
        <w:ind w:left="5022"/>
        <w:rPr>
          <w:rFonts w:ascii="Arial" w:hAnsi="Arial" w:cs="Arial"/>
        </w:rPr>
      </w:pPr>
      <w:r w:rsidRPr="008A49A4">
        <w:rPr>
          <w:rFonts w:ascii="Arial" w:hAnsi="Arial" w:cs="Arial"/>
        </w:rPr>
        <w:tab/>
      </w:r>
      <w:r w:rsidRPr="008A49A4">
        <w:rPr>
          <w:rFonts w:ascii="Arial" w:hAnsi="Arial" w:cs="Arial"/>
          <w:bCs/>
        </w:rPr>
        <w:t>5</w:t>
      </w:r>
      <w:r w:rsidRPr="008A49A4">
        <w:rPr>
          <w:rFonts w:ascii="Arial" w:hAnsi="Arial" w:cs="Arial"/>
          <w:bCs/>
        </w:rPr>
        <w:tab/>
      </w:r>
      <w:r w:rsidRPr="008A49A4">
        <w:rPr>
          <w:rFonts w:ascii="Arial" w:hAnsi="Arial" w:cs="Arial"/>
        </w:rPr>
        <w:t>=</w:t>
      </w:r>
      <w:r w:rsidRPr="008A49A4">
        <w:rPr>
          <w:rFonts w:ascii="Arial" w:hAnsi="Arial" w:cs="Arial"/>
        </w:rPr>
        <w:tab/>
        <w:t>Strongly disagree</w:t>
      </w:r>
    </w:p>
    <w:p w:rsidR="006C1E5E" w:rsidRPr="008A49A4" w:rsidRDefault="006C1E5E" w:rsidP="00D367A4">
      <w:pPr>
        <w:tabs>
          <w:tab w:val="right" w:pos="4686"/>
          <w:tab w:val="right" w:pos="4854"/>
          <w:tab w:val="left" w:pos="5022"/>
        </w:tabs>
        <w:spacing w:before="20"/>
        <w:ind w:left="5022"/>
        <w:rPr>
          <w:rFonts w:ascii="Arial" w:hAnsi="Arial" w:cs="Arial"/>
        </w:rPr>
      </w:pPr>
      <w:r w:rsidRPr="008A49A4">
        <w:rPr>
          <w:rFonts w:ascii="Arial" w:hAnsi="Arial" w:cs="Arial"/>
        </w:rPr>
        <w:tab/>
      </w:r>
      <w:r w:rsidRPr="008A49A4">
        <w:rPr>
          <w:rFonts w:ascii="Arial" w:hAnsi="Arial" w:cs="Arial"/>
          <w:bCs/>
        </w:rPr>
        <w:t>8</w:t>
      </w:r>
    </w:p>
    <w:p w:rsidR="006C1E5E" w:rsidRPr="008A49A4" w:rsidRDefault="006C1E5E" w:rsidP="00D367A4">
      <w:pPr>
        <w:rPr>
          <w:rFonts w:ascii="Arial" w:hAnsi="Arial" w:cs="Arial"/>
        </w:rPr>
      </w:pPr>
    </w:p>
    <w:p w:rsidR="006C1E5E" w:rsidRPr="008A49A4" w:rsidRDefault="006C1E5E" w:rsidP="00D367A4">
      <w:pPr>
        <w:keepLines/>
        <w:tabs>
          <w:tab w:val="center" w:pos="4320"/>
          <w:tab w:val="center" w:pos="5040"/>
          <w:tab w:val="center" w:pos="5760"/>
          <w:tab w:val="right" w:pos="9720"/>
          <w:tab w:val="left" w:pos="10440"/>
          <w:tab w:val="left" w:pos="10800"/>
        </w:tabs>
        <w:spacing w:before="120" w:after="80"/>
        <w:rPr>
          <w:b/>
          <w:bCs/>
          <w:sz w:val="22"/>
          <w:szCs w:val="22"/>
        </w:rPr>
      </w:pPr>
      <w:r w:rsidRPr="008A49A4">
        <w:rPr>
          <w:b/>
          <w:bCs/>
          <w:sz w:val="22"/>
          <w:szCs w:val="22"/>
        </w:rPr>
        <w:t>Condom Use Self-Efficacy</w:t>
      </w:r>
    </w:p>
    <w:p w:rsidR="006C1E5E" w:rsidRPr="008A49A4" w:rsidRDefault="006C1E5E" w:rsidP="00D367A4">
      <w:pPr>
        <w:spacing w:before="100" w:beforeAutospacing="1" w:after="100" w:afterAutospacing="1"/>
        <w:rPr>
          <w:color w:val="000000"/>
          <w:sz w:val="22"/>
          <w:szCs w:val="22"/>
        </w:rPr>
      </w:pPr>
      <w:r w:rsidRPr="008A49A4">
        <w:rPr>
          <w:color w:val="000000"/>
          <w:sz w:val="22"/>
          <w:szCs w:val="22"/>
        </w:rPr>
        <w:t xml:space="preserve">Now I want to ask you about how sure you are that you could do certain things. As I read each question, tell me which number on this card indicates how sure you are: </w:t>
      </w:r>
    </w:p>
    <w:p w:rsidR="006C1E5E" w:rsidRPr="008A49A4" w:rsidRDefault="006C1E5E" w:rsidP="00D367A4">
      <w:pPr>
        <w:spacing w:before="100" w:beforeAutospacing="1" w:after="100" w:afterAutospacing="1"/>
        <w:rPr>
          <w:color w:val="000000"/>
          <w:sz w:val="22"/>
          <w:szCs w:val="22"/>
        </w:rPr>
      </w:pPr>
      <w:r w:rsidRPr="008A49A4">
        <w:rPr>
          <w:color w:val="000000"/>
          <w:sz w:val="22"/>
          <w:szCs w:val="22"/>
        </w:rPr>
        <w:t xml:space="preserve">How sure are you that you could…. </w:t>
      </w:r>
    </w:p>
    <w:p w:rsidR="006C1E5E" w:rsidRPr="008A49A4" w:rsidRDefault="006C1E5E" w:rsidP="00D367A4">
      <w:pPr>
        <w:spacing w:before="100" w:beforeAutospacing="1" w:after="100" w:afterAutospacing="1"/>
        <w:rPr>
          <w:sz w:val="22"/>
          <w:szCs w:val="22"/>
        </w:rPr>
      </w:pPr>
      <w:r w:rsidRPr="008A49A4">
        <w:rPr>
          <w:sz w:val="22"/>
          <w:szCs w:val="22"/>
        </w:rPr>
        <w:t xml:space="preserve">BFCSE1. Talk about using a condom with a casual partner? </w:t>
      </w:r>
    </w:p>
    <w:p w:rsidR="006C1E5E" w:rsidRPr="008A49A4" w:rsidRDefault="006C1E5E" w:rsidP="00D367A4">
      <w:pPr>
        <w:ind w:left="1195"/>
        <w:rPr>
          <w:color w:val="000000"/>
          <w:sz w:val="22"/>
          <w:szCs w:val="22"/>
        </w:rPr>
      </w:pPr>
      <w:r w:rsidRPr="008A49A4">
        <w:rPr>
          <w:color w:val="000000"/>
          <w:sz w:val="22"/>
          <w:szCs w:val="22"/>
        </w:rPr>
        <w:t xml:space="preserve">1.  Not sure at all </w:t>
      </w:r>
    </w:p>
    <w:p w:rsidR="006C1E5E" w:rsidRPr="008A49A4" w:rsidRDefault="006C1E5E" w:rsidP="00D367A4">
      <w:pPr>
        <w:ind w:left="1195"/>
        <w:rPr>
          <w:color w:val="000000"/>
          <w:sz w:val="22"/>
          <w:szCs w:val="22"/>
        </w:rPr>
      </w:pPr>
      <w:r w:rsidRPr="008A49A4">
        <w:rPr>
          <w:color w:val="000000"/>
          <w:sz w:val="22"/>
          <w:szCs w:val="22"/>
        </w:rPr>
        <w:t>2.  Somewhat sure</w:t>
      </w:r>
    </w:p>
    <w:p w:rsidR="006C1E5E" w:rsidRPr="008A49A4" w:rsidRDefault="006C1E5E" w:rsidP="00D367A4">
      <w:pPr>
        <w:ind w:left="1195"/>
        <w:rPr>
          <w:color w:val="000000"/>
          <w:sz w:val="22"/>
          <w:szCs w:val="22"/>
        </w:rPr>
      </w:pPr>
      <w:r w:rsidRPr="008A49A4">
        <w:rPr>
          <w:color w:val="000000"/>
          <w:sz w:val="22"/>
          <w:szCs w:val="22"/>
        </w:rPr>
        <w:t>3.  Neutral</w:t>
      </w:r>
    </w:p>
    <w:p w:rsidR="006C1E5E" w:rsidRPr="008A49A4" w:rsidRDefault="006C1E5E" w:rsidP="00D367A4">
      <w:pPr>
        <w:ind w:left="1195"/>
        <w:rPr>
          <w:color w:val="000000"/>
          <w:sz w:val="22"/>
          <w:szCs w:val="22"/>
        </w:rPr>
      </w:pPr>
      <w:r w:rsidRPr="008A49A4">
        <w:rPr>
          <w:color w:val="000000"/>
          <w:sz w:val="22"/>
          <w:szCs w:val="22"/>
        </w:rPr>
        <w:t>4.  Somewhat unsure</w:t>
      </w:r>
    </w:p>
    <w:p w:rsidR="006C1E5E" w:rsidRPr="008A49A4" w:rsidRDefault="006C1E5E" w:rsidP="00D367A4">
      <w:pPr>
        <w:ind w:left="1195"/>
        <w:rPr>
          <w:color w:val="000000"/>
          <w:sz w:val="22"/>
          <w:szCs w:val="22"/>
        </w:rPr>
      </w:pPr>
      <w:r w:rsidRPr="008A49A4">
        <w:rPr>
          <w:color w:val="000000"/>
          <w:sz w:val="22"/>
          <w:szCs w:val="22"/>
        </w:rPr>
        <w:t xml:space="preserve">5.  Very sure </w:t>
      </w:r>
    </w:p>
    <w:p w:rsidR="006C1E5E" w:rsidRPr="008A49A4" w:rsidRDefault="006C1E5E" w:rsidP="00D367A4">
      <w:pPr>
        <w:spacing w:before="100" w:beforeAutospacing="1" w:after="100" w:afterAutospacing="1"/>
        <w:rPr>
          <w:sz w:val="22"/>
          <w:szCs w:val="22"/>
        </w:rPr>
      </w:pPr>
      <w:r w:rsidRPr="008A49A4">
        <w:rPr>
          <w:sz w:val="22"/>
          <w:szCs w:val="22"/>
        </w:rPr>
        <w:t xml:space="preserve">BFCSE2. Buy condoms in a drug store? </w:t>
      </w:r>
    </w:p>
    <w:p w:rsidR="006C1E5E" w:rsidRPr="008A49A4" w:rsidRDefault="006C1E5E" w:rsidP="00D367A4">
      <w:pPr>
        <w:ind w:left="1195"/>
        <w:rPr>
          <w:color w:val="000000"/>
          <w:sz w:val="22"/>
          <w:szCs w:val="22"/>
        </w:rPr>
      </w:pPr>
      <w:r w:rsidRPr="008A49A4">
        <w:rPr>
          <w:color w:val="000000"/>
          <w:sz w:val="22"/>
          <w:szCs w:val="22"/>
        </w:rPr>
        <w:t xml:space="preserve">1.  Not sure at all </w:t>
      </w:r>
    </w:p>
    <w:p w:rsidR="006C1E5E" w:rsidRPr="008A49A4" w:rsidRDefault="006C1E5E" w:rsidP="00D367A4">
      <w:pPr>
        <w:ind w:left="1195"/>
        <w:rPr>
          <w:color w:val="000000"/>
          <w:sz w:val="22"/>
          <w:szCs w:val="22"/>
        </w:rPr>
      </w:pPr>
      <w:r w:rsidRPr="008A49A4">
        <w:rPr>
          <w:color w:val="000000"/>
          <w:sz w:val="22"/>
          <w:szCs w:val="22"/>
        </w:rPr>
        <w:t>2.  Somewhat sure</w:t>
      </w:r>
    </w:p>
    <w:p w:rsidR="006C1E5E" w:rsidRPr="008A49A4" w:rsidRDefault="006C1E5E" w:rsidP="00D367A4">
      <w:pPr>
        <w:ind w:left="1195"/>
        <w:rPr>
          <w:color w:val="000000"/>
          <w:sz w:val="22"/>
          <w:szCs w:val="22"/>
        </w:rPr>
      </w:pPr>
      <w:r w:rsidRPr="008A49A4">
        <w:rPr>
          <w:color w:val="000000"/>
          <w:sz w:val="22"/>
          <w:szCs w:val="22"/>
        </w:rPr>
        <w:t>3.  Neutral</w:t>
      </w:r>
    </w:p>
    <w:p w:rsidR="006C1E5E" w:rsidRPr="008A49A4" w:rsidRDefault="006C1E5E" w:rsidP="00D367A4">
      <w:pPr>
        <w:ind w:left="1195"/>
        <w:rPr>
          <w:color w:val="000000"/>
          <w:sz w:val="22"/>
          <w:szCs w:val="22"/>
        </w:rPr>
      </w:pPr>
      <w:r w:rsidRPr="008A49A4">
        <w:rPr>
          <w:color w:val="000000"/>
          <w:sz w:val="22"/>
          <w:szCs w:val="22"/>
        </w:rPr>
        <w:t>4.  Somewhat unsure</w:t>
      </w:r>
    </w:p>
    <w:p w:rsidR="006C1E5E" w:rsidRPr="008A49A4" w:rsidRDefault="006C1E5E" w:rsidP="00D367A4">
      <w:pPr>
        <w:ind w:left="1195"/>
        <w:rPr>
          <w:color w:val="000000"/>
          <w:sz w:val="22"/>
          <w:szCs w:val="22"/>
        </w:rPr>
      </w:pPr>
      <w:r w:rsidRPr="008A49A4">
        <w:rPr>
          <w:color w:val="000000"/>
          <w:sz w:val="22"/>
          <w:szCs w:val="22"/>
        </w:rPr>
        <w:t xml:space="preserve">5.  Very sure </w:t>
      </w:r>
    </w:p>
    <w:p w:rsidR="006C1E5E" w:rsidRPr="008A49A4" w:rsidRDefault="006C1E5E" w:rsidP="00D367A4">
      <w:pPr>
        <w:spacing w:before="100" w:beforeAutospacing="1" w:after="100" w:afterAutospacing="1"/>
        <w:rPr>
          <w:sz w:val="22"/>
          <w:szCs w:val="22"/>
        </w:rPr>
      </w:pPr>
      <w:r w:rsidRPr="008A49A4">
        <w:rPr>
          <w:sz w:val="22"/>
          <w:szCs w:val="22"/>
        </w:rPr>
        <w:t xml:space="preserve">BFCSE3. Refuse to have sex with someone you don't know very well? </w:t>
      </w:r>
    </w:p>
    <w:p w:rsidR="006C1E5E" w:rsidRPr="008A49A4" w:rsidRDefault="006C1E5E" w:rsidP="00D367A4">
      <w:pPr>
        <w:ind w:left="1195"/>
        <w:rPr>
          <w:color w:val="000000"/>
          <w:sz w:val="22"/>
          <w:szCs w:val="22"/>
        </w:rPr>
      </w:pPr>
      <w:r w:rsidRPr="008A49A4">
        <w:rPr>
          <w:color w:val="000000"/>
          <w:sz w:val="22"/>
          <w:szCs w:val="22"/>
        </w:rPr>
        <w:t xml:space="preserve">1.  Not sure at all </w:t>
      </w:r>
    </w:p>
    <w:p w:rsidR="006C1E5E" w:rsidRPr="008A49A4" w:rsidRDefault="006C1E5E" w:rsidP="00D367A4">
      <w:pPr>
        <w:ind w:left="1195"/>
        <w:rPr>
          <w:color w:val="000000"/>
          <w:sz w:val="22"/>
          <w:szCs w:val="22"/>
        </w:rPr>
      </w:pPr>
      <w:r w:rsidRPr="008A49A4">
        <w:rPr>
          <w:color w:val="000000"/>
          <w:sz w:val="22"/>
          <w:szCs w:val="22"/>
        </w:rPr>
        <w:t>2.  Somewhat sure</w:t>
      </w:r>
    </w:p>
    <w:p w:rsidR="006C1E5E" w:rsidRPr="008A49A4" w:rsidRDefault="006C1E5E" w:rsidP="00D367A4">
      <w:pPr>
        <w:ind w:left="1195"/>
        <w:rPr>
          <w:color w:val="000000"/>
          <w:sz w:val="22"/>
          <w:szCs w:val="22"/>
        </w:rPr>
      </w:pPr>
      <w:r w:rsidRPr="008A49A4">
        <w:rPr>
          <w:color w:val="000000"/>
          <w:sz w:val="22"/>
          <w:szCs w:val="22"/>
        </w:rPr>
        <w:t>3.  Neutral</w:t>
      </w:r>
    </w:p>
    <w:p w:rsidR="006C1E5E" w:rsidRPr="008A49A4" w:rsidRDefault="006C1E5E" w:rsidP="00D367A4">
      <w:pPr>
        <w:ind w:left="1195"/>
        <w:rPr>
          <w:color w:val="000000"/>
          <w:sz w:val="22"/>
          <w:szCs w:val="22"/>
        </w:rPr>
      </w:pPr>
      <w:r w:rsidRPr="008A49A4">
        <w:rPr>
          <w:color w:val="000000"/>
          <w:sz w:val="22"/>
          <w:szCs w:val="22"/>
        </w:rPr>
        <w:t>4.  Somewhat unsure</w:t>
      </w:r>
    </w:p>
    <w:p w:rsidR="006C1E5E" w:rsidRPr="008A49A4" w:rsidRDefault="006C1E5E" w:rsidP="00D367A4">
      <w:pPr>
        <w:ind w:left="1195"/>
        <w:rPr>
          <w:color w:val="000000"/>
          <w:sz w:val="22"/>
          <w:szCs w:val="22"/>
        </w:rPr>
      </w:pPr>
      <w:r w:rsidRPr="008A49A4">
        <w:rPr>
          <w:color w:val="000000"/>
          <w:sz w:val="22"/>
          <w:szCs w:val="22"/>
        </w:rPr>
        <w:t xml:space="preserve">5.  Very sure </w:t>
      </w:r>
    </w:p>
    <w:p w:rsidR="006C1E5E" w:rsidRPr="008A49A4" w:rsidRDefault="006C1E5E" w:rsidP="00D367A4">
      <w:pPr>
        <w:spacing w:before="100" w:beforeAutospacing="1" w:after="100" w:afterAutospacing="1"/>
        <w:rPr>
          <w:sz w:val="22"/>
          <w:szCs w:val="22"/>
        </w:rPr>
      </w:pPr>
      <w:r w:rsidRPr="008A49A4">
        <w:rPr>
          <w:sz w:val="22"/>
          <w:szCs w:val="22"/>
        </w:rPr>
        <w:t xml:space="preserve">BFCSE4. Use a condom correctly if your partner wanted to? </w:t>
      </w:r>
    </w:p>
    <w:p w:rsidR="006C1E5E" w:rsidRPr="008A49A4" w:rsidRDefault="006C1E5E" w:rsidP="00D367A4">
      <w:pPr>
        <w:ind w:left="1195"/>
        <w:rPr>
          <w:color w:val="000000"/>
          <w:sz w:val="22"/>
          <w:szCs w:val="22"/>
        </w:rPr>
      </w:pPr>
      <w:r w:rsidRPr="008A49A4">
        <w:rPr>
          <w:color w:val="000000"/>
          <w:sz w:val="22"/>
          <w:szCs w:val="22"/>
        </w:rPr>
        <w:t xml:space="preserve">1.  Not sure at all </w:t>
      </w:r>
    </w:p>
    <w:p w:rsidR="006C1E5E" w:rsidRPr="008A49A4" w:rsidRDefault="006C1E5E" w:rsidP="00D367A4">
      <w:pPr>
        <w:ind w:left="1195"/>
        <w:rPr>
          <w:color w:val="000000"/>
          <w:sz w:val="22"/>
          <w:szCs w:val="22"/>
        </w:rPr>
      </w:pPr>
      <w:r w:rsidRPr="008A49A4">
        <w:rPr>
          <w:color w:val="000000"/>
          <w:sz w:val="22"/>
          <w:szCs w:val="22"/>
        </w:rPr>
        <w:t>2.  Somewhat sure</w:t>
      </w:r>
    </w:p>
    <w:p w:rsidR="006C1E5E" w:rsidRPr="008A49A4" w:rsidRDefault="006C1E5E" w:rsidP="00D367A4">
      <w:pPr>
        <w:ind w:left="1195"/>
        <w:rPr>
          <w:color w:val="000000"/>
          <w:sz w:val="22"/>
          <w:szCs w:val="22"/>
        </w:rPr>
      </w:pPr>
      <w:r w:rsidRPr="008A49A4">
        <w:rPr>
          <w:color w:val="000000"/>
          <w:sz w:val="22"/>
          <w:szCs w:val="22"/>
        </w:rPr>
        <w:t>3.  Neutral</w:t>
      </w:r>
    </w:p>
    <w:p w:rsidR="006C1E5E" w:rsidRPr="008A49A4" w:rsidRDefault="006C1E5E" w:rsidP="00D367A4">
      <w:pPr>
        <w:ind w:left="1195"/>
        <w:rPr>
          <w:color w:val="000000"/>
          <w:sz w:val="22"/>
          <w:szCs w:val="22"/>
        </w:rPr>
      </w:pPr>
      <w:r w:rsidRPr="008A49A4">
        <w:rPr>
          <w:color w:val="000000"/>
          <w:sz w:val="22"/>
          <w:szCs w:val="22"/>
        </w:rPr>
        <w:t>4.  Somewhat unsure</w:t>
      </w:r>
    </w:p>
    <w:p w:rsidR="006C1E5E" w:rsidRPr="008A49A4" w:rsidRDefault="006C1E5E" w:rsidP="00D367A4">
      <w:pPr>
        <w:ind w:left="1195"/>
        <w:rPr>
          <w:color w:val="000000"/>
          <w:sz w:val="22"/>
          <w:szCs w:val="22"/>
        </w:rPr>
      </w:pPr>
      <w:r w:rsidRPr="008A49A4">
        <w:rPr>
          <w:color w:val="000000"/>
          <w:sz w:val="22"/>
          <w:szCs w:val="22"/>
        </w:rPr>
        <w:t xml:space="preserve">5.  Very sure </w:t>
      </w:r>
    </w:p>
    <w:p w:rsidR="006C1E5E" w:rsidRPr="008A49A4" w:rsidRDefault="006C1E5E" w:rsidP="00D367A4">
      <w:pPr>
        <w:spacing w:before="100" w:beforeAutospacing="1" w:after="100" w:afterAutospacing="1"/>
        <w:rPr>
          <w:sz w:val="22"/>
          <w:szCs w:val="22"/>
        </w:rPr>
      </w:pPr>
      <w:r w:rsidRPr="008A49A4">
        <w:rPr>
          <w:sz w:val="22"/>
          <w:szCs w:val="22"/>
        </w:rPr>
        <w:t xml:space="preserve">BFCSE5. Convince a partner that he or she should use a condom? </w:t>
      </w:r>
    </w:p>
    <w:p w:rsidR="006C1E5E" w:rsidRPr="008A49A4" w:rsidRDefault="006C1E5E" w:rsidP="00D367A4">
      <w:pPr>
        <w:ind w:left="1195"/>
        <w:rPr>
          <w:color w:val="000000"/>
          <w:sz w:val="22"/>
          <w:szCs w:val="22"/>
        </w:rPr>
      </w:pPr>
      <w:r w:rsidRPr="008A49A4">
        <w:rPr>
          <w:color w:val="000000"/>
          <w:sz w:val="22"/>
          <w:szCs w:val="22"/>
        </w:rPr>
        <w:t xml:space="preserve">1.  Not sure at all </w:t>
      </w:r>
    </w:p>
    <w:p w:rsidR="006C1E5E" w:rsidRPr="008A49A4" w:rsidRDefault="006C1E5E" w:rsidP="00D367A4">
      <w:pPr>
        <w:ind w:left="1195"/>
        <w:rPr>
          <w:color w:val="000000"/>
          <w:sz w:val="22"/>
          <w:szCs w:val="22"/>
        </w:rPr>
      </w:pPr>
      <w:r w:rsidRPr="008A49A4">
        <w:rPr>
          <w:color w:val="000000"/>
          <w:sz w:val="22"/>
          <w:szCs w:val="22"/>
        </w:rPr>
        <w:t>2.  Somewhat sure</w:t>
      </w:r>
    </w:p>
    <w:p w:rsidR="006C1E5E" w:rsidRPr="008A49A4" w:rsidRDefault="006C1E5E" w:rsidP="00D367A4">
      <w:pPr>
        <w:ind w:left="1195"/>
        <w:rPr>
          <w:color w:val="000000"/>
          <w:sz w:val="22"/>
          <w:szCs w:val="22"/>
        </w:rPr>
      </w:pPr>
      <w:r w:rsidRPr="008A49A4">
        <w:rPr>
          <w:color w:val="000000"/>
          <w:sz w:val="22"/>
          <w:szCs w:val="22"/>
        </w:rPr>
        <w:t>3.  Neutral</w:t>
      </w:r>
    </w:p>
    <w:p w:rsidR="006C1E5E" w:rsidRPr="008A49A4" w:rsidRDefault="006C1E5E" w:rsidP="00D367A4">
      <w:pPr>
        <w:ind w:left="1195"/>
        <w:rPr>
          <w:color w:val="000000"/>
          <w:sz w:val="22"/>
          <w:szCs w:val="22"/>
        </w:rPr>
      </w:pPr>
      <w:r w:rsidRPr="008A49A4">
        <w:rPr>
          <w:color w:val="000000"/>
          <w:sz w:val="22"/>
          <w:szCs w:val="22"/>
        </w:rPr>
        <w:t>4.  Somewhat unsure</w:t>
      </w:r>
    </w:p>
    <w:p w:rsidR="006C1E5E" w:rsidRPr="008A49A4" w:rsidRDefault="006C1E5E" w:rsidP="00D367A4">
      <w:pPr>
        <w:ind w:left="1195"/>
        <w:rPr>
          <w:color w:val="000000"/>
          <w:sz w:val="22"/>
          <w:szCs w:val="22"/>
        </w:rPr>
      </w:pPr>
      <w:r w:rsidRPr="008A49A4">
        <w:rPr>
          <w:color w:val="000000"/>
          <w:sz w:val="22"/>
          <w:szCs w:val="22"/>
        </w:rPr>
        <w:t xml:space="preserve">5.  Very sure </w:t>
      </w:r>
    </w:p>
    <w:p w:rsidR="006C1E5E" w:rsidRPr="008A49A4" w:rsidRDefault="006C1E5E" w:rsidP="00D367A4">
      <w:pPr>
        <w:spacing w:before="100" w:beforeAutospacing="1" w:after="100" w:afterAutospacing="1"/>
        <w:rPr>
          <w:sz w:val="22"/>
          <w:szCs w:val="22"/>
        </w:rPr>
      </w:pPr>
      <w:r w:rsidRPr="008A49A4">
        <w:rPr>
          <w:sz w:val="22"/>
          <w:szCs w:val="22"/>
        </w:rPr>
        <w:t xml:space="preserve">BFCSE6. Prevent a partner from having anal sex with you? </w:t>
      </w:r>
    </w:p>
    <w:p w:rsidR="006C1E5E" w:rsidRPr="008A49A4" w:rsidRDefault="006C1E5E" w:rsidP="00D367A4">
      <w:pPr>
        <w:ind w:left="1195"/>
        <w:rPr>
          <w:color w:val="000000"/>
          <w:sz w:val="22"/>
          <w:szCs w:val="22"/>
        </w:rPr>
      </w:pPr>
      <w:r w:rsidRPr="008A49A4">
        <w:rPr>
          <w:color w:val="000000"/>
          <w:sz w:val="22"/>
          <w:szCs w:val="22"/>
        </w:rPr>
        <w:t xml:space="preserve">1.  Not sure at all </w:t>
      </w:r>
    </w:p>
    <w:p w:rsidR="006C1E5E" w:rsidRPr="008A49A4" w:rsidRDefault="006C1E5E" w:rsidP="00D367A4">
      <w:pPr>
        <w:ind w:left="1195"/>
        <w:rPr>
          <w:color w:val="000000"/>
          <w:sz w:val="22"/>
          <w:szCs w:val="22"/>
        </w:rPr>
      </w:pPr>
      <w:r w:rsidRPr="008A49A4">
        <w:rPr>
          <w:color w:val="000000"/>
          <w:sz w:val="22"/>
          <w:szCs w:val="22"/>
        </w:rPr>
        <w:t>2.  Somewhat sure</w:t>
      </w:r>
    </w:p>
    <w:p w:rsidR="006C1E5E" w:rsidRPr="008A49A4" w:rsidRDefault="006C1E5E" w:rsidP="00D367A4">
      <w:pPr>
        <w:ind w:left="1195"/>
        <w:rPr>
          <w:color w:val="000000"/>
          <w:sz w:val="22"/>
          <w:szCs w:val="22"/>
        </w:rPr>
      </w:pPr>
      <w:r w:rsidRPr="008A49A4">
        <w:rPr>
          <w:color w:val="000000"/>
          <w:sz w:val="22"/>
          <w:szCs w:val="22"/>
        </w:rPr>
        <w:t>3.  Neutral</w:t>
      </w:r>
    </w:p>
    <w:p w:rsidR="006C1E5E" w:rsidRPr="008A49A4" w:rsidRDefault="006C1E5E" w:rsidP="00D367A4">
      <w:pPr>
        <w:ind w:left="1195"/>
        <w:rPr>
          <w:color w:val="000000"/>
          <w:sz w:val="22"/>
          <w:szCs w:val="22"/>
        </w:rPr>
      </w:pPr>
      <w:r w:rsidRPr="008A49A4">
        <w:rPr>
          <w:color w:val="000000"/>
          <w:sz w:val="22"/>
          <w:szCs w:val="22"/>
        </w:rPr>
        <w:t>4.  Somewhat unsure</w:t>
      </w:r>
    </w:p>
    <w:p w:rsidR="006C1E5E" w:rsidRPr="008A49A4" w:rsidRDefault="006C1E5E" w:rsidP="00D367A4">
      <w:pPr>
        <w:ind w:left="1195"/>
        <w:rPr>
          <w:color w:val="000000"/>
          <w:sz w:val="22"/>
          <w:szCs w:val="22"/>
        </w:rPr>
      </w:pPr>
      <w:r w:rsidRPr="008A49A4">
        <w:rPr>
          <w:color w:val="000000"/>
          <w:sz w:val="22"/>
          <w:szCs w:val="22"/>
        </w:rPr>
        <w:t xml:space="preserve">5.  Very sure </w:t>
      </w:r>
    </w:p>
    <w:p w:rsidR="006C1E5E" w:rsidRPr="008A49A4" w:rsidRDefault="006C1E5E" w:rsidP="00D367A4">
      <w:pPr>
        <w:spacing w:before="100" w:beforeAutospacing="1" w:after="100" w:afterAutospacing="1"/>
        <w:rPr>
          <w:sz w:val="22"/>
          <w:szCs w:val="22"/>
        </w:rPr>
      </w:pPr>
      <w:r w:rsidRPr="008A49A4">
        <w:rPr>
          <w:sz w:val="22"/>
          <w:szCs w:val="22"/>
        </w:rPr>
        <w:t xml:space="preserve">BFCSE7. Ask a partner about his or her other sexual partners? </w:t>
      </w:r>
    </w:p>
    <w:p w:rsidR="006C1E5E" w:rsidRPr="008A49A4" w:rsidRDefault="006C1E5E" w:rsidP="00D367A4">
      <w:pPr>
        <w:ind w:left="1195"/>
        <w:rPr>
          <w:color w:val="000000"/>
          <w:sz w:val="22"/>
          <w:szCs w:val="22"/>
        </w:rPr>
      </w:pPr>
      <w:r w:rsidRPr="008A49A4">
        <w:rPr>
          <w:color w:val="000000"/>
          <w:sz w:val="22"/>
          <w:szCs w:val="22"/>
        </w:rPr>
        <w:t xml:space="preserve">1.  Not sure at all </w:t>
      </w:r>
    </w:p>
    <w:p w:rsidR="006C1E5E" w:rsidRPr="008A49A4" w:rsidRDefault="006C1E5E" w:rsidP="00D367A4">
      <w:pPr>
        <w:ind w:left="1195"/>
        <w:rPr>
          <w:color w:val="000000"/>
          <w:sz w:val="22"/>
          <w:szCs w:val="22"/>
        </w:rPr>
      </w:pPr>
      <w:r w:rsidRPr="008A49A4">
        <w:rPr>
          <w:color w:val="000000"/>
          <w:sz w:val="22"/>
          <w:szCs w:val="22"/>
        </w:rPr>
        <w:t>2.  Somewhat sure</w:t>
      </w:r>
    </w:p>
    <w:p w:rsidR="006C1E5E" w:rsidRPr="008A49A4" w:rsidRDefault="006C1E5E" w:rsidP="00D367A4">
      <w:pPr>
        <w:ind w:left="1195"/>
        <w:rPr>
          <w:color w:val="000000"/>
          <w:sz w:val="22"/>
          <w:szCs w:val="22"/>
        </w:rPr>
      </w:pPr>
      <w:r w:rsidRPr="008A49A4">
        <w:rPr>
          <w:color w:val="000000"/>
          <w:sz w:val="22"/>
          <w:szCs w:val="22"/>
        </w:rPr>
        <w:t>3.  Neutral</w:t>
      </w:r>
    </w:p>
    <w:p w:rsidR="006C1E5E" w:rsidRPr="008A49A4" w:rsidRDefault="006C1E5E" w:rsidP="00D367A4">
      <w:pPr>
        <w:ind w:left="1195"/>
        <w:rPr>
          <w:color w:val="000000"/>
          <w:sz w:val="22"/>
          <w:szCs w:val="22"/>
        </w:rPr>
      </w:pPr>
      <w:r w:rsidRPr="008A49A4">
        <w:rPr>
          <w:color w:val="000000"/>
          <w:sz w:val="22"/>
          <w:szCs w:val="22"/>
        </w:rPr>
        <w:t>4.  Somewhat unsure</w:t>
      </w:r>
    </w:p>
    <w:p w:rsidR="006C1E5E" w:rsidRPr="008A49A4" w:rsidRDefault="006C1E5E" w:rsidP="00D367A4">
      <w:pPr>
        <w:ind w:left="1195"/>
        <w:rPr>
          <w:color w:val="000000"/>
          <w:sz w:val="22"/>
          <w:szCs w:val="22"/>
        </w:rPr>
      </w:pPr>
      <w:r w:rsidRPr="008A49A4">
        <w:rPr>
          <w:color w:val="000000"/>
          <w:sz w:val="22"/>
          <w:szCs w:val="22"/>
        </w:rPr>
        <w:t xml:space="preserve">5.  Very sure </w:t>
      </w:r>
    </w:p>
    <w:p w:rsidR="006C1E5E" w:rsidRPr="008A49A4" w:rsidRDefault="006C1E5E" w:rsidP="00D367A4">
      <w:pPr>
        <w:keepLines/>
        <w:tabs>
          <w:tab w:val="left" w:pos="3960"/>
          <w:tab w:val="center" w:pos="5040"/>
          <w:tab w:val="center" w:pos="5760"/>
          <w:tab w:val="right" w:pos="9720"/>
          <w:tab w:val="left" w:pos="10440"/>
          <w:tab w:val="left" w:pos="10800"/>
        </w:tabs>
        <w:spacing w:before="120" w:after="80"/>
        <w:rPr>
          <w:b/>
          <w:bCs/>
          <w:sz w:val="22"/>
          <w:szCs w:val="22"/>
          <w:u w:val="single"/>
        </w:rPr>
      </w:pPr>
    </w:p>
    <w:p w:rsidR="006C1E5E" w:rsidRPr="008A49A4" w:rsidRDefault="006C1E5E" w:rsidP="00D367A4">
      <w:pPr>
        <w:keepNext/>
        <w:keepLines/>
        <w:spacing w:after="240"/>
        <w:rPr>
          <w:b/>
          <w:bCs/>
        </w:rPr>
      </w:pPr>
      <w:r w:rsidRPr="008A49A4">
        <w:rPr>
          <w:b/>
          <w:bCs/>
        </w:rPr>
        <w:t>Condom Attitudes</w:t>
      </w:r>
    </w:p>
    <w:p w:rsidR="006C1E5E" w:rsidRPr="008A49A4" w:rsidRDefault="006C1E5E" w:rsidP="00D367A4">
      <w:pPr>
        <w:keepLines/>
        <w:spacing w:before="120" w:after="80"/>
      </w:pPr>
      <w:r w:rsidRPr="008A49A4">
        <w:t>Think about how strongly you agree or disagree with the following statements.</w:t>
      </w:r>
    </w:p>
    <w:p w:rsidR="006C1E5E" w:rsidRPr="008A49A4" w:rsidRDefault="006C1E5E" w:rsidP="00D367A4">
      <w:pPr>
        <w:keepNext/>
        <w:keepLines/>
        <w:tabs>
          <w:tab w:val="right" w:pos="6684"/>
          <w:tab w:val="left" w:pos="7404"/>
          <w:tab w:val="left" w:pos="10080"/>
        </w:tabs>
        <w:spacing w:before="120" w:after="80"/>
        <w:ind w:left="900" w:hanging="900"/>
      </w:pPr>
      <w:r w:rsidRPr="008A49A4">
        <w:rPr>
          <w:sz w:val="22"/>
          <w:szCs w:val="22"/>
        </w:rPr>
        <w:t>BFCA1.</w:t>
      </w:r>
      <w:r w:rsidRPr="008A49A4">
        <w:rPr>
          <w:sz w:val="22"/>
          <w:szCs w:val="22"/>
        </w:rPr>
        <w:tab/>
        <w:t>Condom use can be made sexy.</w:t>
      </w:r>
      <w:r w:rsidRPr="008A49A4">
        <w:rPr>
          <w:b/>
          <w:bCs/>
          <w:sz w:val="22"/>
          <w:szCs w:val="22"/>
        </w:rPr>
        <w:br/>
      </w:r>
      <w:r w:rsidRPr="008A49A4">
        <w:rPr>
          <w:sz w:val="22"/>
          <w:szCs w:val="22"/>
        </w:rPr>
        <w:t xml:space="preserve">  (Choose one)</w:t>
      </w:r>
      <w:r w:rsidRPr="008A49A4">
        <w:tab/>
        <w:t>1</w:t>
      </w:r>
      <w:r w:rsidRPr="008A49A4">
        <w:tab/>
        <w:t>Strongly Disagree</w:t>
      </w:r>
    </w:p>
    <w:p w:rsidR="006C1E5E" w:rsidRPr="008A49A4" w:rsidRDefault="006C1E5E" w:rsidP="00D367A4">
      <w:pPr>
        <w:keepNext/>
        <w:keepLines/>
        <w:tabs>
          <w:tab w:val="right" w:pos="6684"/>
          <w:tab w:val="left" w:pos="7404"/>
          <w:tab w:val="left" w:pos="10080"/>
        </w:tabs>
        <w:spacing w:after="80"/>
      </w:pPr>
      <w:r w:rsidRPr="008A49A4">
        <w:tab/>
        <w:t>2</w:t>
      </w:r>
      <w:r w:rsidRPr="008A49A4">
        <w:tab/>
        <w:t>Disagree</w:t>
      </w:r>
    </w:p>
    <w:p w:rsidR="006C1E5E" w:rsidRPr="008A49A4" w:rsidRDefault="006C1E5E" w:rsidP="00D367A4">
      <w:pPr>
        <w:keepNext/>
        <w:keepLines/>
        <w:tabs>
          <w:tab w:val="right" w:pos="6684"/>
          <w:tab w:val="left" w:pos="7404"/>
          <w:tab w:val="left" w:pos="10080"/>
        </w:tabs>
        <w:spacing w:after="80"/>
      </w:pPr>
      <w:r w:rsidRPr="008A49A4">
        <w:tab/>
        <w:t>3</w:t>
      </w:r>
      <w:r w:rsidRPr="008A49A4">
        <w:tab/>
        <w:t>Neither Disagree nor Agree</w:t>
      </w:r>
    </w:p>
    <w:p w:rsidR="006C1E5E" w:rsidRPr="008A49A4" w:rsidRDefault="006C1E5E" w:rsidP="00D367A4">
      <w:pPr>
        <w:keepNext/>
        <w:keepLines/>
        <w:tabs>
          <w:tab w:val="right" w:pos="6684"/>
          <w:tab w:val="left" w:pos="7404"/>
          <w:tab w:val="left" w:pos="10080"/>
        </w:tabs>
        <w:spacing w:after="80"/>
      </w:pPr>
      <w:r w:rsidRPr="008A49A4">
        <w:tab/>
        <w:t>4</w:t>
      </w:r>
      <w:r w:rsidRPr="008A49A4">
        <w:tab/>
        <w:t>Agree</w:t>
      </w:r>
    </w:p>
    <w:p w:rsidR="006C1E5E" w:rsidRPr="008A49A4" w:rsidRDefault="006C1E5E" w:rsidP="00D367A4">
      <w:pPr>
        <w:keepNext/>
        <w:keepLines/>
        <w:tabs>
          <w:tab w:val="right" w:pos="6684"/>
          <w:tab w:val="left" w:pos="7404"/>
          <w:tab w:val="left" w:pos="10080"/>
        </w:tabs>
        <w:spacing w:after="80"/>
      </w:pPr>
      <w:r w:rsidRPr="008A49A4">
        <w:tab/>
        <w:t>5</w:t>
      </w:r>
      <w:r w:rsidRPr="008A49A4">
        <w:tab/>
        <w:t>Strongly Agree</w:t>
      </w:r>
    </w:p>
    <w:p w:rsidR="006C1E5E" w:rsidRPr="008A49A4" w:rsidRDefault="006C1E5E" w:rsidP="00D367A4">
      <w:pPr>
        <w:keepLines/>
        <w:tabs>
          <w:tab w:val="right" w:pos="6684"/>
          <w:tab w:val="left" w:pos="7404"/>
          <w:tab w:val="left" w:pos="10080"/>
        </w:tabs>
        <w:spacing w:after="80"/>
      </w:pPr>
      <w:r w:rsidRPr="008A49A4">
        <w:tab/>
      </w:r>
    </w:p>
    <w:p w:rsidR="006C1E5E" w:rsidRPr="008A49A4" w:rsidRDefault="006C1E5E" w:rsidP="00D367A4">
      <w:pPr>
        <w:keepNext/>
        <w:keepLines/>
        <w:tabs>
          <w:tab w:val="right" w:pos="6684"/>
          <w:tab w:val="left" w:pos="7404"/>
          <w:tab w:val="left" w:pos="10080"/>
        </w:tabs>
        <w:spacing w:before="120" w:after="80"/>
        <w:ind w:left="900" w:hanging="900"/>
      </w:pPr>
      <w:r w:rsidRPr="008A49A4">
        <w:rPr>
          <w:sz w:val="22"/>
          <w:szCs w:val="22"/>
        </w:rPr>
        <w:t>BFCA2.</w:t>
      </w:r>
      <w:r w:rsidRPr="008A49A4">
        <w:rPr>
          <w:sz w:val="22"/>
          <w:szCs w:val="22"/>
        </w:rPr>
        <w:tab/>
        <w:t>Condoms are too much trouble to use.  (Choose one)</w:t>
      </w:r>
      <w:r w:rsidRPr="008A49A4">
        <w:tab/>
        <w:t>1</w:t>
      </w:r>
      <w:r w:rsidRPr="008A49A4">
        <w:tab/>
        <w:t>Strongly Disagree</w:t>
      </w:r>
    </w:p>
    <w:p w:rsidR="006C1E5E" w:rsidRPr="008A49A4" w:rsidRDefault="006C1E5E" w:rsidP="00D367A4">
      <w:pPr>
        <w:keepNext/>
        <w:keepLines/>
        <w:tabs>
          <w:tab w:val="right" w:pos="6684"/>
          <w:tab w:val="left" w:pos="7404"/>
          <w:tab w:val="left" w:pos="10080"/>
        </w:tabs>
        <w:spacing w:after="80"/>
      </w:pPr>
      <w:r w:rsidRPr="008A49A4">
        <w:tab/>
        <w:t>2</w:t>
      </w:r>
      <w:r w:rsidRPr="008A49A4">
        <w:tab/>
        <w:t>Disagree</w:t>
      </w:r>
    </w:p>
    <w:p w:rsidR="006C1E5E" w:rsidRPr="008A49A4" w:rsidRDefault="006C1E5E" w:rsidP="00D367A4">
      <w:pPr>
        <w:keepNext/>
        <w:keepLines/>
        <w:tabs>
          <w:tab w:val="right" w:pos="6684"/>
          <w:tab w:val="left" w:pos="7404"/>
          <w:tab w:val="left" w:pos="10080"/>
        </w:tabs>
        <w:spacing w:after="80"/>
      </w:pPr>
      <w:r w:rsidRPr="008A49A4">
        <w:tab/>
        <w:t>3</w:t>
      </w:r>
      <w:r w:rsidRPr="008A49A4">
        <w:tab/>
        <w:t>Neither Disagree nor Agree</w:t>
      </w:r>
    </w:p>
    <w:p w:rsidR="006C1E5E" w:rsidRPr="008A49A4" w:rsidRDefault="006C1E5E" w:rsidP="00D367A4">
      <w:pPr>
        <w:keepNext/>
        <w:keepLines/>
        <w:tabs>
          <w:tab w:val="right" w:pos="6684"/>
          <w:tab w:val="left" w:pos="7404"/>
          <w:tab w:val="left" w:pos="10080"/>
        </w:tabs>
        <w:spacing w:after="80"/>
      </w:pPr>
      <w:r w:rsidRPr="008A49A4">
        <w:tab/>
        <w:t>4</w:t>
      </w:r>
      <w:r w:rsidRPr="008A49A4">
        <w:tab/>
        <w:t>Agree</w:t>
      </w:r>
    </w:p>
    <w:p w:rsidR="006C1E5E" w:rsidRPr="008A49A4" w:rsidRDefault="006C1E5E" w:rsidP="00D367A4">
      <w:pPr>
        <w:keepNext/>
        <w:keepLines/>
        <w:tabs>
          <w:tab w:val="right" w:pos="6684"/>
          <w:tab w:val="left" w:pos="7404"/>
          <w:tab w:val="left" w:pos="10080"/>
        </w:tabs>
        <w:spacing w:after="80"/>
      </w:pPr>
      <w:r w:rsidRPr="008A49A4">
        <w:tab/>
        <w:t>5</w:t>
      </w:r>
      <w:r w:rsidRPr="008A49A4">
        <w:tab/>
        <w:t>Strongly Agree</w:t>
      </w:r>
    </w:p>
    <w:p w:rsidR="006C1E5E" w:rsidRPr="008A49A4" w:rsidRDefault="006C1E5E" w:rsidP="00D367A4">
      <w:pPr>
        <w:keepLines/>
        <w:tabs>
          <w:tab w:val="right" w:pos="6684"/>
          <w:tab w:val="left" w:pos="7404"/>
          <w:tab w:val="left" w:pos="10080"/>
        </w:tabs>
        <w:spacing w:after="80"/>
      </w:pPr>
      <w:r w:rsidRPr="008A49A4">
        <w:tab/>
      </w:r>
    </w:p>
    <w:p w:rsidR="006C1E5E" w:rsidRPr="008A49A4" w:rsidRDefault="006C1E5E" w:rsidP="00D367A4">
      <w:pPr>
        <w:keepNext/>
        <w:keepLines/>
        <w:spacing w:before="120" w:after="80"/>
        <w:ind w:left="900" w:hanging="900"/>
        <w:rPr>
          <w:sz w:val="22"/>
          <w:szCs w:val="22"/>
        </w:rPr>
      </w:pPr>
      <w:r w:rsidRPr="008A49A4">
        <w:rPr>
          <w:sz w:val="22"/>
          <w:szCs w:val="22"/>
        </w:rPr>
        <w:t>BFCA3.</w:t>
      </w:r>
      <w:r w:rsidRPr="008A49A4">
        <w:rPr>
          <w:sz w:val="22"/>
          <w:szCs w:val="22"/>
        </w:rPr>
        <w:tab/>
        <w:t>Using a condom interrupts the flow of sex.  (Choose one)</w:t>
      </w:r>
    </w:p>
    <w:p w:rsidR="006C1E5E" w:rsidRPr="008A49A4" w:rsidRDefault="006C1E5E" w:rsidP="00D367A4">
      <w:pPr>
        <w:keepNext/>
        <w:keepLines/>
        <w:tabs>
          <w:tab w:val="right" w:pos="6684"/>
          <w:tab w:val="left" w:pos="7404"/>
          <w:tab w:val="left" w:pos="10080"/>
        </w:tabs>
        <w:spacing w:before="60" w:after="80"/>
      </w:pPr>
      <w:r w:rsidRPr="008A49A4">
        <w:tab/>
        <w:t>1</w:t>
      </w:r>
      <w:r w:rsidRPr="008A49A4">
        <w:tab/>
        <w:t>Strongly Disagree</w:t>
      </w:r>
    </w:p>
    <w:p w:rsidR="006C1E5E" w:rsidRPr="008A49A4" w:rsidRDefault="006C1E5E" w:rsidP="00D367A4">
      <w:pPr>
        <w:keepNext/>
        <w:keepLines/>
        <w:tabs>
          <w:tab w:val="right" w:pos="6684"/>
          <w:tab w:val="left" w:pos="7404"/>
          <w:tab w:val="left" w:pos="10080"/>
        </w:tabs>
        <w:spacing w:after="80"/>
      </w:pPr>
      <w:r w:rsidRPr="008A49A4">
        <w:tab/>
        <w:t>2</w:t>
      </w:r>
      <w:r w:rsidRPr="008A49A4">
        <w:tab/>
        <w:t>Disagree</w:t>
      </w:r>
    </w:p>
    <w:p w:rsidR="006C1E5E" w:rsidRPr="008A49A4" w:rsidRDefault="006C1E5E" w:rsidP="00D367A4">
      <w:pPr>
        <w:keepNext/>
        <w:keepLines/>
        <w:tabs>
          <w:tab w:val="right" w:pos="6684"/>
          <w:tab w:val="left" w:pos="7404"/>
          <w:tab w:val="left" w:pos="10080"/>
        </w:tabs>
        <w:spacing w:after="80"/>
      </w:pPr>
      <w:r w:rsidRPr="008A49A4">
        <w:tab/>
        <w:t>3</w:t>
      </w:r>
      <w:r w:rsidRPr="008A49A4">
        <w:tab/>
        <w:t>Neither Disagree nor Agree</w:t>
      </w:r>
    </w:p>
    <w:p w:rsidR="006C1E5E" w:rsidRPr="008A49A4" w:rsidRDefault="006C1E5E" w:rsidP="00D367A4">
      <w:pPr>
        <w:keepNext/>
        <w:keepLines/>
        <w:tabs>
          <w:tab w:val="right" w:pos="6684"/>
          <w:tab w:val="left" w:pos="7404"/>
          <w:tab w:val="left" w:pos="10080"/>
        </w:tabs>
        <w:spacing w:after="80"/>
      </w:pPr>
      <w:r w:rsidRPr="008A49A4">
        <w:tab/>
        <w:t>4</w:t>
      </w:r>
      <w:r w:rsidRPr="008A49A4">
        <w:tab/>
        <w:t>Agree</w:t>
      </w:r>
    </w:p>
    <w:p w:rsidR="006C1E5E" w:rsidRPr="008A49A4" w:rsidRDefault="006C1E5E" w:rsidP="00D367A4">
      <w:pPr>
        <w:keepNext/>
        <w:keepLines/>
        <w:tabs>
          <w:tab w:val="right" w:pos="6684"/>
          <w:tab w:val="left" w:pos="7404"/>
          <w:tab w:val="left" w:pos="10080"/>
        </w:tabs>
        <w:spacing w:after="80"/>
      </w:pPr>
      <w:r w:rsidRPr="008A49A4">
        <w:tab/>
        <w:t>5</w:t>
      </w:r>
      <w:r w:rsidRPr="008A49A4">
        <w:tab/>
        <w:t>Strongly Agree</w:t>
      </w:r>
    </w:p>
    <w:p w:rsidR="006C1E5E" w:rsidRPr="008A49A4" w:rsidRDefault="006C1E5E" w:rsidP="00D367A4">
      <w:pPr>
        <w:keepLines/>
        <w:tabs>
          <w:tab w:val="right" w:pos="6684"/>
          <w:tab w:val="left" w:pos="7404"/>
          <w:tab w:val="left" w:pos="10080"/>
        </w:tabs>
        <w:spacing w:after="80"/>
      </w:pPr>
      <w:r w:rsidRPr="008A49A4">
        <w:tab/>
      </w:r>
    </w:p>
    <w:p w:rsidR="006C1E5E" w:rsidRPr="008A49A4" w:rsidRDefault="006C1E5E" w:rsidP="00D367A4">
      <w:pPr>
        <w:keepNext/>
        <w:keepLines/>
        <w:tabs>
          <w:tab w:val="right" w:pos="6684"/>
          <w:tab w:val="left" w:pos="7404"/>
          <w:tab w:val="left" w:pos="10080"/>
        </w:tabs>
        <w:spacing w:before="120" w:after="80"/>
        <w:ind w:left="900" w:hanging="900"/>
      </w:pPr>
      <w:r w:rsidRPr="008A49A4">
        <w:rPr>
          <w:sz w:val="22"/>
          <w:szCs w:val="22"/>
        </w:rPr>
        <w:t>BFCA4.</w:t>
      </w:r>
      <w:r w:rsidRPr="008A49A4">
        <w:rPr>
          <w:sz w:val="22"/>
          <w:szCs w:val="22"/>
        </w:rPr>
        <w:tab/>
        <w:t>Using a condom turns me off.  (Choose one)</w:t>
      </w:r>
      <w:r w:rsidRPr="008A49A4">
        <w:tab/>
        <w:t>1</w:t>
      </w:r>
      <w:r w:rsidRPr="008A49A4">
        <w:tab/>
        <w:t>Strongly Disagree</w:t>
      </w:r>
    </w:p>
    <w:p w:rsidR="006C1E5E" w:rsidRPr="008A49A4" w:rsidRDefault="006C1E5E" w:rsidP="00D367A4">
      <w:pPr>
        <w:keepNext/>
        <w:keepLines/>
        <w:tabs>
          <w:tab w:val="right" w:pos="6684"/>
          <w:tab w:val="left" w:pos="7404"/>
          <w:tab w:val="left" w:pos="10080"/>
        </w:tabs>
        <w:spacing w:after="80"/>
      </w:pPr>
      <w:r w:rsidRPr="008A49A4">
        <w:tab/>
        <w:t>2</w:t>
      </w:r>
      <w:r w:rsidRPr="008A49A4">
        <w:tab/>
        <w:t>Disagree</w:t>
      </w:r>
    </w:p>
    <w:p w:rsidR="006C1E5E" w:rsidRPr="008A49A4" w:rsidRDefault="006C1E5E" w:rsidP="00D367A4">
      <w:pPr>
        <w:keepNext/>
        <w:keepLines/>
        <w:tabs>
          <w:tab w:val="right" w:pos="6684"/>
          <w:tab w:val="left" w:pos="7404"/>
          <w:tab w:val="left" w:pos="10080"/>
        </w:tabs>
        <w:spacing w:after="80"/>
      </w:pPr>
      <w:r w:rsidRPr="008A49A4">
        <w:tab/>
        <w:t>3</w:t>
      </w:r>
      <w:r w:rsidRPr="008A49A4">
        <w:tab/>
        <w:t>Neither Disagree nor Agree</w:t>
      </w:r>
    </w:p>
    <w:p w:rsidR="006C1E5E" w:rsidRPr="008A49A4" w:rsidRDefault="006C1E5E" w:rsidP="00D367A4">
      <w:pPr>
        <w:keepNext/>
        <w:keepLines/>
        <w:tabs>
          <w:tab w:val="right" w:pos="6684"/>
          <w:tab w:val="left" w:pos="7404"/>
          <w:tab w:val="left" w:pos="10080"/>
        </w:tabs>
        <w:spacing w:after="80"/>
      </w:pPr>
      <w:r w:rsidRPr="008A49A4">
        <w:tab/>
        <w:t>4</w:t>
      </w:r>
      <w:r w:rsidRPr="008A49A4">
        <w:tab/>
        <w:t>Agree</w:t>
      </w:r>
    </w:p>
    <w:p w:rsidR="006C1E5E" w:rsidRPr="008A49A4" w:rsidRDefault="006C1E5E" w:rsidP="00D367A4">
      <w:pPr>
        <w:keepNext/>
        <w:keepLines/>
        <w:tabs>
          <w:tab w:val="right" w:pos="6684"/>
          <w:tab w:val="left" w:pos="7404"/>
          <w:tab w:val="left" w:pos="10080"/>
        </w:tabs>
        <w:spacing w:after="80"/>
      </w:pPr>
      <w:r w:rsidRPr="008A49A4">
        <w:tab/>
        <w:t>5</w:t>
      </w:r>
      <w:r w:rsidRPr="008A49A4">
        <w:tab/>
        <w:t>Strongly Agree</w:t>
      </w:r>
    </w:p>
    <w:p w:rsidR="006C1E5E" w:rsidRPr="008A49A4" w:rsidRDefault="006C1E5E" w:rsidP="00D367A4">
      <w:pPr>
        <w:keepLines/>
        <w:tabs>
          <w:tab w:val="right" w:pos="6684"/>
          <w:tab w:val="left" w:pos="7404"/>
          <w:tab w:val="left" w:pos="10080"/>
        </w:tabs>
        <w:spacing w:after="80"/>
      </w:pPr>
      <w:r w:rsidRPr="008A49A4">
        <w:tab/>
      </w:r>
    </w:p>
    <w:p w:rsidR="006C1E5E" w:rsidRPr="008A49A4" w:rsidRDefault="006C1E5E" w:rsidP="00D367A4">
      <w:pPr>
        <w:keepNext/>
        <w:keepLines/>
        <w:tabs>
          <w:tab w:val="right" w:pos="6684"/>
          <w:tab w:val="left" w:pos="7404"/>
          <w:tab w:val="left" w:pos="10080"/>
        </w:tabs>
        <w:spacing w:before="120" w:after="80"/>
        <w:ind w:left="900" w:hanging="900"/>
      </w:pPr>
      <w:r w:rsidRPr="008A49A4">
        <w:rPr>
          <w:sz w:val="22"/>
          <w:szCs w:val="22"/>
        </w:rPr>
        <w:t>BFCA5.</w:t>
      </w:r>
      <w:r w:rsidRPr="008A49A4">
        <w:rPr>
          <w:sz w:val="22"/>
          <w:szCs w:val="22"/>
        </w:rPr>
        <w:tab/>
        <w:t>Condoms break too often to be safe.  (Choose one)</w:t>
      </w:r>
      <w:r w:rsidRPr="008A49A4">
        <w:tab/>
        <w:t>1</w:t>
      </w:r>
      <w:r w:rsidRPr="008A49A4">
        <w:tab/>
        <w:t>Strongly Disagree</w:t>
      </w:r>
    </w:p>
    <w:p w:rsidR="006C1E5E" w:rsidRPr="008A49A4" w:rsidRDefault="006C1E5E" w:rsidP="00D367A4">
      <w:pPr>
        <w:keepNext/>
        <w:keepLines/>
        <w:tabs>
          <w:tab w:val="right" w:pos="6684"/>
          <w:tab w:val="left" w:pos="7404"/>
          <w:tab w:val="left" w:pos="10080"/>
        </w:tabs>
        <w:spacing w:after="80"/>
      </w:pPr>
      <w:r w:rsidRPr="008A49A4">
        <w:tab/>
        <w:t>2</w:t>
      </w:r>
      <w:r w:rsidRPr="008A49A4">
        <w:tab/>
        <w:t>Disagree</w:t>
      </w:r>
    </w:p>
    <w:p w:rsidR="006C1E5E" w:rsidRPr="008A49A4" w:rsidRDefault="006C1E5E" w:rsidP="00D367A4">
      <w:pPr>
        <w:keepNext/>
        <w:keepLines/>
        <w:tabs>
          <w:tab w:val="right" w:pos="6684"/>
          <w:tab w:val="left" w:pos="7404"/>
          <w:tab w:val="left" w:pos="10080"/>
        </w:tabs>
        <w:spacing w:after="80"/>
      </w:pPr>
      <w:r w:rsidRPr="008A49A4">
        <w:tab/>
        <w:t>3</w:t>
      </w:r>
      <w:r w:rsidRPr="008A49A4">
        <w:tab/>
        <w:t>Neither Disagree nor Agree</w:t>
      </w:r>
    </w:p>
    <w:p w:rsidR="006C1E5E" w:rsidRPr="008A49A4" w:rsidRDefault="006C1E5E" w:rsidP="00D367A4">
      <w:pPr>
        <w:keepNext/>
        <w:keepLines/>
        <w:tabs>
          <w:tab w:val="right" w:pos="6684"/>
          <w:tab w:val="left" w:pos="7404"/>
          <w:tab w:val="left" w:pos="10080"/>
        </w:tabs>
        <w:spacing w:after="80"/>
      </w:pPr>
      <w:r w:rsidRPr="008A49A4">
        <w:tab/>
        <w:t>4</w:t>
      </w:r>
      <w:r w:rsidRPr="008A49A4">
        <w:tab/>
        <w:t>Agree</w:t>
      </w:r>
    </w:p>
    <w:p w:rsidR="006C1E5E" w:rsidRPr="008A49A4" w:rsidRDefault="006C1E5E" w:rsidP="00D367A4">
      <w:pPr>
        <w:keepNext/>
        <w:keepLines/>
        <w:tabs>
          <w:tab w:val="right" w:pos="6684"/>
          <w:tab w:val="left" w:pos="7404"/>
          <w:tab w:val="left" w:pos="10080"/>
        </w:tabs>
        <w:spacing w:after="80"/>
      </w:pPr>
      <w:r w:rsidRPr="008A49A4">
        <w:tab/>
        <w:t>5</w:t>
      </w:r>
      <w:r w:rsidRPr="008A49A4">
        <w:tab/>
        <w:t>Strongly Agree</w:t>
      </w:r>
    </w:p>
    <w:p w:rsidR="006C1E5E" w:rsidRPr="008A49A4" w:rsidRDefault="006C1E5E" w:rsidP="00D367A4">
      <w:pPr>
        <w:keepLines/>
        <w:tabs>
          <w:tab w:val="right" w:pos="6684"/>
          <w:tab w:val="left" w:pos="7404"/>
          <w:tab w:val="left" w:pos="10080"/>
        </w:tabs>
        <w:spacing w:after="80"/>
        <w:sectPr w:rsidR="006C1E5E" w:rsidRPr="008A49A4">
          <w:headerReference w:type="default" r:id="rId7"/>
          <w:footerReference w:type="default" r:id="rId8"/>
          <w:pgSz w:w="12240" w:h="15840"/>
          <w:pgMar w:top="720" w:right="1080" w:bottom="720" w:left="1080" w:header="720" w:footer="720" w:gutter="0"/>
          <w:cols w:space="720"/>
          <w:noEndnote/>
        </w:sectPr>
      </w:pPr>
      <w:r w:rsidRPr="008A49A4">
        <w:tab/>
      </w:r>
    </w:p>
    <w:p w:rsidR="006C1E5E" w:rsidRPr="008A49A4" w:rsidRDefault="006C1E5E" w:rsidP="00D367A4">
      <w:pPr>
        <w:keepLines/>
        <w:tabs>
          <w:tab w:val="left" w:pos="3960"/>
          <w:tab w:val="center" w:pos="5040"/>
          <w:tab w:val="center" w:pos="5760"/>
          <w:tab w:val="right" w:pos="9720"/>
          <w:tab w:val="left" w:pos="10440"/>
          <w:tab w:val="left" w:pos="10800"/>
        </w:tabs>
        <w:spacing w:before="120" w:after="80"/>
        <w:rPr>
          <w:b/>
          <w:bCs/>
          <w:sz w:val="22"/>
          <w:szCs w:val="22"/>
          <w:u w:val="single"/>
        </w:rPr>
      </w:pPr>
    </w:p>
    <w:p w:rsidR="006C1E5E" w:rsidRPr="008A49A4" w:rsidRDefault="006C1E5E" w:rsidP="00D367A4">
      <w:pPr>
        <w:keepLines/>
        <w:tabs>
          <w:tab w:val="left" w:pos="3960"/>
          <w:tab w:val="center" w:pos="5040"/>
          <w:tab w:val="center" w:pos="5760"/>
          <w:tab w:val="right" w:pos="9720"/>
          <w:tab w:val="left" w:pos="10440"/>
          <w:tab w:val="left" w:pos="10800"/>
        </w:tabs>
        <w:spacing w:before="120" w:after="80"/>
        <w:rPr>
          <w:b/>
          <w:bCs/>
          <w:sz w:val="22"/>
          <w:szCs w:val="22"/>
          <w:u w:val="single"/>
        </w:rPr>
      </w:pPr>
      <w:r w:rsidRPr="008A49A4">
        <w:rPr>
          <w:b/>
          <w:bCs/>
          <w:sz w:val="22"/>
          <w:szCs w:val="22"/>
          <w:u w:val="single"/>
        </w:rPr>
        <w:t>Condom Use PEER NORMS</w:t>
      </w:r>
    </w:p>
    <w:p w:rsidR="006C1E5E" w:rsidRPr="008A49A4" w:rsidRDefault="006C1E5E" w:rsidP="00D367A4">
      <w:pPr>
        <w:keepNext/>
        <w:keepLines/>
        <w:spacing w:before="120" w:after="80"/>
        <w:ind w:left="900" w:hanging="900"/>
        <w:rPr>
          <w:sz w:val="22"/>
          <w:szCs w:val="22"/>
        </w:rPr>
      </w:pPr>
      <w:r w:rsidRPr="008A49A4">
        <w:rPr>
          <w:sz w:val="22"/>
          <w:szCs w:val="22"/>
        </w:rPr>
        <w:t>BFCPN1. My friends think it is important to use condoms.  (Choose one)</w:t>
      </w:r>
    </w:p>
    <w:p w:rsidR="006C1E5E" w:rsidRPr="008A49A4" w:rsidRDefault="006C1E5E" w:rsidP="00D367A4">
      <w:pPr>
        <w:keepNext/>
        <w:keepLines/>
        <w:tabs>
          <w:tab w:val="right" w:pos="6684"/>
          <w:tab w:val="left" w:pos="7404"/>
          <w:tab w:val="left" w:pos="10080"/>
        </w:tabs>
        <w:spacing w:before="60" w:after="80"/>
      </w:pPr>
      <w:r w:rsidRPr="008A49A4">
        <w:tab/>
        <w:t>1</w:t>
      </w:r>
      <w:r w:rsidRPr="008A49A4">
        <w:tab/>
        <w:t>Strongly Disagree</w:t>
      </w:r>
    </w:p>
    <w:p w:rsidR="006C1E5E" w:rsidRPr="008A49A4" w:rsidRDefault="006C1E5E" w:rsidP="00D367A4">
      <w:pPr>
        <w:keepNext/>
        <w:keepLines/>
        <w:tabs>
          <w:tab w:val="right" w:pos="6684"/>
          <w:tab w:val="left" w:pos="7404"/>
          <w:tab w:val="left" w:pos="10080"/>
        </w:tabs>
        <w:spacing w:after="80"/>
      </w:pPr>
      <w:r w:rsidRPr="008A49A4">
        <w:tab/>
        <w:t>2</w:t>
      </w:r>
      <w:r w:rsidRPr="008A49A4">
        <w:tab/>
        <w:t>Disagree</w:t>
      </w:r>
    </w:p>
    <w:p w:rsidR="006C1E5E" w:rsidRPr="008A49A4" w:rsidRDefault="006C1E5E" w:rsidP="00D367A4">
      <w:pPr>
        <w:keepNext/>
        <w:keepLines/>
        <w:tabs>
          <w:tab w:val="right" w:pos="6684"/>
          <w:tab w:val="left" w:pos="7404"/>
          <w:tab w:val="left" w:pos="10080"/>
        </w:tabs>
        <w:spacing w:after="80"/>
      </w:pPr>
      <w:r w:rsidRPr="008A49A4">
        <w:tab/>
        <w:t>3</w:t>
      </w:r>
      <w:r w:rsidRPr="008A49A4">
        <w:tab/>
        <w:t>Neither Disagree nor Agree</w:t>
      </w:r>
    </w:p>
    <w:p w:rsidR="006C1E5E" w:rsidRPr="008A49A4" w:rsidRDefault="006C1E5E" w:rsidP="00D367A4">
      <w:pPr>
        <w:keepNext/>
        <w:keepLines/>
        <w:tabs>
          <w:tab w:val="right" w:pos="6684"/>
          <w:tab w:val="left" w:pos="7404"/>
          <w:tab w:val="left" w:pos="10080"/>
        </w:tabs>
        <w:spacing w:after="80"/>
      </w:pPr>
      <w:r w:rsidRPr="008A49A4">
        <w:tab/>
        <w:t>4</w:t>
      </w:r>
      <w:r w:rsidRPr="008A49A4">
        <w:tab/>
        <w:t>Agree</w:t>
      </w:r>
    </w:p>
    <w:p w:rsidR="006C1E5E" w:rsidRPr="008A49A4" w:rsidRDefault="006C1E5E" w:rsidP="00D367A4">
      <w:pPr>
        <w:keepNext/>
        <w:keepLines/>
        <w:tabs>
          <w:tab w:val="right" w:pos="6684"/>
          <w:tab w:val="left" w:pos="7404"/>
          <w:tab w:val="left" w:pos="10080"/>
        </w:tabs>
        <w:spacing w:after="80"/>
      </w:pPr>
      <w:r w:rsidRPr="008A49A4">
        <w:tab/>
        <w:t>5</w:t>
      </w:r>
      <w:r w:rsidRPr="008A49A4">
        <w:tab/>
        <w:t>Strongly Agree</w:t>
      </w:r>
    </w:p>
    <w:p w:rsidR="006C1E5E" w:rsidRPr="008A49A4" w:rsidRDefault="006C1E5E" w:rsidP="00D367A4">
      <w:pPr>
        <w:keepLines/>
        <w:tabs>
          <w:tab w:val="right" w:pos="6684"/>
          <w:tab w:val="left" w:pos="7404"/>
          <w:tab w:val="left" w:pos="10080"/>
        </w:tabs>
        <w:spacing w:after="80"/>
      </w:pPr>
      <w:r w:rsidRPr="008A49A4">
        <w:tab/>
      </w:r>
    </w:p>
    <w:p w:rsidR="006C1E5E" w:rsidRPr="008A49A4" w:rsidRDefault="006C1E5E" w:rsidP="00D367A4">
      <w:pPr>
        <w:keepLines/>
        <w:spacing w:before="120" w:after="80"/>
      </w:pPr>
    </w:p>
    <w:p w:rsidR="006C1E5E" w:rsidRPr="008A49A4" w:rsidRDefault="006C1E5E" w:rsidP="00D367A4">
      <w:pPr>
        <w:keepNext/>
        <w:keepLines/>
        <w:tabs>
          <w:tab w:val="right" w:pos="6684"/>
          <w:tab w:val="left" w:pos="7404"/>
          <w:tab w:val="left" w:pos="10080"/>
        </w:tabs>
        <w:spacing w:before="120" w:after="80"/>
        <w:ind w:left="900" w:hanging="900"/>
      </w:pPr>
      <w:r w:rsidRPr="008A49A4">
        <w:rPr>
          <w:sz w:val="22"/>
          <w:szCs w:val="22"/>
        </w:rPr>
        <w:t>BFCPN2. My friends use condoms.  (Choose one)</w:t>
      </w:r>
      <w:r w:rsidRPr="008A49A4">
        <w:tab/>
        <w:t>1</w:t>
      </w:r>
      <w:r w:rsidRPr="008A49A4">
        <w:tab/>
        <w:t>Strongly Disagree</w:t>
      </w:r>
    </w:p>
    <w:p w:rsidR="006C1E5E" w:rsidRPr="008A49A4" w:rsidRDefault="006C1E5E" w:rsidP="00D367A4">
      <w:pPr>
        <w:keepNext/>
        <w:keepLines/>
        <w:tabs>
          <w:tab w:val="right" w:pos="6684"/>
          <w:tab w:val="left" w:pos="7404"/>
          <w:tab w:val="left" w:pos="10080"/>
        </w:tabs>
        <w:spacing w:after="80"/>
      </w:pPr>
      <w:r w:rsidRPr="008A49A4">
        <w:tab/>
        <w:t>2</w:t>
      </w:r>
      <w:r w:rsidRPr="008A49A4">
        <w:tab/>
        <w:t>Disagree</w:t>
      </w:r>
    </w:p>
    <w:p w:rsidR="006C1E5E" w:rsidRPr="008A49A4" w:rsidRDefault="006C1E5E" w:rsidP="00D367A4">
      <w:pPr>
        <w:keepNext/>
        <w:keepLines/>
        <w:tabs>
          <w:tab w:val="right" w:pos="6684"/>
          <w:tab w:val="left" w:pos="7404"/>
          <w:tab w:val="left" w:pos="10080"/>
        </w:tabs>
        <w:spacing w:after="80"/>
      </w:pPr>
      <w:r w:rsidRPr="008A49A4">
        <w:tab/>
        <w:t>3</w:t>
      </w:r>
      <w:r w:rsidRPr="008A49A4">
        <w:tab/>
        <w:t>Neither Disagree nor Agree</w:t>
      </w:r>
    </w:p>
    <w:p w:rsidR="006C1E5E" w:rsidRPr="008A49A4" w:rsidRDefault="006C1E5E" w:rsidP="00D367A4">
      <w:pPr>
        <w:keepNext/>
        <w:keepLines/>
        <w:tabs>
          <w:tab w:val="right" w:pos="6684"/>
          <w:tab w:val="left" w:pos="7404"/>
          <w:tab w:val="left" w:pos="10080"/>
        </w:tabs>
        <w:spacing w:after="80"/>
      </w:pPr>
      <w:r w:rsidRPr="008A49A4">
        <w:tab/>
        <w:t>4</w:t>
      </w:r>
      <w:r w:rsidRPr="008A49A4">
        <w:tab/>
        <w:t>Agree</w:t>
      </w:r>
    </w:p>
    <w:p w:rsidR="006C1E5E" w:rsidRPr="008A49A4" w:rsidRDefault="006C1E5E" w:rsidP="00D367A4">
      <w:pPr>
        <w:keepNext/>
        <w:keepLines/>
        <w:tabs>
          <w:tab w:val="right" w:pos="6684"/>
          <w:tab w:val="left" w:pos="7404"/>
          <w:tab w:val="left" w:pos="10080"/>
        </w:tabs>
        <w:spacing w:after="80"/>
      </w:pPr>
      <w:r w:rsidRPr="008A49A4">
        <w:tab/>
        <w:t>5</w:t>
      </w:r>
      <w:r w:rsidRPr="008A49A4">
        <w:tab/>
        <w:t>Strongly Agree</w:t>
      </w:r>
    </w:p>
    <w:p w:rsidR="006C1E5E" w:rsidRPr="008A49A4" w:rsidRDefault="006C1E5E" w:rsidP="008C19E9">
      <w:pPr>
        <w:keepLines/>
        <w:tabs>
          <w:tab w:val="right" w:pos="6684"/>
          <w:tab w:val="left" w:pos="7404"/>
          <w:tab w:val="left" w:pos="10080"/>
        </w:tabs>
        <w:spacing w:after="80"/>
        <w:rPr>
          <w:b/>
          <w:bCs/>
          <w:sz w:val="22"/>
          <w:szCs w:val="22"/>
          <w:u w:val="single"/>
        </w:rPr>
      </w:pPr>
      <w:r w:rsidRPr="008A49A4">
        <w:tab/>
      </w:r>
    </w:p>
    <w:p w:rsidR="006C1E5E" w:rsidRPr="008A49A4" w:rsidRDefault="006C1E5E" w:rsidP="00D367A4">
      <w:pPr>
        <w:keepLines/>
        <w:tabs>
          <w:tab w:val="left" w:pos="3960"/>
          <w:tab w:val="center" w:pos="5040"/>
          <w:tab w:val="center" w:pos="5760"/>
          <w:tab w:val="right" w:pos="9720"/>
          <w:tab w:val="left" w:pos="10440"/>
          <w:tab w:val="left" w:pos="10800"/>
        </w:tabs>
        <w:spacing w:before="120" w:after="80"/>
        <w:rPr>
          <w:b/>
          <w:bCs/>
          <w:sz w:val="22"/>
          <w:szCs w:val="22"/>
          <w:u w:val="single"/>
        </w:rPr>
      </w:pPr>
    </w:p>
    <w:p w:rsidR="006C1E5E" w:rsidRPr="008A49A4" w:rsidRDefault="006C1E5E" w:rsidP="00D367A4">
      <w:pPr>
        <w:keepLines/>
        <w:spacing w:before="120" w:after="80"/>
        <w:rPr>
          <w:b/>
          <w:bCs/>
        </w:rPr>
      </w:pPr>
      <w:r w:rsidRPr="008A49A4">
        <w:rPr>
          <w:b/>
          <w:bCs/>
        </w:rPr>
        <w:t xml:space="preserve">Perceived responsibility </w:t>
      </w:r>
    </w:p>
    <w:p w:rsidR="006C1E5E" w:rsidRPr="008A49A4" w:rsidRDefault="006C1E5E" w:rsidP="00D367A4">
      <w:pPr>
        <w:keepLines/>
        <w:spacing w:before="120" w:after="80"/>
      </w:pPr>
      <w:r w:rsidRPr="008A49A4">
        <w:t>The next several statements are about your opinions regarding people's responsibility for safer sex.  For each item, please indicate how much you agree or disagree with the statement.</w:t>
      </w:r>
    </w:p>
    <w:p w:rsidR="006C1E5E" w:rsidRPr="008A49A4" w:rsidRDefault="006C1E5E" w:rsidP="00D367A4">
      <w:pPr>
        <w:keepNext/>
        <w:keepLines/>
        <w:spacing w:before="120" w:after="80"/>
        <w:ind w:left="900" w:hanging="900"/>
        <w:rPr>
          <w:sz w:val="22"/>
          <w:szCs w:val="22"/>
        </w:rPr>
      </w:pPr>
      <w:r w:rsidRPr="008A49A4">
        <w:rPr>
          <w:sz w:val="22"/>
          <w:szCs w:val="22"/>
        </w:rPr>
        <w:t>BFPR1. It's very important for me to use condoms to protect myself from HIV.  (Choose one)</w:t>
      </w:r>
    </w:p>
    <w:p w:rsidR="006C1E5E" w:rsidRPr="008A49A4" w:rsidRDefault="006C1E5E" w:rsidP="00D367A4">
      <w:pPr>
        <w:keepNext/>
        <w:keepLines/>
        <w:tabs>
          <w:tab w:val="right" w:pos="6684"/>
          <w:tab w:val="left" w:pos="7404"/>
          <w:tab w:val="left" w:pos="10080"/>
        </w:tabs>
        <w:spacing w:before="60" w:after="80"/>
      </w:pPr>
      <w:r w:rsidRPr="008A49A4">
        <w:tab/>
        <w:t>1</w:t>
      </w:r>
      <w:r w:rsidRPr="008A49A4">
        <w:tab/>
        <w:t>Strongly Disagree</w:t>
      </w:r>
    </w:p>
    <w:p w:rsidR="006C1E5E" w:rsidRPr="008A49A4" w:rsidRDefault="006C1E5E" w:rsidP="00D367A4">
      <w:pPr>
        <w:keepNext/>
        <w:keepLines/>
        <w:tabs>
          <w:tab w:val="right" w:pos="6684"/>
          <w:tab w:val="left" w:pos="7404"/>
          <w:tab w:val="left" w:pos="10080"/>
        </w:tabs>
        <w:spacing w:after="80"/>
      </w:pPr>
      <w:r w:rsidRPr="008A49A4">
        <w:tab/>
        <w:t>2</w:t>
      </w:r>
      <w:r w:rsidRPr="008A49A4">
        <w:tab/>
        <w:t>Disagree</w:t>
      </w:r>
    </w:p>
    <w:p w:rsidR="006C1E5E" w:rsidRPr="008A49A4" w:rsidRDefault="006C1E5E" w:rsidP="00D367A4">
      <w:pPr>
        <w:keepNext/>
        <w:keepLines/>
        <w:tabs>
          <w:tab w:val="right" w:pos="6684"/>
          <w:tab w:val="left" w:pos="7404"/>
          <w:tab w:val="left" w:pos="10080"/>
        </w:tabs>
        <w:spacing w:after="80"/>
      </w:pPr>
      <w:r w:rsidRPr="008A49A4">
        <w:tab/>
        <w:t>3</w:t>
      </w:r>
      <w:r w:rsidRPr="008A49A4">
        <w:tab/>
        <w:t>Neither Disagree nor Agree</w:t>
      </w:r>
    </w:p>
    <w:p w:rsidR="006C1E5E" w:rsidRPr="008A49A4" w:rsidRDefault="006C1E5E" w:rsidP="00D367A4">
      <w:pPr>
        <w:keepNext/>
        <w:keepLines/>
        <w:tabs>
          <w:tab w:val="right" w:pos="6684"/>
          <w:tab w:val="left" w:pos="7404"/>
          <w:tab w:val="left" w:pos="10080"/>
        </w:tabs>
        <w:spacing w:after="80"/>
      </w:pPr>
      <w:r w:rsidRPr="008A49A4">
        <w:tab/>
        <w:t>4</w:t>
      </w:r>
      <w:r w:rsidRPr="008A49A4">
        <w:tab/>
        <w:t>Agree</w:t>
      </w:r>
    </w:p>
    <w:p w:rsidR="006C1E5E" w:rsidRPr="008A49A4" w:rsidRDefault="006C1E5E" w:rsidP="00D367A4">
      <w:pPr>
        <w:keepNext/>
        <w:keepLines/>
        <w:tabs>
          <w:tab w:val="right" w:pos="6684"/>
          <w:tab w:val="left" w:pos="7404"/>
          <w:tab w:val="left" w:pos="10080"/>
        </w:tabs>
        <w:spacing w:after="80"/>
      </w:pPr>
      <w:r w:rsidRPr="008A49A4">
        <w:tab/>
        <w:t>5</w:t>
      </w:r>
      <w:r w:rsidRPr="008A49A4">
        <w:tab/>
        <w:t>Strongly Agree</w:t>
      </w:r>
    </w:p>
    <w:p w:rsidR="006C1E5E" w:rsidRPr="008A49A4" w:rsidRDefault="006C1E5E" w:rsidP="00D367A4">
      <w:pPr>
        <w:keepLines/>
        <w:tabs>
          <w:tab w:val="right" w:pos="6684"/>
          <w:tab w:val="left" w:pos="7404"/>
          <w:tab w:val="left" w:pos="10080"/>
        </w:tabs>
        <w:spacing w:after="80"/>
      </w:pPr>
      <w:r w:rsidRPr="008A49A4">
        <w:tab/>
      </w:r>
    </w:p>
    <w:p w:rsidR="006C1E5E" w:rsidRPr="008A49A4" w:rsidRDefault="006C1E5E" w:rsidP="00D367A4">
      <w:pPr>
        <w:keepNext/>
        <w:keepLines/>
        <w:spacing w:before="120" w:after="80"/>
        <w:ind w:left="900" w:hanging="900"/>
        <w:rPr>
          <w:sz w:val="22"/>
          <w:szCs w:val="22"/>
        </w:rPr>
      </w:pPr>
      <w:r w:rsidRPr="008A49A4">
        <w:rPr>
          <w:sz w:val="22"/>
          <w:szCs w:val="22"/>
        </w:rPr>
        <w:t>BFPR2. HIV negative men have a responsibility to keep themselves from becoming positive.  (Choose one)</w:t>
      </w:r>
    </w:p>
    <w:p w:rsidR="006C1E5E" w:rsidRPr="008A49A4" w:rsidRDefault="006C1E5E" w:rsidP="00D367A4">
      <w:pPr>
        <w:keepNext/>
        <w:keepLines/>
        <w:tabs>
          <w:tab w:val="right" w:pos="6684"/>
          <w:tab w:val="left" w:pos="7404"/>
          <w:tab w:val="left" w:pos="10080"/>
        </w:tabs>
        <w:spacing w:before="60" w:after="80"/>
      </w:pPr>
      <w:r w:rsidRPr="008A49A4">
        <w:tab/>
        <w:t>1</w:t>
      </w:r>
      <w:r w:rsidRPr="008A49A4">
        <w:tab/>
        <w:t>Strongly Disagree</w:t>
      </w:r>
    </w:p>
    <w:p w:rsidR="006C1E5E" w:rsidRPr="008A49A4" w:rsidRDefault="006C1E5E" w:rsidP="00D367A4">
      <w:pPr>
        <w:keepNext/>
        <w:keepLines/>
        <w:tabs>
          <w:tab w:val="right" w:pos="6684"/>
          <w:tab w:val="left" w:pos="7404"/>
          <w:tab w:val="left" w:pos="10080"/>
        </w:tabs>
        <w:spacing w:after="80"/>
      </w:pPr>
      <w:r w:rsidRPr="008A49A4">
        <w:tab/>
        <w:t>2</w:t>
      </w:r>
      <w:r w:rsidRPr="008A49A4">
        <w:tab/>
        <w:t>Disagree</w:t>
      </w:r>
    </w:p>
    <w:p w:rsidR="006C1E5E" w:rsidRPr="008A49A4" w:rsidRDefault="006C1E5E" w:rsidP="00D367A4">
      <w:pPr>
        <w:keepNext/>
        <w:keepLines/>
        <w:tabs>
          <w:tab w:val="right" w:pos="6684"/>
          <w:tab w:val="left" w:pos="7404"/>
          <w:tab w:val="left" w:pos="10080"/>
        </w:tabs>
        <w:spacing w:after="80"/>
      </w:pPr>
      <w:r w:rsidRPr="008A49A4">
        <w:tab/>
        <w:t>3</w:t>
      </w:r>
      <w:r w:rsidRPr="008A49A4">
        <w:tab/>
        <w:t>Neither Disagree nor Agree</w:t>
      </w:r>
    </w:p>
    <w:p w:rsidR="006C1E5E" w:rsidRPr="008A49A4" w:rsidRDefault="006C1E5E" w:rsidP="00D367A4">
      <w:pPr>
        <w:keepNext/>
        <w:keepLines/>
        <w:tabs>
          <w:tab w:val="right" w:pos="6684"/>
          <w:tab w:val="left" w:pos="7404"/>
          <w:tab w:val="left" w:pos="10080"/>
        </w:tabs>
        <w:spacing w:after="80"/>
      </w:pPr>
      <w:r w:rsidRPr="008A49A4">
        <w:tab/>
        <w:t>4</w:t>
      </w:r>
      <w:r w:rsidRPr="008A49A4">
        <w:tab/>
        <w:t>Agree</w:t>
      </w:r>
    </w:p>
    <w:p w:rsidR="006C1E5E" w:rsidRPr="008A49A4" w:rsidRDefault="006C1E5E" w:rsidP="00D367A4">
      <w:pPr>
        <w:keepNext/>
        <w:keepLines/>
        <w:tabs>
          <w:tab w:val="right" w:pos="6684"/>
          <w:tab w:val="left" w:pos="7404"/>
          <w:tab w:val="left" w:pos="10080"/>
        </w:tabs>
        <w:spacing w:after="80"/>
      </w:pPr>
      <w:r w:rsidRPr="008A49A4">
        <w:tab/>
        <w:t>5</w:t>
      </w:r>
      <w:r w:rsidRPr="008A49A4">
        <w:tab/>
        <w:t>Strongly Agree</w:t>
      </w:r>
    </w:p>
    <w:p w:rsidR="006C1E5E" w:rsidRPr="008A49A4" w:rsidRDefault="006C1E5E" w:rsidP="00D367A4">
      <w:pPr>
        <w:keepLines/>
        <w:tabs>
          <w:tab w:val="right" w:pos="6684"/>
          <w:tab w:val="left" w:pos="7404"/>
          <w:tab w:val="left" w:pos="10080"/>
        </w:tabs>
        <w:spacing w:after="80"/>
      </w:pPr>
      <w:r w:rsidRPr="008A49A4">
        <w:tab/>
      </w:r>
    </w:p>
    <w:p w:rsidR="006C1E5E" w:rsidRPr="008A49A4" w:rsidRDefault="006C1E5E" w:rsidP="00D367A4">
      <w:pPr>
        <w:keepNext/>
        <w:keepLines/>
        <w:spacing w:before="120" w:after="80"/>
        <w:ind w:left="900" w:hanging="900"/>
        <w:rPr>
          <w:sz w:val="22"/>
          <w:szCs w:val="22"/>
        </w:rPr>
      </w:pPr>
      <w:r w:rsidRPr="008A49A4">
        <w:rPr>
          <w:sz w:val="22"/>
          <w:szCs w:val="22"/>
        </w:rPr>
        <w:t>BFPR3. When HIV positive and HIV negative people have sex with each other, they have an equal responsibility for being safe.  (Choose one)</w:t>
      </w:r>
    </w:p>
    <w:p w:rsidR="006C1E5E" w:rsidRPr="008A49A4" w:rsidRDefault="006C1E5E" w:rsidP="00D367A4">
      <w:pPr>
        <w:keepNext/>
        <w:keepLines/>
        <w:tabs>
          <w:tab w:val="right" w:pos="6684"/>
          <w:tab w:val="left" w:pos="7404"/>
          <w:tab w:val="left" w:pos="10080"/>
        </w:tabs>
        <w:spacing w:before="60" w:after="80"/>
      </w:pPr>
      <w:r w:rsidRPr="008A49A4">
        <w:tab/>
        <w:t>1</w:t>
      </w:r>
      <w:r w:rsidRPr="008A49A4">
        <w:tab/>
        <w:t>Strongly Disagree</w:t>
      </w:r>
    </w:p>
    <w:p w:rsidR="006C1E5E" w:rsidRPr="008A49A4" w:rsidRDefault="006C1E5E" w:rsidP="00D367A4">
      <w:pPr>
        <w:keepNext/>
        <w:keepLines/>
        <w:tabs>
          <w:tab w:val="right" w:pos="6684"/>
          <w:tab w:val="left" w:pos="7404"/>
          <w:tab w:val="left" w:pos="10080"/>
        </w:tabs>
        <w:spacing w:after="80"/>
      </w:pPr>
      <w:r w:rsidRPr="008A49A4">
        <w:tab/>
        <w:t>2</w:t>
      </w:r>
      <w:r w:rsidRPr="008A49A4">
        <w:tab/>
        <w:t>Disagree</w:t>
      </w:r>
    </w:p>
    <w:p w:rsidR="006C1E5E" w:rsidRPr="008A49A4" w:rsidRDefault="006C1E5E" w:rsidP="00D367A4">
      <w:pPr>
        <w:keepNext/>
        <w:keepLines/>
        <w:tabs>
          <w:tab w:val="right" w:pos="6684"/>
          <w:tab w:val="left" w:pos="7404"/>
          <w:tab w:val="left" w:pos="10080"/>
        </w:tabs>
        <w:spacing w:after="80"/>
      </w:pPr>
      <w:r w:rsidRPr="008A49A4">
        <w:tab/>
        <w:t>3</w:t>
      </w:r>
      <w:r w:rsidRPr="008A49A4">
        <w:tab/>
        <w:t>Neither Disagree nor Agree</w:t>
      </w:r>
    </w:p>
    <w:p w:rsidR="006C1E5E" w:rsidRPr="008A49A4" w:rsidRDefault="006C1E5E" w:rsidP="00D367A4">
      <w:pPr>
        <w:keepNext/>
        <w:keepLines/>
        <w:tabs>
          <w:tab w:val="right" w:pos="6684"/>
          <w:tab w:val="left" w:pos="7404"/>
          <w:tab w:val="left" w:pos="10080"/>
        </w:tabs>
        <w:spacing w:after="80"/>
      </w:pPr>
      <w:r w:rsidRPr="008A49A4">
        <w:tab/>
        <w:t>4</w:t>
      </w:r>
      <w:r w:rsidRPr="008A49A4">
        <w:tab/>
        <w:t>Agree</w:t>
      </w:r>
    </w:p>
    <w:p w:rsidR="006C1E5E" w:rsidRPr="008A49A4" w:rsidRDefault="006C1E5E" w:rsidP="00D367A4">
      <w:pPr>
        <w:keepNext/>
        <w:keepLines/>
        <w:tabs>
          <w:tab w:val="right" w:pos="6684"/>
          <w:tab w:val="left" w:pos="7404"/>
          <w:tab w:val="left" w:pos="10080"/>
        </w:tabs>
        <w:spacing w:after="80"/>
      </w:pPr>
      <w:r w:rsidRPr="008A49A4">
        <w:tab/>
        <w:t>5</w:t>
      </w:r>
      <w:r w:rsidRPr="008A49A4">
        <w:tab/>
        <w:t>Strongly Agree</w:t>
      </w:r>
    </w:p>
    <w:p w:rsidR="006C1E5E" w:rsidRPr="008A49A4" w:rsidRDefault="006C1E5E" w:rsidP="00D367A4">
      <w:pPr>
        <w:keepLines/>
        <w:tabs>
          <w:tab w:val="right" w:pos="6684"/>
          <w:tab w:val="left" w:pos="7404"/>
          <w:tab w:val="left" w:pos="10080"/>
        </w:tabs>
        <w:spacing w:after="80"/>
      </w:pPr>
      <w:r w:rsidRPr="008A49A4">
        <w:tab/>
        <w:t>8</w:t>
      </w:r>
    </w:p>
    <w:p w:rsidR="006C1E5E" w:rsidRPr="008A49A4" w:rsidRDefault="006C1E5E" w:rsidP="00D367A4">
      <w:pPr>
        <w:keepNext/>
        <w:keepLines/>
        <w:spacing w:before="120" w:after="80"/>
        <w:ind w:left="900" w:hanging="900"/>
        <w:rPr>
          <w:sz w:val="22"/>
          <w:szCs w:val="22"/>
        </w:rPr>
      </w:pPr>
      <w:r w:rsidRPr="008A49A4">
        <w:rPr>
          <w:sz w:val="22"/>
          <w:szCs w:val="22"/>
        </w:rPr>
        <w:t>BFPR4. I feel responsible for protecting myself from HIV.  (Choose one)</w:t>
      </w:r>
    </w:p>
    <w:p w:rsidR="006C1E5E" w:rsidRPr="008A49A4" w:rsidRDefault="006C1E5E" w:rsidP="00D367A4">
      <w:pPr>
        <w:keepNext/>
        <w:keepLines/>
        <w:tabs>
          <w:tab w:val="right" w:pos="6684"/>
          <w:tab w:val="left" w:pos="7404"/>
          <w:tab w:val="left" w:pos="10080"/>
        </w:tabs>
        <w:spacing w:before="60" w:after="80"/>
      </w:pPr>
      <w:r w:rsidRPr="008A49A4">
        <w:tab/>
        <w:t>1</w:t>
      </w:r>
      <w:r w:rsidRPr="008A49A4">
        <w:tab/>
        <w:t>Strongly Disagree</w:t>
      </w:r>
    </w:p>
    <w:p w:rsidR="006C1E5E" w:rsidRPr="008A49A4" w:rsidRDefault="006C1E5E" w:rsidP="00D367A4">
      <w:pPr>
        <w:keepNext/>
        <w:keepLines/>
        <w:tabs>
          <w:tab w:val="right" w:pos="6684"/>
          <w:tab w:val="left" w:pos="7404"/>
          <w:tab w:val="left" w:pos="10080"/>
        </w:tabs>
        <w:spacing w:after="80"/>
      </w:pPr>
      <w:r w:rsidRPr="008A49A4">
        <w:tab/>
        <w:t>2</w:t>
      </w:r>
      <w:r w:rsidRPr="008A49A4">
        <w:tab/>
        <w:t>Disagree</w:t>
      </w:r>
    </w:p>
    <w:p w:rsidR="006C1E5E" w:rsidRPr="008A49A4" w:rsidRDefault="006C1E5E" w:rsidP="00D367A4">
      <w:pPr>
        <w:keepNext/>
        <w:keepLines/>
        <w:tabs>
          <w:tab w:val="right" w:pos="6684"/>
          <w:tab w:val="left" w:pos="7404"/>
          <w:tab w:val="left" w:pos="10080"/>
        </w:tabs>
        <w:spacing w:after="80"/>
      </w:pPr>
      <w:r w:rsidRPr="008A49A4">
        <w:tab/>
        <w:t>3</w:t>
      </w:r>
      <w:r w:rsidRPr="008A49A4">
        <w:tab/>
        <w:t>Neither Disagree nor Agree</w:t>
      </w:r>
    </w:p>
    <w:p w:rsidR="006C1E5E" w:rsidRPr="008A49A4" w:rsidRDefault="006C1E5E" w:rsidP="00D367A4">
      <w:pPr>
        <w:keepNext/>
        <w:keepLines/>
        <w:tabs>
          <w:tab w:val="right" w:pos="6684"/>
          <w:tab w:val="left" w:pos="7404"/>
          <w:tab w:val="left" w:pos="10080"/>
        </w:tabs>
        <w:spacing w:after="80"/>
      </w:pPr>
      <w:r w:rsidRPr="008A49A4">
        <w:tab/>
        <w:t>4</w:t>
      </w:r>
      <w:r w:rsidRPr="008A49A4">
        <w:tab/>
        <w:t>Agree</w:t>
      </w:r>
    </w:p>
    <w:p w:rsidR="006C1E5E" w:rsidRPr="008A49A4" w:rsidRDefault="006C1E5E" w:rsidP="00D367A4">
      <w:pPr>
        <w:keepNext/>
        <w:keepLines/>
        <w:tabs>
          <w:tab w:val="right" w:pos="6684"/>
          <w:tab w:val="left" w:pos="7404"/>
          <w:tab w:val="left" w:pos="10080"/>
        </w:tabs>
        <w:spacing w:after="80"/>
      </w:pPr>
      <w:r w:rsidRPr="008A49A4">
        <w:tab/>
        <w:t>5</w:t>
      </w:r>
      <w:r w:rsidRPr="008A49A4">
        <w:tab/>
        <w:t>Strongly Agree</w:t>
      </w:r>
    </w:p>
    <w:p w:rsidR="006C1E5E" w:rsidRPr="008A49A4" w:rsidRDefault="006C1E5E" w:rsidP="00D367A4">
      <w:pPr>
        <w:keepLines/>
        <w:tabs>
          <w:tab w:val="right" w:pos="6684"/>
          <w:tab w:val="left" w:pos="7404"/>
          <w:tab w:val="left" w:pos="10080"/>
        </w:tabs>
        <w:spacing w:after="80"/>
      </w:pPr>
      <w:r w:rsidRPr="008A49A4">
        <w:tab/>
        <w:t>8</w:t>
      </w:r>
    </w:p>
    <w:p w:rsidR="006C1E5E" w:rsidRPr="008A49A4" w:rsidRDefault="006C1E5E" w:rsidP="00D367A4">
      <w:pPr>
        <w:keepNext/>
        <w:keepLines/>
        <w:spacing w:before="120" w:after="80"/>
        <w:ind w:left="900" w:hanging="900"/>
        <w:rPr>
          <w:sz w:val="22"/>
          <w:szCs w:val="22"/>
        </w:rPr>
      </w:pPr>
      <w:r w:rsidRPr="008A49A4">
        <w:rPr>
          <w:sz w:val="22"/>
          <w:szCs w:val="22"/>
        </w:rPr>
        <w:t>BFPR5. It should be the responsibility of someone who is HIV positive--not someone who is negative---to make sure that sex is safe.  (Choose one)</w:t>
      </w:r>
    </w:p>
    <w:p w:rsidR="006C1E5E" w:rsidRPr="008A49A4" w:rsidRDefault="006C1E5E" w:rsidP="00D367A4">
      <w:pPr>
        <w:keepNext/>
        <w:keepLines/>
        <w:tabs>
          <w:tab w:val="right" w:pos="6684"/>
          <w:tab w:val="left" w:pos="7404"/>
          <w:tab w:val="left" w:pos="10080"/>
        </w:tabs>
        <w:spacing w:before="60" w:after="80"/>
      </w:pPr>
      <w:r w:rsidRPr="008A49A4">
        <w:tab/>
        <w:t>1</w:t>
      </w:r>
      <w:r w:rsidRPr="008A49A4">
        <w:tab/>
        <w:t>Strongly Disagree</w:t>
      </w:r>
    </w:p>
    <w:p w:rsidR="006C1E5E" w:rsidRPr="008A49A4" w:rsidRDefault="006C1E5E" w:rsidP="00D367A4">
      <w:pPr>
        <w:keepNext/>
        <w:keepLines/>
        <w:tabs>
          <w:tab w:val="right" w:pos="6684"/>
          <w:tab w:val="left" w:pos="7404"/>
          <w:tab w:val="left" w:pos="10080"/>
        </w:tabs>
        <w:spacing w:after="80"/>
      </w:pPr>
      <w:r w:rsidRPr="008A49A4">
        <w:tab/>
        <w:t>2</w:t>
      </w:r>
      <w:r w:rsidRPr="008A49A4">
        <w:tab/>
        <w:t>Disagree</w:t>
      </w:r>
    </w:p>
    <w:p w:rsidR="006C1E5E" w:rsidRPr="008A49A4" w:rsidRDefault="006C1E5E" w:rsidP="00D367A4">
      <w:pPr>
        <w:keepNext/>
        <w:keepLines/>
        <w:tabs>
          <w:tab w:val="right" w:pos="6684"/>
          <w:tab w:val="left" w:pos="7404"/>
          <w:tab w:val="left" w:pos="10080"/>
        </w:tabs>
        <w:spacing w:after="80"/>
      </w:pPr>
      <w:r w:rsidRPr="008A49A4">
        <w:tab/>
        <w:t>3</w:t>
      </w:r>
      <w:r w:rsidRPr="008A49A4">
        <w:tab/>
        <w:t>Neither Disagree nor Agree</w:t>
      </w:r>
    </w:p>
    <w:p w:rsidR="006C1E5E" w:rsidRPr="008A49A4" w:rsidRDefault="006C1E5E" w:rsidP="00D367A4">
      <w:pPr>
        <w:keepNext/>
        <w:keepLines/>
        <w:tabs>
          <w:tab w:val="right" w:pos="6684"/>
          <w:tab w:val="left" w:pos="7404"/>
          <w:tab w:val="left" w:pos="10080"/>
        </w:tabs>
        <w:spacing w:after="80"/>
      </w:pPr>
      <w:r w:rsidRPr="008A49A4">
        <w:tab/>
        <w:t>4</w:t>
      </w:r>
      <w:r w:rsidRPr="008A49A4">
        <w:tab/>
        <w:t>Agree</w:t>
      </w:r>
    </w:p>
    <w:p w:rsidR="006C1E5E" w:rsidRPr="008A49A4" w:rsidRDefault="006C1E5E" w:rsidP="00D367A4">
      <w:pPr>
        <w:keepNext/>
        <w:keepLines/>
        <w:tabs>
          <w:tab w:val="right" w:pos="6684"/>
          <w:tab w:val="left" w:pos="7404"/>
          <w:tab w:val="left" w:pos="10080"/>
        </w:tabs>
        <w:spacing w:after="80"/>
      </w:pPr>
      <w:r w:rsidRPr="008A49A4">
        <w:tab/>
        <w:t>5</w:t>
      </w:r>
      <w:r w:rsidRPr="008A49A4">
        <w:tab/>
        <w:t>Strongly Agree</w:t>
      </w:r>
    </w:p>
    <w:p w:rsidR="006C1E5E" w:rsidRPr="008A49A4" w:rsidRDefault="006C1E5E" w:rsidP="00D367A4">
      <w:pPr>
        <w:keepLines/>
        <w:tabs>
          <w:tab w:val="right" w:pos="6684"/>
          <w:tab w:val="left" w:pos="7404"/>
          <w:tab w:val="left" w:pos="10080"/>
        </w:tabs>
        <w:spacing w:after="80"/>
      </w:pPr>
      <w:r w:rsidRPr="008A49A4">
        <w:tab/>
        <w:t>8</w:t>
      </w:r>
    </w:p>
    <w:p w:rsidR="006C1E5E" w:rsidRPr="008A49A4" w:rsidRDefault="006C1E5E" w:rsidP="00D367A4">
      <w:pPr>
        <w:keepNext/>
        <w:keepLines/>
        <w:spacing w:before="120" w:after="80"/>
        <w:ind w:left="900" w:hanging="900"/>
        <w:rPr>
          <w:sz w:val="22"/>
          <w:szCs w:val="22"/>
        </w:rPr>
      </w:pPr>
      <w:r w:rsidRPr="008A49A4">
        <w:rPr>
          <w:sz w:val="22"/>
          <w:szCs w:val="22"/>
        </w:rPr>
        <w:t>BFPR6.  I feel it is my partner's responsibility to protect me from HIV if she is positive.  (Choose one)</w:t>
      </w:r>
    </w:p>
    <w:p w:rsidR="006C1E5E" w:rsidRPr="008A49A4" w:rsidRDefault="006C1E5E" w:rsidP="00D367A4">
      <w:pPr>
        <w:keepNext/>
        <w:keepLines/>
        <w:tabs>
          <w:tab w:val="right" w:pos="6684"/>
          <w:tab w:val="left" w:pos="7404"/>
          <w:tab w:val="left" w:pos="10080"/>
        </w:tabs>
        <w:spacing w:before="60" w:after="80"/>
      </w:pPr>
      <w:r w:rsidRPr="008A49A4">
        <w:tab/>
        <w:t>1</w:t>
      </w:r>
      <w:r w:rsidRPr="008A49A4">
        <w:tab/>
        <w:t>Strongly Disagree</w:t>
      </w:r>
    </w:p>
    <w:p w:rsidR="006C1E5E" w:rsidRPr="008A49A4" w:rsidRDefault="006C1E5E" w:rsidP="00D367A4">
      <w:pPr>
        <w:keepNext/>
        <w:keepLines/>
        <w:tabs>
          <w:tab w:val="right" w:pos="6684"/>
          <w:tab w:val="left" w:pos="7404"/>
          <w:tab w:val="left" w:pos="10080"/>
        </w:tabs>
        <w:spacing w:after="80"/>
      </w:pPr>
      <w:r w:rsidRPr="008A49A4">
        <w:tab/>
        <w:t>2</w:t>
      </w:r>
      <w:r w:rsidRPr="008A49A4">
        <w:tab/>
        <w:t>Disagree</w:t>
      </w:r>
    </w:p>
    <w:p w:rsidR="006C1E5E" w:rsidRPr="008A49A4" w:rsidRDefault="006C1E5E" w:rsidP="00D367A4">
      <w:pPr>
        <w:keepNext/>
        <w:keepLines/>
        <w:tabs>
          <w:tab w:val="right" w:pos="6684"/>
          <w:tab w:val="left" w:pos="7404"/>
          <w:tab w:val="left" w:pos="10080"/>
        </w:tabs>
        <w:spacing w:after="80"/>
      </w:pPr>
      <w:r w:rsidRPr="008A49A4">
        <w:tab/>
        <w:t>3</w:t>
      </w:r>
      <w:r w:rsidRPr="008A49A4">
        <w:tab/>
        <w:t>Neither Disagree nor Agree</w:t>
      </w:r>
    </w:p>
    <w:p w:rsidR="006C1E5E" w:rsidRPr="008A49A4" w:rsidRDefault="006C1E5E" w:rsidP="00D367A4">
      <w:pPr>
        <w:keepNext/>
        <w:keepLines/>
        <w:tabs>
          <w:tab w:val="right" w:pos="6684"/>
          <w:tab w:val="left" w:pos="7404"/>
          <w:tab w:val="left" w:pos="10080"/>
        </w:tabs>
        <w:spacing w:after="80"/>
      </w:pPr>
      <w:r w:rsidRPr="008A49A4">
        <w:tab/>
        <w:t>4</w:t>
      </w:r>
      <w:r w:rsidRPr="008A49A4">
        <w:tab/>
        <w:t>Agree</w:t>
      </w:r>
    </w:p>
    <w:p w:rsidR="006C1E5E" w:rsidRPr="008A49A4" w:rsidRDefault="006C1E5E" w:rsidP="00D367A4">
      <w:pPr>
        <w:keepNext/>
        <w:keepLines/>
        <w:tabs>
          <w:tab w:val="right" w:pos="6684"/>
          <w:tab w:val="left" w:pos="7404"/>
          <w:tab w:val="left" w:pos="10080"/>
        </w:tabs>
        <w:spacing w:after="80"/>
      </w:pPr>
      <w:r w:rsidRPr="008A49A4">
        <w:tab/>
        <w:t>5</w:t>
      </w:r>
      <w:r w:rsidRPr="008A49A4">
        <w:tab/>
        <w:t>Strongly Agree</w:t>
      </w:r>
    </w:p>
    <w:p w:rsidR="006C1E5E" w:rsidRPr="008A49A4" w:rsidRDefault="006C1E5E" w:rsidP="00D367A4">
      <w:pPr>
        <w:keepLines/>
        <w:tabs>
          <w:tab w:val="right" w:pos="6684"/>
          <w:tab w:val="left" w:pos="7404"/>
          <w:tab w:val="left" w:pos="10080"/>
        </w:tabs>
        <w:spacing w:after="80"/>
      </w:pPr>
      <w:r w:rsidRPr="008A49A4">
        <w:tab/>
      </w:r>
    </w:p>
    <w:p w:rsidR="006C1E5E" w:rsidRPr="008A49A4" w:rsidRDefault="006C1E5E" w:rsidP="00D367A4">
      <w:pPr>
        <w:keepLines/>
        <w:spacing w:before="120" w:after="80"/>
        <w:rPr>
          <w:b/>
          <w:bCs/>
          <w:u w:val="single"/>
        </w:rPr>
      </w:pPr>
      <w:r w:rsidRPr="008A49A4">
        <w:rPr>
          <w:b/>
          <w:bCs/>
          <w:u w:val="single"/>
        </w:rPr>
        <w:t>Sex Role:</w:t>
      </w:r>
    </w:p>
    <w:p w:rsidR="006C1E5E" w:rsidRPr="008A49A4" w:rsidRDefault="006C1E5E" w:rsidP="00D367A4">
      <w:pPr>
        <w:rPr>
          <w:sz w:val="22"/>
          <w:szCs w:val="22"/>
        </w:rPr>
      </w:pPr>
      <w:r w:rsidRPr="008A49A4">
        <w:rPr>
          <w:sz w:val="22"/>
          <w:szCs w:val="22"/>
        </w:rPr>
        <w:t>Please state how much you agree or disagree with the following statements:</w:t>
      </w:r>
    </w:p>
    <w:p w:rsidR="006C1E5E" w:rsidRPr="008A49A4" w:rsidRDefault="006C1E5E" w:rsidP="00D367A4">
      <w:pPr>
        <w:rPr>
          <w:sz w:val="22"/>
          <w:szCs w:val="22"/>
        </w:rPr>
      </w:pPr>
      <w:r w:rsidRPr="008A49A4">
        <w:rPr>
          <w:sz w:val="22"/>
          <w:szCs w:val="22"/>
        </w:rPr>
        <w:t>Answer choices : strongly agree, agree, neither agree nor disagree, disagree, strongly disagree</w:t>
      </w:r>
    </w:p>
    <w:p w:rsidR="006C1E5E" w:rsidRPr="008A49A4" w:rsidRDefault="006C1E5E" w:rsidP="00D367A4">
      <w:pPr>
        <w:rPr>
          <w:sz w:val="22"/>
          <w:szCs w:val="22"/>
        </w:rPr>
      </w:pPr>
    </w:p>
    <w:p w:rsidR="006C1E5E" w:rsidRPr="008A49A4" w:rsidRDefault="006C1E5E" w:rsidP="00D367A4">
      <w:pPr>
        <w:rPr>
          <w:sz w:val="22"/>
          <w:szCs w:val="22"/>
        </w:rPr>
      </w:pPr>
      <w:r w:rsidRPr="008A49A4">
        <w:rPr>
          <w:sz w:val="22"/>
          <w:szCs w:val="22"/>
        </w:rPr>
        <w:t xml:space="preserve">BFSR1.  It is essential for a guy to get respect from others </w:t>
      </w:r>
    </w:p>
    <w:p w:rsidR="006C1E5E" w:rsidRPr="008A49A4" w:rsidRDefault="006C1E5E" w:rsidP="00D367A4">
      <w:pPr>
        <w:keepLines/>
        <w:tabs>
          <w:tab w:val="center" w:pos="4320"/>
          <w:tab w:val="center" w:pos="5040"/>
          <w:tab w:val="center" w:pos="5760"/>
          <w:tab w:val="right" w:pos="9720"/>
          <w:tab w:val="left" w:pos="10440"/>
          <w:tab w:val="left" w:pos="10800"/>
        </w:tabs>
        <w:spacing w:before="120" w:after="80"/>
        <w:rPr>
          <w:sz w:val="22"/>
          <w:szCs w:val="22"/>
        </w:rPr>
      </w:pPr>
      <w:r w:rsidRPr="008A49A4">
        <w:rPr>
          <w:sz w:val="22"/>
          <w:szCs w:val="22"/>
        </w:rPr>
        <w:tab/>
        <w:t>5</w:t>
      </w:r>
      <w:r w:rsidRPr="008A49A4">
        <w:rPr>
          <w:sz w:val="22"/>
          <w:szCs w:val="22"/>
        </w:rPr>
        <w:tab/>
      </w:r>
      <w:r w:rsidRPr="008A49A4">
        <w:rPr>
          <w:sz w:val="22"/>
          <w:szCs w:val="22"/>
        </w:rPr>
        <w:tab/>
        <w:t>Strongly agree</w:t>
      </w:r>
      <w:r w:rsidRPr="008A49A4">
        <w:rPr>
          <w:sz w:val="22"/>
          <w:szCs w:val="22"/>
        </w:rPr>
        <w:tab/>
        <w:t xml:space="preserve"> </w:t>
      </w:r>
      <w:r w:rsidRPr="008A49A4">
        <w:rPr>
          <w:sz w:val="22"/>
          <w:szCs w:val="22"/>
        </w:rPr>
        <w:tab/>
      </w:r>
    </w:p>
    <w:p w:rsidR="006C1E5E" w:rsidRPr="008A49A4" w:rsidRDefault="006C1E5E" w:rsidP="00D367A4">
      <w:pPr>
        <w:keepLines/>
        <w:tabs>
          <w:tab w:val="center" w:pos="4320"/>
          <w:tab w:val="center" w:pos="5040"/>
          <w:tab w:val="center" w:pos="5760"/>
          <w:tab w:val="right" w:pos="9720"/>
          <w:tab w:val="left" w:pos="10440"/>
          <w:tab w:val="left" w:pos="10800"/>
        </w:tabs>
        <w:spacing w:before="120" w:after="80"/>
        <w:rPr>
          <w:sz w:val="22"/>
          <w:szCs w:val="22"/>
        </w:rPr>
      </w:pPr>
      <w:r w:rsidRPr="008A49A4">
        <w:rPr>
          <w:sz w:val="22"/>
          <w:szCs w:val="22"/>
        </w:rPr>
        <w:tab/>
        <w:t>4</w:t>
      </w:r>
      <w:r w:rsidRPr="008A49A4">
        <w:rPr>
          <w:sz w:val="22"/>
          <w:szCs w:val="22"/>
        </w:rPr>
        <w:tab/>
        <w:t xml:space="preserve">         Agree</w:t>
      </w:r>
      <w:r w:rsidRPr="008A49A4">
        <w:rPr>
          <w:sz w:val="22"/>
          <w:szCs w:val="22"/>
        </w:rPr>
        <w:tab/>
      </w:r>
      <w:r w:rsidRPr="008A49A4">
        <w:rPr>
          <w:sz w:val="22"/>
          <w:szCs w:val="22"/>
        </w:rPr>
        <w:tab/>
      </w:r>
    </w:p>
    <w:p w:rsidR="006C1E5E" w:rsidRPr="008A49A4" w:rsidRDefault="006C1E5E" w:rsidP="00D367A4">
      <w:pPr>
        <w:keepLines/>
        <w:tabs>
          <w:tab w:val="center" w:pos="4320"/>
          <w:tab w:val="center" w:pos="5040"/>
          <w:tab w:val="center" w:pos="5760"/>
          <w:tab w:val="right" w:pos="9720"/>
          <w:tab w:val="left" w:pos="10440"/>
          <w:tab w:val="left" w:pos="10800"/>
        </w:tabs>
        <w:spacing w:before="120" w:after="80"/>
        <w:rPr>
          <w:sz w:val="22"/>
          <w:szCs w:val="22"/>
        </w:rPr>
      </w:pPr>
      <w:r w:rsidRPr="008A49A4">
        <w:rPr>
          <w:sz w:val="22"/>
          <w:szCs w:val="22"/>
        </w:rPr>
        <w:tab/>
        <w:t>3</w:t>
      </w:r>
      <w:r w:rsidRPr="008A49A4">
        <w:rPr>
          <w:sz w:val="22"/>
          <w:szCs w:val="22"/>
        </w:rPr>
        <w:tab/>
      </w:r>
      <w:r w:rsidRPr="008A49A4">
        <w:rPr>
          <w:sz w:val="22"/>
          <w:szCs w:val="22"/>
        </w:rPr>
        <w:tab/>
        <w:t>Neither agree/disagree</w:t>
      </w:r>
      <w:r w:rsidRPr="008A49A4">
        <w:rPr>
          <w:sz w:val="22"/>
          <w:szCs w:val="22"/>
        </w:rPr>
        <w:tab/>
      </w:r>
    </w:p>
    <w:p w:rsidR="006C1E5E" w:rsidRPr="008A49A4" w:rsidRDefault="006C1E5E" w:rsidP="00D367A4">
      <w:pPr>
        <w:keepLines/>
        <w:tabs>
          <w:tab w:val="center" w:pos="4320"/>
          <w:tab w:val="center" w:pos="5040"/>
          <w:tab w:val="center" w:pos="5760"/>
          <w:tab w:val="right" w:pos="9720"/>
          <w:tab w:val="left" w:pos="10440"/>
          <w:tab w:val="left" w:pos="10800"/>
        </w:tabs>
        <w:spacing w:before="120" w:after="80"/>
        <w:rPr>
          <w:sz w:val="22"/>
          <w:szCs w:val="22"/>
        </w:rPr>
      </w:pPr>
      <w:r w:rsidRPr="008A49A4">
        <w:rPr>
          <w:sz w:val="22"/>
          <w:szCs w:val="22"/>
        </w:rPr>
        <w:tab/>
        <w:t>2</w:t>
      </w:r>
      <w:r w:rsidRPr="008A49A4">
        <w:rPr>
          <w:sz w:val="22"/>
          <w:szCs w:val="22"/>
        </w:rPr>
        <w:tab/>
        <w:t xml:space="preserve">           Disagree</w:t>
      </w:r>
      <w:r w:rsidRPr="008A49A4">
        <w:rPr>
          <w:sz w:val="22"/>
          <w:szCs w:val="22"/>
        </w:rPr>
        <w:tab/>
      </w:r>
      <w:r w:rsidRPr="008A49A4">
        <w:rPr>
          <w:sz w:val="22"/>
          <w:szCs w:val="22"/>
        </w:rPr>
        <w:tab/>
      </w:r>
    </w:p>
    <w:p w:rsidR="006C1E5E" w:rsidRPr="008A49A4" w:rsidRDefault="006C1E5E" w:rsidP="00D367A4">
      <w:pPr>
        <w:keepLines/>
        <w:tabs>
          <w:tab w:val="center" w:pos="4320"/>
          <w:tab w:val="center" w:pos="5040"/>
          <w:tab w:val="center" w:pos="5760"/>
          <w:tab w:val="right" w:pos="9720"/>
          <w:tab w:val="left" w:pos="10440"/>
          <w:tab w:val="left" w:pos="10800"/>
        </w:tabs>
        <w:spacing w:before="120" w:after="80"/>
        <w:rPr>
          <w:sz w:val="22"/>
          <w:szCs w:val="22"/>
        </w:rPr>
      </w:pPr>
      <w:r w:rsidRPr="008A49A4">
        <w:rPr>
          <w:sz w:val="22"/>
          <w:szCs w:val="22"/>
        </w:rPr>
        <w:tab/>
        <w:t>1</w:t>
      </w:r>
      <w:r w:rsidRPr="008A49A4">
        <w:rPr>
          <w:sz w:val="22"/>
          <w:szCs w:val="22"/>
        </w:rPr>
        <w:tab/>
      </w:r>
      <w:r w:rsidRPr="008A49A4">
        <w:rPr>
          <w:sz w:val="22"/>
          <w:szCs w:val="22"/>
        </w:rPr>
        <w:tab/>
        <w:t>Strongly Disagree</w:t>
      </w:r>
      <w:r w:rsidRPr="008A49A4">
        <w:rPr>
          <w:sz w:val="22"/>
          <w:szCs w:val="22"/>
        </w:rPr>
        <w:tab/>
      </w:r>
    </w:p>
    <w:p w:rsidR="006C1E5E" w:rsidRPr="008A49A4" w:rsidRDefault="006C1E5E" w:rsidP="00D367A4">
      <w:pPr>
        <w:keepLines/>
        <w:tabs>
          <w:tab w:val="center" w:pos="4320"/>
          <w:tab w:val="center" w:pos="5040"/>
          <w:tab w:val="center" w:pos="5760"/>
          <w:tab w:val="right" w:pos="9720"/>
          <w:tab w:val="left" w:pos="10440"/>
          <w:tab w:val="left" w:pos="10800"/>
        </w:tabs>
        <w:spacing w:before="120" w:after="80"/>
        <w:rPr>
          <w:sz w:val="22"/>
          <w:szCs w:val="22"/>
        </w:rPr>
      </w:pPr>
      <w:r w:rsidRPr="008A49A4">
        <w:rPr>
          <w:sz w:val="22"/>
          <w:szCs w:val="22"/>
        </w:rPr>
        <w:tab/>
      </w:r>
    </w:p>
    <w:p w:rsidR="006C1E5E" w:rsidRPr="008A49A4" w:rsidRDefault="006C1E5E" w:rsidP="00D367A4">
      <w:pPr>
        <w:rPr>
          <w:sz w:val="22"/>
          <w:szCs w:val="22"/>
        </w:rPr>
      </w:pPr>
    </w:p>
    <w:p w:rsidR="006C1E5E" w:rsidRPr="008A49A4" w:rsidRDefault="006C1E5E" w:rsidP="00D367A4">
      <w:pPr>
        <w:rPr>
          <w:sz w:val="22"/>
          <w:szCs w:val="22"/>
        </w:rPr>
      </w:pPr>
      <w:r w:rsidRPr="008A49A4">
        <w:rPr>
          <w:sz w:val="22"/>
          <w:szCs w:val="22"/>
        </w:rPr>
        <w:t xml:space="preserve">BFSR2. Men are always ready for sex </w:t>
      </w:r>
    </w:p>
    <w:p w:rsidR="006C1E5E" w:rsidRPr="008A49A4" w:rsidRDefault="006C1E5E" w:rsidP="00D367A4">
      <w:pPr>
        <w:keepLines/>
        <w:tabs>
          <w:tab w:val="center" w:pos="4320"/>
          <w:tab w:val="center" w:pos="5040"/>
          <w:tab w:val="center" w:pos="5760"/>
          <w:tab w:val="right" w:pos="9720"/>
          <w:tab w:val="left" w:pos="10440"/>
          <w:tab w:val="left" w:pos="10800"/>
        </w:tabs>
        <w:spacing w:before="120" w:after="80"/>
        <w:rPr>
          <w:sz w:val="22"/>
          <w:szCs w:val="22"/>
        </w:rPr>
      </w:pPr>
      <w:r w:rsidRPr="008A49A4">
        <w:rPr>
          <w:sz w:val="22"/>
          <w:szCs w:val="22"/>
        </w:rPr>
        <w:tab/>
        <w:t>5</w:t>
      </w:r>
      <w:r w:rsidRPr="008A49A4">
        <w:rPr>
          <w:sz w:val="22"/>
          <w:szCs w:val="22"/>
        </w:rPr>
        <w:tab/>
      </w:r>
      <w:r w:rsidRPr="008A49A4">
        <w:rPr>
          <w:sz w:val="22"/>
          <w:szCs w:val="22"/>
        </w:rPr>
        <w:tab/>
        <w:t>Strongly agree</w:t>
      </w:r>
      <w:r w:rsidRPr="008A49A4">
        <w:rPr>
          <w:sz w:val="22"/>
          <w:szCs w:val="22"/>
        </w:rPr>
        <w:tab/>
        <w:t xml:space="preserve"> </w:t>
      </w:r>
      <w:r w:rsidRPr="008A49A4">
        <w:rPr>
          <w:sz w:val="22"/>
          <w:szCs w:val="22"/>
        </w:rPr>
        <w:tab/>
      </w:r>
    </w:p>
    <w:p w:rsidR="006C1E5E" w:rsidRPr="008A49A4" w:rsidRDefault="006C1E5E" w:rsidP="00D367A4">
      <w:pPr>
        <w:keepLines/>
        <w:tabs>
          <w:tab w:val="center" w:pos="4320"/>
          <w:tab w:val="center" w:pos="5040"/>
          <w:tab w:val="center" w:pos="5760"/>
          <w:tab w:val="right" w:pos="9720"/>
          <w:tab w:val="left" w:pos="10440"/>
          <w:tab w:val="left" w:pos="10800"/>
        </w:tabs>
        <w:spacing w:before="120" w:after="80"/>
        <w:rPr>
          <w:sz w:val="22"/>
          <w:szCs w:val="22"/>
        </w:rPr>
      </w:pPr>
      <w:r w:rsidRPr="008A49A4">
        <w:rPr>
          <w:sz w:val="22"/>
          <w:szCs w:val="22"/>
        </w:rPr>
        <w:tab/>
        <w:t>4</w:t>
      </w:r>
      <w:r w:rsidRPr="008A49A4">
        <w:rPr>
          <w:sz w:val="22"/>
          <w:szCs w:val="22"/>
        </w:rPr>
        <w:tab/>
        <w:t xml:space="preserve">         Agree</w:t>
      </w:r>
      <w:r w:rsidRPr="008A49A4">
        <w:rPr>
          <w:sz w:val="22"/>
          <w:szCs w:val="22"/>
        </w:rPr>
        <w:tab/>
      </w:r>
      <w:r w:rsidRPr="008A49A4">
        <w:rPr>
          <w:sz w:val="22"/>
          <w:szCs w:val="22"/>
        </w:rPr>
        <w:tab/>
      </w:r>
    </w:p>
    <w:p w:rsidR="006C1E5E" w:rsidRPr="008A49A4" w:rsidRDefault="006C1E5E" w:rsidP="00D367A4">
      <w:pPr>
        <w:keepLines/>
        <w:tabs>
          <w:tab w:val="center" w:pos="4320"/>
          <w:tab w:val="center" w:pos="5040"/>
          <w:tab w:val="center" w:pos="5760"/>
          <w:tab w:val="right" w:pos="9720"/>
          <w:tab w:val="left" w:pos="10440"/>
          <w:tab w:val="left" w:pos="10800"/>
        </w:tabs>
        <w:spacing w:before="120" w:after="80"/>
        <w:rPr>
          <w:sz w:val="22"/>
          <w:szCs w:val="22"/>
        </w:rPr>
      </w:pPr>
      <w:r w:rsidRPr="008A49A4">
        <w:rPr>
          <w:sz w:val="22"/>
          <w:szCs w:val="22"/>
        </w:rPr>
        <w:tab/>
        <w:t>3</w:t>
      </w:r>
      <w:r w:rsidRPr="008A49A4">
        <w:rPr>
          <w:sz w:val="22"/>
          <w:szCs w:val="22"/>
        </w:rPr>
        <w:tab/>
      </w:r>
      <w:r w:rsidRPr="008A49A4">
        <w:rPr>
          <w:sz w:val="22"/>
          <w:szCs w:val="22"/>
        </w:rPr>
        <w:tab/>
        <w:t>Neither agree/disagree</w:t>
      </w:r>
      <w:r w:rsidRPr="008A49A4">
        <w:rPr>
          <w:sz w:val="22"/>
          <w:szCs w:val="22"/>
        </w:rPr>
        <w:tab/>
      </w:r>
    </w:p>
    <w:p w:rsidR="006C1E5E" w:rsidRPr="008A49A4" w:rsidRDefault="006C1E5E" w:rsidP="00D367A4">
      <w:pPr>
        <w:keepLines/>
        <w:tabs>
          <w:tab w:val="center" w:pos="4320"/>
          <w:tab w:val="center" w:pos="5040"/>
          <w:tab w:val="center" w:pos="5760"/>
          <w:tab w:val="right" w:pos="9720"/>
          <w:tab w:val="left" w:pos="10440"/>
          <w:tab w:val="left" w:pos="10800"/>
        </w:tabs>
        <w:spacing w:before="120" w:after="80"/>
        <w:rPr>
          <w:sz w:val="22"/>
          <w:szCs w:val="22"/>
        </w:rPr>
      </w:pPr>
      <w:r w:rsidRPr="008A49A4">
        <w:rPr>
          <w:sz w:val="22"/>
          <w:szCs w:val="22"/>
        </w:rPr>
        <w:tab/>
        <w:t>2</w:t>
      </w:r>
      <w:r w:rsidRPr="008A49A4">
        <w:rPr>
          <w:sz w:val="22"/>
          <w:szCs w:val="22"/>
        </w:rPr>
        <w:tab/>
        <w:t xml:space="preserve">           Disagree</w:t>
      </w:r>
      <w:r w:rsidRPr="008A49A4">
        <w:rPr>
          <w:sz w:val="22"/>
          <w:szCs w:val="22"/>
        </w:rPr>
        <w:tab/>
      </w:r>
      <w:r w:rsidRPr="008A49A4">
        <w:rPr>
          <w:sz w:val="22"/>
          <w:szCs w:val="22"/>
        </w:rPr>
        <w:tab/>
      </w:r>
    </w:p>
    <w:p w:rsidR="006C1E5E" w:rsidRPr="008A49A4" w:rsidRDefault="006C1E5E" w:rsidP="00D367A4">
      <w:pPr>
        <w:keepLines/>
        <w:tabs>
          <w:tab w:val="center" w:pos="4320"/>
          <w:tab w:val="center" w:pos="5040"/>
          <w:tab w:val="center" w:pos="5760"/>
          <w:tab w:val="right" w:pos="9720"/>
          <w:tab w:val="left" w:pos="10440"/>
          <w:tab w:val="left" w:pos="10800"/>
        </w:tabs>
        <w:spacing w:before="120" w:after="80"/>
        <w:rPr>
          <w:sz w:val="22"/>
          <w:szCs w:val="22"/>
        </w:rPr>
      </w:pPr>
      <w:r w:rsidRPr="008A49A4">
        <w:rPr>
          <w:sz w:val="22"/>
          <w:szCs w:val="22"/>
        </w:rPr>
        <w:tab/>
        <w:t>1</w:t>
      </w:r>
      <w:r w:rsidRPr="008A49A4">
        <w:rPr>
          <w:sz w:val="22"/>
          <w:szCs w:val="22"/>
        </w:rPr>
        <w:tab/>
      </w:r>
      <w:r w:rsidRPr="008A49A4">
        <w:rPr>
          <w:sz w:val="22"/>
          <w:szCs w:val="22"/>
        </w:rPr>
        <w:tab/>
        <w:t>Strongly Disagree</w:t>
      </w:r>
      <w:r w:rsidRPr="008A49A4">
        <w:rPr>
          <w:sz w:val="22"/>
          <w:szCs w:val="22"/>
        </w:rPr>
        <w:tab/>
      </w:r>
    </w:p>
    <w:p w:rsidR="006C1E5E" w:rsidRPr="008A49A4" w:rsidRDefault="006C1E5E" w:rsidP="00D367A4">
      <w:pPr>
        <w:keepLines/>
        <w:tabs>
          <w:tab w:val="center" w:pos="4320"/>
          <w:tab w:val="center" w:pos="5040"/>
          <w:tab w:val="center" w:pos="5760"/>
          <w:tab w:val="right" w:pos="9720"/>
          <w:tab w:val="left" w:pos="10440"/>
          <w:tab w:val="left" w:pos="10800"/>
        </w:tabs>
        <w:spacing w:before="120" w:after="80"/>
        <w:rPr>
          <w:sz w:val="22"/>
          <w:szCs w:val="22"/>
        </w:rPr>
      </w:pPr>
      <w:r w:rsidRPr="008A49A4">
        <w:rPr>
          <w:sz w:val="22"/>
          <w:szCs w:val="22"/>
        </w:rPr>
        <w:tab/>
      </w:r>
    </w:p>
    <w:p w:rsidR="006C1E5E" w:rsidRPr="008A49A4" w:rsidRDefault="006C1E5E" w:rsidP="00D367A4">
      <w:pPr>
        <w:rPr>
          <w:sz w:val="22"/>
          <w:szCs w:val="22"/>
        </w:rPr>
      </w:pPr>
      <w:r w:rsidRPr="008A49A4">
        <w:rPr>
          <w:sz w:val="22"/>
          <w:szCs w:val="22"/>
        </w:rPr>
        <w:t xml:space="preserve">BFSR3.   It bothers me when a guy acts like a girl </w:t>
      </w:r>
    </w:p>
    <w:p w:rsidR="006C1E5E" w:rsidRPr="008A49A4" w:rsidRDefault="006C1E5E" w:rsidP="00D367A4">
      <w:pPr>
        <w:keepLines/>
        <w:tabs>
          <w:tab w:val="center" w:pos="4320"/>
          <w:tab w:val="center" w:pos="5040"/>
          <w:tab w:val="center" w:pos="5760"/>
          <w:tab w:val="right" w:pos="9720"/>
          <w:tab w:val="left" w:pos="10440"/>
          <w:tab w:val="left" w:pos="10800"/>
        </w:tabs>
        <w:spacing w:before="120" w:after="80"/>
        <w:rPr>
          <w:sz w:val="22"/>
          <w:szCs w:val="22"/>
        </w:rPr>
      </w:pPr>
      <w:r w:rsidRPr="008A49A4">
        <w:rPr>
          <w:sz w:val="22"/>
          <w:szCs w:val="22"/>
        </w:rPr>
        <w:tab/>
        <w:t>5</w:t>
      </w:r>
      <w:r w:rsidRPr="008A49A4">
        <w:rPr>
          <w:sz w:val="22"/>
          <w:szCs w:val="22"/>
        </w:rPr>
        <w:tab/>
      </w:r>
      <w:r w:rsidRPr="008A49A4">
        <w:rPr>
          <w:sz w:val="22"/>
          <w:szCs w:val="22"/>
        </w:rPr>
        <w:tab/>
        <w:t>Strongly agree</w:t>
      </w:r>
      <w:r w:rsidRPr="008A49A4">
        <w:rPr>
          <w:sz w:val="22"/>
          <w:szCs w:val="22"/>
        </w:rPr>
        <w:tab/>
        <w:t xml:space="preserve"> </w:t>
      </w:r>
      <w:r w:rsidRPr="008A49A4">
        <w:rPr>
          <w:sz w:val="22"/>
          <w:szCs w:val="22"/>
        </w:rPr>
        <w:tab/>
      </w:r>
    </w:p>
    <w:p w:rsidR="006C1E5E" w:rsidRPr="008A49A4" w:rsidRDefault="006C1E5E" w:rsidP="00D367A4">
      <w:pPr>
        <w:keepLines/>
        <w:tabs>
          <w:tab w:val="center" w:pos="4320"/>
          <w:tab w:val="center" w:pos="5040"/>
          <w:tab w:val="center" w:pos="5760"/>
          <w:tab w:val="right" w:pos="9720"/>
          <w:tab w:val="left" w:pos="10440"/>
          <w:tab w:val="left" w:pos="10800"/>
        </w:tabs>
        <w:spacing w:before="120" w:after="80"/>
        <w:rPr>
          <w:sz w:val="22"/>
          <w:szCs w:val="22"/>
        </w:rPr>
      </w:pPr>
      <w:r w:rsidRPr="008A49A4">
        <w:rPr>
          <w:sz w:val="22"/>
          <w:szCs w:val="22"/>
        </w:rPr>
        <w:tab/>
        <w:t>4</w:t>
      </w:r>
      <w:r w:rsidRPr="008A49A4">
        <w:rPr>
          <w:sz w:val="22"/>
          <w:szCs w:val="22"/>
        </w:rPr>
        <w:tab/>
        <w:t xml:space="preserve">         Agree</w:t>
      </w:r>
      <w:r w:rsidRPr="008A49A4">
        <w:rPr>
          <w:sz w:val="22"/>
          <w:szCs w:val="22"/>
        </w:rPr>
        <w:tab/>
      </w:r>
      <w:r w:rsidRPr="008A49A4">
        <w:rPr>
          <w:sz w:val="22"/>
          <w:szCs w:val="22"/>
        </w:rPr>
        <w:tab/>
      </w:r>
    </w:p>
    <w:p w:rsidR="006C1E5E" w:rsidRPr="008A49A4" w:rsidRDefault="006C1E5E" w:rsidP="00D367A4">
      <w:pPr>
        <w:keepLines/>
        <w:tabs>
          <w:tab w:val="center" w:pos="4320"/>
          <w:tab w:val="center" w:pos="5040"/>
          <w:tab w:val="center" w:pos="5760"/>
          <w:tab w:val="right" w:pos="9720"/>
          <w:tab w:val="left" w:pos="10440"/>
          <w:tab w:val="left" w:pos="10800"/>
        </w:tabs>
        <w:spacing w:before="120" w:after="80"/>
        <w:rPr>
          <w:sz w:val="22"/>
          <w:szCs w:val="22"/>
        </w:rPr>
      </w:pPr>
      <w:r w:rsidRPr="008A49A4">
        <w:rPr>
          <w:sz w:val="22"/>
          <w:szCs w:val="22"/>
        </w:rPr>
        <w:tab/>
        <w:t>3</w:t>
      </w:r>
      <w:r w:rsidRPr="008A49A4">
        <w:rPr>
          <w:sz w:val="22"/>
          <w:szCs w:val="22"/>
        </w:rPr>
        <w:tab/>
      </w:r>
      <w:r w:rsidRPr="008A49A4">
        <w:rPr>
          <w:sz w:val="22"/>
          <w:szCs w:val="22"/>
        </w:rPr>
        <w:tab/>
        <w:t>Neither agree/disagree</w:t>
      </w:r>
      <w:r w:rsidRPr="008A49A4">
        <w:rPr>
          <w:sz w:val="22"/>
          <w:szCs w:val="22"/>
        </w:rPr>
        <w:tab/>
      </w:r>
    </w:p>
    <w:p w:rsidR="006C1E5E" w:rsidRPr="008A49A4" w:rsidRDefault="006C1E5E" w:rsidP="00D367A4">
      <w:pPr>
        <w:keepLines/>
        <w:tabs>
          <w:tab w:val="center" w:pos="4320"/>
          <w:tab w:val="center" w:pos="5040"/>
          <w:tab w:val="center" w:pos="5760"/>
          <w:tab w:val="right" w:pos="9720"/>
          <w:tab w:val="left" w:pos="10440"/>
          <w:tab w:val="left" w:pos="10800"/>
        </w:tabs>
        <w:spacing w:before="120" w:after="80"/>
        <w:rPr>
          <w:sz w:val="22"/>
          <w:szCs w:val="22"/>
        </w:rPr>
      </w:pPr>
      <w:r w:rsidRPr="008A49A4">
        <w:rPr>
          <w:sz w:val="22"/>
          <w:szCs w:val="22"/>
        </w:rPr>
        <w:tab/>
        <w:t>2</w:t>
      </w:r>
      <w:r w:rsidRPr="008A49A4">
        <w:rPr>
          <w:sz w:val="22"/>
          <w:szCs w:val="22"/>
        </w:rPr>
        <w:tab/>
        <w:t xml:space="preserve">           Disagree</w:t>
      </w:r>
      <w:r w:rsidRPr="008A49A4">
        <w:rPr>
          <w:sz w:val="22"/>
          <w:szCs w:val="22"/>
        </w:rPr>
        <w:tab/>
      </w:r>
      <w:r w:rsidRPr="008A49A4">
        <w:rPr>
          <w:sz w:val="22"/>
          <w:szCs w:val="22"/>
        </w:rPr>
        <w:tab/>
      </w:r>
    </w:p>
    <w:p w:rsidR="006C1E5E" w:rsidRPr="008A49A4" w:rsidRDefault="006C1E5E" w:rsidP="00D367A4">
      <w:pPr>
        <w:keepLines/>
        <w:tabs>
          <w:tab w:val="center" w:pos="4320"/>
          <w:tab w:val="center" w:pos="5040"/>
          <w:tab w:val="center" w:pos="5760"/>
          <w:tab w:val="right" w:pos="9720"/>
          <w:tab w:val="left" w:pos="10440"/>
          <w:tab w:val="left" w:pos="10800"/>
        </w:tabs>
        <w:spacing w:before="120" w:after="80"/>
        <w:rPr>
          <w:sz w:val="22"/>
          <w:szCs w:val="22"/>
        </w:rPr>
      </w:pPr>
      <w:r w:rsidRPr="008A49A4">
        <w:rPr>
          <w:sz w:val="22"/>
          <w:szCs w:val="22"/>
        </w:rPr>
        <w:tab/>
        <w:t>1</w:t>
      </w:r>
      <w:r w:rsidRPr="008A49A4">
        <w:rPr>
          <w:sz w:val="22"/>
          <w:szCs w:val="22"/>
        </w:rPr>
        <w:tab/>
      </w:r>
      <w:r w:rsidRPr="008A49A4">
        <w:rPr>
          <w:sz w:val="22"/>
          <w:szCs w:val="22"/>
        </w:rPr>
        <w:tab/>
        <w:t>Strongly Disagree</w:t>
      </w:r>
      <w:r w:rsidRPr="008A49A4">
        <w:rPr>
          <w:sz w:val="22"/>
          <w:szCs w:val="22"/>
        </w:rPr>
        <w:tab/>
      </w:r>
    </w:p>
    <w:p w:rsidR="006C1E5E" w:rsidRPr="008A49A4" w:rsidRDefault="006C1E5E" w:rsidP="00D367A4">
      <w:pPr>
        <w:keepLines/>
        <w:tabs>
          <w:tab w:val="center" w:pos="4320"/>
          <w:tab w:val="center" w:pos="5040"/>
          <w:tab w:val="center" w:pos="5760"/>
          <w:tab w:val="right" w:pos="9720"/>
          <w:tab w:val="left" w:pos="10440"/>
          <w:tab w:val="left" w:pos="10800"/>
        </w:tabs>
        <w:spacing w:before="120" w:after="80"/>
        <w:rPr>
          <w:sz w:val="22"/>
          <w:szCs w:val="22"/>
        </w:rPr>
      </w:pPr>
      <w:r w:rsidRPr="008A49A4">
        <w:rPr>
          <w:sz w:val="22"/>
          <w:szCs w:val="22"/>
        </w:rPr>
        <w:tab/>
      </w:r>
    </w:p>
    <w:p w:rsidR="006C1E5E" w:rsidRPr="008A49A4" w:rsidRDefault="006C1E5E" w:rsidP="00D367A4">
      <w:pPr>
        <w:rPr>
          <w:sz w:val="22"/>
          <w:szCs w:val="22"/>
        </w:rPr>
      </w:pPr>
    </w:p>
    <w:p w:rsidR="006C1E5E" w:rsidRPr="008A49A4" w:rsidRDefault="006C1E5E" w:rsidP="00D367A4">
      <w:pPr>
        <w:rPr>
          <w:sz w:val="22"/>
          <w:szCs w:val="22"/>
        </w:rPr>
      </w:pPr>
      <w:r w:rsidRPr="008A49A4">
        <w:rPr>
          <w:sz w:val="22"/>
          <w:szCs w:val="22"/>
        </w:rPr>
        <w:t>BFSR4.   A man always deserves the respect of his wife and children</w:t>
      </w:r>
    </w:p>
    <w:p w:rsidR="006C1E5E" w:rsidRPr="008A49A4" w:rsidRDefault="006C1E5E" w:rsidP="00D367A4">
      <w:pPr>
        <w:keepLines/>
        <w:tabs>
          <w:tab w:val="center" w:pos="4320"/>
          <w:tab w:val="center" w:pos="5040"/>
          <w:tab w:val="center" w:pos="5760"/>
          <w:tab w:val="right" w:pos="9720"/>
          <w:tab w:val="left" w:pos="10440"/>
          <w:tab w:val="left" w:pos="10800"/>
        </w:tabs>
        <w:spacing w:before="120" w:after="80"/>
        <w:rPr>
          <w:sz w:val="22"/>
          <w:szCs w:val="22"/>
        </w:rPr>
      </w:pPr>
      <w:r w:rsidRPr="008A49A4">
        <w:rPr>
          <w:sz w:val="22"/>
          <w:szCs w:val="22"/>
        </w:rPr>
        <w:tab/>
        <w:t>5</w:t>
      </w:r>
      <w:r w:rsidRPr="008A49A4">
        <w:rPr>
          <w:sz w:val="22"/>
          <w:szCs w:val="22"/>
        </w:rPr>
        <w:tab/>
      </w:r>
      <w:r w:rsidRPr="008A49A4">
        <w:rPr>
          <w:sz w:val="22"/>
          <w:szCs w:val="22"/>
        </w:rPr>
        <w:tab/>
        <w:t>Strongly agree</w:t>
      </w:r>
      <w:r w:rsidRPr="008A49A4">
        <w:rPr>
          <w:sz w:val="22"/>
          <w:szCs w:val="22"/>
        </w:rPr>
        <w:tab/>
        <w:t xml:space="preserve"> </w:t>
      </w:r>
      <w:r w:rsidRPr="008A49A4">
        <w:rPr>
          <w:sz w:val="22"/>
          <w:szCs w:val="22"/>
        </w:rPr>
        <w:tab/>
      </w:r>
    </w:p>
    <w:p w:rsidR="006C1E5E" w:rsidRPr="008A49A4" w:rsidRDefault="006C1E5E" w:rsidP="00D367A4">
      <w:pPr>
        <w:keepLines/>
        <w:tabs>
          <w:tab w:val="center" w:pos="4320"/>
          <w:tab w:val="center" w:pos="5040"/>
          <w:tab w:val="center" w:pos="5760"/>
          <w:tab w:val="right" w:pos="9720"/>
          <w:tab w:val="left" w:pos="10440"/>
          <w:tab w:val="left" w:pos="10800"/>
        </w:tabs>
        <w:spacing w:before="120" w:after="80"/>
        <w:rPr>
          <w:sz w:val="22"/>
          <w:szCs w:val="22"/>
        </w:rPr>
      </w:pPr>
      <w:r w:rsidRPr="008A49A4">
        <w:rPr>
          <w:sz w:val="22"/>
          <w:szCs w:val="22"/>
        </w:rPr>
        <w:tab/>
        <w:t>4</w:t>
      </w:r>
      <w:r w:rsidRPr="008A49A4">
        <w:rPr>
          <w:sz w:val="22"/>
          <w:szCs w:val="22"/>
        </w:rPr>
        <w:tab/>
        <w:t xml:space="preserve">         Agree</w:t>
      </w:r>
      <w:r w:rsidRPr="008A49A4">
        <w:rPr>
          <w:sz w:val="22"/>
          <w:szCs w:val="22"/>
        </w:rPr>
        <w:tab/>
      </w:r>
      <w:r w:rsidRPr="008A49A4">
        <w:rPr>
          <w:sz w:val="22"/>
          <w:szCs w:val="22"/>
        </w:rPr>
        <w:tab/>
      </w:r>
    </w:p>
    <w:p w:rsidR="006C1E5E" w:rsidRPr="008A49A4" w:rsidRDefault="006C1E5E" w:rsidP="00D367A4">
      <w:pPr>
        <w:keepLines/>
        <w:tabs>
          <w:tab w:val="center" w:pos="4320"/>
          <w:tab w:val="center" w:pos="5040"/>
          <w:tab w:val="center" w:pos="5760"/>
          <w:tab w:val="right" w:pos="9720"/>
          <w:tab w:val="left" w:pos="10440"/>
          <w:tab w:val="left" w:pos="10800"/>
        </w:tabs>
        <w:spacing w:before="120" w:after="80"/>
        <w:rPr>
          <w:sz w:val="22"/>
          <w:szCs w:val="22"/>
        </w:rPr>
      </w:pPr>
      <w:r w:rsidRPr="008A49A4">
        <w:rPr>
          <w:sz w:val="22"/>
          <w:szCs w:val="22"/>
        </w:rPr>
        <w:tab/>
        <w:t>3</w:t>
      </w:r>
      <w:r w:rsidRPr="008A49A4">
        <w:rPr>
          <w:sz w:val="22"/>
          <w:szCs w:val="22"/>
        </w:rPr>
        <w:tab/>
      </w:r>
      <w:r w:rsidRPr="008A49A4">
        <w:rPr>
          <w:sz w:val="22"/>
          <w:szCs w:val="22"/>
        </w:rPr>
        <w:tab/>
        <w:t>Neither agree/disagree</w:t>
      </w:r>
      <w:r w:rsidRPr="008A49A4">
        <w:rPr>
          <w:sz w:val="22"/>
          <w:szCs w:val="22"/>
        </w:rPr>
        <w:tab/>
      </w:r>
    </w:p>
    <w:p w:rsidR="006C1E5E" w:rsidRPr="008A49A4" w:rsidRDefault="006C1E5E" w:rsidP="00D367A4">
      <w:pPr>
        <w:keepLines/>
        <w:tabs>
          <w:tab w:val="center" w:pos="4320"/>
          <w:tab w:val="center" w:pos="5040"/>
          <w:tab w:val="center" w:pos="5760"/>
          <w:tab w:val="right" w:pos="9720"/>
          <w:tab w:val="left" w:pos="10440"/>
          <w:tab w:val="left" w:pos="10800"/>
        </w:tabs>
        <w:spacing w:before="120" w:after="80"/>
        <w:rPr>
          <w:sz w:val="22"/>
          <w:szCs w:val="22"/>
        </w:rPr>
      </w:pPr>
      <w:r w:rsidRPr="008A49A4">
        <w:rPr>
          <w:sz w:val="22"/>
          <w:szCs w:val="22"/>
        </w:rPr>
        <w:tab/>
        <w:t>2</w:t>
      </w:r>
      <w:r w:rsidRPr="008A49A4">
        <w:rPr>
          <w:sz w:val="22"/>
          <w:szCs w:val="22"/>
        </w:rPr>
        <w:tab/>
        <w:t xml:space="preserve">           Disagree</w:t>
      </w:r>
      <w:r w:rsidRPr="008A49A4">
        <w:rPr>
          <w:sz w:val="22"/>
          <w:szCs w:val="22"/>
        </w:rPr>
        <w:tab/>
      </w:r>
      <w:r w:rsidRPr="008A49A4">
        <w:rPr>
          <w:sz w:val="22"/>
          <w:szCs w:val="22"/>
        </w:rPr>
        <w:tab/>
      </w:r>
    </w:p>
    <w:p w:rsidR="006C1E5E" w:rsidRPr="008A49A4" w:rsidRDefault="006C1E5E" w:rsidP="00D367A4">
      <w:pPr>
        <w:keepLines/>
        <w:tabs>
          <w:tab w:val="center" w:pos="4320"/>
          <w:tab w:val="center" w:pos="5040"/>
          <w:tab w:val="center" w:pos="5760"/>
          <w:tab w:val="right" w:pos="9720"/>
          <w:tab w:val="left" w:pos="10440"/>
          <w:tab w:val="left" w:pos="10800"/>
        </w:tabs>
        <w:spacing w:before="120" w:after="80"/>
        <w:rPr>
          <w:sz w:val="22"/>
          <w:szCs w:val="22"/>
        </w:rPr>
      </w:pPr>
      <w:r w:rsidRPr="008A49A4">
        <w:rPr>
          <w:sz w:val="22"/>
          <w:szCs w:val="22"/>
        </w:rPr>
        <w:tab/>
        <w:t>1</w:t>
      </w:r>
      <w:r w:rsidRPr="008A49A4">
        <w:rPr>
          <w:sz w:val="22"/>
          <w:szCs w:val="22"/>
        </w:rPr>
        <w:tab/>
      </w:r>
      <w:r w:rsidRPr="008A49A4">
        <w:rPr>
          <w:sz w:val="22"/>
          <w:szCs w:val="22"/>
        </w:rPr>
        <w:tab/>
        <w:t>Strongly Disagree</w:t>
      </w:r>
      <w:r w:rsidRPr="008A49A4">
        <w:rPr>
          <w:sz w:val="22"/>
          <w:szCs w:val="22"/>
        </w:rPr>
        <w:tab/>
      </w:r>
    </w:p>
    <w:p w:rsidR="006C1E5E" w:rsidRPr="008A49A4" w:rsidRDefault="006C1E5E" w:rsidP="00D367A4">
      <w:pPr>
        <w:keepLines/>
        <w:tabs>
          <w:tab w:val="center" w:pos="4320"/>
          <w:tab w:val="center" w:pos="5040"/>
          <w:tab w:val="center" w:pos="5760"/>
          <w:tab w:val="right" w:pos="9720"/>
          <w:tab w:val="left" w:pos="10440"/>
          <w:tab w:val="left" w:pos="10800"/>
        </w:tabs>
        <w:spacing w:before="120" w:after="80"/>
        <w:rPr>
          <w:sz w:val="22"/>
          <w:szCs w:val="22"/>
        </w:rPr>
      </w:pPr>
      <w:r w:rsidRPr="008A49A4">
        <w:rPr>
          <w:sz w:val="22"/>
          <w:szCs w:val="22"/>
        </w:rPr>
        <w:tab/>
      </w:r>
    </w:p>
    <w:p w:rsidR="006C1E5E" w:rsidRPr="008A49A4" w:rsidRDefault="006C1E5E" w:rsidP="00D367A4">
      <w:pPr>
        <w:rPr>
          <w:sz w:val="22"/>
          <w:szCs w:val="22"/>
        </w:rPr>
      </w:pPr>
    </w:p>
    <w:p w:rsidR="006C1E5E" w:rsidRPr="008A49A4" w:rsidRDefault="006C1E5E" w:rsidP="00D367A4">
      <w:pPr>
        <w:keepLines/>
        <w:tabs>
          <w:tab w:val="center" w:pos="4320"/>
          <w:tab w:val="center" w:pos="5040"/>
          <w:tab w:val="center" w:pos="5760"/>
        </w:tabs>
        <w:spacing w:before="120" w:after="80"/>
        <w:rPr>
          <w:b/>
          <w:bCs/>
          <w:sz w:val="22"/>
          <w:szCs w:val="22"/>
          <w:u w:val="single"/>
        </w:rPr>
      </w:pPr>
      <w:r w:rsidRPr="008A49A4">
        <w:rPr>
          <w:b/>
          <w:bCs/>
          <w:sz w:val="22"/>
          <w:szCs w:val="22"/>
          <w:u w:val="single"/>
        </w:rPr>
        <w:t>Experience with Violence:</w:t>
      </w:r>
    </w:p>
    <w:p w:rsidR="006C1E5E" w:rsidRPr="008A49A4" w:rsidRDefault="006C1E5E" w:rsidP="00D367A4">
      <w:pPr>
        <w:rPr>
          <w:sz w:val="22"/>
          <w:szCs w:val="22"/>
        </w:rPr>
      </w:pPr>
      <w:r w:rsidRPr="008A49A4">
        <w:rPr>
          <w:sz w:val="22"/>
          <w:szCs w:val="22"/>
        </w:rPr>
        <w:t xml:space="preserve">These next questions are about your partner, the primary or main partner you described earlier.  If you do not have a main partner, please answer these questions about the partner you have sex with the most in the past 3 months. </w:t>
      </w:r>
    </w:p>
    <w:p w:rsidR="006C1E5E" w:rsidRPr="008A49A4" w:rsidRDefault="006C1E5E" w:rsidP="00D367A4">
      <w:pPr>
        <w:keepLines/>
        <w:spacing w:after="80"/>
        <w:rPr>
          <w:sz w:val="22"/>
          <w:szCs w:val="22"/>
        </w:rPr>
      </w:pPr>
    </w:p>
    <w:p w:rsidR="006C1E5E" w:rsidRPr="008A49A4" w:rsidRDefault="006C1E5E" w:rsidP="00D367A4">
      <w:pPr>
        <w:keepLines/>
        <w:spacing w:before="120" w:after="80"/>
        <w:rPr>
          <w:sz w:val="22"/>
          <w:szCs w:val="22"/>
        </w:rPr>
      </w:pPr>
      <w:r w:rsidRPr="008A49A4">
        <w:rPr>
          <w:sz w:val="22"/>
          <w:szCs w:val="22"/>
        </w:rPr>
        <w:t>BFV1. In your current relationship with your partner, have you ever hit, kicked, slapped, beaten or in any other way physically assaulted her?</w:t>
      </w:r>
    </w:p>
    <w:p w:rsidR="006C1E5E" w:rsidRPr="008A49A4" w:rsidRDefault="006C1E5E" w:rsidP="00D367A4">
      <w:pPr>
        <w:keepNext/>
        <w:keepLines/>
        <w:tabs>
          <w:tab w:val="center" w:pos="4320"/>
          <w:tab w:val="center" w:pos="5040"/>
          <w:tab w:val="center" w:pos="5760"/>
          <w:tab w:val="right" w:pos="7476"/>
          <w:tab w:val="left" w:pos="8196"/>
          <w:tab w:val="left" w:pos="10080"/>
        </w:tabs>
        <w:spacing w:before="60" w:after="80"/>
        <w:rPr>
          <w:sz w:val="22"/>
          <w:szCs w:val="22"/>
        </w:rPr>
      </w:pPr>
      <w:r w:rsidRPr="008A49A4">
        <w:rPr>
          <w:sz w:val="22"/>
          <w:szCs w:val="22"/>
        </w:rPr>
        <w:tab/>
        <w:t xml:space="preserve">1 </w:t>
      </w:r>
      <w:r w:rsidRPr="008A49A4">
        <w:rPr>
          <w:sz w:val="22"/>
          <w:szCs w:val="22"/>
        </w:rPr>
        <w:tab/>
        <w:t>Yes</w:t>
      </w:r>
    </w:p>
    <w:p w:rsidR="006C1E5E" w:rsidRPr="008A49A4" w:rsidRDefault="006C1E5E" w:rsidP="00D367A4">
      <w:pPr>
        <w:keepLines/>
        <w:spacing w:before="120" w:after="80"/>
        <w:rPr>
          <w:sz w:val="22"/>
          <w:szCs w:val="22"/>
        </w:rPr>
      </w:pPr>
      <w:r w:rsidRPr="008A49A4">
        <w:rPr>
          <w:sz w:val="22"/>
          <w:szCs w:val="22"/>
        </w:rPr>
        <w:tab/>
      </w:r>
      <w:r w:rsidRPr="008A49A4">
        <w:rPr>
          <w:sz w:val="22"/>
          <w:szCs w:val="22"/>
        </w:rPr>
        <w:tab/>
      </w:r>
      <w:r w:rsidRPr="008A49A4">
        <w:rPr>
          <w:sz w:val="22"/>
          <w:szCs w:val="22"/>
        </w:rPr>
        <w:tab/>
      </w:r>
      <w:r w:rsidRPr="008A49A4">
        <w:rPr>
          <w:sz w:val="22"/>
          <w:szCs w:val="22"/>
        </w:rPr>
        <w:tab/>
      </w:r>
      <w:r w:rsidRPr="008A49A4">
        <w:rPr>
          <w:sz w:val="22"/>
          <w:szCs w:val="22"/>
        </w:rPr>
        <w:tab/>
      </w:r>
      <w:r w:rsidRPr="008A49A4">
        <w:rPr>
          <w:sz w:val="22"/>
          <w:szCs w:val="22"/>
        </w:rPr>
        <w:tab/>
        <w:t>0</w:t>
      </w:r>
      <w:r w:rsidRPr="008A49A4">
        <w:rPr>
          <w:sz w:val="22"/>
          <w:szCs w:val="22"/>
        </w:rPr>
        <w:tab/>
        <w:t>No</w:t>
      </w:r>
    </w:p>
    <w:p w:rsidR="006C1E5E" w:rsidRPr="008A49A4" w:rsidRDefault="006C1E5E" w:rsidP="00D367A4">
      <w:pPr>
        <w:keepLines/>
        <w:tabs>
          <w:tab w:val="center" w:pos="4320"/>
          <w:tab w:val="center" w:pos="5040"/>
          <w:tab w:val="center" w:pos="5760"/>
          <w:tab w:val="right" w:pos="7476"/>
          <w:tab w:val="left" w:pos="8196"/>
          <w:tab w:val="left" w:pos="10080"/>
        </w:tabs>
        <w:spacing w:after="80"/>
        <w:rPr>
          <w:sz w:val="22"/>
          <w:szCs w:val="22"/>
        </w:rPr>
      </w:pPr>
      <w:r w:rsidRPr="008A49A4">
        <w:rPr>
          <w:sz w:val="22"/>
          <w:szCs w:val="22"/>
        </w:rPr>
        <w:tab/>
      </w:r>
    </w:p>
    <w:p w:rsidR="006C1E5E" w:rsidRPr="008A49A4" w:rsidRDefault="006C1E5E" w:rsidP="00D367A4">
      <w:pPr>
        <w:keepLines/>
        <w:spacing w:after="80"/>
        <w:rPr>
          <w:sz w:val="22"/>
          <w:szCs w:val="22"/>
        </w:rPr>
      </w:pPr>
    </w:p>
    <w:p w:rsidR="006C1E5E" w:rsidRPr="008A49A4" w:rsidRDefault="006C1E5E" w:rsidP="00D367A4">
      <w:pPr>
        <w:keepLines/>
        <w:spacing w:before="120" w:after="80"/>
        <w:rPr>
          <w:sz w:val="22"/>
          <w:szCs w:val="22"/>
        </w:rPr>
      </w:pPr>
    </w:p>
    <w:p w:rsidR="006C1E5E" w:rsidRPr="008A49A4" w:rsidRDefault="006C1E5E" w:rsidP="00D367A4">
      <w:pPr>
        <w:keepNext/>
        <w:keepLines/>
        <w:tabs>
          <w:tab w:val="center" w:pos="4320"/>
          <w:tab w:val="center" w:pos="5040"/>
          <w:tab w:val="center" w:pos="5760"/>
          <w:tab w:val="right" w:pos="7476"/>
          <w:tab w:val="left" w:pos="8196"/>
          <w:tab w:val="left" w:pos="10080"/>
        </w:tabs>
        <w:spacing w:before="60" w:after="80"/>
        <w:rPr>
          <w:sz w:val="22"/>
          <w:szCs w:val="22"/>
        </w:rPr>
      </w:pPr>
      <w:r w:rsidRPr="008A49A4">
        <w:rPr>
          <w:sz w:val="22"/>
          <w:szCs w:val="22"/>
        </w:rPr>
        <w:t xml:space="preserve">BFV2. In your current relationship with your partner, have she ever hit, kicked, slapped, beaten or in any other way physically assaulted you? </w:t>
      </w:r>
      <w:r w:rsidRPr="008A49A4">
        <w:rPr>
          <w:sz w:val="22"/>
          <w:szCs w:val="22"/>
        </w:rPr>
        <w:tab/>
      </w:r>
    </w:p>
    <w:p w:rsidR="006C1E5E" w:rsidRPr="008A49A4" w:rsidRDefault="006C1E5E" w:rsidP="00D367A4">
      <w:pPr>
        <w:keepNext/>
        <w:keepLines/>
        <w:tabs>
          <w:tab w:val="center" w:pos="4320"/>
          <w:tab w:val="center" w:pos="5040"/>
          <w:tab w:val="center" w:pos="5760"/>
          <w:tab w:val="right" w:pos="7476"/>
          <w:tab w:val="left" w:pos="8196"/>
          <w:tab w:val="left" w:pos="10080"/>
        </w:tabs>
        <w:spacing w:before="60" w:after="80"/>
        <w:rPr>
          <w:sz w:val="22"/>
          <w:szCs w:val="22"/>
        </w:rPr>
      </w:pPr>
      <w:r w:rsidRPr="008A49A4">
        <w:rPr>
          <w:sz w:val="22"/>
          <w:szCs w:val="22"/>
        </w:rPr>
        <w:tab/>
        <w:t xml:space="preserve">1 </w:t>
      </w:r>
      <w:r w:rsidRPr="008A49A4">
        <w:rPr>
          <w:sz w:val="22"/>
          <w:szCs w:val="22"/>
        </w:rPr>
        <w:tab/>
        <w:t>Yes</w:t>
      </w:r>
    </w:p>
    <w:p w:rsidR="006C1E5E" w:rsidRPr="008A49A4" w:rsidRDefault="006C1E5E" w:rsidP="00D367A4">
      <w:pPr>
        <w:keepLines/>
        <w:spacing w:before="120" w:after="80"/>
        <w:rPr>
          <w:sz w:val="22"/>
          <w:szCs w:val="22"/>
        </w:rPr>
      </w:pPr>
      <w:r w:rsidRPr="008A49A4">
        <w:rPr>
          <w:sz w:val="22"/>
          <w:szCs w:val="22"/>
        </w:rPr>
        <w:tab/>
      </w:r>
      <w:r w:rsidRPr="008A49A4">
        <w:rPr>
          <w:sz w:val="22"/>
          <w:szCs w:val="22"/>
        </w:rPr>
        <w:tab/>
      </w:r>
      <w:r w:rsidRPr="008A49A4">
        <w:rPr>
          <w:sz w:val="22"/>
          <w:szCs w:val="22"/>
        </w:rPr>
        <w:tab/>
      </w:r>
      <w:r w:rsidRPr="008A49A4">
        <w:rPr>
          <w:sz w:val="22"/>
          <w:szCs w:val="22"/>
        </w:rPr>
        <w:tab/>
      </w:r>
      <w:r w:rsidRPr="008A49A4">
        <w:rPr>
          <w:sz w:val="22"/>
          <w:szCs w:val="22"/>
        </w:rPr>
        <w:tab/>
      </w:r>
      <w:r w:rsidRPr="008A49A4">
        <w:rPr>
          <w:sz w:val="22"/>
          <w:szCs w:val="22"/>
        </w:rPr>
        <w:tab/>
        <w:t>0</w:t>
      </w:r>
      <w:r w:rsidRPr="008A49A4">
        <w:rPr>
          <w:sz w:val="22"/>
          <w:szCs w:val="22"/>
        </w:rPr>
        <w:tab/>
        <w:t>No</w:t>
      </w:r>
    </w:p>
    <w:p w:rsidR="006C1E5E" w:rsidRPr="008A49A4" w:rsidRDefault="006C1E5E" w:rsidP="00C72B61">
      <w:pPr>
        <w:keepLines/>
        <w:spacing w:before="120" w:after="80"/>
        <w:rPr>
          <w:sz w:val="22"/>
          <w:szCs w:val="22"/>
        </w:rPr>
      </w:pPr>
      <w:r w:rsidRPr="008A49A4">
        <w:rPr>
          <w:sz w:val="22"/>
          <w:szCs w:val="22"/>
        </w:rPr>
        <w:tab/>
      </w:r>
    </w:p>
    <w:p w:rsidR="006C1E5E" w:rsidRPr="008A49A4" w:rsidRDefault="006C1E5E" w:rsidP="00D367A4">
      <w:pPr>
        <w:keepLines/>
        <w:spacing w:before="120" w:after="80"/>
        <w:rPr>
          <w:sz w:val="22"/>
          <w:szCs w:val="22"/>
        </w:rPr>
      </w:pPr>
      <w:r w:rsidRPr="008A49A4">
        <w:rPr>
          <w:sz w:val="22"/>
          <w:szCs w:val="22"/>
        </w:rPr>
        <w:br/>
        <w:t>BFV3. Are you afraid of your sex partner?</w:t>
      </w:r>
    </w:p>
    <w:p w:rsidR="006C1E5E" w:rsidRPr="008A49A4" w:rsidRDefault="006C1E5E" w:rsidP="00D367A4">
      <w:pPr>
        <w:keepNext/>
        <w:keepLines/>
        <w:tabs>
          <w:tab w:val="center" w:pos="4320"/>
          <w:tab w:val="center" w:pos="5040"/>
          <w:tab w:val="center" w:pos="5760"/>
          <w:tab w:val="right" w:pos="7476"/>
          <w:tab w:val="left" w:pos="8196"/>
          <w:tab w:val="left" w:pos="10080"/>
        </w:tabs>
        <w:spacing w:before="60" w:after="80"/>
        <w:rPr>
          <w:sz w:val="22"/>
          <w:szCs w:val="22"/>
        </w:rPr>
      </w:pPr>
      <w:r w:rsidRPr="008A49A4">
        <w:rPr>
          <w:sz w:val="22"/>
          <w:szCs w:val="22"/>
        </w:rPr>
        <w:tab/>
        <w:t xml:space="preserve">1 </w:t>
      </w:r>
      <w:r w:rsidRPr="008A49A4">
        <w:rPr>
          <w:sz w:val="22"/>
          <w:szCs w:val="22"/>
        </w:rPr>
        <w:tab/>
        <w:t>Yes</w:t>
      </w:r>
    </w:p>
    <w:p w:rsidR="006C1E5E" w:rsidRPr="008A49A4" w:rsidRDefault="006C1E5E" w:rsidP="00D367A4">
      <w:pPr>
        <w:keepLines/>
        <w:spacing w:before="120" w:after="80"/>
        <w:rPr>
          <w:sz w:val="22"/>
          <w:szCs w:val="22"/>
        </w:rPr>
      </w:pPr>
      <w:r w:rsidRPr="008A49A4">
        <w:rPr>
          <w:sz w:val="22"/>
          <w:szCs w:val="22"/>
        </w:rPr>
        <w:tab/>
      </w:r>
      <w:r w:rsidRPr="008A49A4">
        <w:rPr>
          <w:sz w:val="22"/>
          <w:szCs w:val="22"/>
        </w:rPr>
        <w:tab/>
      </w:r>
      <w:r w:rsidRPr="008A49A4">
        <w:rPr>
          <w:sz w:val="22"/>
          <w:szCs w:val="22"/>
        </w:rPr>
        <w:tab/>
      </w:r>
      <w:r w:rsidRPr="008A49A4">
        <w:rPr>
          <w:sz w:val="22"/>
          <w:szCs w:val="22"/>
        </w:rPr>
        <w:tab/>
      </w:r>
      <w:r w:rsidRPr="008A49A4">
        <w:rPr>
          <w:sz w:val="22"/>
          <w:szCs w:val="22"/>
        </w:rPr>
        <w:tab/>
      </w:r>
      <w:r w:rsidRPr="008A49A4">
        <w:rPr>
          <w:sz w:val="22"/>
          <w:szCs w:val="22"/>
        </w:rPr>
        <w:tab/>
        <w:t>0</w:t>
      </w:r>
      <w:r w:rsidRPr="008A49A4">
        <w:rPr>
          <w:sz w:val="22"/>
          <w:szCs w:val="22"/>
        </w:rPr>
        <w:tab/>
        <w:t>No</w:t>
      </w:r>
    </w:p>
    <w:p w:rsidR="006C1E5E" w:rsidRPr="008A49A4" w:rsidRDefault="006C1E5E" w:rsidP="00D367A4">
      <w:pPr>
        <w:keepLines/>
        <w:tabs>
          <w:tab w:val="center" w:pos="4320"/>
          <w:tab w:val="center" w:pos="5040"/>
          <w:tab w:val="center" w:pos="5760"/>
          <w:tab w:val="right" w:pos="7476"/>
          <w:tab w:val="left" w:pos="8196"/>
          <w:tab w:val="left" w:pos="10080"/>
        </w:tabs>
        <w:spacing w:after="80"/>
        <w:rPr>
          <w:sz w:val="22"/>
          <w:szCs w:val="22"/>
        </w:rPr>
      </w:pPr>
      <w:r w:rsidRPr="008A49A4">
        <w:rPr>
          <w:sz w:val="22"/>
          <w:szCs w:val="22"/>
        </w:rPr>
        <w:tab/>
      </w:r>
    </w:p>
    <w:p w:rsidR="006C1E5E" w:rsidRPr="008A49A4" w:rsidRDefault="006C1E5E" w:rsidP="00D367A4">
      <w:pPr>
        <w:keepLines/>
        <w:spacing w:after="80"/>
        <w:rPr>
          <w:sz w:val="22"/>
          <w:szCs w:val="22"/>
        </w:rPr>
      </w:pPr>
    </w:p>
    <w:p w:rsidR="006C1E5E" w:rsidRPr="008A49A4" w:rsidRDefault="006C1E5E" w:rsidP="00D367A4">
      <w:pPr>
        <w:keepLines/>
        <w:spacing w:after="80"/>
        <w:rPr>
          <w:sz w:val="22"/>
          <w:szCs w:val="22"/>
        </w:rPr>
      </w:pPr>
    </w:p>
    <w:p w:rsidR="006C1E5E" w:rsidRPr="008A49A4" w:rsidRDefault="006C1E5E" w:rsidP="00D367A4">
      <w:pPr>
        <w:keepLines/>
        <w:spacing w:before="120" w:after="80"/>
        <w:rPr>
          <w:sz w:val="22"/>
          <w:szCs w:val="22"/>
        </w:rPr>
      </w:pPr>
      <w:r w:rsidRPr="008A49A4">
        <w:rPr>
          <w:sz w:val="22"/>
          <w:szCs w:val="22"/>
        </w:rPr>
        <w:t>BFV4.  Do you think that your sex partner is afraid of you?</w:t>
      </w:r>
    </w:p>
    <w:p w:rsidR="006C1E5E" w:rsidRPr="008A49A4" w:rsidRDefault="006C1E5E" w:rsidP="00D367A4">
      <w:pPr>
        <w:keepNext/>
        <w:keepLines/>
        <w:tabs>
          <w:tab w:val="center" w:pos="4320"/>
          <w:tab w:val="center" w:pos="5040"/>
          <w:tab w:val="center" w:pos="5760"/>
          <w:tab w:val="right" w:pos="7476"/>
          <w:tab w:val="left" w:pos="8196"/>
          <w:tab w:val="left" w:pos="10080"/>
        </w:tabs>
        <w:spacing w:before="60" w:after="80"/>
        <w:rPr>
          <w:sz w:val="22"/>
          <w:szCs w:val="22"/>
        </w:rPr>
      </w:pPr>
      <w:r w:rsidRPr="008A49A4">
        <w:rPr>
          <w:sz w:val="22"/>
          <w:szCs w:val="22"/>
        </w:rPr>
        <w:tab/>
        <w:t xml:space="preserve">1 </w:t>
      </w:r>
      <w:r w:rsidRPr="008A49A4">
        <w:rPr>
          <w:sz w:val="22"/>
          <w:szCs w:val="22"/>
        </w:rPr>
        <w:tab/>
        <w:t>Yes</w:t>
      </w:r>
    </w:p>
    <w:p w:rsidR="006C1E5E" w:rsidRPr="008A49A4" w:rsidRDefault="006C1E5E" w:rsidP="00D367A4">
      <w:pPr>
        <w:keepLines/>
        <w:spacing w:before="120" w:after="80"/>
        <w:rPr>
          <w:sz w:val="22"/>
          <w:szCs w:val="22"/>
        </w:rPr>
      </w:pPr>
      <w:r w:rsidRPr="008A49A4">
        <w:rPr>
          <w:sz w:val="22"/>
          <w:szCs w:val="22"/>
        </w:rPr>
        <w:tab/>
      </w:r>
      <w:r w:rsidRPr="008A49A4">
        <w:rPr>
          <w:sz w:val="22"/>
          <w:szCs w:val="22"/>
        </w:rPr>
        <w:tab/>
      </w:r>
      <w:r w:rsidRPr="008A49A4">
        <w:rPr>
          <w:sz w:val="22"/>
          <w:szCs w:val="22"/>
        </w:rPr>
        <w:tab/>
      </w:r>
      <w:r w:rsidRPr="008A49A4">
        <w:rPr>
          <w:sz w:val="22"/>
          <w:szCs w:val="22"/>
        </w:rPr>
        <w:tab/>
      </w:r>
      <w:r w:rsidRPr="008A49A4">
        <w:rPr>
          <w:sz w:val="22"/>
          <w:szCs w:val="22"/>
        </w:rPr>
        <w:tab/>
      </w:r>
      <w:r w:rsidRPr="008A49A4">
        <w:rPr>
          <w:sz w:val="22"/>
          <w:szCs w:val="22"/>
        </w:rPr>
        <w:tab/>
        <w:t>0</w:t>
      </w:r>
      <w:r w:rsidRPr="008A49A4">
        <w:rPr>
          <w:sz w:val="22"/>
          <w:szCs w:val="22"/>
        </w:rPr>
        <w:tab/>
        <w:t>No</w:t>
      </w:r>
    </w:p>
    <w:p w:rsidR="006C1E5E" w:rsidRPr="008A49A4" w:rsidRDefault="006C1E5E" w:rsidP="00D367A4">
      <w:pPr>
        <w:keepLines/>
        <w:tabs>
          <w:tab w:val="center" w:pos="4320"/>
          <w:tab w:val="center" w:pos="5040"/>
          <w:tab w:val="center" w:pos="5760"/>
          <w:tab w:val="right" w:pos="7476"/>
          <w:tab w:val="left" w:pos="8196"/>
          <w:tab w:val="left" w:pos="10080"/>
        </w:tabs>
        <w:spacing w:after="80"/>
        <w:rPr>
          <w:sz w:val="22"/>
          <w:szCs w:val="22"/>
        </w:rPr>
      </w:pPr>
      <w:r w:rsidRPr="008A49A4">
        <w:rPr>
          <w:sz w:val="22"/>
          <w:szCs w:val="22"/>
        </w:rPr>
        <w:tab/>
      </w:r>
    </w:p>
    <w:p w:rsidR="006C1E5E" w:rsidRPr="008A49A4" w:rsidRDefault="006C1E5E" w:rsidP="00D367A4">
      <w:pPr>
        <w:keepLines/>
        <w:spacing w:after="80"/>
        <w:rPr>
          <w:sz w:val="22"/>
          <w:szCs w:val="22"/>
        </w:rPr>
      </w:pPr>
    </w:p>
    <w:p w:rsidR="006C1E5E" w:rsidRPr="008A49A4" w:rsidRDefault="006C1E5E" w:rsidP="00D367A4">
      <w:pPr>
        <w:keepNext/>
        <w:keepLines/>
        <w:spacing w:after="240"/>
      </w:pPr>
    </w:p>
    <w:p w:rsidR="006C1E5E" w:rsidRPr="008A49A4" w:rsidRDefault="006C1E5E" w:rsidP="00D367A4">
      <w:pPr>
        <w:keepNext/>
        <w:keepLines/>
        <w:spacing w:after="240"/>
        <w:rPr>
          <w:b/>
          <w:bCs/>
        </w:rPr>
      </w:pPr>
      <w:r w:rsidRPr="008A49A4">
        <w:rPr>
          <w:b/>
          <w:bCs/>
        </w:rPr>
        <w:t xml:space="preserve">Psychological distress </w:t>
      </w:r>
    </w:p>
    <w:p w:rsidR="006C1E5E" w:rsidRPr="008A49A4" w:rsidRDefault="006C1E5E" w:rsidP="00D367A4">
      <w:pPr>
        <w:keepLines/>
        <w:spacing w:before="120" w:after="80"/>
      </w:pPr>
      <w:r w:rsidRPr="008A49A4">
        <w:t>The next few questions are going to ask about how you have been feeling in</w:t>
      </w:r>
      <w:r w:rsidRPr="008A49A4">
        <w:rPr>
          <w:b/>
          <w:bCs/>
        </w:rPr>
        <w:t xml:space="preserve"> </w:t>
      </w:r>
      <w:r w:rsidRPr="008A49A4">
        <w:t xml:space="preserve">the </w:t>
      </w:r>
      <w:r w:rsidRPr="008A49A4">
        <w:rPr>
          <w:b/>
          <w:bCs/>
          <w:u w:val="single"/>
        </w:rPr>
        <w:t>last month</w:t>
      </w:r>
      <w:r w:rsidRPr="008A49A4">
        <w:t>.</w:t>
      </w:r>
    </w:p>
    <w:p w:rsidR="006C1E5E" w:rsidRPr="008A49A4" w:rsidRDefault="006C1E5E" w:rsidP="00D367A4">
      <w:pPr>
        <w:keepNext/>
        <w:keepLines/>
        <w:spacing w:before="120" w:after="80"/>
        <w:ind w:left="900" w:hanging="900"/>
        <w:rPr>
          <w:sz w:val="22"/>
          <w:szCs w:val="22"/>
        </w:rPr>
      </w:pPr>
      <w:r w:rsidRPr="008A49A4">
        <w:rPr>
          <w:sz w:val="22"/>
          <w:szCs w:val="22"/>
        </w:rPr>
        <w:t>BFPD1.</w:t>
      </w:r>
      <w:r w:rsidRPr="008A49A4">
        <w:rPr>
          <w:sz w:val="22"/>
          <w:szCs w:val="22"/>
        </w:rPr>
        <w:tab/>
        <w:t>In the last month, how often did you feel tired for no good reason?  (Choose one)</w:t>
      </w:r>
    </w:p>
    <w:p w:rsidR="006C1E5E" w:rsidRPr="008A49A4" w:rsidRDefault="006C1E5E" w:rsidP="00D367A4">
      <w:pPr>
        <w:keepNext/>
        <w:keepLines/>
        <w:tabs>
          <w:tab w:val="right" w:pos="7476"/>
          <w:tab w:val="left" w:pos="8196"/>
          <w:tab w:val="left" w:pos="10080"/>
        </w:tabs>
        <w:spacing w:before="60" w:after="80"/>
      </w:pPr>
      <w:r w:rsidRPr="008A49A4">
        <w:t xml:space="preserve">                          1                    None of the time</w:t>
      </w:r>
    </w:p>
    <w:p w:rsidR="006C1E5E" w:rsidRPr="008A49A4" w:rsidRDefault="006C1E5E" w:rsidP="00D367A4">
      <w:pPr>
        <w:keepNext/>
        <w:keepLines/>
        <w:tabs>
          <w:tab w:val="right" w:pos="7476"/>
          <w:tab w:val="left" w:pos="8196"/>
          <w:tab w:val="left" w:pos="10080"/>
        </w:tabs>
        <w:spacing w:after="80"/>
      </w:pPr>
      <w:r w:rsidRPr="008A49A4">
        <w:t xml:space="preserve">                          2                    A little of the time</w:t>
      </w:r>
    </w:p>
    <w:p w:rsidR="006C1E5E" w:rsidRPr="008A49A4" w:rsidRDefault="006C1E5E" w:rsidP="00D367A4">
      <w:pPr>
        <w:keepNext/>
        <w:keepLines/>
        <w:tabs>
          <w:tab w:val="right" w:pos="7476"/>
          <w:tab w:val="left" w:pos="8196"/>
          <w:tab w:val="left" w:pos="10080"/>
        </w:tabs>
        <w:spacing w:after="80"/>
      </w:pPr>
      <w:r w:rsidRPr="008A49A4">
        <w:t xml:space="preserve">                          3                    Some of the time</w:t>
      </w:r>
    </w:p>
    <w:p w:rsidR="006C1E5E" w:rsidRPr="008A49A4" w:rsidRDefault="006C1E5E" w:rsidP="00D367A4">
      <w:pPr>
        <w:keepNext/>
        <w:keepLines/>
        <w:tabs>
          <w:tab w:val="right" w:pos="7476"/>
          <w:tab w:val="left" w:pos="8196"/>
          <w:tab w:val="left" w:pos="10080"/>
        </w:tabs>
        <w:spacing w:after="80"/>
      </w:pPr>
      <w:r w:rsidRPr="008A49A4">
        <w:t xml:space="preserve">                          4                   Most of the time</w:t>
      </w:r>
    </w:p>
    <w:p w:rsidR="006C1E5E" w:rsidRPr="008A49A4" w:rsidRDefault="006C1E5E" w:rsidP="00D367A4">
      <w:pPr>
        <w:keepNext/>
        <w:keepLines/>
        <w:tabs>
          <w:tab w:val="right" w:pos="7476"/>
          <w:tab w:val="left" w:pos="8196"/>
          <w:tab w:val="left" w:pos="10080"/>
        </w:tabs>
        <w:spacing w:after="80"/>
      </w:pPr>
      <w:r w:rsidRPr="008A49A4">
        <w:t xml:space="preserve">                          5                   All of the time</w:t>
      </w:r>
    </w:p>
    <w:p w:rsidR="006C1E5E" w:rsidRPr="008A49A4" w:rsidRDefault="006C1E5E" w:rsidP="00D367A4">
      <w:pPr>
        <w:keepLines/>
        <w:tabs>
          <w:tab w:val="right" w:pos="7476"/>
          <w:tab w:val="left" w:pos="8196"/>
          <w:tab w:val="left" w:pos="10080"/>
        </w:tabs>
        <w:spacing w:after="80"/>
      </w:pPr>
      <w:r w:rsidRPr="008A49A4">
        <w:tab/>
      </w:r>
    </w:p>
    <w:p w:rsidR="006C1E5E" w:rsidRPr="008A49A4" w:rsidRDefault="006C1E5E" w:rsidP="00D367A4">
      <w:pPr>
        <w:keepNext/>
        <w:keepLines/>
        <w:spacing w:before="120" w:after="80"/>
        <w:ind w:left="900" w:hanging="900"/>
        <w:rPr>
          <w:sz w:val="22"/>
          <w:szCs w:val="22"/>
        </w:rPr>
      </w:pPr>
      <w:r w:rsidRPr="008A49A4">
        <w:rPr>
          <w:sz w:val="22"/>
          <w:szCs w:val="22"/>
        </w:rPr>
        <w:t>BFPD2.</w:t>
      </w:r>
      <w:r w:rsidRPr="008A49A4">
        <w:rPr>
          <w:sz w:val="22"/>
          <w:szCs w:val="22"/>
        </w:rPr>
        <w:tab/>
        <w:t>In the last month, how often did you feel nervous?  (Choose one)</w:t>
      </w:r>
    </w:p>
    <w:p w:rsidR="006C1E5E" w:rsidRPr="008A49A4" w:rsidRDefault="006C1E5E" w:rsidP="00F67B36">
      <w:pPr>
        <w:keepNext/>
        <w:keepLines/>
        <w:tabs>
          <w:tab w:val="right" w:pos="7476"/>
          <w:tab w:val="left" w:pos="8196"/>
          <w:tab w:val="left" w:pos="10080"/>
        </w:tabs>
        <w:spacing w:before="60" w:after="80"/>
      </w:pPr>
      <w:r w:rsidRPr="008A49A4">
        <w:t xml:space="preserve">                          1                    None of the time</w:t>
      </w:r>
    </w:p>
    <w:p w:rsidR="006C1E5E" w:rsidRPr="008A49A4" w:rsidRDefault="006C1E5E" w:rsidP="00F67B36">
      <w:pPr>
        <w:keepNext/>
        <w:keepLines/>
        <w:tabs>
          <w:tab w:val="right" w:pos="7476"/>
          <w:tab w:val="left" w:pos="8196"/>
          <w:tab w:val="left" w:pos="10080"/>
        </w:tabs>
        <w:spacing w:after="80"/>
      </w:pPr>
      <w:r w:rsidRPr="008A49A4">
        <w:t xml:space="preserve">                          2                    A little of the time</w:t>
      </w:r>
    </w:p>
    <w:p w:rsidR="006C1E5E" w:rsidRPr="008A49A4" w:rsidRDefault="006C1E5E" w:rsidP="00F67B36">
      <w:pPr>
        <w:keepNext/>
        <w:keepLines/>
        <w:tabs>
          <w:tab w:val="right" w:pos="7476"/>
          <w:tab w:val="left" w:pos="8196"/>
          <w:tab w:val="left" w:pos="10080"/>
        </w:tabs>
        <w:spacing w:after="80"/>
      </w:pPr>
      <w:r w:rsidRPr="008A49A4">
        <w:t xml:space="preserve">                          3                    Some of the time</w:t>
      </w:r>
    </w:p>
    <w:p w:rsidR="006C1E5E" w:rsidRPr="008A49A4" w:rsidRDefault="006C1E5E" w:rsidP="00F67B36">
      <w:pPr>
        <w:keepNext/>
        <w:keepLines/>
        <w:tabs>
          <w:tab w:val="right" w:pos="7476"/>
          <w:tab w:val="left" w:pos="8196"/>
          <w:tab w:val="left" w:pos="10080"/>
        </w:tabs>
        <w:spacing w:after="80"/>
      </w:pPr>
      <w:r w:rsidRPr="008A49A4">
        <w:t xml:space="preserve">                          4                   Most of the time</w:t>
      </w:r>
    </w:p>
    <w:p w:rsidR="006C1E5E" w:rsidRPr="008A49A4" w:rsidRDefault="006C1E5E" w:rsidP="00F67B36">
      <w:pPr>
        <w:keepNext/>
        <w:keepLines/>
        <w:tabs>
          <w:tab w:val="right" w:pos="7476"/>
          <w:tab w:val="left" w:pos="8196"/>
          <w:tab w:val="left" w:pos="10080"/>
        </w:tabs>
        <w:spacing w:after="80"/>
      </w:pPr>
      <w:r w:rsidRPr="008A49A4">
        <w:t xml:space="preserve">                          5                   All of the time</w:t>
      </w:r>
    </w:p>
    <w:p w:rsidR="006C1E5E" w:rsidRPr="008A49A4" w:rsidRDefault="006C1E5E" w:rsidP="00F67B36">
      <w:pPr>
        <w:keepNext/>
        <w:keepLines/>
        <w:tabs>
          <w:tab w:val="right" w:pos="7476"/>
          <w:tab w:val="left" w:pos="8196"/>
          <w:tab w:val="left" w:pos="10080"/>
        </w:tabs>
        <w:spacing w:before="60" w:after="80"/>
      </w:pPr>
      <w:r w:rsidRPr="008A49A4">
        <w:tab/>
      </w:r>
    </w:p>
    <w:p w:rsidR="006C1E5E" w:rsidRPr="008A49A4" w:rsidRDefault="006C1E5E" w:rsidP="00D367A4">
      <w:pPr>
        <w:keepNext/>
        <w:keepLines/>
        <w:spacing w:before="120" w:after="80"/>
        <w:ind w:left="900" w:hanging="900"/>
        <w:rPr>
          <w:sz w:val="22"/>
          <w:szCs w:val="22"/>
        </w:rPr>
      </w:pPr>
      <w:r w:rsidRPr="008A49A4">
        <w:rPr>
          <w:sz w:val="22"/>
          <w:szCs w:val="22"/>
        </w:rPr>
        <w:t>BFPD2.</w:t>
      </w:r>
      <w:r w:rsidRPr="008A49A4">
        <w:rPr>
          <w:sz w:val="22"/>
          <w:szCs w:val="22"/>
        </w:rPr>
        <w:tab/>
        <w:t>In the last month, how often did you feel so nervous that nothing could calm you down?  (Choose one)</w:t>
      </w:r>
    </w:p>
    <w:p w:rsidR="006C1E5E" w:rsidRPr="008A49A4" w:rsidRDefault="006C1E5E" w:rsidP="00F67B36">
      <w:pPr>
        <w:keepNext/>
        <w:keepLines/>
        <w:tabs>
          <w:tab w:val="right" w:pos="7476"/>
          <w:tab w:val="left" w:pos="8196"/>
          <w:tab w:val="left" w:pos="10080"/>
        </w:tabs>
        <w:spacing w:before="60" w:after="80"/>
      </w:pPr>
      <w:r w:rsidRPr="008A49A4">
        <w:t xml:space="preserve">                          1                    None of the time</w:t>
      </w:r>
    </w:p>
    <w:p w:rsidR="006C1E5E" w:rsidRPr="008A49A4" w:rsidRDefault="006C1E5E" w:rsidP="00F67B36">
      <w:pPr>
        <w:keepNext/>
        <w:keepLines/>
        <w:tabs>
          <w:tab w:val="right" w:pos="7476"/>
          <w:tab w:val="left" w:pos="8196"/>
          <w:tab w:val="left" w:pos="10080"/>
        </w:tabs>
        <w:spacing w:after="80"/>
      </w:pPr>
      <w:r w:rsidRPr="008A49A4">
        <w:t xml:space="preserve">                          2                    A little of the time</w:t>
      </w:r>
    </w:p>
    <w:p w:rsidR="006C1E5E" w:rsidRPr="008A49A4" w:rsidRDefault="006C1E5E" w:rsidP="00F67B36">
      <w:pPr>
        <w:keepNext/>
        <w:keepLines/>
        <w:tabs>
          <w:tab w:val="right" w:pos="7476"/>
          <w:tab w:val="left" w:pos="8196"/>
          <w:tab w:val="left" w:pos="10080"/>
        </w:tabs>
        <w:spacing w:after="80"/>
      </w:pPr>
      <w:r w:rsidRPr="008A49A4">
        <w:t xml:space="preserve">                          3                    Some of the time</w:t>
      </w:r>
    </w:p>
    <w:p w:rsidR="006C1E5E" w:rsidRPr="008A49A4" w:rsidRDefault="006C1E5E" w:rsidP="00F67B36">
      <w:pPr>
        <w:keepNext/>
        <w:keepLines/>
        <w:tabs>
          <w:tab w:val="right" w:pos="7476"/>
          <w:tab w:val="left" w:pos="8196"/>
          <w:tab w:val="left" w:pos="10080"/>
        </w:tabs>
        <w:spacing w:after="80"/>
      </w:pPr>
      <w:r w:rsidRPr="008A49A4">
        <w:t xml:space="preserve">                          4                   Most of the time</w:t>
      </w:r>
    </w:p>
    <w:p w:rsidR="006C1E5E" w:rsidRPr="008A49A4" w:rsidRDefault="006C1E5E" w:rsidP="00F67B36">
      <w:pPr>
        <w:keepNext/>
        <w:keepLines/>
        <w:tabs>
          <w:tab w:val="right" w:pos="7476"/>
          <w:tab w:val="left" w:pos="8196"/>
          <w:tab w:val="left" w:pos="10080"/>
        </w:tabs>
        <w:spacing w:after="80"/>
      </w:pPr>
      <w:r w:rsidRPr="008A49A4">
        <w:t xml:space="preserve">                          5                   All of the time</w:t>
      </w:r>
    </w:p>
    <w:p w:rsidR="006C1E5E" w:rsidRPr="008A49A4" w:rsidRDefault="006C1E5E" w:rsidP="00D367A4">
      <w:pPr>
        <w:keepLines/>
        <w:tabs>
          <w:tab w:val="right" w:pos="7476"/>
          <w:tab w:val="left" w:pos="8196"/>
          <w:tab w:val="left" w:pos="10080"/>
        </w:tabs>
        <w:spacing w:after="80"/>
      </w:pPr>
      <w:r w:rsidRPr="008A49A4">
        <w:tab/>
      </w:r>
    </w:p>
    <w:p w:rsidR="006C1E5E" w:rsidRPr="008A49A4" w:rsidRDefault="006C1E5E" w:rsidP="00D367A4">
      <w:pPr>
        <w:keepNext/>
        <w:keepLines/>
        <w:spacing w:before="120" w:after="80"/>
        <w:ind w:left="900" w:hanging="900"/>
        <w:rPr>
          <w:sz w:val="22"/>
          <w:szCs w:val="22"/>
        </w:rPr>
      </w:pPr>
      <w:r w:rsidRPr="008A49A4">
        <w:rPr>
          <w:sz w:val="22"/>
          <w:szCs w:val="22"/>
        </w:rPr>
        <w:t>BFPD3.</w:t>
      </w:r>
      <w:r w:rsidRPr="008A49A4">
        <w:rPr>
          <w:sz w:val="22"/>
          <w:szCs w:val="22"/>
        </w:rPr>
        <w:tab/>
        <w:t>In the last month, how often did you feel hopeless?  (Choose one)</w:t>
      </w:r>
    </w:p>
    <w:p w:rsidR="006C1E5E" w:rsidRPr="008A49A4" w:rsidRDefault="006C1E5E" w:rsidP="00F67B36">
      <w:pPr>
        <w:keepNext/>
        <w:keepLines/>
        <w:tabs>
          <w:tab w:val="right" w:pos="7476"/>
          <w:tab w:val="left" w:pos="8196"/>
          <w:tab w:val="left" w:pos="10080"/>
        </w:tabs>
        <w:spacing w:before="60" w:after="80"/>
      </w:pPr>
      <w:r w:rsidRPr="008A49A4">
        <w:t xml:space="preserve">                          1                    None of the time</w:t>
      </w:r>
    </w:p>
    <w:p w:rsidR="006C1E5E" w:rsidRPr="008A49A4" w:rsidRDefault="006C1E5E" w:rsidP="00F67B36">
      <w:pPr>
        <w:keepNext/>
        <w:keepLines/>
        <w:tabs>
          <w:tab w:val="right" w:pos="7476"/>
          <w:tab w:val="left" w:pos="8196"/>
          <w:tab w:val="left" w:pos="10080"/>
        </w:tabs>
        <w:spacing w:after="80"/>
      </w:pPr>
      <w:r w:rsidRPr="008A49A4">
        <w:t xml:space="preserve">                          2                    A little of the time</w:t>
      </w:r>
    </w:p>
    <w:p w:rsidR="006C1E5E" w:rsidRPr="008A49A4" w:rsidRDefault="006C1E5E" w:rsidP="00F67B36">
      <w:pPr>
        <w:keepNext/>
        <w:keepLines/>
        <w:tabs>
          <w:tab w:val="right" w:pos="7476"/>
          <w:tab w:val="left" w:pos="8196"/>
          <w:tab w:val="left" w:pos="10080"/>
        </w:tabs>
        <w:spacing w:after="80"/>
      </w:pPr>
      <w:r w:rsidRPr="008A49A4">
        <w:t xml:space="preserve">                          3                    Some of the time</w:t>
      </w:r>
    </w:p>
    <w:p w:rsidR="006C1E5E" w:rsidRPr="008A49A4" w:rsidRDefault="006C1E5E" w:rsidP="00F67B36">
      <w:pPr>
        <w:keepNext/>
        <w:keepLines/>
        <w:tabs>
          <w:tab w:val="right" w:pos="7476"/>
          <w:tab w:val="left" w:pos="8196"/>
          <w:tab w:val="left" w:pos="10080"/>
        </w:tabs>
        <w:spacing w:after="80"/>
      </w:pPr>
      <w:r w:rsidRPr="008A49A4">
        <w:t xml:space="preserve">                          4                   Most of the time</w:t>
      </w:r>
    </w:p>
    <w:p w:rsidR="006C1E5E" w:rsidRPr="008A49A4" w:rsidRDefault="006C1E5E" w:rsidP="00F67B36">
      <w:pPr>
        <w:keepNext/>
        <w:keepLines/>
        <w:tabs>
          <w:tab w:val="right" w:pos="7476"/>
          <w:tab w:val="left" w:pos="8196"/>
          <w:tab w:val="left" w:pos="10080"/>
        </w:tabs>
        <w:spacing w:after="80"/>
      </w:pPr>
      <w:r w:rsidRPr="008A49A4">
        <w:t xml:space="preserve">                          5                   All of the time</w:t>
      </w:r>
    </w:p>
    <w:p w:rsidR="006C1E5E" w:rsidRPr="008A49A4" w:rsidRDefault="006C1E5E" w:rsidP="00D367A4">
      <w:pPr>
        <w:keepLines/>
        <w:tabs>
          <w:tab w:val="right" w:pos="7476"/>
          <w:tab w:val="left" w:pos="8196"/>
          <w:tab w:val="left" w:pos="10080"/>
        </w:tabs>
        <w:spacing w:after="80"/>
      </w:pPr>
      <w:r w:rsidRPr="008A49A4">
        <w:tab/>
      </w:r>
    </w:p>
    <w:p w:rsidR="006C1E5E" w:rsidRPr="008A49A4" w:rsidRDefault="006C1E5E" w:rsidP="00D367A4">
      <w:pPr>
        <w:keepNext/>
        <w:keepLines/>
        <w:spacing w:before="120" w:after="80"/>
        <w:ind w:left="900" w:hanging="900"/>
        <w:rPr>
          <w:sz w:val="22"/>
          <w:szCs w:val="22"/>
        </w:rPr>
      </w:pPr>
      <w:r w:rsidRPr="008A49A4">
        <w:rPr>
          <w:sz w:val="22"/>
          <w:szCs w:val="22"/>
        </w:rPr>
        <w:t>BFPD4.</w:t>
      </w:r>
      <w:r w:rsidRPr="008A49A4">
        <w:rPr>
          <w:sz w:val="22"/>
          <w:szCs w:val="22"/>
        </w:rPr>
        <w:tab/>
        <w:t>In the last month, how often did you feel restless or fidgety?  (Choose one)</w:t>
      </w:r>
    </w:p>
    <w:p w:rsidR="006C1E5E" w:rsidRPr="008A49A4" w:rsidRDefault="006C1E5E" w:rsidP="00F67B36">
      <w:pPr>
        <w:keepNext/>
        <w:keepLines/>
        <w:tabs>
          <w:tab w:val="right" w:pos="7476"/>
          <w:tab w:val="left" w:pos="8196"/>
          <w:tab w:val="left" w:pos="10080"/>
        </w:tabs>
        <w:spacing w:before="60" w:after="80"/>
      </w:pPr>
      <w:r w:rsidRPr="008A49A4">
        <w:t xml:space="preserve">                          1                    None of the time</w:t>
      </w:r>
    </w:p>
    <w:p w:rsidR="006C1E5E" w:rsidRPr="008A49A4" w:rsidRDefault="006C1E5E" w:rsidP="00F67B36">
      <w:pPr>
        <w:keepNext/>
        <w:keepLines/>
        <w:tabs>
          <w:tab w:val="right" w:pos="7476"/>
          <w:tab w:val="left" w:pos="8196"/>
          <w:tab w:val="left" w:pos="10080"/>
        </w:tabs>
        <w:spacing w:after="80"/>
      </w:pPr>
      <w:r w:rsidRPr="008A49A4">
        <w:t xml:space="preserve">                          2                    A little of the time</w:t>
      </w:r>
    </w:p>
    <w:p w:rsidR="006C1E5E" w:rsidRPr="008A49A4" w:rsidRDefault="006C1E5E" w:rsidP="00F67B36">
      <w:pPr>
        <w:keepNext/>
        <w:keepLines/>
        <w:tabs>
          <w:tab w:val="right" w:pos="7476"/>
          <w:tab w:val="left" w:pos="8196"/>
          <w:tab w:val="left" w:pos="10080"/>
        </w:tabs>
        <w:spacing w:after="80"/>
      </w:pPr>
      <w:r w:rsidRPr="008A49A4">
        <w:t xml:space="preserve">                          3                    Some of the time</w:t>
      </w:r>
    </w:p>
    <w:p w:rsidR="006C1E5E" w:rsidRPr="008A49A4" w:rsidRDefault="006C1E5E" w:rsidP="00F67B36">
      <w:pPr>
        <w:keepNext/>
        <w:keepLines/>
        <w:tabs>
          <w:tab w:val="right" w:pos="7476"/>
          <w:tab w:val="left" w:pos="8196"/>
          <w:tab w:val="left" w:pos="10080"/>
        </w:tabs>
        <w:spacing w:after="80"/>
      </w:pPr>
      <w:r w:rsidRPr="008A49A4">
        <w:t xml:space="preserve">                          4                   Most of the time</w:t>
      </w:r>
    </w:p>
    <w:p w:rsidR="006C1E5E" w:rsidRPr="008A49A4" w:rsidRDefault="006C1E5E" w:rsidP="00F67B36">
      <w:pPr>
        <w:keepNext/>
        <w:keepLines/>
        <w:tabs>
          <w:tab w:val="right" w:pos="7476"/>
          <w:tab w:val="left" w:pos="8196"/>
          <w:tab w:val="left" w:pos="10080"/>
        </w:tabs>
        <w:spacing w:after="80"/>
      </w:pPr>
      <w:r w:rsidRPr="008A49A4">
        <w:t xml:space="preserve">                          5                   All of the time</w:t>
      </w:r>
    </w:p>
    <w:p w:rsidR="006C1E5E" w:rsidRPr="008A49A4" w:rsidRDefault="006C1E5E" w:rsidP="00D367A4">
      <w:pPr>
        <w:keepLines/>
        <w:tabs>
          <w:tab w:val="right" w:pos="7476"/>
          <w:tab w:val="left" w:pos="8196"/>
          <w:tab w:val="left" w:pos="10080"/>
        </w:tabs>
        <w:spacing w:after="80"/>
      </w:pPr>
      <w:r w:rsidRPr="008A49A4">
        <w:tab/>
      </w:r>
    </w:p>
    <w:p w:rsidR="006C1E5E" w:rsidRPr="008A49A4" w:rsidRDefault="006C1E5E" w:rsidP="00D367A4">
      <w:pPr>
        <w:keepNext/>
        <w:keepLines/>
        <w:spacing w:before="120" w:after="80"/>
        <w:ind w:left="900" w:hanging="900"/>
        <w:rPr>
          <w:sz w:val="22"/>
          <w:szCs w:val="22"/>
        </w:rPr>
      </w:pPr>
      <w:r w:rsidRPr="008A49A4">
        <w:rPr>
          <w:sz w:val="22"/>
          <w:szCs w:val="22"/>
        </w:rPr>
        <w:t>BFPD5.</w:t>
      </w:r>
      <w:r w:rsidRPr="008A49A4">
        <w:rPr>
          <w:sz w:val="22"/>
          <w:szCs w:val="22"/>
        </w:rPr>
        <w:tab/>
        <w:t>In the last month, how often did you feel so restless that you could not sit still?  (Choose one)</w:t>
      </w:r>
    </w:p>
    <w:p w:rsidR="006C1E5E" w:rsidRPr="008A49A4" w:rsidRDefault="006C1E5E" w:rsidP="00F67B36">
      <w:pPr>
        <w:keepNext/>
        <w:keepLines/>
        <w:tabs>
          <w:tab w:val="right" w:pos="7476"/>
          <w:tab w:val="left" w:pos="8196"/>
          <w:tab w:val="left" w:pos="10080"/>
        </w:tabs>
        <w:spacing w:before="60" w:after="80"/>
      </w:pPr>
      <w:r w:rsidRPr="008A49A4">
        <w:t xml:space="preserve">                          1                    None of the time</w:t>
      </w:r>
    </w:p>
    <w:p w:rsidR="006C1E5E" w:rsidRPr="008A49A4" w:rsidRDefault="006C1E5E" w:rsidP="00F67B36">
      <w:pPr>
        <w:keepNext/>
        <w:keepLines/>
        <w:tabs>
          <w:tab w:val="right" w:pos="7476"/>
          <w:tab w:val="left" w:pos="8196"/>
          <w:tab w:val="left" w:pos="10080"/>
        </w:tabs>
        <w:spacing w:after="80"/>
      </w:pPr>
      <w:r w:rsidRPr="008A49A4">
        <w:t xml:space="preserve">                          2                    A little of the time</w:t>
      </w:r>
    </w:p>
    <w:p w:rsidR="006C1E5E" w:rsidRPr="008A49A4" w:rsidRDefault="006C1E5E" w:rsidP="00F67B36">
      <w:pPr>
        <w:keepNext/>
        <w:keepLines/>
        <w:tabs>
          <w:tab w:val="right" w:pos="7476"/>
          <w:tab w:val="left" w:pos="8196"/>
          <w:tab w:val="left" w:pos="10080"/>
        </w:tabs>
        <w:spacing w:after="80"/>
      </w:pPr>
      <w:r w:rsidRPr="008A49A4">
        <w:t xml:space="preserve">                          3                    Some of the time</w:t>
      </w:r>
    </w:p>
    <w:p w:rsidR="006C1E5E" w:rsidRPr="008A49A4" w:rsidRDefault="006C1E5E" w:rsidP="00F67B36">
      <w:pPr>
        <w:keepNext/>
        <w:keepLines/>
        <w:tabs>
          <w:tab w:val="right" w:pos="7476"/>
          <w:tab w:val="left" w:pos="8196"/>
          <w:tab w:val="left" w:pos="10080"/>
        </w:tabs>
        <w:spacing w:after="80"/>
      </w:pPr>
      <w:r w:rsidRPr="008A49A4">
        <w:t xml:space="preserve">                          4                   Most of the time</w:t>
      </w:r>
    </w:p>
    <w:p w:rsidR="006C1E5E" w:rsidRPr="008A49A4" w:rsidRDefault="006C1E5E" w:rsidP="00F67B36">
      <w:pPr>
        <w:keepNext/>
        <w:keepLines/>
        <w:tabs>
          <w:tab w:val="right" w:pos="7476"/>
          <w:tab w:val="left" w:pos="8196"/>
          <w:tab w:val="left" w:pos="10080"/>
        </w:tabs>
        <w:spacing w:after="80"/>
      </w:pPr>
      <w:r w:rsidRPr="008A49A4">
        <w:t xml:space="preserve">                          5                   All of the time</w:t>
      </w:r>
    </w:p>
    <w:p w:rsidR="006C1E5E" w:rsidRPr="008A49A4" w:rsidRDefault="006C1E5E" w:rsidP="00D367A4">
      <w:pPr>
        <w:keepLines/>
        <w:tabs>
          <w:tab w:val="right" w:pos="7476"/>
          <w:tab w:val="left" w:pos="8196"/>
          <w:tab w:val="left" w:pos="10080"/>
        </w:tabs>
        <w:spacing w:after="80"/>
      </w:pPr>
      <w:r w:rsidRPr="008A49A4">
        <w:tab/>
      </w:r>
    </w:p>
    <w:p w:rsidR="006C1E5E" w:rsidRPr="008A49A4" w:rsidRDefault="006C1E5E" w:rsidP="00D367A4">
      <w:pPr>
        <w:keepNext/>
        <w:keepLines/>
        <w:spacing w:before="120" w:after="80"/>
        <w:ind w:left="900" w:hanging="900"/>
        <w:rPr>
          <w:sz w:val="22"/>
          <w:szCs w:val="22"/>
        </w:rPr>
      </w:pPr>
      <w:r w:rsidRPr="008A49A4">
        <w:rPr>
          <w:sz w:val="22"/>
          <w:szCs w:val="22"/>
        </w:rPr>
        <w:t>BFPD6.</w:t>
      </w:r>
      <w:r w:rsidRPr="008A49A4">
        <w:rPr>
          <w:sz w:val="22"/>
          <w:szCs w:val="22"/>
        </w:rPr>
        <w:tab/>
        <w:t>In the last month, how often did you feel depressed?  (Choose one)</w:t>
      </w:r>
    </w:p>
    <w:p w:rsidR="006C1E5E" w:rsidRPr="008A49A4" w:rsidRDefault="006C1E5E" w:rsidP="00F67B36">
      <w:pPr>
        <w:keepNext/>
        <w:keepLines/>
        <w:tabs>
          <w:tab w:val="right" w:pos="7476"/>
          <w:tab w:val="left" w:pos="8196"/>
          <w:tab w:val="left" w:pos="10080"/>
        </w:tabs>
        <w:spacing w:before="60" w:after="80"/>
      </w:pPr>
      <w:r w:rsidRPr="008A49A4">
        <w:t xml:space="preserve">                          1                    None of the time</w:t>
      </w:r>
    </w:p>
    <w:p w:rsidR="006C1E5E" w:rsidRPr="008A49A4" w:rsidRDefault="006C1E5E" w:rsidP="00F67B36">
      <w:pPr>
        <w:keepNext/>
        <w:keepLines/>
        <w:tabs>
          <w:tab w:val="right" w:pos="7476"/>
          <w:tab w:val="left" w:pos="8196"/>
          <w:tab w:val="left" w:pos="10080"/>
        </w:tabs>
        <w:spacing w:after="80"/>
      </w:pPr>
      <w:r w:rsidRPr="008A49A4">
        <w:t xml:space="preserve">                          2                    A little of the time</w:t>
      </w:r>
    </w:p>
    <w:p w:rsidR="006C1E5E" w:rsidRPr="008A49A4" w:rsidRDefault="006C1E5E" w:rsidP="00F67B36">
      <w:pPr>
        <w:keepNext/>
        <w:keepLines/>
        <w:tabs>
          <w:tab w:val="right" w:pos="7476"/>
          <w:tab w:val="left" w:pos="8196"/>
          <w:tab w:val="left" w:pos="10080"/>
        </w:tabs>
        <w:spacing w:after="80"/>
      </w:pPr>
      <w:r w:rsidRPr="008A49A4">
        <w:t xml:space="preserve">                          3                    Some of the time</w:t>
      </w:r>
    </w:p>
    <w:p w:rsidR="006C1E5E" w:rsidRPr="008A49A4" w:rsidRDefault="006C1E5E" w:rsidP="00F67B36">
      <w:pPr>
        <w:keepNext/>
        <w:keepLines/>
        <w:tabs>
          <w:tab w:val="right" w:pos="7476"/>
          <w:tab w:val="left" w:pos="8196"/>
          <w:tab w:val="left" w:pos="10080"/>
        </w:tabs>
        <w:spacing w:after="80"/>
      </w:pPr>
      <w:r w:rsidRPr="008A49A4">
        <w:t xml:space="preserve">                          4                   Most of the time</w:t>
      </w:r>
    </w:p>
    <w:p w:rsidR="006C1E5E" w:rsidRPr="008A49A4" w:rsidRDefault="006C1E5E" w:rsidP="00F67B36">
      <w:pPr>
        <w:keepNext/>
        <w:keepLines/>
        <w:tabs>
          <w:tab w:val="right" w:pos="7476"/>
          <w:tab w:val="left" w:pos="8196"/>
          <w:tab w:val="left" w:pos="10080"/>
        </w:tabs>
        <w:spacing w:after="80"/>
      </w:pPr>
      <w:r w:rsidRPr="008A49A4">
        <w:t xml:space="preserve">                          5                   All of the time</w:t>
      </w:r>
    </w:p>
    <w:p w:rsidR="006C1E5E" w:rsidRPr="008A49A4" w:rsidRDefault="006C1E5E" w:rsidP="00D367A4">
      <w:pPr>
        <w:keepLines/>
        <w:tabs>
          <w:tab w:val="right" w:pos="7476"/>
          <w:tab w:val="left" w:pos="8196"/>
          <w:tab w:val="left" w:pos="10080"/>
        </w:tabs>
        <w:spacing w:after="80"/>
      </w:pPr>
      <w:r w:rsidRPr="008A49A4">
        <w:tab/>
      </w:r>
    </w:p>
    <w:p w:rsidR="006C1E5E" w:rsidRPr="008A49A4" w:rsidRDefault="006C1E5E" w:rsidP="00D367A4">
      <w:pPr>
        <w:keepNext/>
        <w:keepLines/>
        <w:spacing w:before="120" w:after="80"/>
        <w:ind w:left="900" w:hanging="900"/>
        <w:rPr>
          <w:sz w:val="22"/>
          <w:szCs w:val="22"/>
        </w:rPr>
      </w:pPr>
      <w:r w:rsidRPr="008A49A4">
        <w:rPr>
          <w:sz w:val="22"/>
          <w:szCs w:val="22"/>
        </w:rPr>
        <w:t>BFPD7.</w:t>
      </w:r>
      <w:r w:rsidRPr="008A49A4">
        <w:rPr>
          <w:sz w:val="22"/>
          <w:szCs w:val="22"/>
        </w:rPr>
        <w:tab/>
        <w:t>In the last month, how often did you feel everything was an effort?  (Choose one)</w:t>
      </w:r>
    </w:p>
    <w:p w:rsidR="006C1E5E" w:rsidRPr="008A49A4" w:rsidRDefault="006C1E5E" w:rsidP="00F67B36">
      <w:pPr>
        <w:keepNext/>
        <w:keepLines/>
        <w:tabs>
          <w:tab w:val="right" w:pos="7476"/>
          <w:tab w:val="left" w:pos="8196"/>
          <w:tab w:val="left" w:pos="10080"/>
        </w:tabs>
        <w:spacing w:before="60" w:after="80"/>
      </w:pPr>
      <w:r w:rsidRPr="008A49A4">
        <w:t xml:space="preserve">                          1                    None of the time</w:t>
      </w:r>
    </w:p>
    <w:p w:rsidR="006C1E5E" w:rsidRPr="008A49A4" w:rsidRDefault="006C1E5E" w:rsidP="00F67B36">
      <w:pPr>
        <w:keepNext/>
        <w:keepLines/>
        <w:tabs>
          <w:tab w:val="right" w:pos="7476"/>
          <w:tab w:val="left" w:pos="8196"/>
          <w:tab w:val="left" w:pos="10080"/>
        </w:tabs>
        <w:spacing w:after="80"/>
      </w:pPr>
      <w:r w:rsidRPr="008A49A4">
        <w:t xml:space="preserve">                          2                    A little of the time</w:t>
      </w:r>
    </w:p>
    <w:p w:rsidR="006C1E5E" w:rsidRPr="008A49A4" w:rsidRDefault="006C1E5E" w:rsidP="00F67B36">
      <w:pPr>
        <w:keepNext/>
        <w:keepLines/>
        <w:tabs>
          <w:tab w:val="right" w:pos="7476"/>
          <w:tab w:val="left" w:pos="8196"/>
          <w:tab w:val="left" w:pos="10080"/>
        </w:tabs>
        <w:spacing w:after="80"/>
      </w:pPr>
      <w:r w:rsidRPr="008A49A4">
        <w:t xml:space="preserve">                          3                    Some of the time</w:t>
      </w:r>
    </w:p>
    <w:p w:rsidR="006C1E5E" w:rsidRPr="008A49A4" w:rsidRDefault="006C1E5E" w:rsidP="00F67B36">
      <w:pPr>
        <w:keepNext/>
        <w:keepLines/>
        <w:tabs>
          <w:tab w:val="right" w:pos="7476"/>
          <w:tab w:val="left" w:pos="8196"/>
          <w:tab w:val="left" w:pos="10080"/>
        </w:tabs>
        <w:spacing w:after="80"/>
      </w:pPr>
      <w:r w:rsidRPr="008A49A4">
        <w:t xml:space="preserve">                          4                   Most of the time</w:t>
      </w:r>
    </w:p>
    <w:p w:rsidR="006C1E5E" w:rsidRPr="008A49A4" w:rsidRDefault="006C1E5E" w:rsidP="00F67B36">
      <w:pPr>
        <w:keepNext/>
        <w:keepLines/>
        <w:tabs>
          <w:tab w:val="right" w:pos="7476"/>
          <w:tab w:val="left" w:pos="8196"/>
          <w:tab w:val="left" w:pos="10080"/>
        </w:tabs>
        <w:spacing w:after="80"/>
      </w:pPr>
      <w:r w:rsidRPr="008A49A4">
        <w:t xml:space="preserve">                          5                   All of the time</w:t>
      </w:r>
    </w:p>
    <w:p w:rsidR="006C1E5E" w:rsidRPr="008A49A4" w:rsidRDefault="006C1E5E" w:rsidP="00D367A4">
      <w:pPr>
        <w:keepLines/>
        <w:tabs>
          <w:tab w:val="right" w:pos="7476"/>
          <w:tab w:val="left" w:pos="8196"/>
          <w:tab w:val="left" w:pos="10080"/>
        </w:tabs>
        <w:spacing w:after="80"/>
      </w:pPr>
      <w:r w:rsidRPr="008A49A4">
        <w:tab/>
      </w:r>
    </w:p>
    <w:p w:rsidR="006C1E5E" w:rsidRPr="008A49A4" w:rsidRDefault="006C1E5E" w:rsidP="00D367A4">
      <w:pPr>
        <w:keepNext/>
        <w:keepLines/>
        <w:spacing w:before="120" w:after="80"/>
        <w:ind w:left="900" w:hanging="900"/>
        <w:rPr>
          <w:sz w:val="22"/>
          <w:szCs w:val="22"/>
        </w:rPr>
      </w:pPr>
      <w:r w:rsidRPr="008A49A4">
        <w:rPr>
          <w:sz w:val="22"/>
          <w:szCs w:val="22"/>
        </w:rPr>
        <w:t>BFPD8.</w:t>
      </w:r>
      <w:r w:rsidRPr="008A49A4">
        <w:rPr>
          <w:sz w:val="22"/>
          <w:szCs w:val="22"/>
        </w:rPr>
        <w:tab/>
        <w:t>In the last month, how often did you feel so sad that nothing could cheer you up?  (Choose one)</w:t>
      </w:r>
    </w:p>
    <w:p w:rsidR="006C1E5E" w:rsidRPr="008A49A4" w:rsidRDefault="006C1E5E" w:rsidP="00F67B36">
      <w:pPr>
        <w:keepNext/>
        <w:keepLines/>
        <w:tabs>
          <w:tab w:val="right" w:pos="7476"/>
          <w:tab w:val="left" w:pos="8196"/>
          <w:tab w:val="left" w:pos="10080"/>
        </w:tabs>
        <w:spacing w:before="60" w:after="80"/>
      </w:pPr>
      <w:r w:rsidRPr="008A49A4">
        <w:t xml:space="preserve">                          1                    None of the time</w:t>
      </w:r>
    </w:p>
    <w:p w:rsidR="006C1E5E" w:rsidRPr="008A49A4" w:rsidRDefault="006C1E5E" w:rsidP="00F67B36">
      <w:pPr>
        <w:keepNext/>
        <w:keepLines/>
        <w:tabs>
          <w:tab w:val="right" w:pos="7476"/>
          <w:tab w:val="left" w:pos="8196"/>
          <w:tab w:val="left" w:pos="10080"/>
        </w:tabs>
        <w:spacing w:after="80"/>
      </w:pPr>
      <w:r w:rsidRPr="008A49A4">
        <w:t xml:space="preserve">                          2                    A little of the time</w:t>
      </w:r>
    </w:p>
    <w:p w:rsidR="006C1E5E" w:rsidRPr="008A49A4" w:rsidRDefault="006C1E5E" w:rsidP="00F67B36">
      <w:pPr>
        <w:keepNext/>
        <w:keepLines/>
        <w:tabs>
          <w:tab w:val="right" w:pos="7476"/>
          <w:tab w:val="left" w:pos="8196"/>
          <w:tab w:val="left" w:pos="10080"/>
        </w:tabs>
        <w:spacing w:after="80"/>
      </w:pPr>
      <w:r w:rsidRPr="008A49A4">
        <w:t xml:space="preserve">                          3                    Some of the time</w:t>
      </w:r>
    </w:p>
    <w:p w:rsidR="006C1E5E" w:rsidRPr="008A49A4" w:rsidRDefault="006C1E5E" w:rsidP="00F67B36">
      <w:pPr>
        <w:keepNext/>
        <w:keepLines/>
        <w:tabs>
          <w:tab w:val="right" w:pos="7476"/>
          <w:tab w:val="left" w:pos="8196"/>
          <w:tab w:val="left" w:pos="10080"/>
        </w:tabs>
        <w:spacing w:after="80"/>
      </w:pPr>
      <w:r w:rsidRPr="008A49A4">
        <w:t xml:space="preserve">                          4                   Most of the time</w:t>
      </w:r>
    </w:p>
    <w:p w:rsidR="006C1E5E" w:rsidRPr="008A49A4" w:rsidRDefault="006C1E5E" w:rsidP="00F67B36">
      <w:pPr>
        <w:keepNext/>
        <w:keepLines/>
        <w:tabs>
          <w:tab w:val="right" w:pos="7476"/>
          <w:tab w:val="left" w:pos="8196"/>
          <w:tab w:val="left" w:pos="10080"/>
        </w:tabs>
        <w:spacing w:after="80"/>
      </w:pPr>
      <w:r w:rsidRPr="008A49A4">
        <w:t xml:space="preserve">                          5                   All of the time</w:t>
      </w:r>
    </w:p>
    <w:p w:rsidR="006C1E5E" w:rsidRPr="008A49A4" w:rsidRDefault="006C1E5E" w:rsidP="00D367A4">
      <w:pPr>
        <w:keepLines/>
        <w:tabs>
          <w:tab w:val="right" w:pos="7476"/>
          <w:tab w:val="left" w:pos="8196"/>
          <w:tab w:val="left" w:pos="10080"/>
        </w:tabs>
        <w:spacing w:after="80"/>
      </w:pPr>
      <w:r w:rsidRPr="008A49A4">
        <w:tab/>
      </w:r>
    </w:p>
    <w:p w:rsidR="006C1E5E" w:rsidRPr="008A49A4" w:rsidRDefault="006C1E5E" w:rsidP="00D367A4">
      <w:pPr>
        <w:keepNext/>
        <w:keepLines/>
        <w:spacing w:before="120" w:after="80"/>
        <w:ind w:left="900" w:hanging="900"/>
        <w:rPr>
          <w:sz w:val="22"/>
          <w:szCs w:val="22"/>
        </w:rPr>
      </w:pPr>
      <w:r w:rsidRPr="008A49A4">
        <w:rPr>
          <w:sz w:val="22"/>
          <w:szCs w:val="22"/>
        </w:rPr>
        <w:t>BFPD9.</w:t>
      </w:r>
      <w:r w:rsidRPr="008A49A4">
        <w:rPr>
          <w:sz w:val="22"/>
          <w:szCs w:val="22"/>
        </w:rPr>
        <w:tab/>
        <w:t>In the last month, how often did you feel worthless?  (Choose one)</w:t>
      </w:r>
    </w:p>
    <w:p w:rsidR="006C1E5E" w:rsidRPr="008A49A4" w:rsidRDefault="006C1E5E" w:rsidP="00F67B36">
      <w:pPr>
        <w:keepNext/>
        <w:keepLines/>
        <w:tabs>
          <w:tab w:val="right" w:pos="7476"/>
          <w:tab w:val="left" w:pos="8196"/>
          <w:tab w:val="left" w:pos="10080"/>
        </w:tabs>
        <w:spacing w:before="60" w:after="80"/>
      </w:pPr>
      <w:r w:rsidRPr="008A49A4">
        <w:t xml:space="preserve">                          1                    None of the time</w:t>
      </w:r>
    </w:p>
    <w:p w:rsidR="006C1E5E" w:rsidRPr="008A49A4" w:rsidRDefault="006C1E5E" w:rsidP="00F67B36">
      <w:pPr>
        <w:keepNext/>
        <w:keepLines/>
        <w:tabs>
          <w:tab w:val="right" w:pos="7476"/>
          <w:tab w:val="left" w:pos="8196"/>
          <w:tab w:val="left" w:pos="10080"/>
        </w:tabs>
        <w:spacing w:after="80"/>
      </w:pPr>
      <w:r w:rsidRPr="008A49A4">
        <w:t xml:space="preserve">                          2                    A little of the time</w:t>
      </w:r>
    </w:p>
    <w:p w:rsidR="006C1E5E" w:rsidRPr="008A49A4" w:rsidRDefault="006C1E5E" w:rsidP="00F67B36">
      <w:pPr>
        <w:keepNext/>
        <w:keepLines/>
        <w:tabs>
          <w:tab w:val="right" w:pos="7476"/>
          <w:tab w:val="left" w:pos="8196"/>
          <w:tab w:val="left" w:pos="10080"/>
        </w:tabs>
        <w:spacing w:after="80"/>
      </w:pPr>
      <w:r w:rsidRPr="008A49A4">
        <w:t xml:space="preserve">                          3                    Some of the time</w:t>
      </w:r>
    </w:p>
    <w:p w:rsidR="006C1E5E" w:rsidRPr="008A49A4" w:rsidRDefault="006C1E5E" w:rsidP="00F67B36">
      <w:pPr>
        <w:keepNext/>
        <w:keepLines/>
        <w:tabs>
          <w:tab w:val="right" w:pos="7476"/>
          <w:tab w:val="left" w:pos="8196"/>
          <w:tab w:val="left" w:pos="10080"/>
        </w:tabs>
        <w:spacing w:after="80"/>
      </w:pPr>
      <w:r w:rsidRPr="008A49A4">
        <w:t xml:space="preserve">                          4                   Most of the time</w:t>
      </w:r>
    </w:p>
    <w:p w:rsidR="006C1E5E" w:rsidRPr="008A49A4" w:rsidRDefault="006C1E5E" w:rsidP="00F67B36">
      <w:pPr>
        <w:keepNext/>
        <w:keepLines/>
        <w:tabs>
          <w:tab w:val="right" w:pos="7476"/>
          <w:tab w:val="left" w:pos="8196"/>
          <w:tab w:val="left" w:pos="10080"/>
        </w:tabs>
        <w:spacing w:after="80"/>
      </w:pPr>
      <w:r w:rsidRPr="008A49A4">
        <w:t xml:space="preserve">                          5                   All of the time</w:t>
      </w:r>
    </w:p>
    <w:p w:rsidR="006C1E5E" w:rsidRPr="008A49A4" w:rsidRDefault="006C1E5E" w:rsidP="00D367A4">
      <w:pPr>
        <w:keepLines/>
        <w:tabs>
          <w:tab w:val="right" w:pos="7476"/>
          <w:tab w:val="left" w:pos="8196"/>
          <w:tab w:val="left" w:pos="10080"/>
        </w:tabs>
        <w:spacing w:after="80"/>
      </w:pPr>
      <w:r w:rsidRPr="008A49A4">
        <w:tab/>
      </w:r>
    </w:p>
    <w:p w:rsidR="006C1E5E" w:rsidRPr="008A49A4" w:rsidRDefault="006C1E5E" w:rsidP="00D367A4">
      <w:pPr>
        <w:keepLines/>
        <w:tabs>
          <w:tab w:val="right" w:pos="7476"/>
          <w:tab w:val="left" w:pos="8196"/>
          <w:tab w:val="left" w:pos="10080"/>
        </w:tabs>
        <w:spacing w:after="80"/>
        <w:rPr>
          <w:b/>
          <w:bCs/>
          <w:sz w:val="22"/>
          <w:szCs w:val="22"/>
          <w:u w:val="single"/>
        </w:rPr>
      </w:pPr>
      <w:r w:rsidRPr="008A49A4">
        <w:rPr>
          <w:b/>
          <w:bCs/>
          <w:sz w:val="22"/>
          <w:szCs w:val="22"/>
          <w:u w:val="single"/>
        </w:rPr>
        <w:t>Substance Use</w:t>
      </w:r>
    </w:p>
    <w:p w:rsidR="006C1E5E" w:rsidRPr="008A49A4" w:rsidRDefault="006C1E5E" w:rsidP="00D367A4">
      <w:pPr>
        <w:tabs>
          <w:tab w:val="center" w:pos="4320"/>
          <w:tab w:val="center" w:pos="5040"/>
          <w:tab w:val="center" w:pos="5760"/>
        </w:tabs>
        <w:ind w:left="360"/>
        <w:rPr>
          <w:sz w:val="22"/>
          <w:szCs w:val="22"/>
        </w:rPr>
      </w:pPr>
    </w:p>
    <w:p w:rsidR="006C1E5E" w:rsidRPr="008A49A4" w:rsidRDefault="006C1E5E" w:rsidP="00D367A4">
      <w:pPr>
        <w:tabs>
          <w:tab w:val="center" w:pos="4320"/>
          <w:tab w:val="center" w:pos="5040"/>
          <w:tab w:val="center" w:pos="5760"/>
        </w:tabs>
        <w:rPr>
          <w:color w:val="000000"/>
          <w:sz w:val="22"/>
          <w:szCs w:val="22"/>
        </w:rPr>
      </w:pPr>
      <w:r w:rsidRPr="008A49A4">
        <w:rPr>
          <w:color w:val="000000"/>
          <w:sz w:val="22"/>
          <w:szCs w:val="22"/>
        </w:rPr>
        <w:t>BSU1.  Have you ever, in your lifetime, injected illicit/illegal</w:t>
      </w:r>
      <w:r w:rsidRPr="008A49A4">
        <w:rPr>
          <w:color w:val="FF0000"/>
          <w:sz w:val="22"/>
          <w:szCs w:val="22"/>
        </w:rPr>
        <w:t xml:space="preserve"> </w:t>
      </w:r>
      <w:r w:rsidRPr="008A49A4">
        <w:rPr>
          <w:color w:val="000000"/>
          <w:sz w:val="22"/>
          <w:szCs w:val="22"/>
        </w:rPr>
        <w:t xml:space="preserve">drugs </w:t>
      </w:r>
      <w:r w:rsidRPr="008A49A4">
        <w:rPr>
          <w:b/>
          <w:bCs/>
          <w:color w:val="000000"/>
          <w:sz w:val="22"/>
          <w:szCs w:val="22"/>
          <w:u w:val="single"/>
        </w:rPr>
        <w:t>with a needle</w:t>
      </w:r>
      <w:r w:rsidRPr="008A49A4">
        <w:rPr>
          <w:color w:val="000000"/>
          <w:sz w:val="22"/>
          <w:szCs w:val="22"/>
        </w:rPr>
        <w:t xml:space="preserve">? By this we mean drugs that have not been prescribed by your doctor. </w:t>
      </w:r>
    </w:p>
    <w:p w:rsidR="006C1E5E" w:rsidRPr="008A49A4" w:rsidRDefault="006C1E5E" w:rsidP="00D367A4">
      <w:pPr>
        <w:keepNext/>
        <w:keepLines/>
        <w:tabs>
          <w:tab w:val="center" w:pos="4320"/>
          <w:tab w:val="center" w:pos="5040"/>
          <w:tab w:val="center" w:pos="5760"/>
          <w:tab w:val="right" w:pos="7476"/>
          <w:tab w:val="left" w:pos="8196"/>
          <w:tab w:val="left" w:pos="10080"/>
        </w:tabs>
        <w:spacing w:before="60" w:after="80"/>
        <w:rPr>
          <w:sz w:val="22"/>
          <w:szCs w:val="22"/>
        </w:rPr>
      </w:pPr>
      <w:r w:rsidRPr="008A49A4">
        <w:rPr>
          <w:color w:val="FF0000"/>
          <w:sz w:val="22"/>
          <w:szCs w:val="22"/>
        </w:rPr>
        <w:tab/>
      </w:r>
      <w:r w:rsidRPr="008A49A4">
        <w:rPr>
          <w:sz w:val="22"/>
          <w:szCs w:val="22"/>
        </w:rPr>
        <w:t>1</w:t>
      </w:r>
      <w:r w:rsidRPr="008A49A4">
        <w:rPr>
          <w:sz w:val="22"/>
          <w:szCs w:val="22"/>
        </w:rPr>
        <w:tab/>
        <w:t>Yes</w:t>
      </w:r>
    </w:p>
    <w:p w:rsidR="006C1E5E" w:rsidRPr="008A49A4" w:rsidRDefault="006C1E5E" w:rsidP="00D367A4">
      <w:pPr>
        <w:keepNext/>
        <w:keepLines/>
        <w:tabs>
          <w:tab w:val="center" w:pos="4320"/>
          <w:tab w:val="center" w:pos="5040"/>
          <w:tab w:val="center" w:pos="5760"/>
          <w:tab w:val="right" w:pos="7476"/>
          <w:tab w:val="left" w:pos="8196"/>
          <w:tab w:val="left" w:pos="10080"/>
        </w:tabs>
        <w:spacing w:after="80"/>
        <w:rPr>
          <w:sz w:val="22"/>
          <w:szCs w:val="22"/>
        </w:rPr>
      </w:pPr>
      <w:r w:rsidRPr="008A49A4">
        <w:rPr>
          <w:sz w:val="22"/>
          <w:szCs w:val="22"/>
        </w:rPr>
        <w:tab/>
        <w:t>0</w:t>
      </w:r>
      <w:r w:rsidRPr="008A49A4">
        <w:rPr>
          <w:sz w:val="22"/>
          <w:szCs w:val="22"/>
        </w:rPr>
        <w:tab/>
        <w:t>No</w:t>
      </w:r>
    </w:p>
    <w:p w:rsidR="006C1E5E" w:rsidRPr="008A49A4" w:rsidRDefault="006C1E5E" w:rsidP="00D367A4">
      <w:pPr>
        <w:keepLines/>
        <w:tabs>
          <w:tab w:val="center" w:pos="4320"/>
          <w:tab w:val="center" w:pos="5040"/>
          <w:tab w:val="center" w:pos="5760"/>
          <w:tab w:val="right" w:pos="7476"/>
          <w:tab w:val="left" w:pos="8196"/>
          <w:tab w:val="left" w:pos="10080"/>
        </w:tabs>
        <w:spacing w:after="80"/>
        <w:rPr>
          <w:sz w:val="22"/>
          <w:szCs w:val="22"/>
        </w:rPr>
      </w:pPr>
      <w:r w:rsidRPr="008A49A4">
        <w:rPr>
          <w:sz w:val="22"/>
          <w:szCs w:val="22"/>
        </w:rPr>
        <w:tab/>
      </w:r>
      <w:r w:rsidRPr="008A49A4" w:rsidDel="00C91476">
        <w:rPr>
          <w:sz w:val="22"/>
          <w:szCs w:val="22"/>
        </w:rPr>
        <w:t xml:space="preserve"> </w:t>
      </w:r>
      <w:r w:rsidRPr="008A49A4">
        <w:rPr>
          <w:sz w:val="22"/>
          <w:szCs w:val="22"/>
        </w:rPr>
        <w:t>[IF 0 or 98, SKIP TO BSU3 OR BFSU5]</w:t>
      </w:r>
    </w:p>
    <w:p w:rsidR="006C1E5E" w:rsidRPr="008A49A4" w:rsidRDefault="006C1E5E" w:rsidP="00D367A4">
      <w:pPr>
        <w:keepLines/>
        <w:spacing w:before="120" w:after="80"/>
      </w:pPr>
      <w:r w:rsidRPr="008A49A4">
        <w:t xml:space="preserve">BFSU2a. If yes, In the past three months have you injected </w:t>
      </w:r>
      <w:r w:rsidRPr="008A49A4">
        <w:rPr>
          <w:b/>
          <w:bCs/>
          <w:u w:val="single"/>
        </w:rPr>
        <w:t>with a needle</w:t>
      </w:r>
      <w:r w:rsidRPr="008A49A4">
        <w:rPr>
          <w:b/>
          <w:bCs/>
        </w:rPr>
        <w:t xml:space="preserve"> </w:t>
      </w:r>
      <w:r w:rsidRPr="008A49A4">
        <w:t>any illicit drugs?</w:t>
      </w:r>
    </w:p>
    <w:p w:rsidR="006C1E5E" w:rsidRPr="008A49A4" w:rsidRDefault="006C1E5E" w:rsidP="00D367A4">
      <w:pPr>
        <w:keepNext/>
        <w:keepLines/>
        <w:tabs>
          <w:tab w:val="center" w:pos="4320"/>
          <w:tab w:val="center" w:pos="5040"/>
          <w:tab w:val="center" w:pos="5760"/>
          <w:tab w:val="right" w:pos="7476"/>
          <w:tab w:val="left" w:pos="8196"/>
          <w:tab w:val="left" w:pos="10080"/>
        </w:tabs>
        <w:spacing w:before="60" w:after="80"/>
        <w:rPr>
          <w:sz w:val="22"/>
          <w:szCs w:val="22"/>
        </w:rPr>
      </w:pPr>
      <w:r w:rsidRPr="008A49A4">
        <w:rPr>
          <w:color w:val="FF0000"/>
          <w:sz w:val="22"/>
          <w:szCs w:val="22"/>
        </w:rPr>
        <w:tab/>
      </w:r>
      <w:r w:rsidRPr="008A49A4">
        <w:rPr>
          <w:sz w:val="22"/>
          <w:szCs w:val="22"/>
        </w:rPr>
        <w:t>1</w:t>
      </w:r>
      <w:r w:rsidRPr="008A49A4">
        <w:rPr>
          <w:sz w:val="22"/>
          <w:szCs w:val="22"/>
        </w:rPr>
        <w:tab/>
        <w:t>Yes</w:t>
      </w:r>
    </w:p>
    <w:p w:rsidR="006C1E5E" w:rsidRPr="008A49A4" w:rsidRDefault="006C1E5E" w:rsidP="00D367A4">
      <w:pPr>
        <w:keepNext/>
        <w:keepLines/>
        <w:tabs>
          <w:tab w:val="center" w:pos="4320"/>
          <w:tab w:val="center" w:pos="5040"/>
          <w:tab w:val="center" w:pos="5760"/>
          <w:tab w:val="right" w:pos="7476"/>
          <w:tab w:val="left" w:pos="8196"/>
          <w:tab w:val="left" w:pos="10080"/>
        </w:tabs>
        <w:spacing w:after="80"/>
        <w:rPr>
          <w:sz w:val="22"/>
          <w:szCs w:val="22"/>
        </w:rPr>
      </w:pPr>
      <w:r w:rsidRPr="008A49A4">
        <w:rPr>
          <w:sz w:val="22"/>
          <w:szCs w:val="22"/>
        </w:rPr>
        <w:tab/>
        <w:t>0</w:t>
      </w:r>
      <w:r w:rsidRPr="008A49A4">
        <w:rPr>
          <w:sz w:val="22"/>
          <w:szCs w:val="22"/>
        </w:rPr>
        <w:tab/>
        <w:t>No</w:t>
      </w:r>
    </w:p>
    <w:p w:rsidR="006C1E5E" w:rsidRPr="008A49A4" w:rsidRDefault="006C1E5E" w:rsidP="00D367A4">
      <w:pPr>
        <w:keepLines/>
        <w:tabs>
          <w:tab w:val="center" w:pos="4320"/>
          <w:tab w:val="center" w:pos="5040"/>
          <w:tab w:val="center" w:pos="5760"/>
          <w:tab w:val="right" w:pos="7476"/>
          <w:tab w:val="left" w:pos="8196"/>
          <w:tab w:val="left" w:pos="10080"/>
        </w:tabs>
        <w:spacing w:after="80"/>
        <w:rPr>
          <w:sz w:val="22"/>
          <w:szCs w:val="22"/>
        </w:rPr>
      </w:pPr>
      <w:r w:rsidRPr="008A49A4">
        <w:rPr>
          <w:sz w:val="22"/>
          <w:szCs w:val="22"/>
        </w:rPr>
        <w:tab/>
      </w:r>
    </w:p>
    <w:p w:rsidR="006C1E5E" w:rsidRPr="008A49A4" w:rsidRDefault="006C1E5E" w:rsidP="00D367A4">
      <w:pPr>
        <w:keepLines/>
        <w:tabs>
          <w:tab w:val="center" w:pos="4320"/>
          <w:tab w:val="center" w:pos="5040"/>
          <w:tab w:val="center" w:pos="5760"/>
          <w:tab w:val="right" w:pos="7476"/>
          <w:tab w:val="left" w:pos="8196"/>
          <w:tab w:val="left" w:pos="10080"/>
        </w:tabs>
        <w:spacing w:after="80"/>
        <w:rPr>
          <w:sz w:val="22"/>
          <w:szCs w:val="22"/>
        </w:rPr>
      </w:pPr>
    </w:p>
    <w:p w:rsidR="006C1E5E" w:rsidRPr="008A49A4" w:rsidRDefault="006C1E5E" w:rsidP="00D367A4">
      <w:pPr>
        <w:keepLines/>
        <w:tabs>
          <w:tab w:val="center" w:pos="4320"/>
          <w:tab w:val="center" w:pos="5040"/>
          <w:tab w:val="center" w:pos="5760"/>
        </w:tabs>
        <w:spacing w:before="120" w:after="80"/>
        <w:rPr>
          <w:sz w:val="22"/>
          <w:szCs w:val="22"/>
        </w:rPr>
      </w:pPr>
    </w:p>
    <w:p w:rsidR="006C1E5E" w:rsidRPr="008A49A4" w:rsidRDefault="006C1E5E" w:rsidP="00D367A4">
      <w:pPr>
        <w:keepNext/>
        <w:keepLines/>
        <w:tabs>
          <w:tab w:val="center" w:pos="4320"/>
          <w:tab w:val="center" w:pos="5040"/>
          <w:tab w:val="center" w:pos="5760"/>
          <w:tab w:val="right" w:pos="7476"/>
          <w:tab w:val="left" w:pos="8196"/>
          <w:tab w:val="left" w:pos="10080"/>
        </w:tabs>
        <w:spacing w:before="60" w:after="80"/>
        <w:rPr>
          <w:sz w:val="22"/>
          <w:szCs w:val="22"/>
        </w:rPr>
      </w:pPr>
      <w:r w:rsidRPr="008A49A4">
        <w:rPr>
          <w:sz w:val="22"/>
          <w:szCs w:val="22"/>
        </w:rPr>
        <w:t xml:space="preserve">BSU3.  Have you ever used any illicit/illegal drugs, </w:t>
      </w:r>
      <w:r w:rsidRPr="008A49A4">
        <w:rPr>
          <w:b/>
          <w:bCs/>
          <w:sz w:val="22"/>
          <w:szCs w:val="22"/>
          <w:u w:val="single"/>
        </w:rPr>
        <w:t>not</w:t>
      </w:r>
      <w:r w:rsidRPr="008A49A4">
        <w:rPr>
          <w:sz w:val="22"/>
          <w:szCs w:val="22"/>
        </w:rPr>
        <w:t xml:space="preserve"> using a needle, in your lifetime?</w:t>
      </w:r>
      <w:r w:rsidRPr="008A49A4">
        <w:rPr>
          <w:sz w:val="22"/>
          <w:szCs w:val="22"/>
        </w:rPr>
        <w:br/>
        <w:t xml:space="preserve">  </w:t>
      </w:r>
      <w:r w:rsidRPr="008A49A4">
        <w:rPr>
          <w:color w:val="FF0000"/>
          <w:sz w:val="22"/>
          <w:szCs w:val="22"/>
        </w:rPr>
        <w:tab/>
      </w:r>
      <w:r w:rsidRPr="008A49A4">
        <w:rPr>
          <w:sz w:val="22"/>
          <w:szCs w:val="22"/>
        </w:rPr>
        <w:t>1</w:t>
      </w:r>
      <w:r w:rsidRPr="008A49A4">
        <w:rPr>
          <w:sz w:val="22"/>
          <w:szCs w:val="22"/>
        </w:rPr>
        <w:tab/>
        <w:t>Yes</w:t>
      </w:r>
    </w:p>
    <w:p w:rsidR="006C1E5E" w:rsidRPr="008A49A4" w:rsidRDefault="006C1E5E" w:rsidP="00D367A4">
      <w:pPr>
        <w:keepNext/>
        <w:keepLines/>
        <w:tabs>
          <w:tab w:val="center" w:pos="4320"/>
          <w:tab w:val="center" w:pos="5040"/>
          <w:tab w:val="center" w:pos="5760"/>
          <w:tab w:val="right" w:pos="7476"/>
          <w:tab w:val="left" w:pos="8196"/>
          <w:tab w:val="left" w:pos="10080"/>
        </w:tabs>
        <w:spacing w:after="80"/>
        <w:rPr>
          <w:sz w:val="22"/>
          <w:szCs w:val="22"/>
        </w:rPr>
      </w:pPr>
      <w:r w:rsidRPr="008A49A4">
        <w:rPr>
          <w:sz w:val="22"/>
          <w:szCs w:val="22"/>
        </w:rPr>
        <w:tab/>
        <w:t>0</w:t>
      </w:r>
      <w:r w:rsidRPr="008A49A4">
        <w:rPr>
          <w:sz w:val="22"/>
          <w:szCs w:val="22"/>
        </w:rPr>
        <w:tab/>
        <w:t>No</w:t>
      </w:r>
    </w:p>
    <w:p w:rsidR="006C1E5E" w:rsidRPr="008A49A4" w:rsidRDefault="006C1E5E" w:rsidP="00D367A4">
      <w:pPr>
        <w:keepLines/>
        <w:tabs>
          <w:tab w:val="center" w:pos="4320"/>
          <w:tab w:val="center" w:pos="5040"/>
          <w:tab w:val="center" w:pos="5760"/>
          <w:tab w:val="right" w:pos="7476"/>
          <w:tab w:val="left" w:pos="8196"/>
          <w:tab w:val="left" w:pos="10080"/>
        </w:tabs>
        <w:spacing w:after="80"/>
        <w:rPr>
          <w:sz w:val="22"/>
          <w:szCs w:val="22"/>
        </w:rPr>
      </w:pPr>
      <w:r w:rsidRPr="008A49A4">
        <w:rPr>
          <w:sz w:val="22"/>
          <w:szCs w:val="22"/>
        </w:rPr>
        <w:tab/>
      </w:r>
    </w:p>
    <w:p w:rsidR="006C1E5E" w:rsidRPr="008A49A4" w:rsidRDefault="006C1E5E" w:rsidP="00D367A4">
      <w:pPr>
        <w:tabs>
          <w:tab w:val="right" w:pos="1116"/>
          <w:tab w:val="left" w:pos="1836"/>
          <w:tab w:val="center" w:pos="4320"/>
          <w:tab w:val="left" w:pos="4608"/>
          <w:tab w:val="center" w:pos="5040"/>
          <w:tab w:val="center" w:pos="5760"/>
        </w:tabs>
        <w:spacing w:after="80"/>
        <w:rPr>
          <w:sz w:val="22"/>
          <w:szCs w:val="22"/>
        </w:rPr>
      </w:pPr>
      <w:r w:rsidRPr="008A49A4">
        <w:rPr>
          <w:sz w:val="22"/>
          <w:szCs w:val="22"/>
        </w:rPr>
        <w:t>[IF 0 OR 98, SKIP TO BFME1]</w:t>
      </w:r>
      <w:r w:rsidRPr="008A49A4">
        <w:rPr>
          <w:sz w:val="22"/>
          <w:szCs w:val="22"/>
        </w:rPr>
        <w:tab/>
      </w:r>
    </w:p>
    <w:p w:rsidR="006C1E5E" w:rsidRPr="008A49A4" w:rsidRDefault="006C1E5E" w:rsidP="00D367A4">
      <w:pPr>
        <w:tabs>
          <w:tab w:val="right" w:pos="1116"/>
          <w:tab w:val="left" w:pos="1836"/>
          <w:tab w:val="center" w:pos="4320"/>
          <w:tab w:val="left" w:pos="4608"/>
          <w:tab w:val="center" w:pos="5040"/>
          <w:tab w:val="center" w:pos="5760"/>
        </w:tabs>
        <w:spacing w:after="80"/>
        <w:rPr>
          <w:sz w:val="22"/>
          <w:szCs w:val="22"/>
        </w:rPr>
      </w:pPr>
      <w:r w:rsidRPr="008A49A4">
        <w:rPr>
          <w:sz w:val="22"/>
          <w:szCs w:val="22"/>
        </w:rPr>
        <w:t>BSU4. If yes, which ones?</w:t>
      </w:r>
    </w:p>
    <w:p w:rsidR="006C1E5E" w:rsidRPr="008A49A4" w:rsidRDefault="006C1E5E" w:rsidP="00D367A4">
      <w:pPr>
        <w:tabs>
          <w:tab w:val="right" w:pos="3420"/>
          <w:tab w:val="center" w:pos="4140"/>
          <w:tab w:val="center" w:pos="4320"/>
          <w:tab w:val="left" w:pos="4608"/>
          <w:tab w:val="center" w:pos="5040"/>
          <w:tab w:val="center" w:pos="5760"/>
        </w:tabs>
        <w:spacing w:after="80"/>
        <w:rPr>
          <w:sz w:val="22"/>
          <w:szCs w:val="22"/>
        </w:rPr>
      </w:pPr>
      <w:r w:rsidRPr="008A49A4">
        <w:rPr>
          <w:sz w:val="22"/>
          <w:szCs w:val="22"/>
        </w:rPr>
        <w:tab/>
        <w:t xml:space="preserve">                     1 </w:t>
      </w:r>
      <w:r w:rsidRPr="008A49A4">
        <w:rPr>
          <w:sz w:val="22"/>
          <w:szCs w:val="22"/>
        </w:rPr>
        <w:tab/>
      </w:r>
      <w:r w:rsidRPr="008A49A4">
        <w:rPr>
          <w:sz w:val="22"/>
          <w:szCs w:val="22"/>
        </w:rPr>
        <w:tab/>
        <w:t>Marijuana (pot, joint, spliff, ganja, weed)</w:t>
      </w:r>
    </w:p>
    <w:p w:rsidR="006C1E5E" w:rsidRPr="008A49A4" w:rsidRDefault="006C1E5E" w:rsidP="00D367A4">
      <w:pPr>
        <w:tabs>
          <w:tab w:val="right" w:pos="3420"/>
          <w:tab w:val="center" w:pos="4140"/>
          <w:tab w:val="center" w:pos="4320"/>
          <w:tab w:val="center" w:pos="5040"/>
          <w:tab w:val="center" w:pos="5760"/>
          <w:tab w:val="left" w:pos="9240"/>
        </w:tabs>
        <w:spacing w:after="80"/>
        <w:rPr>
          <w:sz w:val="22"/>
          <w:szCs w:val="22"/>
        </w:rPr>
      </w:pPr>
      <w:r w:rsidRPr="008A49A4">
        <w:rPr>
          <w:sz w:val="22"/>
          <w:szCs w:val="22"/>
        </w:rPr>
        <w:tab/>
        <w:t>2</w:t>
      </w:r>
      <w:r w:rsidRPr="008A49A4">
        <w:rPr>
          <w:sz w:val="22"/>
          <w:szCs w:val="22"/>
        </w:rPr>
        <w:tab/>
      </w:r>
      <w:r w:rsidRPr="008A49A4">
        <w:rPr>
          <w:sz w:val="22"/>
          <w:szCs w:val="22"/>
        </w:rPr>
        <w:tab/>
        <w:t>Powdered Cocaine</w:t>
      </w:r>
    </w:p>
    <w:p w:rsidR="006C1E5E" w:rsidRPr="008A49A4" w:rsidRDefault="006C1E5E" w:rsidP="00D367A4">
      <w:pPr>
        <w:tabs>
          <w:tab w:val="right" w:pos="3420"/>
          <w:tab w:val="center" w:pos="4140"/>
          <w:tab w:val="center" w:pos="4320"/>
          <w:tab w:val="center" w:pos="5040"/>
          <w:tab w:val="center" w:pos="5760"/>
          <w:tab w:val="left" w:pos="9240"/>
        </w:tabs>
        <w:spacing w:before="60" w:after="80"/>
        <w:rPr>
          <w:sz w:val="22"/>
          <w:szCs w:val="22"/>
        </w:rPr>
      </w:pPr>
      <w:r w:rsidRPr="008A49A4">
        <w:rPr>
          <w:sz w:val="22"/>
          <w:szCs w:val="22"/>
        </w:rPr>
        <w:tab/>
        <w:t>3</w:t>
      </w:r>
      <w:r w:rsidRPr="008A49A4">
        <w:rPr>
          <w:sz w:val="22"/>
          <w:szCs w:val="22"/>
        </w:rPr>
        <w:tab/>
      </w:r>
      <w:r w:rsidRPr="008A49A4">
        <w:rPr>
          <w:sz w:val="22"/>
          <w:szCs w:val="22"/>
        </w:rPr>
        <w:tab/>
        <w:t>Rock or Crack Cocaine</w:t>
      </w:r>
      <w:r w:rsidRPr="008A49A4">
        <w:rPr>
          <w:sz w:val="22"/>
          <w:szCs w:val="22"/>
        </w:rPr>
        <w:tab/>
      </w:r>
    </w:p>
    <w:p w:rsidR="006C1E5E" w:rsidRPr="008A49A4" w:rsidRDefault="006C1E5E" w:rsidP="00D367A4">
      <w:pPr>
        <w:tabs>
          <w:tab w:val="right" w:pos="3420"/>
          <w:tab w:val="center" w:pos="4140"/>
          <w:tab w:val="center" w:pos="4320"/>
          <w:tab w:val="center" w:pos="5040"/>
          <w:tab w:val="center" w:pos="5760"/>
          <w:tab w:val="left" w:pos="9240"/>
        </w:tabs>
        <w:spacing w:before="60" w:after="80"/>
        <w:ind w:left="4140" w:hanging="4140"/>
        <w:rPr>
          <w:sz w:val="22"/>
          <w:szCs w:val="22"/>
        </w:rPr>
      </w:pPr>
      <w:r w:rsidRPr="008A49A4">
        <w:rPr>
          <w:sz w:val="22"/>
          <w:szCs w:val="22"/>
        </w:rPr>
        <w:tab/>
        <w:t>4</w:t>
      </w:r>
      <w:r w:rsidRPr="008A49A4">
        <w:rPr>
          <w:sz w:val="22"/>
          <w:szCs w:val="22"/>
        </w:rPr>
        <w:tab/>
      </w:r>
      <w:r w:rsidRPr="008A49A4">
        <w:rPr>
          <w:sz w:val="22"/>
          <w:szCs w:val="22"/>
        </w:rPr>
        <w:tab/>
        <w:t xml:space="preserve"> Methamphetamines, other amphetamine (Crystal Meth, Speed, Tina, Ice)</w:t>
      </w:r>
    </w:p>
    <w:p w:rsidR="006C1E5E" w:rsidRPr="008A49A4" w:rsidRDefault="006C1E5E" w:rsidP="00D367A4">
      <w:pPr>
        <w:tabs>
          <w:tab w:val="right" w:pos="3420"/>
          <w:tab w:val="center" w:pos="4140"/>
          <w:tab w:val="center" w:pos="4320"/>
          <w:tab w:val="center" w:pos="5040"/>
          <w:tab w:val="center" w:pos="5760"/>
          <w:tab w:val="left" w:pos="9240"/>
        </w:tabs>
        <w:spacing w:before="60" w:after="80"/>
        <w:rPr>
          <w:sz w:val="22"/>
          <w:szCs w:val="22"/>
        </w:rPr>
      </w:pPr>
      <w:r w:rsidRPr="008A49A4">
        <w:rPr>
          <w:sz w:val="22"/>
          <w:szCs w:val="22"/>
        </w:rPr>
        <w:tab/>
        <w:t>5</w:t>
      </w:r>
      <w:r w:rsidRPr="008A49A4">
        <w:rPr>
          <w:sz w:val="22"/>
          <w:szCs w:val="22"/>
        </w:rPr>
        <w:tab/>
      </w:r>
      <w:r w:rsidRPr="008A49A4">
        <w:rPr>
          <w:sz w:val="22"/>
          <w:szCs w:val="22"/>
        </w:rPr>
        <w:tab/>
        <w:t xml:space="preserve"> Poppers (Amyl Nitrate)</w:t>
      </w:r>
    </w:p>
    <w:p w:rsidR="006C1E5E" w:rsidRPr="008A49A4" w:rsidRDefault="006C1E5E" w:rsidP="00D367A4">
      <w:pPr>
        <w:tabs>
          <w:tab w:val="right" w:pos="3420"/>
          <w:tab w:val="center" w:pos="4140"/>
          <w:tab w:val="center" w:pos="4320"/>
          <w:tab w:val="center" w:pos="5040"/>
          <w:tab w:val="center" w:pos="5760"/>
          <w:tab w:val="left" w:pos="9240"/>
        </w:tabs>
        <w:spacing w:before="60" w:after="80"/>
        <w:rPr>
          <w:sz w:val="22"/>
          <w:szCs w:val="22"/>
        </w:rPr>
      </w:pPr>
      <w:r w:rsidRPr="008A49A4">
        <w:rPr>
          <w:sz w:val="22"/>
          <w:szCs w:val="22"/>
        </w:rPr>
        <w:tab/>
        <w:t>6</w:t>
      </w:r>
      <w:r w:rsidRPr="008A49A4">
        <w:rPr>
          <w:sz w:val="22"/>
          <w:szCs w:val="22"/>
        </w:rPr>
        <w:tab/>
      </w:r>
      <w:r w:rsidRPr="008A49A4">
        <w:rPr>
          <w:sz w:val="22"/>
          <w:szCs w:val="22"/>
        </w:rPr>
        <w:tab/>
        <w:t xml:space="preserve"> Ecstasy (E, X, MDMA)</w:t>
      </w:r>
    </w:p>
    <w:p w:rsidR="006C1E5E" w:rsidRPr="008A49A4" w:rsidRDefault="006C1E5E" w:rsidP="00D367A4">
      <w:pPr>
        <w:tabs>
          <w:tab w:val="left" w:pos="1800"/>
          <w:tab w:val="right" w:pos="3420"/>
          <w:tab w:val="center" w:pos="4140"/>
          <w:tab w:val="center" w:pos="4320"/>
          <w:tab w:val="center" w:pos="5040"/>
          <w:tab w:val="center" w:pos="5760"/>
          <w:tab w:val="left" w:pos="9240"/>
        </w:tabs>
        <w:spacing w:after="80"/>
        <w:ind w:left="4140" w:hanging="4140"/>
        <w:rPr>
          <w:sz w:val="22"/>
          <w:szCs w:val="22"/>
        </w:rPr>
      </w:pPr>
      <w:r w:rsidRPr="008A49A4">
        <w:rPr>
          <w:sz w:val="22"/>
          <w:szCs w:val="22"/>
        </w:rPr>
        <w:tab/>
      </w:r>
      <w:r w:rsidRPr="008A49A4">
        <w:rPr>
          <w:sz w:val="22"/>
          <w:szCs w:val="22"/>
        </w:rPr>
        <w:tab/>
        <w:t>7</w:t>
      </w:r>
      <w:r w:rsidRPr="008A49A4">
        <w:rPr>
          <w:sz w:val="22"/>
          <w:szCs w:val="22"/>
        </w:rPr>
        <w:tab/>
        <w:t xml:space="preserve"> </w:t>
      </w:r>
      <w:r w:rsidRPr="008A49A4">
        <w:rPr>
          <w:sz w:val="22"/>
          <w:szCs w:val="22"/>
        </w:rPr>
        <w:tab/>
        <w:t xml:space="preserve">Drugs like Special K, GHB (G, GBL), Rohypnol                                                                                                                  (roofies) </w:t>
      </w:r>
    </w:p>
    <w:p w:rsidR="006C1E5E" w:rsidRPr="008A49A4" w:rsidRDefault="006C1E5E" w:rsidP="00D367A4">
      <w:pPr>
        <w:tabs>
          <w:tab w:val="right" w:pos="3960"/>
          <w:tab w:val="center" w:pos="4320"/>
          <w:tab w:val="center" w:pos="5040"/>
          <w:tab w:val="center" w:pos="5760"/>
          <w:tab w:val="left" w:pos="9240"/>
        </w:tabs>
        <w:spacing w:after="80"/>
        <w:rPr>
          <w:sz w:val="22"/>
          <w:szCs w:val="22"/>
        </w:rPr>
      </w:pPr>
      <w:r w:rsidRPr="008A49A4">
        <w:rPr>
          <w:sz w:val="22"/>
          <w:szCs w:val="22"/>
        </w:rPr>
        <w:t xml:space="preserve">                                                            8 </w:t>
      </w:r>
      <w:r w:rsidRPr="008A49A4">
        <w:rPr>
          <w:sz w:val="22"/>
          <w:szCs w:val="22"/>
        </w:rPr>
        <w:tab/>
      </w:r>
      <w:r w:rsidRPr="008A49A4">
        <w:rPr>
          <w:sz w:val="22"/>
          <w:szCs w:val="22"/>
        </w:rPr>
        <w:tab/>
        <w:t xml:space="preserve">    Heroin</w:t>
      </w:r>
    </w:p>
    <w:p w:rsidR="006C1E5E" w:rsidRPr="008A49A4" w:rsidRDefault="006C1E5E" w:rsidP="00D367A4">
      <w:pPr>
        <w:tabs>
          <w:tab w:val="right" w:pos="3420"/>
          <w:tab w:val="center" w:pos="4140"/>
          <w:tab w:val="center" w:pos="4320"/>
          <w:tab w:val="center" w:pos="5040"/>
          <w:tab w:val="center" w:pos="5760"/>
          <w:tab w:val="left" w:pos="9240"/>
        </w:tabs>
        <w:spacing w:after="80"/>
        <w:rPr>
          <w:sz w:val="22"/>
          <w:szCs w:val="22"/>
        </w:rPr>
      </w:pPr>
      <w:r w:rsidRPr="008A49A4">
        <w:rPr>
          <w:sz w:val="22"/>
          <w:szCs w:val="22"/>
        </w:rPr>
        <w:tab/>
        <w:t xml:space="preserve">9 </w:t>
      </w:r>
      <w:r w:rsidRPr="008A49A4">
        <w:rPr>
          <w:sz w:val="22"/>
          <w:szCs w:val="22"/>
        </w:rPr>
        <w:tab/>
      </w:r>
      <w:r w:rsidRPr="008A49A4">
        <w:rPr>
          <w:sz w:val="22"/>
          <w:szCs w:val="22"/>
        </w:rPr>
        <w:tab/>
        <w:t>Viagra or similar drugs (Levitra, Cialis)</w:t>
      </w:r>
    </w:p>
    <w:p w:rsidR="006C1E5E" w:rsidRPr="008A49A4" w:rsidRDefault="006C1E5E" w:rsidP="00D367A4">
      <w:pPr>
        <w:tabs>
          <w:tab w:val="right" w:pos="3420"/>
          <w:tab w:val="center" w:pos="4140"/>
          <w:tab w:val="center" w:pos="4320"/>
          <w:tab w:val="center" w:pos="5040"/>
          <w:tab w:val="center" w:pos="5760"/>
          <w:tab w:val="left" w:pos="9240"/>
        </w:tabs>
        <w:spacing w:after="80"/>
        <w:ind w:left="4140" w:hanging="4140"/>
        <w:rPr>
          <w:sz w:val="22"/>
          <w:szCs w:val="22"/>
        </w:rPr>
      </w:pPr>
      <w:r w:rsidRPr="008A49A4">
        <w:rPr>
          <w:sz w:val="22"/>
          <w:szCs w:val="22"/>
        </w:rPr>
        <w:tab/>
        <w:t>10</w:t>
      </w:r>
      <w:r w:rsidRPr="008A49A4">
        <w:rPr>
          <w:sz w:val="22"/>
          <w:szCs w:val="22"/>
        </w:rPr>
        <w:tab/>
      </w:r>
      <w:r w:rsidRPr="008A49A4">
        <w:rPr>
          <w:sz w:val="22"/>
          <w:szCs w:val="22"/>
        </w:rPr>
        <w:tab/>
        <w:t>Recreational use of prescription drugs (other than Viagra) to get high</w:t>
      </w:r>
    </w:p>
    <w:p w:rsidR="006C1E5E" w:rsidRPr="008A49A4" w:rsidRDefault="006C1E5E" w:rsidP="00D367A4">
      <w:pPr>
        <w:tabs>
          <w:tab w:val="center" w:pos="3420"/>
          <w:tab w:val="center" w:pos="5760"/>
          <w:tab w:val="left" w:pos="9240"/>
        </w:tabs>
        <w:spacing w:after="80"/>
        <w:rPr>
          <w:color w:val="000000"/>
          <w:sz w:val="22"/>
          <w:szCs w:val="22"/>
        </w:rPr>
      </w:pPr>
      <w:r w:rsidRPr="008A49A4">
        <w:rPr>
          <w:sz w:val="22"/>
          <w:szCs w:val="22"/>
        </w:rPr>
        <w:tab/>
        <w:t xml:space="preserve">                             </w:t>
      </w:r>
      <w:r w:rsidRPr="008A49A4">
        <w:rPr>
          <w:color w:val="000000"/>
          <w:sz w:val="22"/>
          <w:szCs w:val="22"/>
        </w:rPr>
        <w:t xml:space="preserve">  11         Other drugs   </w:t>
      </w:r>
    </w:p>
    <w:p w:rsidR="006C1E5E" w:rsidRPr="008A49A4" w:rsidRDefault="006C1E5E" w:rsidP="00D367A4">
      <w:pPr>
        <w:tabs>
          <w:tab w:val="center" w:pos="3420"/>
          <w:tab w:val="center" w:pos="5760"/>
          <w:tab w:val="left" w:pos="9240"/>
        </w:tabs>
        <w:spacing w:after="80"/>
        <w:rPr>
          <w:color w:val="000000"/>
          <w:sz w:val="22"/>
          <w:szCs w:val="22"/>
        </w:rPr>
      </w:pPr>
      <w:r w:rsidRPr="008A49A4">
        <w:rPr>
          <w:color w:val="000000"/>
          <w:sz w:val="22"/>
          <w:szCs w:val="22"/>
        </w:rPr>
        <w:t xml:space="preserve"> </w:t>
      </w:r>
      <w:r w:rsidRPr="008A49A4">
        <w:rPr>
          <w:color w:val="000000"/>
          <w:sz w:val="22"/>
          <w:szCs w:val="22"/>
        </w:rPr>
        <w:tab/>
      </w:r>
    </w:p>
    <w:p w:rsidR="006C1E5E" w:rsidRPr="008A49A4" w:rsidRDefault="006C1E5E" w:rsidP="00D367A4">
      <w:pPr>
        <w:tabs>
          <w:tab w:val="center" w:pos="3420"/>
          <w:tab w:val="center" w:pos="5760"/>
          <w:tab w:val="left" w:pos="9240"/>
        </w:tabs>
        <w:spacing w:after="80"/>
        <w:rPr>
          <w:color w:val="000000"/>
          <w:sz w:val="22"/>
          <w:szCs w:val="22"/>
        </w:rPr>
      </w:pPr>
    </w:p>
    <w:p w:rsidR="006C1E5E" w:rsidRPr="008A49A4" w:rsidRDefault="006C1E5E" w:rsidP="00D367A4">
      <w:pPr>
        <w:keepLines/>
        <w:spacing w:before="120" w:after="80"/>
        <w:rPr>
          <w:color w:val="000000"/>
          <w:sz w:val="22"/>
          <w:szCs w:val="22"/>
        </w:rPr>
      </w:pPr>
      <w:r w:rsidRPr="008A49A4">
        <w:rPr>
          <w:color w:val="000000"/>
          <w:sz w:val="22"/>
          <w:szCs w:val="22"/>
        </w:rPr>
        <w:t xml:space="preserve">BFSU5.  In the past three months, have you ever used any of the following drugs: </w:t>
      </w:r>
    </w:p>
    <w:p w:rsidR="006C1E5E" w:rsidRPr="008A49A4" w:rsidRDefault="006C1E5E" w:rsidP="00D367A4">
      <w:pPr>
        <w:tabs>
          <w:tab w:val="right" w:pos="3420"/>
          <w:tab w:val="center" w:pos="4140"/>
          <w:tab w:val="center" w:pos="4320"/>
          <w:tab w:val="left" w:pos="4608"/>
          <w:tab w:val="center" w:pos="5040"/>
          <w:tab w:val="center" w:pos="5760"/>
        </w:tabs>
        <w:spacing w:after="80"/>
        <w:rPr>
          <w:color w:val="000000"/>
          <w:sz w:val="22"/>
          <w:szCs w:val="22"/>
        </w:rPr>
      </w:pPr>
      <w:r w:rsidRPr="008A49A4">
        <w:rPr>
          <w:color w:val="000000"/>
          <w:sz w:val="22"/>
          <w:szCs w:val="22"/>
        </w:rPr>
        <w:tab/>
        <w:t xml:space="preserve">                     1 </w:t>
      </w:r>
      <w:r w:rsidRPr="008A49A4">
        <w:rPr>
          <w:color w:val="000000"/>
          <w:sz w:val="22"/>
          <w:szCs w:val="22"/>
        </w:rPr>
        <w:tab/>
      </w:r>
      <w:r w:rsidRPr="008A49A4">
        <w:rPr>
          <w:color w:val="000000"/>
          <w:sz w:val="22"/>
          <w:szCs w:val="22"/>
        </w:rPr>
        <w:tab/>
        <w:t>Marijuana (pot, joint, spliff, ganja, weed)</w:t>
      </w:r>
    </w:p>
    <w:p w:rsidR="006C1E5E" w:rsidRPr="008A49A4" w:rsidRDefault="006C1E5E" w:rsidP="00D367A4">
      <w:pPr>
        <w:tabs>
          <w:tab w:val="right" w:pos="3420"/>
          <w:tab w:val="center" w:pos="4140"/>
          <w:tab w:val="center" w:pos="4320"/>
          <w:tab w:val="center" w:pos="5040"/>
          <w:tab w:val="center" w:pos="5760"/>
          <w:tab w:val="left" w:pos="9240"/>
        </w:tabs>
        <w:spacing w:after="80"/>
        <w:rPr>
          <w:color w:val="000000"/>
          <w:sz w:val="22"/>
          <w:szCs w:val="22"/>
        </w:rPr>
      </w:pPr>
      <w:r w:rsidRPr="008A49A4">
        <w:rPr>
          <w:color w:val="000000"/>
          <w:sz w:val="22"/>
          <w:szCs w:val="22"/>
        </w:rPr>
        <w:tab/>
        <w:t>2</w:t>
      </w:r>
      <w:r w:rsidRPr="008A49A4">
        <w:rPr>
          <w:color w:val="000000"/>
          <w:sz w:val="22"/>
          <w:szCs w:val="22"/>
        </w:rPr>
        <w:tab/>
      </w:r>
      <w:r w:rsidRPr="008A49A4">
        <w:rPr>
          <w:color w:val="000000"/>
          <w:sz w:val="22"/>
          <w:szCs w:val="22"/>
        </w:rPr>
        <w:tab/>
        <w:t>Powdered Cocaine</w:t>
      </w:r>
    </w:p>
    <w:p w:rsidR="006C1E5E" w:rsidRPr="008A49A4" w:rsidRDefault="006C1E5E" w:rsidP="00D367A4">
      <w:pPr>
        <w:tabs>
          <w:tab w:val="right" w:pos="3420"/>
          <w:tab w:val="center" w:pos="4140"/>
          <w:tab w:val="center" w:pos="4320"/>
          <w:tab w:val="center" w:pos="5040"/>
          <w:tab w:val="center" w:pos="5760"/>
          <w:tab w:val="left" w:pos="9240"/>
        </w:tabs>
        <w:spacing w:before="60" w:after="80"/>
        <w:rPr>
          <w:sz w:val="22"/>
          <w:szCs w:val="22"/>
        </w:rPr>
      </w:pPr>
      <w:r w:rsidRPr="008A49A4">
        <w:rPr>
          <w:sz w:val="22"/>
          <w:szCs w:val="22"/>
        </w:rPr>
        <w:tab/>
        <w:t>3</w:t>
      </w:r>
      <w:r w:rsidRPr="008A49A4">
        <w:rPr>
          <w:sz w:val="22"/>
          <w:szCs w:val="22"/>
        </w:rPr>
        <w:tab/>
      </w:r>
      <w:r w:rsidRPr="008A49A4">
        <w:rPr>
          <w:sz w:val="22"/>
          <w:szCs w:val="22"/>
        </w:rPr>
        <w:tab/>
        <w:t>Rock or Crack Cocaine</w:t>
      </w:r>
      <w:r w:rsidRPr="008A49A4">
        <w:rPr>
          <w:sz w:val="22"/>
          <w:szCs w:val="22"/>
        </w:rPr>
        <w:tab/>
      </w:r>
    </w:p>
    <w:p w:rsidR="006C1E5E" w:rsidRPr="008A49A4" w:rsidRDefault="006C1E5E" w:rsidP="00D367A4">
      <w:pPr>
        <w:tabs>
          <w:tab w:val="right" w:pos="3420"/>
          <w:tab w:val="center" w:pos="4140"/>
          <w:tab w:val="center" w:pos="4320"/>
          <w:tab w:val="center" w:pos="5040"/>
          <w:tab w:val="center" w:pos="5760"/>
          <w:tab w:val="left" w:pos="9240"/>
        </w:tabs>
        <w:spacing w:before="60" w:after="80"/>
        <w:ind w:left="3420" w:hanging="3420"/>
        <w:rPr>
          <w:sz w:val="22"/>
          <w:szCs w:val="22"/>
        </w:rPr>
      </w:pPr>
      <w:r w:rsidRPr="008A49A4">
        <w:rPr>
          <w:sz w:val="22"/>
          <w:szCs w:val="22"/>
        </w:rPr>
        <w:tab/>
        <w:t>4</w:t>
      </w:r>
      <w:r w:rsidRPr="008A49A4">
        <w:rPr>
          <w:sz w:val="22"/>
          <w:szCs w:val="22"/>
        </w:rPr>
        <w:tab/>
      </w:r>
      <w:r w:rsidRPr="008A49A4">
        <w:rPr>
          <w:sz w:val="22"/>
          <w:szCs w:val="22"/>
        </w:rPr>
        <w:tab/>
        <w:t xml:space="preserve"> Methamphetamines, other amphetamine (Crystal   </w:t>
      </w:r>
      <w:r w:rsidRPr="008A49A4">
        <w:rPr>
          <w:sz w:val="22"/>
          <w:szCs w:val="22"/>
        </w:rPr>
        <w:tab/>
      </w:r>
      <w:r w:rsidRPr="008A49A4">
        <w:rPr>
          <w:sz w:val="22"/>
          <w:szCs w:val="22"/>
        </w:rPr>
        <w:tab/>
      </w:r>
      <w:r w:rsidRPr="008A49A4">
        <w:rPr>
          <w:sz w:val="22"/>
          <w:szCs w:val="22"/>
        </w:rPr>
        <w:tab/>
      </w:r>
      <w:r w:rsidRPr="008A49A4">
        <w:rPr>
          <w:sz w:val="22"/>
          <w:szCs w:val="22"/>
        </w:rPr>
        <w:tab/>
        <w:t>Meth, Speed, Tina, Ice)</w:t>
      </w:r>
    </w:p>
    <w:p w:rsidR="006C1E5E" w:rsidRPr="008A49A4" w:rsidRDefault="006C1E5E" w:rsidP="00D367A4">
      <w:pPr>
        <w:tabs>
          <w:tab w:val="right" w:pos="3420"/>
          <w:tab w:val="center" w:pos="4140"/>
          <w:tab w:val="center" w:pos="4320"/>
          <w:tab w:val="center" w:pos="5040"/>
          <w:tab w:val="center" w:pos="5760"/>
          <w:tab w:val="left" w:pos="9240"/>
        </w:tabs>
        <w:spacing w:before="60" w:after="80"/>
        <w:rPr>
          <w:sz w:val="22"/>
          <w:szCs w:val="22"/>
        </w:rPr>
      </w:pPr>
      <w:r w:rsidRPr="008A49A4">
        <w:rPr>
          <w:sz w:val="22"/>
          <w:szCs w:val="22"/>
        </w:rPr>
        <w:tab/>
        <w:t>5</w:t>
      </w:r>
      <w:r w:rsidRPr="008A49A4">
        <w:rPr>
          <w:sz w:val="22"/>
          <w:szCs w:val="22"/>
        </w:rPr>
        <w:tab/>
      </w:r>
      <w:r w:rsidRPr="008A49A4">
        <w:rPr>
          <w:sz w:val="22"/>
          <w:szCs w:val="22"/>
        </w:rPr>
        <w:tab/>
        <w:t xml:space="preserve"> Poppers (Amyl Nitrate)</w:t>
      </w:r>
    </w:p>
    <w:p w:rsidR="006C1E5E" w:rsidRPr="008A49A4" w:rsidRDefault="006C1E5E" w:rsidP="00D367A4">
      <w:pPr>
        <w:tabs>
          <w:tab w:val="right" w:pos="3420"/>
          <w:tab w:val="center" w:pos="4140"/>
          <w:tab w:val="center" w:pos="4320"/>
          <w:tab w:val="center" w:pos="5040"/>
          <w:tab w:val="center" w:pos="5760"/>
          <w:tab w:val="left" w:pos="9240"/>
        </w:tabs>
        <w:spacing w:before="60" w:after="80"/>
        <w:rPr>
          <w:sz w:val="22"/>
          <w:szCs w:val="22"/>
        </w:rPr>
      </w:pPr>
      <w:r w:rsidRPr="008A49A4">
        <w:rPr>
          <w:sz w:val="22"/>
          <w:szCs w:val="22"/>
        </w:rPr>
        <w:tab/>
        <w:t>6</w:t>
      </w:r>
      <w:r w:rsidRPr="008A49A4">
        <w:rPr>
          <w:sz w:val="22"/>
          <w:szCs w:val="22"/>
        </w:rPr>
        <w:tab/>
      </w:r>
      <w:r w:rsidRPr="008A49A4">
        <w:rPr>
          <w:sz w:val="22"/>
          <w:szCs w:val="22"/>
        </w:rPr>
        <w:tab/>
        <w:t xml:space="preserve"> Ecstasy (E, X, MDMA)</w:t>
      </w:r>
    </w:p>
    <w:p w:rsidR="006C1E5E" w:rsidRPr="008A49A4" w:rsidRDefault="006C1E5E" w:rsidP="00D367A4">
      <w:pPr>
        <w:tabs>
          <w:tab w:val="left" w:pos="1800"/>
          <w:tab w:val="right" w:pos="3420"/>
          <w:tab w:val="center" w:pos="4140"/>
          <w:tab w:val="center" w:pos="4320"/>
          <w:tab w:val="center" w:pos="5040"/>
          <w:tab w:val="center" w:pos="5760"/>
          <w:tab w:val="left" w:pos="9240"/>
        </w:tabs>
        <w:spacing w:after="80"/>
        <w:ind w:left="3600" w:hanging="3600"/>
        <w:rPr>
          <w:sz w:val="22"/>
          <w:szCs w:val="22"/>
        </w:rPr>
      </w:pPr>
      <w:r w:rsidRPr="008A49A4">
        <w:rPr>
          <w:sz w:val="22"/>
          <w:szCs w:val="22"/>
        </w:rPr>
        <w:tab/>
      </w:r>
      <w:r w:rsidRPr="008A49A4">
        <w:rPr>
          <w:sz w:val="22"/>
          <w:szCs w:val="22"/>
        </w:rPr>
        <w:tab/>
        <w:t>7</w:t>
      </w:r>
      <w:r w:rsidRPr="008A49A4">
        <w:rPr>
          <w:sz w:val="22"/>
          <w:szCs w:val="22"/>
        </w:rPr>
        <w:tab/>
      </w:r>
      <w:r w:rsidRPr="008A49A4">
        <w:rPr>
          <w:sz w:val="22"/>
          <w:szCs w:val="22"/>
        </w:rPr>
        <w:tab/>
        <w:t xml:space="preserve"> </w:t>
      </w:r>
      <w:r w:rsidRPr="008A49A4">
        <w:rPr>
          <w:sz w:val="22"/>
          <w:szCs w:val="22"/>
        </w:rPr>
        <w:tab/>
        <w:t xml:space="preserve">Drugs like Special K, GHB (G, GBL), Rohypnol                                                                                                                  </w:t>
      </w:r>
      <w:r w:rsidRPr="008A49A4">
        <w:rPr>
          <w:sz w:val="22"/>
          <w:szCs w:val="22"/>
        </w:rPr>
        <w:tab/>
      </w:r>
      <w:r w:rsidRPr="008A49A4">
        <w:rPr>
          <w:sz w:val="22"/>
          <w:szCs w:val="22"/>
        </w:rPr>
        <w:tab/>
        <w:t xml:space="preserve">(roofies) </w:t>
      </w:r>
    </w:p>
    <w:p w:rsidR="006C1E5E" w:rsidRPr="008A49A4" w:rsidRDefault="006C1E5E" w:rsidP="00D367A4">
      <w:pPr>
        <w:tabs>
          <w:tab w:val="right" w:pos="3960"/>
          <w:tab w:val="center" w:pos="4320"/>
          <w:tab w:val="center" w:pos="5040"/>
          <w:tab w:val="center" w:pos="5760"/>
          <w:tab w:val="left" w:pos="9240"/>
        </w:tabs>
        <w:spacing w:after="80"/>
        <w:rPr>
          <w:sz w:val="22"/>
          <w:szCs w:val="22"/>
        </w:rPr>
      </w:pPr>
      <w:r w:rsidRPr="008A49A4">
        <w:rPr>
          <w:sz w:val="22"/>
          <w:szCs w:val="22"/>
        </w:rPr>
        <w:t xml:space="preserve">                                                            8 </w:t>
      </w:r>
      <w:r w:rsidRPr="008A49A4">
        <w:rPr>
          <w:sz w:val="22"/>
          <w:szCs w:val="22"/>
        </w:rPr>
        <w:tab/>
      </w:r>
      <w:r w:rsidRPr="008A49A4">
        <w:rPr>
          <w:sz w:val="22"/>
          <w:szCs w:val="22"/>
        </w:rPr>
        <w:tab/>
        <w:t xml:space="preserve">   Heroin</w:t>
      </w:r>
    </w:p>
    <w:p w:rsidR="006C1E5E" w:rsidRPr="008A49A4" w:rsidRDefault="006C1E5E" w:rsidP="00D367A4">
      <w:pPr>
        <w:tabs>
          <w:tab w:val="right" w:pos="3420"/>
          <w:tab w:val="center" w:pos="4140"/>
          <w:tab w:val="center" w:pos="4320"/>
          <w:tab w:val="center" w:pos="5040"/>
          <w:tab w:val="center" w:pos="5760"/>
          <w:tab w:val="left" w:pos="9240"/>
        </w:tabs>
        <w:spacing w:after="80"/>
        <w:rPr>
          <w:sz w:val="22"/>
          <w:szCs w:val="22"/>
        </w:rPr>
      </w:pPr>
      <w:r w:rsidRPr="008A49A4">
        <w:rPr>
          <w:sz w:val="22"/>
          <w:szCs w:val="22"/>
        </w:rPr>
        <w:tab/>
        <w:t xml:space="preserve">9 </w:t>
      </w:r>
      <w:r w:rsidRPr="008A49A4">
        <w:rPr>
          <w:sz w:val="22"/>
          <w:szCs w:val="22"/>
        </w:rPr>
        <w:tab/>
      </w:r>
      <w:r w:rsidRPr="008A49A4">
        <w:rPr>
          <w:sz w:val="22"/>
          <w:szCs w:val="22"/>
        </w:rPr>
        <w:tab/>
        <w:t>Viagra or similar drugs (Levitra, Cialis)</w:t>
      </w:r>
    </w:p>
    <w:p w:rsidR="006C1E5E" w:rsidRPr="008A49A4" w:rsidRDefault="006C1E5E" w:rsidP="00D367A4">
      <w:pPr>
        <w:tabs>
          <w:tab w:val="right" w:pos="3420"/>
          <w:tab w:val="center" w:pos="4140"/>
          <w:tab w:val="center" w:pos="4320"/>
          <w:tab w:val="center" w:pos="5040"/>
          <w:tab w:val="center" w:pos="5760"/>
          <w:tab w:val="left" w:pos="9240"/>
        </w:tabs>
        <w:spacing w:after="80"/>
        <w:ind w:left="3420" w:hanging="3420"/>
        <w:rPr>
          <w:sz w:val="22"/>
          <w:szCs w:val="22"/>
        </w:rPr>
      </w:pPr>
      <w:r w:rsidRPr="008A49A4">
        <w:rPr>
          <w:sz w:val="22"/>
          <w:szCs w:val="22"/>
        </w:rPr>
        <w:tab/>
        <w:t>10</w:t>
      </w:r>
      <w:r w:rsidRPr="008A49A4">
        <w:rPr>
          <w:sz w:val="22"/>
          <w:szCs w:val="22"/>
        </w:rPr>
        <w:tab/>
      </w:r>
      <w:r w:rsidRPr="008A49A4">
        <w:rPr>
          <w:sz w:val="22"/>
          <w:szCs w:val="22"/>
        </w:rPr>
        <w:tab/>
        <w:t xml:space="preserve">Recreational use of prescription drugs (other than </w:t>
      </w:r>
      <w:r w:rsidRPr="008A49A4">
        <w:rPr>
          <w:sz w:val="22"/>
          <w:szCs w:val="22"/>
        </w:rPr>
        <w:tab/>
      </w:r>
      <w:r w:rsidRPr="008A49A4">
        <w:rPr>
          <w:sz w:val="22"/>
          <w:szCs w:val="22"/>
        </w:rPr>
        <w:tab/>
      </w:r>
      <w:r w:rsidRPr="008A49A4">
        <w:rPr>
          <w:sz w:val="22"/>
          <w:szCs w:val="22"/>
        </w:rPr>
        <w:tab/>
      </w:r>
      <w:r w:rsidRPr="008A49A4">
        <w:rPr>
          <w:sz w:val="22"/>
          <w:szCs w:val="22"/>
        </w:rPr>
        <w:tab/>
        <w:t>Viagra) to get high</w:t>
      </w:r>
    </w:p>
    <w:p w:rsidR="006C1E5E" w:rsidRPr="008A49A4" w:rsidRDefault="006C1E5E" w:rsidP="00D367A4">
      <w:pPr>
        <w:tabs>
          <w:tab w:val="center" w:pos="3420"/>
          <w:tab w:val="center" w:pos="5760"/>
          <w:tab w:val="left" w:pos="9240"/>
        </w:tabs>
        <w:spacing w:after="80"/>
        <w:rPr>
          <w:color w:val="FF0000"/>
          <w:sz w:val="22"/>
          <w:szCs w:val="22"/>
        </w:rPr>
      </w:pPr>
      <w:r w:rsidRPr="008A49A4">
        <w:rPr>
          <w:sz w:val="22"/>
          <w:szCs w:val="22"/>
        </w:rPr>
        <w:tab/>
        <w:t xml:space="preserve">                               11         Other drugs</w:t>
      </w:r>
      <w:r w:rsidRPr="008A49A4">
        <w:rPr>
          <w:color w:val="FF0000"/>
          <w:sz w:val="22"/>
          <w:szCs w:val="22"/>
        </w:rPr>
        <w:t xml:space="preserve">   </w:t>
      </w:r>
    </w:p>
    <w:p w:rsidR="006C1E5E" w:rsidRPr="008A49A4" w:rsidRDefault="006C1E5E" w:rsidP="00D367A4">
      <w:pPr>
        <w:tabs>
          <w:tab w:val="center" w:pos="3420"/>
          <w:tab w:val="center" w:pos="5760"/>
          <w:tab w:val="left" w:pos="9240"/>
        </w:tabs>
        <w:spacing w:after="80"/>
        <w:jc w:val="both"/>
        <w:rPr>
          <w:sz w:val="22"/>
          <w:szCs w:val="22"/>
        </w:rPr>
      </w:pPr>
      <w:r w:rsidRPr="008A49A4">
        <w:rPr>
          <w:sz w:val="22"/>
          <w:szCs w:val="22"/>
        </w:rPr>
        <w:t xml:space="preserve"> </w:t>
      </w:r>
      <w:r w:rsidRPr="008A49A4">
        <w:rPr>
          <w:sz w:val="22"/>
          <w:szCs w:val="22"/>
        </w:rPr>
        <w:tab/>
      </w:r>
    </w:p>
    <w:p w:rsidR="006C1E5E" w:rsidRPr="008A49A4" w:rsidRDefault="006C1E5E" w:rsidP="00D367A4">
      <w:pPr>
        <w:keepLines/>
        <w:spacing w:after="80"/>
        <w:rPr>
          <w:sz w:val="22"/>
          <w:szCs w:val="22"/>
        </w:rPr>
      </w:pPr>
    </w:p>
    <w:p w:rsidR="006C1E5E" w:rsidRPr="008A49A4" w:rsidRDefault="006C1E5E" w:rsidP="00D367A4">
      <w:pPr>
        <w:keepLines/>
        <w:spacing w:after="80"/>
        <w:rPr>
          <w:sz w:val="22"/>
          <w:szCs w:val="22"/>
        </w:rPr>
      </w:pPr>
    </w:p>
    <w:p w:rsidR="006C1E5E" w:rsidRPr="008A49A4" w:rsidRDefault="006C1E5E" w:rsidP="00D367A4">
      <w:pPr>
        <w:tabs>
          <w:tab w:val="left" w:pos="204"/>
        </w:tabs>
        <w:jc w:val="both"/>
        <w:rPr>
          <w:sz w:val="22"/>
          <w:szCs w:val="22"/>
        </w:rPr>
      </w:pPr>
      <w:r w:rsidRPr="008A49A4">
        <w:rPr>
          <w:sz w:val="22"/>
          <w:szCs w:val="22"/>
        </w:rPr>
        <w:t>In this country, people come from a lot of different cultures and there are many different words to describe the different backgrounds or ethnic groups that people come from.  Some examples of the names of racial and ethnic groups are Mexican-American, Hispanic, Black, African-American, White, Caucasian, etc.  Every person is born into an ethnic group, and sometimes two or more groups, but people differ on how important their ethnicity is to them, how they feel about it, and how much their behavior is affected by it.  These questions are about your ethnicity or your ethnic group and you feel about or react to it.</w:t>
      </w:r>
    </w:p>
    <w:p w:rsidR="006C1E5E" w:rsidRPr="008A49A4" w:rsidRDefault="006C1E5E" w:rsidP="00D367A4">
      <w:pPr>
        <w:tabs>
          <w:tab w:val="left" w:pos="204"/>
        </w:tabs>
        <w:jc w:val="both"/>
        <w:rPr>
          <w:sz w:val="22"/>
          <w:szCs w:val="22"/>
        </w:rPr>
      </w:pPr>
    </w:p>
    <w:p w:rsidR="006C1E5E" w:rsidRPr="008A49A4" w:rsidRDefault="006C1E5E" w:rsidP="00D367A4">
      <w:pPr>
        <w:tabs>
          <w:tab w:val="left" w:pos="204"/>
        </w:tabs>
        <w:jc w:val="both"/>
        <w:rPr>
          <w:sz w:val="22"/>
          <w:szCs w:val="22"/>
        </w:rPr>
      </w:pPr>
      <w:r w:rsidRPr="008A49A4">
        <w:rPr>
          <w:sz w:val="22"/>
          <w:szCs w:val="22"/>
        </w:rPr>
        <w:t>Use the numbers given below to indicate how much you agree or disagree with each statement.</w:t>
      </w:r>
    </w:p>
    <w:p w:rsidR="006C1E5E" w:rsidRPr="008A49A4" w:rsidRDefault="006C1E5E" w:rsidP="00D367A4">
      <w:pPr>
        <w:tabs>
          <w:tab w:val="left" w:pos="538"/>
          <w:tab w:val="left" w:pos="1876"/>
          <w:tab w:val="left" w:pos="3310"/>
          <w:tab w:val="left" w:pos="4801"/>
        </w:tabs>
        <w:rPr>
          <w:sz w:val="22"/>
          <w:szCs w:val="22"/>
        </w:rPr>
      </w:pPr>
      <w:r w:rsidRPr="008A49A4">
        <w:rPr>
          <w:sz w:val="22"/>
          <w:szCs w:val="22"/>
        </w:rPr>
        <w:tab/>
        <w:t>4: Strongly agree</w:t>
      </w:r>
      <w:r w:rsidRPr="008A49A4">
        <w:rPr>
          <w:sz w:val="22"/>
          <w:szCs w:val="22"/>
        </w:rPr>
        <w:tab/>
        <w:t xml:space="preserve">3: Somewhat agree </w:t>
      </w:r>
      <w:r w:rsidRPr="008A49A4">
        <w:rPr>
          <w:sz w:val="22"/>
          <w:szCs w:val="22"/>
        </w:rPr>
        <w:tab/>
        <w:t>2: Somewhat disagree</w:t>
      </w:r>
      <w:r w:rsidRPr="008A49A4">
        <w:rPr>
          <w:sz w:val="22"/>
          <w:szCs w:val="22"/>
        </w:rPr>
        <w:tab/>
        <w:t>1: Strongly disagree</w:t>
      </w:r>
    </w:p>
    <w:p w:rsidR="006C1E5E" w:rsidRPr="008A49A4" w:rsidRDefault="006C1E5E" w:rsidP="00D367A4">
      <w:pPr>
        <w:tabs>
          <w:tab w:val="left" w:pos="204"/>
        </w:tabs>
        <w:jc w:val="both"/>
        <w:rPr>
          <w:sz w:val="22"/>
          <w:szCs w:val="22"/>
        </w:rPr>
      </w:pPr>
      <w:r w:rsidRPr="008A49A4">
        <w:rPr>
          <w:sz w:val="22"/>
          <w:szCs w:val="22"/>
        </w:rPr>
        <w:tab/>
      </w:r>
    </w:p>
    <w:p w:rsidR="006C1E5E" w:rsidRPr="008A49A4" w:rsidRDefault="006C1E5E" w:rsidP="00D367A4">
      <w:pPr>
        <w:rPr>
          <w:sz w:val="22"/>
          <w:szCs w:val="22"/>
        </w:rPr>
      </w:pPr>
    </w:p>
    <w:p w:rsidR="006C1E5E" w:rsidRPr="008A49A4" w:rsidRDefault="006C1E5E" w:rsidP="00D367A4">
      <w:pPr>
        <w:rPr>
          <w:sz w:val="22"/>
          <w:szCs w:val="22"/>
        </w:rPr>
      </w:pPr>
      <w:r w:rsidRPr="008A49A4">
        <w:rPr>
          <w:sz w:val="22"/>
          <w:szCs w:val="22"/>
        </w:rPr>
        <w:t>BFME1. I have spent time trying to find out more about my own ethnic group, such as its history, traditions, and customs.</w:t>
      </w:r>
    </w:p>
    <w:p w:rsidR="006C1E5E" w:rsidRPr="008A49A4" w:rsidRDefault="006C1E5E" w:rsidP="00D367A4">
      <w:pPr>
        <w:tabs>
          <w:tab w:val="left" w:pos="538"/>
          <w:tab w:val="left" w:pos="1876"/>
          <w:tab w:val="left" w:pos="3310"/>
          <w:tab w:val="left" w:pos="4801"/>
        </w:tabs>
        <w:rPr>
          <w:sz w:val="22"/>
          <w:szCs w:val="22"/>
        </w:rPr>
      </w:pPr>
      <w:r w:rsidRPr="008A49A4">
        <w:rPr>
          <w:sz w:val="22"/>
          <w:szCs w:val="22"/>
        </w:rPr>
        <w:t>4: Strongly agree</w:t>
      </w:r>
      <w:r w:rsidRPr="008A49A4">
        <w:rPr>
          <w:sz w:val="22"/>
          <w:szCs w:val="22"/>
        </w:rPr>
        <w:tab/>
        <w:t xml:space="preserve">3: Somewhat agree </w:t>
      </w:r>
      <w:r w:rsidRPr="008A49A4">
        <w:rPr>
          <w:sz w:val="22"/>
          <w:szCs w:val="22"/>
        </w:rPr>
        <w:tab/>
        <w:t>2: Somewhat disagree</w:t>
      </w:r>
      <w:r w:rsidRPr="008A49A4">
        <w:rPr>
          <w:sz w:val="22"/>
          <w:szCs w:val="22"/>
        </w:rPr>
        <w:tab/>
        <w:t>1: Strongly disagree</w:t>
      </w:r>
    </w:p>
    <w:p w:rsidR="006C1E5E" w:rsidRPr="008A49A4" w:rsidRDefault="006C1E5E" w:rsidP="00D367A4">
      <w:pPr>
        <w:tabs>
          <w:tab w:val="left" w:pos="204"/>
        </w:tabs>
        <w:jc w:val="both"/>
        <w:rPr>
          <w:sz w:val="22"/>
          <w:szCs w:val="22"/>
        </w:rPr>
      </w:pPr>
      <w:r w:rsidRPr="008A49A4">
        <w:rPr>
          <w:sz w:val="22"/>
          <w:szCs w:val="22"/>
        </w:rPr>
        <w:tab/>
      </w:r>
    </w:p>
    <w:p w:rsidR="006C1E5E" w:rsidRPr="008A49A4" w:rsidRDefault="006C1E5E" w:rsidP="00D367A4">
      <w:pPr>
        <w:rPr>
          <w:sz w:val="22"/>
          <w:szCs w:val="22"/>
        </w:rPr>
      </w:pPr>
    </w:p>
    <w:p w:rsidR="006C1E5E" w:rsidRPr="008A49A4" w:rsidRDefault="006C1E5E" w:rsidP="00D367A4">
      <w:pPr>
        <w:rPr>
          <w:sz w:val="22"/>
          <w:szCs w:val="22"/>
        </w:rPr>
      </w:pPr>
      <w:r w:rsidRPr="008A49A4">
        <w:rPr>
          <w:sz w:val="22"/>
          <w:szCs w:val="22"/>
        </w:rPr>
        <w:t>BFME2. I am active in organizations or social groups that include mostly members of my own ethnic group.</w:t>
      </w:r>
    </w:p>
    <w:p w:rsidR="006C1E5E" w:rsidRPr="008A49A4" w:rsidRDefault="006C1E5E" w:rsidP="00D367A4">
      <w:pPr>
        <w:tabs>
          <w:tab w:val="left" w:pos="538"/>
          <w:tab w:val="left" w:pos="1876"/>
          <w:tab w:val="left" w:pos="3310"/>
          <w:tab w:val="left" w:pos="4801"/>
        </w:tabs>
        <w:rPr>
          <w:sz w:val="22"/>
          <w:szCs w:val="22"/>
        </w:rPr>
      </w:pPr>
      <w:r w:rsidRPr="008A49A4">
        <w:rPr>
          <w:sz w:val="22"/>
          <w:szCs w:val="22"/>
        </w:rPr>
        <w:t>4: Strongly agree</w:t>
      </w:r>
      <w:r w:rsidRPr="008A49A4">
        <w:rPr>
          <w:sz w:val="22"/>
          <w:szCs w:val="22"/>
        </w:rPr>
        <w:tab/>
        <w:t xml:space="preserve">3: Somewhat agree </w:t>
      </w:r>
      <w:r w:rsidRPr="008A49A4">
        <w:rPr>
          <w:sz w:val="22"/>
          <w:szCs w:val="22"/>
        </w:rPr>
        <w:tab/>
        <w:t>2: Somewhat disagree</w:t>
      </w:r>
      <w:r w:rsidRPr="008A49A4">
        <w:rPr>
          <w:sz w:val="22"/>
          <w:szCs w:val="22"/>
        </w:rPr>
        <w:tab/>
        <w:t>1: Strongly disagree</w:t>
      </w:r>
    </w:p>
    <w:p w:rsidR="006C1E5E" w:rsidRPr="008A49A4" w:rsidRDefault="006C1E5E" w:rsidP="00D367A4">
      <w:pPr>
        <w:tabs>
          <w:tab w:val="left" w:pos="204"/>
        </w:tabs>
        <w:jc w:val="both"/>
        <w:rPr>
          <w:sz w:val="22"/>
          <w:szCs w:val="22"/>
        </w:rPr>
      </w:pPr>
      <w:r w:rsidRPr="008A49A4">
        <w:rPr>
          <w:sz w:val="22"/>
          <w:szCs w:val="22"/>
        </w:rPr>
        <w:tab/>
      </w:r>
    </w:p>
    <w:p w:rsidR="006C1E5E" w:rsidRPr="008A49A4" w:rsidRDefault="006C1E5E" w:rsidP="00D367A4">
      <w:pPr>
        <w:rPr>
          <w:sz w:val="22"/>
          <w:szCs w:val="22"/>
        </w:rPr>
      </w:pPr>
    </w:p>
    <w:p w:rsidR="006C1E5E" w:rsidRPr="008A49A4" w:rsidRDefault="006C1E5E" w:rsidP="00D367A4">
      <w:pPr>
        <w:rPr>
          <w:sz w:val="22"/>
          <w:szCs w:val="22"/>
        </w:rPr>
      </w:pPr>
      <w:r w:rsidRPr="008A49A4">
        <w:rPr>
          <w:sz w:val="22"/>
          <w:szCs w:val="22"/>
        </w:rPr>
        <w:t>BFME3. I have a clear sense of my ethnic background and what it means for me.</w:t>
      </w:r>
    </w:p>
    <w:p w:rsidR="006C1E5E" w:rsidRPr="008A49A4" w:rsidRDefault="006C1E5E" w:rsidP="00D367A4">
      <w:pPr>
        <w:tabs>
          <w:tab w:val="left" w:pos="538"/>
          <w:tab w:val="left" w:pos="1876"/>
          <w:tab w:val="left" w:pos="3310"/>
          <w:tab w:val="left" w:pos="4801"/>
        </w:tabs>
        <w:rPr>
          <w:sz w:val="22"/>
          <w:szCs w:val="22"/>
        </w:rPr>
      </w:pPr>
      <w:r w:rsidRPr="008A49A4">
        <w:rPr>
          <w:sz w:val="22"/>
          <w:szCs w:val="22"/>
        </w:rPr>
        <w:t>4: Strongly agree</w:t>
      </w:r>
      <w:r w:rsidRPr="008A49A4">
        <w:rPr>
          <w:sz w:val="22"/>
          <w:szCs w:val="22"/>
        </w:rPr>
        <w:tab/>
        <w:t xml:space="preserve">3: Somewhat agree </w:t>
      </w:r>
      <w:r w:rsidRPr="008A49A4">
        <w:rPr>
          <w:sz w:val="22"/>
          <w:szCs w:val="22"/>
        </w:rPr>
        <w:tab/>
        <w:t>2: Somewhat disagree</w:t>
      </w:r>
      <w:r w:rsidRPr="008A49A4">
        <w:rPr>
          <w:sz w:val="22"/>
          <w:szCs w:val="22"/>
        </w:rPr>
        <w:tab/>
        <w:t>1: Strongly disagree</w:t>
      </w:r>
    </w:p>
    <w:p w:rsidR="006C1E5E" w:rsidRPr="008A49A4" w:rsidRDefault="006C1E5E" w:rsidP="00D367A4">
      <w:pPr>
        <w:tabs>
          <w:tab w:val="left" w:pos="204"/>
        </w:tabs>
        <w:jc w:val="both"/>
        <w:rPr>
          <w:sz w:val="22"/>
          <w:szCs w:val="22"/>
        </w:rPr>
      </w:pPr>
      <w:r w:rsidRPr="008A49A4">
        <w:rPr>
          <w:sz w:val="22"/>
          <w:szCs w:val="22"/>
        </w:rPr>
        <w:tab/>
      </w:r>
    </w:p>
    <w:p w:rsidR="006C1E5E" w:rsidRPr="008A49A4" w:rsidRDefault="006C1E5E" w:rsidP="00D367A4">
      <w:pPr>
        <w:rPr>
          <w:sz w:val="22"/>
          <w:szCs w:val="22"/>
        </w:rPr>
      </w:pPr>
    </w:p>
    <w:p w:rsidR="006C1E5E" w:rsidRPr="008A49A4" w:rsidRDefault="006C1E5E" w:rsidP="00D367A4">
      <w:pPr>
        <w:rPr>
          <w:sz w:val="22"/>
          <w:szCs w:val="22"/>
        </w:rPr>
      </w:pPr>
      <w:r w:rsidRPr="008A49A4">
        <w:rPr>
          <w:sz w:val="22"/>
          <w:szCs w:val="22"/>
        </w:rPr>
        <w:t>BFME4. I think a lot about how my life will be affected by my ethnic group membership.</w:t>
      </w:r>
    </w:p>
    <w:p w:rsidR="006C1E5E" w:rsidRPr="008A49A4" w:rsidRDefault="006C1E5E" w:rsidP="00D367A4">
      <w:pPr>
        <w:tabs>
          <w:tab w:val="left" w:pos="538"/>
          <w:tab w:val="left" w:pos="1876"/>
          <w:tab w:val="left" w:pos="3310"/>
          <w:tab w:val="left" w:pos="4801"/>
        </w:tabs>
        <w:rPr>
          <w:sz w:val="22"/>
          <w:szCs w:val="22"/>
        </w:rPr>
      </w:pPr>
      <w:r w:rsidRPr="008A49A4">
        <w:rPr>
          <w:sz w:val="22"/>
          <w:szCs w:val="22"/>
        </w:rPr>
        <w:t>4: Strongly agree</w:t>
      </w:r>
      <w:r w:rsidRPr="008A49A4">
        <w:rPr>
          <w:sz w:val="22"/>
          <w:szCs w:val="22"/>
        </w:rPr>
        <w:tab/>
        <w:t xml:space="preserve">3: Somewhat agree </w:t>
      </w:r>
      <w:r w:rsidRPr="008A49A4">
        <w:rPr>
          <w:sz w:val="22"/>
          <w:szCs w:val="22"/>
        </w:rPr>
        <w:tab/>
        <w:t>2: Somewhat disagree</w:t>
      </w:r>
      <w:r w:rsidRPr="008A49A4">
        <w:rPr>
          <w:sz w:val="22"/>
          <w:szCs w:val="22"/>
        </w:rPr>
        <w:tab/>
        <w:t>1: Strongly disagree</w:t>
      </w:r>
    </w:p>
    <w:p w:rsidR="006C1E5E" w:rsidRPr="008A49A4" w:rsidRDefault="006C1E5E" w:rsidP="00D367A4">
      <w:pPr>
        <w:tabs>
          <w:tab w:val="left" w:pos="204"/>
        </w:tabs>
        <w:jc w:val="both"/>
        <w:rPr>
          <w:sz w:val="22"/>
          <w:szCs w:val="22"/>
        </w:rPr>
      </w:pPr>
      <w:r w:rsidRPr="008A49A4">
        <w:rPr>
          <w:sz w:val="22"/>
          <w:szCs w:val="22"/>
        </w:rPr>
        <w:tab/>
      </w:r>
    </w:p>
    <w:p w:rsidR="006C1E5E" w:rsidRPr="008A49A4" w:rsidRDefault="006C1E5E" w:rsidP="00D367A4">
      <w:pPr>
        <w:rPr>
          <w:sz w:val="22"/>
          <w:szCs w:val="22"/>
        </w:rPr>
      </w:pPr>
    </w:p>
    <w:p w:rsidR="006C1E5E" w:rsidRPr="008A49A4" w:rsidRDefault="006C1E5E" w:rsidP="00D367A4">
      <w:pPr>
        <w:rPr>
          <w:sz w:val="22"/>
          <w:szCs w:val="22"/>
        </w:rPr>
      </w:pPr>
      <w:r w:rsidRPr="008A49A4">
        <w:rPr>
          <w:sz w:val="22"/>
          <w:szCs w:val="22"/>
        </w:rPr>
        <w:t>BFME5. I am happy that am a member of the group I belong to.</w:t>
      </w:r>
    </w:p>
    <w:p w:rsidR="006C1E5E" w:rsidRPr="008A49A4" w:rsidRDefault="006C1E5E" w:rsidP="00D367A4">
      <w:pPr>
        <w:tabs>
          <w:tab w:val="left" w:pos="538"/>
          <w:tab w:val="left" w:pos="1876"/>
          <w:tab w:val="left" w:pos="3310"/>
          <w:tab w:val="left" w:pos="4801"/>
        </w:tabs>
        <w:rPr>
          <w:sz w:val="22"/>
          <w:szCs w:val="22"/>
        </w:rPr>
      </w:pPr>
      <w:r w:rsidRPr="008A49A4">
        <w:rPr>
          <w:sz w:val="22"/>
          <w:szCs w:val="22"/>
        </w:rPr>
        <w:t>4: Strongly agree</w:t>
      </w:r>
      <w:r w:rsidRPr="008A49A4">
        <w:rPr>
          <w:sz w:val="22"/>
          <w:szCs w:val="22"/>
        </w:rPr>
        <w:tab/>
        <w:t xml:space="preserve">3: Somewhat agree </w:t>
      </w:r>
      <w:r w:rsidRPr="008A49A4">
        <w:rPr>
          <w:sz w:val="22"/>
          <w:szCs w:val="22"/>
        </w:rPr>
        <w:tab/>
        <w:t>2: Somewhat disagree</w:t>
      </w:r>
      <w:r w:rsidRPr="008A49A4">
        <w:rPr>
          <w:sz w:val="22"/>
          <w:szCs w:val="22"/>
        </w:rPr>
        <w:tab/>
        <w:t>1: Strongly disagree</w:t>
      </w:r>
    </w:p>
    <w:p w:rsidR="006C1E5E" w:rsidRPr="008A49A4" w:rsidRDefault="006C1E5E" w:rsidP="00D367A4">
      <w:pPr>
        <w:tabs>
          <w:tab w:val="left" w:pos="204"/>
        </w:tabs>
        <w:jc w:val="both"/>
        <w:rPr>
          <w:sz w:val="22"/>
          <w:szCs w:val="22"/>
        </w:rPr>
      </w:pPr>
      <w:r w:rsidRPr="008A49A4">
        <w:rPr>
          <w:sz w:val="22"/>
          <w:szCs w:val="22"/>
        </w:rPr>
        <w:tab/>
      </w:r>
    </w:p>
    <w:p w:rsidR="006C1E5E" w:rsidRPr="008A49A4" w:rsidRDefault="006C1E5E" w:rsidP="00D367A4">
      <w:pPr>
        <w:rPr>
          <w:sz w:val="22"/>
          <w:szCs w:val="22"/>
        </w:rPr>
      </w:pPr>
    </w:p>
    <w:p w:rsidR="006C1E5E" w:rsidRPr="008A49A4" w:rsidRDefault="006C1E5E" w:rsidP="00D367A4">
      <w:pPr>
        <w:rPr>
          <w:sz w:val="22"/>
          <w:szCs w:val="22"/>
        </w:rPr>
      </w:pPr>
      <w:r w:rsidRPr="008A49A4">
        <w:rPr>
          <w:sz w:val="22"/>
          <w:szCs w:val="22"/>
        </w:rPr>
        <w:t>BFME6. I am not very clear about the role of my ethnicity in my life.</w:t>
      </w:r>
    </w:p>
    <w:p w:rsidR="006C1E5E" w:rsidRPr="008A49A4" w:rsidRDefault="006C1E5E" w:rsidP="00D367A4">
      <w:pPr>
        <w:tabs>
          <w:tab w:val="left" w:pos="538"/>
          <w:tab w:val="left" w:pos="1876"/>
          <w:tab w:val="left" w:pos="3310"/>
          <w:tab w:val="left" w:pos="4801"/>
        </w:tabs>
        <w:rPr>
          <w:sz w:val="22"/>
          <w:szCs w:val="22"/>
        </w:rPr>
      </w:pPr>
      <w:r w:rsidRPr="008A49A4">
        <w:rPr>
          <w:sz w:val="22"/>
          <w:szCs w:val="22"/>
        </w:rPr>
        <w:t>4: Strongly agree</w:t>
      </w:r>
      <w:r w:rsidRPr="008A49A4">
        <w:rPr>
          <w:sz w:val="22"/>
          <w:szCs w:val="22"/>
        </w:rPr>
        <w:tab/>
        <w:t xml:space="preserve">3: Somewhat agree </w:t>
      </w:r>
      <w:r w:rsidRPr="008A49A4">
        <w:rPr>
          <w:sz w:val="22"/>
          <w:szCs w:val="22"/>
        </w:rPr>
        <w:tab/>
        <w:t>2: Somewhat disagree</w:t>
      </w:r>
      <w:r w:rsidRPr="008A49A4">
        <w:rPr>
          <w:sz w:val="22"/>
          <w:szCs w:val="22"/>
        </w:rPr>
        <w:tab/>
        <w:t>1: Strongly disagree</w:t>
      </w:r>
    </w:p>
    <w:p w:rsidR="006C1E5E" w:rsidRPr="008A49A4" w:rsidRDefault="006C1E5E" w:rsidP="00D367A4">
      <w:pPr>
        <w:tabs>
          <w:tab w:val="left" w:pos="204"/>
        </w:tabs>
        <w:jc w:val="both"/>
        <w:rPr>
          <w:sz w:val="22"/>
          <w:szCs w:val="22"/>
        </w:rPr>
      </w:pPr>
      <w:r w:rsidRPr="008A49A4">
        <w:rPr>
          <w:sz w:val="22"/>
          <w:szCs w:val="22"/>
        </w:rPr>
        <w:tab/>
      </w:r>
    </w:p>
    <w:p w:rsidR="006C1E5E" w:rsidRPr="008A49A4" w:rsidRDefault="006C1E5E" w:rsidP="00D367A4">
      <w:pPr>
        <w:rPr>
          <w:sz w:val="22"/>
          <w:szCs w:val="22"/>
        </w:rPr>
      </w:pPr>
    </w:p>
    <w:p w:rsidR="006C1E5E" w:rsidRPr="008A49A4" w:rsidRDefault="006C1E5E" w:rsidP="00D367A4">
      <w:pPr>
        <w:rPr>
          <w:sz w:val="22"/>
          <w:szCs w:val="22"/>
        </w:rPr>
      </w:pPr>
      <w:r w:rsidRPr="008A49A4">
        <w:rPr>
          <w:sz w:val="22"/>
          <w:szCs w:val="22"/>
        </w:rPr>
        <w:t>BFME7. I really have not spent much time trying to learn more about the culture and history of my ethnic group.</w:t>
      </w:r>
    </w:p>
    <w:p w:rsidR="006C1E5E" w:rsidRPr="008A49A4" w:rsidRDefault="006C1E5E" w:rsidP="00D367A4">
      <w:pPr>
        <w:tabs>
          <w:tab w:val="left" w:pos="538"/>
          <w:tab w:val="left" w:pos="1876"/>
          <w:tab w:val="left" w:pos="3310"/>
          <w:tab w:val="left" w:pos="4801"/>
        </w:tabs>
        <w:rPr>
          <w:sz w:val="22"/>
          <w:szCs w:val="22"/>
        </w:rPr>
      </w:pPr>
      <w:r w:rsidRPr="008A49A4">
        <w:rPr>
          <w:sz w:val="22"/>
          <w:szCs w:val="22"/>
        </w:rPr>
        <w:t>4: Strongly agree</w:t>
      </w:r>
      <w:r w:rsidRPr="008A49A4">
        <w:rPr>
          <w:sz w:val="22"/>
          <w:szCs w:val="22"/>
        </w:rPr>
        <w:tab/>
        <w:t xml:space="preserve">3: Somewhat agree </w:t>
      </w:r>
      <w:r w:rsidRPr="008A49A4">
        <w:rPr>
          <w:sz w:val="22"/>
          <w:szCs w:val="22"/>
        </w:rPr>
        <w:tab/>
        <w:t>2: Somewhat disagree</w:t>
      </w:r>
      <w:r w:rsidRPr="008A49A4">
        <w:rPr>
          <w:sz w:val="22"/>
          <w:szCs w:val="22"/>
        </w:rPr>
        <w:tab/>
        <w:t>1: Strongly disagree</w:t>
      </w:r>
    </w:p>
    <w:p w:rsidR="006C1E5E" w:rsidRPr="008A49A4" w:rsidRDefault="006C1E5E" w:rsidP="00D367A4">
      <w:pPr>
        <w:tabs>
          <w:tab w:val="left" w:pos="204"/>
        </w:tabs>
        <w:jc w:val="both"/>
        <w:rPr>
          <w:sz w:val="22"/>
          <w:szCs w:val="22"/>
        </w:rPr>
      </w:pPr>
      <w:r w:rsidRPr="008A49A4">
        <w:rPr>
          <w:sz w:val="22"/>
          <w:szCs w:val="22"/>
        </w:rPr>
        <w:tab/>
      </w:r>
    </w:p>
    <w:p w:rsidR="006C1E5E" w:rsidRPr="008A49A4" w:rsidRDefault="006C1E5E" w:rsidP="00D367A4">
      <w:pPr>
        <w:rPr>
          <w:sz w:val="22"/>
          <w:szCs w:val="22"/>
        </w:rPr>
      </w:pPr>
    </w:p>
    <w:p w:rsidR="006C1E5E" w:rsidRPr="008A49A4" w:rsidRDefault="006C1E5E" w:rsidP="00D367A4">
      <w:pPr>
        <w:rPr>
          <w:sz w:val="22"/>
          <w:szCs w:val="22"/>
        </w:rPr>
      </w:pPr>
      <w:r w:rsidRPr="008A49A4">
        <w:rPr>
          <w:sz w:val="22"/>
          <w:szCs w:val="22"/>
        </w:rPr>
        <w:t>BFME8. I have a strong sense of belonging to my own ethnic group.</w:t>
      </w:r>
    </w:p>
    <w:p w:rsidR="006C1E5E" w:rsidRPr="008A49A4" w:rsidRDefault="006C1E5E" w:rsidP="00D367A4">
      <w:pPr>
        <w:tabs>
          <w:tab w:val="left" w:pos="538"/>
          <w:tab w:val="left" w:pos="1876"/>
          <w:tab w:val="left" w:pos="3310"/>
          <w:tab w:val="left" w:pos="4801"/>
        </w:tabs>
        <w:rPr>
          <w:sz w:val="22"/>
          <w:szCs w:val="22"/>
        </w:rPr>
      </w:pPr>
      <w:r w:rsidRPr="008A49A4">
        <w:rPr>
          <w:sz w:val="22"/>
          <w:szCs w:val="22"/>
        </w:rPr>
        <w:t>4: Strongly agree</w:t>
      </w:r>
      <w:r w:rsidRPr="008A49A4">
        <w:rPr>
          <w:sz w:val="22"/>
          <w:szCs w:val="22"/>
        </w:rPr>
        <w:tab/>
        <w:t xml:space="preserve">3: Somewhat agree </w:t>
      </w:r>
      <w:r w:rsidRPr="008A49A4">
        <w:rPr>
          <w:sz w:val="22"/>
          <w:szCs w:val="22"/>
        </w:rPr>
        <w:tab/>
        <w:t>2: Somewhat disagree</w:t>
      </w:r>
      <w:r w:rsidRPr="008A49A4">
        <w:rPr>
          <w:sz w:val="22"/>
          <w:szCs w:val="22"/>
        </w:rPr>
        <w:tab/>
        <w:t>1: Strongly disagree</w:t>
      </w:r>
    </w:p>
    <w:p w:rsidR="006C1E5E" w:rsidRPr="008A49A4" w:rsidRDefault="006C1E5E" w:rsidP="00D367A4">
      <w:pPr>
        <w:tabs>
          <w:tab w:val="left" w:pos="204"/>
        </w:tabs>
        <w:jc w:val="both"/>
        <w:rPr>
          <w:sz w:val="22"/>
          <w:szCs w:val="22"/>
        </w:rPr>
      </w:pPr>
      <w:r w:rsidRPr="008A49A4">
        <w:rPr>
          <w:sz w:val="22"/>
          <w:szCs w:val="22"/>
        </w:rPr>
        <w:tab/>
      </w:r>
    </w:p>
    <w:p w:rsidR="006C1E5E" w:rsidRPr="008A49A4" w:rsidRDefault="006C1E5E" w:rsidP="00D367A4">
      <w:pPr>
        <w:rPr>
          <w:sz w:val="22"/>
          <w:szCs w:val="22"/>
        </w:rPr>
      </w:pPr>
    </w:p>
    <w:p w:rsidR="006C1E5E" w:rsidRPr="008A49A4" w:rsidRDefault="006C1E5E" w:rsidP="00D367A4">
      <w:pPr>
        <w:rPr>
          <w:sz w:val="22"/>
          <w:szCs w:val="22"/>
        </w:rPr>
      </w:pPr>
      <w:r w:rsidRPr="008A49A4">
        <w:rPr>
          <w:sz w:val="22"/>
          <w:szCs w:val="22"/>
        </w:rPr>
        <w:t>BFME9. I understand pretty well what my ethnic group membership means to me, in terms of how to relate to my own group and other groups.</w:t>
      </w:r>
    </w:p>
    <w:p w:rsidR="006C1E5E" w:rsidRPr="008A49A4" w:rsidRDefault="006C1E5E" w:rsidP="00D367A4">
      <w:pPr>
        <w:tabs>
          <w:tab w:val="left" w:pos="538"/>
          <w:tab w:val="left" w:pos="1876"/>
          <w:tab w:val="left" w:pos="3310"/>
          <w:tab w:val="left" w:pos="4801"/>
        </w:tabs>
        <w:rPr>
          <w:sz w:val="22"/>
          <w:szCs w:val="22"/>
        </w:rPr>
      </w:pPr>
      <w:r w:rsidRPr="008A49A4">
        <w:rPr>
          <w:sz w:val="22"/>
          <w:szCs w:val="22"/>
        </w:rPr>
        <w:t>4: Strongly agree</w:t>
      </w:r>
      <w:r w:rsidRPr="008A49A4">
        <w:rPr>
          <w:sz w:val="22"/>
          <w:szCs w:val="22"/>
        </w:rPr>
        <w:tab/>
        <w:t xml:space="preserve">3: Somewhat agree </w:t>
      </w:r>
      <w:r w:rsidRPr="008A49A4">
        <w:rPr>
          <w:sz w:val="22"/>
          <w:szCs w:val="22"/>
        </w:rPr>
        <w:tab/>
        <w:t>2: Somewhat disagree</w:t>
      </w:r>
      <w:r w:rsidRPr="008A49A4">
        <w:rPr>
          <w:sz w:val="22"/>
          <w:szCs w:val="22"/>
        </w:rPr>
        <w:tab/>
        <w:t>1: Strongly disagree</w:t>
      </w:r>
    </w:p>
    <w:p w:rsidR="006C1E5E" w:rsidRPr="008A49A4" w:rsidRDefault="006C1E5E" w:rsidP="00D367A4">
      <w:pPr>
        <w:tabs>
          <w:tab w:val="left" w:pos="204"/>
        </w:tabs>
        <w:jc w:val="both"/>
        <w:rPr>
          <w:sz w:val="22"/>
          <w:szCs w:val="22"/>
        </w:rPr>
      </w:pPr>
      <w:r w:rsidRPr="008A49A4">
        <w:rPr>
          <w:sz w:val="22"/>
          <w:szCs w:val="22"/>
        </w:rPr>
        <w:tab/>
      </w:r>
    </w:p>
    <w:p w:rsidR="006C1E5E" w:rsidRPr="008A49A4" w:rsidRDefault="006C1E5E" w:rsidP="00D367A4">
      <w:pPr>
        <w:rPr>
          <w:sz w:val="22"/>
          <w:szCs w:val="22"/>
        </w:rPr>
      </w:pPr>
    </w:p>
    <w:p w:rsidR="006C1E5E" w:rsidRPr="008A49A4" w:rsidRDefault="006C1E5E" w:rsidP="00D367A4">
      <w:pPr>
        <w:rPr>
          <w:sz w:val="22"/>
          <w:szCs w:val="22"/>
        </w:rPr>
      </w:pPr>
      <w:r w:rsidRPr="008A49A4">
        <w:rPr>
          <w:sz w:val="22"/>
          <w:szCs w:val="22"/>
        </w:rPr>
        <w:t>BFME10. In order to learn more about my ethnic background, I have often talked to other people about my ethnic group.</w:t>
      </w:r>
    </w:p>
    <w:p w:rsidR="006C1E5E" w:rsidRPr="008A49A4" w:rsidRDefault="006C1E5E" w:rsidP="00D367A4">
      <w:pPr>
        <w:tabs>
          <w:tab w:val="left" w:pos="538"/>
          <w:tab w:val="left" w:pos="1876"/>
          <w:tab w:val="left" w:pos="3310"/>
          <w:tab w:val="left" w:pos="4801"/>
        </w:tabs>
        <w:rPr>
          <w:sz w:val="22"/>
          <w:szCs w:val="22"/>
        </w:rPr>
      </w:pPr>
      <w:r w:rsidRPr="008A49A4">
        <w:rPr>
          <w:sz w:val="22"/>
          <w:szCs w:val="22"/>
        </w:rPr>
        <w:t>4: Strongly agree</w:t>
      </w:r>
      <w:r w:rsidRPr="008A49A4">
        <w:rPr>
          <w:sz w:val="22"/>
          <w:szCs w:val="22"/>
        </w:rPr>
        <w:tab/>
        <w:t xml:space="preserve">3: Somewhat agree </w:t>
      </w:r>
      <w:r w:rsidRPr="008A49A4">
        <w:rPr>
          <w:sz w:val="22"/>
          <w:szCs w:val="22"/>
        </w:rPr>
        <w:tab/>
        <w:t>2: Somewhat disagree</w:t>
      </w:r>
      <w:r w:rsidRPr="008A49A4">
        <w:rPr>
          <w:sz w:val="22"/>
          <w:szCs w:val="22"/>
        </w:rPr>
        <w:tab/>
        <w:t>1: Strongly disagree</w:t>
      </w:r>
    </w:p>
    <w:p w:rsidR="006C1E5E" w:rsidRPr="008A49A4" w:rsidRDefault="006C1E5E" w:rsidP="00D367A4">
      <w:pPr>
        <w:tabs>
          <w:tab w:val="left" w:pos="204"/>
        </w:tabs>
        <w:jc w:val="both"/>
        <w:rPr>
          <w:sz w:val="22"/>
          <w:szCs w:val="22"/>
        </w:rPr>
      </w:pPr>
      <w:r w:rsidRPr="008A49A4">
        <w:rPr>
          <w:sz w:val="22"/>
          <w:szCs w:val="22"/>
        </w:rPr>
        <w:tab/>
      </w:r>
    </w:p>
    <w:p w:rsidR="006C1E5E" w:rsidRPr="008A49A4" w:rsidRDefault="006C1E5E" w:rsidP="00D367A4">
      <w:pPr>
        <w:rPr>
          <w:sz w:val="22"/>
          <w:szCs w:val="22"/>
        </w:rPr>
      </w:pPr>
    </w:p>
    <w:p w:rsidR="006C1E5E" w:rsidRPr="008A49A4" w:rsidRDefault="006C1E5E" w:rsidP="00D367A4">
      <w:pPr>
        <w:rPr>
          <w:sz w:val="22"/>
          <w:szCs w:val="22"/>
        </w:rPr>
      </w:pPr>
      <w:r w:rsidRPr="008A49A4">
        <w:rPr>
          <w:sz w:val="22"/>
          <w:szCs w:val="22"/>
        </w:rPr>
        <w:t>BFME11. I have a lot of pride in my ethnic group and its accomplishments.</w:t>
      </w:r>
    </w:p>
    <w:p w:rsidR="006C1E5E" w:rsidRPr="008A49A4" w:rsidRDefault="006C1E5E" w:rsidP="00D367A4">
      <w:pPr>
        <w:tabs>
          <w:tab w:val="left" w:pos="538"/>
          <w:tab w:val="left" w:pos="1876"/>
          <w:tab w:val="left" w:pos="3310"/>
          <w:tab w:val="left" w:pos="4801"/>
        </w:tabs>
        <w:rPr>
          <w:sz w:val="22"/>
          <w:szCs w:val="22"/>
        </w:rPr>
      </w:pPr>
      <w:r w:rsidRPr="008A49A4">
        <w:rPr>
          <w:sz w:val="22"/>
          <w:szCs w:val="22"/>
        </w:rPr>
        <w:t>4: Strongly agree</w:t>
      </w:r>
      <w:r w:rsidRPr="008A49A4">
        <w:rPr>
          <w:sz w:val="22"/>
          <w:szCs w:val="22"/>
        </w:rPr>
        <w:tab/>
        <w:t xml:space="preserve">3: Somewhat agree </w:t>
      </w:r>
      <w:r w:rsidRPr="008A49A4">
        <w:rPr>
          <w:sz w:val="22"/>
          <w:szCs w:val="22"/>
        </w:rPr>
        <w:tab/>
        <w:t>2: Somewhat disagree</w:t>
      </w:r>
      <w:r w:rsidRPr="008A49A4">
        <w:rPr>
          <w:sz w:val="22"/>
          <w:szCs w:val="22"/>
        </w:rPr>
        <w:tab/>
        <w:t>1: Strongly disagree</w:t>
      </w:r>
    </w:p>
    <w:p w:rsidR="006C1E5E" w:rsidRPr="008A49A4" w:rsidRDefault="006C1E5E" w:rsidP="00D367A4">
      <w:pPr>
        <w:tabs>
          <w:tab w:val="left" w:pos="204"/>
        </w:tabs>
        <w:jc w:val="both"/>
        <w:rPr>
          <w:sz w:val="22"/>
          <w:szCs w:val="22"/>
        </w:rPr>
      </w:pPr>
      <w:r w:rsidRPr="008A49A4">
        <w:rPr>
          <w:sz w:val="22"/>
          <w:szCs w:val="22"/>
        </w:rPr>
        <w:tab/>
      </w:r>
    </w:p>
    <w:p w:rsidR="006C1E5E" w:rsidRPr="008A49A4" w:rsidRDefault="006C1E5E" w:rsidP="00D367A4">
      <w:pPr>
        <w:rPr>
          <w:sz w:val="22"/>
          <w:szCs w:val="22"/>
        </w:rPr>
      </w:pPr>
    </w:p>
    <w:p w:rsidR="006C1E5E" w:rsidRPr="008A49A4" w:rsidRDefault="006C1E5E" w:rsidP="00D367A4">
      <w:pPr>
        <w:rPr>
          <w:sz w:val="22"/>
          <w:szCs w:val="22"/>
        </w:rPr>
      </w:pPr>
      <w:r w:rsidRPr="008A49A4">
        <w:rPr>
          <w:sz w:val="22"/>
          <w:szCs w:val="22"/>
        </w:rPr>
        <w:t>BFME12. I participate in cultural practices of my own group, such as special food, music, or customs.</w:t>
      </w:r>
    </w:p>
    <w:p w:rsidR="006C1E5E" w:rsidRPr="008A49A4" w:rsidRDefault="006C1E5E" w:rsidP="00D367A4">
      <w:pPr>
        <w:tabs>
          <w:tab w:val="left" w:pos="538"/>
          <w:tab w:val="left" w:pos="1876"/>
          <w:tab w:val="left" w:pos="3310"/>
          <w:tab w:val="left" w:pos="4801"/>
        </w:tabs>
        <w:rPr>
          <w:sz w:val="22"/>
          <w:szCs w:val="22"/>
        </w:rPr>
      </w:pPr>
      <w:r w:rsidRPr="008A49A4">
        <w:rPr>
          <w:sz w:val="22"/>
          <w:szCs w:val="22"/>
        </w:rPr>
        <w:t>4: Strongly agree</w:t>
      </w:r>
      <w:r w:rsidRPr="008A49A4">
        <w:rPr>
          <w:sz w:val="22"/>
          <w:szCs w:val="22"/>
        </w:rPr>
        <w:tab/>
        <w:t xml:space="preserve">3: Somewhat agree </w:t>
      </w:r>
      <w:r w:rsidRPr="008A49A4">
        <w:rPr>
          <w:sz w:val="22"/>
          <w:szCs w:val="22"/>
        </w:rPr>
        <w:tab/>
        <w:t>2: Somewhat disagree</w:t>
      </w:r>
      <w:r w:rsidRPr="008A49A4">
        <w:rPr>
          <w:sz w:val="22"/>
          <w:szCs w:val="22"/>
        </w:rPr>
        <w:tab/>
        <w:t>1: Strongly disagree</w:t>
      </w:r>
    </w:p>
    <w:p w:rsidR="006C1E5E" w:rsidRPr="008A49A4" w:rsidRDefault="006C1E5E" w:rsidP="00D367A4">
      <w:pPr>
        <w:tabs>
          <w:tab w:val="left" w:pos="204"/>
        </w:tabs>
        <w:jc w:val="both"/>
        <w:rPr>
          <w:sz w:val="22"/>
          <w:szCs w:val="22"/>
        </w:rPr>
      </w:pPr>
      <w:r w:rsidRPr="008A49A4">
        <w:rPr>
          <w:sz w:val="22"/>
          <w:szCs w:val="22"/>
        </w:rPr>
        <w:tab/>
      </w:r>
    </w:p>
    <w:p w:rsidR="006C1E5E" w:rsidRPr="008A49A4" w:rsidRDefault="006C1E5E" w:rsidP="00D367A4">
      <w:pPr>
        <w:rPr>
          <w:sz w:val="22"/>
          <w:szCs w:val="22"/>
        </w:rPr>
      </w:pPr>
    </w:p>
    <w:p w:rsidR="006C1E5E" w:rsidRPr="008A49A4" w:rsidRDefault="006C1E5E" w:rsidP="00D367A4">
      <w:pPr>
        <w:rPr>
          <w:sz w:val="22"/>
          <w:szCs w:val="22"/>
        </w:rPr>
      </w:pPr>
      <w:r w:rsidRPr="008A49A4">
        <w:rPr>
          <w:sz w:val="22"/>
          <w:szCs w:val="22"/>
        </w:rPr>
        <w:t>BFME13. I feel a strong attachment towards my own ethnic group.</w:t>
      </w:r>
    </w:p>
    <w:p w:rsidR="006C1E5E" w:rsidRPr="008A49A4" w:rsidRDefault="006C1E5E" w:rsidP="00D367A4">
      <w:pPr>
        <w:tabs>
          <w:tab w:val="left" w:pos="538"/>
          <w:tab w:val="left" w:pos="1876"/>
          <w:tab w:val="left" w:pos="3310"/>
          <w:tab w:val="left" w:pos="4801"/>
        </w:tabs>
        <w:rPr>
          <w:sz w:val="22"/>
          <w:szCs w:val="22"/>
        </w:rPr>
      </w:pPr>
      <w:r w:rsidRPr="008A49A4">
        <w:rPr>
          <w:sz w:val="22"/>
          <w:szCs w:val="22"/>
        </w:rPr>
        <w:t>4: Strongly agree</w:t>
      </w:r>
      <w:r w:rsidRPr="008A49A4">
        <w:rPr>
          <w:sz w:val="22"/>
          <w:szCs w:val="22"/>
        </w:rPr>
        <w:tab/>
        <w:t xml:space="preserve">3: Somewhat agree </w:t>
      </w:r>
      <w:r w:rsidRPr="008A49A4">
        <w:rPr>
          <w:sz w:val="22"/>
          <w:szCs w:val="22"/>
        </w:rPr>
        <w:tab/>
        <w:t>2: Somewhat disagree</w:t>
      </w:r>
      <w:r w:rsidRPr="008A49A4">
        <w:rPr>
          <w:sz w:val="22"/>
          <w:szCs w:val="22"/>
        </w:rPr>
        <w:tab/>
        <w:t>1: Strongly disagree</w:t>
      </w:r>
    </w:p>
    <w:p w:rsidR="006C1E5E" w:rsidRPr="008A49A4" w:rsidRDefault="006C1E5E" w:rsidP="00D367A4">
      <w:pPr>
        <w:tabs>
          <w:tab w:val="left" w:pos="204"/>
        </w:tabs>
        <w:jc w:val="both"/>
        <w:rPr>
          <w:sz w:val="22"/>
          <w:szCs w:val="22"/>
        </w:rPr>
      </w:pPr>
      <w:r w:rsidRPr="008A49A4">
        <w:rPr>
          <w:sz w:val="22"/>
          <w:szCs w:val="22"/>
        </w:rPr>
        <w:tab/>
      </w:r>
    </w:p>
    <w:p w:rsidR="006C1E5E" w:rsidRPr="008A49A4" w:rsidRDefault="006C1E5E" w:rsidP="00D367A4">
      <w:pPr>
        <w:rPr>
          <w:sz w:val="22"/>
          <w:szCs w:val="22"/>
        </w:rPr>
      </w:pPr>
    </w:p>
    <w:p w:rsidR="006C1E5E" w:rsidRPr="008A49A4" w:rsidRDefault="006C1E5E" w:rsidP="00D367A4">
      <w:pPr>
        <w:rPr>
          <w:sz w:val="22"/>
          <w:szCs w:val="22"/>
        </w:rPr>
      </w:pPr>
      <w:r w:rsidRPr="008A49A4">
        <w:rPr>
          <w:sz w:val="22"/>
          <w:szCs w:val="22"/>
        </w:rPr>
        <w:t>BFME14. I feel good about my cultural or ethnic background.</w:t>
      </w:r>
    </w:p>
    <w:p w:rsidR="006C1E5E" w:rsidRPr="008A49A4" w:rsidRDefault="006C1E5E" w:rsidP="00D367A4">
      <w:pPr>
        <w:tabs>
          <w:tab w:val="left" w:pos="538"/>
          <w:tab w:val="left" w:pos="1876"/>
          <w:tab w:val="left" w:pos="3310"/>
          <w:tab w:val="left" w:pos="4801"/>
        </w:tabs>
        <w:rPr>
          <w:sz w:val="22"/>
          <w:szCs w:val="22"/>
        </w:rPr>
      </w:pPr>
      <w:r w:rsidRPr="008A49A4">
        <w:rPr>
          <w:sz w:val="22"/>
          <w:szCs w:val="22"/>
        </w:rPr>
        <w:t>4: Strongly agree</w:t>
      </w:r>
      <w:r w:rsidRPr="008A49A4">
        <w:rPr>
          <w:sz w:val="22"/>
          <w:szCs w:val="22"/>
        </w:rPr>
        <w:tab/>
        <w:t xml:space="preserve">3: Somewhat agree </w:t>
      </w:r>
      <w:r w:rsidRPr="008A49A4">
        <w:rPr>
          <w:sz w:val="22"/>
          <w:szCs w:val="22"/>
        </w:rPr>
        <w:tab/>
        <w:t>2: Somewhat disagree</w:t>
      </w:r>
      <w:r w:rsidRPr="008A49A4">
        <w:rPr>
          <w:sz w:val="22"/>
          <w:szCs w:val="22"/>
        </w:rPr>
        <w:tab/>
        <w:t>1: Strongly disagree</w:t>
      </w:r>
    </w:p>
    <w:p w:rsidR="006C1E5E" w:rsidRPr="008A49A4" w:rsidRDefault="006C1E5E" w:rsidP="00D367A4">
      <w:pPr>
        <w:tabs>
          <w:tab w:val="left" w:pos="204"/>
        </w:tabs>
        <w:jc w:val="both"/>
        <w:rPr>
          <w:sz w:val="22"/>
          <w:szCs w:val="22"/>
        </w:rPr>
      </w:pPr>
      <w:r w:rsidRPr="008A49A4">
        <w:rPr>
          <w:sz w:val="22"/>
          <w:szCs w:val="22"/>
        </w:rPr>
        <w:tab/>
      </w:r>
    </w:p>
    <w:p w:rsidR="006C1E5E" w:rsidRPr="008A49A4" w:rsidRDefault="006C1E5E" w:rsidP="00D367A4">
      <w:pPr>
        <w:rPr>
          <w:sz w:val="22"/>
          <w:szCs w:val="22"/>
        </w:rPr>
      </w:pPr>
    </w:p>
    <w:p w:rsidR="006C1E5E" w:rsidRPr="008A49A4" w:rsidRDefault="006C1E5E" w:rsidP="00D367A4">
      <w:pPr>
        <w:tabs>
          <w:tab w:val="left" w:pos="272"/>
        </w:tabs>
        <w:jc w:val="center"/>
        <w:rPr>
          <w:sz w:val="22"/>
          <w:szCs w:val="22"/>
        </w:rPr>
      </w:pPr>
      <w:r w:rsidRPr="008A49A4">
        <w:rPr>
          <w:sz w:val="22"/>
          <w:szCs w:val="22"/>
        </w:rPr>
        <w:t>Scoring for the MEIM</w:t>
      </w:r>
    </w:p>
    <w:p w:rsidR="006C1E5E" w:rsidRPr="008A49A4" w:rsidRDefault="006C1E5E" w:rsidP="00D367A4">
      <w:pPr>
        <w:tabs>
          <w:tab w:val="left" w:pos="204"/>
        </w:tabs>
        <w:rPr>
          <w:sz w:val="22"/>
          <w:szCs w:val="22"/>
        </w:rPr>
      </w:pPr>
      <w:r w:rsidRPr="008A49A4">
        <w:rPr>
          <w:sz w:val="22"/>
          <w:szCs w:val="22"/>
        </w:rPr>
        <w:t>Ethnic identity: The total score is derived by reversing negative items (indicated by “R”), summing across items, and obtaining the mean (Items 1,2,3,5,6, 8R, 10R, 11, 12, 13,14,16, 18, and 20). Subscales are as follows: Affirmation and Belonging (Items 6, 11, 14, 18, and 20); Ethnic Identity Achievement (Items 1, 3, 5, 8R, 10R, 12 and 13); and Ethnic Behaviors (Items 2 and 16). Ethnic self-identification (open-ended response), ethnicity (Item 21), and parents’ ethnicity (Items 22 and 23) are not scored but are used as background information. Other-group orientation: Scored as above (Items 4, 7R, 9, 15R, 17, and 19).</w:t>
      </w:r>
    </w:p>
    <w:p w:rsidR="006C1E5E" w:rsidRPr="008A49A4" w:rsidRDefault="006C1E5E" w:rsidP="00D367A4">
      <w:pPr>
        <w:keepLines/>
        <w:tabs>
          <w:tab w:val="center" w:pos="4320"/>
          <w:tab w:val="center" w:pos="5040"/>
          <w:tab w:val="center" w:pos="5760"/>
        </w:tabs>
        <w:spacing w:before="120" w:after="80"/>
        <w:rPr>
          <w:sz w:val="22"/>
          <w:szCs w:val="22"/>
        </w:rPr>
      </w:pPr>
    </w:p>
    <w:p w:rsidR="006C1E5E" w:rsidRPr="008A49A4" w:rsidRDefault="006C1E5E" w:rsidP="00D367A4">
      <w:pPr>
        <w:keepLines/>
        <w:tabs>
          <w:tab w:val="center" w:pos="4320"/>
          <w:tab w:val="center" w:pos="5040"/>
          <w:tab w:val="center" w:pos="5760"/>
        </w:tabs>
        <w:spacing w:before="120" w:after="80"/>
        <w:rPr>
          <w:sz w:val="22"/>
          <w:szCs w:val="22"/>
        </w:rPr>
      </w:pPr>
    </w:p>
    <w:p w:rsidR="006C1E5E" w:rsidRPr="008A49A4" w:rsidRDefault="006C1E5E" w:rsidP="00D367A4">
      <w:pPr>
        <w:keepLines/>
        <w:tabs>
          <w:tab w:val="center" w:pos="4320"/>
          <w:tab w:val="center" w:pos="5040"/>
          <w:tab w:val="center" w:pos="5760"/>
        </w:tabs>
        <w:spacing w:before="120" w:after="80"/>
        <w:rPr>
          <w:b/>
          <w:bCs/>
          <w:sz w:val="22"/>
          <w:szCs w:val="22"/>
        </w:rPr>
      </w:pPr>
      <w:r w:rsidRPr="008A49A4">
        <w:rPr>
          <w:b/>
          <w:bCs/>
          <w:sz w:val="22"/>
          <w:szCs w:val="22"/>
        </w:rPr>
        <w:t xml:space="preserve">BRFSS – Reactions to Race </w:t>
      </w:r>
    </w:p>
    <w:p w:rsidR="006C1E5E" w:rsidRPr="008A49A4" w:rsidRDefault="006C1E5E" w:rsidP="00D367A4">
      <w:pPr>
        <w:keepLines/>
        <w:tabs>
          <w:tab w:val="center" w:pos="4320"/>
          <w:tab w:val="center" w:pos="5040"/>
          <w:tab w:val="center" w:pos="5760"/>
        </w:tabs>
        <w:spacing w:after="80"/>
        <w:rPr>
          <w:sz w:val="22"/>
          <w:szCs w:val="22"/>
        </w:rPr>
      </w:pPr>
      <w:r w:rsidRPr="008A49A4">
        <w:rPr>
          <w:sz w:val="22"/>
          <w:szCs w:val="22"/>
        </w:rPr>
        <w:t xml:space="preserve">Earlier we asked you to self identify your race. Now we would like to know how other people have treated you in the last 12 months. </w:t>
      </w:r>
    </w:p>
    <w:p w:rsidR="006C1E5E" w:rsidRPr="008A49A4" w:rsidRDefault="006C1E5E" w:rsidP="00D367A4">
      <w:pPr>
        <w:rPr>
          <w:color w:val="000000"/>
          <w:sz w:val="22"/>
          <w:szCs w:val="22"/>
        </w:rPr>
      </w:pPr>
    </w:p>
    <w:p w:rsidR="006C1E5E" w:rsidRPr="008A49A4" w:rsidRDefault="006C1E5E" w:rsidP="00D367A4">
      <w:pPr>
        <w:rPr>
          <w:i/>
          <w:iCs/>
          <w:color w:val="000000"/>
          <w:sz w:val="22"/>
          <w:szCs w:val="22"/>
        </w:rPr>
      </w:pPr>
      <w:r w:rsidRPr="008A49A4">
        <w:rPr>
          <w:color w:val="000000"/>
          <w:sz w:val="22"/>
          <w:szCs w:val="22"/>
        </w:rPr>
        <w:t>BFRR1. Within the last 3 months at work, do you feel you were treated worse than other races or ethnicities, the same as other races or ethnicities, better than other races</w:t>
      </w:r>
      <w:r w:rsidRPr="008A49A4">
        <w:rPr>
          <w:sz w:val="22"/>
          <w:szCs w:val="22"/>
        </w:rPr>
        <w:t xml:space="preserve"> </w:t>
      </w:r>
      <w:r w:rsidRPr="008A49A4">
        <w:rPr>
          <w:color w:val="000000"/>
          <w:sz w:val="22"/>
          <w:szCs w:val="22"/>
        </w:rPr>
        <w:t>or ethnicities</w:t>
      </w:r>
      <w:r w:rsidRPr="008A49A4" w:rsidDel="004B3B7C">
        <w:rPr>
          <w:color w:val="000000"/>
          <w:sz w:val="22"/>
          <w:szCs w:val="22"/>
        </w:rPr>
        <w:t xml:space="preserve"> or worse than some but better than others</w:t>
      </w:r>
      <w:r w:rsidRPr="008A49A4">
        <w:rPr>
          <w:color w:val="000000"/>
          <w:sz w:val="22"/>
          <w:szCs w:val="22"/>
        </w:rPr>
        <w:t xml:space="preserve">?   </w:t>
      </w:r>
    </w:p>
    <w:p w:rsidR="006C1E5E" w:rsidRPr="008A49A4" w:rsidRDefault="006C1E5E" w:rsidP="00D367A4">
      <w:pPr>
        <w:tabs>
          <w:tab w:val="left" w:pos="1080"/>
        </w:tabs>
        <w:ind w:left="1080"/>
        <w:rPr>
          <w:color w:val="000000"/>
          <w:sz w:val="22"/>
          <w:szCs w:val="22"/>
        </w:rPr>
      </w:pPr>
    </w:p>
    <w:p w:rsidR="006C1E5E" w:rsidRPr="008A49A4" w:rsidRDefault="006C1E5E" w:rsidP="00D367A4">
      <w:pPr>
        <w:ind w:left="1080"/>
        <w:rPr>
          <w:sz w:val="22"/>
          <w:szCs w:val="22"/>
        </w:rPr>
      </w:pPr>
      <w:r w:rsidRPr="008A49A4">
        <w:rPr>
          <w:color w:val="000000"/>
          <w:sz w:val="22"/>
          <w:szCs w:val="22"/>
        </w:rPr>
        <w:t xml:space="preserve"> </w:t>
      </w:r>
    </w:p>
    <w:p w:rsidR="006C1E5E" w:rsidRPr="008A49A4" w:rsidRDefault="006C1E5E" w:rsidP="00D367A4">
      <w:pPr>
        <w:tabs>
          <w:tab w:val="left" w:pos="2160"/>
          <w:tab w:val="left" w:pos="2520"/>
          <w:tab w:val="left" w:leader="dot" w:pos="7020"/>
          <w:tab w:val="left" w:pos="7110"/>
        </w:tabs>
        <w:ind w:left="1080"/>
        <w:rPr>
          <w:sz w:val="22"/>
          <w:szCs w:val="22"/>
        </w:rPr>
      </w:pPr>
      <w:r w:rsidRPr="008A49A4">
        <w:rPr>
          <w:color w:val="000000"/>
          <w:sz w:val="22"/>
          <w:szCs w:val="22"/>
        </w:rPr>
        <w:t>1</w:t>
      </w:r>
      <w:r w:rsidRPr="008A49A4">
        <w:rPr>
          <w:color w:val="000000"/>
          <w:sz w:val="22"/>
          <w:szCs w:val="22"/>
        </w:rPr>
        <w:tab/>
        <w:t xml:space="preserve">WORSE THAN OTHER RACES OR ETHNICITIES </w:t>
      </w:r>
    </w:p>
    <w:p w:rsidR="006C1E5E" w:rsidRPr="008A49A4" w:rsidRDefault="006C1E5E" w:rsidP="00D367A4">
      <w:pPr>
        <w:tabs>
          <w:tab w:val="left" w:pos="180"/>
          <w:tab w:val="left" w:pos="2160"/>
          <w:tab w:val="left" w:pos="2520"/>
          <w:tab w:val="left" w:leader="dot" w:pos="7020"/>
          <w:tab w:val="left" w:pos="7110"/>
        </w:tabs>
        <w:ind w:left="1080"/>
        <w:rPr>
          <w:sz w:val="22"/>
          <w:szCs w:val="22"/>
        </w:rPr>
      </w:pPr>
      <w:r w:rsidRPr="008A49A4">
        <w:rPr>
          <w:color w:val="000000"/>
          <w:sz w:val="22"/>
          <w:szCs w:val="22"/>
        </w:rPr>
        <w:t>2</w:t>
      </w:r>
      <w:r w:rsidRPr="008A49A4">
        <w:rPr>
          <w:color w:val="000000"/>
          <w:sz w:val="22"/>
          <w:szCs w:val="22"/>
        </w:rPr>
        <w:tab/>
        <w:t>THE SAME AS OTHER RACES OR ETHNICITIES</w:t>
      </w:r>
    </w:p>
    <w:p w:rsidR="006C1E5E" w:rsidRPr="008A49A4" w:rsidRDefault="006C1E5E" w:rsidP="00D367A4">
      <w:pPr>
        <w:tabs>
          <w:tab w:val="left" w:pos="180"/>
          <w:tab w:val="left" w:pos="2160"/>
          <w:tab w:val="left" w:pos="2520"/>
          <w:tab w:val="left" w:leader="dot" w:pos="7020"/>
          <w:tab w:val="left" w:pos="7110"/>
        </w:tabs>
        <w:ind w:left="1080"/>
        <w:rPr>
          <w:color w:val="000000"/>
          <w:sz w:val="22"/>
          <w:szCs w:val="22"/>
        </w:rPr>
      </w:pPr>
      <w:r w:rsidRPr="008A49A4">
        <w:rPr>
          <w:color w:val="000000"/>
          <w:sz w:val="22"/>
          <w:szCs w:val="22"/>
        </w:rPr>
        <w:t>3</w:t>
      </w:r>
      <w:r w:rsidRPr="008A49A4">
        <w:rPr>
          <w:color w:val="000000"/>
          <w:sz w:val="22"/>
          <w:szCs w:val="22"/>
        </w:rPr>
        <w:tab/>
        <w:t>BETTER THAN OTHER RACES OR ETHNICITIES</w:t>
      </w:r>
    </w:p>
    <w:p w:rsidR="006C1E5E" w:rsidRPr="008A49A4" w:rsidRDefault="006C1E5E" w:rsidP="00D367A4">
      <w:pPr>
        <w:tabs>
          <w:tab w:val="left" w:pos="180"/>
          <w:tab w:val="left" w:pos="2160"/>
          <w:tab w:val="left" w:pos="2520"/>
          <w:tab w:val="left" w:leader="dot" w:pos="7020"/>
          <w:tab w:val="left" w:pos="7110"/>
        </w:tabs>
        <w:ind w:left="1080"/>
        <w:rPr>
          <w:sz w:val="22"/>
          <w:szCs w:val="22"/>
        </w:rPr>
      </w:pPr>
      <w:r w:rsidRPr="008A49A4">
        <w:rPr>
          <w:color w:val="000000"/>
          <w:sz w:val="22"/>
          <w:szCs w:val="22"/>
        </w:rPr>
        <w:t>4</w:t>
      </w:r>
      <w:r w:rsidRPr="008A49A4">
        <w:rPr>
          <w:color w:val="000000"/>
          <w:sz w:val="22"/>
          <w:szCs w:val="22"/>
        </w:rPr>
        <w:tab/>
        <w:t>WORSE THAN SOME BUT BETTER THAN OTHERS</w:t>
      </w:r>
    </w:p>
    <w:p w:rsidR="006C1E5E" w:rsidRPr="008A49A4" w:rsidRDefault="006C1E5E" w:rsidP="00D367A4">
      <w:pPr>
        <w:tabs>
          <w:tab w:val="left" w:pos="180"/>
          <w:tab w:val="left" w:pos="2160"/>
          <w:tab w:val="left" w:pos="2520"/>
          <w:tab w:val="left" w:leader="dot" w:pos="7020"/>
          <w:tab w:val="left" w:pos="7110"/>
        </w:tabs>
        <w:ind w:left="1080"/>
        <w:rPr>
          <w:sz w:val="22"/>
          <w:szCs w:val="22"/>
        </w:rPr>
      </w:pPr>
      <w:r w:rsidRPr="008A49A4">
        <w:rPr>
          <w:sz w:val="22"/>
          <w:szCs w:val="22"/>
        </w:rPr>
        <w:t>99</w:t>
      </w:r>
      <w:r w:rsidRPr="008A49A4">
        <w:rPr>
          <w:sz w:val="22"/>
          <w:szCs w:val="22"/>
        </w:rPr>
        <w:tab/>
        <w:t>DON'T KNOW</w:t>
      </w:r>
    </w:p>
    <w:p w:rsidR="006C1E5E" w:rsidRPr="008A49A4" w:rsidRDefault="006C1E5E" w:rsidP="00D367A4">
      <w:pPr>
        <w:tabs>
          <w:tab w:val="center" w:pos="4320"/>
          <w:tab w:val="center" w:pos="5040"/>
          <w:tab w:val="center" w:pos="5760"/>
        </w:tabs>
        <w:spacing w:after="80"/>
        <w:ind w:left="360"/>
        <w:rPr>
          <w:color w:val="000000"/>
          <w:sz w:val="22"/>
          <w:szCs w:val="22"/>
        </w:rPr>
      </w:pPr>
    </w:p>
    <w:p w:rsidR="006C1E5E" w:rsidRPr="008A49A4" w:rsidRDefault="006C1E5E" w:rsidP="00D367A4">
      <w:pPr>
        <w:tabs>
          <w:tab w:val="left" w:pos="1080"/>
        </w:tabs>
        <w:ind w:left="1080" w:hanging="1080"/>
        <w:rPr>
          <w:color w:val="000000"/>
          <w:sz w:val="22"/>
          <w:szCs w:val="22"/>
        </w:rPr>
      </w:pPr>
    </w:p>
    <w:p w:rsidR="006C1E5E" w:rsidRPr="008A49A4" w:rsidRDefault="006C1E5E" w:rsidP="00D367A4">
      <w:pPr>
        <w:tabs>
          <w:tab w:val="left" w:pos="1080"/>
        </w:tabs>
        <w:ind w:left="1080" w:hanging="1080"/>
        <w:rPr>
          <w:color w:val="000000"/>
          <w:sz w:val="22"/>
          <w:szCs w:val="22"/>
        </w:rPr>
      </w:pPr>
      <w:r w:rsidRPr="008A49A4">
        <w:rPr>
          <w:color w:val="000000"/>
          <w:sz w:val="22"/>
          <w:szCs w:val="22"/>
        </w:rPr>
        <w:t>BFRR2. Within the last 3 months, when seeking health care, do you feel your experiences were worse than other races or ethnicities, the same as other races or ethnicities, better than other races</w:t>
      </w:r>
      <w:r w:rsidRPr="008A49A4" w:rsidDel="004B3B7C">
        <w:rPr>
          <w:sz w:val="22"/>
          <w:szCs w:val="22"/>
        </w:rPr>
        <w:t xml:space="preserve"> </w:t>
      </w:r>
      <w:r w:rsidRPr="008A49A4" w:rsidDel="004B3B7C">
        <w:rPr>
          <w:color w:val="000000"/>
          <w:sz w:val="22"/>
          <w:szCs w:val="22"/>
        </w:rPr>
        <w:t>or ethnicities or worse than some but better than others</w:t>
      </w:r>
      <w:r w:rsidRPr="008A49A4">
        <w:rPr>
          <w:color w:val="000000"/>
          <w:sz w:val="22"/>
          <w:szCs w:val="22"/>
        </w:rPr>
        <w:t xml:space="preserve">?  </w:t>
      </w:r>
    </w:p>
    <w:p w:rsidR="006C1E5E" w:rsidRPr="008A49A4" w:rsidRDefault="006C1E5E" w:rsidP="00D367A4">
      <w:pPr>
        <w:tabs>
          <w:tab w:val="left" w:pos="1080"/>
        </w:tabs>
        <w:ind w:left="1080" w:hanging="1080"/>
        <w:rPr>
          <w:color w:val="000000"/>
          <w:sz w:val="22"/>
          <w:szCs w:val="22"/>
        </w:rPr>
      </w:pPr>
      <w:r w:rsidRPr="008A49A4">
        <w:rPr>
          <w:color w:val="000000"/>
          <w:sz w:val="22"/>
          <w:szCs w:val="22"/>
        </w:rPr>
        <w:t xml:space="preserve"> </w:t>
      </w:r>
    </w:p>
    <w:p w:rsidR="006C1E5E" w:rsidRPr="008A49A4" w:rsidRDefault="006C1E5E" w:rsidP="00D367A4">
      <w:pPr>
        <w:tabs>
          <w:tab w:val="left" w:pos="2160"/>
          <w:tab w:val="left" w:pos="2520"/>
          <w:tab w:val="left" w:leader="dot" w:pos="7020"/>
          <w:tab w:val="left" w:pos="7110"/>
        </w:tabs>
        <w:ind w:left="1080"/>
        <w:rPr>
          <w:sz w:val="22"/>
          <w:szCs w:val="22"/>
        </w:rPr>
      </w:pPr>
      <w:r w:rsidRPr="008A49A4">
        <w:rPr>
          <w:color w:val="000000"/>
          <w:sz w:val="22"/>
          <w:szCs w:val="22"/>
        </w:rPr>
        <w:t>1</w:t>
      </w:r>
      <w:r w:rsidRPr="008A49A4">
        <w:rPr>
          <w:color w:val="000000"/>
          <w:sz w:val="22"/>
          <w:szCs w:val="22"/>
        </w:rPr>
        <w:tab/>
        <w:t xml:space="preserve">WORSE THAN OTHER RACES OR ETHNICITIES </w:t>
      </w:r>
    </w:p>
    <w:p w:rsidR="006C1E5E" w:rsidRPr="008A49A4" w:rsidRDefault="006C1E5E" w:rsidP="00D367A4">
      <w:pPr>
        <w:tabs>
          <w:tab w:val="left" w:pos="180"/>
          <w:tab w:val="left" w:pos="2160"/>
          <w:tab w:val="left" w:pos="2520"/>
          <w:tab w:val="left" w:leader="dot" w:pos="7020"/>
          <w:tab w:val="left" w:pos="7110"/>
        </w:tabs>
        <w:ind w:left="1080"/>
        <w:rPr>
          <w:sz w:val="22"/>
          <w:szCs w:val="22"/>
        </w:rPr>
      </w:pPr>
      <w:r w:rsidRPr="008A49A4">
        <w:rPr>
          <w:color w:val="000000"/>
          <w:sz w:val="22"/>
          <w:szCs w:val="22"/>
        </w:rPr>
        <w:t>2</w:t>
      </w:r>
      <w:r w:rsidRPr="008A49A4">
        <w:rPr>
          <w:color w:val="000000"/>
          <w:sz w:val="22"/>
          <w:szCs w:val="22"/>
        </w:rPr>
        <w:tab/>
        <w:t>THE SAME AS OTHER RACES OR ETHNICITIES</w:t>
      </w:r>
    </w:p>
    <w:p w:rsidR="006C1E5E" w:rsidRPr="008A49A4" w:rsidRDefault="006C1E5E" w:rsidP="00D367A4">
      <w:pPr>
        <w:tabs>
          <w:tab w:val="left" w:pos="180"/>
          <w:tab w:val="left" w:pos="2160"/>
          <w:tab w:val="left" w:pos="2520"/>
          <w:tab w:val="left" w:leader="dot" w:pos="7020"/>
          <w:tab w:val="left" w:pos="7110"/>
        </w:tabs>
        <w:ind w:left="1080"/>
        <w:rPr>
          <w:color w:val="000000"/>
          <w:sz w:val="22"/>
          <w:szCs w:val="22"/>
        </w:rPr>
      </w:pPr>
      <w:r w:rsidRPr="008A49A4">
        <w:rPr>
          <w:color w:val="000000"/>
          <w:sz w:val="22"/>
          <w:szCs w:val="22"/>
        </w:rPr>
        <w:t>3</w:t>
      </w:r>
      <w:r w:rsidRPr="008A49A4">
        <w:rPr>
          <w:color w:val="000000"/>
          <w:sz w:val="22"/>
          <w:szCs w:val="22"/>
        </w:rPr>
        <w:tab/>
        <w:t>BETTER THAN OTHER RACES OR ETHNICITIES</w:t>
      </w:r>
    </w:p>
    <w:p w:rsidR="006C1E5E" w:rsidRPr="008A49A4" w:rsidRDefault="006C1E5E" w:rsidP="00D367A4">
      <w:pPr>
        <w:tabs>
          <w:tab w:val="left" w:pos="180"/>
          <w:tab w:val="left" w:pos="2160"/>
          <w:tab w:val="left" w:pos="2520"/>
          <w:tab w:val="left" w:leader="dot" w:pos="7020"/>
          <w:tab w:val="left" w:pos="7110"/>
        </w:tabs>
        <w:ind w:left="1080"/>
        <w:rPr>
          <w:sz w:val="22"/>
          <w:szCs w:val="22"/>
        </w:rPr>
      </w:pPr>
      <w:r w:rsidRPr="008A49A4">
        <w:rPr>
          <w:color w:val="000000"/>
          <w:sz w:val="22"/>
          <w:szCs w:val="22"/>
        </w:rPr>
        <w:t xml:space="preserve">4 </w:t>
      </w:r>
      <w:r w:rsidRPr="008A49A4">
        <w:rPr>
          <w:color w:val="000000"/>
          <w:sz w:val="22"/>
          <w:szCs w:val="22"/>
        </w:rPr>
        <w:tab/>
        <w:t>WORSE THAN SOME BUT BETTER THAN OTHERS</w:t>
      </w:r>
    </w:p>
    <w:p w:rsidR="006C1E5E" w:rsidRPr="008A49A4" w:rsidRDefault="006C1E5E" w:rsidP="00D367A4">
      <w:pPr>
        <w:tabs>
          <w:tab w:val="left" w:pos="180"/>
          <w:tab w:val="left" w:pos="2160"/>
          <w:tab w:val="left" w:pos="2520"/>
          <w:tab w:val="left" w:leader="dot" w:pos="7020"/>
          <w:tab w:val="left" w:pos="7110"/>
        </w:tabs>
        <w:ind w:left="1080"/>
        <w:rPr>
          <w:sz w:val="22"/>
          <w:szCs w:val="22"/>
        </w:rPr>
      </w:pPr>
      <w:r w:rsidRPr="008A49A4">
        <w:rPr>
          <w:sz w:val="22"/>
          <w:szCs w:val="22"/>
        </w:rPr>
        <w:t>99</w:t>
      </w:r>
      <w:r w:rsidRPr="008A49A4">
        <w:rPr>
          <w:sz w:val="22"/>
          <w:szCs w:val="22"/>
        </w:rPr>
        <w:tab/>
        <w:t>DON'T KNOW</w:t>
      </w:r>
    </w:p>
    <w:p w:rsidR="006C1E5E" w:rsidRPr="008A49A4" w:rsidRDefault="006C1E5E" w:rsidP="00D367A4">
      <w:pPr>
        <w:tabs>
          <w:tab w:val="left" w:pos="1440"/>
        </w:tabs>
        <w:rPr>
          <w:sz w:val="22"/>
          <w:szCs w:val="22"/>
        </w:rPr>
      </w:pPr>
    </w:p>
    <w:p w:rsidR="006C1E5E" w:rsidRPr="008A49A4" w:rsidRDefault="006C1E5E" w:rsidP="00D367A4">
      <w:pPr>
        <w:tabs>
          <w:tab w:val="left" w:pos="1440"/>
        </w:tabs>
        <w:rPr>
          <w:color w:val="000000"/>
          <w:sz w:val="22"/>
          <w:szCs w:val="22"/>
        </w:rPr>
      </w:pPr>
      <w:r w:rsidRPr="008A49A4">
        <w:rPr>
          <w:sz w:val="22"/>
          <w:szCs w:val="22"/>
        </w:rPr>
        <w:t>BFRR3. Within</w:t>
      </w:r>
      <w:r w:rsidRPr="008A49A4">
        <w:rPr>
          <w:color w:val="000000"/>
          <w:sz w:val="22"/>
          <w:szCs w:val="22"/>
        </w:rPr>
        <w:t xml:space="preserve"> the last 30 days, how often have you felt emotionally upset as a result of how others treated you based on your race or ethnicity , for example angry, sad, or frustrated?</w:t>
      </w:r>
    </w:p>
    <w:p w:rsidR="006C1E5E" w:rsidRPr="008A49A4" w:rsidRDefault="006C1E5E" w:rsidP="00D367A4">
      <w:pPr>
        <w:tabs>
          <w:tab w:val="left" w:pos="1440"/>
        </w:tabs>
        <w:ind w:left="1440"/>
        <w:rPr>
          <w:b/>
          <w:bCs/>
          <w:color w:val="000000"/>
          <w:sz w:val="22"/>
          <w:szCs w:val="22"/>
        </w:rPr>
      </w:pPr>
      <w:r w:rsidRPr="008A49A4">
        <w:rPr>
          <w:color w:val="000000"/>
          <w:sz w:val="22"/>
          <w:szCs w:val="22"/>
        </w:rPr>
        <w:tab/>
      </w:r>
      <w:r w:rsidRPr="008A49A4">
        <w:rPr>
          <w:b/>
          <w:bCs/>
          <w:color w:val="000000"/>
          <w:sz w:val="22"/>
          <w:szCs w:val="22"/>
        </w:rPr>
        <w:t xml:space="preserve"> </w:t>
      </w:r>
    </w:p>
    <w:p w:rsidR="006C1E5E" w:rsidRPr="008A49A4" w:rsidRDefault="006C1E5E" w:rsidP="00D367A4">
      <w:pPr>
        <w:tabs>
          <w:tab w:val="left" w:pos="1440"/>
        </w:tabs>
        <w:ind w:left="1440"/>
        <w:rPr>
          <w:sz w:val="22"/>
          <w:szCs w:val="22"/>
        </w:rPr>
      </w:pPr>
      <w:r w:rsidRPr="008A49A4">
        <w:rPr>
          <w:color w:val="000000"/>
          <w:sz w:val="22"/>
          <w:szCs w:val="22"/>
        </w:rPr>
        <w:tab/>
        <w:t xml:space="preserve"> </w:t>
      </w:r>
    </w:p>
    <w:p w:rsidR="006C1E5E" w:rsidRPr="008A49A4" w:rsidRDefault="006C1E5E" w:rsidP="00D367A4">
      <w:pPr>
        <w:tabs>
          <w:tab w:val="left" w:pos="1440"/>
          <w:tab w:val="left" w:pos="2160"/>
          <w:tab w:val="left" w:pos="2520"/>
          <w:tab w:val="left" w:leader="dot" w:pos="5490"/>
          <w:tab w:val="left" w:pos="5580"/>
        </w:tabs>
        <w:ind w:left="1440"/>
        <w:rPr>
          <w:sz w:val="22"/>
          <w:szCs w:val="22"/>
        </w:rPr>
      </w:pPr>
      <w:r w:rsidRPr="008A49A4">
        <w:rPr>
          <w:sz w:val="22"/>
          <w:szCs w:val="22"/>
        </w:rPr>
        <w:tab/>
      </w:r>
      <w:r w:rsidRPr="008A49A4">
        <w:rPr>
          <w:sz w:val="22"/>
          <w:szCs w:val="22"/>
        </w:rPr>
        <w:tab/>
        <w:t>1</w:t>
      </w:r>
      <w:r w:rsidRPr="008A49A4">
        <w:rPr>
          <w:sz w:val="22"/>
          <w:szCs w:val="22"/>
        </w:rPr>
        <w:tab/>
      </w:r>
      <w:r w:rsidRPr="008A49A4">
        <w:rPr>
          <w:color w:val="000000"/>
          <w:sz w:val="22"/>
          <w:szCs w:val="22"/>
        </w:rPr>
        <w:t xml:space="preserve">Never </w:t>
      </w:r>
      <w:r w:rsidRPr="008A49A4">
        <w:rPr>
          <w:sz w:val="22"/>
          <w:szCs w:val="22"/>
        </w:rPr>
        <w:tab/>
      </w:r>
      <w:r w:rsidRPr="008A49A4">
        <w:rPr>
          <w:sz w:val="22"/>
          <w:szCs w:val="22"/>
        </w:rPr>
        <w:tab/>
      </w:r>
    </w:p>
    <w:p w:rsidR="006C1E5E" w:rsidRPr="008A49A4" w:rsidRDefault="006C1E5E" w:rsidP="00D367A4">
      <w:pPr>
        <w:tabs>
          <w:tab w:val="left" w:pos="180"/>
          <w:tab w:val="left" w:pos="1440"/>
          <w:tab w:val="left" w:pos="2160"/>
          <w:tab w:val="left" w:pos="2520"/>
          <w:tab w:val="left" w:leader="dot" w:pos="5490"/>
          <w:tab w:val="left" w:pos="5580"/>
        </w:tabs>
        <w:ind w:left="1440"/>
        <w:rPr>
          <w:sz w:val="22"/>
          <w:szCs w:val="22"/>
        </w:rPr>
      </w:pPr>
      <w:r w:rsidRPr="008A49A4">
        <w:rPr>
          <w:sz w:val="22"/>
          <w:szCs w:val="22"/>
        </w:rPr>
        <w:tab/>
      </w:r>
      <w:r w:rsidRPr="008A49A4">
        <w:rPr>
          <w:sz w:val="22"/>
          <w:szCs w:val="22"/>
        </w:rPr>
        <w:tab/>
        <w:t>2</w:t>
      </w:r>
      <w:r w:rsidRPr="008A49A4">
        <w:rPr>
          <w:sz w:val="22"/>
          <w:szCs w:val="22"/>
        </w:rPr>
        <w:tab/>
      </w:r>
      <w:r w:rsidRPr="008A49A4">
        <w:rPr>
          <w:color w:val="000000"/>
          <w:sz w:val="22"/>
          <w:szCs w:val="22"/>
        </w:rPr>
        <w:t>At least once</w:t>
      </w:r>
      <w:r w:rsidRPr="008A49A4">
        <w:rPr>
          <w:sz w:val="22"/>
          <w:szCs w:val="22"/>
        </w:rPr>
        <w:tab/>
      </w:r>
      <w:r w:rsidRPr="008A49A4">
        <w:rPr>
          <w:sz w:val="22"/>
          <w:szCs w:val="22"/>
        </w:rPr>
        <w:tab/>
      </w:r>
    </w:p>
    <w:p w:rsidR="006C1E5E" w:rsidRPr="008A49A4" w:rsidRDefault="006C1E5E" w:rsidP="00D367A4">
      <w:pPr>
        <w:tabs>
          <w:tab w:val="left" w:pos="180"/>
          <w:tab w:val="left" w:pos="1440"/>
          <w:tab w:val="left" w:pos="2160"/>
          <w:tab w:val="left" w:pos="2520"/>
          <w:tab w:val="left" w:leader="dot" w:pos="5490"/>
          <w:tab w:val="left" w:pos="5580"/>
        </w:tabs>
        <w:ind w:left="1440"/>
        <w:rPr>
          <w:sz w:val="22"/>
          <w:szCs w:val="22"/>
        </w:rPr>
      </w:pPr>
      <w:r w:rsidRPr="008A49A4">
        <w:rPr>
          <w:sz w:val="22"/>
          <w:szCs w:val="22"/>
        </w:rPr>
        <w:tab/>
      </w:r>
      <w:r w:rsidRPr="008A49A4">
        <w:rPr>
          <w:sz w:val="22"/>
          <w:szCs w:val="22"/>
        </w:rPr>
        <w:tab/>
        <w:t>3</w:t>
      </w:r>
      <w:r w:rsidRPr="008A49A4">
        <w:rPr>
          <w:sz w:val="22"/>
          <w:szCs w:val="22"/>
        </w:rPr>
        <w:tab/>
      </w:r>
      <w:r w:rsidRPr="008A49A4">
        <w:rPr>
          <w:color w:val="000000"/>
          <w:sz w:val="22"/>
          <w:szCs w:val="22"/>
        </w:rPr>
        <w:t xml:space="preserve">At least once a week </w:t>
      </w:r>
      <w:r w:rsidRPr="008A49A4">
        <w:rPr>
          <w:sz w:val="22"/>
          <w:szCs w:val="22"/>
        </w:rPr>
        <w:tab/>
      </w:r>
      <w:r w:rsidRPr="008A49A4">
        <w:rPr>
          <w:sz w:val="22"/>
          <w:szCs w:val="22"/>
        </w:rPr>
        <w:tab/>
      </w:r>
    </w:p>
    <w:p w:rsidR="006C1E5E" w:rsidRPr="008A49A4" w:rsidRDefault="006C1E5E" w:rsidP="00D367A4">
      <w:pPr>
        <w:tabs>
          <w:tab w:val="left" w:pos="180"/>
          <w:tab w:val="left" w:pos="1440"/>
          <w:tab w:val="left" w:pos="2160"/>
          <w:tab w:val="left" w:pos="2520"/>
          <w:tab w:val="left" w:leader="dot" w:pos="5490"/>
          <w:tab w:val="left" w:pos="5580"/>
        </w:tabs>
        <w:ind w:left="1440"/>
        <w:rPr>
          <w:sz w:val="22"/>
          <w:szCs w:val="22"/>
        </w:rPr>
      </w:pPr>
      <w:r w:rsidRPr="008A49A4">
        <w:rPr>
          <w:sz w:val="22"/>
          <w:szCs w:val="22"/>
        </w:rPr>
        <w:tab/>
      </w:r>
      <w:r w:rsidRPr="008A49A4">
        <w:rPr>
          <w:sz w:val="22"/>
          <w:szCs w:val="22"/>
        </w:rPr>
        <w:tab/>
        <w:t>4</w:t>
      </w:r>
      <w:r w:rsidRPr="008A49A4">
        <w:rPr>
          <w:sz w:val="22"/>
          <w:szCs w:val="22"/>
        </w:rPr>
        <w:tab/>
      </w:r>
      <w:r w:rsidRPr="008A49A4">
        <w:rPr>
          <w:color w:val="000000"/>
          <w:sz w:val="22"/>
          <w:szCs w:val="22"/>
        </w:rPr>
        <w:t xml:space="preserve">At least once a day </w:t>
      </w:r>
      <w:r w:rsidRPr="008A49A4">
        <w:rPr>
          <w:sz w:val="22"/>
          <w:szCs w:val="22"/>
        </w:rPr>
        <w:tab/>
      </w:r>
      <w:r w:rsidRPr="008A49A4">
        <w:rPr>
          <w:sz w:val="22"/>
          <w:szCs w:val="22"/>
        </w:rPr>
        <w:tab/>
      </w:r>
    </w:p>
    <w:p w:rsidR="006C1E5E" w:rsidRPr="008A49A4" w:rsidRDefault="006C1E5E" w:rsidP="00D367A4">
      <w:pPr>
        <w:tabs>
          <w:tab w:val="left" w:pos="180"/>
          <w:tab w:val="left" w:pos="1440"/>
          <w:tab w:val="left" w:pos="2160"/>
          <w:tab w:val="left" w:pos="2520"/>
          <w:tab w:val="left" w:leader="dot" w:pos="5490"/>
          <w:tab w:val="left" w:pos="5580"/>
        </w:tabs>
        <w:ind w:left="1440"/>
        <w:rPr>
          <w:sz w:val="22"/>
          <w:szCs w:val="22"/>
        </w:rPr>
      </w:pPr>
      <w:r w:rsidRPr="008A49A4">
        <w:rPr>
          <w:sz w:val="22"/>
          <w:szCs w:val="22"/>
        </w:rPr>
        <w:tab/>
      </w:r>
      <w:r w:rsidRPr="008A49A4">
        <w:rPr>
          <w:sz w:val="22"/>
          <w:szCs w:val="22"/>
        </w:rPr>
        <w:tab/>
        <w:t>5</w:t>
      </w:r>
      <w:r w:rsidRPr="008A49A4">
        <w:rPr>
          <w:sz w:val="22"/>
          <w:szCs w:val="22"/>
        </w:rPr>
        <w:tab/>
      </w:r>
      <w:r w:rsidRPr="008A49A4">
        <w:rPr>
          <w:color w:val="000000"/>
          <w:sz w:val="22"/>
          <w:szCs w:val="22"/>
        </w:rPr>
        <w:t xml:space="preserve">At least once an hour </w:t>
      </w:r>
      <w:r w:rsidRPr="008A49A4">
        <w:rPr>
          <w:sz w:val="22"/>
          <w:szCs w:val="22"/>
        </w:rPr>
        <w:tab/>
      </w:r>
      <w:r w:rsidRPr="008A49A4">
        <w:rPr>
          <w:sz w:val="22"/>
          <w:szCs w:val="22"/>
        </w:rPr>
        <w:tab/>
      </w:r>
    </w:p>
    <w:p w:rsidR="006C1E5E" w:rsidRPr="008A49A4" w:rsidRDefault="006C1E5E" w:rsidP="00D367A4">
      <w:pPr>
        <w:tabs>
          <w:tab w:val="left" w:pos="180"/>
          <w:tab w:val="left" w:pos="1440"/>
          <w:tab w:val="left" w:pos="2160"/>
          <w:tab w:val="left" w:pos="2520"/>
          <w:tab w:val="left" w:leader="dot" w:pos="5490"/>
          <w:tab w:val="left" w:pos="5580"/>
        </w:tabs>
        <w:ind w:left="1440"/>
        <w:rPr>
          <w:sz w:val="22"/>
          <w:szCs w:val="22"/>
        </w:rPr>
      </w:pPr>
      <w:r w:rsidRPr="008A49A4">
        <w:rPr>
          <w:sz w:val="22"/>
          <w:szCs w:val="22"/>
        </w:rPr>
        <w:tab/>
      </w:r>
      <w:r w:rsidRPr="008A49A4">
        <w:rPr>
          <w:sz w:val="22"/>
          <w:szCs w:val="22"/>
        </w:rPr>
        <w:tab/>
        <w:t>6</w:t>
      </w:r>
      <w:r w:rsidRPr="008A49A4">
        <w:rPr>
          <w:sz w:val="22"/>
          <w:szCs w:val="22"/>
        </w:rPr>
        <w:tab/>
      </w:r>
      <w:r w:rsidRPr="008A49A4">
        <w:rPr>
          <w:color w:val="000000"/>
          <w:sz w:val="22"/>
          <w:szCs w:val="22"/>
        </w:rPr>
        <w:t xml:space="preserve">Constantly </w:t>
      </w:r>
      <w:r w:rsidRPr="008A49A4">
        <w:rPr>
          <w:color w:val="000000"/>
          <w:sz w:val="22"/>
          <w:szCs w:val="22"/>
        </w:rPr>
        <w:tab/>
      </w:r>
      <w:r w:rsidRPr="008A49A4">
        <w:rPr>
          <w:color w:val="000000"/>
          <w:sz w:val="22"/>
          <w:szCs w:val="22"/>
        </w:rPr>
        <w:tab/>
      </w:r>
    </w:p>
    <w:p w:rsidR="006C1E5E" w:rsidRPr="008A49A4" w:rsidRDefault="006C1E5E" w:rsidP="00D367A4">
      <w:pPr>
        <w:tabs>
          <w:tab w:val="left" w:pos="180"/>
          <w:tab w:val="left" w:pos="1440"/>
          <w:tab w:val="left" w:pos="2160"/>
          <w:tab w:val="left" w:pos="2520"/>
          <w:tab w:val="left" w:leader="dot" w:pos="5490"/>
          <w:tab w:val="left" w:pos="5580"/>
        </w:tabs>
        <w:ind w:left="1440"/>
        <w:rPr>
          <w:sz w:val="22"/>
          <w:szCs w:val="22"/>
        </w:rPr>
      </w:pPr>
      <w:r w:rsidRPr="008A49A4">
        <w:rPr>
          <w:sz w:val="22"/>
          <w:szCs w:val="22"/>
        </w:rPr>
        <w:tab/>
      </w:r>
    </w:p>
    <w:p w:rsidR="006C1E5E" w:rsidRPr="008A49A4" w:rsidRDefault="006C1E5E" w:rsidP="00D367A4">
      <w:pPr>
        <w:tabs>
          <w:tab w:val="left" w:pos="180"/>
          <w:tab w:val="left" w:pos="1440"/>
          <w:tab w:val="left" w:pos="2160"/>
          <w:tab w:val="left" w:pos="2520"/>
          <w:tab w:val="left" w:leader="dot" w:pos="5490"/>
          <w:tab w:val="left" w:pos="5580"/>
        </w:tabs>
        <w:ind w:left="1440"/>
        <w:rPr>
          <w:sz w:val="22"/>
          <w:szCs w:val="22"/>
        </w:rPr>
      </w:pPr>
      <w:r w:rsidRPr="008A49A4">
        <w:rPr>
          <w:sz w:val="22"/>
          <w:szCs w:val="22"/>
        </w:rPr>
        <w:tab/>
      </w:r>
      <w:r w:rsidRPr="008A49A4">
        <w:rPr>
          <w:sz w:val="22"/>
          <w:szCs w:val="22"/>
        </w:rPr>
        <w:tab/>
        <w:t>99</w:t>
      </w:r>
      <w:r w:rsidRPr="008A49A4">
        <w:rPr>
          <w:sz w:val="22"/>
          <w:szCs w:val="22"/>
        </w:rPr>
        <w:tab/>
        <w:t>DON'T KNOW</w:t>
      </w:r>
      <w:r w:rsidRPr="008A49A4">
        <w:rPr>
          <w:sz w:val="22"/>
          <w:szCs w:val="22"/>
        </w:rPr>
        <w:tab/>
      </w:r>
      <w:r w:rsidRPr="008A49A4">
        <w:rPr>
          <w:sz w:val="22"/>
          <w:szCs w:val="22"/>
        </w:rPr>
        <w:tab/>
      </w:r>
      <w:r w:rsidRPr="008A49A4">
        <w:rPr>
          <w:sz w:val="22"/>
          <w:szCs w:val="22"/>
        </w:rPr>
        <w:tab/>
      </w:r>
    </w:p>
    <w:p w:rsidR="006C1E5E" w:rsidRPr="008A49A4" w:rsidRDefault="006C1E5E" w:rsidP="00D367A4">
      <w:pPr>
        <w:rPr>
          <w:color w:val="0000FF"/>
          <w:sz w:val="22"/>
          <w:szCs w:val="22"/>
        </w:rPr>
      </w:pPr>
    </w:p>
    <w:p w:rsidR="006C1E5E" w:rsidRPr="008A49A4" w:rsidRDefault="006C1E5E" w:rsidP="00D367A4">
      <w:pPr>
        <w:rPr>
          <w:rFonts w:cs="Courier"/>
          <w:sz w:val="22"/>
          <w:szCs w:val="22"/>
        </w:rPr>
      </w:pPr>
    </w:p>
    <w:p w:rsidR="006C1E5E" w:rsidRPr="008A49A4" w:rsidRDefault="006C1E5E" w:rsidP="00D367A4">
      <w:pPr>
        <w:keepLines/>
        <w:tabs>
          <w:tab w:val="left" w:pos="3960"/>
          <w:tab w:val="center" w:pos="5040"/>
          <w:tab w:val="center" w:pos="5760"/>
          <w:tab w:val="right" w:pos="9720"/>
          <w:tab w:val="left" w:pos="10440"/>
          <w:tab w:val="left" w:pos="10800"/>
        </w:tabs>
        <w:spacing w:before="120" w:after="80"/>
        <w:rPr>
          <w:b/>
          <w:bCs/>
          <w:sz w:val="22"/>
          <w:szCs w:val="22"/>
          <w:u w:val="single"/>
        </w:rPr>
      </w:pPr>
      <w:r w:rsidRPr="008A49A4">
        <w:rPr>
          <w:b/>
          <w:bCs/>
          <w:sz w:val="22"/>
          <w:szCs w:val="22"/>
          <w:u w:val="single"/>
        </w:rPr>
        <w:t>Sexual Orientation:</w:t>
      </w:r>
    </w:p>
    <w:p w:rsidR="006C1E5E" w:rsidRPr="008A49A4" w:rsidRDefault="006C1E5E" w:rsidP="00D367A4">
      <w:pPr>
        <w:keepLines/>
        <w:tabs>
          <w:tab w:val="left" w:pos="2880"/>
          <w:tab w:val="left" w:pos="3600"/>
          <w:tab w:val="center" w:pos="4320"/>
          <w:tab w:val="center" w:pos="5040"/>
          <w:tab w:val="center" w:pos="5760"/>
        </w:tabs>
        <w:spacing w:before="120" w:after="80"/>
        <w:rPr>
          <w:color w:val="000000"/>
          <w:sz w:val="22"/>
          <w:szCs w:val="22"/>
        </w:rPr>
      </w:pPr>
      <w:r w:rsidRPr="008A49A4">
        <w:rPr>
          <w:color w:val="000000"/>
          <w:sz w:val="22"/>
          <w:szCs w:val="22"/>
        </w:rPr>
        <w:t xml:space="preserve">BSO1.  Do you consider yourself to be… (Choose one) </w:t>
      </w:r>
    </w:p>
    <w:p w:rsidR="006C1E5E" w:rsidRPr="008A49A4" w:rsidRDefault="006C1E5E" w:rsidP="00D367A4">
      <w:pPr>
        <w:keepLines/>
        <w:tabs>
          <w:tab w:val="left" w:pos="2880"/>
          <w:tab w:val="left" w:pos="3600"/>
          <w:tab w:val="center" w:pos="4320"/>
          <w:tab w:val="center" w:pos="5040"/>
          <w:tab w:val="center" w:pos="5760"/>
        </w:tabs>
        <w:spacing w:before="120" w:after="80"/>
        <w:rPr>
          <w:color w:val="000000"/>
          <w:sz w:val="22"/>
          <w:szCs w:val="22"/>
        </w:rPr>
      </w:pPr>
      <w:r w:rsidRPr="008A49A4">
        <w:rPr>
          <w:color w:val="000000"/>
          <w:sz w:val="22"/>
          <w:szCs w:val="22"/>
        </w:rPr>
        <w:tab/>
      </w:r>
      <w:r w:rsidRPr="008A49A4">
        <w:rPr>
          <w:color w:val="000000"/>
          <w:sz w:val="22"/>
          <w:szCs w:val="22"/>
        </w:rPr>
        <w:tab/>
      </w:r>
      <w:r w:rsidRPr="008A49A4">
        <w:rPr>
          <w:color w:val="000000"/>
          <w:sz w:val="22"/>
          <w:szCs w:val="22"/>
        </w:rPr>
        <w:tab/>
        <w:t>1</w:t>
      </w:r>
      <w:r w:rsidRPr="008A49A4">
        <w:rPr>
          <w:color w:val="000000"/>
          <w:sz w:val="22"/>
          <w:szCs w:val="22"/>
        </w:rPr>
        <w:tab/>
      </w:r>
      <w:r w:rsidRPr="008A49A4">
        <w:rPr>
          <w:color w:val="000000"/>
          <w:sz w:val="22"/>
          <w:szCs w:val="22"/>
        </w:rPr>
        <w:tab/>
        <w:t>Heterosexual or straight</w:t>
      </w:r>
    </w:p>
    <w:p w:rsidR="006C1E5E" w:rsidRPr="008A49A4" w:rsidRDefault="006C1E5E" w:rsidP="00D367A4">
      <w:pPr>
        <w:keepLines/>
        <w:tabs>
          <w:tab w:val="left" w:pos="2880"/>
          <w:tab w:val="left" w:pos="3600"/>
          <w:tab w:val="center" w:pos="4320"/>
          <w:tab w:val="center" w:pos="5040"/>
          <w:tab w:val="center" w:pos="5760"/>
        </w:tabs>
        <w:spacing w:before="120" w:after="80"/>
        <w:rPr>
          <w:color w:val="000000"/>
          <w:sz w:val="22"/>
          <w:szCs w:val="22"/>
        </w:rPr>
      </w:pPr>
      <w:r w:rsidRPr="008A49A4">
        <w:rPr>
          <w:color w:val="000000"/>
          <w:sz w:val="22"/>
          <w:szCs w:val="22"/>
        </w:rPr>
        <w:tab/>
      </w:r>
      <w:r w:rsidRPr="008A49A4">
        <w:rPr>
          <w:color w:val="000000"/>
          <w:sz w:val="22"/>
          <w:szCs w:val="22"/>
        </w:rPr>
        <w:tab/>
      </w:r>
      <w:r w:rsidRPr="008A49A4">
        <w:rPr>
          <w:color w:val="000000"/>
          <w:sz w:val="22"/>
          <w:szCs w:val="22"/>
        </w:rPr>
        <w:tab/>
        <w:t>2</w:t>
      </w:r>
      <w:r w:rsidRPr="008A49A4">
        <w:rPr>
          <w:color w:val="000000"/>
          <w:sz w:val="22"/>
          <w:szCs w:val="22"/>
        </w:rPr>
        <w:tab/>
      </w:r>
      <w:r w:rsidRPr="008A49A4">
        <w:rPr>
          <w:color w:val="000000"/>
          <w:sz w:val="22"/>
          <w:szCs w:val="22"/>
        </w:rPr>
        <w:tab/>
        <w:t>Homosexual/Gay/</w:t>
      </w:r>
      <w:r w:rsidRPr="008A49A4">
        <w:rPr>
          <w:sz w:val="22"/>
          <w:szCs w:val="22"/>
        </w:rPr>
        <w:t>Same Gender Loving</w:t>
      </w:r>
    </w:p>
    <w:p w:rsidR="006C1E5E" w:rsidRPr="008A49A4" w:rsidRDefault="006C1E5E" w:rsidP="00D367A4">
      <w:pPr>
        <w:keepLines/>
        <w:tabs>
          <w:tab w:val="left" w:pos="2880"/>
          <w:tab w:val="left" w:pos="3600"/>
          <w:tab w:val="center" w:pos="4320"/>
          <w:tab w:val="center" w:pos="5040"/>
          <w:tab w:val="center" w:pos="5760"/>
        </w:tabs>
        <w:spacing w:before="120" w:after="80"/>
        <w:rPr>
          <w:color w:val="000000"/>
          <w:sz w:val="22"/>
          <w:szCs w:val="22"/>
        </w:rPr>
      </w:pPr>
      <w:r w:rsidRPr="008A49A4">
        <w:rPr>
          <w:color w:val="000000"/>
          <w:sz w:val="22"/>
          <w:szCs w:val="22"/>
        </w:rPr>
        <w:tab/>
      </w:r>
      <w:r w:rsidRPr="008A49A4">
        <w:rPr>
          <w:color w:val="000000"/>
          <w:sz w:val="22"/>
          <w:szCs w:val="22"/>
        </w:rPr>
        <w:tab/>
      </w:r>
      <w:r w:rsidRPr="008A49A4">
        <w:rPr>
          <w:color w:val="000000"/>
          <w:sz w:val="22"/>
          <w:szCs w:val="22"/>
        </w:rPr>
        <w:tab/>
        <w:t>3</w:t>
      </w:r>
      <w:r w:rsidRPr="008A49A4">
        <w:rPr>
          <w:color w:val="000000"/>
          <w:sz w:val="22"/>
          <w:szCs w:val="22"/>
        </w:rPr>
        <w:tab/>
        <w:t xml:space="preserve">            Bisexual</w:t>
      </w:r>
    </w:p>
    <w:p w:rsidR="006C1E5E" w:rsidRPr="008A49A4" w:rsidRDefault="006C1E5E" w:rsidP="00D367A4">
      <w:pPr>
        <w:keepLines/>
        <w:tabs>
          <w:tab w:val="left" w:pos="2880"/>
          <w:tab w:val="left" w:pos="3600"/>
          <w:tab w:val="center" w:pos="4320"/>
          <w:tab w:val="center" w:pos="5040"/>
          <w:tab w:val="center" w:pos="5760"/>
        </w:tabs>
        <w:spacing w:before="120" w:after="80"/>
        <w:rPr>
          <w:color w:val="000000"/>
          <w:sz w:val="22"/>
          <w:szCs w:val="22"/>
        </w:rPr>
      </w:pPr>
      <w:r w:rsidRPr="008A49A4">
        <w:rPr>
          <w:color w:val="000000"/>
          <w:sz w:val="22"/>
          <w:szCs w:val="22"/>
        </w:rPr>
        <w:tab/>
      </w:r>
      <w:r w:rsidRPr="008A49A4">
        <w:rPr>
          <w:color w:val="000000"/>
          <w:sz w:val="22"/>
          <w:szCs w:val="22"/>
        </w:rPr>
        <w:tab/>
      </w:r>
      <w:r w:rsidRPr="008A49A4">
        <w:rPr>
          <w:color w:val="000000"/>
          <w:sz w:val="22"/>
          <w:szCs w:val="22"/>
        </w:rPr>
        <w:tab/>
        <w:t>4</w:t>
      </w:r>
      <w:r w:rsidRPr="008A49A4">
        <w:rPr>
          <w:color w:val="000000"/>
          <w:sz w:val="22"/>
          <w:szCs w:val="22"/>
        </w:rPr>
        <w:tab/>
      </w:r>
      <w:r w:rsidRPr="008A49A4">
        <w:rPr>
          <w:color w:val="000000"/>
          <w:sz w:val="22"/>
          <w:szCs w:val="22"/>
        </w:rPr>
        <w:tab/>
        <w:t>Not sure/Questioning</w:t>
      </w:r>
    </w:p>
    <w:p w:rsidR="006C1E5E" w:rsidRPr="008A49A4" w:rsidRDefault="006C1E5E" w:rsidP="00D367A4">
      <w:pPr>
        <w:keepLines/>
        <w:tabs>
          <w:tab w:val="left" w:pos="2880"/>
          <w:tab w:val="left" w:pos="3600"/>
          <w:tab w:val="center" w:pos="4320"/>
          <w:tab w:val="center" w:pos="5040"/>
          <w:tab w:val="center" w:pos="5760"/>
        </w:tabs>
        <w:spacing w:before="120" w:after="80"/>
        <w:rPr>
          <w:sz w:val="22"/>
          <w:szCs w:val="22"/>
        </w:rPr>
      </w:pPr>
      <w:r w:rsidRPr="008A49A4">
        <w:rPr>
          <w:color w:val="000000"/>
          <w:sz w:val="22"/>
          <w:szCs w:val="22"/>
        </w:rPr>
        <w:t xml:space="preserve">      </w:t>
      </w:r>
      <w:r w:rsidRPr="008A49A4">
        <w:rPr>
          <w:color w:val="000000"/>
          <w:sz w:val="22"/>
          <w:szCs w:val="22"/>
        </w:rPr>
        <w:tab/>
      </w:r>
      <w:r w:rsidRPr="008A49A4">
        <w:rPr>
          <w:color w:val="000000"/>
          <w:sz w:val="22"/>
          <w:szCs w:val="22"/>
        </w:rPr>
        <w:tab/>
      </w:r>
      <w:r w:rsidRPr="008A49A4">
        <w:rPr>
          <w:color w:val="000000"/>
          <w:sz w:val="22"/>
          <w:szCs w:val="22"/>
        </w:rPr>
        <w:tab/>
        <w:t>5</w:t>
      </w:r>
      <w:r w:rsidRPr="008A49A4">
        <w:rPr>
          <w:color w:val="000000"/>
          <w:sz w:val="22"/>
          <w:szCs w:val="22"/>
        </w:rPr>
        <w:tab/>
      </w:r>
      <w:r w:rsidRPr="008A49A4">
        <w:rPr>
          <w:color w:val="000000"/>
          <w:sz w:val="22"/>
          <w:szCs w:val="22"/>
        </w:rPr>
        <w:tab/>
        <w:t xml:space="preserve">Other </w:t>
      </w:r>
      <w:r w:rsidRPr="008A49A4">
        <w:rPr>
          <w:sz w:val="22"/>
          <w:szCs w:val="22"/>
        </w:rPr>
        <w:t>(Please specify ________)</w:t>
      </w:r>
    </w:p>
    <w:p w:rsidR="006C1E5E" w:rsidRPr="008A49A4" w:rsidRDefault="006C1E5E" w:rsidP="00D367A4">
      <w:pPr>
        <w:keepLines/>
        <w:tabs>
          <w:tab w:val="left" w:pos="2880"/>
          <w:tab w:val="left" w:pos="3600"/>
          <w:tab w:val="center" w:pos="4320"/>
          <w:tab w:val="center" w:pos="5040"/>
          <w:tab w:val="center" w:pos="5760"/>
        </w:tabs>
        <w:spacing w:before="120" w:after="80"/>
        <w:rPr>
          <w:color w:val="000000"/>
          <w:sz w:val="22"/>
          <w:szCs w:val="22"/>
        </w:rPr>
      </w:pPr>
      <w:r w:rsidRPr="008A49A4">
        <w:rPr>
          <w:color w:val="000000"/>
          <w:sz w:val="22"/>
          <w:szCs w:val="22"/>
        </w:rPr>
        <w:tab/>
      </w:r>
      <w:r w:rsidRPr="008A49A4">
        <w:rPr>
          <w:color w:val="000000"/>
          <w:sz w:val="22"/>
          <w:szCs w:val="22"/>
        </w:rPr>
        <w:tab/>
      </w:r>
    </w:p>
    <w:p w:rsidR="006C1E5E" w:rsidRPr="008A49A4" w:rsidRDefault="006C1E5E" w:rsidP="00D367A4">
      <w:pPr>
        <w:keepLines/>
        <w:tabs>
          <w:tab w:val="center" w:pos="4320"/>
          <w:tab w:val="center" w:pos="5040"/>
          <w:tab w:val="center" w:pos="5760"/>
          <w:tab w:val="right" w:pos="9720"/>
          <w:tab w:val="left" w:pos="10440"/>
          <w:tab w:val="left" w:pos="10800"/>
        </w:tabs>
        <w:spacing w:before="120" w:after="80"/>
        <w:rPr>
          <w:b/>
          <w:bCs/>
          <w:color w:val="000000"/>
          <w:sz w:val="22"/>
          <w:szCs w:val="22"/>
          <w:u w:val="single"/>
        </w:rPr>
      </w:pPr>
    </w:p>
    <w:p w:rsidR="006C1E5E" w:rsidRPr="008A49A4" w:rsidRDefault="006C1E5E" w:rsidP="00816E4D">
      <w:pPr>
        <w:ind w:left="720"/>
        <w:rPr>
          <w:sz w:val="22"/>
          <w:szCs w:val="22"/>
        </w:rPr>
      </w:pPr>
      <w:r w:rsidRPr="008A49A4">
        <w:rPr>
          <w:rFonts w:cs="Courier"/>
          <w:sz w:val="22"/>
          <w:szCs w:val="22"/>
        </w:rPr>
        <w:t>The following questions refer to your experiences during the “Straight Talk” intervention group sessions</w:t>
      </w:r>
      <w:r w:rsidRPr="008A49A4">
        <w:rPr>
          <w:sz w:val="22"/>
          <w:szCs w:val="22"/>
        </w:rPr>
        <w:t xml:space="preserve">.  </w:t>
      </w:r>
    </w:p>
    <w:p w:rsidR="006C1E5E" w:rsidRPr="008A49A4" w:rsidRDefault="006C1E5E" w:rsidP="00D367A4">
      <w:pPr>
        <w:rPr>
          <w:rFonts w:cs="Courier"/>
          <w:sz w:val="22"/>
          <w:szCs w:val="22"/>
        </w:rPr>
      </w:pPr>
    </w:p>
    <w:p w:rsidR="006C1E5E" w:rsidRPr="008A49A4" w:rsidRDefault="006C1E5E" w:rsidP="00D367A4">
      <w:pPr>
        <w:rPr>
          <w:rFonts w:ascii="Tahoma" w:hAnsi="Tahoma" w:cs="Tahoma"/>
          <w:sz w:val="22"/>
          <w:szCs w:val="22"/>
        </w:rPr>
      </w:pPr>
      <w:r w:rsidRPr="008A49A4">
        <w:rPr>
          <w:rFonts w:ascii="Tahoma" w:hAnsi="Tahoma" w:cs="Tahoma"/>
          <w:sz w:val="22"/>
          <w:szCs w:val="22"/>
        </w:rPr>
        <w:t>FF1. Overall, how helpful were these group sessions in helping you develop new habits for the activity?</w:t>
      </w:r>
    </w:p>
    <w:p w:rsidR="006C1E5E" w:rsidRPr="008A49A4" w:rsidRDefault="006C1E5E" w:rsidP="00D367A4">
      <w:pPr>
        <w:ind w:left="720"/>
        <w:rPr>
          <w:rFonts w:ascii="Tahoma" w:hAnsi="Tahoma" w:cs="Tahoma"/>
          <w:sz w:val="22"/>
          <w:szCs w:val="22"/>
        </w:rPr>
      </w:pPr>
      <w:r w:rsidRPr="008A49A4">
        <w:rPr>
          <w:rFonts w:ascii="Tahoma" w:hAnsi="Tahoma" w:cs="Tahoma"/>
          <w:sz w:val="22"/>
          <w:szCs w:val="22"/>
        </w:rPr>
        <w:t>Extremely helpful, Helpful, Unhelpful, Extremely unhelpful, Don’t know</w:t>
      </w:r>
    </w:p>
    <w:p w:rsidR="006C1E5E" w:rsidRPr="008A49A4" w:rsidRDefault="006C1E5E" w:rsidP="00D367A4">
      <w:pPr>
        <w:rPr>
          <w:rFonts w:ascii="Tahoma" w:hAnsi="Tahoma" w:cs="Tahoma"/>
          <w:sz w:val="22"/>
          <w:szCs w:val="22"/>
        </w:rPr>
      </w:pPr>
    </w:p>
    <w:p w:rsidR="006C1E5E" w:rsidRPr="008A49A4" w:rsidRDefault="006C1E5E" w:rsidP="00D367A4">
      <w:pPr>
        <w:rPr>
          <w:rFonts w:ascii="Tahoma" w:hAnsi="Tahoma" w:cs="Tahoma"/>
          <w:sz w:val="22"/>
          <w:szCs w:val="22"/>
        </w:rPr>
      </w:pPr>
      <w:r w:rsidRPr="008A49A4">
        <w:rPr>
          <w:rFonts w:ascii="Tahoma" w:hAnsi="Tahoma" w:cs="Tahoma"/>
          <w:sz w:val="22"/>
          <w:szCs w:val="22"/>
        </w:rPr>
        <w:t>FF2. Overall, how helpful were these group sessions in helping you develop new habits for having safe sex?</w:t>
      </w:r>
      <w:r w:rsidRPr="008A49A4">
        <w:rPr>
          <w:rFonts w:ascii="Tahoma" w:hAnsi="Tahoma" w:cs="Tahoma"/>
          <w:sz w:val="22"/>
          <w:szCs w:val="22"/>
        </w:rPr>
        <w:tab/>
      </w:r>
    </w:p>
    <w:p w:rsidR="006C1E5E" w:rsidRPr="008A49A4" w:rsidRDefault="006C1E5E" w:rsidP="00D367A4">
      <w:pPr>
        <w:ind w:left="720"/>
        <w:rPr>
          <w:rFonts w:ascii="Tahoma" w:hAnsi="Tahoma" w:cs="Tahoma"/>
          <w:sz w:val="22"/>
          <w:szCs w:val="22"/>
        </w:rPr>
      </w:pPr>
      <w:r w:rsidRPr="008A49A4">
        <w:rPr>
          <w:rFonts w:ascii="Tahoma" w:hAnsi="Tahoma" w:cs="Tahoma"/>
          <w:sz w:val="22"/>
          <w:szCs w:val="22"/>
        </w:rPr>
        <w:t>Extremely helpful, Helpful, Unhelpful, Extremely unhelpful, Don’t know</w:t>
      </w:r>
    </w:p>
    <w:p w:rsidR="006C1E5E" w:rsidRPr="008A49A4" w:rsidRDefault="006C1E5E" w:rsidP="00D367A4">
      <w:pPr>
        <w:rPr>
          <w:rFonts w:ascii="Tahoma" w:hAnsi="Tahoma" w:cs="Tahoma"/>
          <w:sz w:val="22"/>
          <w:szCs w:val="22"/>
        </w:rPr>
      </w:pPr>
    </w:p>
    <w:p w:rsidR="006C1E5E" w:rsidRPr="008A49A4" w:rsidRDefault="006C1E5E" w:rsidP="00D367A4">
      <w:pPr>
        <w:rPr>
          <w:rFonts w:ascii="Tahoma" w:hAnsi="Tahoma" w:cs="Tahoma"/>
          <w:sz w:val="22"/>
          <w:szCs w:val="22"/>
        </w:rPr>
      </w:pPr>
      <w:r w:rsidRPr="008A49A4">
        <w:rPr>
          <w:rFonts w:ascii="Tahoma" w:hAnsi="Tahoma" w:cs="Tahoma"/>
          <w:sz w:val="22"/>
          <w:szCs w:val="22"/>
        </w:rPr>
        <w:t xml:space="preserve">FF3. How helpful were these sessions in helping you enlarge your group of friends by doing the activity together? </w:t>
      </w:r>
    </w:p>
    <w:p w:rsidR="006C1E5E" w:rsidRPr="008A49A4" w:rsidRDefault="006C1E5E" w:rsidP="00D367A4">
      <w:pPr>
        <w:ind w:left="720"/>
        <w:rPr>
          <w:rFonts w:ascii="Tahoma" w:hAnsi="Tahoma" w:cs="Tahoma"/>
          <w:sz w:val="22"/>
          <w:szCs w:val="22"/>
        </w:rPr>
      </w:pPr>
      <w:r w:rsidRPr="008A49A4">
        <w:rPr>
          <w:rFonts w:ascii="Tahoma" w:hAnsi="Tahoma" w:cs="Tahoma"/>
          <w:sz w:val="22"/>
          <w:szCs w:val="22"/>
        </w:rPr>
        <w:t>Extremely helpful, Helpful, Unhelpful, Extremely unhelpful, Don’t know</w:t>
      </w:r>
    </w:p>
    <w:p w:rsidR="006C1E5E" w:rsidRPr="008A49A4" w:rsidRDefault="006C1E5E" w:rsidP="00D367A4">
      <w:pPr>
        <w:rPr>
          <w:rFonts w:ascii="Tahoma" w:hAnsi="Tahoma" w:cs="Tahoma"/>
          <w:sz w:val="22"/>
          <w:szCs w:val="22"/>
        </w:rPr>
      </w:pPr>
    </w:p>
    <w:p w:rsidR="006C1E5E" w:rsidRPr="008A49A4" w:rsidRDefault="006C1E5E" w:rsidP="00D367A4">
      <w:pPr>
        <w:rPr>
          <w:rFonts w:ascii="Tahoma" w:hAnsi="Tahoma" w:cs="Tahoma"/>
          <w:sz w:val="22"/>
          <w:szCs w:val="22"/>
        </w:rPr>
      </w:pPr>
      <w:r w:rsidRPr="008A49A4">
        <w:rPr>
          <w:rFonts w:ascii="Tahoma" w:hAnsi="Tahoma" w:cs="Tahoma"/>
          <w:sz w:val="22"/>
          <w:szCs w:val="22"/>
        </w:rPr>
        <w:t xml:space="preserve">FF4. How helpful were these sessions in helping you have healthy sexual experiences – experiences where there was more respect and understanding between you and your partner(s)? </w:t>
      </w:r>
    </w:p>
    <w:p w:rsidR="006C1E5E" w:rsidRPr="008A49A4" w:rsidRDefault="006C1E5E" w:rsidP="00D367A4">
      <w:pPr>
        <w:ind w:left="720"/>
        <w:rPr>
          <w:rFonts w:ascii="Tahoma" w:hAnsi="Tahoma" w:cs="Tahoma"/>
          <w:sz w:val="22"/>
          <w:szCs w:val="22"/>
        </w:rPr>
      </w:pPr>
      <w:r w:rsidRPr="008A49A4">
        <w:rPr>
          <w:rFonts w:ascii="Tahoma" w:hAnsi="Tahoma" w:cs="Tahoma"/>
          <w:sz w:val="22"/>
          <w:szCs w:val="22"/>
        </w:rPr>
        <w:t>Extremely helpful, Helpful, Unhelpful, Extremely unhelpful, Don’t know</w:t>
      </w:r>
    </w:p>
    <w:p w:rsidR="006C1E5E" w:rsidRPr="008A49A4" w:rsidRDefault="006C1E5E" w:rsidP="00D367A4">
      <w:pPr>
        <w:rPr>
          <w:rFonts w:ascii="Tahoma" w:hAnsi="Tahoma" w:cs="Tahoma"/>
          <w:sz w:val="22"/>
          <w:szCs w:val="22"/>
        </w:rPr>
      </w:pPr>
    </w:p>
    <w:p w:rsidR="006C1E5E" w:rsidRPr="008A49A4" w:rsidRDefault="006C1E5E" w:rsidP="00D367A4">
      <w:pPr>
        <w:rPr>
          <w:rFonts w:ascii="Tahoma" w:hAnsi="Tahoma" w:cs="Tahoma"/>
          <w:sz w:val="22"/>
          <w:szCs w:val="22"/>
        </w:rPr>
      </w:pPr>
      <w:r w:rsidRPr="008A49A4">
        <w:rPr>
          <w:rFonts w:ascii="Tahoma" w:hAnsi="Tahoma" w:cs="Tahoma"/>
          <w:sz w:val="22"/>
          <w:szCs w:val="22"/>
        </w:rPr>
        <w:t xml:space="preserve">FF5. How likely is it that you will do the activity on your own in the future? </w:t>
      </w:r>
    </w:p>
    <w:p w:rsidR="006C1E5E" w:rsidRPr="008A49A4" w:rsidRDefault="006C1E5E" w:rsidP="00D367A4">
      <w:pPr>
        <w:ind w:left="720"/>
        <w:rPr>
          <w:rFonts w:ascii="Tahoma" w:hAnsi="Tahoma" w:cs="Tahoma"/>
          <w:sz w:val="22"/>
          <w:szCs w:val="22"/>
        </w:rPr>
      </w:pPr>
      <w:r w:rsidRPr="008A49A4">
        <w:rPr>
          <w:rFonts w:ascii="Tahoma" w:hAnsi="Tahoma" w:cs="Tahoma"/>
          <w:sz w:val="22"/>
          <w:szCs w:val="22"/>
        </w:rPr>
        <w:t>Extremely likely, Somewhat likely, Somewhat unlikely, Extremely unlikely, Don’t know</w:t>
      </w:r>
    </w:p>
    <w:p w:rsidR="006C1E5E" w:rsidRPr="008A49A4" w:rsidRDefault="006C1E5E" w:rsidP="00D367A4">
      <w:pPr>
        <w:rPr>
          <w:rFonts w:ascii="Tahoma" w:hAnsi="Tahoma" w:cs="Tahoma"/>
          <w:sz w:val="22"/>
          <w:szCs w:val="22"/>
        </w:rPr>
      </w:pPr>
    </w:p>
    <w:p w:rsidR="006C1E5E" w:rsidRPr="008A49A4" w:rsidRDefault="006C1E5E" w:rsidP="00D367A4">
      <w:pPr>
        <w:rPr>
          <w:rFonts w:ascii="Tahoma" w:hAnsi="Tahoma" w:cs="Tahoma"/>
          <w:sz w:val="22"/>
          <w:szCs w:val="22"/>
        </w:rPr>
      </w:pPr>
      <w:r w:rsidRPr="008A49A4">
        <w:rPr>
          <w:rFonts w:ascii="Tahoma" w:hAnsi="Tahoma" w:cs="Tahoma"/>
          <w:sz w:val="22"/>
          <w:szCs w:val="22"/>
        </w:rPr>
        <w:t xml:space="preserve">FF6. How likely is it that you will socialize with your family, friends and sex partner(s) using the activity learned during the “Straight Talk” group sessions? </w:t>
      </w:r>
    </w:p>
    <w:p w:rsidR="006C1E5E" w:rsidRPr="008A49A4" w:rsidRDefault="006C1E5E" w:rsidP="00D367A4">
      <w:pPr>
        <w:ind w:left="720"/>
        <w:rPr>
          <w:rFonts w:ascii="Tahoma" w:hAnsi="Tahoma" w:cs="Tahoma"/>
          <w:sz w:val="22"/>
          <w:szCs w:val="22"/>
        </w:rPr>
      </w:pPr>
      <w:r w:rsidRPr="008A49A4">
        <w:rPr>
          <w:rFonts w:ascii="Tahoma" w:hAnsi="Tahoma" w:cs="Tahoma"/>
          <w:sz w:val="22"/>
          <w:szCs w:val="22"/>
        </w:rPr>
        <w:t>Extremely likely, Somewhat likely, Somewhat unlikely, Extremely unlikely, Don’t know</w:t>
      </w:r>
    </w:p>
    <w:p w:rsidR="006C1E5E" w:rsidRPr="008A49A4" w:rsidRDefault="006C1E5E" w:rsidP="00D367A4">
      <w:pPr>
        <w:rPr>
          <w:rFonts w:ascii="Tahoma" w:hAnsi="Tahoma" w:cs="Tahoma"/>
          <w:sz w:val="22"/>
          <w:szCs w:val="22"/>
        </w:rPr>
      </w:pPr>
    </w:p>
    <w:p w:rsidR="006C1E5E" w:rsidRPr="008A49A4" w:rsidRDefault="006C1E5E" w:rsidP="00D367A4">
      <w:pPr>
        <w:rPr>
          <w:rFonts w:ascii="Tahoma" w:hAnsi="Tahoma" w:cs="Tahoma"/>
          <w:sz w:val="22"/>
          <w:szCs w:val="22"/>
        </w:rPr>
      </w:pPr>
      <w:r w:rsidRPr="008A49A4">
        <w:rPr>
          <w:rFonts w:ascii="Tahoma" w:hAnsi="Tahoma" w:cs="Tahoma"/>
          <w:sz w:val="22"/>
          <w:szCs w:val="22"/>
        </w:rPr>
        <w:t xml:space="preserve">FF7. How likely is it that you will talk to your sex partner(s) in the future about healthy sex? </w:t>
      </w:r>
    </w:p>
    <w:p w:rsidR="006C1E5E" w:rsidRPr="008A49A4" w:rsidRDefault="006C1E5E" w:rsidP="00D367A4">
      <w:pPr>
        <w:ind w:left="720"/>
        <w:rPr>
          <w:rFonts w:ascii="Tahoma" w:hAnsi="Tahoma" w:cs="Tahoma"/>
          <w:sz w:val="22"/>
          <w:szCs w:val="22"/>
        </w:rPr>
      </w:pPr>
      <w:r w:rsidRPr="008A49A4">
        <w:rPr>
          <w:rFonts w:ascii="Tahoma" w:hAnsi="Tahoma" w:cs="Tahoma"/>
          <w:sz w:val="22"/>
          <w:szCs w:val="22"/>
        </w:rPr>
        <w:t>Extremely likely, Somewhat likely, Somewhat unlikely, Extremely unlikely, Don’t know</w:t>
      </w:r>
    </w:p>
    <w:p w:rsidR="006C1E5E" w:rsidRPr="008A49A4" w:rsidRDefault="006C1E5E" w:rsidP="00D367A4">
      <w:pPr>
        <w:rPr>
          <w:rFonts w:ascii="Tahoma" w:hAnsi="Tahoma" w:cs="Tahoma"/>
          <w:sz w:val="22"/>
          <w:szCs w:val="22"/>
        </w:rPr>
      </w:pPr>
    </w:p>
    <w:p w:rsidR="006C1E5E" w:rsidRPr="008A49A4" w:rsidRDefault="006C1E5E" w:rsidP="00D367A4">
      <w:pPr>
        <w:rPr>
          <w:rFonts w:ascii="Tahoma" w:hAnsi="Tahoma" w:cs="Tahoma"/>
          <w:sz w:val="22"/>
          <w:szCs w:val="22"/>
        </w:rPr>
      </w:pPr>
      <w:r w:rsidRPr="008A49A4">
        <w:rPr>
          <w:rFonts w:ascii="Tahoma" w:hAnsi="Tahoma" w:cs="Tahoma"/>
          <w:sz w:val="22"/>
          <w:szCs w:val="22"/>
        </w:rPr>
        <w:t xml:space="preserve">FF8. How likely is it that you will talk to your sex partner(s) in the future about HIV-status? </w:t>
      </w:r>
    </w:p>
    <w:p w:rsidR="006C1E5E" w:rsidRPr="008A49A4" w:rsidRDefault="006C1E5E" w:rsidP="00D367A4">
      <w:pPr>
        <w:ind w:left="720"/>
        <w:rPr>
          <w:rFonts w:ascii="Tahoma" w:hAnsi="Tahoma" w:cs="Tahoma"/>
          <w:sz w:val="22"/>
          <w:szCs w:val="22"/>
        </w:rPr>
      </w:pPr>
      <w:r w:rsidRPr="008A49A4">
        <w:rPr>
          <w:rFonts w:ascii="Tahoma" w:hAnsi="Tahoma" w:cs="Tahoma"/>
          <w:sz w:val="22"/>
          <w:szCs w:val="22"/>
        </w:rPr>
        <w:t>Extremely likely, Somewhat likely, Somewhat unlikely, Extremely unlikely, Don’t know</w:t>
      </w:r>
    </w:p>
    <w:p w:rsidR="006C1E5E" w:rsidRPr="008A49A4" w:rsidRDefault="006C1E5E" w:rsidP="00D367A4">
      <w:pPr>
        <w:rPr>
          <w:rFonts w:ascii="Tahoma" w:hAnsi="Tahoma" w:cs="Tahoma"/>
          <w:sz w:val="22"/>
          <w:szCs w:val="22"/>
        </w:rPr>
      </w:pPr>
    </w:p>
    <w:p w:rsidR="006C1E5E" w:rsidRPr="008A49A4" w:rsidRDefault="006C1E5E" w:rsidP="00D367A4">
      <w:pPr>
        <w:rPr>
          <w:rFonts w:ascii="Tahoma" w:hAnsi="Tahoma" w:cs="Tahoma"/>
          <w:sz w:val="22"/>
          <w:szCs w:val="22"/>
        </w:rPr>
      </w:pPr>
      <w:r w:rsidRPr="008A49A4">
        <w:rPr>
          <w:rFonts w:ascii="Tahoma" w:hAnsi="Tahoma" w:cs="Tahoma"/>
          <w:sz w:val="22"/>
          <w:szCs w:val="22"/>
        </w:rPr>
        <w:t xml:space="preserve">FF9. How likely is it that you will talk to your sex partner(s) in the future about drug use? </w:t>
      </w:r>
    </w:p>
    <w:p w:rsidR="006C1E5E" w:rsidRPr="008A49A4" w:rsidRDefault="006C1E5E" w:rsidP="00D367A4">
      <w:pPr>
        <w:ind w:left="720"/>
        <w:rPr>
          <w:rFonts w:ascii="Tahoma" w:hAnsi="Tahoma" w:cs="Tahoma"/>
          <w:sz w:val="22"/>
          <w:szCs w:val="22"/>
        </w:rPr>
      </w:pPr>
      <w:r w:rsidRPr="008A49A4">
        <w:rPr>
          <w:rFonts w:ascii="Tahoma" w:hAnsi="Tahoma" w:cs="Tahoma"/>
          <w:sz w:val="22"/>
          <w:szCs w:val="22"/>
        </w:rPr>
        <w:t>Extremely likely, Somewhat likely, Somewhat unlikely, Extremely unlikely, Don’t know</w:t>
      </w:r>
    </w:p>
    <w:p w:rsidR="006C1E5E" w:rsidRPr="008A49A4" w:rsidRDefault="006C1E5E" w:rsidP="00D367A4">
      <w:pPr>
        <w:rPr>
          <w:rFonts w:ascii="Tahoma" w:hAnsi="Tahoma" w:cs="Tahoma"/>
          <w:b/>
          <w:sz w:val="22"/>
          <w:szCs w:val="22"/>
        </w:rPr>
      </w:pPr>
    </w:p>
    <w:p w:rsidR="006C1E5E" w:rsidRPr="008A49A4" w:rsidRDefault="006C1E5E" w:rsidP="00D367A4">
      <w:pPr>
        <w:rPr>
          <w:rFonts w:ascii="Tahoma" w:hAnsi="Tahoma" w:cs="Tahoma"/>
          <w:sz w:val="22"/>
          <w:szCs w:val="22"/>
        </w:rPr>
      </w:pPr>
      <w:r w:rsidRPr="008A49A4">
        <w:rPr>
          <w:rFonts w:ascii="Tahoma" w:hAnsi="Tahoma" w:cs="Tahoma"/>
          <w:sz w:val="22"/>
          <w:szCs w:val="22"/>
        </w:rPr>
        <w:t>FF10. How likely are you to use alcohol or other drugs during sex in the future?</w:t>
      </w:r>
    </w:p>
    <w:p w:rsidR="006C1E5E" w:rsidRPr="008A49A4" w:rsidRDefault="006C1E5E" w:rsidP="00D367A4">
      <w:pPr>
        <w:ind w:left="720"/>
        <w:rPr>
          <w:rFonts w:ascii="Tahoma" w:hAnsi="Tahoma" w:cs="Tahoma"/>
          <w:sz w:val="22"/>
          <w:szCs w:val="22"/>
        </w:rPr>
      </w:pPr>
      <w:r w:rsidRPr="008A49A4">
        <w:rPr>
          <w:rFonts w:ascii="Tahoma" w:hAnsi="Tahoma" w:cs="Tahoma"/>
          <w:sz w:val="22"/>
          <w:szCs w:val="22"/>
        </w:rPr>
        <w:t>Extremely likely, Somewhat likely, Somewhat unlikely, Extremely unlikely, Don’t know</w:t>
      </w:r>
    </w:p>
    <w:p w:rsidR="006C1E5E" w:rsidRPr="008A49A4" w:rsidRDefault="006C1E5E" w:rsidP="00D367A4">
      <w:pPr>
        <w:rPr>
          <w:rFonts w:ascii="Tahoma" w:hAnsi="Tahoma" w:cs="Tahoma"/>
          <w:sz w:val="22"/>
          <w:szCs w:val="22"/>
        </w:rPr>
      </w:pPr>
    </w:p>
    <w:p w:rsidR="006C1E5E" w:rsidRPr="008A49A4" w:rsidRDefault="006C1E5E" w:rsidP="00D367A4">
      <w:pPr>
        <w:rPr>
          <w:rFonts w:ascii="Tahoma" w:hAnsi="Tahoma" w:cs="Tahoma"/>
          <w:sz w:val="22"/>
          <w:szCs w:val="22"/>
        </w:rPr>
      </w:pPr>
      <w:r w:rsidRPr="008A49A4">
        <w:rPr>
          <w:rFonts w:ascii="Tahoma" w:hAnsi="Tahoma" w:cs="Tahoma"/>
          <w:sz w:val="22"/>
          <w:szCs w:val="22"/>
        </w:rPr>
        <w:t>FF11. How likely are you to use a condom during sex with your future partner(s)?</w:t>
      </w:r>
    </w:p>
    <w:p w:rsidR="006C1E5E" w:rsidRPr="00897E75" w:rsidRDefault="006C1E5E" w:rsidP="00D367A4">
      <w:pPr>
        <w:ind w:left="720"/>
        <w:rPr>
          <w:rFonts w:ascii="Tahoma" w:hAnsi="Tahoma" w:cs="Tahoma"/>
          <w:sz w:val="22"/>
          <w:szCs w:val="22"/>
        </w:rPr>
      </w:pPr>
      <w:r w:rsidRPr="008A49A4">
        <w:rPr>
          <w:rFonts w:ascii="Tahoma" w:hAnsi="Tahoma" w:cs="Tahoma"/>
          <w:sz w:val="22"/>
          <w:szCs w:val="22"/>
        </w:rPr>
        <w:t>Extremely likely, Somewhat likely, Somewhat unlikely, Extremely unlikely, Don’t know</w:t>
      </w:r>
    </w:p>
    <w:p w:rsidR="006C1E5E" w:rsidRDefault="006C1E5E" w:rsidP="00D367A4"/>
    <w:sectPr w:rsidR="006C1E5E" w:rsidSect="00C814D1">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1E5E" w:rsidRDefault="006C1E5E">
      <w:r>
        <w:separator/>
      </w:r>
    </w:p>
  </w:endnote>
  <w:endnote w:type="continuationSeparator" w:id="1">
    <w:p w:rsidR="006C1E5E" w:rsidRDefault="006C1E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E5E" w:rsidRDefault="006C1E5E" w:rsidP="00D367A4">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C1E5E" w:rsidRDefault="006C1E5E" w:rsidP="00D367A4">
    <w:pPr>
      <w:pStyle w:val="Footer"/>
      <w:ind w:right="360"/>
    </w:pPr>
    <w:r>
      <w:t>Version 8 12/7/09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1E5E" w:rsidRDefault="006C1E5E">
      <w:r>
        <w:separator/>
      </w:r>
    </w:p>
  </w:footnote>
  <w:footnote w:type="continuationSeparator" w:id="1">
    <w:p w:rsidR="006C1E5E" w:rsidRDefault="006C1E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E5E" w:rsidRDefault="006C1E5E">
    <w:pPr>
      <w:pStyle w:val="Question"/>
      <w:keepNext w:val="0"/>
      <w:keepLines w:val="0"/>
      <w:tabs>
        <w:tab w:val="right" w:pos="10080"/>
      </w:tabs>
      <w:spacing w:before="0" w:after="240"/>
      <w:ind w:left="0" w:firstLine="0"/>
      <w:rPr>
        <w:i/>
        <w:iCs/>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42ECB"/>
    <w:multiLevelType w:val="hybridMultilevel"/>
    <w:tmpl w:val="B862FA4C"/>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24DE09A1"/>
    <w:multiLevelType w:val="hybridMultilevel"/>
    <w:tmpl w:val="8CB69EE8"/>
    <w:lvl w:ilvl="0" w:tplc="B93CA8EA">
      <w:start w:val="98"/>
      <w:numFmt w:val="decimal"/>
      <w:lvlText w:val="%1"/>
      <w:lvlJc w:val="left"/>
      <w:pPr>
        <w:tabs>
          <w:tab w:val="num" w:pos="4665"/>
        </w:tabs>
        <w:ind w:left="4665" w:hanging="420"/>
      </w:pPr>
      <w:rPr>
        <w:rFonts w:cs="Times New Roman" w:hint="default"/>
      </w:rPr>
    </w:lvl>
    <w:lvl w:ilvl="1" w:tplc="04090019">
      <w:start w:val="1"/>
      <w:numFmt w:val="lowerLetter"/>
      <w:lvlText w:val="%2."/>
      <w:lvlJc w:val="left"/>
      <w:pPr>
        <w:tabs>
          <w:tab w:val="num" w:pos="5325"/>
        </w:tabs>
        <w:ind w:left="5325" w:hanging="360"/>
      </w:pPr>
      <w:rPr>
        <w:rFonts w:cs="Times New Roman"/>
      </w:rPr>
    </w:lvl>
    <w:lvl w:ilvl="2" w:tplc="0409001B">
      <w:start w:val="1"/>
      <w:numFmt w:val="lowerRoman"/>
      <w:lvlText w:val="%3."/>
      <w:lvlJc w:val="right"/>
      <w:pPr>
        <w:tabs>
          <w:tab w:val="num" w:pos="6045"/>
        </w:tabs>
        <w:ind w:left="6045" w:hanging="180"/>
      </w:pPr>
      <w:rPr>
        <w:rFonts w:cs="Times New Roman"/>
      </w:rPr>
    </w:lvl>
    <w:lvl w:ilvl="3" w:tplc="0409000F">
      <w:start w:val="1"/>
      <w:numFmt w:val="decimal"/>
      <w:lvlText w:val="%4."/>
      <w:lvlJc w:val="left"/>
      <w:pPr>
        <w:tabs>
          <w:tab w:val="num" w:pos="6765"/>
        </w:tabs>
        <w:ind w:left="6765" w:hanging="360"/>
      </w:pPr>
      <w:rPr>
        <w:rFonts w:cs="Times New Roman"/>
      </w:rPr>
    </w:lvl>
    <w:lvl w:ilvl="4" w:tplc="04090019">
      <w:start w:val="1"/>
      <w:numFmt w:val="lowerLetter"/>
      <w:lvlText w:val="%5."/>
      <w:lvlJc w:val="left"/>
      <w:pPr>
        <w:tabs>
          <w:tab w:val="num" w:pos="7485"/>
        </w:tabs>
        <w:ind w:left="7485" w:hanging="360"/>
      </w:pPr>
      <w:rPr>
        <w:rFonts w:cs="Times New Roman"/>
      </w:rPr>
    </w:lvl>
    <w:lvl w:ilvl="5" w:tplc="0409001B">
      <w:start w:val="1"/>
      <w:numFmt w:val="lowerRoman"/>
      <w:lvlText w:val="%6."/>
      <w:lvlJc w:val="right"/>
      <w:pPr>
        <w:tabs>
          <w:tab w:val="num" w:pos="8205"/>
        </w:tabs>
        <w:ind w:left="8205" w:hanging="180"/>
      </w:pPr>
      <w:rPr>
        <w:rFonts w:cs="Times New Roman"/>
      </w:rPr>
    </w:lvl>
    <w:lvl w:ilvl="6" w:tplc="0409000F">
      <w:start w:val="1"/>
      <w:numFmt w:val="decimal"/>
      <w:lvlText w:val="%7."/>
      <w:lvlJc w:val="left"/>
      <w:pPr>
        <w:tabs>
          <w:tab w:val="num" w:pos="8925"/>
        </w:tabs>
        <w:ind w:left="8925" w:hanging="360"/>
      </w:pPr>
      <w:rPr>
        <w:rFonts w:cs="Times New Roman"/>
      </w:rPr>
    </w:lvl>
    <w:lvl w:ilvl="7" w:tplc="04090019">
      <w:start w:val="1"/>
      <w:numFmt w:val="lowerLetter"/>
      <w:lvlText w:val="%8."/>
      <w:lvlJc w:val="left"/>
      <w:pPr>
        <w:tabs>
          <w:tab w:val="num" w:pos="9645"/>
        </w:tabs>
        <w:ind w:left="9645" w:hanging="360"/>
      </w:pPr>
      <w:rPr>
        <w:rFonts w:cs="Times New Roman"/>
      </w:rPr>
    </w:lvl>
    <w:lvl w:ilvl="8" w:tplc="0409001B">
      <w:start w:val="1"/>
      <w:numFmt w:val="lowerRoman"/>
      <w:lvlText w:val="%9."/>
      <w:lvlJc w:val="right"/>
      <w:pPr>
        <w:tabs>
          <w:tab w:val="num" w:pos="10365"/>
        </w:tabs>
        <w:ind w:left="10365" w:hanging="180"/>
      </w:pPr>
      <w:rPr>
        <w:rFonts w:cs="Times New Roman"/>
      </w:rPr>
    </w:lvl>
  </w:abstractNum>
  <w:abstractNum w:abstractNumId="2">
    <w:nsid w:val="32CF7CB6"/>
    <w:multiLevelType w:val="hybridMultilevel"/>
    <w:tmpl w:val="8CB69EE8"/>
    <w:lvl w:ilvl="0" w:tplc="B93CA8EA">
      <w:start w:val="98"/>
      <w:numFmt w:val="decimal"/>
      <w:lvlText w:val="%1"/>
      <w:lvlJc w:val="left"/>
      <w:pPr>
        <w:tabs>
          <w:tab w:val="num" w:pos="4665"/>
        </w:tabs>
        <w:ind w:left="4665" w:hanging="420"/>
      </w:pPr>
      <w:rPr>
        <w:rFonts w:cs="Times New Roman" w:hint="default"/>
      </w:rPr>
    </w:lvl>
    <w:lvl w:ilvl="1" w:tplc="04090019">
      <w:start w:val="1"/>
      <w:numFmt w:val="lowerLetter"/>
      <w:lvlText w:val="%2."/>
      <w:lvlJc w:val="left"/>
      <w:pPr>
        <w:tabs>
          <w:tab w:val="num" w:pos="5325"/>
        </w:tabs>
        <w:ind w:left="5325" w:hanging="360"/>
      </w:pPr>
      <w:rPr>
        <w:rFonts w:cs="Times New Roman"/>
      </w:rPr>
    </w:lvl>
    <w:lvl w:ilvl="2" w:tplc="0409001B">
      <w:start w:val="1"/>
      <w:numFmt w:val="lowerRoman"/>
      <w:lvlText w:val="%3."/>
      <w:lvlJc w:val="right"/>
      <w:pPr>
        <w:tabs>
          <w:tab w:val="num" w:pos="6045"/>
        </w:tabs>
        <w:ind w:left="6045" w:hanging="180"/>
      </w:pPr>
      <w:rPr>
        <w:rFonts w:cs="Times New Roman"/>
      </w:rPr>
    </w:lvl>
    <w:lvl w:ilvl="3" w:tplc="0409000F">
      <w:start w:val="1"/>
      <w:numFmt w:val="decimal"/>
      <w:lvlText w:val="%4."/>
      <w:lvlJc w:val="left"/>
      <w:pPr>
        <w:tabs>
          <w:tab w:val="num" w:pos="6765"/>
        </w:tabs>
        <w:ind w:left="6765" w:hanging="360"/>
      </w:pPr>
      <w:rPr>
        <w:rFonts w:cs="Times New Roman"/>
      </w:rPr>
    </w:lvl>
    <w:lvl w:ilvl="4" w:tplc="04090019">
      <w:start w:val="1"/>
      <w:numFmt w:val="lowerLetter"/>
      <w:lvlText w:val="%5."/>
      <w:lvlJc w:val="left"/>
      <w:pPr>
        <w:tabs>
          <w:tab w:val="num" w:pos="7485"/>
        </w:tabs>
        <w:ind w:left="7485" w:hanging="360"/>
      </w:pPr>
      <w:rPr>
        <w:rFonts w:cs="Times New Roman"/>
      </w:rPr>
    </w:lvl>
    <w:lvl w:ilvl="5" w:tplc="0409001B">
      <w:start w:val="1"/>
      <w:numFmt w:val="lowerRoman"/>
      <w:lvlText w:val="%6."/>
      <w:lvlJc w:val="right"/>
      <w:pPr>
        <w:tabs>
          <w:tab w:val="num" w:pos="8205"/>
        </w:tabs>
        <w:ind w:left="8205" w:hanging="180"/>
      </w:pPr>
      <w:rPr>
        <w:rFonts w:cs="Times New Roman"/>
      </w:rPr>
    </w:lvl>
    <w:lvl w:ilvl="6" w:tplc="0409000F">
      <w:start w:val="1"/>
      <w:numFmt w:val="decimal"/>
      <w:lvlText w:val="%7."/>
      <w:lvlJc w:val="left"/>
      <w:pPr>
        <w:tabs>
          <w:tab w:val="num" w:pos="8925"/>
        </w:tabs>
        <w:ind w:left="8925" w:hanging="360"/>
      </w:pPr>
      <w:rPr>
        <w:rFonts w:cs="Times New Roman"/>
      </w:rPr>
    </w:lvl>
    <w:lvl w:ilvl="7" w:tplc="04090019">
      <w:start w:val="1"/>
      <w:numFmt w:val="lowerLetter"/>
      <w:lvlText w:val="%8."/>
      <w:lvlJc w:val="left"/>
      <w:pPr>
        <w:tabs>
          <w:tab w:val="num" w:pos="9645"/>
        </w:tabs>
        <w:ind w:left="9645" w:hanging="360"/>
      </w:pPr>
      <w:rPr>
        <w:rFonts w:cs="Times New Roman"/>
      </w:rPr>
    </w:lvl>
    <w:lvl w:ilvl="8" w:tplc="0409001B">
      <w:start w:val="1"/>
      <w:numFmt w:val="lowerRoman"/>
      <w:lvlText w:val="%9."/>
      <w:lvlJc w:val="right"/>
      <w:pPr>
        <w:tabs>
          <w:tab w:val="num" w:pos="10365"/>
        </w:tabs>
        <w:ind w:left="10365" w:hanging="180"/>
      </w:pPr>
      <w:rPr>
        <w:rFonts w:cs="Times New Roman"/>
      </w:rPr>
    </w:lvl>
  </w:abstractNum>
  <w:abstractNum w:abstractNumId="3">
    <w:nsid w:val="34A152F4"/>
    <w:multiLevelType w:val="hybridMultilevel"/>
    <w:tmpl w:val="8CB69EE8"/>
    <w:lvl w:ilvl="0" w:tplc="B93CA8EA">
      <w:start w:val="98"/>
      <w:numFmt w:val="decimal"/>
      <w:lvlText w:val="%1"/>
      <w:lvlJc w:val="left"/>
      <w:pPr>
        <w:tabs>
          <w:tab w:val="num" w:pos="4665"/>
        </w:tabs>
        <w:ind w:left="4665" w:hanging="420"/>
      </w:pPr>
      <w:rPr>
        <w:rFonts w:cs="Times New Roman" w:hint="default"/>
      </w:rPr>
    </w:lvl>
    <w:lvl w:ilvl="1" w:tplc="04090019">
      <w:start w:val="1"/>
      <w:numFmt w:val="lowerLetter"/>
      <w:lvlText w:val="%2."/>
      <w:lvlJc w:val="left"/>
      <w:pPr>
        <w:tabs>
          <w:tab w:val="num" w:pos="5325"/>
        </w:tabs>
        <w:ind w:left="5325" w:hanging="360"/>
      </w:pPr>
      <w:rPr>
        <w:rFonts w:cs="Times New Roman"/>
      </w:rPr>
    </w:lvl>
    <w:lvl w:ilvl="2" w:tplc="0409001B">
      <w:start w:val="1"/>
      <w:numFmt w:val="lowerRoman"/>
      <w:lvlText w:val="%3."/>
      <w:lvlJc w:val="right"/>
      <w:pPr>
        <w:tabs>
          <w:tab w:val="num" w:pos="6045"/>
        </w:tabs>
        <w:ind w:left="6045" w:hanging="180"/>
      </w:pPr>
      <w:rPr>
        <w:rFonts w:cs="Times New Roman"/>
      </w:rPr>
    </w:lvl>
    <w:lvl w:ilvl="3" w:tplc="0409000F">
      <w:start w:val="1"/>
      <w:numFmt w:val="decimal"/>
      <w:lvlText w:val="%4."/>
      <w:lvlJc w:val="left"/>
      <w:pPr>
        <w:tabs>
          <w:tab w:val="num" w:pos="6765"/>
        </w:tabs>
        <w:ind w:left="6765" w:hanging="360"/>
      </w:pPr>
      <w:rPr>
        <w:rFonts w:cs="Times New Roman"/>
      </w:rPr>
    </w:lvl>
    <w:lvl w:ilvl="4" w:tplc="04090019">
      <w:start w:val="1"/>
      <w:numFmt w:val="lowerLetter"/>
      <w:lvlText w:val="%5."/>
      <w:lvlJc w:val="left"/>
      <w:pPr>
        <w:tabs>
          <w:tab w:val="num" w:pos="7485"/>
        </w:tabs>
        <w:ind w:left="7485" w:hanging="360"/>
      </w:pPr>
      <w:rPr>
        <w:rFonts w:cs="Times New Roman"/>
      </w:rPr>
    </w:lvl>
    <w:lvl w:ilvl="5" w:tplc="0409001B">
      <w:start w:val="1"/>
      <w:numFmt w:val="lowerRoman"/>
      <w:lvlText w:val="%6."/>
      <w:lvlJc w:val="right"/>
      <w:pPr>
        <w:tabs>
          <w:tab w:val="num" w:pos="8205"/>
        </w:tabs>
        <w:ind w:left="8205" w:hanging="180"/>
      </w:pPr>
      <w:rPr>
        <w:rFonts w:cs="Times New Roman"/>
      </w:rPr>
    </w:lvl>
    <w:lvl w:ilvl="6" w:tplc="0409000F">
      <w:start w:val="1"/>
      <w:numFmt w:val="decimal"/>
      <w:lvlText w:val="%7."/>
      <w:lvlJc w:val="left"/>
      <w:pPr>
        <w:tabs>
          <w:tab w:val="num" w:pos="8925"/>
        </w:tabs>
        <w:ind w:left="8925" w:hanging="360"/>
      </w:pPr>
      <w:rPr>
        <w:rFonts w:cs="Times New Roman"/>
      </w:rPr>
    </w:lvl>
    <w:lvl w:ilvl="7" w:tplc="04090019">
      <w:start w:val="1"/>
      <w:numFmt w:val="lowerLetter"/>
      <w:lvlText w:val="%8."/>
      <w:lvlJc w:val="left"/>
      <w:pPr>
        <w:tabs>
          <w:tab w:val="num" w:pos="9645"/>
        </w:tabs>
        <w:ind w:left="9645" w:hanging="360"/>
      </w:pPr>
      <w:rPr>
        <w:rFonts w:cs="Times New Roman"/>
      </w:rPr>
    </w:lvl>
    <w:lvl w:ilvl="8" w:tplc="0409001B">
      <w:start w:val="1"/>
      <w:numFmt w:val="lowerRoman"/>
      <w:lvlText w:val="%9."/>
      <w:lvlJc w:val="right"/>
      <w:pPr>
        <w:tabs>
          <w:tab w:val="num" w:pos="10365"/>
        </w:tabs>
        <w:ind w:left="10365" w:hanging="180"/>
      </w:pPr>
      <w:rPr>
        <w:rFonts w:cs="Times New Roman"/>
      </w:rPr>
    </w:lvl>
  </w:abstractNum>
  <w:abstractNum w:abstractNumId="4">
    <w:nsid w:val="38817784"/>
    <w:multiLevelType w:val="hybridMultilevel"/>
    <w:tmpl w:val="8FFAEED4"/>
    <w:lvl w:ilvl="0" w:tplc="CB5077DC">
      <w:numFmt w:val="decimal"/>
      <w:lvlText w:val="%1"/>
      <w:lvlJc w:val="left"/>
      <w:pPr>
        <w:tabs>
          <w:tab w:val="num" w:pos="4905"/>
        </w:tabs>
        <w:ind w:left="4905" w:hanging="630"/>
      </w:pPr>
      <w:rPr>
        <w:rFonts w:cs="Times New Roman" w:hint="default"/>
      </w:rPr>
    </w:lvl>
    <w:lvl w:ilvl="1" w:tplc="04090019" w:tentative="1">
      <w:start w:val="1"/>
      <w:numFmt w:val="lowerLetter"/>
      <w:lvlText w:val="%2."/>
      <w:lvlJc w:val="left"/>
      <w:pPr>
        <w:tabs>
          <w:tab w:val="num" w:pos="5355"/>
        </w:tabs>
        <w:ind w:left="5355" w:hanging="360"/>
      </w:pPr>
      <w:rPr>
        <w:rFonts w:cs="Times New Roman"/>
      </w:rPr>
    </w:lvl>
    <w:lvl w:ilvl="2" w:tplc="0409001B" w:tentative="1">
      <w:start w:val="1"/>
      <w:numFmt w:val="lowerRoman"/>
      <w:lvlText w:val="%3."/>
      <w:lvlJc w:val="right"/>
      <w:pPr>
        <w:tabs>
          <w:tab w:val="num" w:pos="6075"/>
        </w:tabs>
        <w:ind w:left="6075" w:hanging="180"/>
      </w:pPr>
      <w:rPr>
        <w:rFonts w:cs="Times New Roman"/>
      </w:rPr>
    </w:lvl>
    <w:lvl w:ilvl="3" w:tplc="0409000F" w:tentative="1">
      <w:start w:val="1"/>
      <w:numFmt w:val="decimal"/>
      <w:lvlText w:val="%4."/>
      <w:lvlJc w:val="left"/>
      <w:pPr>
        <w:tabs>
          <w:tab w:val="num" w:pos="6795"/>
        </w:tabs>
        <w:ind w:left="6795" w:hanging="360"/>
      </w:pPr>
      <w:rPr>
        <w:rFonts w:cs="Times New Roman"/>
      </w:rPr>
    </w:lvl>
    <w:lvl w:ilvl="4" w:tplc="04090019" w:tentative="1">
      <w:start w:val="1"/>
      <w:numFmt w:val="lowerLetter"/>
      <w:lvlText w:val="%5."/>
      <w:lvlJc w:val="left"/>
      <w:pPr>
        <w:tabs>
          <w:tab w:val="num" w:pos="7515"/>
        </w:tabs>
        <w:ind w:left="7515" w:hanging="360"/>
      </w:pPr>
      <w:rPr>
        <w:rFonts w:cs="Times New Roman"/>
      </w:rPr>
    </w:lvl>
    <w:lvl w:ilvl="5" w:tplc="0409001B" w:tentative="1">
      <w:start w:val="1"/>
      <w:numFmt w:val="lowerRoman"/>
      <w:lvlText w:val="%6."/>
      <w:lvlJc w:val="right"/>
      <w:pPr>
        <w:tabs>
          <w:tab w:val="num" w:pos="8235"/>
        </w:tabs>
        <w:ind w:left="8235" w:hanging="180"/>
      </w:pPr>
      <w:rPr>
        <w:rFonts w:cs="Times New Roman"/>
      </w:rPr>
    </w:lvl>
    <w:lvl w:ilvl="6" w:tplc="0409000F" w:tentative="1">
      <w:start w:val="1"/>
      <w:numFmt w:val="decimal"/>
      <w:lvlText w:val="%7."/>
      <w:lvlJc w:val="left"/>
      <w:pPr>
        <w:tabs>
          <w:tab w:val="num" w:pos="8955"/>
        </w:tabs>
        <w:ind w:left="8955" w:hanging="360"/>
      </w:pPr>
      <w:rPr>
        <w:rFonts w:cs="Times New Roman"/>
      </w:rPr>
    </w:lvl>
    <w:lvl w:ilvl="7" w:tplc="04090019" w:tentative="1">
      <w:start w:val="1"/>
      <w:numFmt w:val="lowerLetter"/>
      <w:lvlText w:val="%8."/>
      <w:lvlJc w:val="left"/>
      <w:pPr>
        <w:tabs>
          <w:tab w:val="num" w:pos="9675"/>
        </w:tabs>
        <w:ind w:left="9675" w:hanging="360"/>
      </w:pPr>
      <w:rPr>
        <w:rFonts w:cs="Times New Roman"/>
      </w:rPr>
    </w:lvl>
    <w:lvl w:ilvl="8" w:tplc="0409001B" w:tentative="1">
      <w:start w:val="1"/>
      <w:numFmt w:val="lowerRoman"/>
      <w:lvlText w:val="%9."/>
      <w:lvlJc w:val="right"/>
      <w:pPr>
        <w:tabs>
          <w:tab w:val="num" w:pos="10395"/>
        </w:tabs>
        <w:ind w:left="10395" w:hanging="180"/>
      </w:pPr>
      <w:rPr>
        <w:rFonts w:cs="Times New Roman"/>
      </w:rPr>
    </w:lvl>
  </w:abstractNum>
  <w:abstractNum w:abstractNumId="5">
    <w:nsid w:val="5F726BF2"/>
    <w:multiLevelType w:val="hybridMultilevel"/>
    <w:tmpl w:val="F8C4231C"/>
    <w:lvl w:ilvl="0" w:tplc="353ED4BE">
      <w:start w:val="1"/>
      <w:numFmt w:val="decimal"/>
      <w:lvlText w:val="%1"/>
      <w:lvlJc w:val="left"/>
      <w:pPr>
        <w:tabs>
          <w:tab w:val="num" w:pos="4890"/>
        </w:tabs>
        <w:ind w:left="4890" w:hanging="615"/>
      </w:pPr>
      <w:rPr>
        <w:rFonts w:cs="Times New Roman" w:hint="default"/>
      </w:rPr>
    </w:lvl>
    <w:lvl w:ilvl="1" w:tplc="04090019" w:tentative="1">
      <w:start w:val="1"/>
      <w:numFmt w:val="lowerLetter"/>
      <w:lvlText w:val="%2."/>
      <w:lvlJc w:val="left"/>
      <w:pPr>
        <w:tabs>
          <w:tab w:val="num" w:pos="5355"/>
        </w:tabs>
        <w:ind w:left="5355" w:hanging="360"/>
      </w:pPr>
      <w:rPr>
        <w:rFonts w:cs="Times New Roman"/>
      </w:rPr>
    </w:lvl>
    <w:lvl w:ilvl="2" w:tplc="0409001B" w:tentative="1">
      <w:start w:val="1"/>
      <w:numFmt w:val="lowerRoman"/>
      <w:lvlText w:val="%3."/>
      <w:lvlJc w:val="right"/>
      <w:pPr>
        <w:tabs>
          <w:tab w:val="num" w:pos="6075"/>
        </w:tabs>
        <w:ind w:left="6075" w:hanging="180"/>
      </w:pPr>
      <w:rPr>
        <w:rFonts w:cs="Times New Roman"/>
      </w:rPr>
    </w:lvl>
    <w:lvl w:ilvl="3" w:tplc="0409000F" w:tentative="1">
      <w:start w:val="1"/>
      <w:numFmt w:val="decimal"/>
      <w:lvlText w:val="%4."/>
      <w:lvlJc w:val="left"/>
      <w:pPr>
        <w:tabs>
          <w:tab w:val="num" w:pos="6795"/>
        </w:tabs>
        <w:ind w:left="6795" w:hanging="360"/>
      </w:pPr>
      <w:rPr>
        <w:rFonts w:cs="Times New Roman"/>
      </w:rPr>
    </w:lvl>
    <w:lvl w:ilvl="4" w:tplc="04090019" w:tentative="1">
      <w:start w:val="1"/>
      <w:numFmt w:val="lowerLetter"/>
      <w:lvlText w:val="%5."/>
      <w:lvlJc w:val="left"/>
      <w:pPr>
        <w:tabs>
          <w:tab w:val="num" w:pos="7515"/>
        </w:tabs>
        <w:ind w:left="7515" w:hanging="360"/>
      </w:pPr>
      <w:rPr>
        <w:rFonts w:cs="Times New Roman"/>
      </w:rPr>
    </w:lvl>
    <w:lvl w:ilvl="5" w:tplc="0409001B" w:tentative="1">
      <w:start w:val="1"/>
      <w:numFmt w:val="lowerRoman"/>
      <w:lvlText w:val="%6."/>
      <w:lvlJc w:val="right"/>
      <w:pPr>
        <w:tabs>
          <w:tab w:val="num" w:pos="8235"/>
        </w:tabs>
        <w:ind w:left="8235" w:hanging="180"/>
      </w:pPr>
      <w:rPr>
        <w:rFonts w:cs="Times New Roman"/>
      </w:rPr>
    </w:lvl>
    <w:lvl w:ilvl="6" w:tplc="0409000F" w:tentative="1">
      <w:start w:val="1"/>
      <w:numFmt w:val="decimal"/>
      <w:lvlText w:val="%7."/>
      <w:lvlJc w:val="left"/>
      <w:pPr>
        <w:tabs>
          <w:tab w:val="num" w:pos="8955"/>
        </w:tabs>
        <w:ind w:left="8955" w:hanging="360"/>
      </w:pPr>
      <w:rPr>
        <w:rFonts w:cs="Times New Roman"/>
      </w:rPr>
    </w:lvl>
    <w:lvl w:ilvl="7" w:tplc="04090019" w:tentative="1">
      <w:start w:val="1"/>
      <w:numFmt w:val="lowerLetter"/>
      <w:lvlText w:val="%8."/>
      <w:lvlJc w:val="left"/>
      <w:pPr>
        <w:tabs>
          <w:tab w:val="num" w:pos="9675"/>
        </w:tabs>
        <w:ind w:left="9675" w:hanging="360"/>
      </w:pPr>
      <w:rPr>
        <w:rFonts w:cs="Times New Roman"/>
      </w:rPr>
    </w:lvl>
    <w:lvl w:ilvl="8" w:tplc="0409001B" w:tentative="1">
      <w:start w:val="1"/>
      <w:numFmt w:val="lowerRoman"/>
      <w:lvlText w:val="%9."/>
      <w:lvlJc w:val="right"/>
      <w:pPr>
        <w:tabs>
          <w:tab w:val="num" w:pos="10395"/>
        </w:tabs>
        <w:ind w:left="10395" w:hanging="180"/>
      </w:pPr>
      <w:rPr>
        <w:rFonts w:cs="Times New Roman"/>
      </w:rPr>
    </w:lvl>
  </w:abstractNum>
  <w:num w:numId="1">
    <w:abstractNumId w:val="1"/>
  </w:num>
  <w:num w:numId="2">
    <w:abstractNumId w:val="5"/>
  </w:num>
  <w:num w:numId="3">
    <w:abstractNumId w:val="4"/>
  </w:num>
  <w:num w:numId="4">
    <w:abstractNumId w:val="3"/>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trackRevisions/>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67A4"/>
    <w:rsid w:val="00024980"/>
    <w:rsid w:val="000D3BB7"/>
    <w:rsid w:val="00113E8C"/>
    <w:rsid w:val="0015646D"/>
    <w:rsid w:val="002045C9"/>
    <w:rsid w:val="002359C7"/>
    <w:rsid w:val="00253835"/>
    <w:rsid w:val="00280682"/>
    <w:rsid w:val="00302612"/>
    <w:rsid w:val="00316249"/>
    <w:rsid w:val="00353557"/>
    <w:rsid w:val="00391511"/>
    <w:rsid w:val="003E3FD2"/>
    <w:rsid w:val="004B3B7C"/>
    <w:rsid w:val="004C1747"/>
    <w:rsid w:val="00507D1A"/>
    <w:rsid w:val="005223C3"/>
    <w:rsid w:val="00526D1A"/>
    <w:rsid w:val="00530947"/>
    <w:rsid w:val="005D7FE6"/>
    <w:rsid w:val="006A14DF"/>
    <w:rsid w:val="006C163B"/>
    <w:rsid w:val="006C1E5E"/>
    <w:rsid w:val="00707003"/>
    <w:rsid w:val="00741FB2"/>
    <w:rsid w:val="007B6BF4"/>
    <w:rsid w:val="007D400A"/>
    <w:rsid w:val="00816E4D"/>
    <w:rsid w:val="008459F4"/>
    <w:rsid w:val="00864A0A"/>
    <w:rsid w:val="00872926"/>
    <w:rsid w:val="00897AC9"/>
    <w:rsid w:val="00897E75"/>
    <w:rsid w:val="008A49A4"/>
    <w:rsid w:val="008C19E9"/>
    <w:rsid w:val="008E0D00"/>
    <w:rsid w:val="00912730"/>
    <w:rsid w:val="00A537E5"/>
    <w:rsid w:val="00A63256"/>
    <w:rsid w:val="00A666AD"/>
    <w:rsid w:val="00BD0347"/>
    <w:rsid w:val="00BD758A"/>
    <w:rsid w:val="00C425BC"/>
    <w:rsid w:val="00C709EE"/>
    <w:rsid w:val="00C72B61"/>
    <w:rsid w:val="00C814D1"/>
    <w:rsid w:val="00C91476"/>
    <w:rsid w:val="00CA7C66"/>
    <w:rsid w:val="00CD7AB1"/>
    <w:rsid w:val="00D367A4"/>
    <w:rsid w:val="00E22BB8"/>
    <w:rsid w:val="00E531D1"/>
    <w:rsid w:val="00EA26FB"/>
    <w:rsid w:val="00EA4AB7"/>
    <w:rsid w:val="00F05577"/>
    <w:rsid w:val="00F67B36"/>
    <w:rsid w:val="00F95D08"/>
  </w:rsids>
  <m:mathPr>
    <m:mathFont m:val="Cambria Math"/>
    <m:brkBin m:val="before"/>
    <m:brkBinSub m:val="--"/>
    <m:smallFrac m:val="off"/>
    <m:dispDef/>
    <m:lMargin m:val="0"/>
    <m:rMargin m:val="0"/>
    <m:defJc m:val="centerGroup"/>
    <m:wrapIndent m:val="1440"/>
    <m:intLim m:val="subSup"/>
    <m:naryLim m:val="undOvr"/>
  </m:mathPr>
  <w:uiCompat97To2003/>
  <w:attachedSchema w:val="isiresearchsoft-com/cwyw"/>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7A4"/>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367A4"/>
    <w:pPr>
      <w:tabs>
        <w:tab w:val="center" w:pos="4320"/>
        <w:tab w:val="right" w:pos="8640"/>
      </w:tabs>
    </w:pPr>
  </w:style>
  <w:style w:type="character" w:customStyle="1" w:styleId="FooterChar">
    <w:name w:val="Footer Char"/>
    <w:basedOn w:val="DefaultParagraphFont"/>
    <w:link w:val="Footer"/>
    <w:uiPriority w:val="99"/>
    <w:semiHidden/>
    <w:rsid w:val="001C6578"/>
    <w:rPr>
      <w:sz w:val="24"/>
      <w:szCs w:val="24"/>
    </w:rPr>
  </w:style>
  <w:style w:type="character" w:styleId="PageNumber">
    <w:name w:val="page number"/>
    <w:basedOn w:val="DefaultParagraphFont"/>
    <w:uiPriority w:val="99"/>
    <w:rsid w:val="00D367A4"/>
    <w:rPr>
      <w:rFonts w:cs="Times New Roman"/>
    </w:rPr>
  </w:style>
  <w:style w:type="paragraph" w:customStyle="1" w:styleId="Question">
    <w:name w:val="Question"/>
    <w:basedOn w:val="Normal"/>
    <w:uiPriority w:val="99"/>
    <w:rsid w:val="00D367A4"/>
    <w:pPr>
      <w:keepNext/>
      <w:keepLines/>
      <w:widowControl w:val="0"/>
      <w:autoSpaceDE w:val="0"/>
      <w:autoSpaceDN w:val="0"/>
      <w:adjustRightInd w:val="0"/>
      <w:spacing w:before="120" w:after="80"/>
      <w:ind w:left="990" w:hanging="990"/>
    </w:pPr>
    <w:rPr>
      <w:sz w:val="22"/>
      <w:szCs w:val="22"/>
    </w:rPr>
  </w:style>
  <w:style w:type="character" w:customStyle="1" w:styleId="apple-style-span">
    <w:name w:val="apple-style-span"/>
    <w:basedOn w:val="DefaultParagraphFont"/>
    <w:uiPriority w:val="99"/>
    <w:rsid w:val="00D367A4"/>
    <w:rPr>
      <w:rFonts w:cs="Times New Roman"/>
    </w:rPr>
  </w:style>
  <w:style w:type="paragraph" w:styleId="Header">
    <w:name w:val="header"/>
    <w:basedOn w:val="Normal"/>
    <w:link w:val="HeaderChar"/>
    <w:uiPriority w:val="99"/>
    <w:rsid w:val="00EA4AB7"/>
    <w:pPr>
      <w:tabs>
        <w:tab w:val="center" w:pos="4320"/>
        <w:tab w:val="right" w:pos="8640"/>
      </w:tabs>
    </w:pPr>
  </w:style>
  <w:style w:type="character" w:customStyle="1" w:styleId="HeaderChar">
    <w:name w:val="Header Char"/>
    <w:basedOn w:val="DefaultParagraphFont"/>
    <w:link w:val="Header"/>
    <w:uiPriority w:val="99"/>
    <w:locked/>
    <w:rsid w:val="00EA4AB7"/>
    <w:rPr>
      <w:rFonts w:cs="Times New Roman"/>
      <w:sz w:val="24"/>
      <w:szCs w:val="24"/>
      <w:lang w:val="en-US" w:eastAsia="en-US" w:bidi="ar-SA"/>
    </w:rPr>
  </w:style>
  <w:style w:type="paragraph" w:styleId="BalloonText">
    <w:name w:val="Balloon Text"/>
    <w:basedOn w:val="Normal"/>
    <w:link w:val="BalloonTextChar"/>
    <w:uiPriority w:val="99"/>
    <w:rsid w:val="00353557"/>
    <w:rPr>
      <w:rFonts w:ascii="Tahoma" w:hAnsi="Tahoma" w:cs="Tahoma"/>
      <w:sz w:val="16"/>
      <w:szCs w:val="16"/>
    </w:rPr>
  </w:style>
  <w:style w:type="character" w:customStyle="1" w:styleId="BalloonTextChar">
    <w:name w:val="Balloon Text Char"/>
    <w:basedOn w:val="DefaultParagraphFont"/>
    <w:link w:val="BalloonText"/>
    <w:uiPriority w:val="99"/>
    <w:locked/>
    <w:rsid w:val="00353557"/>
    <w:rPr>
      <w:rFonts w:ascii="Tahoma" w:hAnsi="Tahoma" w:cs="Tahoma"/>
      <w:sz w:val="16"/>
      <w:szCs w:val="16"/>
    </w:rPr>
  </w:style>
  <w:style w:type="character" w:styleId="CommentReference">
    <w:name w:val="annotation reference"/>
    <w:basedOn w:val="DefaultParagraphFont"/>
    <w:uiPriority w:val="99"/>
    <w:rsid w:val="00280682"/>
    <w:rPr>
      <w:rFonts w:cs="Times New Roman"/>
      <w:sz w:val="16"/>
      <w:szCs w:val="16"/>
    </w:rPr>
  </w:style>
  <w:style w:type="paragraph" w:styleId="CommentText">
    <w:name w:val="annotation text"/>
    <w:basedOn w:val="Normal"/>
    <w:link w:val="CommentTextChar"/>
    <w:uiPriority w:val="99"/>
    <w:rsid w:val="00280682"/>
    <w:rPr>
      <w:sz w:val="20"/>
      <w:szCs w:val="20"/>
    </w:rPr>
  </w:style>
  <w:style w:type="character" w:customStyle="1" w:styleId="CommentTextChar">
    <w:name w:val="Comment Text Char"/>
    <w:basedOn w:val="DefaultParagraphFont"/>
    <w:link w:val="CommentText"/>
    <w:uiPriority w:val="99"/>
    <w:locked/>
    <w:rsid w:val="00280682"/>
    <w:rPr>
      <w:rFonts w:cs="Times New Roman"/>
    </w:rPr>
  </w:style>
  <w:style w:type="paragraph" w:styleId="CommentSubject">
    <w:name w:val="annotation subject"/>
    <w:basedOn w:val="CommentText"/>
    <w:next w:val="CommentText"/>
    <w:link w:val="CommentSubjectChar"/>
    <w:uiPriority w:val="99"/>
    <w:rsid w:val="00280682"/>
    <w:rPr>
      <w:b/>
      <w:bCs/>
    </w:rPr>
  </w:style>
  <w:style w:type="character" w:customStyle="1" w:styleId="CommentSubjectChar">
    <w:name w:val="Comment Subject Char"/>
    <w:basedOn w:val="CommentTextChar"/>
    <w:link w:val="CommentSubject"/>
    <w:uiPriority w:val="99"/>
    <w:locked/>
    <w:rsid w:val="00280682"/>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30</Pages>
  <Words>5349</Words>
  <Characters>30493</Characters>
  <Application>Microsoft Office Outlook</Application>
  <DocSecurity>0</DocSecurity>
  <Lines>0</Lines>
  <Paragraphs>0</Paragraphs>
  <ScaleCrop>false</ScaleCrop>
  <Company>ITSO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HIV/AIDS Risk Reduction Interventions for African-American </dc:title>
  <dc:subject/>
  <dc:creator>cso5</dc:creator>
  <cp:keywords/>
  <dc:description/>
  <cp:lastModifiedBy>DHHS</cp:lastModifiedBy>
  <cp:revision>2</cp:revision>
  <dcterms:created xsi:type="dcterms:W3CDTF">2010-11-22T19:49:00Z</dcterms:created>
  <dcterms:modified xsi:type="dcterms:W3CDTF">2010-11-22T19:49:00Z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