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637" w:rsidRPr="007D1637" w:rsidRDefault="007D1637">
      <w:pPr>
        <w:tabs>
          <w:tab w:val="center" w:pos="4680"/>
          <w:tab w:val="right" w:pos="9360"/>
        </w:tabs>
        <w:spacing w:line="192" w:lineRule="auto"/>
      </w:pPr>
      <w:r w:rsidRPr="007D1637">
        <w:rPr>
          <w:u w:val="single"/>
        </w:rPr>
        <w:t>06-01</w:t>
      </w:r>
      <w:r w:rsidRPr="007D1637">
        <w:rPr>
          <w:u w:val="single"/>
        </w:rPr>
        <w:tab/>
        <w:t>FORM HCFA-1728-94</w:t>
      </w:r>
      <w:r w:rsidRPr="007D1637">
        <w:rPr>
          <w:u w:val="single"/>
        </w:rPr>
        <w:tab/>
        <w:t>3290</w:t>
      </w:r>
    </w:p>
    <w:p w:rsidR="007D1637" w:rsidRPr="007D1637" w:rsidRDefault="007D1637">
      <w:pPr>
        <w:tabs>
          <w:tab w:val="left" w:pos="0"/>
          <w:tab w:val="left" w:pos="475"/>
          <w:tab w:val="left" w:pos="964"/>
          <w:tab w:val="left" w:pos="1440"/>
          <w:tab w:val="left" w:pos="1915"/>
          <w:tab w:val="left" w:pos="2404"/>
          <w:tab w:val="left" w:pos="2880"/>
          <w:tab w:val="left" w:pos="3355"/>
          <w:tab w:val="left" w:pos="3844"/>
          <w:tab w:val="left" w:pos="4320"/>
          <w:tab w:val="left" w:pos="4795"/>
          <w:tab w:val="left" w:pos="5284"/>
          <w:tab w:val="left" w:pos="5760"/>
          <w:tab w:val="left" w:pos="6235"/>
          <w:tab w:val="left" w:pos="6724"/>
          <w:tab w:val="left" w:pos="7200"/>
          <w:tab w:val="left" w:pos="7675"/>
          <w:tab w:val="left" w:pos="8164"/>
          <w:tab w:val="left" w:pos="8640"/>
          <w:tab w:val="left" w:pos="9115"/>
        </w:tabs>
        <w:spacing w:line="192" w:lineRule="auto"/>
      </w:pPr>
    </w:p>
    <w:p w:rsidR="007D1637" w:rsidRPr="007D1637" w:rsidRDefault="007D1637">
      <w:pPr>
        <w:tabs>
          <w:tab w:val="left" w:pos="0"/>
          <w:tab w:val="left" w:pos="475"/>
          <w:tab w:val="left" w:pos="964"/>
          <w:tab w:val="left" w:pos="1440"/>
          <w:tab w:val="left" w:pos="1915"/>
          <w:tab w:val="left" w:pos="2404"/>
          <w:tab w:val="left" w:pos="2880"/>
          <w:tab w:val="left" w:pos="3355"/>
          <w:tab w:val="left" w:pos="3844"/>
          <w:tab w:val="left" w:pos="4320"/>
          <w:tab w:val="left" w:pos="4795"/>
          <w:tab w:val="left" w:pos="5284"/>
          <w:tab w:val="left" w:pos="5760"/>
          <w:tab w:val="left" w:pos="6235"/>
          <w:tab w:val="left" w:pos="6724"/>
          <w:tab w:val="left" w:pos="7200"/>
          <w:tab w:val="left" w:pos="7675"/>
          <w:tab w:val="left" w:pos="8164"/>
          <w:tab w:val="left" w:pos="8640"/>
          <w:tab w:val="left" w:pos="9115"/>
        </w:tabs>
        <w:spacing w:line="192" w:lineRule="auto"/>
      </w:pPr>
    </w:p>
    <w:p w:rsidR="007D1637" w:rsidRPr="007D1637" w:rsidRDefault="007D1637">
      <w:pPr>
        <w:tabs>
          <w:tab w:val="left" w:pos="0"/>
          <w:tab w:val="left" w:pos="475"/>
          <w:tab w:val="left" w:pos="964"/>
          <w:tab w:val="left" w:pos="1440"/>
          <w:tab w:val="left" w:pos="1915"/>
          <w:tab w:val="left" w:pos="2404"/>
          <w:tab w:val="left" w:pos="2880"/>
          <w:tab w:val="left" w:pos="3355"/>
          <w:tab w:val="left" w:pos="3844"/>
          <w:tab w:val="left" w:pos="4320"/>
          <w:tab w:val="left" w:pos="4795"/>
          <w:tab w:val="left" w:pos="5284"/>
          <w:tab w:val="left" w:pos="5760"/>
          <w:tab w:val="left" w:pos="6235"/>
          <w:tab w:val="left" w:pos="6724"/>
          <w:tab w:val="left" w:pos="7200"/>
          <w:tab w:val="left" w:pos="7675"/>
          <w:tab w:val="left" w:pos="8164"/>
          <w:tab w:val="left" w:pos="8640"/>
          <w:tab w:val="left" w:pos="9115"/>
        </w:tabs>
        <w:spacing w:line="192" w:lineRule="auto"/>
        <w:jc w:val="center"/>
      </w:pPr>
      <w:r w:rsidRPr="007D1637">
        <w:t>EXHIBIT 1 - FORM CMS-1728-94</w:t>
      </w:r>
    </w:p>
    <w:p w:rsidR="007D1637" w:rsidRPr="007D1637" w:rsidRDefault="007D1637">
      <w:pPr>
        <w:tabs>
          <w:tab w:val="left" w:pos="0"/>
          <w:tab w:val="left" w:pos="475"/>
          <w:tab w:val="left" w:pos="964"/>
          <w:tab w:val="left" w:pos="1440"/>
          <w:tab w:val="left" w:pos="1915"/>
          <w:tab w:val="left" w:pos="2404"/>
          <w:tab w:val="left" w:pos="2880"/>
          <w:tab w:val="left" w:pos="3355"/>
          <w:tab w:val="left" w:pos="3844"/>
          <w:tab w:val="left" w:pos="4320"/>
          <w:tab w:val="left" w:pos="4795"/>
          <w:tab w:val="left" w:pos="5284"/>
          <w:tab w:val="left" w:pos="5760"/>
          <w:tab w:val="left" w:pos="6235"/>
          <w:tab w:val="left" w:pos="6724"/>
          <w:tab w:val="left" w:pos="7200"/>
          <w:tab w:val="left" w:pos="7675"/>
          <w:tab w:val="left" w:pos="8164"/>
          <w:tab w:val="left" w:pos="8640"/>
          <w:tab w:val="left" w:pos="9115"/>
        </w:tabs>
        <w:spacing w:line="192" w:lineRule="auto"/>
      </w:pPr>
    </w:p>
    <w:p w:rsidR="007D1637" w:rsidRPr="007D1637" w:rsidRDefault="007D1637">
      <w:pPr>
        <w:tabs>
          <w:tab w:val="left" w:pos="0"/>
          <w:tab w:val="left" w:pos="475"/>
          <w:tab w:val="left" w:pos="964"/>
          <w:tab w:val="left" w:pos="1440"/>
          <w:tab w:val="left" w:pos="1915"/>
          <w:tab w:val="left" w:pos="2404"/>
          <w:tab w:val="left" w:pos="2880"/>
          <w:tab w:val="left" w:pos="3355"/>
          <w:tab w:val="left" w:pos="3844"/>
          <w:tab w:val="left" w:pos="4320"/>
          <w:tab w:val="left" w:pos="4795"/>
          <w:tab w:val="left" w:pos="5284"/>
          <w:tab w:val="left" w:pos="5760"/>
          <w:tab w:val="left" w:pos="6235"/>
          <w:tab w:val="left" w:pos="6724"/>
          <w:tab w:val="left" w:pos="7200"/>
          <w:tab w:val="left" w:pos="7675"/>
          <w:tab w:val="left" w:pos="8164"/>
          <w:tab w:val="left" w:pos="8640"/>
          <w:tab w:val="left" w:pos="9115"/>
        </w:tabs>
        <w:spacing w:line="192" w:lineRule="auto"/>
      </w:pPr>
      <w:r w:rsidRPr="007D1637">
        <w:t>The following is a listing of the FORM CMS-1728-94 worksheets and the page number location.</w:t>
      </w:r>
    </w:p>
    <w:p w:rsidR="007D1637" w:rsidRPr="007D1637" w:rsidRDefault="007D1637">
      <w:pPr>
        <w:tabs>
          <w:tab w:val="left" w:pos="0"/>
          <w:tab w:val="left" w:pos="475"/>
          <w:tab w:val="left" w:pos="964"/>
          <w:tab w:val="left" w:pos="1440"/>
          <w:tab w:val="left" w:pos="1915"/>
          <w:tab w:val="left" w:pos="2404"/>
          <w:tab w:val="left" w:pos="2880"/>
          <w:tab w:val="left" w:pos="3355"/>
          <w:tab w:val="left" w:pos="3844"/>
          <w:tab w:val="left" w:pos="4320"/>
          <w:tab w:val="left" w:pos="4795"/>
          <w:tab w:val="left" w:pos="5284"/>
          <w:tab w:val="left" w:pos="5760"/>
          <w:tab w:val="left" w:pos="6235"/>
          <w:tab w:val="left" w:pos="6724"/>
          <w:tab w:val="left" w:pos="7200"/>
          <w:tab w:val="left" w:pos="7675"/>
          <w:tab w:val="left" w:pos="8164"/>
          <w:tab w:val="left" w:pos="8640"/>
          <w:tab w:val="left" w:pos="9115"/>
        </w:tabs>
        <w:spacing w:line="192" w:lineRule="auto"/>
      </w:pPr>
    </w:p>
    <w:p w:rsidR="007D1637" w:rsidRPr="007D1637" w:rsidRDefault="007D1637">
      <w:pPr>
        <w:tabs>
          <w:tab w:val="left" w:pos="0"/>
          <w:tab w:val="left" w:pos="480"/>
          <w:tab w:val="left" w:pos="960"/>
          <w:tab w:val="left" w:pos="1440"/>
          <w:tab w:val="left" w:pos="7200"/>
        </w:tabs>
        <w:spacing w:line="192" w:lineRule="auto"/>
        <w:ind w:firstLine="960"/>
      </w:pPr>
      <w:r w:rsidRPr="007D1637">
        <w:rPr>
          <w:u w:val="single"/>
        </w:rPr>
        <w:t>Worksheets</w:t>
      </w:r>
      <w:r w:rsidRPr="007D1637">
        <w:tab/>
      </w:r>
      <w:r w:rsidRPr="007D1637">
        <w:rPr>
          <w:u w:val="single"/>
        </w:rPr>
        <w:t>Page(s)</w:t>
      </w:r>
    </w:p>
    <w:p w:rsidR="007D1637" w:rsidRPr="007D1637" w:rsidRDefault="007D1637">
      <w:pPr>
        <w:tabs>
          <w:tab w:val="left" w:pos="0"/>
          <w:tab w:val="left" w:pos="480"/>
          <w:tab w:val="left" w:pos="960"/>
          <w:tab w:val="left" w:pos="1440"/>
          <w:tab w:val="left" w:pos="7200"/>
        </w:tabs>
        <w:spacing w:line="192" w:lineRule="auto"/>
      </w:pPr>
    </w:p>
    <w:p w:rsidR="007D1637" w:rsidRPr="007D1637" w:rsidRDefault="007D1637">
      <w:pPr>
        <w:tabs>
          <w:tab w:val="left" w:pos="0"/>
          <w:tab w:val="left" w:pos="480"/>
          <w:tab w:val="left" w:pos="960"/>
          <w:tab w:val="left" w:pos="1440"/>
          <w:tab w:val="left" w:pos="7200"/>
        </w:tabs>
        <w:spacing w:line="192" w:lineRule="auto"/>
        <w:ind w:firstLine="960"/>
      </w:pPr>
      <w:r w:rsidRPr="007D1637">
        <w:t>Wkst. S, Parts I &amp; II</w:t>
      </w:r>
      <w:r w:rsidRPr="007D1637">
        <w:tab/>
        <w:t>32-303</w:t>
      </w:r>
    </w:p>
    <w:p w:rsidR="007D1637" w:rsidRPr="007D1637" w:rsidRDefault="007D1637">
      <w:pPr>
        <w:tabs>
          <w:tab w:val="left" w:pos="0"/>
          <w:tab w:val="left" w:pos="480"/>
          <w:tab w:val="left" w:pos="960"/>
          <w:tab w:val="left" w:pos="1440"/>
          <w:tab w:val="left" w:pos="7200"/>
        </w:tabs>
        <w:spacing w:line="192" w:lineRule="auto"/>
        <w:ind w:firstLine="960"/>
      </w:pPr>
      <w:r w:rsidRPr="007D1637">
        <w:t>Wkst. S-2</w:t>
      </w:r>
      <w:r w:rsidRPr="007D1637">
        <w:tab/>
        <w:t>32-304</w:t>
      </w:r>
    </w:p>
    <w:p w:rsidR="007D1637" w:rsidRPr="007D1637" w:rsidRDefault="007D1637">
      <w:pPr>
        <w:tabs>
          <w:tab w:val="left" w:pos="0"/>
          <w:tab w:val="left" w:pos="480"/>
          <w:tab w:val="left" w:pos="960"/>
          <w:tab w:val="left" w:pos="1440"/>
          <w:tab w:val="left" w:pos="7200"/>
        </w:tabs>
        <w:spacing w:line="192" w:lineRule="auto"/>
        <w:ind w:firstLine="960"/>
      </w:pPr>
      <w:r w:rsidRPr="007D1637">
        <w:t>Wkst. S-3, Parts I-III</w:t>
      </w:r>
      <w:r w:rsidRPr="007D1637">
        <w:tab/>
        <w:t>32-305</w:t>
      </w:r>
    </w:p>
    <w:p w:rsidR="007D1637" w:rsidRPr="007D1637" w:rsidRDefault="007D1637">
      <w:pPr>
        <w:tabs>
          <w:tab w:val="left" w:pos="0"/>
          <w:tab w:val="left" w:pos="480"/>
          <w:tab w:val="left" w:pos="960"/>
          <w:tab w:val="left" w:pos="1440"/>
          <w:tab w:val="left" w:pos="7200"/>
        </w:tabs>
        <w:spacing w:line="192" w:lineRule="auto"/>
        <w:ind w:firstLine="960"/>
      </w:pPr>
      <w:r w:rsidRPr="007D1637">
        <w:t>Wkst. S-3, Part IV</w:t>
      </w:r>
      <w:r w:rsidRPr="007D1637">
        <w:tab/>
        <w:t>32-305.1</w:t>
      </w:r>
    </w:p>
    <w:p w:rsidR="007D1637" w:rsidRPr="007D1637" w:rsidRDefault="007D1637">
      <w:pPr>
        <w:tabs>
          <w:tab w:val="left" w:pos="0"/>
          <w:tab w:val="left" w:pos="480"/>
          <w:tab w:val="left" w:pos="960"/>
          <w:tab w:val="left" w:pos="1440"/>
          <w:tab w:val="left" w:pos="7200"/>
        </w:tabs>
        <w:spacing w:line="192" w:lineRule="auto"/>
        <w:ind w:firstLine="960"/>
      </w:pPr>
      <w:r w:rsidRPr="007D1637">
        <w:t>Wkst. S-4</w:t>
      </w:r>
      <w:r w:rsidRPr="007D1637">
        <w:tab/>
        <w:t>32-305.2</w:t>
      </w:r>
    </w:p>
    <w:p w:rsidR="007D1637" w:rsidRPr="007D1637" w:rsidRDefault="007D1637">
      <w:pPr>
        <w:tabs>
          <w:tab w:val="left" w:pos="0"/>
          <w:tab w:val="left" w:pos="480"/>
          <w:tab w:val="left" w:pos="960"/>
          <w:tab w:val="left" w:pos="1440"/>
          <w:tab w:val="left" w:pos="7200"/>
        </w:tabs>
        <w:spacing w:line="192" w:lineRule="auto"/>
        <w:ind w:firstLine="960"/>
      </w:pPr>
      <w:r w:rsidRPr="007D1637">
        <w:t>Wkst. S-5</w:t>
      </w:r>
      <w:r w:rsidRPr="007D1637">
        <w:tab/>
        <w:t>32-306</w:t>
      </w:r>
    </w:p>
    <w:p w:rsidR="007D1637" w:rsidRPr="007D1637" w:rsidRDefault="007D1637">
      <w:pPr>
        <w:tabs>
          <w:tab w:val="left" w:pos="0"/>
          <w:tab w:val="left" w:pos="480"/>
          <w:tab w:val="left" w:pos="960"/>
          <w:tab w:val="left" w:pos="1440"/>
          <w:tab w:val="left" w:pos="7200"/>
        </w:tabs>
        <w:spacing w:line="192" w:lineRule="auto"/>
        <w:ind w:firstLine="960"/>
      </w:pPr>
      <w:r w:rsidRPr="007D1637">
        <w:t>Wkst. S-6 Parts I &amp; II</w:t>
      </w:r>
      <w:r w:rsidRPr="007D1637">
        <w:tab/>
        <w:t>32-307</w:t>
      </w:r>
    </w:p>
    <w:p w:rsidR="007D1637" w:rsidRPr="007D1637" w:rsidRDefault="007D1637">
      <w:pPr>
        <w:tabs>
          <w:tab w:val="left" w:pos="0"/>
          <w:tab w:val="left" w:pos="480"/>
          <w:tab w:val="left" w:pos="960"/>
          <w:tab w:val="left" w:pos="1440"/>
          <w:tab w:val="left" w:pos="7200"/>
        </w:tabs>
        <w:spacing w:line="192" w:lineRule="auto"/>
        <w:ind w:firstLine="960"/>
      </w:pPr>
      <w:r w:rsidRPr="007D1637">
        <w:t>Wkst. A</w:t>
      </w:r>
      <w:r w:rsidRPr="007D1637">
        <w:tab/>
        <w:t>32-308</w:t>
      </w:r>
    </w:p>
    <w:p w:rsidR="007D1637" w:rsidRPr="007D1637" w:rsidRDefault="007D1637">
      <w:pPr>
        <w:tabs>
          <w:tab w:val="left" w:pos="0"/>
          <w:tab w:val="left" w:pos="480"/>
          <w:tab w:val="left" w:pos="960"/>
          <w:tab w:val="left" w:pos="1440"/>
          <w:tab w:val="left" w:pos="7200"/>
        </w:tabs>
        <w:spacing w:line="192" w:lineRule="auto"/>
        <w:ind w:firstLine="960"/>
      </w:pPr>
      <w:r w:rsidRPr="007D1637">
        <w:t>Wkst. A-1</w:t>
      </w:r>
      <w:r w:rsidRPr="007D1637">
        <w:tab/>
        <w:t>32-309</w:t>
      </w:r>
    </w:p>
    <w:p w:rsidR="007D1637" w:rsidRPr="007D1637" w:rsidRDefault="007D1637">
      <w:pPr>
        <w:tabs>
          <w:tab w:val="left" w:pos="0"/>
          <w:tab w:val="left" w:pos="480"/>
          <w:tab w:val="left" w:pos="960"/>
          <w:tab w:val="left" w:pos="1440"/>
          <w:tab w:val="left" w:pos="7200"/>
        </w:tabs>
        <w:spacing w:line="192" w:lineRule="auto"/>
        <w:ind w:firstLine="960"/>
      </w:pPr>
      <w:r w:rsidRPr="007D1637">
        <w:t>Wkst. A-2</w:t>
      </w:r>
      <w:r w:rsidRPr="007D1637">
        <w:tab/>
        <w:t>32-310</w:t>
      </w:r>
    </w:p>
    <w:p w:rsidR="007D1637" w:rsidRPr="007D1637" w:rsidRDefault="007D1637">
      <w:pPr>
        <w:tabs>
          <w:tab w:val="left" w:pos="0"/>
          <w:tab w:val="left" w:pos="480"/>
          <w:tab w:val="left" w:pos="960"/>
          <w:tab w:val="left" w:pos="1440"/>
          <w:tab w:val="left" w:pos="7200"/>
        </w:tabs>
        <w:spacing w:line="192" w:lineRule="auto"/>
        <w:ind w:firstLine="960"/>
      </w:pPr>
      <w:r w:rsidRPr="007D1637">
        <w:t>Wkst. A-3</w:t>
      </w:r>
      <w:r w:rsidRPr="007D1637">
        <w:tab/>
        <w:t>32-311</w:t>
      </w:r>
    </w:p>
    <w:p w:rsidR="007D1637" w:rsidRPr="007D1637" w:rsidRDefault="007D1637">
      <w:pPr>
        <w:tabs>
          <w:tab w:val="left" w:pos="0"/>
          <w:tab w:val="left" w:pos="480"/>
          <w:tab w:val="left" w:pos="960"/>
          <w:tab w:val="left" w:pos="1440"/>
          <w:tab w:val="left" w:pos="7200"/>
        </w:tabs>
        <w:spacing w:line="192" w:lineRule="auto"/>
        <w:ind w:firstLine="960"/>
      </w:pPr>
      <w:r w:rsidRPr="007D1637">
        <w:t>Wkst. A-4</w:t>
      </w:r>
      <w:r w:rsidRPr="007D1637">
        <w:tab/>
        <w:t>32-312</w:t>
      </w:r>
    </w:p>
    <w:p w:rsidR="007D1637" w:rsidRPr="007D1637" w:rsidRDefault="007D1637">
      <w:pPr>
        <w:tabs>
          <w:tab w:val="left" w:pos="0"/>
          <w:tab w:val="left" w:pos="480"/>
          <w:tab w:val="left" w:pos="960"/>
          <w:tab w:val="left" w:pos="1440"/>
          <w:tab w:val="left" w:pos="7200"/>
        </w:tabs>
        <w:spacing w:line="192" w:lineRule="auto"/>
        <w:ind w:firstLine="960"/>
      </w:pPr>
      <w:r w:rsidRPr="007D1637">
        <w:t>Wkst. A-5</w:t>
      </w:r>
      <w:r w:rsidRPr="007D1637">
        <w:tab/>
        <w:t>32-313</w:t>
      </w:r>
    </w:p>
    <w:p w:rsidR="007D1637" w:rsidRPr="007D1637" w:rsidRDefault="007D1637">
      <w:pPr>
        <w:tabs>
          <w:tab w:val="left" w:pos="0"/>
          <w:tab w:val="left" w:pos="480"/>
          <w:tab w:val="left" w:pos="960"/>
          <w:tab w:val="left" w:pos="1440"/>
          <w:tab w:val="left" w:pos="7200"/>
        </w:tabs>
        <w:spacing w:line="192" w:lineRule="auto"/>
        <w:ind w:firstLine="960"/>
      </w:pPr>
      <w:r w:rsidRPr="007D1637">
        <w:t>Wkst. A-6</w:t>
      </w:r>
      <w:r w:rsidRPr="007D1637">
        <w:tab/>
        <w:t>32-314</w:t>
      </w:r>
    </w:p>
    <w:p w:rsidR="007D1637" w:rsidRPr="007D1637" w:rsidRDefault="007D1637">
      <w:pPr>
        <w:tabs>
          <w:tab w:val="left" w:pos="0"/>
          <w:tab w:val="left" w:pos="480"/>
          <w:tab w:val="left" w:pos="960"/>
          <w:tab w:val="left" w:pos="1440"/>
          <w:tab w:val="left" w:pos="7200"/>
        </w:tabs>
        <w:spacing w:line="192" w:lineRule="auto"/>
        <w:ind w:firstLine="960"/>
      </w:pPr>
      <w:r w:rsidRPr="007D1637">
        <w:t>Wkst. A-7</w:t>
      </w:r>
      <w:r w:rsidRPr="007D1637">
        <w:tab/>
        <w:t>32-315</w:t>
      </w:r>
    </w:p>
    <w:p w:rsidR="007D1637" w:rsidRPr="007D1637" w:rsidRDefault="007D1637">
      <w:pPr>
        <w:tabs>
          <w:tab w:val="left" w:pos="0"/>
          <w:tab w:val="left" w:pos="480"/>
          <w:tab w:val="left" w:pos="960"/>
          <w:tab w:val="left" w:pos="1440"/>
          <w:tab w:val="left" w:pos="7200"/>
        </w:tabs>
        <w:spacing w:line="192" w:lineRule="auto"/>
        <w:ind w:firstLine="960"/>
      </w:pPr>
      <w:r w:rsidRPr="007D1637">
        <w:t>Wkst. A-8-3, Parts I-III</w:t>
      </w:r>
      <w:r w:rsidRPr="007D1637">
        <w:tab/>
        <w:t>32-316</w:t>
      </w:r>
    </w:p>
    <w:p w:rsidR="007D1637" w:rsidRPr="007D1637" w:rsidRDefault="007D1637">
      <w:pPr>
        <w:tabs>
          <w:tab w:val="left" w:pos="0"/>
          <w:tab w:val="left" w:pos="480"/>
          <w:tab w:val="left" w:pos="960"/>
          <w:tab w:val="left" w:pos="1440"/>
          <w:tab w:val="left" w:pos="7200"/>
        </w:tabs>
        <w:spacing w:line="192" w:lineRule="auto"/>
        <w:ind w:firstLine="960"/>
      </w:pPr>
      <w:r w:rsidRPr="007D1637">
        <w:t>Wkst. A-8-3, Parts IV &amp; V</w:t>
      </w:r>
      <w:r w:rsidRPr="007D1637">
        <w:tab/>
        <w:t>32-317</w:t>
      </w:r>
    </w:p>
    <w:p w:rsidR="007D1637" w:rsidRPr="007D1637" w:rsidRDefault="007D1637">
      <w:pPr>
        <w:tabs>
          <w:tab w:val="left" w:pos="0"/>
          <w:tab w:val="left" w:pos="480"/>
          <w:tab w:val="left" w:pos="960"/>
          <w:tab w:val="left" w:pos="1440"/>
          <w:tab w:val="left" w:pos="7200"/>
        </w:tabs>
        <w:spacing w:line="192" w:lineRule="auto"/>
        <w:ind w:firstLine="960"/>
      </w:pPr>
      <w:r w:rsidRPr="007D1637">
        <w:t>Wkst. B</w:t>
      </w:r>
      <w:r w:rsidRPr="007D1637">
        <w:tab/>
        <w:t>32-318</w:t>
      </w:r>
    </w:p>
    <w:p w:rsidR="007D1637" w:rsidRPr="007D1637" w:rsidRDefault="007D1637">
      <w:pPr>
        <w:tabs>
          <w:tab w:val="left" w:pos="0"/>
          <w:tab w:val="left" w:pos="480"/>
          <w:tab w:val="left" w:pos="960"/>
          <w:tab w:val="left" w:pos="1440"/>
          <w:tab w:val="left" w:pos="7200"/>
        </w:tabs>
        <w:spacing w:line="192" w:lineRule="auto"/>
        <w:ind w:firstLine="960"/>
      </w:pPr>
      <w:r w:rsidRPr="007D1637">
        <w:t>Wkst. B-1</w:t>
      </w:r>
      <w:r w:rsidRPr="007D1637">
        <w:tab/>
        <w:t>32-319</w:t>
      </w:r>
    </w:p>
    <w:p w:rsidR="007D1637" w:rsidRPr="007D1637" w:rsidRDefault="007D1637">
      <w:pPr>
        <w:tabs>
          <w:tab w:val="left" w:pos="0"/>
          <w:tab w:val="left" w:pos="480"/>
          <w:tab w:val="left" w:pos="960"/>
          <w:tab w:val="left" w:pos="1440"/>
          <w:tab w:val="left" w:pos="7200"/>
        </w:tabs>
        <w:spacing w:line="192" w:lineRule="auto"/>
        <w:ind w:firstLine="960"/>
      </w:pPr>
      <w:r w:rsidRPr="007D1637">
        <w:t>Wkst. C, Parts I &amp; II</w:t>
      </w:r>
      <w:r w:rsidRPr="007D1637">
        <w:tab/>
        <w:t>32-320</w:t>
      </w:r>
    </w:p>
    <w:p w:rsidR="007D1637" w:rsidRPr="007D1637" w:rsidRDefault="007D1637">
      <w:pPr>
        <w:tabs>
          <w:tab w:val="left" w:pos="0"/>
          <w:tab w:val="left" w:pos="480"/>
          <w:tab w:val="left" w:pos="960"/>
          <w:tab w:val="left" w:pos="1440"/>
          <w:tab w:val="left" w:pos="7200"/>
        </w:tabs>
        <w:spacing w:line="192" w:lineRule="auto"/>
        <w:ind w:firstLine="960"/>
      </w:pPr>
      <w:r w:rsidRPr="007D1637">
        <w:t>Wkst. C, Parts III, IV &amp; V</w:t>
      </w:r>
      <w:r w:rsidRPr="007D1637">
        <w:tab/>
        <w:t>32-321</w:t>
      </w:r>
    </w:p>
    <w:p w:rsidR="007D1637" w:rsidRPr="007D1637" w:rsidRDefault="007D1637">
      <w:pPr>
        <w:tabs>
          <w:tab w:val="left" w:pos="0"/>
          <w:tab w:val="left" w:pos="480"/>
          <w:tab w:val="left" w:pos="960"/>
          <w:tab w:val="left" w:pos="1440"/>
          <w:tab w:val="left" w:pos="7200"/>
        </w:tabs>
        <w:spacing w:line="192" w:lineRule="auto"/>
        <w:ind w:firstLine="960"/>
      </w:pPr>
      <w:r w:rsidRPr="007D1637">
        <w:t>Wkst. D</w:t>
      </w:r>
      <w:r w:rsidRPr="007D1637">
        <w:tab/>
        <w:t>32-322</w:t>
      </w:r>
    </w:p>
    <w:p w:rsidR="007D1637" w:rsidRPr="007D1637" w:rsidRDefault="007D1637">
      <w:pPr>
        <w:tabs>
          <w:tab w:val="left" w:pos="0"/>
          <w:tab w:val="left" w:pos="480"/>
          <w:tab w:val="left" w:pos="960"/>
          <w:tab w:val="left" w:pos="1440"/>
          <w:tab w:val="left" w:pos="7200"/>
        </w:tabs>
        <w:spacing w:line="192" w:lineRule="auto"/>
        <w:ind w:firstLine="960"/>
      </w:pPr>
      <w:r w:rsidRPr="007D1637">
        <w:t>Wkst. D-1</w:t>
      </w:r>
      <w:r w:rsidRPr="007D1637">
        <w:tab/>
        <w:t>32-323</w:t>
      </w:r>
    </w:p>
    <w:p w:rsidR="007D1637" w:rsidRPr="007D1637" w:rsidRDefault="007D1637">
      <w:pPr>
        <w:tabs>
          <w:tab w:val="left" w:pos="0"/>
          <w:tab w:val="left" w:pos="480"/>
          <w:tab w:val="left" w:pos="960"/>
          <w:tab w:val="left" w:pos="1440"/>
          <w:tab w:val="left" w:pos="7200"/>
        </w:tabs>
        <w:spacing w:line="192" w:lineRule="auto"/>
        <w:ind w:firstLine="960"/>
      </w:pPr>
      <w:r w:rsidRPr="007D1637">
        <w:t>Wkst. F</w:t>
      </w:r>
      <w:r w:rsidRPr="007D1637">
        <w:tab/>
        <w:t>32-324</w:t>
      </w:r>
    </w:p>
    <w:p w:rsidR="007D1637" w:rsidRPr="007D1637" w:rsidRDefault="007D1637">
      <w:pPr>
        <w:tabs>
          <w:tab w:val="left" w:pos="0"/>
          <w:tab w:val="left" w:pos="480"/>
          <w:tab w:val="left" w:pos="960"/>
          <w:tab w:val="left" w:pos="1440"/>
          <w:tab w:val="left" w:pos="7200"/>
        </w:tabs>
        <w:spacing w:line="192" w:lineRule="auto"/>
        <w:ind w:firstLine="960"/>
      </w:pPr>
      <w:r w:rsidRPr="007D1637">
        <w:t>Wkst. F-1</w:t>
      </w:r>
      <w:r w:rsidRPr="007D1637">
        <w:tab/>
        <w:t>32-325</w:t>
      </w:r>
    </w:p>
    <w:p w:rsidR="007D1637" w:rsidRPr="007D1637" w:rsidRDefault="007D1637">
      <w:pPr>
        <w:tabs>
          <w:tab w:val="left" w:pos="0"/>
          <w:tab w:val="left" w:pos="480"/>
          <w:tab w:val="left" w:pos="960"/>
          <w:tab w:val="left" w:pos="1440"/>
          <w:tab w:val="left" w:pos="7200"/>
        </w:tabs>
        <w:spacing w:line="192" w:lineRule="auto"/>
        <w:ind w:firstLine="960"/>
      </w:pPr>
      <w:r w:rsidRPr="007D1637">
        <w:t>Wkst. F-2</w:t>
      </w:r>
      <w:r w:rsidRPr="007D1637">
        <w:tab/>
        <w:t>32-326</w:t>
      </w:r>
    </w:p>
    <w:p w:rsidR="007D1637" w:rsidRPr="007D1637" w:rsidRDefault="007D1637">
      <w:pPr>
        <w:tabs>
          <w:tab w:val="left" w:pos="0"/>
          <w:tab w:val="left" w:pos="480"/>
          <w:tab w:val="left" w:pos="960"/>
          <w:tab w:val="left" w:pos="1440"/>
          <w:tab w:val="left" w:pos="7200"/>
        </w:tabs>
        <w:spacing w:line="192" w:lineRule="auto"/>
        <w:ind w:firstLine="960"/>
      </w:pPr>
      <w:r w:rsidRPr="007D1637">
        <w:t>Wkst. J-1, Parts I &amp; II</w:t>
      </w:r>
      <w:r w:rsidRPr="007D1637">
        <w:tab/>
        <w:t>32-327</w:t>
      </w:r>
    </w:p>
    <w:p w:rsidR="007D1637" w:rsidRPr="007D1637" w:rsidRDefault="007D1637">
      <w:pPr>
        <w:tabs>
          <w:tab w:val="left" w:pos="0"/>
          <w:tab w:val="left" w:pos="480"/>
          <w:tab w:val="left" w:pos="960"/>
          <w:tab w:val="left" w:pos="1440"/>
          <w:tab w:val="left" w:pos="7200"/>
        </w:tabs>
        <w:spacing w:line="192" w:lineRule="auto"/>
        <w:ind w:firstLine="960"/>
      </w:pPr>
      <w:r w:rsidRPr="007D1637">
        <w:t>Wkst. J-1, Part III</w:t>
      </w:r>
      <w:r w:rsidRPr="007D1637">
        <w:tab/>
        <w:t>32-328</w:t>
      </w:r>
    </w:p>
    <w:p w:rsidR="007D1637" w:rsidRPr="007D1637" w:rsidRDefault="007D1637">
      <w:pPr>
        <w:tabs>
          <w:tab w:val="left" w:pos="0"/>
          <w:tab w:val="left" w:pos="480"/>
          <w:tab w:val="left" w:pos="960"/>
          <w:tab w:val="left" w:pos="1440"/>
          <w:tab w:val="left" w:pos="7200"/>
        </w:tabs>
        <w:spacing w:line="192" w:lineRule="auto"/>
        <w:ind w:firstLine="960"/>
      </w:pPr>
      <w:r w:rsidRPr="007D1637">
        <w:t>Wkst. J-2</w:t>
      </w:r>
      <w:r w:rsidRPr="007D1637">
        <w:tab/>
        <w:t>32-329</w:t>
      </w:r>
    </w:p>
    <w:p w:rsidR="007D1637" w:rsidRPr="007D1637" w:rsidRDefault="007D1637">
      <w:pPr>
        <w:tabs>
          <w:tab w:val="left" w:pos="0"/>
          <w:tab w:val="left" w:pos="480"/>
          <w:tab w:val="left" w:pos="960"/>
          <w:tab w:val="left" w:pos="1440"/>
          <w:tab w:val="left" w:pos="7200"/>
        </w:tabs>
        <w:spacing w:line="192" w:lineRule="auto"/>
        <w:ind w:firstLine="960"/>
      </w:pPr>
      <w:r w:rsidRPr="007D1637">
        <w:t>Wkst. J-3</w:t>
      </w:r>
      <w:r w:rsidRPr="007D1637">
        <w:tab/>
        <w:t>32-330</w:t>
      </w:r>
    </w:p>
    <w:p w:rsidR="007D1637" w:rsidRPr="007D1637" w:rsidRDefault="007D1637">
      <w:pPr>
        <w:tabs>
          <w:tab w:val="left" w:pos="0"/>
          <w:tab w:val="left" w:pos="480"/>
          <w:tab w:val="left" w:pos="960"/>
          <w:tab w:val="left" w:pos="1440"/>
          <w:tab w:val="left" w:pos="7200"/>
        </w:tabs>
        <w:spacing w:line="192" w:lineRule="auto"/>
        <w:ind w:firstLine="960"/>
      </w:pPr>
      <w:r w:rsidRPr="007D1637">
        <w:t>Wkst. J-4</w:t>
      </w:r>
      <w:r w:rsidRPr="007D1637">
        <w:tab/>
        <w:t>32-331</w:t>
      </w:r>
    </w:p>
    <w:p w:rsidR="007D1637" w:rsidRPr="007D1637" w:rsidRDefault="007D1637">
      <w:pPr>
        <w:tabs>
          <w:tab w:val="left" w:pos="0"/>
          <w:tab w:val="left" w:pos="480"/>
          <w:tab w:val="left" w:pos="960"/>
          <w:tab w:val="left" w:pos="1440"/>
          <w:tab w:val="left" w:pos="7200"/>
        </w:tabs>
        <w:spacing w:line="192" w:lineRule="auto"/>
        <w:ind w:firstLine="960"/>
      </w:pPr>
      <w:r w:rsidRPr="007D1637">
        <w:t>Wkst. K</w:t>
      </w:r>
      <w:r w:rsidRPr="007D1637">
        <w:tab/>
        <w:t>32-331.1</w:t>
      </w:r>
    </w:p>
    <w:p w:rsidR="007D1637" w:rsidRPr="007D1637" w:rsidRDefault="007D1637">
      <w:pPr>
        <w:tabs>
          <w:tab w:val="left" w:pos="0"/>
          <w:tab w:val="left" w:pos="480"/>
          <w:tab w:val="left" w:pos="960"/>
          <w:tab w:val="left" w:pos="1440"/>
          <w:tab w:val="left" w:pos="7200"/>
        </w:tabs>
        <w:spacing w:line="192" w:lineRule="auto"/>
        <w:ind w:firstLine="960"/>
      </w:pPr>
      <w:r w:rsidRPr="007D1637">
        <w:t>Wkst. K-1</w:t>
      </w:r>
      <w:r w:rsidRPr="007D1637">
        <w:tab/>
        <w:t>32-331.2</w:t>
      </w:r>
    </w:p>
    <w:p w:rsidR="007D1637" w:rsidRPr="007D1637" w:rsidRDefault="007D1637">
      <w:pPr>
        <w:tabs>
          <w:tab w:val="left" w:pos="0"/>
          <w:tab w:val="left" w:pos="480"/>
          <w:tab w:val="left" w:pos="960"/>
          <w:tab w:val="left" w:pos="1440"/>
          <w:tab w:val="left" w:pos="7200"/>
        </w:tabs>
        <w:spacing w:line="192" w:lineRule="auto"/>
        <w:ind w:firstLine="960"/>
      </w:pPr>
      <w:r w:rsidRPr="007D1637">
        <w:t>Wkst. K-2</w:t>
      </w:r>
      <w:r w:rsidRPr="007D1637">
        <w:tab/>
        <w:t>32-331.3</w:t>
      </w:r>
    </w:p>
    <w:p w:rsidR="007D1637" w:rsidRPr="007D1637" w:rsidRDefault="007D1637">
      <w:pPr>
        <w:tabs>
          <w:tab w:val="left" w:pos="0"/>
          <w:tab w:val="left" w:pos="480"/>
          <w:tab w:val="left" w:pos="960"/>
          <w:tab w:val="left" w:pos="1440"/>
          <w:tab w:val="left" w:pos="7200"/>
        </w:tabs>
        <w:spacing w:line="192" w:lineRule="auto"/>
        <w:ind w:firstLine="960"/>
      </w:pPr>
      <w:r w:rsidRPr="007D1637">
        <w:t>Wkst. K-3</w:t>
      </w:r>
      <w:r w:rsidRPr="007D1637">
        <w:tab/>
        <w:t>32-331.4</w:t>
      </w:r>
    </w:p>
    <w:p w:rsidR="007D1637" w:rsidRPr="007D1637" w:rsidRDefault="007D1637">
      <w:pPr>
        <w:tabs>
          <w:tab w:val="left" w:pos="0"/>
          <w:tab w:val="left" w:pos="480"/>
          <w:tab w:val="left" w:pos="960"/>
          <w:tab w:val="left" w:pos="1440"/>
          <w:tab w:val="left" w:pos="7200"/>
        </w:tabs>
        <w:spacing w:line="192" w:lineRule="auto"/>
        <w:ind w:firstLine="960"/>
      </w:pPr>
      <w:r w:rsidRPr="007D1637">
        <w:t>Wkst. K-4, Part I</w:t>
      </w:r>
      <w:r w:rsidRPr="007D1637">
        <w:tab/>
        <w:t>32-331.5</w:t>
      </w:r>
    </w:p>
    <w:p w:rsidR="007D1637" w:rsidRPr="007D1637" w:rsidRDefault="007D1637">
      <w:pPr>
        <w:tabs>
          <w:tab w:val="left" w:pos="0"/>
          <w:tab w:val="left" w:pos="480"/>
          <w:tab w:val="left" w:pos="960"/>
          <w:tab w:val="left" w:pos="1440"/>
          <w:tab w:val="left" w:pos="7200"/>
        </w:tabs>
        <w:spacing w:line="192" w:lineRule="auto"/>
        <w:ind w:firstLine="960"/>
      </w:pPr>
      <w:r w:rsidRPr="007D1637">
        <w:t>Wkst. K-4, Part II</w:t>
      </w:r>
      <w:r w:rsidRPr="007D1637">
        <w:tab/>
        <w:t>32-331.6</w:t>
      </w:r>
    </w:p>
    <w:p w:rsidR="007D1637" w:rsidRPr="007D1637" w:rsidRDefault="007D1637">
      <w:pPr>
        <w:tabs>
          <w:tab w:val="left" w:pos="0"/>
          <w:tab w:val="left" w:pos="480"/>
          <w:tab w:val="left" w:pos="960"/>
          <w:tab w:val="left" w:pos="1440"/>
          <w:tab w:val="left" w:pos="7200"/>
        </w:tabs>
        <w:spacing w:line="192" w:lineRule="auto"/>
        <w:ind w:firstLine="960"/>
      </w:pPr>
      <w:r w:rsidRPr="007D1637">
        <w:t>Wkst. K-5, Part I</w:t>
      </w:r>
      <w:r w:rsidRPr="007D1637">
        <w:tab/>
        <w:t>32-331.7</w:t>
      </w:r>
    </w:p>
    <w:p w:rsidR="007D1637" w:rsidRPr="007D1637" w:rsidRDefault="007D1637">
      <w:pPr>
        <w:tabs>
          <w:tab w:val="left" w:pos="0"/>
          <w:tab w:val="left" w:pos="480"/>
          <w:tab w:val="left" w:pos="960"/>
          <w:tab w:val="left" w:pos="1440"/>
          <w:tab w:val="left" w:pos="7200"/>
        </w:tabs>
        <w:spacing w:line="192" w:lineRule="auto"/>
        <w:ind w:firstLine="960"/>
      </w:pPr>
      <w:r w:rsidRPr="007D1637">
        <w:t>Wkst. K-5, Part II</w:t>
      </w:r>
      <w:r w:rsidRPr="007D1637">
        <w:tab/>
        <w:t>32-331.8</w:t>
      </w:r>
    </w:p>
    <w:p w:rsidR="007D1637" w:rsidRPr="007D1637" w:rsidRDefault="007D1637">
      <w:pPr>
        <w:tabs>
          <w:tab w:val="left" w:pos="0"/>
          <w:tab w:val="left" w:pos="480"/>
          <w:tab w:val="left" w:pos="960"/>
          <w:tab w:val="left" w:pos="1440"/>
          <w:tab w:val="left" w:pos="7200"/>
        </w:tabs>
        <w:spacing w:line="192" w:lineRule="auto"/>
        <w:ind w:firstLine="960"/>
      </w:pPr>
      <w:r w:rsidRPr="007D1637">
        <w:t>Wkst. K-5, Part III</w:t>
      </w:r>
      <w:r w:rsidRPr="007D1637">
        <w:tab/>
        <w:t>32-331.9</w:t>
      </w:r>
    </w:p>
    <w:p w:rsidR="007D1637" w:rsidRPr="007D1637" w:rsidRDefault="007D1637">
      <w:pPr>
        <w:tabs>
          <w:tab w:val="left" w:pos="0"/>
          <w:tab w:val="left" w:pos="480"/>
          <w:tab w:val="left" w:pos="960"/>
          <w:tab w:val="left" w:pos="1440"/>
          <w:tab w:val="left" w:pos="7200"/>
        </w:tabs>
        <w:spacing w:line="192" w:lineRule="auto"/>
        <w:ind w:firstLine="960"/>
      </w:pPr>
      <w:r w:rsidRPr="007D1637">
        <w:t>Wkst. K-6</w:t>
      </w:r>
      <w:r w:rsidRPr="007D1637">
        <w:tab/>
        <w:t>32-331.10</w:t>
      </w:r>
    </w:p>
    <w:p w:rsidR="007D1637" w:rsidRPr="007D1637" w:rsidRDefault="007D1637">
      <w:pPr>
        <w:tabs>
          <w:tab w:val="left" w:pos="0"/>
          <w:tab w:val="left" w:pos="480"/>
          <w:tab w:val="left" w:pos="960"/>
          <w:tab w:val="left" w:pos="1440"/>
          <w:tab w:val="left" w:pos="7200"/>
        </w:tabs>
        <w:spacing w:line="192" w:lineRule="auto"/>
        <w:ind w:firstLine="960"/>
      </w:pPr>
      <w:r w:rsidRPr="007D1637">
        <w:t>Wkst. CM-1, Parts I &amp; II</w:t>
      </w:r>
      <w:r w:rsidRPr="007D1637">
        <w:tab/>
        <w:t>32-332</w:t>
      </w:r>
    </w:p>
    <w:p w:rsidR="007D1637" w:rsidRPr="007D1637" w:rsidRDefault="007D1637">
      <w:pPr>
        <w:tabs>
          <w:tab w:val="left" w:pos="0"/>
          <w:tab w:val="left" w:pos="480"/>
          <w:tab w:val="left" w:pos="960"/>
          <w:tab w:val="left" w:pos="1440"/>
          <w:tab w:val="left" w:pos="7200"/>
        </w:tabs>
        <w:spacing w:line="192" w:lineRule="auto"/>
        <w:ind w:firstLine="960"/>
      </w:pPr>
      <w:r w:rsidRPr="007D1637">
        <w:t>Wkst. CM-1, Part III</w:t>
      </w:r>
      <w:r w:rsidRPr="007D1637">
        <w:tab/>
        <w:t>32-333</w:t>
      </w:r>
    </w:p>
    <w:p w:rsidR="007D1637" w:rsidRPr="007D1637" w:rsidRDefault="007D1637">
      <w:pPr>
        <w:tabs>
          <w:tab w:val="left" w:pos="0"/>
          <w:tab w:val="left" w:pos="480"/>
          <w:tab w:val="left" w:pos="960"/>
          <w:tab w:val="left" w:pos="1440"/>
          <w:tab w:val="left" w:pos="7200"/>
        </w:tabs>
        <w:spacing w:line="192" w:lineRule="auto"/>
        <w:ind w:firstLine="960"/>
      </w:pPr>
      <w:r w:rsidRPr="007D1637">
        <w:t>Wkst. CM-2</w:t>
      </w:r>
      <w:r w:rsidRPr="007D1637">
        <w:tab/>
        <w:t>32-334</w:t>
      </w:r>
    </w:p>
    <w:p w:rsidR="007D1637" w:rsidRPr="007D1637" w:rsidRDefault="007D1637">
      <w:pPr>
        <w:tabs>
          <w:tab w:val="left" w:pos="0"/>
          <w:tab w:val="left" w:pos="480"/>
          <w:tab w:val="left" w:pos="960"/>
          <w:tab w:val="left" w:pos="1440"/>
          <w:tab w:val="left" w:pos="7200"/>
        </w:tabs>
        <w:spacing w:line="192" w:lineRule="auto"/>
        <w:ind w:firstLine="960"/>
      </w:pPr>
      <w:r w:rsidRPr="007D1637">
        <w:t>Wkst. CM-3</w:t>
      </w:r>
      <w:r w:rsidRPr="007D1637">
        <w:tab/>
        <w:t>32-335</w:t>
      </w:r>
    </w:p>
    <w:p w:rsidR="007D1637" w:rsidRPr="007D1637" w:rsidRDefault="007D1637">
      <w:pPr>
        <w:tabs>
          <w:tab w:val="left" w:pos="0"/>
          <w:tab w:val="left" w:pos="480"/>
          <w:tab w:val="left" w:pos="960"/>
          <w:tab w:val="left" w:pos="1440"/>
          <w:tab w:val="left" w:pos="7200"/>
        </w:tabs>
        <w:spacing w:line="192" w:lineRule="auto"/>
        <w:ind w:firstLine="960"/>
      </w:pPr>
      <w:r w:rsidRPr="007D1637">
        <w:t>Wkst. CM-4</w:t>
      </w:r>
      <w:r w:rsidRPr="007D1637">
        <w:tab/>
        <w:t>32-336</w:t>
      </w:r>
    </w:p>
    <w:p w:rsidR="007D1637" w:rsidRPr="007D1637" w:rsidRDefault="007D1637">
      <w:pPr>
        <w:tabs>
          <w:tab w:val="left" w:pos="0"/>
          <w:tab w:val="left" w:pos="480"/>
          <w:tab w:val="left" w:pos="960"/>
          <w:tab w:val="left" w:pos="1440"/>
          <w:tab w:val="left" w:pos="7200"/>
        </w:tabs>
        <w:spacing w:line="192" w:lineRule="auto"/>
        <w:ind w:firstLine="960"/>
      </w:pPr>
      <w:r w:rsidRPr="007D1637">
        <w:t>Wkst. RH-1, Parts I &amp; II</w:t>
      </w:r>
      <w:r w:rsidRPr="007D1637">
        <w:tab/>
        <w:t>32-337</w:t>
      </w:r>
    </w:p>
    <w:p w:rsidR="007D1637" w:rsidRPr="007D1637" w:rsidRDefault="007D1637">
      <w:pPr>
        <w:tabs>
          <w:tab w:val="left" w:pos="0"/>
          <w:tab w:val="left" w:pos="480"/>
          <w:tab w:val="left" w:pos="960"/>
          <w:tab w:val="left" w:pos="1440"/>
          <w:tab w:val="left" w:pos="7200"/>
        </w:tabs>
        <w:spacing w:line="192" w:lineRule="auto"/>
        <w:ind w:firstLine="960"/>
      </w:pPr>
      <w:r w:rsidRPr="007D1637">
        <w:t>Wkst. RH-1, Part III</w:t>
      </w:r>
      <w:r w:rsidRPr="007D1637">
        <w:tab/>
        <w:t>32-338</w:t>
      </w:r>
    </w:p>
    <w:p w:rsidR="007D1637" w:rsidRPr="007D1637" w:rsidRDefault="007D1637">
      <w:pPr>
        <w:tabs>
          <w:tab w:val="left" w:pos="0"/>
          <w:tab w:val="left" w:pos="480"/>
          <w:tab w:val="left" w:pos="960"/>
          <w:tab w:val="left" w:pos="1440"/>
          <w:tab w:val="left" w:pos="7200"/>
        </w:tabs>
        <w:spacing w:line="192" w:lineRule="auto"/>
        <w:ind w:firstLine="960"/>
      </w:pPr>
    </w:p>
    <w:p w:rsidR="007D1637" w:rsidRPr="007D1637" w:rsidRDefault="007D1637">
      <w:pPr>
        <w:tabs>
          <w:tab w:val="left" w:pos="0"/>
          <w:tab w:val="left" w:pos="480"/>
          <w:tab w:val="left" w:pos="960"/>
          <w:tab w:val="left" w:pos="1440"/>
          <w:tab w:val="left" w:pos="7200"/>
        </w:tabs>
        <w:spacing w:line="192" w:lineRule="auto"/>
        <w:ind w:firstLine="960"/>
      </w:pPr>
    </w:p>
    <w:p w:rsidR="007D1637" w:rsidRPr="007D1637" w:rsidRDefault="007D1637">
      <w:pPr>
        <w:tabs>
          <w:tab w:val="right" w:pos="9360"/>
        </w:tabs>
        <w:spacing w:line="192" w:lineRule="auto"/>
      </w:pPr>
      <w:r w:rsidRPr="007D1637">
        <w:t>Rev. 10</w:t>
      </w:r>
      <w:r w:rsidRPr="007D1637">
        <w:tab/>
        <w:t>32-301</w:t>
      </w:r>
    </w:p>
    <w:p w:rsidR="007D1637" w:rsidRPr="007D1637" w:rsidRDefault="007D1637">
      <w:pPr>
        <w:tabs>
          <w:tab w:val="right" w:pos="9360"/>
        </w:tabs>
        <w:spacing w:line="192" w:lineRule="auto"/>
        <w:sectPr w:rsidR="007D1637" w:rsidRPr="007D1637">
          <w:endnotePr>
            <w:numFmt w:val="decimal"/>
          </w:endnotePr>
          <w:pgSz w:w="12240" w:h="15840"/>
          <w:pgMar w:top="1080" w:right="1440" w:bottom="1080" w:left="1440" w:header="1440" w:footer="1440" w:gutter="0"/>
          <w:cols w:space="720"/>
        </w:sectPr>
      </w:pPr>
    </w:p>
    <w:p w:rsidR="007D1637" w:rsidRPr="007D1637" w:rsidRDefault="007D1637">
      <w:pPr>
        <w:tabs>
          <w:tab w:val="center" w:pos="4680"/>
          <w:tab w:val="right" w:pos="9360"/>
        </w:tabs>
        <w:spacing w:line="192" w:lineRule="auto"/>
        <w:rPr>
          <w:u w:val="single"/>
        </w:rPr>
      </w:pPr>
      <w:r w:rsidRPr="007D1637">
        <w:rPr>
          <w:u w:val="single"/>
        </w:rPr>
        <w:lastRenderedPageBreak/>
        <w:t>3290 (Cont.)</w:t>
      </w:r>
      <w:r w:rsidRPr="007D1637">
        <w:rPr>
          <w:u w:val="single"/>
        </w:rPr>
        <w:tab/>
        <w:t>FORM HCFA-1728-94</w:t>
      </w:r>
      <w:r w:rsidRPr="007D1637">
        <w:rPr>
          <w:u w:val="single"/>
        </w:rPr>
        <w:tab/>
        <w:t>06-01</w:t>
      </w:r>
    </w:p>
    <w:p w:rsidR="007D1637" w:rsidRPr="007D1637" w:rsidRDefault="007D1637">
      <w:pPr>
        <w:tabs>
          <w:tab w:val="left" w:pos="0"/>
          <w:tab w:val="left" w:pos="480"/>
          <w:tab w:val="left" w:pos="960"/>
          <w:tab w:val="left" w:pos="1440"/>
          <w:tab w:val="left" w:pos="7200"/>
        </w:tabs>
        <w:spacing w:line="192" w:lineRule="auto"/>
      </w:pPr>
    </w:p>
    <w:p w:rsidR="007D1637" w:rsidRPr="007D1637" w:rsidRDefault="007D1637">
      <w:pPr>
        <w:tabs>
          <w:tab w:val="left" w:pos="0"/>
          <w:tab w:val="left" w:pos="480"/>
          <w:tab w:val="left" w:pos="960"/>
          <w:tab w:val="left" w:pos="1440"/>
          <w:tab w:val="left" w:pos="7200"/>
        </w:tabs>
        <w:spacing w:line="192" w:lineRule="auto"/>
      </w:pPr>
    </w:p>
    <w:p w:rsidR="007D1637" w:rsidRPr="007D1637" w:rsidRDefault="007D1637">
      <w:pPr>
        <w:tabs>
          <w:tab w:val="left" w:pos="0"/>
          <w:tab w:val="left" w:pos="480"/>
          <w:tab w:val="left" w:pos="960"/>
          <w:tab w:val="left" w:pos="1440"/>
          <w:tab w:val="left" w:pos="7200"/>
        </w:tabs>
        <w:spacing w:line="192" w:lineRule="auto"/>
        <w:ind w:firstLine="960"/>
      </w:pPr>
      <w:r w:rsidRPr="007D1637">
        <w:rPr>
          <w:u w:val="single"/>
        </w:rPr>
        <w:t>Worksheets</w:t>
      </w:r>
      <w:r w:rsidRPr="007D1637">
        <w:tab/>
      </w:r>
      <w:r w:rsidRPr="007D1637">
        <w:rPr>
          <w:u w:val="single"/>
        </w:rPr>
        <w:t>Page(s)</w:t>
      </w:r>
    </w:p>
    <w:p w:rsidR="007D1637" w:rsidRPr="007D1637" w:rsidRDefault="007D1637">
      <w:pPr>
        <w:tabs>
          <w:tab w:val="left" w:pos="0"/>
          <w:tab w:val="left" w:pos="480"/>
          <w:tab w:val="left" w:pos="960"/>
          <w:tab w:val="left" w:pos="1440"/>
          <w:tab w:val="left" w:pos="7200"/>
        </w:tabs>
        <w:spacing w:line="192" w:lineRule="auto"/>
      </w:pPr>
    </w:p>
    <w:p w:rsidR="007D1637" w:rsidRPr="007D1637" w:rsidRDefault="007D1637">
      <w:pPr>
        <w:tabs>
          <w:tab w:val="left" w:pos="0"/>
          <w:tab w:val="left" w:pos="480"/>
          <w:tab w:val="left" w:pos="960"/>
          <w:tab w:val="left" w:pos="1440"/>
          <w:tab w:val="left" w:pos="7200"/>
        </w:tabs>
        <w:spacing w:line="192" w:lineRule="auto"/>
        <w:ind w:firstLine="960"/>
      </w:pPr>
      <w:r w:rsidRPr="007D1637">
        <w:t>Wkst. RH-2</w:t>
      </w:r>
      <w:r w:rsidRPr="007D1637">
        <w:tab/>
        <w:t>32-339</w:t>
      </w:r>
    </w:p>
    <w:p w:rsidR="007D1637" w:rsidRPr="007D1637" w:rsidRDefault="007D1637">
      <w:pPr>
        <w:tabs>
          <w:tab w:val="left" w:pos="0"/>
          <w:tab w:val="left" w:pos="480"/>
          <w:tab w:val="left" w:pos="960"/>
          <w:tab w:val="left" w:pos="1440"/>
          <w:tab w:val="left" w:pos="7200"/>
        </w:tabs>
        <w:spacing w:line="192" w:lineRule="auto"/>
        <w:ind w:firstLine="960"/>
      </w:pPr>
      <w:r w:rsidRPr="007D1637">
        <w:t>Wkst. FQ-1, Parts I &amp; II</w:t>
      </w:r>
      <w:r w:rsidRPr="007D1637">
        <w:tab/>
        <w:t>32-340</w:t>
      </w:r>
    </w:p>
    <w:p w:rsidR="007D1637" w:rsidRPr="007D1637" w:rsidRDefault="007D1637">
      <w:pPr>
        <w:tabs>
          <w:tab w:val="left" w:pos="0"/>
          <w:tab w:val="left" w:pos="480"/>
          <w:tab w:val="left" w:pos="960"/>
          <w:tab w:val="left" w:pos="1440"/>
          <w:tab w:val="left" w:pos="7200"/>
        </w:tabs>
        <w:spacing w:line="192" w:lineRule="auto"/>
        <w:ind w:firstLine="960"/>
      </w:pPr>
      <w:r w:rsidRPr="007D1637">
        <w:t>Wkst. FQ-1, Part III</w:t>
      </w:r>
      <w:r w:rsidRPr="007D1637">
        <w:tab/>
        <w:t>32-341</w:t>
      </w:r>
    </w:p>
    <w:p w:rsidR="007D1637" w:rsidRPr="007D1637" w:rsidRDefault="007D1637">
      <w:pPr>
        <w:tabs>
          <w:tab w:val="left" w:pos="0"/>
          <w:tab w:val="left" w:pos="480"/>
          <w:tab w:val="left" w:pos="960"/>
          <w:tab w:val="left" w:pos="1440"/>
          <w:tab w:val="left" w:pos="7200"/>
        </w:tabs>
        <w:spacing w:line="192" w:lineRule="auto"/>
        <w:ind w:firstLine="960"/>
      </w:pPr>
      <w:r w:rsidRPr="007D1637">
        <w:t>Wkst. FQ-2</w:t>
      </w:r>
      <w:r w:rsidRPr="007D1637">
        <w:tab/>
        <w:t>32-342</w:t>
      </w:r>
    </w:p>
    <w:p w:rsidR="007D1637" w:rsidRPr="007D1637" w:rsidRDefault="007D1637">
      <w:pPr>
        <w:tabs>
          <w:tab w:val="left" w:pos="0"/>
          <w:tab w:val="left" w:pos="480"/>
          <w:tab w:val="left" w:pos="960"/>
          <w:tab w:val="left" w:pos="1440"/>
          <w:tab w:val="left" w:pos="7200"/>
        </w:tabs>
        <w:spacing w:line="192" w:lineRule="auto"/>
        <w:ind w:firstLine="960"/>
      </w:pPr>
      <w:r w:rsidRPr="007D1637">
        <w:t>Wkst. RF-1</w:t>
      </w:r>
      <w:r w:rsidRPr="007D1637">
        <w:tab/>
        <w:t>32-343</w:t>
      </w:r>
    </w:p>
    <w:p w:rsidR="007D1637" w:rsidRPr="007D1637" w:rsidRDefault="007D1637">
      <w:pPr>
        <w:tabs>
          <w:tab w:val="left" w:pos="0"/>
          <w:tab w:val="left" w:pos="480"/>
          <w:tab w:val="left" w:pos="960"/>
          <w:tab w:val="left" w:pos="1440"/>
          <w:tab w:val="left" w:pos="7200"/>
        </w:tabs>
        <w:spacing w:line="192" w:lineRule="auto"/>
        <w:ind w:firstLine="960"/>
      </w:pPr>
      <w:r w:rsidRPr="007D1637">
        <w:t>Wkst. RF-2</w:t>
      </w:r>
      <w:r w:rsidRPr="007D1637">
        <w:tab/>
        <w:t>32-344</w:t>
      </w:r>
    </w:p>
    <w:p w:rsidR="007D1637" w:rsidRPr="007D1637" w:rsidRDefault="007D1637">
      <w:pPr>
        <w:tabs>
          <w:tab w:val="left" w:pos="0"/>
          <w:tab w:val="left" w:pos="480"/>
          <w:tab w:val="left" w:pos="960"/>
          <w:tab w:val="left" w:pos="1440"/>
          <w:tab w:val="left" w:pos="7200"/>
        </w:tabs>
        <w:spacing w:line="192" w:lineRule="auto"/>
        <w:ind w:firstLine="960"/>
      </w:pPr>
      <w:r w:rsidRPr="007D1637">
        <w:t>Wkst. RF-3</w:t>
      </w:r>
      <w:r w:rsidRPr="007D1637">
        <w:tab/>
        <w:t>32-345</w:t>
      </w:r>
    </w:p>
    <w:p w:rsidR="007D1637" w:rsidRPr="007D1637" w:rsidRDefault="007D1637">
      <w:pPr>
        <w:tabs>
          <w:tab w:val="left" w:pos="0"/>
          <w:tab w:val="left" w:pos="480"/>
          <w:tab w:val="left" w:pos="960"/>
          <w:tab w:val="left" w:pos="1440"/>
          <w:tab w:val="left" w:pos="7200"/>
        </w:tabs>
        <w:spacing w:line="192" w:lineRule="auto"/>
        <w:ind w:firstLine="960"/>
      </w:pPr>
      <w:r w:rsidRPr="007D1637">
        <w:t>Wkst. RF-4  (Do not complete.  See instructions.)</w:t>
      </w:r>
      <w:r w:rsidRPr="007D1637">
        <w:tab/>
        <w:t>32-346</w:t>
      </w:r>
    </w:p>
    <w:p w:rsidR="007D1637" w:rsidRPr="007D1637" w:rsidRDefault="007D1637">
      <w:pPr>
        <w:tabs>
          <w:tab w:val="left" w:pos="0"/>
          <w:tab w:val="left" w:pos="480"/>
          <w:tab w:val="left" w:pos="960"/>
          <w:tab w:val="left" w:pos="1440"/>
          <w:tab w:val="left" w:pos="7200"/>
        </w:tabs>
        <w:spacing w:line="192" w:lineRule="auto"/>
        <w:ind w:firstLine="960"/>
      </w:pPr>
      <w:r w:rsidRPr="007D1637">
        <w:t>Wkst. RF-5</w:t>
      </w:r>
      <w:r w:rsidRPr="007D1637">
        <w:tab/>
        <w:t>32-347</w:t>
      </w:r>
    </w:p>
    <w:p w:rsidR="007D1637" w:rsidRPr="007D1637" w:rsidRDefault="007D1637">
      <w:pPr>
        <w:tabs>
          <w:tab w:val="left" w:pos="0"/>
          <w:tab w:val="left" w:pos="480"/>
          <w:tab w:val="left" w:pos="960"/>
          <w:tab w:val="left" w:pos="1440"/>
          <w:tab w:val="left" w:pos="7200"/>
        </w:tabs>
        <w:spacing w:line="192" w:lineRule="auto"/>
      </w:pPr>
    </w:p>
    <w:p w:rsidR="007D1637" w:rsidRPr="007D1637" w:rsidRDefault="007D1637">
      <w:pPr>
        <w:tabs>
          <w:tab w:val="left" w:pos="0"/>
          <w:tab w:val="left" w:pos="480"/>
          <w:tab w:val="left" w:pos="960"/>
          <w:tab w:val="left" w:pos="1440"/>
          <w:tab w:val="left" w:pos="7200"/>
        </w:tabs>
        <w:spacing w:line="192" w:lineRule="auto"/>
      </w:pPr>
    </w:p>
    <w:p w:rsidR="007D1637" w:rsidRPr="007D1637" w:rsidRDefault="007D1637">
      <w:pPr>
        <w:tabs>
          <w:tab w:val="left" w:pos="0"/>
          <w:tab w:val="left" w:pos="480"/>
          <w:tab w:val="left" w:pos="960"/>
          <w:tab w:val="left" w:pos="1440"/>
          <w:tab w:val="left" w:pos="7200"/>
        </w:tabs>
        <w:spacing w:line="192" w:lineRule="auto"/>
      </w:pPr>
    </w:p>
    <w:p w:rsidR="007D1637" w:rsidRPr="007D1637" w:rsidRDefault="007D1637">
      <w:pPr>
        <w:tabs>
          <w:tab w:val="left" w:pos="0"/>
          <w:tab w:val="left" w:pos="480"/>
          <w:tab w:val="left" w:pos="960"/>
          <w:tab w:val="left" w:pos="1440"/>
          <w:tab w:val="left" w:pos="7200"/>
        </w:tabs>
        <w:spacing w:line="192" w:lineRule="auto"/>
      </w:pPr>
    </w:p>
    <w:p w:rsidR="007D1637" w:rsidRPr="007D1637" w:rsidRDefault="007D1637">
      <w:pPr>
        <w:tabs>
          <w:tab w:val="left" w:pos="0"/>
          <w:tab w:val="left" w:pos="480"/>
          <w:tab w:val="left" w:pos="960"/>
          <w:tab w:val="left" w:pos="1440"/>
          <w:tab w:val="left" w:pos="7200"/>
        </w:tabs>
        <w:spacing w:line="192" w:lineRule="auto"/>
      </w:pPr>
    </w:p>
    <w:p w:rsidR="007D1637" w:rsidRPr="007D1637" w:rsidRDefault="007D1637">
      <w:pPr>
        <w:tabs>
          <w:tab w:val="left" w:pos="0"/>
          <w:tab w:val="left" w:pos="480"/>
          <w:tab w:val="left" w:pos="960"/>
          <w:tab w:val="left" w:pos="1440"/>
          <w:tab w:val="left" w:pos="7200"/>
        </w:tabs>
        <w:spacing w:line="192" w:lineRule="auto"/>
      </w:pPr>
    </w:p>
    <w:p w:rsidR="007D1637" w:rsidRPr="007D1637" w:rsidRDefault="007D1637">
      <w:pPr>
        <w:tabs>
          <w:tab w:val="left" w:pos="0"/>
          <w:tab w:val="left" w:pos="480"/>
          <w:tab w:val="left" w:pos="960"/>
          <w:tab w:val="left" w:pos="1440"/>
          <w:tab w:val="left" w:pos="7200"/>
        </w:tabs>
        <w:spacing w:line="192" w:lineRule="auto"/>
      </w:pPr>
    </w:p>
    <w:p w:rsidR="007D1637" w:rsidRPr="007D1637" w:rsidRDefault="007D1637">
      <w:pPr>
        <w:tabs>
          <w:tab w:val="left" w:pos="0"/>
          <w:tab w:val="left" w:pos="480"/>
          <w:tab w:val="left" w:pos="960"/>
          <w:tab w:val="left" w:pos="1440"/>
          <w:tab w:val="left" w:pos="7200"/>
        </w:tabs>
        <w:spacing w:line="192" w:lineRule="auto"/>
      </w:pPr>
    </w:p>
    <w:p w:rsidR="007D1637" w:rsidRPr="007D1637" w:rsidRDefault="007D1637">
      <w:pPr>
        <w:tabs>
          <w:tab w:val="left" w:pos="0"/>
          <w:tab w:val="left" w:pos="480"/>
          <w:tab w:val="left" w:pos="960"/>
          <w:tab w:val="left" w:pos="1440"/>
          <w:tab w:val="left" w:pos="7200"/>
        </w:tabs>
        <w:spacing w:line="192" w:lineRule="auto"/>
      </w:pPr>
    </w:p>
    <w:p w:rsidR="007D1637" w:rsidRPr="007D1637" w:rsidRDefault="007D1637">
      <w:pPr>
        <w:tabs>
          <w:tab w:val="left" w:pos="0"/>
          <w:tab w:val="left" w:pos="480"/>
          <w:tab w:val="left" w:pos="960"/>
          <w:tab w:val="left" w:pos="1440"/>
          <w:tab w:val="left" w:pos="7200"/>
        </w:tabs>
        <w:spacing w:line="192" w:lineRule="auto"/>
      </w:pPr>
    </w:p>
    <w:p w:rsidR="007D1637" w:rsidRPr="007D1637" w:rsidRDefault="007D1637">
      <w:pPr>
        <w:tabs>
          <w:tab w:val="left" w:pos="0"/>
          <w:tab w:val="left" w:pos="480"/>
          <w:tab w:val="left" w:pos="960"/>
          <w:tab w:val="left" w:pos="1440"/>
          <w:tab w:val="left" w:pos="7200"/>
        </w:tabs>
        <w:spacing w:line="192" w:lineRule="auto"/>
      </w:pPr>
    </w:p>
    <w:p w:rsidR="007D1637" w:rsidRPr="007D1637" w:rsidRDefault="007D1637">
      <w:pPr>
        <w:tabs>
          <w:tab w:val="left" w:pos="0"/>
          <w:tab w:val="left" w:pos="480"/>
          <w:tab w:val="left" w:pos="960"/>
          <w:tab w:val="left" w:pos="1440"/>
          <w:tab w:val="left" w:pos="7200"/>
        </w:tabs>
        <w:spacing w:line="192" w:lineRule="auto"/>
      </w:pPr>
    </w:p>
    <w:p w:rsidR="007D1637" w:rsidRPr="007D1637" w:rsidRDefault="007D1637">
      <w:pPr>
        <w:tabs>
          <w:tab w:val="left" w:pos="0"/>
          <w:tab w:val="left" w:pos="480"/>
          <w:tab w:val="left" w:pos="960"/>
          <w:tab w:val="left" w:pos="1440"/>
          <w:tab w:val="left" w:pos="7200"/>
        </w:tabs>
        <w:spacing w:line="192" w:lineRule="auto"/>
      </w:pPr>
    </w:p>
    <w:p w:rsidR="007D1637" w:rsidRPr="007D1637" w:rsidRDefault="007D1637">
      <w:pPr>
        <w:tabs>
          <w:tab w:val="left" w:pos="0"/>
          <w:tab w:val="left" w:pos="480"/>
          <w:tab w:val="left" w:pos="960"/>
          <w:tab w:val="left" w:pos="1440"/>
          <w:tab w:val="left" w:pos="7200"/>
        </w:tabs>
        <w:spacing w:line="192" w:lineRule="auto"/>
      </w:pPr>
    </w:p>
    <w:p w:rsidR="007D1637" w:rsidRPr="007D1637" w:rsidRDefault="007D1637">
      <w:pPr>
        <w:tabs>
          <w:tab w:val="left" w:pos="0"/>
          <w:tab w:val="left" w:pos="480"/>
          <w:tab w:val="left" w:pos="960"/>
          <w:tab w:val="left" w:pos="1440"/>
          <w:tab w:val="left" w:pos="7200"/>
        </w:tabs>
        <w:spacing w:line="192" w:lineRule="auto"/>
      </w:pPr>
    </w:p>
    <w:p w:rsidR="007D1637" w:rsidRPr="007D1637" w:rsidRDefault="007D1637">
      <w:pPr>
        <w:tabs>
          <w:tab w:val="left" w:pos="0"/>
          <w:tab w:val="left" w:pos="480"/>
          <w:tab w:val="left" w:pos="960"/>
          <w:tab w:val="left" w:pos="1440"/>
          <w:tab w:val="left" w:pos="7200"/>
        </w:tabs>
        <w:spacing w:line="192" w:lineRule="auto"/>
      </w:pPr>
    </w:p>
    <w:p w:rsidR="007D1637" w:rsidRPr="007D1637" w:rsidRDefault="007D1637">
      <w:pPr>
        <w:tabs>
          <w:tab w:val="left" w:pos="0"/>
          <w:tab w:val="left" w:pos="480"/>
          <w:tab w:val="left" w:pos="960"/>
          <w:tab w:val="left" w:pos="1440"/>
          <w:tab w:val="left" w:pos="7200"/>
        </w:tabs>
        <w:spacing w:line="192" w:lineRule="auto"/>
      </w:pPr>
    </w:p>
    <w:p w:rsidR="007D1637" w:rsidRPr="007D1637" w:rsidRDefault="007D1637">
      <w:pPr>
        <w:tabs>
          <w:tab w:val="left" w:pos="0"/>
          <w:tab w:val="left" w:pos="480"/>
          <w:tab w:val="left" w:pos="960"/>
          <w:tab w:val="left" w:pos="1440"/>
          <w:tab w:val="left" w:pos="7200"/>
        </w:tabs>
        <w:spacing w:line="192" w:lineRule="auto"/>
      </w:pPr>
    </w:p>
    <w:p w:rsidR="007D1637" w:rsidRPr="007D1637" w:rsidRDefault="007D1637">
      <w:pPr>
        <w:tabs>
          <w:tab w:val="left" w:pos="0"/>
          <w:tab w:val="left" w:pos="480"/>
          <w:tab w:val="left" w:pos="960"/>
          <w:tab w:val="left" w:pos="1440"/>
          <w:tab w:val="left" w:pos="7200"/>
        </w:tabs>
        <w:spacing w:line="192" w:lineRule="auto"/>
      </w:pPr>
    </w:p>
    <w:p w:rsidR="007D1637" w:rsidRPr="007D1637" w:rsidRDefault="007D1637">
      <w:pPr>
        <w:tabs>
          <w:tab w:val="left" w:pos="0"/>
          <w:tab w:val="left" w:pos="480"/>
          <w:tab w:val="left" w:pos="960"/>
          <w:tab w:val="left" w:pos="1440"/>
          <w:tab w:val="left" w:pos="7200"/>
        </w:tabs>
        <w:spacing w:line="192" w:lineRule="auto"/>
      </w:pPr>
    </w:p>
    <w:p w:rsidR="007D1637" w:rsidRPr="007D1637" w:rsidRDefault="007D1637">
      <w:pPr>
        <w:tabs>
          <w:tab w:val="left" w:pos="0"/>
          <w:tab w:val="left" w:pos="480"/>
          <w:tab w:val="left" w:pos="960"/>
          <w:tab w:val="left" w:pos="1440"/>
          <w:tab w:val="left" w:pos="7200"/>
        </w:tabs>
        <w:spacing w:line="192" w:lineRule="auto"/>
      </w:pPr>
    </w:p>
    <w:p w:rsidR="007D1637" w:rsidRPr="007D1637" w:rsidRDefault="007D1637">
      <w:pPr>
        <w:tabs>
          <w:tab w:val="left" w:pos="0"/>
          <w:tab w:val="left" w:pos="480"/>
          <w:tab w:val="left" w:pos="960"/>
          <w:tab w:val="left" w:pos="1440"/>
          <w:tab w:val="left" w:pos="7200"/>
        </w:tabs>
        <w:spacing w:line="192" w:lineRule="auto"/>
      </w:pPr>
    </w:p>
    <w:p w:rsidR="007D1637" w:rsidRPr="007D1637" w:rsidRDefault="007D1637">
      <w:pPr>
        <w:tabs>
          <w:tab w:val="left" w:pos="0"/>
          <w:tab w:val="left" w:pos="480"/>
          <w:tab w:val="left" w:pos="960"/>
          <w:tab w:val="left" w:pos="1440"/>
          <w:tab w:val="left" w:pos="7200"/>
        </w:tabs>
        <w:spacing w:line="192" w:lineRule="auto"/>
      </w:pPr>
    </w:p>
    <w:p w:rsidR="007D1637" w:rsidRPr="007D1637" w:rsidRDefault="007D1637">
      <w:pPr>
        <w:tabs>
          <w:tab w:val="left" w:pos="0"/>
          <w:tab w:val="left" w:pos="480"/>
          <w:tab w:val="left" w:pos="960"/>
          <w:tab w:val="left" w:pos="1440"/>
          <w:tab w:val="left" w:pos="7200"/>
        </w:tabs>
        <w:spacing w:line="192" w:lineRule="auto"/>
      </w:pPr>
    </w:p>
    <w:p w:rsidR="007D1637" w:rsidRPr="007D1637" w:rsidRDefault="007D1637">
      <w:pPr>
        <w:tabs>
          <w:tab w:val="left" w:pos="0"/>
          <w:tab w:val="left" w:pos="480"/>
          <w:tab w:val="left" w:pos="960"/>
          <w:tab w:val="left" w:pos="1440"/>
          <w:tab w:val="left" w:pos="7200"/>
        </w:tabs>
        <w:spacing w:line="192" w:lineRule="auto"/>
      </w:pPr>
    </w:p>
    <w:p w:rsidR="007D1637" w:rsidRPr="007D1637" w:rsidRDefault="007D1637">
      <w:pPr>
        <w:tabs>
          <w:tab w:val="left" w:pos="0"/>
          <w:tab w:val="left" w:pos="480"/>
          <w:tab w:val="left" w:pos="960"/>
          <w:tab w:val="left" w:pos="1440"/>
          <w:tab w:val="left" w:pos="7200"/>
        </w:tabs>
        <w:spacing w:line="192" w:lineRule="auto"/>
      </w:pPr>
    </w:p>
    <w:p w:rsidR="007D1637" w:rsidRPr="007D1637" w:rsidRDefault="007D1637">
      <w:pPr>
        <w:tabs>
          <w:tab w:val="left" w:pos="0"/>
          <w:tab w:val="left" w:pos="480"/>
          <w:tab w:val="left" w:pos="960"/>
          <w:tab w:val="left" w:pos="1440"/>
          <w:tab w:val="left" w:pos="7200"/>
        </w:tabs>
        <w:spacing w:line="192" w:lineRule="auto"/>
      </w:pPr>
    </w:p>
    <w:p w:rsidR="007D1637" w:rsidRPr="007D1637" w:rsidRDefault="007D1637">
      <w:pPr>
        <w:tabs>
          <w:tab w:val="left" w:pos="0"/>
          <w:tab w:val="left" w:pos="480"/>
          <w:tab w:val="left" w:pos="960"/>
          <w:tab w:val="left" w:pos="1440"/>
          <w:tab w:val="left" w:pos="7200"/>
        </w:tabs>
        <w:spacing w:line="192" w:lineRule="auto"/>
      </w:pPr>
    </w:p>
    <w:p w:rsidR="007D1637" w:rsidRPr="007D1637" w:rsidRDefault="007D1637">
      <w:pPr>
        <w:tabs>
          <w:tab w:val="left" w:pos="0"/>
          <w:tab w:val="left" w:pos="480"/>
          <w:tab w:val="left" w:pos="960"/>
          <w:tab w:val="left" w:pos="1440"/>
          <w:tab w:val="left" w:pos="7200"/>
        </w:tabs>
        <w:spacing w:line="192" w:lineRule="auto"/>
      </w:pPr>
    </w:p>
    <w:p w:rsidR="007D1637" w:rsidRPr="007D1637" w:rsidRDefault="007D1637">
      <w:pPr>
        <w:tabs>
          <w:tab w:val="left" w:pos="0"/>
          <w:tab w:val="left" w:pos="480"/>
          <w:tab w:val="left" w:pos="960"/>
          <w:tab w:val="left" w:pos="1440"/>
          <w:tab w:val="left" w:pos="7200"/>
        </w:tabs>
        <w:spacing w:line="192" w:lineRule="auto"/>
      </w:pPr>
    </w:p>
    <w:p w:rsidR="007D1637" w:rsidRPr="007D1637" w:rsidRDefault="007D1637">
      <w:pPr>
        <w:tabs>
          <w:tab w:val="left" w:pos="0"/>
          <w:tab w:val="left" w:pos="480"/>
          <w:tab w:val="left" w:pos="960"/>
          <w:tab w:val="left" w:pos="1440"/>
          <w:tab w:val="left" w:pos="7200"/>
        </w:tabs>
        <w:spacing w:line="192" w:lineRule="auto"/>
      </w:pPr>
    </w:p>
    <w:p w:rsidR="007D1637" w:rsidRPr="007D1637" w:rsidRDefault="007D1637">
      <w:pPr>
        <w:tabs>
          <w:tab w:val="left" w:pos="0"/>
          <w:tab w:val="left" w:pos="480"/>
          <w:tab w:val="left" w:pos="960"/>
          <w:tab w:val="left" w:pos="1440"/>
          <w:tab w:val="left" w:pos="7200"/>
        </w:tabs>
        <w:spacing w:line="192" w:lineRule="auto"/>
      </w:pPr>
    </w:p>
    <w:p w:rsidR="007D1637" w:rsidRPr="007D1637" w:rsidRDefault="007D1637">
      <w:pPr>
        <w:tabs>
          <w:tab w:val="left" w:pos="0"/>
          <w:tab w:val="left" w:pos="480"/>
          <w:tab w:val="left" w:pos="960"/>
          <w:tab w:val="left" w:pos="1440"/>
          <w:tab w:val="left" w:pos="7200"/>
        </w:tabs>
        <w:spacing w:line="192" w:lineRule="auto"/>
      </w:pPr>
    </w:p>
    <w:p w:rsidR="007D1637" w:rsidRPr="007D1637" w:rsidRDefault="007D1637">
      <w:pPr>
        <w:tabs>
          <w:tab w:val="left" w:pos="0"/>
          <w:tab w:val="left" w:pos="480"/>
          <w:tab w:val="left" w:pos="960"/>
          <w:tab w:val="left" w:pos="1440"/>
          <w:tab w:val="left" w:pos="7200"/>
        </w:tabs>
        <w:spacing w:line="192" w:lineRule="auto"/>
      </w:pPr>
    </w:p>
    <w:p w:rsidR="007D1637" w:rsidRPr="007D1637" w:rsidRDefault="007D1637">
      <w:pPr>
        <w:tabs>
          <w:tab w:val="left" w:pos="0"/>
          <w:tab w:val="left" w:pos="480"/>
          <w:tab w:val="left" w:pos="960"/>
          <w:tab w:val="left" w:pos="1440"/>
          <w:tab w:val="left" w:pos="7200"/>
        </w:tabs>
        <w:spacing w:line="192" w:lineRule="auto"/>
      </w:pPr>
    </w:p>
    <w:p w:rsidR="007D1637" w:rsidRPr="007D1637" w:rsidRDefault="007D1637">
      <w:pPr>
        <w:tabs>
          <w:tab w:val="left" w:pos="0"/>
          <w:tab w:val="left" w:pos="480"/>
          <w:tab w:val="left" w:pos="960"/>
          <w:tab w:val="left" w:pos="1440"/>
          <w:tab w:val="left" w:pos="7200"/>
        </w:tabs>
        <w:spacing w:line="192" w:lineRule="auto"/>
      </w:pPr>
    </w:p>
    <w:p w:rsidR="007D1637" w:rsidRPr="007D1637" w:rsidRDefault="007D1637">
      <w:pPr>
        <w:tabs>
          <w:tab w:val="left" w:pos="0"/>
          <w:tab w:val="left" w:pos="480"/>
          <w:tab w:val="left" w:pos="960"/>
          <w:tab w:val="left" w:pos="1440"/>
          <w:tab w:val="left" w:pos="7200"/>
        </w:tabs>
        <w:spacing w:line="192" w:lineRule="auto"/>
      </w:pPr>
    </w:p>
    <w:p w:rsidR="007D1637" w:rsidRPr="007D1637" w:rsidRDefault="007D1637">
      <w:pPr>
        <w:tabs>
          <w:tab w:val="left" w:pos="0"/>
          <w:tab w:val="left" w:pos="480"/>
          <w:tab w:val="left" w:pos="960"/>
          <w:tab w:val="left" w:pos="1440"/>
          <w:tab w:val="left" w:pos="7200"/>
        </w:tabs>
        <w:spacing w:line="192" w:lineRule="auto"/>
      </w:pPr>
    </w:p>
    <w:p w:rsidR="007D1637" w:rsidRPr="007D1637" w:rsidRDefault="007D1637">
      <w:pPr>
        <w:tabs>
          <w:tab w:val="left" w:pos="0"/>
          <w:tab w:val="left" w:pos="480"/>
          <w:tab w:val="left" w:pos="960"/>
          <w:tab w:val="left" w:pos="1440"/>
          <w:tab w:val="left" w:pos="7200"/>
        </w:tabs>
        <w:spacing w:line="192" w:lineRule="auto"/>
      </w:pPr>
    </w:p>
    <w:p w:rsidR="007D1637" w:rsidRPr="007D1637" w:rsidRDefault="007D1637">
      <w:pPr>
        <w:tabs>
          <w:tab w:val="left" w:pos="0"/>
          <w:tab w:val="left" w:pos="480"/>
          <w:tab w:val="left" w:pos="960"/>
          <w:tab w:val="left" w:pos="1440"/>
          <w:tab w:val="left" w:pos="7200"/>
        </w:tabs>
        <w:spacing w:line="192" w:lineRule="auto"/>
      </w:pPr>
    </w:p>
    <w:p w:rsidR="007D1637" w:rsidRPr="007D1637" w:rsidRDefault="007D1637">
      <w:pPr>
        <w:tabs>
          <w:tab w:val="left" w:pos="0"/>
          <w:tab w:val="left" w:pos="480"/>
          <w:tab w:val="left" w:pos="960"/>
          <w:tab w:val="left" w:pos="1440"/>
          <w:tab w:val="left" w:pos="7200"/>
        </w:tabs>
        <w:spacing w:line="192" w:lineRule="auto"/>
      </w:pPr>
    </w:p>
    <w:p w:rsidR="007D1637" w:rsidRPr="007D1637" w:rsidRDefault="007D1637">
      <w:pPr>
        <w:tabs>
          <w:tab w:val="left" w:pos="0"/>
          <w:tab w:val="left" w:pos="480"/>
          <w:tab w:val="left" w:pos="960"/>
          <w:tab w:val="left" w:pos="1440"/>
          <w:tab w:val="left" w:pos="7200"/>
        </w:tabs>
        <w:spacing w:line="192" w:lineRule="auto"/>
      </w:pPr>
    </w:p>
    <w:p w:rsidR="007D1637" w:rsidRPr="007D1637" w:rsidRDefault="007D1637">
      <w:pPr>
        <w:tabs>
          <w:tab w:val="left" w:pos="0"/>
          <w:tab w:val="left" w:pos="480"/>
          <w:tab w:val="left" w:pos="960"/>
          <w:tab w:val="left" w:pos="1440"/>
          <w:tab w:val="left" w:pos="7200"/>
        </w:tabs>
        <w:spacing w:line="192" w:lineRule="auto"/>
      </w:pPr>
    </w:p>
    <w:p w:rsidR="007D1637" w:rsidRPr="007D1637" w:rsidRDefault="007D1637">
      <w:pPr>
        <w:tabs>
          <w:tab w:val="left" w:pos="0"/>
          <w:tab w:val="left" w:pos="480"/>
          <w:tab w:val="left" w:pos="960"/>
          <w:tab w:val="left" w:pos="1440"/>
          <w:tab w:val="left" w:pos="7200"/>
        </w:tabs>
        <w:spacing w:line="192" w:lineRule="auto"/>
      </w:pPr>
    </w:p>
    <w:p w:rsidR="007D1637" w:rsidRPr="007D1637" w:rsidRDefault="007D1637">
      <w:pPr>
        <w:tabs>
          <w:tab w:val="right" w:pos="9360"/>
        </w:tabs>
        <w:spacing w:line="192" w:lineRule="auto"/>
      </w:pPr>
      <w:r w:rsidRPr="007D1637">
        <w:t>32-302</w:t>
      </w:r>
      <w:r w:rsidRPr="007D1637">
        <w:tab/>
        <w:t>Rev. 10</w:t>
      </w:r>
    </w:p>
    <w:p w:rsidR="007D1637" w:rsidRPr="007D1637" w:rsidRDefault="007D1637"/>
    <w:sectPr w:rsidR="007D1637" w:rsidRPr="007D1637">
      <w:endnotePr>
        <w:numFmt w:val="decimal"/>
      </w:endnotePr>
      <w:pgSz w:w="12240" w:h="15840"/>
      <w:pgMar w:top="1080" w:right="1440" w:bottom="1080" w:left="1440" w:header="1440" w:footer="144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21BD" w:rsidRDefault="00F221BD">
      <w:r>
        <w:separator/>
      </w:r>
    </w:p>
  </w:endnote>
  <w:endnote w:type="continuationSeparator" w:id="0">
    <w:p w:rsidR="00F221BD" w:rsidRDefault="00F221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21BD" w:rsidRDefault="00F221BD">
      <w:r>
        <w:separator/>
      </w:r>
    </w:p>
  </w:footnote>
  <w:footnote w:type="continuationSeparator" w:id="0">
    <w:p w:rsidR="00F221BD" w:rsidRDefault="00F221B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attachedTemplate r:id="rId1"/>
  <w:linkStyles/>
  <w:stylePaneFormatFilter w:val="3F01"/>
  <w:defaultTabStop w:val="47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7D1637"/>
    <w:rsid w:val="0022234F"/>
    <w:rsid w:val="007D1637"/>
    <w:rsid w:val="00F22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customStyle="1" w:styleId="NormalTIMS">
    <w:name w:val="NormalTIMS"/>
    <w:basedOn w:val="Normal"/>
    <w:pPr>
      <w:tabs>
        <w:tab w:val="left" w:pos="475"/>
      </w:tabs>
      <w:spacing w:line="192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TIMS%20for%20Wor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TIMS for Word.dot</Template>
  <TotalTime>0</TotalTime>
  <Pages>2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03-97</vt:lpstr>
    </vt:vector>
  </TitlesOfParts>
  <Company>.</Company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03-97</dc:title>
  <dc:subject/>
  <dc:creator>.l</dc:creator>
  <cp:keywords/>
  <dc:description/>
  <cp:lastModifiedBy>CMS</cp:lastModifiedBy>
  <cp:revision>2</cp:revision>
  <cp:lastPrinted>2000-05-24T15:17:00Z</cp:lastPrinted>
  <dcterms:created xsi:type="dcterms:W3CDTF">2010-03-17T19:41:00Z</dcterms:created>
  <dcterms:modified xsi:type="dcterms:W3CDTF">2010-03-17T19:41:00Z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321724490</vt:i4>
  </property>
  <property fmtid="{D5CDD505-2E9C-101B-9397-08002B2CF9AE}" pid="3" name="_NewReviewCycle">
    <vt:lpwstr/>
  </property>
  <property fmtid="{D5CDD505-2E9C-101B-9397-08002B2CF9AE}" pid="4" name="_EmailSubject">
    <vt:lpwstr>Upcoming Information Collection for CMS-1728 Cost Reporting forms and Instructions</vt:lpwstr>
  </property>
  <property fmtid="{D5CDD505-2E9C-101B-9397-08002B2CF9AE}" pid="5" name="_AuthorEmail">
    <vt:lpwstr>Angela.Havrilla@cms.hhs.gov</vt:lpwstr>
  </property>
  <property fmtid="{D5CDD505-2E9C-101B-9397-08002B2CF9AE}" pid="6" name="_AuthorEmailDisplayName">
    <vt:lpwstr>Havrilla, Angela J. (CMS/CMM)</vt:lpwstr>
  </property>
</Properties>
</file>