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C2" w:rsidRDefault="00B364C2" w:rsidP="00E6274F">
      <w:pPr>
        <w:pStyle w:val="Header"/>
        <w:rPr>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70.5pt;margin-top:-38.2pt;width:99pt;height:34pt;z-index:251658240" filled="f" stroked="f" strokecolor="blue">
            <v:textbox>
              <w:txbxContent>
                <w:p w:rsidR="00B364C2" w:rsidRDefault="00B364C2">
                  <w:pPr>
                    <w:rPr>
                      <w:rFonts w:ascii="Arial" w:hAnsi="Arial" w:cs="Arial"/>
                      <w:sz w:val="16"/>
                      <w:szCs w:val="16"/>
                    </w:rPr>
                  </w:pPr>
                  <w:r w:rsidRPr="00A42611">
                    <w:rPr>
                      <w:rFonts w:ascii="Arial" w:hAnsi="Arial" w:cs="Arial"/>
                      <w:sz w:val="16"/>
                      <w:szCs w:val="16"/>
                    </w:rPr>
                    <w:t>OMB 2900-XXXX</w:t>
                  </w:r>
                </w:p>
                <w:p w:rsidR="00B364C2" w:rsidRPr="00A42611" w:rsidRDefault="00B364C2">
                  <w:pPr>
                    <w:rPr>
                      <w:rFonts w:ascii="Arial" w:hAnsi="Arial" w:cs="Arial"/>
                      <w:sz w:val="16"/>
                      <w:szCs w:val="16"/>
                    </w:rPr>
                  </w:pPr>
                  <w:r>
                    <w:rPr>
                      <w:rFonts w:ascii="Arial" w:hAnsi="Arial" w:cs="Arial"/>
                      <w:sz w:val="16"/>
                      <w:szCs w:val="16"/>
                    </w:rPr>
                    <w:t>EST BURDEN: 10 MIN.</w:t>
                  </w:r>
                </w:p>
              </w:txbxContent>
            </v:textbox>
          </v:shape>
        </w:pict>
      </w:r>
      <w:r>
        <w:rPr>
          <w:noProof/>
        </w:rPr>
        <w:pict>
          <v:rect id="_x0000_s1027" style="position:absolute;margin-left:-6pt;margin-top:-9pt;width:474pt;height:657pt;z-index:251657216" filled="f" strokeweight="1.5pt"/>
        </w:pict>
      </w:r>
    </w:p>
    <w:p w:rsidR="00B364C2" w:rsidRDefault="00B364C2" w:rsidP="002B48CA">
      <w:pPr>
        <w:pStyle w:val="Header"/>
        <w:jc w:val="center"/>
        <w:rPr>
          <w:b/>
          <w:bCs/>
          <w:sz w:val="28"/>
          <w:szCs w:val="28"/>
        </w:rPr>
      </w:pPr>
    </w:p>
    <w:p w:rsidR="00B364C2" w:rsidRDefault="00B364C2" w:rsidP="002B48CA">
      <w:pPr>
        <w:pStyle w:val="Header"/>
        <w:jc w:val="center"/>
        <w:rPr>
          <w:b/>
          <w:bCs/>
          <w:sz w:val="28"/>
          <w:szCs w:val="28"/>
        </w:rPr>
      </w:pPr>
      <w:r w:rsidRPr="009E13D6">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2pt">
            <v:imagedata r:id="rId7" o:title=""/>
          </v:shape>
        </w:pict>
      </w:r>
    </w:p>
    <w:p w:rsidR="00B364C2" w:rsidRDefault="00B364C2" w:rsidP="00E6274F">
      <w:pPr>
        <w:pStyle w:val="Header"/>
        <w:rPr>
          <w:b/>
          <w:bCs/>
          <w:sz w:val="28"/>
          <w:szCs w:val="28"/>
        </w:rPr>
      </w:pPr>
    </w:p>
    <w:p w:rsidR="00B364C2" w:rsidRPr="00657B34" w:rsidRDefault="00B364C2" w:rsidP="002B48CA">
      <w:pPr>
        <w:pStyle w:val="Header"/>
        <w:jc w:val="center"/>
        <w:rPr>
          <w:b/>
          <w:bCs/>
          <w:sz w:val="48"/>
          <w:szCs w:val="48"/>
        </w:rPr>
      </w:pPr>
    </w:p>
    <w:p w:rsidR="00B364C2" w:rsidRPr="00657B34" w:rsidRDefault="00B364C2" w:rsidP="002B48CA">
      <w:pPr>
        <w:pStyle w:val="Header"/>
        <w:jc w:val="center"/>
        <w:rPr>
          <w:b/>
          <w:bCs/>
          <w:sz w:val="48"/>
          <w:szCs w:val="48"/>
        </w:rPr>
      </w:pPr>
      <w:r w:rsidRPr="00657B34">
        <w:rPr>
          <w:b/>
          <w:bCs/>
          <w:sz w:val="48"/>
          <w:szCs w:val="48"/>
        </w:rPr>
        <w:t>CAREGIVERS SUPPORT</w:t>
      </w:r>
      <w:r w:rsidRPr="00657B34">
        <w:rPr>
          <w:b/>
          <w:bCs/>
          <w:sz w:val="48"/>
          <w:szCs w:val="48"/>
        </w:rPr>
        <w:br/>
        <w:t>FOCUS GROUPS</w:t>
      </w:r>
    </w:p>
    <w:p w:rsidR="00B364C2" w:rsidRDefault="00B364C2" w:rsidP="002B48CA">
      <w:pPr>
        <w:pStyle w:val="Header"/>
        <w:jc w:val="center"/>
        <w:rPr>
          <w:b/>
          <w:sz w:val="22"/>
          <w:szCs w:val="22"/>
        </w:rPr>
      </w:pPr>
    </w:p>
    <w:p w:rsidR="00B364C2" w:rsidRDefault="00B364C2" w:rsidP="002B48CA">
      <w:pPr>
        <w:pStyle w:val="Header"/>
        <w:jc w:val="center"/>
        <w:rPr>
          <w:b/>
          <w:sz w:val="22"/>
          <w:szCs w:val="22"/>
        </w:rPr>
      </w:pPr>
    </w:p>
    <w:p w:rsidR="00B364C2" w:rsidRPr="00657B34" w:rsidRDefault="00B364C2" w:rsidP="002B48CA">
      <w:pPr>
        <w:pStyle w:val="Header"/>
        <w:jc w:val="center"/>
        <w:rPr>
          <w:b/>
          <w:sz w:val="40"/>
          <w:szCs w:val="40"/>
        </w:rPr>
      </w:pPr>
    </w:p>
    <w:p w:rsidR="00B364C2" w:rsidRPr="00657B34" w:rsidRDefault="00B364C2" w:rsidP="002B48CA">
      <w:pPr>
        <w:pStyle w:val="Header"/>
        <w:jc w:val="center"/>
        <w:rPr>
          <w:rFonts w:ascii="Arial" w:hAnsi="Arial" w:cs="Arial"/>
          <w:b/>
          <w:sz w:val="40"/>
          <w:szCs w:val="40"/>
        </w:rPr>
      </w:pPr>
      <w:r>
        <w:rPr>
          <w:b/>
          <w:sz w:val="40"/>
          <w:szCs w:val="40"/>
        </w:rPr>
        <w:t>Veteran Service</w:t>
      </w:r>
      <w:r w:rsidRPr="00657B34">
        <w:rPr>
          <w:b/>
          <w:sz w:val="40"/>
          <w:szCs w:val="40"/>
        </w:rPr>
        <w:t xml:space="preserve"> Organizations</w:t>
      </w:r>
      <w:r>
        <w:rPr>
          <w:b/>
          <w:sz w:val="40"/>
          <w:szCs w:val="40"/>
        </w:rPr>
        <w:br/>
        <w:t>(VSO)</w:t>
      </w:r>
      <w:r w:rsidRPr="00657B34">
        <w:rPr>
          <w:rFonts w:ascii="Arial" w:hAnsi="Arial" w:cs="Arial"/>
          <w:b/>
          <w:sz w:val="40"/>
          <w:szCs w:val="40"/>
        </w:rPr>
        <w:t xml:space="preserve"> </w:t>
      </w:r>
    </w:p>
    <w:p w:rsidR="00B364C2" w:rsidRDefault="00B364C2" w:rsidP="002B48CA">
      <w:pPr>
        <w:pStyle w:val="Header"/>
        <w:jc w:val="center"/>
        <w:rPr>
          <w:rFonts w:ascii="Arial" w:hAnsi="Arial" w:cs="Arial"/>
          <w:sz w:val="18"/>
          <w:szCs w:val="18"/>
        </w:rPr>
      </w:pPr>
    </w:p>
    <w:p w:rsidR="00B364C2" w:rsidRDefault="00B364C2" w:rsidP="002B48CA">
      <w:pPr>
        <w:pStyle w:val="Header"/>
        <w:jc w:val="center"/>
        <w:rPr>
          <w:rFonts w:ascii="Arial" w:hAnsi="Arial" w:cs="Arial"/>
          <w:sz w:val="18"/>
          <w:szCs w:val="18"/>
        </w:rPr>
      </w:pPr>
    </w:p>
    <w:p w:rsidR="00B364C2" w:rsidRDefault="00B364C2" w:rsidP="002B48CA">
      <w:pPr>
        <w:pStyle w:val="Header"/>
        <w:jc w:val="center"/>
        <w:rPr>
          <w:rFonts w:ascii="Arial" w:hAnsi="Arial" w:cs="Arial"/>
          <w:sz w:val="18"/>
          <w:szCs w:val="18"/>
        </w:rPr>
      </w:pPr>
    </w:p>
    <w:p w:rsidR="00B364C2" w:rsidRDefault="00B364C2" w:rsidP="002B48CA">
      <w:pPr>
        <w:pStyle w:val="Header"/>
        <w:jc w:val="center"/>
        <w:rPr>
          <w:rFonts w:ascii="Arial" w:hAnsi="Arial" w:cs="Arial"/>
          <w:sz w:val="18"/>
          <w:szCs w:val="18"/>
        </w:rPr>
      </w:pPr>
    </w:p>
    <w:p w:rsidR="00B364C2" w:rsidRDefault="00B364C2" w:rsidP="002B48CA">
      <w:pPr>
        <w:pStyle w:val="Header"/>
        <w:jc w:val="center"/>
        <w:rPr>
          <w:rFonts w:ascii="Arial" w:hAnsi="Arial" w:cs="Arial"/>
          <w:sz w:val="18"/>
          <w:szCs w:val="18"/>
        </w:rPr>
      </w:pPr>
    </w:p>
    <w:p w:rsidR="00B364C2" w:rsidRDefault="00B364C2" w:rsidP="002B48CA">
      <w:pPr>
        <w:pStyle w:val="Header"/>
        <w:jc w:val="center"/>
        <w:rPr>
          <w:rFonts w:ascii="Times-Roman" w:hAnsi="Times-Roman"/>
          <w:b/>
          <w:sz w:val="22"/>
          <w:szCs w:val="22"/>
        </w:rPr>
      </w:pPr>
    </w:p>
    <w:p w:rsidR="00B364C2" w:rsidRDefault="00B364C2" w:rsidP="002B48CA">
      <w:pPr>
        <w:pStyle w:val="Header"/>
        <w:jc w:val="center"/>
        <w:rPr>
          <w:rFonts w:ascii="Times-Roman" w:hAnsi="Times-Roman"/>
          <w:b/>
          <w:sz w:val="22"/>
          <w:szCs w:val="22"/>
        </w:rPr>
      </w:pPr>
    </w:p>
    <w:p w:rsidR="00B364C2" w:rsidRPr="00513A6F" w:rsidRDefault="00B364C2" w:rsidP="002B48CA">
      <w:pPr>
        <w:pStyle w:val="Header"/>
        <w:jc w:val="center"/>
        <w:rPr>
          <w:rFonts w:ascii="Times-Roman" w:hAnsi="Times-Roman"/>
          <w:b/>
          <w:sz w:val="22"/>
          <w:szCs w:val="22"/>
        </w:rPr>
      </w:pPr>
      <w:r w:rsidRPr="00513A6F">
        <w:rPr>
          <w:rFonts w:ascii="Times-Roman" w:hAnsi="Times-Roman"/>
          <w:b/>
          <w:sz w:val="22"/>
          <w:szCs w:val="22"/>
        </w:rPr>
        <w:br/>
      </w:r>
    </w:p>
    <w:p w:rsidR="00B364C2" w:rsidRDefault="00B364C2" w:rsidP="00657B34">
      <w:pPr>
        <w:ind w:left="360" w:right="540"/>
        <w:jc w:val="both"/>
        <w:rPr>
          <w:sz w:val="20"/>
          <w:szCs w:val="20"/>
        </w:rPr>
      </w:pPr>
      <w:r w:rsidRPr="00657B34">
        <w:rPr>
          <w:b/>
          <w:bCs/>
          <w:sz w:val="20"/>
          <w:szCs w:val="20"/>
        </w:rPr>
        <w:t xml:space="preserve">The Paperwork Reduction Act of 1995: </w:t>
      </w:r>
      <w:r w:rsidRPr="00657B34">
        <w:rPr>
          <w:sz w:val="20"/>
          <w:szCs w:val="20"/>
        </w:rPr>
        <w:t>This information is collected in accordance with section 3507 of the Paperwork Reduction Act of 1995. Accordingly, we may not conduct or sponsor, and you are not required to respond to, a collection of information unless it displays a valid 0MB number. VA anticipates that the time expended by all individuals who complete the Focus Group session will average 10 minutes.  Public Law 111-163, Caregivers and Veterans Omnibus Health Services Act of 2010 requires the Department of Veterans Affairs (VA) to consult with Veterans, family caregivers, Veteran Service Organizations and Non-Governmental Organizations that specialize in the provision of assistance to individuals with disabilities and their family caregivers while developing the implementation plan and report.  The results of this Focus Group will lead to improvements in the quality of service delivery by helping to shape the direction and focus of specific programs and services.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B364C2" w:rsidRPr="00657B34" w:rsidRDefault="00B364C2" w:rsidP="00657B34">
      <w:pPr>
        <w:ind w:left="360" w:right="540"/>
        <w:jc w:val="both"/>
        <w:rPr>
          <w:sz w:val="20"/>
          <w:szCs w:val="20"/>
        </w:rPr>
      </w:pPr>
    </w:p>
    <w:p w:rsidR="00B364C2" w:rsidRPr="00C859E9" w:rsidRDefault="00B364C2" w:rsidP="007F6C22">
      <w:r w:rsidRPr="00CE38BB">
        <w:rPr>
          <w:noProof/>
          <w:color w:val="002060"/>
        </w:rPr>
        <w:pict>
          <v:shape id="Picture 2" o:spid="_x0000_i1026" type="#_x0000_t75" alt="US Flag Image" style="width:84.75pt;height:54pt;visibility:visible">
            <v:imagedata r:id="rId8" o:title=""/>
          </v:shape>
        </w:pict>
      </w:r>
      <w:r w:rsidRPr="001034B9">
        <w:rPr>
          <w:color w:val="002060"/>
        </w:rPr>
        <w:t xml:space="preserve">      </w:t>
      </w:r>
      <w:r w:rsidRPr="00CC1E54">
        <w:rPr>
          <w:b/>
          <w:color w:val="002060"/>
        </w:rPr>
        <w:t xml:space="preserve"> </w:t>
      </w:r>
      <w:r w:rsidRPr="00986666">
        <w:rPr>
          <w:rFonts w:ascii="Arial" w:hAnsi="Arial" w:cs="Arial"/>
          <w:b/>
        </w:rPr>
        <w:t>Veteran Service Organization (VSO</w:t>
      </w:r>
      <w:r>
        <w:rPr>
          <w:rFonts w:ascii="Arial" w:hAnsi="Arial" w:cs="Arial"/>
          <w:b/>
        </w:rPr>
        <w:t>)</w:t>
      </w:r>
      <w:r w:rsidRPr="00986666">
        <w:rPr>
          <w:rFonts w:ascii="Arial" w:hAnsi="Arial" w:cs="Arial"/>
          <w:b/>
        </w:rPr>
        <w:t xml:space="preserve"> Focus Groups</w:t>
      </w:r>
    </w:p>
    <w:p w:rsidR="00B364C2" w:rsidRPr="00C859E9" w:rsidRDefault="00B364C2" w:rsidP="002E7F34"/>
    <w:p w:rsidR="00B364C2" w:rsidRPr="00C859E9" w:rsidRDefault="00B364C2" w:rsidP="002E7F34">
      <w:pPr>
        <w:spacing w:before="100" w:beforeAutospacing="1" w:after="100" w:afterAutospacing="1"/>
        <w:outlineLvl w:val="0"/>
        <w:rPr>
          <w:rFonts w:ascii="Trebuchet MS" w:hAnsi="Trebuchet MS"/>
          <w:sz w:val="18"/>
          <w:szCs w:val="18"/>
        </w:rPr>
      </w:pPr>
      <w:r w:rsidRPr="00986666">
        <w:rPr>
          <w:rFonts w:ascii="Arial" w:hAnsi="Arial" w:cs="Arial"/>
          <w:b/>
          <w:bCs/>
          <w:i/>
          <w:iCs/>
          <w:sz w:val="28"/>
          <w:szCs w:val="28"/>
        </w:rPr>
        <w:t xml:space="preserve">FOCUS GROUP MEETINGS </w:t>
      </w:r>
      <w:r>
        <w:rPr>
          <w:rFonts w:ascii="Arial" w:hAnsi="Arial" w:cs="Arial"/>
          <w:b/>
          <w:bCs/>
          <w:i/>
          <w:iCs/>
          <w:sz w:val="28"/>
          <w:szCs w:val="28"/>
        </w:rPr>
        <w:t>–</w:t>
      </w:r>
      <w:r w:rsidRPr="00986666">
        <w:rPr>
          <w:rFonts w:ascii="Arial" w:hAnsi="Arial" w:cs="Arial"/>
          <w:b/>
          <w:bCs/>
          <w:i/>
          <w:iCs/>
          <w:sz w:val="28"/>
          <w:szCs w:val="28"/>
        </w:rPr>
        <w:t xml:space="preserve"> </w:t>
      </w:r>
      <w:r>
        <w:rPr>
          <w:rFonts w:ascii="Arial" w:hAnsi="Arial" w:cs="Arial"/>
          <w:b/>
          <w:bCs/>
          <w:i/>
          <w:iCs/>
          <w:sz w:val="28"/>
          <w:szCs w:val="28"/>
        </w:rPr>
        <w:t>August</w:t>
      </w:r>
      <w:r w:rsidRPr="00986666">
        <w:rPr>
          <w:rFonts w:ascii="Arial" w:hAnsi="Arial" w:cs="Arial"/>
          <w:b/>
          <w:bCs/>
          <w:i/>
          <w:iCs/>
          <w:sz w:val="28"/>
          <w:szCs w:val="28"/>
        </w:rPr>
        <w:t xml:space="preserve"> 2010 </w:t>
      </w:r>
      <w:r w:rsidRPr="00CE38BB">
        <w:rPr>
          <w:rFonts w:ascii="Trebuchet MS" w:hAnsi="Trebuchet MS"/>
          <w:sz w:val="18"/>
          <w:szCs w:val="18"/>
        </w:rPr>
        <w:pict>
          <v:rect id="_x0000_i1027" style="width:0;height:1.5pt" o:hralign="center" o:hrstd="t" o:hr="t" fillcolor="#aca899" stroked="f"/>
        </w:pict>
      </w:r>
    </w:p>
    <w:p w:rsidR="00B364C2" w:rsidRPr="00C859E9" w:rsidRDefault="00B364C2" w:rsidP="002E7F34">
      <w:pPr>
        <w:rPr>
          <w:rFonts w:ascii="Arial" w:hAnsi="Arial" w:cs="Arial"/>
          <w:b/>
          <w:bCs/>
        </w:rPr>
      </w:pPr>
      <w:bookmarkStart w:id="0" w:name="i"/>
      <w:bookmarkEnd w:id="0"/>
      <w:r w:rsidRPr="00986666">
        <w:rPr>
          <w:rFonts w:ascii="Arial" w:hAnsi="Arial" w:cs="Arial"/>
          <w:b/>
          <w:bCs/>
        </w:rPr>
        <w:t xml:space="preserve">Caregivers and Veterans Omnibus Health Services Act of 2010 Focus Group Guide </w:t>
      </w:r>
    </w:p>
    <w:p w:rsidR="00B364C2" w:rsidRPr="00C859E9" w:rsidRDefault="00B364C2" w:rsidP="002E7F34">
      <w:pPr>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 xml:space="preserve">I.  </w:t>
      </w:r>
      <w:r w:rsidRPr="00986666">
        <w:rPr>
          <w:rFonts w:ascii="Arial" w:hAnsi="Arial" w:cs="Arial"/>
          <w:b/>
          <w:bCs/>
        </w:rPr>
        <w:t>Introductions and Ground Rules</w:t>
      </w:r>
    </w:p>
    <w:p w:rsidR="00B364C2" w:rsidRPr="00C859E9" w:rsidRDefault="00B364C2" w:rsidP="002E7F34">
      <w:pPr>
        <w:rPr>
          <w:rFonts w:ascii="Arial" w:hAnsi="Arial" w:cs="Arial"/>
          <w:b/>
          <w:bCs/>
        </w:rPr>
      </w:pPr>
    </w:p>
    <w:p w:rsidR="00B364C2" w:rsidRPr="00C859E9" w:rsidRDefault="00B364C2" w:rsidP="002E7F34">
      <w:pPr>
        <w:pStyle w:val="ListParagraph"/>
        <w:numPr>
          <w:ilvl w:val="0"/>
          <w:numId w:val="1"/>
        </w:numPr>
        <w:rPr>
          <w:rFonts w:ascii="Arial" w:hAnsi="Arial" w:cs="Arial"/>
          <w:b/>
          <w:bCs/>
        </w:rPr>
      </w:pPr>
      <w:r w:rsidRPr="00986666">
        <w:rPr>
          <w:rFonts w:ascii="Arial" w:hAnsi="Arial" w:cs="Arial"/>
          <w:b/>
          <w:bCs/>
        </w:rPr>
        <w:t xml:space="preserve">Focus Group Moderator(s) </w:t>
      </w:r>
    </w:p>
    <w:p w:rsidR="00B364C2" w:rsidRPr="00C859E9" w:rsidRDefault="00B364C2" w:rsidP="002E7F34">
      <w:pPr>
        <w:numPr>
          <w:ilvl w:val="0"/>
          <w:numId w:val="1"/>
        </w:numPr>
        <w:rPr>
          <w:rFonts w:ascii="Arial" w:hAnsi="Arial" w:cs="Arial"/>
          <w:b/>
          <w:bCs/>
        </w:rPr>
      </w:pPr>
      <w:r w:rsidRPr="00986666">
        <w:rPr>
          <w:rFonts w:ascii="Arial" w:hAnsi="Arial" w:cs="Arial"/>
          <w:b/>
          <w:bCs/>
        </w:rPr>
        <w:t>Greeting:</w:t>
      </w:r>
    </w:p>
    <w:p w:rsidR="00B364C2" w:rsidRPr="00C859E9" w:rsidRDefault="00B364C2" w:rsidP="002E7F34">
      <w:pPr>
        <w:rPr>
          <w:rFonts w:ascii="Arial" w:hAnsi="Arial" w:cs="Arial"/>
          <w:b/>
          <w:bCs/>
        </w:rPr>
      </w:pPr>
    </w:p>
    <w:p w:rsidR="00B364C2" w:rsidRPr="00C859E9" w:rsidRDefault="00B364C2" w:rsidP="007F6C22">
      <w:pPr>
        <w:ind w:left="1800"/>
        <w:rPr>
          <w:rFonts w:ascii="Arial" w:hAnsi="Arial" w:cs="Arial"/>
          <w:b/>
          <w:bCs/>
        </w:rPr>
      </w:pPr>
      <w:r w:rsidRPr="00986666">
        <w:rPr>
          <w:rFonts w:ascii="Arial" w:hAnsi="Arial" w:cs="Arial"/>
          <w:b/>
          <w:bCs/>
        </w:rPr>
        <w:t>Hi everyone.  My name is _______, and I</w:t>
      </w:r>
      <w:r>
        <w:rPr>
          <w:rFonts w:ascii="Arial" w:hAnsi="Arial" w:cs="Arial"/>
          <w:b/>
          <w:bCs/>
        </w:rPr>
        <w:t>’</w:t>
      </w:r>
      <w:r w:rsidRPr="00986666">
        <w:rPr>
          <w:rFonts w:ascii="Arial" w:hAnsi="Arial" w:cs="Arial"/>
          <w:b/>
          <w:bCs/>
        </w:rPr>
        <w:t xml:space="preserve">m with the </w:t>
      </w:r>
      <w:smartTag w:uri="urn:schemas-microsoft-com:office:smarttags" w:element="City">
        <w:smartTag w:uri="urn:schemas-microsoft-com:office:smarttags" w:element="place">
          <w:r w:rsidRPr="00986666">
            <w:rPr>
              <w:rFonts w:ascii="Arial" w:hAnsi="Arial" w:cs="Arial"/>
              <w:b/>
              <w:bCs/>
            </w:rPr>
            <w:t>Gallup</w:t>
          </w:r>
        </w:smartTag>
      </w:smartTag>
      <w:r w:rsidRPr="00986666">
        <w:rPr>
          <w:rFonts w:ascii="Arial" w:hAnsi="Arial" w:cs="Arial"/>
          <w:b/>
          <w:bCs/>
        </w:rPr>
        <w:t xml:space="preserve"> Organization.  I want to thank each of you for participating in this session today.  The Department of Veterans Affairs</w:t>
      </w:r>
      <w:r>
        <w:rPr>
          <w:rFonts w:ascii="Arial" w:hAnsi="Arial" w:cs="Arial"/>
          <w:b/>
          <w:bCs/>
        </w:rPr>
        <w:t xml:space="preserve"> (VA) </w:t>
      </w:r>
      <w:r w:rsidRPr="00986666">
        <w:rPr>
          <w:rFonts w:ascii="Arial" w:hAnsi="Arial" w:cs="Arial"/>
          <w:b/>
          <w:bCs/>
        </w:rPr>
        <w:t xml:space="preserve">has asked us to speak with you today to talk about a new law that was enacted in May 2010 to provide support, services, and programs for caregivers of </w:t>
      </w:r>
      <w:r>
        <w:rPr>
          <w:rFonts w:ascii="Arial" w:hAnsi="Arial" w:cs="Arial"/>
          <w:b/>
          <w:bCs/>
        </w:rPr>
        <w:t>V</w:t>
      </w:r>
      <w:r w:rsidRPr="00986666">
        <w:rPr>
          <w:rFonts w:ascii="Arial" w:hAnsi="Arial" w:cs="Arial"/>
          <w:b/>
          <w:bCs/>
        </w:rPr>
        <w:t xml:space="preserve">eterans.  Our goal today is to get your input on how the VA can most effectively implement the law in order to help </w:t>
      </w:r>
      <w:r>
        <w:rPr>
          <w:rFonts w:ascii="Arial" w:hAnsi="Arial" w:cs="Arial"/>
          <w:b/>
          <w:bCs/>
        </w:rPr>
        <w:t>V</w:t>
      </w:r>
      <w:r w:rsidRPr="00986666">
        <w:rPr>
          <w:rFonts w:ascii="Arial" w:hAnsi="Arial" w:cs="Arial"/>
          <w:b/>
          <w:bCs/>
        </w:rPr>
        <w:t xml:space="preserve">eterans and their caregivers.   </w:t>
      </w:r>
    </w:p>
    <w:p w:rsidR="00B364C2" w:rsidRPr="00C859E9" w:rsidRDefault="00B364C2" w:rsidP="002E7F34">
      <w:pPr>
        <w:ind w:left="1800"/>
        <w:rPr>
          <w:rFonts w:ascii="Arial" w:hAnsi="Arial" w:cs="Arial"/>
          <w:b/>
          <w:bCs/>
        </w:rPr>
      </w:pPr>
    </w:p>
    <w:p w:rsidR="00B364C2" w:rsidRPr="00C859E9" w:rsidRDefault="00B364C2" w:rsidP="006027F0">
      <w:pPr>
        <w:pStyle w:val="ListParagraph"/>
        <w:numPr>
          <w:ilvl w:val="0"/>
          <w:numId w:val="1"/>
        </w:numPr>
        <w:rPr>
          <w:rFonts w:ascii="Arial" w:hAnsi="Arial" w:cs="Arial"/>
          <w:b/>
          <w:bCs/>
        </w:rPr>
      </w:pPr>
      <w:r w:rsidRPr="00986666">
        <w:rPr>
          <w:rFonts w:ascii="Arial" w:hAnsi="Arial" w:cs="Arial"/>
          <w:b/>
          <w:bCs/>
        </w:rPr>
        <w:t>Ground rules: (post in room)</w:t>
      </w:r>
    </w:p>
    <w:p w:rsidR="00B364C2" w:rsidRPr="00C859E9" w:rsidRDefault="00B364C2" w:rsidP="006027F0">
      <w:pPr>
        <w:rPr>
          <w:rFonts w:ascii="Arial" w:hAnsi="Arial" w:cs="Arial"/>
          <w:b/>
          <w:bCs/>
        </w:rPr>
      </w:pPr>
    </w:p>
    <w:p w:rsidR="00B364C2" w:rsidRPr="00C859E9" w:rsidRDefault="00B364C2" w:rsidP="006027F0">
      <w:pPr>
        <w:ind w:left="2520"/>
        <w:rPr>
          <w:rFonts w:ascii="Arial" w:hAnsi="Arial" w:cs="Arial"/>
          <w:b/>
          <w:bCs/>
        </w:rPr>
      </w:pPr>
      <w:r w:rsidRPr="00986666">
        <w:rPr>
          <w:rFonts w:ascii="Arial" w:hAnsi="Arial" w:cs="Arial"/>
          <w:b/>
          <w:bCs/>
        </w:rPr>
        <w:t xml:space="preserve">Confidentiality </w:t>
      </w:r>
      <w:r>
        <w:rPr>
          <w:rFonts w:ascii="Arial" w:hAnsi="Arial" w:cs="Arial"/>
          <w:b/>
          <w:bCs/>
        </w:rPr>
        <w:t>–</w:t>
      </w:r>
      <w:r w:rsidRPr="00986666">
        <w:rPr>
          <w:rFonts w:ascii="Arial" w:hAnsi="Arial" w:cs="Arial"/>
          <w:b/>
          <w:bCs/>
        </w:rPr>
        <w:t xml:space="preserve"> what is said in the group stays in the group</w:t>
      </w:r>
    </w:p>
    <w:p w:rsidR="00B364C2" w:rsidRPr="00C859E9" w:rsidRDefault="00B364C2" w:rsidP="006027F0">
      <w:pPr>
        <w:ind w:left="2520"/>
        <w:rPr>
          <w:rFonts w:ascii="Arial" w:hAnsi="Arial" w:cs="Arial"/>
          <w:b/>
          <w:bCs/>
        </w:rPr>
      </w:pPr>
      <w:r w:rsidRPr="00986666">
        <w:rPr>
          <w:rFonts w:ascii="Arial" w:hAnsi="Arial" w:cs="Arial"/>
          <w:b/>
          <w:bCs/>
        </w:rPr>
        <w:t>Respect one another</w:t>
      </w:r>
    </w:p>
    <w:p w:rsidR="00B364C2" w:rsidRPr="00C859E9" w:rsidRDefault="00B364C2" w:rsidP="006027F0">
      <w:pPr>
        <w:ind w:left="2520"/>
        <w:rPr>
          <w:rFonts w:ascii="Arial" w:hAnsi="Arial" w:cs="Arial"/>
          <w:b/>
          <w:bCs/>
        </w:rPr>
      </w:pPr>
      <w:r w:rsidRPr="00986666">
        <w:rPr>
          <w:rFonts w:ascii="Arial" w:hAnsi="Arial" w:cs="Arial"/>
          <w:b/>
          <w:bCs/>
        </w:rPr>
        <w:t>Be honest and open</w:t>
      </w:r>
    </w:p>
    <w:p w:rsidR="00B364C2" w:rsidRPr="00C859E9" w:rsidRDefault="00B364C2" w:rsidP="006027F0">
      <w:pPr>
        <w:ind w:left="2520"/>
        <w:rPr>
          <w:rFonts w:ascii="Arial" w:hAnsi="Arial" w:cs="Arial"/>
          <w:b/>
          <w:bCs/>
        </w:rPr>
      </w:pPr>
      <w:r w:rsidRPr="00986666">
        <w:rPr>
          <w:rFonts w:ascii="Arial" w:hAnsi="Arial" w:cs="Arial"/>
          <w:b/>
          <w:bCs/>
        </w:rPr>
        <w:t>Be non-judgmental</w:t>
      </w:r>
    </w:p>
    <w:p w:rsidR="00B364C2" w:rsidRPr="00C859E9" w:rsidRDefault="00B364C2" w:rsidP="006027F0">
      <w:pPr>
        <w:ind w:left="2520"/>
        <w:rPr>
          <w:rFonts w:ascii="Arial" w:hAnsi="Arial" w:cs="Arial"/>
          <w:b/>
          <w:bCs/>
        </w:rPr>
      </w:pPr>
      <w:r w:rsidRPr="00986666">
        <w:rPr>
          <w:rFonts w:ascii="Arial" w:hAnsi="Arial" w:cs="Arial"/>
          <w:b/>
          <w:bCs/>
        </w:rPr>
        <w:t>Speak one at a time</w:t>
      </w:r>
    </w:p>
    <w:p w:rsidR="00B364C2" w:rsidRPr="00C859E9" w:rsidRDefault="00B364C2" w:rsidP="006027F0">
      <w:pPr>
        <w:ind w:left="2520"/>
        <w:rPr>
          <w:rFonts w:ascii="Arial" w:hAnsi="Arial" w:cs="Arial"/>
          <w:b/>
          <w:bCs/>
        </w:rPr>
      </w:pPr>
      <w:r w:rsidRPr="00986666">
        <w:rPr>
          <w:rFonts w:ascii="Arial" w:hAnsi="Arial" w:cs="Arial"/>
          <w:b/>
          <w:bCs/>
        </w:rPr>
        <w:t>Inform of audio taping, observers if applicable</w:t>
      </w:r>
    </w:p>
    <w:p w:rsidR="00B364C2" w:rsidRPr="00C859E9" w:rsidRDefault="00B364C2" w:rsidP="006027F0">
      <w:pPr>
        <w:rPr>
          <w:rFonts w:ascii="Arial" w:hAnsi="Arial" w:cs="Arial"/>
          <w:b/>
          <w:bCs/>
        </w:rPr>
      </w:pPr>
    </w:p>
    <w:p w:rsidR="00B364C2" w:rsidRPr="00C859E9" w:rsidRDefault="00B364C2" w:rsidP="002E7F34">
      <w:pPr>
        <w:numPr>
          <w:ilvl w:val="0"/>
          <w:numId w:val="1"/>
        </w:numPr>
        <w:rPr>
          <w:rFonts w:ascii="Arial" w:hAnsi="Arial" w:cs="Arial"/>
          <w:b/>
          <w:bCs/>
        </w:rPr>
      </w:pPr>
      <w:r w:rsidRPr="00986666">
        <w:rPr>
          <w:rFonts w:ascii="Arial" w:hAnsi="Arial" w:cs="Arial"/>
          <w:b/>
          <w:bCs/>
        </w:rPr>
        <w:t>Introduction of focus group participants</w:t>
      </w:r>
    </w:p>
    <w:p w:rsidR="00B364C2" w:rsidRPr="00C859E9" w:rsidRDefault="00B364C2" w:rsidP="002E7F34">
      <w:pPr>
        <w:rPr>
          <w:rFonts w:ascii="Arial" w:hAnsi="Arial" w:cs="Arial"/>
          <w:b/>
          <w:bCs/>
        </w:rPr>
      </w:pPr>
    </w:p>
    <w:p w:rsidR="00B364C2" w:rsidRPr="00C859E9" w:rsidRDefault="00B364C2" w:rsidP="002E7F34">
      <w:pPr>
        <w:numPr>
          <w:ilvl w:val="1"/>
          <w:numId w:val="1"/>
        </w:numPr>
        <w:rPr>
          <w:rFonts w:ascii="Arial" w:hAnsi="Arial" w:cs="Arial"/>
          <w:b/>
          <w:bCs/>
        </w:rPr>
      </w:pPr>
      <w:r w:rsidRPr="00986666">
        <w:rPr>
          <w:rFonts w:ascii="Arial" w:hAnsi="Arial" w:cs="Arial"/>
          <w:b/>
          <w:bCs/>
        </w:rPr>
        <w:t>First Name, role at organization, mission of your organization</w:t>
      </w:r>
    </w:p>
    <w:p w:rsidR="00B364C2" w:rsidRPr="002F4C23" w:rsidRDefault="00B364C2" w:rsidP="002E7F34"/>
    <w:p w:rsidR="00B364C2" w:rsidRPr="00C859E9" w:rsidRDefault="00B364C2" w:rsidP="00173EC2">
      <w:pPr>
        <w:pStyle w:val="ListParagraph"/>
        <w:numPr>
          <w:ilvl w:val="0"/>
          <w:numId w:val="37"/>
        </w:numPr>
        <w:rPr>
          <w:rFonts w:ascii="Arial" w:hAnsi="Arial" w:cs="Arial"/>
          <w:b/>
        </w:rPr>
      </w:pPr>
      <w:r>
        <w:rPr>
          <w:rFonts w:ascii="Arial" w:hAnsi="Arial" w:cs="Arial"/>
          <w:b/>
        </w:rPr>
        <w:t>Before today, were you aware of the new law that was enacted in May 2010 called the Caregivers and Veterans Omnibus Health Services Act of 2010?  If so, how familiar are you with the specific provisions in the law pertaining to caregiver support?</w:t>
      </w:r>
    </w:p>
    <w:p w:rsidR="00B364C2" w:rsidRPr="00C859E9" w:rsidRDefault="00B364C2" w:rsidP="00053CE1">
      <w:pPr>
        <w:pStyle w:val="ListParagraph"/>
        <w:rPr>
          <w:rFonts w:ascii="Arial" w:hAnsi="Arial" w:cs="Arial"/>
          <w:b/>
        </w:rPr>
      </w:pPr>
    </w:p>
    <w:p w:rsidR="00B364C2" w:rsidRPr="00986666" w:rsidRDefault="00B364C2" w:rsidP="00986666">
      <w:pPr>
        <w:pStyle w:val="ListParagraph"/>
        <w:ind w:left="360"/>
        <w:rPr>
          <w:rFonts w:ascii="Arial" w:hAnsi="Arial" w:cs="Arial"/>
          <w:b/>
          <w:bCs/>
        </w:rPr>
      </w:pPr>
      <w:r>
        <w:rPr>
          <w:rFonts w:ascii="Arial" w:hAnsi="Arial" w:cs="Arial"/>
          <w:b/>
          <w:bCs/>
        </w:rPr>
        <w:t>II.  Law</w:t>
      </w:r>
    </w:p>
    <w:p w:rsidR="00B364C2" w:rsidRPr="00C859E9" w:rsidRDefault="00B364C2" w:rsidP="00053CE1">
      <w:pPr>
        <w:rPr>
          <w:rFonts w:ascii="Arial" w:hAnsi="Arial" w:cs="Arial"/>
          <w:b/>
          <w:bCs/>
        </w:rPr>
      </w:pPr>
    </w:p>
    <w:p w:rsidR="00B364C2" w:rsidRPr="00C859E9" w:rsidRDefault="00B364C2" w:rsidP="00053CE1">
      <w:pPr>
        <w:numPr>
          <w:ilvl w:val="0"/>
          <w:numId w:val="41"/>
        </w:numPr>
        <w:rPr>
          <w:rFonts w:ascii="Arial" w:hAnsi="Arial" w:cs="Arial"/>
          <w:b/>
          <w:bCs/>
        </w:rPr>
      </w:pPr>
      <w:r w:rsidRPr="00986666">
        <w:rPr>
          <w:rFonts w:ascii="Arial" w:hAnsi="Arial" w:cs="Arial"/>
          <w:b/>
          <w:bCs/>
        </w:rPr>
        <w:t>I</w:t>
      </w:r>
      <w:r w:rsidRPr="00B34212">
        <w:rPr>
          <w:rFonts w:ascii="Arial" w:hAnsi="Arial" w:cs="Arial"/>
          <w:b/>
          <w:bCs/>
        </w:rPr>
        <w:t>’</w:t>
      </w:r>
      <w:r w:rsidRPr="00986666">
        <w:rPr>
          <w:rFonts w:ascii="Arial" w:hAnsi="Arial" w:cs="Arial"/>
          <w:b/>
          <w:bCs/>
        </w:rPr>
        <w:t xml:space="preserve">m going to read a summary of the law to you to get us started, and then we will get your ideas on how to actually implement some of the parts of the law.   Feel free to jot down some notes on a piece of paper as I read it to you. Here is the description of the law.  </w:t>
      </w:r>
    </w:p>
    <w:p w:rsidR="00B364C2" w:rsidRPr="00C859E9" w:rsidRDefault="00B364C2" w:rsidP="00053CE1">
      <w:pPr>
        <w:ind w:left="360"/>
        <w:rPr>
          <w:rFonts w:ascii="Arial" w:hAnsi="Arial" w:cs="Arial"/>
          <w:b/>
          <w:bCs/>
        </w:rPr>
      </w:pPr>
    </w:p>
    <w:p w:rsidR="00B364C2" w:rsidRPr="00C859E9" w:rsidRDefault="00B364C2" w:rsidP="00053CE1">
      <w:pPr>
        <w:ind w:left="1080"/>
        <w:rPr>
          <w:rFonts w:ascii="Arial" w:hAnsi="Arial" w:cs="Arial"/>
          <w:b/>
        </w:rPr>
      </w:pPr>
      <w:r w:rsidRPr="00986666">
        <w:rPr>
          <w:rFonts w:ascii="Arial" w:hAnsi="Arial" w:cs="Arial"/>
          <w:b/>
        </w:rPr>
        <w:t xml:space="preserve">On May 5, 2010 the President of the United States signed Public Law (P.L.) 111-163, the Caregivers and Veterans Omnibus Health Services Act of 2010.  </w:t>
      </w:r>
    </w:p>
    <w:p w:rsidR="00B364C2" w:rsidRPr="00C859E9" w:rsidRDefault="00B364C2" w:rsidP="00053CE1">
      <w:pPr>
        <w:autoSpaceDE w:val="0"/>
        <w:autoSpaceDN w:val="0"/>
        <w:adjustRightInd w:val="0"/>
        <w:rPr>
          <w:rFonts w:ascii="Arial" w:hAnsi="Arial" w:cs="Arial"/>
          <w:b/>
          <w:bCs/>
        </w:rPr>
      </w:pPr>
    </w:p>
    <w:p w:rsidR="00B364C2" w:rsidRPr="00C859E9" w:rsidRDefault="00B364C2" w:rsidP="00053CE1">
      <w:pPr>
        <w:pStyle w:val="ListParagraph"/>
        <w:ind w:left="1080"/>
        <w:rPr>
          <w:rFonts w:ascii="Arial" w:hAnsi="Arial" w:cs="Arial"/>
          <w:b/>
        </w:rPr>
      </w:pPr>
      <w:r w:rsidRPr="00986666">
        <w:rPr>
          <w:rFonts w:ascii="Arial" w:hAnsi="Arial" w:cs="Arial"/>
          <w:b/>
        </w:rPr>
        <w:t xml:space="preserve">Under the new law, primary caregivers of Veterans seriously injured in the line of duty on or after September 11, 2001 may be eligible to receive a stipend, access to health care coverage, mental health services, travel, lodging, and respite care.  In addition, caregivers may receive training and support.     </w:t>
      </w:r>
    </w:p>
    <w:p w:rsidR="00B364C2" w:rsidRPr="00C859E9" w:rsidRDefault="00B364C2" w:rsidP="00053CE1">
      <w:pPr>
        <w:pStyle w:val="ListParagraph"/>
        <w:ind w:left="0"/>
        <w:rPr>
          <w:rFonts w:ascii="Arial" w:hAnsi="Arial" w:cs="Arial"/>
          <w:b/>
        </w:rPr>
      </w:pPr>
    </w:p>
    <w:p w:rsidR="00B364C2" w:rsidRPr="00C859E9" w:rsidRDefault="00B364C2" w:rsidP="00053CE1">
      <w:pPr>
        <w:pStyle w:val="ListParagraph"/>
        <w:numPr>
          <w:ilvl w:val="0"/>
          <w:numId w:val="38"/>
        </w:numPr>
        <w:ind w:left="1440"/>
        <w:rPr>
          <w:rFonts w:ascii="Arial" w:hAnsi="Arial" w:cs="Arial"/>
          <w:b/>
          <w:bCs/>
        </w:rPr>
      </w:pPr>
      <w:r w:rsidRPr="00986666">
        <w:rPr>
          <w:rFonts w:ascii="Arial" w:hAnsi="Arial" w:cs="Arial"/>
          <w:b/>
          <w:bCs/>
        </w:rPr>
        <w:t>Based on what I</w:t>
      </w:r>
      <w:r w:rsidRPr="00B34212">
        <w:rPr>
          <w:rFonts w:ascii="Arial" w:hAnsi="Arial" w:cs="Arial"/>
          <w:b/>
          <w:bCs/>
        </w:rPr>
        <w:t>’</w:t>
      </w:r>
      <w:r w:rsidRPr="00986666">
        <w:rPr>
          <w:rFonts w:ascii="Arial" w:hAnsi="Arial" w:cs="Arial"/>
          <w:b/>
          <w:bCs/>
        </w:rPr>
        <w:t>ve just read to you, how would you summarize what this law will do for caregivers and Veterans, in your own words?</w:t>
      </w:r>
    </w:p>
    <w:p w:rsidR="00B364C2" w:rsidRPr="00C859E9" w:rsidRDefault="00B364C2" w:rsidP="00053CE1">
      <w:pPr>
        <w:pStyle w:val="ListParagraph"/>
        <w:numPr>
          <w:ilvl w:val="0"/>
          <w:numId w:val="38"/>
        </w:numPr>
        <w:ind w:left="1440"/>
        <w:rPr>
          <w:rFonts w:ascii="Arial" w:hAnsi="Arial" w:cs="Arial"/>
          <w:b/>
          <w:bCs/>
        </w:rPr>
      </w:pPr>
      <w:r w:rsidRPr="00986666">
        <w:rPr>
          <w:rFonts w:ascii="Arial" w:hAnsi="Arial" w:cs="Arial"/>
          <w:b/>
          <w:bCs/>
        </w:rPr>
        <w:t>After hearing this description, what questions or concerns do you have about it?  (Moderator is not to answer the questions, just to gather what the questions are).</w:t>
      </w:r>
    </w:p>
    <w:p w:rsidR="00B364C2" w:rsidRPr="00C859E9" w:rsidRDefault="00B364C2" w:rsidP="00053CE1">
      <w:pPr>
        <w:pStyle w:val="ListParagraph"/>
        <w:numPr>
          <w:ilvl w:val="0"/>
          <w:numId w:val="38"/>
        </w:numPr>
        <w:ind w:left="1440"/>
        <w:rPr>
          <w:rFonts w:ascii="Arial" w:hAnsi="Arial" w:cs="Arial"/>
          <w:b/>
        </w:rPr>
      </w:pPr>
      <w:r w:rsidRPr="00986666">
        <w:rPr>
          <w:rFonts w:ascii="Arial" w:hAnsi="Arial" w:cs="Arial"/>
          <w:b/>
        </w:rPr>
        <w:t>How will this law impact your organization and the services you provide?</w:t>
      </w:r>
    </w:p>
    <w:p w:rsidR="00B364C2" w:rsidRPr="00C859E9" w:rsidRDefault="00B364C2" w:rsidP="00053CE1">
      <w:pPr>
        <w:rPr>
          <w:rFonts w:ascii="Arial" w:hAnsi="Arial" w:cs="Arial"/>
          <w:b/>
          <w:bCs/>
        </w:rPr>
      </w:pPr>
    </w:p>
    <w:p w:rsidR="00B364C2" w:rsidRPr="00C859E9" w:rsidRDefault="00B364C2" w:rsidP="00053CE1">
      <w:pPr>
        <w:pStyle w:val="ListParagraph"/>
        <w:ind w:left="1440"/>
        <w:rPr>
          <w:rFonts w:ascii="Arial" w:hAnsi="Arial" w:cs="Arial"/>
          <w:b/>
          <w:bCs/>
        </w:rPr>
      </w:pPr>
    </w:p>
    <w:p w:rsidR="00B364C2" w:rsidRDefault="00B364C2" w:rsidP="00986666">
      <w:pPr>
        <w:pStyle w:val="ListParagraph"/>
        <w:ind w:left="360"/>
        <w:rPr>
          <w:rFonts w:ascii="Arial" w:hAnsi="Arial" w:cs="Arial"/>
          <w:b/>
          <w:bCs/>
        </w:rPr>
      </w:pPr>
      <w:r>
        <w:rPr>
          <w:rFonts w:ascii="Arial" w:hAnsi="Arial" w:cs="Arial"/>
          <w:b/>
          <w:bCs/>
        </w:rPr>
        <w:t>III.  Eligibility</w:t>
      </w:r>
    </w:p>
    <w:p w:rsidR="00B364C2" w:rsidRPr="00986666" w:rsidRDefault="00B364C2" w:rsidP="00986666">
      <w:pPr>
        <w:pStyle w:val="ListParagraph"/>
        <w:ind w:left="360"/>
        <w:rPr>
          <w:rFonts w:ascii="Arial" w:hAnsi="Arial" w:cs="Arial"/>
          <w:b/>
          <w:bCs/>
        </w:rPr>
      </w:pP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Let</w:t>
      </w:r>
      <w:r w:rsidRPr="00B34212">
        <w:rPr>
          <w:rFonts w:ascii="Arial" w:hAnsi="Arial" w:cs="Arial"/>
          <w:b/>
          <w:bCs/>
        </w:rPr>
        <w:t>’</w:t>
      </w:r>
      <w:r w:rsidRPr="00986666">
        <w:rPr>
          <w:rFonts w:ascii="Arial" w:hAnsi="Arial" w:cs="Arial"/>
          <w:b/>
          <w:bCs/>
        </w:rPr>
        <w:t xml:space="preserve">s focus on specific parts of the law so that we can start to get your </w:t>
      </w:r>
      <w:r>
        <w:rPr>
          <w:rFonts w:ascii="Arial" w:hAnsi="Arial" w:cs="Arial"/>
          <w:b/>
          <w:bCs/>
        </w:rPr>
        <w:t xml:space="preserve">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ideas on how to implement it.  First, the first part of the law on the family </w:t>
      </w:r>
      <w:r>
        <w:rPr>
          <w:rFonts w:ascii="Arial" w:hAnsi="Arial" w:cs="Arial"/>
          <w:b/>
          <w:bCs/>
        </w:rPr>
        <w:t xml:space="preserve">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caregiver program states that an eligible Veteran is any individual who 1)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is a Veteran or member of the armed forces undergoing medical discharge,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2) has a serious injury incurred or aggravated in the line of duty after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9/11/01, and 3) is in need of personal care services because of, a) an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inability to perform one or more activities of daily living, including things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like bathing, eating, dressing and so on, b) because of a need for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supervision or protection based on symptoms or residuals of neurological </w:t>
      </w:r>
    </w:p>
    <w:p w:rsidR="00B364C2"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 xml:space="preserve">or other impairment or injury, or c) such other matters as the VA Secretary </w:t>
      </w:r>
    </w:p>
    <w:p w:rsidR="00B364C2" w:rsidRPr="00986666" w:rsidRDefault="00B364C2" w:rsidP="00986666">
      <w:pPr>
        <w:pStyle w:val="ListParagraph"/>
        <w:rPr>
          <w:rFonts w:ascii="Arial" w:hAnsi="Arial" w:cs="Arial"/>
          <w:b/>
          <w:bCs/>
        </w:rPr>
      </w:pPr>
      <w:r>
        <w:rPr>
          <w:rFonts w:ascii="Arial" w:hAnsi="Arial" w:cs="Arial"/>
          <w:b/>
          <w:bCs/>
        </w:rPr>
        <w:t xml:space="preserve"> </w:t>
      </w:r>
      <w:r w:rsidRPr="00986666">
        <w:rPr>
          <w:rFonts w:ascii="Arial" w:hAnsi="Arial" w:cs="Arial"/>
          <w:b/>
          <w:bCs/>
        </w:rPr>
        <w:t>considers appropriate.</w:t>
      </w:r>
    </w:p>
    <w:p w:rsidR="00B364C2" w:rsidRPr="00C859E9" w:rsidRDefault="00B364C2" w:rsidP="00053CE1">
      <w:pPr>
        <w:pStyle w:val="ListParagraph"/>
        <w:ind w:left="1080"/>
        <w:rPr>
          <w:rFonts w:ascii="Arial" w:hAnsi="Arial" w:cs="Arial"/>
          <w:b/>
          <w:bCs/>
        </w:rPr>
      </w:pPr>
    </w:p>
    <w:p w:rsidR="00B364C2" w:rsidRPr="00C859E9" w:rsidRDefault="00B364C2" w:rsidP="00053CE1">
      <w:pPr>
        <w:pStyle w:val="ListParagraph"/>
        <w:numPr>
          <w:ilvl w:val="2"/>
          <w:numId w:val="1"/>
        </w:numPr>
        <w:tabs>
          <w:tab w:val="clear" w:pos="3240"/>
        </w:tabs>
        <w:ind w:left="1440" w:hanging="360"/>
        <w:rPr>
          <w:rFonts w:ascii="Arial" w:hAnsi="Arial" w:cs="Arial"/>
          <w:b/>
          <w:bCs/>
        </w:rPr>
      </w:pPr>
      <w:r w:rsidRPr="00986666">
        <w:rPr>
          <w:rFonts w:ascii="Arial" w:hAnsi="Arial" w:cs="Arial"/>
          <w:b/>
          <w:bCs/>
        </w:rPr>
        <w:t xml:space="preserve">When you hear these criteria for eligibility that are written in the law </w:t>
      </w:r>
      <w:r w:rsidRPr="00B34212">
        <w:rPr>
          <w:rFonts w:ascii="Arial" w:hAnsi="Arial" w:cs="Arial"/>
          <w:b/>
          <w:bCs/>
        </w:rPr>
        <w:t>–</w:t>
      </w:r>
      <w:r w:rsidRPr="00986666">
        <w:rPr>
          <w:rFonts w:ascii="Arial" w:hAnsi="Arial" w:cs="Arial"/>
          <w:b/>
          <w:bCs/>
        </w:rPr>
        <w:t xml:space="preserve"> what do they mean to you?   </w:t>
      </w:r>
    </w:p>
    <w:p w:rsidR="00B364C2" w:rsidRPr="00C859E9" w:rsidRDefault="00B364C2" w:rsidP="00053CE1">
      <w:pPr>
        <w:pStyle w:val="ListParagraph"/>
        <w:numPr>
          <w:ilvl w:val="2"/>
          <w:numId w:val="2"/>
        </w:numPr>
        <w:tabs>
          <w:tab w:val="num" w:pos="2340"/>
        </w:tabs>
        <w:ind w:left="2340" w:hanging="360"/>
        <w:rPr>
          <w:rFonts w:ascii="Arial" w:hAnsi="Arial" w:cs="Arial"/>
          <w:b/>
          <w:bCs/>
        </w:rPr>
      </w:pPr>
      <w:r w:rsidRPr="00986666">
        <w:rPr>
          <w:rFonts w:ascii="Arial" w:hAnsi="Arial" w:cs="Arial"/>
          <w:b/>
          <w:bCs/>
        </w:rPr>
        <w:t xml:space="preserve">What process should be used to determine eligibility? </w:t>
      </w:r>
    </w:p>
    <w:p w:rsidR="00B364C2" w:rsidRDefault="00B364C2" w:rsidP="00053CE1">
      <w:pPr>
        <w:pStyle w:val="ListParagraph"/>
        <w:ind w:left="1440"/>
        <w:rPr>
          <w:rFonts w:ascii="Arial" w:hAnsi="Arial" w:cs="Arial"/>
          <w:b/>
          <w:bCs/>
        </w:rPr>
      </w:pPr>
    </w:p>
    <w:p w:rsidR="00B364C2" w:rsidRDefault="00B364C2" w:rsidP="00053CE1">
      <w:pPr>
        <w:pStyle w:val="ListParagraph"/>
        <w:ind w:left="1440"/>
        <w:rPr>
          <w:rFonts w:ascii="Arial" w:hAnsi="Arial" w:cs="Arial"/>
          <w:b/>
          <w:bCs/>
        </w:rPr>
      </w:pPr>
    </w:p>
    <w:p w:rsidR="00B364C2" w:rsidRPr="00C859E9" w:rsidRDefault="00B364C2" w:rsidP="00053CE1">
      <w:pPr>
        <w:pStyle w:val="ListParagraph"/>
        <w:ind w:left="1440"/>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rPr>
        <w:t>IV.  Caregiver</w:t>
      </w:r>
      <w:r w:rsidRPr="00986666">
        <w:rPr>
          <w:rFonts w:ascii="Arial" w:hAnsi="Arial" w:cs="Arial"/>
          <w:b/>
        </w:rPr>
        <w:t xml:space="preserve"> training </w:t>
      </w:r>
    </w:p>
    <w:p w:rsidR="00B364C2" w:rsidRPr="00C859E9" w:rsidRDefault="00B364C2" w:rsidP="00053CE1">
      <w:pPr>
        <w:pStyle w:val="ListParagraph"/>
        <w:ind w:left="360"/>
        <w:rPr>
          <w:rFonts w:ascii="Arial" w:hAnsi="Arial" w:cs="Arial"/>
          <w:b/>
          <w:bCs/>
        </w:rPr>
      </w:pPr>
    </w:p>
    <w:p w:rsidR="00B364C2" w:rsidRPr="00C859E9" w:rsidRDefault="00B364C2" w:rsidP="00053CE1">
      <w:pPr>
        <w:pStyle w:val="ListParagraph"/>
        <w:ind w:left="360"/>
        <w:rPr>
          <w:rFonts w:ascii="Arial" w:hAnsi="Arial" w:cs="Arial"/>
          <w:b/>
          <w:bCs/>
        </w:rPr>
      </w:pPr>
      <w:r w:rsidRPr="00986666">
        <w:rPr>
          <w:rFonts w:ascii="Arial" w:hAnsi="Arial" w:cs="Arial"/>
          <w:b/>
          <w:bCs/>
        </w:rPr>
        <w:t>Part of the law states that caregivers will receive training and ongoing technical support in order to provide personal care services to the Veteran.</w:t>
      </w:r>
    </w:p>
    <w:p w:rsidR="00B364C2" w:rsidRPr="00C859E9" w:rsidRDefault="00B364C2" w:rsidP="00053CE1">
      <w:pPr>
        <w:pStyle w:val="ListParagraph"/>
        <w:ind w:left="360"/>
        <w:rPr>
          <w:rFonts w:ascii="Arial" w:hAnsi="Arial" w:cs="Arial"/>
          <w:b/>
          <w:bCs/>
        </w:rPr>
      </w:pP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What kind of training do you think caregivers need?</w:t>
      </w: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 xml:space="preserve">What topics should be included in this training? </w:t>
      </w: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What would be the best way to deliver this training?  (PROBE: In person, online, etc.)</w:t>
      </w: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What do you think should happen if the training reveals that this person is not fit to be a caregiver?</w:t>
      </w: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Thinking about ongoing technical support for caregivers, what does this mean to you?</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 xml:space="preserve">What kinds of ongoing support do you think caregivers should have access to? </w:t>
      </w:r>
      <w:r>
        <w:rPr>
          <w:rFonts w:ascii="Arial" w:hAnsi="Arial" w:cs="Arial"/>
          <w:b/>
          <w:bCs/>
        </w:rPr>
        <w:t xml:space="preserve"> </w:t>
      </w:r>
      <w:r w:rsidRPr="00986666">
        <w:rPr>
          <w:rFonts w:ascii="Arial" w:hAnsi="Arial" w:cs="Arial"/>
          <w:b/>
          <w:bCs/>
        </w:rPr>
        <w:t>(PROBE)</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 xml:space="preserve">What are the different ways that ongoing technical support should be provided (LISTEN FOR: </w:t>
      </w:r>
      <w:r>
        <w:rPr>
          <w:rFonts w:ascii="Arial" w:hAnsi="Arial" w:cs="Arial"/>
          <w:b/>
          <w:bCs/>
        </w:rPr>
        <w:t xml:space="preserve"> </w:t>
      </w:r>
      <w:r w:rsidRPr="00986666">
        <w:rPr>
          <w:rFonts w:ascii="Arial" w:hAnsi="Arial" w:cs="Arial"/>
          <w:b/>
          <w:bCs/>
        </w:rPr>
        <w:t>By phone, online, email, in person visits?)</w:t>
      </w:r>
    </w:p>
    <w:p w:rsidR="00B364C2" w:rsidRPr="00C859E9" w:rsidRDefault="00B364C2" w:rsidP="00053CE1">
      <w:pPr>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 xml:space="preserve">V.  </w:t>
      </w:r>
      <w:r w:rsidRPr="00986666">
        <w:rPr>
          <w:rFonts w:ascii="Arial" w:hAnsi="Arial" w:cs="Arial"/>
          <w:b/>
          <w:bCs/>
        </w:rPr>
        <w:t>Other services provided by the new law</w:t>
      </w:r>
    </w:p>
    <w:p w:rsidR="00B364C2" w:rsidRPr="00C859E9" w:rsidRDefault="00B364C2" w:rsidP="00053CE1">
      <w:pPr>
        <w:rPr>
          <w:rFonts w:ascii="Arial" w:hAnsi="Arial" w:cs="Arial"/>
          <w:b/>
          <w:bCs/>
        </w:rPr>
      </w:pP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The law also states that the primary caregivers of eligible Veterans can receive a monthly stipend, health care coverage if they are not entitled to care or services under another health plan contract, mental health services, counseling, and in-home respite care.  What are your reactions to these benefits?</w:t>
      </w:r>
    </w:p>
    <w:p w:rsidR="00B364C2" w:rsidRPr="00C859E9" w:rsidRDefault="00B364C2" w:rsidP="00053CE1">
      <w:pPr>
        <w:pStyle w:val="ListParagraph"/>
        <w:rPr>
          <w:rFonts w:ascii="Arial" w:hAnsi="Arial" w:cs="Arial"/>
          <w:b/>
          <w:bCs/>
        </w:rPr>
      </w:pP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The law states that, to the extent practicable, the stipend amount should be not less than the monthly amount a commercial home health care entity would pay an individual</w:t>
      </w:r>
      <w:r>
        <w:rPr>
          <w:rFonts w:ascii="Arial" w:hAnsi="Arial" w:cs="Arial"/>
          <w:b/>
          <w:bCs/>
        </w:rPr>
        <w:t xml:space="preserve"> </w:t>
      </w:r>
      <w:r w:rsidRPr="00986666">
        <w:rPr>
          <w:rFonts w:ascii="Arial" w:hAnsi="Arial" w:cs="Arial"/>
          <w:b/>
          <w:bCs/>
        </w:rPr>
        <w:t>in that geographic area to provide equivalent personal care services to the eligible Veteran.  How does that sound to you?</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 xml:space="preserve"> Let</w:t>
      </w:r>
      <w:r w:rsidRPr="00B34212">
        <w:rPr>
          <w:rFonts w:ascii="Arial" w:hAnsi="Arial" w:cs="Arial"/>
          <w:b/>
          <w:bCs/>
        </w:rPr>
        <w:t>’</w:t>
      </w:r>
      <w:r w:rsidRPr="00986666">
        <w:rPr>
          <w:rFonts w:ascii="Arial" w:hAnsi="Arial" w:cs="Arial"/>
          <w:b/>
          <w:bCs/>
        </w:rPr>
        <w:t xml:space="preserve">s talk about whether the caregiver should receive a stipend when the Veteran is hospitalized or not at home for a period of time because of health reasons. At what point should the stipend stop if the Veteran is going to be in the hospital or rehab care for an extended period? </w:t>
      </w:r>
    </w:p>
    <w:p w:rsidR="00B364C2" w:rsidRPr="00C859E9" w:rsidRDefault="00B364C2" w:rsidP="00053CE1">
      <w:pPr>
        <w:pStyle w:val="ListParagraph"/>
        <w:numPr>
          <w:ilvl w:val="1"/>
          <w:numId w:val="42"/>
        </w:numPr>
        <w:rPr>
          <w:rFonts w:ascii="Arial" w:hAnsi="Arial" w:cs="Arial"/>
          <w:b/>
        </w:rPr>
      </w:pPr>
      <w:r w:rsidRPr="00986666">
        <w:rPr>
          <w:rFonts w:ascii="Arial" w:hAnsi="Arial"/>
          <w:b/>
        </w:rPr>
        <w:t xml:space="preserve">If there are other reasons why the primary caregiver is no longer </w:t>
      </w:r>
      <w:r w:rsidRPr="00986666">
        <w:rPr>
          <w:rFonts w:ascii="Arial" w:hAnsi="Arial" w:cs="Arial"/>
          <w:b/>
        </w:rPr>
        <w:t xml:space="preserve">providing care, at what point should their stipend stop? </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rPr>
        <w:t>What about mental health services?  What kind of services should be included?  How do you think those should be offered to caregivers?</w:t>
      </w:r>
    </w:p>
    <w:p w:rsidR="00B364C2" w:rsidRDefault="00B364C2" w:rsidP="00053CE1">
      <w:pPr>
        <w:pStyle w:val="ListParagraph"/>
        <w:numPr>
          <w:ilvl w:val="1"/>
          <w:numId w:val="42"/>
        </w:numPr>
        <w:rPr>
          <w:rFonts w:ascii="Arial" w:hAnsi="Arial" w:cs="Arial"/>
          <w:b/>
          <w:bCs/>
        </w:rPr>
      </w:pPr>
      <w:r w:rsidRPr="00986666">
        <w:rPr>
          <w:rFonts w:ascii="Arial" w:hAnsi="Arial" w:cs="Arial"/>
          <w:b/>
          <w:bCs/>
        </w:rPr>
        <w:t xml:space="preserve">Should peer support also be offered? </w:t>
      </w:r>
    </w:p>
    <w:p w:rsidR="00B364C2" w:rsidRDefault="00B364C2" w:rsidP="00986666">
      <w:pPr>
        <w:pStyle w:val="ListParagraph"/>
        <w:rPr>
          <w:rFonts w:ascii="Arial" w:hAnsi="Arial" w:cs="Arial"/>
          <w:b/>
          <w:bCs/>
        </w:rPr>
      </w:pPr>
    </w:p>
    <w:p w:rsidR="00B364C2" w:rsidRDefault="00B364C2" w:rsidP="00986666">
      <w:pPr>
        <w:pStyle w:val="ListParagraph"/>
        <w:rPr>
          <w:rFonts w:ascii="Arial" w:hAnsi="Arial" w:cs="Arial"/>
          <w:b/>
          <w:bCs/>
        </w:rPr>
      </w:pPr>
    </w:p>
    <w:p w:rsidR="00B364C2" w:rsidRPr="00986666" w:rsidRDefault="00B364C2" w:rsidP="00986666">
      <w:pPr>
        <w:pStyle w:val="ListParagraph"/>
        <w:rPr>
          <w:rFonts w:ascii="Arial" w:hAnsi="Arial" w:cs="Arial"/>
          <w:b/>
          <w:bCs/>
        </w:rPr>
      </w:pPr>
    </w:p>
    <w:p w:rsidR="00B364C2" w:rsidRPr="00C859E9" w:rsidRDefault="00B364C2" w:rsidP="00053CE1">
      <w:pPr>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VI.  Application</w:t>
      </w:r>
      <w:r w:rsidRPr="00986666">
        <w:rPr>
          <w:rFonts w:ascii="Arial" w:hAnsi="Arial" w:cs="Arial"/>
          <w:b/>
          <w:bCs/>
        </w:rPr>
        <w:t xml:space="preserve"> for the benefits</w:t>
      </w:r>
    </w:p>
    <w:p w:rsidR="00B364C2" w:rsidRPr="00C859E9" w:rsidRDefault="00B364C2" w:rsidP="00053CE1">
      <w:pPr>
        <w:rPr>
          <w:rFonts w:ascii="Arial" w:hAnsi="Arial" w:cs="Arial"/>
          <w:b/>
          <w:bCs/>
        </w:rPr>
      </w:pP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Let</w:t>
      </w:r>
      <w:r w:rsidRPr="00B34212">
        <w:rPr>
          <w:rFonts w:ascii="Arial" w:hAnsi="Arial" w:cs="Arial"/>
          <w:b/>
          <w:bCs/>
        </w:rPr>
        <w:t>’</w:t>
      </w:r>
      <w:r w:rsidRPr="00986666">
        <w:rPr>
          <w:rFonts w:ascii="Arial" w:hAnsi="Arial" w:cs="Arial"/>
          <w:b/>
          <w:bCs/>
        </w:rPr>
        <w:t xml:space="preserve">s take a step back for a moment and think about the process of </w:t>
      </w:r>
      <w:r>
        <w:rPr>
          <w:rFonts w:ascii="Arial" w:hAnsi="Arial" w:cs="Arial"/>
          <w:b/>
          <w:bCs/>
        </w:rPr>
        <w:t xml:space="preserve"> </w:t>
      </w:r>
      <w:r w:rsidRPr="00986666">
        <w:rPr>
          <w:rFonts w:ascii="Arial" w:hAnsi="Arial" w:cs="Arial"/>
          <w:b/>
          <w:bCs/>
        </w:rPr>
        <w:t>applying for this program.</w:t>
      </w:r>
      <w:r w:rsidRPr="00986666">
        <w:rPr>
          <w:rFonts w:ascii="Arial" w:hAnsi="Arial" w:cs="Arial"/>
        </w:rPr>
        <w:t xml:space="preserve"> </w:t>
      </w:r>
      <w:r w:rsidRPr="00986666">
        <w:rPr>
          <w:rFonts w:ascii="Arial" w:hAnsi="Arial" w:cs="Arial"/>
          <w:b/>
          <w:bCs/>
        </w:rPr>
        <w:t xml:space="preserve">The law states that an eligible Veteran and a family member seeking to participate in the caregiver program shall jointly submit an application. </w:t>
      </w:r>
      <w:r w:rsidRPr="00B34212">
        <w:rPr>
          <w:rFonts w:ascii="Arial" w:hAnsi="Arial" w:cs="Arial"/>
          <w:b/>
          <w:bCs/>
        </w:rPr>
        <w:br/>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What are your reactions to this?</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Let</w:t>
      </w:r>
      <w:r w:rsidRPr="00B34212">
        <w:rPr>
          <w:rFonts w:ascii="Arial" w:hAnsi="Arial" w:cs="Arial"/>
          <w:b/>
          <w:bCs/>
        </w:rPr>
        <w:t>’</w:t>
      </w:r>
      <w:r w:rsidRPr="00986666">
        <w:rPr>
          <w:rFonts w:ascii="Arial" w:hAnsi="Arial" w:cs="Arial"/>
          <w:b/>
          <w:bCs/>
        </w:rPr>
        <w:t>s brainstorm how this application process should be implemented.</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First, do you think the application forms should be available just on paper, or also online? (PROBE to find out if they think that caregivers/Veterans have a computer, go online, know how to access and fill out forms online)</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What kinds of questions do you think should be covered on the application?  Are there any special circumstances that should be addressed on the application?</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What are your thoughts about what the overall length of the application form should be?</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How should the Veteran and caregiver be notified if they qualify, or do not qualify, for the program?</w:t>
      </w:r>
    </w:p>
    <w:p w:rsidR="00B364C2" w:rsidRPr="00C859E9" w:rsidRDefault="00B364C2" w:rsidP="00053CE1">
      <w:pPr>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VII.  Monitoring</w:t>
      </w:r>
    </w:p>
    <w:p w:rsidR="00B364C2" w:rsidRPr="00C859E9" w:rsidRDefault="00B364C2" w:rsidP="00053CE1">
      <w:pPr>
        <w:rPr>
          <w:rFonts w:ascii="Arial" w:hAnsi="Arial" w:cs="Arial"/>
          <w:b/>
          <w:bCs/>
        </w:rPr>
      </w:pP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 xml:space="preserve">The law states that the well-being of each Veteran receiving personal care services under the family caregiver program shall be monitored. </w:t>
      </w:r>
    </w:p>
    <w:p w:rsidR="00B364C2" w:rsidRPr="00C859E9" w:rsidRDefault="00B364C2" w:rsidP="00053CE1">
      <w:pPr>
        <w:rPr>
          <w:rFonts w:ascii="Arial" w:hAnsi="Arial" w:cs="Arial"/>
          <w:b/>
          <w:bCs/>
        </w:rPr>
      </w:pP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 xml:space="preserve">What are your thoughts about how often the monitoring should occur? </w:t>
      </w:r>
      <w:r w:rsidRPr="00B34212">
        <w:rPr>
          <w:rFonts w:ascii="Arial" w:hAnsi="Arial" w:cs="Arial"/>
          <w:b/>
          <w:bCs/>
        </w:rPr>
        <w:br/>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 xml:space="preserve">How should this monitoring program be designed? </w:t>
      </w:r>
      <w:r w:rsidRPr="00B34212">
        <w:rPr>
          <w:rFonts w:ascii="Arial" w:hAnsi="Arial" w:cs="Arial"/>
          <w:b/>
          <w:bCs/>
        </w:rPr>
        <w:br/>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Who should do the monitoring?</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How should the monitoring be done?</w:t>
      </w:r>
    </w:p>
    <w:p w:rsidR="00B364C2" w:rsidRPr="00C859E9" w:rsidRDefault="00B364C2" w:rsidP="00053CE1">
      <w:pPr>
        <w:pStyle w:val="ListParagraph"/>
        <w:numPr>
          <w:ilvl w:val="2"/>
          <w:numId w:val="42"/>
        </w:numPr>
        <w:rPr>
          <w:rFonts w:ascii="Arial" w:hAnsi="Arial" w:cs="Arial"/>
          <w:b/>
          <w:bCs/>
        </w:rPr>
      </w:pPr>
      <w:r w:rsidRPr="00986666">
        <w:rPr>
          <w:rFonts w:ascii="Arial" w:hAnsi="Arial" w:cs="Arial"/>
          <w:b/>
          <w:bCs/>
        </w:rPr>
        <w:t>What should the monitor be looking for?  (PROBE: What do you think is meant by monitoring the “well-being” of the Veteran?)</w:t>
      </w:r>
    </w:p>
    <w:p w:rsidR="00B364C2" w:rsidRPr="00C859E9" w:rsidRDefault="00B364C2" w:rsidP="00053CE1">
      <w:pPr>
        <w:rPr>
          <w:rFonts w:ascii="Arial" w:hAnsi="Arial" w:cs="Arial"/>
          <w:b/>
          <w:bCs/>
        </w:rPr>
      </w:pPr>
    </w:p>
    <w:p w:rsidR="00B364C2" w:rsidRPr="00C859E9" w:rsidRDefault="00B364C2" w:rsidP="00053CE1">
      <w:pPr>
        <w:numPr>
          <w:ilvl w:val="1"/>
          <w:numId w:val="42"/>
        </w:numPr>
        <w:rPr>
          <w:rFonts w:ascii="Arial" w:hAnsi="Arial" w:cs="Arial"/>
          <w:b/>
          <w:bCs/>
        </w:rPr>
      </w:pPr>
      <w:r w:rsidRPr="00986666">
        <w:rPr>
          <w:rFonts w:ascii="Arial" w:hAnsi="Arial" w:cs="Arial"/>
          <w:b/>
          <w:bCs/>
        </w:rPr>
        <w:t>If the monitor finds that the caregiver is not effectively caring for the well-being of the Veteran, what should be done?</w:t>
      </w:r>
    </w:p>
    <w:p w:rsidR="00B364C2" w:rsidRPr="00C859E9" w:rsidRDefault="00B364C2" w:rsidP="00053CE1">
      <w:pPr>
        <w:numPr>
          <w:ilvl w:val="1"/>
          <w:numId w:val="42"/>
        </w:numPr>
        <w:rPr>
          <w:rFonts w:ascii="Arial" w:hAnsi="Arial" w:cs="Arial"/>
          <w:b/>
          <w:bCs/>
        </w:rPr>
      </w:pPr>
      <w:r w:rsidRPr="00986666">
        <w:rPr>
          <w:rFonts w:ascii="Arial" w:hAnsi="Arial" w:cs="Arial"/>
          <w:b/>
          <w:bCs/>
        </w:rPr>
        <w:t>If the Veteran or the caregiver disagrees with the monitor</w:t>
      </w:r>
      <w:r w:rsidRPr="00B34212">
        <w:rPr>
          <w:rFonts w:ascii="Arial" w:hAnsi="Arial" w:cs="Arial"/>
          <w:b/>
          <w:bCs/>
        </w:rPr>
        <w:t>’</w:t>
      </w:r>
      <w:r w:rsidRPr="00986666">
        <w:rPr>
          <w:rFonts w:ascii="Arial" w:hAnsi="Arial" w:cs="Arial"/>
          <w:b/>
          <w:bCs/>
        </w:rPr>
        <w:t>s assessment, what recourse, if any, should the Veteran or primary caregiver have?</w:t>
      </w:r>
    </w:p>
    <w:p w:rsidR="00B364C2" w:rsidRPr="00C859E9" w:rsidRDefault="00B364C2" w:rsidP="00053CE1">
      <w:pPr>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VIII.  Revocation</w:t>
      </w:r>
    </w:p>
    <w:p w:rsidR="00B364C2" w:rsidRPr="00C859E9" w:rsidRDefault="00B364C2" w:rsidP="00053CE1">
      <w:pPr>
        <w:rPr>
          <w:rFonts w:ascii="Arial" w:hAnsi="Arial" w:cs="Arial"/>
          <w:b/>
          <w:bCs/>
        </w:rPr>
      </w:pPr>
    </w:p>
    <w:p w:rsidR="00B364C2" w:rsidRPr="00C859E9" w:rsidRDefault="00B364C2" w:rsidP="00053CE1">
      <w:pPr>
        <w:pStyle w:val="ListParagraph"/>
        <w:numPr>
          <w:ilvl w:val="0"/>
          <w:numId w:val="42"/>
        </w:numPr>
        <w:rPr>
          <w:rFonts w:ascii="Arial" w:hAnsi="Arial" w:cs="Arial"/>
          <w:b/>
          <w:bCs/>
        </w:rPr>
      </w:pPr>
      <w:r w:rsidRPr="00986666">
        <w:rPr>
          <w:rFonts w:ascii="Arial" w:hAnsi="Arial" w:cs="Arial"/>
          <w:b/>
          <w:bCs/>
        </w:rPr>
        <w:t>Suppose it is no longer in the best interest of the Veteran to be receiving care from the designated primary caregiver or other approved caregiver.  What are some situations you can think of in which a caregiver should be removed?</w:t>
      </w:r>
    </w:p>
    <w:p w:rsidR="00B364C2" w:rsidRPr="00C859E9" w:rsidRDefault="00B364C2" w:rsidP="00053CE1">
      <w:pPr>
        <w:pStyle w:val="ListParagraph"/>
        <w:rPr>
          <w:rFonts w:ascii="Arial" w:hAnsi="Arial" w:cs="Arial"/>
          <w:b/>
          <w:bCs/>
        </w:rPr>
      </w:pPr>
      <w:r w:rsidRPr="00986666">
        <w:rPr>
          <w:rFonts w:ascii="Arial" w:hAnsi="Arial" w:cs="Arial"/>
          <w:b/>
          <w:bCs/>
        </w:rPr>
        <w:t xml:space="preserve"> </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What do you think should happen in these situations to remove the caregiver from the situation and find a new caregiver?  How should the Veteran be cared for during this transition?</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What if the Veteran or the caregiver disagrees with this decision?  What should they be entitled to, if anything, in terms of appealing the decision?</w:t>
      </w:r>
    </w:p>
    <w:p w:rsidR="00B364C2" w:rsidRPr="00C859E9" w:rsidRDefault="00B364C2" w:rsidP="00053CE1">
      <w:pPr>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IX.  Outreach</w:t>
      </w:r>
      <w:r w:rsidRPr="00986666">
        <w:rPr>
          <w:rFonts w:ascii="Arial" w:hAnsi="Arial" w:cs="Arial"/>
          <w:b/>
          <w:bCs/>
        </w:rPr>
        <w:t xml:space="preserve"> </w:t>
      </w:r>
    </w:p>
    <w:p w:rsidR="00B364C2" w:rsidRPr="00C859E9" w:rsidRDefault="00B364C2" w:rsidP="00053CE1">
      <w:pPr>
        <w:ind w:left="360"/>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 xml:space="preserve">10.  </w:t>
      </w:r>
      <w:r w:rsidRPr="00986666">
        <w:rPr>
          <w:rFonts w:ascii="Arial" w:hAnsi="Arial" w:cs="Arial"/>
          <w:b/>
          <w:bCs/>
        </w:rPr>
        <w:t>What do you think is the best way for VA to spread the word to Veterans and their caregivers about this new law and the programs and services it offers?</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How would you like to get information about this?</w:t>
      </w:r>
    </w:p>
    <w:p w:rsidR="00B364C2" w:rsidRPr="00C859E9" w:rsidRDefault="00B364C2" w:rsidP="00053CE1">
      <w:pPr>
        <w:pStyle w:val="ListParagraph"/>
        <w:numPr>
          <w:ilvl w:val="1"/>
          <w:numId w:val="42"/>
        </w:numPr>
        <w:rPr>
          <w:rFonts w:ascii="Arial" w:hAnsi="Arial" w:cs="Arial"/>
          <w:b/>
          <w:bCs/>
        </w:rPr>
      </w:pPr>
      <w:r w:rsidRPr="00986666">
        <w:rPr>
          <w:rFonts w:ascii="Arial" w:hAnsi="Arial" w:cs="Arial"/>
          <w:b/>
          <w:bCs/>
        </w:rPr>
        <w:t>What concerns do you think Veterans or caregivers might have about applying for this benefit?</w:t>
      </w:r>
    </w:p>
    <w:p w:rsidR="00B364C2" w:rsidRPr="00C859E9" w:rsidRDefault="00B364C2" w:rsidP="00053CE1">
      <w:pPr>
        <w:pStyle w:val="ListParagraph"/>
        <w:ind w:left="1440"/>
        <w:rPr>
          <w:rFonts w:ascii="Arial" w:hAnsi="Arial" w:cs="Arial"/>
          <w:b/>
          <w:bCs/>
        </w:rPr>
      </w:pPr>
    </w:p>
    <w:p w:rsidR="00B364C2" w:rsidRPr="00C859E9" w:rsidRDefault="00B364C2" w:rsidP="00053CE1">
      <w:pPr>
        <w:pStyle w:val="ListParagraph"/>
        <w:ind w:left="1440"/>
        <w:rPr>
          <w:rFonts w:ascii="Arial" w:hAnsi="Arial" w:cs="Arial"/>
          <w:b/>
          <w:bCs/>
        </w:rPr>
      </w:pPr>
    </w:p>
    <w:p w:rsidR="00B364C2" w:rsidRPr="00986666" w:rsidRDefault="00B364C2" w:rsidP="00986666">
      <w:pPr>
        <w:pStyle w:val="ListParagraph"/>
        <w:ind w:left="360"/>
        <w:rPr>
          <w:rFonts w:ascii="Arial" w:hAnsi="Arial" w:cs="Arial"/>
          <w:b/>
          <w:bCs/>
        </w:rPr>
      </w:pPr>
      <w:r>
        <w:rPr>
          <w:rFonts w:ascii="Arial" w:hAnsi="Arial" w:cs="Arial"/>
          <w:b/>
          <w:bCs/>
        </w:rPr>
        <w:t xml:space="preserve">11.  </w:t>
      </w:r>
      <w:r w:rsidRPr="00986666">
        <w:rPr>
          <w:rFonts w:ascii="Arial" w:hAnsi="Arial" w:cs="Arial"/>
          <w:b/>
          <w:bCs/>
        </w:rPr>
        <w:t>What one recommendation do you have for VA that you think they absolutely must do to make sure this law is implemented in the best way possible?</w:t>
      </w:r>
      <w:r w:rsidRPr="00B34212">
        <w:rPr>
          <w:rFonts w:ascii="Arial" w:hAnsi="Arial" w:cs="Arial"/>
          <w:b/>
          <w:bCs/>
        </w:rPr>
        <w:br/>
      </w:r>
    </w:p>
    <w:p w:rsidR="00B364C2" w:rsidRPr="00C859E9" w:rsidRDefault="00B364C2" w:rsidP="00053CE1">
      <w:pPr>
        <w:pStyle w:val="ListParagraph"/>
        <w:ind w:left="1440"/>
        <w:rPr>
          <w:rFonts w:ascii="Arial" w:hAnsi="Arial" w:cs="Arial"/>
          <w:b/>
          <w:bCs/>
        </w:rPr>
      </w:pPr>
    </w:p>
    <w:p w:rsidR="00B364C2" w:rsidRPr="00C859E9" w:rsidRDefault="00B364C2" w:rsidP="00053CE1">
      <w:pPr>
        <w:rPr>
          <w:rFonts w:ascii="Arial" w:hAnsi="Arial" w:cs="Arial"/>
          <w:b/>
          <w:bCs/>
        </w:rPr>
      </w:pPr>
    </w:p>
    <w:p w:rsidR="00B364C2" w:rsidRPr="00C859E9" w:rsidRDefault="00B364C2" w:rsidP="00053CE1">
      <w:pPr>
        <w:pStyle w:val="ListParagraph"/>
        <w:rPr>
          <w:rFonts w:ascii="Arial" w:hAnsi="Arial" w:cs="Arial"/>
          <w:b/>
          <w:bCs/>
        </w:rPr>
      </w:pPr>
    </w:p>
    <w:p w:rsidR="00B364C2" w:rsidRPr="00C859E9" w:rsidRDefault="00B364C2" w:rsidP="00053CE1">
      <w:pPr>
        <w:rPr>
          <w:rFonts w:ascii="Arial" w:hAnsi="Arial" w:cs="Arial"/>
          <w:b/>
          <w:bCs/>
        </w:rPr>
      </w:pPr>
      <w:r w:rsidRPr="00986666">
        <w:rPr>
          <w:rFonts w:ascii="Arial" w:hAnsi="Arial" w:cs="Arial"/>
          <w:b/>
          <w:bCs/>
        </w:rPr>
        <w:t>Thank you so much for your assistance with these important considerations.</w:t>
      </w:r>
      <w:r>
        <w:rPr>
          <w:rFonts w:ascii="Arial" w:hAnsi="Arial" w:cs="Arial"/>
          <w:b/>
          <w:bCs/>
        </w:rPr>
        <w:t xml:space="preserve"> </w:t>
      </w:r>
      <w:r w:rsidRPr="00986666">
        <w:rPr>
          <w:rFonts w:ascii="Arial" w:hAnsi="Arial" w:cs="Arial"/>
          <w:b/>
          <w:bCs/>
        </w:rPr>
        <w:t xml:space="preserve"> We greatly appreciate your help. </w:t>
      </w:r>
    </w:p>
    <w:p w:rsidR="00B364C2" w:rsidRPr="00C859E9" w:rsidRDefault="00B364C2" w:rsidP="00053CE1">
      <w:pPr>
        <w:pStyle w:val="ListParagraph"/>
        <w:ind w:left="1440"/>
        <w:rPr>
          <w:rFonts w:ascii="Arial" w:hAnsi="Arial" w:cs="Arial"/>
          <w:b/>
          <w:bCs/>
        </w:rPr>
      </w:pPr>
    </w:p>
    <w:p w:rsidR="00B364C2" w:rsidRPr="00C859E9" w:rsidRDefault="00B364C2" w:rsidP="008F4459">
      <w:pPr>
        <w:pStyle w:val="ListParagraph"/>
        <w:ind w:left="1440"/>
        <w:rPr>
          <w:rFonts w:ascii="Arial" w:hAnsi="Arial" w:cs="Arial"/>
          <w:b/>
          <w:bCs/>
        </w:rPr>
      </w:pPr>
    </w:p>
    <w:sectPr w:rsidR="00B364C2" w:rsidRPr="00C859E9" w:rsidSect="00E40A4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C2" w:rsidRDefault="00B364C2" w:rsidP="00476FBD">
      <w:r>
        <w:separator/>
      </w:r>
    </w:p>
  </w:endnote>
  <w:endnote w:type="continuationSeparator" w:id="0">
    <w:p w:rsidR="00B364C2" w:rsidRDefault="00B364C2" w:rsidP="00476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C2" w:rsidRDefault="00B364C2" w:rsidP="00A376F7">
    <w:pPr>
      <w:pStyle w:val="Footer"/>
    </w:pPr>
    <w:r w:rsidRPr="00A376F7">
      <w:rPr>
        <w:rFonts w:ascii="Arial" w:hAnsi="Arial" w:cs="Arial"/>
        <w:b/>
        <w:sz w:val="16"/>
        <w:szCs w:val="16"/>
      </w:rPr>
      <w:t>September 2010</w:t>
    </w:r>
    <w:r>
      <w:tab/>
    </w:r>
    <w:r>
      <w:tab/>
    </w:r>
    <w:fldSimple w:instr=" PAGE   \* MERGEFORMAT ">
      <w:r>
        <w:rPr>
          <w:noProof/>
        </w:rPr>
        <w:t>1</w:t>
      </w:r>
    </w:fldSimple>
  </w:p>
  <w:p w:rsidR="00B364C2" w:rsidRDefault="00B36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C2" w:rsidRDefault="00B364C2" w:rsidP="00476FBD">
      <w:r>
        <w:separator/>
      </w:r>
    </w:p>
  </w:footnote>
  <w:footnote w:type="continuationSeparator" w:id="0">
    <w:p w:rsidR="00B364C2" w:rsidRDefault="00B364C2" w:rsidP="00476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18005F"/>
    <w:multiLevelType w:val="hybridMultilevel"/>
    <w:tmpl w:val="398E457A"/>
    <w:lvl w:ilvl="0" w:tplc="59E86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F5320"/>
    <w:multiLevelType w:val="hybridMultilevel"/>
    <w:tmpl w:val="1C5C6F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BD1418"/>
    <w:multiLevelType w:val="hybridMultilevel"/>
    <w:tmpl w:val="42E4A7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F817D76"/>
    <w:multiLevelType w:val="hybridMultilevel"/>
    <w:tmpl w:val="DE420FD6"/>
    <w:lvl w:ilvl="0" w:tplc="FDE013FE">
      <w:start w:val="1"/>
      <w:numFmt w:val="upp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4B47EEB"/>
    <w:multiLevelType w:val="hybridMultilevel"/>
    <w:tmpl w:val="336E6B6C"/>
    <w:lvl w:ilvl="0" w:tplc="9C9A4B4E">
      <w:start w:val="1"/>
      <w:numFmt w:val="upperLetter"/>
      <w:lvlText w:val="%1."/>
      <w:lvlJc w:val="left"/>
      <w:pPr>
        <w:tabs>
          <w:tab w:val="num" w:pos="1800"/>
        </w:tabs>
        <w:ind w:left="1800" w:hanging="360"/>
      </w:pPr>
      <w:rPr>
        <w:rFonts w:ascii="Arial" w:eastAsia="Times New Roman" w:hAnsi="Arial" w:cs="Arial"/>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52A22F3"/>
    <w:multiLevelType w:val="hybridMultilevel"/>
    <w:tmpl w:val="8258E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3E0572"/>
    <w:multiLevelType w:val="hybridMultilevel"/>
    <w:tmpl w:val="4C2226D8"/>
    <w:lvl w:ilvl="0" w:tplc="FDE013FE">
      <w:start w:val="1"/>
      <w:numFmt w:val="upperLetter"/>
      <w:lvlText w:val="%1."/>
      <w:lvlJc w:val="left"/>
      <w:pPr>
        <w:tabs>
          <w:tab w:val="num" w:pos="1800"/>
        </w:tabs>
        <w:ind w:left="1800" w:hanging="360"/>
      </w:pPr>
      <w:rPr>
        <w:rFonts w:ascii="Arial" w:eastAsia="Times New Roman" w:hAnsi="Arial" w:cs="Arial"/>
      </w:rPr>
    </w:lvl>
    <w:lvl w:ilvl="1" w:tplc="B9A0D450">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194222FA"/>
    <w:multiLevelType w:val="hybridMultilevel"/>
    <w:tmpl w:val="8A6CE8DC"/>
    <w:lvl w:ilvl="0" w:tplc="8D706D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130D49"/>
    <w:multiLevelType w:val="hybridMultilevel"/>
    <w:tmpl w:val="98BC0774"/>
    <w:lvl w:ilvl="0" w:tplc="62141E70">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4536A7"/>
    <w:multiLevelType w:val="hybridMultilevel"/>
    <w:tmpl w:val="E5D6FAAE"/>
    <w:lvl w:ilvl="0" w:tplc="9C9A4B4E">
      <w:start w:val="1"/>
      <w:numFmt w:val="upperLetter"/>
      <w:lvlText w:val="%1."/>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210305"/>
    <w:multiLevelType w:val="hybridMultilevel"/>
    <w:tmpl w:val="A5E617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62172C0"/>
    <w:multiLevelType w:val="hybridMultilevel"/>
    <w:tmpl w:val="0704A484"/>
    <w:lvl w:ilvl="0" w:tplc="6BDC465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9A246C"/>
    <w:multiLevelType w:val="hybridMultilevel"/>
    <w:tmpl w:val="0A001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C643594"/>
    <w:multiLevelType w:val="hybridMultilevel"/>
    <w:tmpl w:val="E00A925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D2A4D2A"/>
    <w:multiLevelType w:val="hybridMultilevel"/>
    <w:tmpl w:val="294A57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B08D0"/>
    <w:multiLevelType w:val="hybridMultilevel"/>
    <w:tmpl w:val="A310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76E6A"/>
    <w:multiLevelType w:val="hybridMultilevel"/>
    <w:tmpl w:val="F79E1BB2"/>
    <w:lvl w:ilvl="0" w:tplc="B08A4382">
      <w:start w:val="1"/>
      <w:numFmt w:val="upperLetter"/>
      <w:lvlText w:val="%1."/>
      <w:lvlJc w:val="left"/>
      <w:pPr>
        <w:ind w:left="1080" w:hanging="360"/>
      </w:pPr>
      <w:rPr>
        <w:rFonts w:ascii="Arial" w:eastAsia="Times New Roman" w:hAnsi="Arial" w:cs="Arial"/>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D006C0"/>
    <w:multiLevelType w:val="hybridMultilevel"/>
    <w:tmpl w:val="5E08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26333"/>
    <w:multiLevelType w:val="hybridMultilevel"/>
    <w:tmpl w:val="04EC38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BBE3A10"/>
    <w:multiLevelType w:val="hybridMultilevel"/>
    <w:tmpl w:val="25E670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C82860"/>
    <w:multiLevelType w:val="hybridMultilevel"/>
    <w:tmpl w:val="B3AC765A"/>
    <w:lvl w:ilvl="0" w:tplc="0AF6ED02">
      <w:start w:val="1"/>
      <w:numFmt w:val="upperLetter"/>
      <w:lvlText w:val="%1."/>
      <w:lvlJc w:val="left"/>
      <w:pPr>
        <w:tabs>
          <w:tab w:val="num" w:pos="1800"/>
        </w:tabs>
        <w:ind w:left="1800" w:hanging="360"/>
      </w:pPr>
      <w:rPr>
        <w:rFonts w:ascii="Arial" w:eastAsia="Times New Roman" w:hAnsi="Arial" w:cs="Arial"/>
      </w:rPr>
    </w:lvl>
    <w:lvl w:ilvl="1" w:tplc="B9A0D450">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3DAC271D"/>
    <w:multiLevelType w:val="hybridMultilevel"/>
    <w:tmpl w:val="23F82BDC"/>
    <w:lvl w:ilvl="0" w:tplc="522491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F91EAB"/>
    <w:multiLevelType w:val="hybridMultilevel"/>
    <w:tmpl w:val="B3AC765A"/>
    <w:lvl w:ilvl="0" w:tplc="0AF6ED02">
      <w:start w:val="1"/>
      <w:numFmt w:val="upperLetter"/>
      <w:lvlText w:val="%1."/>
      <w:lvlJc w:val="left"/>
      <w:pPr>
        <w:tabs>
          <w:tab w:val="num" w:pos="1800"/>
        </w:tabs>
        <w:ind w:left="1800" w:hanging="360"/>
      </w:pPr>
      <w:rPr>
        <w:rFonts w:ascii="Arial" w:eastAsia="Times New Roman" w:hAnsi="Arial" w:cs="Arial"/>
      </w:rPr>
    </w:lvl>
    <w:lvl w:ilvl="1" w:tplc="B9A0D450">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4A765795"/>
    <w:multiLevelType w:val="hybridMultilevel"/>
    <w:tmpl w:val="68A28B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4AC65809"/>
    <w:multiLevelType w:val="hybridMultilevel"/>
    <w:tmpl w:val="234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D56E6"/>
    <w:multiLevelType w:val="hybridMultilevel"/>
    <w:tmpl w:val="88BC218E"/>
    <w:lvl w:ilvl="0" w:tplc="3B9631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AA0315"/>
    <w:multiLevelType w:val="hybridMultilevel"/>
    <w:tmpl w:val="B5D2C64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0884434"/>
    <w:multiLevelType w:val="hybridMultilevel"/>
    <w:tmpl w:val="ACAE08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6F96243"/>
    <w:multiLevelType w:val="hybridMultilevel"/>
    <w:tmpl w:val="EB3E4DD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nsid w:val="57FF07D3"/>
    <w:multiLevelType w:val="hybridMultilevel"/>
    <w:tmpl w:val="4F06036E"/>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8D071DE"/>
    <w:multiLevelType w:val="hybridMultilevel"/>
    <w:tmpl w:val="290C1E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9E73002"/>
    <w:multiLevelType w:val="hybridMultilevel"/>
    <w:tmpl w:val="D9ECF5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C5D2562"/>
    <w:multiLevelType w:val="hybridMultilevel"/>
    <w:tmpl w:val="E3722A7E"/>
    <w:lvl w:ilvl="0" w:tplc="79646076">
      <w:start w:val="1"/>
      <w:numFmt w:val="lowerLetter"/>
      <w:lvlText w:val="%1."/>
      <w:lvlJc w:val="left"/>
      <w:pPr>
        <w:ind w:left="3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756B55"/>
    <w:multiLevelType w:val="hybridMultilevel"/>
    <w:tmpl w:val="B3AC765A"/>
    <w:lvl w:ilvl="0" w:tplc="0AF6ED02">
      <w:start w:val="1"/>
      <w:numFmt w:val="upperLetter"/>
      <w:lvlText w:val="%1."/>
      <w:lvlJc w:val="left"/>
      <w:pPr>
        <w:tabs>
          <w:tab w:val="num" w:pos="1080"/>
        </w:tabs>
        <w:ind w:left="1080" w:hanging="360"/>
      </w:pPr>
      <w:rPr>
        <w:rFonts w:ascii="Arial" w:eastAsia="Times New Roman" w:hAnsi="Arial" w:cs="Arial"/>
      </w:rPr>
    </w:lvl>
    <w:lvl w:ilvl="1" w:tplc="B9A0D450">
      <w:start w:val="1"/>
      <w:numFmt w:val="lowerLetter"/>
      <w:lvlText w:val="%2."/>
      <w:lvlJc w:val="left"/>
      <w:pPr>
        <w:tabs>
          <w:tab w:val="num" w:pos="1710"/>
        </w:tabs>
        <w:ind w:left="1710" w:hanging="360"/>
      </w:pPr>
      <w:rPr>
        <w:rFonts w:ascii="Arial" w:eastAsia="Times New Roman" w:hAnsi="Arial" w:cs="Arial"/>
      </w:rPr>
    </w:lvl>
    <w:lvl w:ilvl="2" w:tplc="0409001B">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5">
    <w:nsid w:val="5F615050"/>
    <w:multiLevelType w:val="hybridMultilevel"/>
    <w:tmpl w:val="BA62C8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6814234"/>
    <w:multiLevelType w:val="hybridMultilevel"/>
    <w:tmpl w:val="0BCE5520"/>
    <w:lvl w:ilvl="0" w:tplc="FDE013FE">
      <w:start w:val="1"/>
      <w:numFmt w:val="upperLetter"/>
      <w:lvlText w:val="%1."/>
      <w:lvlJc w:val="left"/>
      <w:pPr>
        <w:tabs>
          <w:tab w:val="num" w:pos="1080"/>
        </w:tabs>
        <w:ind w:left="1080" w:hanging="360"/>
      </w:pPr>
      <w:rPr>
        <w:rFonts w:ascii="Arial" w:eastAsia="Times New Roman" w:hAnsi="Arial" w:cs="Arial"/>
      </w:rPr>
    </w:lvl>
    <w:lvl w:ilvl="1" w:tplc="B9A0D450">
      <w:start w:val="1"/>
      <w:numFmt w:val="lowerLetter"/>
      <w:lvlText w:val="%2."/>
      <w:lvlJc w:val="left"/>
      <w:pPr>
        <w:tabs>
          <w:tab w:val="num" w:pos="1800"/>
        </w:tabs>
        <w:ind w:left="1800" w:hanging="360"/>
      </w:pPr>
      <w:rPr>
        <w:rFonts w:ascii="Arial" w:eastAsia="Times New Roman" w:hAnsi="Arial" w:cs="Arial"/>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71C77AC"/>
    <w:multiLevelType w:val="hybridMultilevel"/>
    <w:tmpl w:val="8D14C5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7654FF1"/>
    <w:multiLevelType w:val="hybridMultilevel"/>
    <w:tmpl w:val="B3AC765A"/>
    <w:lvl w:ilvl="0" w:tplc="0AF6ED02">
      <w:start w:val="1"/>
      <w:numFmt w:val="upperLetter"/>
      <w:lvlText w:val="%1."/>
      <w:lvlJc w:val="left"/>
      <w:pPr>
        <w:tabs>
          <w:tab w:val="num" w:pos="2520"/>
        </w:tabs>
        <w:ind w:left="2520" w:hanging="360"/>
      </w:pPr>
      <w:rPr>
        <w:rFonts w:ascii="Arial" w:eastAsia="Times New Roman" w:hAnsi="Arial" w:cs="Arial"/>
      </w:rPr>
    </w:lvl>
    <w:lvl w:ilvl="1" w:tplc="B9A0D450">
      <w:start w:val="1"/>
      <w:numFmt w:val="lowerLetter"/>
      <w:lvlText w:val="%2."/>
      <w:lvlJc w:val="left"/>
      <w:pPr>
        <w:tabs>
          <w:tab w:val="num" w:pos="3240"/>
        </w:tabs>
        <w:ind w:left="3240" w:hanging="360"/>
      </w:pPr>
      <w:rPr>
        <w:rFonts w:ascii="Arial" w:eastAsia="Times New Roman" w:hAnsi="Arial" w:cs="Arial"/>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nsid w:val="680729BA"/>
    <w:multiLevelType w:val="hybridMultilevel"/>
    <w:tmpl w:val="D33076EA"/>
    <w:lvl w:ilvl="0" w:tplc="F6DC09B4">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9C4759"/>
    <w:multiLevelType w:val="hybridMultilevel"/>
    <w:tmpl w:val="D5906D2E"/>
    <w:lvl w:ilvl="0" w:tplc="0AF6ED02">
      <w:start w:val="1"/>
      <w:numFmt w:val="upperLetter"/>
      <w:lvlText w:val="%1."/>
      <w:lvlJc w:val="left"/>
      <w:pPr>
        <w:tabs>
          <w:tab w:val="num" w:pos="1440"/>
        </w:tabs>
        <w:ind w:left="1440" w:hanging="360"/>
      </w:pPr>
      <w:rPr>
        <w:rFonts w:ascii="Arial" w:eastAsia="Times New Roman" w:hAnsi="Arial" w:cs="Arial"/>
      </w:rPr>
    </w:lvl>
    <w:lvl w:ilvl="1" w:tplc="04090015">
      <w:start w:val="1"/>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nsid w:val="7C3E1BD6"/>
    <w:multiLevelType w:val="hybridMultilevel"/>
    <w:tmpl w:val="4036E7B8"/>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5"/>
  </w:num>
  <w:num w:numId="2">
    <w:abstractNumId w:val="12"/>
  </w:num>
  <w:num w:numId="3">
    <w:abstractNumId w:val="40"/>
  </w:num>
  <w:num w:numId="4">
    <w:abstractNumId w:val="7"/>
  </w:num>
  <w:num w:numId="5">
    <w:abstractNumId w:val="34"/>
  </w:num>
  <w:num w:numId="6">
    <w:abstractNumId w:val="10"/>
  </w:num>
  <w:num w:numId="7">
    <w:abstractNumId w:val="35"/>
  </w:num>
  <w:num w:numId="8">
    <w:abstractNumId w:val="11"/>
  </w:num>
  <w:num w:numId="9">
    <w:abstractNumId w:val="21"/>
  </w:num>
  <w:num w:numId="10">
    <w:abstractNumId w:val="23"/>
  </w:num>
  <w:num w:numId="11">
    <w:abstractNumId w:val="38"/>
  </w:num>
  <w:num w:numId="12">
    <w:abstractNumId w:val="27"/>
  </w:num>
  <w:num w:numId="13">
    <w:abstractNumId w:val="17"/>
  </w:num>
  <w:num w:numId="14">
    <w:abstractNumId w:val="19"/>
  </w:num>
  <w:num w:numId="15">
    <w:abstractNumId w:val="36"/>
  </w:num>
  <w:num w:numId="16">
    <w:abstractNumId w:val="2"/>
  </w:num>
  <w:num w:numId="17">
    <w:abstractNumId w:val="3"/>
  </w:num>
  <w:num w:numId="18">
    <w:abstractNumId w:val="6"/>
  </w:num>
  <w:num w:numId="19">
    <w:abstractNumId w:val="31"/>
  </w:num>
  <w:num w:numId="20">
    <w:abstractNumId w:val="13"/>
  </w:num>
  <w:num w:numId="21">
    <w:abstractNumId w:val="29"/>
  </w:num>
  <w:num w:numId="22">
    <w:abstractNumId w:val="37"/>
  </w:num>
  <w:num w:numId="23">
    <w:abstractNumId w:val="16"/>
  </w:num>
  <w:num w:numId="24">
    <w:abstractNumId w:val="4"/>
  </w:num>
  <w:num w:numId="25">
    <w:abstractNumId w:val="32"/>
  </w:num>
  <w:num w:numId="26">
    <w:abstractNumId w:val="14"/>
  </w:num>
  <w:num w:numId="27">
    <w:abstractNumId w:val="24"/>
  </w:num>
  <w:num w:numId="28">
    <w:abstractNumId w:val="33"/>
  </w:num>
  <w:num w:numId="29">
    <w:abstractNumId w:val="41"/>
  </w:num>
  <w:num w:numId="30">
    <w:abstractNumId w:val="15"/>
  </w:num>
  <w:num w:numId="31">
    <w:abstractNumId w:val="28"/>
  </w:num>
  <w:num w:numId="32">
    <w:abstractNumId w:val="1"/>
  </w:num>
  <w:num w:numId="33">
    <w:abstractNumId w:val="26"/>
  </w:num>
  <w:num w:numId="34">
    <w:abstractNumId w:val="25"/>
  </w:num>
  <w:num w:numId="35">
    <w:abstractNumId w:val="18"/>
  </w:num>
  <w:num w:numId="36">
    <w:abstractNumId w:val="8"/>
  </w:num>
  <w:num w:numId="37">
    <w:abstractNumId w:val="22"/>
  </w:num>
  <w:num w:numId="38">
    <w:abstractNumId w:val="39"/>
  </w:num>
  <w:num w:numId="39">
    <w:abstractNumId w:val="9"/>
  </w:num>
  <w:num w:numId="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1">
    <w:abstractNumId w:val="3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694"/>
    <w:rsid w:val="0001169F"/>
    <w:rsid w:val="00023C93"/>
    <w:rsid w:val="00034F03"/>
    <w:rsid w:val="00050062"/>
    <w:rsid w:val="00053CE1"/>
    <w:rsid w:val="000915BA"/>
    <w:rsid w:val="00094FAD"/>
    <w:rsid w:val="00095C70"/>
    <w:rsid w:val="001034B9"/>
    <w:rsid w:val="00116AAC"/>
    <w:rsid w:val="0014387E"/>
    <w:rsid w:val="00153CE3"/>
    <w:rsid w:val="00173EC2"/>
    <w:rsid w:val="001761FA"/>
    <w:rsid w:val="00177271"/>
    <w:rsid w:val="001C7E0D"/>
    <w:rsid w:val="001E2694"/>
    <w:rsid w:val="001E69F3"/>
    <w:rsid w:val="001F3647"/>
    <w:rsid w:val="002020C5"/>
    <w:rsid w:val="00222A06"/>
    <w:rsid w:val="002247B3"/>
    <w:rsid w:val="00237795"/>
    <w:rsid w:val="00244908"/>
    <w:rsid w:val="00275B21"/>
    <w:rsid w:val="00297DA6"/>
    <w:rsid w:val="002B48CA"/>
    <w:rsid w:val="002C2D9D"/>
    <w:rsid w:val="002C6003"/>
    <w:rsid w:val="002E1FB6"/>
    <w:rsid w:val="002E7F34"/>
    <w:rsid w:val="002F4C23"/>
    <w:rsid w:val="003061B3"/>
    <w:rsid w:val="0035634A"/>
    <w:rsid w:val="00365044"/>
    <w:rsid w:val="003718A0"/>
    <w:rsid w:val="003B2253"/>
    <w:rsid w:val="003C1BFB"/>
    <w:rsid w:val="003D189F"/>
    <w:rsid w:val="003E0AA4"/>
    <w:rsid w:val="003E0F6B"/>
    <w:rsid w:val="00416B04"/>
    <w:rsid w:val="004416BA"/>
    <w:rsid w:val="004436DC"/>
    <w:rsid w:val="00460E25"/>
    <w:rsid w:val="0046749F"/>
    <w:rsid w:val="00476FBD"/>
    <w:rsid w:val="00480103"/>
    <w:rsid w:val="00485788"/>
    <w:rsid w:val="00494C96"/>
    <w:rsid w:val="0049551A"/>
    <w:rsid w:val="004A0243"/>
    <w:rsid w:val="004A2F12"/>
    <w:rsid w:val="004A3E4C"/>
    <w:rsid w:val="004B3E16"/>
    <w:rsid w:val="004D1788"/>
    <w:rsid w:val="00513A6F"/>
    <w:rsid w:val="00515E07"/>
    <w:rsid w:val="00545E7E"/>
    <w:rsid w:val="005465E3"/>
    <w:rsid w:val="00555834"/>
    <w:rsid w:val="00560EDC"/>
    <w:rsid w:val="00564888"/>
    <w:rsid w:val="00570E3E"/>
    <w:rsid w:val="005837F9"/>
    <w:rsid w:val="00587EE9"/>
    <w:rsid w:val="00594194"/>
    <w:rsid w:val="005A07DE"/>
    <w:rsid w:val="005A2B10"/>
    <w:rsid w:val="005A5E72"/>
    <w:rsid w:val="005E2F10"/>
    <w:rsid w:val="006027F0"/>
    <w:rsid w:val="00604067"/>
    <w:rsid w:val="00616149"/>
    <w:rsid w:val="00621890"/>
    <w:rsid w:val="00622D5D"/>
    <w:rsid w:val="00640E03"/>
    <w:rsid w:val="00657B34"/>
    <w:rsid w:val="00690BF4"/>
    <w:rsid w:val="006B40E4"/>
    <w:rsid w:val="006B7736"/>
    <w:rsid w:val="006D3F22"/>
    <w:rsid w:val="00722E98"/>
    <w:rsid w:val="0075163F"/>
    <w:rsid w:val="00752CF5"/>
    <w:rsid w:val="007855CD"/>
    <w:rsid w:val="007D4453"/>
    <w:rsid w:val="007D7A11"/>
    <w:rsid w:val="007F530D"/>
    <w:rsid w:val="007F6C22"/>
    <w:rsid w:val="008154D7"/>
    <w:rsid w:val="008465B6"/>
    <w:rsid w:val="008623EA"/>
    <w:rsid w:val="00870354"/>
    <w:rsid w:val="00876433"/>
    <w:rsid w:val="008C2818"/>
    <w:rsid w:val="008D759D"/>
    <w:rsid w:val="008E2C0E"/>
    <w:rsid w:val="008F0620"/>
    <w:rsid w:val="008F4459"/>
    <w:rsid w:val="00902FC1"/>
    <w:rsid w:val="00920A83"/>
    <w:rsid w:val="0092510E"/>
    <w:rsid w:val="0094413A"/>
    <w:rsid w:val="00972D59"/>
    <w:rsid w:val="00986666"/>
    <w:rsid w:val="00995744"/>
    <w:rsid w:val="009A1EAD"/>
    <w:rsid w:val="009B6C39"/>
    <w:rsid w:val="009C228E"/>
    <w:rsid w:val="009D2053"/>
    <w:rsid w:val="009E13D6"/>
    <w:rsid w:val="00A13358"/>
    <w:rsid w:val="00A26B29"/>
    <w:rsid w:val="00A304FA"/>
    <w:rsid w:val="00A35FD3"/>
    <w:rsid w:val="00A376F7"/>
    <w:rsid w:val="00A42611"/>
    <w:rsid w:val="00A50A5F"/>
    <w:rsid w:val="00A61CF6"/>
    <w:rsid w:val="00A677C0"/>
    <w:rsid w:val="00A67F9D"/>
    <w:rsid w:val="00A8365D"/>
    <w:rsid w:val="00A92A83"/>
    <w:rsid w:val="00A94848"/>
    <w:rsid w:val="00A94C62"/>
    <w:rsid w:val="00A97A02"/>
    <w:rsid w:val="00AB2EB5"/>
    <w:rsid w:val="00AC297C"/>
    <w:rsid w:val="00AC36A4"/>
    <w:rsid w:val="00AC7E09"/>
    <w:rsid w:val="00AE1B47"/>
    <w:rsid w:val="00AE3534"/>
    <w:rsid w:val="00B2795C"/>
    <w:rsid w:val="00B34212"/>
    <w:rsid w:val="00B364C2"/>
    <w:rsid w:val="00B506C5"/>
    <w:rsid w:val="00B51595"/>
    <w:rsid w:val="00B64DC3"/>
    <w:rsid w:val="00B9635E"/>
    <w:rsid w:val="00BF0701"/>
    <w:rsid w:val="00C31F8A"/>
    <w:rsid w:val="00C3787F"/>
    <w:rsid w:val="00C40336"/>
    <w:rsid w:val="00C50080"/>
    <w:rsid w:val="00C60D28"/>
    <w:rsid w:val="00C66335"/>
    <w:rsid w:val="00C70EA2"/>
    <w:rsid w:val="00C75075"/>
    <w:rsid w:val="00C81743"/>
    <w:rsid w:val="00C859E9"/>
    <w:rsid w:val="00C86670"/>
    <w:rsid w:val="00C87E62"/>
    <w:rsid w:val="00C945F4"/>
    <w:rsid w:val="00CA27B1"/>
    <w:rsid w:val="00CA7379"/>
    <w:rsid w:val="00CC1E54"/>
    <w:rsid w:val="00CC38B4"/>
    <w:rsid w:val="00CC50A4"/>
    <w:rsid w:val="00CE38BB"/>
    <w:rsid w:val="00CF026B"/>
    <w:rsid w:val="00CF75C4"/>
    <w:rsid w:val="00D006C8"/>
    <w:rsid w:val="00D32AD5"/>
    <w:rsid w:val="00D41C2C"/>
    <w:rsid w:val="00D80C83"/>
    <w:rsid w:val="00D86F31"/>
    <w:rsid w:val="00DB2B62"/>
    <w:rsid w:val="00DC0358"/>
    <w:rsid w:val="00DC6943"/>
    <w:rsid w:val="00DD7F54"/>
    <w:rsid w:val="00E071FA"/>
    <w:rsid w:val="00E07BE6"/>
    <w:rsid w:val="00E40A48"/>
    <w:rsid w:val="00E4155F"/>
    <w:rsid w:val="00E4513C"/>
    <w:rsid w:val="00E60487"/>
    <w:rsid w:val="00E6274F"/>
    <w:rsid w:val="00E703E4"/>
    <w:rsid w:val="00E708AC"/>
    <w:rsid w:val="00E8057D"/>
    <w:rsid w:val="00E912F7"/>
    <w:rsid w:val="00E93AEE"/>
    <w:rsid w:val="00E96BFE"/>
    <w:rsid w:val="00F361B6"/>
    <w:rsid w:val="00F36D4B"/>
    <w:rsid w:val="00F46144"/>
    <w:rsid w:val="00F71F90"/>
    <w:rsid w:val="00F72424"/>
    <w:rsid w:val="00F929F7"/>
    <w:rsid w:val="00F943F9"/>
    <w:rsid w:val="00FB79A3"/>
    <w:rsid w:val="00FC2F31"/>
    <w:rsid w:val="00FC7142"/>
    <w:rsid w:val="00FD69D9"/>
    <w:rsid w:val="00FF49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9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694"/>
    <w:rPr>
      <w:rFonts w:ascii="Tahoma" w:hAnsi="Tahoma" w:cs="Tahoma"/>
      <w:sz w:val="16"/>
      <w:szCs w:val="16"/>
    </w:rPr>
  </w:style>
  <w:style w:type="paragraph" w:styleId="ListParagraph">
    <w:name w:val="List Paragraph"/>
    <w:basedOn w:val="Normal"/>
    <w:uiPriority w:val="99"/>
    <w:qFormat/>
    <w:rsid w:val="001E2694"/>
    <w:pPr>
      <w:ind w:left="720"/>
    </w:pPr>
  </w:style>
  <w:style w:type="character" w:styleId="CommentReference">
    <w:name w:val="annotation reference"/>
    <w:basedOn w:val="DefaultParagraphFont"/>
    <w:uiPriority w:val="99"/>
    <w:semiHidden/>
    <w:rsid w:val="008F0620"/>
    <w:rPr>
      <w:rFonts w:cs="Times New Roman"/>
      <w:sz w:val="16"/>
      <w:szCs w:val="16"/>
    </w:rPr>
  </w:style>
  <w:style w:type="paragraph" w:styleId="CommentText">
    <w:name w:val="annotation text"/>
    <w:basedOn w:val="Normal"/>
    <w:link w:val="CommentTextChar"/>
    <w:uiPriority w:val="99"/>
    <w:semiHidden/>
    <w:rsid w:val="008F0620"/>
    <w:rPr>
      <w:sz w:val="20"/>
      <w:szCs w:val="20"/>
    </w:rPr>
  </w:style>
  <w:style w:type="character" w:customStyle="1" w:styleId="CommentTextChar">
    <w:name w:val="Comment Text Char"/>
    <w:basedOn w:val="DefaultParagraphFont"/>
    <w:link w:val="CommentText"/>
    <w:uiPriority w:val="99"/>
    <w:semiHidden/>
    <w:locked/>
    <w:rsid w:val="008F0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F0620"/>
    <w:rPr>
      <w:b/>
      <w:bCs/>
    </w:rPr>
  </w:style>
  <w:style w:type="character" w:customStyle="1" w:styleId="CommentSubjectChar">
    <w:name w:val="Comment Subject Char"/>
    <w:basedOn w:val="CommentTextChar"/>
    <w:link w:val="CommentSubject"/>
    <w:uiPriority w:val="99"/>
    <w:semiHidden/>
    <w:locked/>
    <w:rsid w:val="008F0620"/>
    <w:rPr>
      <w:b/>
      <w:bCs/>
    </w:rPr>
  </w:style>
  <w:style w:type="paragraph" w:styleId="Header">
    <w:name w:val="header"/>
    <w:basedOn w:val="Normal"/>
    <w:link w:val="HeaderChar"/>
    <w:uiPriority w:val="99"/>
    <w:semiHidden/>
    <w:rsid w:val="00476FBD"/>
    <w:pPr>
      <w:tabs>
        <w:tab w:val="center" w:pos="4680"/>
        <w:tab w:val="right" w:pos="9360"/>
      </w:tabs>
    </w:pPr>
  </w:style>
  <w:style w:type="character" w:customStyle="1" w:styleId="HeaderChar">
    <w:name w:val="Header Char"/>
    <w:basedOn w:val="DefaultParagraphFont"/>
    <w:link w:val="Header"/>
    <w:uiPriority w:val="99"/>
    <w:semiHidden/>
    <w:locked/>
    <w:rsid w:val="00476FBD"/>
    <w:rPr>
      <w:rFonts w:ascii="Times New Roman" w:hAnsi="Times New Roman" w:cs="Times New Roman"/>
      <w:sz w:val="24"/>
      <w:szCs w:val="24"/>
    </w:rPr>
  </w:style>
  <w:style w:type="paragraph" w:styleId="Footer">
    <w:name w:val="footer"/>
    <w:basedOn w:val="Normal"/>
    <w:link w:val="FooterChar"/>
    <w:uiPriority w:val="99"/>
    <w:rsid w:val="00476FBD"/>
    <w:pPr>
      <w:tabs>
        <w:tab w:val="center" w:pos="4680"/>
        <w:tab w:val="right" w:pos="9360"/>
      </w:tabs>
    </w:pPr>
  </w:style>
  <w:style w:type="character" w:customStyle="1" w:styleId="FooterChar">
    <w:name w:val="Footer Char"/>
    <w:basedOn w:val="DefaultParagraphFont"/>
    <w:link w:val="Footer"/>
    <w:uiPriority w:val="99"/>
    <w:locked/>
    <w:rsid w:val="00476F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1440</Words>
  <Characters>8208</Characters>
  <Application>Microsoft Office Outlook</Application>
  <DocSecurity>0</DocSecurity>
  <Lines>0</Lines>
  <Paragraphs>0</Paragraphs>
  <ScaleCrop>false</ScaleCrop>
  <Company>Gallup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NGO Focus Groups</dc:title>
  <dc:subject/>
  <dc:creator>anne_tarpey</dc:creator>
  <cp:keywords/>
  <dc:description/>
  <cp:lastModifiedBy>vhacoharvec</cp:lastModifiedBy>
  <cp:revision>6</cp:revision>
  <cp:lastPrinted>2010-07-27T12:32:00Z</cp:lastPrinted>
  <dcterms:created xsi:type="dcterms:W3CDTF">2010-08-27T17:13:00Z</dcterms:created>
  <dcterms:modified xsi:type="dcterms:W3CDTF">2010-08-30T16:14:00Z</dcterms:modified>
</cp:coreProperties>
</file>