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58" w:rsidRDefault="00CA0458" w:rsidP="00CE1B87">
      <w:pPr>
        <w:pStyle w:val="Heading1"/>
        <w:jc w:val="left"/>
      </w:pPr>
      <w:r w:rsidRPr="00122599">
        <w:rPr>
          <w:rFonts w:ascii="Franklin Gothic Medium" w:hAnsi="Franklin Gothic Medium"/>
          <w:b w:val="0"/>
          <w:color w:val="FFFFFF"/>
          <w:sz w:val="72"/>
          <w:szCs w:val="72"/>
          <w:bdr w:val="single" w:sz="4" w:space="0" w:color="auto"/>
          <w:shd w:val="pct12" w:color="auto" w:fill="1F497D"/>
        </w:rPr>
        <w:t>B</w:t>
      </w:r>
      <w:r w:rsidRPr="005E0321">
        <w:rPr>
          <w:b w:val="0"/>
          <w:color w:val="1F497D"/>
          <w:sz w:val="24"/>
          <w:szCs w:val="24"/>
        </w:rPr>
        <w:t xml:space="preserve">    </w:t>
      </w:r>
      <w:r>
        <w:rPr>
          <w:rFonts w:ascii="Franklin Gothic Medium" w:hAnsi="Franklin Gothic Medium"/>
          <w:b w:val="0"/>
          <w:color w:val="17365D"/>
          <w:sz w:val="40"/>
          <w:szCs w:val="40"/>
        </w:rPr>
        <w:t>Collection of Information Employing Statistical Methods</w:t>
      </w:r>
      <w:r>
        <w:t xml:space="preserve"> </w:t>
      </w:r>
      <w:bookmarkStart w:id="0" w:name="_Toc461936350"/>
    </w:p>
    <w:p w:rsidR="00CA0458" w:rsidRDefault="00CA0458" w:rsidP="00CE1B87">
      <w:pPr>
        <w:pStyle w:val="Heading1"/>
        <w:jc w:val="left"/>
        <w:rPr>
          <w:rFonts w:ascii="Franklin Gothic Medium" w:hAnsi="Franklin Gothic Medium"/>
          <w:color w:val="17365D"/>
          <w:szCs w:val="32"/>
        </w:rPr>
      </w:pPr>
    </w:p>
    <w:p w:rsidR="00CA0458" w:rsidRPr="00E42B37" w:rsidRDefault="00CA0458" w:rsidP="00CE1B87">
      <w:pPr>
        <w:pStyle w:val="Heading1"/>
        <w:jc w:val="left"/>
        <w:rPr>
          <w:rFonts w:ascii="Franklin Gothic Medium" w:hAnsi="Franklin Gothic Medium"/>
          <w:color w:val="17365D"/>
          <w:szCs w:val="32"/>
        </w:rPr>
      </w:pPr>
      <w:r w:rsidRPr="00E42B37">
        <w:rPr>
          <w:rFonts w:ascii="Franklin Gothic Medium" w:hAnsi="Franklin Gothic Medium"/>
          <w:color w:val="17365D"/>
          <w:szCs w:val="32"/>
        </w:rPr>
        <w:t>B.1</w:t>
      </w:r>
      <w:r w:rsidRPr="00E42B37">
        <w:rPr>
          <w:rFonts w:ascii="Franklin Gothic Medium" w:hAnsi="Franklin Gothic Medium"/>
          <w:color w:val="17365D"/>
          <w:szCs w:val="32"/>
        </w:rPr>
        <w:tab/>
        <w:t>Respondent Universe</w:t>
      </w:r>
      <w:bookmarkEnd w:id="0"/>
      <w:r w:rsidRPr="00E42B37">
        <w:rPr>
          <w:rFonts w:ascii="Franklin Gothic Medium" w:hAnsi="Franklin Gothic Medium"/>
          <w:color w:val="17365D"/>
          <w:szCs w:val="32"/>
        </w:rPr>
        <w:t xml:space="preserve"> and Sampling Methods</w:t>
      </w:r>
    </w:p>
    <w:p w:rsidR="00CA0458" w:rsidRDefault="00CA0458" w:rsidP="00CE1B87">
      <w:pPr>
        <w:pStyle w:val="SL-FlLftSgl"/>
        <w:jc w:val="left"/>
      </w:pPr>
    </w:p>
    <w:p w:rsidR="00CA0458" w:rsidRPr="000F7CBE" w:rsidRDefault="00CA0458" w:rsidP="00CE1B87">
      <w:pPr>
        <w:pStyle w:val="SL-FlLftSgl"/>
        <w:jc w:val="left"/>
        <w:rPr>
          <w:b/>
          <w:sz w:val="24"/>
          <w:szCs w:val="24"/>
        </w:rPr>
      </w:pPr>
      <w:r w:rsidRPr="000F7CBE">
        <w:rPr>
          <w:b/>
          <w:sz w:val="24"/>
          <w:szCs w:val="24"/>
        </w:rPr>
        <w:t>Introduction</w:t>
      </w:r>
    </w:p>
    <w:p w:rsidR="00CA0458" w:rsidRDefault="00CA0458" w:rsidP="00CE1B87">
      <w:pPr>
        <w:pStyle w:val="SL-FlLftSgl"/>
        <w:jc w:val="left"/>
      </w:pPr>
    </w:p>
    <w:p w:rsidR="00CA0458" w:rsidRPr="007400A1" w:rsidRDefault="00CA0458" w:rsidP="00CE1B87">
      <w:pPr>
        <w:pStyle w:val="SL-FlLftSgl"/>
        <w:jc w:val="left"/>
        <w:rPr>
          <w:szCs w:val="22"/>
        </w:rPr>
      </w:pPr>
      <w:r w:rsidRPr="007400A1">
        <w:rPr>
          <w:szCs w:val="22"/>
        </w:rPr>
        <w:t>This Paperwork Reduction Act (PRA) request is to conduct a longitudinal survey of OAA service recipients</w:t>
      </w:r>
      <w:r>
        <w:rPr>
          <w:szCs w:val="22"/>
        </w:rPr>
        <w:t xml:space="preserve">. </w:t>
      </w:r>
      <w:r w:rsidRPr="007400A1">
        <w:rPr>
          <w:szCs w:val="22"/>
        </w:rPr>
        <w:t xml:space="preserve"> It is important to note that the sixth survey (conducted in 2011) will serve as the baseline for the longitudinal survey with data collection at the second and third anniversaries of the baseline data collection</w:t>
      </w:r>
      <w:r>
        <w:rPr>
          <w:szCs w:val="22"/>
        </w:rPr>
        <w:t xml:space="preserve">. </w:t>
      </w:r>
      <w:r w:rsidRPr="007400A1">
        <w:rPr>
          <w:szCs w:val="22"/>
        </w:rPr>
        <w:t>At the second and third data collection points, we will also recruit  a sample of new service recipients to  provide their representation in the follow-up surveys and to ensure an adequate sample at each data collection point for both the cross-sectional and longitudinal analyses.</w:t>
      </w:r>
    </w:p>
    <w:p w:rsidR="00CA0458" w:rsidRPr="007400A1" w:rsidRDefault="00CA0458" w:rsidP="00CE1B87">
      <w:pPr>
        <w:pStyle w:val="SL-FlLftSgl"/>
        <w:jc w:val="left"/>
        <w:rPr>
          <w:szCs w:val="22"/>
        </w:rPr>
      </w:pPr>
    </w:p>
    <w:p w:rsidR="00CA0458" w:rsidRPr="007400A1" w:rsidRDefault="00CA0458" w:rsidP="00CE1B87">
      <w:pPr>
        <w:pStyle w:val="SL-FlLftSgl"/>
        <w:jc w:val="left"/>
        <w:rPr>
          <w:szCs w:val="22"/>
        </w:rPr>
      </w:pPr>
      <w:r w:rsidRPr="007400A1">
        <w:rPr>
          <w:szCs w:val="22"/>
        </w:rPr>
        <w:t>For the baseline survey, we will employ a two-stage sample design for the Sixth National Survey of Older Americans Act Recipients</w:t>
      </w:r>
      <w:r>
        <w:rPr>
          <w:szCs w:val="22"/>
        </w:rPr>
        <w:t xml:space="preserve">. </w:t>
      </w:r>
      <w:r w:rsidRPr="007400A1">
        <w:rPr>
          <w:szCs w:val="22"/>
        </w:rPr>
        <w:t>The following sections discuss the respondent universe and sampling methods.</w:t>
      </w:r>
    </w:p>
    <w:p w:rsidR="00CA0458" w:rsidRDefault="00CA0458" w:rsidP="00CE1B87">
      <w:pPr>
        <w:pStyle w:val="SL-FlLftSgl"/>
        <w:jc w:val="left"/>
      </w:pPr>
    </w:p>
    <w:p w:rsidR="00CA0458" w:rsidRPr="000F7CBE" w:rsidRDefault="00CA0458" w:rsidP="00CE1B87">
      <w:pPr>
        <w:pStyle w:val="SL-FlLftSgl"/>
        <w:jc w:val="left"/>
        <w:rPr>
          <w:b/>
          <w:sz w:val="24"/>
          <w:szCs w:val="24"/>
        </w:rPr>
      </w:pPr>
      <w:r w:rsidRPr="000F7CBE">
        <w:rPr>
          <w:b/>
          <w:sz w:val="24"/>
          <w:szCs w:val="24"/>
        </w:rPr>
        <w:t>Baseline Respondent Universe</w:t>
      </w:r>
    </w:p>
    <w:p w:rsidR="00CA0458" w:rsidRPr="00753586" w:rsidRDefault="00CA0458" w:rsidP="00CE1B87">
      <w:pPr>
        <w:pStyle w:val="SL-FlLftSgl"/>
        <w:jc w:val="left"/>
        <w:rPr>
          <w:b/>
        </w:rPr>
      </w:pPr>
    </w:p>
    <w:p w:rsidR="00CA0458" w:rsidRPr="007400A1" w:rsidRDefault="00CA0458" w:rsidP="00CE1B87">
      <w:pPr>
        <w:pStyle w:val="SL-FlLftSgl"/>
        <w:jc w:val="left"/>
        <w:rPr>
          <w:szCs w:val="22"/>
        </w:rPr>
      </w:pPr>
      <w:r w:rsidRPr="007400A1">
        <w:rPr>
          <w:szCs w:val="22"/>
        </w:rPr>
        <w:t>For the first stage of the sample design, we will select a probability sample of AAAs proportional to size (</w:t>
      </w:r>
      <w:smartTag w:uri="urn:schemas-microsoft-com:office:smarttags" w:element="stockticker">
        <w:r w:rsidRPr="007400A1">
          <w:rPr>
            <w:szCs w:val="22"/>
          </w:rPr>
          <w:t>PPS</w:t>
        </w:r>
      </w:smartTag>
      <w:r w:rsidRPr="007400A1">
        <w:rPr>
          <w:szCs w:val="22"/>
        </w:rPr>
        <w:t>) of the total annual budget</w:t>
      </w:r>
      <w:r>
        <w:rPr>
          <w:szCs w:val="22"/>
        </w:rPr>
        <w:t xml:space="preserve">. </w:t>
      </w:r>
      <w:r w:rsidRPr="007400A1">
        <w:rPr>
          <w:szCs w:val="22"/>
        </w:rPr>
        <w:t>When selecting AAAs for the Sixth National Survey, Westat will select a sample of AAAs large enough to recruit approximately 300 Area Agencies on Aging, which is 47 percent of the total number of AAAs (637)</w:t>
      </w:r>
      <w:r>
        <w:rPr>
          <w:szCs w:val="22"/>
        </w:rPr>
        <w:t xml:space="preserve">. </w:t>
      </w:r>
      <w:r w:rsidRPr="007400A1">
        <w:rPr>
          <w:szCs w:val="22"/>
        </w:rPr>
        <w:t>The second stage is the selection of a random sample of service recipients by service within each sampled AAA, including all of the largest ones</w:t>
      </w:r>
      <w:r>
        <w:rPr>
          <w:szCs w:val="22"/>
        </w:rPr>
        <w:t xml:space="preserve">. </w:t>
      </w:r>
      <w:r w:rsidRPr="007400A1">
        <w:rPr>
          <w:szCs w:val="22"/>
        </w:rPr>
        <w:t>In this way all service recipients will have a known probability of selection. A fixed number of service recipients will be selected within each service based on the size of the AAA for a total of 6,000 recipients</w:t>
      </w:r>
      <w:r>
        <w:rPr>
          <w:szCs w:val="22"/>
        </w:rPr>
        <w:t xml:space="preserve">. </w:t>
      </w:r>
      <w:r w:rsidRPr="007400A1">
        <w:rPr>
          <w:szCs w:val="22"/>
        </w:rPr>
        <w:t>It is important to note that clients are sampled independently by service and no client will be asked to participate for more than one service</w:t>
      </w:r>
      <w:r>
        <w:rPr>
          <w:szCs w:val="22"/>
        </w:rPr>
        <w:t xml:space="preserve">. </w:t>
      </w:r>
      <w:r w:rsidRPr="007400A1">
        <w:rPr>
          <w:szCs w:val="22"/>
        </w:rPr>
        <w:t>Further if a client happens to be sampled for more than one service, the client will be assigned to a single service at random.</w:t>
      </w:r>
    </w:p>
    <w:p w:rsidR="00CA0458" w:rsidRPr="007400A1" w:rsidRDefault="00CA0458" w:rsidP="00CE1B87">
      <w:pPr>
        <w:pStyle w:val="SL-FlLftSgl"/>
        <w:jc w:val="left"/>
        <w:rPr>
          <w:szCs w:val="22"/>
        </w:rPr>
      </w:pPr>
    </w:p>
    <w:p w:rsidR="00CA0458" w:rsidRPr="000F7CBE" w:rsidRDefault="00CA0458" w:rsidP="00CE1B87">
      <w:pPr>
        <w:pStyle w:val="SL-FlLftSgl"/>
        <w:jc w:val="left"/>
        <w:rPr>
          <w:sz w:val="24"/>
          <w:szCs w:val="24"/>
        </w:rPr>
      </w:pPr>
      <w:r w:rsidRPr="007400A1">
        <w:rPr>
          <w:szCs w:val="22"/>
        </w:rPr>
        <w:t xml:space="preserve">Table B-1 presents the respondent universe for each module proposed for the Sixth National Survey of OAA Title </w:t>
      </w:r>
      <w:smartTag w:uri="urn:schemas-microsoft-com:office:smarttags" w:element="stockticker">
        <w:r w:rsidRPr="007400A1">
          <w:rPr>
            <w:szCs w:val="22"/>
          </w:rPr>
          <w:t>III</w:t>
        </w:r>
      </w:smartTag>
      <w:r w:rsidRPr="007400A1">
        <w:rPr>
          <w:szCs w:val="22"/>
        </w:rPr>
        <w:t xml:space="preserve"> Service Recipients</w:t>
      </w:r>
      <w:r w:rsidRPr="000F7CBE">
        <w:rPr>
          <w:sz w:val="24"/>
          <w:szCs w:val="24"/>
        </w:rPr>
        <w:t>.</w:t>
      </w:r>
    </w:p>
    <w:p w:rsidR="00CA0458" w:rsidRDefault="00CA0458" w:rsidP="00CE1B87">
      <w:pPr>
        <w:pStyle w:val="SL-FlLftSgl"/>
        <w:jc w:val="left"/>
      </w:pPr>
    </w:p>
    <w:p w:rsidR="00CA0458" w:rsidRPr="000267F5" w:rsidRDefault="00CA0458" w:rsidP="00CE1B87">
      <w:pPr>
        <w:pStyle w:val="TT-TableTitle"/>
        <w:keepLines/>
        <w:spacing w:line="240" w:lineRule="auto"/>
        <w:ind w:left="0" w:firstLine="0"/>
        <w:rPr>
          <w:rFonts w:ascii="Franklin Gothic Medium" w:hAnsi="Franklin Gothic Medium"/>
          <w:b w:val="0"/>
          <w:color w:val="17365D"/>
          <w:sz w:val="24"/>
          <w:szCs w:val="24"/>
        </w:rPr>
      </w:pPr>
      <w:r w:rsidRPr="000267F5">
        <w:rPr>
          <w:rFonts w:ascii="Franklin Gothic Medium" w:hAnsi="Franklin Gothic Medium"/>
          <w:color w:val="17365D"/>
          <w:sz w:val="24"/>
          <w:szCs w:val="24"/>
        </w:rPr>
        <w:t>Exhibit B-1. Respondent Universe</w:t>
      </w:r>
    </w:p>
    <w:p w:rsidR="00CA0458" w:rsidRDefault="00CA0458" w:rsidP="00CE1B87">
      <w:pPr>
        <w:pStyle w:val="TT-TableTitle"/>
        <w:keepLines/>
        <w:spacing w:line="240" w:lineRule="auto"/>
        <w:ind w:left="0" w:firstLine="0"/>
      </w:pPr>
    </w:p>
    <w:tbl>
      <w:tblPr>
        <w:tblW w:w="1122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0"/>
        <w:gridCol w:w="110"/>
        <w:gridCol w:w="4620"/>
        <w:gridCol w:w="6"/>
        <w:gridCol w:w="4064"/>
      </w:tblGrid>
      <w:tr w:rsidR="00CA0458" w:rsidTr="00122599">
        <w:trPr>
          <w:cantSplit/>
        </w:trPr>
        <w:tc>
          <w:tcPr>
            <w:tcW w:w="11220" w:type="dxa"/>
            <w:gridSpan w:val="5"/>
            <w:vAlign w:val="bottom"/>
          </w:tcPr>
          <w:p w:rsidR="00CA0458" w:rsidRDefault="00CA0458" w:rsidP="00122599">
            <w:pPr>
              <w:pStyle w:val="SL-FlLftSgl"/>
              <w:keepNext/>
              <w:keepLines/>
              <w:spacing w:before="60" w:after="60" w:line="240" w:lineRule="auto"/>
              <w:jc w:val="center"/>
              <w:rPr>
                <w:rFonts w:ascii="Calibri" w:hAnsi="Calibri"/>
                <w:b/>
                <w:sz w:val="16"/>
                <w:szCs w:val="16"/>
              </w:rPr>
            </w:pPr>
          </w:p>
          <w:p w:rsidR="00CA0458" w:rsidRDefault="00CA0458" w:rsidP="00122599">
            <w:pPr>
              <w:pStyle w:val="SL-FlLftSgl"/>
              <w:keepNext/>
              <w:keepLines/>
              <w:spacing w:before="60" w:after="60" w:line="240" w:lineRule="auto"/>
              <w:jc w:val="center"/>
              <w:rPr>
                <w:rFonts w:ascii="Calibri" w:hAnsi="Calibri"/>
                <w:b/>
                <w:sz w:val="28"/>
                <w:szCs w:val="28"/>
              </w:rPr>
            </w:pPr>
            <w:r>
              <w:rPr>
                <w:rFonts w:ascii="Calibri" w:hAnsi="Calibri"/>
                <w:b/>
                <w:sz w:val="28"/>
                <w:szCs w:val="28"/>
              </w:rPr>
              <w:t>Service Recipient Survey</w:t>
            </w:r>
          </w:p>
          <w:p w:rsidR="00CA0458" w:rsidRDefault="00CA0458" w:rsidP="00122599">
            <w:pPr>
              <w:pStyle w:val="SL-FlLftSgl"/>
              <w:keepNext/>
              <w:keepLines/>
              <w:spacing w:before="60" w:after="60" w:line="240" w:lineRule="auto"/>
              <w:jc w:val="center"/>
              <w:rPr>
                <w:rFonts w:ascii="Calibri" w:hAnsi="Calibri"/>
                <w:b/>
                <w:sz w:val="16"/>
                <w:szCs w:val="16"/>
              </w:rPr>
            </w:pPr>
          </w:p>
        </w:tc>
      </w:tr>
      <w:tr w:rsidR="00CA0458" w:rsidTr="00122599">
        <w:trPr>
          <w:cantSplit/>
        </w:trPr>
        <w:tc>
          <w:tcPr>
            <w:tcW w:w="2530" w:type="dxa"/>
            <w:gridSpan w:val="2"/>
            <w:vAlign w:val="bottom"/>
          </w:tcPr>
          <w:p w:rsidR="00CA0458" w:rsidRDefault="00CA0458" w:rsidP="00122599">
            <w:pPr>
              <w:pStyle w:val="SL-FlLftSgl"/>
              <w:keepNext/>
              <w:keepLines/>
              <w:spacing w:before="60" w:after="60" w:line="240" w:lineRule="auto"/>
              <w:jc w:val="center"/>
              <w:rPr>
                <w:rFonts w:ascii="Calibri" w:hAnsi="Calibri"/>
                <w:b/>
                <w:sz w:val="18"/>
                <w:szCs w:val="18"/>
              </w:rPr>
            </w:pPr>
            <w:r>
              <w:rPr>
                <w:rFonts w:ascii="Calibri" w:hAnsi="Calibri"/>
                <w:b/>
                <w:sz w:val="18"/>
                <w:szCs w:val="18"/>
              </w:rPr>
              <w:t>PERFORMANCE MEASURES</w:t>
            </w:r>
          </w:p>
        </w:tc>
        <w:tc>
          <w:tcPr>
            <w:tcW w:w="4626" w:type="dxa"/>
            <w:gridSpan w:val="2"/>
            <w:vAlign w:val="bottom"/>
          </w:tcPr>
          <w:p w:rsidR="00CA0458" w:rsidRDefault="00CA0458" w:rsidP="00122599">
            <w:pPr>
              <w:pStyle w:val="SL-FlLftSgl"/>
              <w:keepNext/>
              <w:keepLines/>
              <w:spacing w:before="60" w:after="60" w:line="240" w:lineRule="auto"/>
              <w:jc w:val="center"/>
              <w:rPr>
                <w:rFonts w:ascii="Calibri" w:hAnsi="Calibri"/>
                <w:b/>
                <w:sz w:val="18"/>
                <w:szCs w:val="18"/>
              </w:rPr>
            </w:pPr>
            <w:r>
              <w:rPr>
                <w:rFonts w:ascii="Calibri" w:hAnsi="Calibri"/>
                <w:b/>
                <w:sz w:val="18"/>
                <w:szCs w:val="18"/>
              </w:rPr>
              <w:t>INDICATOR</w:t>
            </w:r>
          </w:p>
        </w:tc>
        <w:tc>
          <w:tcPr>
            <w:tcW w:w="4064" w:type="dxa"/>
            <w:vAlign w:val="bottom"/>
          </w:tcPr>
          <w:p w:rsidR="00CA0458" w:rsidRDefault="00CA0458" w:rsidP="00122599">
            <w:pPr>
              <w:pStyle w:val="SL-FlLftSgl"/>
              <w:keepNext/>
              <w:keepLines/>
              <w:spacing w:before="60" w:after="60" w:line="240" w:lineRule="auto"/>
              <w:jc w:val="center"/>
              <w:rPr>
                <w:rFonts w:ascii="Calibri" w:hAnsi="Calibri"/>
                <w:b/>
                <w:sz w:val="18"/>
                <w:szCs w:val="18"/>
              </w:rPr>
            </w:pPr>
            <w:r>
              <w:rPr>
                <w:rFonts w:ascii="Calibri" w:hAnsi="Calibri"/>
                <w:b/>
                <w:sz w:val="18"/>
                <w:szCs w:val="18"/>
              </w:rPr>
              <w:t xml:space="preserve">TARGET POPULATION OF PARTICIPANTS </w:t>
            </w:r>
          </w:p>
        </w:tc>
      </w:tr>
      <w:tr w:rsidR="00CA0458" w:rsidTr="00122599">
        <w:trPr>
          <w:cantSplit/>
        </w:trPr>
        <w:tc>
          <w:tcPr>
            <w:tcW w:w="2530" w:type="dxa"/>
            <w:gridSpan w:val="2"/>
          </w:tcPr>
          <w:p w:rsidR="00CA0458" w:rsidRDefault="00CA0458" w:rsidP="00122599">
            <w:pPr>
              <w:pStyle w:val="SL-FlLftSgl"/>
              <w:keepNext/>
              <w:keepLines/>
              <w:spacing w:before="60" w:after="60" w:line="240" w:lineRule="auto"/>
              <w:jc w:val="left"/>
              <w:rPr>
                <w:rFonts w:ascii="Calibri" w:hAnsi="Calibri"/>
                <w:b/>
                <w:sz w:val="20"/>
              </w:rPr>
            </w:pPr>
            <w:r>
              <w:rPr>
                <w:rFonts w:ascii="Calibri" w:hAnsi="Calibri"/>
                <w:sz w:val="20"/>
              </w:rPr>
              <w:t>Congregate Meals Module</w:t>
            </w:r>
          </w:p>
        </w:tc>
        <w:tc>
          <w:tcPr>
            <w:tcW w:w="4626" w:type="dxa"/>
            <w:gridSpan w:val="2"/>
          </w:tcPr>
          <w:p w:rsidR="00CA0458" w:rsidRDefault="00CA0458" w:rsidP="00122599">
            <w:pPr>
              <w:pStyle w:val="SL-FlLftSgl"/>
              <w:keepNext/>
              <w:keepLines/>
              <w:spacing w:before="60" w:after="60" w:line="240" w:lineRule="auto"/>
              <w:jc w:val="left"/>
              <w:rPr>
                <w:rFonts w:ascii="Calibri" w:hAnsi="Calibri"/>
                <w:b/>
                <w:sz w:val="20"/>
              </w:rPr>
            </w:pPr>
            <w:r>
              <w:rPr>
                <w:rFonts w:ascii="Calibri" w:hAnsi="Calibri"/>
                <w:sz w:val="20"/>
              </w:rPr>
              <w:t>Questions on nutrition intake, nutrition risk, food security and clients’ assessments of the Congregate Meals program.</w:t>
            </w:r>
          </w:p>
        </w:tc>
        <w:tc>
          <w:tcPr>
            <w:tcW w:w="4064" w:type="dxa"/>
          </w:tcPr>
          <w:p w:rsidR="00CA0458" w:rsidRDefault="00CA0458" w:rsidP="00122599">
            <w:pPr>
              <w:pStyle w:val="SL-FlLftSgl"/>
              <w:keepNext/>
              <w:keepLines/>
              <w:spacing w:before="60" w:after="60" w:line="240" w:lineRule="auto"/>
              <w:jc w:val="left"/>
              <w:rPr>
                <w:rFonts w:ascii="Calibri" w:hAnsi="Calibri"/>
                <w:b/>
                <w:sz w:val="20"/>
              </w:rPr>
            </w:pPr>
            <w:r>
              <w:rPr>
                <w:rFonts w:ascii="Calibri" w:hAnsi="Calibri"/>
                <w:sz w:val="20"/>
              </w:rPr>
              <w:t>All service recipients receiving Congregate Meals services</w:t>
            </w:r>
          </w:p>
        </w:tc>
      </w:tr>
      <w:tr w:rsidR="00CA0458" w:rsidTr="00122599">
        <w:trPr>
          <w:cantSplit/>
        </w:trPr>
        <w:tc>
          <w:tcPr>
            <w:tcW w:w="2530" w:type="dxa"/>
            <w:gridSpan w:val="2"/>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Home-delivered Meals Module</w:t>
            </w:r>
          </w:p>
        </w:tc>
        <w:tc>
          <w:tcPr>
            <w:tcW w:w="4626" w:type="dxa"/>
            <w:gridSpan w:val="2"/>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Questions on nutrition intake, nutrition risk, food security and clients’ assessments of the Home-delivered Meals program.</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 xml:space="preserve">All service recipients receiving Home Delivered Meals </w:t>
            </w:r>
          </w:p>
        </w:tc>
      </w:tr>
      <w:tr w:rsidR="00CA0458" w:rsidTr="00122599">
        <w:trPr>
          <w:cantSplit/>
        </w:trPr>
        <w:tc>
          <w:tcPr>
            <w:tcW w:w="2530" w:type="dxa"/>
            <w:gridSpan w:val="2"/>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Transportation Module</w:t>
            </w:r>
          </w:p>
        </w:tc>
        <w:tc>
          <w:tcPr>
            <w:tcW w:w="4626" w:type="dxa"/>
            <w:gridSpan w:val="2"/>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Questions on client’s experience and assessment of transportation services</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All users of Transportation Services</w:t>
            </w:r>
          </w:p>
        </w:tc>
      </w:tr>
      <w:tr w:rsidR="00CA0458" w:rsidTr="00122599">
        <w:trPr>
          <w:cantSplit/>
        </w:trPr>
        <w:tc>
          <w:tcPr>
            <w:tcW w:w="2530" w:type="dxa"/>
            <w:gridSpan w:val="2"/>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Case Management Module</w:t>
            </w:r>
          </w:p>
        </w:tc>
        <w:tc>
          <w:tcPr>
            <w:tcW w:w="4626" w:type="dxa"/>
            <w:gridSpan w:val="2"/>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Questions on clients’ experiences and assessments of case management services.</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All service recipients receiving Case Management services.</w:t>
            </w:r>
          </w:p>
        </w:tc>
      </w:tr>
      <w:tr w:rsidR="00CA0458" w:rsidTr="00122599">
        <w:trPr>
          <w:cantSplit/>
        </w:trPr>
        <w:tc>
          <w:tcPr>
            <w:tcW w:w="2530" w:type="dxa"/>
            <w:gridSpan w:val="2"/>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Homemaker/Housekeeping Module</w:t>
            </w:r>
          </w:p>
        </w:tc>
        <w:tc>
          <w:tcPr>
            <w:tcW w:w="4626" w:type="dxa"/>
            <w:gridSpan w:val="2"/>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Questions on clients’ experiences and assessments of Homemaker/Housekeeping services.</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All service recipients who receive Homemaker/Housekeeping Services</w:t>
            </w:r>
          </w:p>
        </w:tc>
      </w:tr>
      <w:tr w:rsidR="00CA0458" w:rsidTr="00122599">
        <w:trPr>
          <w:cantSplit/>
        </w:trPr>
        <w:tc>
          <w:tcPr>
            <w:tcW w:w="2530" w:type="dxa"/>
            <w:gridSpan w:val="2"/>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 xml:space="preserve">Additional Services List </w:t>
            </w:r>
          </w:p>
        </w:tc>
        <w:tc>
          <w:tcPr>
            <w:tcW w:w="4626" w:type="dxa"/>
            <w:gridSpan w:val="2"/>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Questions asking service recipients if they receive other OAA services.</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All service recipients. Caregivers will be asked about services received by their care recipients.</w:t>
            </w:r>
          </w:p>
        </w:tc>
      </w:tr>
      <w:tr w:rsidR="00CA0458" w:rsidTr="00122599">
        <w:trPr>
          <w:cantSplit/>
        </w:trPr>
        <w:tc>
          <w:tcPr>
            <w:tcW w:w="2530" w:type="dxa"/>
            <w:gridSpan w:val="2"/>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Physical Functioning Module</w:t>
            </w:r>
          </w:p>
        </w:tc>
        <w:tc>
          <w:tcPr>
            <w:tcW w:w="4626" w:type="dxa"/>
            <w:gridSpan w:val="2"/>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Revised Katz Activities of Daily Living (ADL) Scale and Quality of life measures from the Behavior Risk Factor Surveillance System (BRFSS) questionnaire</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All service recipients, with the exception of Caregivers, will be asked these questions about their care recipients.</w:t>
            </w:r>
          </w:p>
        </w:tc>
      </w:tr>
      <w:tr w:rsidR="00CA0458" w:rsidTr="00122599">
        <w:trPr>
          <w:cantSplit/>
        </w:trPr>
        <w:tc>
          <w:tcPr>
            <w:tcW w:w="2530" w:type="dxa"/>
            <w:gridSpan w:val="2"/>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Emotional Well-Being</w:t>
            </w:r>
          </w:p>
        </w:tc>
        <w:tc>
          <w:tcPr>
            <w:tcW w:w="4626" w:type="dxa"/>
            <w:gridSpan w:val="2"/>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Questions on mood and affect from prior surveys of the elderly</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All service recipients, except Caregivers.</w:t>
            </w:r>
          </w:p>
        </w:tc>
      </w:tr>
      <w:tr w:rsidR="00CA0458" w:rsidTr="00122599">
        <w:trPr>
          <w:cantSplit/>
        </w:trPr>
        <w:tc>
          <w:tcPr>
            <w:tcW w:w="2530" w:type="dxa"/>
            <w:gridSpan w:val="2"/>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Social Functioning</w:t>
            </w:r>
          </w:p>
        </w:tc>
        <w:tc>
          <w:tcPr>
            <w:tcW w:w="4626" w:type="dxa"/>
            <w:gridSpan w:val="2"/>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Degree of satisfaction with social activity and of health effects on social activities</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All service recipients, except Caregivers.</w:t>
            </w:r>
          </w:p>
        </w:tc>
      </w:tr>
      <w:tr w:rsidR="00CA0458" w:rsidTr="00122599">
        <w:trPr>
          <w:cantSplit/>
        </w:trPr>
        <w:tc>
          <w:tcPr>
            <w:tcW w:w="11220" w:type="dxa"/>
            <w:gridSpan w:val="5"/>
          </w:tcPr>
          <w:p w:rsidR="00CA0458" w:rsidRDefault="00CA0458" w:rsidP="00122599">
            <w:pPr>
              <w:pStyle w:val="SL-FlLftSgl"/>
              <w:keepNext/>
              <w:keepLines/>
              <w:spacing w:line="240" w:lineRule="auto"/>
              <w:jc w:val="center"/>
              <w:rPr>
                <w:rFonts w:ascii="Calibri" w:hAnsi="Calibri"/>
                <w:b/>
                <w:sz w:val="16"/>
                <w:szCs w:val="16"/>
              </w:rPr>
            </w:pPr>
          </w:p>
          <w:p w:rsidR="00CA0458" w:rsidRDefault="00CA0458" w:rsidP="00122599">
            <w:pPr>
              <w:pStyle w:val="SL-FlLftSgl"/>
              <w:keepNext/>
              <w:keepLines/>
              <w:spacing w:line="240" w:lineRule="auto"/>
              <w:jc w:val="center"/>
              <w:rPr>
                <w:rFonts w:ascii="Calibri" w:hAnsi="Calibri"/>
                <w:b/>
                <w:sz w:val="28"/>
                <w:szCs w:val="28"/>
              </w:rPr>
            </w:pPr>
            <w:r>
              <w:rPr>
                <w:rFonts w:ascii="Calibri" w:hAnsi="Calibri"/>
                <w:b/>
                <w:sz w:val="28"/>
                <w:szCs w:val="28"/>
              </w:rPr>
              <w:t>Caregiver Survey</w:t>
            </w:r>
          </w:p>
          <w:p w:rsidR="00CA0458" w:rsidRDefault="00CA0458" w:rsidP="00122599">
            <w:pPr>
              <w:pStyle w:val="SL-FlLftSgl"/>
              <w:keepNext/>
              <w:keepLines/>
              <w:spacing w:line="240" w:lineRule="auto"/>
              <w:jc w:val="center"/>
              <w:rPr>
                <w:rFonts w:ascii="Calibri" w:hAnsi="Calibri"/>
                <w:sz w:val="16"/>
                <w:szCs w:val="16"/>
              </w:rPr>
            </w:pPr>
          </w:p>
        </w:tc>
      </w:tr>
      <w:tr w:rsidR="00CA0458" w:rsidTr="00122599">
        <w:trPr>
          <w:cantSplit/>
        </w:trPr>
        <w:tc>
          <w:tcPr>
            <w:tcW w:w="2420" w:type="dxa"/>
            <w:vAlign w:val="bottom"/>
          </w:tcPr>
          <w:p w:rsidR="00CA0458" w:rsidRDefault="00CA0458" w:rsidP="00122599">
            <w:pPr>
              <w:pStyle w:val="SL-FlLftSgl"/>
              <w:keepNext/>
              <w:keepLines/>
              <w:spacing w:before="60" w:after="60" w:line="240" w:lineRule="auto"/>
              <w:jc w:val="center"/>
              <w:rPr>
                <w:rFonts w:ascii="Calibri" w:hAnsi="Calibri"/>
                <w:b/>
                <w:sz w:val="18"/>
                <w:szCs w:val="18"/>
              </w:rPr>
            </w:pPr>
            <w:r>
              <w:rPr>
                <w:rFonts w:ascii="Calibri" w:hAnsi="Calibri"/>
                <w:b/>
                <w:sz w:val="18"/>
                <w:szCs w:val="18"/>
              </w:rPr>
              <w:t>PERFORMANCE MEASURES</w:t>
            </w:r>
          </w:p>
        </w:tc>
        <w:tc>
          <w:tcPr>
            <w:tcW w:w="4736" w:type="dxa"/>
            <w:gridSpan w:val="3"/>
            <w:vAlign w:val="bottom"/>
          </w:tcPr>
          <w:p w:rsidR="00CA0458" w:rsidRDefault="00CA0458" w:rsidP="00122599">
            <w:pPr>
              <w:pStyle w:val="SL-FlLftSgl"/>
              <w:keepNext/>
              <w:keepLines/>
              <w:spacing w:before="60" w:after="60" w:line="240" w:lineRule="auto"/>
              <w:jc w:val="center"/>
              <w:rPr>
                <w:rFonts w:ascii="Calibri" w:hAnsi="Calibri"/>
                <w:b/>
                <w:sz w:val="18"/>
                <w:szCs w:val="18"/>
              </w:rPr>
            </w:pPr>
            <w:r>
              <w:rPr>
                <w:rFonts w:ascii="Calibri" w:hAnsi="Calibri"/>
                <w:b/>
                <w:sz w:val="18"/>
                <w:szCs w:val="18"/>
              </w:rPr>
              <w:t>INDICATOR</w:t>
            </w:r>
          </w:p>
        </w:tc>
        <w:tc>
          <w:tcPr>
            <w:tcW w:w="4064" w:type="dxa"/>
            <w:vAlign w:val="bottom"/>
          </w:tcPr>
          <w:p w:rsidR="00CA0458" w:rsidRDefault="00CA0458" w:rsidP="00122599">
            <w:pPr>
              <w:pStyle w:val="SL-FlLftSgl"/>
              <w:keepNext/>
              <w:keepLines/>
              <w:spacing w:before="60" w:after="60" w:line="240" w:lineRule="auto"/>
              <w:jc w:val="center"/>
              <w:rPr>
                <w:rFonts w:ascii="Calibri" w:hAnsi="Calibri"/>
                <w:b/>
                <w:sz w:val="18"/>
                <w:szCs w:val="18"/>
              </w:rPr>
            </w:pPr>
            <w:r>
              <w:rPr>
                <w:rFonts w:ascii="Calibri" w:hAnsi="Calibri"/>
                <w:b/>
                <w:sz w:val="18"/>
                <w:szCs w:val="18"/>
              </w:rPr>
              <w:t>PARTICIPANTS TO BE SAMPLED</w:t>
            </w:r>
          </w:p>
        </w:tc>
      </w:tr>
      <w:tr w:rsidR="00CA0458" w:rsidTr="00122599">
        <w:trPr>
          <w:cantSplit/>
        </w:trPr>
        <w:tc>
          <w:tcPr>
            <w:tcW w:w="2420" w:type="dxa"/>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National Family Caregiver Support Program Questionnaire</w:t>
            </w:r>
          </w:p>
        </w:tc>
        <w:tc>
          <w:tcPr>
            <w:tcW w:w="4736" w:type="dxa"/>
            <w:gridSpan w:val="3"/>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Questions on caregiver support and assessment of the program based on the Caregiver survey developed for the first, second and third national surveys.</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Caregivers who participate in the National Family Caregiver Support Program</w:t>
            </w:r>
          </w:p>
        </w:tc>
      </w:tr>
      <w:tr w:rsidR="00CA0458" w:rsidTr="00122599">
        <w:trPr>
          <w:cantSplit/>
        </w:trPr>
        <w:tc>
          <w:tcPr>
            <w:tcW w:w="11220" w:type="dxa"/>
            <w:gridSpan w:val="5"/>
          </w:tcPr>
          <w:p w:rsidR="00CA0458" w:rsidRDefault="00CA0458" w:rsidP="00122599">
            <w:pPr>
              <w:pStyle w:val="SL-FlLftSgl"/>
              <w:keepNext/>
              <w:keepLines/>
              <w:spacing w:line="240" w:lineRule="auto"/>
              <w:jc w:val="center"/>
              <w:rPr>
                <w:rFonts w:ascii="Calibri" w:hAnsi="Calibri"/>
                <w:b/>
                <w:sz w:val="16"/>
                <w:szCs w:val="16"/>
              </w:rPr>
            </w:pPr>
          </w:p>
          <w:p w:rsidR="00CA0458" w:rsidRDefault="00CA0458" w:rsidP="00122599">
            <w:pPr>
              <w:pStyle w:val="SL-FlLftSgl"/>
              <w:keepNext/>
              <w:keepLines/>
              <w:spacing w:line="240" w:lineRule="auto"/>
              <w:jc w:val="center"/>
              <w:rPr>
                <w:rFonts w:ascii="Calibri" w:hAnsi="Calibri"/>
                <w:b/>
                <w:sz w:val="28"/>
                <w:szCs w:val="28"/>
              </w:rPr>
            </w:pPr>
            <w:r>
              <w:rPr>
                <w:rFonts w:ascii="Calibri" w:hAnsi="Calibri"/>
                <w:b/>
                <w:sz w:val="28"/>
                <w:szCs w:val="28"/>
              </w:rPr>
              <w:t>Service Recipient and Caregiver Surveys</w:t>
            </w:r>
          </w:p>
          <w:p w:rsidR="00CA0458" w:rsidRDefault="00CA0458" w:rsidP="00122599">
            <w:pPr>
              <w:pStyle w:val="SL-FlLftSgl"/>
              <w:keepNext/>
              <w:keepLines/>
              <w:spacing w:line="240" w:lineRule="auto"/>
              <w:jc w:val="center"/>
              <w:rPr>
                <w:rFonts w:ascii="Calibri" w:hAnsi="Calibri"/>
                <w:sz w:val="16"/>
                <w:szCs w:val="16"/>
              </w:rPr>
            </w:pPr>
          </w:p>
        </w:tc>
      </w:tr>
      <w:tr w:rsidR="00CA0458" w:rsidTr="00122599">
        <w:trPr>
          <w:cantSplit/>
        </w:trPr>
        <w:tc>
          <w:tcPr>
            <w:tcW w:w="2420" w:type="dxa"/>
            <w:vAlign w:val="bottom"/>
          </w:tcPr>
          <w:p w:rsidR="00CA0458" w:rsidRDefault="00CA0458" w:rsidP="00122599">
            <w:pPr>
              <w:pStyle w:val="SL-FlLftSgl"/>
              <w:keepNext/>
              <w:keepLines/>
              <w:spacing w:before="60" w:after="60" w:line="240" w:lineRule="auto"/>
              <w:jc w:val="center"/>
              <w:rPr>
                <w:rFonts w:ascii="Calibri" w:hAnsi="Calibri"/>
                <w:b/>
                <w:sz w:val="18"/>
                <w:szCs w:val="18"/>
              </w:rPr>
            </w:pPr>
            <w:r>
              <w:rPr>
                <w:rFonts w:ascii="Calibri" w:hAnsi="Calibri"/>
                <w:b/>
                <w:sz w:val="18"/>
                <w:szCs w:val="18"/>
              </w:rPr>
              <w:t>PERFORMANCE MEASURES</w:t>
            </w:r>
          </w:p>
        </w:tc>
        <w:tc>
          <w:tcPr>
            <w:tcW w:w="4730" w:type="dxa"/>
            <w:gridSpan w:val="2"/>
            <w:vAlign w:val="bottom"/>
          </w:tcPr>
          <w:p w:rsidR="00CA0458" w:rsidRDefault="00CA0458" w:rsidP="00122599">
            <w:pPr>
              <w:pStyle w:val="SL-FlLftSgl"/>
              <w:keepNext/>
              <w:keepLines/>
              <w:spacing w:before="60" w:after="60" w:line="240" w:lineRule="auto"/>
              <w:jc w:val="center"/>
              <w:rPr>
                <w:rFonts w:ascii="Calibri" w:hAnsi="Calibri"/>
                <w:b/>
                <w:sz w:val="18"/>
                <w:szCs w:val="18"/>
              </w:rPr>
            </w:pPr>
            <w:r>
              <w:rPr>
                <w:rFonts w:ascii="Calibri" w:hAnsi="Calibri"/>
                <w:b/>
                <w:sz w:val="18"/>
                <w:szCs w:val="18"/>
              </w:rPr>
              <w:t>INDICATOR</w:t>
            </w:r>
          </w:p>
        </w:tc>
        <w:tc>
          <w:tcPr>
            <w:tcW w:w="4070" w:type="dxa"/>
            <w:gridSpan w:val="2"/>
            <w:vAlign w:val="bottom"/>
          </w:tcPr>
          <w:p w:rsidR="00CA0458" w:rsidRDefault="00CA0458" w:rsidP="00122599">
            <w:pPr>
              <w:pStyle w:val="SL-FlLftSgl"/>
              <w:keepNext/>
              <w:keepLines/>
              <w:spacing w:before="60" w:after="60" w:line="240" w:lineRule="auto"/>
              <w:jc w:val="center"/>
              <w:rPr>
                <w:rFonts w:ascii="Calibri" w:hAnsi="Calibri"/>
                <w:b/>
                <w:sz w:val="18"/>
                <w:szCs w:val="18"/>
              </w:rPr>
            </w:pPr>
            <w:r>
              <w:rPr>
                <w:rFonts w:ascii="Calibri" w:hAnsi="Calibri"/>
                <w:b/>
                <w:sz w:val="18"/>
                <w:szCs w:val="18"/>
              </w:rPr>
              <w:t>PARTICIPANTS TO BE SAMPLED</w:t>
            </w:r>
          </w:p>
        </w:tc>
      </w:tr>
      <w:tr w:rsidR="00CA0458" w:rsidTr="00122599">
        <w:trPr>
          <w:cantSplit/>
          <w:trHeight w:val="548"/>
        </w:trPr>
        <w:tc>
          <w:tcPr>
            <w:tcW w:w="2420" w:type="dxa"/>
          </w:tcPr>
          <w:p w:rsidR="00CA0458" w:rsidRDefault="00CA0458" w:rsidP="00122599">
            <w:pPr>
              <w:pStyle w:val="SL-FlLftSgl"/>
              <w:keepNext/>
              <w:keepLines/>
              <w:spacing w:before="60" w:after="60" w:line="240" w:lineRule="auto"/>
              <w:jc w:val="left"/>
              <w:rPr>
                <w:rFonts w:ascii="Calibri" w:hAnsi="Calibri"/>
                <w:sz w:val="20"/>
              </w:rPr>
            </w:pPr>
            <w:r>
              <w:rPr>
                <w:rFonts w:ascii="Calibri" w:hAnsi="Calibri"/>
                <w:sz w:val="20"/>
              </w:rPr>
              <w:t>Demographic Information Module</w:t>
            </w:r>
          </w:p>
        </w:tc>
        <w:tc>
          <w:tcPr>
            <w:tcW w:w="4736" w:type="dxa"/>
            <w:gridSpan w:val="3"/>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 xml:space="preserve">Demographic Information </w:t>
            </w:r>
          </w:p>
        </w:tc>
        <w:tc>
          <w:tcPr>
            <w:tcW w:w="4064" w:type="dxa"/>
          </w:tcPr>
          <w:p w:rsidR="00CA0458" w:rsidRDefault="00CA0458" w:rsidP="00122599">
            <w:pPr>
              <w:pStyle w:val="SL-FlLftSgl"/>
              <w:keepNext/>
              <w:keepLines/>
              <w:spacing w:line="240" w:lineRule="auto"/>
              <w:jc w:val="left"/>
              <w:rPr>
                <w:rFonts w:ascii="Calibri" w:hAnsi="Calibri"/>
                <w:sz w:val="20"/>
              </w:rPr>
            </w:pPr>
            <w:r>
              <w:rPr>
                <w:rFonts w:ascii="Calibri" w:hAnsi="Calibri"/>
                <w:sz w:val="20"/>
              </w:rPr>
              <w:t>All service recipients and caregivers.</w:t>
            </w:r>
          </w:p>
        </w:tc>
      </w:tr>
    </w:tbl>
    <w:p w:rsidR="00CA0458" w:rsidRDefault="00CA0458" w:rsidP="00CE1B87">
      <w:pPr>
        <w:pStyle w:val="SL-FlLftSgl"/>
        <w:jc w:val="left"/>
        <w:rPr>
          <w:snapToGrid w:val="0"/>
        </w:rPr>
      </w:pPr>
      <w:r>
        <w:br w:type="page"/>
      </w:r>
    </w:p>
    <w:p w:rsidR="00CA0458" w:rsidRDefault="00CA0458" w:rsidP="00CE1B87">
      <w:pPr>
        <w:pStyle w:val="SL-FlLftSgl"/>
        <w:jc w:val="left"/>
      </w:pPr>
    </w:p>
    <w:p w:rsidR="00CA0458" w:rsidRPr="000F7CBE" w:rsidRDefault="00CA0458" w:rsidP="00CE1B87">
      <w:pPr>
        <w:pStyle w:val="SL-FlLftSgl"/>
        <w:jc w:val="left"/>
        <w:rPr>
          <w:b/>
          <w:sz w:val="24"/>
          <w:szCs w:val="24"/>
        </w:rPr>
      </w:pPr>
      <w:r w:rsidRPr="000F7CBE">
        <w:rPr>
          <w:b/>
          <w:sz w:val="24"/>
          <w:szCs w:val="24"/>
        </w:rPr>
        <w:t>Response Rates from other National Surveys of Older American Act Participants</w:t>
      </w:r>
    </w:p>
    <w:p w:rsidR="00CA0458" w:rsidRPr="000F7CBE" w:rsidRDefault="00CA0458" w:rsidP="00CE1B87">
      <w:pPr>
        <w:pStyle w:val="SL-FlLftSgl"/>
        <w:jc w:val="left"/>
        <w:rPr>
          <w:b/>
        </w:rPr>
      </w:pPr>
    </w:p>
    <w:p w:rsidR="00CA0458" w:rsidRPr="007400A1" w:rsidRDefault="00CA0458" w:rsidP="00CE1B87">
      <w:pPr>
        <w:pStyle w:val="SL-FlLftSgl"/>
        <w:jc w:val="left"/>
        <w:rPr>
          <w:szCs w:val="22"/>
        </w:rPr>
      </w:pPr>
      <w:r w:rsidRPr="007400A1">
        <w:rPr>
          <w:szCs w:val="22"/>
        </w:rPr>
        <w:t>This is the sixth time this type of survey will be conducted. This OMB approved survey (0985-0014, 0985-0017, 0985-0020, 0985-0023) was done in 2002, 2003, 2005, 2008, and 2009</w:t>
      </w:r>
      <w:r>
        <w:rPr>
          <w:szCs w:val="22"/>
        </w:rPr>
        <w:t xml:space="preserve">. </w:t>
      </w:r>
      <w:r w:rsidRPr="007400A1">
        <w:rPr>
          <w:szCs w:val="22"/>
        </w:rPr>
        <w:t>The research team anticipates an 83 percent response rate for AAAs and an 80 cooperation rate for the telephone survey of respondents, based on the success we had with the first, second, third, fourth, and fifth surveys.</w:t>
      </w:r>
    </w:p>
    <w:p w:rsidR="00CA0458" w:rsidRDefault="00CA0458" w:rsidP="00CE1B87">
      <w:pPr>
        <w:pStyle w:val="SL-FlLftSgl"/>
        <w:jc w:val="left"/>
      </w:pPr>
    </w:p>
    <w:p w:rsidR="00CA0458" w:rsidRPr="00E42B37" w:rsidRDefault="00CA0458" w:rsidP="00CE1B87">
      <w:pPr>
        <w:pStyle w:val="Heading1"/>
        <w:jc w:val="left"/>
        <w:rPr>
          <w:rFonts w:ascii="Franklin Gothic Medium" w:hAnsi="Franklin Gothic Medium"/>
          <w:color w:val="17365D"/>
          <w:szCs w:val="32"/>
        </w:rPr>
      </w:pPr>
      <w:bookmarkStart w:id="1" w:name="_Toc461936351"/>
      <w:r w:rsidRPr="00E42B37">
        <w:rPr>
          <w:rFonts w:ascii="Franklin Gothic Medium" w:hAnsi="Franklin Gothic Medium"/>
          <w:color w:val="17365D"/>
          <w:szCs w:val="32"/>
        </w:rPr>
        <w:t>B.2</w:t>
      </w:r>
      <w:r w:rsidRPr="00E42B37">
        <w:rPr>
          <w:rFonts w:ascii="Franklin Gothic Medium" w:hAnsi="Franklin Gothic Medium"/>
          <w:color w:val="17365D"/>
          <w:szCs w:val="32"/>
        </w:rPr>
        <w:tab/>
        <w:t>Procedures for the Collection of Information</w:t>
      </w:r>
      <w:bookmarkEnd w:id="1"/>
    </w:p>
    <w:p w:rsidR="00CA0458" w:rsidRPr="000267F5" w:rsidRDefault="00CA0458" w:rsidP="00CE1B87">
      <w:pPr>
        <w:pStyle w:val="Heading2"/>
        <w:jc w:val="left"/>
        <w:rPr>
          <w:rFonts w:ascii="Franklin Gothic Medium" w:hAnsi="Franklin Gothic Medium"/>
          <w:color w:val="17365D"/>
          <w:sz w:val="24"/>
          <w:szCs w:val="24"/>
        </w:rPr>
      </w:pPr>
      <w:r w:rsidRPr="000267F5">
        <w:rPr>
          <w:rFonts w:ascii="Franklin Gothic Medium" w:hAnsi="Franklin Gothic Medium"/>
          <w:color w:val="17365D"/>
          <w:sz w:val="24"/>
          <w:szCs w:val="24"/>
        </w:rPr>
        <w:t>B.2.1</w:t>
      </w:r>
      <w:r w:rsidRPr="000267F5">
        <w:rPr>
          <w:rFonts w:ascii="Franklin Gothic Medium" w:hAnsi="Franklin Gothic Medium"/>
          <w:color w:val="17365D"/>
          <w:sz w:val="24"/>
          <w:szCs w:val="24"/>
        </w:rPr>
        <w:tab/>
        <w:t>Introduction</w:t>
      </w:r>
    </w:p>
    <w:p w:rsidR="00CA0458" w:rsidRPr="007400A1" w:rsidRDefault="00CA0458" w:rsidP="00CE1B87">
      <w:pPr>
        <w:pStyle w:val="SL-FlLftSgl"/>
        <w:jc w:val="left"/>
        <w:rPr>
          <w:szCs w:val="22"/>
        </w:rPr>
      </w:pPr>
      <w:r w:rsidRPr="007400A1">
        <w:rPr>
          <w:szCs w:val="22"/>
        </w:rPr>
        <w:t>Several data collection activities will be conducted to support the survey. They are designed to ensure as complete a sample of AAAs (stage one) and service recipients (stage two) as possible</w:t>
      </w:r>
      <w:r>
        <w:rPr>
          <w:szCs w:val="22"/>
        </w:rPr>
        <w:t xml:space="preserve">. </w:t>
      </w:r>
      <w:r w:rsidRPr="007400A1">
        <w:rPr>
          <w:szCs w:val="22"/>
        </w:rPr>
        <w:t>This will provide a representative sample for the analyses and to inform AoA on results of performance measures for state and community programs on aging under the Older Americans Act.</w:t>
      </w:r>
    </w:p>
    <w:p w:rsidR="00CA0458" w:rsidRDefault="00CA0458" w:rsidP="00CE1B87">
      <w:pPr>
        <w:pStyle w:val="SL-FlLftSgl"/>
        <w:jc w:val="left"/>
      </w:pPr>
    </w:p>
    <w:p w:rsidR="00CA0458" w:rsidRPr="000267F5" w:rsidRDefault="00CA0458" w:rsidP="00CE1B87">
      <w:pPr>
        <w:pStyle w:val="Heading2"/>
        <w:jc w:val="left"/>
        <w:rPr>
          <w:rFonts w:ascii="Franklin Gothic Medium" w:hAnsi="Franklin Gothic Medium"/>
          <w:color w:val="17365D"/>
          <w:sz w:val="24"/>
          <w:szCs w:val="24"/>
        </w:rPr>
      </w:pPr>
      <w:r w:rsidRPr="000267F5">
        <w:rPr>
          <w:rFonts w:ascii="Franklin Gothic Medium" w:hAnsi="Franklin Gothic Medium"/>
          <w:color w:val="17365D"/>
          <w:sz w:val="24"/>
          <w:szCs w:val="24"/>
        </w:rPr>
        <w:t>B.2.2</w:t>
      </w:r>
      <w:r w:rsidRPr="000267F5">
        <w:rPr>
          <w:rFonts w:ascii="Franklin Gothic Medium" w:hAnsi="Franklin Gothic Medium"/>
          <w:color w:val="17365D"/>
          <w:sz w:val="24"/>
          <w:szCs w:val="24"/>
        </w:rPr>
        <w:tab/>
        <w:t>Data Collection Procedures</w:t>
      </w:r>
    </w:p>
    <w:p w:rsidR="00CA0458" w:rsidRPr="000267F5" w:rsidRDefault="00CA0458" w:rsidP="00CE1B87">
      <w:pPr>
        <w:pStyle w:val="Heading3"/>
        <w:jc w:val="left"/>
        <w:rPr>
          <w:rFonts w:ascii="Franklin Gothic Medium" w:hAnsi="Franklin Gothic Medium"/>
          <w:color w:val="17365D"/>
          <w:szCs w:val="24"/>
        </w:rPr>
      </w:pPr>
      <w:r w:rsidRPr="000267F5">
        <w:rPr>
          <w:rFonts w:ascii="Franklin Gothic Medium" w:hAnsi="Franklin Gothic Medium"/>
          <w:color w:val="17365D"/>
          <w:szCs w:val="24"/>
        </w:rPr>
        <w:t>B.2.2.1</w:t>
      </w:r>
      <w:r w:rsidRPr="000267F5">
        <w:rPr>
          <w:rFonts w:ascii="Franklin Gothic Medium" w:hAnsi="Franklin Gothic Medium"/>
          <w:color w:val="17365D"/>
          <w:szCs w:val="24"/>
        </w:rPr>
        <w:tab/>
        <w:t>Telephone Contact with State and Local Agencies on Aging</w:t>
      </w:r>
    </w:p>
    <w:p w:rsidR="00CA0458" w:rsidRPr="007400A1" w:rsidRDefault="00CA0458" w:rsidP="00CE1B87">
      <w:pPr>
        <w:pStyle w:val="SL-FlLftSgl"/>
        <w:jc w:val="left"/>
        <w:rPr>
          <w:szCs w:val="22"/>
        </w:rPr>
      </w:pPr>
      <w:r w:rsidRPr="007400A1">
        <w:rPr>
          <w:szCs w:val="22"/>
        </w:rPr>
        <w:t>Information will be collected in a two-step process. The proposed design will employ a probability sample of all AAA proportional to size (</w:t>
      </w:r>
      <w:smartTag w:uri="urn:schemas-microsoft-com:office:smarttags" w:element="stockticker">
        <w:r w:rsidRPr="007400A1">
          <w:rPr>
            <w:szCs w:val="22"/>
          </w:rPr>
          <w:t>PPS</w:t>
        </w:r>
      </w:smartTag>
      <w:r w:rsidRPr="007400A1">
        <w:rPr>
          <w:szCs w:val="22"/>
        </w:rPr>
        <w:t>) of the total annual budget. Once an agency is selected, it will receive a Federal Express package that contains an introductory letter from AoA along with detailed instructions for the AAA</w:t>
      </w:r>
      <w:r>
        <w:rPr>
          <w:szCs w:val="22"/>
        </w:rPr>
        <w:t xml:space="preserve"> (see Appendix F)</w:t>
      </w:r>
      <w:r w:rsidRPr="00CC40B4">
        <w:rPr>
          <w:rStyle w:val="FootnoteReference"/>
          <w:szCs w:val="22"/>
          <w:vertAlign w:val="superscript"/>
        </w:rPr>
        <w:footnoteReference w:id="2"/>
      </w:r>
      <w:r w:rsidRPr="007400A1">
        <w:rPr>
          <w:szCs w:val="22"/>
        </w:rPr>
        <w:t>. Approximately two days later, a researcher will call the agencies to explain the purpose of the participant telephone survey provide instructions for sampling the service recipients. The researcher will explain the numbered participant lists the agency needs to generate from which to select the random sample of service recipients for each of the six services. In addition, it will provide detailed instructions specific to the client tracking software used by the AAA. Previous experience has enabled Westat, the contractor, to streamline the data collection procedures for the AAAs.</w:t>
      </w:r>
    </w:p>
    <w:p w:rsidR="00CA0458" w:rsidRPr="007400A1" w:rsidRDefault="00CA0458" w:rsidP="00CE1B87">
      <w:pPr>
        <w:pStyle w:val="SL-FlLftSgl"/>
        <w:jc w:val="left"/>
        <w:rPr>
          <w:szCs w:val="22"/>
        </w:rPr>
      </w:pPr>
    </w:p>
    <w:p w:rsidR="00CA0458" w:rsidRPr="007400A1" w:rsidRDefault="00CA0458" w:rsidP="00CE1B87">
      <w:pPr>
        <w:pStyle w:val="SL-FlLftSgl"/>
        <w:jc w:val="left"/>
        <w:rPr>
          <w:szCs w:val="22"/>
        </w:rPr>
      </w:pPr>
      <w:r w:rsidRPr="007400A1">
        <w:rPr>
          <w:szCs w:val="22"/>
        </w:rPr>
        <w:t>At the second and third data follow-up collection points, Westat will recruit additional service recipients from the  AAAs sampled at baseline to ensure that new clients are adequately represented in the cross-sectional ample</w:t>
      </w:r>
      <w:r>
        <w:rPr>
          <w:szCs w:val="22"/>
        </w:rPr>
        <w:t xml:space="preserve">. </w:t>
      </w:r>
      <w:r w:rsidRPr="007400A1">
        <w:rPr>
          <w:szCs w:val="22"/>
        </w:rPr>
        <w:t>The “refreshed sample” at Time 2 can be drawn from client lists supplied by the AAAs</w:t>
      </w:r>
      <w:r>
        <w:rPr>
          <w:szCs w:val="22"/>
        </w:rPr>
        <w:t xml:space="preserve">. </w:t>
      </w:r>
      <w:r w:rsidRPr="007400A1">
        <w:rPr>
          <w:szCs w:val="22"/>
        </w:rPr>
        <w:t>We will use the AAA-supplied unique ID for each client surveyed at Time 1 and compare it to the lists obtained at the second data collection point</w:t>
      </w:r>
      <w:r>
        <w:rPr>
          <w:szCs w:val="22"/>
        </w:rPr>
        <w:t xml:space="preserve">. </w:t>
      </w:r>
      <w:r w:rsidRPr="007400A1">
        <w:rPr>
          <w:szCs w:val="22"/>
        </w:rPr>
        <w:t>We will use a customized software program to compare the lists</w:t>
      </w:r>
      <w:r>
        <w:rPr>
          <w:szCs w:val="22"/>
        </w:rPr>
        <w:t xml:space="preserve">. </w:t>
      </w:r>
      <w:r w:rsidRPr="007400A1">
        <w:rPr>
          <w:szCs w:val="22"/>
        </w:rPr>
        <w:t>The program will print the ID numbers of the respondents’ names that did not appear on an earlier list</w:t>
      </w:r>
      <w:r>
        <w:rPr>
          <w:szCs w:val="22"/>
        </w:rPr>
        <w:t xml:space="preserve">. </w:t>
      </w:r>
      <w:r w:rsidRPr="007400A1">
        <w:rPr>
          <w:szCs w:val="22"/>
        </w:rPr>
        <w:t>We will then sample the new respondents by service at the same rate as at the baseline</w:t>
      </w:r>
      <w:r>
        <w:rPr>
          <w:szCs w:val="22"/>
        </w:rPr>
        <w:t xml:space="preserve">. </w:t>
      </w:r>
      <w:r w:rsidRPr="007400A1">
        <w:rPr>
          <w:szCs w:val="22"/>
        </w:rPr>
        <w:t>We will repeat this process at the third data collection point.</w:t>
      </w:r>
    </w:p>
    <w:p w:rsidR="00CA0458" w:rsidRDefault="00CA0458" w:rsidP="00CE1B87">
      <w:pPr>
        <w:pStyle w:val="Heading3"/>
        <w:jc w:val="left"/>
        <w:rPr>
          <w:rFonts w:ascii="Franklin Gothic Medium" w:hAnsi="Franklin Gothic Medium"/>
          <w:color w:val="17365D"/>
          <w:szCs w:val="24"/>
        </w:rPr>
      </w:pPr>
    </w:p>
    <w:p w:rsidR="00CA0458" w:rsidRPr="000267F5" w:rsidRDefault="00CA0458" w:rsidP="00CE1B87">
      <w:pPr>
        <w:pStyle w:val="Heading3"/>
        <w:jc w:val="left"/>
        <w:rPr>
          <w:rFonts w:ascii="Franklin Gothic Medium" w:hAnsi="Franklin Gothic Medium"/>
          <w:color w:val="17365D"/>
          <w:szCs w:val="24"/>
        </w:rPr>
      </w:pPr>
      <w:r w:rsidRPr="000267F5">
        <w:rPr>
          <w:rFonts w:ascii="Franklin Gothic Medium" w:hAnsi="Franklin Gothic Medium"/>
          <w:color w:val="17365D"/>
          <w:szCs w:val="24"/>
        </w:rPr>
        <w:t>B.2.2.2</w:t>
      </w:r>
      <w:r w:rsidRPr="000267F5">
        <w:rPr>
          <w:rFonts w:ascii="Franklin Gothic Medium" w:hAnsi="Franklin Gothic Medium"/>
          <w:color w:val="17365D"/>
          <w:szCs w:val="24"/>
        </w:rPr>
        <w:tab/>
        <w:t>Telephone Survey of Older Americans Act Participants and Caregivers</w:t>
      </w:r>
    </w:p>
    <w:p w:rsidR="00CA0458" w:rsidRPr="000F7CBE" w:rsidRDefault="00CA0458" w:rsidP="00CE1B87">
      <w:pPr>
        <w:pStyle w:val="SL-FlLftSgl"/>
        <w:jc w:val="left"/>
        <w:rPr>
          <w:b/>
          <w:sz w:val="24"/>
          <w:szCs w:val="24"/>
        </w:rPr>
      </w:pPr>
      <w:r w:rsidRPr="000F7CBE">
        <w:rPr>
          <w:b/>
          <w:sz w:val="24"/>
          <w:szCs w:val="24"/>
        </w:rPr>
        <w:t>Pre-notification Advance Letters</w:t>
      </w:r>
    </w:p>
    <w:p w:rsidR="00CA0458" w:rsidRPr="000F7CBE" w:rsidRDefault="00CA0458" w:rsidP="00CE1B87">
      <w:pPr>
        <w:pStyle w:val="SL-FlLftSgl"/>
        <w:jc w:val="left"/>
        <w:rPr>
          <w:sz w:val="24"/>
          <w:szCs w:val="24"/>
        </w:rPr>
      </w:pPr>
    </w:p>
    <w:p w:rsidR="00CA0458" w:rsidRPr="007400A1" w:rsidRDefault="00CA0458" w:rsidP="00CE1B87">
      <w:pPr>
        <w:pStyle w:val="SL-FlLftSgl"/>
        <w:jc w:val="left"/>
        <w:rPr>
          <w:szCs w:val="22"/>
        </w:rPr>
      </w:pPr>
      <w:r w:rsidRPr="007400A1">
        <w:rPr>
          <w:szCs w:val="22"/>
        </w:rPr>
        <w:t>Potential respondents selected for the telephone interview will receive a letter from their respective AAAs on the agency’s letter head</w:t>
      </w:r>
      <w:r>
        <w:rPr>
          <w:szCs w:val="22"/>
        </w:rPr>
        <w:t xml:space="preserve">. </w:t>
      </w:r>
      <w:r w:rsidRPr="007400A1">
        <w:rPr>
          <w:szCs w:val="22"/>
        </w:rPr>
        <w:t>The letter contains an introduction to the study, explanation about the nature of participation, and a number to call if they do not wish to participate</w:t>
      </w:r>
      <w:r>
        <w:rPr>
          <w:szCs w:val="22"/>
        </w:rPr>
        <w:t xml:space="preserve">. </w:t>
      </w:r>
      <w:r w:rsidRPr="007400A1">
        <w:rPr>
          <w:szCs w:val="22"/>
        </w:rPr>
        <w:t>Those who opt out of the study are not contacted further</w:t>
      </w:r>
      <w:r>
        <w:rPr>
          <w:szCs w:val="22"/>
        </w:rPr>
        <w:t xml:space="preserve">. </w:t>
      </w:r>
    </w:p>
    <w:p w:rsidR="00CA0458" w:rsidRDefault="00CA0458" w:rsidP="00CE1B87">
      <w:pPr>
        <w:pStyle w:val="SL-FlLftSgl"/>
        <w:jc w:val="left"/>
      </w:pPr>
    </w:p>
    <w:p w:rsidR="00CA0458" w:rsidRPr="007400A1" w:rsidRDefault="00CA0458" w:rsidP="00CE1B87">
      <w:pPr>
        <w:pStyle w:val="SL-FlLftSgl"/>
        <w:jc w:val="left"/>
        <w:rPr>
          <w:b/>
          <w:sz w:val="24"/>
          <w:szCs w:val="24"/>
        </w:rPr>
      </w:pPr>
      <w:r w:rsidRPr="007400A1">
        <w:rPr>
          <w:b/>
          <w:sz w:val="24"/>
          <w:szCs w:val="24"/>
        </w:rPr>
        <w:t>Telephone Interview</w:t>
      </w:r>
    </w:p>
    <w:p w:rsidR="00CA0458" w:rsidRDefault="00CA0458" w:rsidP="00CE1B87">
      <w:pPr>
        <w:pStyle w:val="SL-FlLftSgl"/>
        <w:jc w:val="left"/>
      </w:pPr>
    </w:p>
    <w:p w:rsidR="00CA0458" w:rsidRPr="007400A1" w:rsidRDefault="00CA0458" w:rsidP="00CE1B87">
      <w:pPr>
        <w:pStyle w:val="SL-FlLftSgl"/>
        <w:jc w:val="left"/>
        <w:rPr>
          <w:szCs w:val="22"/>
        </w:rPr>
      </w:pPr>
      <w:r w:rsidRPr="007400A1">
        <w:rPr>
          <w:szCs w:val="22"/>
        </w:rPr>
        <w:t>Interviewers participate in intensive training sessions prior to data collection and are monitored during data collection to ensure the protocol is properly followed</w:t>
      </w:r>
      <w:r>
        <w:rPr>
          <w:szCs w:val="22"/>
        </w:rPr>
        <w:t xml:space="preserve">. </w:t>
      </w:r>
      <w:r w:rsidRPr="007400A1">
        <w:rPr>
          <w:szCs w:val="22"/>
        </w:rPr>
        <w:t>The training covers general interviewing techniques, topics specific to administering the Sixth National Survey of Older Americans Act Recipients, and practice sessions.</w:t>
      </w:r>
    </w:p>
    <w:p w:rsidR="00CA0458" w:rsidRPr="007400A1" w:rsidRDefault="00CA0458" w:rsidP="00CE1B87">
      <w:pPr>
        <w:pStyle w:val="SL-FlLftSgl"/>
        <w:jc w:val="left"/>
        <w:rPr>
          <w:szCs w:val="22"/>
        </w:rPr>
      </w:pPr>
    </w:p>
    <w:p w:rsidR="00CA0458" w:rsidRPr="007400A1" w:rsidRDefault="00CA0458" w:rsidP="00CE1B87">
      <w:pPr>
        <w:pStyle w:val="SL-FlLftSgl"/>
        <w:jc w:val="left"/>
        <w:rPr>
          <w:szCs w:val="22"/>
        </w:rPr>
      </w:pPr>
      <w:r w:rsidRPr="007400A1">
        <w:rPr>
          <w:szCs w:val="22"/>
        </w:rPr>
        <w:t>At all three data collection points (baseline survey in 2011 and two follow-ups in 2012 and 2013), interviewers will conduct a 30-minute telephone survey of a representative sample of Older Americans Act service recipients and caregivers</w:t>
      </w:r>
      <w:r>
        <w:rPr>
          <w:szCs w:val="22"/>
        </w:rPr>
        <w:t xml:space="preserve">. </w:t>
      </w:r>
      <w:r w:rsidRPr="007400A1">
        <w:rPr>
          <w:szCs w:val="22"/>
        </w:rPr>
        <w:t xml:space="preserve">The interview includes modules for each service (e.g., home delivered meals, congregate meals, case management, caregiver, transportation, and homemaker) as well as modules that are the same for all services on demographics, physical functioning, and quality of life.  Interviewers administer the appropriate service model (i.e., the module that focuses on the service from which the participant was sampled.) </w:t>
      </w:r>
    </w:p>
    <w:p w:rsidR="00CA0458" w:rsidRPr="007400A1" w:rsidRDefault="00CA0458" w:rsidP="00CE1B87">
      <w:pPr>
        <w:pStyle w:val="SL-FlLftSgl"/>
        <w:jc w:val="left"/>
        <w:rPr>
          <w:szCs w:val="22"/>
        </w:rPr>
      </w:pPr>
    </w:p>
    <w:p w:rsidR="00CA0458" w:rsidRPr="007400A1" w:rsidRDefault="00CA0458" w:rsidP="00CE1B87">
      <w:pPr>
        <w:pStyle w:val="SL-FlLftSgl"/>
        <w:jc w:val="left"/>
        <w:rPr>
          <w:szCs w:val="22"/>
        </w:rPr>
      </w:pPr>
      <w:r w:rsidRPr="007400A1">
        <w:rPr>
          <w:szCs w:val="22"/>
        </w:rPr>
        <w:t>The service modules include items on the extent to which the respondents use the service, consumer assessment of services, and self-reported outcomes, such as the ability to live independently at home</w:t>
      </w:r>
      <w:r>
        <w:rPr>
          <w:szCs w:val="22"/>
        </w:rPr>
        <w:t xml:space="preserve">. </w:t>
      </w:r>
      <w:r w:rsidRPr="007400A1">
        <w:rPr>
          <w:szCs w:val="22"/>
        </w:rPr>
        <w:t>The demographic module identifies age, living arrangements, race/ethnicity, and income categories</w:t>
      </w:r>
      <w:r>
        <w:rPr>
          <w:szCs w:val="22"/>
        </w:rPr>
        <w:t xml:space="preserve">. </w:t>
      </w:r>
      <w:r w:rsidRPr="007400A1">
        <w:rPr>
          <w:szCs w:val="22"/>
        </w:rPr>
        <w:t>The module on physical functioning identifies the extent to which respondents are able to care for themselves (e.g., bathe dress, eat, etc.) and are able to handle paying bills, going to the doctor, and grocery shopping, for example.</w:t>
      </w:r>
    </w:p>
    <w:p w:rsidR="00CA0458" w:rsidRDefault="00CA0458" w:rsidP="00CE1B87">
      <w:pPr>
        <w:pStyle w:val="SL-FlLftSgl"/>
        <w:jc w:val="left"/>
      </w:pPr>
    </w:p>
    <w:p w:rsidR="00CA0458" w:rsidRPr="00343CDA" w:rsidRDefault="00CA0458" w:rsidP="00CE1B87">
      <w:pPr>
        <w:pStyle w:val="Heading1"/>
        <w:keepNext w:val="0"/>
        <w:jc w:val="left"/>
        <w:rPr>
          <w:rFonts w:ascii="Times New Roman" w:hAnsi="Times New Roman"/>
          <w:sz w:val="22"/>
          <w:szCs w:val="22"/>
        </w:rPr>
      </w:pPr>
      <w:r w:rsidRPr="00343CDA">
        <w:rPr>
          <w:rFonts w:ascii="Times New Roman" w:hAnsi="Times New Roman"/>
          <w:sz w:val="22"/>
          <w:szCs w:val="22"/>
        </w:rPr>
        <w:t>Reminder Cards</w:t>
      </w:r>
    </w:p>
    <w:p w:rsidR="00CA0458" w:rsidRPr="00343CDA" w:rsidRDefault="00CA0458" w:rsidP="00CE1B87">
      <w:pPr>
        <w:pStyle w:val="Heading1"/>
        <w:keepNext w:val="0"/>
        <w:tabs>
          <w:tab w:val="clear" w:pos="1152"/>
          <w:tab w:val="left" w:pos="0"/>
        </w:tabs>
        <w:spacing w:line="240" w:lineRule="auto"/>
        <w:ind w:left="0" w:firstLine="0"/>
        <w:jc w:val="left"/>
        <w:rPr>
          <w:rFonts w:ascii="Times New Roman" w:hAnsi="Times New Roman"/>
          <w:b w:val="0"/>
          <w:sz w:val="22"/>
          <w:szCs w:val="22"/>
        </w:rPr>
      </w:pPr>
      <w:r w:rsidRPr="00343CDA">
        <w:rPr>
          <w:rFonts w:ascii="Times New Roman" w:hAnsi="Times New Roman"/>
          <w:b w:val="0"/>
          <w:sz w:val="22"/>
          <w:szCs w:val="22"/>
        </w:rPr>
        <w:t xml:space="preserve">We will maintain contact with participants between waves. Researchers will send a card to the participants 6 months after each interview to remind them of their participation and the approximate time frame for the follow-up interview. A sample of the reminder card is in Appendix </w:t>
      </w:r>
      <w:r>
        <w:rPr>
          <w:rFonts w:ascii="Times New Roman" w:hAnsi="Times New Roman"/>
          <w:b w:val="0"/>
          <w:sz w:val="22"/>
          <w:szCs w:val="22"/>
        </w:rPr>
        <w:t>I</w:t>
      </w:r>
      <w:r w:rsidRPr="00343CDA">
        <w:rPr>
          <w:rFonts w:ascii="Times New Roman" w:hAnsi="Times New Roman"/>
          <w:b w:val="0"/>
          <w:sz w:val="22"/>
          <w:szCs w:val="22"/>
        </w:rPr>
        <w:t>. Two weeks prior to data collection at the second and third data collection points, the AAA will send a letter to the respondents notifying them of the upcoming interview. The letter will contain a toll-free number that they can call to schedule the telephone interview if they prefer to know the day and time of the interview in advance. The card will also ask for an address change and/or new telephone number.</w:t>
      </w:r>
    </w:p>
    <w:p w:rsidR="00CA0458" w:rsidRDefault="00CA0458" w:rsidP="00CE1B87">
      <w:pPr>
        <w:keepNext/>
        <w:keepLines/>
        <w:rPr>
          <w:b/>
        </w:rPr>
      </w:pPr>
      <w:r>
        <w:rPr>
          <w:b/>
        </w:rPr>
        <w:t>Obtaining Outcome Data from Non-locatable Respondents at Waves 2 and 3</w:t>
      </w:r>
    </w:p>
    <w:p w:rsidR="00CA0458" w:rsidRDefault="00CA0458" w:rsidP="00CE1B87">
      <w:pPr>
        <w:keepNext/>
        <w:keepLines/>
        <w:rPr>
          <w:b/>
        </w:rPr>
      </w:pPr>
    </w:p>
    <w:p w:rsidR="00CA0458" w:rsidRPr="00AE7D26" w:rsidRDefault="00CA0458" w:rsidP="00CE1B87">
      <w:pPr>
        <w:keepNext/>
        <w:keepLines/>
        <w:jc w:val="left"/>
      </w:pPr>
      <w:r>
        <w:t xml:space="preserve">We plan to model predictors of nursing home placement and time in the community with the longitudinal data using the Cox proportional hazards model or a similar approach. Therefore, it is important for the research team to collect information on the reasons why respondents drop out of the study after the baseline data collection and the time at which they stopped receiving services, especially the date of any permanent nursing home placement. We will use several methods to determine if a person is continuing to receive services or has exited, including the reasons why respondents drop out of the study. First, we will contact the AAA from which we sampled the respondent to determine the outcome. If the AAA does not collect the information, we will ask them to consult the applicable service provider to ascertain the client’s current status. If that is unsuccessful, we will conduct an Internet search for the respondent using tools, such as LexisNexis. In the event that the first two methods do not yield sufficient information, we will contact the next of kin or contact person previously specified by the respondent.  The interviewers will ask the contact person whether or not the respondent still receives the service. If the respondent no longer receives the service, the interviewer will ask for the reason, the date of the termination of the service, and the reason that the reason for no longer receiving the service (e.g., nursing home placement, mortality, moved to another location, other). A copy of the script is in </w:t>
      </w:r>
      <w:r w:rsidRPr="00F31237">
        <w:t xml:space="preserve">Appendix </w:t>
      </w:r>
      <w:r>
        <w:t>J</w:t>
      </w:r>
      <w:r w:rsidRPr="00F31237">
        <w:t>.</w:t>
      </w:r>
      <w:r>
        <w:t xml:space="preserve">  </w:t>
      </w:r>
    </w:p>
    <w:p w:rsidR="00CA0458" w:rsidRDefault="00CA0458" w:rsidP="00CE1B87">
      <w:pPr>
        <w:pStyle w:val="Heading1"/>
        <w:jc w:val="left"/>
        <w:rPr>
          <w:szCs w:val="22"/>
        </w:rPr>
      </w:pPr>
    </w:p>
    <w:p w:rsidR="00CA0458" w:rsidRDefault="00CA0458" w:rsidP="00CE1B87">
      <w:pPr>
        <w:pStyle w:val="Heading1"/>
        <w:jc w:val="left"/>
        <w:rPr>
          <w:szCs w:val="22"/>
        </w:rPr>
      </w:pPr>
      <w:r w:rsidRPr="000404F1">
        <w:rPr>
          <w:szCs w:val="22"/>
        </w:rPr>
        <w:t>Quality Control</w:t>
      </w:r>
      <w:r>
        <w:rPr>
          <w:szCs w:val="22"/>
        </w:rPr>
        <w:t xml:space="preserve"> Procedures</w:t>
      </w:r>
    </w:p>
    <w:p w:rsidR="00CA0458" w:rsidRDefault="00CA0458" w:rsidP="00CE1B87">
      <w:r>
        <w:t>Westat has quality control procedures in place for every phase of the project. Interviewers participate in rigorous training that includes general interviewer training and project specific training. Trainers observe interviewers conducting practice interviews and they monitor interviewers during data collection. During data collection, data are checked to ensure that there are no outliers in the dataset. In addition, when questions are raised during an interviewer, interviewers complete a form explaining an ambiguous or inconsistent response. Researchers review the forms and make any necessary adjustments.</w:t>
      </w:r>
    </w:p>
    <w:p w:rsidR="00CA0458" w:rsidRPr="00DD45C2" w:rsidRDefault="00CA0458" w:rsidP="00CE1B87">
      <w:pPr>
        <w:pStyle w:val="SL-FlLftSgl"/>
        <w:jc w:val="left"/>
        <w:rPr>
          <w:rFonts w:ascii="Franklin Gothic Medium" w:hAnsi="Franklin Gothic Medium"/>
          <w:color w:val="365F91"/>
          <w:sz w:val="32"/>
          <w:szCs w:val="32"/>
        </w:rPr>
      </w:pPr>
    </w:p>
    <w:p w:rsidR="00CA0458" w:rsidRPr="00DD45C2" w:rsidRDefault="00CA0458" w:rsidP="00CE1B87">
      <w:pPr>
        <w:pStyle w:val="SL-FlLftSgl"/>
        <w:jc w:val="left"/>
        <w:rPr>
          <w:b/>
        </w:rPr>
      </w:pPr>
    </w:p>
    <w:p w:rsidR="00CA0458" w:rsidRPr="00397B4B" w:rsidRDefault="00CA0458" w:rsidP="00CE1B87">
      <w:pPr>
        <w:pStyle w:val="Heading1"/>
        <w:keepLines/>
        <w:jc w:val="left"/>
        <w:rPr>
          <w:rFonts w:ascii="Franklin Gothic Medium" w:hAnsi="Franklin Gothic Medium"/>
          <w:color w:val="17365D"/>
          <w:sz w:val="24"/>
          <w:szCs w:val="24"/>
        </w:rPr>
      </w:pPr>
      <w:r w:rsidRPr="00397B4B">
        <w:rPr>
          <w:rFonts w:ascii="Franklin Gothic Medium" w:hAnsi="Franklin Gothic Medium"/>
          <w:color w:val="17365D"/>
          <w:sz w:val="24"/>
          <w:szCs w:val="24"/>
        </w:rPr>
        <w:t>B.2.3</w:t>
      </w:r>
      <w:r w:rsidRPr="00397B4B">
        <w:rPr>
          <w:rFonts w:ascii="Franklin Gothic Medium" w:hAnsi="Franklin Gothic Medium"/>
          <w:color w:val="17365D"/>
          <w:sz w:val="24"/>
          <w:szCs w:val="24"/>
        </w:rPr>
        <w:tab/>
        <w:t xml:space="preserve">Sampling Plan </w:t>
      </w:r>
    </w:p>
    <w:p w:rsidR="00CA0458" w:rsidRPr="00397B4B" w:rsidRDefault="00CA0458" w:rsidP="00CE1B87">
      <w:pPr>
        <w:pStyle w:val="Heading1"/>
        <w:keepLines/>
        <w:jc w:val="left"/>
        <w:rPr>
          <w:rFonts w:ascii="Franklin Gothic Medium" w:hAnsi="Franklin Gothic Medium"/>
          <w:color w:val="17365D"/>
          <w:sz w:val="24"/>
          <w:szCs w:val="24"/>
        </w:rPr>
      </w:pPr>
      <w:r w:rsidRPr="00397B4B">
        <w:rPr>
          <w:rFonts w:ascii="Franklin Gothic Medium" w:hAnsi="Franklin Gothic Medium"/>
          <w:color w:val="17365D"/>
          <w:sz w:val="24"/>
          <w:szCs w:val="24"/>
        </w:rPr>
        <w:t>B.2.3.1</w:t>
      </w:r>
      <w:r w:rsidRPr="00397B4B">
        <w:rPr>
          <w:rFonts w:ascii="Franklin Gothic Medium" w:hAnsi="Franklin Gothic Medium"/>
          <w:color w:val="17365D"/>
          <w:sz w:val="24"/>
          <w:szCs w:val="24"/>
        </w:rPr>
        <w:tab/>
        <w:t>Sample Design</w:t>
      </w:r>
    </w:p>
    <w:p w:rsidR="00CA0458" w:rsidRDefault="00CA0458" w:rsidP="00CE1B87">
      <w:pPr>
        <w:keepNext/>
        <w:keepLines/>
        <w:spacing w:line="240" w:lineRule="auto"/>
        <w:jc w:val="left"/>
        <w:rPr>
          <w:szCs w:val="22"/>
        </w:rPr>
      </w:pPr>
      <w:r w:rsidRPr="004820BD">
        <w:rPr>
          <w:szCs w:val="22"/>
        </w:rPr>
        <w:t xml:space="preserve">The sample design for the </w:t>
      </w:r>
      <w:r>
        <w:rPr>
          <w:szCs w:val="22"/>
        </w:rPr>
        <w:t>sixth</w:t>
      </w:r>
      <w:r w:rsidRPr="004820BD">
        <w:rPr>
          <w:szCs w:val="22"/>
        </w:rPr>
        <w:t xml:space="preserve"> survey will consist of two stages, with a sample of </w:t>
      </w:r>
      <w:r>
        <w:rPr>
          <w:szCs w:val="22"/>
        </w:rPr>
        <w:t xml:space="preserve">approximately 300 </w:t>
      </w:r>
      <w:r w:rsidRPr="004820BD">
        <w:rPr>
          <w:szCs w:val="22"/>
        </w:rPr>
        <w:t xml:space="preserve">AAAs in the first stage and a sample of clients, by service </w:t>
      </w:r>
      <w:r>
        <w:rPr>
          <w:szCs w:val="22"/>
        </w:rPr>
        <w:t xml:space="preserve">type, </w:t>
      </w:r>
      <w:r w:rsidRPr="004820BD">
        <w:rPr>
          <w:szCs w:val="22"/>
        </w:rPr>
        <w:t>from each selected AAA, in the second stage</w:t>
      </w:r>
      <w:r>
        <w:rPr>
          <w:szCs w:val="22"/>
        </w:rPr>
        <w:t xml:space="preserve">. </w:t>
      </w:r>
      <w:r w:rsidRPr="004820BD">
        <w:rPr>
          <w:szCs w:val="22"/>
        </w:rPr>
        <w:t>Th</w:t>
      </w:r>
      <w:r>
        <w:rPr>
          <w:szCs w:val="22"/>
        </w:rPr>
        <w:t>is design is similar to that</w:t>
      </w:r>
      <w:r w:rsidRPr="004820BD">
        <w:rPr>
          <w:szCs w:val="22"/>
        </w:rPr>
        <w:t xml:space="preserve"> of the third</w:t>
      </w:r>
      <w:r>
        <w:rPr>
          <w:szCs w:val="22"/>
        </w:rPr>
        <w:t xml:space="preserve">, fourth, and fifth </w:t>
      </w:r>
      <w:r w:rsidRPr="004820BD">
        <w:rPr>
          <w:szCs w:val="22"/>
        </w:rPr>
        <w:t>survey</w:t>
      </w:r>
      <w:r>
        <w:rPr>
          <w:szCs w:val="22"/>
        </w:rPr>
        <w:t>s. The client sample sizes by service type, as specified by the AoA, are as follows:</w:t>
      </w:r>
    </w:p>
    <w:p w:rsidR="00CA0458" w:rsidRDefault="00CA0458" w:rsidP="00CE1B87">
      <w:pPr>
        <w:spacing w:line="240" w:lineRule="auto"/>
        <w:jc w:val="left"/>
        <w:rPr>
          <w:szCs w:val="22"/>
        </w:rPr>
      </w:pPr>
    </w:p>
    <w:p w:rsidR="00CA0458" w:rsidRDefault="00CA0458" w:rsidP="00CE1B87">
      <w:pPr>
        <w:numPr>
          <w:ilvl w:val="0"/>
          <w:numId w:val="22"/>
        </w:numPr>
        <w:spacing w:line="240" w:lineRule="auto"/>
        <w:jc w:val="left"/>
        <w:rPr>
          <w:szCs w:val="22"/>
        </w:rPr>
      </w:pPr>
      <w:r>
        <w:rPr>
          <w:szCs w:val="22"/>
        </w:rPr>
        <w:t>Caregiver Services</w:t>
      </w:r>
      <w:r>
        <w:rPr>
          <w:szCs w:val="22"/>
        </w:rPr>
        <w:tab/>
      </w:r>
      <w:r>
        <w:rPr>
          <w:szCs w:val="22"/>
        </w:rPr>
        <w:tab/>
      </w:r>
      <w:r>
        <w:rPr>
          <w:szCs w:val="22"/>
        </w:rPr>
        <w:tab/>
        <w:t>2,000</w:t>
      </w:r>
    </w:p>
    <w:p w:rsidR="00CA0458" w:rsidRDefault="00CA0458" w:rsidP="00CE1B87">
      <w:pPr>
        <w:numPr>
          <w:ilvl w:val="0"/>
          <w:numId w:val="22"/>
        </w:numPr>
        <w:spacing w:line="240" w:lineRule="auto"/>
        <w:jc w:val="left"/>
        <w:rPr>
          <w:szCs w:val="22"/>
        </w:rPr>
      </w:pPr>
      <w:r>
        <w:rPr>
          <w:szCs w:val="22"/>
        </w:rPr>
        <w:t>Home Delivered Meals</w:t>
      </w:r>
      <w:r>
        <w:rPr>
          <w:szCs w:val="22"/>
        </w:rPr>
        <w:tab/>
      </w:r>
      <w:r>
        <w:rPr>
          <w:szCs w:val="22"/>
        </w:rPr>
        <w:tab/>
        <w:t>1,000</w:t>
      </w:r>
    </w:p>
    <w:p w:rsidR="00CA0458" w:rsidRDefault="00CA0458" w:rsidP="00CE1B87">
      <w:pPr>
        <w:numPr>
          <w:ilvl w:val="0"/>
          <w:numId w:val="22"/>
        </w:numPr>
        <w:spacing w:line="240" w:lineRule="auto"/>
        <w:jc w:val="left"/>
        <w:rPr>
          <w:szCs w:val="22"/>
        </w:rPr>
      </w:pPr>
      <w:r>
        <w:rPr>
          <w:szCs w:val="22"/>
        </w:rPr>
        <w:t>Congregate Meals</w:t>
      </w:r>
      <w:r>
        <w:rPr>
          <w:szCs w:val="22"/>
        </w:rPr>
        <w:tab/>
      </w:r>
      <w:r>
        <w:rPr>
          <w:szCs w:val="22"/>
        </w:rPr>
        <w:tab/>
      </w:r>
      <w:r>
        <w:rPr>
          <w:szCs w:val="22"/>
        </w:rPr>
        <w:tab/>
        <w:t>1,000</w:t>
      </w:r>
    </w:p>
    <w:p w:rsidR="00CA0458" w:rsidRDefault="00CA0458" w:rsidP="00CE1B87">
      <w:pPr>
        <w:numPr>
          <w:ilvl w:val="0"/>
          <w:numId w:val="22"/>
        </w:numPr>
        <w:spacing w:line="240" w:lineRule="auto"/>
        <w:jc w:val="left"/>
        <w:rPr>
          <w:szCs w:val="22"/>
        </w:rPr>
      </w:pPr>
      <w:r>
        <w:rPr>
          <w:szCs w:val="22"/>
        </w:rPr>
        <w:t>Case Management Services</w:t>
      </w:r>
      <w:r>
        <w:rPr>
          <w:szCs w:val="22"/>
        </w:rPr>
        <w:tab/>
      </w:r>
      <w:r>
        <w:rPr>
          <w:szCs w:val="22"/>
        </w:rPr>
        <w:tab/>
        <w:t xml:space="preserve">   500</w:t>
      </w:r>
    </w:p>
    <w:p w:rsidR="00CA0458" w:rsidRDefault="00CA0458" w:rsidP="00CE1B87">
      <w:pPr>
        <w:numPr>
          <w:ilvl w:val="0"/>
          <w:numId w:val="22"/>
        </w:numPr>
        <w:spacing w:line="240" w:lineRule="auto"/>
        <w:jc w:val="left"/>
        <w:rPr>
          <w:szCs w:val="22"/>
        </w:rPr>
      </w:pPr>
      <w:r>
        <w:rPr>
          <w:szCs w:val="22"/>
        </w:rPr>
        <w:t>Transportation</w:t>
      </w:r>
      <w:r>
        <w:rPr>
          <w:szCs w:val="22"/>
        </w:rPr>
        <w:tab/>
        <w:t xml:space="preserve"> Services</w:t>
      </w:r>
      <w:r>
        <w:rPr>
          <w:szCs w:val="22"/>
        </w:rPr>
        <w:tab/>
      </w:r>
      <w:r>
        <w:rPr>
          <w:szCs w:val="22"/>
        </w:rPr>
        <w:tab/>
        <w:t>1,000</w:t>
      </w:r>
    </w:p>
    <w:p w:rsidR="00CA0458" w:rsidRDefault="00CA0458" w:rsidP="00CE1B87">
      <w:pPr>
        <w:numPr>
          <w:ilvl w:val="0"/>
          <w:numId w:val="22"/>
        </w:numPr>
        <w:spacing w:line="240" w:lineRule="auto"/>
        <w:jc w:val="left"/>
        <w:rPr>
          <w:szCs w:val="22"/>
        </w:rPr>
      </w:pPr>
      <w:r>
        <w:rPr>
          <w:szCs w:val="22"/>
        </w:rPr>
        <w:t>Homemaker Services</w:t>
      </w:r>
      <w:r>
        <w:rPr>
          <w:szCs w:val="22"/>
        </w:rPr>
        <w:tab/>
      </w:r>
      <w:r>
        <w:rPr>
          <w:szCs w:val="22"/>
        </w:rPr>
        <w:tab/>
      </w:r>
      <w:r>
        <w:rPr>
          <w:szCs w:val="22"/>
        </w:rPr>
        <w:tab/>
        <w:t xml:space="preserve">   500</w:t>
      </w:r>
    </w:p>
    <w:p w:rsidR="00CA0458" w:rsidRDefault="00CA0458" w:rsidP="00CE1B87">
      <w:pPr>
        <w:spacing w:line="240" w:lineRule="auto"/>
        <w:ind w:left="1152"/>
        <w:jc w:val="left"/>
        <w:rPr>
          <w:szCs w:val="22"/>
        </w:rPr>
      </w:pPr>
    </w:p>
    <w:p w:rsidR="00CA0458" w:rsidRDefault="00CA0458" w:rsidP="00CE1B87">
      <w:pPr>
        <w:spacing w:line="240" w:lineRule="auto"/>
        <w:ind w:left="720"/>
        <w:jc w:val="left"/>
        <w:rPr>
          <w:szCs w:val="22"/>
        </w:rPr>
      </w:pPr>
    </w:p>
    <w:p w:rsidR="00CA0458" w:rsidRPr="004820BD" w:rsidRDefault="00CA0458" w:rsidP="00CE1B87">
      <w:pPr>
        <w:spacing w:line="240" w:lineRule="auto"/>
        <w:jc w:val="left"/>
        <w:rPr>
          <w:szCs w:val="22"/>
        </w:rPr>
      </w:pPr>
      <w:r>
        <w:rPr>
          <w:szCs w:val="22"/>
        </w:rPr>
        <w:t>As in the third, fourth, and fifth national surveys, these sample sizes will permit the production of reliable estimates both at the national level and at the geographic regional or demographic sub-group level. If measures of change are longitudinal (based on repeated interviews with the same respondents) the figures in Table B-2 likely represent upper bounds on the margins of error for estimated differences.</w:t>
      </w:r>
    </w:p>
    <w:p w:rsidR="00CA0458" w:rsidRPr="004820BD" w:rsidRDefault="00CA0458" w:rsidP="00CE1B87">
      <w:pPr>
        <w:spacing w:line="240" w:lineRule="auto"/>
        <w:jc w:val="left"/>
        <w:rPr>
          <w:szCs w:val="22"/>
        </w:rPr>
      </w:pPr>
    </w:p>
    <w:p w:rsidR="00CA0458" w:rsidRPr="004820BD" w:rsidRDefault="00CA0458" w:rsidP="00CE1B87">
      <w:pPr>
        <w:pStyle w:val="P1-StandPara"/>
        <w:spacing w:line="240" w:lineRule="auto"/>
        <w:ind w:firstLine="0"/>
        <w:jc w:val="left"/>
        <w:rPr>
          <w:szCs w:val="22"/>
        </w:rPr>
      </w:pPr>
      <w:r w:rsidRPr="004820BD">
        <w:rPr>
          <w:szCs w:val="22"/>
        </w:rPr>
        <w:t xml:space="preserve">For a two-stage design, Table </w:t>
      </w:r>
      <w:r>
        <w:rPr>
          <w:szCs w:val="22"/>
        </w:rPr>
        <w:t>B-</w:t>
      </w:r>
      <w:r w:rsidRPr="004820BD">
        <w:rPr>
          <w:szCs w:val="22"/>
        </w:rPr>
        <w:t>1 presents the half-width</w:t>
      </w:r>
      <w:r>
        <w:rPr>
          <w:szCs w:val="22"/>
        </w:rPr>
        <w:t>s</w:t>
      </w:r>
      <w:r w:rsidRPr="004820BD">
        <w:rPr>
          <w:szCs w:val="22"/>
        </w:rPr>
        <w:t xml:space="preserve"> of the 95 percent confidence interval</w:t>
      </w:r>
      <w:r>
        <w:rPr>
          <w:szCs w:val="22"/>
        </w:rPr>
        <w:t>s</w:t>
      </w:r>
      <w:r w:rsidRPr="004820BD">
        <w:rPr>
          <w:szCs w:val="22"/>
        </w:rPr>
        <w:t xml:space="preserve"> (CI) for various sample sizes and for </w:t>
      </w:r>
      <w:r>
        <w:rPr>
          <w:szCs w:val="22"/>
        </w:rPr>
        <w:t xml:space="preserve">cross-sectional estimates of </w:t>
      </w:r>
      <w:r w:rsidRPr="004820BD">
        <w:rPr>
          <w:szCs w:val="22"/>
        </w:rPr>
        <w:t>target characteristics of proportions ranging from 10 percent to 50 percent.</w:t>
      </w:r>
      <w:r w:rsidRPr="00397B4B">
        <w:rPr>
          <w:rStyle w:val="FootnoteReference"/>
          <w:szCs w:val="22"/>
          <w:vertAlign w:val="superscript"/>
        </w:rPr>
        <w:footnoteReference w:id="3"/>
      </w:r>
      <w:r w:rsidRPr="00B301A6">
        <w:rPr>
          <w:szCs w:val="22"/>
          <w:vertAlign w:val="superscript"/>
        </w:rPr>
        <w:t xml:space="preserve"> </w:t>
      </w:r>
      <w:r w:rsidRPr="004820BD">
        <w:rPr>
          <w:szCs w:val="22"/>
        </w:rPr>
        <w:t xml:space="preserve"> The 50 percent target is a worst-case scenario, where respondents are expected to be fairly evenly split on a particular response item, limiting the reliability of the estimate (e.g., such as trying to predict the outcome of an election where the sample of voters is about evenly divided between two candidates)</w:t>
      </w:r>
      <w:r>
        <w:rPr>
          <w:szCs w:val="22"/>
        </w:rPr>
        <w:t xml:space="preserve">. </w:t>
      </w:r>
      <w:r w:rsidRPr="004820BD">
        <w:rPr>
          <w:szCs w:val="22"/>
        </w:rPr>
        <w:t>Also, the precision of any estimate greater than 50 percent is the same as that of its complement, i.e., the precision of a 70 percent estimate is the same as the precision of a 30 percent estimate</w:t>
      </w:r>
      <w:r>
        <w:rPr>
          <w:szCs w:val="22"/>
        </w:rPr>
        <w:t xml:space="preserve">. </w:t>
      </w:r>
      <w:r w:rsidRPr="004820BD">
        <w:rPr>
          <w:szCs w:val="22"/>
        </w:rPr>
        <w:t>The numbers in the tables are half-widths of 95 percent CIs, (i.e., the estimate,</w:t>
      </w:r>
      <w:r w:rsidRPr="004820BD">
        <w:rPr>
          <w:snapToGrid w:val="0"/>
          <w:position w:val="-4"/>
          <w:szCs w:val="22"/>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fillcolor="window">
            <v:imagedata r:id="rId7" o:title=""/>
          </v:shape>
          <o:OLEObject Type="Embed" ProgID="Equation.DSMT4" ShapeID="_x0000_i1025" DrawAspect="Content" ObjectID="_1343560675" r:id="rId8"/>
        </w:object>
      </w:r>
      <w:r w:rsidRPr="004820BD">
        <w:rPr>
          <w:snapToGrid w:val="0"/>
          <w:szCs w:val="22"/>
        </w:rPr>
        <w:t xml:space="preserve"> the half-width is the CI</w:t>
      </w:r>
      <w:r w:rsidRPr="004820BD">
        <w:rPr>
          <w:szCs w:val="22"/>
        </w:rPr>
        <w:t>, where half-width is 1.96 times the standard error (SE) of an estimate)</w:t>
      </w:r>
      <w:r>
        <w:rPr>
          <w:szCs w:val="22"/>
        </w:rPr>
        <w:t xml:space="preserve">. </w:t>
      </w:r>
      <w:r w:rsidRPr="004820BD">
        <w:rPr>
          <w:szCs w:val="22"/>
        </w:rPr>
        <w:t xml:space="preserve">For example, Table </w:t>
      </w:r>
      <w:r>
        <w:rPr>
          <w:szCs w:val="22"/>
        </w:rPr>
        <w:t>B-</w:t>
      </w:r>
      <w:r w:rsidRPr="004820BD">
        <w:rPr>
          <w:szCs w:val="22"/>
        </w:rPr>
        <w:t xml:space="preserve">1 shows that for a sample of size </w:t>
      </w:r>
      <w:r>
        <w:rPr>
          <w:szCs w:val="22"/>
        </w:rPr>
        <w:t>1</w:t>
      </w:r>
      <w:r w:rsidRPr="004820BD">
        <w:rPr>
          <w:szCs w:val="22"/>
        </w:rPr>
        <w:t>,000, for a target characteristic of around 30 percent, the CI would be the estimate</w:t>
      </w:r>
      <w:r>
        <w:rPr>
          <w:szCs w:val="22"/>
        </w:rPr>
        <w:t xml:space="preserve"> </w:t>
      </w:r>
      <w:r w:rsidRPr="004820BD">
        <w:rPr>
          <w:snapToGrid w:val="0"/>
          <w:position w:val="-4"/>
          <w:szCs w:val="22"/>
        </w:rPr>
        <w:object w:dxaOrig="220" w:dyaOrig="240">
          <v:shape id="_x0000_i1026" type="#_x0000_t75" style="width:11.25pt;height:12pt" o:ole="">
            <v:imagedata r:id="rId9" o:title=""/>
          </v:shape>
          <o:OLEObject Type="Embed" ProgID="Equation.3" ShapeID="_x0000_i1026" DrawAspect="Content" ObjectID="_1343560676" r:id="rId10"/>
        </w:object>
      </w:r>
      <w:r>
        <w:rPr>
          <w:snapToGrid w:val="0"/>
          <w:szCs w:val="22"/>
        </w:rPr>
        <w:t>3</w:t>
      </w:r>
      <w:r w:rsidRPr="004820BD">
        <w:rPr>
          <w:szCs w:val="22"/>
        </w:rPr>
        <w:t>.2</w:t>
      </w:r>
      <w:r>
        <w:rPr>
          <w:szCs w:val="22"/>
        </w:rPr>
        <w:t>4</w:t>
      </w:r>
      <w:r w:rsidRPr="004820BD">
        <w:rPr>
          <w:szCs w:val="22"/>
        </w:rPr>
        <w:t xml:space="preserve"> percent</w:t>
      </w:r>
      <w:r>
        <w:rPr>
          <w:szCs w:val="22"/>
        </w:rPr>
        <w:t>.</w:t>
      </w:r>
    </w:p>
    <w:p w:rsidR="00CA0458" w:rsidRPr="004820BD" w:rsidRDefault="00CA0458" w:rsidP="00CE1B87">
      <w:pPr>
        <w:pStyle w:val="P1-StandPara"/>
        <w:spacing w:line="240" w:lineRule="auto"/>
        <w:jc w:val="left"/>
        <w:rPr>
          <w:szCs w:val="22"/>
        </w:rPr>
      </w:pPr>
    </w:p>
    <w:p w:rsidR="00CA0458" w:rsidRPr="004820BD" w:rsidRDefault="00CA0458" w:rsidP="00CE1B87">
      <w:pPr>
        <w:pStyle w:val="P1-StandPara"/>
        <w:spacing w:line="240" w:lineRule="auto"/>
        <w:ind w:firstLine="0"/>
        <w:jc w:val="left"/>
        <w:rPr>
          <w:szCs w:val="22"/>
        </w:rPr>
      </w:pPr>
      <w:r w:rsidRPr="004820BD">
        <w:rPr>
          <w:szCs w:val="22"/>
        </w:rPr>
        <w:t xml:space="preserve">The table can be used to assess the </w:t>
      </w:r>
      <w:r>
        <w:rPr>
          <w:szCs w:val="22"/>
        </w:rPr>
        <w:t xml:space="preserve">adequacy of the </w:t>
      </w:r>
      <w:r w:rsidRPr="004820BD">
        <w:rPr>
          <w:szCs w:val="22"/>
        </w:rPr>
        <w:t>sample size</w:t>
      </w:r>
      <w:r>
        <w:rPr>
          <w:szCs w:val="22"/>
        </w:rPr>
        <w:t>s</w:t>
      </w:r>
      <w:r w:rsidRPr="004820BD">
        <w:rPr>
          <w:szCs w:val="22"/>
        </w:rPr>
        <w:t xml:space="preserve"> for both the national, and the regional or sub-group level estimates</w:t>
      </w:r>
      <w:r>
        <w:rPr>
          <w:szCs w:val="22"/>
        </w:rPr>
        <w:t xml:space="preserve">. </w:t>
      </w:r>
      <w:r w:rsidRPr="004820BD">
        <w:rPr>
          <w:szCs w:val="22"/>
        </w:rPr>
        <w:t xml:space="preserve">For example, if the sample size is </w:t>
      </w:r>
      <w:r>
        <w:rPr>
          <w:szCs w:val="22"/>
        </w:rPr>
        <w:t>1</w:t>
      </w:r>
      <w:r w:rsidRPr="004820BD">
        <w:rPr>
          <w:szCs w:val="22"/>
        </w:rPr>
        <w:t xml:space="preserve">,000 at the national level then the </w:t>
      </w:r>
      <w:r>
        <w:rPr>
          <w:szCs w:val="22"/>
        </w:rPr>
        <w:t>six</w:t>
      </w:r>
      <w:r w:rsidRPr="004820BD">
        <w:rPr>
          <w:szCs w:val="22"/>
        </w:rPr>
        <w:t xml:space="preserve">th row in Table </w:t>
      </w:r>
      <w:r>
        <w:rPr>
          <w:szCs w:val="22"/>
        </w:rPr>
        <w:t>B-</w:t>
      </w:r>
      <w:r w:rsidRPr="004820BD">
        <w:rPr>
          <w:szCs w:val="22"/>
        </w:rPr>
        <w:t>1 would provide the precision of the estimates at the national level</w:t>
      </w:r>
      <w:r>
        <w:rPr>
          <w:szCs w:val="22"/>
        </w:rPr>
        <w:t xml:space="preserve">. </w:t>
      </w:r>
      <w:r w:rsidRPr="004820BD">
        <w:rPr>
          <w:szCs w:val="22"/>
        </w:rPr>
        <w:t>From the same table, the precision of an estimate at the regional or sub-group level can be obtained by computing the sample size that is expected for a particular region</w:t>
      </w:r>
      <w:r>
        <w:rPr>
          <w:szCs w:val="22"/>
        </w:rPr>
        <w:t xml:space="preserve">. </w:t>
      </w:r>
      <w:r w:rsidRPr="004820BD">
        <w:rPr>
          <w:szCs w:val="22"/>
        </w:rPr>
        <w:t xml:space="preserve">For instance, if the region covers 25 percent of the target population, then the sample size for that region is expected to be about </w:t>
      </w:r>
      <w:r>
        <w:rPr>
          <w:szCs w:val="22"/>
        </w:rPr>
        <w:t>2</w:t>
      </w:r>
      <w:r w:rsidRPr="004820BD">
        <w:rPr>
          <w:szCs w:val="22"/>
        </w:rPr>
        <w:t xml:space="preserve">50 (out of </w:t>
      </w:r>
      <w:r>
        <w:rPr>
          <w:szCs w:val="22"/>
        </w:rPr>
        <w:t>1</w:t>
      </w:r>
      <w:r w:rsidRPr="004820BD">
        <w:rPr>
          <w:szCs w:val="22"/>
        </w:rPr>
        <w:t xml:space="preserve">,000) under a proportional allocation, and the precision of the estimates for that region can be checked from the row where the sample size equals </w:t>
      </w:r>
      <w:r>
        <w:rPr>
          <w:szCs w:val="22"/>
        </w:rPr>
        <w:t>2</w:t>
      </w:r>
      <w:r w:rsidRPr="004820BD">
        <w:rPr>
          <w:szCs w:val="22"/>
        </w:rPr>
        <w:t xml:space="preserve">50 in Table </w:t>
      </w:r>
      <w:r>
        <w:rPr>
          <w:szCs w:val="22"/>
        </w:rPr>
        <w:t>B-</w:t>
      </w:r>
      <w:r w:rsidRPr="004820BD">
        <w:rPr>
          <w:szCs w:val="22"/>
        </w:rPr>
        <w:t>1</w:t>
      </w:r>
      <w:r>
        <w:rPr>
          <w:szCs w:val="22"/>
        </w:rPr>
        <w:t xml:space="preserve">. </w:t>
      </w:r>
      <w:r w:rsidRPr="004820BD">
        <w:rPr>
          <w:szCs w:val="22"/>
        </w:rPr>
        <w:t xml:space="preserve">Similarly, if a sub-group covers 10 percent of the target population then the expected sample size for that sub-group is </w:t>
      </w:r>
      <w:r>
        <w:rPr>
          <w:szCs w:val="22"/>
        </w:rPr>
        <w:t>1</w:t>
      </w:r>
      <w:r w:rsidRPr="004820BD">
        <w:rPr>
          <w:szCs w:val="22"/>
        </w:rPr>
        <w:t xml:space="preserve">00 out of </w:t>
      </w:r>
      <w:r>
        <w:rPr>
          <w:szCs w:val="22"/>
        </w:rPr>
        <w:t>1</w:t>
      </w:r>
      <w:r w:rsidRPr="004820BD">
        <w:rPr>
          <w:szCs w:val="22"/>
        </w:rPr>
        <w:t xml:space="preserve">,000 and the precision of the estimates for that sub-group can be checked from the row with sample size equal </w:t>
      </w:r>
      <w:r>
        <w:rPr>
          <w:szCs w:val="22"/>
        </w:rPr>
        <w:t>1</w:t>
      </w:r>
      <w:r w:rsidRPr="004820BD">
        <w:rPr>
          <w:szCs w:val="22"/>
        </w:rPr>
        <w:t>00</w:t>
      </w:r>
      <w:r>
        <w:rPr>
          <w:szCs w:val="22"/>
        </w:rPr>
        <w:t>.</w:t>
      </w:r>
    </w:p>
    <w:p w:rsidR="00CA0458" w:rsidRPr="004820BD" w:rsidRDefault="00CA0458" w:rsidP="00CE1B87">
      <w:pPr>
        <w:pStyle w:val="P1-StandPara"/>
        <w:spacing w:line="240" w:lineRule="auto"/>
        <w:ind w:firstLine="720"/>
        <w:jc w:val="left"/>
        <w:rPr>
          <w:szCs w:val="22"/>
        </w:rPr>
      </w:pPr>
    </w:p>
    <w:p w:rsidR="00CA0458" w:rsidRPr="004820BD" w:rsidRDefault="00CA0458" w:rsidP="00CE1B87">
      <w:pPr>
        <w:pStyle w:val="P1-StandPara"/>
        <w:spacing w:line="240" w:lineRule="auto"/>
        <w:ind w:firstLine="0"/>
        <w:jc w:val="left"/>
        <w:rPr>
          <w:szCs w:val="22"/>
        </w:rPr>
      </w:pPr>
      <w:r w:rsidRPr="004820BD">
        <w:rPr>
          <w:szCs w:val="22"/>
        </w:rPr>
        <w:t>The total size of the target population has a negligible impact on the requirement of the sample size</w:t>
      </w:r>
      <w:r>
        <w:rPr>
          <w:szCs w:val="22"/>
        </w:rPr>
        <w:t xml:space="preserve">. </w:t>
      </w:r>
      <w:r w:rsidRPr="004820BD">
        <w:rPr>
          <w:szCs w:val="22"/>
        </w:rPr>
        <w:t xml:space="preserve">For example, if a sample size of </w:t>
      </w:r>
      <w:r>
        <w:rPr>
          <w:szCs w:val="22"/>
        </w:rPr>
        <w:t>2</w:t>
      </w:r>
      <w:r w:rsidRPr="004820BD">
        <w:rPr>
          <w:szCs w:val="22"/>
        </w:rPr>
        <w:t xml:space="preserve">50 is required to produce an estimate at the national level, then to estimate the same characteristic for a particular region (with the same level of precision), the required sample size from that region alone would be about </w:t>
      </w:r>
      <w:r>
        <w:rPr>
          <w:szCs w:val="22"/>
        </w:rPr>
        <w:t>2</w:t>
      </w:r>
      <w:r w:rsidRPr="004820BD">
        <w:rPr>
          <w:szCs w:val="22"/>
        </w:rPr>
        <w:t>50</w:t>
      </w:r>
      <w:r>
        <w:rPr>
          <w:szCs w:val="22"/>
        </w:rPr>
        <w:t xml:space="preserve">. </w:t>
      </w:r>
      <w:r w:rsidRPr="004820BD">
        <w:rPr>
          <w:szCs w:val="22"/>
        </w:rPr>
        <w:t xml:space="preserve">If there are four regions, then the required sample size at the national level would be about </w:t>
      </w:r>
      <w:r>
        <w:rPr>
          <w:szCs w:val="22"/>
        </w:rPr>
        <w:t>1</w:t>
      </w:r>
      <w:r w:rsidRPr="004820BD">
        <w:rPr>
          <w:szCs w:val="22"/>
        </w:rPr>
        <w:t>,000 (to guarantee adequate representation in each group)</w:t>
      </w:r>
      <w:r>
        <w:rPr>
          <w:szCs w:val="22"/>
        </w:rPr>
        <w:t xml:space="preserve">. </w:t>
      </w:r>
      <w:r w:rsidRPr="004820BD">
        <w:rPr>
          <w:szCs w:val="22"/>
        </w:rPr>
        <w:t xml:space="preserve">Therefore, to meet the objective of the proposed </w:t>
      </w:r>
      <w:r>
        <w:rPr>
          <w:szCs w:val="22"/>
        </w:rPr>
        <w:t>survey</w:t>
      </w:r>
      <w:r w:rsidRPr="004820BD">
        <w:rPr>
          <w:szCs w:val="22"/>
        </w:rPr>
        <w:t xml:space="preserve"> (i.e., to produce estimates at the regional or sub-group level with the same level of precision as the national estimates obtained from previous studies), the required sample size for each target region or sub-group will have to be the same as the total sample size of the previous studies</w:t>
      </w:r>
      <w:r>
        <w:rPr>
          <w:szCs w:val="22"/>
        </w:rPr>
        <w:t>.</w:t>
      </w:r>
    </w:p>
    <w:p w:rsidR="00CA0458" w:rsidRPr="004820BD" w:rsidRDefault="00CA0458" w:rsidP="00CE1B87">
      <w:pPr>
        <w:pStyle w:val="P1-StandPara"/>
        <w:spacing w:line="240" w:lineRule="auto"/>
        <w:ind w:firstLine="0"/>
        <w:jc w:val="left"/>
        <w:rPr>
          <w:szCs w:val="22"/>
        </w:rPr>
      </w:pPr>
    </w:p>
    <w:p w:rsidR="00CA0458" w:rsidRDefault="00CA0458" w:rsidP="00CE1B87">
      <w:pPr>
        <w:pStyle w:val="P1-StandPara"/>
        <w:spacing w:line="240" w:lineRule="auto"/>
        <w:ind w:firstLine="0"/>
        <w:jc w:val="left"/>
        <w:rPr>
          <w:szCs w:val="22"/>
        </w:rPr>
      </w:pPr>
      <w:r w:rsidRPr="004820BD">
        <w:rPr>
          <w:szCs w:val="22"/>
        </w:rPr>
        <w:t>For instance, a question was asked in the first national survey about the timeliness of the delivery of meals and an estimated 44 percent of all clients reported that the meals arrived on time, all the time</w:t>
      </w:r>
      <w:r>
        <w:rPr>
          <w:szCs w:val="22"/>
        </w:rPr>
        <w:t xml:space="preserve">. </w:t>
      </w:r>
      <w:r w:rsidRPr="004820BD">
        <w:rPr>
          <w:szCs w:val="22"/>
        </w:rPr>
        <w:t xml:space="preserve">This estimate was based on a sample of 472 clients and had a CI of </w:t>
      </w:r>
      <w:r w:rsidRPr="004820BD">
        <w:rPr>
          <w:position w:val="-4"/>
          <w:szCs w:val="22"/>
        </w:rPr>
        <w:object w:dxaOrig="200" w:dyaOrig="220">
          <v:shape id="_x0000_i1027" type="#_x0000_t75" style="width:9.75pt;height:11.25pt" o:ole="">
            <v:imagedata r:id="rId11" o:title=""/>
          </v:shape>
          <o:OLEObject Type="Embed" ProgID="Equation.3" ShapeID="_x0000_i1027" DrawAspect="Content" ObjectID="_1343560677" r:id="rId12"/>
        </w:object>
      </w:r>
      <w:r w:rsidRPr="004820BD">
        <w:rPr>
          <w:szCs w:val="22"/>
        </w:rPr>
        <w:t>5.2 percent</w:t>
      </w:r>
      <w:r>
        <w:rPr>
          <w:szCs w:val="22"/>
        </w:rPr>
        <w:t xml:space="preserve">. </w:t>
      </w:r>
      <w:r w:rsidRPr="004820BD">
        <w:rPr>
          <w:szCs w:val="22"/>
        </w:rPr>
        <w:t xml:space="preserve">Table </w:t>
      </w:r>
      <w:r>
        <w:rPr>
          <w:szCs w:val="22"/>
        </w:rPr>
        <w:t>B-</w:t>
      </w:r>
      <w:r w:rsidRPr="004820BD">
        <w:rPr>
          <w:szCs w:val="22"/>
        </w:rPr>
        <w:t xml:space="preserve">1 shows that to achieve a CI of </w:t>
      </w:r>
      <w:r w:rsidRPr="004820BD">
        <w:rPr>
          <w:position w:val="-4"/>
          <w:szCs w:val="22"/>
        </w:rPr>
        <w:object w:dxaOrig="200" w:dyaOrig="220">
          <v:shape id="_x0000_i1028" type="#_x0000_t75" style="width:9.75pt;height:11.25pt" o:ole="">
            <v:imagedata r:id="rId11" o:title=""/>
          </v:shape>
          <o:OLEObject Type="Embed" ProgID="Equation.3" ShapeID="_x0000_i1028" DrawAspect="Content" ObjectID="_1343560678" r:id="rId13"/>
        </w:object>
      </w:r>
      <w:r w:rsidRPr="004820BD">
        <w:rPr>
          <w:szCs w:val="22"/>
        </w:rPr>
        <w:t>5.2 percent for an estimate, with a proportion between 40 percent and 50 percent, a sample of size around 480 is required</w:t>
      </w:r>
      <w:r>
        <w:rPr>
          <w:szCs w:val="22"/>
        </w:rPr>
        <w:t xml:space="preserve">. </w:t>
      </w:r>
      <w:r w:rsidRPr="004820BD">
        <w:rPr>
          <w:szCs w:val="22"/>
        </w:rPr>
        <w:t>That means if this estimate is required at the regional level with the same level of confidence as the national, then the sample size in each region will have to be 480 and hence the sample size at the national level will be 480x4=1,920</w:t>
      </w:r>
      <w:r>
        <w:rPr>
          <w:szCs w:val="22"/>
        </w:rPr>
        <w:t xml:space="preserve">. </w:t>
      </w:r>
      <w:r w:rsidRPr="004820BD">
        <w:rPr>
          <w:szCs w:val="22"/>
        </w:rPr>
        <w:t xml:space="preserve">In that case, the CI for this estimate at the national level would be much more precise than for the region (little over </w:t>
      </w:r>
      <w:r w:rsidRPr="004820BD">
        <w:rPr>
          <w:position w:val="-4"/>
          <w:szCs w:val="22"/>
        </w:rPr>
        <w:object w:dxaOrig="200" w:dyaOrig="220">
          <v:shape id="_x0000_i1029" type="#_x0000_t75" style="width:9.75pt;height:11.25pt" o:ole="">
            <v:imagedata r:id="rId14" o:title=""/>
          </v:shape>
          <o:OLEObject Type="Embed" ProgID="Equation.3" ShapeID="_x0000_i1029" DrawAspect="Content" ObjectID="_1343560679" r:id="rId15"/>
        </w:object>
      </w:r>
      <w:r w:rsidRPr="004820BD">
        <w:rPr>
          <w:szCs w:val="22"/>
        </w:rPr>
        <w:t>2.5 percent)</w:t>
      </w:r>
      <w:r>
        <w:rPr>
          <w:szCs w:val="22"/>
        </w:rPr>
        <w:t xml:space="preserve">. </w:t>
      </w:r>
      <w:r w:rsidRPr="004820BD">
        <w:rPr>
          <w:szCs w:val="22"/>
        </w:rPr>
        <w:t xml:space="preserve">Table </w:t>
      </w:r>
      <w:r>
        <w:rPr>
          <w:szCs w:val="22"/>
        </w:rPr>
        <w:t xml:space="preserve">B-1 can be used to </w:t>
      </w:r>
      <w:r w:rsidRPr="004820BD">
        <w:rPr>
          <w:szCs w:val="22"/>
        </w:rPr>
        <w:t>see the precisions of the estimates that would be achieved at various levels using the expected sample sizes at the respective levels</w:t>
      </w:r>
      <w:r>
        <w:rPr>
          <w:szCs w:val="22"/>
        </w:rPr>
        <w:t xml:space="preserve">. </w:t>
      </w:r>
    </w:p>
    <w:p w:rsidR="00CA0458" w:rsidRPr="004820BD" w:rsidRDefault="00CA0458" w:rsidP="00CE1B87">
      <w:pPr>
        <w:pStyle w:val="P1-StandPara"/>
        <w:spacing w:line="240" w:lineRule="auto"/>
        <w:ind w:firstLine="0"/>
        <w:jc w:val="left"/>
        <w:rPr>
          <w:szCs w:val="22"/>
        </w:rPr>
      </w:pPr>
      <w:r w:rsidRPr="004820BD">
        <w:rPr>
          <w:szCs w:val="22"/>
        </w:rPr>
        <w:t>The table can also be used to check the sample size requirement corresponding to a desired level of precision of an estimate.</w:t>
      </w:r>
    </w:p>
    <w:p w:rsidR="00CA0458" w:rsidRDefault="00CA0458" w:rsidP="00CE1B87">
      <w:pPr>
        <w:pStyle w:val="P1-StandPara"/>
        <w:spacing w:line="240" w:lineRule="auto"/>
        <w:ind w:firstLine="0"/>
        <w:jc w:val="left"/>
        <w:rPr>
          <w:szCs w:val="22"/>
        </w:rPr>
      </w:pPr>
    </w:p>
    <w:p w:rsidR="00CA0458" w:rsidRPr="004820BD" w:rsidRDefault="00CA0458" w:rsidP="00CE1B87">
      <w:pPr>
        <w:pStyle w:val="P1-StandPara"/>
        <w:spacing w:line="240" w:lineRule="auto"/>
        <w:ind w:firstLine="0"/>
        <w:jc w:val="left"/>
        <w:rPr>
          <w:szCs w:val="22"/>
        </w:rPr>
      </w:pPr>
    </w:p>
    <w:p w:rsidR="00CA0458" w:rsidRPr="007400A1" w:rsidRDefault="00CA0458" w:rsidP="00CE1B87">
      <w:pPr>
        <w:pStyle w:val="TT-TableTitle"/>
        <w:tabs>
          <w:tab w:val="left" w:pos="900"/>
        </w:tabs>
        <w:spacing w:after="120" w:line="240" w:lineRule="auto"/>
        <w:rPr>
          <w:rFonts w:ascii="Franklin Gothic Medium" w:hAnsi="Franklin Gothic Medium"/>
          <w:b w:val="0"/>
          <w:color w:val="17365D"/>
          <w:sz w:val="24"/>
          <w:szCs w:val="24"/>
        </w:rPr>
      </w:pPr>
      <w:r w:rsidRPr="007400A1">
        <w:rPr>
          <w:rFonts w:ascii="Franklin Gothic Medium" w:hAnsi="Franklin Gothic Medium"/>
          <w:color w:val="17365D"/>
          <w:sz w:val="24"/>
          <w:szCs w:val="24"/>
        </w:rPr>
        <w:t>Table B-1</w:t>
      </w:r>
      <w:r>
        <w:rPr>
          <w:rFonts w:ascii="Franklin Gothic Medium" w:hAnsi="Franklin Gothic Medium"/>
          <w:color w:val="17365D"/>
          <w:sz w:val="24"/>
          <w:szCs w:val="24"/>
        </w:rPr>
        <w:t xml:space="preserve"> </w:t>
      </w:r>
      <w:r w:rsidRPr="007400A1">
        <w:rPr>
          <w:rFonts w:ascii="Franklin Gothic Medium" w:hAnsi="Franklin Gothic Medium"/>
          <w:color w:val="17365D"/>
          <w:sz w:val="24"/>
          <w:szCs w:val="24"/>
        </w:rPr>
        <w:t xml:space="preserve"> </w:t>
      </w:r>
      <w:r>
        <w:rPr>
          <w:rFonts w:ascii="Franklin Gothic Medium" w:hAnsi="Franklin Gothic Medium"/>
          <w:color w:val="17365D"/>
          <w:sz w:val="24"/>
          <w:szCs w:val="24"/>
        </w:rPr>
        <w:t xml:space="preserve"> </w:t>
      </w:r>
      <w:r w:rsidRPr="007400A1">
        <w:rPr>
          <w:rFonts w:ascii="Franklin Gothic Medium" w:hAnsi="Franklin Gothic Medium"/>
          <w:color w:val="17365D"/>
          <w:sz w:val="24"/>
          <w:szCs w:val="24"/>
        </w:rPr>
        <w:t>Half-widths of 95 percent confidence intervals by various sample sizes and estimates of target characteristics (computed for a two-stage design with a design effect of 1.30)</w:t>
      </w:r>
    </w:p>
    <w:p w:rsidR="00CA0458" w:rsidRPr="004820BD" w:rsidRDefault="00CA0458" w:rsidP="00CE1B87">
      <w:pPr>
        <w:pStyle w:val="TT-TableTitle"/>
        <w:tabs>
          <w:tab w:val="left" w:pos="900"/>
        </w:tabs>
        <w:spacing w:after="120" w:line="240" w:lineRule="auto"/>
        <w:ind w:left="907" w:hanging="907"/>
        <w:rPr>
          <w:b w:val="0"/>
          <w:szCs w:val="22"/>
        </w:rPr>
      </w:pPr>
    </w:p>
    <w:tbl>
      <w:tblPr>
        <w:tblW w:w="82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6"/>
        <w:gridCol w:w="1340"/>
        <w:gridCol w:w="1340"/>
        <w:gridCol w:w="1431"/>
        <w:gridCol w:w="1431"/>
        <w:gridCol w:w="1431"/>
      </w:tblGrid>
      <w:tr w:rsidR="00CA0458" w:rsidRPr="004820BD" w:rsidTr="00122599">
        <w:trPr>
          <w:trHeight w:val="144"/>
          <w:jc w:val="center"/>
        </w:trPr>
        <w:tc>
          <w:tcPr>
            <w:tcW w:w="1296" w:type="dxa"/>
            <w:vMerge w:val="restart"/>
            <w:noWrap/>
            <w:vAlign w:val="bottom"/>
          </w:tcPr>
          <w:p w:rsidR="00CA0458" w:rsidRDefault="00CA0458" w:rsidP="00122599">
            <w:pPr>
              <w:pStyle w:val="SL-FlLftSgl"/>
              <w:spacing w:after="120" w:line="240" w:lineRule="auto"/>
              <w:jc w:val="left"/>
              <w:rPr>
                <w:rFonts w:ascii="Calibri" w:hAnsi="Calibri"/>
                <w:b/>
                <w:szCs w:val="22"/>
              </w:rPr>
            </w:pPr>
            <w:r>
              <w:rPr>
                <w:rFonts w:ascii="Calibri" w:hAnsi="Calibri"/>
                <w:b/>
                <w:szCs w:val="22"/>
              </w:rPr>
              <w:t>Sample size</w:t>
            </w:r>
          </w:p>
        </w:tc>
        <w:tc>
          <w:tcPr>
            <w:tcW w:w="6973" w:type="dxa"/>
            <w:gridSpan w:val="5"/>
            <w:vAlign w:val="bottom"/>
          </w:tcPr>
          <w:p w:rsidR="00CA0458" w:rsidRDefault="00CA0458" w:rsidP="00122599">
            <w:pPr>
              <w:pStyle w:val="SL-FlLftSgl"/>
              <w:spacing w:before="120" w:line="240" w:lineRule="auto"/>
              <w:jc w:val="center"/>
              <w:rPr>
                <w:rFonts w:ascii="Calibri" w:hAnsi="Calibri"/>
                <w:b/>
                <w:sz w:val="24"/>
                <w:szCs w:val="24"/>
              </w:rPr>
            </w:pPr>
            <w:r>
              <w:rPr>
                <w:rFonts w:ascii="Calibri" w:hAnsi="Calibri"/>
                <w:b/>
                <w:sz w:val="24"/>
                <w:szCs w:val="24"/>
              </w:rPr>
              <w:t>Estimates of Target Characteristics</w:t>
            </w:r>
          </w:p>
        </w:tc>
      </w:tr>
      <w:tr w:rsidR="00CA0458" w:rsidRPr="004820BD" w:rsidTr="00122599">
        <w:trPr>
          <w:trHeight w:val="144"/>
          <w:jc w:val="center"/>
        </w:trPr>
        <w:tc>
          <w:tcPr>
            <w:tcW w:w="1296" w:type="dxa"/>
            <w:vMerge/>
            <w:noWrap/>
            <w:vAlign w:val="bottom"/>
          </w:tcPr>
          <w:p w:rsidR="00CA0458" w:rsidRDefault="00CA0458" w:rsidP="00122599">
            <w:pPr>
              <w:pStyle w:val="SL-FlLftSgl"/>
              <w:spacing w:line="240" w:lineRule="auto"/>
              <w:rPr>
                <w:rFonts w:ascii="Calibri" w:hAnsi="Calibri"/>
                <w:szCs w:val="22"/>
              </w:rPr>
            </w:pPr>
          </w:p>
        </w:tc>
        <w:tc>
          <w:tcPr>
            <w:tcW w:w="1340" w:type="dxa"/>
            <w:noWrap/>
            <w:vAlign w:val="bottom"/>
          </w:tcPr>
          <w:p w:rsidR="00CA0458" w:rsidRDefault="00CA0458" w:rsidP="00122599">
            <w:pPr>
              <w:pStyle w:val="SL-FlLftSgl"/>
              <w:spacing w:before="120" w:after="120" w:line="240" w:lineRule="auto"/>
              <w:jc w:val="center"/>
              <w:rPr>
                <w:rFonts w:ascii="Calibri" w:hAnsi="Calibri"/>
                <w:b/>
                <w:szCs w:val="22"/>
              </w:rPr>
            </w:pPr>
            <w:r>
              <w:rPr>
                <w:rFonts w:ascii="Calibri" w:hAnsi="Calibri"/>
                <w:b/>
                <w:szCs w:val="22"/>
              </w:rPr>
              <w:t>10 percent</w:t>
            </w:r>
          </w:p>
        </w:tc>
        <w:tc>
          <w:tcPr>
            <w:tcW w:w="1340" w:type="dxa"/>
            <w:noWrap/>
            <w:vAlign w:val="bottom"/>
          </w:tcPr>
          <w:p w:rsidR="00CA0458" w:rsidRDefault="00CA0458" w:rsidP="00122599">
            <w:pPr>
              <w:pStyle w:val="SL-FlLftSgl"/>
              <w:spacing w:before="120" w:after="120" w:line="240" w:lineRule="auto"/>
              <w:jc w:val="center"/>
              <w:rPr>
                <w:rFonts w:ascii="Calibri" w:hAnsi="Calibri"/>
                <w:b/>
                <w:szCs w:val="22"/>
              </w:rPr>
            </w:pPr>
            <w:r>
              <w:rPr>
                <w:rFonts w:ascii="Calibri" w:hAnsi="Calibri"/>
                <w:b/>
                <w:szCs w:val="22"/>
              </w:rPr>
              <w:t>20 percent</w:t>
            </w:r>
          </w:p>
        </w:tc>
        <w:tc>
          <w:tcPr>
            <w:tcW w:w="1431" w:type="dxa"/>
            <w:noWrap/>
            <w:vAlign w:val="bottom"/>
          </w:tcPr>
          <w:p w:rsidR="00CA0458" w:rsidRDefault="00CA0458" w:rsidP="00122599">
            <w:pPr>
              <w:pStyle w:val="SL-FlLftSgl"/>
              <w:spacing w:before="120" w:after="120" w:line="240" w:lineRule="auto"/>
              <w:jc w:val="center"/>
              <w:rPr>
                <w:rFonts w:ascii="Calibri" w:hAnsi="Calibri"/>
                <w:b/>
                <w:szCs w:val="22"/>
              </w:rPr>
            </w:pPr>
            <w:r>
              <w:rPr>
                <w:rFonts w:ascii="Calibri" w:hAnsi="Calibri"/>
                <w:b/>
                <w:szCs w:val="22"/>
              </w:rPr>
              <w:t>30 percent</w:t>
            </w:r>
          </w:p>
        </w:tc>
        <w:tc>
          <w:tcPr>
            <w:tcW w:w="1431" w:type="dxa"/>
            <w:noWrap/>
            <w:vAlign w:val="bottom"/>
          </w:tcPr>
          <w:p w:rsidR="00CA0458" w:rsidRDefault="00CA0458" w:rsidP="00122599">
            <w:pPr>
              <w:pStyle w:val="SL-FlLftSgl"/>
              <w:spacing w:before="120" w:after="120" w:line="240" w:lineRule="auto"/>
              <w:jc w:val="center"/>
              <w:rPr>
                <w:rFonts w:ascii="Calibri" w:hAnsi="Calibri"/>
                <w:b/>
                <w:szCs w:val="22"/>
              </w:rPr>
            </w:pPr>
            <w:r>
              <w:rPr>
                <w:rFonts w:ascii="Calibri" w:hAnsi="Calibri"/>
                <w:b/>
                <w:szCs w:val="22"/>
              </w:rPr>
              <w:t>40 percent</w:t>
            </w:r>
          </w:p>
        </w:tc>
        <w:tc>
          <w:tcPr>
            <w:tcW w:w="1431" w:type="dxa"/>
            <w:noWrap/>
            <w:vAlign w:val="bottom"/>
          </w:tcPr>
          <w:p w:rsidR="00CA0458" w:rsidRDefault="00CA0458" w:rsidP="00122599">
            <w:pPr>
              <w:pStyle w:val="SL-FlLftSgl"/>
              <w:spacing w:before="120" w:after="120" w:line="240" w:lineRule="auto"/>
              <w:jc w:val="center"/>
              <w:rPr>
                <w:rFonts w:ascii="Calibri" w:hAnsi="Calibri"/>
                <w:b/>
                <w:szCs w:val="22"/>
              </w:rPr>
            </w:pPr>
            <w:r>
              <w:rPr>
                <w:rFonts w:ascii="Calibri" w:hAnsi="Calibri"/>
                <w:b/>
                <w:szCs w:val="22"/>
              </w:rPr>
              <w:t>50 percent</w:t>
            </w:r>
          </w:p>
        </w:tc>
      </w:tr>
      <w:tr w:rsidR="00CA0458" w:rsidRPr="004820BD" w:rsidTr="00122599">
        <w:trPr>
          <w:trHeight w:val="230"/>
          <w:jc w:val="center"/>
        </w:trPr>
        <w:tc>
          <w:tcPr>
            <w:tcW w:w="1296" w:type="dxa"/>
            <w:noWrap/>
            <w:vAlign w:val="bottom"/>
          </w:tcPr>
          <w:p w:rsidR="00CA0458" w:rsidRDefault="00CA0458" w:rsidP="00122599">
            <w:pPr>
              <w:spacing w:line="240" w:lineRule="auto"/>
              <w:jc w:val="right"/>
              <w:rPr>
                <w:rFonts w:ascii="Calibri" w:hAnsi="Calibri"/>
                <w:szCs w:val="22"/>
              </w:rPr>
            </w:pPr>
            <w:r>
              <w:rPr>
                <w:rFonts w:ascii="Calibri" w:hAnsi="Calibri"/>
                <w:szCs w:val="22"/>
              </w:rPr>
              <w:t>3,500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1.13</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1.51</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1.73</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1.85</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1.89</w:t>
            </w:r>
          </w:p>
        </w:tc>
      </w:tr>
      <w:tr w:rsidR="00CA0458" w:rsidRPr="004820BD" w:rsidTr="00122599">
        <w:trPr>
          <w:trHeight w:val="230"/>
          <w:jc w:val="center"/>
        </w:trPr>
        <w:tc>
          <w:tcPr>
            <w:tcW w:w="1296" w:type="dxa"/>
            <w:noWrap/>
            <w:vAlign w:val="bottom"/>
          </w:tcPr>
          <w:p w:rsidR="00CA0458" w:rsidRDefault="00CA0458" w:rsidP="00122599">
            <w:pPr>
              <w:spacing w:line="240" w:lineRule="auto"/>
              <w:jc w:val="right"/>
              <w:rPr>
                <w:rFonts w:ascii="Calibri" w:hAnsi="Calibri"/>
                <w:szCs w:val="22"/>
              </w:rPr>
            </w:pPr>
            <w:r>
              <w:rPr>
                <w:rFonts w:ascii="Calibri" w:hAnsi="Calibri"/>
                <w:szCs w:val="22"/>
              </w:rPr>
              <w:t>3,000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1.22</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1.63</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1.87</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2.00</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2.04</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2,500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1.34</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1.79</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2.05</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2.19</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2.23</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2,000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1.50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2.00</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2.29</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2.45</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2.50</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1,500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1.73</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2.31</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2.64</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2.83</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2.89</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1,000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2.12</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2.83</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3.24</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3.46</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3.53</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750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2.45</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3.26</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3.74</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4.00</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4.08</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500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3.00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4.00</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4.58</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4.90</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5.00</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400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3.35</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4.47</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5.12</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5.47</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5.59</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300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3.87</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5.16</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5.91</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6.32</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6.45</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250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4.24</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5.65</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6.48</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6.92</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7.07</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200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4.74</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6.32</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7.24</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7.74</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7.90</w:t>
            </w:r>
          </w:p>
        </w:tc>
      </w:tr>
      <w:tr w:rsidR="00CA0458" w:rsidRPr="004820BD" w:rsidTr="00122599">
        <w:trPr>
          <w:trHeight w:val="230"/>
          <w:jc w:val="center"/>
        </w:trPr>
        <w:tc>
          <w:tcPr>
            <w:tcW w:w="1296" w:type="dxa"/>
            <w:noWrap/>
            <w:vAlign w:val="bottom"/>
          </w:tcPr>
          <w:p w:rsidR="00CA0458" w:rsidRDefault="00CA0458" w:rsidP="00122599">
            <w:pPr>
              <w:pStyle w:val="SL-FlLftSgl"/>
              <w:spacing w:line="240" w:lineRule="auto"/>
              <w:jc w:val="right"/>
              <w:rPr>
                <w:rFonts w:ascii="Calibri" w:hAnsi="Calibri"/>
                <w:szCs w:val="22"/>
              </w:rPr>
            </w:pPr>
            <w:r>
              <w:rPr>
                <w:rFonts w:ascii="Calibri" w:hAnsi="Calibri"/>
                <w:szCs w:val="22"/>
              </w:rPr>
              <w:t>100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6.70</w:t>
            </w:r>
          </w:p>
        </w:tc>
        <w:tc>
          <w:tcPr>
            <w:tcW w:w="1340" w:type="dxa"/>
            <w:noWrap/>
            <w:vAlign w:val="bottom"/>
          </w:tcPr>
          <w:p w:rsidR="00CA0458" w:rsidRDefault="00CA0458" w:rsidP="00122599">
            <w:pPr>
              <w:spacing w:line="240" w:lineRule="auto"/>
              <w:jc w:val="center"/>
              <w:rPr>
                <w:rFonts w:ascii="Calibri" w:hAnsi="Calibri"/>
                <w:szCs w:val="22"/>
              </w:rPr>
            </w:pPr>
            <w:r>
              <w:rPr>
                <w:rFonts w:ascii="Calibri" w:hAnsi="Calibri"/>
                <w:szCs w:val="22"/>
              </w:rPr>
              <w:t>8.94</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10.24</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10.95</w:t>
            </w:r>
          </w:p>
        </w:tc>
        <w:tc>
          <w:tcPr>
            <w:tcW w:w="1431" w:type="dxa"/>
            <w:noWrap/>
            <w:vAlign w:val="bottom"/>
          </w:tcPr>
          <w:p w:rsidR="00CA0458" w:rsidRDefault="00CA0458" w:rsidP="00122599">
            <w:pPr>
              <w:spacing w:line="240" w:lineRule="auto"/>
              <w:jc w:val="center"/>
              <w:rPr>
                <w:rFonts w:ascii="Calibri" w:hAnsi="Calibri"/>
                <w:szCs w:val="22"/>
              </w:rPr>
            </w:pPr>
            <w:r>
              <w:rPr>
                <w:rFonts w:ascii="Calibri" w:hAnsi="Calibri"/>
                <w:szCs w:val="22"/>
              </w:rPr>
              <w:t>11.17</w:t>
            </w:r>
          </w:p>
        </w:tc>
      </w:tr>
    </w:tbl>
    <w:p w:rsidR="00CA0458" w:rsidRDefault="00CA0458" w:rsidP="00CE1B87">
      <w:pPr>
        <w:pStyle w:val="P1-StandPara"/>
        <w:spacing w:line="240" w:lineRule="auto"/>
        <w:ind w:firstLine="0"/>
        <w:jc w:val="left"/>
        <w:rPr>
          <w:szCs w:val="22"/>
        </w:rPr>
      </w:pPr>
    </w:p>
    <w:p w:rsidR="00CA0458" w:rsidRDefault="00CA0458" w:rsidP="00CE1B87">
      <w:pPr>
        <w:pStyle w:val="P1-StandPara"/>
        <w:spacing w:line="240" w:lineRule="auto"/>
        <w:ind w:firstLine="0"/>
        <w:jc w:val="left"/>
        <w:rPr>
          <w:szCs w:val="22"/>
        </w:rPr>
      </w:pPr>
    </w:p>
    <w:p w:rsidR="00CA0458" w:rsidRDefault="00CA0458" w:rsidP="00CE1B87">
      <w:pPr>
        <w:pStyle w:val="P1-StandPara"/>
        <w:spacing w:line="240" w:lineRule="auto"/>
        <w:ind w:firstLine="0"/>
        <w:jc w:val="left"/>
        <w:rPr>
          <w:szCs w:val="22"/>
        </w:rPr>
      </w:pPr>
      <w:r w:rsidRPr="004820BD">
        <w:rPr>
          <w:szCs w:val="22"/>
        </w:rPr>
        <w:t xml:space="preserve">It is important to note that if the population sizes in the sub-groups or regions vary widely, then the national sample must be allocated appropriately to produce estimates from all individual sub-groups/regions with </w:t>
      </w:r>
      <w:r>
        <w:rPr>
          <w:szCs w:val="22"/>
        </w:rPr>
        <w:t xml:space="preserve">an </w:t>
      </w:r>
      <w:r w:rsidRPr="004820BD">
        <w:rPr>
          <w:szCs w:val="22"/>
        </w:rPr>
        <w:t>equal level of precision</w:t>
      </w:r>
      <w:r>
        <w:rPr>
          <w:szCs w:val="22"/>
        </w:rPr>
        <w:t xml:space="preserve">. </w:t>
      </w:r>
      <w:r w:rsidRPr="004820BD">
        <w:rPr>
          <w:szCs w:val="22"/>
        </w:rPr>
        <w:t>Otherwise, under a proportionate allocation, larger sub-groups will have more than required sample size while the smaller sub-groups will have less than the sample size required</w:t>
      </w:r>
      <w:r>
        <w:rPr>
          <w:szCs w:val="22"/>
        </w:rPr>
        <w:t xml:space="preserve">. </w:t>
      </w:r>
      <w:r w:rsidRPr="004820BD">
        <w:rPr>
          <w:szCs w:val="22"/>
        </w:rPr>
        <w:t xml:space="preserve">For example, if the estimates are required separately for Whites and </w:t>
      </w:r>
      <w:r>
        <w:rPr>
          <w:szCs w:val="22"/>
        </w:rPr>
        <w:t>African-Americans,</w:t>
      </w:r>
      <w:r w:rsidRPr="004820BD">
        <w:rPr>
          <w:szCs w:val="22"/>
        </w:rPr>
        <w:t xml:space="preserve"> then just increasing the national sample would not ensure sufficient sample size for </w:t>
      </w:r>
      <w:r>
        <w:rPr>
          <w:szCs w:val="22"/>
        </w:rPr>
        <w:t>African-Americans,</w:t>
      </w:r>
      <w:r w:rsidRPr="004820BD">
        <w:rPr>
          <w:szCs w:val="22"/>
        </w:rPr>
        <w:t xml:space="preserve"> because less than 15 percent of recipients are </w:t>
      </w:r>
      <w:r>
        <w:rPr>
          <w:szCs w:val="22"/>
        </w:rPr>
        <w:t>African-Americans</w:t>
      </w:r>
      <w:r w:rsidRPr="004820BD">
        <w:rPr>
          <w:szCs w:val="22"/>
        </w:rPr>
        <w:t xml:space="preserve"> for many services</w:t>
      </w:r>
      <w:r>
        <w:rPr>
          <w:szCs w:val="22"/>
        </w:rPr>
        <w:t xml:space="preserve">. </w:t>
      </w:r>
      <w:r w:rsidRPr="004820BD">
        <w:rPr>
          <w:szCs w:val="22"/>
        </w:rPr>
        <w:t>In this situation, the national sample can be disproportionately allocated by over</w:t>
      </w:r>
      <w:r>
        <w:rPr>
          <w:szCs w:val="22"/>
        </w:rPr>
        <w:t>-</w:t>
      </w:r>
      <w:r w:rsidRPr="004820BD">
        <w:rPr>
          <w:szCs w:val="22"/>
        </w:rPr>
        <w:t>sampling smaller sub-groups to ensure that sufficient samples are drawn from all target sub-groups</w:t>
      </w:r>
      <w:r>
        <w:rPr>
          <w:szCs w:val="22"/>
        </w:rPr>
        <w:t xml:space="preserve">. </w:t>
      </w:r>
      <w:r w:rsidRPr="004820BD">
        <w:rPr>
          <w:szCs w:val="22"/>
        </w:rPr>
        <w:t>However, over</w:t>
      </w:r>
      <w:r>
        <w:rPr>
          <w:szCs w:val="22"/>
        </w:rPr>
        <w:t>-</w:t>
      </w:r>
      <w:r w:rsidRPr="004820BD">
        <w:rPr>
          <w:szCs w:val="22"/>
        </w:rPr>
        <w:t>sampling an ethnic or demographic group will require that agencies first list all their clients with the characteristic of interest and then select a sample from this list by sub-group (which may exceed the capacity of many AAA information systems).</w:t>
      </w:r>
    </w:p>
    <w:p w:rsidR="00CA0458" w:rsidRPr="004820BD" w:rsidRDefault="00CA0458" w:rsidP="00CE1B87">
      <w:pPr>
        <w:pStyle w:val="P1-StandPara"/>
        <w:spacing w:line="240" w:lineRule="auto"/>
        <w:ind w:firstLine="0"/>
        <w:jc w:val="left"/>
        <w:rPr>
          <w:szCs w:val="22"/>
        </w:rPr>
      </w:pPr>
    </w:p>
    <w:p w:rsidR="00CA0458" w:rsidRPr="00397B4B" w:rsidRDefault="00CA0458" w:rsidP="00CE1B87">
      <w:pPr>
        <w:pStyle w:val="Heading4"/>
        <w:keepLines/>
        <w:jc w:val="left"/>
        <w:rPr>
          <w:rFonts w:ascii="Franklin Gothic Medium" w:hAnsi="Franklin Gothic Medium"/>
          <w:color w:val="17365D"/>
          <w:szCs w:val="24"/>
        </w:rPr>
      </w:pPr>
      <w:r w:rsidRPr="00397B4B">
        <w:rPr>
          <w:rFonts w:ascii="Franklin Gothic Medium" w:hAnsi="Franklin Gothic Medium"/>
          <w:color w:val="17365D"/>
          <w:szCs w:val="24"/>
        </w:rPr>
        <w:t>B.2.3.2</w:t>
      </w:r>
      <w:r w:rsidRPr="00397B4B">
        <w:rPr>
          <w:rFonts w:ascii="Franklin Gothic Medium" w:hAnsi="Franklin Gothic Medium"/>
          <w:color w:val="17365D"/>
          <w:szCs w:val="24"/>
        </w:rPr>
        <w:tab/>
        <w:t>Sample Size for Estimation of Change</w:t>
      </w:r>
    </w:p>
    <w:p w:rsidR="00CA0458" w:rsidRDefault="00CA0458" w:rsidP="00CE1B87">
      <w:pPr>
        <w:pStyle w:val="P1-StandPara"/>
        <w:keepNext/>
        <w:keepLines/>
        <w:spacing w:line="240" w:lineRule="auto"/>
        <w:ind w:firstLine="0"/>
        <w:jc w:val="left"/>
        <w:rPr>
          <w:snapToGrid w:val="0"/>
          <w:szCs w:val="22"/>
        </w:rPr>
      </w:pPr>
      <w:r>
        <w:rPr>
          <w:szCs w:val="22"/>
        </w:rPr>
        <w:t>If there is interest in</w:t>
      </w:r>
      <w:r w:rsidRPr="004820BD">
        <w:rPr>
          <w:szCs w:val="22"/>
        </w:rPr>
        <w:t xml:space="preserve"> compar</w:t>
      </w:r>
      <w:r>
        <w:rPr>
          <w:szCs w:val="22"/>
        </w:rPr>
        <w:t>ing</w:t>
      </w:r>
      <w:r w:rsidRPr="004820BD">
        <w:rPr>
          <w:szCs w:val="22"/>
        </w:rPr>
        <w:t xml:space="preserve"> estimates from one year with another year</w:t>
      </w:r>
      <w:r>
        <w:rPr>
          <w:szCs w:val="22"/>
        </w:rPr>
        <w:t xml:space="preserve"> (not longitudinally, though) </w:t>
      </w:r>
      <w:r w:rsidRPr="004820BD">
        <w:rPr>
          <w:szCs w:val="22"/>
        </w:rPr>
        <w:t>, or compar</w:t>
      </w:r>
      <w:r>
        <w:rPr>
          <w:szCs w:val="22"/>
        </w:rPr>
        <w:t>ing</w:t>
      </w:r>
      <w:r w:rsidRPr="004820BD">
        <w:rPr>
          <w:szCs w:val="22"/>
        </w:rPr>
        <w:t xml:space="preserve"> estimates of one sub-group with another sub-group, </w:t>
      </w:r>
      <w:r>
        <w:rPr>
          <w:szCs w:val="22"/>
        </w:rPr>
        <w:t>t</w:t>
      </w:r>
      <w:r w:rsidRPr="004820BD">
        <w:rPr>
          <w:szCs w:val="22"/>
        </w:rPr>
        <w:t>he sample size requirements are different from those that show individual point estimates at th</w:t>
      </w:r>
      <w:r>
        <w:rPr>
          <w:szCs w:val="22"/>
        </w:rPr>
        <w:t>e same</w:t>
      </w:r>
      <w:r w:rsidRPr="004820BD">
        <w:rPr>
          <w:szCs w:val="22"/>
        </w:rPr>
        <w:t xml:space="preserve"> level of precision</w:t>
      </w:r>
      <w:r>
        <w:rPr>
          <w:szCs w:val="22"/>
        </w:rPr>
        <w:t xml:space="preserve">. </w:t>
      </w:r>
      <w:r w:rsidRPr="004820BD">
        <w:rPr>
          <w:snapToGrid w:val="0"/>
          <w:szCs w:val="22"/>
        </w:rPr>
        <w:t xml:space="preserve">The standard error (SE) of the difference between two </w:t>
      </w:r>
      <w:r>
        <w:rPr>
          <w:snapToGrid w:val="0"/>
          <w:szCs w:val="22"/>
        </w:rPr>
        <w:t xml:space="preserve">independent </w:t>
      </w:r>
      <w:r w:rsidRPr="004820BD">
        <w:rPr>
          <w:snapToGrid w:val="0"/>
          <w:szCs w:val="22"/>
        </w:rPr>
        <w:t xml:space="preserve">estimates (for example, A and B) can be obtained by </w:t>
      </w:r>
    </w:p>
    <w:p w:rsidR="00CA0458" w:rsidRDefault="00CA0458" w:rsidP="00CE1B87">
      <w:pPr>
        <w:pStyle w:val="P1-StandPara"/>
        <w:keepNext/>
        <w:keepLines/>
        <w:spacing w:line="240" w:lineRule="auto"/>
        <w:ind w:firstLine="0"/>
        <w:jc w:val="left"/>
        <w:rPr>
          <w:snapToGrid w:val="0"/>
          <w:szCs w:val="22"/>
        </w:rPr>
      </w:pPr>
    </w:p>
    <w:p w:rsidR="00CA0458" w:rsidRDefault="00CA0458" w:rsidP="00CE1B87">
      <w:pPr>
        <w:pStyle w:val="P1-StandPara"/>
        <w:keepNext/>
        <w:keepLines/>
        <w:spacing w:line="240" w:lineRule="auto"/>
        <w:ind w:firstLine="0"/>
        <w:jc w:val="left"/>
        <w:rPr>
          <w:snapToGrid w:val="0"/>
          <w:position w:val="-10"/>
          <w:szCs w:val="22"/>
        </w:rPr>
      </w:pPr>
      <w:r w:rsidRPr="004820BD">
        <w:rPr>
          <w:snapToGrid w:val="0"/>
          <w:position w:val="-12"/>
          <w:szCs w:val="22"/>
        </w:rPr>
        <w:object w:dxaOrig="2920" w:dyaOrig="420">
          <v:shape id="_x0000_i1030" type="#_x0000_t75" style="width:146.25pt;height:21.75pt" o:ole="">
            <v:imagedata r:id="rId16" o:title=""/>
          </v:shape>
          <o:OLEObject Type="Embed" ProgID="Equation.3" ShapeID="_x0000_i1030" DrawAspect="Content" ObjectID="_1343560680" r:id="rId17"/>
        </w:object>
      </w:r>
      <w:r w:rsidRPr="004820BD">
        <w:rPr>
          <w:snapToGrid w:val="0"/>
          <w:szCs w:val="22"/>
        </w:rPr>
        <w:t xml:space="preserve"> </w:t>
      </w:r>
      <w:r>
        <w:rPr>
          <w:snapToGrid w:val="0"/>
          <w:szCs w:val="22"/>
        </w:rPr>
        <w:t xml:space="preserve">, </w:t>
      </w:r>
      <w:r w:rsidRPr="004820BD">
        <w:rPr>
          <w:snapToGrid w:val="0"/>
          <w:szCs w:val="22"/>
        </w:rPr>
        <w:t xml:space="preserve">and the half-width of the 95 percent CI is </w:t>
      </w:r>
      <w:r w:rsidRPr="004820BD">
        <w:rPr>
          <w:snapToGrid w:val="0"/>
          <w:position w:val="-10"/>
          <w:szCs w:val="22"/>
        </w:rPr>
        <w:object w:dxaOrig="1520" w:dyaOrig="300">
          <v:shape id="_x0000_i1031" type="#_x0000_t75" style="width:75pt;height:15.75pt" o:ole="">
            <v:imagedata r:id="rId18" o:title=""/>
          </v:shape>
          <o:OLEObject Type="Embed" ProgID="Equation.3" ShapeID="_x0000_i1031" DrawAspect="Content" ObjectID="_1343560681" r:id="rId19"/>
        </w:object>
      </w:r>
    </w:p>
    <w:p w:rsidR="00CA0458" w:rsidRDefault="00CA0458" w:rsidP="00CE1B87">
      <w:pPr>
        <w:pStyle w:val="P1-StandPara"/>
        <w:keepNext/>
        <w:keepLines/>
        <w:spacing w:line="240" w:lineRule="auto"/>
        <w:ind w:firstLine="0"/>
        <w:jc w:val="left"/>
        <w:rPr>
          <w:snapToGrid w:val="0"/>
          <w:position w:val="-10"/>
          <w:szCs w:val="22"/>
        </w:rPr>
      </w:pPr>
    </w:p>
    <w:p w:rsidR="00CA0458" w:rsidRPr="004820BD" w:rsidRDefault="00CA0458" w:rsidP="00CE1B87">
      <w:pPr>
        <w:pStyle w:val="P1-StandPara"/>
        <w:spacing w:line="240" w:lineRule="auto"/>
        <w:ind w:firstLine="0"/>
        <w:jc w:val="left"/>
        <w:rPr>
          <w:snapToGrid w:val="0"/>
          <w:szCs w:val="22"/>
        </w:rPr>
      </w:pPr>
      <w:r w:rsidRPr="004820BD">
        <w:rPr>
          <w:snapToGrid w:val="0"/>
          <w:szCs w:val="22"/>
        </w:rPr>
        <w:t>Since the variance of the estimate (of a difference between estimates) is the sum of the variances of the relevant individual estimates, the required sample size for estimating a difference or change is higher than for a single point estimate</w:t>
      </w:r>
      <w:r>
        <w:rPr>
          <w:snapToGrid w:val="0"/>
          <w:szCs w:val="22"/>
        </w:rPr>
        <w:t>.</w:t>
      </w:r>
      <w:r w:rsidRPr="00397B4B">
        <w:rPr>
          <w:rStyle w:val="FootnoteReference"/>
          <w:snapToGrid w:val="0"/>
          <w:szCs w:val="22"/>
          <w:vertAlign w:val="superscript"/>
        </w:rPr>
        <w:footnoteReference w:id="4"/>
      </w:r>
    </w:p>
    <w:p w:rsidR="00CA0458" w:rsidRDefault="00CA0458" w:rsidP="00CE1B87">
      <w:pPr>
        <w:pStyle w:val="P1-StandPara"/>
        <w:spacing w:line="240" w:lineRule="auto"/>
        <w:ind w:firstLine="0"/>
        <w:jc w:val="left"/>
        <w:rPr>
          <w:snapToGrid w:val="0"/>
          <w:szCs w:val="22"/>
        </w:rPr>
      </w:pPr>
    </w:p>
    <w:p w:rsidR="00CA0458" w:rsidRPr="004820BD" w:rsidRDefault="00CA0458" w:rsidP="00CE1B87">
      <w:pPr>
        <w:pStyle w:val="P1-StandPara"/>
        <w:spacing w:line="240" w:lineRule="auto"/>
        <w:ind w:firstLine="0"/>
        <w:jc w:val="left"/>
        <w:rPr>
          <w:snapToGrid w:val="0"/>
          <w:szCs w:val="22"/>
        </w:rPr>
      </w:pPr>
      <w:r w:rsidRPr="004820BD">
        <w:rPr>
          <w:snapToGrid w:val="0"/>
          <w:szCs w:val="22"/>
        </w:rPr>
        <w:t xml:space="preserve">Table </w:t>
      </w:r>
      <w:r>
        <w:rPr>
          <w:snapToGrid w:val="0"/>
          <w:szCs w:val="22"/>
        </w:rPr>
        <w:t>B-</w:t>
      </w:r>
      <w:r w:rsidRPr="004820BD">
        <w:rPr>
          <w:snapToGrid w:val="0"/>
          <w:szCs w:val="22"/>
        </w:rPr>
        <w:t>2 presents half-widths of 95 percent CIs under a two-stage design for various sample sizes and various averages of the two estimates to be compared</w:t>
      </w:r>
      <w:r>
        <w:rPr>
          <w:snapToGrid w:val="0"/>
          <w:szCs w:val="22"/>
        </w:rPr>
        <w:t xml:space="preserve">. </w:t>
      </w:r>
      <w:r w:rsidRPr="004820BD">
        <w:rPr>
          <w:snapToGrid w:val="0"/>
          <w:szCs w:val="22"/>
        </w:rPr>
        <w:t>For example, if the average of the two target characteristics to be compared is around 30 percent (</w:t>
      </w:r>
      <w:r>
        <w:rPr>
          <w:snapToGrid w:val="0"/>
          <w:szCs w:val="22"/>
        </w:rPr>
        <w:t>for example</w:t>
      </w:r>
      <w:r w:rsidRPr="004820BD">
        <w:rPr>
          <w:snapToGrid w:val="0"/>
          <w:szCs w:val="22"/>
        </w:rPr>
        <w:t>, A=25 and B=35) and the sample size in each sub-group is 500, to detect a difference between the two sub-groups with statistical significance</w:t>
      </w:r>
      <w:r>
        <w:rPr>
          <w:snapToGrid w:val="0"/>
          <w:szCs w:val="22"/>
        </w:rPr>
        <w:t>,</w:t>
      </w:r>
      <w:r w:rsidRPr="004820BD">
        <w:rPr>
          <w:snapToGrid w:val="0"/>
          <w:szCs w:val="22"/>
        </w:rPr>
        <w:t xml:space="preserve"> the actual difference between the two sub-group characteristics will have to be at least 6.48 percent</w:t>
      </w:r>
      <w:r>
        <w:rPr>
          <w:snapToGrid w:val="0"/>
          <w:szCs w:val="22"/>
        </w:rPr>
        <w:t xml:space="preserve">. </w:t>
      </w:r>
      <w:r w:rsidRPr="004820BD">
        <w:rPr>
          <w:snapToGrid w:val="0"/>
          <w:szCs w:val="22"/>
        </w:rPr>
        <w:t xml:space="preserve">This is much higher than the corresponding half-widths presented in Table </w:t>
      </w:r>
      <w:r>
        <w:rPr>
          <w:snapToGrid w:val="0"/>
          <w:szCs w:val="22"/>
        </w:rPr>
        <w:t>B-</w:t>
      </w:r>
      <w:r w:rsidRPr="004820BD">
        <w:rPr>
          <w:snapToGrid w:val="0"/>
          <w:szCs w:val="22"/>
        </w:rPr>
        <w:t>1 for each of the individual estimates</w:t>
      </w:r>
      <w:r>
        <w:rPr>
          <w:snapToGrid w:val="0"/>
          <w:szCs w:val="22"/>
        </w:rPr>
        <w:t xml:space="preserve">. </w:t>
      </w:r>
      <w:r w:rsidRPr="004820BD">
        <w:rPr>
          <w:snapToGrid w:val="0"/>
          <w:szCs w:val="22"/>
        </w:rPr>
        <w:t xml:space="preserve">That means a sample size that is sufficient to produce a reliable point estimate for each sub-group, individually, is not </w:t>
      </w:r>
      <w:r>
        <w:rPr>
          <w:snapToGrid w:val="0"/>
          <w:szCs w:val="22"/>
        </w:rPr>
        <w:t xml:space="preserve">necessarily </w:t>
      </w:r>
      <w:r w:rsidRPr="004820BD">
        <w:rPr>
          <w:snapToGrid w:val="0"/>
          <w:szCs w:val="22"/>
        </w:rPr>
        <w:t>sufficient to detect the difference between the two sub-groups with the same level of</w:t>
      </w:r>
      <w:r>
        <w:rPr>
          <w:snapToGrid w:val="0"/>
          <w:szCs w:val="22"/>
        </w:rPr>
        <w:t xml:space="preserve"> precision.</w:t>
      </w:r>
    </w:p>
    <w:p w:rsidR="00CA0458" w:rsidRPr="004820BD" w:rsidRDefault="00CA0458" w:rsidP="00CE1B87">
      <w:pPr>
        <w:pStyle w:val="P1-StandPara"/>
        <w:spacing w:line="240" w:lineRule="auto"/>
        <w:ind w:firstLine="0"/>
        <w:jc w:val="left"/>
        <w:rPr>
          <w:snapToGrid w:val="0"/>
          <w:szCs w:val="22"/>
        </w:rPr>
      </w:pPr>
    </w:p>
    <w:p w:rsidR="00CA0458" w:rsidRDefault="00CA0458" w:rsidP="00CE1B87">
      <w:pPr>
        <w:pStyle w:val="P1-StandPara"/>
        <w:spacing w:line="240" w:lineRule="auto"/>
        <w:ind w:firstLine="0"/>
        <w:jc w:val="left"/>
        <w:rPr>
          <w:snapToGrid w:val="0"/>
          <w:szCs w:val="22"/>
        </w:rPr>
      </w:pPr>
      <w:r w:rsidRPr="004820BD">
        <w:rPr>
          <w:snapToGrid w:val="0"/>
          <w:szCs w:val="22"/>
        </w:rPr>
        <w:t>Therefore, if the survey is designed for use at a region or sub-group level, then the corresponding national estimates can be compared meaningfully from one year to another, or for one service versus another (e.g., the percent of each service’s clients below a certain income level)</w:t>
      </w:r>
      <w:r>
        <w:rPr>
          <w:snapToGrid w:val="0"/>
          <w:szCs w:val="22"/>
        </w:rPr>
        <w:t xml:space="preserve">. </w:t>
      </w:r>
      <w:r w:rsidRPr="004820BD">
        <w:rPr>
          <w:snapToGrid w:val="0"/>
          <w:szCs w:val="22"/>
        </w:rPr>
        <w:t xml:space="preserve">For example, if the sample size is </w:t>
      </w:r>
      <w:r>
        <w:rPr>
          <w:snapToGrid w:val="0"/>
          <w:szCs w:val="22"/>
        </w:rPr>
        <w:t>1</w:t>
      </w:r>
      <w:r w:rsidRPr="004820BD">
        <w:rPr>
          <w:snapToGrid w:val="0"/>
          <w:szCs w:val="22"/>
        </w:rPr>
        <w:t xml:space="preserve">,000 in each year, and if the average response proportion for the two target characteristics is around 30 percent, then a difference of </w:t>
      </w:r>
      <w:r>
        <w:rPr>
          <w:snapToGrid w:val="0"/>
          <w:szCs w:val="22"/>
        </w:rPr>
        <w:t>4</w:t>
      </w:r>
      <w:r w:rsidRPr="004820BD">
        <w:rPr>
          <w:snapToGrid w:val="0"/>
          <w:szCs w:val="22"/>
        </w:rPr>
        <w:t>.</w:t>
      </w:r>
      <w:r>
        <w:rPr>
          <w:snapToGrid w:val="0"/>
          <w:szCs w:val="22"/>
        </w:rPr>
        <w:t>58</w:t>
      </w:r>
      <w:r w:rsidRPr="004820BD">
        <w:rPr>
          <w:snapToGrid w:val="0"/>
          <w:szCs w:val="22"/>
        </w:rPr>
        <w:t xml:space="preserve"> percent or more between the years is detectable</w:t>
      </w:r>
      <w:r>
        <w:rPr>
          <w:snapToGrid w:val="0"/>
          <w:szCs w:val="22"/>
        </w:rPr>
        <w:t xml:space="preserve">. </w:t>
      </w:r>
      <w:r w:rsidRPr="004820BD">
        <w:rPr>
          <w:snapToGrid w:val="0"/>
          <w:szCs w:val="22"/>
        </w:rPr>
        <w:t>The corresponding comparison with a sub-group sample of size 500, would not allow detecting a difference unless it is 6.48 percent or more</w:t>
      </w:r>
      <w:r>
        <w:rPr>
          <w:snapToGrid w:val="0"/>
          <w:szCs w:val="22"/>
        </w:rPr>
        <w:t xml:space="preserve">. </w:t>
      </w:r>
    </w:p>
    <w:p w:rsidR="00CA0458" w:rsidRDefault="00CA0458" w:rsidP="00CE1B87">
      <w:pPr>
        <w:pStyle w:val="P1-StandPara"/>
        <w:spacing w:line="240" w:lineRule="auto"/>
        <w:ind w:firstLine="0"/>
        <w:jc w:val="left"/>
        <w:rPr>
          <w:snapToGrid w:val="0"/>
          <w:szCs w:val="22"/>
        </w:rPr>
      </w:pPr>
    </w:p>
    <w:p w:rsidR="00CA0458" w:rsidRDefault="00CA0458" w:rsidP="00CE1B87">
      <w:pPr>
        <w:pStyle w:val="P1-StandPara"/>
        <w:spacing w:line="240" w:lineRule="auto"/>
        <w:ind w:firstLine="0"/>
        <w:jc w:val="left"/>
        <w:rPr>
          <w:snapToGrid w:val="0"/>
          <w:szCs w:val="22"/>
        </w:rPr>
      </w:pPr>
      <w:r w:rsidRPr="004820BD">
        <w:rPr>
          <w:snapToGrid w:val="0"/>
          <w:szCs w:val="22"/>
        </w:rPr>
        <w:t xml:space="preserve">Table </w:t>
      </w:r>
      <w:r>
        <w:rPr>
          <w:snapToGrid w:val="0"/>
          <w:szCs w:val="22"/>
        </w:rPr>
        <w:t>B-</w:t>
      </w:r>
      <w:r w:rsidRPr="004820BD">
        <w:rPr>
          <w:snapToGrid w:val="0"/>
          <w:szCs w:val="22"/>
        </w:rPr>
        <w:t>2 can be used to see the extent of difference that can be detected under a two-stage design, for various sample sizes, and for various characteristics to be compared either at the national or at the sub-group level</w:t>
      </w:r>
      <w:r>
        <w:rPr>
          <w:snapToGrid w:val="0"/>
          <w:szCs w:val="22"/>
        </w:rPr>
        <w:t>.</w:t>
      </w:r>
    </w:p>
    <w:p w:rsidR="00CA0458" w:rsidRDefault="00CA0458" w:rsidP="00CE1B87">
      <w:pPr>
        <w:pStyle w:val="P1-StandPara"/>
        <w:spacing w:line="240" w:lineRule="auto"/>
        <w:ind w:firstLine="0"/>
        <w:jc w:val="left"/>
        <w:rPr>
          <w:snapToGrid w:val="0"/>
          <w:szCs w:val="22"/>
        </w:rPr>
      </w:pPr>
    </w:p>
    <w:p w:rsidR="00CA0458" w:rsidRDefault="00CA0458" w:rsidP="00CE1B87">
      <w:pPr>
        <w:pStyle w:val="P1-StandPara"/>
        <w:spacing w:line="240" w:lineRule="auto"/>
        <w:ind w:firstLine="0"/>
        <w:jc w:val="left"/>
        <w:rPr>
          <w:snapToGrid w:val="0"/>
          <w:szCs w:val="22"/>
        </w:rPr>
      </w:pPr>
    </w:p>
    <w:p w:rsidR="00CA0458" w:rsidRDefault="00CA0458" w:rsidP="00CE1B87">
      <w:pPr>
        <w:pStyle w:val="P1-StandPara"/>
        <w:spacing w:line="240" w:lineRule="auto"/>
        <w:ind w:firstLine="0"/>
        <w:jc w:val="left"/>
        <w:rPr>
          <w:snapToGrid w:val="0"/>
          <w:szCs w:val="22"/>
        </w:rPr>
      </w:pPr>
    </w:p>
    <w:p w:rsidR="00CA0458" w:rsidRPr="007400A1" w:rsidRDefault="00CA0458" w:rsidP="00CE1B87">
      <w:pPr>
        <w:pStyle w:val="TT-TableTitle"/>
        <w:keepLines/>
        <w:spacing w:after="120" w:line="240" w:lineRule="auto"/>
        <w:rPr>
          <w:rFonts w:ascii="Franklin Gothic Medium" w:hAnsi="Franklin Gothic Medium"/>
          <w:b w:val="0"/>
          <w:color w:val="17365D"/>
          <w:sz w:val="24"/>
          <w:szCs w:val="24"/>
        </w:rPr>
      </w:pPr>
      <w:r w:rsidRPr="007400A1">
        <w:rPr>
          <w:rFonts w:ascii="Franklin Gothic Medium" w:hAnsi="Franklin Gothic Medium"/>
          <w:color w:val="17365D"/>
          <w:sz w:val="24"/>
          <w:szCs w:val="24"/>
        </w:rPr>
        <w:t>Table B-2</w:t>
      </w:r>
      <w:r w:rsidRPr="007400A1">
        <w:rPr>
          <w:rFonts w:ascii="Franklin Gothic Medium" w:hAnsi="Franklin Gothic Medium"/>
          <w:color w:val="17365D"/>
          <w:sz w:val="24"/>
          <w:szCs w:val="24"/>
        </w:rPr>
        <w:tab/>
        <w:t>Half-widths of 95 percent confidence intervals for the difference between two estimates by various sample sizes and for various averages of the two estimates (computed for a two-stage design with a design effect of 1.30)</w:t>
      </w:r>
    </w:p>
    <w:p w:rsidR="00CA0458" w:rsidRPr="004820BD" w:rsidRDefault="00CA0458" w:rsidP="00CE1B87">
      <w:pPr>
        <w:pStyle w:val="TT-TableTitle"/>
        <w:keepLines/>
        <w:spacing w:after="120" w:line="240" w:lineRule="auto"/>
        <w:rPr>
          <w:b w:val="0"/>
          <w:szCs w:val="22"/>
        </w:rPr>
      </w:pPr>
    </w:p>
    <w:tbl>
      <w:tblPr>
        <w:tblW w:w="84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
        <w:gridCol w:w="1197"/>
        <w:gridCol w:w="1344"/>
        <w:gridCol w:w="1431"/>
        <w:gridCol w:w="1431"/>
        <w:gridCol w:w="1431"/>
      </w:tblGrid>
      <w:tr w:rsidR="00CA0458" w:rsidRPr="004820BD" w:rsidTr="00122599">
        <w:trPr>
          <w:trHeight w:val="230"/>
          <w:jc w:val="center"/>
        </w:trPr>
        <w:tc>
          <w:tcPr>
            <w:tcW w:w="1579" w:type="dxa"/>
            <w:vMerge w:val="restart"/>
            <w:noWrap/>
            <w:vAlign w:val="bottom"/>
          </w:tcPr>
          <w:p w:rsidR="00CA0458" w:rsidRDefault="00CA0458" w:rsidP="00122599">
            <w:pPr>
              <w:pStyle w:val="SL-FlLftSgl"/>
              <w:keepNext/>
              <w:keepLines/>
              <w:spacing w:after="120" w:line="240" w:lineRule="auto"/>
              <w:jc w:val="left"/>
              <w:rPr>
                <w:rFonts w:ascii="Calibri" w:hAnsi="Calibri"/>
                <w:szCs w:val="22"/>
              </w:rPr>
            </w:pPr>
            <w:r>
              <w:rPr>
                <w:rFonts w:ascii="Calibri" w:hAnsi="Calibri"/>
                <w:szCs w:val="22"/>
              </w:rPr>
              <w:t>Sample size in each group</w:t>
            </w:r>
          </w:p>
        </w:tc>
        <w:tc>
          <w:tcPr>
            <w:tcW w:w="6834" w:type="dxa"/>
            <w:gridSpan w:val="5"/>
            <w:vAlign w:val="bottom"/>
          </w:tcPr>
          <w:p w:rsidR="00CA0458" w:rsidRDefault="00CA0458" w:rsidP="00122599">
            <w:pPr>
              <w:pStyle w:val="SL-FlLftSgl"/>
              <w:keepNext/>
              <w:keepLines/>
              <w:spacing w:before="120" w:line="240" w:lineRule="auto"/>
              <w:jc w:val="center"/>
              <w:rPr>
                <w:rFonts w:ascii="Calibri" w:hAnsi="Calibri"/>
                <w:b/>
                <w:sz w:val="24"/>
                <w:szCs w:val="24"/>
              </w:rPr>
            </w:pPr>
            <w:r>
              <w:rPr>
                <w:rFonts w:ascii="Calibri" w:hAnsi="Calibri"/>
                <w:b/>
                <w:sz w:val="24"/>
                <w:szCs w:val="24"/>
              </w:rPr>
              <w:t>Average of the estimates to be compared</w:t>
            </w:r>
          </w:p>
        </w:tc>
      </w:tr>
      <w:tr w:rsidR="00CA0458" w:rsidRPr="004820BD" w:rsidTr="00122599">
        <w:trPr>
          <w:trHeight w:val="230"/>
          <w:jc w:val="center"/>
        </w:trPr>
        <w:tc>
          <w:tcPr>
            <w:tcW w:w="1579" w:type="dxa"/>
            <w:vMerge/>
            <w:noWrap/>
            <w:vAlign w:val="bottom"/>
          </w:tcPr>
          <w:p w:rsidR="00CA0458" w:rsidRDefault="00CA0458" w:rsidP="00122599">
            <w:pPr>
              <w:pStyle w:val="SL-FlLftSgl"/>
              <w:keepNext/>
              <w:keepLines/>
              <w:spacing w:line="240" w:lineRule="auto"/>
              <w:jc w:val="left"/>
              <w:rPr>
                <w:rFonts w:ascii="Calibri" w:hAnsi="Calibri"/>
                <w:szCs w:val="22"/>
              </w:rPr>
            </w:pPr>
          </w:p>
        </w:tc>
        <w:tc>
          <w:tcPr>
            <w:tcW w:w="1197" w:type="dxa"/>
            <w:noWrap/>
            <w:vAlign w:val="bottom"/>
          </w:tcPr>
          <w:p w:rsidR="00CA0458" w:rsidRDefault="00CA0458" w:rsidP="00122599">
            <w:pPr>
              <w:pStyle w:val="SL-FlLftSgl"/>
              <w:keepNext/>
              <w:keepLines/>
              <w:spacing w:before="120" w:after="120" w:line="240" w:lineRule="auto"/>
              <w:jc w:val="center"/>
              <w:rPr>
                <w:rFonts w:ascii="Calibri" w:hAnsi="Calibri"/>
                <w:b/>
                <w:szCs w:val="22"/>
              </w:rPr>
            </w:pPr>
            <w:r>
              <w:rPr>
                <w:rFonts w:ascii="Calibri" w:hAnsi="Calibri"/>
                <w:b/>
                <w:szCs w:val="22"/>
              </w:rPr>
              <w:t>10 percent</w:t>
            </w:r>
          </w:p>
        </w:tc>
        <w:tc>
          <w:tcPr>
            <w:tcW w:w="1344" w:type="dxa"/>
            <w:noWrap/>
            <w:vAlign w:val="bottom"/>
          </w:tcPr>
          <w:p w:rsidR="00CA0458" w:rsidRDefault="00CA0458" w:rsidP="00122599">
            <w:pPr>
              <w:pStyle w:val="SL-FlLftSgl"/>
              <w:keepNext/>
              <w:keepLines/>
              <w:spacing w:before="120" w:after="120" w:line="240" w:lineRule="auto"/>
              <w:jc w:val="center"/>
              <w:rPr>
                <w:rFonts w:ascii="Calibri" w:hAnsi="Calibri"/>
                <w:b/>
                <w:szCs w:val="22"/>
              </w:rPr>
            </w:pPr>
            <w:r>
              <w:rPr>
                <w:rFonts w:ascii="Calibri" w:hAnsi="Calibri"/>
                <w:b/>
                <w:szCs w:val="22"/>
              </w:rPr>
              <w:t>20 percent</w:t>
            </w:r>
          </w:p>
        </w:tc>
        <w:tc>
          <w:tcPr>
            <w:tcW w:w="1431" w:type="dxa"/>
            <w:noWrap/>
            <w:vAlign w:val="bottom"/>
          </w:tcPr>
          <w:p w:rsidR="00CA0458" w:rsidRDefault="00CA0458" w:rsidP="00122599">
            <w:pPr>
              <w:pStyle w:val="SL-FlLftSgl"/>
              <w:keepNext/>
              <w:keepLines/>
              <w:spacing w:before="120" w:after="120" w:line="240" w:lineRule="auto"/>
              <w:jc w:val="center"/>
              <w:rPr>
                <w:rFonts w:ascii="Calibri" w:hAnsi="Calibri"/>
                <w:b/>
                <w:szCs w:val="22"/>
              </w:rPr>
            </w:pPr>
            <w:r>
              <w:rPr>
                <w:rFonts w:ascii="Calibri" w:hAnsi="Calibri"/>
                <w:b/>
                <w:szCs w:val="22"/>
              </w:rPr>
              <w:t>30 percent</w:t>
            </w:r>
          </w:p>
        </w:tc>
        <w:tc>
          <w:tcPr>
            <w:tcW w:w="1431" w:type="dxa"/>
            <w:noWrap/>
            <w:vAlign w:val="bottom"/>
          </w:tcPr>
          <w:p w:rsidR="00CA0458" w:rsidRDefault="00CA0458" w:rsidP="00122599">
            <w:pPr>
              <w:pStyle w:val="SL-FlLftSgl"/>
              <w:keepNext/>
              <w:keepLines/>
              <w:spacing w:before="120" w:after="120" w:line="240" w:lineRule="auto"/>
              <w:jc w:val="center"/>
              <w:rPr>
                <w:rFonts w:ascii="Calibri" w:hAnsi="Calibri"/>
                <w:b/>
                <w:szCs w:val="22"/>
              </w:rPr>
            </w:pPr>
            <w:r>
              <w:rPr>
                <w:rFonts w:ascii="Calibri" w:hAnsi="Calibri"/>
                <w:b/>
                <w:szCs w:val="22"/>
              </w:rPr>
              <w:t>40 percent</w:t>
            </w:r>
          </w:p>
        </w:tc>
        <w:tc>
          <w:tcPr>
            <w:tcW w:w="1431" w:type="dxa"/>
            <w:noWrap/>
            <w:vAlign w:val="bottom"/>
          </w:tcPr>
          <w:p w:rsidR="00CA0458" w:rsidRDefault="00CA0458" w:rsidP="00122599">
            <w:pPr>
              <w:pStyle w:val="SL-FlLftSgl"/>
              <w:keepNext/>
              <w:keepLines/>
              <w:spacing w:before="120" w:after="120" w:line="240" w:lineRule="auto"/>
              <w:jc w:val="center"/>
              <w:rPr>
                <w:rFonts w:ascii="Calibri" w:hAnsi="Calibri"/>
                <w:b/>
                <w:szCs w:val="22"/>
              </w:rPr>
            </w:pPr>
            <w:r>
              <w:rPr>
                <w:rFonts w:ascii="Calibri" w:hAnsi="Calibri"/>
                <w:b/>
                <w:szCs w:val="22"/>
              </w:rPr>
              <w:t>50 percent</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3,500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1.60</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2.14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2.45</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2.62</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2.67</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3,000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1.73</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2.31</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2.64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2.83</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2.89</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2,500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1.90</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2.53</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2.90</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3.10</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3.16</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2,000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2.12</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2.83</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3.24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3.46</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3.53</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1,500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2.45</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3.26</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3.74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4.00</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4.08</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1,000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3.00</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4.00</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4.58</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4.90</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5.00</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750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3.46</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4.62</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5.29</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5.65</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5.77</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500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4.24</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5.65</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6.48</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6.92</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7.07</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400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4.74</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6.32</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7.24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7.74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7.90</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300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5.47</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7.30</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8.36</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8.94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9.12</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250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6.00</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8.00</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9.16</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9.79</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9.99</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200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6.70</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8.94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10.24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10.95</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11.17</w:t>
            </w:r>
          </w:p>
        </w:tc>
      </w:tr>
      <w:tr w:rsidR="00CA0458" w:rsidRPr="004820BD" w:rsidTr="00122599">
        <w:trPr>
          <w:trHeight w:val="230"/>
          <w:jc w:val="center"/>
        </w:trPr>
        <w:tc>
          <w:tcPr>
            <w:tcW w:w="1579" w:type="dxa"/>
            <w:noWrap/>
            <w:vAlign w:val="bottom"/>
          </w:tcPr>
          <w:p w:rsidR="00CA0458" w:rsidRDefault="00CA0458" w:rsidP="00122599">
            <w:pPr>
              <w:pStyle w:val="SL-FlLftSgl"/>
              <w:keepNext/>
              <w:keepLines/>
              <w:spacing w:line="240" w:lineRule="auto"/>
              <w:jc w:val="right"/>
              <w:rPr>
                <w:rFonts w:ascii="Calibri" w:hAnsi="Calibri"/>
                <w:szCs w:val="22"/>
              </w:rPr>
            </w:pPr>
            <w:r>
              <w:rPr>
                <w:rFonts w:ascii="Calibri" w:hAnsi="Calibri"/>
                <w:szCs w:val="22"/>
              </w:rPr>
              <w:t>100</w:t>
            </w:r>
          </w:p>
        </w:tc>
        <w:tc>
          <w:tcPr>
            <w:tcW w:w="1197"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9.48</w:t>
            </w:r>
          </w:p>
        </w:tc>
        <w:tc>
          <w:tcPr>
            <w:tcW w:w="1344"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12.64</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14.48</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15.48</w:t>
            </w:r>
          </w:p>
        </w:tc>
        <w:tc>
          <w:tcPr>
            <w:tcW w:w="1431" w:type="dxa"/>
            <w:noWrap/>
            <w:vAlign w:val="bottom"/>
          </w:tcPr>
          <w:p w:rsidR="00CA0458" w:rsidRDefault="00CA0458" w:rsidP="00122599">
            <w:pPr>
              <w:keepNext/>
              <w:keepLines/>
              <w:spacing w:line="240" w:lineRule="auto"/>
              <w:jc w:val="center"/>
              <w:rPr>
                <w:rFonts w:ascii="Calibri" w:hAnsi="Calibri"/>
                <w:szCs w:val="22"/>
              </w:rPr>
            </w:pPr>
            <w:r>
              <w:rPr>
                <w:rFonts w:ascii="Calibri" w:hAnsi="Calibri"/>
                <w:szCs w:val="22"/>
              </w:rPr>
              <w:t>15.80</w:t>
            </w:r>
          </w:p>
        </w:tc>
      </w:tr>
    </w:tbl>
    <w:p w:rsidR="00CA0458" w:rsidRDefault="00CA0458" w:rsidP="00CE1B87">
      <w:pPr>
        <w:jc w:val="left"/>
      </w:pPr>
    </w:p>
    <w:p w:rsidR="00CA0458" w:rsidRDefault="00CA0458" w:rsidP="00CE1B87">
      <w:pPr>
        <w:jc w:val="left"/>
      </w:pPr>
    </w:p>
    <w:p w:rsidR="00CA0458" w:rsidRDefault="00CA0458" w:rsidP="00CE1B87">
      <w:pPr>
        <w:pStyle w:val="SL-FlLftSgl"/>
        <w:jc w:val="left"/>
        <w:rPr>
          <w:snapToGrid w:val="0"/>
        </w:rPr>
      </w:pPr>
      <w:r w:rsidRPr="009A6C28">
        <w:rPr>
          <w:snapToGrid w:val="0"/>
          <w:shd w:val="clear" w:color="auto" w:fill="FFFFFF"/>
        </w:rPr>
        <w:t>Nonresponse adjustment</w:t>
      </w:r>
      <w:r>
        <w:rPr>
          <w:snapToGrid w:val="0"/>
        </w:rPr>
        <w:t xml:space="preserve"> was done as part of the weighting process for the previous surveys and will also be done for the Sixth National Survey. The weights of the respondents were inflated to account for the weights of the nonrespondents separately for each service. The adjustment was applied independently within nonresponse adjustment groups defined by census region and size of the agencies. That means the nonrespondents within a group are represented by the respondents in the same group. The same types of nonresponse adjustment will be done for the sixth survey.</w:t>
      </w:r>
    </w:p>
    <w:p w:rsidR="00CA0458" w:rsidRDefault="00CA0458" w:rsidP="00CE1B87">
      <w:pPr>
        <w:pStyle w:val="SL-FlLftSgl"/>
        <w:jc w:val="left"/>
        <w:rPr>
          <w:snapToGrid w:val="0"/>
        </w:rPr>
      </w:pPr>
    </w:p>
    <w:p w:rsidR="00CA0458" w:rsidRPr="00397B4B" w:rsidRDefault="00CA0458" w:rsidP="00CE1B87">
      <w:pPr>
        <w:pStyle w:val="Heading2"/>
        <w:jc w:val="left"/>
        <w:rPr>
          <w:rFonts w:ascii="Franklin Gothic Medium" w:hAnsi="Franklin Gothic Medium"/>
          <w:color w:val="17365D"/>
          <w:sz w:val="24"/>
          <w:szCs w:val="24"/>
        </w:rPr>
      </w:pPr>
      <w:r w:rsidRPr="00397B4B">
        <w:rPr>
          <w:rFonts w:ascii="Franklin Gothic Medium" w:hAnsi="Franklin Gothic Medium"/>
          <w:color w:val="17365D"/>
          <w:sz w:val="24"/>
          <w:szCs w:val="24"/>
        </w:rPr>
        <w:t>B.2.4</w:t>
      </w:r>
      <w:r w:rsidRPr="00397B4B">
        <w:rPr>
          <w:rFonts w:ascii="Franklin Gothic Medium" w:hAnsi="Franklin Gothic Medium"/>
          <w:color w:val="17365D"/>
          <w:sz w:val="24"/>
          <w:szCs w:val="24"/>
        </w:rPr>
        <w:tab/>
        <w:t>Older Americans Act Participant Survey Instruments</w:t>
      </w:r>
    </w:p>
    <w:p w:rsidR="00CA0458" w:rsidRDefault="00CA0458" w:rsidP="00CE1B87">
      <w:pPr>
        <w:pStyle w:val="SL-FlLftSgl"/>
        <w:jc w:val="left"/>
      </w:pPr>
      <w:r>
        <w:t xml:space="preserve">The survey consists of telephone interviews with service recipients and caregivers. The interview is structured and will contain specific questions about the mix of services the person has received and his or her assessment of those services. Whenever appropriate, questions will contain predefined categories. Probes will be used to facilitate obtaining complete responses to all the questions. The interviews of caregivers will not include the questions that ask for physical functioning (except health conditions and ADL and IADL limitations of their care recipients) the Emotional Well-being and Social Functioning questionnaires. The interviews of Congregate Meals clients will not include the Physical Functioning Module. The interviews will last approximately 30 minutes and cover the topics discussed below. </w:t>
      </w:r>
      <w:bookmarkStart w:id="2" w:name="_Toc461868320"/>
      <w:r>
        <w:t xml:space="preserve">This is the same process followed for each of the previous surveys. </w:t>
      </w:r>
    </w:p>
    <w:bookmarkEnd w:id="2"/>
    <w:p w:rsidR="00CA0458" w:rsidRDefault="00CA0458" w:rsidP="00CE1B87">
      <w:pPr>
        <w:pStyle w:val="SL-FlLftSgl"/>
        <w:jc w:val="left"/>
        <w:rPr>
          <w:snapToGrid w:val="0"/>
        </w:rPr>
      </w:pPr>
    </w:p>
    <w:p w:rsidR="00CA0458" w:rsidRDefault="00CA0458" w:rsidP="0088293C">
      <w:pPr>
        <w:pStyle w:val="N2-2ndBullet"/>
        <w:keepNext/>
        <w:keepLines/>
        <w:numPr>
          <w:ilvl w:val="0"/>
          <w:numId w:val="21"/>
        </w:numPr>
        <w:tabs>
          <w:tab w:val="left" w:pos="1728"/>
        </w:tabs>
        <w:spacing w:after="120"/>
        <w:ind w:left="1670"/>
        <w:jc w:val="left"/>
        <w:rPr>
          <w:b/>
        </w:rPr>
      </w:pPr>
      <w:r w:rsidRPr="005B15C0">
        <w:rPr>
          <w:b/>
        </w:rPr>
        <w:t>Nutrition-Congregate Meal</w:t>
      </w:r>
      <w:r>
        <w:rPr>
          <w:b/>
        </w:rPr>
        <w:t xml:space="preserve">: </w:t>
      </w:r>
      <w:r>
        <w:t>If a respondent receives Congregate Meals, they will be asked a short questionnaire based on the Congregate Meals survey, used for the first, second, fourth, and fifth national surveys, as well as POMP I through VI. This questionnaire asks how long they have been attending the congregate meals program; how often they eat at the site; when the last time was they ate at the site; to rate the program; and how much of their food intake the meal provides on the days they eat at the site.</w:t>
      </w:r>
    </w:p>
    <w:p w:rsidR="00CA0458" w:rsidRDefault="00CA0458" w:rsidP="00CE1B87">
      <w:pPr>
        <w:pStyle w:val="N2-2ndBullet"/>
        <w:numPr>
          <w:ilvl w:val="0"/>
          <w:numId w:val="21"/>
        </w:numPr>
        <w:tabs>
          <w:tab w:val="left" w:pos="1728"/>
        </w:tabs>
        <w:spacing w:after="120"/>
        <w:jc w:val="left"/>
        <w:rPr>
          <w:b/>
        </w:rPr>
      </w:pPr>
      <w:r>
        <w:rPr>
          <w:b/>
        </w:rPr>
        <w:t xml:space="preserve">Nutrition-Home-delivered Meals: </w:t>
      </w:r>
      <w:r>
        <w:t>If a respondent receives Home-delivered Meals, they will be administered a short questionnaire based on the Home-delivered Meals survey, used for the first, second, third, fourth, and fifth national surveys, and POMP I through VI. This questionnaire asks how long they have been receiving home-delivered meals; how often they receive home-delivered meals; when the last time was they received a meal; to rate the program; and how much of their food intake the meal provides on the days they receive home-delivered meals.</w:t>
      </w:r>
    </w:p>
    <w:p w:rsidR="00CA0458" w:rsidRDefault="00CA0458" w:rsidP="00CE1B87">
      <w:pPr>
        <w:pStyle w:val="N2-2ndBullet"/>
        <w:numPr>
          <w:ilvl w:val="0"/>
          <w:numId w:val="21"/>
        </w:numPr>
        <w:spacing w:after="120"/>
        <w:jc w:val="left"/>
      </w:pPr>
      <w:r>
        <w:rPr>
          <w:b/>
        </w:rPr>
        <w:t xml:space="preserve">Transportation: </w:t>
      </w:r>
      <w:r>
        <w:t xml:space="preserve">All service recipients who use transportation services will be interviewed using this survey module. The module asks how long they have been using the transportation; how often they use it; when the last time was they used it; trip purpose; to rate the transportation service; and about the number of times the respondent uses the service. This module is based on the instrument used for the first five surveys, and all six of the POMP surveys. </w:t>
      </w:r>
    </w:p>
    <w:p w:rsidR="00CA0458" w:rsidRPr="00C1011B" w:rsidRDefault="00CA0458" w:rsidP="00CE1B87">
      <w:pPr>
        <w:pStyle w:val="N2-2ndBullet"/>
        <w:numPr>
          <w:ilvl w:val="0"/>
          <w:numId w:val="21"/>
        </w:numPr>
        <w:tabs>
          <w:tab w:val="left" w:pos="1728"/>
        </w:tabs>
        <w:spacing w:after="120"/>
        <w:jc w:val="left"/>
        <w:rPr>
          <w:b/>
        </w:rPr>
      </w:pPr>
      <w:r>
        <w:rPr>
          <w:b/>
        </w:rPr>
        <w:t xml:space="preserve">Homemaker/Housekeeping: </w:t>
      </w:r>
      <w:r>
        <w:t>Q</w:t>
      </w:r>
      <w:r w:rsidRPr="005B15C0">
        <w:t>uestions on the impact of homecare</w:t>
      </w:r>
      <w:r>
        <w:t xml:space="preserve"> services will be asked of </w:t>
      </w:r>
      <w:r w:rsidRPr="005B15C0">
        <w:t>respondents who receive homemaker or housekeeping services</w:t>
      </w:r>
      <w:r>
        <w:t xml:space="preserve">. </w:t>
      </w:r>
      <w:r w:rsidRPr="005B15C0">
        <w:t xml:space="preserve">These questions </w:t>
      </w:r>
      <w:r>
        <w:t xml:space="preserve">were used in the fourth and fifth national survey and </w:t>
      </w:r>
      <w:r w:rsidRPr="005B15C0">
        <w:t xml:space="preserve">are based on the </w:t>
      </w:r>
      <w:r>
        <w:t>Housekeeping Service Module developed by the POMP VI grantees. Again, the set of questions is similar to those asked of the other services:  how long respondents have been receiving homemaker services; how often they receive homemaker services; when the last time was they used the services; to rate the program; and if they can depend on their aides to do deliver the allotted services.</w:t>
      </w:r>
    </w:p>
    <w:p w:rsidR="00CA0458" w:rsidRDefault="00CA0458" w:rsidP="00CE1B87">
      <w:pPr>
        <w:pStyle w:val="N2-2ndBullet"/>
        <w:numPr>
          <w:ilvl w:val="0"/>
          <w:numId w:val="21"/>
        </w:numPr>
        <w:tabs>
          <w:tab w:val="left" w:pos="1728"/>
        </w:tabs>
        <w:spacing w:after="120"/>
        <w:jc w:val="left"/>
      </w:pPr>
      <w:r>
        <w:rPr>
          <w:b/>
        </w:rPr>
        <w:t xml:space="preserve">Case Management: </w:t>
      </w:r>
      <w:r w:rsidRPr="00C1011B">
        <w:t>Se</w:t>
      </w:r>
      <w:r>
        <w:t>r</w:t>
      </w:r>
      <w:r w:rsidRPr="00C1011B">
        <w:t xml:space="preserve">vice recipients who receive </w:t>
      </w:r>
      <w:r>
        <w:t>case management</w:t>
      </w:r>
      <w:r w:rsidRPr="00C1011B">
        <w:t xml:space="preserve"> services will be asked questions about their experiences with the program</w:t>
      </w:r>
      <w:r>
        <w:t xml:space="preserve">. </w:t>
      </w:r>
      <w:r w:rsidRPr="00C1011B">
        <w:t xml:space="preserve">They will be asked: how long they have been receiving the services; how they would rate </w:t>
      </w:r>
      <w:r>
        <w:t xml:space="preserve">the various aspects of the case management services (e.g. ease of contact with the case managers; if the case managers understand their needs, etc.); to rate </w:t>
      </w:r>
      <w:r w:rsidRPr="00C1011B">
        <w:t xml:space="preserve">the services </w:t>
      </w:r>
      <w:r>
        <w:t xml:space="preserve">overall </w:t>
      </w:r>
      <w:r w:rsidRPr="00C1011B">
        <w:t>and if the</w:t>
      </w:r>
      <w:r>
        <w:t>y</w:t>
      </w:r>
      <w:r w:rsidRPr="00C1011B">
        <w:t xml:space="preserve"> </w:t>
      </w:r>
      <w:r>
        <w:t>contribute to the decisions about their care. This module was used in the fourth and fifth national surveys and is based on the case management module developed by the POMP V grantees.</w:t>
      </w:r>
    </w:p>
    <w:p w:rsidR="00CA0458" w:rsidRDefault="00CA0458" w:rsidP="00CE1B87">
      <w:pPr>
        <w:pStyle w:val="N2-2ndBullet"/>
        <w:numPr>
          <w:ilvl w:val="0"/>
          <w:numId w:val="21"/>
        </w:numPr>
        <w:tabs>
          <w:tab w:val="left" w:pos="1728"/>
        </w:tabs>
        <w:spacing w:after="120"/>
        <w:jc w:val="left"/>
      </w:pPr>
      <w:r>
        <w:rPr>
          <w:b/>
        </w:rPr>
        <w:t xml:space="preserve">Service List: </w:t>
      </w:r>
      <w:r w:rsidRPr="00804C04">
        <w:t>All service recipients will then be asked about the mix of services they receive and the impact of those services</w:t>
      </w:r>
      <w:r>
        <w:t>. They will also be asked to rate the services overall. This module is based on the service module used for the third, fourth, and fifth national surveys, with added questions from POMP VI.</w:t>
      </w:r>
    </w:p>
    <w:p w:rsidR="00CA0458" w:rsidRDefault="00CA0458" w:rsidP="00CE1B87">
      <w:pPr>
        <w:pStyle w:val="N2-2ndBullet"/>
        <w:numPr>
          <w:ilvl w:val="0"/>
          <w:numId w:val="21"/>
        </w:numPr>
        <w:tabs>
          <w:tab w:val="left" w:pos="1728"/>
        </w:tabs>
        <w:spacing w:after="120"/>
        <w:jc w:val="left"/>
      </w:pPr>
      <w:r w:rsidRPr="005B15C0">
        <w:rPr>
          <w:b/>
        </w:rPr>
        <w:t>Physical Functioning</w:t>
      </w:r>
      <w:r>
        <w:rPr>
          <w:b/>
        </w:rPr>
        <w:t>:</w:t>
      </w:r>
      <w:r w:rsidRPr="005B15C0">
        <w:rPr>
          <w:snapToGrid w:val="0"/>
        </w:rPr>
        <w:t xml:space="preserve"> This mo</w:t>
      </w:r>
      <w:r>
        <w:rPr>
          <w:snapToGrid w:val="0"/>
        </w:rPr>
        <w:t>dule will be asked of all service</w:t>
      </w:r>
      <w:r w:rsidRPr="005B15C0">
        <w:rPr>
          <w:snapToGrid w:val="0"/>
        </w:rPr>
        <w:t xml:space="preserve"> recipients</w:t>
      </w:r>
      <w:r>
        <w:rPr>
          <w:snapToGrid w:val="0"/>
        </w:rPr>
        <w:t xml:space="preserve"> (except Congregate Meals clients)</w:t>
      </w:r>
      <w:r w:rsidRPr="005B15C0">
        <w:rPr>
          <w:snapToGrid w:val="0"/>
        </w:rPr>
        <w:t>. This survey module will include questions on</w:t>
      </w:r>
      <w:r>
        <w:rPr>
          <w:snapToGrid w:val="0"/>
        </w:rPr>
        <w:t>:</w:t>
      </w:r>
      <w:r w:rsidRPr="005B15C0">
        <w:rPr>
          <w:snapToGrid w:val="0"/>
        </w:rPr>
        <w:t xml:space="preserve"> Activity of Daily Living limitations (e.g., difficulty with personal care activities such as bathing and dressing) and Instrumental Activity of Daily Living limitations (e.g., difficulty with such home management activities as meal preparation, shopping, and housekeeping).</w:t>
      </w:r>
      <w:r w:rsidRPr="005B15C0">
        <w:t xml:space="preserve"> Questions about the respondents’ health </w:t>
      </w:r>
      <w:r>
        <w:t>are also being asked</w:t>
      </w:r>
      <w:r w:rsidRPr="005B15C0">
        <w:t>, to help with assessing the frailty of the clients served by OAA</w:t>
      </w:r>
      <w:r>
        <w:t xml:space="preserve"> services. Caregivers will be asked these questions about their care recipients.</w:t>
      </w:r>
    </w:p>
    <w:p w:rsidR="00CA0458" w:rsidRDefault="00CA0458" w:rsidP="00CE1B87">
      <w:pPr>
        <w:pStyle w:val="N2-2ndBullet"/>
        <w:widowControl w:val="0"/>
        <w:numPr>
          <w:ilvl w:val="0"/>
          <w:numId w:val="21"/>
        </w:numPr>
        <w:tabs>
          <w:tab w:val="left" w:pos="1728"/>
        </w:tabs>
        <w:spacing w:line="240" w:lineRule="auto"/>
        <w:rPr>
          <w:b/>
          <w:sz w:val="40"/>
          <w:szCs w:val="40"/>
        </w:rPr>
      </w:pPr>
      <w:r>
        <w:rPr>
          <w:b/>
          <w:szCs w:val="22"/>
        </w:rPr>
        <w:t xml:space="preserve">Emotional well-being: </w:t>
      </w:r>
      <w:r>
        <w:rPr>
          <w:szCs w:val="22"/>
        </w:rPr>
        <w:t xml:space="preserve">This six-question module will be asked of all participants in the surveys, except caregivers. The questions ask if the respondent has felt sad or depressed, worried or tense, and if they feel that they did not get enough rest, within the last thirty days. They are also asked to describe their overall emotional well-being by responding to a close-ended question (i.e., “Would you say…Excellent, Very Good, Good, Fair, or Poor?”).  </w:t>
      </w:r>
      <w:r>
        <w:rPr>
          <w:szCs w:val="22"/>
        </w:rPr>
        <w:tab/>
      </w:r>
      <w:r>
        <w:rPr>
          <w:szCs w:val="22"/>
        </w:rPr>
        <w:tab/>
      </w:r>
      <w:r>
        <w:rPr>
          <w:szCs w:val="22"/>
        </w:rPr>
        <w:tab/>
      </w:r>
      <w:r>
        <w:rPr>
          <w:szCs w:val="22"/>
        </w:rPr>
        <w:tab/>
      </w:r>
    </w:p>
    <w:p w:rsidR="00CA0458" w:rsidRPr="00C1011B" w:rsidRDefault="00CA0458" w:rsidP="00CE1B87">
      <w:pPr>
        <w:pStyle w:val="N2-2ndBullet"/>
        <w:numPr>
          <w:ilvl w:val="0"/>
          <w:numId w:val="21"/>
        </w:numPr>
        <w:tabs>
          <w:tab w:val="left" w:pos="1728"/>
        </w:tabs>
        <w:spacing w:after="120"/>
        <w:jc w:val="left"/>
        <w:rPr>
          <w:b/>
        </w:rPr>
      </w:pPr>
      <w:r w:rsidRPr="00AC5127">
        <w:rPr>
          <w:b/>
        </w:rPr>
        <w:t>Social Functioning</w:t>
      </w:r>
      <w:r>
        <w:rPr>
          <w:b/>
        </w:rPr>
        <w:t xml:space="preserve">: </w:t>
      </w:r>
      <w:r>
        <w:t>All service recipients will be asked four</w:t>
      </w:r>
      <w:r w:rsidRPr="00AC5127">
        <w:t xml:space="preserve"> questions from the Social Functioning Survey</w:t>
      </w:r>
      <w:r>
        <w:t xml:space="preserve">. </w:t>
      </w:r>
      <w:r w:rsidRPr="00AC5127">
        <w:t>These questions ask if the respondent feels his or her social life is adequate and if health concerns have interfered with the ability to participate in social activities.</w:t>
      </w:r>
    </w:p>
    <w:p w:rsidR="00CA0458" w:rsidRPr="00397B4B" w:rsidRDefault="00CA0458" w:rsidP="00CE1B87">
      <w:pPr>
        <w:pStyle w:val="N2-2ndBullet"/>
        <w:numPr>
          <w:ilvl w:val="0"/>
          <w:numId w:val="21"/>
        </w:numPr>
        <w:spacing w:after="120"/>
        <w:jc w:val="left"/>
        <w:rPr>
          <w:b/>
        </w:rPr>
      </w:pPr>
      <w:r w:rsidRPr="0033511E">
        <w:rPr>
          <w:b/>
        </w:rPr>
        <w:t>National Fa</w:t>
      </w:r>
      <w:r>
        <w:rPr>
          <w:b/>
        </w:rPr>
        <w:t>mily Caregiver Support Program A</w:t>
      </w:r>
      <w:r w:rsidRPr="0033511E">
        <w:rPr>
          <w:b/>
        </w:rPr>
        <w:t>ssessment</w:t>
      </w:r>
      <w:r>
        <w:rPr>
          <w:b/>
        </w:rPr>
        <w:t xml:space="preserve">: </w:t>
      </w:r>
      <w:r w:rsidRPr="0033511E">
        <w:t xml:space="preserve">Caregivers who receive caregiver support services through the National Family Caregiver </w:t>
      </w:r>
      <w:r>
        <w:t xml:space="preserve">Support </w:t>
      </w:r>
      <w:r w:rsidRPr="0033511E">
        <w:t xml:space="preserve">Program </w:t>
      </w:r>
      <w:r>
        <w:t>will be surveyed as part of the Sixth National Survey of OAA Title III Service Recipients</w:t>
      </w:r>
      <w:r w:rsidRPr="0033511E">
        <w:t>. This module has questions on services offered to caregivers through the National Family Caregiver Support Program, and the impact of those services</w:t>
      </w:r>
      <w:r>
        <w:t xml:space="preserve">. </w:t>
      </w:r>
      <w:r w:rsidRPr="0033511E">
        <w:t xml:space="preserve">There are also questions about services the care recipient receives and satisfaction </w:t>
      </w:r>
      <w:r>
        <w:t xml:space="preserve">with </w:t>
      </w:r>
      <w:r w:rsidRPr="0033511E">
        <w:t xml:space="preserve">and impact of those services; support the caregiver receives, either as part of a formal support group or from other relatives and friends; and </w:t>
      </w:r>
      <w:r>
        <w:t>what</w:t>
      </w:r>
      <w:r w:rsidRPr="0033511E">
        <w:t xml:space="preserve"> kinds of </w:t>
      </w:r>
      <w:r>
        <w:t xml:space="preserve">other </w:t>
      </w:r>
      <w:r w:rsidRPr="0033511E">
        <w:t xml:space="preserve">information the caregiver would find valuable. The survey asks </w:t>
      </w:r>
      <w:r>
        <w:t xml:space="preserve">about </w:t>
      </w:r>
      <w:r w:rsidRPr="0033511E">
        <w:t xml:space="preserve">the type of help the caregiver provides for the </w:t>
      </w:r>
      <w:r>
        <w:t>care recipient</w:t>
      </w:r>
      <w:r w:rsidRPr="0033511E">
        <w:t>, the amount of time they provide care, benefits caregiving provides them (companionship, a sense of accomplishment, etc), drawbacks of caregiving (financial burdens, lack of private time, etc), and demographic and health information on the care recipient.</w:t>
      </w:r>
      <w:r>
        <w:t xml:space="preserve"> Three of the questions for this module were adapted from an AARP survey, </w:t>
      </w:r>
      <w:r w:rsidRPr="00F64D63">
        <w:rPr>
          <w:i/>
        </w:rPr>
        <w:t>Caregiving in the U.</w:t>
      </w:r>
      <w:r w:rsidRPr="00397B4B">
        <w:rPr>
          <w:i/>
        </w:rPr>
        <w:t>S.</w:t>
      </w:r>
      <w:r w:rsidRPr="00397B4B">
        <w:rPr>
          <w:rStyle w:val="FootnoteReference"/>
          <w:sz w:val="16"/>
          <w:szCs w:val="16"/>
          <w:vertAlign w:val="superscript"/>
        </w:rPr>
        <w:footnoteReference w:id="5"/>
      </w:r>
    </w:p>
    <w:p w:rsidR="00CA0458" w:rsidRPr="00475276" w:rsidRDefault="00CA0458" w:rsidP="00CE1B87">
      <w:pPr>
        <w:pStyle w:val="N2-2ndBullet"/>
        <w:numPr>
          <w:ilvl w:val="0"/>
          <w:numId w:val="21"/>
        </w:numPr>
        <w:tabs>
          <w:tab w:val="left" w:pos="1728"/>
        </w:tabs>
        <w:spacing w:after="120"/>
        <w:jc w:val="left"/>
        <w:rPr>
          <w:b/>
        </w:rPr>
      </w:pPr>
      <w:r w:rsidRPr="00475276">
        <w:rPr>
          <w:b/>
        </w:rPr>
        <w:t>Demographic information of the respondent</w:t>
      </w:r>
      <w:r>
        <w:rPr>
          <w:b/>
        </w:rPr>
        <w:t xml:space="preserve">: </w:t>
      </w:r>
      <w:r w:rsidRPr="00475276">
        <w:t>Demographic information about the respondent will be collected, including type of area of residence (urban, suburban, or rural), Zip Code, education level, race, gender, living arrangements (living alone, with spouse, or with others), and income level. This module will be administered to all participants. The caregiver survey already includes some demographic questions about the care recipient, but the demographic information on the caregiver will be gathered using this demographic module.</w:t>
      </w:r>
    </w:p>
    <w:p w:rsidR="00CA0458" w:rsidRDefault="00CA0458" w:rsidP="00CE1B87">
      <w:pPr>
        <w:pStyle w:val="SL-FlLftSgl"/>
        <w:jc w:val="left"/>
        <w:rPr>
          <w:snapToGrid w:val="0"/>
        </w:rPr>
      </w:pPr>
      <w:r>
        <w:rPr>
          <w:snapToGrid w:val="0"/>
        </w:rPr>
        <w:t>Many of the national survey questions come from such commonly used vehicles as the Survey of Income and Program Participation (SIPP), (e.g., the ADL and IADL questions), the Behavioral Risk Factor Surveillance System (BRFSS) surveys conducted within each state using HHS/CDC standard questions, and other existing surveys. These are virtually the same instruments used for the previous five national surveys as well.</w:t>
      </w:r>
    </w:p>
    <w:p w:rsidR="00CA0458" w:rsidRDefault="00CA0458" w:rsidP="00CE1B87">
      <w:pPr>
        <w:pStyle w:val="SL-FlLftSgl"/>
        <w:jc w:val="left"/>
        <w:rPr>
          <w:snapToGrid w:val="0"/>
        </w:rPr>
      </w:pPr>
    </w:p>
    <w:p w:rsidR="00CA0458" w:rsidRDefault="00CA0458" w:rsidP="00CE1B87"/>
    <w:p w:rsidR="00CA0458" w:rsidRDefault="00CA0458" w:rsidP="00CE1B87">
      <w:pPr>
        <w:spacing w:after="200" w:line="276" w:lineRule="auto"/>
        <w:jc w:val="left"/>
      </w:pPr>
      <w:r>
        <w:br w:type="page"/>
      </w:r>
    </w:p>
    <w:p w:rsidR="00CA0458" w:rsidRPr="00397B4B" w:rsidRDefault="00CA0458" w:rsidP="00CE1B87">
      <w:pPr>
        <w:pStyle w:val="Heading1"/>
        <w:jc w:val="left"/>
        <w:rPr>
          <w:rFonts w:ascii="Franklin Gothic Medium" w:hAnsi="Franklin Gothic Medium"/>
          <w:color w:val="17365D"/>
          <w:sz w:val="24"/>
          <w:szCs w:val="24"/>
        </w:rPr>
      </w:pPr>
      <w:r w:rsidRPr="00397B4B">
        <w:rPr>
          <w:rFonts w:ascii="Franklin Gothic Medium" w:hAnsi="Franklin Gothic Medium"/>
          <w:color w:val="17365D"/>
          <w:sz w:val="24"/>
          <w:szCs w:val="24"/>
        </w:rPr>
        <w:t>B.3</w:t>
      </w:r>
      <w:r w:rsidRPr="00397B4B">
        <w:rPr>
          <w:rFonts w:ascii="Franklin Gothic Medium" w:hAnsi="Franklin Gothic Medium"/>
          <w:color w:val="17365D"/>
          <w:sz w:val="24"/>
          <w:szCs w:val="24"/>
        </w:rPr>
        <w:tab/>
        <w:t>Methods to Maximize Response Rates and Deal with Nonresponse</w:t>
      </w:r>
    </w:p>
    <w:p w:rsidR="00CA0458" w:rsidRPr="00311D9A" w:rsidRDefault="00CA0458" w:rsidP="00CE1B87">
      <w:pPr>
        <w:rPr>
          <w:b/>
        </w:rPr>
      </w:pPr>
      <w:r w:rsidRPr="00311D9A">
        <w:rPr>
          <w:b/>
        </w:rPr>
        <w:t>Procedures for Eliciting Cooperation and Maximizing Response Rates Among AAAs</w:t>
      </w:r>
    </w:p>
    <w:p w:rsidR="00CA0458" w:rsidRPr="00311D9A" w:rsidRDefault="00CA0458" w:rsidP="00CE1B87">
      <w:pPr>
        <w:rPr>
          <w:b/>
        </w:rPr>
      </w:pPr>
    </w:p>
    <w:p w:rsidR="00CA0458" w:rsidRDefault="00CA0458" w:rsidP="00CE1B87">
      <w:pPr>
        <w:pStyle w:val="SL-FlLftSgl"/>
        <w:jc w:val="left"/>
      </w:pPr>
      <w:r>
        <w:t xml:space="preserve">Westat will use the same procedure to select respondents for the Sixth National Survey of OAA Title III Service Recipients as it did in the previous survey, which proved very successful. As part of the recruitment procedures, Westat initially contacts the AAAs by sending an introductory letter from AoA and an information package about the survey via Federal Express. A copy of these materials is also sent to each State Unit on Aging that had AAAs sampled for the survey. (See Appendices </w:t>
      </w:r>
      <w:r w:rsidRPr="00C73A78">
        <w:t>D and E for</w:t>
      </w:r>
      <w:r>
        <w:t xml:space="preserve"> the letter sent to the States and introductory letter and information package sent to the AAAs.) Following up by telephone and email, the Westat research team works closely with each participating AAA to generate numbered lists of clients (using client ID numbers) by service for the client sample frame. The Westat research team uses the numbered lists of client ID numbers for the random selection of the respondents to be interviewed. To complete the random sampling process, Westat research team members enter the total numbers of participants by service into a computer sampling program. The sampling program randomly selects line numbers from the numbered lists of clients. The number of clients to select per service is already entered into the program and is based on the size of the agency. Westat informs the AAAs of the selected line numbers. The AAAs then provide the participant names and telephone numbers associated with those line numbers to Westat. </w:t>
      </w:r>
    </w:p>
    <w:p w:rsidR="00CA0458" w:rsidRDefault="00CA0458" w:rsidP="00CE1B87">
      <w:pPr>
        <w:pStyle w:val="SL-FlLftSgl"/>
        <w:jc w:val="left"/>
      </w:pPr>
    </w:p>
    <w:p w:rsidR="00CA0458" w:rsidRDefault="00CA0458" w:rsidP="00CE1B87">
      <w:pPr>
        <w:pStyle w:val="SL-FlLftSgl"/>
        <w:jc w:val="left"/>
      </w:pPr>
      <w:r>
        <w:t xml:space="preserve">Westat research assistants serving as recruitment specialists will encourage the participation of all selected agencies by establishing rapport with contacts within each agency, coaching them on how to generate their client lists, and assuring them that the time involved for them to complete the participant selection procedures will be minimal. For agencies that refuse to participate, Westat will send them a refusal conversion letter (already developed for the previous five surveys), and call them one more time to try to gain their cooperation. Once an agency refuses a second time, Westat will not try to contact them again. For the Evaluation of Independent Living Programs (an OMB-approved national study for the Department of Rehabilitation Services Administration Office of Special Education and Rehabilitative Services, U.S. Department of Education), and for the five previous AoA National Surveys, Westat research assistants called the original agencies, sent e-mails, and/or faxes, and resent recruitment packages via FedEx. Westat will use the same techniques to gain cooperation for the sixth survey. Additionally, to promote agency participation and avoid refusals, we plan to gain the endorsement and support of the National Association for Agencies on Aging, as well as state associations of agencies on aging. </w:t>
      </w:r>
    </w:p>
    <w:p w:rsidR="00CA0458" w:rsidRDefault="00CA0458" w:rsidP="00CE1B87">
      <w:pPr>
        <w:pStyle w:val="SL-FlLftSgl"/>
        <w:jc w:val="left"/>
      </w:pPr>
    </w:p>
    <w:p w:rsidR="00CA0458" w:rsidRDefault="00CA0458" w:rsidP="00CE1B87">
      <w:pPr>
        <w:pStyle w:val="SL-FlLftSgl"/>
        <w:jc w:val="left"/>
      </w:pPr>
      <w:r>
        <w:t xml:space="preserve">To reduce the burden for the AAAs, Westat works with software vendors of commercial client tracking software programs commonly used by AAAs to develop step-by-step instructions for creating numbered lists of client ID numbers by service. By using agency-assigned client ID numbers to generate numbered lists of clients for the participant sample frame, Westat is able to screen the lists for duplicate client entries. Additionally, the use of agency-assigned client ID numbers helps to decrease the amount of confidential client contact information collected by Westat during the survey. </w:t>
      </w:r>
    </w:p>
    <w:p w:rsidR="00CA0458" w:rsidRDefault="00CA0458" w:rsidP="00CE1B87">
      <w:pPr>
        <w:pStyle w:val="SL-FlLftSgl"/>
        <w:jc w:val="left"/>
      </w:pPr>
    </w:p>
    <w:p w:rsidR="00CA0458" w:rsidRDefault="00CA0458" w:rsidP="00CE1B87">
      <w:pPr>
        <w:pStyle w:val="SL-FlLftSgl"/>
        <w:jc w:val="left"/>
      </w:pPr>
      <w:r>
        <w:t xml:space="preserve">Numbered lists will be developed for the following services: home delivered meals, congregate meals, transportation, case management, and homemaker services, as well as caregivers who are served by the National Family Caregiver Support Program. </w:t>
      </w:r>
    </w:p>
    <w:p w:rsidR="00CA0458" w:rsidRDefault="00CA0458" w:rsidP="00CE1B87">
      <w:pPr>
        <w:pStyle w:val="SL-FlLftSgl"/>
        <w:jc w:val="left"/>
      </w:pPr>
      <w:r>
        <w:t xml:space="preserve"> </w:t>
      </w:r>
    </w:p>
    <w:p w:rsidR="00CA0458" w:rsidRDefault="00CA0458" w:rsidP="0088293C">
      <w:pPr>
        <w:pStyle w:val="SL-FlLftSgl"/>
        <w:keepNext/>
        <w:keepLines/>
        <w:jc w:val="left"/>
      </w:pPr>
      <w:r>
        <w:t xml:space="preserve">To ensure this high response rate, each AAA will send participants who are eligible for the telephone survey a letter before they are contacted by an interviewer. The letter will be on their AAA’s letterhead, as was the pre-contact letter for the first five surveys. Westat will attempt to contact participants at different times of the day and different days of the week to maximize the possibility of contact. Westat is also experienced in refusal conversion procedures, having achieved a refusal conversion rate of 40 percent for the earlier surveys. </w:t>
      </w:r>
    </w:p>
    <w:p w:rsidR="00CA0458" w:rsidRDefault="00CA0458" w:rsidP="00CE1B87">
      <w:pPr>
        <w:pStyle w:val="SL-FlLftSgl"/>
        <w:jc w:val="left"/>
      </w:pPr>
    </w:p>
    <w:p w:rsidR="00CA0458" w:rsidRPr="00311D9A" w:rsidRDefault="00CA0458" w:rsidP="00CE1B87">
      <w:pPr>
        <w:pStyle w:val="SL-FlLftSgl"/>
        <w:jc w:val="left"/>
        <w:rPr>
          <w:b/>
        </w:rPr>
      </w:pPr>
      <w:r>
        <w:rPr>
          <w:b/>
        </w:rPr>
        <w:t xml:space="preserve">Procedures for Maintaining Cooperation </w:t>
      </w:r>
      <w:r w:rsidRPr="00311D9A">
        <w:rPr>
          <w:b/>
        </w:rPr>
        <w:t>for th</w:t>
      </w:r>
      <w:r>
        <w:rPr>
          <w:b/>
        </w:rPr>
        <w:t>e Second and Third data Collection P</w:t>
      </w:r>
      <w:r w:rsidRPr="00311D9A">
        <w:rPr>
          <w:b/>
        </w:rPr>
        <w:t>oints</w:t>
      </w:r>
    </w:p>
    <w:p w:rsidR="00CA0458" w:rsidRDefault="00CA0458" w:rsidP="00CE1B87">
      <w:pPr>
        <w:pStyle w:val="SL-FlLftSgl"/>
        <w:jc w:val="left"/>
        <w:rPr>
          <w:b/>
        </w:rPr>
      </w:pPr>
    </w:p>
    <w:p w:rsidR="00CA0458" w:rsidRDefault="00CA0458" w:rsidP="00CE1B87">
      <w:pPr>
        <w:pStyle w:val="SL-FlLftSgl"/>
        <w:jc w:val="left"/>
      </w:pPr>
      <w:r>
        <w:t xml:space="preserve">As described above, we will send reminder cards to the respondents 6 months after each data collection wave. Whenever reminder cards have been returned, a researcher will contact the next of kin or contact person and follow the procedures discussed </w:t>
      </w:r>
      <w:r w:rsidRPr="00025A66">
        <w:t>in Section B2.2.2.</w:t>
      </w:r>
    </w:p>
    <w:p w:rsidR="00CA0458" w:rsidRDefault="00CA0458" w:rsidP="00CE1B87">
      <w:pPr>
        <w:pStyle w:val="SL-FlLftSgl"/>
        <w:jc w:val="left"/>
      </w:pPr>
    </w:p>
    <w:p w:rsidR="00CA0458" w:rsidRDefault="00CA0458" w:rsidP="00CE1B87">
      <w:pPr>
        <w:pStyle w:val="SL-FlLftSgl"/>
        <w:jc w:val="left"/>
        <w:rPr>
          <w:b/>
        </w:rPr>
      </w:pPr>
      <w:r w:rsidRPr="002748C7">
        <w:rPr>
          <w:b/>
        </w:rPr>
        <w:t>Tracing</w:t>
      </w:r>
    </w:p>
    <w:p w:rsidR="00CA0458" w:rsidRDefault="00CA0458" w:rsidP="00CE1B87">
      <w:pPr>
        <w:pStyle w:val="SL-FlLftSgl"/>
        <w:jc w:val="left"/>
        <w:rPr>
          <w:b/>
        </w:rPr>
      </w:pPr>
    </w:p>
    <w:p w:rsidR="00CA0458" w:rsidRDefault="00CA0458" w:rsidP="00CE1B87">
      <w:pPr>
        <w:pStyle w:val="SL-FlLftSgl"/>
        <w:jc w:val="left"/>
      </w:pPr>
      <w:r>
        <w:t>Tracing is an important strategy for achieving good response rates at all three data collection points.  At baseline, we will trace potential respondents who are unreachable by first verifying the address with the AAA contact and then searching web-based directories.</w:t>
      </w:r>
    </w:p>
    <w:p w:rsidR="00CA0458" w:rsidRDefault="00CA0458" w:rsidP="00CE1B87">
      <w:pPr>
        <w:pStyle w:val="SL-FlLftSgl"/>
        <w:jc w:val="left"/>
      </w:pPr>
    </w:p>
    <w:p w:rsidR="00CA0458" w:rsidRDefault="00CA0458" w:rsidP="00CE1B87">
      <w:pPr>
        <w:pStyle w:val="SL-FlLftSgl"/>
        <w:jc w:val="left"/>
      </w:pPr>
      <w:r>
        <w:t xml:space="preserve"> At the second and third data collection points, we will use the same methods as described for the baseline. If those methods do not produce information about the non locatable respondents, we will call the next of kin or contact person identified by the respondent. The interviewer will administer four questions to determine the respondent’s outcome, which is necessary to model factors associated with remaining in the community and time to event (e.g., nursing home placement, mortality, remaining in the community). Please see </w:t>
      </w:r>
      <w:r w:rsidRPr="00C73A78">
        <w:t xml:space="preserve">Appendix </w:t>
      </w:r>
      <w:r>
        <w:t>J</w:t>
      </w:r>
      <w:r w:rsidRPr="00C73A78">
        <w:t xml:space="preserve"> for the telephone script that contains the questions</w:t>
      </w:r>
      <w:r>
        <w:t xml:space="preserve"> about outcome. </w:t>
      </w:r>
    </w:p>
    <w:p w:rsidR="00CA0458" w:rsidRDefault="00CA0458" w:rsidP="00CE1B87">
      <w:pPr>
        <w:pStyle w:val="SL-FlLftSgl"/>
        <w:jc w:val="left"/>
      </w:pPr>
    </w:p>
    <w:p w:rsidR="00CA0458" w:rsidRPr="00413DFB" w:rsidRDefault="00CA0458" w:rsidP="00CE1B87">
      <w:pPr>
        <w:pStyle w:val="SL-FlLftSgl"/>
        <w:spacing w:before="240"/>
        <w:jc w:val="left"/>
        <w:rPr>
          <w:rFonts w:ascii="Franklin Gothic Medium" w:hAnsi="Franklin Gothic Medium"/>
          <w:b/>
          <w:color w:val="17365D"/>
          <w:sz w:val="32"/>
          <w:szCs w:val="32"/>
        </w:rPr>
      </w:pPr>
      <w:r w:rsidRPr="00413DFB">
        <w:rPr>
          <w:rFonts w:ascii="Franklin Gothic Medium" w:hAnsi="Franklin Gothic Medium"/>
          <w:b/>
          <w:color w:val="17365D"/>
          <w:sz w:val="32"/>
          <w:szCs w:val="32"/>
        </w:rPr>
        <w:t>B. 4</w:t>
      </w:r>
      <w:r w:rsidRPr="00413DFB">
        <w:rPr>
          <w:rFonts w:ascii="Franklin Gothic Medium" w:hAnsi="Franklin Gothic Medium"/>
          <w:b/>
          <w:color w:val="17365D"/>
          <w:sz w:val="32"/>
          <w:szCs w:val="32"/>
        </w:rPr>
        <w:tab/>
        <w:t>Tests of Procedures or Methods to Be Undertaken</w:t>
      </w:r>
    </w:p>
    <w:p w:rsidR="00CA0458" w:rsidRPr="001E17A9" w:rsidRDefault="00CA0458" w:rsidP="00CE1B87">
      <w:pPr>
        <w:pStyle w:val="SL-FlLftSgl"/>
        <w:jc w:val="left"/>
        <w:rPr>
          <w:rFonts w:ascii="Franklin Gothic Medium" w:hAnsi="Franklin Gothic Medium"/>
          <w:color w:val="1F497D"/>
        </w:rPr>
      </w:pPr>
    </w:p>
    <w:p w:rsidR="00CA0458" w:rsidRDefault="00CA0458" w:rsidP="00CE1B87">
      <w:pPr>
        <w:pStyle w:val="SL-FlLftSgl"/>
        <w:jc w:val="left"/>
      </w:pPr>
      <w:r>
        <w:t>As discussed in earlier sections, the individual service modules and the modules on physical functioning, quality of life, and demographics have all been field tested and validated by the POMP participants. For example, for each module the POMP grantees drew samples of service recipients, administered the modules, and analyzed the data. The POMP grantees revised the items on the modules based on the results of the field tests and validity studies.</w:t>
      </w:r>
    </w:p>
    <w:p w:rsidR="00CA0458" w:rsidRDefault="00CA0458" w:rsidP="00CE1B87">
      <w:pPr>
        <w:pStyle w:val="SL-FlLftSgl"/>
        <w:jc w:val="left"/>
      </w:pPr>
    </w:p>
    <w:p w:rsidR="00CA0458" w:rsidRDefault="00CA0458" w:rsidP="00CE1B87">
      <w:pPr>
        <w:pStyle w:val="SL-FlLftSgl"/>
        <w:jc w:val="left"/>
      </w:pPr>
      <w:r>
        <w:t>The majority of the items on the survey instrument for the Sixth National Survey are from the previous survey instruments. Over the years, several items have been removed from the survey instrument because of ambiguity of the wording or in cases where the results of the item showed no variation across response options.</w:t>
      </w:r>
    </w:p>
    <w:p w:rsidR="00CA0458" w:rsidRPr="00B27BBB" w:rsidRDefault="00CA0458" w:rsidP="00CE1B87">
      <w:pPr>
        <w:pStyle w:val="SL-FlLftSgl"/>
        <w:jc w:val="left"/>
      </w:pPr>
    </w:p>
    <w:p w:rsidR="00CA0458" w:rsidRDefault="00CA0458" w:rsidP="00CE1B87"/>
    <w:p w:rsidR="00CA0458" w:rsidRPr="00413DFB" w:rsidRDefault="00CA0458" w:rsidP="0088293C">
      <w:pPr>
        <w:pStyle w:val="Heading1"/>
        <w:keepLines/>
        <w:spacing w:after="0"/>
        <w:jc w:val="left"/>
        <w:rPr>
          <w:rFonts w:ascii="Franklin Gothic Medium" w:hAnsi="Franklin Gothic Medium"/>
          <w:color w:val="17365D"/>
          <w:szCs w:val="32"/>
        </w:rPr>
      </w:pPr>
      <w:r w:rsidRPr="00413DFB">
        <w:rPr>
          <w:rFonts w:ascii="Franklin Gothic Medium" w:hAnsi="Franklin Gothic Medium"/>
          <w:color w:val="17365D"/>
          <w:szCs w:val="32"/>
        </w:rPr>
        <w:t>B.5</w:t>
      </w:r>
      <w:r w:rsidRPr="00413DFB">
        <w:rPr>
          <w:rFonts w:ascii="Franklin Gothic Medium" w:hAnsi="Franklin Gothic Medium"/>
          <w:color w:val="17365D"/>
          <w:szCs w:val="32"/>
        </w:rPr>
        <w:tab/>
        <w:t xml:space="preserve">Individuals Consulted on Statistical Aspects and Individuals Collecting and/or Analyzing Data </w:t>
      </w:r>
    </w:p>
    <w:p w:rsidR="00CA0458" w:rsidRDefault="00CA0458" w:rsidP="0088293C">
      <w:pPr>
        <w:pStyle w:val="SL-FlLftSgl"/>
        <w:keepNext/>
        <w:keepLines/>
        <w:jc w:val="left"/>
      </w:pPr>
    </w:p>
    <w:p w:rsidR="00CA0458" w:rsidRDefault="00CA0458" w:rsidP="0088293C">
      <w:pPr>
        <w:pStyle w:val="SL-FlLftSgl"/>
        <w:keepNext/>
        <w:keepLines/>
        <w:jc w:val="left"/>
      </w:pPr>
      <w:r>
        <w:t>The use of statistical sampling methods is critical to this survey. Under the supervision of AoA, Westat is responsible for selecting the sample, conducting the interviews, data weighting and data analysis.  Below are the names and contact information of individuals responsible for the statistical aspects of the study and individual collection and/or analysis of the data.</w:t>
      </w:r>
    </w:p>
    <w:p w:rsidR="00CA0458" w:rsidRDefault="00CA0458" w:rsidP="0088293C">
      <w:pPr>
        <w:pStyle w:val="SL-FlLftSgl"/>
        <w:keepNext/>
        <w:keepLines/>
        <w:jc w:val="left"/>
      </w:pPr>
    </w:p>
    <w:p w:rsidR="00CA0458" w:rsidRDefault="00CA0458" w:rsidP="0088293C">
      <w:pPr>
        <w:pStyle w:val="SL-FlLftSgl"/>
        <w:keepNext/>
        <w:keepLines/>
        <w:jc w:val="left"/>
      </w:pPr>
    </w:p>
    <w:p w:rsidR="00CA0458" w:rsidRDefault="00CA0458" w:rsidP="0088293C">
      <w:pPr>
        <w:keepNext/>
        <w:keepLines/>
        <w:rPr>
          <w:b/>
        </w:rPr>
      </w:pPr>
      <w:r w:rsidRPr="00AD68CD">
        <w:rPr>
          <w:b/>
        </w:rPr>
        <w:t xml:space="preserve">Administration on Aging </w:t>
      </w:r>
      <w:r>
        <w:rPr>
          <w:b/>
        </w:rPr>
        <w:t>Personnel</w:t>
      </w:r>
      <w:r w:rsidRPr="00AD68CD">
        <w:rPr>
          <w:b/>
        </w:rPr>
        <w:t xml:space="preserve"> Responsible for Deliverables</w:t>
      </w:r>
    </w:p>
    <w:p w:rsidR="00CA0458" w:rsidRDefault="00CA0458" w:rsidP="0088293C">
      <w:pPr>
        <w:keepNext/>
        <w:keepLines/>
        <w:rPr>
          <w:b/>
        </w:rPr>
      </w:pPr>
    </w:p>
    <w:p w:rsidR="00CA0458" w:rsidRDefault="00CA0458" w:rsidP="0088293C">
      <w:pPr>
        <w:keepNext/>
        <w:keepLines/>
        <w:jc w:val="left"/>
      </w:pPr>
      <w:r>
        <w:t>Valerie Cook</w:t>
      </w:r>
    </w:p>
    <w:p w:rsidR="00CA0458" w:rsidRDefault="00CA0458" w:rsidP="0088293C">
      <w:pPr>
        <w:keepNext/>
        <w:keepLines/>
        <w:jc w:val="left"/>
      </w:pPr>
      <w:r>
        <w:t>Aging Services Specialist</w:t>
      </w:r>
    </w:p>
    <w:p w:rsidR="00CA0458" w:rsidRPr="00AD68CD" w:rsidRDefault="00CA0458" w:rsidP="0088293C">
      <w:pPr>
        <w:keepNext/>
        <w:keepLines/>
        <w:jc w:val="left"/>
      </w:pPr>
      <w:r w:rsidRPr="00AD68CD">
        <w:t>Administration on Aging</w:t>
      </w:r>
      <w:r w:rsidRPr="00AD68CD">
        <w:br/>
        <w:t>One Mass. Ave. NW, RM 5610</w:t>
      </w:r>
      <w:r w:rsidRPr="00AD68CD">
        <w:br/>
        <w:t>Washington DC 20001</w:t>
      </w:r>
      <w:r w:rsidRPr="00AD68CD">
        <w:br/>
        <w:t>202-357-3583</w:t>
      </w:r>
    </w:p>
    <w:p w:rsidR="00CA0458" w:rsidRDefault="00CA0458" w:rsidP="00CE1B87">
      <w:pPr>
        <w:jc w:val="left"/>
      </w:pPr>
      <w:hyperlink r:id="rId20" w:history="1">
        <w:r w:rsidRPr="00AD68CD">
          <w:rPr>
            <w:rStyle w:val="Hyperlink"/>
            <w:sz w:val="20"/>
          </w:rPr>
          <w:t>Valerie.Cook@aoa.hhs.gov</w:t>
        </w:r>
      </w:hyperlink>
    </w:p>
    <w:p w:rsidR="00CA0458" w:rsidRDefault="00CA0458" w:rsidP="00CE1B87">
      <w:pPr>
        <w:jc w:val="left"/>
      </w:pPr>
    </w:p>
    <w:p w:rsidR="00CA0458" w:rsidRDefault="00CA0458" w:rsidP="00CE1B87">
      <w:pPr>
        <w:jc w:val="left"/>
        <w:rPr>
          <w:b/>
        </w:rPr>
      </w:pPr>
    </w:p>
    <w:p w:rsidR="00CA0458" w:rsidRDefault="00CA0458" w:rsidP="00CE1B87">
      <w:pPr>
        <w:jc w:val="left"/>
        <w:rPr>
          <w:b/>
        </w:rPr>
      </w:pPr>
      <w:r w:rsidRPr="00110A13">
        <w:rPr>
          <w:b/>
        </w:rPr>
        <w:t>Westat Staff</w:t>
      </w:r>
    </w:p>
    <w:p w:rsidR="00CA0458" w:rsidRDefault="00CA0458" w:rsidP="00CE1B87">
      <w:pPr>
        <w:jc w:val="left"/>
        <w:rPr>
          <w:b/>
        </w:rPr>
      </w:pPr>
    </w:p>
    <w:p w:rsidR="00CA0458" w:rsidRDefault="00CA0458" w:rsidP="00CE1B87">
      <w:pPr>
        <w:jc w:val="left"/>
      </w:pPr>
      <w:r>
        <w:t>Dwight Brock, Ph.D. – Role:  statistician with involvement in study design, development of the sampling plan, weighting, and data analysis</w:t>
      </w:r>
    </w:p>
    <w:p w:rsidR="00CA0458" w:rsidRDefault="00CA0458" w:rsidP="00CE1B87">
      <w:pPr>
        <w:jc w:val="left"/>
      </w:pPr>
      <w:r>
        <w:t>Senior Statistician</w:t>
      </w:r>
    </w:p>
    <w:p w:rsidR="00CA0458" w:rsidRDefault="00CA0458" w:rsidP="00CE1B87">
      <w:pPr>
        <w:jc w:val="left"/>
      </w:pPr>
      <w:r>
        <w:t>Westat</w:t>
      </w:r>
    </w:p>
    <w:p w:rsidR="00CA0458" w:rsidRDefault="00CA0458" w:rsidP="00CE1B87">
      <w:pPr>
        <w:jc w:val="left"/>
      </w:pPr>
      <w:r>
        <w:t>1600 Research Blvd.</w:t>
      </w:r>
    </w:p>
    <w:p w:rsidR="00CA0458" w:rsidRDefault="00CA0458" w:rsidP="00CE1B87">
      <w:pPr>
        <w:jc w:val="left"/>
      </w:pPr>
      <w:r>
        <w:t>Rockville, Maryland 20850</w:t>
      </w:r>
    </w:p>
    <w:p w:rsidR="00CA0458" w:rsidRDefault="00CA0458" w:rsidP="00CE1B87">
      <w:pPr>
        <w:jc w:val="left"/>
      </w:pPr>
      <w:r>
        <w:t>301-517-4026</w:t>
      </w:r>
    </w:p>
    <w:p w:rsidR="00CA0458" w:rsidRDefault="00CA0458" w:rsidP="00CE1B87">
      <w:pPr>
        <w:jc w:val="left"/>
      </w:pPr>
      <w:hyperlink r:id="rId21" w:history="1">
        <w:r w:rsidRPr="00E52492">
          <w:rPr>
            <w:rStyle w:val="Hyperlink"/>
          </w:rPr>
          <w:t>DwightBrock@westat.com</w:t>
        </w:r>
      </w:hyperlink>
    </w:p>
    <w:p w:rsidR="00CA0458" w:rsidRDefault="00CA0458" w:rsidP="00CE1B87">
      <w:pPr>
        <w:jc w:val="left"/>
      </w:pPr>
    </w:p>
    <w:p w:rsidR="00CA0458" w:rsidRDefault="00CA0458" w:rsidP="00CE1B87">
      <w:pPr>
        <w:jc w:val="left"/>
      </w:pPr>
      <w:r>
        <w:t>Kathryn Engle – Role:  Data collection supervisor</w:t>
      </w:r>
    </w:p>
    <w:p w:rsidR="00CA0458" w:rsidRDefault="00CA0458" w:rsidP="00CE1B87">
      <w:pPr>
        <w:jc w:val="left"/>
      </w:pPr>
      <w:r>
        <w:t>Westat</w:t>
      </w:r>
    </w:p>
    <w:p w:rsidR="00CA0458" w:rsidRDefault="00CA0458" w:rsidP="00CE1B87">
      <w:pPr>
        <w:jc w:val="left"/>
      </w:pPr>
      <w:r>
        <w:t>1600 Research Blvd.</w:t>
      </w:r>
    </w:p>
    <w:p w:rsidR="00CA0458" w:rsidRDefault="00CA0458" w:rsidP="00CE1B87">
      <w:pPr>
        <w:jc w:val="left"/>
      </w:pPr>
      <w:r>
        <w:t>Rockville, Maryland 20850</w:t>
      </w:r>
    </w:p>
    <w:p w:rsidR="00CA0458" w:rsidRDefault="00CA0458" w:rsidP="00CE1B87">
      <w:pPr>
        <w:jc w:val="left"/>
      </w:pPr>
      <w:r>
        <w:t>301-610-4911</w:t>
      </w:r>
    </w:p>
    <w:p w:rsidR="00CA0458" w:rsidRDefault="00CA0458" w:rsidP="00CE1B87">
      <w:pPr>
        <w:jc w:val="left"/>
      </w:pPr>
      <w:r>
        <w:t>KathrynEngle@westat.com</w:t>
      </w:r>
    </w:p>
    <w:p w:rsidR="00CA0458" w:rsidRDefault="00CA0458" w:rsidP="00CE1B87">
      <w:pPr>
        <w:jc w:val="left"/>
      </w:pPr>
    </w:p>
    <w:p w:rsidR="00CA0458" w:rsidRDefault="00CA0458" w:rsidP="00CE1B87">
      <w:pPr>
        <w:jc w:val="left"/>
      </w:pPr>
      <w:r>
        <w:t>Robert Ficke – Role:  Project Director with involvement in design, sampling, and data analysis</w:t>
      </w:r>
    </w:p>
    <w:p w:rsidR="00CA0458" w:rsidRDefault="00CA0458" w:rsidP="00CE1B87">
      <w:pPr>
        <w:jc w:val="left"/>
      </w:pPr>
      <w:r>
        <w:t>Senior Study Director</w:t>
      </w:r>
    </w:p>
    <w:p w:rsidR="00CA0458" w:rsidRDefault="00CA0458" w:rsidP="00CE1B87">
      <w:pPr>
        <w:jc w:val="left"/>
      </w:pPr>
      <w:r>
        <w:t>Westat</w:t>
      </w:r>
    </w:p>
    <w:p w:rsidR="00CA0458" w:rsidRDefault="00CA0458" w:rsidP="00CE1B87">
      <w:pPr>
        <w:jc w:val="left"/>
      </w:pPr>
      <w:r>
        <w:t>1600 Research Blvd.</w:t>
      </w:r>
    </w:p>
    <w:p w:rsidR="00CA0458" w:rsidRDefault="00CA0458" w:rsidP="00CE1B87">
      <w:pPr>
        <w:jc w:val="left"/>
      </w:pPr>
      <w:r>
        <w:t>Rockville, MD 20850</w:t>
      </w:r>
    </w:p>
    <w:p w:rsidR="00CA0458" w:rsidRDefault="00CA0458" w:rsidP="00CE1B87">
      <w:pPr>
        <w:jc w:val="left"/>
      </w:pPr>
      <w:r>
        <w:t>301-294-2835</w:t>
      </w:r>
    </w:p>
    <w:p w:rsidR="00CA0458" w:rsidRDefault="00CA0458" w:rsidP="00CE1B87">
      <w:pPr>
        <w:jc w:val="left"/>
      </w:pPr>
      <w:r>
        <w:t>RobertFicke@westat.com</w:t>
      </w:r>
    </w:p>
    <w:p w:rsidR="00CA0458" w:rsidRDefault="00CA0458" w:rsidP="00CE1B87">
      <w:pPr>
        <w:jc w:val="left"/>
      </w:pPr>
    </w:p>
    <w:p w:rsidR="00CA0458" w:rsidRDefault="00CA0458" w:rsidP="00CE1B87">
      <w:pPr>
        <w:keepNext/>
        <w:keepLines/>
        <w:jc w:val="left"/>
      </w:pPr>
      <w:r>
        <w:t>Katie Hubbell</w:t>
      </w:r>
    </w:p>
    <w:p w:rsidR="00CA0458" w:rsidRDefault="00CA0458" w:rsidP="00CE1B87">
      <w:pPr>
        <w:keepNext/>
        <w:keepLines/>
        <w:jc w:val="left"/>
      </w:pPr>
      <w:r>
        <w:t>Systems Analyst – Role:  systems analyst with involvement in sampling data weighting, data analysis, and reports.</w:t>
      </w:r>
    </w:p>
    <w:p w:rsidR="00CA0458" w:rsidRDefault="00CA0458" w:rsidP="00CE1B87">
      <w:pPr>
        <w:keepNext/>
        <w:keepLines/>
        <w:jc w:val="left"/>
      </w:pPr>
      <w:r>
        <w:t>Senior Systems Analysis</w:t>
      </w:r>
    </w:p>
    <w:p w:rsidR="00CA0458" w:rsidRDefault="00CA0458" w:rsidP="00CE1B87">
      <w:pPr>
        <w:jc w:val="left"/>
      </w:pPr>
      <w:r>
        <w:t>Westat</w:t>
      </w:r>
    </w:p>
    <w:p w:rsidR="00CA0458" w:rsidRDefault="00CA0458" w:rsidP="00CE1B87">
      <w:pPr>
        <w:jc w:val="left"/>
      </w:pPr>
      <w:r>
        <w:t>1600 Research Blvd.</w:t>
      </w:r>
    </w:p>
    <w:p w:rsidR="00CA0458" w:rsidRDefault="00CA0458" w:rsidP="00CE1B87">
      <w:pPr>
        <w:jc w:val="left"/>
      </w:pPr>
      <w:r>
        <w:t>Rockville, Maryland 20850</w:t>
      </w:r>
    </w:p>
    <w:p w:rsidR="00CA0458" w:rsidRDefault="00CA0458" w:rsidP="00CE1B87">
      <w:pPr>
        <w:jc w:val="left"/>
      </w:pPr>
      <w:r>
        <w:t>301-294-2020</w:t>
      </w:r>
    </w:p>
    <w:p w:rsidR="00CA0458" w:rsidRDefault="00CA0458" w:rsidP="00CE1B87">
      <w:pPr>
        <w:jc w:val="left"/>
      </w:pPr>
      <w:r>
        <w:t>KatieHubbell@westat.com</w:t>
      </w:r>
    </w:p>
    <w:p w:rsidR="00CA0458" w:rsidRDefault="00CA0458" w:rsidP="00CE1B87">
      <w:pPr>
        <w:jc w:val="left"/>
      </w:pPr>
    </w:p>
    <w:p w:rsidR="00CA0458" w:rsidRDefault="00CA0458" w:rsidP="00CE1B87">
      <w:pPr>
        <w:jc w:val="left"/>
      </w:pPr>
      <w:r>
        <w:t>Robin Ritter – Role:  Manager of Survey Operations</w:t>
      </w:r>
    </w:p>
    <w:p w:rsidR="00CA0458" w:rsidRDefault="00CA0458" w:rsidP="00CE1B87">
      <w:pPr>
        <w:jc w:val="left"/>
      </w:pPr>
      <w:r>
        <w:t>Westat</w:t>
      </w:r>
    </w:p>
    <w:p w:rsidR="00CA0458" w:rsidRDefault="00CA0458" w:rsidP="00CE1B87">
      <w:pPr>
        <w:jc w:val="left"/>
      </w:pPr>
      <w:r>
        <w:t>1600 Research Blvd.</w:t>
      </w:r>
    </w:p>
    <w:p w:rsidR="00CA0458" w:rsidRDefault="00CA0458" w:rsidP="00CE1B87">
      <w:pPr>
        <w:jc w:val="left"/>
      </w:pPr>
      <w:r>
        <w:t>Rockville, Maryland 20850</w:t>
      </w:r>
    </w:p>
    <w:p w:rsidR="00CA0458" w:rsidRDefault="00CA0458" w:rsidP="00CE1B87">
      <w:pPr>
        <w:jc w:val="left"/>
      </w:pPr>
      <w:r>
        <w:t>301-240-314-5804</w:t>
      </w:r>
    </w:p>
    <w:p w:rsidR="00CA0458" w:rsidRDefault="00CA0458" w:rsidP="00CE1B87">
      <w:pPr>
        <w:jc w:val="left"/>
      </w:pPr>
      <w:r>
        <w:t>RobinRitter@westat.com</w:t>
      </w:r>
    </w:p>
    <w:p w:rsidR="00CA0458" w:rsidRDefault="00CA0458" w:rsidP="00CE1B87">
      <w:pPr>
        <w:jc w:val="left"/>
      </w:pPr>
    </w:p>
    <w:p w:rsidR="00CA0458" w:rsidRDefault="00CA0458" w:rsidP="00CE1B87">
      <w:pPr>
        <w:jc w:val="left"/>
      </w:pPr>
      <w:r>
        <w:t>Jacqueline Severynse – Role:  to the design of the sampling plan, weighting, and data analysis.</w:t>
      </w:r>
    </w:p>
    <w:p w:rsidR="00CA0458" w:rsidRDefault="00CA0458" w:rsidP="00CE1B87">
      <w:pPr>
        <w:jc w:val="left"/>
      </w:pPr>
      <w:r>
        <w:t>Statistician</w:t>
      </w:r>
    </w:p>
    <w:p w:rsidR="00CA0458" w:rsidRDefault="00CA0458" w:rsidP="00CE1B87">
      <w:pPr>
        <w:jc w:val="left"/>
      </w:pPr>
      <w:r>
        <w:t>Westat</w:t>
      </w:r>
    </w:p>
    <w:p w:rsidR="00CA0458" w:rsidRDefault="00CA0458" w:rsidP="00CE1B87">
      <w:pPr>
        <w:jc w:val="left"/>
      </w:pPr>
      <w:r>
        <w:t>1600 Research Blvd.</w:t>
      </w:r>
    </w:p>
    <w:p w:rsidR="00CA0458" w:rsidRDefault="00CA0458" w:rsidP="00CE1B87">
      <w:pPr>
        <w:jc w:val="left"/>
      </w:pPr>
      <w:r>
        <w:t>Rockville, Maryland 20850</w:t>
      </w:r>
    </w:p>
    <w:p w:rsidR="00CA0458" w:rsidRDefault="00CA0458" w:rsidP="00CE1B87">
      <w:pPr>
        <w:jc w:val="left"/>
      </w:pPr>
      <w:r>
        <w:t>301-517-8058</w:t>
      </w:r>
    </w:p>
    <w:p w:rsidR="00CA0458" w:rsidRDefault="00CA0458" w:rsidP="00CE1B87">
      <w:pPr>
        <w:jc w:val="left"/>
      </w:pPr>
      <w:r>
        <w:t>JacquelineSeverynse@westat.com</w:t>
      </w:r>
    </w:p>
    <w:p w:rsidR="00CA0458" w:rsidRDefault="00CA0458" w:rsidP="00CE1B87">
      <w:pPr>
        <w:jc w:val="left"/>
      </w:pPr>
    </w:p>
    <w:p w:rsidR="00CA0458" w:rsidRDefault="00CA0458" w:rsidP="00CE1B87">
      <w:pPr>
        <w:pStyle w:val="C1-CtrBoldHd"/>
        <w:jc w:val="left"/>
        <w:sectPr w:rsidR="00CA0458" w:rsidSect="00715761">
          <w:footerReference w:type="default" r:id="rId22"/>
          <w:footerReference w:type="first" r:id="rId23"/>
          <w:pgSz w:w="12240" w:h="15840" w:code="1"/>
          <w:pgMar w:top="1440" w:right="1440" w:bottom="1440" w:left="1440" w:header="720" w:footer="576" w:gutter="0"/>
          <w:pgNumType w:start="1"/>
          <w:cols w:space="720"/>
          <w:titlePg/>
          <w:docGrid w:linePitch="233"/>
        </w:sectPr>
      </w:pPr>
    </w:p>
    <w:p w:rsidR="00CA0458" w:rsidRDefault="00CA0458" w:rsidP="005857D8">
      <w:pPr>
        <w:pStyle w:val="PlainText"/>
        <w:widowControl w:val="0"/>
        <w:jc w:val="center"/>
        <w:rPr>
          <w:rFonts w:ascii="Times New Roman" w:hAnsi="Times New Roman"/>
          <w:sz w:val="22"/>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9576"/>
      </w:tblGrid>
      <w:tr w:rsidR="00CA0458" w:rsidTr="005857D8">
        <w:trPr>
          <w:cantSplit/>
          <w:trHeight w:hRule="exact" w:val="12240"/>
        </w:trPr>
        <w:tc>
          <w:tcPr>
            <w:tcW w:w="9576" w:type="dxa"/>
            <w:vAlign w:val="center"/>
          </w:tcPr>
          <w:p w:rsidR="00CA0458" w:rsidRDefault="00CA0458" w:rsidP="005857D8">
            <w:pPr>
              <w:pStyle w:val="C2-CtrSglSp"/>
              <w:rPr>
                <w:b/>
                <w:sz w:val="36"/>
              </w:rPr>
            </w:pPr>
            <w:r>
              <w:rPr>
                <w:b/>
                <w:sz w:val="36"/>
              </w:rPr>
              <w:t>Appendix H</w:t>
            </w:r>
          </w:p>
          <w:p w:rsidR="00CA0458" w:rsidRDefault="00CA0458" w:rsidP="005857D8">
            <w:pPr>
              <w:pStyle w:val="C2-CtrSglSp"/>
              <w:rPr>
                <w:b/>
                <w:sz w:val="36"/>
              </w:rPr>
            </w:pPr>
          </w:p>
          <w:p w:rsidR="00CA0458" w:rsidRDefault="00CA0458" w:rsidP="005857D8">
            <w:pPr>
              <w:pStyle w:val="C2-CtrSglSp"/>
              <w:spacing w:line="360" w:lineRule="atLeast"/>
              <w:rPr>
                <w:b/>
                <w:sz w:val="36"/>
              </w:rPr>
            </w:pPr>
            <w:r>
              <w:rPr>
                <w:b/>
                <w:sz w:val="36"/>
              </w:rPr>
              <w:t xml:space="preserve">Notification Letter to be </w:t>
            </w:r>
          </w:p>
          <w:p w:rsidR="00CA0458" w:rsidRDefault="00CA0458" w:rsidP="005857D8">
            <w:pPr>
              <w:pStyle w:val="C2-CtrSglSp"/>
              <w:spacing w:line="360" w:lineRule="atLeast"/>
              <w:rPr>
                <w:b/>
                <w:sz w:val="36"/>
              </w:rPr>
            </w:pPr>
            <w:r>
              <w:rPr>
                <w:b/>
                <w:sz w:val="36"/>
              </w:rPr>
              <w:t>Sent to State Units on Aging</w:t>
            </w:r>
          </w:p>
          <w:p w:rsidR="00CA0458" w:rsidRDefault="00CA0458" w:rsidP="005857D8">
            <w:pPr>
              <w:pStyle w:val="C2-CtrSglSp"/>
              <w:spacing w:line="360" w:lineRule="atLeast"/>
              <w:rPr>
                <w:b/>
                <w:sz w:val="36"/>
              </w:rPr>
            </w:pPr>
          </w:p>
          <w:p w:rsidR="00CA0458" w:rsidRDefault="00CA0458" w:rsidP="005857D8">
            <w:pPr>
              <w:pStyle w:val="C2-CtrSglSp"/>
              <w:spacing w:line="360" w:lineRule="atLeast"/>
            </w:pPr>
          </w:p>
        </w:tc>
      </w:tr>
    </w:tbl>
    <w:p w:rsidR="00CA0458" w:rsidRDefault="00CA0458" w:rsidP="005857D8">
      <w:pPr>
        <w:pStyle w:val="PlainText"/>
        <w:widowControl w:val="0"/>
        <w:jc w:val="center"/>
        <w:rPr>
          <w:rFonts w:ascii="Times New Roman" w:hAnsi="Times New Roman"/>
          <w:sz w:val="22"/>
        </w:rPr>
      </w:pPr>
    </w:p>
    <w:p w:rsidR="00CA0458" w:rsidRDefault="00CA0458" w:rsidP="005857D8">
      <w:pPr>
        <w:pStyle w:val="C2-CtrSglSp"/>
        <w:keepLines w:val="0"/>
        <w:widowControl w:val="0"/>
        <w:spacing w:line="240" w:lineRule="auto"/>
        <w:jc w:val="left"/>
        <w:sectPr w:rsidR="00CA0458" w:rsidSect="005857D8">
          <w:footerReference w:type="default" r:id="rId24"/>
          <w:pgSz w:w="12240" w:h="15840"/>
          <w:pgMar w:top="1440" w:right="1800" w:bottom="1440" w:left="1800" w:header="720" w:footer="720" w:gutter="0"/>
          <w:pgNumType w:start="1"/>
          <w:cols w:space="720"/>
        </w:sectPr>
      </w:pPr>
    </w:p>
    <w:tbl>
      <w:tblPr>
        <w:tblW w:w="0" w:type="auto"/>
        <w:tblLayout w:type="fixed"/>
        <w:tblLook w:val="0000"/>
      </w:tblPr>
      <w:tblGrid>
        <w:gridCol w:w="1296"/>
        <w:gridCol w:w="4464"/>
        <w:gridCol w:w="3816"/>
      </w:tblGrid>
      <w:tr w:rsidR="00CA0458" w:rsidTr="005857D8">
        <w:tc>
          <w:tcPr>
            <w:tcW w:w="1296" w:type="dxa"/>
          </w:tcPr>
          <w:p w:rsidR="00CA0458" w:rsidRDefault="00CA0458" w:rsidP="005857D8">
            <w:pPr>
              <w:tabs>
                <w:tab w:val="left" w:pos="360"/>
              </w:tabs>
              <w:spacing w:line="240" w:lineRule="exact"/>
              <w:ind w:left="360" w:hanging="360"/>
              <w:jc w:val="left"/>
            </w:pPr>
            <w:r>
              <w:t>DATE:</w:t>
            </w:r>
          </w:p>
        </w:tc>
        <w:tc>
          <w:tcPr>
            <w:tcW w:w="4464" w:type="dxa"/>
          </w:tcPr>
          <w:p w:rsidR="00CA0458" w:rsidRDefault="00CA0458" w:rsidP="005857D8">
            <w:pPr>
              <w:tabs>
                <w:tab w:val="left" w:pos="360"/>
              </w:tabs>
              <w:ind w:left="360" w:right="432" w:hanging="360"/>
              <w:jc w:val="left"/>
            </w:pPr>
            <w:r>
              <w:t>&lt;DATE&gt;</w:t>
            </w:r>
          </w:p>
        </w:tc>
        <w:tc>
          <w:tcPr>
            <w:tcW w:w="3816" w:type="dxa"/>
          </w:tcPr>
          <w:p w:rsidR="00CA0458" w:rsidRDefault="00CA0458" w:rsidP="005857D8">
            <w:pPr>
              <w:tabs>
                <w:tab w:val="left" w:pos="360"/>
              </w:tabs>
              <w:ind w:left="360" w:hanging="360"/>
              <w:jc w:val="left"/>
            </w:pPr>
          </w:p>
        </w:tc>
      </w:tr>
      <w:tr w:rsidR="00CA0458" w:rsidTr="005857D8">
        <w:tc>
          <w:tcPr>
            <w:tcW w:w="1296" w:type="dxa"/>
          </w:tcPr>
          <w:p w:rsidR="00CA0458" w:rsidRDefault="00CA0458" w:rsidP="005857D8">
            <w:pPr>
              <w:tabs>
                <w:tab w:val="left" w:pos="360"/>
              </w:tabs>
              <w:spacing w:line="240" w:lineRule="exact"/>
              <w:ind w:left="360" w:hanging="360"/>
              <w:jc w:val="left"/>
            </w:pPr>
          </w:p>
        </w:tc>
        <w:tc>
          <w:tcPr>
            <w:tcW w:w="4464" w:type="dxa"/>
          </w:tcPr>
          <w:p w:rsidR="00CA0458" w:rsidRDefault="00CA0458" w:rsidP="005857D8">
            <w:pPr>
              <w:tabs>
                <w:tab w:val="left" w:pos="360"/>
              </w:tabs>
              <w:ind w:left="360" w:right="432" w:hanging="360"/>
              <w:jc w:val="left"/>
            </w:pPr>
          </w:p>
        </w:tc>
        <w:tc>
          <w:tcPr>
            <w:tcW w:w="3816" w:type="dxa"/>
          </w:tcPr>
          <w:p w:rsidR="00CA0458" w:rsidRDefault="00CA0458" w:rsidP="005857D8">
            <w:pPr>
              <w:tabs>
                <w:tab w:val="left" w:pos="360"/>
              </w:tabs>
              <w:ind w:left="360" w:hanging="360"/>
              <w:jc w:val="left"/>
            </w:pPr>
          </w:p>
        </w:tc>
      </w:tr>
      <w:tr w:rsidR="00CA0458" w:rsidTr="005857D8">
        <w:tc>
          <w:tcPr>
            <w:tcW w:w="1296" w:type="dxa"/>
          </w:tcPr>
          <w:p w:rsidR="00CA0458" w:rsidRDefault="00CA0458" w:rsidP="005857D8">
            <w:pPr>
              <w:tabs>
                <w:tab w:val="left" w:pos="360"/>
              </w:tabs>
              <w:spacing w:line="240" w:lineRule="exact"/>
              <w:ind w:left="360" w:hanging="360"/>
              <w:jc w:val="left"/>
            </w:pPr>
            <w:r>
              <w:t>TO:</w:t>
            </w:r>
          </w:p>
        </w:tc>
        <w:tc>
          <w:tcPr>
            <w:tcW w:w="4464" w:type="dxa"/>
          </w:tcPr>
          <w:p w:rsidR="00CA0458" w:rsidRDefault="00CA0458" w:rsidP="005857D8">
            <w:pPr>
              <w:tabs>
                <w:tab w:val="left" w:pos="360"/>
              </w:tabs>
              <w:ind w:left="360" w:right="432" w:hanging="360"/>
              <w:jc w:val="left"/>
            </w:pPr>
            <w:r>
              <w:t>Director, State Unit on Aging</w:t>
            </w:r>
          </w:p>
        </w:tc>
        <w:tc>
          <w:tcPr>
            <w:tcW w:w="3816" w:type="dxa"/>
          </w:tcPr>
          <w:p w:rsidR="00CA0458" w:rsidRDefault="00CA0458" w:rsidP="005857D8">
            <w:pPr>
              <w:tabs>
                <w:tab w:val="left" w:pos="360"/>
              </w:tabs>
              <w:ind w:left="360" w:hanging="360"/>
              <w:jc w:val="left"/>
            </w:pPr>
          </w:p>
        </w:tc>
      </w:tr>
      <w:tr w:rsidR="00CA0458" w:rsidTr="005857D8">
        <w:tc>
          <w:tcPr>
            <w:tcW w:w="1296" w:type="dxa"/>
          </w:tcPr>
          <w:p w:rsidR="00CA0458" w:rsidRDefault="00CA0458" w:rsidP="005857D8">
            <w:pPr>
              <w:tabs>
                <w:tab w:val="left" w:pos="360"/>
              </w:tabs>
              <w:spacing w:line="240" w:lineRule="exact"/>
              <w:ind w:left="360" w:hanging="360"/>
              <w:jc w:val="left"/>
            </w:pPr>
          </w:p>
        </w:tc>
        <w:tc>
          <w:tcPr>
            <w:tcW w:w="4464" w:type="dxa"/>
          </w:tcPr>
          <w:p w:rsidR="00CA0458" w:rsidRDefault="00CA0458" w:rsidP="005857D8">
            <w:pPr>
              <w:tabs>
                <w:tab w:val="left" w:pos="360"/>
              </w:tabs>
              <w:ind w:left="360" w:right="432" w:hanging="360"/>
              <w:jc w:val="left"/>
            </w:pPr>
          </w:p>
        </w:tc>
        <w:tc>
          <w:tcPr>
            <w:tcW w:w="3816" w:type="dxa"/>
          </w:tcPr>
          <w:p w:rsidR="00CA0458" w:rsidRDefault="00CA0458" w:rsidP="005857D8">
            <w:pPr>
              <w:tabs>
                <w:tab w:val="left" w:pos="360"/>
              </w:tabs>
              <w:ind w:left="360" w:hanging="360"/>
              <w:jc w:val="left"/>
            </w:pPr>
          </w:p>
        </w:tc>
      </w:tr>
      <w:tr w:rsidR="00CA0458" w:rsidTr="005857D8">
        <w:tc>
          <w:tcPr>
            <w:tcW w:w="1296" w:type="dxa"/>
          </w:tcPr>
          <w:p w:rsidR="00CA0458" w:rsidRDefault="00CA0458" w:rsidP="005857D8">
            <w:pPr>
              <w:tabs>
                <w:tab w:val="left" w:pos="360"/>
              </w:tabs>
              <w:spacing w:line="240" w:lineRule="exact"/>
              <w:ind w:left="360" w:hanging="360"/>
              <w:jc w:val="left"/>
            </w:pPr>
            <w:r>
              <w:t>FROM:</w:t>
            </w:r>
          </w:p>
        </w:tc>
        <w:tc>
          <w:tcPr>
            <w:tcW w:w="4464" w:type="dxa"/>
          </w:tcPr>
          <w:p w:rsidR="00CA0458" w:rsidRDefault="00CA0458" w:rsidP="005857D8">
            <w:pPr>
              <w:tabs>
                <w:tab w:val="left" w:pos="360"/>
              </w:tabs>
              <w:ind w:left="360" w:right="432" w:hanging="360"/>
              <w:jc w:val="left"/>
            </w:pPr>
            <w:r>
              <w:t>[Deputy Assistant Secretary/TBD]</w:t>
            </w:r>
          </w:p>
        </w:tc>
        <w:tc>
          <w:tcPr>
            <w:tcW w:w="3816" w:type="dxa"/>
          </w:tcPr>
          <w:p w:rsidR="00CA0458" w:rsidRDefault="00CA0458" w:rsidP="005857D8">
            <w:pPr>
              <w:tabs>
                <w:tab w:val="left" w:pos="360"/>
              </w:tabs>
              <w:ind w:left="360" w:hanging="360"/>
              <w:jc w:val="left"/>
            </w:pPr>
          </w:p>
        </w:tc>
      </w:tr>
      <w:tr w:rsidR="00CA0458" w:rsidTr="005857D8">
        <w:tc>
          <w:tcPr>
            <w:tcW w:w="1296" w:type="dxa"/>
          </w:tcPr>
          <w:p w:rsidR="00CA0458" w:rsidRDefault="00CA0458" w:rsidP="005857D8">
            <w:pPr>
              <w:tabs>
                <w:tab w:val="left" w:pos="360"/>
              </w:tabs>
              <w:spacing w:line="240" w:lineRule="exact"/>
              <w:ind w:left="360" w:hanging="360"/>
              <w:jc w:val="left"/>
            </w:pPr>
          </w:p>
        </w:tc>
        <w:tc>
          <w:tcPr>
            <w:tcW w:w="4464" w:type="dxa"/>
          </w:tcPr>
          <w:p w:rsidR="00CA0458" w:rsidRDefault="00CA0458" w:rsidP="005857D8">
            <w:pPr>
              <w:tabs>
                <w:tab w:val="left" w:pos="360"/>
              </w:tabs>
              <w:ind w:left="360" w:right="432" w:hanging="360"/>
              <w:jc w:val="left"/>
            </w:pPr>
          </w:p>
        </w:tc>
        <w:tc>
          <w:tcPr>
            <w:tcW w:w="3816" w:type="dxa"/>
          </w:tcPr>
          <w:p w:rsidR="00CA0458" w:rsidRDefault="00CA0458" w:rsidP="005857D8">
            <w:pPr>
              <w:tabs>
                <w:tab w:val="left" w:pos="360"/>
              </w:tabs>
              <w:ind w:left="360" w:hanging="360"/>
              <w:jc w:val="left"/>
            </w:pPr>
          </w:p>
        </w:tc>
      </w:tr>
      <w:tr w:rsidR="00CA0458" w:rsidTr="005857D8">
        <w:tc>
          <w:tcPr>
            <w:tcW w:w="1296" w:type="dxa"/>
          </w:tcPr>
          <w:p w:rsidR="00CA0458" w:rsidRDefault="00CA0458" w:rsidP="005857D8">
            <w:pPr>
              <w:tabs>
                <w:tab w:val="left" w:pos="360"/>
              </w:tabs>
              <w:spacing w:line="240" w:lineRule="exact"/>
              <w:ind w:left="360" w:hanging="360"/>
              <w:jc w:val="left"/>
            </w:pPr>
            <w:r>
              <w:t>SUBJECT:</w:t>
            </w:r>
          </w:p>
        </w:tc>
        <w:tc>
          <w:tcPr>
            <w:tcW w:w="8280" w:type="dxa"/>
            <w:gridSpan w:val="2"/>
          </w:tcPr>
          <w:p w:rsidR="00CA0458" w:rsidRDefault="00CA0458" w:rsidP="005857D8">
            <w:pPr>
              <w:tabs>
                <w:tab w:val="left" w:pos="360"/>
              </w:tabs>
              <w:ind w:left="360" w:hanging="360"/>
              <w:jc w:val="left"/>
            </w:pPr>
            <w:r>
              <w:t>Sixth National Survey of Older Americans Act Participants</w:t>
            </w:r>
          </w:p>
        </w:tc>
      </w:tr>
    </w:tbl>
    <w:p w:rsidR="00CA0458" w:rsidRDefault="00CA0458" w:rsidP="005857D8">
      <w:pPr>
        <w:tabs>
          <w:tab w:val="left" w:pos="360"/>
        </w:tabs>
        <w:spacing w:line="240" w:lineRule="exact"/>
        <w:ind w:left="360" w:hanging="360"/>
        <w:jc w:val="left"/>
      </w:pPr>
    </w:p>
    <w:p w:rsidR="00CA0458" w:rsidRDefault="00CA0458" w:rsidP="005857D8">
      <w:pPr>
        <w:spacing w:line="240" w:lineRule="exact"/>
        <w:jc w:val="left"/>
      </w:pPr>
      <w:r>
        <w:t>The Administration on Aging is undertaking the Sixth National Survey of Older Americans Act Participants. Please see the attached list of Area Agencies on Aging in your state which have been selected to participate in this year's survey.</w:t>
      </w:r>
    </w:p>
    <w:p w:rsidR="00CA0458" w:rsidRDefault="00CA0458" w:rsidP="005857D8">
      <w:pPr>
        <w:tabs>
          <w:tab w:val="left" w:pos="360"/>
        </w:tabs>
        <w:spacing w:line="240" w:lineRule="exact"/>
        <w:ind w:left="360" w:hanging="360"/>
        <w:jc w:val="left"/>
      </w:pPr>
    </w:p>
    <w:p w:rsidR="00CA0458" w:rsidRDefault="00CA0458" w:rsidP="005857D8">
      <w:pPr>
        <w:spacing w:line="240" w:lineRule="exact"/>
        <w:jc w:val="left"/>
      </w:pPr>
      <w:r>
        <w:t xml:space="preserve">In 2007 the Administration on Aging earned the highest available rating of “Effective” in the PART assessment used to measure results of all federal programs. These program assessment scores are included in the President’s budget request to Congress. One reason AoA achieved this rating was because of the documented beneficial effects of services provided by the Aging Network, and much of that evidence came from data collected in the National Surveys. From the 2005 National Survey we were able to demonstrate that </w:t>
      </w:r>
    </w:p>
    <w:p w:rsidR="00CA0458" w:rsidRDefault="00CA0458" w:rsidP="005857D8">
      <w:pPr>
        <w:numPr>
          <w:ilvl w:val="0"/>
          <w:numId w:val="25"/>
        </w:numPr>
        <w:spacing w:line="240" w:lineRule="exact"/>
        <w:jc w:val="left"/>
      </w:pPr>
      <w:r>
        <w:t>85% of caregivers said that the National Family Caregiver Program enabled them to care longer for their loved one,</w:t>
      </w:r>
    </w:p>
    <w:p w:rsidR="00CA0458" w:rsidRDefault="00CA0458" w:rsidP="005857D8">
      <w:pPr>
        <w:numPr>
          <w:ilvl w:val="0"/>
          <w:numId w:val="25"/>
        </w:numPr>
        <w:spacing w:line="240" w:lineRule="exact"/>
        <w:jc w:val="left"/>
      </w:pPr>
      <w:r>
        <w:t>73% of very frail riders (those with 3+ ADL) said that the majority of their monthly trips were provided through Older American Act funded transportation.</w:t>
      </w:r>
    </w:p>
    <w:p w:rsidR="00CA0458" w:rsidRDefault="00CA0458" w:rsidP="005857D8">
      <w:pPr>
        <w:tabs>
          <w:tab w:val="left" w:pos="360"/>
        </w:tabs>
        <w:spacing w:line="240" w:lineRule="exact"/>
        <w:ind w:left="360" w:hanging="360"/>
        <w:jc w:val="left"/>
      </w:pPr>
    </w:p>
    <w:p w:rsidR="00CA0458" w:rsidRDefault="00CA0458" w:rsidP="005857D8">
      <w:pPr>
        <w:tabs>
          <w:tab w:val="left" w:pos="360"/>
        </w:tabs>
        <w:spacing w:line="240" w:lineRule="exact"/>
        <w:ind w:left="360" w:hanging="360"/>
        <w:jc w:val="left"/>
      </w:pPr>
      <w:r>
        <w:t>The Sixth National Survey will include service recipients for the following:</w:t>
      </w:r>
    </w:p>
    <w:p w:rsidR="00CA0458" w:rsidRDefault="00CA0458" w:rsidP="005857D8">
      <w:pPr>
        <w:numPr>
          <w:ilvl w:val="0"/>
          <w:numId w:val="24"/>
        </w:numPr>
        <w:spacing w:line="240" w:lineRule="exact"/>
        <w:jc w:val="left"/>
      </w:pPr>
      <w:r>
        <w:t>National Family Caregiver Support Program</w:t>
      </w:r>
    </w:p>
    <w:p w:rsidR="00CA0458" w:rsidRDefault="00CA0458" w:rsidP="005857D8">
      <w:pPr>
        <w:numPr>
          <w:ilvl w:val="0"/>
          <w:numId w:val="24"/>
        </w:numPr>
        <w:spacing w:line="240" w:lineRule="exact"/>
        <w:jc w:val="left"/>
      </w:pPr>
      <w:r>
        <w:t>Case Management</w:t>
      </w:r>
    </w:p>
    <w:p w:rsidR="00CA0458" w:rsidRDefault="00CA0458" w:rsidP="005857D8">
      <w:pPr>
        <w:numPr>
          <w:ilvl w:val="0"/>
          <w:numId w:val="24"/>
        </w:numPr>
        <w:spacing w:line="240" w:lineRule="exact"/>
        <w:jc w:val="left"/>
      </w:pPr>
      <w:r>
        <w:t>Congregate and Home Delivered Meals</w:t>
      </w:r>
    </w:p>
    <w:p w:rsidR="00CA0458" w:rsidRDefault="00CA0458" w:rsidP="005857D8">
      <w:pPr>
        <w:numPr>
          <w:ilvl w:val="0"/>
          <w:numId w:val="24"/>
        </w:numPr>
        <w:spacing w:line="240" w:lineRule="exact"/>
        <w:jc w:val="left"/>
      </w:pPr>
      <w:r>
        <w:t>Homemaker</w:t>
      </w:r>
    </w:p>
    <w:p w:rsidR="00CA0458" w:rsidRDefault="00CA0458" w:rsidP="005857D8">
      <w:pPr>
        <w:numPr>
          <w:ilvl w:val="0"/>
          <w:numId w:val="24"/>
        </w:numPr>
        <w:spacing w:line="240" w:lineRule="exact"/>
        <w:jc w:val="left"/>
      </w:pPr>
      <w:r>
        <w:t>Transportation.</w:t>
      </w:r>
    </w:p>
    <w:p w:rsidR="00CA0458" w:rsidRDefault="00CA0458" w:rsidP="005857D8">
      <w:pPr>
        <w:tabs>
          <w:tab w:val="left" w:pos="360"/>
        </w:tabs>
        <w:spacing w:line="240" w:lineRule="exact"/>
        <w:ind w:left="360" w:hanging="360"/>
        <w:jc w:val="left"/>
      </w:pPr>
    </w:p>
    <w:p w:rsidR="00CA0458" w:rsidRDefault="00CA0458" w:rsidP="005857D8">
      <w:pPr>
        <w:spacing w:line="240" w:lineRule="exact"/>
        <w:jc w:val="left"/>
      </w:pPr>
      <w:r>
        <w:t>Westat is the research firm that will be conducting the study. Each selected AAA will be asked to produce numbered lists of participants (by service) who will be selected at random to participate in a telephone interview. Once the AAAs produce the numbered lists, Westat will then randomly select participants to be interviewed from those lists. Westat staff will be working with the selected AAAs to make this process as easy as possible.</w:t>
      </w:r>
    </w:p>
    <w:p w:rsidR="00CA0458" w:rsidRDefault="00CA0458" w:rsidP="005857D8">
      <w:pPr>
        <w:tabs>
          <w:tab w:val="left" w:pos="360"/>
        </w:tabs>
        <w:spacing w:line="240" w:lineRule="exact"/>
        <w:ind w:left="360" w:hanging="360"/>
        <w:jc w:val="left"/>
      </w:pPr>
    </w:p>
    <w:p w:rsidR="00CA0458" w:rsidRDefault="00CA0458" w:rsidP="005857D8">
      <w:pPr>
        <w:spacing w:line="240" w:lineRule="exact"/>
        <w:jc w:val="left"/>
      </w:pPr>
      <w:r>
        <w:t>In addition to the list of AAAs in your state which have been selected to participate, we have also attached a copy of the letter from me that is being sent to the AAAs, as well as a sample recruiting information packet, explaining the study and encouraging the AAA’s to participate.</w:t>
      </w:r>
    </w:p>
    <w:p w:rsidR="00CA0458" w:rsidRDefault="00CA0458" w:rsidP="005857D8">
      <w:pPr>
        <w:tabs>
          <w:tab w:val="left" w:pos="360"/>
        </w:tabs>
        <w:spacing w:line="240" w:lineRule="exact"/>
        <w:ind w:left="360" w:hanging="360"/>
        <w:jc w:val="left"/>
      </w:pPr>
    </w:p>
    <w:p w:rsidR="00CA0458" w:rsidRDefault="00CA0458" w:rsidP="005857D8">
      <w:pPr>
        <w:spacing w:line="240" w:lineRule="exact"/>
        <w:jc w:val="left"/>
      </w:pPr>
      <w:r>
        <w:t>If you have any questions about the AAAs’ participation in the survey, please call me at 202-357-3516 or Valerie Cook at 202-357-3583.</w:t>
      </w:r>
    </w:p>
    <w:p w:rsidR="00CA0458" w:rsidRDefault="00CA0458" w:rsidP="005857D8">
      <w:pPr>
        <w:tabs>
          <w:tab w:val="left" w:pos="360"/>
        </w:tabs>
        <w:spacing w:line="240" w:lineRule="exact"/>
        <w:ind w:left="360" w:hanging="360"/>
        <w:jc w:val="left"/>
      </w:pPr>
    </w:p>
    <w:p w:rsidR="00CA0458" w:rsidRDefault="00CA0458" w:rsidP="005857D8">
      <w:pPr>
        <w:tabs>
          <w:tab w:val="left" w:pos="360"/>
        </w:tabs>
        <w:ind w:left="360" w:hanging="360"/>
      </w:pPr>
      <w:r>
        <w:t xml:space="preserve">Thank you for supporting this important effort.  </w:t>
      </w:r>
    </w:p>
    <w:p w:rsidR="00CA0458" w:rsidRDefault="00CA0458" w:rsidP="005857D8">
      <w:pPr>
        <w:tabs>
          <w:tab w:val="left" w:pos="360"/>
        </w:tabs>
        <w:ind w:left="360" w:hanging="360"/>
      </w:pPr>
      <w:r>
        <w:t xml:space="preserve">  </w:t>
      </w:r>
    </w:p>
    <w:p w:rsidR="00CA0458" w:rsidRDefault="00CA0458" w:rsidP="005857D8">
      <w:pPr>
        <w:tabs>
          <w:tab w:val="left" w:pos="360"/>
          <w:tab w:val="left" w:pos="9360"/>
        </w:tabs>
        <w:spacing w:line="240" w:lineRule="auto"/>
        <w:ind w:left="360" w:right="-720" w:hanging="360"/>
      </w:pPr>
      <w:r>
        <w:t xml:space="preserve">Sincerely, </w:t>
      </w:r>
    </w:p>
    <w:p w:rsidR="00CA0458" w:rsidRDefault="00CA0458" w:rsidP="005857D8">
      <w:pPr>
        <w:tabs>
          <w:tab w:val="left" w:pos="360"/>
          <w:tab w:val="left" w:pos="9360"/>
        </w:tabs>
        <w:spacing w:line="240" w:lineRule="auto"/>
        <w:ind w:left="360" w:right="-720" w:hanging="360"/>
      </w:pPr>
    </w:p>
    <w:p w:rsidR="00CA0458" w:rsidRDefault="00CA0458" w:rsidP="005857D8">
      <w:pPr>
        <w:tabs>
          <w:tab w:val="left" w:pos="360"/>
          <w:tab w:val="left" w:pos="9360"/>
        </w:tabs>
        <w:spacing w:line="240" w:lineRule="auto"/>
        <w:ind w:left="360" w:right="-720" w:hanging="360"/>
        <w:outlineLvl w:val="0"/>
      </w:pPr>
    </w:p>
    <w:p w:rsidR="00CA0458" w:rsidRDefault="00CA0458" w:rsidP="005857D8">
      <w:pPr>
        <w:tabs>
          <w:tab w:val="left" w:pos="360"/>
          <w:tab w:val="left" w:pos="9360"/>
        </w:tabs>
        <w:spacing w:line="240" w:lineRule="auto"/>
        <w:ind w:left="360" w:right="-720" w:hanging="360"/>
        <w:outlineLvl w:val="0"/>
        <w:rPr>
          <w:color w:val="000000"/>
          <w:szCs w:val="22"/>
        </w:rPr>
      </w:pPr>
      <w:r w:rsidRPr="006F1764">
        <w:rPr>
          <w:color w:val="000000"/>
          <w:szCs w:val="22"/>
        </w:rPr>
        <w:t xml:space="preserve">Deputy Assistant Secretary </w:t>
      </w:r>
    </w:p>
    <w:p w:rsidR="00CA0458" w:rsidRDefault="00CA0458" w:rsidP="005857D8">
      <w:pPr>
        <w:tabs>
          <w:tab w:val="left" w:pos="360"/>
          <w:tab w:val="left" w:pos="9360"/>
        </w:tabs>
        <w:spacing w:line="240" w:lineRule="auto"/>
        <w:ind w:left="360" w:right="-720" w:hanging="360"/>
        <w:outlineLvl w:val="0"/>
        <w:rPr>
          <w:szCs w:val="22"/>
        </w:rPr>
      </w:pPr>
      <w:r w:rsidRPr="00722629">
        <w:rPr>
          <w:szCs w:val="22"/>
        </w:rPr>
        <w:t>Center for Program Operations</w:t>
      </w:r>
    </w:p>
    <w:p w:rsidR="00CA0458" w:rsidRDefault="00CA0458" w:rsidP="005857D8">
      <w:pPr>
        <w:tabs>
          <w:tab w:val="left" w:pos="360"/>
          <w:tab w:val="left" w:pos="9360"/>
        </w:tabs>
        <w:spacing w:line="240" w:lineRule="auto"/>
        <w:ind w:left="360" w:right="-720" w:hanging="360"/>
        <w:outlineLvl w:val="0"/>
        <w:rPr>
          <w:szCs w:val="22"/>
        </w:rPr>
        <w:sectPr w:rsidR="00CA0458" w:rsidSect="005857D8">
          <w:footerReference w:type="even" r:id="rId25"/>
          <w:footerReference w:type="default" r:id="rId26"/>
          <w:footerReference w:type="first" r:id="rId27"/>
          <w:pgSz w:w="12240" w:h="15840" w:code="1"/>
          <w:pgMar w:top="1728" w:right="1440" w:bottom="1728" w:left="1440" w:header="720" w:footer="576" w:gutter="0"/>
          <w:pgNumType w:start="1"/>
          <w:cols w:space="720"/>
          <w:vAlign w:val="center"/>
          <w:noEndnote/>
          <w:titlePg/>
        </w:sect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9576"/>
      </w:tblGrid>
      <w:tr w:rsidR="00CA0458" w:rsidTr="0088293C">
        <w:trPr>
          <w:cantSplit/>
          <w:trHeight w:hRule="exact" w:val="12240"/>
        </w:trPr>
        <w:tc>
          <w:tcPr>
            <w:tcW w:w="9576" w:type="dxa"/>
            <w:vAlign w:val="center"/>
          </w:tcPr>
          <w:p w:rsidR="00CA0458" w:rsidRDefault="00CA0458" w:rsidP="0088293C">
            <w:pPr>
              <w:pStyle w:val="C2-CtrSglSp"/>
              <w:rPr>
                <w:b/>
                <w:sz w:val="36"/>
              </w:rPr>
            </w:pPr>
            <w:r>
              <w:rPr>
                <w:b/>
                <w:sz w:val="36"/>
              </w:rPr>
              <w:t>Appendix I</w:t>
            </w:r>
          </w:p>
          <w:p w:rsidR="00CA0458" w:rsidRDefault="00CA0458" w:rsidP="0088293C">
            <w:pPr>
              <w:pStyle w:val="C2-CtrSglSp"/>
              <w:rPr>
                <w:b/>
                <w:sz w:val="36"/>
              </w:rPr>
            </w:pPr>
          </w:p>
          <w:p w:rsidR="00CA0458" w:rsidRDefault="00CA0458" w:rsidP="0088293C">
            <w:pPr>
              <w:pStyle w:val="C2-CtrSglSp"/>
            </w:pPr>
            <w:r>
              <w:rPr>
                <w:b/>
                <w:sz w:val="36"/>
              </w:rPr>
              <w:t>Sample Six-Month Reminder Card</w:t>
            </w:r>
          </w:p>
        </w:tc>
      </w:tr>
    </w:tbl>
    <w:p w:rsidR="00CA0458" w:rsidRDefault="00CA0458" w:rsidP="00704D86">
      <w:pPr>
        <w:tabs>
          <w:tab w:val="left" w:pos="360"/>
          <w:tab w:val="left" w:pos="9360"/>
        </w:tabs>
        <w:spacing w:line="240" w:lineRule="auto"/>
        <w:ind w:left="360" w:right="-720" w:hanging="360"/>
        <w:jc w:val="left"/>
        <w:outlineLvl w:val="0"/>
        <w:sectPr w:rsidR="00CA0458">
          <w:pgSz w:w="12240" w:h="15840" w:code="1"/>
          <w:pgMar w:top="1440" w:right="1325" w:bottom="1440" w:left="1325" w:header="720" w:footer="720" w:gutter="0"/>
          <w:cols w:space="720"/>
          <w:titlePg/>
          <w:docGrid w:linePitch="360"/>
        </w:sectPr>
      </w:pPr>
    </w:p>
    <w:p w:rsidR="00CA0458" w:rsidRPr="00983B10" w:rsidRDefault="00CA0458" w:rsidP="00704D86">
      <w:pPr>
        <w:pBdr>
          <w:top w:val="single" w:sz="4" w:space="1" w:color="auto"/>
          <w:left w:val="single" w:sz="4" w:space="0" w:color="auto"/>
          <w:bottom w:val="single" w:sz="4" w:space="1" w:color="auto"/>
          <w:right w:val="single" w:sz="4" w:space="4" w:color="auto"/>
          <w:between w:val="single" w:sz="4" w:space="1" w:color="auto"/>
        </w:pBdr>
        <w:jc w:val="center"/>
        <w:rPr>
          <w:rFonts w:ascii="Arial" w:hAnsi="Arial" w:cs="Arial"/>
          <w:b/>
          <w:sz w:val="28"/>
          <w:szCs w:val="28"/>
        </w:rPr>
      </w:pPr>
      <w:r w:rsidRPr="00983B10">
        <w:rPr>
          <w:rFonts w:ascii="Arial" w:hAnsi="Arial" w:cs="Arial"/>
          <w:b/>
          <w:sz w:val="28"/>
          <w:szCs w:val="28"/>
        </w:rPr>
        <w:t xml:space="preserve">Sample </w:t>
      </w:r>
      <w:r>
        <w:rPr>
          <w:rFonts w:ascii="Arial" w:hAnsi="Arial" w:cs="Arial"/>
          <w:b/>
          <w:sz w:val="28"/>
          <w:szCs w:val="28"/>
        </w:rPr>
        <w:t>Six</w:t>
      </w:r>
      <w:r w:rsidRPr="00983B10">
        <w:rPr>
          <w:rFonts w:ascii="Arial" w:hAnsi="Arial" w:cs="Arial"/>
          <w:b/>
          <w:sz w:val="28"/>
          <w:szCs w:val="28"/>
        </w:rPr>
        <w:t>-Month Reminder Card</w:t>
      </w:r>
    </w:p>
    <w:p w:rsidR="00CA0458" w:rsidRDefault="00CA0458" w:rsidP="00704D86"/>
    <w:p w:rsidR="00CA0458" w:rsidRDefault="00CA0458" w:rsidP="00704D86"/>
    <w:p w:rsidR="00CA0458" w:rsidRDefault="00CA0458" w:rsidP="00704D86"/>
    <w:p w:rsidR="00CA0458" w:rsidRDefault="00CA0458" w:rsidP="00704D86"/>
    <w:p w:rsidR="00CA0458" w:rsidRDefault="00CA0458" w:rsidP="00704D86">
      <w:r>
        <w:t>&lt;DATE&gt;</w:t>
      </w:r>
    </w:p>
    <w:p w:rsidR="00CA0458" w:rsidRDefault="00CA0458" w:rsidP="00704D86"/>
    <w:p w:rsidR="00CA0458" w:rsidRDefault="00CA0458" w:rsidP="00704D86">
      <w:r>
        <w:t>Dear &lt;NAME OF RESPONDENT&gt;:</w:t>
      </w:r>
    </w:p>
    <w:p w:rsidR="00CA0458" w:rsidRDefault="00CA0458" w:rsidP="00704D86"/>
    <w:p w:rsidR="00CA0458" w:rsidRDefault="00CA0458" w:rsidP="00704D86">
      <w:r>
        <w:t xml:space="preserve">Thank you very much for </w:t>
      </w:r>
      <w:r w:rsidRPr="00A50979">
        <w:t>participating</w:t>
      </w:r>
      <w:r>
        <w:t xml:space="preserve"> in the telephone interview of the National Survey of Older Americans Act Recipients.  As you may remember, Westat is conducting the survey again in six months.  At that time, an interviewer will call and ask you to participate in a similar interview.  </w:t>
      </w:r>
    </w:p>
    <w:p w:rsidR="00CA0458" w:rsidRDefault="00CA0458" w:rsidP="00704D86"/>
    <w:p w:rsidR="00CA0458" w:rsidRDefault="00CA0458" w:rsidP="00704D86">
      <w:r>
        <w:t xml:space="preserve">We urge you to continue your participation in this important study about the services that you receive from the &lt;NAME OF AGENCY&gt;. We need as many participants to remain in the study as possible.  This will ensure that the results of the survey best represent those who receive services. </w:t>
      </w:r>
    </w:p>
    <w:p w:rsidR="00CA0458" w:rsidRDefault="00CA0458" w:rsidP="00704D86"/>
    <w:p w:rsidR="00CA0458" w:rsidRDefault="00CA0458" w:rsidP="00704D86">
      <w:r>
        <w:t>If you are no longer receiving services, please complete the enclosed postcard and return it to Westat.  If your telephone number has changed, please complete the enclosed postcard and return it to Westat.</w:t>
      </w:r>
    </w:p>
    <w:p w:rsidR="00CA0458" w:rsidRDefault="00CA0458" w:rsidP="00704D86"/>
    <w:p w:rsidR="00CA0458" w:rsidRDefault="00CA0458" w:rsidP="00704D86">
      <w:r>
        <w:t>If you have any questions about the study, please call &lt;NAME OF CONTACT PERSON&gt; at &lt;TOLL-FREE NUMBER&gt;.  She will be glad to answer any questions.</w:t>
      </w:r>
    </w:p>
    <w:p w:rsidR="00CA0458" w:rsidRDefault="00CA0458" w:rsidP="00704D86"/>
    <w:p w:rsidR="00CA0458" w:rsidRDefault="00CA0458" w:rsidP="00704D86">
      <w:r>
        <w:t>Again, thank you very much for your participation in this important study.</w:t>
      </w:r>
    </w:p>
    <w:p w:rsidR="00CA0458" w:rsidRDefault="00CA0458" w:rsidP="00704D86"/>
    <w:p w:rsidR="00CA0458" w:rsidRDefault="00CA0458" w:rsidP="00704D86">
      <w:r>
        <w:t>Yours truly,</w:t>
      </w:r>
    </w:p>
    <w:p w:rsidR="00CA0458" w:rsidRDefault="00CA0458" w:rsidP="00704D86"/>
    <w:p w:rsidR="00CA0458" w:rsidRDefault="00CA0458" w:rsidP="00704D86"/>
    <w:p w:rsidR="00CA0458" w:rsidRDefault="00CA0458" w:rsidP="00704D86">
      <w:pPr>
        <w:pBdr>
          <w:bottom w:val="dotted" w:sz="24" w:space="1" w:color="auto"/>
        </w:pBdr>
      </w:pPr>
    </w:p>
    <w:p w:rsidR="00CA0458" w:rsidRDefault="00CA0458" w:rsidP="00704D86"/>
    <w:p w:rsidR="00CA0458" w:rsidRDefault="00CA0458" w:rsidP="00704D86">
      <w:r>
        <w:t>NAME OF PARTICIPANT___________________________________________.</w:t>
      </w:r>
    </w:p>
    <w:p w:rsidR="00CA0458" w:rsidRDefault="00CA0458" w:rsidP="00704D86"/>
    <w:p w:rsidR="00CA0458" w:rsidRDefault="00CA0458" w:rsidP="00704D86"/>
    <w:p w:rsidR="00CA0458" w:rsidRDefault="00CA0458" w:rsidP="00704D86">
      <w:pPr>
        <w:pStyle w:val="ListParagraph"/>
        <w:numPr>
          <w:ilvl w:val="0"/>
          <w:numId w:val="23"/>
        </w:numPr>
      </w:pPr>
      <w:r>
        <w:t>My phone number has change, please call me at ________________________.</w:t>
      </w:r>
    </w:p>
    <w:p w:rsidR="00CA0458" w:rsidRDefault="00CA0458" w:rsidP="00704D86">
      <w:pPr>
        <w:ind w:left="5040"/>
      </w:pPr>
      <w:r>
        <w:t>[Please insert new phone number]</w:t>
      </w:r>
    </w:p>
    <w:p w:rsidR="00CA0458" w:rsidRDefault="00CA0458" w:rsidP="00704D86">
      <w:pPr>
        <w:ind w:firstLine="360"/>
      </w:pPr>
      <w:r>
        <w:t>OR</w:t>
      </w:r>
    </w:p>
    <w:p w:rsidR="00CA0458" w:rsidRDefault="00CA0458" w:rsidP="00704D86"/>
    <w:p w:rsidR="00CA0458" w:rsidRDefault="00CA0458" w:rsidP="00704D86">
      <w:pPr>
        <w:pStyle w:val="ListParagraph"/>
        <w:numPr>
          <w:ilvl w:val="0"/>
          <w:numId w:val="23"/>
        </w:numPr>
      </w:pPr>
      <w:r>
        <w:t xml:space="preserve">I no longer receive services from the AAA.  </w:t>
      </w:r>
    </w:p>
    <w:p w:rsidR="00CA0458" w:rsidRDefault="00CA0458" w:rsidP="00704D86"/>
    <w:p w:rsidR="00CA0458" w:rsidRDefault="00CA0458" w:rsidP="00704D86">
      <w:pPr>
        <w:ind w:left="720"/>
      </w:pPr>
      <w:r>
        <w:t>I stopped receiving services on _________________   for the following reasons:</w:t>
      </w:r>
    </w:p>
    <w:p w:rsidR="00CA0458" w:rsidRDefault="00CA0458" w:rsidP="00704D86">
      <w:pPr>
        <w:ind w:left="720"/>
      </w:pPr>
      <w:r>
        <w:tab/>
      </w:r>
      <w:r>
        <w:tab/>
      </w:r>
      <w:r>
        <w:tab/>
      </w:r>
      <w:r>
        <w:tab/>
        <w:t>[Please insert the date]</w:t>
      </w:r>
    </w:p>
    <w:p w:rsidR="00CA0458" w:rsidRDefault="00CA0458" w:rsidP="00704D86">
      <w:pPr>
        <w:ind w:left="720"/>
      </w:pPr>
    </w:p>
    <w:p w:rsidR="00CA0458" w:rsidRDefault="00CA0458" w:rsidP="00704D86">
      <w:r>
        <w:tab/>
        <w:t>___________________________________]</w:t>
      </w:r>
    </w:p>
    <w:p w:rsidR="00CA0458" w:rsidRDefault="00CA0458" w:rsidP="00704D86">
      <w:r>
        <w:tab/>
        <w:t>[Please insert reason]</w:t>
      </w:r>
    </w:p>
    <w:p w:rsidR="00CA0458" w:rsidRDefault="00CA0458" w:rsidP="005857D8">
      <w:pPr>
        <w:tabs>
          <w:tab w:val="left" w:pos="360"/>
          <w:tab w:val="left" w:pos="9360"/>
        </w:tabs>
        <w:spacing w:line="240" w:lineRule="auto"/>
        <w:ind w:left="360" w:right="-720" w:hanging="360"/>
        <w:outlineLvl w:val="0"/>
        <w:rPr>
          <w:szCs w:val="22"/>
        </w:rPr>
      </w:pPr>
    </w:p>
    <w:p w:rsidR="00CA0458" w:rsidRDefault="00CA0458" w:rsidP="005857D8">
      <w:pPr>
        <w:tabs>
          <w:tab w:val="left" w:pos="360"/>
          <w:tab w:val="left" w:pos="9360"/>
        </w:tabs>
        <w:spacing w:line="240" w:lineRule="auto"/>
        <w:ind w:left="360" w:right="-720" w:hanging="360"/>
        <w:outlineLvl w:val="0"/>
        <w:rPr>
          <w:szCs w:val="22"/>
        </w:rPr>
      </w:pPr>
    </w:p>
    <w:p w:rsidR="00CA0458" w:rsidRDefault="00CA0458" w:rsidP="005857D8">
      <w:pPr>
        <w:pStyle w:val="C2-CtrSglSp"/>
        <w:sectPr w:rsidR="00CA0458" w:rsidSect="005857D8">
          <w:pgSz w:w="12240" w:h="15840" w:code="1"/>
          <w:pgMar w:top="1728" w:right="1440" w:bottom="1728" w:left="1440" w:header="720" w:footer="576" w:gutter="0"/>
          <w:pgNumType w:start="1"/>
          <w:cols w:space="720"/>
          <w:vAlign w:val="center"/>
          <w:noEndnote/>
          <w:titlePg/>
          <w:rtlGutter/>
        </w:sect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p>
    <w:p w:rsidR="00CA0458" w:rsidRDefault="00CA0458" w:rsidP="00704D86">
      <w:pPr>
        <w:pStyle w:val="C2-CtrSglSp"/>
        <w:rPr>
          <w:b/>
          <w:sz w:val="36"/>
        </w:rPr>
      </w:pPr>
      <w:r>
        <w:rPr>
          <w:b/>
          <w:sz w:val="36"/>
        </w:rPr>
        <w:t>Appendix J</w:t>
      </w:r>
    </w:p>
    <w:p w:rsidR="00CA0458" w:rsidRDefault="00CA0458" w:rsidP="00704D86">
      <w:pPr>
        <w:pStyle w:val="C2-CtrSglSp"/>
        <w:rPr>
          <w:b/>
          <w:sz w:val="36"/>
        </w:rPr>
      </w:pPr>
    </w:p>
    <w:p w:rsidR="00CA0458" w:rsidRDefault="00CA0458" w:rsidP="00704D86">
      <w:pPr>
        <w:pStyle w:val="C2-CtrSglSp"/>
        <w:rPr>
          <w:b/>
          <w:sz w:val="36"/>
        </w:rPr>
      </w:pPr>
      <w:r>
        <w:rPr>
          <w:b/>
          <w:sz w:val="36"/>
        </w:rPr>
        <w:t>Script for Locating Respondents After Baseline</w:t>
      </w:r>
    </w:p>
    <w:p w:rsidR="00CA0458" w:rsidRDefault="00CA0458" w:rsidP="00704D86">
      <w:pPr>
        <w:pStyle w:val="P1-StandPara"/>
        <w:widowControl w:val="0"/>
        <w:spacing w:line="240" w:lineRule="auto"/>
        <w:jc w:val="left"/>
      </w:pPr>
    </w:p>
    <w:p w:rsidR="00CA0458" w:rsidRDefault="00CA0458" w:rsidP="00704D86">
      <w:pPr>
        <w:pStyle w:val="P1-StandPara"/>
        <w:widowControl w:val="0"/>
        <w:spacing w:line="240" w:lineRule="auto"/>
        <w:jc w:val="left"/>
      </w:pPr>
    </w:p>
    <w:p w:rsidR="00CA0458" w:rsidRDefault="00CA0458" w:rsidP="00704D86">
      <w:pPr>
        <w:pStyle w:val="P1-StandPara"/>
        <w:widowControl w:val="0"/>
        <w:spacing w:line="240" w:lineRule="auto"/>
        <w:jc w:val="left"/>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jc w:val="center"/>
      </w:pPr>
    </w:p>
    <w:p w:rsidR="00CA0458" w:rsidRDefault="00CA0458" w:rsidP="00704D86">
      <w:pPr>
        <w:pStyle w:val="P1-StandPara"/>
        <w:widowControl w:val="0"/>
        <w:spacing w:line="240" w:lineRule="auto"/>
        <w:ind w:firstLine="0"/>
        <w:sectPr w:rsidR="00CA0458">
          <w:footerReference w:type="even" r:id="rId28"/>
          <w:footerReference w:type="default" r:id="rId29"/>
          <w:pgSz w:w="12240" w:h="15840" w:code="1"/>
          <w:pgMar w:top="1728" w:right="1440" w:bottom="1728" w:left="1440" w:header="720" w:footer="576" w:gutter="0"/>
          <w:pgBorders w:display="firstPage">
            <w:top w:val="double" w:sz="4" w:space="1" w:color="auto"/>
            <w:left w:val="double" w:sz="4" w:space="4" w:color="auto"/>
            <w:bottom w:val="double" w:sz="4" w:space="1" w:color="auto"/>
            <w:right w:val="double" w:sz="4" w:space="4" w:color="auto"/>
          </w:pgBorders>
          <w:pgNumType w:start="1"/>
          <w:cols w:space="720"/>
          <w:vAlign w:val="center"/>
          <w:noEndnote/>
          <w:titlePg/>
        </w:sectPr>
      </w:pPr>
    </w:p>
    <w:p w:rsidR="00CA0458" w:rsidRDefault="00CA0458" w:rsidP="00704D86">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811CE">
        <w:rPr>
          <w:rFonts w:ascii="Arial" w:hAnsi="Arial" w:cs="Arial"/>
          <w:b/>
          <w:sz w:val="24"/>
          <w:szCs w:val="24"/>
        </w:rPr>
        <w:t xml:space="preserve">SCRIPT FOR OBTAINING INFORMATION </w:t>
      </w:r>
    </w:p>
    <w:p w:rsidR="00CA0458" w:rsidRPr="00D811CE" w:rsidRDefault="00CA0458" w:rsidP="00704D86">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811CE">
        <w:rPr>
          <w:rFonts w:ascii="Arial" w:hAnsi="Arial" w:cs="Arial"/>
          <w:b/>
          <w:sz w:val="24"/>
          <w:szCs w:val="24"/>
        </w:rPr>
        <w:t>FROM NEXT OF KIN OR CONTACT PERSON</w:t>
      </w:r>
    </w:p>
    <w:p w:rsidR="00CA0458" w:rsidRPr="00D811CE" w:rsidRDefault="00CA0458" w:rsidP="00704D86">
      <w:pPr>
        <w:jc w:val="center"/>
        <w:rPr>
          <w:rFonts w:ascii="Arial" w:hAnsi="Arial" w:cs="Arial"/>
          <w:sz w:val="20"/>
        </w:rPr>
      </w:pPr>
    </w:p>
    <w:p w:rsidR="00CA0458" w:rsidRPr="00D811CE" w:rsidRDefault="00CA0458" w:rsidP="00704D86">
      <w:pPr>
        <w:jc w:val="center"/>
        <w:rPr>
          <w:rFonts w:ascii="Arial" w:hAnsi="Arial" w:cs="Arial"/>
          <w:sz w:val="20"/>
        </w:rPr>
      </w:pPr>
    </w:p>
    <w:p w:rsidR="00CA0458" w:rsidRPr="00D811CE" w:rsidRDefault="00CA0458" w:rsidP="00704D86">
      <w:pPr>
        <w:rPr>
          <w:rFonts w:ascii="Arial" w:hAnsi="Arial" w:cs="Arial"/>
          <w:sz w:val="20"/>
        </w:rPr>
      </w:pPr>
    </w:p>
    <w:p w:rsidR="00CA0458" w:rsidRPr="00D811CE" w:rsidRDefault="00CA0458" w:rsidP="00704D86">
      <w:pPr>
        <w:rPr>
          <w:rFonts w:ascii="Arial" w:hAnsi="Arial" w:cs="Arial"/>
          <w:sz w:val="20"/>
        </w:rPr>
      </w:pPr>
      <w:r w:rsidRPr="00D811CE">
        <w:rPr>
          <w:rFonts w:ascii="Arial" w:hAnsi="Arial" w:cs="Arial"/>
          <w:sz w:val="20"/>
        </w:rPr>
        <w:t>Hello, my name is__________________________and I am calling from Westat, a research firm located in Rockville, MD.  Your relative [NAME OF RESPONDENT] is a participant in a study we conduct for the U.S. Administration on Aging, and he/she gave us your name and number in case we have difficulty contact</w:t>
      </w:r>
      <w:r>
        <w:rPr>
          <w:rFonts w:ascii="Arial" w:hAnsi="Arial" w:cs="Arial"/>
          <w:sz w:val="20"/>
        </w:rPr>
        <w:t xml:space="preserve">ing him/her.  </w:t>
      </w:r>
      <w:r w:rsidRPr="00D811CE">
        <w:rPr>
          <w:rFonts w:ascii="Arial" w:hAnsi="Arial" w:cs="Arial"/>
          <w:sz w:val="20"/>
        </w:rPr>
        <w:t>Recently, we tried to contact [NAME OF RESPONDENT] and were unable to because [RING NO ANSWER, PHONE DISCONNECTED, ETC.].  We were wondering if you would be able to tell us the whereabouts of your [RELATIVE/FRIEND].</w:t>
      </w:r>
    </w:p>
    <w:p w:rsidR="00CA0458" w:rsidRPr="00D811CE" w:rsidRDefault="00CA0458" w:rsidP="00704D86">
      <w:pPr>
        <w:rPr>
          <w:rFonts w:ascii="Arial" w:hAnsi="Arial" w:cs="Arial"/>
          <w:sz w:val="20"/>
        </w:rPr>
      </w:pPr>
    </w:p>
    <w:p w:rsidR="00CA0458" w:rsidRPr="00D811CE" w:rsidRDefault="00CA0458" w:rsidP="00704D86">
      <w:pPr>
        <w:rPr>
          <w:rFonts w:ascii="Arial" w:hAnsi="Arial" w:cs="Arial"/>
          <w:sz w:val="20"/>
        </w:rPr>
      </w:pPr>
      <w:r>
        <w:rPr>
          <w:rFonts w:ascii="Arial" w:hAnsi="Arial" w:cs="Arial"/>
          <w:sz w:val="20"/>
        </w:rPr>
        <w:t>1.</w:t>
      </w:r>
      <w:r>
        <w:rPr>
          <w:rFonts w:ascii="Arial" w:hAnsi="Arial" w:cs="Arial"/>
          <w:sz w:val="20"/>
        </w:rPr>
        <w:tab/>
      </w:r>
      <w:r w:rsidRPr="00D811CE">
        <w:rPr>
          <w:rFonts w:ascii="Arial" w:hAnsi="Arial" w:cs="Arial"/>
          <w:sz w:val="20"/>
        </w:rPr>
        <w:t>Do you know if the respondent has a new phone number?</w:t>
      </w:r>
    </w:p>
    <w:p w:rsidR="00CA0458" w:rsidRPr="00D811CE" w:rsidRDefault="00CA0458" w:rsidP="00704D86">
      <w:pPr>
        <w:rPr>
          <w:rFonts w:ascii="Arial" w:hAnsi="Arial" w:cs="Arial"/>
          <w:sz w:val="20"/>
        </w:rPr>
      </w:pPr>
    </w:p>
    <w:p w:rsidR="00CA0458" w:rsidRDefault="00CA0458" w:rsidP="00704D86">
      <w:pPr>
        <w:pStyle w:val="A1-1stLeader"/>
        <w:tabs>
          <w:tab w:val="clear" w:pos="7200"/>
          <w:tab w:val="clear" w:pos="7488"/>
          <w:tab w:val="clear" w:pos="7632"/>
          <w:tab w:val="right" w:leader="dot" w:pos="6660"/>
          <w:tab w:val="right" w:pos="6840"/>
          <w:tab w:val="left" w:pos="7020"/>
        </w:tabs>
        <w:spacing w:line="240" w:lineRule="auto"/>
        <w:ind w:left="1440" w:firstLine="0"/>
        <w:rPr>
          <w:rFonts w:cs="Arial"/>
        </w:rPr>
      </w:pPr>
      <w:r>
        <w:rPr>
          <w:rFonts w:cs="Arial"/>
        </w:rPr>
        <w:t>YES</w:t>
      </w:r>
      <w:r>
        <w:rPr>
          <w:rFonts w:cs="Arial"/>
        </w:rPr>
        <w:tab/>
      </w:r>
      <w:r>
        <w:rPr>
          <w:rFonts w:cs="Arial"/>
        </w:rPr>
        <w:tab/>
        <w:t>1</w:t>
      </w: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Pr>
          <w:rFonts w:cs="Arial"/>
        </w:rPr>
        <w:t>NO</w:t>
      </w:r>
      <w:r>
        <w:rPr>
          <w:rFonts w:cs="Arial"/>
        </w:rPr>
        <w:tab/>
      </w:r>
      <w:r>
        <w:rPr>
          <w:rFonts w:cs="Arial"/>
        </w:rPr>
        <w:tab/>
        <w:t>2</w:t>
      </w:r>
      <w:r>
        <w:rPr>
          <w:rFonts w:cs="Arial"/>
        </w:rPr>
        <w:tab/>
      </w:r>
      <w:r>
        <w:rPr>
          <w:rFonts w:cs="Arial"/>
        </w:rPr>
        <w:sym w:font="r_symbol" w:char="F0AD"/>
      </w: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sidRPr="00375FB4">
        <w:rPr>
          <w:rFonts w:cs="Arial"/>
        </w:rPr>
        <w:t>DON’T KNOW</w:t>
      </w:r>
      <w:r w:rsidRPr="00375FB4">
        <w:rPr>
          <w:rFonts w:cs="Arial"/>
        </w:rPr>
        <w:tab/>
      </w:r>
      <w:r w:rsidRPr="00375FB4">
        <w:rPr>
          <w:rFonts w:cs="Arial"/>
        </w:rPr>
        <w:tab/>
      </w:r>
      <w:r>
        <w:rPr>
          <w:rFonts w:cs="Arial"/>
        </w:rPr>
        <w:t>-7</w:t>
      </w:r>
      <w:r>
        <w:rPr>
          <w:rFonts w:cs="Arial"/>
        </w:rPr>
        <w:tab/>
      </w:r>
      <w:r>
        <w:rPr>
          <w:rFonts w:cs="Arial"/>
        </w:rPr>
        <w:sym w:font="r_symbol" w:char="F0B0"/>
      </w:r>
      <w:r>
        <w:rPr>
          <w:rFonts w:cs="Arial"/>
        </w:rPr>
        <w:tab/>
        <w:t>GO TO Q2</w:t>
      </w:r>
    </w:p>
    <w:p w:rsidR="00CA0458" w:rsidRPr="00375FB4" w:rsidRDefault="00CA0458" w:rsidP="00704D86">
      <w:pPr>
        <w:pStyle w:val="A1-1stLeader"/>
        <w:tabs>
          <w:tab w:val="clear" w:pos="7200"/>
          <w:tab w:val="clear" w:pos="7488"/>
          <w:tab w:val="clear" w:pos="7632"/>
          <w:tab w:val="right" w:leader="dot" w:pos="6660"/>
          <w:tab w:val="right" w:pos="6840"/>
          <w:tab w:val="left" w:pos="7020"/>
        </w:tabs>
        <w:spacing w:line="240" w:lineRule="auto"/>
        <w:ind w:left="1440" w:firstLine="0"/>
        <w:rPr>
          <w:rFonts w:cs="Arial"/>
        </w:rPr>
      </w:pPr>
      <w:r>
        <w:rPr>
          <w:rFonts w:cs="Arial"/>
        </w:rPr>
        <w:t>REFUSED</w:t>
      </w:r>
      <w:r>
        <w:rPr>
          <w:rFonts w:cs="Arial"/>
        </w:rPr>
        <w:tab/>
      </w:r>
      <w:r>
        <w:rPr>
          <w:rFonts w:cs="Arial"/>
        </w:rPr>
        <w:tab/>
        <w:t>-8</w:t>
      </w:r>
      <w:r>
        <w:rPr>
          <w:rFonts w:cs="Arial"/>
        </w:rPr>
        <w:tab/>
      </w:r>
      <w:r>
        <w:rPr>
          <w:rFonts w:cs="Arial"/>
        </w:rPr>
        <w:sym w:font="r_symbol" w:char="F0AE"/>
      </w:r>
    </w:p>
    <w:p w:rsidR="00CA0458" w:rsidRPr="00D811CE" w:rsidRDefault="00CA0458" w:rsidP="00704D86">
      <w:pPr>
        <w:rPr>
          <w:rFonts w:ascii="Arial" w:hAnsi="Arial" w:cs="Arial"/>
          <w:sz w:val="20"/>
        </w:rPr>
      </w:pPr>
    </w:p>
    <w:p w:rsidR="00CA0458" w:rsidRDefault="00CA0458" w:rsidP="00704D86">
      <w:pPr>
        <w:ind w:firstLine="720"/>
        <w:rPr>
          <w:rFonts w:ascii="Arial" w:hAnsi="Arial" w:cs="Arial"/>
          <w:sz w:val="20"/>
        </w:rPr>
      </w:pPr>
      <w:r w:rsidRPr="00D811CE">
        <w:rPr>
          <w:rFonts w:ascii="Arial" w:hAnsi="Arial" w:cs="Arial"/>
          <w:sz w:val="20"/>
        </w:rPr>
        <w:t>1a</w:t>
      </w:r>
      <w:r>
        <w:rPr>
          <w:rFonts w:ascii="Arial" w:hAnsi="Arial" w:cs="Arial"/>
          <w:sz w:val="20"/>
        </w:rPr>
        <w:t>.</w:t>
      </w:r>
      <w:r w:rsidRPr="00D811CE">
        <w:rPr>
          <w:rFonts w:ascii="Arial" w:hAnsi="Arial" w:cs="Arial"/>
          <w:sz w:val="20"/>
        </w:rPr>
        <w:tab/>
        <w:t xml:space="preserve">If </w:t>
      </w:r>
      <w:r>
        <w:rPr>
          <w:rFonts w:ascii="Arial" w:hAnsi="Arial" w:cs="Arial"/>
          <w:sz w:val="20"/>
        </w:rPr>
        <w:t>“</w:t>
      </w:r>
      <w:r w:rsidRPr="00D811CE">
        <w:rPr>
          <w:rFonts w:ascii="Arial" w:hAnsi="Arial" w:cs="Arial"/>
          <w:sz w:val="20"/>
        </w:rPr>
        <w:t>yes,</w:t>
      </w:r>
      <w:r>
        <w:rPr>
          <w:rFonts w:ascii="Arial" w:hAnsi="Arial" w:cs="Arial"/>
          <w:sz w:val="20"/>
        </w:rPr>
        <w:t>”</w:t>
      </w:r>
      <w:r w:rsidRPr="00D811CE">
        <w:rPr>
          <w:rFonts w:ascii="Arial" w:hAnsi="Arial" w:cs="Arial"/>
          <w:sz w:val="20"/>
        </w:rPr>
        <w:t xml:space="preserve"> please insert the new number</w:t>
      </w:r>
      <w:r>
        <w:rPr>
          <w:rFonts w:ascii="Arial" w:hAnsi="Arial" w:cs="Arial"/>
          <w:sz w:val="20"/>
        </w:rPr>
        <w:t>:</w:t>
      </w:r>
    </w:p>
    <w:p w:rsidR="00CA0458" w:rsidRDefault="00CA0458" w:rsidP="00704D86">
      <w:pPr>
        <w:ind w:firstLine="720"/>
        <w:rPr>
          <w:rFonts w:ascii="Arial" w:hAnsi="Arial" w:cs="Arial"/>
          <w:sz w:val="20"/>
        </w:rPr>
      </w:pPr>
    </w:p>
    <w:p w:rsidR="00CA0458" w:rsidRPr="00D811CE" w:rsidRDefault="00CA0458" w:rsidP="00704D86">
      <w:pPr>
        <w:ind w:left="720" w:firstLine="720"/>
        <w:rPr>
          <w:rFonts w:ascii="Arial" w:hAnsi="Arial" w:cs="Arial"/>
          <w:sz w:val="20"/>
        </w:rPr>
      </w:pPr>
      <w:r>
        <w:rPr>
          <w:rFonts w:ascii="Arial" w:hAnsi="Arial" w:cs="Arial"/>
          <w:sz w:val="20"/>
        </w:rPr>
        <w:t>( |___|___|___| ) |___|___|___| - |___|___|___|___|</w:t>
      </w:r>
    </w:p>
    <w:p w:rsidR="00CA0458" w:rsidRPr="00D811CE" w:rsidRDefault="00CA0458" w:rsidP="00704D86">
      <w:pPr>
        <w:rPr>
          <w:rFonts w:ascii="Arial" w:hAnsi="Arial" w:cs="Arial"/>
          <w:sz w:val="20"/>
        </w:rPr>
      </w:pPr>
    </w:p>
    <w:p w:rsidR="00CA0458" w:rsidRDefault="00CA0458" w:rsidP="00704D86">
      <w:pPr>
        <w:rPr>
          <w:rFonts w:ascii="Arial" w:hAnsi="Arial" w:cs="Arial"/>
          <w:sz w:val="20"/>
        </w:rPr>
      </w:pPr>
    </w:p>
    <w:p w:rsidR="00CA0458" w:rsidRDefault="00CA0458" w:rsidP="00704D86">
      <w:pPr>
        <w:rPr>
          <w:rFonts w:ascii="Arial" w:hAnsi="Arial" w:cs="Arial"/>
          <w:sz w:val="20"/>
        </w:rPr>
      </w:pPr>
      <w:r>
        <w:rPr>
          <w:rFonts w:ascii="Arial" w:hAnsi="Arial" w:cs="Arial"/>
          <w:sz w:val="20"/>
        </w:rPr>
        <w:t>2.</w:t>
      </w:r>
      <w:r>
        <w:rPr>
          <w:rFonts w:ascii="Arial" w:hAnsi="Arial" w:cs="Arial"/>
          <w:sz w:val="20"/>
        </w:rPr>
        <w:tab/>
      </w:r>
      <w:r w:rsidRPr="00D811CE">
        <w:rPr>
          <w:rFonts w:ascii="Arial" w:hAnsi="Arial" w:cs="Arial"/>
          <w:sz w:val="20"/>
        </w:rPr>
        <w:t>D</w:t>
      </w:r>
      <w:r>
        <w:rPr>
          <w:rFonts w:ascii="Arial" w:hAnsi="Arial" w:cs="Arial"/>
          <w:sz w:val="20"/>
        </w:rPr>
        <w:t>o you know if the respondent is</w:t>
      </w:r>
      <w:r w:rsidRPr="00D811CE">
        <w:rPr>
          <w:rFonts w:ascii="Arial" w:hAnsi="Arial" w:cs="Arial"/>
          <w:sz w:val="20"/>
        </w:rPr>
        <w:t xml:space="preserve"> still receiving services?</w:t>
      </w:r>
    </w:p>
    <w:p w:rsidR="00CA0458" w:rsidRPr="00D811CE" w:rsidRDefault="00CA0458" w:rsidP="00704D86">
      <w:pPr>
        <w:rPr>
          <w:rFonts w:ascii="Arial" w:hAnsi="Arial" w:cs="Arial"/>
          <w:sz w:val="20"/>
        </w:rPr>
      </w:pP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Pr>
          <w:rFonts w:cs="Arial"/>
        </w:rPr>
        <w:t>YES</w:t>
      </w:r>
      <w:r>
        <w:rPr>
          <w:rFonts w:cs="Arial"/>
        </w:rPr>
        <w:tab/>
      </w:r>
      <w:r>
        <w:rPr>
          <w:rFonts w:cs="Arial"/>
        </w:rPr>
        <w:tab/>
        <w:t>1</w:t>
      </w: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Pr>
          <w:rFonts w:cs="Arial"/>
        </w:rPr>
        <w:t>NO</w:t>
      </w:r>
      <w:r>
        <w:rPr>
          <w:rFonts w:cs="Arial"/>
        </w:rPr>
        <w:tab/>
      </w:r>
      <w:r>
        <w:rPr>
          <w:rFonts w:cs="Arial"/>
        </w:rPr>
        <w:tab/>
        <w:t>2</w:t>
      </w: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sidRPr="00375FB4">
        <w:rPr>
          <w:rFonts w:cs="Arial"/>
        </w:rPr>
        <w:t>DON’T KNOW</w:t>
      </w:r>
      <w:r w:rsidRPr="00375FB4">
        <w:rPr>
          <w:rFonts w:cs="Arial"/>
        </w:rPr>
        <w:tab/>
      </w:r>
      <w:r w:rsidRPr="00375FB4">
        <w:rPr>
          <w:rFonts w:cs="Arial"/>
        </w:rPr>
        <w:tab/>
      </w:r>
      <w:r>
        <w:rPr>
          <w:rFonts w:cs="Arial"/>
        </w:rPr>
        <w:t>-7</w:t>
      </w:r>
    </w:p>
    <w:p w:rsidR="00CA0458" w:rsidRPr="00375FB4"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1440" w:firstLine="0"/>
        <w:rPr>
          <w:rFonts w:cs="Arial"/>
        </w:rPr>
      </w:pPr>
      <w:r>
        <w:rPr>
          <w:rFonts w:cs="Arial"/>
        </w:rPr>
        <w:t>REFUSED</w:t>
      </w:r>
      <w:r>
        <w:rPr>
          <w:rFonts w:cs="Arial"/>
        </w:rPr>
        <w:tab/>
      </w:r>
      <w:r>
        <w:rPr>
          <w:rFonts w:cs="Arial"/>
        </w:rPr>
        <w:tab/>
        <w:t>-8</w:t>
      </w:r>
    </w:p>
    <w:p w:rsidR="00CA0458" w:rsidRDefault="00CA0458" w:rsidP="00704D86">
      <w:pPr>
        <w:rPr>
          <w:rFonts w:ascii="Arial" w:hAnsi="Arial" w:cs="Arial"/>
          <w:sz w:val="20"/>
        </w:rPr>
      </w:pPr>
    </w:p>
    <w:p w:rsidR="00CA0458" w:rsidRPr="00D811CE" w:rsidRDefault="00CA0458" w:rsidP="00704D86">
      <w:pPr>
        <w:rPr>
          <w:rFonts w:ascii="Arial" w:hAnsi="Arial" w:cs="Arial"/>
          <w:sz w:val="20"/>
        </w:rPr>
      </w:pPr>
      <w:r w:rsidRPr="00D811CE">
        <w:rPr>
          <w:rFonts w:ascii="Arial" w:hAnsi="Arial" w:cs="Arial"/>
          <w:sz w:val="20"/>
        </w:rPr>
        <w:tab/>
        <w:t>2a.</w:t>
      </w:r>
      <w:r w:rsidRPr="00D811CE">
        <w:rPr>
          <w:rFonts w:ascii="Arial" w:hAnsi="Arial" w:cs="Arial"/>
          <w:sz w:val="20"/>
        </w:rPr>
        <w:tab/>
        <w:t>If the respondent is no longer receiving services</w:t>
      </w:r>
      <w:r>
        <w:rPr>
          <w:rFonts w:ascii="Arial" w:hAnsi="Arial" w:cs="Arial"/>
          <w:sz w:val="20"/>
        </w:rPr>
        <w:t>,</w:t>
      </w:r>
      <w:r w:rsidRPr="00D811CE">
        <w:rPr>
          <w:rFonts w:ascii="Arial" w:hAnsi="Arial" w:cs="Arial"/>
          <w:sz w:val="20"/>
        </w:rPr>
        <w:t xml:space="preserve"> do you know the reason why?</w:t>
      </w:r>
    </w:p>
    <w:p w:rsidR="00CA0458" w:rsidRPr="00D811CE" w:rsidRDefault="00CA0458" w:rsidP="00704D86">
      <w:pPr>
        <w:rPr>
          <w:rFonts w:ascii="Arial" w:hAnsi="Arial" w:cs="Arial"/>
          <w:sz w:val="20"/>
        </w:rPr>
      </w:pP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t>GO TO Q2aa</w:t>
      </w: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NO</w:t>
      </w:r>
      <w:r>
        <w:rPr>
          <w:rFonts w:cs="Arial"/>
        </w:rPr>
        <w:tab/>
      </w:r>
      <w:r>
        <w:rPr>
          <w:rFonts w:cs="Arial"/>
        </w:rPr>
        <w:tab/>
        <w:t>2</w:t>
      </w:r>
      <w:r>
        <w:rPr>
          <w:rFonts w:cs="Arial"/>
        </w:rPr>
        <w:tab/>
      </w:r>
      <w:r>
        <w:rPr>
          <w:rFonts w:cs="Arial"/>
        </w:rPr>
        <w:sym w:font="r_symbol" w:char="F0AD"/>
      </w:r>
      <w:r w:rsidRPr="00277A2E">
        <w:rPr>
          <w:rFonts w:cs="Arial"/>
        </w:rPr>
        <w:t xml:space="preserve"> </w:t>
      </w:r>
      <w:r>
        <w:rPr>
          <w:rFonts w:cs="Arial"/>
        </w:rPr>
        <w:tab/>
        <w:t>Thank you for your</w:t>
      </w: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sidRPr="00375FB4">
        <w:rPr>
          <w:rFonts w:cs="Arial"/>
        </w:rPr>
        <w:t>DON’T KNOW</w:t>
      </w:r>
      <w:r w:rsidRPr="00375FB4">
        <w:rPr>
          <w:rFonts w:cs="Arial"/>
        </w:rPr>
        <w:tab/>
      </w:r>
      <w:r w:rsidRPr="00375FB4">
        <w:rPr>
          <w:rFonts w:cs="Arial"/>
        </w:rPr>
        <w:tab/>
      </w:r>
      <w:r>
        <w:rPr>
          <w:rFonts w:cs="Arial"/>
        </w:rPr>
        <w:t>-7</w:t>
      </w:r>
      <w:r>
        <w:rPr>
          <w:rFonts w:cs="Arial"/>
        </w:rPr>
        <w:tab/>
      </w:r>
      <w:r>
        <w:rPr>
          <w:rFonts w:cs="Arial"/>
        </w:rPr>
        <w:sym w:font="r_symbol" w:char="F0B0"/>
      </w:r>
      <w:r>
        <w:rPr>
          <w:rFonts w:cs="Arial"/>
        </w:rPr>
        <w:tab/>
        <w:t xml:space="preserve">time.  END </w:t>
      </w:r>
    </w:p>
    <w:p w:rsidR="00CA0458" w:rsidRPr="00375FB4"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REFUSED</w:t>
      </w:r>
      <w:r>
        <w:rPr>
          <w:rFonts w:cs="Arial"/>
        </w:rPr>
        <w:tab/>
      </w:r>
      <w:r>
        <w:rPr>
          <w:rFonts w:cs="Arial"/>
        </w:rPr>
        <w:tab/>
        <w:t>-8</w:t>
      </w:r>
      <w:r>
        <w:rPr>
          <w:rFonts w:cs="Arial"/>
        </w:rPr>
        <w:tab/>
      </w:r>
      <w:r>
        <w:rPr>
          <w:rFonts w:cs="Arial"/>
        </w:rPr>
        <w:sym w:font="r_symbol" w:char="F0AE"/>
      </w:r>
      <w:r w:rsidRPr="00277A2E">
        <w:rPr>
          <w:rFonts w:cs="Arial"/>
        </w:rPr>
        <w:t xml:space="preserve"> </w:t>
      </w:r>
      <w:r>
        <w:rPr>
          <w:rFonts w:cs="Arial"/>
        </w:rPr>
        <w:tab/>
        <w:t>INTERVIEW</w:t>
      </w:r>
    </w:p>
    <w:p w:rsidR="00CA0458" w:rsidRPr="00D811CE" w:rsidRDefault="00CA0458" w:rsidP="00704D86">
      <w:pPr>
        <w:rPr>
          <w:rFonts w:ascii="Arial" w:hAnsi="Arial" w:cs="Arial"/>
          <w:sz w:val="20"/>
        </w:rPr>
      </w:pPr>
    </w:p>
    <w:p w:rsidR="00CA0458" w:rsidRPr="00D811CE" w:rsidRDefault="00CA0458" w:rsidP="00704D86">
      <w:pPr>
        <w:rPr>
          <w:rFonts w:ascii="Arial" w:hAnsi="Arial" w:cs="Arial"/>
          <w:sz w:val="20"/>
        </w:rPr>
      </w:pPr>
      <w:r>
        <w:rPr>
          <w:rFonts w:ascii="Arial" w:hAnsi="Arial" w:cs="Arial"/>
          <w:sz w:val="20"/>
        </w:rPr>
        <w:tab/>
      </w:r>
      <w:r w:rsidRPr="00D811CE">
        <w:rPr>
          <w:rFonts w:ascii="Arial" w:hAnsi="Arial" w:cs="Arial"/>
          <w:sz w:val="20"/>
        </w:rPr>
        <w:tab/>
        <w:t>2aa.</w:t>
      </w:r>
      <w:r>
        <w:rPr>
          <w:rFonts w:ascii="Arial" w:hAnsi="Arial" w:cs="Arial"/>
          <w:sz w:val="20"/>
        </w:rPr>
        <w:tab/>
        <w:t>Is the reason because they...</w:t>
      </w:r>
    </w:p>
    <w:p w:rsidR="00CA0458" w:rsidRPr="00D811CE" w:rsidRDefault="00CA0458" w:rsidP="00704D86">
      <w:pPr>
        <w:rPr>
          <w:rFonts w:ascii="Arial" w:hAnsi="Arial" w:cs="Arial"/>
          <w:sz w:val="20"/>
        </w:rPr>
      </w:pPr>
    </w:p>
    <w:p w:rsidR="00CA0458" w:rsidRDefault="00CA0458" w:rsidP="00704D86">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sidRPr="00D811CE">
        <w:rPr>
          <w:rFonts w:cs="Arial"/>
        </w:rPr>
        <w:t>Moved to another city or state</w:t>
      </w:r>
      <w:r>
        <w:rPr>
          <w:rFonts w:cs="Arial"/>
        </w:rPr>
        <w:t>?</w:t>
      </w:r>
      <w:r>
        <w:rPr>
          <w:rFonts w:cs="Arial"/>
        </w:rPr>
        <w:tab/>
      </w:r>
      <w:r>
        <w:rPr>
          <w:rFonts w:cs="Arial"/>
        </w:rPr>
        <w:tab/>
        <w:t>1</w:t>
      </w:r>
    </w:p>
    <w:p w:rsidR="00CA0458" w:rsidRDefault="00CA0458" w:rsidP="00704D86">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Pr>
          <w:rFonts w:cs="Arial"/>
        </w:rPr>
        <w:t xml:space="preserve">Moved to an assisted </w:t>
      </w:r>
      <w:r w:rsidRPr="00D811CE">
        <w:rPr>
          <w:rFonts w:cs="Arial"/>
        </w:rPr>
        <w:t>living facility</w:t>
      </w:r>
      <w:r>
        <w:rPr>
          <w:rFonts w:cs="Arial"/>
        </w:rPr>
        <w:t>?</w:t>
      </w:r>
      <w:r>
        <w:rPr>
          <w:rFonts w:cs="Arial"/>
        </w:rPr>
        <w:tab/>
      </w:r>
      <w:r>
        <w:rPr>
          <w:rFonts w:cs="Arial"/>
        </w:rPr>
        <w:tab/>
        <w:t>2</w:t>
      </w:r>
    </w:p>
    <w:p w:rsidR="00CA0458" w:rsidRDefault="00CA0458" w:rsidP="00704D86">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sidRPr="00D811CE">
        <w:rPr>
          <w:rFonts w:cs="Arial"/>
        </w:rPr>
        <w:t>Moved in with a relative</w:t>
      </w:r>
      <w:r>
        <w:rPr>
          <w:rFonts w:cs="Arial"/>
        </w:rPr>
        <w:t>?</w:t>
      </w:r>
      <w:r>
        <w:rPr>
          <w:rFonts w:cs="Arial"/>
        </w:rPr>
        <w:tab/>
      </w:r>
      <w:r>
        <w:rPr>
          <w:rFonts w:cs="Arial"/>
        </w:rPr>
        <w:tab/>
        <w:t>3</w:t>
      </w:r>
    </w:p>
    <w:p w:rsidR="00CA0458" w:rsidRDefault="00CA0458" w:rsidP="00704D86">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sidRPr="00D811CE">
        <w:rPr>
          <w:rFonts w:cs="Arial"/>
        </w:rPr>
        <w:t>Deceased</w:t>
      </w:r>
      <w:r>
        <w:rPr>
          <w:rFonts w:cs="Arial"/>
        </w:rPr>
        <w:t>?</w:t>
      </w:r>
      <w:r>
        <w:rPr>
          <w:rFonts w:cs="Arial"/>
        </w:rPr>
        <w:tab/>
      </w:r>
      <w:r>
        <w:rPr>
          <w:rFonts w:cs="Arial"/>
        </w:rPr>
        <w:tab/>
        <w:t>4</w:t>
      </w:r>
    </w:p>
    <w:p w:rsidR="00CA0458" w:rsidRDefault="00CA0458" w:rsidP="00704D86">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Pr>
          <w:rFonts w:cs="Arial"/>
        </w:rPr>
        <w:t>OTHER?</w:t>
      </w:r>
      <w:r>
        <w:rPr>
          <w:rFonts w:cs="Arial"/>
        </w:rPr>
        <w:tab/>
      </w:r>
      <w:r>
        <w:rPr>
          <w:rFonts w:cs="Arial"/>
        </w:rPr>
        <w:tab/>
        <w:t>91</w:t>
      </w:r>
    </w:p>
    <w:p w:rsidR="00CA0458" w:rsidRDefault="00CA0458" w:rsidP="00704D86">
      <w:pPr>
        <w:pStyle w:val="A1-1stLeader"/>
        <w:tabs>
          <w:tab w:val="clear" w:pos="7200"/>
          <w:tab w:val="clear" w:pos="7488"/>
          <w:tab w:val="clear" w:pos="7632"/>
          <w:tab w:val="right" w:leader="underscore" w:pos="6660"/>
          <w:tab w:val="right" w:pos="6840"/>
          <w:tab w:val="left" w:pos="7020"/>
        </w:tabs>
        <w:spacing w:line="240" w:lineRule="auto"/>
        <w:ind w:left="2880" w:firstLine="0"/>
        <w:rPr>
          <w:rFonts w:cs="Arial"/>
        </w:rPr>
      </w:pPr>
      <w:r>
        <w:rPr>
          <w:rFonts w:cs="Arial"/>
        </w:rPr>
        <w:t>(SPECIFY)</w:t>
      </w:r>
      <w:r>
        <w:rPr>
          <w:rFonts w:cs="Arial"/>
        </w:rPr>
        <w:tab/>
      </w:r>
    </w:p>
    <w:p w:rsidR="00CA0458" w:rsidRDefault="00CA0458" w:rsidP="00704D86">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sidRPr="00375FB4">
        <w:rPr>
          <w:rFonts w:cs="Arial"/>
        </w:rPr>
        <w:t>DON’T KNOW</w:t>
      </w:r>
      <w:r w:rsidRPr="00375FB4">
        <w:rPr>
          <w:rFonts w:cs="Arial"/>
        </w:rPr>
        <w:tab/>
      </w:r>
      <w:r w:rsidRPr="00375FB4">
        <w:rPr>
          <w:rFonts w:cs="Arial"/>
        </w:rPr>
        <w:tab/>
      </w:r>
      <w:r>
        <w:rPr>
          <w:rFonts w:cs="Arial"/>
        </w:rPr>
        <w:t>-7</w:t>
      </w:r>
    </w:p>
    <w:p w:rsidR="00CA0458" w:rsidRPr="00375FB4" w:rsidRDefault="00CA0458" w:rsidP="00704D86">
      <w:pPr>
        <w:pStyle w:val="A1-1stLeader"/>
        <w:tabs>
          <w:tab w:val="clear" w:pos="7200"/>
          <w:tab w:val="clear" w:pos="7488"/>
          <w:tab w:val="clear" w:pos="7632"/>
          <w:tab w:val="right" w:leader="dot" w:pos="6660"/>
          <w:tab w:val="right" w:pos="6840"/>
          <w:tab w:val="left" w:pos="7020"/>
        </w:tabs>
        <w:spacing w:line="240" w:lineRule="auto"/>
        <w:ind w:left="2880" w:firstLine="0"/>
        <w:rPr>
          <w:rFonts w:cs="Arial"/>
        </w:rPr>
      </w:pPr>
      <w:r>
        <w:rPr>
          <w:rFonts w:cs="Arial"/>
        </w:rPr>
        <w:t>REFUSED</w:t>
      </w:r>
      <w:r>
        <w:rPr>
          <w:rFonts w:cs="Arial"/>
        </w:rPr>
        <w:tab/>
      </w:r>
      <w:r>
        <w:rPr>
          <w:rFonts w:cs="Arial"/>
        </w:rPr>
        <w:tab/>
        <w:t>-8</w:t>
      </w:r>
    </w:p>
    <w:p w:rsidR="00CA0458" w:rsidRPr="00D811CE" w:rsidRDefault="00CA0458" w:rsidP="00704D86">
      <w:pPr>
        <w:rPr>
          <w:rFonts w:ascii="Arial" w:hAnsi="Arial" w:cs="Arial"/>
          <w:sz w:val="20"/>
        </w:rPr>
      </w:pPr>
    </w:p>
    <w:p w:rsidR="00CA0458" w:rsidRDefault="00CA0458" w:rsidP="00704D86">
      <w:pPr>
        <w:spacing w:line="240" w:lineRule="auto"/>
        <w:rPr>
          <w:rFonts w:ascii="Arial" w:hAnsi="Arial" w:cs="Arial"/>
          <w:sz w:val="20"/>
        </w:rPr>
      </w:pPr>
      <w:r>
        <w:rPr>
          <w:rFonts w:ascii="Arial" w:hAnsi="Arial" w:cs="Arial"/>
          <w:sz w:val="20"/>
        </w:rPr>
        <w:br w:type="page"/>
      </w:r>
    </w:p>
    <w:p w:rsidR="00CA0458" w:rsidRPr="00D811CE" w:rsidRDefault="00CA0458" w:rsidP="00704D86">
      <w:pPr>
        <w:ind w:left="1440" w:hanging="720"/>
        <w:rPr>
          <w:rFonts w:ascii="Arial" w:hAnsi="Arial" w:cs="Arial"/>
          <w:sz w:val="20"/>
        </w:rPr>
      </w:pPr>
      <w:r w:rsidRPr="00D811CE">
        <w:rPr>
          <w:rFonts w:ascii="Arial" w:hAnsi="Arial" w:cs="Arial"/>
          <w:sz w:val="20"/>
        </w:rPr>
        <w:t>2b.</w:t>
      </w:r>
      <w:r w:rsidRPr="00D811CE">
        <w:rPr>
          <w:rFonts w:ascii="Arial" w:hAnsi="Arial" w:cs="Arial"/>
          <w:sz w:val="20"/>
        </w:rPr>
        <w:tab/>
        <w:t>If the respondent is no longer receiving services</w:t>
      </w:r>
      <w:r>
        <w:rPr>
          <w:rFonts w:ascii="Arial" w:hAnsi="Arial" w:cs="Arial"/>
          <w:sz w:val="20"/>
        </w:rPr>
        <w:t>,</w:t>
      </w:r>
      <w:r w:rsidRPr="00D811CE">
        <w:rPr>
          <w:rFonts w:ascii="Arial" w:hAnsi="Arial" w:cs="Arial"/>
          <w:sz w:val="20"/>
        </w:rPr>
        <w:t xml:space="preserve"> do you know the date he/she stopped receiving services?</w:t>
      </w:r>
    </w:p>
    <w:p w:rsidR="00CA0458" w:rsidRPr="00D811CE" w:rsidRDefault="00CA0458" w:rsidP="00704D86">
      <w:pPr>
        <w:rPr>
          <w:rFonts w:ascii="Arial" w:hAnsi="Arial" w:cs="Arial"/>
          <w:sz w:val="20"/>
        </w:rPr>
      </w:pP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t>GO TO Q2bb</w:t>
      </w: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NO</w:t>
      </w:r>
      <w:r>
        <w:rPr>
          <w:rFonts w:cs="Arial"/>
        </w:rPr>
        <w:tab/>
      </w:r>
      <w:r>
        <w:rPr>
          <w:rFonts w:cs="Arial"/>
        </w:rPr>
        <w:tab/>
        <w:t>2</w:t>
      </w:r>
      <w:r>
        <w:rPr>
          <w:rFonts w:cs="Arial"/>
        </w:rPr>
        <w:tab/>
      </w:r>
      <w:r>
        <w:rPr>
          <w:rFonts w:cs="Arial"/>
        </w:rPr>
        <w:sym w:font="r_symbol" w:char="F0AD"/>
      </w:r>
      <w:r w:rsidRPr="00277A2E">
        <w:rPr>
          <w:rFonts w:cs="Arial"/>
        </w:rPr>
        <w:t xml:space="preserve"> </w:t>
      </w:r>
      <w:r>
        <w:rPr>
          <w:rFonts w:cs="Arial"/>
        </w:rPr>
        <w:tab/>
        <w:t>Thank you for your</w:t>
      </w:r>
    </w:p>
    <w:p w:rsidR="00CA0458"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sidRPr="00375FB4">
        <w:rPr>
          <w:rFonts w:cs="Arial"/>
        </w:rPr>
        <w:t>DON’T KNOW</w:t>
      </w:r>
      <w:r w:rsidRPr="00375FB4">
        <w:rPr>
          <w:rFonts w:cs="Arial"/>
        </w:rPr>
        <w:tab/>
      </w:r>
      <w:r w:rsidRPr="00375FB4">
        <w:rPr>
          <w:rFonts w:cs="Arial"/>
        </w:rPr>
        <w:tab/>
      </w:r>
      <w:r>
        <w:rPr>
          <w:rFonts w:cs="Arial"/>
        </w:rPr>
        <w:t>-7</w:t>
      </w:r>
      <w:r>
        <w:rPr>
          <w:rFonts w:cs="Arial"/>
        </w:rPr>
        <w:tab/>
      </w:r>
      <w:r>
        <w:rPr>
          <w:rFonts w:cs="Arial"/>
        </w:rPr>
        <w:sym w:font="r_symbol" w:char="F0B0"/>
      </w:r>
      <w:r>
        <w:rPr>
          <w:rFonts w:cs="Arial"/>
        </w:rPr>
        <w:tab/>
        <w:t xml:space="preserve">time.  END </w:t>
      </w:r>
    </w:p>
    <w:p w:rsidR="00CA0458" w:rsidRPr="00375FB4" w:rsidRDefault="00CA0458" w:rsidP="00704D86">
      <w:pPr>
        <w:pStyle w:val="A1-1stLeader"/>
        <w:tabs>
          <w:tab w:val="clear" w:pos="7200"/>
          <w:tab w:val="clear" w:pos="7488"/>
          <w:tab w:val="clear" w:pos="7632"/>
          <w:tab w:val="right" w:leader="dot" w:pos="6660"/>
          <w:tab w:val="right" w:pos="6840"/>
          <w:tab w:val="left" w:pos="7020"/>
          <w:tab w:val="left" w:pos="7380"/>
        </w:tabs>
        <w:spacing w:line="240" w:lineRule="auto"/>
        <w:ind w:left="2160" w:firstLine="0"/>
        <w:rPr>
          <w:rFonts w:cs="Arial"/>
        </w:rPr>
      </w:pPr>
      <w:r>
        <w:rPr>
          <w:rFonts w:cs="Arial"/>
        </w:rPr>
        <w:t>REFUSED</w:t>
      </w:r>
      <w:r>
        <w:rPr>
          <w:rFonts w:cs="Arial"/>
        </w:rPr>
        <w:tab/>
      </w:r>
      <w:r>
        <w:rPr>
          <w:rFonts w:cs="Arial"/>
        </w:rPr>
        <w:tab/>
        <w:t>-8</w:t>
      </w:r>
      <w:r>
        <w:rPr>
          <w:rFonts w:cs="Arial"/>
        </w:rPr>
        <w:tab/>
      </w:r>
      <w:r>
        <w:rPr>
          <w:rFonts w:cs="Arial"/>
        </w:rPr>
        <w:sym w:font="r_symbol" w:char="F0AE"/>
      </w:r>
      <w:r w:rsidRPr="00277A2E">
        <w:rPr>
          <w:rFonts w:cs="Arial"/>
        </w:rPr>
        <w:t xml:space="preserve"> </w:t>
      </w:r>
      <w:r>
        <w:rPr>
          <w:rFonts w:cs="Arial"/>
        </w:rPr>
        <w:tab/>
        <w:t>INTERVIEW</w:t>
      </w:r>
    </w:p>
    <w:p w:rsidR="00CA0458" w:rsidRDefault="00CA0458" w:rsidP="00704D86">
      <w:pPr>
        <w:ind w:left="720" w:firstLine="720"/>
        <w:rPr>
          <w:rFonts w:ascii="Arial" w:hAnsi="Arial" w:cs="Arial"/>
          <w:sz w:val="20"/>
        </w:rPr>
      </w:pPr>
    </w:p>
    <w:p w:rsidR="00CA0458" w:rsidRDefault="00CA0458" w:rsidP="00704D86">
      <w:pPr>
        <w:ind w:left="720" w:firstLine="720"/>
        <w:rPr>
          <w:rFonts w:ascii="Arial" w:hAnsi="Arial" w:cs="Arial"/>
          <w:sz w:val="20"/>
        </w:rPr>
      </w:pPr>
      <w:r w:rsidRPr="00D811CE">
        <w:rPr>
          <w:rFonts w:ascii="Arial" w:hAnsi="Arial" w:cs="Arial"/>
          <w:sz w:val="20"/>
        </w:rPr>
        <w:t>2bb.</w:t>
      </w:r>
      <w:r>
        <w:rPr>
          <w:rFonts w:ascii="Arial" w:hAnsi="Arial" w:cs="Arial"/>
          <w:sz w:val="20"/>
        </w:rPr>
        <w:tab/>
      </w:r>
      <w:r w:rsidRPr="00D811CE">
        <w:rPr>
          <w:rFonts w:ascii="Arial" w:hAnsi="Arial" w:cs="Arial"/>
          <w:sz w:val="20"/>
        </w:rPr>
        <w:t>What is the date</w:t>
      </w:r>
      <w:r>
        <w:rPr>
          <w:rFonts w:ascii="Arial" w:hAnsi="Arial" w:cs="Arial"/>
          <w:sz w:val="20"/>
        </w:rPr>
        <w:t>?</w:t>
      </w:r>
    </w:p>
    <w:p w:rsidR="00CA0458" w:rsidRDefault="00CA0458" w:rsidP="00704D86">
      <w:pPr>
        <w:ind w:firstLine="720"/>
        <w:rPr>
          <w:rFonts w:ascii="Arial" w:hAnsi="Arial" w:cs="Arial"/>
          <w:sz w:val="20"/>
        </w:rPr>
      </w:pPr>
    </w:p>
    <w:p w:rsidR="00CA0458" w:rsidRDefault="00CA0458" w:rsidP="00704D86">
      <w:pPr>
        <w:ind w:left="1440" w:firstLine="720"/>
        <w:rPr>
          <w:rFonts w:ascii="Arial" w:hAnsi="Arial" w:cs="Arial"/>
          <w:sz w:val="20"/>
        </w:rPr>
      </w:pPr>
      <w:r>
        <w:rPr>
          <w:rFonts w:ascii="Arial" w:hAnsi="Arial" w:cs="Arial"/>
          <w:sz w:val="20"/>
        </w:rPr>
        <w:t>|___|___| / |___|___| / |___|___|</w:t>
      </w:r>
    </w:p>
    <w:p w:rsidR="00CA0458" w:rsidRDefault="00CA0458" w:rsidP="00704D86">
      <w:pPr>
        <w:ind w:left="1440" w:firstLine="720"/>
        <w:rPr>
          <w:rFonts w:ascii="Arial" w:hAnsi="Arial" w:cs="Arial"/>
          <w:sz w:val="20"/>
        </w:rPr>
      </w:pPr>
    </w:p>
    <w:p w:rsidR="00CA0458" w:rsidRDefault="00CA0458" w:rsidP="00704D86">
      <w:pPr>
        <w:rPr>
          <w:rFonts w:ascii="Arial" w:hAnsi="Arial" w:cs="Arial"/>
          <w:sz w:val="20"/>
        </w:rPr>
      </w:pPr>
    </w:p>
    <w:p w:rsidR="00CA0458" w:rsidRPr="00D811CE" w:rsidRDefault="00CA0458" w:rsidP="00704D86">
      <w:pPr>
        <w:rPr>
          <w:rFonts w:ascii="Arial" w:hAnsi="Arial" w:cs="Arial"/>
          <w:sz w:val="20"/>
        </w:rPr>
      </w:pPr>
    </w:p>
    <w:sectPr w:rsidR="00CA0458" w:rsidRPr="00D811CE" w:rsidSect="0065017A">
      <w:footerReference w:type="default" r:id="rId30"/>
      <w:pgSz w:w="12240" w:h="15840" w:code="1"/>
      <w:pgMar w:top="1728" w:right="1440" w:bottom="1728" w:left="1440" w:header="720" w:footer="576" w:gutter="0"/>
      <w:pgNumType w:start="1"/>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458" w:rsidRDefault="00CA0458">
      <w:pPr>
        <w:spacing w:line="240" w:lineRule="auto"/>
      </w:pPr>
      <w:r>
        <w:separator/>
      </w:r>
    </w:p>
  </w:endnote>
  <w:endnote w:type="continuationSeparator" w:id="1">
    <w:p w:rsidR="00CA0458" w:rsidRDefault="00CA04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r_symbol">
    <w:altName w:val="Symbol"/>
    <w:panose1 w:val="00000000000000000000"/>
    <w:charset w:val="02"/>
    <w:family w:val="modern"/>
    <w:notTrueType/>
    <w:pitch w:val="fixed"/>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58" w:rsidRDefault="00CA0458" w:rsidP="00715761">
    <w:pPr>
      <w:pStyle w:val="Footer"/>
      <w:jc w:val="center"/>
    </w:pPr>
    <w:r>
      <w:t>B-</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58" w:rsidRPr="00970468" w:rsidRDefault="00CA0458" w:rsidP="00122599">
    <w:pPr>
      <w:pStyle w:val="Footer"/>
      <w:jc w:val="center"/>
    </w:pPr>
    <w:r w:rsidRPr="00970468">
      <w:t>B-</w:t>
    </w: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58" w:rsidRPr="005857D8" w:rsidRDefault="00CA0458" w:rsidP="005857D8">
    <w:pPr>
      <w:pStyle w:val="Footer"/>
      <w:rPr>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58" w:rsidRDefault="00CA0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CA0458" w:rsidRDefault="00CA045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58" w:rsidRDefault="00CA0458">
    <w:pPr>
      <w:pStyle w:val="Footer"/>
      <w:jc w:val="center"/>
      <w:rPr>
        <w:rFonts w:ascii="Arial" w:hAnsi="Arial"/>
        <w:sz w:val="24"/>
      </w:rPr>
    </w:pPr>
    <w:r w:rsidRPr="00E93498">
      <w:rPr>
        <w:szCs w:val="22"/>
      </w:rPr>
      <w:t>E</w:t>
    </w:r>
    <w:r>
      <w:rPr>
        <w:rFonts w:ascii="Arial" w:hAnsi="Arial"/>
        <w:sz w:val="24"/>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58" w:rsidRPr="00804FF5" w:rsidRDefault="00CA0458" w:rsidP="00804FF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58" w:rsidRDefault="00CA0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CA0458" w:rsidRDefault="00CA045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58" w:rsidRDefault="00CA0458">
    <w:pPr>
      <w:pStyle w:val="Footer"/>
      <w:jc w:val="center"/>
      <w:rPr>
        <w:rFonts w:ascii="Arial" w:hAnsi="Arial"/>
        <w:sz w:val="24"/>
      </w:rPr>
    </w:pPr>
    <w:r w:rsidRPr="00E93498">
      <w:rPr>
        <w:szCs w:val="22"/>
      </w:rPr>
      <w:t>E</w:t>
    </w:r>
    <w:r>
      <w:rPr>
        <w:rFonts w:ascii="Arial" w:hAnsi="Arial"/>
        <w:sz w:val="24"/>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58" w:rsidRPr="00FB31F9" w:rsidRDefault="00CA0458">
    <w:pPr>
      <w:pStyle w:val="Footer"/>
      <w:jc w:val="center"/>
      <w:rPr>
        <w:rFonts w:ascii="Arial" w:hAnsi="Arial" w:cs="Arial"/>
        <w:sz w:val="20"/>
      </w:rPr>
    </w:pPr>
    <w:r w:rsidRPr="00FB31F9">
      <w:rPr>
        <w:rFonts w:ascii="Arial" w:hAnsi="Arial" w:cs="Arial"/>
        <w:sz w:val="20"/>
      </w:rPr>
      <w:fldChar w:fldCharType="begin"/>
    </w:r>
    <w:r w:rsidRPr="00FB31F9">
      <w:rPr>
        <w:rFonts w:ascii="Arial" w:hAnsi="Arial" w:cs="Arial"/>
        <w:sz w:val="20"/>
      </w:rPr>
      <w:instrText xml:space="preserve"> PAGE   \* MERGEFORMAT </w:instrText>
    </w:r>
    <w:r w:rsidRPr="00FB31F9">
      <w:rPr>
        <w:rFonts w:ascii="Arial" w:hAnsi="Arial" w:cs="Arial"/>
        <w:sz w:val="20"/>
      </w:rPr>
      <w:fldChar w:fldCharType="separate"/>
    </w:r>
    <w:r>
      <w:rPr>
        <w:rFonts w:ascii="Arial" w:hAnsi="Arial" w:cs="Arial"/>
        <w:noProof/>
        <w:sz w:val="20"/>
      </w:rPr>
      <w:t>2</w:t>
    </w:r>
    <w:r w:rsidRPr="00FB31F9">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458" w:rsidRDefault="00CA0458">
      <w:pPr>
        <w:spacing w:line="240" w:lineRule="auto"/>
      </w:pPr>
      <w:r>
        <w:separator/>
      </w:r>
    </w:p>
  </w:footnote>
  <w:footnote w:type="continuationSeparator" w:id="1">
    <w:p w:rsidR="00CA0458" w:rsidRDefault="00CA0458">
      <w:pPr>
        <w:spacing w:line="240" w:lineRule="auto"/>
      </w:pPr>
      <w:r>
        <w:continuationSeparator/>
      </w:r>
    </w:p>
  </w:footnote>
  <w:footnote w:id="2">
    <w:p w:rsidR="00CA0458" w:rsidRDefault="00CA0458">
      <w:pPr>
        <w:pStyle w:val="FootnoteText"/>
      </w:pPr>
      <w:r w:rsidRPr="00CC40B4">
        <w:rPr>
          <w:rStyle w:val="FootnoteReference"/>
          <w:vertAlign w:val="superscript"/>
        </w:rPr>
        <w:footnoteRef/>
      </w:r>
      <w:r>
        <w:t xml:space="preserve"> State units also receive a letter with a list of AAAs selected in the state (see Appendix H).</w:t>
      </w:r>
    </w:p>
  </w:footnote>
  <w:footnote w:id="3">
    <w:p w:rsidR="00CA0458" w:rsidRDefault="00CA0458" w:rsidP="00CE1B87">
      <w:pPr>
        <w:pStyle w:val="FootnoteText"/>
      </w:pPr>
      <w:r>
        <w:rPr>
          <w:rStyle w:val="FootnoteReference"/>
          <w:vertAlign w:val="superscript"/>
        </w:rPr>
        <w:t>2</w:t>
      </w:r>
      <w:r>
        <w:t xml:space="preserve"> This percent range refers to the client response patterns that may occur; for example, in a yes/no question, it refers to the expected percent of respondents who will answer yes, versus no.</w:t>
      </w:r>
    </w:p>
  </w:footnote>
  <w:footnote w:id="4">
    <w:p w:rsidR="00CA0458" w:rsidRDefault="00CA0458" w:rsidP="00CE1B87">
      <w:pPr>
        <w:pStyle w:val="FootnoteText"/>
      </w:pPr>
      <w:r>
        <w:rPr>
          <w:vertAlign w:val="superscript"/>
        </w:rPr>
        <w:t>3</w:t>
      </w:r>
      <w:r w:rsidRPr="00C73A78">
        <w:rPr>
          <w:vertAlign w:val="superscript"/>
        </w:rPr>
        <w:t xml:space="preserve"> </w:t>
      </w:r>
      <w:r>
        <w:t xml:space="preserve"> For longitudinal analysis, where the same individuals are interviewed repeatedly, the estimates of precision can be smaller than what is shown in Table B-2 because responses of an individual are likely to be positively correlated, which could reduce the standard error of the difference.</w:t>
      </w:r>
    </w:p>
  </w:footnote>
  <w:footnote w:id="5">
    <w:p w:rsidR="00CA0458" w:rsidRDefault="00CA0458" w:rsidP="00CE1B87">
      <w:pPr>
        <w:pStyle w:val="FootnoteText"/>
        <w:spacing w:before="0"/>
        <w:ind w:left="0" w:firstLine="0"/>
      </w:pPr>
      <w:r>
        <w:rPr>
          <w:vertAlign w:val="superscript"/>
        </w:rPr>
        <w:t>4</w:t>
      </w:r>
      <w:r w:rsidRPr="0070514E">
        <w:rPr>
          <w:vertAlign w:val="superscript"/>
        </w:rPr>
        <w:t xml:space="preserve"> </w:t>
      </w:r>
      <w:r>
        <w:t xml:space="preserve">National Alliance for Caregiving and AARP (2004, April). </w:t>
      </w:r>
      <w:r>
        <w:rPr>
          <w:i/>
          <w:iCs/>
        </w:rPr>
        <w:t>Caregiving in the U.S. Appendix C</w:t>
      </w:r>
      <w:r>
        <w:t xml:space="preserve">. Retrieved July 27, 2004 from AARP, Web site: </w:t>
      </w:r>
      <w:hyperlink r:id="rId1" w:history="1">
        <w:r w:rsidRPr="00313A48">
          <w:rPr>
            <w:rStyle w:val="Hyperlink"/>
          </w:rPr>
          <w:t>http://research.aarp.org/il/us_caregiving.pdf</w:t>
        </w:r>
      </w:hyperlink>
      <w:r>
        <w:t>, pp. 16-17</w:t>
      </w:r>
    </w:p>
    <w:p w:rsidR="00CA0458" w:rsidRDefault="00CA0458" w:rsidP="00CE1B87">
      <w:pPr>
        <w:pStyle w:val="FootnoteText"/>
        <w:spacing w:before="0"/>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D09F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6EBC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A632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3C1B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cs="Times New Roman" w:hint="default"/>
        <w:b w:val="0"/>
        <w:i w:val="0"/>
        <w:sz w:val="22"/>
        <w:szCs w:val="22"/>
      </w:rPr>
    </w:lvl>
    <w:lvl w:ilvl="1" w:tplc="017E7FF6" w:tentative="1">
      <w:start w:val="1"/>
      <w:numFmt w:val="lowerLetter"/>
      <w:lvlText w:val="%2."/>
      <w:lvlJc w:val="left"/>
      <w:pPr>
        <w:tabs>
          <w:tab w:val="num" w:pos="1440"/>
        </w:tabs>
        <w:ind w:left="1440" w:hanging="360"/>
      </w:pPr>
      <w:rPr>
        <w:rFonts w:cs="Times New Roman"/>
      </w:rPr>
    </w:lvl>
    <w:lvl w:ilvl="2" w:tplc="7AFEF8F4" w:tentative="1">
      <w:start w:val="1"/>
      <w:numFmt w:val="lowerRoman"/>
      <w:lvlText w:val="%3."/>
      <w:lvlJc w:val="right"/>
      <w:pPr>
        <w:tabs>
          <w:tab w:val="num" w:pos="2160"/>
        </w:tabs>
        <w:ind w:left="2160" w:hanging="180"/>
      </w:pPr>
      <w:rPr>
        <w:rFonts w:cs="Times New Roman"/>
      </w:rPr>
    </w:lvl>
    <w:lvl w:ilvl="3" w:tplc="40F2EBD8" w:tentative="1">
      <w:start w:val="1"/>
      <w:numFmt w:val="decimal"/>
      <w:lvlText w:val="%4."/>
      <w:lvlJc w:val="left"/>
      <w:pPr>
        <w:tabs>
          <w:tab w:val="num" w:pos="2880"/>
        </w:tabs>
        <w:ind w:left="2880" w:hanging="360"/>
      </w:pPr>
      <w:rPr>
        <w:rFonts w:cs="Times New Roman"/>
      </w:rPr>
    </w:lvl>
    <w:lvl w:ilvl="4" w:tplc="5BA05BEA" w:tentative="1">
      <w:start w:val="1"/>
      <w:numFmt w:val="lowerLetter"/>
      <w:lvlText w:val="%5."/>
      <w:lvlJc w:val="left"/>
      <w:pPr>
        <w:tabs>
          <w:tab w:val="num" w:pos="3600"/>
        </w:tabs>
        <w:ind w:left="3600" w:hanging="360"/>
      </w:pPr>
      <w:rPr>
        <w:rFonts w:cs="Times New Roman"/>
      </w:rPr>
    </w:lvl>
    <w:lvl w:ilvl="5" w:tplc="812E345A" w:tentative="1">
      <w:start w:val="1"/>
      <w:numFmt w:val="lowerRoman"/>
      <w:lvlText w:val="%6."/>
      <w:lvlJc w:val="right"/>
      <w:pPr>
        <w:tabs>
          <w:tab w:val="num" w:pos="4320"/>
        </w:tabs>
        <w:ind w:left="4320" w:hanging="180"/>
      </w:pPr>
      <w:rPr>
        <w:rFonts w:cs="Times New Roman"/>
      </w:rPr>
    </w:lvl>
    <w:lvl w:ilvl="6" w:tplc="BA606A3E" w:tentative="1">
      <w:start w:val="1"/>
      <w:numFmt w:val="decimal"/>
      <w:lvlText w:val="%7."/>
      <w:lvlJc w:val="left"/>
      <w:pPr>
        <w:tabs>
          <w:tab w:val="num" w:pos="5040"/>
        </w:tabs>
        <w:ind w:left="5040" w:hanging="360"/>
      </w:pPr>
      <w:rPr>
        <w:rFonts w:cs="Times New Roman"/>
      </w:rPr>
    </w:lvl>
    <w:lvl w:ilvl="7" w:tplc="6CA43514" w:tentative="1">
      <w:start w:val="1"/>
      <w:numFmt w:val="lowerLetter"/>
      <w:lvlText w:val="%8."/>
      <w:lvlJc w:val="left"/>
      <w:pPr>
        <w:tabs>
          <w:tab w:val="num" w:pos="5760"/>
        </w:tabs>
        <w:ind w:left="5760" w:hanging="360"/>
      </w:pPr>
      <w:rPr>
        <w:rFonts w:cs="Times New Roman"/>
      </w:rPr>
    </w:lvl>
    <w:lvl w:ilvl="8" w:tplc="BC909688" w:tentative="1">
      <w:start w:val="1"/>
      <w:numFmt w:val="lowerRoman"/>
      <w:lvlText w:val="%9."/>
      <w:lvlJc w:val="right"/>
      <w:pPr>
        <w:tabs>
          <w:tab w:val="num" w:pos="6480"/>
        </w:tabs>
        <w:ind w:left="6480" w:hanging="180"/>
      </w:pPr>
      <w:rPr>
        <w:rFonts w:cs="Times New Roman"/>
      </w:r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40D78D7"/>
    <w:multiLevelType w:val="hybridMultilevel"/>
    <w:tmpl w:val="22F0B7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7">
    <w:nsid w:val="1C327181"/>
    <w:multiLevelType w:val="hybridMultilevel"/>
    <w:tmpl w:val="490CAB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20">
    <w:nsid w:val="39454F8C"/>
    <w:multiLevelType w:val="hybridMultilevel"/>
    <w:tmpl w:val="0994EB66"/>
    <w:lvl w:ilvl="0" w:tplc="2A16EE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352AF0"/>
    <w:multiLevelType w:val="hybridMultilevel"/>
    <w:tmpl w:val="FDBE103C"/>
    <w:lvl w:ilvl="0" w:tplc="E700B158">
      <w:start w:val="1"/>
      <w:numFmt w:val="bullet"/>
      <w:lvlText w:val=""/>
      <w:lvlJc w:val="left"/>
      <w:pPr>
        <w:tabs>
          <w:tab w:val="num" w:pos="1440"/>
        </w:tabs>
        <w:ind w:left="1728" w:hanging="576"/>
      </w:pPr>
      <w:rPr>
        <w:rFonts w:ascii="Wingdings 3" w:hAnsi="Wingdings 3" w:hint="default"/>
        <w:color w:val="auto"/>
        <w:sz w:val="20"/>
      </w:rPr>
    </w:lvl>
    <w:lvl w:ilvl="1" w:tplc="130E7B68" w:tentative="1">
      <w:start w:val="1"/>
      <w:numFmt w:val="bullet"/>
      <w:lvlText w:val="o"/>
      <w:lvlJc w:val="left"/>
      <w:pPr>
        <w:tabs>
          <w:tab w:val="num" w:pos="1440"/>
        </w:tabs>
        <w:ind w:left="1440" w:hanging="360"/>
      </w:pPr>
      <w:rPr>
        <w:rFonts w:ascii="Courier New" w:hAnsi="Courier New" w:hint="default"/>
      </w:rPr>
    </w:lvl>
    <w:lvl w:ilvl="2" w:tplc="EC34261A" w:tentative="1">
      <w:start w:val="1"/>
      <w:numFmt w:val="bullet"/>
      <w:lvlText w:val=""/>
      <w:lvlJc w:val="left"/>
      <w:pPr>
        <w:tabs>
          <w:tab w:val="num" w:pos="2160"/>
        </w:tabs>
        <w:ind w:left="2160" w:hanging="360"/>
      </w:pPr>
      <w:rPr>
        <w:rFonts w:ascii="Wingdings" w:hAnsi="Wingdings" w:hint="default"/>
      </w:rPr>
    </w:lvl>
    <w:lvl w:ilvl="3" w:tplc="0B0403CA" w:tentative="1">
      <w:start w:val="1"/>
      <w:numFmt w:val="bullet"/>
      <w:lvlText w:val=""/>
      <w:lvlJc w:val="left"/>
      <w:pPr>
        <w:tabs>
          <w:tab w:val="num" w:pos="2880"/>
        </w:tabs>
        <w:ind w:left="2880" w:hanging="360"/>
      </w:pPr>
      <w:rPr>
        <w:rFonts w:ascii="Symbol" w:hAnsi="Symbol" w:hint="default"/>
      </w:rPr>
    </w:lvl>
    <w:lvl w:ilvl="4" w:tplc="CC1E44C8" w:tentative="1">
      <w:start w:val="1"/>
      <w:numFmt w:val="bullet"/>
      <w:lvlText w:val="o"/>
      <w:lvlJc w:val="left"/>
      <w:pPr>
        <w:tabs>
          <w:tab w:val="num" w:pos="3600"/>
        </w:tabs>
        <w:ind w:left="3600" w:hanging="360"/>
      </w:pPr>
      <w:rPr>
        <w:rFonts w:ascii="Courier New" w:hAnsi="Courier New" w:hint="default"/>
      </w:rPr>
    </w:lvl>
    <w:lvl w:ilvl="5" w:tplc="101669AE" w:tentative="1">
      <w:start w:val="1"/>
      <w:numFmt w:val="bullet"/>
      <w:lvlText w:val=""/>
      <w:lvlJc w:val="left"/>
      <w:pPr>
        <w:tabs>
          <w:tab w:val="num" w:pos="4320"/>
        </w:tabs>
        <w:ind w:left="4320" w:hanging="360"/>
      </w:pPr>
      <w:rPr>
        <w:rFonts w:ascii="Wingdings" w:hAnsi="Wingdings" w:hint="default"/>
      </w:rPr>
    </w:lvl>
    <w:lvl w:ilvl="6" w:tplc="93522076" w:tentative="1">
      <w:start w:val="1"/>
      <w:numFmt w:val="bullet"/>
      <w:lvlText w:val=""/>
      <w:lvlJc w:val="left"/>
      <w:pPr>
        <w:tabs>
          <w:tab w:val="num" w:pos="5040"/>
        </w:tabs>
        <w:ind w:left="5040" w:hanging="360"/>
      </w:pPr>
      <w:rPr>
        <w:rFonts w:ascii="Symbol" w:hAnsi="Symbol" w:hint="default"/>
      </w:rPr>
    </w:lvl>
    <w:lvl w:ilvl="7" w:tplc="B70E209E" w:tentative="1">
      <w:start w:val="1"/>
      <w:numFmt w:val="bullet"/>
      <w:lvlText w:val="o"/>
      <w:lvlJc w:val="left"/>
      <w:pPr>
        <w:tabs>
          <w:tab w:val="num" w:pos="5760"/>
        </w:tabs>
        <w:ind w:left="5760" w:hanging="360"/>
      </w:pPr>
      <w:rPr>
        <w:rFonts w:ascii="Courier New" w:hAnsi="Courier New" w:hint="default"/>
      </w:rPr>
    </w:lvl>
    <w:lvl w:ilvl="8" w:tplc="A510F9F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23"/>
  </w:num>
  <w:num w:numId="4">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5">
    <w:abstractNumId w:val="18"/>
  </w:num>
  <w:num w:numId="6">
    <w:abstractNumId w:val="21"/>
  </w:num>
  <w:num w:numId="7">
    <w:abstractNumId w:val="11"/>
  </w:num>
  <w:num w:numId="8">
    <w:abstractNumId w:val="14"/>
  </w:num>
  <w:num w:numId="9">
    <w:abstractNumId w:val="12"/>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17"/>
  </w:num>
  <w:num w:numId="24">
    <w:abstractNumId w:val="2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71"/>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121"/>
    <w:rsid w:val="00000AF4"/>
    <w:rsid w:val="00000EC1"/>
    <w:rsid w:val="00002525"/>
    <w:rsid w:val="00003398"/>
    <w:rsid w:val="00005052"/>
    <w:rsid w:val="00005250"/>
    <w:rsid w:val="00005263"/>
    <w:rsid w:val="00005384"/>
    <w:rsid w:val="00005BC9"/>
    <w:rsid w:val="00006A77"/>
    <w:rsid w:val="00007948"/>
    <w:rsid w:val="00010086"/>
    <w:rsid w:val="00010256"/>
    <w:rsid w:val="00010C7D"/>
    <w:rsid w:val="00011ABC"/>
    <w:rsid w:val="00011EF4"/>
    <w:rsid w:val="00011F5C"/>
    <w:rsid w:val="00012125"/>
    <w:rsid w:val="00016747"/>
    <w:rsid w:val="000172D4"/>
    <w:rsid w:val="00017700"/>
    <w:rsid w:val="00020A03"/>
    <w:rsid w:val="00020E45"/>
    <w:rsid w:val="00021E8D"/>
    <w:rsid w:val="000221A0"/>
    <w:rsid w:val="0002233E"/>
    <w:rsid w:val="0002540F"/>
    <w:rsid w:val="00025A66"/>
    <w:rsid w:val="000261D8"/>
    <w:rsid w:val="000267F5"/>
    <w:rsid w:val="00027191"/>
    <w:rsid w:val="0002729A"/>
    <w:rsid w:val="0003196D"/>
    <w:rsid w:val="000340EF"/>
    <w:rsid w:val="000376F0"/>
    <w:rsid w:val="000404F1"/>
    <w:rsid w:val="00041ED3"/>
    <w:rsid w:val="00042688"/>
    <w:rsid w:val="00042B1C"/>
    <w:rsid w:val="00042D37"/>
    <w:rsid w:val="0004305B"/>
    <w:rsid w:val="00044A78"/>
    <w:rsid w:val="00045F28"/>
    <w:rsid w:val="00046484"/>
    <w:rsid w:val="0004674F"/>
    <w:rsid w:val="00046B19"/>
    <w:rsid w:val="00047D65"/>
    <w:rsid w:val="00051939"/>
    <w:rsid w:val="00052D98"/>
    <w:rsid w:val="00053366"/>
    <w:rsid w:val="00054E83"/>
    <w:rsid w:val="000557F8"/>
    <w:rsid w:val="000562C7"/>
    <w:rsid w:val="00056DF5"/>
    <w:rsid w:val="00057E06"/>
    <w:rsid w:val="00060802"/>
    <w:rsid w:val="0006136C"/>
    <w:rsid w:val="00061E98"/>
    <w:rsid w:val="000627B2"/>
    <w:rsid w:val="00064685"/>
    <w:rsid w:val="00066DB2"/>
    <w:rsid w:val="00070F29"/>
    <w:rsid w:val="000721CE"/>
    <w:rsid w:val="00075F5B"/>
    <w:rsid w:val="00076364"/>
    <w:rsid w:val="000779AD"/>
    <w:rsid w:val="0008038B"/>
    <w:rsid w:val="0008101B"/>
    <w:rsid w:val="000830A1"/>
    <w:rsid w:val="000844ED"/>
    <w:rsid w:val="00085895"/>
    <w:rsid w:val="000925AB"/>
    <w:rsid w:val="00093316"/>
    <w:rsid w:val="000938C6"/>
    <w:rsid w:val="000939B5"/>
    <w:rsid w:val="0009434A"/>
    <w:rsid w:val="00096F4D"/>
    <w:rsid w:val="000973A1"/>
    <w:rsid w:val="000A0D3A"/>
    <w:rsid w:val="000A1617"/>
    <w:rsid w:val="000A171C"/>
    <w:rsid w:val="000A44C6"/>
    <w:rsid w:val="000A4A84"/>
    <w:rsid w:val="000A7957"/>
    <w:rsid w:val="000B14D0"/>
    <w:rsid w:val="000B2D19"/>
    <w:rsid w:val="000B3513"/>
    <w:rsid w:val="000B3719"/>
    <w:rsid w:val="000B4C05"/>
    <w:rsid w:val="000B4DE0"/>
    <w:rsid w:val="000B5453"/>
    <w:rsid w:val="000B62B7"/>
    <w:rsid w:val="000B6B40"/>
    <w:rsid w:val="000C206E"/>
    <w:rsid w:val="000C240D"/>
    <w:rsid w:val="000C3616"/>
    <w:rsid w:val="000C3724"/>
    <w:rsid w:val="000C51A0"/>
    <w:rsid w:val="000C6C1C"/>
    <w:rsid w:val="000C7AA6"/>
    <w:rsid w:val="000D0E04"/>
    <w:rsid w:val="000D27BE"/>
    <w:rsid w:val="000D4699"/>
    <w:rsid w:val="000D5817"/>
    <w:rsid w:val="000E1709"/>
    <w:rsid w:val="000E2F48"/>
    <w:rsid w:val="000E309B"/>
    <w:rsid w:val="000E6008"/>
    <w:rsid w:val="000E621D"/>
    <w:rsid w:val="000E6767"/>
    <w:rsid w:val="000F1010"/>
    <w:rsid w:val="000F17FF"/>
    <w:rsid w:val="000F356D"/>
    <w:rsid w:val="000F42E6"/>
    <w:rsid w:val="000F7CBE"/>
    <w:rsid w:val="00100A0B"/>
    <w:rsid w:val="00101210"/>
    <w:rsid w:val="00101248"/>
    <w:rsid w:val="00102DE2"/>
    <w:rsid w:val="001039BF"/>
    <w:rsid w:val="001039DA"/>
    <w:rsid w:val="001040C3"/>
    <w:rsid w:val="00107648"/>
    <w:rsid w:val="00107E7E"/>
    <w:rsid w:val="00110A13"/>
    <w:rsid w:val="001110FA"/>
    <w:rsid w:val="00112F15"/>
    <w:rsid w:val="00114BB7"/>
    <w:rsid w:val="00114CA2"/>
    <w:rsid w:val="001158E6"/>
    <w:rsid w:val="001158F9"/>
    <w:rsid w:val="00116331"/>
    <w:rsid w:val="0012107A"/>
    <w:rsid w:val="00122192"/>
    <w:rsid w:val="0012237C"/>
    <w:rsid w:val="00122599"/>
    <w:rsid w:val="00122DD2"/>
    <w:rsid w:val="00127098"/>
    <w:rsid w:val="0013277C"/>
    <w:rsid w:val="00132AEA"/>
    <w:rsid w:val="00132C86"/>
    <w:rsid w:val="00133B48"/>
    <w:rsid w:val="0013402E"/>
    <w:rsid w:val="001369C0"/>
    <w:rsid w:val="00140089"/>
    <w:rsid w:val="0014047A"/>
    <w:rsid w:val="00140ED4"/>
    <w:rsid w:val="001411C7"/>
    <w:rsid w:val="00143507"/>
    <w:rsid w:val="00145087"/>
    <w:rsid w:val="00146B1C"/>
    <w:rsid w:val="0015020F"/>
    <w:rsid w:val="00150936"/>
    <w:rsid w:val="00150D7D"/>
    <w:rsid w:val="0015315D"/>
    <w:rsid w:val="001560A4"/>
    <w:rsid w:val="00156C7F"/>
    <w:rsid w:val="001571F2"/>
    <w:rsid w:val="0016060E"/>
    <w:rsid w:val="00162F17"/>
    <w:rsid w:val="00163ADA"/>
    <w:rsid w:val="00164327"/>
    <w:rsid w:val="00164866"/>
    <w:rsid w:val="00166B3C"/>
    <w:rsid w:val="0017211D"/>
    <w:rsid w:val="00172218"/>
    <w:rsid w:val="00173421"/>
    <w:rsid w:val="00173E77"/>
    <w:rsid w:val="00173F65"/>
    <w:rsid w:val="001747A6"/>
    <w:rsid w:val="0017725C"/>
    <w:rsid w:val="001811F6"/>
    <w:rsid w:val="0018126A"/>
    <w:rsid w:val="0018237C"/>
    <w:rsid w:val="00183E97"/>
    <w:rsid w:val="00183F29"/>
    <w:rsid w:val="001859E6"/>
    <w:rsid w:val="00190FBD"/>
    <w:rsid w:val="001915AA"/>
    <w:rsid w:val="00192331"/>
    <w:rsid w:val="00193C4F"/>
    <w:rsid w:val="00193F51"/>
    <w:rsid w:val="00195933"/>
    <w:rsid w:val="00196884"/>
    <w:rsid w:val="001A252D"/>
    <w:rsid w:val="001A2A10"/>
    <w:rsid w:val="001A3B4D"/>
    <w:rsid w:val="001A3CAD"/>
    <w:rsid w:val="001A6FFE"/>
    <w:rsid w:val="001A7D41"/>
    <w:rsid w:val="001B35F4"/>
    <w:rsid w:val="001B5CCF"/>
    <w:rsid w:val="001B6865"/>
    <w:rsid w:val="001B6D8C"/>
    <w:rsid w:val="001B7BA4"/>
    <w:rsid w:val="001C26C0"/>
    <w:rsid w:val="001C2E57"/>
    <w:rsid w:val="001C4012"/>
    <w:rsid w:val="001C4790"/>
    <w:rsid w:val="001C7C21"/>
    <w:rsid w:val="001D1BDA"/>
    <w:rsid w:val="001D1F21"/>
    <w:rsid w:val="001D2264"/>
    <w:rsid w:val="001D4B72"/>
    <w:rsid w:val="001E0440"/>
    <w:rsid w:val="001E12FF"/>
    <w:rsid w:val="001E17A9"/>
    <w:rsid w:val="001E2B2F"/>
    <w:rsid w:val="001E6668"/>
    <w:rsid w:val="001E6928"/>
    <w:rsid w:val="001E6A76"/>
    <w:rsid w:val="001E6D98"/>
    <w:rsid w:val="001F3931"/>
    <w:rsid w:val="001F41C4"/>
    <w:rsid w:val="001F4386"/>
    <w:rsid w:val="001F5DA9"/>
    <w:rsid w:val="001F6CF0"/>
    <w:rsid w:val="0020004B"/>
    <w:rsid w:val="002003D3"/>
    <w:rsid w:val="00200C60"/>
    <w:rsid w:val="00203E0F"/>
    <w:rsid w:val="00213514"/>
    <w:rsid w:val="00214283"/>
    <w:rsid w:val="00215AB0"/>
    <w:rsid w:val="00220706"/>
    <w:rsid w:val="00221B1F"/>
    <w:rsid w:val="002221CE"/>
    <w:rsid w:val="002251F8"/>
    <w:rsid w:val="00230FD3"/>
    <w:rsid w:val="002320F1"/>
    <w:rsid w:val="002322ED"/>
    <w:rsid w:val="00232E30"/>
    <w:rsid w:val="00234CCB"/>
    <w:rsid w:val="00236836"/>
    <w:rsid w:val="00237955"/>
    <w:rsid w:val="002401FB"/>
    <w:rsid w:val="002402CB"/>
    <w:rsid w:val="002431E5"/>
    <w:rsid w:val="00244570"/>
    <w:rsid w:val="002445EB"/>
    <w:rsid w:val="00246434"/>
    <w:rsid w:val="00250DA7"/>
    <w:rsid w:val="002511A9"/>
    <w:rsid w:val="00252811"/>
    <w:rsid w:val="00253FAA"/>
    <w:rsid w:val="00254733"/>
    <w:rsid w:val="00255B3B"/>
    <w:rsid w:val="00257B8B"/>
    <w:rsid w:val="00262709"/>
    <w:rsid w:val="00263C68"/>
    <w:rsid w:val="0026461C"/>
    <w:rsid w:val="00265B15"/>
    <w:rsid w:val="00265F38"/>
    <w:rsid w:val="00267090"/>
    <w:rsid w:val="00270780"/>
    <w:rsid w:val="00270DAB"/>
    <w:rsid w:val="00271B29"/>
    <w:rsid w:val="00271F75"/>
    <w:rsid w:val="002730F1"/>
    <w:rsid w:val="002748C7"/>
    <w:rsid w:val="00276672"/>
    <w:rsid w:val="00277A2E"/>
    <w:rsid w:val="00281832"/>
    <w:rsid w:val="002832F4"/>
    <w:rsid w:val="00284F1F"/>
    <w:rsid w:val="00285399"/>
    <w:rsid w:val="002870FA"/>
    <w:rsid w:val="00287760"/>
    <w:rsid w:val="00287A86"/>
    <w:rsid w:val="002905A2"/>
    <w:rsid w:val="00291C99"/>
    <w:rsid w:val="00296675"/>
    <w:rsid w:val="00296DBE"/>
    <w:rsid w:val="00297175"/>
    <w:rsid w:val="002A20B9"/>
    <w:rsid w:val="002A4FFF"/>
    <w:rsid w:val="002A56D9"/>
    <w:rsid w:val="002A6F79"/>
    <w:rsid w:val="002A716B"/>
    <w:rsid w:val="002A7D36"/>
    <w:rsid w:val="002B19BB"/>
    <w:rsid w:val="002B40F1"/>
    <w:rsid w:val="002B48EE"/>
    <w:rsid w:val="002C2030"/>
    <w:rsid w:val="002C3EFD"/>
    <w:rsid w:val="002C7615"/>
    <w:rsid w:val="002C7A62"/>
    <w:rsid w:val="002C7C06"/>
    <w:rsid w:val="002D2A76"/>
    <w:rsid w:val="002D4F96"/>
    <w:rsid w:val="002D63B8"/>
    <w:rsid w:val="002D684C"/>
    <w:rsid w:val="002E100E"/>
    <w:rsid w:val="002E15B7"/>
    <w:rsid w:val="002E5C14"/>
    <w:rsid w:val="002E62DE"/>
    <w:rsid w:val="002F4852"/>
    <w:rsid w:val="002F4EBC"/>
    <w:rsid w:val="002F5179"/>
    <w:rsid w:val="002F5B4F"/>
    <w:rsid w:val="002F7F79"/>
    <w:rsid w:val="003017D4"/>
    <w:rsid w:val="0030274E"/>
    <w:rsid w:val="00304479"/>
    <w:rsid w:val="00304753"/>
    <w:rsid w:val="0030670A"/>
    <w:rsid w:val="00306963"/>
    <w:rsid w:val="00307161"/>
    <w:rsid w:val="00311D9A"/>
    <w:rsid w:val="00311DC4"/>
    <w:rsid w:val="00312ED5"/>
    <w:rsid w:val="0031320E"/>
    <w:rsid w:val="00313A48"/>
    <w:rsid w:val="00313D95"/>
    <w:rsid w:val="003164C1"/>
    <w:rsid w:val="00317DD2"/>
    <w:rsid w:val="00320E67"/>
    <w:rsid w:val="00321043"/>
    <w:rsid w:val="00321F8A"/>
    <w:rsid w:val="003222DA"/>
    <w:rsid w:val="00322C24"/>
    <w:rsid w:val="00322CD2"/>
    <w:rsid w:val="00324BF3"/>
    <w:rsid w:val="0033079C"/>
    <w:rsid w:val="00331079"/>
    <w:rsid w:val="00331A1D"/>
    <w:rsid w:val="00331A77"/>
    <w:rsid w:val="00334131"/>
    <w:rsid w:val="0033511E"/>
    <w:rsid w:val="00335E0B"/>
    <w:rsid w:val="003360D1"/>
    <w:rsid w:val="00341463"/>
    <w:rsid w:val="00341943"/>
    <w:rsid w:val="00342FB1"/>
    <w:rsid w:val="00343568"/>
    <w:rsid w:val="00343CDA"/>
    <w:rsid w:val="0035007E"/>
    <w:rsid w:val="00350415"/>
    <w:rsid w:val="00350AA2"/>
    <w:rsid w:val="003529E9"/>
    <w:rsid w:val="00354ED8"/>
    <w:rsid w:val="00356860"/>
    <w:rsid w:val="00356D1B"/>
    <w:rsid w:val="00360A83"/>
    <w:rsid w:val="00362F78"/>
    <w:rsid w:val="003647F7"/>
    <w:rsid w:val="00364B44"/>
    <w:rsid w:val="00364EAE"/>
    <w:rsid w:val="00371117"/>
    <w:rsid w:val="00372D9D"/>
    <w:rsid w:val="0037333B"/>
    <w:rsid w:val="00375319"/>
    <w:rsid w:val="00375FB4"/>
    <w:rsid w:val="00376179"/>
    <w:rsid w:val="00376588"/>
    <w:rsid w:val="00376FDA"/>
    <w:rsid w:val="0037754D"/>
    <w:rsid w:val="00377700"/>
    <w:rsid w:val="003830D7"/>
    <w:rsid w:val="00383126"/>
    <w:rsid w:val="003840DC"/>
    <w:rsid w:val="0038538B"/>
    <w:rsid w:val="00386687"/>
    <w:rsid w:val="003906E7"/>
    <w:rsid w:val="0039154E"/>
    <w:rsid w:val="003919E2"/>
    <w:rsid w:val="0039292C"/>
    <w:rsid w:val="003938F4"/>
    <w:rsid w:val="00395076"/>
    <w:rsid w:val="003972EF"/>
    <w:rsid w:val="00397A51"/>
    <w:rsid w:val="00397B4B"/>
    <w:rsid w:val="003A1BA2"/>
    <w:rsid w:val="003A1BBB"/>
    <w:rsid w:val="003A25FC"/>
    <w:rsid w:val="003A322B"/>
    <w:rsid w:val="003A32E8"/>
    <w:rsid w:val="003A3A89"/>
    <w:rsid w:val="003A3D6A"/>
    <w:rsid w:val="003A4889"/>
    <w:rsid w:val="003A5092"/>
    <w:rsid w:val="003A695C"/>
    <w:rsid w:val="003A7608"/>
    <w:rsid w:val="003B0A84"/>
    <w:rsid w:val="003B1C1A"/>
    <w:rsid w:val="003B24BA"/>
    <w:rsid w:val="003B2DA0"/>
    <w:rsid w:val="003B3B5D"/>
    <w:rsid w:val="003B4CBE"/>
    <w:rsid w:val="003B5E7D"/>
    <w:rsid w:val="003C07E5"/>
    <w:rsid w:val="003C5E77"/>
    <w:rsid w:val="003C625C"/>
    <w:rsid w:val="003C66DE"/>
    <w:rsid w:val="003C78B7"/>
    <w:rsid w:val="003D2566"/>
    <w:rsid w:val="003D4666"/>
    <w:rsid w:val="003D4CCE"/>
    <w:rsid w:val="003D52AA"/>
    <w:rsid w:val="003D5401"/>
    <w:rsid w:val="003D698C"/>
    <w:rsid w:val="003D79C4"/>
    <w:rsid w:val="003E0CAC"/>
    <w:rsid w:val="003E19D2"/>
    <w:rsid w:val="003E2277"/>
    <w:rsid w:val="003E42FE"/>
    <w:rsid w:val="003E6BED"/>
    <w:rsid w:val="003E7480"/>
    <w:rsid w:val="003F2851"/>
    <w:rsid w:val="003F4C69"/>
    <w:rsid w:val="003F5C0E"/>
    <w:rsid w:val="003F681C"/>
    <w:rsid w:val="003F6D0E"/>
    <w:rsid w:val="004005FF"/>
    <w:rsid w:val="00400860"/>
    <w:rsid w:val="00402F92"/>
    <w:rsid w:val="00404E3E"/>
    <w:rsid w:val="00405298"/>
    <w:rsid w:val="004071C0"/>
    <w:rsid w:val="004079E3"/>
    <w:rsid w:val="00410228"/>
    <w:rsid w:val="00410436"/>
    <w:rsid w:val="00410801"/>
    <w:rsid w:val="00410BDE"/>
    <w:rsid w:val="00411642"/>
    <w:rsid w:val="00411AF2"/>
    <w:rsid w:val="004122FB"/>
    <w:rsid w:val="0041284E"/>
    <w:rsid w:val="00413DFB"/>
    <w:rsid w:val="0041555B"/>
    <w:rsid w:val="00415702"/>
    <w:rsid w:val="004200CC"/>
    <w:rsid w:val="004205A3"/>
    <w:rsid w:val="00423D17"/>
    <w:rsid w:val="00423DA7"/>
    <w:rsid w:val="00424142"/>
    <w:rsid w:val="00424E9B"/>
    <w:rsid w:val="00424F93"/>
    <w:rsid w:val="004268D4"/>
    <w:rsid w:val="00426E0E"/>
    <w:rsid w:val="004271B4"/>
    <w:rsid w:val="00430551"/>
    <w:rsid w:val="004305CE"/>
    <w:rsid w:val="00433020"/>
    <w:rsid w:val="00433087"/>
    <w:rsid w:val="004377CD"/>
    <w:rsid w:val="00437BCF"/>
    <w:rsid w:val="004414E7"/>
    <w:rsid w:val="00441986"/>
    <w:rsid w:val="00442D87"/>
    <w:rsid w:val="00450DED"/>
    <w:rsid w:val="004520F0"/>
    <w:rsid w:val="004544C2"/>
    <w:rsid w:val="004555CF"/>
    <w:rsid w:val="00456112"/>
    <w:rsid w:val="0045643A"/>
    <w:rsid w:val="00456AE8"/>
    <w:rsid w:val="0046122F"/>
    <w:rsid w:val="0046283C"/>
    <w:rsid w:val="00464A30"/>
    <w:rsid w:val="004658D3"/>
    <w:rsid w:val="00465E5F"/>
    <w:rsid w:val="00466098"/>
    <w:rsid w:val="0046721A"/>
    <w:rsid w:val="00467A7E"/>
    <w:rsid w:val="00471645"/>
    <w:rsid w:val="00472643"/>
    <w:rsid w:val="00472C32"/>
    <w:rsid w:val="00472D9D"/>
    <w:rsid w:val="004731E7"/>
    <w:rsid w:val="00473D70"/>
    <w:rsid w:val="00473D83"/>
    <w:rsid w:val="00473ED2"/>
    <w:rsid w:val="00475276"/>
    <w:rsid w:val="004764C7"/>
    <w:rsid w:val="00480D39"/>
    <w:rsid w:val="004811B2"/>
    <w:rsid w:val="004820B8"/>
    <w:rsid w:val="004820BD"/>
    <w:rsid w:val="0048488B"/>
    <w:rsid w:val="00486CE7"/>
    <w:rsid w:val="00487048"/>
    <w:rsid w:val="00491AC3"/>
    <w:rsid w:val="0049331F"/>
    <w:rsid w:val="004949A5"/>
    <w:rsid w:val="00495D8B"/>
    <w:rsid w:val="004A0300"/>
    <w:rsid w:val="004A3BE2"/>
    <w:rsid w:val="004A5148"/>
    <w:rsid w:val="004A7C47"/>
    <w:rsid w:val="004B0AB9"/>
    <w:rsid w:val="004B0BEB"/>
    <w:rsid w:val="004C0C9A"/>
    <w:rsid w:val="004C1B59"/>
    <w:rsid w:val="004C216E"/>
    <w:rsid w:val="004C35A3"/>
    <w:rsid w:val="004C417C"/>
    <w:rsid w:val="004D0D0C"/>
    <w:rsid w:val="004D1C31"/>
    <w:rsid w:val="004D2337"/>
    <w:rsid w:val="004D242B"/>
    <w:rsid w:val="004D2C11"/>
    <w:rsid w:val="004D4302"/>
    <w:rsid w:val="004D5E6C"/>
    <w:rsid w:val="004D6787"/>
    <w:rsid w:val="004E3A7F"/>
    <w:rsid w:val="004E4909"/>
    <w:rsid w:val="004E6265"/>
    <w:rsid w:val="004E794E"/>
    <w:rsid w:val="004F0439"/>
    <w:rsid w:val="004F0979"/>
    <w:rsid w:val="004F25E4"/>
    <w:rsid w:val="004F2D87"/>
    <w:rsid w:val="004F396F"/>
    <w:rsid w:val="004F3A19"/>
    <w:rsid w:val="004F51E9"/>
    <w:rsid w:val="004F580D"/>
    <w:rsid w:val="004F777B"/>
    <w:rsid w:val="004F7B4C"/>
    <w:rsid w:val="0050035E"/>
    <w:rsid w:val="005018A5"/>
    <w:rsid w:val="00502BE6"/>
    <w:rsid w:val="00503B89"/>
    <w:rsid w:val="00507626"/>
    <w:rsid w:val="0051007A"/>
    <w:rsid w:val="005105DD"/>
    <w:rsid w:val="005108D9"/>
    <w:rsid w:val="00512759"/>
    <w:rsid w:val="00514DE7"/>
    <w:rsid w:val="005164DD"/>
    <w:rsid w:val="00516A6F"/>
    <w:rsid w:val="00516D82"/>
    <w:rsid w:val="005175E0"/>
    <w:rsid w:val="00523783"/>
    <w:rsid w:val="00525B46"/>
    <w:rsid w:val="00525C10"/>
    <w:rsid w:val="005301AD"/>
    <w:rsid w:val="005301FF"/>
    <w:rsid w:val="005308D1"/>
    <w:rsid w:val="00530993"/>
    <w:rsid w:val="0053194D"/>
    <w:rsid w:val="00532DC5"/>
    <w:rsid w:val="00533C14"/>
    <w:rsid w:val="00534163"/>
    <w:rsid w:val="0053716A"/>
    <w:rsid w:val="005375CC"/>
    <w:rsid w:val="00540407"/>
    <w:rsid w:val="00541B1D"/>
    <w:rsid w:val="00541CAE"/>
    <w:rsid w:val="00541F8C"/>
    <w:rsid w:val="0054213F"/>
    <w:rsid w:val="00542F08"/>
    <w:rsid w:val="00543737"/>
    <w:rsid w:val="005451F6"/>
    <w:rsid w:val="00545F86"/>
    <w:rsid w:val="00546463"/>
    <w:rsid w:val="005508A1"/>
    <w:rsid w:val="00550D84"/>
    <w:rsid w:val="0055259C"/>
    <w:rsid w:val="00553C4F"/>
    <w:rsid w:val="00553D69"/>
    <w:rsid w:val="00554836"/>
    <w:rsid w:val="00554B4F"/>
    <w:rsid w:val="0055708B"/>
    <w:rsid w:val="005621D2"/>
    <w:rsid w:val="00562E82"/>
    <w:rsid w:val="00566F30"/>
    <w:rsid w:val="00573331"/>
    <w:rsid w:val="00575BAE"/>
    <w:rsid w:val="005762DD"/>
    <w:rsid w:val="00576DCB"/>
    <w:rsid w:val="005775F3"/>
    <w:rsid w:val="00582367"/>
    <w:rsid w:val="00582C61"/>
    <w:rsid w:val="00583A30"/>
    <w:rsid w:val="00584BD9"/>
    <w:rsid w:val="005857D8"/>
    <w:rsid w:val="005867A5"/>
    <w:rsid w:val="00586B57"/>
    <w:rsid w:val="005877A6"/>
    <w:rsid w:val="00587829"/>
    <w:rsid w:val="005900C1"/>
    <w:rsid w:val="00591488"/>
    <w:rsid w:val="00591760"/>
    <w:rsid w:val="0059198A"/>
    <w:rsid w:val="00592286"/>
    <w:rsid w:val="00596004"/>
    <w:rsid w:val="005967C6"/>
    <w:rsid w:val="005968A1"/>
    <w:rsid w:val="00596D42"/>
    <w:rsid w:val="005971F2"/>
    <w:rsid w:val="005A43F7"/>
    <w:rsid w:val="005A612F"/>
    <w:rsid w:val="005A64A8"/>
    <w:rsid w:val="005A66DA"/>
    <w:rsid w:val="005A6973"/>
    <w:rsid w:val="005A6A81"/>
    <w:rsid w:val="005A6E3A"/>
    <w:rsid w:val="005A7433"/>
    <w:rsid w:val="005B09A5"/>
    <w:rsid w:val="005B1110"/>
    <w:rsid w:val="005B15C0"/>
    <w:rsid w:val="005B1F72"/>
    <w:rsid w:val="005B4FCB"/>
    <w:rsid w:val="005C465F"/>
    <w:rsid w:val="005C6448"/>
    <w:rsid w:val="005C6649"/>
    <w:rsid w:val="005C6EC8"/>
    <w:rsid w:val="005C6F44"/>
    <w:rsid w:val="005D0CE4"/>
    <w:rsid w:val="005D1121"/>
    <w:rsid w:val="005D1975"/>
    <w:rsid w:val="005D3B65"/>
    <w:rsid w:val="005D5FFB"/>
    <w:rsid w:val="005E0321"/>
    <w:rsid w:val="005E1675"/>
    <w:rsid w:val="005E2D69"/>
    <w:rsid w:val="005E391D"/>
    <w:rsid w:val="005F013A"/>
    <w:rsid w:val="005F1EBA"/>
    <w:rsid w:val="005F2A38"/>
    <w:rsid w:val="005F3841"/>
    <w:rsid w:val="005F4C3A"/>
    <w:rsid w:val="005F54BC"/>
    <w:rsid w:val="005F5706"/>
    <w:rsid w:val="00600708"/>
    <w:rsid w:val="00603540"/>
    <w:rsid w:val="00604101"/>
    <w:rsid w:val="00604708"/>
    <w:rsid w:val="00604A8F"/>
    <w:rsid w:val="0060693E"/>
    <w:rsid w:val="00606A91"/>
    <w:rsid w:val="00610CDD"/>
    <w:rsid w:val="00611932"/>
    <w:rsid w:val="006121FD"/>
    <w:rsid w:val="00612845"/>
    <w:rsid w:val="00612CEA"/>
    <w:rsid w:val="00612F63"/>
    <w:rsid w:val="00614ADF"/>
    <w:rsid w:val="006164D5"/>
    <w:rsid w:val="00617380"/>
    <w:rsid w:val="0062241E"/>
    <w:rsid w:val="00622F80"/>
    <w:rsid w:val="0062394E"/>
    <w:rsid w:val="00626D72"/>
    <w:rsid w:val="006276B0"/>
    <w:rsid w:val="00631942"/>
    <w:rsid w:val="00631FC9"/>
    <w:rsid w:val="00633EC5"/>
    <w:rsid w:val="006366A9"/>
    <w:rsid w:val="00637343"/>
    <w:rsid w:val="006379D2"/>
    <w:rsid w:val="00637BF3"/>
    <w:rsid w:val="00637DC7"/>
    <w:rsid w:val="006407D8"/>
    <w:rsid w:val="0064096B"/>
    <w:rsid w:val="0064133A"/>
    <w:rsid w:val="00642F44"/>
    <w:rsid w:val="006447CB"/>
    <w:rsid w:val="00644CE1"/>
    <w:rsid w:val="0064519B"/>
    <w:rsid w:val="006457C2"/>
    <w:rsid w:val="0065017A"/>
    <w:rsid w:val="00650B39"/>
    <w:rsid w:val="0065211A"/>
    <w:rsid w:val="00652841"/>
    <w:rsid w:val="0065373E"/>
    <w:rsid w:val="00655430"/>
    <w:rsid w:val="006571AE"/>
    <w:rsid w:val="0066081C"/>
    <w:rsid w:val="00660B79"/>
    <w:rsid w:val="00660C42"/>
    <w:rsid w:val="006634FF"/>
    <w:rsid w:val="006635EF"/>
    <w:rsid w:val="00664315"/>
    <w:rsid w:val="006649B7"/>
    <w:rsid w:val="00664D42"/>
    <w:rsid w:val="00665EE0"/>
    <w:rsid w:val="00667581"/>
    <w:rsid w:val="00670760"/>
    <w:rsid w:val="00671155"/>
    <w:rsid w:val="00671D1C"/>
    <w:rsid w:val="0067533E"/>
    <w:rsid w:val="0067734B"/>
    <w:rsid w:val="00677A0B"/>
    <w:rsid w:val="0068204A"/>
    <w:rsid w:val="00690DD3"/>
    <w:rsid w:val="0069139F"/>
    <w:rsid w:val="006929B9"/>
    <w:rsid w:val="00693BCA"/>
    <w:rsid w:val="0069711D"/>
    <w:rsid w:val="00697679"/>
    <w:rsid w:val="00697781"/>
    <w:rsid w:val="006A0360"/>
    <w:rsid w:val="006A2A5C"/>
    <w:rsid w:val="006A2A8E"/>
    <w:rsid w:val="006A2D8C"/>
    <w:rsid w:val="006A3483"/>
    <w:rsid w:val="006A409C"/>
    <w:rsid w:val="006A63F4"/>
    <w:rsid w:val="006A701B"/>
    <w:rsid w:val="006B024C"/>
    <w:rsid w:val="006B12B9"/>
    <w:rsid w:val="006B1A12"/>
    <w:rsid w:val="006B29F1"/>
    <w:rsid w:val="006B4E9C"/>
    <w:rsid w:val="006B5964"/>
    <w:rsid w:val="006B5C19"/>
    <w:rsid w:val="006B5CD3"/>
    <w:rsid w:val="006B6A20"/>
    <w:rsid w:val="006B7E50"/>
    <w:rsid w:val="006C0211"/>
    <w:rsid w:val="006C0EC3"/>
    <w:rsid w:val="006C1492"/>
    <w:rsid w:val="006C235C"/>
    <w:rsid w:val="006C4E1D"/>
    <w:rsid w:val="006C57CD"/>
    <w:rsid w:val="006C6311"/>
    <w:rsid w:val="006D3648"/>
    <w:rsid w:val="006D457F"/>
    <w:rsid w:val="006D6007"/>
    <w:rsid w:val="006D6660"/>
    <w:rsid w:val="006E0998"/>
    <w:rsid w:val="006E0A19"/>
    <w:rsid w:val="006E0CFD"/>
    <w:rsid w:val="006E1EE8"/>
    <w:rsid w:val="006E2426"/>
    <w:rsid w:val="006E532F"/>
    <w:rsid w:val="006E5467"/>
    <w:rsid w:val="006E5B46"/>
    <w:rsid w:val="006E7C7C"/>
    <w:rsid w:val="006E7E62"/>
    <w:rsid w:val="006F1345"/>
    <w:rsid w:val="006F1764"/>
    <w:rsid w:val="006F284D"/>
    <w:rsid w:val="006F4480"/>
    <w:rsid w:val="006F468B"/>
    <w:rsid w:val="006F7284"/>
    <w:rsid w:val="006F7E4A"/>
    <w:rsid w:val="00700944"/>
    <w:rsid w:val="00700A39"/>
    <w:rsid w:val="00703E01"/>
    <w:rsid w:val="007045F1"/>
    <w:rsid w:val="00704D86"/>
    <w:rsid w:val="00704F15"/>
    <w:rsid w:val="0070514E"/>
    <w:rsid w:val="007059D4"/>
    <w:rsid w:val="00705EBC"/>
    <w:rsid w:val="0070775E"/>
    <w:rsid w:val="0070781A"/>
    <w:rsid w:val="0071063C"/>
    <w:rsid w:val="0071100E"/>
    <w:rsid w:val="00711C7B"/>
    <w:rsid w:val="00711F06"/>
    <w:rsid w:val="007138D9"/>
    <w:rsid w:val="00715761"/>
    <w:rsid w:val="00717ED1"/>
    <w:rsid w:val="007213A9"/>
    <w:rsid w:val="00721EE9"/>
    <w:rsid w:val="00722629"/>
    <w:rsid w:val="00726854"/>
    <w:rsid w:val="00727EF5"/>
    <w:rsid w:val="00730699"/>
    <w:rsid w:val="00730C22"/>
    <w:rsid w:val="00733689"/>
    <w:rsid w:val="00733C31"/>
    <w:rsid w:val="00733E97"/>
    <w:rsid w:val="00735C1E"/>
    <w:rsid w:val="00735E31"/>
    <w:rsid w:val="007367A0"/>
    <w:rsid w:val="0074002A"/>
    <w:rsid w:val="007400A1"/>
    <w:rsid w:val="007417D4"/>
    <w:rsid w:val="00742D0F"/>
    <w:rsid w:val="00744637"/>
    <w:rsid w:val="00744696"/>
    <w:rsid w:val="00750372"/>
    <w:rsid w:val="0075078E"/>
    <w:rsid w:val="00750FB1"/>
    <w:rsid w:val="007516E4"/>
    <w:rsid w:val="0075287F"/>
    <w:rsid w:val="007533F2"/>
    <w:rsid w:val="00753586"/>
    <w:rsid w:val="00755CD6"/>
    <w:rsid w:val="00757A4C"/>
    <w:rsid w:val="00760C4D"/>
    <w:rsid w:val="00761F8E"/>
    <w:rsid w:val="0076297A"/>
    <w:rsid w:val="00762AAA"/>
    <w:rsid w:val="00763277"/>
    <w:rsid w:val="00763752"/>
    <w:rsid w:val="00764531"/>
    <w:rsid w:val="0076700C"/>
    <w:rsid w:val="0077249A"/>
    <w:rsid w:val="00773F6D"/>
    <w:rsid w:val="00774E46"/>
    <w:rsid w:val="00776F7C"/>
    <w:rsid w:val="007821C1"/>
    <w:rsid w:val="007829B5"/>
    <w:rsid w:val="00784995"/>
    <w:rsid w:val="00786417"/>
    <w:rsid w:val="00793DCD"/>
    <w:rsid w:val="00794D0D"/>
    <w:rsid w:val="0079552D"/>
    <w:rsid w:val="0079617F"/>
    <w:rsid w:val="007970E4"/>
    <w:rsid w:val="007A12B3"/>
    <w:rsid w:val="007A1481"/>
    <w:rsid w:val="007A19DF"/>
    <w:rsid w:val="007B096C"/>
    <w:rsid w:val="007B0B86"/>
    <w:rsid w:val="007B0DB6"/>
    <w:rsid w:val="007B122F"/>
    <w:rsid w:val="007B264C"/>
    <w:rsid w:val="007B2CFF"/>
    <w:rsid w:val="007B5068"/>
    <w:rsid w:val="007B7008"/>
    <w:rsid w:val="007C2D58"/>
    <w:rsid w:val="007C33A3"/>
    <w:rsid w:val="007C3FA2"/>
    <w:rsid w:val="007C4A4C"/>
    <w:rsid w:val="007C5054"/>
    <w:rsid w:val="007C5370"/>
    <w:rsid w:val="007C5A62"/>
    <w:rsid w:val="007D14DD"/>
    <w:rsid w:val="007D1772"/>
    <w:rsid w:val="007D23A7"/>
    <w:rsid w:val="007D2BAD"/>
    <w:rsid w:val="007D2EE4"/>
    <w:rsid w:val="007D345F"/>
    <w:rsid w:val="007D394D"/>
    <w:rsid w:val="007D4884"/>
    <w:rsid w:val="007D5B6A"/>
    <w:rsid w:val="007D69F2"/>
    <w:rsid w:val="007D70FA"/>
    <w:rsid w:val="007D7FDE"/>
    <w:rsid w:val="007E23BC"/>
    <w:rsid w:val="007E57C7"/>
    <w:rsid w:val="007E5AE0"/>
    <w:rsid w:val="007E619A"/>
    <w:rsid w:val="007E76AB"/>
    <w:rsid w:val="007E76C5"/>
    <w:rsid w:val="007F02BB"/>
    <w:rsid w:val="007F08F9"/>
    <w:rsid w:val="007F1978"/>
    <w:rsid w:val="007F58CD"/>
    <w:rsid w:val="007F5C8B"/>
    <w:rsid w:val="007F5DEE"/>
    <w:rsid w:val="007F7300"/>
    <w:rsid w:val="007F7AAF"/>
    <w:rsid w:val="008000BF"/>
    <w:rsid w:val="00800DB9"/>
    <w:rsid w:val="00801F59"/>
    <w:rsid w:val="00803050"/>
    <w:rsid w:val="00804C04"/>
    <w:rsid w:val="00804E6C"/>
    <w:rsid w:val="00804FF5"/>
    <w:rsid w:val="008053B1"/>
    <w:rsid w:val="00806212"/>
    <w:rsid w:val="00812D3A"/>
    <w:rsid w:val="00812E6E"/>
    <w:rsid w:val="00813039"/>
    <w:rsid w:val="008203E7"/>
    <w:rsid w:val="00820868"/>
    <w:rsid w:val="0082095E"/>
    <w:rsid w:val="00822560"/>
    <w:rsid w:val="00825DC5"/>
    <w:rsid w:val="00830E08"/>
    <w:rsid w:val="008313D2"/>
    <w:rsid w:val="008328BC"/>
    <w:rsid w:val="00833BCF"/>
    <w:rsid w:val="00834106"/>
    <w:rsid w:val="00834370"/>
    <w:rsid w:val="00835004"/>
    <w:rsid w:val="008358DD"/>
    <w:rsid w:val="008368F9"/>
    <w:rsid w:val="00836B45"/>
    <w:rsid w:val="00840E80"/>
    <w:rsid w:val="00841546"/>
    <w:rsid w:val="00842149"/>
    <w:rsid w:val="00842554"/>
    <w:rsid w:val="0084362D"/>
    <w:rsid w:val="008442D9"/>
    <w:rsid w:val="0084454B"/>
    <w:rsid w:val="00844553"/>
    <w:rsid w:val="00846E00"/>
    <w:rsid w:val="00847610"/>
    <w:rsid w:val="00847B7A"/>
    <w:rsid w:val="00850B1C"/>
    <w:rsid w:val="00852831"/>
    <w:rsid w:val="008540E1"/>
    <w:rsid w:val="00854CFF"/>
    <w:rsid w:val="00856FDE"/>
    <w:rsid w:val="008574C1"/>
    <w:rsid w:val="00857ADB"/>
    <w:rsid w:val="00860A53"/>
    <w:rsid w:val="00861196"/>
    <w:rsid w:val="00861228"/>
    <w:rsid w:val="0086174B"/>
    <w:rsid w:val="008637D8"/>
    <w:rsid w:val="00863D54"/>
    <w:rsid w:val="0086433C"/>
    <w:rsid w:val="008650D2"/>
    <w:rsid w:val="00866E08"/>
    <w:rsid w:val="0087144D"/>
    <w:rsid w:val="00874553"/>
    <w:rsid w:val="008748C8"/>
    <w:rsid w:val="00874A6D"/>
    <w:rsid w:val="00874BA1"/>
    <w:rsid w:val="00876DA3"/>
    <w:rsid w:val="00877AA1"/>
    <w:rsid w:val="00877DE3"/>
    <w:rsid w:val="0088293C"/>
    <w:rsid w:val="00884CAC"/>
    <w:rsid w:val="0088503C"/>
    <w:rsid w:val="00886497"/>
    <w:rsid w:val="00886BAE"/>
    <w:rsid w:val="00891833"/>
    <w:rsid w:val="0089318B"/>
    <w:rsid w:val="00893977"/>
    <w:rsid w:val="00895272"/>
    <w:rsid w:val="0089546C"/>
    <w:rsid w:val="00897C1F"/>
    <w:rsid w:val="008A0F53"/>
    <w:rsid w:val="008A1694"/>
    <w:rsid w:val="008A2254"/>
    <w:rsid w:val="008A446B"/>
    <w:rsid w:val="008A4A54"/>
    <w:rsid w:val="008A5400"/>
    <w:rsid w:val="008A5B32"/>
    <w:rsid w:val="008A6BDD"/>
    <w:rsid w:val="008A71D7"/>
    <w:rsid w:val="008A7396"/>
    <w:rsid w:val="008B0382"/>
    <w:rsid w:val="008B112B"/>
    <w:rsid w:val="008B19CD"/>
    <w:rsid w:val="008B1A1D"/>
    <w:rsid w:val="008B1A78"/>
    <w:rsid w:val="008B492E"/>
    <w:rsid w:val="008B5734"/>
    <w:rsid w:val="008B65FD"/>
    <w:rsid w:val="008B7D13"/>
    <w:rsid w:val="008C08EA"/>
    <w:rsid w:val="008C1E15"/>
    <w:rsid w:val="008C2263"/>
    <w:rsid w:val="008C2496"/>
    <w:rsid w:val="008C281A"/>
    <w:rsid w:val="008C302A"/>
    <w:rsid w:val="008C3AB6"/>
    <w:rsid w:val="008C4240"/>
    <w:rsid w:val="008C45AA"/>
    <w:rsid w:val="008C7382"/>
    <w:rsid w:val="008D187C"/>
    <w:rsid w:val="008D23D8"/>
    <w:rsid w:val="008D2F15"/>
    <w:rsid w:val="008D35AF"/>
    <w:rsid w:val="008D5672"/>
    <w:rsid w:val="008D6A76"/>
    <w:rsid w:val="008E0EE8"/>
    <w:rsid w:val="008E2F0F"/>
    <w:rsid w:val="008E4144"/>
    <w:rsid w:val="008E55D4"/>
    <w:rsid w:val="008E5A4B"/>
    <w:rsid w:val="008E6EB4"/>
    <w:rsid w:val="008F08E6"/>
    <w:rsid w:val="008F0C6F"/>
    <w:rsid w:val="008F2D37"/>
    <w:rsid w:val="008F30B2"/>
    <w:rsid w:val="008F370B"/>
    <w:rsid w:val="008F3C0E"/>
    <w:rsid w:val="008F4340"/>
    <w:rsid w:val="008F4E57"/>
    <w:rsid w:val="008F512E"/>
    <w:rsid w:val="008F7EFC"/>
    <w:rsid w:val="009005DB"/>
    <w:rsid w:val="00900C26"/>
    <w:rsid w:val="00901471"/>
    <w:rsid w:val="00902C86"/>
    <w:rsid w:val="009039A6"/>
    <w:rsid w:val="0090402F"/>
    <w:rsid w:val="0090489C"/>
    <w:rsid w:val="00904DBF"/>
    <w:rsid w:val="0091066E"/>
    <w:rsid w:val="009114F9"/>
    <w:rsid w:val="0091353A"/>
    <w:rsid w:val="00914EBD"/>
    <w:rsid w:val="00920B83"/>
    <w:rsid w:val="00922AA1"/>
    <w:rsid w:val="00922C39"/>
    <w:rsid w:val="00925641"/>
    <w:rsid w:val="00930DAC"/>
    <w:rsid w:val="00930F7F"/>
    <w:rsid w:val="00933969"/>
    <w:rsid w:val="00935BD4"/>
    <w:rsid w:val="0093667E"/>
    <w:rsid w:val="009379EA"/>
    <w:rsid w:val="00937F6B"/>
    <w:rsid w:val="00941122"/>
    <w:rsid w:val="00941589"/>
    <w:rsid w:val="00941BB5"/>
    <w:rsid w:val="00942BBB"/>
    <w:rsid w:val="00942CB0"/>
    <w:rsid w:val="00944946"/>
    <w:rsid w:val="00944DDB"/>
    <w:rsid w:val="0094592B"/>
    <w:rsid w:val="009463CA"/>
    <w:rsid w:val="00946461"/>
    <w:rsid w:val="00950B4F"/>
    <w:rsid w:val="00950F05"/>
    <w:rsid w:val="009512E5"/>
    <w:rsid w:val="00953456"/>
    <w:rsid w:val="00954038"/>
    <w:rsid w:val="009558C1"/>
    <w:rsid w:val="009558EE"/>
    <w:rsid w:val="009570C1"/>
    <w:rsid w:val="009612CA"/>
    <w:rsid w:val="00961E63"/>
    <w:rsid w:val="009621F4"/>
    <w:rsid w:val="00962457"/>
    <w:rsid w:val="00962BA7"/>
    <w:rsid w:val="00962F63"/>
    <w:rsid w:val="00963100"/>
    <w:rsid w:val="009637A0"/>
    <w:rsid w:val="00963AF9"/>
    <w:rsid w:val="00964F09"/>
    <w:rsid w:val="009650DC"/>
    <w:rsid w:val="00967FC2"/>
    <w:rsid w:val="00970468"/>
    <w:rsid w:val="009715DE"/>
    <w:rsid w:val="0097190B"/>
    <w:rsid w:val="00971E66"/>
    <w:rsid w:val="00973B38"/>
    <w:rsid w:val="009760C5"/>
    <w:rsid w:val="009760FE"/>
    <w:rsid w:val="00977688"/>
    <w:rsid w:val="00980192"/>
    <w:rsid w:val="00982435"/>
    <w:rsid w:val="00983849"/>
    <w:rsid w:val="00983B10"/>
    <w:rsid w:val="0098666B"/>
    <w:rsid w:val="00987B90"/>
    <w:rsid w:val="00991AAC"/>
    <w:rsid w:val="009954FE"/>
    <w:rsid w:val="0099604B"/>
    <w:rsid w:val="0099632E"/>
    <w:rsid w:val="00997B14"/>
    <w:rsid w:val="009A02C4"/>
    <w:rsid w:val="009A198E"/>
    <w:rsid w:val="009A3F0C"/>
    <w:rsid w:val="009A57E3"/>
    <w:rsid w:val="009A5C85"/>
    <w:rsid w:val="009A6419"/>
    <w:rsid w:val="009A6C28"/>
    <w:rsid w:val="009A6E3A"/>
    <w:rsid w:val="009A7820"/>
    <w:rsid w:val="009B4CC5"/>
    <w:rsid w:val="009B677B"/>
    <w:rsid w:val="009B6F74"/>
    <w:rsid w:val="009C0104"/>
    <w:rsid w:val="009C124B"/>
    <w:rsid w:val="009C137B"/>
    <w:rsid w:val="009C13DA"/>
    <w:rsid w:val="009C1E08"/>
    <w:rsid w:val="009C79C5"/>
    <w:rsid w:val="009D0514"/>
    <w:rsid w:val="009D0B2F"/>
    <w:rsid w:val="009D40B8"/>
    <w:rsid w:val="009D4BD9"/>
    <w:rsid w:val="009D4C60"/>
    <w:rsid w:val="009D5F02"/>
    <w:rsid w:val="009E05D5"/>
    <w:rsid w:val="009E1B21"/>
    <w:rsid w:val="009E6F86"/>
    <w:rsid w:val="009E7610"/>
    <w:rsid w:val="009F112C"/>
    <w:rsid w:val="009F127F"/>
    <w:rsid w:val="009F5279"/>
    <w:rsid w:val="009F6DF2"/>
    <w:rsid w:val="009F73D1"/>
    <w:rsid w:val="00A0068F"/>
    <w:rsid w:val="00A02776"/>
    <w:rsid w:val="00A04EED"/>
    <w:rsid w:val="00A06BC2"/>
    <w:rsid w:val="00A074D0"/>
    <w:rsid w:val="00A126DE"/>
    <w:rsid w:val="00A12FD7"/>
    <w:rsid w:val="00A211A7"/>
    <w:rsid w:val="00A221A4"/>
    <w:rsid w:val="00A22802"/>
    <w:rsid w:val="00A22A35"/>
    <w:rsid w:val="00A247AC"/>
    <w:rsid w:val="00A2681E"/>
    <w:rsid w:val="00A26BDD"/>
    <w:rsid w:val="00A32559"/>
    <w:rsid w:val="00A342BE"/>
    <w:rsid w:val="00A35201"/>
    <w:rsid w:val="00A35566"/>
    <w:rsid w:val="00A355AB"/>
    <w:rsid w:val="00A35F92"/>
    <w:rsid w:val="00A4089C"/>
    <w:rsid w:val="00A414E0"/>
    <w:rsid w:val="00A421AE"/>
    <w:rsid w:val="00A43804"/>
    <w:rsid w:val="00A441B2"/>
    <w:rsid w:val="00A45EC4"/>
    <w:rsid w:val="00A46C1D"/>
    <w:rsid w:val="00A46CB7"/>
    <w:rsid w:val="00A47F08"/>
    <w:rsid w:val="00A505DB"/>
    <w:rsid w:val="00A50979"/>
    <w:rsid w:val="00A54D88"/>
    <w:rsid w:val="00A55014"/>
    <w:rsid w:val="00A56479"/>
    <w:rsid w:val="00A61803"/>
    <w:rsid w:val="00A6249F"/>
    <w:rsid w:val="00A627B3"/>
    <w:rsid w:val="00A62B17"/>
    <w:rsid w:val="00A634B2"/>
    <w:rsid w:val="00A63C1A"/>
    <w:rsid w:val="00A66355"/>
    <w:rsid w:val="00A67847"/>
    <w:rsid w:val="00A7303A"/>
    <w:rsid w:val="00A747A1"/>
    <w:rsid w:val="00A75010"/>
    <w:rsid w:val="00A7550B"/>
    <w:rsid w:val="00A80778"/>
    <w:rsid w:val="00A81729"/>
    <w:rsid w:val="00A81E87"/>
    <w:rsid w:val="00A8228D"/>
    <w:rsid w:val="00A82666"/>
    <w:rsid w:val="00A8455B"/>
    <w:rsid w:val="00A869DF"/>
    <w:rsid w:val="00A8712D"/>
    <w:rsid w:val="00A87C24"/>
    <w:rsid w:val="00A9024E"/>
    <w:rsid w:val="00A915CF"/>
    <w:rsid w:val="00A9182D"/>
    <w:rsid w:val="00A921C8"/>
    <w:rsid w:val="00A95669"/>
    <w:rsid w:val="00A95EAF"/>
    <w:rsid w:val="00A96A87"/>
    <w:rsid w:val="00A96C8E"/>
    <w:rsid w:val="00A9728E"/>
    <w:rsid w:val="00AA2BD9"/>
    <w:rsid w:val="00AA3F16"/>
    <w:rsid w:val="00AA40ED"/>
    <w:rsid w:val="00AA5650"/>
    <w:rsid w:val="00AB061B"/>
    <w:rsid w:val="00AB11D1"/>
    <w:rsid w:val="00AB1C29"/>
    <w:rsid w:val="00AB455A"/>
    <w:rsid w:val="00AB55FA"/>
    <w:rsid w:val="00AB7E3E"/>
    <w:rsid w:val="00AC5127"/>
    <w:rsid w:val="00AC703D"/>
    <w:rsid w:val="00AD368D"/>
    <w:rsid w:val="00AD4230"/>
    <w:rsid w:val="00AD6643"/>
    <w:rsid w:val="00AD68CD"/>
    <w:rsid w:val="00AE1205"/>
    <w:rsid w:val="00AE3837"/>
    <w:rsid w:val="00AE4E69"/>
    <w:rsid w:val="00AE543A"/>
    <w:rsid w:val="00AE5F0D"/>
    <w:rsid w:val="00AE7D26"/>
    <w:rsid w:val="00AF07E0"/>
    <w:rsid w:val="00AF164B"/>
    <w:rsid w:val="00AF2783"/>
    <w:rsid w:val="00AF446E"/>
    <w:rsid w:val="00AF6EBA"/>
    <w:rsid w:val="00B0295E"/>
    <w:rsid w:val="00B02D86"/>
    <w:rsid w:val="00B030F6"/>
    <w:rsid w:val="00B062A9"/>
    <w:rsid w:val="00B10F52"/>
    <w:rsid w:val="00B10F9B"/>
    <w:rsid w:val="00B1311B"/>
    <w:rsid w:val="00B13BF2"/>
    <w:rsid w:val="00B15AD6"/>
    <w:rsid w:val="00B15E3B"/>
    <w:rsid w:val="00B167FA"/>
    <w:rsid w:val="00B16A80"/>
    <w:rsid w:val="00B211F4"/>
    <w:rsid w:val="00B21C12"/>
    <w:rsid w:val="00B229ED"/>
    <w:rsid w:val="00B23014"/>
    <w:rsid w:val="00B23E4A"/>
    <w:rsid w:val="00B2406E"/>
    <w:rsid w:val="00B24AFE"/>
    <w:rsid w:val="00B271A8"/>
    <w:rsid w:val="00B27BBB"/>
    <w:rsid w:val="00B301A6"/>
    <w:rsid w:val="00B31D2C"/>
    <w:rsid w:val="00B32017"/>
    <w:rsid w:val="00B36E18"/>
    <w:rsid w:val="00B37A87"/>
    <w:rsid w:val="00B41E35"/>
    <w:rsid w:val="00B46F1D"/>
    <w:rsid w:val="00B47F67"/>
    <w:rsid w:val="00B50B55"/>
    <w:rsid w:val="00B52AF4"/>
    <w:rsid w:val="00B53B13"/>
    <w:rsid w:val="00B53BD2"/>
    <w:rsid w:val="00B53EB4"/>
    <w:rsid w:val="00B54387"/>
    <w:rsid w:val="00B54ADA"/>
    <w:rsid w:val="00B54C80"/>
    <w:rsid w:val="00B56699"/>
    <w:rsid w:val="00B60AE1"/>
    <w:rsid w:val="00B61BB5"/>
    <w:rsid w:val="00B6397C"/>
    <w:rsid w:val="00B639FB"/>
    <w:rsid w:val="00B64454"/>
    <w:rsid w:val="00B65BB6"/>
    <w:rsid w:val="00B6650E"/>
    <w:rsid w:val="00B66B83"/>
    <w:rsid w:val="00B67416"/>
    <w:rsid w:val="00B679F8"/>
    <w:rsid w:val="00B71821"/>
    <w:rsid w:val="00B72343"/>
    <w:rsid w:val="00B76516"/>
    <w:rsid w:val="00B7793F"/>
    <w:rsid w:val="00B80983"/>
    <w:rsid w:val="00B80D43"/>
    <w:rsid w:val="00B812C7"/>
    <w:rsid w:val="00B82EAD"/>
    <w:rsid w:val="00B83DB3"/>
    <w:rsid w:val="00B84BB4"/>
    <w:rsid w:val="00B86B1C"/>
    <w:rsid w:val="00B9013C"/>
    <w:rsid w:val="00B919EB"/>
    <w:rsid w:val="00B91DBC"/>
    <w:rsid w:val="00B9240D"/>
    <w:rsid w:val="00B92F34"/>
    <w:rsid w:val="00B931B1"/>
    <w:rsid w:val="00B93AFF"/>
    <w:rsid w:val="00B948FE"/>
    <w:rsid w:val="00B95147"/>
    <w:rsid w:val="00B95879"/>
    <w:rsid w:val="00B96840"/>
    <w:rsid w:val="00B9706A"/>
    <w:rsid w:val="00BA06C7"/>
    <w:rsid w:val="00BA537D"/>
    <w:rsid w:val="00BA6BFA"/>
    <w:rsid w:val="00BA6E9C"/>
    <w:rsid w:val="00BB0422"/>
    <w:rsid w:val="00BB0480"/>
    <w:rsid w:val="00BB05BD"/>
    <w:rsid w:val="00BB2762"/>
    <w:rsid w:val="00BB4146"/>
    <w:rsid w:val="00BB5CE4"/>
    <w:rsid w:val="00BB5F14"/>
    <w:rsid w:val="00BB639D"/>
    <w:rsid w:val="00BB710C"/>
    <w:rsid w:val="00BC0797"/>
    <w:rsid w:val="00BC0E3D"/>
    <w:rsid w:val="00BC14BF"/>
    <w:rsid w:val="00BC1ADA"/>
    <w:rsid w:val="00BC5385"/>
    <w:rsid w:val="00BD170A"/>
    <w:rsid w:val="00BD3451"/>
    <w:rsid w:val="00BD4D04"/>
    <w:rsid w:val="00BD5601"/>
    <w:rsid w:val="00BE0C75"/>
    <w:rsid w:val="00BE0CC9"/>
    <w:rsid w:val="00BE10D4"/>
    <w:rsid w:val="00BE1D67"/>
    <w:rsid w:val="00BE2686"/>
    <w:rsid w:val="00BE2968"/>
    <w:rsid w:val="00BE360E"/>
    <w:rsid w:val="00BE5AC8"/>
    <w:rsid w:val="00BE67C3"/>
    <w:rsid w:val="00BF1539"/>
    <w:rsid w:val="00BF22E7"/>
    <w:rsid w:val="00BF269D"/>
    <w:rsid w:val="00BF33D9"/>
    <w:rsid w:val="00BF6243"/>
    <w:rsid w:val="00BF6277"/>
    <w:rsid w:val="00BF7C2C"/>
    <w:rsid w:val="00C00B23"/>
    <w:rsid w:val="00C03C84"/>
    <w:rsid w:val="00C04E1B"/>
    <w:rsid w:val="00C05D36"/>
    <w:rsid w:val="00C06AE8"/>
    <w:rsid w:val="00C0795C"/>
    <w:rsid w:val="00C1011B"/>
    <w:rsid w:val="00C10667"/>
    <w:rsid w:val="00C11878"/>
    <w:rsid w:val="00C1228F"/>
    <w:rsid w:val="00C125D6"/>
    <w:rsid w:val="00C166FD"/>
    <w:rsid w:val="00C17349"/>
    <w:rsid w:val="00C20738"/>
    <w:rsid w:val="00C21195"/>
    <w:rsid w:val="00C239A8"/>
    <w:rsid w:val="00C24D9C"/>
    <w:rsid w:val="00C263F1"/>
    <w:rsid w:val="00C264DE"/>
    <w:rsid w:val="00C33E24"/>
    <w:rsid w:val="00C4059C"/>
    <w:rsid w:val="00C425A7"/>
    <w:rsid w:val="00C433BB"/>
    <w:rsid w:val="00C50BFB"/>
    <w:rsid w:val="00C50E57"/>
    <w:rsid w:val="00C53724"/>
    <w:rsid w:val="00C54BAC"/>
    <w:rsid w:val="00C54C6C"/>
    <w:rsid w:val="00C5549F"/>
    <w:rsid w:val="00C57764"/>
    <w:rsid w:val="00C57F99"/>
    <w:rsid w:val="00C606C7"/>
    <w:rsid w:val="00C61521"/>
    <w:rsid w:val="00C64A5B"/>
    <w:rsid w:val="00C64F71"/>
    <w:rsid w:val="00C654F9"/>
    <w:rsid w:val="00C6682A"/>
    <w:rsid w:val="00C67019"/>
    <w:rsid w:val="00C71AAD"/>
    <w:rsid w:val="00C71F03"/>
    <w:rsid w:val="00C73381"/>
    <w:rsid w:val="00C73A78"/>
    <w:rsid w:val="00C750CD"/>
    <w:rsid w:val="00C77146"/>
    <w:rsid w:val="00C7769A"/>
    <w:rsid w:val="00C77EA1"/>
    <w:rsid w:val="00C81B72"/>
    <w:rsid w:val="00C81CB4"/>
    <w:rsid w:val="00C82F73"/>
    <w:rsid w:val="00C82F86"/>
    <w:rsid w:val="00C83160"/>
    <w:rsid w:val="00C83AB3"/>
    <w:rsid w:val="00C872E2"/>
    <w:rsid w:val="00C8734D"/>
    <w:rsid w:val="00C9082F"/>
    <w:rsid w:val="00C908E4"/>
    <w:rsid w:val="00C91C42"/>
    <w:rsid w:val="00C92703"/>
    <w:rsid w:val="00C93ED7"/>
    <w:rsid w:val="00C94A7E"/>
    <w:rsid w:val="00CA0458"/>
    <w:rsid w:val="00CA06B2"/>
    <w:rsid w:val="00CA10BC"/>
    <w:rsid w:val="00CA2384"/>
    <w:rsid w:val="00CA33F6"/>
    <w:rsid w:val="00CA4845"/>
    <w:rsid w:val="00CA6238"/>
    <w:rsid w:val="00CB03A0"/>
    <w:rsid w:val="00CB1EFE"/>
    <w:rsid w:val="00CB3A37"/>
    <w:rsid w:val="00CB3ECE"/>
    <w:rsid w:val="00CB578B"/>
    <w:rsid w:val="00CB6AA9"/>
    <w:rsid w:val="00CC0E9D"/>
    <w:rsid w:val="00CC2294"/>
    <w:rsid w:val="00CC24E4"/>
    <w:rsid w:val="00CC28F3"/>
    <w:rsid w:val="00CC40B4"/>
    <w:rsid w:val="00CC5B60"/>
    <w:rsid w:val="00CC63D5"/>
    <w:rsid w:val="00CC6BCC"/>
    <w:rsid w:val="00CD73FD"/>
    <w:rsid w:val="00CE0206"/>
    <w:rsid w:val="00CE0595"/>
    <w:rsid w:val="00CE05F7"/>
    <w:rsid w:val="00CE1B87"/>
    <w:rsid w:val="00CE2601"/>
    <w:rsid w:val="00CE2805"/>
    <w:rsid w:val="00CE2D5B"/>
    <w:rsid w:val="00CE2E03"/>
    <w:rsid w:val="00CE47B9"/>
    <w:rsid w:val="00CE6953"/>
    <w:rsid w:val="00CF0FC5"/>
    <w:rsid w:val="00CF275B"/>
    <w:rsid w:val="00CF3604"/>
    <w:rsid w:val="00D0137F"/>
    <w:rsid w:val="00D05086"/>
    <w:rsid w:val="00D05B33"/>
    <w:rsid w:val="00D05CE0"/>
    <w:rsid w:val="00D079DA"/>
    <w:rsid w:val="00D1098B"/>
    <w:rsid w:val="00D11273"/>
    <w:rsid w:val="00D11510"/>
    <w:rsid w:val="00D151C4"/>
    <w:rsid w:val="00D15525"/>
    <w:rsid w:val="00D1634B"/>
    <w:rsid w:val="00D16501"/>
    <w:rsid w:val="00D20658"/>
    <w:rsid w:val="00D24AE5"/>
    <w:rsid w:val="00D256DF"/>
    <w:rsid w:val="00D25BDE"/>
    <w:rsid w:val="00D25D4C"/>
    <w:rsid w:val="00D266B0"/>
    <w:rsid w:val="00D26F4F"/>
    <w:rsid w:val="00D27A98"/>
    <w:rsid w:val="00D30BB7"/>
    <w:rsid w:val="00D33577"/>
    <w:rsid w:val="00D34073"/>
    <w:rsid w:val="00D35783"/>
    <w:rsid w:val="00D36EC8"/>
    <w:rsid w:val="00D40081"/>
    <w:rsid w:val="00D40F48"/>
    <w:rsid w:val="00D412E2"/>
    <w:rsid w:val="00D4270F"/>
    <w:rsid w:val="00D43030"/>
    <w:rsid w:val="00D435B4"/>
    <w:rsid w:val="00D4373A"/>
    <w:rsid w:val="00D440BF"/>
    <w:rsid w:val="00D446F2"/>
    <w:rsid w:val="00D4498E"/>
    <w:rsid w:val="00D4541B"/>
    <w:rsid w:val="00D45BBE"/>
    <w:rsid w:val="00D46064"/>
    <w:rsid w:val="00D46F77"/>
    <w:rsid w:val="00D47F23"/>
    <w:rsid w:val="00D54548"/>
    <w:rsid w:val="00D5474C"/>
    <w:rsid w:val="00D55DC8"/>
    <w:rsid w:val="00D56537"/>
    <w:rsid w:val="00D5754B"/>
    <w:rsid w:val="00D57A1A"/>
    <w:rsid w:val="00D60FFB"/>
    <w:rsid w:val="00D6163F"/>
    <w:rsid w:val="00D624A1"/>
    <w:rsid w:val="00D62AEC"/>
    <w:rsid w:val="00D64165"/>
    <w:rsid w:val="00D64B84"/>
    <w:rsid w:val="00D653D9"/>
    <w:rsid w:val="00D65A3A"/>
    <w:rsid w:val="00D6600D"/>
    <w:rsid w:val="00D670CC"/>
    <w:rsid w:val="00D700B2"/>
    <w:rsid w:val="00D7358F"/>
    <w:rsid w:val="00D758D9"/>
    <w:rsid w:val="00D76CB4"/>
    <w:rsid w:val="00D811CE"/>
    <w:rsid w:val="00D84A88"/>
    <w:rsid w:val="00D85692"/>
    <w:rsid w:val="00D86A91"/>
    <w:rsid w:val="00D872E7"/>
    <w:rsid w:val="00D873DE"/>
    <w:rsid w:val="00D90101"/>
    <w:rsid w:val="00D91721"/>
    <w:rsid w:val="00D91A7A"/>
    <w:rsid w:val="00D93407"/>
    <w:rsid w:val="00D93665"/>
    <w:rsid w:val="00D942E1"/>
    <w:rsid w:val="00D9430E"/>
    <w:rsid w:val="00D94E32"/>
    <w:rsid w:val="00DA1CE3"/>
    <w:rsid w:val="00DA2451"/>
    <w:rsid w:val="00DA3301"/>
    <w:rsid w:val="00DA46AD"/>
    <w:rsid w:val="00DA6175"/>
    <w:rsid w:val="00DA6B63"/>
    <w:rsid w:val="00DB0D5E"/>
    <w:rsid w:val="00DB32D9"/>
    <w:rsid w:val="00DB4A44"/>
    <w:rsid w:val="00DB712D"/>
    <w:rsid w:val="00DC2304"/>
    <w:rsid w:val="00DC30B1"/>
    <w:rsid w:val="00DC4CFD"/>
    <w:rsid w:val="00DC5B80"/>
    <w:rsid w:val="00DC686B"/>
    <w:rsid w:val="00DC6A47"/>
    <w:rsid w:val="00DC6A53"/>
    <w:rsid w:val="00DC78F7"/>
    <w:rsid w:val="00DD145C"/>
    <w:rsid w:val="00DD2CB1"/>
    <w:rsid w:val="00DD3EB7"/>
    <w:rsid w:val="00DD45C2"/>
    <w:rsid w:val="00DD6302"/>
    <w:rsid w:val="00DD6759"/>
    <w:rsid w:val="00DD79DA"/>
    <w:rsid w:val="00DD7B43"/>
    <w:rsid w:val="00DD7F60"/>
    <w:rsid w:val="00DE1B6E"/>
    <w:rsid w:val="00DE2976"/>
    <w:rsid w:val="00DE3A1E"/>
    <w:rsid w:val="00DE5307"/>
    <w:rsid w:val="00DF1EAE"/>
    <w:rsid w:val="00DF2C90"/>
    <w:rsid w:val="00DF2DD4"/>
    <w:rsid w:val="00DF3A47"/>
    <w:rsid w:val="00DF4424"/>
    <w:rsid w:val="00DF4A40"/>
    <w:rsid w:val="00E025E5"/>
    <w:rsid w:val="00E0262E"/>
    <w:rsid w:val="00E03A9F"/>
    <w:rsid w:val="00E05CF5"/>
    <w:rsid w:val="00E072CD"/>
    <w:rsid w:val="00E07505"/>
    <w:rsid w:val="00E07A59"/>
    <w:rsid w:val="00E10A18"/>
    <w:rsid w:val="00E10A29"/>
    <w:rsid w:val="00E1198F"/>
    <w:rsid w:val="00E133BB"/>
    <w:rsid w:val="00E14239"/>
    <w:rsid w:val="00E1460C"/>
    <w:rsid w:val="00E14622"/>
    <w:rsid w:val="00E14B9E"/>
    <w:rsid w:val="00E1628A"/>
    <w:rsid w:val="00E165AC"/>
    <w:rsid w:val="00E174B5"/>
    <w:rsid w:val="00E174C3"/>
    <w:rsid w:val="00E206B1"/>
    <w:rsid w:val="00E20AEB"/>
    <w:rsid w:val="00E24C2E"/>
    <w:rsid w:val="00E2545D"/>
    <w:rsid w:val="00E26EB3"/>
    <w:rsid w:val="00E308B8"/>
    <w:rsid w:val="00E30A30"/>
    <w:rsid w:val="00E32B21"/>
    <w:rsid w:val="00E332AD"/>
    <w:rsid w:val="00E347B5"/>
    <w:rsid w:val="00E34D18"/>
    <w:rsid w:val="00E35072"/>
    <w:rsid w:val="00E429A8"/>
    <w:rsid w:val="00E42B37"/>
    <w:rsid w:val="00E42B71"/>
    <w:rsid w:val="00E439DB"/>
    <w:rsid w:val="00E463D7"/>
    <w:rsid w:val="00E46E57"/>
    <w:rsid w:val="00E475F5"/>
    <w:rsid w:val="00E50429"/>
    <w:rsid w:val="00E52492"/>
    <w:rsid w:val="00E543A6"/>
    <w:rsid w:val="00E54E76"/>
    <w:rsid w:val="00E56100"/>
    <w:rsid w:val="00E57714"/>
    <w:rsid w:val="00E605C8"/>
    <w:rsid w:val="00E607A3"/>
    <w:rsid w:val="00E638B9"/>
    <w:rsid w:val="00E66652"/>
    <w:rsid w:val="00E66F2D"/>
    <w:rsid w:val="00E7060F"/>
    <w:rsid w:val="00E74FC8"/>
    <w:rsid w:val="00E75D44"/>
    <w:rsid w:val="00E76698"/>
    <w:rsid w:val="00E80CEB"/>
    <w:rsid w:val="00E810DF"/>
    <w:rsid w:val="00E819F3"/>
    <w:rsid w:val="00E81A2C"/>
    <w:rsid w:val="00E841F5"/>
    <w:rsid w:val="00E85539"/>
    <w:rsid w:val="00E8593C"/>
    <w:rsid w:val="00E910A9"/>
    <w:rsid w:val="00E9201D"/>
    <w:rsid w:val="00E93498"/>
    <w:rsid w:val="00E94CEF"/>
    <w:rsid w:val="00E94FD7"/>
    <w:rsid w:val="00E968CF"/>
    <w:rsid w:val="00E97A18"/>
    <w:rsid w:val="00E97DF8"/>
    <w:rsid w:val="00EA1C8F"/>
    <w:rsid w:val="00EA21B4"/>
    <w:rsid w:val="00EA2548"/>
    <w:rsid w:val="00EA3623"/>
    <w:rsid w:val="00EA7F28"/>
    <w:rsid w:val="00EB13FF"/>
    <w:rsid w:val="00EB151C"/>
    <w:rsid w:val="00EB2BBE"/>
    <w:rsid w:val="00EB3365"/>
    <w:rsid w:val="00EC1304"/>
    <w:rsid w:val="00EC4D2B"/>
    <w:rsid w:val="00EC4F1C"/>
    <w:rsid w:val="00EC5160"/>
    <w:rsid w:val="00EC5814"/>
    <w:rsid w:val="00EC74F8"/>
    <w:rsid w:val="00ED0B5F"/>
    <w:rsid w:val="00ED0DFB"/>
    <w:rsid w:val="00ED2568"/>
    <w:rsid w:val="00ED3055"/>
    <w:rsid w:val="00ED4821"/>
    <w:rsid w:val="00EE011A"/>
    <w:rsid w:val="00EE2191"/>
    <w:rsid w:val="00EE2B84"/>
    <w:rsid w:val="00EE5B81"/>
    <w:rsid w:val="00EE7B01"/>
    <w:rsid w:val="00EF006B"/>
    <w:rsid w:val="00EF0F6B"/>
    <w:rsid w:val="00EF338B"/>
    <w:rsid w:val="00EF4148"/>
    <w:rsid w:val="00EF52A3"/>
    <w:rsid w:val="00EF62E0"/>
    <w:rsid w:val="00EF7CA1"/>
    <w:rsid w:val="00F010B0"/>
    <w:rsid w:val="00F02158"/>
    <w:rsid w:val="00F02D79"/>
    <w:rsid w:val="00F03E77"/>
    <w:rsid w:val="00F1011A"/>
    <w:rsid w:val="00F101FA"/>
    <w:rsid w:val="00F10980"/>
    <w:rsid w:val="00F1129A"/>
    <w:rsid w:val="00F116BA"/>
    <w:rsid w:val="00F120FA"/>
    <w:rsid w:val="00F132FC"/>
    <w:rsid w:val="00F1368F"/>
    <w:rsid w:val="00F13F92"/>
    <w:rsid w:val="00F144CD"/>
    <w:rsid w:val="00F14BBD"/>
    <w:rsid w:val="00F16410"/>
    <w:rsid w:val="00F1691E"/>
    <w:rsid w:val="00F16E8E"/>
    <w:rsid w:val="00F20573"/>
    <w:rsid w:val="00F2083A"/>
    <w:rsid w:val="00F221D2"/>
    <w:rsid w:val="00F22BC7"/>
    <w:rsid w:val="00F27466"/>
    <w:rsid w:val="00F3074D"/>
    <w:rsid w:val="00F31237"/>
    <w:rsid w:val="00F35326"/>
    <w:rsid w:val="00F35CF2"/>
    <w:rsid w:val="00F36477"/>
    <w:rsid w:val="00F371B3"/>
    <w:rsid w:val="00F40208"/>
    <w:rsid w:val="00F40500"/>
    <w:rsid w:val="00F416B1"/>
    <w:rsid w:val="00F41AE8"/>
    <w:rsid w:val="00F43A74"/>
    <w:rsid w:val="00F45491"/>
    <w:rsid w:val="00F4572C"/>
    <w:rsid w:val="00F467CA"/>
    <w:rsid w:val="00F47FC7"/>
    <w:rsid w:val="00F504CD"/>
    <w:rsid w:val="00F51276"/>
    <w:rsid w:val="00F53525"/>
    <w:rsid w:val="00F55BC6"/>
    <w:rsid w:val="00F56408"/>
    <w:rsid w:val="00F572F9"/>
    <w:rsid w:val="00F62274"/>
    <w:rsid w:val="00F6256F"/>
    <w:rsid w:val="00F62744"/>
    <w:rsid w:val="00F63971"/>
    <w:rsid w:val="00F64D63"/>
    <w:rsid w:val="00F65A70"/>
    <w:rsid w:val="00F66198"/>
    <w:rsid w:val="00F66891"/>
    <w:rsid w:val="00F731FB"/>
    <w:rsid w:val="00F74108"/>
    <w:rsid w:val="00F77001"/>
    <w:rsid w:val="00F7775D"/>
    <w:rsid w:val="00F77B88"/>
    <w:rsid w:val="00F80F33"/>
    <w:rsid w:val="00F83473"/>
    <w:rsid w:val="00F8566C"/>
    <w:rsid w:val="00F91CB1"/>
    <w:rsid w:val="00F9205A"/>
    <w:rsid w:val="00F92AFB"/>
    <w:rsid w:val="00F946C3"/>
    <w:rsid w:val="00F948A6"/>
    <w:rsid w:val="00F968EA"/>
    <w:rsid w:val="00F9728C"/>
    <w:rsid w:val="00FA048D"/>
    <w:rsid w:val="00FA2240"/>
    <w:rsid w:val="00FA2B90"/>
    <w:rsid w:val="00FA3624"/>
    <w:rsid w:val="00FA619E"/>
    <w:rsid w:val="00FA6AD4"/>
    <w:rsid w:val="00FB00B6"/>
    <w:rsid w:val="00FB08B4"/>
    <w:rsid w:val="00FB08EA"/>
    <w:rsid w:val="00FB2726"/>
    <w:rsid w:val="00FB31F9"/>
    <w:rsid w:val="00FB4C4A"/>
    <w:rsid w:val="00FB591C"/>
    <w:rsid w:val="00FB6222"/>
    <w:rsid w:val="00FB65A2"/>
    <w:rsid w:val="00FB6A19"/>
    <w:rsid w:val="00FC158D"/>
    <w:rsid w:val="00FC358E"/>
    <w:rsid w:val="00FC3B61"/>
    <w:rsid w:val="00FC4321"/>
    <w:rsid w:val="00FC4887"/>
    <w:rsid w:val="00FC54FA"/>
    <w:rsid w:val="00FC5C79"/>
    <w:rsid w:val="00FC6C63"/>
    <w:rsid w:val="00FC7DCE"/>
    <w:rsid w:val="00FD2390"/>
    <w:rsid w:val="00FD4C53"/>
    <w:rsid w:val="00FD5B3F"/>
    <w:rsid w:val="00FD75EC"/>
    <w:rsid w:val="00FE2618"/>
    <w:rsid w:val="00FE28A4"/>
    <w:rsid w:val="00FE4FED"/>
    <w:rsid w:val="00FE5880"/>
    <w:rsid w:val="00FE7960"/>
    <w:rsid w:val="00FF000D"/>
    <w:rsid w:val="00FF0303"/>
    <w:rsid w:val="00FF1721"/>
    <w:rsid w:val="00FF2037"/>
    <w:rsid w:val="00FF2848"/>
    <w:rsid w:val="00FF3639"/>
    <w:rsid w:val="00FF423C"/>
    <w:rsid w:val="00FF5B04"/>
    <w:rsid w:val="00FF63E8"/>
    <w:rsid w:val="00FF754A"/>
    <w:rsid w:val="00FF7D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87"/>
    <w:pPr>
      <w:spacing w:line="240" w:lineRule="atLeast"/>
      <w:jc w:val="both"/>
    </w:pPr>
    <w:rPr>
      <w:szCs w:val="20"/>
    </w:rPr>
  </w:style>
  <w:style w:type="paragraph" w:styleId="Heading1">
    <w:name w:val="heading 1"/>
    <w:aliases w:val="H1-Sec.Head"/>
    <w:basedOn w:val="Normal"/>
    <w:next w:val="L1-FlLSp12"/>
    <w:link w:val="Heading1Char"/>
    <w:uiPriority w:val="99"/>
    <w:qFormat/>
    <w:rsid w:val="000B2D19"/>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link w:val="Heading2Char"/>
    <w:uiPriority w:val="99"/>
    <w:qFormat/>
    <w:rsid w:val="000B2D19"/>
    <w:pPr>
      <w:outlineLvl w:val="1"/>
    </w:pPr>
    <w:rPr>
      <w:sz w:val="28"/>
    </w:rPr>
  </w:style>
  <w:style w:type="paragraph" w:styleId="Heading3">
    <w:name w:val="heading 3"/>
    <w:aliases w:val="H3-Sec. Head"/>
    <w:basedOn w:val="Heading1"/>
    <w:next w:val="L1-FlLSp12"/>
    <w:link w:val="Heading3Char"/>
    <w:uiPriority w:val="99"/>
    <w:qFormat/>
    <w:rsid w:val="000B2D19"/>
    <w:pPr>
      <w:outlineLvl w:val="2"/>
    </w:pPr>
    <w:rPr>
      <w:color w:val="auto"/>
      <w:sz w:val="24"/>
    </w:rPr>
  </w:style>
  <w:style w:type="paragraph" w:styleId="Heading4">
    <w:name w:val="heading 4"/>
    <w:aliases w:val="H4 Sec.Heading"/>
    <w:basedOn w:val="Heading1"/>
    <w:next w:val="L1-FlLSp12"/>
    <w:link w:val="Heading4Char"/>
    <w:uiPriority w:val="99"/>
    <w:qFormat/>
    <w:rsid w:val="000B2D19"/>
    <w:pPr>
      <w:outlineLvl w:val="3"/>
    </w:pPr>
    <w:rPr>
      <w:i/>
      <w:color w:val="auto"/>
      <w:sz w:val="24"/>
    </w:rPr>
  </w:style>
  <w:style w:type="paragraph" w:styleId="Heading5">
    <w:name w:val="heading 5"/>
    <w:basedOn w:val="Normal"/>
    <w:next w:val="Normal"/>
    <w:link w:val="Heading5Char"/>
    <w:uiPriority w:val="99"/>
    <w:qFormat/>
    <w:rsid w:val="000B2D19"/>
    <w:pPr>
      <w:keepLines/>
      <w:spacing w:before="360" w:line="360" w:lineRule="atLeast"/>
      <w:jc w:val="center"/>
      <w:outlineLvl w:val="4"/>
    </w:pPr>
  </w:style>
  <w:style w:type="paragraph" w:styleId="Heading6">
    <w:name w:val="heading 6"/>
    <w:basedOn w:val="Normal"/>
    <w:next w:val="Normal"/>
    <w:link w:val="Heading6Char"/>
    <w:uiPriority w:val="99"/>
    <w:qFormat/>
    <w:rsid w:val="000B2D19"/>
    <w:pPr>
      <w:keepNext/>
      <w:spacing w:before="240"/>
      <w:jc w:val="center"/>
      <w:outlineLvl w:val="5"/>
    </w:pPr>
    <w:rPr>
      <w:b/>
      <w:caps/>
    </w:rPr>
  </w:style>
  <w:style w:type="paragraph" w:styleId="Heading7">
    <w:name w:val="heading 7"/>
    <w:basedOn w:val="Normal"/>
    <w:next w:val="Normal"/>
    <w:link w:val="Heading7Char"/>
    <w:uiPriority w:val="99"/>
    <w:qFormat/>
    <w:rsid w:val="000B2D19"/>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9012A2"/>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9"/>
    <w:locked/>
    <w:rsid w:val="00CE1B87"/>
    <w:rPr>
      <w:rFonts w:ascii="Arial" w:hAnsi="Arial" w:cs="Times New Roman"/>
      <w:b/>
      <w:color w:val="324162"/>
      <w:sz w:val="28"/>
    </w:rPr>
  </w:style>
  <w:style w:type="character" w:customStyle="1" w:styleId="Heading3Char">
    <w:name w:val="Heading 3 Char"/>
    <w:aliases w:val="H3-Sec. Head Char"/>
    <w:basedOn w:val="DefaultParagraphFont"/>
    <w:link w:val="Heading3"/>
    <w:uiPriority w:val="99"/>
    <w:locked/>
    <w:rsid w:val="00CE1B87"/>
    <w:rPr>
      <w:rFonts w:ascii="Arial" w:hAnsi="Arial" w:cs="Times New Roman"/>
      <w:b/>
      <w:sz w:val="24"/>
    </w:rPr>
  </w:style>
  <w:style w:type="character" w:customStyle="1" w:styleId="Heading4Char">
    <w:name w:val="Heading 4 Char"/>
    <w:aliases w:val="H4 Sec.Heading Char"/>
    <w:basedOn w:val="DefaultParagraphFont"/>
    <w:link w:val="Heading4"/>
    <w:uiPriority w:val="99"/>
    <w:locked/>
    <w:rsid w:val="00CE1B87"/>
    <w:rPr>
      <w:rFonts w:ascii="Arial" w:hAnsi="Arial" w:cs="Times New Roman"/>
      <w:b/>
      <w:i/>
      <w:sz w:val="24"/>
    </w:rPr>
  </w:style>
  <w:style w:type="character" w:customStyle="1" w:styleId="Heading5Char">
    <w:name w:val="Heading 5 Char"/>
    <w:basedOn w:val="DefaultParagraphFont"/>
    <w:link w:val="Heading5"/>
    <w:uiPriority w:val="9"/>
    <w:semiHidden/>
    <w:rsid w:val="009012A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012A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012A2"/>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A2"/>
    <w:rPr>
      <w:sz w:val="0"/>
      <w:szCs w:val="0"/>
    </w:rPr>
  </w:style>
  <w:style w:type="paragraph" w:customStyle="1" w:styleId="P1-StandPara">
    <w:name w:val="P1-Stand Para"/>
    <w:basedOn w:val="Normal"/>
    <w:uiPriority w:val="99"/>
    <w:rsid w:val="000B2D19"/>
    <w:pPr>
      <w:spacing w:line="360" w:lineRule="atLeast"/>
      <w:ind w:firstLine="1152"/>
    </w:pPr>
  </w:style>
  <w:style w:type="paragraph" w:customStyle="1" w:styleId="C1-CtrBoldHd">
    <w:name w:val="C1-Ctr BoldHd"/>
    <w:uiPriority w:val="99"/>
    <w:rsid w:val="000B2D19"/>
    <w:pPr>
      <w:keepNext/>
      <w:spacing w:after="720" w:line="240" w:lineRule="atLeast"/>
      <w:jc w:val="center"/>
    </w:pPr>
    <w:rPr>
      <w:rFonts w:ascii="Arial" w:hAnsi="Arial"/>
      <w:b/>
      <w:color w:val="324162"/>
      <w:sz w:val="28"/>
      <w:szCs w:val="20"/>
    </w:rPr>
  </w:style>
  <w:style w:type="paragraph" w:customStyle="1" w:styleId="C2-CtrSglSp">
    <w:name w:val="C2-Ctr Sgl Sp"/>
    <w:basedOn w:val="Normal"/>
    <w:uiPriority w:val="99"/>
    <w:rsid w:val="000B2D19"/>
    <w:pPr>
      <w:keepLines/>
      <w:jc w:val="center"/>
    </w:pPr>
  </w:style>
  <w:style w:type="paragraph" w:customStyle="1" w:styleId="C3-CtrSp12">
    <w:name w:val="C3-Ctr Sp&amp;1/2"/>
    <w:basedOn w:val="Normal"/>
    <w:uiPriority w:val="99"/>
    <w:rsid w:val="000B2D19"/>
    <w:pPr>
      <w:keepLines/>
      <w:spacing w:line="360" w:lineRule="atLeast"/>
      <w:jc w:val="center"/>
    </w:pPr>
  </w:style>
  <w:style w:type="paragraph" w:customStyle="1" w:styleId="E1-Equation">
    <w:name w:val="E1-Equation"/>
    <w:basedOn w:val="Normal"/>
    <w:uiPriority w:val="99"/>
    <w:rsid w:val="000B2D19"/>
    <w:pPr>
      <w:tabs>
        <w:tab w:val="center" w:pos="4680"/>
        <w:tab w:val="right" w:pos="9360"/>
      </w:tabs>
    </w:pPr>
  </w:style>
  <w:style w:type="paragraph" w:customStyle="1" w:styleId="E2-Equation">
    <w:name w:val="E2-Equation"/>
    <w:basedOn w:val="Normal"/>
    <w:uiPriority w:val="99"/>
    <w:rsid w:val="000B2D19"/>
    <w:pPr>
      <w:tabs>
        <w:tab w:val="right" w:pos="1152"/>
        <w:tab w:val="center" w:pos="1440"/>
        <w:tab w:val="left" w:pos="1728"/>
      </w:tabs>
      <w:ind w:left="1728" w:hanging="1728"/>
    </w:pPr>
  </w:style>
  <w:style w:type="paragraph" w:styleId="Footer">
    <w:name w:val="footer"/>
    <w:basedOn w:val="Normal"/>
    <w:link w:val="FooterChar"/>
    <w:uiPriority w:val="99"/>
    <w:rsid w:val="000B2D19"/>
  </w:style>
  <w:style w:type="character" w:customStyle="1" w:styleId="FooterChar">
    <w:name w:val="Footer Char"/>
    <w:basedOn w:val="DefaultParagraphFont"/>
    <w:link w:val="Footer"/>
    <w:uiPriority w:val="99"/>
    <w:locked/>
    <w:rsid w:val="00964F09"/>
    <w:rPr>
      <w:rFonts w:cs="Times New Roman"/>
      <w:sz w:val="22"/>
    </w:rPr>
  </w:style>
  <w:style w:type="paragraph" w:styleId="FootnoteText">
    <w:name w:val="footnote text"/>
    <w:aliases w:val="F1"/>
    <w:basedOn w:val="Normal"/>
    <w:link w:val="FootnoteTextChar"/>
    <w:uiPriority w:val="99"/>
    <w:semiHidden/>
    <w:rsid w:val="000B2D19"/>
    <w:pPr>
      <w:tabs>
        <w:tab w:val="left" w:pos="120"/>
      </w:tabs>
      <w:spacing w:before="120" w:line="200" w:lineRule="atLeast"/>
      <w:ind w:left="115" w:hanging="115"/>
      <w:jc w:val="left"/>
    </w:pPr>
    <w:rPr>
      <w:sz w:val="16"/>
      <w:szCs w:val="16"/>
    </w:rPr>
  </w:style>
  <w:style w:type="character" w:customStyle="1" w:styleId="FootnoteTextChar">
    <w:name w:val="Footnote Text Char"/>
    <w:aliases w:val="F1 Char"/>
    <w:basedOn w:val="DefaultParagraphFont"/>
    <w:link w:val="FootnoteText"/>
    <w:uiPriority w:val="99"/>
    <w:semiHidden/>
    <w:locked/>
    <w:rsid w:val="00CE1B87"/>
    <w:rPr>
      <w:rFonts w:cs="Times New Roman"/>
      <w:sz w:val="16"/>
      <w:szCs w:val="16"/>
      <w:lang w:val="en-US" w:eastAsia="en-US" w:bidi="ar-SA"/>
    </w:rPr>
  </w:style>
  <w:style w:type="paragraph" w:styleId="Header">
    <w:name w:val="header"/>
    <w:basedOn w:val="Normal"/>
    <w:link w:val="HeaderChar"/>
    <w:uiPriority w:val="99"/>
    <w:rsid w:val="000B2D19"/>
    <w:rPr>
      <w:sz w:val="16"/>
    </w:rPr>
  </w:style>
  <w:style w:type="character" w:customStyle="1" w:styleId="HeaderChar">
    <w:name w:val="Header Char"/>
    <w:basedOn w:val="DefaultParagraphFont"/>
    <w:link w:val="Header"/>
    <w:uiPriority w:val="99"/>
    <w:semiHidden/>
    <w:rsid w:val="009012A2"/>
    <w:rPr>
      <w:szCs w:val="20"/>
    </w:rPr>
  </w:style>
  <w:style w:type="paragraph" w:customStyle="1" w:styleId="L1-FlLSp12">
    <w:name w:val="L1-FlL Sp&amp;1/2"/>
    <w:basedOn w:val="Normal"/>
    <w:uiPriority w:val="99"/>
    <w:rsid w:val="000B2D19"/>
    <w:pPr>
      <w:tabs>
        <w:tab w:val="left" w:pos="1152"/>
      </w:tabs>
      <w:spacing w:line="360" w:lineRule="atLeast"/>
    </w:pPr>
  </w:style>
  <w:style w:type="paragraph" w:customStyle="1" w:styleId="N0-FlLftBullet">
    <w:name w:val="N0-Fl Lft Bullet"/>
    <w:basedOn w:val="Normal"/>
    <w:uiPriority w:val="99"/>
    <w:rsid w:val="000B2D19"/>
    <w:pPr>
      <w:tabs>
        <w:tab w:val="left" w:pos="576"/>
      </w:tabs>
      <w:spacing w:after="240"/>
      <w:ind w:left="576" w:hanging="576"/>
    </w:pPr>
  </w:style>
  <w:style w:type="paragraph" w:customStyle="1" w:styleId="N1-1stBullet">
    <w:name w:val="N1-1st Bullet"/>
    <w:basedOn w:val="Normal"/>
    <w:uiPriority w:val="99"/>
    <w:rsid w:val="000B2D19"/>
    <w:pPr>
      <w:numPr>
        <w:numId w:val="7"/>
      </w:numPr>
      <w:spacing w:after="240"/>
    </w:pPr>
  </w:style>
  <w:style w:type="paragraph" w:customStyle="1" w:styleId="N2-2ndBullet">
    <w:name w:val="N2-2nd Bullet"/>
    <w:basedOn w:val="Normal"/>
    <w:uiPriority w:val="99"/>
    <w:rsid w:val="000B2D19"/>
    <w:pPr>
      <w:numPr>
        <w:numId w:val="2"/>
      </w:numPr>
      <w:tabs>
        <w:tab w:val="left" w:pos="1728"/>
      </w:tabs>
      <w:spacing w:after="240"/>
    </w:pPr>
  </w:style>
  <w:style w:type="paragraph" w:customStyle="1" w:styleId="N3-3rdBullet">
    <w:name w:val="N3-3rd Bullet"/>
    <w:basedOn w:val="Normal"/>
    <w:uiPriority w:val="99"/>
    <w:rsid w:val="000B2D19"/>
    <w:pPr>
      <w:numPr>
        <w:numId w:val="6"/>
      </w:numPr>
      <w:spacing w:after="240"/>
    </w:pPr>
  </w:style>
  <w:style w:type="paragraph" w:customStyle="1" w:styleId="N4-4thBullet">
    <w:name w:val="N4-4th Bullet"/>
    <w:basedOn w:val="Normal"/>
    <w:uiPriority w:val="99"/>
    <w:rsid w:val="000B2D19"/>
    <w:pPr>
      <w:numPr>
        <w:numId w:val="9"/>
      </w:numPr>
      <w:spacing w:after="240"/>
    </w:pPr>
  </w:style>
  <w:style w:type="paragraph" w:customStyle="1" w:styleId="N5-5thBullet">
    <w:name w:val="N5-5th Bullet"/>
    <w:basedOn w:val="Normal"/>
    <w:uiPriority w:val="99"/>
    <w:rsid w:val="000B2D19"/>
    <w:pPr>
      <w:tabs>
        <w:tab w:val="left" w:pos="3456"/>
      </w:tabs>
      <w:spacing w:after="240"/>
      <w:ind w:left="3456" w:hanging="576"/>
    </w:pPr>
  </w:style>
  <w:style w:type="paragraph" w:customStyle="1" w:styleId="N6-DateInd">
    <w:name w:val="N6-Date Ind."/>
    <w:basedOn w:val="Normal"/>
    <w:uiPriority w:val="99"/>
    <w:rsid w:val="000B2D19"/>
    <w:pPr>
      <w:tabs>
        <w:tab w:val="left" w:pos="4910"/>
      </w:tabs>
      <w:ind w:left="4910"/>
    </w:pPr>
  </w:style>
  <w:style w:type="paragraph" w:customStyle="1" w:styleId="N7-3Block">
    <w:name w:val="N7-3&quot; Block"/>
    <w:basedOn w:val="Normal"/>
    <w:uiPriority w:val="99"/>
    <w:rsid w:val="000B2D19"/>
    <w:pPr>
      <w:tabs>
        <w:tab w:val="left" w:pos="1152"/>
      </w:tabs>
      <w:ind w:left="1152" w:right="1152"/>
    </w:pPr>
  </w:style>
  <w:style w:type="paragraph" w:customStyle="1" w:styleId="N8-QxQBlock">
    <w:name w:val="N8-QxQ Block"/>
    <w:basedOn w:val="Normal"/>
    <w:uiPriority w:val="99"/>
    <w:rsid w:val="000B2D19"/>
    <w:pPr>
      <w:tabs>
        <w:tab w:val="left" w:pos="1152"/>
      </w:tabs>
      <w:spacing w:after="360" w:line="360" w:lineRule="atLeast"/>
      <w:ind w:left="1152" w:hanging="1152"/>
    </w:pPr>
  </w:style>
  <w:style w:type="paragraph" w:customStyle="1" w:styleId="Q1-BestFinQ">
    <w:name w:val="Q1-Best/Fin Q"/>
    <w:basedOn w:val="Heading1"/>
    <w:uiPriority w:val="99"/>
    <w:rsid w:val="000B2D19"/>
    <w:pPr>
      <w:spacing w:line="240" w:lineRule="atLeast"/>
    </w:pPr>
    <w:rPr>
      <w:rFonts w:cs="Times New Roman Bold"/>
      <w:color w:val="auto"/>
      <w:sz w:val="22"/>
      <w:szCs w:val="22"/>
    </w:rPr>
  </w:style>
  <w:style w:type="paragraph" w:customStyle="1" w:styleId="SH-SglSpHead">
    <w:name w:val="SH-Sgl Sp Head"/>
    <w:basedOn w:val="Heading1"/>
    <w:uiPriority w:val="99"/>
    <w:rsid w:val="000B2D19"/>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0B2D19"/>
  </w:style>
  <w:style w:type="paragraph" w:customStyle="1" w:styleId="SP-SglSpPara">
    <w:name w:val="SP-Sgl Sp Para"/>
    <w:basedOn w:val="Normal"/>
    <w:uiPriority w:val="99"/>
    <w:rsid w:val="000B2D19"/>
    <w:pPr>
      <w:tabs>
        <w:tab w:val="left" w:pos="576"/>
      </w:tabs>
      <w:ind w:firstLine="576"/>
    </w:pPr>
  </w:style>
  <w:style w:type="paragraph" w:customStyle="1" w:styleId="T0-ChapPgHd">
    <w:name w:val="T0-Chap/Pg Hd"/>
    <w:basedOn w:val="Normal"/>
    <w:uiPriority w:val="99"/>
    <w:rsid w:val="000B2D19"/>
    <w:pPr>
      <w:tabs>
        <w:tab w:val="left" w:pos="8640"/>
      </w:tabs>
    </w:pPr>
    <w:rPr>
      <w:rFonts w:ascii="Arial" w:hAnsi="Arial"/>
      <w:szCs w:val="24"/>
      <w:u w:val="words"/>
    </w:rPr>
  </w:style>
  <w:style w:type="paragraph" w:styleId="TOC1">
    <w:name w:val="toc 1"/>
    <w:basedOn w:val="Normal"/>
    <w:uiPriority w:val="99"/>
    <w:rsid w:val="000B2D19"/>
    <w:pPr>
      <w:tabs>
        <w:tab w:val="left" w:pos="1440"/>
        <w:tab w:val="right" w:leader="dot" w:pos="8208"/>
        <w:tab w:val="left" w:pos="8640"/>
      </w:tabs>
      <w:ind w:left="1440" w:right="1800" w:hanging="1152"/>
    </w:pPr>
  </w:style>
  <w:style w:type="paragraph" w:styleId="TOC2">
    <w:name w:val="toc 2"/>
    <w:basedOn w:val="Normal"/>
    <w:uiPriority w:val="99"/>
    <w:rsid w:val="000B2D19"/>
    <w:pPr>
      <w:tabs>
        <w:tab w:val="left" w:pos="2160"/>
        <w:tab w:val="right" w:leader="dot" w:pos="8208"/>
        <w:tab w:val="left" w:pos="8640"/>
      </w:tabs>
      <w:ind w:left="2160" w:right="1800" w:hanging="720"/>
    </w:pPr>
    <w:rPr>
      <w:szCs w:val="22"/>
    </w:rPr>
  </w:style>
  <w:style w:type="paragraph" w:styleId="TOC3">
    <w:name w:val="toc 3"/>
    <w:basedOn w:val="Normal"/>
    <w:uiPriority w:val="99"/>
    <w:rsid w:val="000B2D19"/>
    <w:pPr>
      <w:tabs>
        <w:tab w:val="left" w:pos="3024"/>
        <w:tab w:val="right" w:leader="dot" w:pos="8208"/>
        <w:tab w:val="left" w:pos="8640"/>
      </w:tabs>
      <w:ind w:left="3024" w:right="1800" w:hanging="864"/>
    </w:pPr>
  </w:style>
  <w:style w:type="paragraph" w:styleId="TOC4">
    <w:name w:val="toc 4"/>
    <w:basedOn w:val="Normal"/>
    <w:uiPriority w:val="99"/>
    <w:rsid w:val="000B2D19"/>
    <w:pPr>
      <w:tabs>
        <w:tab w:val="left" w:pos="3888"/>
        <w:tab w:val="right" w:leader="dot" w:pos="8208"/>
        <w:tab w:val="left" w:pos="8640"/>
      </w:tabs>
      <w:ind w:left="3888" w:right="1800" w:hanging="864"/>
    </w:pPr>
  </w:style>
  <w:style w:type="paragraph" w:styleId="TOC5">
    <w:name w:val="toc 5"/>
    <w:basedOn w:val="Normal"/>
    <w:uiPriority w:val="99"/>
    <w:rsid w:val="000B2D19"/>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0B2D19"/>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uiPriority w:val="99"/>
    <w:rsid w:val="000B2D19"/>
    <w:pPr>
      <w:tabs>
        <w:tab w:val="left" w:pos="2232"/>
      </w:tabs>
      <w:spacing w:line="240" w:lineRule="exact"/>
    </w:pPr>
    <w:rPr>
      <w:vanish/>
    </w:rPr>
  </w:style>
  <w:style w:type="paragraph" w:customStyle="1" w:styleId="R1-ResPara">
    <w:name w:val="R1-Res. Para"/>
    <w:basedOn w:val="Normal"/>
    <w:uiPriority w:val="99"/>
    <w:rsid w:val="000B2D19"/>
    <w:pPr>
      <w:ind w:left="288"/>
    </w:pPr>
  </w:style>
  <w:style w:type="paragraph" w:customStyle="1" w:styleId="R2-ResBullet">
    <w:name w:val="R2-Res Bullet"/>
    <w:basedOn w:val="Normal"/>
    <w:uiPriority w:val="99"/>
    <w:rsid w:val="000B2D19"/>
    <w:pPr>
      <w:tabs>
        <w:tab w:val="left" w:pos="720"/>
      </w:tabs>
      <w:ind w:left="720" w:hanging="432"/>
    </w:pPr>
  </w:style>
  <w:style w:type="paragraph" w:customStyle="1" w:styleId="RF-Reference">
    <w:name w:val="RF-Reference"/>
    <w:basedOn w:val="Normal"/>
    <w:uiPriority w:val="99"/>
    <w:rsid w:val="000B2D19"/>
    <w:pPr>
      <w:spacing w:line="240" w:lineRule="exact"/>
      <w:ind w:left="216" w:hanging="216"/>
    </w:pPr>
  </w:style>
  <w:style w:type="paragraph" w:customStyle="1" w:styleId="RH-SglSpHead">
    <w:name w:val="RH-Sgl Sp Head"/>
    <w:basedOn w:val="Heading1"/>
    <w:next w:val="RL-FlLftSgl"/>
    <w:uiPriority w:val="99"/>
    <w:rsid w:val="000B2D19"/>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0B2D19"/>
    <w:pPr>
      <w:tabs>
        <w:tab w:val="clear" w:pos="1152"/>
      </w:tabs>
      <w:spacing w:after="0" w:line="240" w:lineRule="atLeast"/>
      <w:ind w:left="0" w:firstLine="0"/>
    </w:pPr>
    <w:rPr>
      <w:sz w:val="24"/>
    </w:rPr>
  </w:style>
  <w:style w:type="paragraph" w:customStyle="1" w:styleId="SU-FlLftUndln">
    <w:name w:val="SU-Fl Lft Undln"/>
    <w:basedOn w:val="Normal"/>
    <w:uiPriority w:val="99"/>
    <w:rsid w:val="000B2D19"/>
    <w:pPr>
      <w:keepNext/>
      <w:spacing w:line="240" w:lineRule="exact"/>
    </w:pPr>
    <w:rPr>
      <w:u w:val="single"/>
    </w:rPr>
  </w:style>
  <w:style w:type="character" w:styleId="PageNumber">
    <w:name w:val="page number"/>
    <w:basedOn w:val="DefaultParagraphFont"/>
    <w:uiPriority w:val="99"/>
    <w:rsid w:val="000B2D19"/>
    <w:rPr>
      <w:rFonts w:cs="Times New Roman"/>
    </w:rPr>
  </w:style>
  <w:style w:type="paragraph" w:customStyle="1" w:styleId="TH-TableHeading">
    <w:name w:val="TH-Table Heading"/>
    <w:basedOn w:val="Heading1"/>
    <w:uiPriority w:val="99"/>
    <w:rsid w:val="000B2D19"/>
    <w:pPr>
      <w:tabs>
        <w:tab w:val="clear" w:pos="1152"/>
      </w:tabs>
      <w:spacing w:after="0" w:line="240" w:lineRule="atLeast"/>
      <w:ind w:left="0" w:firstLine="0"/>
      <w:jc w:val="center"/>
    </w:pPr>
    <w:rPr>
      <w:rFonts w:cs="Arial"/>
      <w:color w:val="auto"/>
      <w:sz w:val="18"/>
      <w:szCs w:val="18"/>
    </w:rPr>
  </w:style>
  <w:style w:type="paragraph" w:styleId="TOC6">
    <w:name w:val="toc 6"/>
    <w:basedOn w:val="Normal"/>
    <w:uiPriority w:val="99"/>
    <w:rsid w:val="000B2D19"/>
    <w:pPr>
      <w:tabs>
        <w:tab w:val="right" w:leader="dot" w:pos="8208"/>
        <w:tab w:val="left" w:pos="8640"/>
      </w:tabs>
      <w:spacing w:line="240" w:lineRule="auto"/>
      <w:ind w:left="288" w:right="1800"/>
      <w:jc w:val="left"/>
    </w:pPr>
    <w:rPr>
      <w:szCs w:val="22"/>
    </w:rPr>
  </w:style>
  <w:style w:type="paragraph" w:styleId="TOC7">
    <w:name w:val="toc 7"/>
    <w:basedOn w:val="Normal"/>
    <w:uiPriority w:val="99"/>
    <w:rsid w:val="000B2D19"/>
    <w:pPr>
      <w:tabs>
        <w:tab w:val="right" w:leader="dot" w:pos="8208"/>
        <w:tab w:val="left" w:pos="8640"/>
      </w:tabs>
      <w:spacing w:line="240" w:lineRule="auto"/>
      <w:ind w:left="1440" w:right="1800"/>
      <w:jc w:val="left"/>
    </w:pPr>
    <w:rPr>
      <w:szCs w:val="22"/>
    </w:rPr>
  </w:style>
  <w:style w:type="table" w:customStyle="1" w:styleId="TableWestatStandardFormat">
    <w:name w:val="Table Westat Standard Format"/>
    <w:uiPriority w:val="99"/>
    <w:rsid w:val="000B2D19"/>
    <w:rPr>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sz w:val="20"/>
      </w:rPr>
      <w:tblPr/>
      <w:tcPr>
        <w:tcBorders>
          <w:bottom w:val="single" w:sz="4" w:space="0" w:color="auto"/>
        </w:tcBorders>
      </w:tcPr>
    </w:tblStylePr>
  </w:style>
  <w:style w:type="paragraph" w:customStyle="1" w:styleId="TX-TableText">
    <w:name w:val="TX-Table Text"/>
    <w:basedOn w:val="Normal"/>
    <w:uiPriority w:val="99"/>
    <w:rsid w:val="000B2D19"/>
    <w:rPr>
      <w:rFonts w:ascii="Arial" w:hAnsi="Arial"/>
      <w:sz w:val="18"/>
      <w:szCs w:val="18"/>
    </w:rPr>
  </w:style>
  <w:style w:type="paragraph" w:customStyle="1" w:styleId="Heading0">
    <w:name w:val="Heading 0"/>
    <w:aliases w:val="H0-Chap Head"/>
    <w:basedOn w:val="Heading1"/>
    <w:uiPriority w:val="99"/>
    <w:rsid w:val="000B2D19"/>
    <w:pPr>
      <w:tabs>
        <w:tab w:val="clear" w:pos="1152"/>
      </w:tabs>
      <w:spacing w:after="0"/>
      <w:ind w:left="0" w:firstLine="0"/>
      <w:jc w:val="right"/>
    </w:pPr>
    <w:rPr>
      <w:sz w:val="40"/>
    </w:rPr>
  </w:style>
  <w:style w:type="paragraph" w:customStyle="1" w:styleId="Header-1">
    <w:name w:val="Header-1"/>
    <w:basedOn w:val="Heading1"/>
    <w:uiPriority w:val="99"/>
    <w:rsid w:val="000B2D19"/>
    <w:pPr>
      <w:tabs>
        <w:tab w:val="clear" w:pos="1152"/>
      </w:tabs>
      <w:spacing w:after="0" w:line="240" w:lineRule="atLeast"/>
      <w:ind w:left="0" w:firstLine="0"/>
      <w:jc w:val="right"/>
    </w:pPr>
    <w:rPr>
      <w:sz w:val="20"/>
    </w:rPr>
  </w:style>
  <w:style w:type="paragraph" w:styleId="TOC8">
    <w:name w:val="toc 8"/>
    <w:basedOn w:val="Normal"/>
    <w:uiPriority w:val="99"/>
    <w:rsid w:val="000B2D19"/>
    <w:pPr>
      <w:tabs>
        <w:tab w:val="right" w:leader="dot" w:pos="8208"/>
        <w:tab w:val="left" w:pos="8640"/>
      </w:tabs>
      <w:spacing w:line="240" w:lineRule="auto"/>
      <w:ind w:left="2160" w:right="1800"/>
      <w:jc w:val="left"/>
    </w:pPr>
    <w:rPr>
      <w:szCs w:val="22"/>
    </w:rPr>
  </w:style>
  <w:style w:type="paragraph" w:styleId="TOC9">
    <w:name w:val="toc 9"/>
    <w:basedOn w:val="Normal"/>
    <w:uiPriority w:val="99"/>
    <w:rsid w:val="000B2D19"/>
    <w:pPr>
      <w:tabs>
        <w:tab w:val="right" w:leader="dot" w:pos="8208"/>
        <w:tab w:val="left" w:pos="8640"/>
      </w:tabs>
      <w:spacing w:line="240" w:lineRule="auto"/>
      <w:ind w:left="3024" w:right="1800"/>
      <w:jc w:val="left"/>
    </w:pPr>
    <w:rPr>
      <w:szCs w:val="22"/>
    </w:rPr>
  </w:style>
  <w:style w:type="paragraph" w:customStyle="1" w:styleId="TC-TableofContentsHeading">
    <w:name w:val="TC-Table of Contents Heading"/>
    <w:basedOn w:val="Heading1"/>
    <w:next w:val="T0-ChapPgHd"/>
    <w:uiPriority w:val="99"/>
    <w:rsid w:val="000B2D19"/>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uiPriority w:val="99"/>
    <w:rsid w:val="000B2D19"/>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uiPriority w:val="99"/>
    <w:rsid w:val="000B2D19"/>
    <w:rPr>
      <w:rFonts w:ascii="Arial" w:hAnsi="Arial"/>
    </w:rPr>
  </w:style>
  <w:style w:type="character" w:styleId="FootnoteReference">
    <w:name w:val="footnote reference"/>
    <w:basedOn w:val="DefaultParagraphFont"/>
    <w:uiPriority w:val="99"/>
    <w:semiHidden/>
    <w:rsid w:val="00CE1B87"/>
    <w:rPr>
      <w:rFonts w:cs="Times New Roman"/>
    </w:rPr>
  </w:style>
  <w:style w:type="character" w:styleId="Hyperlink">
    <w:name w:val="Hyperlink"/>
    <w:basedOn w:val="DefaultParagraphFont"/>
    <w:uiPriority w:val="99"/>
    <w:rsid w:val="00CE1B87"/>
    <w:rPr>
      <w:rFonts w:cs="Times New Roman"/>
      <w:color w:val="0000FF"/>
      <w:u w:val="single"/>
    </w:rPr>
  </w:style>
  <w:style w:type="paragraph" w:styleId="ListParagraph">
    <w:name w:val="List Paragraph"/>
    <w:basedOn w:val="Normal"/>
    <w:uiPriority w:val="99"/>
    <w:qFormat/>
    <w:rsid w:val="00964F09"/>
    <w:pPr>
      <w:ind w:left="720"/>
      <w:contextualSpacing/>
      <w:jc w:val="left"/>
    </w:pPr>
  </w:style>
  <w:style w:type="paragraph" w:styleId="PlainText">
    <w:name w:val="Plain Text"/>
    <w:basedOn w:val="Normal"/>
    <w:link w:val="PlainTextChar"/>
    <w:uiPriority w:val="99"/>
    <w:rsid w:val="005857D8"/>
    <w:pPr>
      <w:spacing w:line="240" w:lineRule="auto"/>
      <w:jc w:val="left"/>
    </w:pPr>
    <w:rPr>
      <w:rFonts w:ascii="Courier New" w:hAnsi="Courier New"/>
      <w:sz w:val="20"/>
    </w:rPr>
  </w:style>
  <w:style w:type="character" w:customStyle="1" w:styleId="PlainTextChar">
    <w:name w:val="Plain Text Char"/>
    <w:basedOn w:val="DefaultParagraphFont"/>
    <w:link w:val="PlainText"/>
    <w:uiPriority w:val="99"/>
    <w:locked/>
    <w:rsid w:val="005857D8"/>
    <w:rPr>
      <w:rFonts w:ascii="Courier New" w:hAnsi="Courier New" w:cs="Times New Roman"/>
    </w:rPr>
  </w:style>
  <w:style w:type="paragraph" w:customStyle="1" w:styleId="A1-1stLeader">
    <w:name w:val="A1-1st Leader"/>
    <w:uiPriority w:val="99"/>
    <w:rsid w:val="00704D86"/>
    <w:pPr>
      <w:tabs>
        <w:tab w:val="right" w:leader="dot" w:pos="7200"/>
        <w:tab w:val="right" w:pos="7488"/>
        <w:tab w:val="left" w:pos="7632"/>
      </w:tabs>
      <w:spacing w:line="240" w:lineRule="atLeast"/>
      <w:ind w:left="1710" w:hanging="27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DwightBrock@westat.com"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mailto:Valerie.Cook@aoa.hhs.gov"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research.aarp.org/il/us_caregiv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51</Pages>
  <Words>6667</Words>
  <Characters>-32766</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Collection of Information Employing Statistical Methods </dc:title>
  <dc:subject/>
  <dc:creator>Beth Rabinovich</dc:creator>
  <cp:keywords/>
  <dc:description/>
  <cp:lastModifiedBy>ELong</cp:lastModifiedBy>
  <cp:revision>2</cp:revision>
  <cp:lastPrinted>2010-08-10T17:23:00Z</cp:lastPrinted>
  <dcterms:created xsi:type="dcterms:W3CDTF">2010-08-17T18:31:00Z</dcterms:created>
  <dcterms:modified xsi:type="dcterms:W3CDTF">2010-08-17T18:31:00Z</dcterms:modified>
</cp:coreProperties>
</file>