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9F" w:rsidRPr="002F4ACA" w:rsidRDefault="003A6F9F" w:rsidP="002F4ACA">
      <w:pPr>
        <w:pStyle w:val="SL-FlLftSgl"/>
        <w:rPr>
          <w:sz w:val="28"/>
        </w:rPr>
      </w:pPr>
    </w:p>
    <w:p w:rsidR="003A6F9F" w:rsidRPr="002F4ACA" w:rsidRDefault="003A6F9F" w:rsidP="002F4ACA">
      <w:pPr>
        <w:pStyle w:val="SL-FlLftSgl"/>
        <w:rPr>
          <w:sz w:val="56"/>
        </w:rPr>
      </w:pPr>
      <w:r w:rsidRPr="00D64A08">
        <w:rPr>
          <w:noProof/>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HES_Logo_b" style="width:240pt;height:134.25pt;visibility:visible">
            <v:imagedata r:id="rId7" o:title=""/>
          </v:shape>
        </w:pict>
      </w:r>
    </w:p>
    <w:p w:rsidR="003A6F9F" w:rsidRPr="00AD5101" w:rsidRDefault="003A6F9F" w:rsidP="00AD5101">
      <w:pPr>
        <w:pStyle w:val="SL-FlLftSgl"/>
        <w:rPr>
          <w:rFonts w:ascii="Times New Roman Bold" w:hAnsi="Times New Roman Bold"/>
          <w:b/>
          <w:sz w:val="56"/>
        </w:rPr>
      </w:pPr>
    </w:p>
    <w:p w:rsidR="003A6F9F" w:rsidRPr="00AD5101" w:rsidRDefault="003A6F9F" w:rsidP="00AD5101">
      <w:pPr>
        <w:pStyle w:val="SL-FlLftSgl"/>
        <w:rPr>
          <w:rFonts w:ascii="Times New Roman Bold" w:hAnsi="Times New Roman Bold"/>
          <w:b/>
          <w:sz w:val="56"/>
        </w:rPr>
      </w:pPr>
    </w:p>
    <w:p w:rsidR="003A6F9F" w:rsidRPr="00AD5101" w:rsidRDefault="003A6F9F" w:rsidP="00AD5101">
      <w:pPr>
        <w:pStyle w:val="SL-FlLftSgl"/>
        <w:rPr>
          <w:rFonts w:ascii="Times New Roman Bold" w:hAnsi="Times New Roman Bold"/>
          <w:b/>
          <w:sz w:val="56"/>
        </w:rPr>
      </w:pPr>
    </w:p>
    <w:p w:rsidR="003A6F9F" w:rsidRPr="00AD5101" w:rsidRDefault="003A6F9F" w:rsidP="00AD5101">
      <w:pPr>
        <w:pStyle w:val="SL-FlLftSgl"/>
        <w:jc w:val="center"/>
        <w:rPr>
          <w:rFonts w:ascii="Times New Roman Bold" w:hAnsi="Times New Roman Bold"/>
          <w:b/>
          <w:sz w:val="56"/>
        </w:rPr>
      </w:pPr>
      <w:r w:rsidRPr="00AD5101">
        <w:rPr>
          <w:rFonts w:ascii="Times New Roman Bold" w:hAnsi="Times New Roman Bold"/>
          <w:b/>
          <w:sz w:val="56"/>
        </w:rPr>
        <w:t>NHES:2011</w:t>
      </w:r>
      <w:r>
        <w:rPr>
          <w:rFonts w:ascii="Times New Roman Bold" w:hAnsi="Times New Roman Bold"/>
          <w:b/>
          <w:sz w:val="56"/>
        </w:rPr>
        <w:t>/2012 Field Test</w:t>
      </w:r>
    </w:p>
    <w:p w:rsidR="003A6F9F" w:rsidRPr="00E75AC9" w:rsidRDefault="003A6F9F" w:rsidP="00AD5101">
      <w:pPr>
        <w:pStyle w:val="SL-FlLftSgl"/>
        <w:jc w:val="center"/>
        <w:rPr>
          <w:rFonts w:ascii="Times New Roman Bold" w:hAnsi="Times New Roman Bold"/>
          <w:b/>
          <w:sz w:val="36"/>
          <w:szCs w:val="36"/>
        </w:rPr>
      </w:pPr>
      <w:r w:rsidRPr="00E75AC9">
        <w:rPr>
          <w:rFonts w:ascii="Times New Roman Bold" w:hAnsi="Times New Roman Bold"/>
          <w:b/>
          <w:sz w:val="36"/>
          <w:szCs w:val="36"/>
        </w:rPr>
        <w:t>Request for</w:t>
      </w:r>
      <w:r>
        <w:rPr>
          <w:rFonts w:ascii="Times New Roman Bold" w:hAnsi="Times New Roman Bold"/>
          <w:b/>
          <w:sz w:val="36"/>
          <w:szCs w:val="36"/>
        </w:rPr>
        <w:t xml:space="preserve"> </w:t>
      </w:r>
      <w:r w:rsidRPr="00E75AC9">
        <w:rPr>
          <w:rFonts w:ascii="Times New Roman Bold" w:hAnsi="Times New Roman Bold"/>
          <w:b/>
          <w:sz w:val="36"/>
          <w:szCs w:val="36"/>
        </w:rPr>
        <w:t>OMB Review</w:t>
      </w:r>
    </w:p>
    <w:p w:rsidR="003A6F9F" w:rsidRDefault="003A6F9F" w:rsidP="00AD5101">
      <w:pPr>
        <w:pStyle w:val="SL-FlLftSgl"/>
        <w:jc w:val="center"/>
        <w:rPr>
          <w:rFonts w:ascii="Times New Roman Bold" w:hAnsi="Times New Roman Bold"/>
          <w:b/>
          <w:sz w:val="56"/>
        </w:rPr>
      </w:pPr>
      <w:r>
        <w:rPr>
          <w:rFonts w:ascii="Times New Roman Bold" w:hAnsi="Times New Roman Bold"/>
          <w:b/>
          <w:sz w:val="56"/>
        </w:rPr>
        <w:t xml:space="preserve">OMB# </w:t>
      </w:r>
      <w:r w:rsidRPr="009A1B27">
        <w:rPr>
          <w:rFonts w:ascii="Times New Roman Bold" w:hAnsi="Times New Roman Bold"/>
          <w:b/>
          <w:sz w:val="56"/>
        </w:rPr>
        <w:t>1850-0768 v.7</w:t>
      </w:r>
    </w:p>
    <w:p w:rsidR="003A6F9F" w:rsidRPr="009A1B27" w:rsidRDefault="003A6F9F" w:rsidP="00AD5101">
      <w:pPr>
        <w:pStyle w:val="SL-FlLftSgl"/>
        <w:jc w:val="center"/>
        <w:rPr>
          <w:rFonts w:ascii="Times New Roman Bold" w:hAnsi="Times New Roman Bold"/>
          <w:b/>
          <w:sz w:val="56"/>
        </w:rPr>
      </w:pPr>
      <w:r>
        <w:rPr>
          <w:rFonts w:ascii="Times New Roman Bold" w:hAnsi="Times New Roman Bold"/>
          <w:b/>
          <w:sz w:val="56"/>
        </w:rPr>
        <w:t>Part A</w:t>
      </w:r>
    </w:p>
    <w:p w:rsidR="003A6F9F" w:rsidRPr="00AD5101" w:rsidRDefault="003A6F9F" w:rsidP="00AD5101">
      <w:pPr>
        <w:pStyle w:val="SL-FlLftSgl"/>
        <w:jc w:val="center"/>
        <w:rPr>
          <w:rFonts w:ascii="Times New Roman Bold" w:hAnsi="Times New Roman Bold"/>
          <w:b/>
          <w:sz w:val="28"/>
        </w:rPr>
      </w:pPr>
    </w:p>
    <w:p w:rsidR="003A6F9F" w:rsidRPr="00AD5101" w:rsidRDefault="003A6F9F" w:rsidP="00AD5101">
      <w:pPr>
        <w:pStyle w:val="SL-FlLftSgl"/>
        <w:jc w:val="center"/>
        <w:rPr>
          <w:rFonts w:ascii="Times New Roman Bold" w:hAnsi="Times New Roman Bold"/>
          <w:b/>
          <w:sz w:val="28"/>
        </w:rPr>
      </w:pPr>
    </w:p>
    <w:p w:rsidR="003A6F9F" w:rsidRDefault="003A6F9F" w:rsidP="00AD5101">
      <w:pPr>
        <w:pStyle w:val="SL-FlLftSgl"/>
        <w:jc w:val="center"/>
        <w:rPr>
          <w:rFonts w:ascii="Times New Roman Bold" w:hAnsi="Times New Roman Bold"/>
          <w:b/>
          <w:sz w:val="28"/>
        </w:rPr>
      </w:pPr>
    </w:p>
    <w:p w:rsidR="003A6F9F" w:rsidRDefault="003A6F9F" w:rsidP="00AD5101">
      <w:pPr>
        <w:pStyle w:val="SL-FlLftSgl"/>
        <w:jc w:val="center"/>
        <w:rPr>
          <w:rFonts w:ascii="Times New Roman Bold" w:hAnsi="Times New Roman Bold"/>
          <w:b/>
          <w:sz w:val="28"/>
        </w:rPr>
      </w:pPr>
    </w:p>
    <w:p w:rsidR="003A6F9F" w:rsidRPr="00AD5101" w:rsidRDefault="003A6F9F" w:rsidP="00AD5101">
      <w:pPr>
        <w:pStyle w:val="SL-FlLftSgl"/>
        <w:jc w:val="center"/>
        <w:rPr>
          <w:rFonts w:ascii="Times New Roman Bold" w:hAnsi="Times New Roman Bold"/>
          <w:b/>
          <w:sz w:val="28"/>
        </w:rPr>
      </w:pPr>
    </w:p>
    <w:p w:rsidR="003A6F9F" w:rsidRPr="00AD5101" w:rsidRDefault="003A6F9F" w:rsidP="00AD5101">
      <w:pPr>
        <w:pStyle w:val="SL-FlLftSgl"/>
        <w:jc w:val="center"/>
        <w:rPr>
          <w:rFonts w:ascii="Times New Roman Bold" w:hAnsi="Times New Roman Bold"/>
          <w:b/>
          <w:sz w:val="28"/>
        </w:rPr>
      </w:pPr>
    </w:p>
    <w:p w:rsidR="003A6F9F" w:rsidRPr="00AD5101" w:rsidRDefault="003A6F9F" w:rsidP="00AD5101">
      <w:pPr>
        <w:pStyle w:val="SL-FlLftSgl"/>
        <w:jc w:val="center"/>
        <w:rPr>
          <w:rFonts w:ascii="Times New Roman Bold" w:hAnsi="Times New Roman Bold"/>
          <w:b/>
          <w:sz w:val="28"/>
        </w:rPr>
      </w:pPr>
    </w:p>
    <w:p w:rsidR="003A6F9F" w:rsidRPr="00AD5101" w:rsidRDefault="003A6F9F" w:rsidP="00AD5101">
      <w:pPr>
        <w:pStyle w:val="SL-FlLftSgl"/>
        <w:jc w:val="center"/>
        <w:rPr>
          <w:rFonts w:ascii="Times New Roman Bold" w:hAnsi="Times New Roman Bold"/>
          <w:b/>
          <w:sz w:val="28"/>
        </w:rPr>
      </w:pPr>
    </w:p>
    <w:p w:rsidR="003A6F9F" w:rsidRPr="00AD5101" w:rsidRDefault="003A6F9F" w:rsidP="00AD5101">
      <w:pPr>
        <w:pStyle w:val="SL-FlLftSgl"/>
        <w:jc w:val="center"/>
        <w:rPr>
          <w:rFonts w:ascii="Times New Roman Bold" w:hAnsi="Times New Roman Bold"/>
          <w:b/>
          <w:sz w:val="28"/>
        </w:rPr>
      </w:pPr>
    </w:p>
    <w:p w:rsidR="003A6F9F" w:rsidRPr="00AD5101" w:rsidRDefault="003A6F9F" w:rsidP="00AD5101">
      <w:pPr>
        <w:pStyle w:val="SL-FlLftSgl"/>
        <w:jc w:val="center"/>
        <w:rPr>
          <w:rFonts w:ascii="Times New Roman Bold" w:hAnsi="Times New Roman Bold"/>
          <w:b/>
          <w:sz w:val="28"/>
        </w:rPr>
      </w:pPr>
    </w:p>
    <w:p w:rsidR="003A6F9F" w:rsidRPr="00AD5101" w:rsidRDefault="003A6F9F" w:rsidP="00AD5101">
      <w:pPr>
        <w:pStyle w:val="SL-FlLftSgl"/>
        <w:jc w:val="center"/>
        <w:rPr>
          <w:rFonts w:ascii="Times New Roman Bold" w:hAnsi="Times New Roman Bold"/>
          <w:b/>
          <w:sz w:val="28"/>
        </w:rPr>
      </w:pPr>
    </w:p>
    <w:p w:rsidR="003A6F9F" w:rsidRPr="00AD5101" w:rsidRDefault="003A6F9F" w:rsidP="00AD5101">
      <w:pPr>
        <w:pStyle w:val="SL-FlLftSgl"/>
        <w:jc w:val="center"/>
        <w:rPr>
          <w:rFonts w:ascii="Times New Roman Bold" w:hAnsi="Times New Roman Bold"/>
          <w:b/>
          <w:sz w:val="28"/>
        </w:rPr>
      </w:pPr>
    </w:p>
    <w:p w:rsidR="003A6F9F" w:rsidRPr="00AD5101" w:rsidRDefault="003A6F9F" w:rsidP="00AD5101">
      <w:pPr>
        <w:pStyle w:val="SL-FlLftSgl"/>
        <w:jc w:val="center"/>
        <w:rPr>
          <w:rFonts w:ascii="Times New Roman Bold" w:hAnsi="Times New Roman Bold"/>
          <w:b/>
          <w:sz w:val="28"/>
        </w:rPr>
      </w:pPr>
    </w:p>
    <w:p w:rsidR="003A6F9F" w:rsidRPr="00AD5101" w:rsidRDefault="003A6F9F" w:rsidP="00AD5101">
      <w:pPr>
        <w:pStyle w:val="SL-FlLftSgl"/>
        <w:jc w:val="center"/>
        <w:rPr>
          <w:rFonts w:ascii="Times New Roman Bold" w:hAnsi="Times New Roman Bold"/>
          <w:b/>
          <w:sz w:val="28"/>
        </w:rPr>
      </w:pPr>
    </w:p>
    <w:p w:rsidR="003A6F9F" w:rsidRPr="004A672C" w:rsidRDefault="003A6F9F" w:rsidP="004A672C">
      <w:pPr>
        <w:pStyle w:val="SL-FlLftSgl"/>
        <w:jc w:val="center"/>
        <w:rPr>
          <w:rFonts w:ascii="Times New Roman Bold" w:hAnsi="Times New Roman Bold"/>
          <w:b/>
          <w:sz w:val="28"/>
        </w:rPr>
        <w:sectPr w:rsidR="003A6F9F" w:rsidRPr="004A672C" w:rsidSect="005A191E">
          <w:footerReference w:type="even" r:id="rId8"/>
          <w:type w:val="oddPage"/>
          <w:pgSz w:w="12240" w:h="15840" w:code="1"/>
          <w:pgMar w:top="1440" w:right="1440" w:bottom="1440" w:left="1440" w:header="720" w:footer="576" w:gutter="0"/>
          <w:pgBorders w:display="firstPage">
            <w:top w:val="single" w:sz="4" w:space="1" w:color="auto"/>
            <w:left w:val="single" w:sz="4" w:space="4" w:color="auto"/>
            <w:bottom w:val="single" w:sz="4" w:space="1" w:color="auto"/>
            <w:right w:val="thinThickMediumGap" w:sz="48" w:space="4" w:color="000000"/>
          </w:pgBorders>
          <w:pgNumType w:fmt="lowerRoman" w:start="1"/>
          <w:cols w:space="720"/>
          <w:noEndnote/>
          <w:titlePg/>
          <w:docGrid w:linePitch="299"/>
        </w:sectPr>
      </w:pPr>
      <w:r>
        <w:rPr>
          <w:rFonts w:ascii="Times New Roman Bold" w:hAnsi="Times New Roman Bold"/>
          <w:b/>
          <w:sz w:val="28"/>
        </w:rPr>
        <w:t>June 30</w:t>
      </w:r>
      <w:r w:rsidRPr="00AD5101">
        <w:rPr>
          <w:rFonts w:ascii="Times New Roman Bold" w:hAnsi="Times New Roman Bold"/>
          <w:b/>
          <w:sz w:val="28"/>
        </w:rPr>
        <w:t>, 2010</w:t>
      </w:r>
    </w:p>
    <w:p w:rsidR="003A6F9F" w:rsidRDefault="003A6F9F" w:rsidP="000F34EB">
      <w:pPr>
        <w:pStyle w:val="C1-CtrBoldHd"/>
      </w:pPr>
      <w:bookmarkStart w:id="0" w:name="_Toc474654492"/>
      <w:bookmarkStart w:id="1" w:name="_Toc474809904"/>
      <w:r>
        <w:t>TABLE OF CONTENTS</w:t>
      </w:r>
      <w:bookmarkEnd w:id="0"/>
      <w:bookmarkEnd w:id="1"/>
    </w:p>
    <w:p w:rsidR="003A6F9F" w:rsidRDefault="003A6F9F" w:rsidP="000F34EB">
      <w:pPr>
        <w:pStyle w:val="T0-ChapPgHd"/>
      </w:pPr>
      <w:r>
        <w:tab/>
        <w:t>Page</w:t>
      </w:r>
    </w:p>
    <w:p w:rsidR="003A6F9F" w:rsidRDefault="003A6F9F" w:rsidP="000F34EB">
      <w:pPr>
        <w:pStyle w:val="T0-ChapPgHd"/>
      </w:pPr>
    </w:p>
    <w:p w:rsidR="003A6F9F" w:rsidRDefault="003A6F9F" w:rsidP="00C26815">
      <w:pPr>
        <w:pStyle w:val="TOC1"/>
      </w:pPr>
      <w:r>
        <w:tab/>
      </w:r>
      <w:r w:rsidRPr="005029BB">
        <w:t>JUSTIFICATION</w:t>
      </w:r>
      <w:r>
        <w:tab/>
      </w:r>
      <w:r w:rsidRPr="005029BB">
        <w:tab/>
        <w:t>1</w:t>
      </w:r>
    </w:p>
    <w:p w:rsidR="003A6F9F" w:rsidRPr="005029BB" w:rsidRDefault="003A6F9F" w:rsidP="002E7143">
      <w:pPr>
        <w:pStyle w:val="TOC1"/>
        <w:spacing w:line="180" w:lineRule="exact"/>
      </w:pPr>
    </w:p>
    <w:p w:rsidR="003A6F9F" w:rsidRPr="005029BB" w:rsidRDefault="003A6F9F" w:rsidP="00C26815">
      <w:pPr>
        <w:pStyle w:val="TOC2"/>
      </w:pPr>
      <w:r w:rsidRPr="005029BB">
        <w:t>A.1</w:t>
      </w:r>
      <w:r w:rsidRPr="005029BB">
        <w:tab/>
        <w:t>Circumstances Necessitating Collection of Information</w:t>
      </w:r>
      <w:r>
        <w:tab/>
      </w:r>
      <w:r w:rsidRPr="005029BB">
        <w:tab/>
      </w:r>
      <w:r>
        <w:t>7</w:t>
      </w:r>
    </w:p>
    <w:p w:rsidR="003A6F9F" w:rsidRPr="005029BB" w:rsidRDefault="003A6F9F" w:rsidP="00C26815">
      <w:pPr>
        <w:pStyle w:val="TOC2"/>
      </w:pPr>
      <w:r w:rsidRPr="005029BB">
        <w:t>A.2</w:t>
      </w:r>
      <w:r w:rsidRPr="005029BB">
        <w:tab/>
        <w:t>Purposes and Uses of the Data</w:t>
      </w:r>
      <w:r>
        <w:tab/>
      </w:r>
      <w:r w:rsidRPr="005029BB">
        <w:tab/>
      </w:r>
      <w:r>
        <w:t>7</w:t>
      </w:r>
    </w:p>
    <w:p w:rsidR="003A6F9F" w:rsidRDefault="003A6F9F" w:rsidP="00C26815">
      <w:pPr>
        <w:pStyle w:val="TOC2"/>
      </w:pPr>
      <w:r w:rsidRPr="005029BB">
        <w:t>A.3</w:t>
      </w:r>
      <w:r w:rsidRPr="005029BB">
        <w:tab/>
        <w:t>Use of Improved Information Technology</w:t>
      </w:r>
      <w:r>
        <w:tab/>
      </w:r>
      <w:r w:rsidRPr="005029BB">
        <w:tab/>
      </w:r>
      <w:r>
        <w:t>8</w:t>
      </w:r>
    </w:p>
    <w:p w:rsidR="003A6F9F" w:rsidRDefault="003A6F9F" w:rsidP="00C26815">
      <w:pPr>
        <w:pStyle w:val="TOC2"/>
      </w:pPr>
      <w:r w:rsidRPr="005029BB">
        <w:t>A.4</w:t>
      </w:r>
      <w:r w:rsidRPr="005029BB">
        <w:tab/>
        <w:t>Efforts to Identify Duplication</w:t>
      </w:r>
      <w:r>
        <w:tab/>
      </w:r>
      <w:r w:rsidRPr="005029BB">
        <w:tab/>
      </w:r>
      <w:r>
        <w:t>9</w:t>
      </w:r>
    </w:p>
    <w:p w:rsidR="003A6F9F" w:rsidRPr="005029BB" w:rsidRDefault="003A6F9F" w:rsidP="002E7143">
      <w:pPr>
        <w:pStyle w:val="TOC2"/>
        <w:spacing w:line="180" w:lineRule="exact"/>
      </w:pPr>
    </w:p>
    <w:p w:rsidR="003A6F9F" w:rsidRDefault="003A6F9F" w:rsidP="00C26815">
      <w:pPr>
        <w:pStyle w:val="TOC3"/>
      </w:pPr>
      <w:r w:rsidRPr="005029BB">
        <w:t>A.4.1</w:t>
      </w:r>
      <w:r w:rsidRPr="005029BB">
        <w:tab/>
        <w:t>Topical Surveys</w:t>
      </w:r>
      <w:r>
        <w:tab/>
      </w:r>
      <w:r w:rsidRPr="005029BB">
        <w:tab/>
      </w:r>
      <w:r>
        <w:t>9</w:t>
      </w:r>
    </w:p>
    <w:p w:rsidR="003A6F9F" w:rsidRPr="005029BB" w:rsidRDefault="003A6F9F" w:rsidP="002E7143">
      <w:pPr>
        <w:pStyle w:val="TOC3"/>
        <w:spacing w:line="180" w:lineRule="exact"/>
      </w:pPr>
    </w:p>
    <w:p w:rsidR="003A6F9F" w:rsidRPr="005029BB" w:rsidRDefault="003A6F9F" w:rsidP="00C26815">
      <w:pPr>
        <w:pStyle w:val="TOC2"/>
      </w:pPr>
      <w:r w:rsidRPr="005029BB">
        <w:t>A.5</w:t>
      </w:r>
      <w:r w:rsidRPr="005029BB">
        <w:tab/>
        <w:t>Collection of Data from Small Businesses</w:t>
      </w:r>
      <w:r>
        <w:tab/>
      </w:r>
      <w:r w:rsidRPr="005029BB">
        <w:tab/>
        <w:t>1</w:t>
      </w:r>
      <w:r>
        <w:t>1</w:t>
      </w:r>
    </w:p>
    <w:p w:rsidR="003A6F9F" w:rsidRPr="005029BB" w:rsidRDefault="003A6F9F" w:rsidP="00C26815">
      <w:pPr>
        <w:pStyle w:val="TOC2"/>
      </w:pPr>
      <w:r w:rsidRPr="005029BB">
        <w:t>A.6</w:t>
      </w:r>
      <w:r w:rsidRPr="005029BB">
        <w:tab/>
        <w:t>Consequences of Less Frequent Data Collection</w:t>
      </w:r>
      <w:r>
        <w:tab/>
      </w:r>
      <w:r w:rsidRPr="005029BB">
        <w:tab/>
        <w:t>1</w:t>
      </w:r>
      <w:r>
        <w:t>1</w:t>
      </w:r>
    </w:p>
    <w:p w:rsidR="003A6F9F" w:rsidRPr="005029BB" w:rsidRDefault="003A6F9F" w:rsidP="00C26815">
      <w:pPr>
        <w:pStyle w:val="TOC2"/>
      </w:pPr>
      <w:r w:rsidRPr="005029BB">
        <w:t>A.7</w:t>
      </w:r>
      <w:r w:rsidRPr="005029BB">
        <w:tab/>
        <w:t>Special Circumstances</w:t>
      </w:r>
      <w:r>
        <w:tab/>
      </w:r>
      <w:r w:rsidRPr="005029BB">
        <w:tab/>
        <w:t>1</w:t>
      </w:r>
      <w:r>
        <w:t>1</w:t>
      </w:r>
    </w:p>
    <w:p w:rsidR="003A6F9F" w:rsidRPr="005029BB" w:rsidRDefault="003A6F9F" w:rsidP="00C26815">
      <w:pPr>
        <w:pStyle w:val="TOC2"/>
      </w:pPr>
      <w:r w:rsidRPr="005029BB">
        <w:t>A.8</w:t>
      </w:r>
      <w:r w:rsidRPr="005029BB">
        <w:tab/>
        <w:t>Public Comment and Consultations Outside the Agency</w:t>
      </w:r>
      <w:r>
        <w:tab/>
      </w:r>
      <w:r w:rsidRPr="005029BB">
        <w:tab/>
        <w:t>1</w:t>
      </w:r>
      <w:r>
        <w:t>1</w:t>
      </w:r>
    </w:p>
    <w:p w:rsidR="003A6F9F" w:rsidRPr="005029BB" w:rsidRDefault="003A6F9F" w:rsidP="00C26815">
      <w:pPr>
        <w:pStyle w:val="TOC2"/>
      </w:pPr>
      <w:r w:rsidRPr="005029BB">
        <w:t>A.9</w:t>
      </w:r>
      <w:r w:rsidRPr="005029BB">
        <w:tab/>
        <w:t>Payments to Respondents</w:t>
      </w:r>
      <w:r>
        <w:tab/>
      </w:r>
      <w:r w:rsidRPr="005029BB">
        <w:tab/>
        <w:t>1</w:t>
      </w:r>
      <w:r>
        <w:t>5</w:t>
      </w:r>
    </w:p>
    <w:p w:rsidR="003A6F9F" w:rsidRPr="005029BB" w:rsidRDefault="003A6F9F" w:rsidP="00C26815">
      <w:pPr>
        <w:pStyle w:val="TOC2"/>
      </w:pPr>
      <w:r w:rsidRPr="005029BB">
        <w:t>A.10</w:t>
      </w:r>
      <w:r w:rsidRPr="005029BB">
        <w:tab/>
        <w:t>Assurance of Confidentiality</w:t>
      </w:r>
      <w:r>
        <w:tab/>
      </w:r>
      <w:r w:rsidRPr="005029BB">
        <w:tab/>
        <w:t>1</w:t>
      </w:r>
      <w:r>
        <w:t>6</w:t>
      </w:r>
    </w:p>
    <w:p w:rsidR="003A6F9F" w:rsidRPr="005029BB" w:rsidRDefault="003A6F9F" w:rsidP="00C26815">
      <w:pPr>
        <w:pStyle w:val="TOC2"/>
      </w:pPr>
      <w:r w:rsidRPr="005029BB">
        <w:t>A.11</w:t>
      </w:r>
      <w:r w:rsidRPr="005029BB">
        <w:tab/>
        <w:t>Sensitive Questions</w:t>
      </w:r>
      <w:r>
        <w:tab/>
      </w:r>
      <w:r w:rsidRPr="005029BB">
        <w:tab/>
        <w:t>1</w:t>
      </w:r>
      <w:r>
        <w:t>8</w:t>
      </w:r>
    </w:p>
    <w:p w:rsidR="003A6F9F" w:rsidRPr="005029BB" w:rsidRDefault="003A6F9F" w:rsidP="00C26815">
      <w:pPr>
        <w:pStyle w:val="TOC2"/>
      </w:pPr>
      <w:r w:rsidRPr="005029BB">
        <w:t>A.12</w:t>
      </w:r>
      <w:r w:rsidRPr="005029BB">
        <w:tab/>
        <w:t>Estimated Response Burden</w:t>
      </w:r>
      <w:r>
        <w:tab/>
      </w:r>
      <w:r w:rsidRPr="005029BB">
        <w:tab/>
      </w:r>
      <w:r>
        <w:t>19</w:t>
      </w:r>
    </w:p>
    <w:p w:rsidR="003A6F9F" w:rsidRPr="005029BB" w:rsidRDefault="003A6F9F" w:rsidP="00C26815">
      <w:pPr>
        <w:pStyle w:val="TOC2"/>
      </w:pPr>
      <w:r w:rsidRPr="005029BB">
        <w:t>A.13</w:t>
      </w:r>
      <w:r w:rsidRPr="005029BB">
        <w:tab/>
        <w:t>Annualized Cost to Respondents</w:t>
      </w:r>
      <w:r>
        <w:tab/>
      </w:r>
      <w:r w:rsidRPr="005029BB">
        <w:tab/>
        <w:t>2</w:t>
      </w:r>
      <w:r>
        <w:t>0</w:t>
      </w:r>
    </w:p>
    <w:p w:rsidR="003A6F9F" w:rsidRPr="005029BB" w:rsidRDefault="003A6F9F" w:rsidP="00C26815">
      <w:pPr>
        <w:pStyle w:val="TOC2"/>
      </w:pPr>
      <w:r w:rsidRPr="005029BB">
        <w:t>A.14</w:t>
      </w:r>
      <w:r w:rsidRPr="005029BB">
        <w:tab/>
        <w:t>Annualized Cost to the Federal Government</w:t>
      </w:r>
      <w:r>
        <w:tab/>
      </w:r>
      <w:r w:rsidRPr="005029BB">
        <w:tab/>
        <w:t>2</w:t>
      </w:r>
      <w:r>
        <w:t>0</w:t>
      </w:r>
    </w:p>
    <w:p w:rsidR="003A6F9F" w:rsidRPr="005029BB" w:rsidRDefault="003A6F9F" w:rsidP="00C26815">
      <w:pPr>
        <w:pStyle w:val="TOC2"/>
      </w:pPr>
      <w:r w:rsidRPr="005029BB">
        <w:t>A.15</w:t>
      </w:r>
      <w:r w:rsidRPr="005029BB">
        <w:tab/>
        <w:t>Reasons for Program Changes</w:t>
      </w:r>
      <w:r>
        <w:tab/>
      </w:r>
      <w:r w:rsidRPr="005029BB">
        <w:tab/>
        <w:t>2</w:t>
      </w:r>
      <w:r>
        <w:t>1</w:t>
      </w:r>
    </w:p>
    <w:p w:rsidR="003A6F9F" w:rsidRPr="005029BB" w:rsidRDefault="003A6F9F" w:rsidP="00C26815">
      <w:pPr>
        <w:pStyle w:val="TOC2"/>
      </w:pPr>
      <w:r w:rsidRPr="005029BB">
        <w:t>A.16</w:t>
      </w:r>
      <w:r w:rsidRPr="005029BB">
        <w:tab/>
        <w:t>Publication Plans and Project Schedule</w:t>
      </w:r>
      <w:r>
        <w:tab/>
      </w:r>
      <w:r w:rsidRPr="005029BB">
        <w:tab/>
        <w:t>2</w:t>
      </w:r>
      <w:r>
        <w:t>1</w:t>
      </w:r>
    </w:p>
    <w:p w:rsidR="003A6F9F" w:rsidRPr="005029BB" w:rsidRDefault="003A6F9F" w:rsidP="00C26815">
      <w:pPr>
        <w:pStyle w:val="TOC2"/>
      </w:pPr>
      <w:r w:rsidRPr="005029BB">
        <w:t>A.17</w:t>
      </w:r>
      <w:r w:rsidRPr="005029BB">
        <w:tab/>
        <w:t xml:space="preserve">Approval for Not Displaying the Expiration Date for OMB </w:t>
      </w:r>
      <w:r>
        <w:br/>
      </w:r>
      <w:r w:rsidRPr="005029BB">
        <w:t>Approval</w:t>
      </w:r>
      <w:r>
        <w:tab/>
      </w:r>
      <w:r w:rsidRPr="005029BB">
        <w:tab/>
        <w:t>2</w:t>
      </w:r>
      <w:r>
        <w:t>2</w:t>
      </w:r>
    </w:p>
    <w:p w:rsidR="003A6F9F" w:rsidRDefault="003A6F9F" w:rsidP="00C26815">
      <w:pPr>
        <w:pStyle w:val="TOC2"/>
      </w:pPr>
      <w:r w:rsidRPr="005029BB">
        <w:t>A.18</w:t>
      </w:r>
      <w:r w:rsidRPr="005029BB">
        <w:tab/>
        <w:t>Exceptions to the Certification Statement</w:t>
      </w:r>
      <w:r>
        <w:tab/>
      </w:r>
      <w:r w:rsidRPr="005029BB">
        <w:tab/>
        <w:t>2</w:t>
      </w:r>
      <w:r>
        <w:t>2</w:t>
      </w:r>
    </w:p>
    <w:p w:rsidR="003A6F9F" w:rsidRPr="005029BB" w:rsidRDefault="003A6F9F" w:rsidP="00C26815">
      <w:pPr>
        <w:pStyle w:val="TOC2"/>
      </w:pPr>
    </w:p>
    <w:p w:rsidR="003A6F9F" w:rsidRDefault="003A6F9F" w:rsidP="00C65649">
      <w:pPr>
        <w:pStyle w:val="TOC1"/>
      </w:pPr>
      <w:r>
        <w:tab/>
      </w:r>
      <w:r w:rsidRPr="005029BB">
        <w:t>References</w:t>
      </w:r>
      <w:r>
        <w:tab/>
      </w:r>
      <w:r w:rsidRPr="005029BB">
        <w:tab/>
      </w:r>
      <w:r>
        <w:t>23</w:t>
      </w:r>
    </w:p>
    <w:p w:rsidR="003A6F9F" w:rsidRDefault="003A6F9F" w:rsidP="00C65649">
      <w:pPr>
        <w:pStyle w:val="TOC1"/>
      </w:pPr>
    </w:p>
    <w:p w:rsidR="003A6F9F" w:rsidRDefault="003A6F9F" w:rsidP="004649E8">
      <w:pPr>
        <w:pStyle w:val="C2-CtrSglSp"/>
      </w:pPr>
      <w:r>
        <w:t>List of Tables</w:t>
      </w:r>
    </w:p>
    <w:p w:rsidR="003A6F9F" w:rsidRDefault="003A6F9F" w:rsidP="004649E8">
      <w:pPr>
        <w:pStyle w:val="C2-CtrSglSp"/>
      </w:pPr>
    </w:p>
    <w:p w:rsidR="003A6F9F" w:rsidRDefault="003A6F9F" w:rsidP="004649E8">
      <w:pPr>
        <w:pStyle w:val="T0-ChapPgHd"/>
      </w:pPr>
      <w:r>
        <w:t>Table</w:t>
      </w:r>
      <w:r>
        <w:tab/>
        <w:t>Page</w:t>
      </w:r>
    </w:p>
    <w:p w:rsidR="003A6F9F" w:rsidRDefault="003A6F9F" w:rsidP="004649E8">
      <w:pPr>
        <w:pStyle w:val="T0-ChapPgHd"/>
      </w:pPr>
    </w:p>
    <w:p w:rsidR="003A6F9F" w:rsidRDefault="003A6F9F" w:rsidP="004649E8">
      <w:pPr>
        <w:pStyle w:val="TOC5"/>
        <w:ind w:left="1440" w:right="1584" w:hanging="1152"/>
      </w:pPr>
      <w:r w:rsidRPr="005029BB">
        <w:t>1</w:t>
      </w:r>
      <w:r>
        <w:tab/>
        <w:t>W</w:t>
      </w:r>
      <w:r w:rsidRPr="005029BB">
        <w:t>eighted unit response rates and percentage distribution of type of unit nonresponse for the NHES screener: 1991–2007</w:t>
      </w:r>
      <w:r>
        <w:tab/>
      </w:r>
      <w:r w:rsidRPr="005029BB">
        <w:tab/>
        <w:t>4</w:t>
      </w:r>
    </w:p>
    <w:p w:rsidR="003A6F9F" w:rsidRDefault="003A6F9F" w:rsidP="004649E8">
      <w:pPr>
        <w:pStyle w:val="TOC5"/>
        <w:ind w:left="1440" w:right="1584" w:hanging="1152"/>
      </w:pPr>
    </w:p>
    <w:p w:rsidR="003A6F9F" w:rsidRDefault="003A6F9F" w:rsidP="004649E8">
      <w:pPr>
        <w:pStyle w:val="TOC5"/>
        <w:ind w:left="1440" w:right="1584" w:hanging="1152"/>
      </w:pPr>
      <w:r w:rsidRPr="005029BB">
        <w:t>2</w:t>
      </w:r>
      <w:r>
        <w:tab/>
      </w:r>
      <w:r w:rsidRPr="005029BB">
        <w:t>Weighted unit response rates and percentage distribution of type of unit nonresponse for the NHES screener: 1991–2007</w:t>
      </w:r>
      <w:r>
        <w:tab/>
      </w:r>
      <w:r w:rsidRPr="005029BB">
        <w:tab/>
      </w:r>
      <w:r>
        <w:t>4</w:t>
      </w:r>
    </w:p>
    <w:p w:rsidR="003A6F9F" w:rsidRDefault="003A6F9F" w:rsidP="004649E8">
      <w:pPr>
        <w:pStyle w:val="TOC5"/>
        <w:ind w:left="1440" w:right="1584" w:hanging="1152"/>
      </w:pPr>
    </w:p>
    <w:p w:rsidR="003A6F9F" w:rsidRDefault="003A6F9F" w:rsidP="004649E8">
      <w:pPr>
        <w:pStyle w:val="TOC5"/>
        <w:ind w:left="1440" w:right="1584" w:hanging="1152"/>
      </w:pPr>
      <w:r w:rsidRPr="005029BB">
        <w:t>2a</w:t>
      </w:r>
      <w:r>
        <w:tab/>
      </w:r>
      <w:r w:rsidRPr="005029BB">
        <w:t>Estimated response burden for NHES:2011 field test</w:t>
      </w:r>
      <w:r>
        <w:tab/>
      </w:r>
      <w:r w:rsidRPr="005029BB">
        <w:tab/>
        <w:t>2</w:t>
      </w:r>
      <w:r>
        <w:t>0</w:t>
      </w:r>
    </w:p>
    <w:p w:rsidR="003A6F9F" w:rsidRDefault="003A6F9F" w:rsidP="004649E8">
      <w:pPr>
        <w:pStyle w:val="TOC5"/>
        <w:ind w:left="1440" w:right="1584" w:hanging="1152"/>
      </w:pPr>
    </w:p>
    <w:p w:rsidR="003A6F9F" w:rsidRDefault="003A6F9F" w:rsidP="004649E8">
      <w:pPr>
        <w:pStyle w:val="TOC5"/>
        <w:ind w:left="1440" w:right="1584" w:hanging="1152"/>
      </w:pPr>
      <w:r w:rsidRPr="005029BB">
        <w:t>2b</w:t>
      </w:r>
      <w:r>
        <w:tab/>
      </w:r>
      <w:r w:rsidRPr="005029BB">
        <w:t>Estimated response burden for NHES:2012</w:t>
      </w:r>
      <w:r>
        <w:tab/>
      </w:r>
      <w:r w:rsidRPr="005029BB">
        <w:tab/>
        <w:t>2</w:t>
      </w:r>
      <w:r>
        <w:t>0</w:t>
      </w:r>
    </w:p>
    <w:p w:rsidR="003A6F9F" w:rsidRDefault="003A6F9F" w:rsidP="00C65649">
      <w:pPr>
        <w:pStyle w:val="TOC1"/>
      </w:pPr>
      <w:r>
        <w:br w:type="page"/>
      </w:r>
    </w:p>
    <w:p w:rsidR="003A6F9F" w:rsidRDefault="003A6F9F" w:rsidP="00C65649">
      <w:pPr>
        <w:pStyle w:val="C1-CtrBoldHd"/>
      </w:pPr>
      <w:r>
        <w:t>TABLE OF CONTENTS (</w:t>
      </w:r>
      <w:r>
        <w:rPr>
          <w:caps w:val="0"/>
        </w:rPr>
        <w:t>continued)</w:t>
      </w:r>
    </w:p>
    <w:p w:rsidR="003A6F9F" w:rsidRDefault="003A6F9F" w:rsidP="00E45597">
      <w:pPr>
        <w:pStyle w:val="C2-CtrSglSp"/>
      </w:pPr>
      <w:r>
        <w:t>List of Exhibits</w:t>
      </w:r>
    </w:p>
    <w:p w:rsidR="003A6F9F" w:rsidRDefault="003A6F9F" w:rsidP="00E45597">
      <w:pPr>
        <w:pStyle w:val="C2-CtrSglSp"/>
      </w:pPr>
    </w:p>
    <w:p w:rsidR="003A6F9F" w:rsidRDefault="003A6F9F" w:rsidP="00E45597">
      <w:pPr>
        <w:pStyle w:val="T0-ChapPgHd"/>
      </w:pPr>
      <w:r>
        <w:t>Exhibit</w:t>
      </w:r>
      <w:r>
        <w:tab/>
      </w:r>
    </w:p>
    <w:p w:rsidR="003A6F9F" w:rsidRDefault="003A6F9F" w:rsidP="00E45597">
      <w:pPr>
        <w:pStyle w:val="T0-ChapPgHd"/>
      </w:pPr>
    </w:p>
    <w:p w:rsidR="003A6F9F" w:rsidRDefault="003A6F9F" w:rsidP="00E45597">
      <w:pPr>
        <w:pStyle w:val="TOC5"/>
        <w:ind w:left="1440" w:right="1584" w:hanging="1152"/>
      </w:pPr>
      <w:r w:rsidRPr="005029BB">
        <w:t>1</w:t>
      </w:r>
      <w:r>
        <w:tab/>
      </w:r>
      <w:r w:rsidRPr="005029BB">
        <w:t>Surveys conducted under the National Household Education Surveys Program, by years administered: 1991 through 2007</w:t>
      </w:r>
      <w:r>
        <w:tab/>
      </w:r>
      <w:r w:rsidRPr="005029BB">
        <w:tab/>
      </w:r>
      <w:r>
        <w:t>6</w:t>
      </w:r>
    </w:p>
    <w:p w:rsidR="003A6F9F" w:rsidRDefault="003A6F9F" w:rsidP="00E45597">
      <w:pPr>
        <w:pStyle w:val="TOC5"/>
        <w:ind w:left="1440" w:right="1584" w:hanging="1152"/>
      </w:pPr>
    </w:p>
    <w:p w:rsidR="003A6F9F" w:rsidRDefault="003A6F9F" w:rsidP="00BA4FB3">
      <w:pPr>
        <w:pStyle w:val="TOC5"/>
        <w:ind w:left="1440" w:right="1584" w:hanging="1152"/>
      </w:pPr>
      <w:r w:rsidRPr="005029BB">
        <w:t>2</w:t>
      </w:r>
      <w:r>
        <w:tab/>
      </w:r>
      <w:r w:rsidRPr="005029BB">
        <w:t>NCES Affidavit of Nondisclosure</w:t>
      </w:r>
      <w:r>
        <w:tab/>
      </w:r>
      <w:r w:rsidRPr="005029BB">
        <w:tab/>
        <w:t>1</w:t>
      </w:r>
      <w:r>
        <w:t>7</w:t>
      </w:r>
    </w:p>
    <w:p w:rsidR="003A6F9F" w:rsidRDefault="003A6F9F" w:rsidP="00BA4FB3">
      <w:pPr>
        <w:pStyle w:val="T0-ChapPgHd"/>
      </w:pPr>
    </w:p>
    <w:p w:rsidR="003A6F9F" w:rsidRDefault="003A6F9F" w:rsidP="00E45597">
      <w:pPr>
        <w:pStyle w:val="TOC5"/>
        <w:ind w:left="1440" w:right="1584" w:hanging="1152"/>
      </w:pPr>
      <w:r>
        <w:t>3</w:t>
      </w:r>
      <w:r>
        <w:tab/>
      </w:r>
      <w:r w:rsidRPr="005029BB">
        <w:t>NHES:2011 schedule of major activities</w:t>
      </w:r>
      <w:r>
        <w:tab/>
      </w:r>
      <w:r w:rsidRPr="005029BB">
        <w:tab/>
        <w:t>2</w:t>
      </w:r>
      <w:r>
        <w:t>2</w:t>
      </w:r>
    </w:p>
    <w:p w:rsidR="003A6F9F" w:rsidRDefault="003A6F9F" w:rsidP="00E45597">
      <w:pPr>
        <w:pStyle w:val="TOC5"/>
        <w:ind w:left="1440" w:right="1584" w:hanging="1152"/>
      </w:pPr>
    </w:p>
    <w:p w:rsidR="003A6F9F" w:rsidRDefault="003A6F9F" w:rsidP="00E45597">
      <w:pPr>
        <w:pStyle w:val="TOC5"/>
        <w:ind w:left="1440" w:right="1584" w:hanging="1152"/>
      </w:pPr>
      <w:r w:rsidRPr="005029BB">
        <w:t>4</w:t>
      </w:r>
      <w:r>
        <w:tab/>
      </w:r>
      <w:r w:rsidRPr="005029BB">
        <w:t>NHES:2012 schedule of major activities</w:t>
      </w:r>
      <w:r>
        <w:tab/>
      </w:r>
      <w:r w:rsidRPr="005029BB">
        <w:tab/>
        <w:t>2</w:t>
      </w:r>
      <w:r>
        <w:t>2</w:t>
      </w:r>
    </w:p>
    <w:p w:rsidR="003A6F9F" w:rsidRDefault="003A6F9F" w:rsidP="00E45597">
      <w:pPr>
        <w:pStyle w:val="TOC5"/>
        <w:ind w:left="1440" w:right="1584" w:hanging="1152"/>
      </w:pPr>
    </w:p>
    <w:p w:rsidR="003A6F9F" w:rsidRDefault="003A6F9F" w:rsidP="00E45597">
      <w:pPr>
        <w:pStyle w:val="TOC5"/>
        <w:ind w:left="1440" w:right="1584" w:hanging="1152"/>
      </w:pPr>
    </w:p>
    <w:p w:rsidR="003A6F9F" w:rsidRDefault="003A6F9F" w:rsidP="00603C3F">
      <w:pPr>
        <w:pStyle w:val="SL-FlLftSgl"/>
        <w:sectPr w:rsidR="003A6F9F" w:rsidSect="004E3311">
          <w:headerReference w:type="even" r:id="rId9"/>
          <w:headerReference w:type="default" r:id="rId10"/>
          <w:footerReference w:type="even" r:id="rId11"/>
          <w:footerReference w:type="default" r:id="rId12"/>
          <w:pgSz w:w="12240" w:h="15840"/>
          <w:pgMar w:top="1440" w:right="1440" w:bottom="1440" w:left="1440" w:header="720" w:footer="576" w:gutter="0"/>
          <w:pgNumType w:fmt="lowerRoman" w:start="1"/>
          <w:cols w:space="720" w:equalWidth="0">
            <w:col w:w="9360"/>
          </w:cols>
          <w:noEndnote/>
        </w:sectPr>
      </w:pPr>
    </w:p>
    <w:p w:rsidR="003A6F9F" w:rsidRDefault="003A6F9F" w:rsidP="00DC56AA">
      <w:pPr>
        <w:pStyle w:val="C1-CtrBoldHd"/>
        <w:spacing w:after="240" w:line="240" w:lineRule="auto"/>
      </w:pPr>
      <w:bookmarkStart w:id="2" w:name="_Toc222888884"/>
      <w:r>
        <w:t>PART A. JUSTIFICATION</w:t>
      </w:r>
      <w:bookmarkEnd w:id="2"/>
    </w:p>
    <w:p w:rsidR="003A6F9F" w:rsidRDefault="003A6F9F" w:rsidP="00DC56AA">
      <w:pPr>
        <w:pStyle w:val="Heading4"/>
        <w:spacing w:line="240" w:lineRule="auto"/>
        <w:ind w:left="0" w:firstLine="0"/>
      </w:pPr>
      <w:bookmarkStart w:id="3" w:name="_Toc222888885"/>
      <w:r>
        <w:tab/>
      </w:r>
      <w:bookmarkEnd w:id="3"/>
      <w:r>
        <w:t>Request for Clearance</w:t>
      </w:r>
    </w:p>
    <w:p w:rsidR="003A6F9F" w:rsidRDefault="003A6F9F" w:rsidP="004A672C">
      <w:pPr>
        <w:pStyle w:val="P1-StandPara"/>
      </w:pPr>
      <w:r>
        <w:t xml:space="preserve">The National Household Education Surveys Program (NHES) has been a system of landline random-digit-dial (RDD) surveys sponsored by the </w:t>
      </w:r>
      <w:smartTag w:uri="urn:schemas-microsoft-com:office:smarttags" w:element="PlaceName">
        <w:smartTag w:uri="urn:schemas-microsoft-com:office:smarttags" w:element="place">
          <w:r>
            <w:t>National</w:t>
          </w:r>
        </w:smartTag>
        <w:r>
          <w:t xml:space="preserve"> </w:t>
        </w:r>
        <w:smartTag w:uri="urn:schemas-microsoft-com:office:smarttags" w:element="PlaceType">
          <w:r>
            <w:t>Center</w:t>
          </w:r>
        </w:smartTag>
      </w:smartTag>
      <w:r>
        <w:t xml:space="preserve"> for Education Statistics (NCES). Surveys have been conducted approximately every other year from 1991 through 2007. Like virtually all RDD surveys, the NHES has experienced declining response rates. In addition, the increased percentage of households without landline telephones (mostly due to conversion to cellular-only coverage) raised issues about population coverage. While studies examining possible biases in the NHES survey estimates have not identified nonresponse bias, some indications of possible coverage bias were detected in a special bias study conducted in 2007.</w:t>
      </w:r>
    </w:p>
    <w:p w:rsidR="003A6F9F" w:rsidRDefault="003A6F9F" w:rsidP="004A672C">
      <w:pPr>
        <w:pStyle w:val="P1-StandPara"/>
      </w:pPr>
    </w:p>
    <w:p w:rsidR="003A6F9F" w:rsidRDefault="003A6F9F" w:rsidP="004A672C">
      <w:pPr>
        <w:pStyle w:val="P1-StandPara"/>
      </w:pPr>
      <w:r>
        <w:t>The combination of the continuing declines in RDD survey response and population coverage issues prompted NCES to undertake a redesign of the NHES program. The goals of the redesign effort are to develop and assess approaches to collecting important information on education topics from households while improving response rates and coverage from the previous design. The redesign effort is also expected to provide information that will be useful to other government survey programs and the survey methodology field in general.</w:t>
      </w:r>
    </w:p>
    <w:p w:rsidR="003A6F9F" w:rsidRDefault="003A6F9F" w:rsidP="004A672C">
      <w:pPr>
        <w:pStyle w:val="P1-StandPara"/>
      </w:pPr>
    </w:p>
    <w:p w:rsidR="003A6F9F" w:rsidRDefault="003A6F9F" w:rsidP="004A672C">
      <w:pPr>
        <w:pStyle w:val="P1-StandPara"/>
      </w:pPr>
      <w:r>
        <w:t>This request is for clearance of an operational field test to be conducted in 2011 and for a 60 day Federal Register notice waiver for the submission of the full-scale data collection package. The field test will provide an opportunity to examine proposed methods on a smaller and more economical scale prior to the full-scale data collection planned for 2012. The waiver is requested because no substantive changes in full-scale survey instruments or methodology are expected from those described in this package, to be tested in 2011.  Also, the 2012 data collection will need to begin a few months after draft results of the 2011 field test will become available.</w:t>
      </w:r>
    </w:p>
    <w:p w:rsidR="003A6F9F" w:rsidRDefault="003A6F9F" w:rsidP="004A672C">
      <w:pPr>
        <w:pStyle w:val="P1-StandPara"/>
      </w:pPr>
    </w:p>
    <w:p w:rsidR="003A6F9F" w:rsidRDefault="003A6F9F" w:rsidP="004A672C">
      <w:pPr>
        <w:pStyle w:val="P1-StandPara"/>
      </w:pPr>
      <w:r>
        <w:t>The NHES:2011 field test will involve the screening of approximately 60,000 households to identify those with eligible children and youths. The NHES:2012 will screen approximately 198,000 households. It is expected that less than 11,500 parents or guardians of sampled children will be asked to respond to one of two topical surveys: the Early Childhood Program Participation survey (ECPP) or the Parent and Family Involvement in Education survey (</w:t>
      </w:r>
      <w:smartTag w:uri="urn:schemas-microsoft-com:office:smarttags" w:element="stockticker">
        <w:r>
          <w:t>PFI</w:t>
        </w:r>
      </w:smartTag>
      <w:r>
        <w:t xml:space="preserve">) in 2011 and less than 37,500 in 2012. </w:t>
      </w:r>
    </w:p>
    <w:p w:rsidR="003A6F9F" w:rsidRDefault="003A6F9F" w:rsidP="004A672C">
      <w:pPr>
        <w:pStyle w:val="P1-StandPara"/>
      </w:pPr>
    </w:p>
    <w:p w:rsidR="003A6F9F" w:rsidRDefault="003A6F9F" w:rsidP="00EF2729">
      <w:pPr>
        <w:pStyle w:val="P1-StandPara"/>
        <w:rPr>
          <w:b/>
        </w:rPr>
      </w:pPr>
      <w:r>
        <w:t xml:space="preserve">Clearance is requested </w:t>
      </w:r>
      <w:r w:rsidRPr="0078197F">
        <w:t xml:space="preserve">by </w:t>
      </w:r>
      <w:r>
        <w:t>September 30</w:t>
      </w:r>
      <w:r w:rsidRPr="0078197F">
        <w:t>, 2010, in</w:t>
      </w:r>
      <w:r>
        <w:t xml:space="preserve"> order to complete the final formatting of scannable </w:t>
      </w:r>
      <w:r w:rsidRPr="00027991">
        <w:t xml:space="preserve">questionnaires </w:t>
      </w:r>
      <w:r>
        <w:t xml:space="preserve">in time for printing </w:t>
      </w:r>
      <w:r w:rsidRPr="00027991">
        <w:t xml:space="preserve">and </w:t>
      </w:r>
      <w:r>
        <w:t xml:space="preserve">of </w:t>
      </w:r>
      <w:r w:rsidRPr="00027991">
        <w:t>final instrument programming for telephone follow</w:t>
      </w:r>
      <w:r>
        <w:t>-</w:t>
      </w:r>
      <w:r w:rsidRPr="00027991">
        <w:t>up.</w:t>
      </w:r>
    </w:p>
    <w:p w:rsidR="003A6F9F" w:rsidRDefault="003A6F9F" w:rsidP="004A672C">
      <w:pPr>
        <w:pStyle w:val="Heading4"/>
      </w:pPr>
      <w:r>
        <w:tab/>
        <w:t>NHES Background</w:t>
      </w:r>
    </w:p>
    <w:p w:rsidR="003A6F9F" w:rsidRDefault="003A6F9F" w:rsidP="004A672C">
      <w:pPr>
        <w:pStyle w:val="P1-StandPara"/>
      </w:pPr>
      <w:r>
        <w:t xml:space="preserve">The NHES was developed by NCES to complement its institutional surveys; it is the principal mechanism for addressing topics that cannot be addressed in institutional data collections. By collecting data directly from households, the NHES allows NCES to gather data on a wide range of issues, such as early childhood care and education, children’s readiness for school, parent perceptions of school safety and discipline, before- and after-school activities of school-age children, participation in adult and continuing education, parent involvement in education, school choice, homeschooling, and civic involvement. These topics are addressed through a series of rotating surveys. The study has been conducted in the winter and spring of approximately every other year from 1991 through 2007, and each of these prior administrations used random digit dial (RDD) sampling and telephone data collection from landline telephones only. Each study collection has involved the administration of household screening questions (screener) and two or three topical surveys. The 2007 data collection included the Parent and Family Involvement in Education survey (PFI) and the School Readiness survey (SR). </w:t>
      </w:r>
    </w:p>
    <w:p w:rsidR="003A6F9F" w:rsidRDefault="003A6F9F" w:rsidP="004A672C">
      <w:pPr>
        <w:pStyle w:val="P1-StandPara"/>
      </w:pPr>
    </w:p>
    <w:p w:rsidR="003A6F9F" w:rsidRDefault="003A6F9F" w:rsidP="004A672C">
      <w:pPr>
        <w:pStyle w:val="P1-StandPara"/>
      </w:pPr>
      <w:r>
        <w:t xml:space="preserve">Data from the NHES are used to provide national cross-sectional estimates on populations of special interest to education researchers and policymakers. For surveys about children, the population of interest is defined by age or grade in school, or both, depending on the particular survey topic and research questions. For surveys of adults, the population of interest is persons ages 16 and older who are not enrolled in grade 12 or below, excluding those on active duty military service and those who are institutionalized. The NHES targets these populations using specific screening and sampling procedures. </w:t>
      </w:r>
    </w:p>
    <w:p w:rsidR="003A6F9F" w:rsidRDefault="003A6F9F" w:rsidP="004A672C">
      <w:pPr>
        <w:pStyle w:val="P1-StandPara"/>
      </w:pPr>
    </w:p>
    <w:p w:rsidR="003A6F9F" w:rsidRDefault="003A6F9F" w:rsidP="004A672C">
      <w:pPr>
        <w:pStyle w:val="P1-StandPara"/>
      </w:pPr>
      <w:r>
        <w:t>The NHES design also yields estimates for subgroups of interest for each survey, as defined by age or grade for children, education participation status for adults, Hispanic origin, and Black or African American racial background for all populations of interest. In addition to providing cross-sectional estimates, the NHES is also designed to provide estimates of change over time in key statistics.</w:t>
      </w:r>
    </w:p>
    <w:p w:rsidR="003A6F9F" w:rsidRDefault="003A6F9F" w:rsidP="004A672C">
      <w:pPr>
        <w:pStyle w:val="P1-StandPara"/>
      </w:pPr>
    </w:p>
    <w:p w:rsidR="003A6F9F" w:rsidRDefault="003A6F9F" w:rsidP="004A672C">
      <w:pPr>
        <w:pStyle w:val="P1-StandPara"/>
      </w:pPr>
      <w:r>
        <w:t xml:space="preserve">Survey data from the NHES have been used for a large number of descriptive and analytic reports and articles, including NCES publications, publications of other Federal agencies, policy analyses, theses and dissertations, conference papers, and journal articles. A list of NHES publications issued by NCES can be found on the NHES website, </w:t>
      </w:r>
      <w:hyperlink r:id="rId13" w:history="1">
        <w:r>
          <w:rPr>
            <w:rStyle w:val="Hyperlink"/>
          </w:rPr>
          <w:t>http://nces.ed.gov/nhes</w:t>
        </w:r>
      </w:hyperlink>
      <w:r>
        <w:t>.</w:t>
      </w:r>
    </w:p>
    <w:p w:rsidR="003A6F9F" w:rsidRDefault="003A6F9F" w:rsidP="0078006E">
      <w:pPr>
        <w:pStyle w:val="P1-StandPara"/>
        <w:ind w:firstLine="0"/>
      </w:pPr>
    </w:p>
    <w:p w:rsidR="003A6F9F" w:rsidRDefault="003A6F9F" w:rsidP="004A672C">
      <w:pPr>
        <w:pStyle w:val="Heading4"/>
      </w:pPr>
      <w:r>
        <w:tab/>
        <w:t>Motivation for Redesign</w:t>
      </w:r>
    </w:p>
    <w:p w:rsidR="003A6F9F" w:rsidRDefault="003A6F9F" w:rsidP="0078006E">
      <w:pPr>
        <w:pStyle w:val="P1-StandPara"/>
        <w:keepNext/>
        <w:keepLines/>
        <w:spacing w:line="360" w:lineRule="auto"/>
      </w:pPr>
      <w:r>
        <w:t>Like many other telephone surveys and ongoing periodic survey programs, the NHES has been experiencing declining response rates. Screener response rates for the NHES have declined from above 80 percent in the early 1990s to 53 percent in 2007. (See table 1) Final response rates for the NHES are dependent on both the screener response rate and topical response rate. The final response rate for the 2007 PFI was 39.1 percent. The SR survey achieved a 40.7 percent final response rate in 2007. Since its inception, the NHES has used a variety of procedures to boost response rates, such as:</w:t>
      </w:r>
    </w:p>
    <w:p w:rsidR="003A6F9F" w:rsidRDefault="003A6F9F" w:rsidP="0078006E">
      <w:pPr>
        <w:pStyle w:val="N2-2ndBullet"/>
        <w:keepNext/>
        <w:keepLines/>
        <w:spacing w:after="0" w:line="360" w:lineRule="auto"/>
      </w:pPr>
      <w:r>
        <w:t>advance letters;</w:t>
      </w:r>
    </w:p>
    <w:p w:rsidR="003A6F9F" w:rsidRDefault="003A6F9F" w:rsidP="0078006E">
      <w:pPr>
        <w:pStyle w:val="N2-2ndBullet"/>
        <w:spacing w:after="0" w:line="360" w:lineRule="auto"/>
      </w:pPr>
      <w:r>
        <w:t>incentives;</w:t>
      </w:r>
    </w:p>
    <w:p w:rsidR="003A6F9F" w:rsidRDefault="003A6F9F" w:rsidP="0078006E">
      <w:pPr>
        <w:pStyle w:val="N2-2ndBullet"/>
        <w:spacing w:after="0" w:line="360" w:lineRule="auto"/>
      </w:pPr>
      <w:r>
        <w:t>one or more refusal conversion attempts;</w:t>
      </w:r>
    </w:p>
    <w:p w:rsidR="003A6F9F" w:rsidRDefault="003A6F9F" w:rsidP="0078006E">
      <w:pPr>
        <w:pStyle w:val="N2-2ndBullet"/>
        <w:spacing w:after="0" w:line="360" w:lineRule="auto"/>
      </w:pPr>
      <w:r>
        <w:t>special mailings such as Federal Express prior to refusal conversion;</w:t>
      </w:r>
    </w:p>
    <w:p w:rsidR="003A6F9F" w:rsidRDefault="003A6F9F" w:rsidP="0078006E">
      <w:pPr>
        <w:pStyle w:val="N2-2ndBullet"/>
        <w:spacing w:after="0" w:line="360" w:lineRule="auto"/>
      </w:pPr>
      <w:r>
        <w:t>increased numbers of call attempts;</w:t>
      </w:r>
    </w:p>
    <w:p w:rsidR="003A6F9F" w:rsidRDefault="003A6F9F" w:rsidP="0078006E">
      <w:pPr>
        <w:pStyle w:val="N2-2ndBullet"/>
        <w:spacing w:after="0" w:line="360" w:lineRule="auto"/>
      </w:pPr>
      <w:r>
        <w:t>leaving messages on answering machines;</w:t>
      </w:r>
    </w:p>
    <w:p w:rsidR="003A6F9F" w:rsidRDefault="003A6F9F" w:rsidP="0078006E">
      <w:pPr>
        <w:pStyle w:val="N2-2ndBullet"/>
        <w:spacing w:after="0" w:line="360" w:lineRule="auto"/>
      </w:pPr>
      <w:r>
        <w:t>special training of interviewers to avoid refusals;</w:t>
      </w:r>
    </w:p>
    <w:p w:rsidR="003A6F9F" w:rsidRDefault="003A6F9F" w:rsidP="0078006E">
      <w:pPr>
        <w:pStyle w:val="N2-2ndBullet"/>
        <w:keepNext/>
        <w:keepLines/>
        <w:spacing w:after="0" w:line="360" w:lineRule="auto"/>
      </w:pPr>
      <w:r>
        <w:t>assigning refusal cases to specially trained refusal conversion interviewers; and</w:t>
      </w:r>
    </w:p>
    <w:p w:rsidR="003A6F9F" w:rsidRDefault="003A6F9F" w:rsidP="004A672C">
      <w:pPr>
        <w:pStyle w:val="N2-2ndBullet"/>
      </w:pPr>
      <w:r>
        <w:t>changes in the protocol for working the cases, such as increasing total time in the field.</w:t>
      </w:r>
    </w:p>
    <w:p w:rsidR="003A6F9F" w:rsidRDefault="003A6F9F" w:rsidP="0078006E">
      <w:pPr>
        <w:pStyle w:val="P1-StandPara"/>
      </w:pPr>
      <w:r>
        <w:t xml:space="preserve">Publications presenting some of these studies can be found at </w:t>
      </w:r>
      <w:hyperlink r:id="rId14" w:history="1">
        <w:r>
          <w:rPr>
            <w:rStyle w:val="Hyperlink"/>
          </w:rPr>
          <w:t>http://nced.ed.gov/nhes</w:t>
        </w:r>
      </w:hyperlink>
      <w:r>
        <w:t>. Despite these interventions, the NHES response rates have continued to fall and, although response to the topical surveys was relatively high among screener respondents, the final overall response rates for NHES 2007 were low.</w:t>
      </w:r>
    </w:p>
    <w:p w:rsidR="003A6F9F" w:rsidRDefault="003A6F9F" w:rsidP="0078006E">
      <w:pPr>
        <w:pStyle w:val="P1-StandPara"/>
      </w:pPr>
    </w:p>
    <w:p w:rsidR="003A6F9F" w:rsidRDefault="003A6F9F" w:rsidP="0078006E">
      <w:pPr>
        <w:pStyle w:val="P1-StandPara"/>
      </w:pPr>
      <w:r>
        <w:t xml:space="preserve">Meanwhile, with the increasing proportion of households having only cellular telephone service, landline telephone coverage rates have declined from about 93 percent of households in early 2004 to about 74 percent of households in the second half of 2009 (Blumberg and Luke 2009). </w:t>
      </w:r>
    </w:p>
    <w:p w:rsidR="003A6F9F" w:rsidRDefault="003A6F9F" w:rsidP="0078006E">
      <w:pPr>
        <w:pStyle w:val="P1-StandPara"/>
      </w:pPr>
    </w:p>
    <w:p w:rsidR="003A6F9F" w:rsidRDefault="003A6F9F" w:rsidP="0078006E">
      <w:pPr>
        <w:pStyle w:val="P1-StandPara"/>
        <w:rPr>
          <w:szCs w:val="22"/>
        </w:rPr>
      </w:pPr>
      <w:r>
        <w:rPr>
          <w:szCs w:val="22"/>
        </w:rPr>
        <w:t xml:space="preserve">As a result of the precipitous declines in response and possible coverage issues, the NHES is undergoing a redesign and examining alternatives to an RDD telephone survey methodology. The proposed alternative methodology uses an address-based sample and a contact strategy that relies primarily on mail data collection. The redesign is being conducted in two phases: a small-scale feasibility test and a large-scale response maximization field test. </w:t>
      </w:r>
    </w:p>
    <w:p w:rsidR="003A6F9F" w:rsidRDefault="003A6F9F" w:rsidP="004A672C">
      <w:pPr>
        <w:pStyle w:val="P1-StandPara"/>
      </w:pPr>
    </w:p>
    <w:p w:rsidR="003A6F9F" w:rsidRDefault="003A6F9F" w:rsidP="0078006E">
      <w:pPr>
        <w:pStyle w:val="TT-TableTitle"/>
        <w:keepNext/>
        <w:keepLines/>
        <w:ind w:left="950" w:hanging="950"/>
      </w:pPr>
      <w:bookmarkStart w:id="4" w:name="_Toc222888219"/>
      <w:bookmarkStart w:id="5" w:name="_Toc222888224"/>
      <w:r>
        <w:t>Table 1.</w:t>
      </w:r>
      <w:r>
        <w:t> </w:t>
      </w:r>
      <w:r>
        <w:t> </w:t>
      </w:r>
      <w:r>
        <w:t>Weighted unit response rates and percentage distribution of type of unit nonresponse for the NHES screener: 1991–2007</w:t>
      </w:r>
      <w:bookmarkEnd w:id="4"/>
      <w:bookmarkEnd w:id="5"/>
    </w:p>
    <w:tbl>
      <w:tblPr>
        <w:tblW w:w="4957" w:type="pct"/>
        <w:tblCellMar>
          <w:left w:w="115" w:type="dxa"/>
          <w:right w:w="115" w:type="dxa"/>
        </w:tblCellMar>
        <w:tblLook w:val="0000"/>
      </w:tblPr>
      <w:tblGrid>
        <w:gridCol w:w="925"/>
        <w:gridCol w:w="2100"/>
        <w:gridCol w:w="1573"/>
        <w:gridCol w:w="1177"/>
        <w:gridCol w:w="1765"/>
        <w:gridCol w:w="1968"/>
      </w:tblGrid>
      <w:tr w:rsidR="003A6F9F" w:rsidTr="009562D8">
        <w:trPr>
          <w:cantSplit/>
        </w:trPr>
        <w:tc>
          <w:tcPr>
            <w:tcW w:w="486" w:type="pct"/>
            <w:vMerge w:val="restart"/>
            <w:tcBorders>
              <w:top w:val="single" w:sz="24" w:space="0" w:color="auto"/>
              <w:left w:val="nil"/>
              <w:bottom w:val="single" w:sz="18" w:space="0" w:color="auto"/>
              <w:right w:val="nil"/>
            </w:tcBorders>
            <w:vAlign w:val="bottom"/>
          </w:tcPr>
          <w:p w:rsidR="003A6F9F" w:rsidRDefault="003A6F9F" w:rsidP="005425CF">
            <w:pPr>
              <w:pStyle w:val="SL-FlLftSgl"/>
              <w:keepNext/>
              <w:keepLines/>
              <w:jc w:val="left"/>
            </w:pPr>
            <w:r>
              <w:t>Year of survey</w:t>
            </w:r>
          </w:p>
        </w:tc>
        <w:tc>
          <w:tcPr>
            <w:tcW w:w="1104" w:type="pct"/>
            <w:vMerge w:val="restart"/>
            <w:tcBorders>
              <w:top w:val="single" w:sz="24" w:space="0" w:color="auto"/>
              <w:left w:val="nil"/>
              <w:bottom w:val="single" w:sz="18" w:space="0" w:color="auto"/>
              <w:right w:val="nil"/>
            </w:tcBorders>
            <w:vAlign w:val="bottom"/>
          </w:tcPr>
          <w:p w:rsidR="003A6F9F" w:rsidRDefault="003A6F9F" w:rsidP="001B7897">
            <w:pPr>
              <w:pStyle w:val="SL-FlLftSgl"/>
              <w:keepNext/>
              <w:keepLines/>
              <w:jc w:val="right"/>
            </w:pPr>
            <w:r>
              <w:t>Number of completed screeners</w:t>
            </w:r>
          </w:p>
        </w:tc>
        <w:tc>
          <w:tcPr>
            <w:tcW w:w="827" w:type="pct"/>
            <w:vMerge w:val="restart"/>
            <w:tcBorders>
              <w:top w:val="single" w:sz="24" w:space="0" w:color="auto"/>
              <w:left w:val="nil"/>
              <w:bottom w:val="single" w:sz="18" w:space="0" w:color="auto"/>
              <w:right w:val="nil"/>
            </w:tcBorders>
            <w:vAlign w:val="bottom"/>
          </w:tcPr>
          <w:p w:rsidR="003A6F9F" w:rsidRDefault="003A6F9F" w:rsidP="001B7897">
            <w:pPr>
              <w:pStyle w:val="SL-FlLftSgl"/>
              <w:keepNext/>
              <w:keepLines/>
              <w:jc w:val="right"/>
            </w:pPr>
            <w:r>
              <w:t>Unit response rate (percent)</w:t>
            </w:r>
          </w:p>
        </w:tc>
        <w:tc>
          <w:tcPr>
            <w:tcW w:w="2582" w:type="pct"/>
            <w:gridSpan w:val="3"/>
            <w:tcBorders>
              <w:top w:val="single" w:sz="24" w:space="0" w:color="auto"/>
              <w:left w:val="nil"/>
              <w:bottom w:val="single" w:sz="4" w:space="0" w:color="auto"/>
              <w:right w:val="nil"/>
            </w:tcBorders>
          </w:tcPr>
          <w:p w:rsidR="003A6F9F" w:rsidRDefault="003A6F9F" w:rsidP="001B7897">
            <w:pPr>
              <w:pStyle w:val="SL-FlLftSgl"/>
              <w:keepNext/>
              <w:keepLines/>
              <w:jc w:val="center"/>
            </w:pPr>
            <w:r>
              <w:t>Type of unit nonresponse (percentage distribution)</w:t>
            </w:r>
          </w:p>
        </w:tc>
      </w:tr>
      <w:tr w:rsidR="003A6F9F" w:rsidTr="009562D8">
        <w:trPr>
          <w:cantSplit/>
        </w:trPr>
        <w:tc>
          <w:tcPr>
            <w:tcW w:w="486" w:type="pct"/>
            <w:vMerge/>
            <w:tcBorders>
              <w:top w:val="single" w:sz="24" w:space="0" w:color="auto"/>
              <w:left w:val="nil"/>
              <w:bottom w:val="single" w:sz="18" w:space="0" w:color="auto"/>
              <w:right w:val="nil"/>
            </w:tcBorders>
            <w:vAlign w:val="center"/>
          </w:tcPr>
          <w:p w:rsidR="003A6F9F" w:rsidRDefault="003A6F9F" w:rsidP="005425CF">
            <w:pPr>
              <w:pStyle w:val="SL-FlLftSgl"/>
              <w:keepNext/>
              <w:keepLines/>
            </w:pPr>
          </w:p>
        </w:tc>
        <w:tc>
          <w:tcPr>
            <w:tcW w:w="1104" w:type="pct"/>
            <w:vMerge/>
            <w:tcBorders>
              <w:top w:val="single" w:sz="24" w:space="0" w:color="auto"/>
              <w:left w:val="nil"/>
              <w:bottom w:val="single" w:sz="18" w:space="0" w:color="auto"/>
              <w:right w:val="nil"/>
            </w:tcBorders>
            <w:vAlign w:val="center"/>
          </w:tcPr>
          <w:p w:rsidR="003A6F9F" w:rsidRDefault="003A6F9F" w:rsidP="001B7897">
            <w:pPr>
              <w:pStyle w:val="SL-FlLftSgl"/>
              <w:keepNext/>
              <w:keepLines/>
              <w:jc w:val="right"/>
            </w:pPr>
          </w:p>
        </w:tc>
        <w:tc>
          <w:tcPr>
            <w:tcW w:w="0" w:type="auto"/>
            <w:vMerge/>
            <w:tcBorders>
              <w:top w:val="single" w:sz="24" w:space="0" w:color="auto"/>
              <w:left w:val="nil"/>
              <w:bottom w:val="single" w:sz="18" w:space="0" w:color="auto"/>
              <w:right w:val="nil"/>
            </w:tcBorders>
            <w:vAlign w:val="center"/>
          </w:tcPr>
          <w:p w:rsidR="003A6F9F" w:rsidRDefault="003A6F9F" w:rsidP="001B7897">
            <w:pPr>
              <w:pStyle w:val="SL-FlLftSgl"/>
              <w:keepNext/>
              <w:keepLines/>
              <w:jc w:val="right"/>
            </w:pPr>
          </w:p>
        </w:tc>
        <w:tc>
          <w:tcPr>
            <w:tcW w:w="619" w:type="pct"/>
            <w:tcBorders>
              <w:top w:val="single" w:sz="4" w:space="0" w:color="auto"/>
              <w:left w:val="nil"/>
              <w:bottom w:val="single" w:sz="18" w:space="0" w:color="auto"/>
              <w:right w:val="nil"/>
            </w:tcBorders>
            <w:vAlign w:val="bottom"/>
          </w:tcPr>
          <w:p w:rsidR="003A6F9F" w:rsidRDefault="003A6F9F" w:rsidP="001B7897">
            <w:pPr>
              <w:pStyle w:val="SL-FlLftSgl"/>
              <w:keepNext/>
              <w:keepLines/>
              <w:jc w:val="right"/>
            </w:pPr>
            <w:r>
              <w:t>Refusals</w:t>
            </w:r>
          </w:p>
        </w:tc>
        <w:tc>
          <w:tcPr>
            <w:tcW w:w="928" w:type="pct"/>
            <w:tcBorders>
              <w:top w:val="single" w:sz="4" w:space="0" w:color="auto"/>
              <w:left w:val="nil"/>
              <w:bottom w:val="single" w:sz="18" w:space="0" w:color="auto"/>
              <w:right w:val="nil"/>
            </w:tcBorders>
            <w:vAlign w:val="bottom"/>
          </w:tcPr>
          <w:p w:rsidR="003A6F9F" w:rsidRDefault="003A6F9F" w:rsidP="001B7897">
            <w:pPr>
              <w:pStyle w:val="SL-FlLftSgl"/>
              <w:keepNext/>
              <w:keepLines/>
              <w:jc w:val="right"/>
            </w:pPr>
            <w:r>
              <w:t>Maximum calls</w:t>
            </w:r>
          </w:p>
        </w:tc>
        <w:tc>
          <w:tcPr>
            <w:tcW w:w="1035" w:type="pct"/>
            <w:tcBorders>
              <w:top w:val="single" w:sz="4" w:space="0" w:color="auto"/>
              <w:left w:val="nil"/>
              <w:bottom w:val="single" w:sz="18" w:space="0" w:color="auto"/>
              <w:right w:val="nil"/>
            </w:tcBorders>
            <w:vAlign w:val="bottom"/>
          </w:tcPr>
          <w:p w:rsidR="003A6F9F" w:rsidRDefault="003A6F9F" w:rsidP="001B7897">
            <w:pPr>
              <w:pStyle w:val="SL-FlLftSgl"/>
              <w:keepNext/>
              <w:keepLines/>
              <w:jc w:val="right"/>
            </w:pPr>
            <w:r>
              <w:t>Other nonresponse</w:t>
            </w:r>
          </w:p>
        </w:tc>
      </w:tr>
      <w:tr w:rsidR="003A6F9F" w:rsidTr="009562D8">
        <w:trPr>
          <w:cantSplit/>
        </w:trPr>
        <w:tc>
          <w:tcPr>
            <w:tcW w:w="486" w:type="pct"/>
          </w:tcPr>
          <w:p w:rsidR="003A6F9F" w:rsidRDefault="003A6F9F" w:rsidP="005425CF">
            <w:pPr>
              <w:pStyle w:val="SL-FlLftSgl"/>
              <w:keepNext/>
              <w:keepLines/>
            </w:pPr>
            <w:r>
              <w:t>1991</w:t>
            </w:r>
          </w:p>
        </w:tc>
        <w:tc>
          <w:tcPr>
            <w:tcW w:w="1104" w:type="pct"/>
            <w:vAlign w:val="bottom"/>
          </w:tcPr>
          <w:p w:rsidR="003A6F9F" w:rsidRDefault="003A6F9F" w:rsidP="001B7897">
            <w:pPr>
              <w:pStyle w:val="SL-FlLftSgl"/>
              <w:keepNext/>
              <w:keepLines/>
              <w:jc w:val="right"/>
            </w:pPr>
            <w:r>
              <w:t>60,322</w:t>
            </w:r>
          </w:p>
        </w:tc>
        <w:tc>
          <w:tcPr>
            <w:tcW w:w="827" w:type="pct"/>
            <w:vAlign w:val="bottom"/>
          </w:tcPr>
          <w:p w:rsidR="003A6F9F" w:rsidRDefault="003A6F9F" w:rsidP="001B7897">
            <w:pPr>
              <w:pStyle w:val="SL-FlLftSgl"/>
              <w:keepNext/>
              <w:keepLines/>
              <w:jc w:val="right"/>
            </w:pPr>
            <w:r>
              <w:t>81.0</w:t>
            </w:r>
          </w:p>
        </w:tc>
        <w:tc>
          <w:tcPr>
            <w:tcW w:w="619" w:type="pct"/>
            <w:vAlign w:val="bottom"/>
          </w:tcPr>
          <w:p w:rsidR="003A6F9F" w:rsidRDefault="003A6F9F" w:rsidP="001B7897">
            <w:pPr>
              <w:pStyle w:val="SL-FlLftSgl"/>
              <w:keepNext/>
              <w:keepLines/>
              <w:jc w:val="right"/>
            </w:pPr>
            <w:r>
              <w:t>84</w:t>
            </w:r>
          </w:p>
        </w:tc>
        <w:tc>
          <w:tcPr>
            <w:tcW w:w="928" w:type="pct"/>
            <w:vAlign w:val="bottom"/>
          </w:tcPr>
          <w:p w:rsidR="003A6F9F" w:rsidRDefault="003A6F9F" w:rsidP="001B7897">
            <w:pPr>
              <w:pStyle w:val="SL-FlLftSgl"/>
              <w:keepNext/>
              <w:keepLines/>
              <w:jc w:val="right"/>
            </w:pPr>
            <w:r>
              <w:t>7</w:t>
            </w:r>
          </w:p>
        </w:tc>
        <w:tc>
          <w:tcPr>
            <w:tcW w:w="1035" w:type="pct"/>
            <w:vAlign w:val="bottom"/>
          </w:tcPr>
          <w:p w:rsidR="003A6F9F" w:rsidRDefault="003A6F9F" w:rsidP="001B7897">
            <w:pPr>
              <w:pStyle w:val="SL-FlLftSgl"/>
              <w:keepNext/>
              <w:keepLines/>
              <w:jc w:val="right"/>
            </w:pPr>
            <w:r>
              <w:t>9</w:t>
            </w:r>
          </w:p>
        </w:tc>
      </w:tr>
      <w:tr w:rsidR="003A6F9F" w:rsidTr="009562D8">
        <w:trPr>
          <w:cantSplit/>
        </w:trPr>
        <w:tc>
          <w:tcPr>
            <w:tcW w:w="486" w:type="pct"/>
          </w:tcPr>
          <w:p w:rsidR="003A6F9F" w:rsidRDefault="003A6F9F" w:rsidP="005425CF">
            <w:pPr>
              <w:pStyle w:val="SL-FlLftSgl"/>
              <w:keepNext/>
              <w:keepLines/>
            </w:pPr>
            <w:r>
              <w:t>1993</w:t>
            </w:r>
          </w:p>
        </w:tc>
        <w:tc>
          <w:tcPr>
            <w:tcW w:w="1104" w:type="pct"/>
            <w:vAlign w:val="bottom"/>
          </w:tcPr>
          <w:p w:rsidR="003A6F9F" w:rsidRDefault="003A6F9F" w:rsidP="001B7897">
            <w:pPr>
              <w:pStyle w:val="SL-FlLftSgl"/>
              <w:keepNext/>
              <w:keepLines/>
              <w:jc w:val="right"/>
            </w:pPr>
            <w:r>
              <w:t>63,844</w:t>
            </w:r>
          </w:p>
        </w:tc>
        <w:tc>
          <w:tcPr>
            <w:tcW w:w="827" w:type="pct"/>
            <w:vAlign w:val="bottom"/>
          </w:tcPr>
          <w:p w:rsidR="003A6F9F" w:rsidRDefault="003A6F9F" w:rsidP="001B7897">
            <w:pPr>
              <w:pStyle w:val="SL-FlLftSgl"/>
              <w:keepNext/>
              <w:keepLines/>
              <w:jc w:val="right"/>
            </w:pPr>
            <w:r>
              <w:t>82.1</w:t>
            </w:r>
          </w:p>
        </w:tc>
        <w:tc>
          <w:tcPr>
            <w:tcW w:w="619" w:type="pct"/>
            <w:vAlign w:val="bottom"/>
          </w:tcPr>
          <w:p w:rsidR="003A6F9F" w:rsidRDefault="003A6F9F" w:rsidP="001B7897">
            <w:pPr>
              <w:pStyle w:val="SL-FlLftSgl"/>
              <w:keepNext/>
              <w:keepLines/>
              <w:jc w:val="right"/>
            </w:pPr>
            <w:r>
              <w:t>68</w:t>
            </w:r>
          </w:p>
        </w:tc>
        <w:tc>
          <w:tcPr>
            <w:tcW w:w="928" w:type="pct"/>
            <w:vAlign w:val="bottom"/>
          </w:tcPr>
          <w:p w:rsidR="003A6F9F" w:rsidRDefault="003A6F9F" w:rsidP="001B7897">
            <w:pPr>
              <w:pStyle w:val="SL-FlLftSgl"/>
              <w:keepNext/>
              <w:keepLines/>
              <w:jc w:val="right"/>
            </w:pPr>
            <w:r>
              <w:t>15</w:t>
            </w:r>
          </w:p>
        </w:tc>
        <w:tc>
          <w:tcPr>
            <w:tcW w:w="1035" w:type="pct"/>
            <w:vAlign w:val="bottom"/>
          </w:tcPr>
          <w:p w:rsidR="003A6F9F" w:rsidRDefault="003A6F9F" w:rsidP="001B7897">
            <w:pPr>
              <w:pStyle w:val="SL-FlLftSgl"/>
              <w:keepNext/>
              <w:keepLines/>
              <w:ind w:right="-72"/>
              <w:jc w:val="right"/>
              <w:rPr>
                <w:vertAlign w:val="superscript"/>
              </w:rPr>
            </w:pPr>
            <w:r>
              <w:t>18</w:t>
            </w:r>
            <w:r>
              <w:rPr>
                <w:vertAlign w:val="superscript"/>
              </w:rPr>
              <w:t>1</w:t>
            </w:r>
          </w:p>
        </w:tc>
      </w:tr>
      <w:tr w:rsidR="003A6F9F" w:rsidTr="009562D8">
        <w:trPr>
          <w:cantSplit/>
        </w:trPr>
        <w:tc>
          <w:tcPr>
            <w:tcW w:w="486" w:type="pct"/>
          </w:tcPr>
          <w:p w:rsidR="003A6F9F" w:rsidRDefault="003A6F9F" w:rsidP="005425CF">
            <w:pPr>
              <w:pStyle w:val="SL-FlLftSgl"/>
              <w:keepNext/>
              <w:keepLines/>
            </w:pPr>
            <w:r>
              <w:t>1995</w:t>
            </w:r>
          </w:p>
        </w:tc>
        <w:tc>
          <w:tcPr>
            <w:tcW w:w="1104" w:type="pct"/>
            <w:vAlign w:val="bottom"/>
          </w:tcPr>
          <w:p w:rsidR="003A6F9F" w:rsidRDefault="003A6F9F" w:rsidP="001B7897">
            <w:pPr>
              <w:pStyle w:val="SL-FlLftSgl"/>
              <w:keepNext/>
              <w:keepLines/>
              <w:jc w:val="right"/>
            </w:pPr>
            <w:r>
              <w:t>45,465</w:t>
            </w:r>
          </w:p>
        </w:tc>
        <w:tc>
          <w:tcPr>
            <w:tcW w:w="827" w:type="pct"/>
            <w:vAlign w:val="bottom"/>
          </w:tcPr>
          <w:p w:rsidR="003A6F9F" w:rsidRDefault="003A6F9F" w:rsidP="001B7897">
            <w:pPr>
              <w:pStyle w:val="SL-FlLftSgl"/>
              <w:keepNext/>
              <w:keepLines/>
              <w:jc w:val="right"/>
            </w:pPr>
            <w:r>
              <w:t>73.3</w:t>
            </w:r>
          </w:p>
        </w:tc>
        <w:tc>
          <w:tcPr>
            <w:tcW w:w="619" w:type="pct"/>
            <w:vAlign w:val="bottom"/>
          </w:tcPr>
          <w:p w:rsidR="003A6F9F" w:rsidRDefault="003A6F9F" w:rsidP="001B7897">
            <w:pPr>
              <w:pStyle w:val="SL-FlLftSgl"/>
              <w:keepNext/>
              <w:keepLines/>
              <w:jc w:val="right"/>
            </w:pPr>
            <w:r>
              <w:t>84</w:t>
            </w:r>
          </w:p>
        </w:tc>
        <w:tc>
          <w:tcPr>
            <w:tcW w:w="928" w:type="pct"/>
            <w:vAlign w:val="bottom"/>
          </w:tcPr>
          <w:p w:rsidR="003A6F9F" w:rsidRDefault="003A6F9F" w:rsidP="001B7897">
            <w:pPr>
              <w:pStyle w:val="SL-FlLftSgl"/>
              <w:keepNext/>
              <w:keepLines/>
              <w:jc w:val="right"/>
            </w:pPr>
            <w:r>
              <w:t>9</w:t>
            </w:r>
          </w:p>
        </w:tc>
        <w:tc>
          <w:tcPr>
            <w:tcW w:w="1035" w:type="pct"/>
            <w:vAlign w:val="bottom"/>
          </w:tcPr>
          <w:p w:rsidR="003A6F9F" w:rsidRDefault="003A6F9F" w:rsidP="001B7897">
            <w:pPr>
              <w:pStyle w:val="SL-FlLftSgl"/>
              <w:keepNext/>
              <w:keepLines/>
              <w:jc w:val="right"/>
            </w:pPr>
            <w:r>
              <w:t>7</w:t>
            </w:r>
          </w:p>
        </w:tc>
      </w:tr>
      <w:tr w:rsidR="003A6F9F" w:rsidTr="009562D8">
        <w:trPr>
          <w:cantSplit/>
        </w:trPr>
        <w:tc>
          <w:tcPr>
            <w:tcW w:w="486" w:type="pct"/>
          </w:tcPr>
          <w:p w:rsidR="003A6F9F" w:rsidRDefault="003A6F9F" w:rsidP="005425CF">
            <w:pPr>
              <w:pStyle w:val="SL-FlLftSgl"/>
              <w:keepNext/>
              <w:keepLines/>
            </w:pPr>
            <w:r>
              <w:t>1996</w:t>
            </w:r>
          </w:p>
        </w:tc>
        <w:tc>
          <w:tcPr>
            <w:tcW w:w="1104" w:type="pct"/>
            <w:vAlign w:val="bottom"/>
          </w:tcPr>
          <w:p w:rsidR="003A6F9F" w:rsidRDefault="003A6F9F" w:rsidP="001B7897">
            <w:pPr>
              <w:pStyle w:val="SL-FlLftSgl"/>
              <w:keepNext/>
              <w:keepLines/>
              <w:jc w:val="right"/>
            </w:pPr>
            <w:r>
              <w:t>55,838</w:t>
            </w:r>
          </w:p>
        </w:tc>
        <w:tc>
          <w:tcPr>
            <w:tcW w:w="827" w:type="pct"/>
            <w:vAlign w:val="bottom"/>
          </w:tcPr>
          <w:p w:rsidR="003A6F9F" w:rsidRDefault="003A6F9F" w:rsidP="001B7897">
            <w:pPr>
              <w:pStyle w:val="SL-FlLftSgl"/>
              <w:keepNext/>
              <w:keepLines/>
              <w:jc w:val="right"/>
            </w:pPr>
            <w:r>
              <w:t>69.9</w:t>
            </w:r>
          </w:p>
        </w:tc>
        <w:tc>
          <w:tcPr>
            <w:tcW w:w="619" w:type="pct"/>
            <w:vAlign w:val="bottom"/>
          </w:tcPr>
          <w:p w:rsidR="003A6F9F" w:rsidRDefault="003A6F9F" w:rsidP="001B7897">
            <w:pPr>
              <w:pStyle w:val="SL-FlLftSgl"/>
              <w:keepNext/>
              <w:keepLines/>
              <w:jc w:val="right"/>
            </w:pPr>
            <w:r>
              <w:t>83</w:t>
            </w:r>
          </w:p>
        </w:tc>
        <w:tc>
          <w:tcPr>
            <w:tcW w:w="928" w:type="pct"/>
            <w:vAlign w:val="bottom"/>
          </w:tcPr>
          <w:p w:rsidR="003A6F9F" w:rsidRDefault="003A6F9F" w:rsidP="001B7897">
            <w:pPr>
              <w:pStyle w:val="SL-FlLftSgl"/>
              <w:keepNext/>
              <w:keepLines/>
              <w:jc w:val="right"/>
            </w:pPr>
            <w:r>
              <w:t>10</w:t>
            </w:r>
          </w:p>
        </w:tc>
        <w:tc>
          <w:tcPr>
            <w:tcW w:w="1035" w:type="pct"/>
            <w:vAlign w:val="bottom"/>
          </w:tcPr>
          <w:p w:rsidR="003A6F9F" w:rsidRDefault="003A6F9F" w:rsidP="001B7897">
            <w:pPr>
              <w:pStyle w:val="SL-FlLftSgl"/>
              <w:keepNext/>
              <w:keepLines/>
              <w:jc w:val="right"/>
            </w:pPr>
            <w:r>
              <w:t>7</w:t>
            </w:r>
          </w:p>
        </w:tc>
      </w:tr>
      <w:tr w:rsidR="003A6F9F" w:rsidTr="009562D8">
        <w:trPr>
          <w:cantSplit/>
        </w:trPr>
        <w:tc>
          <w:tcPr>
            <w:tcW w:w="486" w:type="pct"/>
          </w:tcPr>
          <w:p w:rsidR="003A6F9F" w:rsidRDefault="003A6F9F" w:rsidP="005425CF">
            <w:pPr>
              <w:pStyle w:val="SL-FlLftSgl"/>
              <w:keepNext/>
              <w:keepLines/>
            </w:pPr>
            <w:r>
              <w:t>1999</w:t>
            </w:r>
          </w:p>
        </w:tc>
        <w:tc>
          <w:tcPr>
            <w:tcW w:w="1104" w:type="pct"/>
            <w:vAlign w:val="bottom"/>
          </w:tcPr>
          <w:p w:rsidR="003A6F9F" w:rsidRDefault="003A6F9F" w:rsidP="001B7897">
            <w:pPr>
              <w:pStyle w:val="SL-FlLftSgl"/>
              <w:keepNext/>
              <w:keepLines/>
              <w:jc w:val="right"/>
            </w:pPr>
            <w:r>
              <w:t>55,929</w:t>
            </w:r>
          </w:p>
        </w:tc>
        <w:tc>
          <w:tcPr>
            <w:tcW w:w="827" w:type="pct"/>
            <w:vAlign w:val="bottom"/>
          </w:tcPr>
          <w:p w:rsidR="003A6F9F" w:rsidRDefault="003A6F9F" w:rsidP="001B7897">
            <w:pPr>
              <w:pStyle w:val="SL-FlLftSgl"/>
              <w:keepNext/>
              <w:keepLines/>
              <w:jc w:val="right"/>
            </w:pPr>
            <w:r>
              <w:t>74.1</w:t>
            </w:r>
          </w:p>
        </w:tc>
        <w:tc>
          <w:tcPr>
            <w:tcW w:w="619" w:type="pct"/>
            <w:vAlign w:val="bottom"/>
          </w:tcPr>
          <w:p w:rsidR="003A6F9F" w:rsidRDefault="003A6F9F" w:rsidP="001B7897">
            <w:pPr>
              <w:pStyle w:val="SL-FlLftSgl"/>
              <w:keepNext/>
              <w:keepLines/>
              <w:jc w:val="right"/>
            </w:pPr>
            <w:r>
              <w:t>76</w:t>
            </w:r>
          </w:p>
        </w:tc>
        <w:tc>
          <w:tcPr>
            <w:tcW w:w="928" w:type="pct"/>
            <w:vAlign w:val="bottom"/>
          </w:tcPr>
          <w:p w:rsidR="003A6F9F" w:rsidRDefault="003A6F9F" w:rsidP="001B7897">
            <w:pPr>
              <w:pStyle w:val="SL-FlLftSgl"/>
              <w:keepNext/>
              <w:keepLines/>
              <w:jc w:val="right"/>
            </w:pPr>
            <w:r>
              <w:t>17</w:t>
            </w:r>
          </w:p>
        </w:tc>
        <w:tc>
          <w:tcPr>
            <w:tcW w:w="1035" w:type="pct"/>
            <w:vAlign w:val="bottom"/>
          </w:tcPr>
          <w:p w:rsidR="003A6F9F" w:rsidRDefault="003A6F9F" w:rsidP="001B7897">
            <w:pPr>
              <w:pStyle w:val="SL-FlLftSgl"/>
              <w:keepNext/>
              <w:keepLines/>
              <w:jc w:val="right"/>
            </w:pPr>
            <w:r>
              <w:t>7</w:t>
            </w:r>
          </w:p>
        </w:tc>
      </w:tr>
      <w:tr w:rsidR="003A6F9F" w:rsidTr="009562D8">
        <w:trPr>
          <w:cantSplit/>
        </w:trPr>
        <w:tc>
          <w:tcPr>
            <w:tcW w:w="486" w:type="pct"/>
          </w:tcPr>
          <w:p w:rsidR="003A6F9F" w:rsidRDefault="003A6F9F" w:rsidP="005425CF">
            <w:pPr>
              <w:pStyle w:val="SL-FlLftSgl"/>
              <w:keepNext/>
              <w:keepLines/>
            </w:pPr>
            <w:r>
              <w:t>2001</w:t>
            </w:r>
          </w:p>
        </w:tc>
        <w:tc>
          <w:tcPr>
            <w:tcW w:w="1104" w:type="pct"/>
            <w:vAlign w:val="bottom"/>
          </w:tcPr>
          <w:p w:rsidR="003A6F9F" w:rsidRDefault="003A6F9F" w:rsidP="001B7897">
            <w:pPr>
              <w:pStyle w:val="SL-FlLftSgl"/>
              <w:keepNext/>
              <w:keepLines/>
              <w:jc w:val="right"/>
            </w:pPr>
            <w:r>
              <w:t>48,385</w:t>
            </w:r>
          </w:p>
        </w:tc>
        <w:tc>
          <w:tcPr>
            <w:tcW w:w="827" w:type="pct"/>
            <w:vAlign w:val="bottom"/>
          </w:tcPr>
          <w:p w:rsidR="003A6F9F" w:rsidRDefault="003A6F9F" w:rsidP="001B7897">
            <w:pPr>
              <w:pStyle w:val="SL-FlLftSgl"/>
              <w:keepNext/>
              <w:keepLines/>
              <w:jc w:val="right"/>
            </w:pPr>
            <w:r>
              <w:t>67.5</w:t>
            </w:r>
          </w:p>
        </w:tc>
        <w:tc>
          <w:tcPr>
            <w:tcW w:w="619" w:type="pct"/>
            <w:vAlign w:val="bottom"/>
          </w:tcPr>
          <w:p w:rsidR="003A6F9F" w:rsidRDefault="003A6F9F" w:rsidP="001B7897">
            <w:pPr>
              <w:pStyle w:val="SL-FlLftSgl"/>
              <w:keepNext/>
              <w:keepLines/>
              <w:jc w:val="right"/>
            </w:pPr>
            <w:r>
              <w:t>74</w:t>
            </w:r>
          </w:p>
        </w:tc>
        <w:tc>
          <w:tcPr>
            <w:tcW w:w="928" w:type="pct"/>
            <w:vAlign w:val="bottom"/>
          </w:tcPr>
          <w:p w:rsidR="003A6F9F" w:rsidRDefault="003A6F9F" w:rsidP="001B7897">
            <w:pPr>
              <w:pStyle w:val="SL-FlLftSgl"/>
              <w:keepNext/>
              <w:keepLines/>
              <w:jc w:val="right"/>
            </w:pPr>
            <w:r>
              <w:t>18</w:t>
            </w:r>
          </w:p>
        </w:tc>
        <w:tc>
          <w:tcPr>
            <w:tcW w:w="1035" w:type="pct"/>
            <w:vAlign w:val="bottom"/>
          </w:tcPr>
          <w:p w:rsidR="003A6F9F" w:rsidRDefault="003A6F9F" w:rsidP="001B7897">
            <w:pPr>
              <w:pStyle w:val="SL-FlLftSgl"/>
              <w:keepNext/>
              <w:keepLines/>
              <w:jc w:val="right"/>
            </w:pPr>
            <w:r>
              <w:t>8</w:t>
            </w:r>
          </w:p>
        </w:tc>
      </w:tr>
      <w:tr w:rsidR="003A6F9F" w:rsidTr="009562D8">
        <w:trPr>
          <w:cantSplit/>
        </w:trPr>
        <w:tc>
          <w:tcPr>
            <w:tcW w:w="486" w:type="pct"/>
          </w:tcPr>
          <w:p w:rsidR="003A6F9F" w:rsidRDefault="003A6F9F" w:rsidP="005425CF">
            <w:pPr>
              <w:pStyle w:val="SL-FlLftSgl"/>
              <w:keepNext/>
              <w:keepLines/>
            </w:pPr>
            <w:r>
              <w:t>2003</w:t>
            </w:r>
          </w:p>
        </w:tc>
        <w:tc>
          <w:tcPr>
            <w:tcW w:w="1104" w:type="pct"/>
            <w:vAlign w:val="bottom"/>
          </w:tcPr>
          <w:p w:rsidR="003A6F9F" w:rsidRDefault="003A6F9F" w:rsidP="001B7897">
            <w:pPr>
              <w:pStyle w:val="SL-FlLftSgl"/>
              <w:keepNext/>
              <w:keepLines/>
              <w:jc w:val="right"/>
            </w:pPr>
            <w:r>
              <w:t>32,049</w:t>
            </w:r>
          </w:p>
        </w:tc>
        <w:tc>
          <w:tcPr>
            <w:tcW w:w="827" w:type="pct"/>
            <w:vAlign w:val="bottom"/>
          </w:tcPr>
          <w:p w:rsidR="003A6F9F" w:rsidRDefault="003A6F9F" w:rsidP="001B7897">
            <w:pPr>
              <w:pStyle w:val="SL-FlLftSgl"/>
              <w:keepNext/>
              <w:keepLines/>
              <w:jc w:val="right"/>
            </w:pPr>
            <w:r>
              <w:t>61.7</w:t>
            </w:r>
          </w:p>
        </w:tc>
        <w:tc>
          <w:tcPr>
            <w:tcW w:w="619" w:type="pct"/>
            <w:vAlign w:val="bottom"/>
          </w:tcPr>
          <w:p w:rsidR="003A6F9F" w:rsidRDefault="003A6F9F" w:rsidP="001B7897">
            <w:pPr>
              <w:pStyle w:val="SL-FlLftSgl"/>
              <w:keepNext/>
              <w:keepLines/>
              <w:jc w:val="right"/>
            </w:pPr>
            <w:r>
              <w:t>76</w:t>
            </w:r>
          </w:p>
        </w:tc>
        <w:tc>
          <w:tcPr>
            <w:tcW w:w="928" w:type="pct"/>
            <w:vAlign w:val="bottom"/>
          </w:tcPr>
          <w:p w:rsidR="003A6F9F" w:rsidRDefault="003A6F9F" w:rsidP="001B7897">
            <w:pPr>
              <w:pStyle w:val="SL-FlLftSgl"/>
              <w:keepNext/>
              <w:keepLines/>
              <w:jc w:val="right"/>
            </w:pPr>
            <w:r>
              <w:t>16</w:t>
            </w:r>
          </w:p>
        </w:tc>
        <w:tc>
          <w:tcPr>
            <w:tcW w:w="1035" w:type="pct"/>
            <w:vAlign w:val="bottom"/>
          </w:tcPr>
          <w:p w:rsidR="003A6F9F" w:rsidRDefault="003A6F9F" w:rsidP="001B7897">
            <w:pPr>
              <w:pStyle w:val="SL-FlLftSgl"/>
              <w:keepNext/>
              <w:keepLines/>
              <w:jc w:val="right"/>
            </w:pPr>
            <w:r>
              <w:t>8</w:t>
            </w:r>
          </w:p>
        </w:tc>
      </w:tr>
      <w:tr w:rsidR="003A6F9F" w:rsidTr="009562D8">
        <w:trPr>
          <w:cantSplit/>
        </w:trPr>
        <w:tc>
          <w:tcPr>
            <w:tcW w:w="486" w:type="pct"/>
          </w:tcPr>
          <w:p w:rsidR="003A6F9F" w:rsidRDefault="003A6F9F" w:rsidP="005425CF">
            <w:pPr>
              <w:pStyle w:val="SL-FlLftSgl"/>
              <w:keepNext/>
              <w:keepLines/>
            </w:pPr>
            <w:r>
              <w:t>2005</w:t>
            </w:r>
          </w:p>
        </w:tc>
        <w:tc>
          <w:tcPr>
            <w:tcW w:w="1104" w:type="pct"/>
            <w:vAlign w:val="bottom"/>
          </w:tcPr>
          <w:p w:rsidR="003A6F9F" w:rsidRDefault="003A6F9F" w:rsidP="001B7897">
            <w:pPr>
              <w:pStyle w:val="SL-FlLftSgl"/>
              <w:keepNext/>
              <w:keepLines/>
              <w:jc w:val="right"/>
            </w:pPr>
            <w:r>
              <w:t>58,140</w:t>
            </w:r>
          </w:p>
        </w:tc>
        <w:tc>
          <w:tcPr>
            <w:tcW w:w="827" w:type="pct"/>
            <w:vAlign w:val="bottom"/>
          </w:tcPr>
          <w:p w:rsidR="003A6F9F" w:rsidRDefault="003A6F9F" w:rsidP="001B7897">
            <w:pPr>
              <w:pStyle w:val="SL-FlLftSgl"/>
              <w:keepNext/>
              <w:keepLines/>
              <w:jc w:val="right"/>
            </w:pPr>
            <w:r>
              <w:t>64.2</w:t>
            </w:r>
          </w:p>
        </w:tc>
        <w:tc>
          <w:tcPr>
            <w:tcW w:w="619" w:type="pct"/>
            <w:vAlign w:val="bottom"/>
          </w:tcPr>
          <w:p w:rsidR="003A6F9F" w:rsidRDefault="003A6F9F" w:rsidP="001B7897">
            <w:pPr>
              <w:pStyle w:val="SL-FlLftSgl"/>
              <w:keepNext/>
              <w:keepLines/>
              <w:jc w:val="right"/>
            </w:pPr>
            <w:r>
              <w:t>77</w:t>
            </w:r>
          </w:p>
        </w:tc>
        <w:tc>
          <w:tcPr>
            <w:tcW w:w="928" w:type="pct"/>
            <w:vAlign w:val="bottom"/>
          </w:tcPr>
          <w:p w:rsidR="003A6F9F" w:rsidRDefault="003A6F9F" w:rsidP="001B7897">
            <w:pPr>
              <w:pStyle w:val="SL-FlLftSgl"/>
              <w:keepNext/>
              <w:keepLines/>
              <w:jc w:val="right"/>
            </w:pPr>
            <w:r>
              <w:t>15</w:t>
            </w:r>
          </w:p>
        </w:tc>
        <w:tc>
          <w:tcPr>
            <w:tcW w:w="1035" w:type="pct"/>
            <w:vAlign w:val="bottom"/>
          </w:tcPr>
          <w:p w:rsidR="003A6F9F" w:rsidRDefault="003A6F9F" w:rsidP="001B7897">
            <w:pPr>
              <w:pStyle w:val="SL-FlLftSgl"/>
              <w:keepNext/>
              <w:keepLines/>
              <w:jc w:val="right"/>
            </w:pPr>
            <w:r>
              <w:t>8</w:t>
            </w:r>
          </w:p>
        </w:tc>
      </w:tr>
      <w:tr w:rsidR="003A6F9F" w:rsidTr="009562D8">
        <w:trPr>
          <w:cantSplit/>
        </w:trPr>
        <w:tc>
          <w:tcPr>
            <w:tcW w:w="486" w:type="pct"/>
            <w:tcBorders>
              <w:top w:val="nil"/>
              <w:left w:val="nil"/>
              <w:bottom w:val="single" w:sz="24" w:space="0" w:color="auto"/>
              <w:right w:val="nil"/>
            </w:tcBorders>
          </w:tcPr>
          <w:p w:rsidR="003A6F9F" w:rsidRDefault="003A6F9F" w:rsidP="005425CF">
            <w:pPr>
              <w:pStyle w:val="SL-FlLftSgl"/>
              <w:keepNext/>
              <w:keepLines/>
            </w:pPr>
            <w:r>
              <w:t>2007</w:t>
            </w:r>
          </w:p>
        </w:tc>
        <w:tc>
          <w:tcPr>
            <w:tcW w:w="1104" w:type="pct"/>
            <w:tcBorders>
              <w:top w:val="nil"/>
              <w:left w:val="nil"/>
              <w:bottom w:val="single" w:sz="24" w:space="0" w:color="auto"/>
              <w:right w:val="nil"/>
            </w:tcBorders>
            <w:vAlign w:val="bottom"/>
          </w:tcPr>
          <w:p w:rsidR="003A6F9F" w:rsidRDefault="003A6F9F" w:rsidP="001B7897">
            <w:pPr>
              <w:pStyle w:val="SL-FlLftSgl"/>
              <w:keepNext/>
              <w:keepLines/>
              <w:jc w:val="right"/>
            </w:pPr>
            <w:r>
              <w:t>54,034</w:t>
            </w:r>
          </w:p>
        </w:tc>
        <w:tc>
          <w:tcPr>
            <w:tcW w:w="827" w:type="pct"/>
            <w:tcBorders>
              <w:top w:val="nil"/>
              <w:left w:val="nil"/>
              <w:bottom w:val="single" w:sz="24" w:space="0" w:color="auto"/>
              <w:right w:val="nil"/>
            </w:tcBorders>
            <w:vAlign w:val="bottom"/>
          </w:tcPr>
          <w:p w:rsidR="003A6F9F" w:rsidRDefault="003A6F9F" w:rsidP="001B7897">
            <w:pPr>
              <w:pStyle w:val="SL-FlLftSgl"/>
              <w:keepNext/>
              <w:keepLines/>
              <w:jc w:val="right"/>
            </w:pPr>
            <w:r>
              <w:t>52.5</w:t>
            </w:r>
          </w:p>
        </w:tc>
        <w:tc>
          <w:tcPr>
            <w:tcW w:w="619" w:type="pct"/>
            <w:tcBorders>
              <w:top w:val="nil"/>
              <w:left w:val="nil"/>
              <w:bottom w:val="single" w:sz="24" w:space="0" w:color="auto"/>
              <w:right w:val="nil"/>
            </w:tcBorders>
            <w:vAlign w:val="bottom"/>
          </w:tcPr>
          <w:p w:rsidR="003A6F9F" w:rsidRDefault="003A6F9F" w:rsidP="001B7897">
            <w:pPr>
              <w:pStyle w:val="SL-FlLftSgl"/>
              <w:keepNext/>
              <w:keepLines/>
              <w:jc w:val="right"/>
            </w:pPr>
            <w:r>
              <w:t>86</w:t>
            </w:r>
          </w:p>
        </w:tc>
        <w:tc>
          <w:tcPr>
            <w:tcW w:w="928" w:type="pct"/>
            <w:tcBorders>
              <w:top w:val="nil"/>
              <w:left w:val="nil"/>
              <w:bottom w:val="single" w:sz="24" w:space="0" w:color="auto"/>
              <w:right w:val="nil"/>
            </w:tcBorders>
            <w:vAlign w:val="bottom"/>
          </w:tcPr>
          <w:p w:rsidR="003A6F9F" w:rsidRDefault="003A6F9F" w:rsidP="001B7897">
            <w:pPr>
              <w:pStyle w:val="SL-FlLftSgl"/>
              <w:keepNext/>
              <w:keepLines/>
              <w:jc w:val="right"/>
            </w:pPr>
            <w:r>
              <w:t>10</w:t>
            </w:r>
          </w:p>
        </w:tc>
        <w:tc>
          <w:tcPr>
            <w:tcW w:w="1035" w:type="pct"/>
            <w:tcBorders>
              <w:top w:val="nil"/>
              <w:left w:val="nil"/>
              <w:bottom w:val="single" w:sz="24" w:space="0" w:color="auto"/>
              <w:right w:val="nil"/>
            </w:tcBorders>
            <w:vAlign w:val="bottom"/>
          </w:tcPr>
          <w:p w:rsidR="003A6F9F" w:rsidRDefault="003A6F9F" w:rsidP="001B7897">
            <w:pPr>
              <w:pStyle w:val="SL-FlLftSgl"/>
              <w:keepNext/>
              <w:keepLines/>
              <w:jc w:val="right"/>
            </w:pPr>
            <w:r>
              <w:t>4</w:t>
            </w:r>
          </w:p>
        </w:tc>
      </w:tr>
    </w:tbl>
    <w:p w:rsidR="003A6F9F" w:rsidRPr="0078006E" w:rsidRDefault="003A6F9F" w:rsidP="004A672C">
      <w:pPr>
        <w:pStyle w:val="Table-Footnote"/>
        <w:keepNext/>
        <w:keepLines/>
        <w:rPr>
          <w:sz w:val="20"/>
        </w:rPr>
      </w:pPr>
      <w:r w:rsidRPr="00DE65CF">
        <w:rPr>
          <w:vertAlign w:val="superscript"/>
        </w:rPr>
        <w:t>1</w:t>
      </w:r>
      <w:r w:rsidRPr="00DE65CF">
        <w:t> </w:t>
      </w:r>
      <w:r w:rsidRPr="0078006E">
        <w:rPr>
          <w:sz w:val="20"/>
        </w:rPr>
        <w:t>The NHES:1993 percentage of other nonresponse cases is higher than that in other survey years. The lower rate of refusals and the generally higher response rate in NHES:1993 are indicative of the fact that less refielding of other nonresponse cases was needed prior to ending data collection with an acceptable screener response rate.</w:t>
      </w:r>
    </w:p>
    <w:p w:rsidR="003A6F9F" w:rsidRPr="0078006E" w:rsidRDefault="003A6F9F" w:rsidP="004A672C">
      <w:pPr>
        <w:pStyle w:val="Table-Footnote"/>
        <w:keepNext/>
        <w:keepLines/>
        <w:rPr>
          <w:sz w:val="20"/>
        </w:rPr>
      </w:pPr>
      <w:r w:rsidRPr="0078006E">
        <w:rPr>
          <w:sz w:val="20"/>
        </w:rPr>
        <w:t>NOTE: To avoid any differences in rates that might be attributable to the calculation method, all unit response rates given here were calculated using the business office method. Therefore, response rates given here are somewhat different than the official response rates cited in survey reports and documentation. The official rates for 2001, 2003, and 2005 use the survival method. The official rate for 2007 uses the vendor-assisted method. See chapter 4 of the National Household Education Surveys Program of 2007: Methodology Report (Hagedorn et al. 2009) for details on the methods for computing response rates. The number of household members enumerated in each data collection differed according to the sample requirements of the topical surveys conducted in the specific year. Maximum call cases are those that received at least eight call attempts during which contact was made with a person on at least one occasion, yet the screener was not completed. Other nonresponse includes cases with language problems, no-answer and answering machine calls (downweighted to reflect the appropriate proportion assumed to be residential), and other forms of nonresponse. Detail may not sum to totals because of rounding.</w:t>
      </w:r>
    </w:p>
    <w:p w:rsidR="003A6F9F" w:rsidRPr="0078006E" w:rsidRDefault="003A6F9F" w:rsidP="004A672C">
      <w:pPr>
        <w:pStyle w:val="Table-Footnote"/>
        <w:rPr>
          <w:sz w:val="20"/>
        </w:rPr>
      </w:pPr>
      <w:r w:rsidRPr="0078006E">
        <w:rPr>
          <w:sz w:val="20"/>
        </w:rPr>
        <w:t>SOURCE: U.S. Department of Education, National Center for Education Statistics, National Household Education Surveys Program (NHES), selected years, 1991-2007.</w:t>
      </w:r>
    </w:p>
    <w:p w:rsidR="003A6F9F" w:rsidRPr="0078006E" w:rsidRDefault="003A6F9F" w:rsidP="00FE0868">
      <w:pPr>
        <w:pStyle w:val="P1-StandPara"/>
        <w:rPr>
          <w:sz w:val="28"/>
          <w:szCs w:val="28"/>
        </w:rPr>
      </w:pPr>
    </w:p>
    <w:p w:rsidR="003A6F9F" w:rsidRDefault="003A6F9F" w:rsidP="0078006E">
      <w:pPr>
        <w:pStyle w:val="TT-TableTitle"/>
        <w:keepNext/>
        <w:keepLines/>
        <w:ind w:left="950" w:hanging="950"/>
      </w:pPr>
      <w:r>
        <w:t>Table 2.</w:t>
      </w:r>
      <w:r>
        <w:t> </w:t>
      </w:r>
      <w:r>
        <w:t> </w:t>
      </w:r>
      <w:r>
        <w:t>Weighted unit response rates and percentage distribution of type of unit nonresponse for the NHES screener: 1991–2007</w:t>
      </w:r>
    </w:p>
    <w:tbl>
      <w:tblPr>
        <w:tblW w:w="4940" w:type="pct"/>
        <w:tblLayout w:type="fixed"/>
        <w:tblCellMar>
          <w:left w:w="115" w:type="dxa"/>
          <w:right w:w="115" w:type="dxa"/>
        </w:tblCellMar>
        <w:tblLook w:val="0000"/>
      </w:tblPr>
      <w:tblGrid>
        <w:gridCol w:w="1996"/>
        <w:gridCol w:w="2350"/>
        <w:gridCol w:w="2160"/>
        <w:gridCol w:w="2969"/>
      </w:tblGrid>
      <w:tr w:rsidR="003A6F9F" w:rsidTr="009562D8">
        <w:trPr>
          <w:cantSplit/>
        </w:trPr>
        <w:tc>
          <w:tcPr>
            <w:tcW w:w="1053" w:type="pct"/>
            <w:tcBorders>
              <w:top w:val="single" w:sz="24" w:space="0" w:color="auto"/>
              <w:bottom w:val="single" w:sz="18" w:space="0" w:color="auto"/>
            </w:tcBorders>
            <w:vAlign w:val="bottom"/>
          </w:tcPr>
          <w:p w:rsidR="003A6F9F" w:rsidRDefault="003A6F9F" w:rsidP="005425CF">
            <w:pPr>
              <w:pStyle w:val="SL-FlLftSgl"/>
              <w:keepNext/>
              <w:keepLines/>
              <w:jc w:val="left"/>
            </w:pPr>
            <w:r>
              <w:t>Interview type</w:t>
            </w:r>
          </w:p>
        </w:tc>
        <w:tc>
          <w:tcPr>
            <w:tcW w:w="1240" w:type="pct"/>
            <w:tcBorders>
              <w:top w:val="single" w:sz="24" w:space="0" w:color="auto"/>
              <w:bottom w:val="single" w:sz="18" w:space="0" w:color="auto"/>
            </w:tcBorders>
            <w:vAlign w:val="bottom"/>
          </w:tcPr>
          <w:p w:rsidR="003A6F9F" w:rsidRDefault="003A6F9F" w:rsidP="00FE0868">
            <w:pPr>
              <w:pStyle w:val="SL-FlLftSgl"/>
              <w:keepNext/>
              <w:keepLines/>
              <w:ind w:left="720" w:hanging="720"/>
              <w:jc w:val="right"/>
            </w:pPr>
            <w:r>
              <w:t>Number of completed interviews</w:t>
            </w:r>
          </w:p>
        </w:tc>
        <w:tc>
          <w:tcPr>
            <w:tcW w:w="1140" w:type="pct"/>
            <w:tcBorders>
              <w:top w:val="single" w:sz="24" w:space="0" w:color="auto"/>
              <w:bottom w:val="single" w:sz="18" w:space="0" w:color="auto"/>
            </w:tcBorders>
            <w:vAlign w:val="bottom"/>
          </w:tcPr>
          <w:p w:rsidR="003A6F9F" w:rsidRDefault="003A6F9F" w:rsidP="00FE0868">
            <w:pPr>
              <w:pStyle w:val="SL-FlLftSgl"/>
              <w:keepNext/>
              <w:keepLines/>
              <w:ind w:left="720" w:hanging="720"/>
              <w:jc w:val="right"/>
            </w:pPr>
            <w:r>
              <w:t>Unit response rate (percent)</w:t>
            </w:r>
            <w:r w:rsidRPr="00FE0868">
              <w:rPr>
                <w:vertAlign w:val="superscript"/>
              </w:rPr>
              <w:t>1</w:t>
            </w:r>
          </w:p>
        </w:tc>
        <w:tc>
          <w:tcPr>
            <w:tcW w:w="1567" w:type="pct"/>
            <w:tcBorders>
              <w:top w:val="single" w:sz="24" w:space="0" w:color="auto"/>
              <w:bottom w:val="single" w:sz="18" w:space="0" w:color="auto"/>
            </w:tcBorders>
            <w:vAlign w:val="bottom"/>
          </w:tcPr>
          <w:p w:rsidR="003A6F9F" w:rsidRDefault="003A6F9F" w:rsidP="00FE0868">
            <w:pPr>
              <w:pStyle w:val="SL-FlLftSgl"/>
              <w:keepNext/>
              <w:keepLines/>
              <w:ind w:left="720" w:hanging="720"/>
              <w:jc w:val="right"/>
            </w:pPr>
            <w:r>
              <w:t>Overall response rate</w:t>
            </w:r>
            <w:r>
              <w:rPr>
                <w:vertAlign w:val="superscript"/>
              </w:rPr>
              <w:t>2</w:t>
            </w:r>
          </w:p>
        </w:tc>
      </w:tr>
      <w:tr w:rsidR="003A6F9F" w:rsidTr="009562D8">
        <w:trPr>
          <w:cantSplit/>
        </w:trPr>
        <w:tc>
          <w:tcPr>
            <w:tcW w:w="1053" w:type="pct"/>
            <w:tcBorders>
              <w:top w:val="single" w:sz="18" w:space="0" w:color="auto"/>
            </w:tcBorders>
          </w:tcPr>
          <w:p w:rsidR="003A6F9F" w:rsidRDefault="003A6F9F" w:rsidP="005425CF">
            <w:pPr>
              <w:pStyle w:val="SL-FlLftSgl"/>
              <w:keepNext/>
              <w:keepLines/>
            </w:pPr>
            <w:r>
              <w:t>SR</w:t>
            </w:r>
          </w:p>
        </w:tc>
        <w:tc>
          <w:tcPr>
            <w:tcW w:w="1240" w:type="pct"/>
            <w:tcBorders>
              <w:top w:val="single" w:sz="18" w:space="0" w:color="auto"/>
            </w:tcBorders>
            <w:vAlign w:val="bottom"/>
          </w:tcPr>
          <w:p w:rsidR="003A6F9F" w:rsidRDefault="003A6F9F" w:rsidP="009562D8">
            <w:pPr>
              <w:pStyle w:val="SL-FlLftSgl"/>
              <w:keepNext/>
              <w:keepLines/>
              <w:jc w:val="right"/>
            </w:pPr>
            <w:r>
              <w:t>2,633</w:t>
            </w:r>
          </w:p>
        </w:tc>
        <w:tc>
          <w:tcPr>
            <w:tcW w:w="1140" w:type="pct"/>
            <w:tcBorders>
              <w:top w:val="single" w:sz="18" w:space="0" w:color="auto"/>
            </w:tcBorders>
            <w:vAlign w:val="bottom"/>
          </w:tcPr>
          <w:p w:rsidR="003A6F9F" w:rsidRDefault="003A6F9F" w:rsidP="009562D8">
            <w:pPr>
              <w:pStyle w:val="SL-FlLftSgl"/>
              <w:keepNext/>
              <w:keepLines/>
              <w:jc w:val="right"/>
            </w:pPr>
            <w:r>
              <w:t>77.0</w:t>
            </w:r>
          </w:p>
        </w:tc>
        <w:tc>
          <w:tcPr>
            <w:tcW w:w="1567" w:type="pct"/>
            <w:tcBorders>
              <w:top w:val="single" w:sz="18" w:space="0" w:color="auto"/>
            </w:tcBorders>
            <w:vAlign w:val="bottom"/>
          </w:tcPr>
          <w:p w:rsidR="003A6F9F" w:rsidRDefault="003A6F9F" w:rsidP="009562D8">
            <w:pPr>
              <w:pStyle w:val="SL-FlLftSgl"/>
              <w:keepNext/>
              <w:keepLines/>
              <w:jc w:val="right"/>
            </w:pPr>
            <w:r>
              <w:t>40.7</w:t>
            </w:r>
          </w:p>
        </w:tc>
      </w:tr>
      <w:tr w:rsidR="003A6F9F" w:rsidTr="009562D8">
        <w:trPr>
          <w:cantSplit/>
        </w:trPr>
        <w:tc>
          <w:tcPr>
            <w:tcW w:w="1053" w:type="pct"/>
            <w:tcBorders>
              <w:bottom w:val="single" w:sz="24" w:space="0" w:color="auto"/>
            </w:tcBorders>
          </w:tcPr>
          <w:p w:rsidR="003A6F9F" w:rsidRDefault="003A6F9F" w:rsidP="005425CF">
            <w:pPr>
              <w:pStyle w:val="SL-FlLftSgl"/>
              <w:keepNext/>
              <w:keepLines/>
            </w:pPr>
            <w:r>
              <w:t>PFI</w:t>
            </w:r>
          </w:p>
        </w:tc>
        <w:tc>
          <w:tcPr>
            <w:tcW w:w="1240" w:type="pct"/>
            <w:tcBorders>
              <w:bottom w:val="single" w:sz="24" w:space="0" w:color="auto"/>
            </w:tcBorders>
            <w:vAlign w:val="bottom"/>
          </w:tcPr>
          <w:p w:rsidR="003A6F9F" w:rsidRDefault="003A6F9F" w:rsidP="009562D8">
            <w:pPr>
              <w:pStyle w:val="SL-FlLftSgl"/>
              <w:keepNext/>
              <w:keepLines/>
              <w:jc w:val="right"/>
            </w:pPr>
            <w:r>
              <w:t>10,681</w:t>
            </w:r>
          </w:p>
        </w:tc>
        <w:tc>
          <w:tcPr>
            <w:tcW w:w="1140" w:type="pct"/>
            <w:tcBorders>
              <w:bottom w:val="single" w:sz="24" w:space="0" w:color="auto"/>
            </w:tcBorders>
            <w:vAlign w:val="bottom"/>
          </w:tcPr>
          <w:p w:rsidR="003A6F9F" w:rsidRDefault="003A6F9F" w:rsidP="009562D8">
            <w:pPr>
              <w:pStyle w:val="SL-FlLftSgl"/>
              <w:keepNext/>
              <w:keepLines/>
              <w:jc w:val="right"/>
            </w:pPr>
            <w:r>
              <w:t>74.1</w:t>
            </w:r>
          </w:p>
        </w:tc>
        <w:tc>
          <w:tcPr>
            <w:tcW w:w="1567" w:type="pct"/>
            <w:tcBorders>
              <w:bottom w:val="single" w:sz="24" w:space="0" w:color="auto"/>
            </w:tcBorders>
            <w:vAlign w:val="bottom"/>
          </w:tcPr>
          <w:p w:rsidR="003A6F9F" w:rsidRDefault="003A6F9F" w:rsidP="009562D8">
            <w:pPr>
              <w:pStyle w:val="SL-FlLftSgl"/>
              <w:keepNext/>
              <w:keepLines/>
              <w:jc w:val="right"/>
            </w:pPr>
            <w:r>
              <w:t>39.1</w:t>
            </w:r>
          </w:p>
        </w:tc>
      </w:tr>
    </w:tbl>
    <w:p w:rsidR="003A6F9F" w:rsidRPr="0078006E" w:rsidRDefault="003A6F9F" w:rsidP="0036326A">
      <w:pPr>
        <w:pStyle w:val="Table-Footnote"/>
        <w:keepNext/>
        <w:keepLines/>
        <w:rPr>
          <w:sz w:val="20"/>
        </w:rPr>
      </w:pPr>
      <w:r w:rsidRPr="0078006E">
        <w:rPr>
          <w:sz w:val="20"/>
          <w:vertAlign w:val="superscript"/>
        </w:rPr>
        <w:t>1</w:t>
      </w:r>
      <w:r w:rsidRPr="0078006E">
        <w:rPr>
          <w:sz w:val="20"/>
        </w:rPr>
        <w:t> The unit response rate is the percentage of completed interviews for a specific stage of the survey (i.e., the Screener, SR, or PFI interview). It is a ratio of the number of completed interviews to the number of units (e.g., households and household members) sampled for the interviews. For many telephone numbers sampled for the Screener interview, no contact was ever made. Based on results of the vendor-assisted method calculations, 37.6 percent of these numbers were assumed to be residential and were added to the denominator for the calculation of the Screener unit response and overall unit response rates. Additionally, the Screener unit response rate accounts for the subsampling of cases for nonresponse followup, which is discussed further in section 4.1.1.</w:t>
      </w:r>
    </w:p>
    <w:p w:rsidR="003A6F9F" w:rsidRPr="0078006E" w:rsidRDefault="003A6F9F" w:rsidP="0036326A">
      <w:pPr>
        <w:pStyle w:val="Table-Footnote"/>
        <w:keepNext/>
        <w:keepLines/>
        <w:rPr>
          <w:sz w:val="20"/>
        </w:rPr>
      </w:pPr>
      <w:r w:rsidRPr="0078006E">
        <w:rPr>
          <w:sz w:val="20"/>
          <w:vertAlign w:val="superscript"/>
        </w:rPr>
        <w:t>2</w:t>
      </w:r>
      <w:r w:rsidRPr="0078006E">
        <w:rPr>
          <w:sz w:val="20"/>
        </w:rPr>
        <w:t> The overall unit response rate indicates the percentage of possible interviews that have been completed, taking all sampling stages into account. The overall unit response rate and the unit response rate are identical for the first stage of sampling and interviewing (i.e., the Screener). For the SR or PFI surveys, the overall unit response rate is the product of the Screener unit response rate and the interview unit response rate (e.g., for the SR survey, the calculation for the overall unit response rate is 100 x (0.528 x 0.770) = 40.7).</w:t>
      </w:r>
    </w:p>
    <w:p w:rsidR="003A6F9F" w:rsidRPr="0078006E" w:rsidRDefault="003A6F9F" w:rsidP="0036326A">
      <w:pPr>
        <w:pStyle w:val="Table-Footnote"/>
        <w:rPr>
          <w:sz w:val="20"/>
        </w:rPr>
      </w:pPr>
      <w:r w:rsidRPr="0078006E">
        <w:rPr>
          <w:sz w:val="20"/>
        </w:rPr>
        <w:t>SOURCE: U.S. Department of Education, National Center for Education Statistics, School Readiness (SR) Survey of the National Household Education Surveys Program (NHES), 2007; and Parent and Family Involvement in Education (PFI) Survey of the NHES, 2007.</w:t>
      </w:r>
    </w:p>
    <w:p w:rsidR="003A6F9F" w:rsidRDefault="003A6F9F" w:rsidP="004A672C">
      <w:pPr>
        <w:pStyle w:val="P1-StandPara"/>
        <w:rPr>
          <w:szCs w:val="22"/>
        </w:rPr>
      </w:pPr>
      <w:bookmarkStart w:id="6" w:name="_Toc181176998"/>
      <w:bookmarkStart w:id="7" w:name="_Toc110220551"/>
      <w:r>
        <w:rPr>
          <w:szCs w:val="22"/>
        </w:rPr>
        <w:t>The feasibility test conducted in 2009 achieved an overall response rate of approximately 52%, as compared to the 2007 overall response rate of 39-41% (depending on the module). The results suggest that the new methodology has the ability to address the response rate and coverage issues identified in the 2007 data collection. The results from the feasibility test were presented at the 65</w:t>
      </w:r>
      <w:r w:rsidRPr="00626F0A">
        <w:t>th</w:t>
      </w:r>
      <w:r>
        <w:t xml:space="preserve"> </w:t>
      </w:r>
      <w:r>
        <w:rPr>
          <w:szCs w:val="22"/>
        </w:rPr>
        <w:t xml:space="preserve">Annual Conference of The American Association for Public Opinion Research in May 2010 and can be found in Appendix A. </w:t>
      </w:r>
    </w:p>
    <w:p w:rsidR="003A6F9F" w:rsidRDefault="003A6F9F" w:rsidP="004A672C">
      <w:pPr>
        <w:pStyle w:val="P1-StandPara"/>
        <w:rPr>
          <w:szCs w:val="22"/>
        </w:rPr>
      </w:pPr>
    </w:p>
    <w:p w:rsidR="003A6F9F" w:rsidRDefault="003A6F9F" w:rsidP="004A672C">
      <w:pPr>
        <w:pStyle w:val="P1-StandPara"/>
        <w:rPr>
          <w:szCs w:val="22"/>
        </w:rPr>
      </w:pPr>
      <w:r>
        <w:rPr>
          <w:szCs w:val="22"/>
        </w:rPr>
        <w:t xml:space="preserve">Based largely on the results of the feasibility study, a large-scale field test is planned in an effort to test whether response rates can be further increased and to refine operational elements of the new design. The data collection is scheduled to begin in early January 2011 and finish by June 2011 (see section </w:t>
      </w:r>
      <w:r w:rsidRPr="009D425F">
        <w:rPr>
          <w:szCs w:val="22"/>
        </w:rPr>
        <w:t>A.16</w:t>
      </w:r>
      <w:r>
        <w:rPr>
          <w:szCs w:val="22"/>
        </w:rPr>
        <w:t>).</w:t>
      </w:r>
    </w:p>
    <w:p w:rsidR="003A6F9F" w:rsidRDefault="003A6F9F" w:rsidP="004A672C">
      <w:pPr>
        <w:pStyle w:val="P1-StandPara"/>
        <w:rPr>
          <w:szCs w:val="22"/>
        </w:rPr>
      </w:pPr>
    </w:p>
    <w:p w:rsidR="003A6F9F" w:rsidRDefault="003A6F9F" w:rsidP="00B22A8C">
      <w:pPr>
        <w:pStyle w:val="P1-StandPara"/>
        <w:rPr>
          <w:szCs w:val="22"/>
        </w:rPr>
      </w:pPr>
      <w:r>
        <w:rPr>
          <w:szCs w:val="22"/>
        </w:rPr>
        <w:t xml:space="preserve">The NHES has been conducted approximately every two years since the first data collection in 1991. Following this schedule, the next NHES would have been conducted in 2009. However, due to the redesign, this collection was canceled, leaving a gap in the data time series. Full-scale NHES data collection is planned for early 2012. </w:t>
      </w:r>
    </w:p>
    <w:p w:rsidR="003A6F9F" w:rsidRDefault="003A6F9F" w:rsidP="004A672C">
      <w:pPr>
        <w:pStyle w:val="P1-StandPara"/>
        <w:rPr>
          <w:szCs w:val="22"/>
        </w:rPr>
      </w:pPr>
    </w:p>
    <w:bookmarkEnd w:id="6"/>
    <w:bookmarkEnd w:id="7"/>
    <w:p w:rsidR="003A6F9F" w:rsidRPr="00DD21C9" w:rsidRDefault="003A6F9F" w:rsidP="004A672C">
      <w:pPr>
        <w:pStyle w:val="Heading4"/>
      </w:pPr>
      <w:r>
        <w:tab/>
      </w:r>
      <w:r w:rsidRPr="00DD21C9">
        <w:t>NHES:</w:t>
      </w:r>
      <w:r>
        <w:t>2011/2012 Surveys</w:t>
      </w:r>
    </w:p>
    <w:p w:rsidR="003A6F9F" w:rsidRDefault="003A6F9F" w:rsidP="00B22A8C">
      <w:pPr>
        <w:pStyle w:val="P1-StandPara"/>
      </w:pPr>
      <w:r>
        <w:t>As shown in exhibit 1, each administration of the NHES has included more than one topical survey. The NHES:2011 field test and NHES:2012 will include two topical surveys: the Parent and Family Involvement in Education survey (PFI) and the Early Childhood Program Participation survey (ECPP). These two surveys are repeated administrations of topics shown in the exhibit below, but have been adapted for administration under a new methodological design. The instruments are described in detail in Part C of this document and appear in Appendix B.</w:t>
      </w:r>
    </w:p>
    <w:p w:rsidR="003A6F9F" w:rsidRPr="00DD21C9" w:rsidRDefault="003A6F9F" w:rsidP="00B22A8C">
      <w:pPr>
        <w:pStyle w:val="P1-StandPara"/>
      </w:pPr>
    </w:p>
    <w:p w:rsidR="003A6F9F" w:rsidRPr="00FA21EE" w:rsidRDefault="003A6F9F" w:rsidP="00B22A8C">
      <w:pPr>
        <w:pStyle w:val="TT-TableTitle"/>
        <w:keepNext/>
        <w:keepLines/>
        <w:ind w:left="1138" w:hanging="1138"/>
      </w:pPr>
      <w:r>
        <w:t>Exhibit 1.</w:t>
      </w:r>
      <w:r>
        <w:t> </w:t>
      </w:r>
      <w:r>
        <w:t> </w:t>
      </w:r>
      <w:r>
        <w:t>Surv</w:t>
      </w:r>
      <w:r>
        <w:rPr>
          <w:rStyle w:val="BodyTextIndentChar"/>
          <w:b w:val="0"/>
        </w:rPr>
        <w:t>e</w:t>
      </w:r>
      <w:r>
        <w:t>ys conducted under the National Household Education Surveys Program, by years administered: 1991 through 2007</w:t>
      </w:r>
    </w:p>
    <w:tbl>
      <w:tblPr>
        <w:tblW w:w="95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212"/>
        <w:gridCol w:w="596"/>
        <w:gridCol w:w="596"/>
        <w:gridCol w:w="596"/>
        <w:gridCol w:w="596"/>
        <w:gridCol w:w="596"/>
        <w:gridCol w:w="596"/>
        <w:gridCol w:w="596"/>
        <w:gridCol w:w="596"/>
        <w:gridCol w:w="596"/>
      </w:tblGrid>
      <w:tr w:rsidR="003A6F9F" w:rsidTr="00B22A8C">
        <w:trPr>
          <w:cantSplit/>
        </w:trPr>
        <w:tc>
          <w:tcPr>
            <w:tcW w:w="4212" w:type="dxa"/>
            <w:vMerge w:val="restart"/>
            <w:tcBorders>
              <w:top w:val="single" w:sz="24" w:space="0" w:color="auto"/>
              <w:left w:val="nil"/>
              <w:bottom w:val="nil"/>
              <w:right w:val="nil"/>
            </w:tcBorders>
            <w:vAlign w:val="bottom"/>
          </w:tcPr>
          <w:p w:rsidR="003A6F9F" w:rsidRDefault="003A6F9F" w:rsidP="005425CF">
            <w:pPr>
              <w:pStyle w:val="SL-FlLftSgl"/>
              <w:keepNext/>
              <w:keepLines/>
            </w:pPr>
            <w:r>
              <w:t>Survey topics</w:t>
            </w:r>
          </w:p>
        </w:tc>
        <w:tc>
          <w:tcPr>
            <w:tcW w:w="5364" w:type="dxa"/>
            <w:gridSpan w:val="9"/>
            <w:tcBorders>
              <w:top w:val="single" w:sz="24" w:space="0" w:color="auto"/>
              <w:left w:val="nil"/>
              <w:bottom w:val="single" w:sz="4" w:space="0" w:color="auto"/>
              <w:right w:val="nil"/>
            </w:tcBorders>
            <w:vAlign w:val="center"/>
          </w:tcPr>
          <w:p w:rsidR="003A6F9F" w:rsidRDefault="003A6F9F" w:rsidP="005425CF">
            <w:pPr>
              <w:pStyle w:val="SL-FlLftSgl"/>
              <w:keepNext/>
              <w:keepLines/>
              <w:jc w:val="center"/>
            </w:pPr>
            <w:r>
              <w:t>NHES survey administration</w:t>
            </w:r>
          </w:p>
        </w:tc>
      </w:tr>
      <w:tr w:rsidR="003A6F9F" w:rsidTr="00B22A8C">
        <w:trPr>
          <w:cantSplit/>
        </w:trPr>
        <w:tc>
          <w:tcPr>
            <w:tcW w:w="4212" w:type="dxa"/>
            <w:vMerge/>
            <w:tcBorders>
              <w:top w:val="nil"/>
              <w:left w:val="nil"/>
              <w:bottom w:val="single" w:sz="18" w:space="0" w:color="auto"/>
              <w:right w:val="nil"/>
            </w:tcBorders>
            <w:vAlign w:val="center"/>
          </w:tcPr>
          <w:p w:rsidR="003A6F9F" w:rsidRDefault="003A6F9F" w:rsidP="005425CF">
            <w:pPr>
              <w:pStyle w:val="SL-FlLftSgl"/>
              <w:keepNext/>
              <w:keepLines/>
            </w:pPr>
          </w:p>
        </w:tc>
        <w:tc>
          <w:tcPr>
            <w:tcW w:w="596" w:type="dxa"/>
            <w:tcBorders>
              <w:top w:val="single" w:sz="4" w:space="0" w:color="auto"/>
              <w:left w:val="nil"/>
              <w:bottom w:val="single" w:sz="18" w:space="0" w:color="auto"/>
              <w:right w:val="nil"/>
            </w:tcBorders>
            <w:vAlign w:val="bottom"/>
          </w:tcPr>
          <w:p w:rsidR="003A6F9F" w:rsidRPr="006A48E7" w:rsidRDefault="003A6F9F" w:rsidP="005425CF">
            <w:pPr>
              <w:pStyle w:val="SL-FlLftSgl"/>
              <w:keepNext/>
              <w:keepLines/>
              <w:jc w:val="right"/>
              <w:rPr>
                <w:sz w:val="18"/>
                <w:szCs w:val="18"/>
              </w:rPr>
            </w:pPr>
            <w:r w:rsidRPr="006A48E7">
              <w:rPr>
                <w:sz w:val="18"/>
                <w:szCs w:val="18"/>
              </w:rPr>
              <w:t>1991</w:t>
            </w:r>
          </w:p>
        </w:tc>
        <w:tc>
          <w:tcPr>
            <w:tcW w:w="596" w:type="dxa"/>
            <w:tcBorders>
              <w:top w:val="single" w:sz="4" w:space="0" w:color="auto"/>
              <w:left w:val="nil"/>
              <w:bottom w:val="single" w:sz="18" w:space="0" w:color="auto"/>
              <w:right w:val="nil"/>
            </w:tcBorders>
            <w:vAlign w:val="bottom"/>
          </w:tcPr>
          <w:p w:rsidR="003A6F9F" w:rsidRPr="006A48E7" w:rsidRDefault="003A6F9F" w:rsidP="005425CF">
            <w:pPr>
              <w:pStyle w:val="SL-FlLftSgl"/>
              <w:keepNext/>
              <w:keepLines/>
              <w:jc w:val="right"/>
              <w:rPr>
                <w:sz w:val="18"/>
                <w:szCs w:val="18"/>
              </w:rPr>
            </w:pPr>
            <w:r w:rsidRPr="006A48E7">
              <w:rPr>
                <w:sz w:val="18"/>
                <w:szCs w:val="18"/>
              </w:rPr>
              <w:t>1993</w:t>
            </w:r>
          </w:p>
        </w:tc>
        <w:tc>
          <w:tcPr>
            <w:tcW w:w="596" w:type="dxa"/>
            <w:tcBorders>
              <w:top w:val="single" w:sz="4" w:space="0" w:color="auto"/>
              <w:left w:val="nil"/>
              <w:bottom w:val="single" w:sz="18" w:space="0" w:color="auto"/>
              <w:right w:val="nil"/>
            </w:tcBorders>
            <w:vAlign w:val="bottom"/>
          </w:tcPr>
          <w:p w:rsidR="003A6F9F" w:rsidRPr="006A48E7" w:rsidRDefault="003A6F9F" w:rsidP="005425CF">
            <w:pPr>
              <w:pStyle w:val="SL-FlLftSgl"/>
              <w:keepNext/>
              <w:keepLines/>
              <w:jc w:val="right"/>
              <w:rPr>
                <w:sz w:val="18"/>
                <w:szCs w:val="18"/>
              </w:rPr>
            </w:pPr>
            <w:r w:rsidRPr="006A48E7">
              <w:rPr>
                <w:sz w:val="18"/>
                <w:szCs w:val="18"/>
              </w:rPr>
              <w:t>1995</w:t>
            </w:r>
          </w:p>
        </w:tc>
        <w:tc>
          <w:tcPr>
            <w:tcW w:w="596" w:type="dxa"/>
            <w:tcBorders>
              <w:top w:val="single" w:sz="4" w:space="0" w:color="auto"/>
              <w:left w:val="nil"/>
              <w:bottom w:val="single" w:sz="18" w:space="0" w:color="auto"/>
              <w:right w:val="nil"/>
            </w:tcBorders>
            <w:vAlign w:val="bottom"/>
          </w:tcPr>
          <w:p w:rsidR="003A6F9F" w:rsidRPr="006A48E7" w:rsidRDefault="003A6F9F" w:rsidP="005425CF">
            <w:pPr>
              <w:pStyle w:val="SL-FlLftSgl"/>
              <w:keepNext/>
              <w:keepLines/>
              <w:jc w:val="right"/>
              <w:rPr>
                <w:sz w:val="18"/>
                <w:szCs w:val="18"/>
              </w:rPr>
            </w:pPr>
            <w:r w:rsidRPr="006A48E7">
              <w:rPr>
                <w:sz w:val="18"/>
                <w:szCs w:val="18"/>
              </w:rPr>
              <w:t>1996</w:t>
            </w:r>
          </w:p>
        </w:tc>
        <w:tc>
          <w:tcPr>
            <w:tcW w:w="596" w:type="dxa"/>
            <w:tcBorders>
              <w:top w:val="single" w:sz="4" w:space="0" w:color="auto"/>
              <w:left w:val="nil"/>
              <w:bottom w:val="single" w:sz="18" w:space="0" w:color="auto"/>
              <w:right w:val="nil"/>
            </w:tcBorders>
            <w:vAlign w:val="bottom"/>
          </w:tcPr>
          <w:p w:rsidR="003A6F9F" w:rsidRPr="006A48E7" w:rsidRDefault="003A6F9F" w:rsidP="00B22A8C">
            <w:pPr>
              <w:pStyle w:val="SL-FlLftSgl"/>
              <w:keepNext/>
              <w:keepLines/>
              <w:tabs>
                <w:tab w:val="left" w:pos="529"/>
              </w:tabs>
              <w:ind w:right="-92"/>
              <w:jc w:val="right"/>
              <w:rPr>
                <w:sz w:val="18"/>
                <w:szCs w:val="18"/>
                <w:vertAlign w:val="superscript"/>
              </w:rPr>
            </w:pPr>
            <w:r w:rsidRPr="006A48E7">
              <w:rPr>
                <w:sz w:val="18"/>
                <w:szCs w:val="18"/>
              </w:rPr>
              <w:t>1999</w:t>
            </w:r>
            <w:r w:rsidRPr="006A48E7">
              <w:rPr>
                <w:sz w:val="18"/>
                <w:szCs w:val="18"/>
                <w:vertAlign w:val="superscript"/>
              </w:rPr>
              <w:t>1</w:t>
            </w:r>
          </w:p>
        </w:tc>
        <w:tc>
          <w:tcPr>
            <w:tcW w:w="596" w:type="dxa"/>
            <w:tcBorders>
              <w:top w:val="single" w:sz="4" w:space="0" w:color="auto"/>
              <w:left w:val="nil"/>
              <w:bottom w:val="single" w:sz="18" w:space="0" w:color="auto"/>
              <w:right w:val="nil"/>
            </w:tcBorders>
            <w:vAlign w:val="bottom"/>
          </w:tcPr>
          <w:p w:rsidR="003A6F9F" w:rsidRPr="006A48E7" w:rsidRDefault="003A6F9F" w:rsidP="005425CF">
            <w:pPr>
              <w:pStyle w:val="SL-FlLftSgl"/>
              <w:keepNext/>
              <w:keepLines/>
              <w:jc w:val="right"/>
              <w:rPr>
                <w:sz w:val="18"/>
                <w:szCs w:val="18"/>
              </w:rPr>
            </w:pPr>
            <w:r w:rsidRPr="006A48E7">
              <w:rPr>
                <w:sz w:val="18"/>
                <w:szCs w:val="18"/>
              </w:rPr>
              <w:t>2001</w:t>
            </w:r>
          </w:p>
        </w:tc>
        <w:tc>
          <w:tcPr>
            <w:tcW w:w="596" w:type="dxa"/>
            <w:tcBorders>
              <w:top w:val="single" w:sz="4" w:space="0" w:color="auto"/>
              <w:left w:val="nil"/>
              <w:bottom w:val="single" w:sz="18" w:space="0" w:color="auto"/>
              <w:right w:val="nil"/>
            </w:tcBorders>
            <w:vAlign w:val="bottom"/>
          </w:tcPr>
          <w:p w:rsidR="003A6F9F" w:rsidRPr="006A48E7" w:rsidRDefault="003A6F9F" w:rsidP="005425CF">
            <w:pPr>
              <w:pStyle w:val="SL-FlLftSgl"/>
              <w:keepNext/>
              <w:keepLines/>
              <w:jc w:val="right"/>
              <w:rPr>
                <w:sz w:val="18"/>
                <w:szCs w:val="18"/>
              </w:rPr>
            </w:pPr>
            <w:r w:rsidRPr="006A48E7">
              <w:rPr>
                <w:sz w:val="18"/>
                <w:szCs w:val="18"/>
              </w:rPr>
              <w:t>2003</w:t>
            </w:r>
          </w:p>
        </w:tc>
        <w:tc>
          <w:tcPr>
            <w:tcW w:w="596" w:type="dxa"/>
            <w:tcBorders>
              <w:top w:val="single" w:sz="4" w:space="0" w:color="auto"/>
              <w:left w:val="nil"/>
              <w:bottom w:val="single" w:sz="18" w:space="0" w:color="auto"/>
              <w:right w:val="nil"/>
            </w:tcBorders>
            <w:vAlign w:val="bottom"/>
          </w:tcPr>
          <w:p w:rsidR="003A6F9F" w:rsidRPr="006A48E7" w:rsidRDefault="003A6F9F" w:rsidP="005425CF">
            <w:pPr>
              <w:pStyle w:val="SL-FlLftSgl"/>
              <w:keepNext/>
              <w:keepLines/>
              <w:jc w:val="right"/>
              <w:rPr>
                <w:sz w:val="18"/>
                <w:szCs w:val="18"/>
              </w:rPr>
            </w:pPr>
            <w:r w:rsidRPr="006A48E7">
              <w:rPr>
                <w:sz w:val="18"/>
                <w:szCs w:val="18"/>
              </w:rPr>
              <w:t>2005</w:t>
            </w:r>
          </w:p>
        </w:tc>
        <w:tc>
          <w:tcPr>
            <w:tcW w:w="596" w:type="dxa"/>
            <w:tcBorders>
              <w:top w:val="single" w:sz="4" w:space="0" w:color="auto"/>
              <w:left w:val="nil"/>
              <w:bottom w:val="single" w:sz="18" w:space="0" w:color="auto"/>
              <w:right w:val="nil"/>
            </w:tcBorders>
            <w:vAlign w:val="bottom"/>
          </w:tcPr>
          <w:p w:rsidR="003A6F9F" w:rsidRPr="006A48E7" w:rsidRDefault="003A6F9F" w:rsidP="005425CF">
            <w:pPr>
              <w:pStyle w:val="SL-FlLftSgl"/>
              <w:keepNext/>
              <w:keepLines/>
              <w:jc w:val="right"/>
              <w:rPr>
                <w:sz w:val="18"/>
                <w:szCs w:val="18"/>
              </w:rPr>
            </w:pPr>
            <w:r w:rsidRPr="006A48E7">
              <w:rPr>
                <w:sz w:val="18"/>
                <w:szCs w:val="18"/>
              </w:rPr>
              <w:t>2007</w:t>
            </w:r>
          </w:p>
        </w:tc>
      </w:tr>
      <w:tr w:rsidR="003A6F9F" w:rsidTr="00B22A8C">
        <w:trPr>
          <w:cantSplit/>
        </w:trPr>
        <w:tc>
          <w:tcPr>
            <w:tcW w:w="4212" w:type="dxa"/>
            <w:tcBorders>
              <w:top w:val="nil"/>
              <w:left w:val="nil"/>
              <w:bottom w:val="nil"/>
              <w:right w:val="nil"/>
            </w:tcBorders>
            <w:vAlign w:val="center"/>
          </w:tcPr>
          <w:p w:rsidR="003A6F9F" w:rsidRDefault="003A6F9F" w:rsidP="005425CF">
            <w:pPr>
              <w:pStyle w:val="SL-FlLftSgl"/>
              <w:keepNext/>
              <w:keepLines/>
              <w:ind w:left="346" w:hanging="346"/>
              <w:jc w:val="left"/>
            </w:pPr>
            <w:r>
              <w:t>Early childhood education/participation</w:t>
            </w: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single" w:sz="18" w:space="0" w:color="auto"/>
              <w:left w:val="nil"/>
              <w:bottom w:val="nil"/>
              <w:right w:val="nil"/>
            </w:tcBorders>
            <w:vAlign w:val="bottom"/>
          </w:tcPr>
          <w:p w:rsidR="003A6F9F" w:rsidRDefault="003A6F9F" w:rsidP="005425CF">
            <w:pPr>
              <w:pStyle w:val="SL-FlLftSgl"/>
              <w:keepNext/>
              <w:keepLines/>
              <w:jc w:val="right"/>
            </w:pPr>
          </w:p>
        </w:tc>
        <w:tc>
          <w:tcPr>
            <w:tcW w:w="596" w:type="dxa"/>
            <w:tcBorders>
              <w:top w:val="single" w:sz="18" w:space="0" w:color="auto"/>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single" w:sz="18" w:space="0" w:color="auto"/>
              <w:left w:val="nil"/>
              <w:bottom w:val="nil"/>
              <w:right w:val="nil"/>
            </w:tcBorders>
            <w:vAlign w:val="bottom"/>
          </w:tcPr>
          <w:p w:rsidR="003A6F9F" w:rsidRDefault="003A6F9F" w:rsidP="005425CF">
            <w:pPr>
              <w:pStyle w:val="SL-FlLftSgl"/>
              <w:keepNext/>
              <w:keepLines/>
              <w:jc w:val="right"/>
            </w:pPr>
          </w:p>
        </w:tc>
      </w:tr>
      <w:tr w:rsidR="003A6F9F" w:rsidTr="00B22A8C">
        <w:trPr>
          <w:cantSplit/>
        </w:trPr>
        <w:tc>
          <w:tcPr>
            <w:tcW w:w="4212" w:type="dxa"/>
            <w:tcBorders>
              <w:top w:val="nil"/>
              <w:left w:val="nil"/>
              <w:bottom w:val="nil"/>
              <w:right w:val="nil"/>
            </w:tcBorders>
            <w:vAlign w:val="center"/>
          </w:tcPr>
          <w:p w:rsidR="003A6F9F" w:rsidRDefault="003A6F9F" w:rsidP="005425CF">
            <w:pPr>
              <w:pStyle w:val="SL-FlLftSgl"/>
              <w:keepNext/>
              <w:keepLines/>
              <w:ind w:left="346" w:hanging="346"/>
              <w:jc w:val="left"/>
            </w:pPr>
            <w:r>
              <w:t>Adult education</w:t>
            </w: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rPr>
                <w:highlight w:val="yellow"/>
              </w:rPr>
            </w:pPr>
          </w:p>
        </w:tc>
      </w:tr>
      <w:tr w:rsidR="003A6F9F" w:rsidTr="00B22A8C">
        <w:trPr>
          <w:cantSplit/>
        </w:trPr>
        <w:tc>
          <w:tcPr>
            <w:tcW w:w="4212" w:type="dxa"/>
            <w:tcBorders>
              <w:top w:val="nil"/>
              <w:left w:val="nil"/>
              <w:bottom w:val="nil"/>
              <w:right w:val="nil"/>
            </w:tcBorders>
            <w:vAlign w:val="center"/>
          </w:tcPr>
          <w:p w:rsidR="003A6F9F" w:rsidRDefault="003A6F9F" w:rsidP="005425CF">
            <w:pPr>
              <w:pStyle w:val="SL-FlLftSgl"/>
              <w:keepNext/>
              <w:keepLines/>
              <w:ind w:left="346" w:hanging="346"/>
              <w:jc w:val="left"/>
            </w:pPr>
            <w:r>
              <w:t>School readiness</w:t>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r>
      <w:tr w:rsidR="003A6F9F" w:rsidTr="00B22A8C">
        <w:trPr>
          <w:cantSplit/>
        </w:trPr>
        <w:tc>
          <w:tcPr>
            <w:tcW w:w="4212" w:type="dxa"/>
            <w:tcBorders>
              <w:top w:val="nil"/>
              <w:left w:val="nil"/>
              <w:bottom w:val="nil"/>
              <w:right w:val="nil"/>
            </w:tcBorders>
            <w:vAlign w:val="center"/>
          </w:tcPr>
          <w:p w:rsidR="003A6F9F" w:rsidRDefault="003A6F9F" w:rsidP="005425CF">
            <w:pPr>
              <w:pStyle w:val="SL-FlLftSgl"/>
              <w:keepNext/>
              <w:keepLines/>
              <w:ind w:left="346" w:hanging="346"/>
              <w:jc w:val="left"/>
            </w:pPr>
            <w:r>
              <w:t>School safety and discipline</w:t>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r>
      <w:tr w:rsidR="003A6F9F" w:rsidTr="00B22A8C">
        <w:trPr>
          <w:cantSplit/>
        </w:trPr>
        <w:tc>
          <w:tcPr>
            <w:tcW w:w="4212" w:type="dxa"/>
            <w:tcBorders>
              <w:top w:val="nil"/>
              <w:left w:val="nil"/>
              <w:bottom w:val="nil"/>
              <w:right w:val="nil"/>
            </w:tcBorders>
            <w:vAlign w:val="center"/>
          </w:tcPr>
          <w:p w:rsidR="003A6F9F" w:rsidRDefault="003A6F9F" w:rsidP="005425CF">
            <w:pPr>
              <w:pStyle w:val="SL-FlLftSgl"/>
              <w:keepNext/>
              <w:keepLines/>
              <w:ind w:left="346" w:hanging="346"/>
              <w:jc w:val="left"/>
            </w:pPr>
            <w:r>
              <w:t>Parent and family involvement in education</w:t>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r>
      <w:tr w:rsidR="003A6F9F" w:rsidTr="00B22A8C">
        <w:trPr>
          <w:cantSplit/>
        </w:trPr>
        <w:tc>
          <w:tcPr>
            <w:tcW w:w="4212" w:type="dxa"/>
            <w:tcBorders>
              <w:top w:val="nil"/>
              <w:left w:val="nil"/>
              <w:bottom w:val="nil"/>
              <w:right w:val="nil"/>
            </w:tcBorders>
            <w:vAlign w:val="center"/>
          </w:tcPr>
          <w:p w:rsidR="003A6F9F" w:rsidRDefault="003A6F9F" w:rsidP="005425CF">
            <w:pPr>
              <w:pStyle w:val="SL-FlLftSgl"/>
              <w:keepNext/>
              <w:keepLines/>
              <w:ind w:left="346" w:hanging="346"/>
              <w:jc w:val="left"/>
            </w:pPr>
            <w:r>
              <w:t>Civic involvement</w:t>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r>
      <w:tr w:rsidR="003A6F9F" w:rsidTr="00B22A8C">
        <w:trPr>
          <w:cantSplit/>
        </w:trPr>
        <w:tc>
          <w:tcPr>
            <w:tcW w:w="4212" w:type="dxa"/>
            <w:tcBorders>
              <w:top w:val="nil"/>
              <w:left w:val="nil"/>
              <w:bottom w:val="nil"/>
              <w:right w:val="nil"/>
            </w:tcBorders>
            <w:vAlign w:val="center"/>
          </w:tcPr>
          <w:p w:rsidR="003A6F9F" w:rsidRDefault="003A6F9F" w:rsidP="005425CF">
            <w:pPr>
              <w:pStyle w:val="SL-FlLftSgl"/>
              <w:keepNext/>
              <w:keepLines/>
              <w:ind w:left="346" w:hanging="346"/>
              <w:jc w:val="left"/>
            </w:pPr>
            <w:r>
              <w:t>After-school programs and activities</w:t>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ind w:right="-72"/>
              <w:jc w:val="right"/>
            </w:pPr>
            <w:r>
              <w:rPr>
                <w:szCs w:val="22"/>
              </w:rPr>
              <w:sym w:font="Wingdings 2" w:char="F050"/>
            </w:r>
            <w:r>
              <w:rPr>
                <w:rStyle w:val="FootnoteReference"/>
                <w:spacing w:val="-2"/>
                <w:sz w:val="20"/>
              </w:rPr>
              <w:t>2</w:t>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ind w:right="-72"/>
              <w:jc w:val="right"/>
            </w:pPr>
            <w:r>
              <w:rPr>
                <w:szCs w:val="22"/>
              </w:rPr>
              <w:sym w:font="Wingdings 2" w:char="F050"/>
            </w:r>
            <w:r>
              <w:rPr>
                <w:vertAlign w:val="superscript"/>
              </w:rPr>
              <w:t>3</w:t>
            </w:r>
          </w:p>
        </w:tc>
        <w:tc>
          <w:tcPr>
            <w:tcW w:w="596" w:type="dxa"/>
            <w:tcBorders>
              <w:top w:val="nil"/>
              <w:left w:val="nil"/>
              <w:bottom w:val="nil"/>
              <w:right w:val="nil"/>
            </w:tcBorders>
            <w:vAlign w:val="bottom"/>
          </w:tcPr>
          <w:p w:rsidR="003A6F9F" w:rsidRDefault="003A6F9F" w:rsidP="005425CF">
            <w:pPr>
              <w:pStyle w:val="SL-FlLftSgl"/>
              <w:keepNext/>
              <w:keepLines/>
              <w:jc w:val="right"/>
            </w:pPr>
          </w:p>
        </w:tc>
        <w:tc>
          <w:tcPr>
            <w:tcW w:w="596" w:type="dxa"/>
            <w:tcBorders>
              <w:top w:val="nil"/>
              <w:left w:val="nil"/>
              <w:bottom w:val="nil"/>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nil"/>
              <w:right w:val="nil"/>
            </w:tcBorders>
            <w:vAlign w:val="bottom"/>
          </w:tcPr>
          <w:p w:rsidR="003A6F9F" w:rsidRDefault="003A6F9F" w:rsidP="005425CF">
            <w:pPr>
              <w:pStyle w:val="SL-FlLftSgl"/>
              <w:keepNext/>
              <w:keepLines/>
              <w:jc w:val="right"/>
            </w:pPr>
          </w:p>
        </w:tc>
      </w:tr>
      <w:tr w:rsidR="003A6F9F" w:rsidTr="00B22A8C">
        <w:trPr>
          <w:cantSplit/>
        </w:trPr>
        <w:tc>
          <w:tcPr>
            <w:tcW w:w="4212" w:type="dxa"/>
            <w:tcBorders>
              <w:top w:val="nil"/>
              <w:left w:val="nil"/>
              <w:bottom w:val="single" w:sz="24" w:space="0" w:color="auto"/>
              <w:right w:val="nil"/>
            </w:tcBorders>
            <w:vAlign w:val="center"/>
          </w:tcPr>
          <w:p w:rsidR="003A6F9F" w:rsidRDefault="003A6F9F" w:rsidP="005425CF">
            <w:pPr>
              <w:pStyle w:val="SL-FlLftSgl"/>
              <w:keepNext/>
              <w:keepLines/>
              <w:ind w:left="346" w:hanging="346"/>
              <w:jc w:val="left"/>
            </w:pPr>
            <w:r>
              <w:t>Household and library use</w:t>
            </w:r>
          </w:p>
        </w:tc>
        <w:tc>
          <w:tcPr>
            <w:tcW w:w="596" w:type="dxa"/>
            <w:tcBorders>
              <w:top w:val="nil"/>
              <w:left w:val="nil"/>
              <w:bottom w:val="single" w:sz="24" w:space="0" w:color="auto"/>
              <w:right w:val="nil"/>
            </w:tcBorders>
            <w:vAlign w:val="bottom"/>
          </w:tcPr>
          <w:p w:rsidR="003A6F9F" w:rsidRDefault="003A6F9F" w:rsidP="005425CF">
            <w:pPr>
              <w:pStyle w:val="SL-FlLftSgl"/>
              <w:keepNext/>
              <w:keepLines/>
              <w:jc w:val="right"/>
            </w:pPr>
          </w:p>
        </w:tc>
        <w:tc>
          <w:tcPr>
            <w:tcW w:w="596" w:type="dxa"/>
            <w:tcBorders>
              <w:top w:val="nil"/>
              <w:left w:val="nil"/>
              <w:bottom w:val="single" w:sz="24" w:space="0" w:color="auto"/>
              <w:right w:val="nil"/>
            </w:tcBorders>
            <w:vAlign w:val="bottom"/>
          </w:tcPr>
          <w:p w:rsidR="003A6F9F" w:rsidRDefault="003A6F9F" w:rsidP="005425CF">
            <w:pPr>
              <w:pStyle w:val="SL-FlLftSgl"/>
              <w:keepNext/>
              <w:keepLines/>
              <w:jc w:val="right"/>
            </w:pPr>
          </w:p>
        </w:tc>
        <w:tc>
          <w:tcPr>
            <w:tcW w:w="596" w:type="dxa"/>
            <w:tcBorders>
              <w:top w:val="nil"/>
              <w:left w:val="nil"/>
              <w:bottom w:val="single" w:sz="24" w:space="0" w:color="auto"/>
              <w:right w:val="nil"/>
            </w:tcBorders>
            <w:vAlign w:val="bottom"/>
          </w:tcPr>
          <w:p w:rsidR="003A6F9F" w:rsidRDefault="003A6F9F" w:rsidP="005425CF">
            <w:pPr>
              <w:pStyle w:val="SL-FlLftSgl"/>
              <w:keepNext/>
              <w:keepLines/>
              <w:jc w:val="right"/>
            </w:pPr>
          </w:p>
        </w:tc>
        <w:tc>
          <w:tcPr>
            <w:tcW w:w="596" w:type="dxa"/>
            <w:tcBorders>
              <w:top w:val="nil"/>
              <w:left w:val="nil"/>
              <w:bottom w:val="single" w:sz="24" w:space="0" w:color="auto"/>
              <w:right w:val="nil"/>
            </w:tcBorders>
            <w:vAlign w:val="bottom"/>
          </w:tcPr>
          <w:p w:rsidR="003A6F9F" w:rsidRDefault="003A6F9F" w:rsidP="005425CF">
            <w:pPr>
              <w:pStyle w:val="SL-FlLftSgl"/>
              <w:keepNext/>
              <w:keepLines/>
              <w:jc w:val="right"/>
            </w:pPr>
            <w:r>
              <w:rPr>
                <w:szCs w:val="22"/>
              </w:rPr>
              <w:sym w:font="Wingdings 2" w:char="F050"/>
            </w:r>
          </w:p>
        </w:tc>
        <w:tc>
          <w:tcPr>
            <w:tcW w:w="596" w:type="dxa"/>
            <w:tcBorders>
              <w:top w:val="nil"/>
              <w:left w:val="nil"/>
              <w:bottom w:val="single" w:sz="24" w:space="0" w:color="auto"/>
              <w:right w:val="nil"/>
            </w:tcBorders>
            <w:vAlign w:val="bottom"/>
          </w:tcPr>
          <w:p w:rsidR="003A6F9F" w:rsidRDefault="003A6F9F" w:rsidP="005425CF">
            <w:pPr>
              <w:pStyle w:val="SL-FlLftSgl"/>
              <w:keepNext/>
              <w:keepLines/>
              <w:jc w:val="right"/>
            </w:pPr>
          </w:p>
        </w:tc>
        <w:tc>
          <w:tcPr>
            <w:tcW w:w="596" w:type="dxa"/>
            <w:tcBorders>
              <w:top w:val="nil"/>
              <w:left w:val="nil"/>
              <w:bottom w:val="single" w:sz="24" w:space="0" w:color="auto"/>
              <w:right w:val="nil"/>
            </w:tcBorders>
            <w:vAlign w:val="bottom"/>
          </w:tcPr>
          <w:p w:rsidR="003A6F9F" w:rsidRDefault="003A6F9F" w:rsidP="005425CF">
            <w:pPr>
              <w:pStyle w:val="SL-FlLftSgl"/>
              <w:keepNext/>
              <w:keepLines/>
              <w:jc w:val="right"/>
            </w:pPr>
          </w:p>
        </w:tc>
        <w:tc>
          <w:tcPr>
            <w:tcW w:w="596" w:type="dxa"/>
            <w:tcBorders>
              <w:top w:val="nil"/>
              <w:left w:val="nil"/>
              <w:bottom w:val="single" w:sz="24" w:space="0" w:color="auto"/>
              <w:right w:val="nil"/>
            </w:tcBorders>
            <w:vAlign w:val="bottom"/>
          </w:tcPr>
          <w:p w:rsidR="003A6F9F" w:rsidRDefault="003A6F9F" w:rsidP="005425CF">
            <w:pPr>
              <w:pStyle w:val="SL-FlLftSgl"/>
              <w:keepNext/>
              <w:keepLines/>
              <w:jc w:val="right"/>
            </w:pPr>
          </w:p>
        </w:tc>
        <w:tc>
          <w:tcPr>
            <w:tcW w:w="596" w:type="dxa"/>
            <w:tcBorders>
              <w:top w:val="nil"/>
              <w:left w:val="nil"/>
              <w:bottom w:val="single" w:sz="24" w:space="0" w:color="auto"/>
              <w:right w:val="nil"/>
            </w:tcBorders>
            <w:vAlign w:val="bottom"/>
          </w:tcPr>
          <w:p w:rsidR="003A6F9F" w:rsidRDefault="003A6F9F" w:rsidP="005425CF">
            <w:pPr>
              <w:pStyle w:val="SL-FlLftSgl"/>
              <w:keepNext/>
              <w:keepLines/>
              <w:jc w:val="right"/>
            </w:pPr>
          </w:p>
        </w:tc>
        <w:tc>
          <w:tcPr>
            <w:tcW w:w="596" w:type="dxa"/>
            <w:tcBorders>
              <w:top w:val="nil"/>
              <w:left w:val="nil"/>
              <w:bottom w:val="single" w:sz="24" w:space="0" w:color="auto"/>
              <w:right w:val="nil"/>
            </w:tcBorders>
            <w:vAlign w:val="bottom"/>
          </w:tcPr>
          <w:p w:rsidR="003A6F9F" w:rsidRDefault="003A6F9F" w:rsidP="005425CF">
            <w:pPr>
              <w:pStyle w:val="SL-FlLftSgl"/>
              <w:keepNext/>
              <w:keepLines/>
              <w:jc w:val="right"/>
            </w:pPr>
          </w:p>
        </w:tc>
      </w:tr>
    </w:tbl>
    <w:p w:rsidR="003A6F9F" w:rsidRPr="00B22A8C" w:rsidRDefault="003A6F9F" w:rsidP="004A672C">
      <w:pPr>
        <w:pStyle w:val="Table-Footnote"/>
        <w:keepNext/>
        <w:keepLines/>
        <w:rPr>
          <w:sz w:val="18"/>
          <w:szCs w:val="18"/>
        </w:rPr>
      </w:pPr>
      <w:r w:rsidRPr="00B22A8C">
        <w:rPr>
          <w:sz w:val="18"/>
          <w:szCs w:val="18"/>
          <w:vertAlign w:val="superscript"/>
        </w:rPr>
        <w:t>1</w:t>
      </w:r>
      <w:r w:rsidRPr="00B22A8C">
        <w:rPr>
          <w:sz w:val="18"/>
          <w:szCs w:val="18"/>
        </w:rPr>
        <w:t xml:space="preserve"> NHES:1999 was a special end-of-decade administration that measured key indicators from the surveys fielded during the 1990s. </w:t>
      </w:r>
    </w:p>
    <w:p w:rsidR="003A6F9F" w:rsidRPr="00B22A8C" w:rsidRDefault="003A6F9F" w:rsidP="004A672C">
      <w:pPr>
        <w:pStyle w:val="Table-Footnote"/>
        <w:keepNext/>
        <w:keepLines/>
        <w:rPr>
          <w:sz w:val="18"/>
          <w:szCs w:val="18"/>
        </w:rPr>
      </w:pPr>
      <w:r w:rsidRPr="00B22A8C">
        <w:rPr>
          <w:sz w:val="18"/>
          <w:szCs w:val="18"/>
          <w:vertAlign w:val="superscript"/>
        </w:rPr>
        <w:t>2</w:t>
      </w:r>
      <w:r w:rsidRPr="00B22A8C">
        <w:rPr>
          <w:sz w:val="18"/>
          <w:szCs w:val="18"/>
        </w:rPr>
        <w:t> These items were only asked about children in first through third grades.</w:t>
      </w:r>
    </w:p>
    <w:p w:rsidR="003A6F9F" w:rsidRPr="00B22A8C" w:rsidRDefault="003A6F9F" w:rsidP="004A672C">
      <w:pPr>
        <w:pStyle w:val="Table-Footnote"/>
        <w:keepNext/>
        <w:keepLines/>
        <w:rPr>
          <w:sz w:val="18"/>
          <w:szCs w:val="18"/>
        </w:rPr>
      </w:pPr>
      <w:r w:rsidRPr="00B22A8C">
        <w:rPr>
          <w:sz w:val="18"/>
          <w:szCs w:val="18"/>
          <w:vertAlign w:val="superscript"/>
        </w:rPr>
        <w:t>3</w:t>
      </w:r>
      <w:r w:rsidRPr="00B22A8C">
        <w:rPr>
          <w:sz w:val="18"/>
          <w:szCs w:val="18"/>
        </w:rPr>
        <w:t> The NHES:2001 survey about after-school programs and activities (ASPA) also included before-school programs.</w:t>
      </w:r>
    </w:p>
    <w:p w:rsidR="003A6F9F" w:rsidRPr="00B22A8C" w:rsidRDefault="003A6F9F" w:rsidP="004A672C">
      <w:pPr>
        <w:pStyle w:val="Table-Footnote"/>
        <w:rPr>
          <w:sz w:val="18"/>
          <w:szCs w:val="18"/>
        </w:rPr>
      </w:pPr>
      <w:r w:rsidRPr="00B22A8C">
        <w:rPr>
          <w:sz w:val="18"/>
          <w:szCs w:val="18"/>
        </w:rPr>
        <w:t>SOURCE: U.S. Department of Education, National Center for Education Statistics, National Household Education Surveys Program (NHES), 1991, 1993, 1995, 1996, 1999, 2001, 2003, 2005, and 2007.</w:t>
      </w:r>
    </w:p>
    <w:p w:rsidR="003A6F9F" w:rsidRDefault="003A6F9F" w:rsidP="006734BC">
      <w:pPr>
        <w:pStyle w:val="P1-StandPara"/>
      </w:pPr>
      <w:r>
        <w:t xml:space="preserve">The surveys that will be administered in the NHES:2011 field test are not intended to produce survey estimates for analytical purposes. The goal of the field test is methodological. The evaluation of the revised NHES methodology requires a realistic administration of proposed methods and the use of instruments that reflect the topics, length, and complexity of a regular NHES survey. The field test will also permit the examination of alternate question wording and response patterns (e.g. skip instruction errors) that may suggest instrument changes for </w:t>
      </w:r>
      <w:r w:rsidRPr="00EE74BE">
        <w:t>the 2012 administration.</w:t>
      </w:r>
    </w:p>
    <w:p w:rsidR="003A6F9F" w:rsidRDefault="003A6F9F" w:rsidP="006734BC">
      <w:pPr>
        <w:pStyle w:val="P1-StandPara"/>
        <w:keepNext/>
        <w:keepLines/>
        <w:spacing w:after="120"/>
      </w:pPr>
      <w:r>
        <w:t>The topical surveys planned for the 2011 field test are:</w:t>
      </w:r>
    </w:p>
    <w:p w:rsidR="003A6F9F" w:rsidRDefault="003A6F9F" w:rsidP="006734BC">
      <w:pPr>
        <w:pStyle w:val="N2-2ndBullet"/>
        <w:tabs>
          <w:tab w:val="clear" w:pos="1728"/>
          <w:tab w:val="left" w:pos="513"/>
        </w:tabs>
        <w:ind w:left="513"/>
      </w:pPr>
      <w:r>
        <w:rPr>
          <w:b/>
        </w:rPr>
        <w:t>The Early Childhood Program Participation Survey (ECPP),</w:t>
      </w:r>
      <w:r>
        <w:t xml:space="preserve"> previously conducted in 1991, 1995, 2001, and 2005, surveys families of children ages 6 or younger who are not yet enrolled in kindergarten and provides estimates of children’s participation in care by relatives and non-relatives in private homes and in center-based daycare or preschool programs (including Head Start and Early Head Start). Additional topics addressed in ECPP interviews have included family learning activities; out-of-pocket expenses for nonparental care; continuity of care; factors related to parental selection of care; parents’ perceptions of care quality; child health and disability; and child, parent and household characteristics.</w:t>
      </w:r>
    </w:p>
    <w:p w:rsidR="003A6F9F" w:rsidRDefault="003A6F9F" w:rsidP="006734BC">
      <w:pPr>
        <w:pStyle w:val="N2-2ndBullet"/>
        <w:tabs>
          <w:tab w:val="clear" w:pos="1728"/>
          <w:tab w:val="left" w:pos="513"/>
        </w:tabs>
        <w:ind w:left="513"/>
      </w:pPr>
      <w:r>
        <w:rPr>
          <w:b/>
          <w:color w:val="000000"/>
        </w:rPr>
        <w:t>The Parent and Family Involvement in Education Survey</w:t>
      </w:r>
      <w:r>
        <w:rPr>
          <w:b/>
        </w:rPr>
        <w:t xml:space="preserve"> (PFI</w:t>
      </w:r>
      <w:r>
        <w:t>), previously conducted in 1996, 2003, and 2007, surveys families of children and youth enrolled in kindergarten through 12</w:t>
      </w:r>
      <w:r w:rsidRPr="00626F0A">
        <w:t>th</w:t>
      </w:r>
      <w:r>
        <w:t xml:space="preserve"> grade or homeschooled for these grades, with an age limit of 20 years, and addresses specific ways that families are involved in their children’s school; school practices to involve and support families; involvement with children’s homework; and involvement in education activities outside of school. Parents of homeschoolers are asked about their reasons for choosing homeschooling and resources they used in homeschooling. Information about child, parent, and household characteristics is also collected. To minimize response burden and potential respondent confusion, an enrolled and homeschool version of the PFI questionnaire was created for self administration. The homeschool version will be administered in 2012, but will not be included in the 2011 field test due to sample and cost implications.</w:t>
      </w:r>
    </w:p>
    <w:p w:rsidR="003A6F9F" w:rsidRDefault="003A6F9F" w:rsidP="004A672C">
      <w:pPr>
        <w:pStyle w:val="P1-StandPara"/>
      </w:pPr>
    </w:p>
    <w:p w:rsidR="003A6F9F" w:rsidRDefault="003A6F9F" w:rsidP="004A672C">
      <w:pPr>
        <w:pStyle w:val="Heading1"/>
      </w:pPr>
      <w:bookmarkStart w:id="8" w:name="_Toc61176377"/>
      <w:bookmarkStart w:id="9" w:name="_Toc222888886"/>
      <w:r>
        <w:t>A.1</w:t>
      </w:r>
      <w:r>
        <w:tab/>
        <w:t>Circumstances Necessitating Collection of Information</w:t>
      </w:r>
      <w:bookmarkEnd w:id="8"/>
      <w:bookmarkEnd w:id="9"/>
    </w:p>
    <w:p w:rsidR="003A6F9F" w:rsidRDefault="003A6F9F" w:rsidP="004A672C">
      <w:pPr>
        <w:pStyle w:val="P1-StandPara"/>
      </w:pPr>
      <w:r>
        <w:t>NCES has as its legislative mission the collection and publication of data on the condition of education in the Nation (the National Education Statistics Act of 1994, P.L. 103-382, October 20, 1994 (20 USC 9001)): “The duties of the Center are to collect, analyze, and disseminate statistics and other information related to education in the United States and in other nations.”</w:t>
      </w:r>
    </w:p>
    <w:p w:rsidR="003A6F9F" w:rsidRDefault="003A6F9F" w:rsidP="004A672C">
      <w:pPr>
        <w:pStyle w:val="P1-StandPara"/>
      </w:pPr>
    </w:p>
    <w:p w:rsidR="003A6F9F" w:rsidRDefault="003A6F9F" w:rsidP="00A45A1B">
      <w:pPr>
        <w:pStyle w:val="P1-StandPara"/>
      </w:pPr>
      <w:r>
        <w:t>The NHES is specifically designed to support this mission by providing a means to investigate education issues that cannot be adequately studied through the Center’s institution-based data collection efforts. For example, young children are cared for in many types of informal or formal settings and some children are cared for only in their own homes.  There is no available sample frame that includes all of these types of care arrangements.  The ECLS-K collects data on past care arrangements among students enrolled in a kindergarten program, which does not include homeschooled students and is only retrospective. It is efficient and economical to interview parents about their involvement in children’s education through a household-based approach rather than incurring the cost and nonresponse involved in enlisting schools, obtaining lists of parents, and sampling parents from those lists. The NHES surveys conducted from 1991 through 2007 afford the opportunity to track change over time in several important education domains that are of interest to policymakers and researchers such early childhood experiences and parent involvement in education.</w:t>
      </w:r>
    </w:p>
    <w:p w:rsidR="003A6F9F" w:rsidRDefault="003A6F9F" w:rsidP="004A672C">
      <w:pPr>
        <w:pStyle w:val="P1-StandPara"/>
      </w:pPr>
    </w:p>
    <w:p w:rsidR="003A6F9F" w:rsidRDefault="003A6F9F" w:rsidP="004A672C">
      <w:pPr>
        <w:pStyle w:val="P1-StandPara"/>
      </w:pPr>
      <w:r>
        <w:t>Many issues that are central to assessing the condition of education in the United States can be measured adequately only by a household-based survey conducted at regular intervals. Other studies dealing with similar topics differ in crucial ways from the NHES (see section A.4.1 for summary information about other studies). In particular, none of them measure the topics of interest at specific, planned intervals; as a result, changes over time cannot be studied effectively with other existing data sources. While the NHES:2011 field test is not being conducted to make survey estimates, the topical surveys represent key repeated topics and measures for the NHES program, and support a realistic test of the data collection methodology during the field test.</w:t>
      </w:r>
    </w:p>
    <w:p w:rsidR="003A6F9F" w:rsidRDefault="003A6F9F" w:rsidP="004A672C">
      <w:pPr>
        <w:pStyle w:val="P1-StandPara"/>
      </w:pPr>
    </w:p>
    <w:p w:rsidR="003A6F9F" w:rsidRDefault="003A6F9F" w:rsidP="004A672C">
      <w:pPr>
        <w:pStyle w:val="P1-StandPara"/>
      </w:pPr>
      <w:r>
        <w:t>The continuation of the NHES program to fill this important need requires that the methodology be revised to reflect the current survey environment. The NHES:2011 field test is a vital part of that process. The 2011 field test will yield a final design for the 2012 NHES data collection.</w:t>
      </w:r>
    </w:p>
    <w:p w:rsidR="003A6F9F" w:rsidRDefault="003A6F9F" w:rsidP="004A672C">
      <w:pPr>
        <w:pStyle w:val="P1-StandPara"/>
      </w:pPr>
    </w:p>
    <w:p w:rsidR="003A6F9F" w:rsidRDefault="003A6F9F" w:rsidP="004A672C">
      <w:pPr>
        <w:pStyle w:val="P1-StandPara"/>
      </w:pPr>
    </w:p>
    <w:p w:rsidR="003A6F9F" w:rsidRDefault="003A6F9F" w:rsidP="004A672C">
      <w:pPr>
        <w:pStyle w:val="Heading1"/>
      </w:pPr>
      <w:bookmarkStart w:id="10" w:name="_Toc61176378"/>
      <w:bookmarkStart w:id="11" w:name="_Toc222888887"/>
      <w:r>
        <w:t>A.2</w:t>
      </w:r>
      <w:r>
        <w:tab/>
        <w:t>Purposes and Uses of the Data</w:t>
      </w:r>
      <w:bookmarkEnd w:id="10"/>
      <w:bookmarkEnd w:id="11"/>
    </w:p>
    <w:p w:rsidR="003A6F9F" w:rsidRDefault="003A6F9F" w:rsidP="004A672C">
      <w:pPr>
        <w:pStyle w:val="P1-StandPara"/>
      </w:pPr>
      <w:r>
        <w:t xml:space="preserve">The data collected in the NHES:2011 field test will be used to evaluate the revised survey methodology and its ability to produce improvements in population coverage and response rates, while also testing the impact of respondent error on data quality and the efficiency of the proposed methodologies. </w:t>
      </w:r>
    </w:p>
    <w:p w:rsidR="003A6F9F" w:rsidRDefault="003A6F9F" w:rsidP="004A672C">
      <w:pPr>
        <w:pStyle w:val="P1-StandPara"/>
      </w:pPr>
      <w:r>
        <w:t>The resulting 2012 data collection will provide policymakers and researchers with data on early childhood education, parent and family involvement</w:t>
      </w:r>
      <w:r w:rsidRPr="00EF3226">
        <w:t xml:space="preserve"> </w:t>
      </w:r>
      <w:r>
        <w:t>in education, and homeschooling that are not available elsewhere. The data contribute directly to NCES education indicators, reports, and statistical abstracts, and researchers nationwide rely on NHES data for important policy analyses.</w:t>
      </w:r>
    </w:p>
    <w:p w:rsidR="003A6F9F" w:rsidRDefault="003A6F9F" w:rsidP="004A672C">
      <w:pPr>
        <w:pStyle w:val="P1-StandPara"/>
      </w:pPr>
    </w:p>
    <w:p w:rsidR="003A6F9F" w:rsidRDefault="003A6F9F" w:rsidP="004A672C">
      <w:pPr>
        <w:pStyle w:val="P1-StandPara"/>
      </w:pPr>
    </w:p>
    <w:p w:rsidR="003A6F9F" w:rsidRDefault="003A6F9F" w:rsidP="004A672C">
      <w:pPr>
        <w:pStyle w:val="Heading1"/>
      </w:pPr>
      <w:bookmarkStart w:id="12" w:name="_Toc61176379"/>
      <w:bookmarkStart w:id="13" w:name="_Toc222888888"/>
      <w:r>
        <w:t>A.3</w:t>
      </w:r>
      <w:r>
        <w:tab/>
        <w:t>Use of Improved Information Technology</w:t>
      </w:r>
      <w:bookmarkEnd w:id="12"/>
      <w:bookmarkEnd w:id="13"/>
    </w:p>
    <w:p w:rsidR="003A6F9F" w:rsidRDefault="003A6F9F" w:rsidP="004A672C">
      <w:pPr>
        <w:pStyle w:val="P1-StandPara"/>
      </w:pPr>
      <w:r>
        <w:t>The NHES:2011 field test will be conducted for NCES by Westat using two complementary survey systems that will improve the efficiency and accuracy of the data collection process.</w:t>
      </w:r>
    </w:p>
    <w:p w:rsidR="003A6F9F" w:rsidRDefault="003A6F9F" w:rsidP="004A672C">
      <w:pPr>
        <w:pStyle w:val="P1-StandPara"/>
      </w:pPr>
    </w:p>
    <w:p w:rsidR="003A6F9F" w:rsidRDefault="003A6F9F" w:rsidP="00610F37">
      <w:pPr>
        <w:pStyle w:val="P1-StandPara"/>
        <w:keepNext/>
        <w:keepLines/>
      </w:pPr>
      <w:r>
        <w:t>The self-administered questionnaires will be implemented in TeleForm, which will be utilized for forms design and electronic data capture and archiving capabilities.</w:t>
      </w:r>
    </w:p>
    <w:p w:rsidR="003A6F9F" w:rsidRDefault="003A6F9F" w:rsidP="00610F37">
      <w:pPr>
        <w:pStyle w:val="P1-StandPara"/>
        <w:keepNext/>
        <w:keepLines/>
      </w:pPr>
    </w:p>
    <w:p w:rsidR="003A6F9F" w:rsidRDefault="003A6F9F" w:rsidP="00E4448D">
      <w:pPr>
        <w:pStyle w:val="N2-2ndBullet"/>
        <w:tabs>
          <w:tab w:val="clear" w:pos="1728"/>
          <w:tab w:val="left" w:pos="684"/>
        </w:tabs>
        <w:ind w:left="684"/>
      </w:pPr>
      <w:r>
        <w:rPr>
          <w:b/>
          <w:bCs/>
        </w:rPr>
        <w:t>Forms Design.</w:t>
      </w:r>
      <w:r>
        <w:t xml:space="preserve"> Questionnaires will be created using the Designer module and selected information, such as name and address, can be pre-filled prior to distribution. Form templates are used to classify each data field as a text entry, choice, signature, or image zone. Completed hardcopy forms can be processed by TeleForm to capture responses without manual data entry.</w:t>
      </w:r>
    </w:p>
    <w:p w:rsidR="003A6F9F" w:rsidRDefault="003A6F9F" w:rsidP="00E4448D">
      <w:pPr>
        <w:pStyle w:val="N2-2ndBullet"/>
        <w:tabs>
          <w:tab w:val="clear" w:pos="1728"/>
          <w:tab w:val="left" w:pos="684"/>
        </w:tabs>
        <w:ind w:left="684"/>
      </w:pPr>
      <w:r>
        <w:rPr>
          <w:b/>
        </w:rPr>
        <w:t>Image Preprocessing.</w:t>
      </w:r>
      <w:r>
        <w:t xml:space="preserve"> TeleForm applies image preprocessing to the forms in their image format in order to correct any skewing that may have occurred during scanning or faxing, and to remove other unwanted marks from the form according to project specifications.</w:t>
      </w:r>
    </w:p>
    <w:p w:rsidR="003A6F9F" w:rsidRDefault="003A6F9F" w:rsidP="00E4448D">
      <w:pPr>
        <w:pStyle w:val="N2-2ndBullet"/>
        <w:tabs>
          <w:tab w:val="clear" w:pos="1728"/>
          <w:tab w:val="left" w:pos="684"/>
        </w:tabs>
        <w:ind w:left="684"/>
      </w:pPr>
      <w:r>
        <w:rPr>
          <w:b/>
          <w:color w:val="000000"/>
        </w:rPr>
        <w:t>Data Capture</w:t>
      </w:r>
      <w:r>
        <w:rPr>
          <w:b/>
          <w:bCs/>
        </w:rPr>
        <w:t>.</w:t>
      </w:r>
      <w:r>
        <w:t xml:space="preserve"> TeleForm reads the form image files and extracts data according to rules established for each questionnaire template. TeleForm can recognize handwritten (ICR), printed (OCR), check box, and ‘bubble’ (OMR) data types.</w:t>
      </w:r>
    </w:p>
    <w:p w:rsidR="003A6F9F" w:rsidRDefault="003A6F9F" w:rsidP="00E4448D">
      <w:pPr>
        <w:pStyle w:val="N2-2ndBullet"/>
        <w:tabs>
          <w:tab w:val="clear" w:pos="1728"/>
          <w:tab w:val="left" w:pos="684"/>
        </w:tabs>
        <w:ind w:left="684"/>
      </w:pPr>
      <w:r>
        <w:rPr>
          <w:b/>
        </w:rPr>
        <w:t>Verification.</w:t>
      </w:r>
      <w:r>
        <w:t xml:space="preserve"> Extracted data are subject to field validation according to project specifications. If a data value violates validation rules, the data may be flagged for review by verifiers who interactively review the images and the corresponding extracted data, and resolve validation errors.</w:t>
      </w:r>
    </w:p>
    <w:p w:rsidR="003A6F9F" w:rsidRPr="001447B7" w:rsidRDefault="003A6F9F" w:rsidP="00E4448D">
      <w:pPr>
        <w:pStyle w:val="N2-2ndBullet"/>
        <w:tabs>
          <w:tab w:val="clear" w:pos="1728"/>
          <w:tab w:val="left" w:pos="684"/>
        </w:tabs>
        <w:ind w:left="684"/>
        <w:rPr>
          <w:b/>
        </w:rPr>
      </w:pPr>
      <w:r w:rsidRPr="001447B7">
        <w:rPr>
          <w:b/>
        </w:rPr>
        <w:t>Archiving.</w:t>
      </w:r>
      <w:r>
        <w:rPr>
          <w:b/>
        </w:rPr>
        <w:t xml:space="preserve"> </w:t>
      </w:r>
      <w:r>
        <w:t xml:space="preserve">Images will be scanned and archived to disk in case they are needed later. This eliminates the need to save paper copies of the completed questionnaires. </w:t>
      </w:r>
    </w:p>
    <w:p w:rsidR="003A6F9F" w:rsidRDefault="003A6F9F" w:rsidP="00610F37">
      <w:pPr>
        <w:pStyle w:val="P1-StandPara"/>
        <w:keepNext/>
        <w:keepLines/>
      </w:pPr>
      <w:r w:rsidRPr="00A021B4">
        <w:t xml:space="preserve">Telephone </w:t>
      </w:r>
      <w:r>
        <w:t xml:space="preserve">non response </w:t>
      </w:r>
      <w:r w:rsidRPr="00A021B4">
        <w:t>follow</w:t>
      </w:r>
      <w:r>
        <w:t>-</w:t>
      </w:r>
      <w:r w:rsidRPr="00A021B4">
        <w:t>up interviews will be conducted using the computer-assisted telephone interviewing (CATI) system.</w:t>
      </w:r>
      <w:r>
        <w:t xml:space="preserve"> </w:t>
      </w:r>
      <w:r w:rsidRPr="00A021B4">
        <w:t xml:space="preserve">The most important features of the system for </w:t>
      </w:r>
      <w:r>
        <w:t xml:space="preserve">the </w:t>
      </w:r>
      <w:r w:rsidRPr="00A021B4">
        <w:t>NHES are the following:</w:t>
      </w:r>
    </w:p>
    <w:p w:rsidR="003A6F9F" w:rsidRPr="00A021B4" w:rsidRDefault="003A6F9F" w:rsidP="00610F37">
      <w:pPr>
        <w:pStyle w:val="P1-StandPara"/>
        <w:keepNext/>
        <w:keepLines/>
      </w:pPr>
    </w:p>
    <w:p w:rsidR="003A6F9F" w:rsidRPr="00A021B4" w:rsidRDefault="003A6F9F" w:rsidP="00E4448D">
      <w:pPr>
        <w:pStyle w:val="N2-2ndBullet"/>
        <w:tabs>
          <w:tab w:val="clear" w:pos="1728"/>
          <w:tab w:val="left" w:pos="684"/>
        </w:tabs>
        <w:ind w:left="684"/>
      </w:pPr>
      <w:r w:rsidRPr="00A021B4">
        <w:rPr>
          <w:b/>
        </w:rPr>
        <w:t>Sampling:</w:t>
      </w:r>
      <w:r>
        <w:t xml:space="preserve"> </w:t>
      </w:r>
      <w:r w:rsidRPr="00A021B4">
        <w:t>CATI will be programmed to identify eligible household members and sample respondents for interviews.</w:t>
      </w:r>
      <w:r>
        <w:t xml:space="preserve"> </w:t>
      </w:r>
      <w:r w:rsidRPr="00A021B4">
        <w:t>The use of online sampling eliminates the need for separate screening and interviewing calls, reducing survey cost and respondent burden.</w:t>
      </w:r>
    </w:p>
    <w:p w:rsidR="003A6F9F" w:rsidRPr="00A021B4" w:rsidRDefault="003A6F9F" w:rsidP="00E4448D">
      <w:pPr>
        <w:pStyle w:val="N2-2ndBullet"/>
        <w:tabs>
          <w:tab w:val="clear" w:pos="1728"/>
          <w:tab w:val="left" w:pos="684"/>
        </w:tabs>
        <w:ind w:left="684"/>
      </w:pPr>
      <w:r w:rsidRPr="00A021B4">
        <w:rPr>
          <w:b/>
        </w:rPr>
        <w:t>Scheduling:</w:t>
      </w:r>
      <w:r>
        <w:t xml:space="preserve"> </w:t>
      </w:r>
      <w:r w:rsidRPr="00A021B4">
        <w:t>The CATI scheduler will be used to route telephone numbers to interviewers, maintain a schedule of callback appointments, and reschedule unsuccessful contact attempts to an appropriate day and time.</w:t>
      </w:r>
    </w:p>
    <w:p w:rsidR="003A6F9F" w:rsidRPr="00A021B4" w:rsidRDefault="003A6F9F" w:rsidP="00E4448D">
      <w:pPr>
        <w:pStyle w:val="N2-2ndBullet"/>
        <w:tabs>
          <w:tab w:val="clear" w:pos="1728"/>
          <w:tab w:val="left" w:pos="684"/>
        </w:tabs>
        <w:ind w:left="684"/>
      </w:pPr>
      <w:r w:rsidRPr="00A021B4">
        <w:rPr>
          <w:b/>
        </w:rPr>
        <w:t>Skip Patterns:</w:t>
      </w:r>
      <w:r>
        <w:t xml:space="preserve"> </w:t>
      </w:r>
      <w:r w:rsidRPr="00A021B4">
        <w:t>The CATI system will automatically guide interviewers through the skip patterns in the questionnaire, reducing the potential for interviewer error and shortening the questionnaire administration time.</w:t>
      </w:r>
    </w:p>
    <w:p w:rsidR="003A6F9F" w:rsidRDefault="003A6F9F" w:rsidP="00E4448D">
      <w:pPr>
        <w:pStyle w:val="N2-2ndBullet"/>
        <w:tabs>
          <w:tab w:val="clear" w:pos="1728"/>
          <w:tab w:val="left" w:pos="684"/>
        </w:tabs>
        <w:ind w:left="684"/>
      </w:pPr>
      <w:r w:rsidRPr="00A021B4">
        <w:rPr>
          <w:b/>
        </w:rPr>
        <w:t>Receipt Control:</w:t>
      </w:r>
      <w:r>
        <w:t xml:space="preserve"> </w:t>
      </w:r>
      <w:r w:rsidRPr="00A021B4">
        <w:t>The CATI system will provide for automatic receipt control in a flexible manner that will be used to produce status reports that allow ongoing monitoring of the</w:t>
      </w:r>
      <w:r>
        <w:t xml:space="preserve"> telephone non response operation.</w:t>
      </w:r>
    </w:p>
    <w:p w:rsidR="003A6F9F" w:rsidRDefault="003A6F9F" w:rsidP="005425CF">
      <w:pPr>
        <w:pStyle w:val="N2-2ndBullet"/>
        <w:numPr>
          <w:ilvl w:val="0"/>
          <w:numId w:val="0"/>
        </w:numPr>
        <w:tabs>
          <w:tab w:val="clear" w:pos="1728"/>
        </w:tabs>
        <w:spacing w:after="0" w:line="340" w:lineRule="atLeast"/>
        <w:ind w:firstLine="1152"/>
      </w:pPr>
      <w:r>
        <w:t>A contractor has not been selected for the NHES:2012 data collection. However, it is anticipated that the collection will utilize technologies similar to those described above to reduce respondent burden and increase efficiency in the data collection.</w:t>
      </w:r>
    </w:p>
    <w:p w:rsidR="003A6F9F" w:rsidRDefault="003A6F9F" w:rsidP="00DA1276">
      <w:pPr>
        <w:pStyle w:val="N2-2ndBullet"/>
        <w:numPr>
          <w:ilvl w:val="0"/>
          <w:numId w:val="0"/>
        </w:numPr>
        <w:tabs>
          <w:tab w:val="clear" w:pos="1728"/>
        </w:tabs>
        <w:spacing w:after="0" w:line="340" w:lineRule="atLeast"/>
        <w:ind w:left="1728" w:hanging="576"/>
      </w:pPr>
    </w:p>
    <w:p w:rsidR="003A6F9F" w:rsidRDefault="003A6F9F" w:rsidP="004A672C">
      <w:pPr>
        <w:pStyle w:val="Heading1"/>
      </w:pPr>
      <w:bookmarkStart w:id="14" w:name="_Toc61176380"/>
      <w:bookmarkStart w:id="15" w:name="_Toc222888889"/>
      <w:r>
        <w:t>A.4</w:t>
      </w:r>
      <w:r>
        <w:tab/>
        <w:t>Efforts to Identify Duplication</w:t>
      </w:r>
      <w:bookmarkEnd w:id="14"/>
      <w:bookmarkEnd w:id="15"/>
    </w:p>
    <w:p w:rsidR="003A6F9F" w:rsidRDefault="003A6F9F" w:rsidP="004A672C">
      <w:pPr>
        <w:pStyle w:val="P1-StandPara"/>
      </w:pPr>
      <w:r>
        <w:t>In the course of developing the pilot study approach, we drew upon recent literature in survey methodology and knowledge drawn from methodological research presented in venues such as professional meetings and seminars of the American Association for Public Opinion Research. In addition, a Technical Review Panel of experts in survey methodology was convened to provide input to the approach, and these experts were queried about other similar efforts. At that time, no other national surveys examining a similar alternative to an RDD design were identified.</w:t>
      </w:r>
    </w:p>
    <w:p w:rsidR="003A6F9F" w:rsidRDefault="003A6F9F" w:rsidP="004A672C">
      <w:pPr>
        <w:pStyle w:val="P1-StandPara"/>
      </w:pPr>
    </w:p>
    <w:p w:rsidR="003A6F9F" w:rsidRDefault="003A6F9F" w:rsidP="005425CF">
      <w:pPr>
        <w:pStyle w:val="P1-StandPara"/>
      </w:pPr>
      <w:r>
        <w:t>Appendix C contains a review of other surveys that cover topics similar to those in the NHES. The review shows that there is little overlap between the NHES and these other surveys.</w:t>
      </w:r>
    </w:p>
    <w:p w:rsidR="003A6F9F" w:rsidRDefault="003A6F9F" w:rsidP="005425CF">
      <w:pPr>
        <w:pStyle w:val="P1-StandPara"/>
      </w:pPr>
    </w:p>
    <w:p w:rsidR="003A6F9F" w:rsidRDefault="003A6F9F" w:rsidP="005425CF">
      <w:pPr>
        <w:pStyle w:val="P1-StandPara"/>
      </w:pPr>
    </w:p>
    <w:p w:rsidR="003A6F9F" w:rsidRDefault="003A6F9F" w:rsidP="004A672C">
      <w:pPr>
        <w:pStyle w:val="Heading2"/>
      </w:pPr>
      <w:r>
        <w:t>A.4.1</w:t>
      </w:r>
      <w:r>
        <w:tab/>
        <w:t>Topical Surveys</w:t>
      </w:r>
    </w:p>
    <w:p w:rsidR="003A6F9F" w:rsidRDefault="003A6F9F" w:rsidP="004A672C">
      <w:pPr>
        <w:pStyle w:val="P1-StandPara"/>
      </w:pPr>
      <w:r>
        <w:t>As noted in the introduction, the ECPP and PFI forms will be fielded in the NHES:2011 but no national estimates, topical reports, or public use datasets will result from the study. Rather, the NHES:2011 field test is being conducted for methodological purposes. The NHES:2012 data collection will produce national estimates, reports, public-use datasets, and restricted datasets.</w:t>
      </w:r>
    </w:p>
    <w:p w:rsidR="003A6F9F" w:rsidRDefault="003A6F9F" w:rsidP="004A672C">
      <w:pPr>
        <w:pStyle w:val="P1-StandPara"/>
      </w:pPr>
    </w:p>
    <w:p w:rsidR="003A6F9F" w:rsidRDefault="003A6F9F" w:rsidP="004A672C">
      <w:pPr>
        <w:pStyle w:val="P1-StandPara"/>
      </w:pPr>
      <w:r>
        <w:t>Past and current efforts have been made to avoid duplication in the NHES topical surveys. No other surveys have been identified that duplicate the ECPP and PFI Surveys. The limitations of other existing surveys in relation to the data collected by NHES fall into three general categories.</w:t>
      </w:r>
    </w:p>
    <w:p w:rsidR="003A6F9F" w:rsidRDefault="003A6F9F" w:rsidP="004A672C">
      <w:pPr>
        <w:pStyle w:val="P1-StandPara"/>
      </w:pPr>
    </w:p>
    <w:p w:rsidR="003A6F9F" w:rsidRDefault="003A6F9F" w:rsidP="004A672C">
      <w:pPr>
        <w:pStyle w:val="P1-StandPara"/>
      </w:pPr>
      <w:r>
        <w:rPr>
          <w:b/>
        </w:rPr>
        <w:t>Population:</w:t>
      </w:r>
      <w:r>
        <w:t xml:space="preserve"> Most other surveys do not address these survey topics for the populations of interest in the NHES. For example, the Head Start Family and Child Experiences Survey (FACES) focus on children in Head Start, whereas all children who have not yet started kindergarten are of interest in the ECPP Survey. The National Survey of Parents of Public School Students and Survey of Family and School Partnerships in Public Schools focus on parents of children in public schools; those whose children attend private schools or are homeschooled are not represented. Some studies, such as the Early Childhood Longitudinal Study-Birth Cohort (ECLS-B) and the Early Childhood Longitudinal Study-Kindergarten Class of 1998-1999, focus on single-year cohorts that are followed over time and therefore do not provide nationally representative data on different age groups. The NHES surveys are designed to complement these longitudinal collections with more frequent and more inclusive cross-sectional data.</w:t>
      </w:r>
    </w:p>
    <w:p w:rsidR="003A6F9F" w:rsidRDefault="003A6F9F" w:rsidP="004A672C">
      <w:pPr>
        <w:pStyle w:val="P1-StandPara"/>
      </w:pPr>
    </w:p>
    <w:p w:rsidR="003A6F9F" w:rsidRDefault="003A6F9F" w:rsidP="004A672C">
      <w:pPr>
        <w:pStyle w:val="P1-StandPara"/>
      </w:pPr>
      <w:r>
        <w:rPr>
          <w:b/>
        </w:rPr>
        <w:t>Survey Content:</w:t>
      </w:r>
      <w:r>
        <w:t xml:space="preserve"> Extant studies are limited in the content that they include relative to the goals of the NHES surveys. Studies such as the National Survey of America’s Families and the National Study of the Changing Workforce collect some information on child care or program participation, but their primary emphasis is on other topics, and the depth of information on early care and education experiences is limited. The Head Start FACES project collects information on Head Start program participation and some family measures, but does not account for all nonparental care and programs. The Current Population Survey October Education Supplement is limited to a relatively small number of items on education participation and does not address the roles that parents play in their children’s school, schoolwork, and home activities. Also, no nationally representative study other than the NHES collects detailed data on homeschooling. </w:t>
      </w:r>
    </w:p>
    <w:p w:rsidR="003A6F9F" w:rsidRDefault="003A6F9F" w:rsidP="004A672C">
      <w:pPr>
        <w:pStyle w:val="P1-StandPara"/>
      </w:pPr>
    </w:p>
    <w:p w:rsidR="003A6F9F" w:rsidRDefault="003A6F9F" w:rsidP="004A672C">
      <w:pPr>
        <w:pStyle w:val="P1-StandPara"/>
      </w:pPr>
      <w:r>
        <w:rPr>
          <w:b/>
        </w:rPr>
        <w:t>Current Estimates and Measuring Change Over Time.</w:t>
      </w:r>
      <w:r>
        <w:t xml:space="preserve"> Many of the extant surveys follow one cohort or periodic cohorts (e.g., the Early Childhood Longitudinal Studies, Head Start FACES) or are no longer conducted (e.g., the National Survey of America’s Families, Family Involvement in Education: A National Portrait). As a result, they cannot meet the NHES goal of providing up-to-date cross-sectional estimates and measures of change over time for all children who have not started kindergarten or for children in kindergarten through 12</w:t>
      </w:r>
      <w:r w:rsidRPr="00626F0A">
        <w:t>th</w:t>
      </w:r>
      <w:r>
        <w:t xml:space="preserve"> grade, as is provided by the NHES.</w:t>
      </w:r>
    </w:p>
    <w:p w:rsidR="003A6F9F" w:rsidRDefault="003A6F9F" w:rsidP="004A672C">
      <w:pPr>
        <w:pStyle w:val="P1-StandPara"/>
      </w:pPr>
    </w:p>
    <w:p w:rsidR="003A6F9F" w:rsidRDefault="003A6F9F" w:rsidP="004A672C">
      <w:pPr>
        <w:pStyle w:val="P1-StandPara"/>
      </w:pPr>
      <w:r>
        <w:t>Due to these limitations in extant studies and the importance of data collected by the NHES, NCES plans to continue to conduct the ECPP and PFI surveys under the NHES program.</w:t>
      </w:r>
      <w:bookmarkStart w:id="16" w:name="_Toc61176381"/>
      <w:bookmarkStart w:id="17" w:name="_Toc222888890"/>
    </w:p>
    <w:p w:rsidR="003A6F9F" w:rsidRDefault="003A6F9F" w:rsidP="004A672C">
      <w:pPr>
        <w:pStyle w:val="P1-StandPara"/>
      </w:pPr>
    </w:p>
    <w:p w:rsidR="003A6F9F" w:rsidRDefault="003A6F9F" w:rsidP="004A672C">
      <w:pPr>
        <w:pStyle w:val="P1-StandPara"/>
      </w:pPr>
    </w:p>
    <w:p w:rsidR="003A6F9F" w:rsidRDefault="003A6F9F" w:rsidP="004A672C">
      <w:pPr>
        <w:pStyle w:val="Heading1"/>
      </w:pPr>
      <w:r>
        <w:t>A.5</w:t>
      </w:r>
      <w:r>
        <w:tab/>
        <w:t>Collection of Data from Small Businesses</w:t>
      </w:r>
      <w:bookmarkEnd w:id="16"/>
      <w:bookmarkEnd w:id="17"/>
    </w:p>
    <w:p w:rsidR="003A6F9F" w:rsidRDefault="003A6F9F" w:rsidP="004A672C">
      <w:pPr>
        <w:pStyle w:val="P1-StandPara"/>
      </w:pPr>
      <w:r>
        <w:t>Not applicable.</w:t>
      </w:r>
    </w:p>
    <w:p w:rsidR="003A6F9F" w:rsidRDefault="003A6F9F" w:rsidP="004A672C">
      <w:pPr>
        <w:pStyle w:val="P1-StandPara"/>
      </w:pPr>
    </w:p>
    <w:p w:rsidR="003A6F9F" w:rsidRDefault="003A6F9F" w:rsidP="004A672C">
      <w:pPr>
        <w:pStyle w:val="P1-StandPara"/>
      </w:pPr>
    </w:p>
    <w:p w:rsidR="003A6F9F" w:rsidRDefault="003A6F9F" w:rsidP="004A672C">
      <w:pPr>
        <w:pStyle w:val="Heading1"/>
      </w:pPr>
      <w:bookmarkStart w:id="18" w:name="_Toc61176382"/>
      <w:bookmarkStart w:id="19" w:name="_Toc222888891"/>
      <w:r>
        <w:t>A.6</w:t>
      </w:r>
      <w:r>
        <w:tab/>
        <w:t>Consequences of Less Frequent Data Collection</w:t>
      </w:r>
      <w:bookmarkEnd w:id="18"/>
      <w:bookmarkEnd w:id="19"/>
    </w:p>
    <w:p w:rsidR="003A6F9F" w:rsidRDefault="003A6F9F" w:rsidP="004A672C">
      <w:pPr>
        <w:pStyle w:val="P1-StandPara"/>
      </w:pPr>
      <w:r>
        <w:t>This request is for clearance of the NHES:2011 field test and a waiver from the 60 day review for the NHES:2012. Topics covered in this NHES collection have been addressed in previous NHES administrations; repeating the surveys allows for analysis of trends over time. Less frequent collection would result in incomplete tracking of these trends.  The last full NHES study was conducted in 2007</w:t>
      </w:r>
    </w:p>
    <w:p w:rsidR="003A6F9F" w:rsidRDefault="003A6F9F" w:rsidP="004A672C">
      <w:pPr>
        <w:pStyle w:val="P1-StandPara"/>
      </w:pPr>
    </w:p>
    <w:p w:rsidR="003A6F9F" w:rsidRDefault="003A6F9F" w:rsidP="004A672C">
      <w:pPr>
        <w:pStyle w:val="P1-StandPara"/>
      </w:pPr>
    </w:p>
    <w:p w:rsidR="003A6F9F" w:rsidRDefault="003A6F9F" w:rsidP="004A672C">
      <w:pPr>
        <w:pStyle w:val="Heading1"/>
      </w:pPr>
      <w:bookmarkStart w:id="20" w:name="_Toc61176383"/>
      <w:bookmarkStart w:id="21" w:name="_Toc222888892"/>
      <w:r>
        <w:t>A.7</w:t>
      </w:r>
      <w:r>
        <w:tab/>
        <w:t>Special Circumstances</w:t>
      </w:r>
      <w:bookmarkEnd w:id="20"/>
      <w:bookmarkEnd w:id="21"/>
    </w:p>
    <w:p w:rsidR="003A6F9F" w:rsidRDefault="003A6F9F" w:rsidP="004A672C">
      <w:pPr>
        <w:pStyle w:val="P1-StandPara"/>
      </w:pPr>
      <w:r>
        <w:t>None of the special circumstances listed in the instructions for completing the supporting statement apply to the NHES:2011 field test or to the NHES:2012.</w:t>
      </w:r>
    </w:p>
    <w:p w:rsidR="003A6F9F" w:rsidRDefault="003A6F9F" w:rsidP="004A672C">
      <w:pPr>
        <w:pStyle w:val="P1-StandPara"/>
      </w:pPr>
    </w:p>
    <w:p w:rsidR="003A6F9F" w:rsidRDefault="003A6F9F" w:rsidP="004A672C">
      <w:pPr>
        <w:pStyle w:val="P1-StandPara"/>
      </w:pPr>
    </w:p>
    <w:p w:rsidR="003A6F9F" w:rsidRDefault="003A6F9F" w:rsidP="004A672C">
      <w:pPr>
        <w:pStyle w:val="Heading1"/>
      </w:pPr>
      <w:bookmarkStart w:id="22" w:name="_Toc61176384"/>
      <w:bookmarkStart w:id="23" w:name="_Toc222888893"/>
      <w:r>
        <w:t>A.8</w:t>
      </w:r>
      <w:r>
        <w:tab/>
        <w:t>Public Comment and Consultations Outside the Agency</w:t>
      </w:r>
      <w:bookmarkEnd w:id="22"/>
      <w:bookmarkEnd w:id="23"/>
    </w:p>
    <w:p w:rsidR="003A6F9F" w:rsidRDefault="003A6F9F" w:rsidP="00970FD9">
      <w:pPr>
        <w:pStyle w:val="P1-StandPara"/>
      </w:pPr>
      <w:r w:rsidRPr="00EF46DF">
        <w:t xml:space="preserve">The 60-day Federal Register notice was published on </w:t>
      </w:r>
      <w:r>
        <w:t>July</w:t>
      </w:r>
      <w:r w:rsidRPr="00EF46DF">
        <w:t xml:space="preserve"> </w:t>
      </w:r>
      <w:r>
        <w:t>8</w:t>
      </w:r>
      <w:r w:rsidRPr="00EF46DF">
        <w:t xml:space="preserve">, 2010 (75 FR, No. </w:t>
      </w:r>
      <w:r>
        <w:t>130</w:t>
      </w:r>
      <w:r w:rsidRPr="00EF46DF">
        <w:t xml:space="preserve">, p. </w:t>
      </w:r>
      <w:r>
        <w:t>39215</w:t>
      </w:r>
      <w:r w:rsidRPr="00EF46DF">
        <w:t xml:space="preserve">).  </w:t>
      </w:r>
      <w:r>
        <w:t>N</w:t>
      </w:r>
      <w:r w:rsidRPr="00EF46DF">
        <w:t xml:space="preserve">o public comments </w:t>
      </w:r>
      <w:r>
        <w:t xml:space="preserve">were received </w:t>
      </w:r>
      <w:r w:rsidRPr="00EF46DF">
        <w:t>in response to this notice</w:t>
      </w:r>
      <w:r>
        <w:t>.</w:t>
      </w:r>
    </w:p>
    <w:p w:rsidR="003A6F9F" w:rsidRDefault="003A6F9F" w:rsidP="004A672C">
      <w:pPr>
        <w:pStyle w:val="Heading4"/>
      </w:pPr>
    </w:p>
    <w:p w:rsidR="003A6F9F" w:rsidRDefault="003A6F9F" w:rsidP="004A672C">
      <w:pPr>
        <w:pStyle w:val="Heading4"/>
      </w:pPr>
      <w:r>
        <w:tab/>
        <w:t>Methodological Experts</w:t>
      </w:r>
    </w:p>
    <w:p w:rsidR="003A6F9F" w:rsidRDefault="003A6F9F" w:rsidP="004A672C">
      <w:pPr>
        <w:pStyle w:val="P1-StandPara"/>
      </w:pPr>
      <w:r>
        <w:t>A Technical Review Panel (TRP) comprising leading experts in survey methodology was established to provide input to the redesign of the NHES system. Most members of the panel met in February 2010 to discuss the proposed design for the field test, and their comments and suggestions led to changes reflected in this submission.</w:t>
      </w:r>
    </w:p>
    <w:p w:rsidR="003A6F9F" w:rsidRDefault="003A6F9F" w:rsidP="004A672C">
      <w:pPr>
        <w:pStyle w:val="SU-FlLftUndln"/>
        <w:rPr>
          <w:b/>
        </w:rPr>
      </w:pPr>
      <w:r w:rsidRPr="00CD7323">
        <w:rPr>
          <w:b/>
        </w:rPr>
        <w:t>Technical Review Panel Participants</w:t>
      </w:r>
      <w:r>
        <w:rPr>
          <w:b/>
        </w:rPr>
        <w:t xml:space="preserve"> and Their Affiliation at the Time of TRP Recruitment</w:t>
      </w:r>
    </w:p>
    <w:p w:rsidR="003A6F9F" w:rsidRPr="00CD7323" w:rsidRDefault="003A6F9F" w:rsidP="004A672C">
      <w:pPr>
        <w:pStyle w:val="SU-FlLftUndln"/>
        <w:rPr>
          <w:b/>
        </w:rPr>
      </w:pPr>
    </w:p>
    <w:p w:rsidR="003A6F9F" w:rsidRPr="00880700" w:rsidRDefault="003A6F9F" w:rsidP="004A672C">
      <w:pPr>
        <w:pStyle w:val="SL-FlLftSgl"/>
        <w:keepNext/>
        <w:keepLines/>
        <w:rPr>
          <w:b/>
        </w:rPr>
      </w:pPr>
      <w:r w:rsidRPr="00880700">
        <w:rPr>
          <w:b/>
        </w:rPr>
        <w:t>Nancy Bates</w:t>
      </w:r>
    </w:p>
    <w:p w:rsidR="003A6F9F" w:rsidRPr="00982588" w:rsidRDefault="003A6F9F" w:rsidP="004A672C">
      <w:pPr>
        <w:pStyle w:val="SL-FlLftSgl"/>
        <w:keepNext/>
        <w:keepLines/>
      </w:pPr>
      <w:r w:rsidRPr="00982588">
        <w:t xml:space="preserve">U.S. Census Bureau </w:t>
      </w:r>
    </w:p>
    <w:p w:rsidR="003A6F9F" w:rsidRPr="00982588" w:rsidRDefault="003A6F9F" w:rsidP="004A672C">
      <w:pPr>
        <w:pStyle w:val="SL-FlLftSgl"/>
        <w:keepNext/>
        <w:keepLines/>
      </w:pPr>
      <w:r w:rsidRPr="00982588">
        <w:t>649 A. St. N.E.</w:t>
      </w:r>
    </w:p>
    <w:p w:rsidR="003A6F9F" w:rsidRPr="00982588" w:rsidRDefault="003A6F9F" w:rsidP="004A672C">
      <w:pPr>
        <w:pStyle w:val="SL-FlLftSgl"/>
        <w:keepNext/>
        <w:keepLines/>
      </w:pPr>
      <w:r w:rsidRPr="00982588">
        <w:t>Washington, DC 20002</w:t>
      </w:r>
    </w:p>
    <w:p w:rsidR="003A6F9F" w:rsidRPr="00982588" w:rsidRDefault="003A6F9F" w:rsidP="004A672C">
      <w:pPr>
        <w:pStyle w:val="SL-FlLftSgl"/>
        <w:keepNext/>
        <w:keepLines/>
      </w:pPr>
      <w:r w:rsidRPr="00982588">
        <w:t>Tel: 301-763-5248</w:t>
      </w:r>
    </w:p>
    <w:p w:rsidR="003A6F9F" w:rsidRPr="00982588" w:rsidRDefault="003A6F9F" w:rsidP="004A672C">
      <w:pPr>
        <w:pStyle w:val="SL-FlLftSgl"/>
      </w:pPr>
      <w:r w:rsidRPr="00982588">
        <w:t xml:space="preserve">E-mail: </w:t>
      </w:r>
      <w:hyperlink r:id="rId15" w:history="1">
        <w:r w:rsidRPr="00982588">
          <w:rPr>
            <w:rStyle w:val="Hyperlink"/>
            <w:szCs w:val="22"/>
          </w:rPr>
          <w:t>nancy.a.bates@census.gov</w:t>
        </w:r>
      </w:hyperlink>
    </w:p>
    <w:p w:rsidR="003A6F9F" w:rsidRPr="00982588" w:rsidRDefault="003A6F9F" w:rsidP="004A672C">
      <w:pPr>
        <w:pStyle w:val="SL-FlLftSgl"/>
      </w:pPr>
    </w:p>
    <w:p w:rsidR="003A6F9F" w:rsidRPr="00880700" w:rsidRDefault="003A6F9F" w:rsidP="004A672C">
      <w:pPr>
        <w:pStyle w:val="SL-FlLftSgl"/>
        <w:keepNext/>
        <w:keepLines/>
        <w:rPr>
          <w:b/>
        </w:rPr>
      </w:pPr>
      <w:r w:rsidRPr="00880700">
        <w:rPr>
          <w:b/>
        </w:rPr>
        <w:t xml:space="preserve">Paul Beatty </w:t>
      </w:r>
    </w:p>
    <w:p w:rsidR="003A6F9F" w:rsidRDefault="003A6F9F" w:rsidP="004A672C">
      <w:pPr>
        <w:pStyle w:val="SL-FlLftSgl"/>
        <w:keepNext/>
        <w:keepLines/>
      </w:pPr>
      <w:r w:rsidRPr="00982588">
        <w:t>National Center for Health Statistics</w:t>
      </w:r>
    </w:p>
    <w:p w:rsidR="003A6F9F" w:rsidRDefault="003A6F9F" w:rsidP="004A672C">
      <w:pPr>
        <w:pStyle w:val="SL-FlLftSgl"/>
        <w:keepNext/>
        <w:keepLines/>
      </w:pPr>
      <w:r w:rsidRPr="00982588">
        <w:t>Division of Health Care Statistics</w:t>
      </w:r>
    </w:p>
    <w:p w:rsidR="003A6F9F" w:rsidRDefault="003A6F9F" w:rsidP="004A672C">
      <w:pPr>
        <w:pStyle w:val="SL-FlLftSgl"/>
        <w:keepNext/>
        <w:keepLines/>
      </w:pPr>
      <w:r w:rsidRPr="00982588">
        <w:t xml:space="preserve">3311 Toledo Road, </w:t>
      </w:r>
    </w:p>
    <w:p w:rsidR="003A6F9F" w:rsidRPr="00982588" w:rsidRDefault="003A6F9F" w:rsidP="004A672C">
      <w:pPr>
        <w:pStyle w:val="SL-FlLftSgl"/>
        <w:keepNext/>
        <w:keepLines/>
      </w:pPr>
      <w:r w:rsidRPr="00982588">
        <w:t>Hyattsville, MD 20782</w:t>
      </w:r>
    </w:p>
    <w:p w:rsidR="003A6F9F" w:rsidRPr="00982588" w:rsidRDefault="003A6F9F" w:rsidP="004A672C">
      <w:pPr>
        <w:pStyle w:val="SL-FlLftSgl"/>
        <w:keepNext/>
        <w:keepLines/>
      </w:pPr>
      <w:r w:rsidRPr="00982588">
        <w:t>Tel. 301-458-4090</w:t>
      </w:r>
    </w:p>
    <w:p w:rsidR="003A6F9F" w:rsidRPr="00982588" w:rsidRDefault="003A6F9F" w:rsidP="004A672C">
      <w:pPr>
        <w:pStyle w:val="SL-FlLftSgl"/>
      </w:pPr>
      <w:r w:rsidRPr="00982588">
        <w:t xml:space="preserve">E-mail: </w:t>
      </w:r>
      <w:hyperlink r:id="rId16" w:history="1">
        <w:r w:rsidRPr="00982588">
          <w:rPr>
            <w:rStyle w:val="Hyperlink"/>
            <w:szCs w:val="22"/>
          </w:rPr>
          <w:t>pbeatty@cdc.gov</w:t>
        </w:r>
      </w:hyperlink>
    </w:p>
    <w:p w:rsidR="003A6F9F" w:rsidRPr="00982588" w:rsidRDefault="003A6F9F" w:rsidP="004A672C">
      <w:pPr>
        <w:pStyle w:val="SL-FlLftSgl"/>
      </w:pPr>
    </w:p>
    <w:p w:rsidR="003A6F9F" w:rsidRPr="00880700" w:rsidRDefault="003A6F9F" w:rsidP="004A672C">
      <w:pPr>
        <w:pStyle w:val="SL-FlLftSgl"/>
        <w:keepNext/>
        <w:keepLines/>
        <w:rPr>
          <w:b/>
        </w:rPr>
      </w:pPr>
      <w:r w:rsidRPr="00880700">
        <w:rPr>
          <w:b/>
        </w:rPr>
        <w:t>Johnny Blair</w:t>
      </w:r>
    </w:p>
    <w:p w:rsidR="003A6F9F" w:rsidRPr="00982588" w:rsidRDefault="003A6F9F" w:rsidP="004A672C">
      <w:pPr>
        <w:pStyle w:val="SL-FlLftSgl"/>
        <w:keepNext/>
        <w:keepLines/>
      </w:pPr>
      <w:r w:rsidRPr="00982588">
        <w:t>Survey Sampling and Methodology</w:t>
      </w:r>
    </w:p>
    <w:p w:rsidR="003A6F9F" w:rsidRPr="00982588" w:rsidRDefault="003A6F9F" w:rsidP="004A672C">
      <w:pPr>
        <w:pStyle w:val="SL-FlLftSgl"/>
        <w:keepNext/>
        <w:keepLines/>
      </w:pPr>
      <w:r w:rsidRPr="00982588">
        <w:t>Abt Associates Inc.</w:t>
      </w:r>
    </w:p>
    <w:p w:rsidR="003A6F9F" w:rsidRPr="00982588" w:rsidRDefault="003A6F9F" w:rsidP="004A672C">
      <w:pPr>
        <w:pStyle w:val="SL-FlLftSgl"/>
        <w:keepNext/>
        <w:keepLines/>
      </w:pPr>
      <w:r w:rsidRPr="00982588">
        <w:t>4550 Montgomery Avenue</w:t>
      </w:r>
    </w:p>
    <w:p w:rsidR="003A6F9F" w:rsidRPr="00982588" w:rsidRDefault="003A6F9F" w:rsidP="004A672C">
      <w:pPr>
        <w:pStyle w:val="SL-FlLftSgl"/>
        <w:keepNext/>
        <w:keepLines/>
      </w:pPr>
      <w:r w:rsidRPr="00982588">
        <w:t>Bethesda, MD 20814-3343</w:t>
      </w:r>
    </w:p>
    <w:p w:rsidR="003A6F9F" w:rsidRPr="00982588" w:rsidRDefault="003A6F9F" w:rsidP="004A672C">
      <w:pPr>
        <w:pStyle w:val="SL-FlLftSgl"/>
        <w:keepNext/>
        <w:keepLines/>
      </w:pPr>
      <w:r w:rsidRPr="00982588">
        <w:t>Tel: 301-634-1825</w:t>
      </w:r>
    </w:p>
    <w:p w:rsidR="003A6F9F" w:rsidRPr="00982588" w:rsidRDefault="003A6F9F" w:rsidP="004A672C">
      <w:pPr>
        <w:pStyle w:val="SL-FlLftSgl"/>
      </w:pPr>
      <w:r w:rsidRPr="00982588">
        <w:t xml:space="preserve">E-mail: </w:t>
      </w:r>
      <w:hyperlink r:id="rId17" w:history="1">
        <w:r w:rsidRPr="00982588">
          <w:rPr>
            <w:rStyle w:val="Hyperlink"/>
            <w:szCs w:val="22"/>
          </w:rPr>
          <w:t>Johnny_Blair@AbtAssoc.com</w:t>
        </w:r>
      </w:hyperlink>
    </w:p>
    <w:p w:rsidR="003A6F9F" w:rsidRPr="00982588" w:rsidRDefault="003A6F9F" w:rsidP="004A672C">
      <w:pPr>
        <w:pStyle w:val="SL-FlLftSgl"/>
      </w:pPr>
    </w:p>
    <w:p w:rsidR="003A6F9F" w:rsidRPr="00880700" w:rsidRDefault="003A6F9F" w:rsidP="004A672C">
      <w:pPr>
        <w:pStyle w:val="SL-FlLftSgl"/>
        <w:keepNext/>
        <w:keepLines/>
        <w:rPr>
          <w:b/>
        </w:rPr>
      </w:pPr>
      <w:r w:rsidRPr="00880700">
        <w:rPr>
          <w:b/>
        </w:rPr>
        <w:t>Stephen Blumberg</w:t>
      </w:r>
    </w:p>
    <w:p w:rsidR="003A6F9F" w:rsidRPr="00982588" w:rsidRDefault="003A6F9F" w:rsidP="004A672C">
      <w:pPr>
        <w:pStyle w:val="SL-FlLftSgl"/>
        <w:keepNext/>
        <w:keepLines/>
      </w:pPr>
      <w:r w:rsidRPr="00982588">
        <w:t>National Center for Health Statistics</w:t>
      </w:r>
    </w:p>
    <w:p w:rsidR="003A6F9F" w:rsidRPr="00982588" w:rsidRDefault="003A6F9F" w:rsidP="004A672C">
      <w:pPr>
        <w:pStyle w:val="SL-FlLftSgl"/>
        <w:keepNext/>
        <w:keepLines/>
      </w:pPr>
      <w:r w:rsidRPr="00982588">
        <w:t>3311 Toledo Road</w:t>
      </w:r>
    </w:p>
    <w:p w:rsidR="003A6F9F" w:rsidRPr="00982588" w:rsidRDefault="003A6F9F" w:rsidP="004A672C">
      <w:pPr>
        <w:pStyle w:val="SL-FlLftSgl"/>
        <w:keepNext/>
        <w:keepLines/>
        <w:rPr>
          <w:lang w:val="fr-FR"/>
        </w:rPr>
      </w:pPr>
      <w:r w:rsidRPr="00982588">
        <w:rPr>
          <w:lang w:val="fr-FR"/>
        </w:rPr>
        <w:t>Hyattsville, MD 20782</w:t>
      </w:r>
    </w:p>
    <w:p w:rsidR="003A6F9F" w:rsidRPr="00982588" w:rsidRDefault="003A6F9F" w:rsidP="004A672C">
      <w:pPr>
        <w:pStyle w:val="SL-FlLftSgl"/>
        <w:keepNext/>
        <w:keepLines/>
        <w:rPr>
          <w:lang w:val="fr-FR"/>
        </w:rPr>
      </w:pPr>
      <w:r w:rsidRPr="00982588">
        <w:rPr>
          <w:lang w:val="fr-FR"/>
        </w:rPr>
        <w:t>Tel.301-458-4107</w:t>
      </w:r>
    </w:p>
    <w:p w:rsidR="003A6F9F" w:rsidRPr="00982588" w:rsidRDefault="003A6F9F" w:rsidP="004A672C">
      <w:pPr>
        <w:pStyle w:val="SL-FlLftSgl"/>
        <w:rPr>
          <w:lang w:val="fr-FR"/>
        </w:rPr>
      </w:pPr>
      <w:r w:rsidRPr="00982588">
        <w:rPr>
          <w:lang w:val="fr-FR"/>
        </w:rPr>
        <w:t xml:space="preserve">E-mail: </w:t>
      </w:r>
      <w:hyperlink r:id="rId18" w:history="1">
        <w:r w:rsidRPr="00982588">
          <w:rPr>
            <w:rStyle w:val="Hyperlink"/>
            <w:szCs w:val="22"/>
            <w:lang w:val="fr-FR"/>
          </w:rPr>
          <w:t>stephen.blumberg@cdc.hhs.gov</w:t>
        </w:r>
      </w:hyperlink>
    </w:p>
    <w:p w:rsidR="003A6F9F" w:rsidRPr="00982588" w:rsidRDefault="003A6F9F" w:rsidP="004A672C">
      <w:pPr>
        <w:pStyle w:val="SL-FlLftSgl"/>
        <w:rPr>
          <w:lang w:val="fr-FR"/>
        </w:rPr>
      </w:pPr>
    </w:p>
    <w:p w:rsidR="003A6F9F" w:rsidRPr="00880700" w:rsidRDefault="003A6F9F" w:rsidP="004A672C">
      <w:pPr>
        <w:pStyle w:val="SL-FlLftSgl"/>
        <w:keepNext/>
        <w:keepLines/>
        <w:rPr>
          <w:b/>
        </w:rPr>
      </w:pPr>
      <w:r w:rsidRPr="00880700">
        <w:rPr>
          <w:b/>
        </w:rPr>
        <w:t>Mick Couper</w:t>
      </w:r>
    </w:p>
    <w:p w:rsidR="003A6F9F" w:rsidRPr="00982588" w:rsidRDefault="003A6F9F" w:rsidP="004A672C">
      <w:pPr>
        <w:pStyle w:val="SL-FlLftSgl"/>
        <w:keepNext/>
        <w:keepLines/>
      </w:pPr>
      <w:r w:rsidRPr="00982588">
        <w:t>Survey Research Center</w:t>
      </w:r>
    </w:p>
    <w:p w:rsidR="003A6F9F" w:rsidRPr="00982588" w:rsidRDefault="003A6F9F" w:rsidP="004A672C">
      <w:pPr>
        <w:pStyle w:val="SL-FlLftSgl"/>
        <w:keepNext/>
        <w:keepLines/>
      </w:pPr>
      <w:r w:rsidRPr="00982588">
        <w:t>University of Michigan</w:t>
      </w:r>
    </w:p>
    <w:p w:rsidR="003A6F9F" w:rsidRPr="00982588" w:rsidRDefault="003A6F9F" w:rsidP="004A672C">
      <w:pPr>
        <w:pStyle w:val="SL-FlLftSgl"/>
        <w:keepNext/>
        <w:keepLines/>
      </w:pPr>
      <w:r w:rsidRPr="00982588">
        <w:t>ISR, 426 Thompson Street</w:t>
      </w:r>
    </w:p>
    <w:p w:rsidR="003A6F9F" w:rsidRPr="00B04AC2" w:rsidRDefault="003A6F9F" w:rsidP="004A672C">
      <w:pPr>
        <w:pStyle w:val="SL-FlLftSgl"/>
        <w:keepNext/>
        <w:keepLines/>
        <w:rPr>
          <w:lang w:val="es-ES"/>
        </w:rPr>
      </w:pPr>
      <w:r w:rsidRPr="00B04AC2">
        <w:rPr>
          <w:lang w:val="es-ES"/>
        </w:rPr>
        <w:t>Ann Arbor, MI 48104</w:t>
      </w:r>
    </w:p>
    <w:p w:rsidR="003A6F9F" w:rsidRPr="00B04AC2" w:rsidRDefault="003A6F9F" w:rsidP="004A672C">
      <w:pPr>
        <w:pStyle w:val="SL-FlLftSgl"/>
        <w:keepNext/>
        <w:keepLines/>
        <w:rPr>
          <w:lang w:val="es-ES"/>
        </w:rPr>
      </w:pPr>
      <w:r w:rsidRPr="00B04AC2">
        <w:rPr>
          <w:lang w:val="es-ES"/>
        </w:rPr>
        <w:t>Tel: 734-647-3577</w:t>
      </w:r>
    </w:p>
    <w:p w:rsidR="003A6F9F" w:rsidRPr="00B04AC2" w:rsidRDefault="003A6F9F" w:rsidP="004A672C">
      <w:pPr>
        <w:pStyle w:val="SL-FlLftSgl"/>
        <w:rPr>
          <w:lang w:val="es-ES"/>
        </w:rPr>
      </w:pPr>
      <w:r w:rsidRPr="00B04AC2">
        <w:rPr>
          <w:lang w:val="es-ES"/>
        </w:rPr>
        <w:t xml:space="preserve">E-mail: </w:t>
      </w:r>
      <w:hyperlink r:id="rId19" w:history="1">
        <w:r w:rsidRPr="00B04AC2">
          <w:rPr>
            <w:rStyle w:val="Hyperlink"/>
            <w:szCs w:val="22"/>
            <w:lang w:val="es-ES"/>
          </w:rPr>
          <w:t>mcouper@umich.edu</w:t>
        </w:r>
      </w:hyperlink>
    </w:p>
    <w:p w:rsidR="003A6F9F" w:rsidRPr="00B04AC2" w:rsidRDefault="003A6F9F" w:rsidP="004A672C">
      <w:pPr>
        <w:pStyle w:val="SL-FlLftSgl"/>
        <w:rPr>
          <w:lang w:val="es-ES"/>
        </w:rPr>
      </w:pPr>
    </w:p>
    <w:p w:rsidR="003A6F9F" w:rsidRPr="00880700" w:rsidRDefault="003A6F9F" w:rsidP="004A672C">
      <w:pPr>
        <w:pStyle w:val="SL-FlLftSgl"/>
        <w:keepNext/>
        <w:keepLines/>
        <w:rPr>
          <w:b/>
        </w:rPr>
      </w:pPr>
      <w:r w:rsidRPr="00880700">
        <w:rPr>
          <w:b/>
        </w:rPr>
        <w:t>Don Dillman</w:t>
      </w:r>
    </w:p>
    <w:p w:rsidR="003A6F9F" w:rsidRPr="00982588" w:rsidRDefault="003A6F9F" w:rsidP="004A672C">
      <w:pPr>
        <w:pStyle w:val="SL-FlLftSgl"/>
        <w:keepNext/>
        <w:keepLines/>
      </w:pPr>
      <w:r w:rsidRPr="00982588">
        <w:t>Social and Economic Sciences Research Center, Professor</w:t>
      </w:r>
    </w:p>
    <w:p w:rsidR="003A6F9F" w:rsidRDefault="003A6F9F" w:rsidP="004A672C">
      <w:pPr>
        <w:pStyle w:val="SL-FlLftSgl"/>
        <w:keepNext/>
        <w:keepLines/>
      </w:pPr>
      <w:r w:rsidRPr="00982588">
        <w:t xml:space="preserve">Washington State University </w:t>
      </w:r>
    </w:p>
    <w:p w:rsidR="003A6F9F" w:rsidRDefault="003A6F9F" w:rsidP="004A672C">
      <w:pPr>
        <w:pStyle w:val="SL-FlLftSgl"/>
        <w:keepNext/>
        <w:keepLines/>
      </w:pPr>
      <w:r w:rsidRPr="00982588">
        <w:t xml:space="preserve">133 Wilson Hall </w:t>
      </w:r>
    </w:p>
    <w:p w:rsidR="003A6F9F" w:rsidRPr="00982588" w:rsidRDefault="003A6F9F" w:rsidP="004A672C">
      <w:pPr>
        <w:pStyle w:val="SL-FlLftSgl"/>
        <w:keepNext/>
        <w:keepLines/>
      </w:pPr>
      <w:r w:rsidRPr="00982588">
        <w:t>Pullman, WA</w:t>
      </w:r>
      <w:r>
        <w:t xml:space="preserve"> </w:t>
      </w:r>
      <w:r w:rsidRPr="00982588">
        <w:t>99164-4014</w:t>
      </w:r>
    </w:p>
    <w:p w:rsidR="003A6F9F" w:rsidRPr="00982588" w:rsidRDefault="003A6F9F" w:rsidP="004A672C">
      <w:pPr>
        <w:pStyle w:val="SL-FlLftSgl"/>
        <w:keepNext/>
        <w:keepLines/>
      </w:pPr>
      <w:r w:rsidRPr="00982588">
        <w:t>Tel: 509-335-1511</w:t>
      </w:r>
    </w:p>
    <w:p w:rsidR="003A6F9F" w:rsidRPr="00982588" w:rsidRDefault="003A6F9F" w:rsidP="004A672C">
      <w:pPr>
        <w:pStyle w:val="SL-FlLftSgl"/>
      </w:pPr>
      <w:r w:rsidRPr="00982588">
        <w:t xml:space="preserve">E-mail: </w:t>
      </w:r>
      <w:hyperlink r:id="rId20" w:history="1">
        <w:r w:rsidRPr="00982588">
          <w:rPr>
            <w:rStyle w:val="Hyperlink"/>
            <w:szCs w:val="22"/>
          </w:rPr>
          <w:t>dillman@wsu.edu</w:t>
        </w:r>
      </w:hyperlink>
    </w:p>
    <w:p w:rsidR="003A6F9F" w:rsidRPr="00982588" w:rsidRDefault="003A6F9F" w:rsidP="004A672C">
      <w:pPr>
        <w:pStyle w:val="SL-FlLftSgl"/>
      </w:pPr>
    </w:p>
    <w:p w:rsidR="003A6F9F" w:rsidRPr="00880700" w:rsidRDefault="003A6F9F" w:rsidP="004A672C">
      <w:pPr>
        <w:pStyle w:val="SL-FlLftSgl"/>
        <w:keepNext/>
        <w:keepLines/>
        <w:rPr>
          <w:b/>
        </w:rPr>
      </w:pPr>
      <w:r w:rsidRPr="00880700">
        <w:rPr>
          <w:b/>
        </w:rPr>
        <w:t>Robert Groves</w:t>
      </w:r>
    </w:p>
    <w:p w:rsidR="003A6F9F" w:rsidRPr="00982588" w:rsidRDefault="003A6F9F" w:rsidP="004A672C">
      <w:pPr>
        <w:pStyle w:val="SL-FlLftSgl"/>
        <w:keepNext/>
        <w:keepLines/>
      </w:pPr>
      <w:r w:rsidRPr="00982588">
        <w:t>Survey Research Center, Institute for Social Research</w:t>
      </w:r>
    </w:p>
    <w:p w:rsidR="003A6F9F" w:rsidRPr="00982588" w:rsidRDefault="003A6F9F" w:rsidP="004A672C">
      <w:pPr>
        <w:pStyle w:val="SL-FlLftSgl"/>
        <w:keepNext/>
        <w:keepLines/>
      </w:pPr>
      <w:r w:rsidRPr="00982588">
        <w:t>University of Michigan</w:t>
      </w:r>
    </w:p>
    <w:p w:rsidR="003A6F9F" w:rsidRPr="00982588" w:rsidRDefault="003A6F9F" w:rsidP="004A672C">
      <w:pPr>
        <w:pStyle w:val="SL-FlLftSgl"/>
        <w:keepNext/>
        <w:keepLines/>
      </w:pPr>
      <w:r w:rsidRPr="00982588">
        <w:t>426 Thompson Street</w:t>
      </w:r>
    </w:p>
    <w:p w:rsidR="003A6F9F" w:rsidRPr="00982588" w:rsidRDefault="003A6F9F" w:rsidP="004A672C">
      <w:pPr>
        <w:pStyle w:val="SL-FlLftSgl"/>
        <w:keepNext/>
        <w:keepLines/>
      </w:pPr>
      <w:r w:rsidRPr="00982588">
        <w:t>Ann Arbor, MI 48106-1248</w:t>
      </w:r>
    </w:p>
    <w:p w:rsidR="003A6F9F" w:rsidRPr="00982588" w:rsidRDefault="003A6F9F" w:rsidP="004A672C">
      <w:pPr>
        <w:pStyle w:val="SL-FlLftSgl"/>
        <w:keepNext/>
        <w:keepLines/>
      </w:pPr>
      <w:r w:rsidRPr="00982588">
        <w:t>Tel: 734-764-8365</w:t>
      </w:r>
    </w:p>
    <w:p w:rsidR="003A6F9F" w:rsidRPr="00982588" w:rsidRDefault="003A6F9F" w:rsidP="004A672C">
      <w:pPr>
        <w:pStyle w:val="SL-FlLftSgl"/>
      </w:pPr>
      <w:r w:rsidRPr="00982588">
        <w:t xml:space="preserve">E-mail: </w:t>
      </w:r>
      <w:hyperlink r:id="rId21" w:history="1">
        <w:r w:rsidRPr="00982588">
          <w:rPr>
            <w:rStyle w:val="Hyperlink"/>
            <w:szCs w:val="22"/>
          </w:rPr>
          <w:t>bgroves@isr.umich.edu</w:t>
        </w:r>
      </w:hyperlink>
    </w:p>
    <w:p w:rsidR="003A6F9F" w:rsidRPr="00982588" w:rsidRDefault="003A6F9F" w:rsidP="004A672C">
      <w:pPr>
        <w:pStyle w:val="SL-FlLftSgl"/>
      </w:pPr>
    </w:p>
    <w:p w:rsidR="003A6F9F" w:rsidRPr="00880700" w:rsidRDefault="003A6F9F" w:rsidP="004A672C">
      <w:pPr>
        <w:pStyle w:val="SL-FlLftSgl"/>
        <w:keepNext/>
        <w:keepLines/>
        <w:rPr>
          <w:b/>
        </w:rPr>
      </w:pPr>
      <w:r w:rsidRPr="00880700">
        <w:rPr>
          <w:b/>
        </w:rPr>
        <w:t>Scott Keeter</w:t>
      </w:r>
    </w:p>
    <w:p w:rsidR="003A6F9F" w:rsidRPr="00982588" w:rsidRDefault="003A6F9F" w:rsidP="004A672C">
      <w:pPr>
        <w:pStyle w:val="SL-FlLftSgl"/>
        <w:keepNext/>
        <w:keepLines/>
        <w:rPr>
          <w:bCs/>
        </w:rPr>
      </w:pPr>
      <w:r w:rsidRPr="00982588">
        <w:rPr>
          <w:bCs/>
        </w:rPr>
        <w:t xml:space="preserve">Pew Research Center </w:t>
      </w:r>
    </w:p>
    <w:p w:rsidR="003A6F9F" w:rsidRPr="00982588" w:rsidRDefault="003A6F9F" w:rsidP="004A672C">
      <w:pPr>
        <w:pStyle w:val="SL-FlLftSgl"/>
        <w:keepNext/>
        <w:keepLines/>
        <w:rPr>
          <w:bCs/>
        </w:rPr>
      </w:pPr>
      <w:r w:rsidRPr="00982588">
        <w:rPr>
          <w:bCs/>
        </w:rPr>
        <w:t>1615 L. St. NW. Suite 700</w:t>
      </w:r>
    </w:p>
    <w:p w:rsidR="003A6F9F" w:rsidRPr="00982588" w:rsidRDefault="003A6F9F" w:rsidP="004A672C">
      <w:pPr>
        <w:pStyle w:val="SL-FlLftSgl"/>
        <w:keepNext/>
        <w:keepLines/>
        <w:rPr>
          <w:bCs/>
        </w:rPr>
      </w:pPr>
      <w:r w:rsidRPr="00982588">
        <w:rPr>
          <w:bCs/>
        </w:rPr>
        <w:t>Washington, DC 20036</w:t>
      </w:r>
    </w:p>
    <w:p w:rsidR="003A6F9F" w:rsidRPr="00982588" w:rsidRDefault="003A6F9F" w:rsidP="004A672C">
      <w:pPr>
        <w:pStyle w:val="SL-FlLftSgl"/>
        <w:keepNext/>
        <w:keepLines/>
        <w:rPr>
          <w:bCs/>
        </w:rPr>
      </w:pPr>
      <w:r w:rsidRPr="00982588">
        <w:rPr>
          <w:bCs/>
        </w:rPr>
        <w:t>Tel: 202-419-4362</w:t>
      </w:r>
    </w:p>
    <w:p w:rsidR="003A6F9F" w:rsidRPr="00982588" w:rsidRDefault="003A6F9F" w:rsidP="004A672C">
      <w:pPr>
        <w:pStyle w:val="SL-FlLftSgl"/>
        <w:rPr>
          <w:bCs/>
        </w:rPr>
      </w:pPr>
      <w:r w:rsidRPr="00982588">
        <w:rPr>
          <w:bCs/>
        </w:rPr>
        <w:t xml:space="preserve">E-mail: </w:t>
      </w:r>
      <w:hyperlink r:id="rId22" w:history="1">
        <w:r w:rsidRPr="00982588">
          <w:rPr>
            <w:rStyle w:val="Hyperlink"/>
            <w:bCs/>
            <w:szCs w:val="22"/>
          </w:rPr>
          <w:t>skeeter@pewresearch.org</w:t>
        </w:r>
      </w:hyperlink>
    </w:p>
    <w:p w:rsidR="003A6F9F" w:rsidRPr="00982588" w:rsidRDefault="003A6F9F" w:rsidP="004A672C">
      <w:pPr>
        <w:pStyle w:val="SL-FlLftSgl"/>
      </w:pPr>
    </w:p>
    <w:p w:rsidR="003A6F9F" w:rsidRPr="00880700" w:rsidRDefault="003A6F9F" w:rsidP="004A672C">
      <w:pPr>
        <w:pStyle w:val="SL-FlLftSgl"/>
        <w:keepNext/>
        <w:keepLines/>
        <w:rPr>
          <w:b/>
        </w:rPr>
      </w:pPr>
      <w:r w:rsidRPr="00880700">
        <w:rPr>
          <w:b/>
        </w:rPr>
        <w:t>Kristen Olsen</w:t>
      </w:r>
    </w:p>
    <w:p w:rsidR="003A6F9F" w:rsidRPr="00982588" w:rsidRDefault="003A6F9F" w:rsidP="004A672C">
      <w:pPr>
        <w:pStyle w:val="SL-FlLftSgl"/>
        <w:keepNext/>
        <w:keepLines/>
      </w:pPr>
      <w:r w:rsidRPr="00982588">
        <w:t>Survey Research and Methodology</w:t>
      </w:r>
    </w:p>
    <w:p w:rsidR="003A6F9F" w:rsidRPr="00982588" w:rsidRDefault="003A6F9F" w:rsidP="004A672C">
      <w:pPr>
        <w:pStyle w:val="SL-FlLftSgl"/>
        <w:keepNext/>
        <w:keepLines/>
      </w:pPr>
      <w:r w:rsidRPr="00982588">
        <w:t>University of Nebraska-Lincoln</w:t>
      </w:r>
    </w:p>
    <w:p w:rsidR="003A6F9F" w:rsidRDefault="003A6F9F" w:rsidP="004A672C">
      <w:pPr>
        <w:pStyle w:val="SL-FlLftSgl"/>
        <w:keepNext/>
        <w:keepLines/>
      </w:pPr>
      <w:r w:rsidRPr="00982588">
        <w:t>201 N. 13th St.</w:t>
      </w:r>
    </w:p>
    <w:p w:rsidR="003A6F9F" w:rsidRDefault="003A6F9F" w:rsidP="004A672C">
      <w:pPr>
        <w:pStyle w:val="SL-FlLftSgl"/>
        <w:keepNext/>
        <w:keepLines/>
        <w:rPr>
          <w:color w:val="333333"/>
        </w:rPr>
      </w:pPr>
      <w:r w:rsidRPr="00982588">
        <w:t>Lincoln, NE 68588-0241</w:t>
      </w:r>
    </w:p>
    <w:p w:rsidR="003A6F9F" w:rsidRPr="00982588" w:rsidRDefault="003A6F9F" w:rsidP="004A672C">
      <w:pPr>
        <w:pStyle w:val="SL-FlLftSgl"/>
        <w:keepNext/>
        <w:keepLines/>
        <w:rPr>
          <w:color w:val="333333"/>
        </w:rPr>
      </w:pPr>
      <w:r w:rsidRPr="00982588">
        <w:rPr>
          <w:color w:val="333333"/>
        </w:rPr>
        <w:t>Tel: 402-472-7737</w:t>
      </w:r>
    </w:p>
    <w:p w:rsidR="003A6F9F" w:rsidRPr="00982588" w:rsidRDefault="003A6F9F" w:rsidP="004A672C">
      <w:pPr>
        <w:pStyle w:val="SL-FlLftSgl"/>
        <w:rPr>
          <w:lang w:val="fr-FR"/>
        </w:rPr>
      </w:pPr>
      <w:r w:rsidRPr="00982588">
        <w:rPr>
          <w:color w:val="333333"/>
          <w:lang w:val="fr-FR"/>
        </w:rPr>
        <w:t xml:space="preserve">E-mail: </w:t>
      </w:r>
      <w:hyperlink r:id="rId23" w:history="1">
        <w:r w:rsidRPr="00982588">
          <w:rPr>
            <w:rStyle w:val="Hyperlink"/>
            <w:szCs w:val="22"/>
            <w:lang w:val="fr-FR"/>
          </w:rPr>
          <w:t>kolson5@unl.edu</w:t>
        </w:r>
      </w:hyperlink>
    </w:p>
    <w:p w:rsidR="003A6F9F" w:rsidRPr="00982588" w:rsidRDefault="003A6F9F" w:rsidP="004A672C">
      <w:pPr>
        <w:pStyle w:val="SL-FlLftSgl"/>
        <w:rPr>
          <w:lang w:val="fr-FR"/>
        </w:rPr>
      </w:pPr>
    </w:p>
    <w:p w:rsidR="003A6F9F" w:rsidRPr="00880700" w:rsidRDefault="003A6F9F" w:rsidP="004A672C">
      <w:pPr>
        <w:pStyle w:val="SL-FlLftSgl"/>
        <w:keepNext/>
        <w:keepLines/>
        <w:rPr>
          <w:b/>
          <w:lang w:val="fr-FR"/>
        </w:rPr>
      </w:pPr>
      <w:r w:rsidRPr="00880700">
        <w:rPr>
          <w:b/>
          <w:lang w:val="fr-FR"/>
        </w:rPr>
        <w:t>Roger Tourangeau</w:t>
      </w:r>
    </w:p>
    <w:p w:rsidR="003A6F9F" w:rsidRPr="00982588" w:rsidRDefault="003A6F9F" w:rsidP="004A672C">
      <w:pPr>
        <w:pStyle w:val="SL-FlLftSgl"/>
        <w:keepNext/>
        <w:keepLines/>
      </w:pPr>
      <w:r w:rsidRPr="00982588">
        <w:t>Joint Program in Survey Methodology</w:t>
      </w:r>
    </w:p>
    <w:p w:rsidR="003A6F9F" w:rsidRPr="00982588" w:rsidRDefault="003A6F9F" w:rsidP="004A672C">
      <w:pPr>
        <w:pStyle w:val="SL-FlLftSgl"/>
        <w:keepNext/>
        <w:keepLines/>
      </w:pPr>
      <w:r w:rsidRPr="00982588">
        <w:t xml:space="preserve">University of Maryland </w:t>
      </w:r>
    </w:p>
    <w:p w:rsidR="003A6F9F" w:rsidRPr="00982588" w:rsidRDefault="003A6F9F" w:rsidP="004A672C">
      <w:pPr>
        <w:pStyle w:val="SL-FlLftSgl"/>
        <w:keepNext/>
        <w:keepLines/>
      </w:pPr>
      <w:r w:rsidRPr="00982588">
        <w:t>1218 LeFrak Hall, University of Maryland</w:t>
      </w:r>
    </w:p>
    <w:p w:rsidR="003A6F9F" w:rsidRPr="00982588" w:rsidRDefault="003A6F9F" w:rsidP="004A672C">
      <w:pPr>
        <w:pStyle w:val="SL-FlLftSgl"/>
        <w:keepNext/>
        <w:keepLines/>
      </w:pPr>
      <w:r w:rsidRPr="00982588">
        <w:t>College Park, MD 20742</w:t>
      </w:r>
    </w:p>
    <w:p w:rsidR="003A6F9F" w:rsidRPr="00982588" w:rsidRDefault="003A6F9F" w:rsidP="004A672C">
      <w:pPr>
        <w:pStyle w:val="SL-FlLftSgl"/>
        <w:keepNext/>
        <w:keepLines/>
      </w:pPr>
      <w:r w:rsidRPr="00982588">
        <w:t>Tel: 240-595-0057</w:t>
      </w:r>
    </w:p>
    <w:p w:rsidR="003A6F9F" w:rsidRPr="00982588" w:rsidRDefault="003A6F9F" w:rsidP="004A672C">
      <w:pPr>
        <w:pStyle w:val="SL-FlLftSgl"/>
      </w:pPr>
      <w:r w:rsidRPr="00982588">
        <w:t xml:space="preserve">E-mail: </w:t>
      </w:r>
      <w:hyperlink r:id="rId24" w:history="1">
        <w:r w:rsidRPr="00982588">
          <w:rPr>
            <w:rStyle w:val="Hyperlink"/>
            <w:szCs w:val="22"/>
          </w:rPr>
          <w:t>RTourango@survey.umd.edu</w:t>
        </w:r>
      </w:hyperlink>
    </w:p>
    <w:p w:rsidR="003A6F9F" w:rsidRPr="00982588" w:rsidRDefault="003A6F9F" w:rsidP="004A672C">
      <w:pPr>
        <w:pStyle w:val="SL-FlLftSgl"/>
      </w:pPr>
    </w:p>
    <w:p w:rsidR="003A6F9F" w:rsidRPr="00880700" w:rsidRDefault="003A6F9F" w:rsidP="004A672C">
      <w:pPr>
        <w:pStyle w:val="SL-FlLftSgl"/>
        <w:keepNext/>
        <w:keepLines/>
        <w:rPr>
          <w:b/>
        </w:rPr>
      </w:pPr>
      <w:r w:rsidRPr="00880700">
        <w:rPr>
          <w:b/>
        </w:rPr>
        <w:t>Gordon Willis</w:t>
      </w:r>
    </w:p>
    <w:p w:rsidR="003A6F9F" w:rsidRPr="00982588" w:rsidRDefault="003A6F9F" w:rsidP="004A672C">
      <w:pPr>
        <w:pStyle w:val="SL-FlLftSgl"/>
        <w:keepNext/>
        <w:keepLines/>
      </w:pPr>
      <w:r w:rsidRPr="00982588">
        <w:t>Division of Cancer Control / Population Sciences</w:t>
      </w:r>
    </w:p>
    <w:p w:rsidR="003A6F9F" w:rsidRPr="00982588" w:rsidRDefault="003A6F9F" w:rsidP="004A672C">
      <w:pPr>
        <w:pStyle w:val="SL-FlLftSgl"/>
        <w:keepNext/>
        <w:keepLines/>
      </w:pPr>
      <w:r w:rsidRPr="00982588">
        <w:t>National Cancer Institute</w:t>
      </w:r>
    </w:p>
    <w:p w:rsidR="003A6F9F" w:rsidRPr="00982588" w:rsidRDefault="003A6F9F" w:rsidP="004A672C">
      <w:pPr>
        <w:pStyle w:val="SL-FlLftSgl"/>
        <w:keepNext/>
        <w:keepLines/>
      </w:pPr>
      <w:r w:rsidRPr="00982588">
        <w:t>6130 Executive Blvd, MSC 7344, EPN 4005</w:t>
      </w:r>
    </w:p>
    <w:p w:rsidR="003A6F9F" w:rsidRPr="00982588" w:rsidRDefault="003A6F9F" w:rsidP="004A672C">
      <w:pPr>
        <w:pStyle w:val="SL-FlLftSgl"/>
        <w:keepNext/>
        <w:keepLines/>
      </w:pPr>
      <w:r w:rsidRPr="00982588">
        <w:t>Bethesda, MD 20892-7344</w:t>
      </w:r>
    </w:p>
    <w:p w:rsidR="003A6F9F" w:rsidRPr="00982588" w:rsidRDefault="003A6F9F" w:rsidP="004A672C">
      <w:pPr>
        <w:pStyle w:val="SL-FlLftSgl"/>
        <w:keepNext/>
        <w:keepLines/>
      </w:pPr>
      <w:r w:rsidRPr="00982588">
        <w:t>Tel: 301-594-6652</w:t>
      </w:r>
    </w:p>
    <w:p w:rsidR="003A6F9F" w:rsidRPr="00982588" w:rsidRDefault="003A6F9F" w:rsidP="004A672C">
      <w:pPr>
        <w:pStyle w:val="SL-FlLftSgl"/>
      </w:pPr>
      <w:r w:rsidRPr="00982588">
        <w:t xml:space="preserve">E-mail: </w:t>
      </w:r>
      <w:hyperlink r:id="rId25" w:history="1">
        <w:r w:rsidRPr="00982588">
          <w:rPr>
            <w:rStyle w:val="Hyperlink"/>
            <w:szCs w:val="22"/>
          </w:rPr>
          <w:t>willisg@mail.nih.gov</w:t>
        </w:r>
      </w:hyperlink>
    </w:p>
    <w:p w:rsidR="003A6F9F" w:rsidRDefault="003A6F9F" w:rsidP="004A672C">
      <w:pPr>
        <w:pStyle w:val="P1-StandPara"/>
      </w:pPr>
    </w:p>
    <w:p w:rsidR="003A6F9F" w:rsidRDefault="003A6F9F" w:rsidP="004A672C">
      <w:pPr>
        <w:pStyle w:val="P1-StandPara"/>
      </w:pPr>
    </w:p>
    <w:p w:rsidR="003A6F9F" w:rsidRDefault="003A6F9F" w:rsidP="004A672C">
      <w:pPr>
        <w:pStyle w:val="Heading4"/>
      </w:pPr>
      <w:r>
        <w:tab/>
        <w:t>Content Area Experts</w:t>
      </w:r>
    </w:p>
    <w:p w:rsidR="003A6F9F" w:rsidRDefault="003A6F9F" w:rsidP="004A672C">
      <w:pPr>
        <w:pStyle w:val="P1-StandPara"/>
      </w:pPr>
      <w:r>
        <w:t xml:space="preserve">The content of the NHES:2011 and NHES:2012 topical surveys repeats, to a great extent, the content developed for previous NHES administrations. As a result, the two surveys reflect the cumulative input of many experts in the field and past NHES Technical Review Panels. In order to ensure that the ECPP and PFI Surveys address important issues in the topical areas of interest and incorporate important emerging issues, the design phase of the study included consultations with experts in the substantive areas addressed in the surveys. These experts included persons in government agencies, academe, and research organizations. </w:t>
      </w:r>
    </w:p>
    <w:p w:rsidR="003A6F9F" w:rsidRDefault="003A6F9F" w:rsidP="004A672C">
      <w:pPr>
        <w:pStyle w:val="P1-StandPara"/>
      </w:pPr>
      <w:bookmarkStart w:id="24" w:name="_Toc61176385"/>
    </w:p>
    <w:p w:rsidR="003A6F9F" w:rsidRPr="00D97038" w:rsidRDefault="003A6F9F" w:rsidP="004A672C">
      <w:pPr>
        <w:pStyle w:val="SU-FlLftUndln"/>
        <w:rPr>
          <w:b/>
        </w:rPr>
      </w:pPr>
      <w:r w:rsidRPr="00D97038">
        <w:rPr>
          <w:b/>
        </w:rPr>
        <w:t>Substantive Experts: ECPP</w:t>
      </w:r>
      <w:r>
        <w:rPr>
          <w:b/>
        </w:rPr>
        <w:t xml:space="preserve"> and Their Affiliation at the Time of TRP Recruitment</w:t>
      </w:r>
    </w:p>
    <w:p w:rsidR="003A6F9F" w:rsidRPr="00D97038" w:rsidRDefault="003A6F9F" w:rsidP="004A672C">
      <w:pPr>
        <w:pStyle w:val="SU-FlLftUndln"/>
        <w:rPr>
          <w:b/>
        </w:rPr>
      </w:pPr>
    </w:p>
    <w:p w:rsidR="003A6F9F" w:rsidRPr="00421A5D" w:rsidRDefault="003A6F9F" w:rsidP="004A672C">
      <w:pPr>
        <w:pStyle w:val="SL-FlLftSgl"/>
        <w:keepNext/>
        <w:keepLines/>
      </w:pPr>
      <w:r w:rsidRPr="00421A5D">
        <w:rPr>
          <w:b/>
          <w:szCs w:val="22"/>
        </w:rPr>
        <w:t>Jerry West - Mathematica</w:t>
      </w:r>
    </w:p>
    <w:p w:rsidR="003A6F9F" w:rsidRPr="00421A5D" w:rsidRDefault="003A6F9F" w:rsidP="004A672C">
      <w:pPr>
        <w:pStyle w:val="SL-FlLftSgl"/>
        <w:keepNext/>
        <w:keepLines/>
      </w:pPr>
      <w:r w:rsidRPr="00421A5D">
        <w:t>Mathematica Policy Research, Inc.</w:t>
      </w:r>
    </w:p>
    <w:p w:rsidR="003A6F9F" w:rsidRDefault="003A6F9F" w:rsidP="004A672C">
      <w:pPr>
        <w:pStyle w:val="SL-FlLftSgl"/>
        <w:keepNext/>
        <w:keepLines/>
        <w:rPr>
          <w:color w:val="000000"/>
        </w:rPr>
      </w:pPr>
      <w:r w:rsidRPr="00421A5D">
        <w:rPr>
          <w:color w:val="000000"/>
        </w:rPr>
        <w:t>600 Maryland Ave., SW, Suite 550</w:t>
      </w:r>
    </w:p>
    <w:p w:rsidR="003A6F9F" w:rsidRDefault="003A6F9F" w:rsidP="004A672C">
      <w:pPr>
        <w:pStyle w:val="SL-FlLftSgl"/>
        <w:keepNext/>
        <w:keepLines/>
        <w:rPr>
          <w:color w:val="000000"/>
        </w:rPr>
      </w:pPr>
      <w:r w:rsidRPr="00421A5D">
        <w:rPr>
          <w:color w:val="000000"/>
        </w:rPr>
        <w:t>Washington, DC 20024-2512</w:t>
      </w:r>
    </w:p>
    <w:p w:rsidR="003A6F9F" w:rsidRPr="00421A5D" w:rsidRDefault="003A6F9F" w:rsidP="004A672C">
      <w:pPr>
        <w:pStyle w:val="SL-FlLftSgl"/>
        <w:keepNext/>
        <w:keepLines/>
      </w:pPr>
      <w:r w:rsidRPr="00421A5D">
        <w:rPr>
          <w:color w:val="000000"/>
        </w:rPr>
        <w:t>(202) 484-9220</w:t>
      </w:r>
    </w:p>
    <w:p w:rsidR="003A6F9F" w:rsidRPr="00421A5D" w:rsidRDefault="003A6F9F" w:rsidP="004A672C">
      <w:pPr>
        <w:pStyle w:val="SL-FlLftSgl"/>
        <w:rPr>
          <w:color w:val="000000"/>
        </w:rPr>
      </w:pPr>
      <w:hyperlink r:id="rId26" w:history="1">
        <w:r w:rsidRPr="00421A5D">
          <w:rPr>
            <w:rStyle w:val="Hyperlink"/>
            <w:szCs w:val="22"/>
          </w:rPr>
          <w:t>jwest@mathematica-mpr.com</w:t>
        </w:r>
      </w:hyperlink>
    </w:p>
    <w:p w:rsidR="003A6F9F" w:rsidRPr="00421A5D" w:rsidRDefault="003A6F9F" w:rsidP="004A672C">
      <w:pPr>
        <w:pStyle w:val="SL-FlLftSgl"/>
        <w:rPr>
          <w:b/>
        </w:rPr>
      </w:pPr>
    </w:p>
    <w:p w:rsidR="003A6F9F" w:rsidRPr="00421A5D" w:rsidRDefault="003A6F9F" w:rsidP="004A672C">
      <w:pPr>
        <w:pStyle w:val="SL-FlLftSgl"/>
        <w:keepNext/>
        <w:keepLines/>
      </w:pPr>
      <w:r w:rsidRPr="00421A5D">
        <w:rPr>
          <w:b/>
        </w:rPr>
        <w:t>Ann Collins – Abt Assoc. Cambridge, MA</w:t>
      </w:r>
    </w:p>
    <w:p w:rsidR="003A6F9F" w:rsidRDefault="003A6F9F" w:rsidP="004A672C">
      <w:pPr>
        <w:pStyle w:val="SL-FlLftSgl"/>
        <w:keepNext/>
        <w:keepLines/>
      </w:pPr>
      <w:r w:rsidRPr="00421A5D">
        <w:t>Abt Associates Inc.</w:t>
      </w:r>
    </w:p>
    <w:p w:rsidR="003A6F9F" w:rsidRDefault="003A6F9F" w:rsidP="004A672C">
      <w:pPr>
        <w:pStyle w:val="SL-FlLftSgl"/>
        <w:keepNext/>
        <w:keepLines/>
      </w:pPr>
      <w:r w:rsidRPr="00421A5D">
        <w:t>55 Wheeler Street</w:t>
      </w:r>
    </w:p>
    <w:p w:rsidR="003A6F9F" w:rsidRPr="00421A5D" w:rsidRDefault="003A6F9F" w:rsidP="004A672C">
      <w:pPr>
        <w:pStyle w:val="SL-FlLftSgl"/>
        <w:keepNext/>
        <w:keepLines/>
      </w:pPr>
      <w:r w:rsidRPr="00421A5D">
        <w:t xml:space="preserve">Cambridge, MA 02138-1168 </w:t>
      </w:r>
    </w:p>
    <w:p w:rsidR="003A6F9F" w:rsidRPr="00421A5D" w:rsidRDefault="003A6F9F" w:rsidP="004A672C">
      <w:pPr>
        <w:pStyle w:val="SL-FlLftSgl"/>
        <w:keepNext/>
        <w:keepLines/>
      </w:pPr>
      <w:r w:rsidRPr="00421A5D">
        <w:t>(617) 492-7100</w:t>
      </w:r>
    </w:p>
    <w:p w:rsidR="003A6F9F" w:rsidRPr="00421A5D" w:rsidRDefault="003A6F9F" w:rsidP="004A672C">
      <w:pPr>
        <w:pStyle w:val="SL-FlLftSgl"/>
      </w:pPr>
      <w:hyperlink r:id="rId27" w:history="1">
        <w:r w:rsidRPr="00421A5D">
          <w:rPr>
            <w:rStyle w:val="Hyperlink"/>
            <w:szCs w:val="22"/>
          </w:rPr>
          <w:t>Ann_Collins@abtassociates.com</w:t>
        </w:r>
      </w:hyperlink>
    </w:p>
    <w:p w:rsidR="003A6F9F" w:rsidRPr="00421A5D" w:rsidRDefault="003A6F9F" w:rsidP="004A672C">
      <w:pPr>
        <w:pStyle w:val="SL-FlLftSgl"/>
      </w:pPr>
    </w:p>
    <w:p w:rsidR="003A6F9F" w:rsidRPr="00421A5D" w:rsidRDefault="003A6F9F" w:rsidP="004A672C">
      <w:pPr>
        <w:pStyle w:val="SL-FlLftSgl"/>
        <w:keepNext/>
        <w:keepLines/>
      </w:pPr>
      <w:r w:rsidRPr="00421A5D">
        <w:rPr>
          <w:b/>
        </w:rPr>
        <w:t>Ron Haskins – Brookings Instit</w:t>
      </w:r>
      <w:r>
        <w:rPr>
          <w:b/>
        </w:rPr>
        <w:t>ution a</w:t>
      </w:r>
      <w:r w:rsidRPr="00421A5D">
        <w:rPr>
          <w:b/>
        </w:rPr>
        <w:t>nd Casey Foundation</w:t>
      </w:r>
    </w:p>
    <w:p w:rsidR="003A6F9F" w:rsidRPr="00421A5D" w:rsidRDefault="003A6F9F" w:rsidP="004A672C">
      <w:pPr>
        <w:pStyle w:val="SL-FlLftSgl"/>
        <w:keepNext/>
        <w:keepLines/>
      </w:pPr>
      <w:r w:rsidRPr="00421A5D">
        <w:t>The Brookings Institution</w:t>
      </w:r>
    </w:p>
    <w:p w:rsidR="003A6F9F" w:rsidRPr="00421A5D" w:rsidRDefault="003A6F9F" w:rsidP="004A672C">
      <w:pPr>
        <w:pStyle w:val="SL-FlLftSgl"/>
        <w:keepNext/>
        <w:keepLines/>
      </w:pPr>
      <w:r w:rsidRPr="00421A5D">
        <w:t>1775 Massachusetts Ave., NW</w:t>
      </w:r>
    </w:p>
    <w:p w:rsidR="003A6F9F" w:rsidRPr="00421A5D" w:rsidRDefault="003A6F9F" w:rsidP="004A672C">
      <w:pPr>
        <w:pStyle w:val="SL-FlLftSgl"/>
        <w:keepNext/>
        <w:keepLines/>
      </w:pPr>
      <w:r w:rsidRPr="00421A5D">
        <w:t>Washington, DC</w:t>
      </w:r>
      <w:r>
        <w:t xml:space="preserve"> </w:t>
      </w:r>
      <w:r w:rsidRPr="00421A5D">
        <w:t>20036</w:t>
      </w:r>
    </w:p>
    <w:p w:rsidR="003A6F9F" w:rsidRPr="00421A5D" w:rsidRDefault="003A6F9F" w:rsidP="004A672C">
      <w:pPr>
        <w:pStyle w:val="SL-FlLftSgl"/>
        <w:keepNext/>
        <w:keepLines/>
      </w:pPr>
      <w:r w:rsidRPr="00421A5D">
        <w:t>(202) 797-6004</w:t>
      </w:r>
    </w:p>
    <w:p w:rsidR="003A6F9F" w:rsidRPr="00421A5D" w:rsidRDefault="003A6F9F" w:rsidP="004A672C">
      <w:pPr>
        <w:pStyle w:val="SL-FlLftSgl"/>
      </w:pPr>
      <w:hyperlink r:id="rId28" w:history="1">
        <w:r w:rsidRPr="00421A5D">
          <w:rPr>
            <w:rStyle w:val="Hyperlink"/>
            <w:szCs w:val="22"/>
          </w:rPr>
          <w:t>rhaskins@brookings.edu</w:t>
        </w:r>
      </w:hyperlink>
    </w:p>
    <w:p w:rsidR="003A6F9F" w:rsidRPr="00421A5D" w:rsidRDefault="003A6F9F" w:rsidP="004A672C">
      <w:pPr>
        <w:pStyle w:val="SL-FlLftSgl"/>
      </w:pPr>
    </w:p>
    <w:p w:rsidR="003A6F9F" w:rsidRPr="00421A5D" w:rsidRDefault="003A6F9F" w:rsidP="004A672C">
      <w:pPr>
        <w:pStyle w:val="SL-FlLftSgl"/>
        <w:keepNext/>
        <w:keepLines/>
      </w:pPr>
      <w:r w:rsidRPr="00421A5D">
        <w:rPr>
          <w:b/>
        </w:rPr>
        <w:t>Ivelisse Martinez-Beck – HHS Division of Child and Family Development</w:t>
      </w:r>
    </w:p>
    <w:p w:rsidR="003A6F9F" w:rsidRDefault="003A6F9F" w:rsidP="004A672C">
      <w:pPr>
        <w:pStyle w:val="SL-FlLftSgl"/>
        <w:keepNext/>
        <w:keepLines/>
        <w:rPr>
          <w:color w:val="000000"/>
        </w:rPr>
      </w:pPr>
      <w:r w:rsidRPr="00421A5D">
        <w:rPr>
          <w:color w:val="000000"/>
        </w:rPr>
        <w:t>Administration for Children and Families</w:t>
      </w:r>
    </w:p>
    <w:p w:rsidR="003A6F9F" w:rsidRPr="00421A5D" w:rsidRDefault="003A6F9F" w:rsidP="004A672C">
      <w:pPr>
        <w:pStyle w:val="SL-FlLftSgl"/>
        <w:keepNext/>
        <w:keepLines/>
        <w:rPr>
          <w:color w:val="000000"/>
        </w:rPr>
      </w:pPr>
      <w:r w:rsidRPr="00421A5D">
        <w:rPr>
          <w:color w:val="000000"/>
        </w:rPr>
        <w:t>370 L</w:t>
      </w:r>
      <w:r>
        <w:rPr>
          <w:color w:val="000000"/>
        </w:rPr>
        <w:t>’</w:t>
      </w:r>
      <w:r w:rsidRPr="00421A5D">
        <w:rPr>
          <w:color w:val="000000"/>
        </w:rPr>
        <w:t>Enfant Promenade, S.W.</w:t>
      </w:r>
    </w:p>
    <w:p w:rsidR="003A6F9F" w:rsidRPr="00421A5D" w:rsidRDefault="003A6F9F" w:rsidP="004A672C">
      <w:pPr>
        <w:pStyle w:val="SL-FlLftSgl"/>
        <w:keepNext/>
        <w:keepLines/>
      </w:pPr>
      <w:r w:rsidRPr="00421A5D">
        <w:t>7th Floor West, Room 7A011</w:t>
      </w:r>
    </w:p>
    <w:p w:rsidR="003A6F9F" w:rsidRPr="00421A5D" w:rsidRDefault="003A6F9F" w:rsidP="004A672C">
      <w:pPr>
        <w:pStyle w:val="SL-FlLftSgl"/>
        <w:keepNext/>
        <w:keepLines/>
      </w:pPr>
      <w:r w:rsidRPr="00421A5D">
        <w:t>Washington, D.C.</w:t>
      </w:r>
      <w:r>
        <w:t xml:space="preserve"> </w:t>
      </w:r>
      <w:r w:rsidRPr="00421A5D">
        <w:t>20447</w:t>
      </w:r>
    </w:p>
    <w:p w:rsidR="003A6F9F" w:rsidRPr="00421A5D" w:rsidRDefault="003A6F9F" w:rsidP="004A672C">
      <w:pPr>
        <w:pStyle w:val="SL-FlLftSgl"/>
        <w:keepNext/>
        <w:keepLines/>
      </w:pPr>
      <w:r w:rsidRPr="00421A5D">
        <w:t>(202) 690-7885</w:t>
      </w:r>
    </w:p>
    <w:p w:rsidR="003A6F9F" w:rsidRPr="00421A5D" w:rsidRDefault="003A6F9F" w:rsidP="004A672C">
      <w:pPr>
        <w:pStyle w:val="SL-FlLftSgl"/>
        <w:rPr>
          <w:color w:val="000080"/>
        </w:rPr>
      </w:pPr>
      <w:hyperlink r:id="rId29" w:tooltip="mailto:ivelisse.martinezbeck@acf.hhs.gov" w:history="1">
        <w:r w:rsidRPr="00421A5D">
          <w:rPr>
            <w:rStyle w:val="Hyperlink"/>
            <w:szCs w:val="22"/>
          </w:rPr>
          <w:t>ivelisse.martinezbeck@acf.hhs.gov</w:t>
        </w:r>
      </w:hyperlink>
    </w:p>
    <w:p w:rsidR="003A6F9F" w:rsidRPr="00421A5D" w:rsidRDefault="003A6F9F" w:rsidP="004A672C">
      <w:pPr>
        <w:pStyle w:val="SL-FlLftSgl"/>
      </w:pPr>
    </w:p>
    <w:p w:rsidR="003A6F9F" w:rsidRPr="00421A5D" w:rsidRDefault="003A6F9F" w:rsidP="004A672C">
      <w:pPr>
        <w:pStyle w:val="SL-FlLftSgl"/>
        <w:keepNext/>
        <w:keepLines/>
        <w:rPr>
          <w:b/>
        </w:rPr>
      </w:pPr>
      <w:r w:rsidRPr="00421A5D">
        <w:rPr>
          <w:b/>
        </w:rPr>
        <w:t>Lynda Laughlin – Census</w:t>
      </w:r>
    </w:p>
    <w:p w:rsidR="003A6F9F" w:rsidRPr="00421A5D" w:rsidRDefault="003A6F9F" w:rsidP="004A672C">
      <w:pPr>
        <w:pStyle w:val="SL-FlLftSgl"/>
        <w:keepNext/>
        <w:keepLines/>
      </w:pPr>
      <w:r w:rsidRPr="00421A5D">
        <w:t>U.S. Census Bureau</w:t>
      </w:r>
    </w:p>
    <w:p w:rsidR="003A6F9F" w:rsidRPr="00421A5D" w:rsidRDefault="003A6F9F" w:rsidP="004A672C">
      <w:pPr>
        <w:pStyle w:val="SL-FlLftSgl"/>
        <w:keepNext/>
        <w:keepLines/>
      </w:pPr>
      <w:r w:rsidRPr="00421A5D">
        <w:t>4600 Silver Hill Road</w:t>
      </w:r>
    </w:p>
    <w:p w:rsidR="003A6F9F" w:rsidRPr="00421A5D" w:rsidRDefault="003A6F9F" w:rsidP="004A672C">
      <w:pPr>
        <w:pStyle w:val="SL-FlLftSgl"/>
        <w:keepNext/>
        <w:keepLines/>
      </w:pPr>
      <w:r w:rsidRPr="00421A5D">
        <w:t>Suitland, MD</w:t>
      </w:r>
      <w:r>
        <w:t xml:space="preserve"> </w:t>
      </w:r>
      <w:r w:rsidRPr="00421A5D">
        <w:t>20746</w:t>
      </w:r>
    </w:p>
    <w:p w:rsidR="003A6F9F" w:rsidRPr="00421A5D" w:rsidRDefault="003A6F9F" w:rsidP="004A672C">
      <w:pPr>
        <w:pStyle w:val="SL-FlLftSgl"/>
        <w:keepNext/>
        <w:keepLines/>
      </w:pPr>
      <w:r w:rsidRPr="00421A5D">
        <w:t>(301) 763-6314</w:t>
      </w:r>
    </w:p>
    <w:p w:rsidR="003A6F9F" w:rsidRPr="00421A5D" w:rsidRDefault="003A6F9F" w:rsidP="004A672C">
      <w:pPr>
        <w:pStyle w:val="SL-FlLftSgl"/>
      </w:pPr>
      <w:hyperlink r:id="rId30" w:history="1">
        <w:r w:rsidRPr="00421A5D">
          <w:rPr>
            <w:rStyle w:val="Hyperlink"/>
            <w:szCs w:val="22"/>
          </w:rPr>
          <w:t>lynda.l.laughlin@census.gov</w:t>
        </w:r>
      </w:hyperlink>
    </w:p>
    <w:p w:rsidR="003A6F9F" w:rsidRDefault="003A6F9F" w:rsidP="005215DF">
      <w:pPr>
        <w:pStyle w:val="P1-StandPara"/>
      </w:pPr>
    </w:p>
    <w:p w:rsidR="003A6F9F" w:rsidRPr="00360D14" w:rsidRDefault="003A6F9F" w:rsidP="004A672C">
      <w:pPr>
        <w:pStyle w:val="SU-FlLftUndln"/>
        <w:rPr>
          <w:b/>
        </w:rPr>
      </w:pPr>
      <w:r w:rsidRPr="00360D14">
        <w:rPr>
          <w:b/>
        </w:rPr>
        <w:t>Substantive Experts: PFI</w:t>
      </w:r>
      <w:r>
        <w:rPr>
          <w:b/>
        </w:rPr>
        <w:t xml:space="preserve"> and Their Affiliation at the Time of TRP Recruitment</w:t>
      </w:r>
    </w:p>
    <w:p w:rsidR="003A6F9F" w:rsidRPr="00360D14" w:rsidRDefault="003A6F9F" w:rsidP="004A672C">
      <w:pPr>
        <w:pStyle w:val="SU-FlLftUndln"/>
        <w:rPr>
          <w:b/>
        </w:rPr>
      </w:pPr>
    </w:p>
    <w:p w:rsidR="003A6F9F" w:rsidRPr="00360D14" w:rsidRDefault="003A6F9F" w:rsidP="004A672C">
      <w:pPr>
        <w:pStyle w:val="SL-FlLftSgl"/>
        <w:keepNext/>
        <w:keepLines/>
        <w:rPr>
          <w:b/>
        </w:rPr>
      </w:pPr>
      <w:r w:rsidRPr="00360D14">
        <w:rPr>
          <w:b/>
        </w:rPr>
        <w:t>Richard Brandon – Univ. of Washington</w:t>
      </w:r>
    </w:p>
    <w:p w:rsidR="003A6F9F" w:rsidRPr="00421A5D" w:rsidRDefault="003A6F9F" w:rsidP="004A672C">
      <w:pPr>
        <w:pStyle w:val="SL-FlLftSgl"/>
        <w:keepNext/>
        <w:keepLines/>
        <w:rPr>
          <w:color w:val="000000"/>
        </w:rPr>
      </w:pPr>
      <w:r w:rsidRPr="00421A5D">
        <w:rPr>
          <w:color w:val="000000"/>
        </w:rPr>
        <w:t>Human Services Policy Center, Evans School of Public Affairs</w:t>
      </w:r>
    </w:p>
    <w:p w:rsidR="003A6F9F" w:rsidRPr="00421A5D" w:rsidRDefault="003A6F9F" w:rsidP="004A672C">
      <w:pPr>
        <w:pStyle w:val="SL-FlLftSgl"/>
        <w:keepNext/>
        <w:keepLines/>
        <w:rPr>
          <w:color w:val="000000"/>
        </w:rPr>
      </w:pPr>
      <w:r w:rsidRPr="00421A5D">
        <w:rPr>
          <w:color w:val="000000"/>
        </w:rPr>
        <w:t>University of Washington</w:t>
      </w:r>
    </w:p>
    <w:p w:rsidR="003A6F9F" w:rsidRPr="00421A5D" w:rsidRDefault="003A6F9F" w:rsidP="004A672C">
      <w:pPr>
        <w:pStyle w:val="SL-FlLftSgl"/>
        <w:keepNext/>
        <w:keepLines/>
        <w:rPr>
          <w:color w:val="000000"/>
        </w:rPr>
      </w:pPr>
      <w:r w:rsidRPr="00421A5D">
        <w:rPr>
          <w:color w:val="000000"/>
        </w:rPr>
        <w:t>1107 NE 45</w:t>
      </w:r>
      <w:r w:rsidRPr="006841BD">
        <w:t>th</w:t>
      </w:r>
      <w:r w:rsidRPr="00421A5D">
        <w:rPr>
          <w:color w:val="000000"/>
        </w:rPr>
        <w:t xml:space="preserve"> St.</w:t>
      </w:r>
    </w:p>
    <w:p w:rsidR="003A6F9F" w:rsidRPr="00421A5D" w:rsidRDefault="003A6F9F" w:rsidP="004A672C">
      <w:pPr>
        <w:pStyle w:val="SL-FlLftSgl"/>
        <w:keepNext/>
        <w:keepLines/>
        <w:rPr>
          <w:color w:val="000000"/>
        </w:rPr>
      </w:pPr>
      <w:r w:rsidRPr="00421A5D">
        <w:rPr>
          <w:color w:val="000000"/>
        </w:rPr>
        <w:t>Seattle, WA</w:t>
      </w:r>
      <w:r>
        <w:rPr>
          <w:color w:val="000000"/>
        </w:rPr>
        <w:t xml:space="preserve"> </w:t>
      </w:r>
      <w:r w:rsidRPr="00421A5D">
        <w:rPr>
          <w:color w:val="000000"/>
        </w:rPr>
        <w:t>98105</w:t>
      </w:r>
    </w:p>
    <w:p w:rsidR="003A6F9F" w:rsidRPr="00421A5D" w:rsidRDefault="003A6F9F" w:rsidP="004A672C">
      <w:pPr>
        <w:pStyle w:val="SL-FlLftSgl"/>
        <w:keepNext/>
        <w:keepLines/>
        <w:rPr>
          <w:color w:val="000000"/>
        </w:rPr>
      </w:pPr>
      <w:r w:rsidRPr="00421A5D">
        <w:rPr>
          <w:color w:val="000000"/>
        </w:rPr>
        <w:t>(206) 685-3135</w:t>
      </w:r>
    </w:p>
    <w:p w:rsidR="003A6F9F" w:rsidRPr="00421A5D" w:rsidRDefault="003A6F9F" w:rsidP="004A672C">
      <w:pPr>
        <w:pStyle w:val="SL-FlLftSgl"/>
        <w:rPr>
          <w:color w:val="000000"/>
        </w:rPr>
      </w:pPr>
      <w:hyperlink r:id="rId31" w:history="1">
        <w:r w:rsidRPr="00421A5D">
          <w:rPr>
            <w:rStyle w:val="Hyperlink"/>
            <w:szCs w:val="22"/>
          </w:rPr>
          <w:t>brandon@u.washington.edu</w:t>
        </w:r>
      </w:hyperlink>
    </w:p>
    <w:p w:rsidR="003A6F9F" w:rsidRPr="00421A5D" w:rsidRDefault="003A6F9F" w:rsidP="004A672C">
      <w:pPr>
        <w:pStyle w:val="SL-FlLftSgl"/>
      </w:pPr>
    </w:p>
    <w:p w:rsidR="003A6F9F" w:rsidRPr="00360D14" w:rsidRDefault="003A6F9F" w:rsidP="004A672C">
      <w:pPr>
        <w:pStyle w:val="SL-FlLftSgl"/>
        <w:keepNext/>
        <w:keepLines/>
        <w:rPr>
          <w:b/>
        </w:rPr>
      </w:pPr>
      <w:r w:rsidRPr="00360D14">
        <w:rPr>
          <w:b/>
        </w:rPr>
        <w:t>Annette Lareau – Univ. of Pennsylvania</w:t>
      </w:r>
    </w:p>
    <w:p w:rsidR="003A6F9F" w:rsidRPr="00421A5D" w:rsidRDefault="003A6F9F" w:rsidP="004A672C">
      <w:pPr>
        <w:pStyle w:val="SL-FlLftSgl"/>
        <w:keepNext/>
        <w:keepLines/>
        <w:rPr>
          <w:color w:val="000000"/>
        </w:rPr>
      </w:pPr>
      <w:r w:rsidRPr="00421A5D">
        <w:rPr>
          <w:color w:val="000000"/>
        </w:rPr>
        <w:t xml:space="preserve">Department of Sociology </w:t>
      </w:r>
    </w:p>
    <w:p w:rsidR="003A6F9F" w:rsidRPr="00421A5D" w:rsidRDefault="003A6F9F" w:rsidP="004A672C">
      <w:pPr>
        <w:pStyle w:val="SL-FlLftSgl"/>
        <w:keepNext/>
        <w:keepLines/>
        <w:rPr>
          <w:color w:val="000000"/>
        </w:rPr>
      </w:pPr>
      <w:r w:rsidRPr="00421A5D">
        <w:rPr>
          <w:color w:val="000000"/>
        </w:rPr>
        <w:t xml:space="preserve">University of Pennsylvania </w:t>
      </w:r>
    </w:p>
    <w:p w:rsidR="003A6F9F" w:rsidRPr="00421A5D" w:rsidRDefault="003A6F9F" w:rsidP="004A672C">
      <w:pPr>
        <w:pStyle w:val="SL-FlLftSgl"/>
        <w:keepNext/>
        <w:keepLines/>
        <w:rPr>
          <w:color w:val="000000"/>
        </w:rPr>
      </w:pPr>
      <w:r w:rsidRPr="00421A5D">
        <w:rPr>
          <w:color w:val="000000"/>
        </w:rPr>
        <w:t xml:space="preserve">McNeil Hall </w:t>
      </w:r>
    </w:p>
    <w:p w:rsidR="003A6F9F" w:rsidRPr="00421A5D" w:rsidRDefault="003A6F9F" w:rsidP="004A672C">
      <w:pPr>
        <w:pStyle w:val="SL-FlLftSgl"/>
        <w:keepNext/>
        <w:keepLines/>
        <w:rPr>
          <w:color w:val="000000"/>
        </w:rPr>
      </w:pPr>
      <w:r w:rsidRPr="00421A5D">
        <w:rPr>
          <w:color w:val="000000"/>
        </w:rPr>
        <w:t>Philadelphia, PA 19104</w:t>
      </w:r>
    </w:p>
    <w:p w:rsidR="003A6F9F" w:rsidRPr="00421A5D" w:rsidRDefault="003A6F9F" w:rsidP="004A672C">
      <w:pPr>
        <w:pStyle w:val="SL-FlLftSgl"/>
        <w:keepNext/>
        <w:keepLines/>
        <w:rPr>
          <w:color w:val="000000"/>
          <w:lang w:val="fr-FR"/>
        </w:rPr>
      </w:pPr>
      <w:r w:rsidRPr="00421A5D">
        <w:rPr>
          <w:color w:val="000000"/>
          <w:lang w:val="fr-FR"/>
        </w:rPr>
        <w:t xml:space="preserve">(215) 898-3515 </w:t>
      </w:r>
    </w:p>
    <w:p w:rsidR="003A6F9F" w:rsidRPr="00421A5D" w:rsidRDefault="003A6F9F" w:rsidP="004A672C">
      <w:pPr>
        <w:pStyle w:val="SL-FlLftSgl"/>
        <w:rPr>
          <w:lang w:val="fr-FR"/>
        </w:rPr>
      </w:pPr>
      <w:hyperlink r:id="rId32" w:history="1">
        <w:r w:rsidRPr="00421A5D">
          <w:rPr>
            <w:rStyle w:val="Hyperlink"/>
            <w:iCs/>
            <w:szCs w:val="22"/>
            <w:lang w:val="fr-FR"/>
          </w:rPr>
          <w:t>alareau@sas.upenn.edu</w:t>
        </w:r>
      </w:hyperlink>
    </w:p>
    <w:p w:rsidR="003A6F9F" w:rsidRPr="00421A5D" w:rsidRDefault="003A6F9F" w:rsidP="004A672C">
      <w:pPr>
        <w:pStyle w:val="SL-FlLftSgl"/>
        <w:rPr>
          <w:lang w:val="fr-FR"/>
        </w:rPr>
      </w:pPr>
    </w:p>
    <w:p w:rsidR="003A6F9F" w:rsidRPr="00360D14" w:rsidRDefault="003A6F9F" w:rsidP="004A672C">
      <w:pPr>
        <w:pStyle w:val="SL-FlLftSgl"/>
        <w:keepNext/>
        <w:keepLines/>
        <w:rPr>
          <w:b/>
        </w:rPr>
      </w:pPr>
      <w:r w:rsidRPr="00360D14">
        <w:rPr>
          <w:b/>
          <w:lang w:val="fr-FR"/>
        </w:rPr>
        <w:t>Joyce Epstein</w:t>
      </w:r>
      <w:r w:rsidRPr="00360D14">
        <w:rPr>
          <w:b/>
        </w:rPr>
        <w:t xml:space="preserve"> – The Johns Hopkins University</w:t>
      </w:r>
    </w:p>
    <w:p w:rsidR="003A6F9F" w:rsidRPr="00421A5D" w:rsidRDefault="003A6F9F" w:rsidP="004A672C">
      <w:pPr>
        <w:pStyle w:val="SL-FlLftSgl"/>
        <w:keepNext/>
        <w:keepLines/>
      </w:pPr>
      <w:r w:rsidRPr="00421A5D">
        <w:t>Center for Social Organization of Schools</w:t>
      </w:r>
    </w:p>
    <w:p w:rsidR="003A6F9F" w:rsidRPr="00421A5D" w:rsidRDefault="003A6F9F" w:rsidP="004A672C">
      <w:pPr>
        <w:pStyle w:val="SL-FlLftSgl"/>
        <w:keepNext/>
        <w:keepLines/>
      </w:pPr>
      <w:r w:rsidRPr="00421A5D">
        <w:t>3003 N. Charles St., Suite 200</w:t>
      </w:r>
    </w:p>
    <w:p w:rsidR="003A6F9F" w:rsidRPr="00421A5D" w:rsidRDefault="003A6F9F" w:rsidP="004A672C">
      <w:pPr>
        <w:pStyle w:val="SL-FlLftSgl"/>
        <w:keepNext/>
        <w:keepLines/>
      </w:pPr>
      <w:r w:rsidRPr="00421A5D">
        <w:t>Baltimore, MD</w:t>
      </w:r>
      <w:r>
        <w:t xml:space="preserve"> </w:t>
      </w:r>
      <w:r w:rsidRPr="00421A5D">
        <w:t>21218</w:t>
      </w:r>
    </w:p>
    <w:p w:rsidR="003A6F9F" w:rsidRPr="00421A5D" w:rsidRDefault="003A6F9F" w:rsidP="004A672C">
      <w:pPr>
        <w:pStyle w:val="SL-FlLftSgl"/>
        <w:keepNext/>
        <w:keepLines/>
      </w:pPr>
      <w:r w:rsidRPr="00421A5D">
        <w:t>410-516-8807</w:t>
      </w:r>
    </w:p>
    <w:p w:rsidR="003A6F9F" w:rsidRPr="00421A5D" w:rsidRDefault="003A6F9F" w:rsidP="004A672C">
      <w:pPr>
        <w:pStyle w:val="SL-FlLftSgl"/>
        <w:rPr>
          <w:szCs w:val="22"/>
        </w:rPr>
      </w:pPr>
      <w:hyperlink r:id="rId33" w:history="1">
        <w:r w:rsidRPr="00421A5D">
          <w:rPr>
            <w:rStyle w:val="Hyperlink"/>
            <w:rFonts w:cs="TimesNewRoman"/>
            <w:szCs w:val="22"/>
          </w:rPr>
          <w:t>jepstein@csos.jhu.edu</w:t>
        </w:r>
      </w:hyperlink>
    </w:p>
    <w:p w:rsidR="003A6F9F" w:rsidRPr="00421A5D" w:rsidRDefault="003A6F9F" w:rsidP="004A672C">
      <w:pPr>
        <w:pStyle w:val="SL-FlLftSgl"/>
      </w:pPr>
    </w:p>
    <w:p w:rsidR="003A6F9F" w:rsidRPr="00421A5D" w:rsidRDefault="003A6F9F" w:rsidP="004A672C">
      <w:pPr>
        <w:pStyle w:val="SL-FlLftSgl"/>
        <w:keepNext/>
        <w:keepLines/>
      </w:pPr>
      <w:r w:rsidRPr="00421A5D">
        <w:rPr>
          <w:b/>
        </w:rPr>
        <w:t>Lawrence Aber - NYU</w:t>
      </w:r>
    </w:p>
    <w:p w:rsidR="003A6F9F" w:rsidRPr="00421A5D" w:rsidRDefault="003A6F9F" w:rsidP="004A672C">
      <w:pPr>
        <w:pStyle w:val="SL-FlLftSgl"/>
        <w:keepNext/>
        <w:keepLines/>
      </w:pPr>
      <w:r w:rsidRPr="00421A5D">
        <w:t>Steinhardt School of Culture, Education, and Human Development</w:t>
      </w:r>
    </w:p>
    <w:p w:rsidR="003A6F9F" w:rsidRPr="00421A5D" w:rsidRDefault="003A6F9F" w:rsidP="004A672C">
      <w:pPr>
        <w:pStyle w:val="SL-FlLftSgl"/>
        <w:keepNext/>
        <w:keepLines/>
      </w:pPr>
      <w:r w:rsidRPr="00421A5D">
        <w:t>New York University</w:t>
      </w:r>
    </w:p>
    <w:p w:rsidR="003A6F9F" w:rsidRPr="00421A5D" w:rsidRDefault="003A6F9F" w:rsidP="004A672C">
      <w:pPr>
        <w:pStyle w:val="SL-FlLftSgl"/>
        <w:keepNext/>
        <w:keepLines/>
      </w:pPr>
      <w:r w:rsidRPr="00421A5D">
        <w:t>82 Washington Square East</w:t>
      </w:r>
    </w:p>
    <w:p w:rsidR="003A6F9F" w:rsidRPr="00421A5D" w:rsidRDefault="003A6F9F" w:rsidP="004A672C">
      <w:pPr>
        <w:pStyle w:val="SL-FlLftSgl"/>
        <w:keepNext/>
        <w:keepLines/>
      </w:pPr>
      <w:r w:rsidRPr="00421A5D">
        <w:t>New York, NY</w:t>
      </w:r>
      <w:r>
        <w:t xml:space="preserve"> </w:t>
      </w:r>
      <w:r w:rsidRPr="00421A5D">
        <w:t>10003</w:t>
      </w:r>
    </w:p>
    <w:p w:rsidR="003A6F9F" w:rsidRPr="00421A5D" w:rsidRDefault="003A6F9F" w:rsidP="004A672C">
      <w:pPr>
        <w:pStyle w:val="SL-FlLftSgl"/>
        <w:keepNext/>
        <w:keepLines/>
      </w:pPr>
      <w:r w:rsidRPr="00421A5D">
        <w:t>(212) 998-5410</w:t>
      </w:r>
    </w:p>
    <w:p w:rsidR="003A6F9F" w:rsidRPr="00421A5D" w:rsidRDefault="003A6F9F" w:rsidP="004A672C">
      <w:pPr>
        <w:pStyle w:val="SL-FlLftSgl"/>
      </w:pPr>
      <w:hyperlink r:id="rId34" w:history="1">
        <w:r w:rsidRPr="00421A5D">
          <w:rPr>
            <w:rStyle w:val="Hyperlink"/>
            <w:szCs w:val="22"/>
          </w:rPr>
          <w:t>lawrence.aber@nyu.edu</w:t>
        </w:r>
      </w:hyperlink>
    </w:p>
    <w:p w:rsidR="003A6F9F" w:rsidRPr="00421A5D" w:rsidRDefault="003A6F9F" w:rsidP="004A672C">
      <w:pPr>
        <w:pStyle w:val="P1-StandPara"/>
      </w:pPr>
    </w:p>
    <w:p w:rsidR="003A6F9F" w:rsidRDefault="003A6F9F" w:rsidP="004A672C">
      <w:pPr>
        <w:pStyle w:val="P1-StandPara"/>
      </w:pPr>
    </w:p>
    <w:p w:rsidR="003A6F9F" w:rsidRDefault="003A6F9F" w:rsidP="004A672C">
      <w:pPr>
        <w:pStyle w:val="Heading1"/>
      </w:pPr>
      <w:bookmarkStart w:id="25" w:name="_Toc222888894"/>
      <w:r>
        <w:t>A.9</w:t>
      </w:r>
      <w:r>
        <w:tab/>
        <w:t>Payments to Respondents</w:t>
      </w:r>
      <w:bookmarkEnd w:id="24"/>
      <w:bookmarkEnd w:id="25"/>
    </w:p>
    <w:p w:rsidR="003A6F9F" w:rsidRDefault="003A6F9F" w:rsidP="004A672C">
      <w:pPr>
        <w:pStyle w:val="P1-StandPara"/>
      </w:pPr>
      <w:r>
        <w:t xml:space="preserve">The NHES:2003 included an extensive experiment in the use of small cash incentives to improve unit response. The experiment demonstrated that gains in respondent cooperation could be realized with relatively modest cash incentives (Brick et al. 2006). Such incentives were used in NHES:2005 and NHES:2007. The NHES:2009 feasibility test showed that an increase in the modest respondent incentives could significantly boost response rates (results presented in AAPOR presentation, </w:t>
      </w:r>
      <w:r w:rsidRPr="002F2DAA">
        <w:rPr>
          <w:i/>
        </w:rPr>
        <w:t>3 AAPOR2010.pdf</w:t>
      </w:r>
      <w:r w:rsidRPr="002F2DAA">
        <w:t>, part of</w:t>
      </w:r>
      <w:r>
        <w:t xml:space="preserve"> Appendix A). One of the goals of NHES:2011 is to evaluate the impact of different incentive levels, at the screener and the topical survey stages, and of other strategies on increasing response rates while minimizing cost to the government (see Part B.2 for more details).</w:t>
      </w:r>
    </w:p>
    <w:p w:rsidR="003A6F9F" w:rsidRDefault="003A6F9F" w:rsidP="004A672C">
      <w:pPr>
        <w:pStyle w:val="P1-StandPara"/>
      </w:pPr>
      <w:r>
        <w:t xml:space="preserve">As a result, an advance cash incentive of $2 or $5 will be sent with the first screener mailing. A $2 incentive was used in past rounds of the NHES.  The NHES:2009 incorporated a $2 incentive and achieved a response rate of approximately 60%.  NHES:2011 will test whether $5 prepaid incentive will boost the screener response rate and, if so, by how much.  For those households in which someone is selected as the subject of an ECPP or PFI questionnaire, cases will be subsampled to receive $0, $5 $10, $15, or $20 with the topical surveys to test effects on response of five different levels of monetary incentive in the mail survey.  These levels are based on an experiment conducted in 2009 in which $15 yielded a significantly higher response rate than $0 or $5 at the topical level (see </w:t>
      </w:r>
      <w:r w:rsidRPr="002F2DAA">
        <w:rPr>
          <w:i/>
        </w:rPr>
        <w:t>3 AAPOR2010.pdf</w:t>
      </w:r>
      <w:r>
        <w:t xml:space="preserve"> and Part B.2 for more details).</w:t>
      </w:r>
    </w:p>
    <w:p w:rsidR="003A6F9F" w:rsidRDefault="003A6F9F" w:rsidP="004A672C">
      <w:pPr>
        <w:pStyle w:val="P1-StandPara"/>
      </w:pPr>
    </w:p>
    <w:p w:rsidR="003A6F9F" w:rsidRDefault="003A6F9F" w:rsidP="004A672C">
      <w:pPr>
        <w:pStyle w:val="P1-StandPara"/>
      </w:pPr>
      <w:r>
        <w:t>Incentive levels for the NHES:2012 will be based on the outcome of these NHES:2011 field test experiments and project budget constraints.</w:t>
      </w:r>
    </w:p>
    <w:p w:rsidR="003A6F9F" w:rsidRDefault="003A6F9F" w:rsidP="004A672C">
      <w:pPr>
        <w:pStyle w:val="P1-StandPara"/>
      </w:pPr>
    </w:p>
    <w:p w:rsidR="003A6F9F" w:rsidRDefault="003A6F9F" w:rsidP="004A672C">
      <w:pPr>
        <w:pStyle w:val="P1-StandPara"/>
      </w:pPr>
    </w:p>
    <w:p w:rsidR="003A6F9F" w:rsidRDefault="003A6F9F" w:rsidP="004A672C">
      <w:pPr>
        <w:pStyle w:val="Heading1"/>
      </w:pPr>
      <w:bookmarkStart w:id="26" w:name="_Toc61176386"/>
      <w:bookmarkStart w:id="27" w:name="_Toc222888895"/>
      <w:r>
        <w:t>A.10</w:t>
      </w:r>
      <w:r>
        <w:tab/>
        <w:t>Assurance of Confidentiality</w:t>
      </w:r>
      <w:bookmarkEnd w:id="26"/>
      <w:bookmarkEnd w:id="27"/>
    </w:p>
    <w:p w:rsidR="003A6F9F" w:rsidRDefault="003A6F9F" w:rsidP="00BF7D2A">
      <w:pPr>
        <w:pStyle w:val="P1-StandPara"/>
        <w:keepNext/>
        <w:keepLines/>
      </w:pPr>
      <w:r>
        <w:t xml:space="preserve">Respondents will be informed of the voluntary nature of the survey and of the confidentiality provision in the initial cover letter and on the questionnaires, stating that their responses may be used for statistical purposes only and may not be disclosed, or used, in identifiable form for any other purpose except as required by law </w:t>
      </w:r>
      <w:r w:rsidRPr="007317FF">
        <w:t>[</w:t>
      </w:r>
      <w:r>
        <w:t>Education Sciences Reform Act of 2002 (ESRA 2002) Section 9573, 20 US Code</w:t>
      </w:r>
      <w:r w:rsidRPr="007317FF">
        <w:t>].</w:t>
      </w:r>
      <w:r>
        <w:t xml:space="preserve">  Additionally, all staff members and subcontractors working on the NHES and having access to the data (including monitoring of interviews) are required to sign the NCES Affidavit of Nondisclosure (exhibit 2). Notarized affidavits are kept on file by the contractor and submitted to NCES quarterly. In addition, all contractor staff members who have access to confidential data and work on the project more than 30 days are required to have a federal background check.</w:t>
      </w:r>
    </w:p>
    <w:p w:rsidR="003A6F9F" w:rsidRDefault="003A6F9F" w:rsidP="00B8627C">
      <w:pPr>
        <w:pStyle w:val="P1-StandPara"/>
        <w:rPr>
          <w:szCs w:val="22"/>
        </w:rPr>
      </w:pPr>
      <w:bookmarkStart w:id="28" w:name="_Toc61170091"/>
      <w:r>
        <w:br w:type="page"/>
      </w:r>
    </w:p>
    <w:p w:rsidR="003A6F9F" w:rsidRDefault="003A6F9F" w:rsidP="005215DF">
      <w:pPr>
        <w:pStyle w:val="TT-TableTitle"/>
        <w:keepNext/>
        <w:keepLines/>
      </w:pPr>
      <w:r>
        <w:t>Exhibit 2.</w:t>
      </w:r>
      <w:r>
        <w:t> </w:t>
      </w:r>
      <w:r>
        <w:t> </w:t>
      </w:r>
      <w:r>
        <w:t>NCES Affidavit of Nondisclosure</w:t>
      </w:r>
      <w:bookmarkEnd w:id="28"/>
    </w:p>
    <w:p w:rsidR="003A6F9F" w:rsidRDefault="003A6F9F" w:rsidP="005215DF">
      <w:pPr>
        <w:pStyle w:val="SL-FlLftSgl"/>
        <w:keepNext/>
        <w:keepLines/>
        <w:tabs>
          <w:tab w:val="left" w:pos="5040"/>
        </w:tabs>
      </w:pPr>
    </w:p>
    <w:p w:rsidR="003A6F9F" w:rsidRDefault="003A6F9F" w:rsidP="00543C01">
      <w:pPr>
        <w:pStyle w:val="CM1"/>
        <w:framePr w:w="4597" w:wrap="auto" w:vAnchor="page" w:hAnchor="page" w:x="4325" w:y="977"/>
        <w:jc w:val="center"/>
        <w:rPr>
          <w:color w:val="000000"/>
          <w:sz w:val="32"/>
          <w:szCs w:val="32"/>
        </w:rPr>
      </w:pPr>
      <w:r>
        <w:rPr>
          <w:b/>
          <w:bCs/>
          <w:color w:val="000000"/>
          <w:sz w:val="32"/>
          <w:szCs w:val="32"/>
        </w:rPr>
        <w:t xml:space="preserve">Affidavit of Nondisclosure </w:t>
      </w:r>
    </w:p>
    <w:p w:rsidR="003A6F9F" w:rsidRDefault="003A6F9F" w:rsidP="00543C01">
      <w:pPr>
        <w:pStyle w:val="CM3"/>
        <w:framePr w:w="10352" w:h="1087" w:hRule="exact" w:wrap="auto" w:vAnchor="page" w:hAnchor="page" w:x="1295" w:y="2672"/>
        <w:rPr>
          <w:color w:val="000000"/>
          <w:sz w:val="22"/>
          <w:szCs w:val="22"/>
        </w:rPr>
      </w:pPr>
      <w:r>
        <w:rPr>
          <w:color w:val="000000"/>
          <w:sz w:val="22"/>
          <w:szCs w:val="22"/>
        </w:rPr>
        <w:t xml:space="preserve">(Job Title) </w:t>
      </w:r>
    </w:p>
    <w:p w:rsidR="003A6F9F" w:rsidRDefault="003A6F9F" w:rsidP="00543C01">
      <w:pPr>
        <w:pStyle w:val="CM3"/>
        <w:framePr w:w="10352" w:h="1087" w:hRule="exact" w:wrap="auto" w:vAnchor="page" w:hAnchor="page" w:x="1295" w:y="2672"/>
        <w:rPr>
          <w:color w:val="000000"/>
          <w:sz w:val="22"/>
          <w:szCs w:val="22"/>
        </w:rPr>
      </w:pPr>
      <w:r>
        <w:rPr>
          <w:color w:val="000000"/>
          <w:sz w:val="22"/>
          <w:szCs w:val="22"/>
        </w:rPr>
        <w:t xml:space="preserve">(Date Assigned to Work with NCES Data) </w:t>
      </w:r>
      <w:bookmarkStart w:id="29" w:name="Text1"/>
      <w:r>
        <w:rPr>
          <w:color w:val="000000"/>
          <w:sz w:val="22"/>
          <w:szCs w:val="22"/>
        </w:rPr>
        <w:fldChar w:fldCharType="begin">
          <w:ffData>
            <w:name w:val="Text1"/>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end"/>
      </w:r>
      <w:bookmarkStart w:id="30" w:name="Text3"/>
      <w:bookmarkEnd w:id="29"/>
      <w:r>
        <w:rPr>
          <w:color w:val="000000"/>
          <w:sz w:val="22"/>
          <w:szCs w:val="22"/>
        </w:rPr>
        <w:fldChar w:fldCharType="begin">
          <w:ffData>
            <w:name w:val="Text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end"/>
      </w:r>
      <w:bookmarkEnd w:id="30"/>
    </w:p>
    <w:p w:rsidR="003A6F9F" w:rsidRDefault="003A6F9F" w:rsidP="00543C01">
      <w:pPr>
        <w:pStyle w:val="Default"/>
        <w:framePr w:w="9533" w:wrap="auto" w:vAnchor="page" w:hAnchor="page" w:x="1284" w:y="2416"/>
        <w:spacing w:line="253" w:lineRule="atLeast"/>
        <w:rPr>
          <w:sz w:val="22"/>
          <w:szCs w:val="22"/>
        </w:rPr>
      </w:pPr>
      <w:r>
        <w:rPr>
          <w:sz w:val="22"/>
          <w:szCs w:val="22"/>
        </w:rPr>
        <w:t xml:space="preserve">(Organization, State or Local Agency Name)  </w:t>
      </w:r>
      <w:bookmarkStart w:id="31" w:name="Text4"/>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end"/>
      </w:r>
      <w:bookmarkStart w:id="32" w:name="Text2"/>
      <w:bookmarkEnd w:id="31"/>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end"/>
      </w:r>
      <w:bookmarkStart w:id="33" w:name="Text5"/>
      <w:bookmarkEnd w:id="32"/>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end"/>
      </w:r>
      <w:bookmarkEnd w:id="33"/>
    </w:p>
    <w:p w:rsidR="003A6F9F" w:rsidRDefault="003A6F9F" w:rsidP="00543C01">
      <w:pPr>
        <w:pStyle w:val="CM4"/>
        <w:framePr w:w="9408" w:wrap="auto" w:vAnchor="page" w:hAnchor="page" w:x="1297" w:y="5153"/>
        <w:spacing w:line="253" w:lineRule="atLeast"/>
        <w:rPr>
          <w:color w:val="000000"/>
          <w:sz w:val="22"/>
          <w:szCs w:val="22"/>
        </w:rPr>
      </w:pPr>
      <w:r>
        <w:rPr>
          <w:color w:val="000000"/>
          <w:sz w:val="22"/>
          <w:szCs w:val="22"/>
        </w:rPr>
        <w:t xml:space="preserve">I, __________________________________ , do solemnly swear (or affirm) that when given access to the subject NCES database or file, I will not - </w:t>
      </w:r>
    </w:p>
    <w:p w:rsidR="003A6F9F" w:rsidRDefault="003A6F9F" w:rsidP="00543C01">
      <w:pPr>
        <w:pStyle w:val="CM3"/>
        <w:framePr w:w="9414" w:wrap="auto" w:vAnchor="page" w:hAnchor="page" w:x="1297" w:y="4141"/>
        <w:spacing w:line="253" w:lineRule="atLeast"/>
        <w:rPr>
          <w:color w:val="000000"/>
          <w:sz w:val="22"/>
          <w:szCs w:val="22"/>
        </w:rPr>
      </w:pPr>
      <w:r>
        <w:rPr>
          <w:color w:val="000000"/>
          <w:sz w:val="22"/>
          <w:szCs w:val="22"/>
        </w:rPr>
        <w:t>(Organization or Agency Address)</w:t>
      </w:r>
    </w:p>
    <w:p w:rsidR="003A6F9F" w:rsidRDefault="003A6F9F" w:rsidP="00543C01">
      <w:pPr>
        <w:pStyle w:val="CM3"/>
        <w:framePr w:w="9414" w:wrap="auto" w:vAnchor="page" w:hAnchor="page" w:x="1297" w:y="4141"/>
        <w:spacing w:line="253" w:lineRule="atLeast"/>
        <w:rPr>
          <w:color w:val="000000"/>
          <w:sz w:val="22"/>
          <w:szCs w:val="22"/>
        </w:rPr>
      </w:pPr>
      <w:r>
        <w:rPr>
          <w:color w:val="000000"/>
          <w:sz w:val="22"/>
          <w:szCs w:val="22"/>
        </w:rPr>
        <w:t xml:space="preserve">(NCES Database or File Containing  Individually Identifiable Information*)   </w:t>
      </w:r>
      <w:bookmarkStart w:id="34" w:name="Text6"/>
      <w:r>
        <w:rPr>
          <w:color w:val="000000"/>
          <w:sz w:val="22"/>
          <w:szCs w:val="22"/>
        </w:rPr>
        <w:fldChar w:fldCharType="begin">
          <w:ffData>
            <w:name w:val="Text6"/>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end"/>
      </w:r>
      <w:bookmarkEnd w:id="34"/>
    </w:p>
    <w:p w:rsidR="003A6F9F" w:rsidRDefault="003A6F9F" w:rsidP="00543C01">
      <w:pPr>
        <w:pStyle w:val="Default"/>
        <w:framePr w:w="9219" w:wrap="auto" w:vAnchor="page" w:hAnchor="page" w:x="1728" w:y="5911"/>
        <w:rPr>
          <w:sz w:val="22"/>
          <w:szCs w:val="22"/>
        </w:rPr>
      </w:pPr>
    </w:p>
    <w:p w:rsidR="003A6F9F" w:rsidRDefault="003A6F9F" w:rsidP="00543C01">
      <w:pPr>
        <w:pStyle w:val="Default"/>
        <w:framePr w:w="9219" w:wrap="auto" w:vAnchor="page" w:hAnchor="page" w:x="1728" w:y="5911"/>
        <w:rPr>
          <w:sz w:val="22"/>
          <w:szCs w:val="22"/>
        </w:rPr>
      </w:pPr>
      <w:r>
        <w:rPr>
          <w:sz w:val="22"/>
          <w:szCs w:val="22"/>
        </w:rPr>
        <w:t xml:space="preserve">(i) use or reveal any individually identifiable information furnished, acquired, retrieved or assembled by me or others, under the provisions of Section 9573, 20 US Code and Title V, subtitle A of the E-Government Act of 2002 (P.L. 107-347) for any purpose other than statistical purposes specified in the NCES survey, project or contract;  </w:t>
      </w:r>
    </w:p>
    <w:p w:rsidR="003A6F9F" w:rsidRDefault="003A6F9F" w:rsidP="00543C01">
      <w:pPr>
        <w:pStyle w:val="Default"/>
        <w:framePr w:w="9219" w:wrap="auto" w:vAnchor="page" w:hAnchor="page" w:x="1728" w:y="5911"/>
        <w:rPr>
          <w:sz w:val="22"/>
          <w:szCs w:val="22"/>
        </w:rPr>
      </w:pPr>
    </w:p>
    <w:p w:rsidR="003A6F9F" w:rsidRDefault="003A6F9F" w:rsidP="00543C01">
      <w:pPr>
        <w:pStyle w:val="Default"/>
        <w:framePr w:w="9219" w:wrap="auto" w:vAnchor="page" w:hAnchor="page" w:x="1728" w:y="5911"/>
        <w:rPr>
          <w:sz w:val="22"/>
          <w:szCs w:val="22"/>
        </w:rPr>
      </w:pPr>
    </w:p>
    <w:p w:rsidR="003A6F9F" w:rsidRDefault="003A6F9F" w:rsidP="00543C01">
      <w:pPr>
        <w:pStyle w:val="Default"/>
        <w:framePr w:w="9133" w:wrap="auto" w:vAnchor="page" w:hAnchor="page" w:x="1728" w:y="7176"/>
        <w:rPr>
          <w:sz w:val="22"/>
          <w:szCs w:val="22"/>
        </w:rPr>
      </w:pPr>
      <w:r>
        <w:rPr>
          <w:sz w:val="22"/>
          <w:szCs w:val="22"/>
        </w:rPr>
        <w:t xml:space="preserve">(ii) make any disclosure or publication whereby a sample unit or survey respondent (including students and schools) could be identified or the data furnished by or related to any particular person or school under these sections could be identified; or  </w:t>
      </w:r>
    </w:p>
    <w:p w:rsidR="003A6F9F" w:rsidRDefault="003A6F9F" w:rsidP="00543C01">
      <w:pPr>
        <w:pStyle w:val="Default"/>
        <w:rPr>
          <w:sz w:val="22"/>
          <w:szCs w:val="22"/>
        </w:rPr>
      </w:pPr>
    </w:p>
    <w:p w:rsidR="003A6F9F" w:rsidRDefault="003A6F9F" w:rsidP="00543C01">
      <w:pPr>
        <w:pStyle w:val="CM3"/>
        <w:framePr w:w="9248" w:wrap="auto" w:vAnchor="page" w:hAnchor="page" w:x="1728" w:y="8189"/>
        <w:spacing w:line="253" w:lineRule="atLeast"/>
        <w:rPr>
          <w:color w:val="000000"/>
          <w:sz w:val="22"/>
          <w:szCs w:val="22"/>
        </w:rPr>
      </w:pPr>
      <w:r>
        <w:rPr>
          <w:color w:val="000000"/>
          <w:sz w:val="22"/>
          <w:szCs w:val="22"/>
        </w:rPr>
        <w:t xml:space="preserve">(iii) permit anyone other than the individuals authorized by the Commissioner of the National Center for Education Statistics to examine the individual reports. </w:t>
      </w:r>
    </w:p>
    <w:p w:rsidR="003A6F9F" w:rsidRDefault="003A6F9F" w:rsidP="00543C01">
      <w:pPr>
        <w:pStyle w:val="CM4"/>
        <w:framePr w:w="3960" w:wrap="auto" w:vAnchor="page" w:hAnchor="page" w:x="1297" w:y="9200"/>
        <w:spacing w:line="256" w:lineRule="atLeast"/>
        <w:rPr>
          <w:color w:val="000000"/>
          <w:sz w:val="22"/>
          <w:szCs w:val="22"/>
        </w:rPr>
      </w:pPr>
      <w:r>
        <w:rPr>
          <w:color w:val="000000"/>
          <w:sz w:val="22"/>
          <w:szCs w:val="22"/>
        </w:rPr>
        <w:t xml:space="preserve"> ___________________________________ (Signature) </w:t>
      </w:r>
    </w:p>
    <w:p w:rsidR="003A6F9F" w:rsidRDefault="003A6F9F" w:rsidP="00543C01">
      <w:pPr>
        <w:pStyle w:val="CM3"/>
        <w:framePr w:w="9943" w:wrap="auto" w:vAnchor="page" w:hAnchor="page" w:x="1297" w:y="13223"/>
        <w:rPr>
          <w:rFonts w:ascii="Arial" w:hAnsi="Arial" w:cs="Arial"/>
          <w:color w:val="000000"/>
          <w:sz w:val="16"/>
          <w:szCs w:val="16"/>
        </w:rPr>
      </w:pPr>
      <w:r>
        <w:rPr>
          <w:color w:val="000000"/>
          <w:sz w:val="22"/>
          <w:szCs w:val="22"/>
        </w:rPr>
        <w:t xml:space="preserve">(Notary Public/Seal) </w:t>
      </w:r>
      <w:r>
        <w:rPr>
          <w:rFonts w:ascii="Arial" w:hAnsi="Arial" w:cs="Arial"/>
          <w:color w:val="000000"/>
          <w:sz w:val="16"/>
          <w:szCs w:val="16"/>
        </w:rPr>
        <w:t xml:space="preserve">My commission expires__________________ . </w:t>
      </w:r>
    </w:p>
    <w:p w:rsidR="003A6F9F" w:rsidRDefault="003A6F9F" w:rsidP="00543C01">
      <w:pPr>
        <w:pStyle w:val="Default"/>
        <w:framePr w:w="9254" w:wrap="auto" w:vAnchor="page" w:hAnchor="page" w:x="1297" w:y="9959"/>
        <w:spacing w:line="253" w:lineRule="atLeast"/>
        <w:rPr>
          <w:sz w:val="22"/>
          <w:szCs w:val="22"/>
        </w:rPr>
      </w:pPr>
      <w:r>
        <w:rPr>
          <w:sz w:val="22"/>
          <w:szCs w:val="22"/>
        </w:rPr>
        <w:t xml:space="preserve">[The penalty for unlawful disclosure is a fine of not more than $250,000 (under 18 U.S.C. 3571) or imprisonment for not more than five years (under 18 U.S.C. 3559), or both. The word "swear" should be stricken out when a person elects to affirm the affidavit rather than to swear to it.] </w:t>
      </w:r>
      <w:bookmarkStart w:id="35" w:name="Text8"/>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end"/>
      </w:r>
      <w:bookmarkStart w:id="36" w:name="Text7"/>
      <w:bookmarkEnd w:id="35"/>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end"/>
      </w:r>
      <w:bookmarkEnd w:id="36"/>
    </w:p>
    <w:p w:rsidR="003A6F9F" w:rsidRDefault="003A6F9F" w:rsidP="00543C01">
      <w:pPr>
        <w:pStyle w:val="CM3"/>
        <w:framePr w:w="9247" w:wrap="auto" w:vAnchor="page" w:hAnchor="page" w:x="1297" w:y="13936"/>
        <w:spacing w:line="231" w:lineRule="atLeast"/>
        <w:rPr>
          <w:color w:val="000000"/>
          <w:sz w:val="20"/>
          <w:szCs w:val="20"/>
        </w:rPr>
      </w:pPr>
      <w:r>
        <w:rPr>
          <w:color w:val="000000"/>
          <w:sz w:val="20"/>
          <w:szCs w:val="20"/>
        </w:rPr>
        <w:t xml:space="preserve">* Request all subsequent follow-up data that may be needed. This form cannot be amended by NCES, so access to databases not listed will require submitting additional notarized Affidavits. </w:t>
      </w:r>
    </w:p>
    <w:p w:rsidR="003A6F9F" w:rsidRDefault="003A6F9F" w:rsidP="00543C01">
      <w:pPr>
        <w:pStyle w:val="P1-StandPara"/>
        <w:ind w:firstLine="0"/>
      </w:pPr>
    </w:p>
    <w:p w:rsidR="003A6F9F" w:rsidRDefault="003A6F9F" w:rsidP="004A672C">
      <w:pPr>
        <w:pStyle w:val="P1-StandPara"/>
      </w:pPr>
    </w:p>
    <w:p w:rsidR="003A6F9F" w:rsidRDefault="003A6F9F" w:rsidP="004A672C">
      <w:pPr>
        <w:pStyle w:val="P1-StandPara"/>
      </w:pPr>
    </w:p>
    <w:p w:rsidR="003A6F9F" w:rsidRDefault="003A6F9F" w:rsidP="00A50332">
      <w:pPr>
        <w:pStyle w:val="CM5"/>
        <w:framePr w:w="4721" w:wrap="auto" w:vAnchor="page" w:hAnchor="page" w:x="1297" w:y="11938"/>
        <w:rPr>
          <w:rFonts w:ascii="Arial" w:hAnsi="Arial" w:cs="Arial"/>
          <w:color w:val="000000"/>
          <w:sz w:val="16"/>
          <w:szCs w:val="16"/>
        </w:rPr>
      </w:pPr>
      <w:r>
        <w:rPr>
          <w:rFonts w:ascii="Arial" w:hAnsi="Arial" w:cs="Arial"/>
          <w:color w:val="000000"/>
          <w:sz w:val="16"/>
          <w:szCs w:val="16"/>
        </w:rPr>
        <w:t xml:space="preserve">Sworn to and subscribed before me this _______________ day of </w:t>
      </w:r>
      <w:bookmarkStart w:id="37" w:name="Text11"/>
      <w:r>
        <w:rPr>
          <w:rFonts w:ascii="Arial" w:hAnsi="Arial" w:cs="Arial"/>
          <w:color w:val="000000"/>
          <w:sz w:val="16"/>
          <w:szCs w:val="16"/>
        </w:rPr>
        <w:fldChar w:fldCharType="begin">
          <w:ffData>
            <w:name w:val="Text1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end"/>
      </w:r>
      <w:bookmarkStart w:id="38" w:name="Text10"/>
      <w:bookmarkEnd w:id="37"/>
      <w:r>
        <w:rPr>
          <w:rFonts w:ascii="Arial" w:hAnsi="Arial" w:cs="Arial"/>
          <w:color w:val="000000"/>
          <w:sz w:val="16"/>
          <w:szCs w:val="16"/>
        </w:rPr>
        <w:fldChar w:fldCharType="begin">
          <w:ffData>
            <w:name w:val="Text10"/>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end"/>
      </w:r>
      <w:bookmarkEnd w:id="38"/>
    </w:p>
    <w:p w:rsidR="003A6F9F" w:rsidRDefault="003A6F9F" w:rsidP="00A50332">
      <w:pPr>
        <w:pStyle w:val="Default"/>
        <w:framePr w:w="9000" w:wrap="auto" w:vAnchor="page" w:hAnchor="page" w:x="1296" w:y="12502"/>
        <w:rPr>
          <w:rFonts w:ascii="Arial" w:hAnsi="Arial" w:cs="Arial"/>
          <w:sz w:val="16"/>
          <w:szCs w:val="16"/>
        </w:rPr>
      </w:pPr>
      <w:r>
        <w:rPr>
          <w:rFonts w:ascii="Arial" w:hAnsi="Arial" w:cs="Arial"/>
          <w:sz w:val="16"/>
          <w:szCs w:val="16"/>
        </w:rPr>
        <w:t xml:space="preserve">_______________, 20________ . Witness my hand and official Seal. </w:t>
      </w:r>
      <w:bookmarkStart w:id="39" w:name="Text12"/>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end"/>
      </w:r>
      <w:bookmarkEnd w:id="39"/>
    </w:p>
    <w:p w:rsidR="003A6F9F" w:rsidRDefault="003A6F9F" w:rsidP="00A50332">
      <w:pPr>
        <w:pStyle w:val="CM5"/>
        <w:framePr w:w="5913" w:wrap="auto" w:vAnchor="page" w:hAnchor="page" w:x="1253" w:y="11229"/>
        <w:rPr>
          <w:rFonts w:ascii="Arial" w:hAnsi="Arial" w:cs="Arial"/>
          <w:color w:val="000000"/>
          <w:sz w:val="16"/>
          <w:szCs w:val="16"/>
        </w:rPr>
      </w:pPr>
      <w:r>
        <w:rPr>
          <w:rFonts w:ascii="Arial" w:hAnsi="Arial" w:cs="Arial"/>
          <w:color w:val="000000"/>
          <w:sz w:val="16"/>
          <w:szCs w:val="16"/>
        </w:rPr>
        <w:t xml:space="preserve">City/County of _________________ Commonwealth/State of ________________ . </w:t>
      </w:r>
      <w:bookmarkStart w:id="40" w:name="Text9"/>
      <w:r>
        <w:rPr>
          <w:rFonts w:ascii="Arial" w:hAnsi="Arial" w:cs="Arial"/>
          <w:color w:val="000000"/>
          <w:sz w:val="16"/>
          <w:szCs w:val="16"/>
        </w:rPr>
        <w:fldChar w:fldCharType="begin">
          <w:ffData>
            <w:name w:val="Text9"/>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end"/>
      </w:r>
      <w:bookmarkEnd w:id="40"/>
    </w:p>
    <w:p w:rsidR="003A6F9F" w:rsidRDefault="003A6F9F" w:rsidP="004A672C">
      <w:pPr>
        <w:pStyle w:val="P1-StandPara"/>
      </w:pPr>
    </w:p>
    <w:p w:rsidR="003A6F9F" w:rsidRDefault="003A6F9F" w:rsidP="004A672C">
      <w:pPr>
        <w:pStyle w:val="P1-StandPara"/>
      </w:pPr>
    </w:p>
    <w:p w:rsidR="003A6F9F" w:rsidRDefault="003A6F9F" w:rsidP="00543C01">
      <w:pPr>
        <w:pStyle w:val="Heading1"/>
      </w:pPr>
      <w:r>
        <w:br w:type="page"/>
        <w:t>A.11</w:t>
      </w:r>
      <w:r>
        <w:tab/>
        <w:t>Sensitive Questions</w:t>
      </w:r>
    </w:p>
    <w:p w:rsidR="003A6F9F" w:rsidRDefault="003A6F9F" w:rsidP="00543C01">
      <w:pPr>
        <w:pStyle w:val="P1-StandPara"/>
      </w:pPr>
      <w:r>
        <w:t xml:space="preserve">The NHES is a voluntary survey, and no persons are required to respond to the interviews. In addition, respondents may decline to answer any question in the survey. Respondents are informed of the voluntary nature of the survey in the cover letter that accompanies the questionnaire, as well as on the actual questionnaire. </w:t>
      </w:r>
    </w:p>
    <w:p w:rsidR="003A6F9F" w:rsidRDefault="003A6F9F" w:rsidP="004A672C">
      <w:pPr>
        <w:pStyle w:val="P1-StandPara"/>
      </w:pPr>
      <w:r>
        <w:t xml:space="preserve"> Some items in the surveys may be considered sensitive by some respondents:</w:t>
      </w:r>
    </w:p>
    <w:p w:rsidR="003A6F9F" w:rsidRDefault="003A6F9F" w:rsidP="004A672C">
      <w:pPr>
        <w:pStyle w:val="P1-StandPara"/>
      </w:pPr>
    </w:p>
    <w:p w:rsidR="003A6F9F" w:rsidRDefault="003A6F9F" w:rsidP="004A672C">
      <w:pPr>
        <w:pStyle w:val="P1-StandPara"/>
      </w:pPr>
      <w:r>
        <w:rPr>
          <w:b/>
        </w:rPr>
        <w:t>ECPP and PFI Surveys.</w:t>
      </w:r>
      <w:r>
        <w:t xml:space="preserve"> Child development and education experts consider economic disadvantage and children’s disabilities to be important factors in children’s preschool and school experiences and in family involvement in their education. As a result, the ECPP and PFI surveys contain measures of these characteristics, including: </w:t>
      </w:r>
    </w:p>
    <w:p w:rsidR="003A6F9F" w:rsidRDefault="003A6F9F" w:rsidP="004A672C">
      <w:pPr>
        <w:pStyle w:val="P1-StandPara"/>
        <w:rPr>
          <w:rFonts w:ascii="CG Times" w:hAnsi="CG Times"/>
          <w:snapToGrid w:val="0"/>
        </w:rPr>
      </w:pPr>
    </w:p>
    <w:p w:rsidR="003A6F9F" w:rsidRDefault="003A6F9F" w:rsidP="00B8627C">
      <w:pPr>
        <w:pStyle w:val="N2-2ndBullet"/>
        <w:keepNext/>
        <w:keepLines/>
      </w:pPr>
      <w:r>
        <w:t xml:space="preserve">Household income; </w:t>
      </w:r>
    </w:p>
    <w:p w:rsidR="003A6F9F" w:rsidRDefault="003A6F9F" w:rsidP="00B8627C">
      <w:pPr>
        <w:pStyle w:val="N2-2ndBullet"/>
        <w:keepNext/>
        <w:keepLines/>
      </w:pPr>
      <w:r>
        <w:t>Receipt of public assistance in the form of Temporary Assistance to Needy Families (TANF), food stamps, and the Women, Infants, and Children program (WIC); and</w:t>
      </w:r>
    </w:p>
    <w:p w:rsidR="003A6F9F" w:rsidRDefault="003A6F9F" w:rsidP="004A672C">
      <w:pPr>
        <w:pStyle w:val="N2-2ndBullet"/>
      </w:pPr>
      <w:r>
        <w:t>Children’s disability conditions.</w:t>
      </w:r>
    </w:p>
    <w:p w:rsidR="003A6F9F" w:rsidRDefault="003A6F9F" w:rsidP="004A672C">
      <w:pPr>
        <w:pStyle w:val="P1-StandPara"/>
      </w:pPr>
      <w:r>
        <w:t xml:space="preserve">Measures of household income and government assistance are important because access to early childhood programs by children at risk and the education involvement of families of different socioeconomic backgrounds are of interest to policymakers, child development specialists, and educators. These items are important to identifying children at risk and have been administered successfully in previous NHES studies. Respondents are also asked the age at which they first became a parent to a child. This may be sensitive for parents in some situations. </w:t>
      </w:r>
    </w:p>
    <w:p w:rsidR="003A6F9F" w:rsidRDefault="003A6F9F" w:rsidP="004A672C">
      <w:pPr>
        <w:pStyle w:val="P1-StandPara"/>
      </w:pPr>
    </w:p>
    <w:p w:rsidR="003A6F9F" w:rsidRDefault="003A6F9F" w:rsidP="004A672C">
      <w:pPr>
        <w:pStyle w:val="P1-StandPara"/>
      </w:pPr>
      <w:r>
        <w:t>The 2007 response rates for these items were very high. For total household income, the 2007 PFI survey had an item response rate of 90.45 percent. Those for receipt of public assistance were also high: for Temporary Assistance to Needy Families, 98.86 percent; for the Women, Infants, and Children Program, 99.05 percent; and for Food Stamps, 99.03 percent. The 2007 item response rates for questions about children’s disabilities were all over 99 percent. In the 2009 pilot, the item response rate for age at which mother first became a parent to any child was 98.4 percent among mothers completing the survey.</w:t>
      </w:r>
    </w:p>
    <w:p w:rsidR="003A6F9F" w:rsidRDefault="003A6F9F" w:rsidP="004A672C">
      <w:pPr>
        <w:pStyle w:val="P1-StandPara"/>
      </w:pPr>
    </w:p>
    <w:p w:rsidR="003A6F9F" w:rsidRDefault="003A6F9F" w:rsidP="004A672C">
      <w:pPr>
        <w:pStyle w:val="P1-StandPara"/>
      </w:pPr>
      <w:r>
        <w:rPr>
          <w:b/>
        </w:rPr>
        <w:t>ECPP Survey:</w:t>
      </w:r>
      <w:r>
        <w:t xml:space="preserve"> In addition to the items above, the ECPP survey also includes questions about assistance to pay for child care. This measure is important to understand families’ and children’s access to early childhood programs.</w:t>
      </w:r>
    </w:p>
    <w:p w:rsidR="003A6F9F" w:rsidRDefault="003A6F9F" w:rsidP="004A672C">
      <w:pPr>
        <w:pStyle w:val="P1-StandPara"/>
      </w:pPr>
    </w:p>
    <w:p w:rsidR="003A6F9F" w:rsidRDefault="003A6F9F" w:rsidP="004A672C">
      <w:pPr>
        <w:pStyle w:val="P1-StandPara"/>
        <w:keepNext/>
        <w:keepLines/>
      </w:pPr>
      <w:r>
        <w:rPr>
          <w:b/>
        </w:rPr>
        <w:t>PFI Survey:</w:t>
      </w:r>
      <w:r>
        <w:t xml:space="preserve"> The PFI survey includes items concerning children’s school performance and difficulties in school. Among these are:</w:t>
      </w:r>
    </w:p>
    <w:p w:rsidR="003A6F9F" w:rsidRDefault="003A6F9F" w:rsidP="004A672C">
      <w:pPr>
        <w:pStyle w:val="P1-StandPara"/>
        <w:keepNext/>
        <w:keepLines/>
      </w:pPr>
    </w:p>
    <w:p w:rsidR="003A6F9F" w:rsidRDefault="003A6F9F" w:rsidP="004A672C">
      <w:pPr>
        <w:pStyle w:val="N2-2ndBullet"/>
        <w:keepNext/>
        <w:keepLines/>
      </w:pPr>
      <w:r>
        <w:t>Children’s school performance and difficulties, including school grades, suspensions, and expulsions; and</w:t>
      </w:r>
    </w:p>
    <w:p w:rsidR="003A6F9F" w:rsidRDefault="003A6F9F" w:rsidP="004A672C">
      <w:pPr>
        <w:pStyle w:val="N2-2ndBullet"/>
      </w:pPr>
      <w:r>
        <w:t>Identification of children’s schools.</w:t>
      </w:r>
    </w:p>
    <w:p w:rsidR="003A6F9F" w:rsidRDefault="003A6F9F" w:rsidP="004A672C">
      <w:pPr>
        <w:pStyle w:val="P1-StandPara"/>
      </w:pPr>
      <w:r>
        <w:t>Items concerning school performance and difficulty are important to the PFI Survey as indicators of school readiness for young children, and as correlates of parent and family involvement for children of all ages and grades. Item response rates for these PFI items in 2007 were also high: 98.22 percent for children’s grades, 99.57 percent for out-of-school suspension, and 99.64 percent for expulsion.</w:t>
      </w:r>
    </w:p>
    <w:p w:rsidR="003A6F9F" w:rsidRDefault="003A6F9F" w:rsidP="004A672C">
      <w:pPr>
        <w:pStyle w:val="P1-StandPara"/>
      </w:pPr>
    </w:p>
    <w:p w:rsidR="003A6F9F" w:rsidRDefault="003A6F9F" w:rsidP="004A672C">
      <w:pPr>
        <w:pStyle w:val="P1-StandPara"/>
      </w:pPr>
      <w:r>
        <w:t xml:space="preserve">Another element of the surveys that may be sensitive to some parents is the identification of children’s schools. This feature allows analysts to link the NHES data to other NCES datasets containing additional data about schools, greatly enhancing the ability to examine the relationships between students’ and families’ experiences and the characteristics of schools. This was done for the first time in the PFI survey of NHES:2007; the item response rate for </w:t>
      </w:r>
      <w:r w:rsidRPr="00A70C4F">
        <w:t>the identification of the child’s school was 97.1 percent</w:t>
      </w:r>
      <w:r>
        <w:t>.</w:t>
      </w:r>
    </w:p>
    <w:p w:rsidR="003A6F9F" w:rsidRDefault="003A6F9F" w:rsidP="004A672C">
      <w:pPr>
        <w:pStyle w:val="P1-StandPara"/>
      </w:pPr>
    </w:p>
    <w:p w:rsidR="003A6F9F" w:rsidRDefault="003A6F9F" w:rsidP="004A672C">
      <w:pPr>
        <w:pStyle w:val="P1-StandPara"/>
      </w:pPr>
    </w:p>
    <w:p w:rsidR="003A6F9F" w:rsidRDefault="003A6F9F" w:rsidP="004A672C">
      <w:pPr>
        <w:pStyle w:val="Heading1"/>
      </w:pPr>
      <w:bookmarkStart w:id="41" w:name="_Toc61176388"/>
      <w:bookmarkStart w:id="42" w:name="_Toc222888897"/>
      <w:r>
        <w:t>A.12</w:t>
      </w:r>
      <w:r>
        <w:tab/>
        <w:t>Estimated Response Burden</w:t>
      </w:r>
      <w:bookmarkEnd w:id="41"/>
      <w:bookmarkEnd w:id="42"/>
    </w:p>
    <w:p w:rsidR="003A6F9F" w:rsidRDefault="003A6F9F" w:rsidP="004A672C">
      <w:pPr>
        <w:pStyle w:val="P1-StandPara"/>
      </w:pPr>
      <w:r>
        <w:t xml:space="preserve">The response burden per instrument and the total response burden are shown in table 2a for the NHES:2011 field test and table 2b for the NHES:2012. The </w:t>
      </w:r>
      <w:r w:rsidRPr="000368AF">
        <w:t>administration times for the screener, ECPP, and PFI questionnaires are bas</w:t>
      </w:r>
      <w:r>
        <w:t>ed on practice administrations.</w:t>
      </w:r>
    </w:p>
    <w:p w:rsidR="003A6F9F" w:rsidRDefault="003A6F9F" w:rsidP="004A672C">
      <w:pPr>
        <w:pStyle w:val="P1-StandPara"/>
      </w:pPr>
    </w:p>
    <w:p w:rsidR="003A6F9F" w:rsidRDefault="003A6F9F" w:rsidP="00304E4E">
      <w:pPr>
        <w:pStyle w:val="P1-StandPara"/>
      </w:pPr>
      <w:r w:rsidRPr="00D34428">
        <w:t>The expected number of respondents and number of responses are based on the expected numbers of completed surveys of each type, discussed in section B.1.4. For the NHES: 2011 field test, the cost to respondents for the total hour burden is estimated to be $110,036, that is, $19.88 per hour for 5,535 burden hours. The hourly rate is based on the average for all civilian workers from the 2007 National Compensation Survey (</w:t>
      </w:r>
      <w:hyperlink r:id="rId35" w:history="1">
        <w:r w:rsidRPr="00D34428">
          <w:rPr>
            <w:rStyle w:val="Hyperlink"/>
          </w:rPr>
          <w:t>http://www.bls.gov/ncs/ocs/sp/nctb0298.pdf</w:t>
        </w:r>
      </w:hyperlink>
      <w:r w:rsidRPr="00D34428">
        <w:t xml:space="preserve">). There are no other costs to respondents. </w:t>
      </w:r>
      <w:r>
        <w:t xml:space="preserve"> </w:t>
      </w:r>
      <w:r w:rsidRPr="00D34428">
        <w:t xml:space="preserve">There are also no recordkeeping requirements associated with NHES. </w:t>
      </w:r>
      <w:r>
        <w:t xml:space="preserve"> </w:t>
      </w:r>
      <w:r w:rsidRPr="003F1469">
        <w:t>For the NHES:2012, a total of 1</w:t>
      </w:r>
      <w:r>
        <w:t>8</w:t>
      </w:r>
      <w:r w:rsidRPr="003F1469">
        <w:t>,</w:t>
      </w:r>
      <w:r>
        <w:t>266</w:t>
      </w:r>
      <w:r w:rsidRPr="003F1469">
        <w:t xml:space="preserve"> burden hours are anticipated, resulting in a cost to respondents of </w:t>
      </w:r>
      <w:r>
        <w:t xml:space="preserve">approximately </w:t>
      </w:r>
      <w:r w:rsidRPr="003F1469">
        <w:t>$</w:t>
      </w:r>
      <w:r>
        <w:t>363</w:t>
      </w:r>
      <w:r w:rsidRPr="003F1469">
        <w:t>,</w:t>
      </w:r>
      <w:r>
        <w:t>128</w:t>
      </w:r>
      <w:r w:rsidRPr="003F1469">
        <w:t>.</w:t>
      </w:r>
    </w:p>
    <w:p w:rsidR="003A6F9F" w:rsidRDefault="003A6F9F" w:rsidP="004A672C">
      <w:pPr>
        <w:pStyle w:val="P1-StandPara"/>
      </w:pPr>
    </w:p>
    <w:p w:rsidR="003A6F9F" w:rsidRDefault="003A6F9F" w:rsidP="004A672C">
      <w:pPr>
        <w:pStyle w:val="TT-TableTitle"/>
        <w:keepNext/>
        <w:keepLines/>
      </w:pPr>
      <w:bookmarkStart w:id="43" w:name="_Toc418050422"/>
      <w:bookmarkStart w:id="44" w:name="_Toc61176412"/>
      <w:bookmarkStart w:id="45" w:name="_Toc222888220"/>
      <w:bookmarkStart w:id="46" w:name="_Toc222888225"/>
      <w:r>
        <w:t>Table 2a.</w:t>
      </w:r>
      <w:r>
        <w:t> </w:t>
      </w:r>
      <w:r>
        <w:t> </w:t>
      </w:r>
      <w:r>
        <w:t xml:space="preserve">Estimated response burden for NHES:2011 field </w:t>
      </w:r>
      <w:bookmarkEnd w:id="43"/>
      <w:bookmarkEnd w:id="44"/>
      <w:bookmarkEnd w:id="45"/>
      <w:bookmarkEnd w:id="46"/>
      <w:r>
        <w:t>test</w:t>
      </w:r>
    </w:p>
    <w:p w:rsidR="003A6F9F" w:rsidRDefault="003A6F9F" w:rsidP="004A672C">
      <w:pPr>
        <w:pStyle w:val="TT-TableTitle"/>
        <w:keepNext/>
        <w:keepLines/>
      </w:pPr>
    </w:p>
    <w:tbl>
      <w:tblPr>
        <w:tblW w:w="10026" w:type="dxa"/>
        <w:tblBorders>
          <w:top w:val="single" w:sz="24" w:space="0" w:color="auto"/>
          <w:bottom w:val="single" w:sz="24" w:space="0" w:color="auto"/>
        </w:tblBorders>
        <w:tblLayout w:type="fixed"/>
        <w:tblLook w:val="0000"/>
      </w:tblPr>
      <w:tblGrid>
        <w:gridCol w:w="2673"/>
        <w:gridCol w:w="1470"/>
        <w:gridCol w:w="1471"/>
        <w:gridCol w:w="1470"/>
        <w:gridCol w:w="1471"/>
        <w:gridCol w:w="1471"/>
      </w:tblGrid>
      <w:tr w:rsidR="003A6F9F" w:rsidRPr="00AC68E3" w:rsidTr="00575140">
        <w:trPr>
          <w:cantSplit/>
        </w:trPr>
        <w:tc>
          <w:tcPr>
            <w:tcW w:w="2673" w:type="dxa"/>
            <w:tcBorders>
              <w:top w:val="single" w:sz="24" w:space="0" w:color="auto"/>
              <w:bottom w:val="single" w:sz="18" w:space="0" w:color="auto"/>
            </w:tcBorders>
            <w:vAlign w:val="bottom"/>
          </w:tcPr>
          <w:p w:rsidR="003A6F9F" w:rsidRPr="00AC68E3" w:rsidRDefault="003A6F9F" w:rsidP="005425CF">
            <w:pPr>
              <w:pStyle w:val="SL-FlLftSgl"/>
              <w:keepNext/>
              <w:keepLines/>
              <w:jc w:val="left"/>
            </w:pPr>
            <w:r w:rsidRPr="00AC68E3">
              <w:t>Interview forms</w:t>
            </w:r>
          </w:p>
        </w:tc>
        <w:tc>
          <w:tcPr>
            <w:tcW w:w="1470" w:type="dxa"/>
            <w:tcBorders>
              <w:top w:val="single" w:sz="24" w:space="0" w:color="auto"/>
              <w:bottom w:val="single" w:sz="18" w:space="0" w:color="auto"/>
            </w:tcBorders>
            <w:vAlign w:val="bottom"/>
          </w:tcPr>
          <w:p w:rsidR="003A6F9F" w:rsidRPr="00AC68E3" w:rsidRDefault="003A6F9F" w:rsidP="00853D70">
            <w:pPr>
              <w:pStyle w:val="SL-FlLftSgl"/>
              <w:keepNext/>
              <w:keepLines/>
              <w:jc w:val="right"/>
            </w:pPr>
            <w:r w:rsidRPr="00AC68E3">
              <w:t>Estimated time (minutes)</w:t>
            </w:r>
          </w:p>
        </w:tc>
        <w:tc>
          <w:tcPr>
            <w:tcW w:w="1471" w:type="dxa"/>
            <w:tcBorders>
              <w:top w:val="single" w:sz="24" w:space="0" w:color="auto"/>
              <w:bottom w:val="single" w:sz="18" w:space="0" w:color="auto"/>
            </w:tcBorders>
            <w:vAlign w:val="bottom"/>
          </w:tcPr>
          <w:p w:rsidR="003A6F9F" w:rsidRPr="00AC68E3" w:rsidRDefault="003A6F9F" w:rsidP="00853D70">
            <w:pPr>
              <w:pStyle w:val="SL-FlLftSgl"/>
              <w:keepNext/>
              <w:keepLines/>
              <w:jc w:val="right"/>
            </w:pPr>
            <w:r w:rsidRPr="00AC68E3">
              <w:t xml:space="preserve">Number </w:t>
            </w:r>
            <w:r>
              <w:t>sampled</w:t>
            </w:r>
          </w:p>
        </w:tc>
        <w:tc>
          <w:tcPr>
            <w:tcW w:w="1470" w:type="dxa"/>
            <w:tcBorders>
              <w:top w:val="single" w:sz="24" w:space="0" w:color="auto"/>
              <w:bottom w:val="single" w:sz="18" w:space="0" w:color="auto"/>
            </w:tcBorders>
          </w:tcPr>
          <w:p w:rsidR="003A6F9F" w:rsidRDefault="003A6F9F" w:rsidP="00853D70">
            <w:pPr>
              <w:pStyle w:val="SL-FlLftSgl"/>
              <w:keepNext/>
              <w:keepLines/>
              <w:jc w:val="right"/>
            </w:pPr>
            <w:r>
              <w:t xml:space="preserve">Estimated </w:t>
            </w:r>
            <w:r w:rsidRPr="00AC68E3">
              <w:t>Number of respon</w:t>
            </w:r>
            <w:r>
              <w:t>dents</w:t>
            </w:r>
          </w:p>
        </w:tc>
        <w:tc>
          <w:tcPr>
            <w:tcW w:w="1471" w:type="dxa"/>
            <w:tcBorders>
              <w:top w:val="single" w:sz="24" w:space="0" w:color="auto"/>
              <w:bottom w:val="single" w:sz="18" w:space="0" w:color="auto"/>
            </w:tcBorders>
            <w:vAlign w:val="bottom"/>
          </w:tcPr>
          <w:p w:rsidR="003A6F9F" w:rsidRPr="00AC68E3" w:rsidRDefault="003A6F9F" w:rsidP="00853D70">
            <w:pPr>
              <w:pStyle w:val="SL-FlLftSgl"/>
              <w:keepNext/>
              <w:keepLines/>
              <w:jc w:val="right"/>
            </w:pPr>
            <w:r>
              <w:t xml:space="preserve">Estimated </w:t>
            </w:r>
            <w:r w:rsidRPr="00AC68E3">
              <w:t>Number of responses</w:t>
            </w:r>
          </w:p>
        </w:tc>
        <w:tc>
          <w:tcPr>
            <w:tcW w:w="1471" w:type="dxa"/>
            <w:tcBorders>
              <w:top w:val="single" w:sz="24" w:space="0" w:color="auto"/>
              <w:bottom w:val="single" w:sz="18" w:space="0" w:color="auto"/>
            </w:tcBorders>
            <w:vAlign w:val="bottom"/>
          </w:tcPr>
          <w:p w:rsidR="003A6F9F" w:rsidRPr="00AC68E3" w:rsidRDefault="003A6F9F" w:rsidP="00853D70">
            <w:pPr>
              <w:pStyle w:val="SL-FlLftSgl"/>
              <w:keepNext/>
              <w:keepLines/>
              <w:jc w:val="right"/>
            </w:pPr>
            <w:r>
              <w:t xml:space="preserve">Estimated </w:t>
            </w:r>
            <w:r w:rsidRPr="00AC68E3">
              <w:t>Total</w:t>
            </w:r>
            <w:r>
              <w:t xml:space="preserve"> </w:t>
            </w:r>
            <w:r w:rsidRPr="00AC68E3">
              <w:t>time (hours)</w:t>
            </w:r>
          </w:p>
        </w:tc>
      </w:tr>
      <w:tr w:rsidR="003A6F9F" w:rsidRPr="00AC68E3" w:rsidTr="00575140">
        <w:trPr>
          <w:cantSplit/>
        </w:trPr>
        <w:tc>
          <w:tcPr>
            <w:tcW w:w="2673" w:type="dxa"/>
            <w:tcBorders>
              <w:top w:val="single" w:sz="18" w:space="0" w:color="auto"/>
              <w:bottom w:val="nil"/>
            </w:tcBorders>
          </w:tcPr>
          <w:p w:rsidR="003A6F9F" w:rsidRPr="00AC68E3" w:rsidRDefault="003A6F9F" w:rsidP="005425CF">
            <w:pPr>
              <w:pStyle w:val="SL-FlLftSgl"/>
              <w:keepNext/>
              <w:keepLines/>
              <w:tabs>
                <w:tab w:val="right" w:leader="dot" w:pos="2880"/>
              </w:tabs>
              <w:ind w:left="346"/>
            </w:pPr>
            <w:r w:rsidRPr="00AC68E3">
              <w:t>Study Total</w:t>
            </w:r>
          </w:p>
        </w:tc>
        <w:tc>
          <w:tcPr>
            <w:tcW w:w="1470" w:type="dxa"/>
            <w:tcBorders>
              <w:top w:val="single" w:sz="18" w:space="0" w:color="auto"/>
              <w:bottom w:val="nil"/>
            </w:tcBorders>
          </w:tcPr>
          <w:p w:rsidR="003A6F9F" w:rsidRPr="00AC68E3" w:rsidRDefault="003A6F9F" w:rsidP="005425CF">
            <w:pPr>
              <w:pStyle w:val="SL-FlLftSgl"/>
              <w:keepNext/>
              <w:keepLines/>
              <w:jc w:val="right"/>
            </w:pPr>
          </w:p>
        </w:tc>
        <w:tc>
          <w:tcPr>
            <w:tcW w:w="1471" w:type="dxa"/>
            <w:tcBorders>
              <w:top w:val="single" w:sz="18" w:space="0" w:color="auto"/>
              <w:bottom w:val="nil"/>
            </w:tcBorders>
          </w:tcPr>
          <w:p w:rsidR="003A6F9F" w:rsidRPr="00AC68E3" w:rsidRDefault="003A6F9F" w:rsidP="005425CF">
            <w:pPr>
              <w:pStyle w:val="SL-FlLftSgl"/>
              <w:keepNext/>
              <w:keepLines/>
              <w:jc w:val="right"/>
            </w:pPr>
            <w:r w:rsidRPr="00C70157">
              <w:t>60,000</w:t>
            </w:r>
          </w:p>
        </w:tc>
        <w:tc>
          <w:tcPr>
            <w:tcW w:w="1470" w:type="dxa"/>
            <w:tcBorders>
              <w:top w:val="single" w:sz="18" w:space="0" w:color="auto"/>
              <w:bottom w:val="nil"/>
            </w:tcBorders>
          </w:tcPr>
          <w:p w:rsidR="003A6F9F" w:rsidRPr="00AC68E3" w:rsidRDefault="003A6F9F" w:rsidP="005425CF">
            <w:pPr>
              <w:pStyle w:val="SL-FlLftSgl"/>
              <w:keepNext/>
              <w:keepLines/>
              <w:jc w:val="right"/>
            </w:pPr>
            <w:r w:rsidRPr="00C70157">
              <w:t>32,400</w:t>
            </w:r>
          </w:p>
        </w:tc>
        <w:tc>
          <w:tcPr>
            <w:tcW w:w="1471" w:type="dxa"/>
            <w:tcBorders>
              <w:top w:val="single" w:sz="18" w:space="0" w:color="auto"/>
              <w:bottom w:val="nil"/>
            </w:tcBorders>
          </w:tcPr>
          <w:p w:rsidR="003A6F9F" w:rsidRPr="00AC68E3" w:rsidRDefault="003A6F9F" w:rsidP="005425CF">
            <w:pPr>
              <w:pStyle w:val="SL-FlLftSgl"/>
              <w:keepNext/>
              <w:keepLines/>
              <w:jc w:val="right"/>
            </w:pPr>
            <w:r w:rsidRPr="00AC68E3">
              <w:t>40,905</w:t>
            </w:r>
          </w:p>
        </w:tc>
        <w:tc>
          <w:tcPr>
            <w:tcW w:w="1471" w:type="dxa"/>
            <w:tcBorders>
              <w:top w:val="single" w:sz="18" w:space="0" w:color="auto"/>
              <w:bottom w:val="nil"/>
            </w:tcBorders>
          </w:tcPr>
          <w:p w:rsidR="003A6F9F" w:rsidRPr="00AC68E3" w:rsidRDefault="003A6F9F" w:rsidP="005425CF">
            <w:pPr>
              <w:pStyle w:val="SL-FlLftSgl"/>
              <w:keepNext/>
              <w:keepLines/>
              <w:jc w:val="right"/>
            </w:pPr>
            <w:r>
              <w:t>5</w:t>
            </w:r>
            <w:r w:rsidRPr="00AC68E3">
              <w:t>,</w:t>
            </w:r>
            <w:r>
              <w:t>535</w:t>
            </w:r>
          </w:p>
        </w:tc>
      </w:tr>
      <w:tr w:rsidR="003A6F9F" w:rsidRPr="00AC68E3" w:rsidTr="00575140">
        <w:trPr>
          <w:cantSplit/>
        </w:trPr>
        <w:tc>
          <w:tcPr>
            <w:tcW w:w="2673" w:type="dxa"/>
            <w:tcBorders>
              <w:top w:val="nil"/>
            </w:tcBorders>
          </w:tcPr>
          <w:p w:rsidR="003A6F9F" w:rsidRPr="00AC68E3" w:rsidRDefault="003A6F9F" w:rsidP="005425CF">
            <w:pPr>
              <w:pStyle w:val="SL-FlLftSgl"/>
              <w:keepNext/>
              <w:keepLines/>
              <w:tabs>
                <w:tab w:val="right" w:leader="dot" w:pos="2880"/>
              </w:tabs>
            </w:pPr>
            <w:r>
              <w:t xml:space="preserve"> </w:t>
            </w:r>
          </w:p>
        </w:tc>
        <w:tc>
          <w:tcPr>
            <w:tcW w:w="1470" w:type="dxa"/>
            <w:tcBorders>
              <w:top w:val="nil"/>
            </w:tcBorders>
          </w:tcPr>
          <w:p w:rsidR="003A6F9F" w:rsidRPr="00AC68E3" w:rsidRDefault="003A6F9F" w:rsidP="005425CF">
            <w:pPr>
              <w:pStyle w:val="SL-FlLftSgl"/>
              <w:keepNext/>
              <w:keepLines/>
              <w:jc w:val="right"/>
            </w:pPr>
          </w:p>
        </w:tc>
        <w:tc>
          <w:tcPr>
            <w:tcW w:w="1471" w:type="dxa"/>
            <w:tcBorders>
              <w:top w:val="nil"/>
            </w:tcBorders>
          </w:tcPr>
          <w:p w:rsidR="003A6F9F" w:rsidRPr="00AC68E3" w:rsidRDefault="003A6F9F" w:rsidP="005425CF">
            <w:pPr>
              <w:pStyle w:val="SL-FlLftSgl"/>
              <w:keepNext/>
              <w:keepLines/>
              <w:jc w:val="right"/>
            </w:pPr>
          </w:p>
        </w:tc>
        <w:tc>
          <w:tcPr>
            <w:tcW w:w="1470" w:type="dxa"/>
            <w:tcBorders>
              <w:top w:val="nil"/>
            </w:tcBorders>
          </w:tcPr>
          <w:p w:rsidR="003A6F9F" w:rsidRPr="00AC68E3" w:rsidRDefault="003A6F9F" w:rsidP="005425CF">
            <w:pPr>
              <w:pStyle w:val="SL-FlLftSgl"/>
              <w:keepNext/>
              <w:keepLines/>
              <w:jc w:val="right"/>
            </w:pPr>
          </w:p>
        </w:tc>
        <w:tc>
          <w:tcPr>
            <w:tcW w:w="1471" w:type="dxa"/>
            <w:tcBorders>
              <w:top w:val="nil"/>
            </w:tcBorders>
          </w:tcPr>
          <w:p w:rsidR="003A6F9F" w:rsidRPr="00AC68E3" w:rsidRDefault="003A6F9F" w:rsidP="005425CF">
            <w:pPr>
              <w:pStyle w:val="SL-FlLftSgl"/>
              <w:keepNext/>
              <w:keepLines/>
              <w:jc w:val="right"/>
            </w:pPr>
          </w:p>
        </w:tc>
        <w:tc>
          <w:tcPr>
            <w:tcW w:w="1471" w:type="dxa"/>
            <w:tcBorders>
              <w:top w:val="nil"/>
            </w:tcBorders>
          </w:tcPr>
          <w:p w:rsidR="003A6F9F" w:rsidRPr="00AC68E3" w:rsidRDefault="003A6F9F" w:rsidP="005425CF">
            <w:pPr>
              <w:pStyle w:val="SL-FlLftSgl"/>
              <w:keepNext/>
              <w:keepLines/>
              <w:jc w:val="right"/>
            </w:pPr>
          </w:p>
        </w:tc>
      </w:tr>
      <w:tr w:rsidR="003A6F9F" w:rsidRPr="00AC68E3" w:rsidTr="00575140">
        <w:trPr>
          <w:cantSplit/>
        </w:trPr>
        <w:tc>
          <w:tcPr>
            <w:tcW w:w="2673" w:type="dxa"/>
          </w:tcPr>
          <w:p w:rsidR="003A6F9F" w:rsidRPr="00AC68E3" w:rsidRDefault="003A6F9F" w:rsidP="005425CF">
            <w:pPr>
              <w:pStyle w:val="SL-FlLftSgl"/>
              <w:keepNext/>
              <w:keepLines/>
              <w:tabs>
                <w:tab w:val="right" w:leader="dot" w:pos="2880"/>
              </w:tabs>
              <w:ind w:left="346" w:hanging="346"/>
            </w:pPr>
            <w:r w:rsidRPr="00AC68E3">
              <w:t xml:space="preserve">Screener </w:t>
            </w:r>
            <w:r>
              <w:t>(</w:t>
            </w:r>
            <w:r w:rsidRPr="00AC68E3">
              <w:t>average</w:t>
            </w:r>
            <w:r>
              <w:t>)</w:t>
            </w:r>
          </w:p>
        </w:tc>
        <w:tc>
          <w:tcPr>
            <w:tcW w:w="1470" w:type="dxa"/>
          </w:tcPr>
          <w:p w:rsidR="003A6F9F" w:rsidRPr="00AC68E3" w:rsidRDefault="003A6F9F" w:rsidP="005425CF">
            <w:pPr>
              <w:pStyle w:val="SL-FlLftSgl"/>
              <w:keepNext/>
              <w:keepLines/>
              <w:jc w:val="right"/>
            </w:pPr>
            <w:r>
              <w:t>5</w:t>
            </w:r>
          </w:p>
        </w:tc>
        <w:tc>
          <w:tcPr>
            <w:tcW w:w="1471" w:type="dxa"/>
          </w:tcPr>
          <w:p w:rsidR="003A6F9F" w:rsidRPr="00C70157" w:rsidRDefault="003A6F9F" w:rsidP="005425CF">
            <w:pPr>
              <w:pStyle w:val="SL-FlLftSgl"/>
              <w:keepNext/>
              <w:keepLines/>
              <w:jc w:val="right"/>
            </w:pPr>
            <w:r w:rsidRPr="00C70157">
              <w:t>60,000</w:t>
            </w:r>
          </w:p>
        </w:tc>
        <w:tc>
          <w:tcPr>
            <w:tcW w:w="1470" w:type="dxa"/>
          </w:tcPr>
          <w:p w:rsidR="003A6F9F" w:rsidRPr="00C70157" w:rsidRDefault="003A6F9F" w:rsidP="008F6068">
            <w:pPr>
              <w:pStyle w:val="SL-FlLftSgl"/>
              <w:keepNext/>
              <w:keepLines/>
              <w:jc w:val="right"/>
            </w:pPr>
            <w:r w:rsidRPr="00C70157">
              <w:t>32,400</w:t>
            </w:r>
          </w:p>
        </w:tc>
        <w:tc>
          <w:tcPr>
            <w:tcW w:w="1471" w:type="dxa"/>
          </w:tcPr>
          <w:p w:rsidR="003A6F9F" w:rsidRPr="00C70157" w:rsidRDefault="003A6F9F" w:rsidP="005425CF">
            <w:pPr>
              <w:pStyle w:val="SL-FlLftSgl"/>
              <w:keepNext/>
              <w:keepLines/>
              <w:jc w:val="right"/>
            </w:pPr>
            <w:r w:rsidRPr="00C70157">
              <w:t>32,400</w:t>
            </w:r>
          </w:p>
        </w:tc>
        <w:tc>
          <w:tcPr>
            <w:tcW w:w="1471" w:type="dxa"/>
          </w:tcPr>
          <w:p w:rsidR="003A6F9F" w:rsidRPr="00C70157" w:rsidRDefault="003A6F9F" w:rsidP="005425CF">
            <w:pPr>
              <w:pStyle w:val="SL-FlLftSgl"/>
              <w:keepNext/>
              <w:keepLines/>
              <w:jc w:val="right"/>
            </w:pPr>
            <w:r w:rsidRPr="00C70157">
              <w:t>2,700</w:t>
            </w:r>
          </w:p>
        </w:tc>
      </w:tr>
      <w:tr w:rsidR="003A6F9F" w:rsidRPr="00AC68E3" w:rsidTr="00575140">
        <w:trPr>
          <w:cantSplit/>
        </w:trPr>
        <w:tc>
          <w:tcPr>
            <w:tcW w:w="2673" w:type="dxa"/>
          </w:tcPr>
          <w:p w:rsidR="003A6F9F" w:rsidRPr="00AC68E3" w:rsidRDefault="003A6F9F" w:rsidP="005425CF">
            <w:pPr>
              <w:pStyle w:val="SL-FlLftSgl"/>
              <w:keepNext/>
              <w:keepLines/>
              <w:tabs>
                <w:tab w:val="right" w:leader="dot" w:pos="2880"/>
              </w:tabs>
              <w:ind w:left="346" w:hanging="346"/>
            </w:pPr>
            <w:r w:rsidRPr="00AC68E3">
              <w:t>ECPP questionnaire</w:t>
            </w:r>
          </w:p>
        </w:tc>
        <w:tc>
          <w:tcPr>
            <w:tcW w:w="1470" w:type="dxa"/>
          </w:tcPr>
          <w:p w:rsidR="003A6F9F" w:rsidRPr="00AC68E3" w:rsidRDefault="003A6F9F" w:rsidP="005425CF">
            <w:pPr>
              <w:pStyle w:val="SL-FlLftSgl"/>
              <w:keepNext/>
              <w:keepLines/>
              <w:jc w:val="right"/>
            </w:pPr>
            <w:r w:rsidRPr="00AC68E3">
              <w:t>20</w:t>
            </w:r>
          </w:p>
        </w:tc>
        <w:tc>
          <w:tcPr>
            <w:tcW w:w="1471" w:type="dxa"/>
          </w:tcPr>
          <w:p w:rsidR="003A6F9F" w:rsidRPr="00C70157" w:rsidRDefault="003A6F9F" w:rsidP="005425CF">
            <w:pPr>
              <w:pStyle w:val="SL-FlLftSgl"/>
              <w:keepNext/>
              <w:keepLines/>
              <w:jc w:val="right"/>
            </w:pPr>
            <w:r w:rsidRPr="00C70157">
              <w:t>3,251</w:t>
            </w:r>
          </w:p>
        </w:tc>
        <w:tc>
          <w:tcPr>
            <w:tcW w:w="1470" w:type="dxa"/>
          </w:tcPr>
          <w:p w:rsidR="003A6F9F" w:rsidRPr="00C70157" w:rsidRDefault="003A6F9F" w:rsidP="008F6068">
            <w:pPr>
              <w:pStyle w:val="SL-FlLftSgl"/>
              <w:keepNext/>
              <w:keepLines/>
              <w:jc w:val="right"/>
            </w:pPr>
            <w:r w:rsidRPr="00C70157">
              <w:t>2,438</w:t>
            </w:r>
          </w:p>
        </w:tc>
        <w:tc>
          <w:tcPr>
            <w:tcW w:w="1471" w:type="dxa"/>
          </w:tcPr>
          <w:p w:rsidR="003A6F9F" w:rsidRPr="00C70157" w:rsidRDefault="003A6F9F" w:rsidP="005425CF">
            <w:pPr>
              <w:pStyle w:val="SL-FlLftSgl"/>
              <w:keepNext/>
              <w:keepLines/>
              <w:jc w:val="right"/>
            </w:pPr>
            <w:r w:rsidRPr="00C70157">
              <w:t>2,438</w:t>
            </w:r>
          </w:p>
        </w:tc>
        <w:tc>
          <w:tcPr>
            <w:tcW w:w="1471" w:type="dxa"/>
          </w:tcPr>
          <w:p w:rsidR="003A6F9F" w:rsidRPr="00C70157" w:rsidRDefault="003A6F9F" w:rsidP="005425CF">
            <w:pPr>
              <w:pStyle w:val="SL-FlLftSgl"/>
              <w:keepNext/>
              <w:keepLines/>
              <w:jc w:val="right"/>
            </w:pPr>
            <w:r w:rsidRPr="00C70157">
              <w:t>813</w:t>
            </w:r>
          </w:p>
        </w:tc>
      </w:tr>
      <w:tr w:rsidR="003A6F9F" w:rsidRPr="00AC68E3" w:rsidTr="00575140">
        <w:trPr>
          <w:cantSplit/>
        </w:trPr>
        <w:tc>
          <w:tcPr>
            <w:tcW w:w="2673" w:type="dxa"/>
            <w:tcBorders>
              <w:bottom w:val="single" w:sz="24" w:space="0" w:color="auto"/>
            </w:tcBorders>
          </w:tcPr>
          <w:p w:rsidR="003A6F9F" w:rsidRPr="00AC68E3" w:rsidRDefault="003A6F9F" w:rsidP="005425CF">
            <w:pPr>
              <w:pStyle w:val="SL-FlLftSgl"/>
              <w:keepNext/>
              <w:keepLines/>
              <w:tabs>
                <w:tab w:val="right" w:leader="dot" w:pos="2880"/>
              </w:tabs>
              <w:ind w:left="346" w:hanging="346"/>
            </w:pPr>
            <w:r w:rsidRPr="00AC68E3">
              <w:t>PFI questionnaire</w:t>
            </w:r>
          </w:p>
        </w:tc>
        <w:tc>
          <w:tcPr>
            <w:tcW w:w="1470" w:type="dxa"/>
            <w:tcBorders>
              <w:bottom w:val="single" w:sz="24" w:space="0" w:color="auto"/>
            </w:tcBorders>
          </w:tcPr>
          <w:p w:rsidR="003A6F9F" w:rsidRPr="00AC68E3" w:rsidRDefault="003A6F9F" w:rsidP="005425CF">
            <w:pPr>
              <w:pStyle w:val="SL-FlLftSgl"/>
              <w:keepNext/>
              <w:keepLines/>
              <w:jc w:val="right"/>
            </w:pPr>
            <w:r w:rsidRPr="00AC68E3">
              <w:t>20</w:t>
            </w:r>
          </w:p>
        </w:tc>
        <w:tc>
          <w:tcPr>
            <w:tcW w:w="1471" w:type="dxa"/>
            <w:tcBorders>
              <w:bottom w:val="single" w:sz="24" w:space="0" w:color="auto"/>
            </w:tcBorders>
          </w:tcPr>
          <w:p w:rsidR="003A6F9F" w:rsidRPr="00C70157" w:rsidRDefault="003A6F9F" w:rsidP="005425CF">
            <w:pPr>
              <w:pStyle w:val="SL-FlLftSgl"/>
              <w:keepNext/>
              <w:keepLines/>
              <w:jc w:val="right"/>
            </w:pPr>
            <w:r w:rsidRPr="00C70157">
              <w:t>8,089</w:t>
            </w:r>
          </w:p>
        </w:tc>
        <w:tc>
          <w:tcPr>
            <w:tcW w:w="1470" w:type="dxa"/>
            <w:tcBorders>
              <w:bottom w:val="single" w:sz="24" w:space="0" w:color="auto"/>
            </w:tcBorders>
          </w:tcPr>
          <w:p w:rsidR="003A6F9F" w:rsidRPr="00C70157" w:rsidRDefault="003A6F9F" w:rsidP="008F6068">
            <w:pPr>
              <w:pStyle w:val="SL-FlLftSgl"/>
              <w:keepNext/>
              <w:keepLines/>
              <w:jc w:val="right"/>
            </w:pPr>
            <w:r w:rsidRPr="00C70157">
              <w:t>6,067</w:t>
            </w:r>
          </w:p>
        </w:tc>
        <w:tc>
          <w:tcPr>
            <w:tcW w:w="1471" w:type="dxa"/>
            <w:tcBorders>
              <w:bottom w:val="single" w:sz="24" w:space="0" w:color="auto"/>
            </w:tcBorders>
          </w:tcPr>
          <w:p w:rsidR="003A6F9F" w:rsidRPr="00C70157" w:rsidRDefault="003A6F9F" w:rsidP="005425CF">
            <w:pPr>
              <w:pStyle w:val="SL-FlLftSgl"/>
              <w:keepNext/>
              <w:keepLines/>
              <w:jc w:val="right"/>
            </w:pPr>
            <w:r w:rsidRPr="00C70157">
              <w:t>6,067</w:t>
            </w:r>
          </w:p>
        </w:tc>
        <w:tc>
          <w:tcPr>
            <w:tcW w:w="1471" w:type="dxa"/>
            <w:tcBorders>
              <w:bottom w:val="single" w:sz="24" w:space="0" w:color="auto"/>
            </w:tcBorders>
          </w:tcPr>
          <w:p w:rsidR="003A6F9F" w:rsidRPr="00C70157" w:rsidRDefault="003A6F9F" w:rsidP="005425CF">
            <w:pPr>
              <w:pStyle w:val="SL-FlLftSgl"/>
              <w:keepNext/>
              <w:keepLines/>
              <w:jc w:val="right"/>
            </w:pPr>
            <w:r w:rsidRPr="00C70157">
              <w:t>2,022</w:t>
            </w:r>
          </w:p>
        </w:tc>
      </w:tr>
    </w:tbl>
    <w:p w:rsidR="003A6F9F" w:rsidRPr="00AC68E3" w:rsidRDefault="003A6F9F" w:rsidP="004A672C">
      <w:pPr>
        <w:pStyle w:val="Table-Footnote"/>
        <w:keepNext/>
        <w:keepLines/>
      </w:pPr>
      <w:r w:rsidRPr="00AC68E3">
        <w:t>NOTE: Details may not sum to totals due to rounding of partial hours.</w:t>
      </w:r>
    </w:p>
    <w:p w:rsidR="003A6F9F" w:rsidRPr="00AC68E3" w:rsidRDefault="003A6F9F" w:rsidP="004A672C">
      <w:pPr>
        <w:pStyle w:val="Table-Footnote"/>
      </w:pPr>
      <w:r w:rsidRPr="00AC68E3">
        <w:t>SOURCE: U.S. Department of Education, National Center for Education Statistics, 2011 National Household Education Survey Field Test.</w:t>
      </w:r>
    </w:p>
    <w:p w:rsidR="003A6F9F" w:rsidRDefault="003A6F9F" w:rsidP="00B8627C">
      <w:pPr>
        <w:pStyle w:val="P1-StandPara"/>
      </w:pPr>
      <w:bookmarkStart w:id="47" w:name="_Toc418057945"/>
      <w:bookmarkStart w:id="48" w:name="_Toc61176389"/>
      <w:bookmarkStart w:id="49" w:name="_Toc418057946"/>
    </w:p>
    <w:p w:rsidR="003A6F9F" w:rsidRDefault="003A6F9F" w:rsidP="004A672C">
      <w:pPr>
        <w:pStyle w:val="TT-TableTitle"/>
        <w:keepNext/>
        <w:keepLines/>
      </w:pPr>
      <w:r>
        <w:t>Table 2b.</w:t>
      </w:r>
      <w:r>
        <w:t> </w:t>
      </w:r>
      <w:r>
        <w:t> </w:t>
      </w:r>
      <w:r>
        <w:t xml:space="preserve">Estimated response burden for NHES:2012 </w:t>
      </w:r>
    </w:p>
    <w:p w:rsidR="003A6F9F" w:rsidRDefault="003A6F9F" w:rsidP="004A672C">
      <w:pPr>
        <w:pStyle w:val="TT-TableTitle"/>
        <w:keepNext/>
        <w:keepLines/>
      </w:pPr>
    </w:p>
    <w:tbl>
      <w:tblPr>
        <w:tblW w:w="10026" w:type="dxa"/>
        <w:tblBorders>
          <w:top w:val="single" w:sz="24" w:space="0" w:color="auto"/>
          <w:bottom w:val="single" w:sz="24" w:space="0" w:color="auto"/>
        </w:tblBorders>
        <w:tblLayout w:type="fixed"/>
        <w:tblLook w:val="0000"/>
      </w:tblPr>
      <w:tblGrid>
        <w:gridCol w:w="2673"/>
        <w:gridCol w:w="1470"/>
        <w:gridCol w:w="1471"/>
        <w:gridCol w:w="1470"/>
        <w:gridCol w:w="1471"/>
        <w:gridCol w:w="1471"/>
      </w:tblGrid>
      <w:tr w:rsidR="003A6F9F" w:rsidRPr="00AC68E3" w:rsidTr="00575140">
        <w:trPr>
          <w:cantSplit/>
        </w:trPr>
        <w:tc>
          <w:tcPr>
            <w:tcW w:w="2673" w:type="dxa"/>
            <w:tcBorders>
              <w:top w:val="single" w:sz="24" w:space="0" w:color="auto"/>
              <w:bottom w:val="single" w:sz="18" w:space="0" w:color="auto"/>
            </w:tcBorders>
            <w:vAlign w:val="bottom"/>
          </w:tcPr>
          <w:p w:rsidR="003A6F9F" w:rsidRPr="00AC68E3" w:rsidRDefault="003A6F9F" w:rsidP="005425CF">
            <w:pPr>
              <w:pStyle w:val="SL-FlLftSgl"/>
              <w:keepNext/>
              <w:keepLines/>
              <w:jc w:val="left"/>
            </w:pPr>
            <w:r w:rsidRPr="00AC68E3">
              <w:t>Interview forms</w:t>
            </w:r>
          </w:p>
        </w:tc>
        <w:tc>
          <w:tcPr>
            <w:tcW w:w="1470" w:type="dxa"/>
            <w:tcBorders>
              <w:top w:val="single" w:sz="24" w:space="0" w:color="auto"/>
              <w:bottom w:val="single" w:sz="18" w:space="0" w:color="auto"/>
            </w:tcBorders>
            <w:vAlign w:val="bottom"/>
          </w:tcPr>
          <w:p w:rsidR="003A6F9F" w:rsidRPr="00AC68E3" w:rsidRDefault="003A6F9F" w:rsidP="00FF285A">
            <w:pPr>
              <w:pStyle w:val="SL-FlLftSgl"/>
              <w:keepNext/>
              <w:keepLines/>
              <w:jc w:val="right"/>
            </w:pPr>
            <w:r w:rsidRPr="00AC68E3">
              <w:t>Estimated time (minutes)</w:t>
            </w:r>
          </w:p>
        </w:tc>
        <w:tc>
          <w:tcPr>
            <w:tcW w:w="1471" w:type="dxa"/>
            <w:tcBorders>
              <w:top w:val="single" w:sz="24" w:space="0" w:color="auto"/>
              <w:bottom w:val="single" w:sz="18" w:space="0" w:color="auto"/>
            </w:tcBorders>
            <w:vAlign w:val="bottom"/>
          </w:tcPr>
          <w:p w:rsidR="003A6F9F" w:rsidRPr="00AC68E3" w:rsidRDefault="003A6F9F" w:rsidP="00FF285A">
            <w:pPr>
              <w:pStyle w:val="SL-FlLftSgl"/>
              <w:keepNext/>
              <w:keepLines/>
              <w:jc w:val="right"/>
            </w:pPr>
            <w:r w:rsidRPr="00AC68E3">
              <w:t xml:space="preserve">Number </w:t>
            </w:r>
            <w:r>
              <w:t>sampled</w:t>
            </w:r>
          </w:p>
        </w:tc>
        <w:tc>
          <w:tcPr>
            <w:tcW w:w="1470" w:type="dxa"/>
            <w:tcBorders>
              <w:top w:val="single" w:sz="24" w:space="0" w:color="auto"/>
              <w:bottom w:val="single" w:sz="18" w:space="0" w:color="auto"/>
            </w:tcBorders>
          </w:tcPr>
          <w:p w:rsidR="003A6F9F" w:rsidRDefault="003A6F9F" w:rsidP="00FF285A">
            <w:pPr>
              <w:pStyle w:val="SL-FlLftSgl"/>
              <w:keepNext/>
              <w:keepLines/>
              <w:jc w:val="right"/>
            </w:pPr>
            <w:r>
              <w:t xml:space="preserve">Estimated </w:t>
            </w:r>
            <w:r w:rsidRPr="00AC68E3">
              <w:t>Number of respon</w:t>
            </w:r>
            <w:r>
              <w:t>dents</w:t>
            </w:r>
          </w:p>
        </w:tc>
        <w:tc>
          <w:tcPr>
            <w:tcW w:w="1471" w:type="dxa"/>
            <w:tcBorders>
              <w:top w:val="single" w:sz="24" w:space="0" w:color="auto"/>
              <w:bottom w:val="single" w:sz="18" w:space="0" w:color="auto"/>
            </w:tcBorders>
            <w:vAlign w:val="bottom"/>
          </w:tcPr>
          <w:p w:rsidR="003A6F9F" w:rsidRPr="00AC68E3" w:rsidRDefault="003A6F9F" w:rsidP="00FF285A">
            <w:pPr>
              <w:pStyle w:val="SL-FlLftSgl"/>
              <w:keepNext/>
              <w:keepLines/>
              <w:jc w:val="right"/>
            </w:pPr>
            <w:r>
              <w:t xml:space="preserve">Estimated </w:t>
            </w:r>
            <w:r w:rsidRPr="00AC68E3">
              <w:t>Number of responses</w:t>
            </w:r>
          </w:p>
        </w:tc>
        <w:tc>
          <w:tcPr>
            <w:tcW w:w="1471" w:type="dxa"/>
            <w:tcBorders>
              <w:top w:val="single" w:sz="24" w:space="0" w:color="auto"/>
              <w:bottom w:val="single" w:sz="18" w:space="0" w:color="auto"/>
            </w:tcBorders>
            <w:vAlign w:val="bottom"/>
          </w:tcPr>
          <w:p w:rsidR="003A6F9F" w:rsidRPr="00AC68E3" w:rsidRDefault="003A6F9F" w:rsidP="00FF285A">
            <w:pPr>
              <w:pStyle w:val="SL-FlLftSgl"/>
              <w:keepNext/>
              <w:keepLines/>
              <w:jc w:val="right"/>
            </w:pPr>
            <w:r w:rsidRPr="00AC68E3">
              <w:t>Total</w:t>
            </w:r>
            <w:r>
              <w:t xml:space="preserve"> </w:t>
            </w:r>
            <w:r w:rsidRPr="00AC68E3">
              <w:t>time (hours)</w:t>
            </w:r>
          </w:p>
        </w:tc>
      </w:tr>
      <w:tr w:rsidR="003A6F9F" w:rsidRPr="00AC68E3" w:rsidTr="00575140">
        <w:trPr>
          <w:cantSplit/>
        </w:trPr>
        <w:tc>
          <w:tcPr>
            <w:tcW w:w="2673" w:type="dxa"/>
            <w:tcBorders>
              <w:top w:val="single" w:sz="18" w:space="0" w:color="auto"/>
              <w:bottom w:val="nil"/>
            </w:tcBorders>
          </w:tcPr>
          <w:p w:rsidR="003A6F9F" w:rsidRPr="00AC68E3" w:rsidRDefault="003A6F9F" w:rsidP="005425CF">
            <w:pPr>
              <w:pStyle w:val="SL-FlLftSgl"/>
              <w:keepNext/>
              <w:keepLines/>
              <w:tabs>
                <w:tab w:val="right" w:leader="dot" w:pos="2880"/>
              </w:tabs>
              <w:ind w:left="346"/>
            </w:pPr>
            <w:r w:rsidRPr="00AC68E3">
              <w:t>Study Total</w:t>
            </w:r>
          </w:p>
        </w:tc>
        <w:tc>
          <w:tcPr>
            <w:tcW w:w="1470" w:type="dxa"/>
            <w:tcBorders>
              <w:top w:val="single" w:sz="18" w:space="0" w:color="auto"/>
              <w:bottom w:val="nil"/>
            </w:tcBorders>
          </w:tcPr>
          <w:p w:rsidR="003A6F9F" w:rsidRPr="00AC68E3" w:rsidRDefault="003A6F9F" w:rsidP="005425CF">
            <w:pPr>
              <w:pStyle w:val="SL-FlLftSgl"/>
              <w:keepNext/>
              <w:keepLines/>
              <w:jc w:val="right"/>
            </w:pPr>
          </w:p>
        </w:tc>
        <w:tc>
          <w:tcPr>
            <w:tcW w:w="1471" w:type="dxa"/>
            <w:tcBorders>
              <w:top w:val="single" w:sz="18" w:space="0" w:color="auto"/>
              <w:bottom w:val="nil"/>
            </w:tcBorders>
          </w:tcPr>
          <w:p w:rsidR="003A6F9F" w:rsidRPr="00AC68E3" w:rsidRDefault="003A6F9F" w:rsidP="00497A4F">
            <w:pPr>
              <w:pStyle w:val="SL-FlLftSgl"/>
              <w:keepNext/>
              <w:keepLines/>
              <w:jc w:val="right"/>
            </w:pPr>
            <w:r>
              <w:t>198,000</w:t>
            </w:r>
          </w:p>
        </w:tc>
        <w:tc>
          <w:tcPr>
            <w:tcW w:w="1470" w:type="dxa"/>
            <w:tcBorders>
              <w:top w:val="single" w:sz="18" w:space="0" w:color="auto"/>
              <w:bottom w:val="nil"/>
            </w:tcBorders>
          </w:tcPr>
          <w:p w:rsidR="003A6F9F" w:rsidRDefault="003A6F9F" w:rsidP="00396B2D">
            <w:pPr>
              <w:pStyle w:val="SL-FlLftSgl"/>
              <w:keepNext/>
              <w:keepLines/>
              <w:jc w:val="right"/>
            </w:pPr>
            <w:r>
              <w:t>106,920</w:t>
            </w:r>
          </w:p>
        </w:tc>
        <w:tc>
          <w:tcPr>
            <w:tcW w:w="1471" w:type="dxa"/>
            <w:tcBorders>
              <w:top w:val="single" w:sz="18" w:space="0" w:color="auto"/>
              <w:bottom w:val="nil"/>
            </w:tcBorders>
          </w:tcPr>
          <w:p w:rsidR="003A6F9F" w:rsidRPr="00AC68E3" w:rsidRDefault="003A6F9F" w:rsidP="00396B2D">
            <w:pPr>
              <w:pStyle w:val="SL-FlLftSgl"/>
              <w:keepNext/>
              <w:keepLines/>
              <w:jc w:val="right"/>
            </w:pPr>
            <w:r>
              <w:t>134,987</w:t>
            </w:r>
          </w:p>
        </w:tc>
        <w:tc>
          <w:tcPr>
            <w:tcW w:w="1471" w:type="dxa"/>
            <w:tcBorders>
              <w:top w:val="single" w:sz="18" w:space="0" w:color="auto"/>
              <w:bottom w:val="nil"/>
            </w:tcBorders>
          </w:tcPr>
          <w:p w:rsidR="003A6F9F" w:rsidRPr="00AC68E3" w:rsidRDefault="003A6F9F" w:rsidP="00783F0C">
            <w:pPr>
              <w:pStyle w:val="SL-FlLftSgl"/>
              <w:keepNext/>
              <w:keepLines/>
              <w:jc w:val="right"/>
            </w:pPr>
            <w:r>
              <w:t>18</w:t>
            </w:r>
            <w:r w:rsidRPr="00AC68E3">
              <w:t>,</w:t>
            </w:r>
            <w:r>
              <w:t>266</w:t>
            </w:r>
          </w:p>
        </w:tc>
      </w:tr>
      <w:tr w:rsidR="003A6F9F" w:rsidRPr="00AC68E3" w:rsidTr="00575140">
        <w:trPr>
          <w:cantSplit/>
        </w:trPr>
        <w:tc>
          <w:tcPr>
            <w:tcW w:w="2673" w:type="dxa"/>
            <w:tcBorders>
              <w:top w:val="nil"/>
            </w:tcBorders>
          </w:tcPr>
          <w:p w:rsidR="003A6F9F" w:rsidRPr="00AC68E3" w:rsidRDefault="003A6F9F" w:rsidP="005425CF">
            <w:pPr>
              <w:pStyle w:val="SL-FlLftSgl"/>
              <w:keepNext/>
              <w:keepLines/>
              <w:tabs>
                <w:tab w:val="right" w:leader="dot" w:pos="2880"/>
              </w:tabs>
            </w:pPr>
            <w:r>
              <w:t xml:space="preserve"> </w:t>
            </w:r>
          </w:p>
        </w:tc>
        <w:tc>
          <w:tcPr>
            <w:tcW w:w="1470" w:type="dxa"/>
            <w:tcBorders>
              <w:top w:val="nil"/>
            </w:tcBorders>
          </w:tcPr>
          <w:p w:rsidR="003A6F9F" w:rsidRPr="00AC68E3" w:rsidRDefault="003A6F9F" w:rsidP="005425CF">
            <w:pPr>
              <w:pStyle w:val="SL-FlLftSgl"/>
              <w:keepNext/>
              <w:keepLines/>
              <w:jc w:val="right"/>
            </w:pPr>
          </w:p>
        </w:tc>
        <w:tc>
          <w:tcPr>
            <w:tcW w:w="1471" w:type="dxa"/>
            <w:tcBorders>
              <w:top w:val="nil"/>
            </w:tcBorders>
          </w:tcPr>
          <w:p w:rsidR="003A6F9F" w:rsidRPr="00AC68E3" w:rsidRDefault="003A6F9F" w:rsidP="005425CF">
            <w:pPr>
              <w:pStyle w:val="SL-FlLftSgl"/>
              <w:keepNext/>
              <w:keepLines/>
              <w:jc w:val="right"/>
            </w:pPr>
          </w:p>
        </w:tc>
        <w:tc>
          <w:tcPr>
            <w:tcW w:w="1470" w:type="dxa"/>
            <w:tcBorders>
              <w:top w:val="nil"/>
            </w:tcBorders>
          </w:tcPr>
          <w:p w:rsidR="003A6F9F" w:rsidRPr="00AC68E3" w:rsidRDefault="003A6F9F" w:rsidP="005425CF">
            <w:pPr>
              <w:pStyle w:val="SL-FlLftSgl"/>
              <w:keepNext/>
              <w:keepLines/>
              <w:jc w:val="right"/>
            </w:pPr>
          </w:p>
        </w:tc>
        <w:tc>
          <w:tcPr>
            <w:tcW w:w="1471" w:type="dxa"/>
            <w:tcBorders>
              <w:top w:val="nil"/>
            </w:tcBorders>
          </w:tcPr>
          <w:p w:rsidR="003A6F9F" w:rsidRPr="00AC68E3" w:rsidRDefault="003A6F9F" w:rsidP="005425CF">
            <w:pPr>
              <w:pStyle w:val="SL-FlLftSgl"/>
              <w:keepNext/>
              <w:keepLines/>
              <w:jc w:val="right"/>
            </w:pPr>
          </w:p>
        </w:tc>
        <w:tc>
          <w:tcPr>
            <w:tcW w:w="1471" w:type="dxa"/>
            <w:tcBorders>
              <w:top w:val="nil"/>
            </w:tcBorders>
          </w:tcPr>
          <w:p w:rsidR="003A6F9F" w:rsidRPr="00AC68E3" w:rsidRDefault="003A6F9F" w:rsidP="005425CF">
            <w:pPr>
              <w:pStyle w:val="SL-FlLftSgl"/>
              <w:keepNext/>
              <w:keepLines/>
              <w:jc w:val="right"/>
            </w:pPr>
          </w:p>
        </w:tc>
      </w:tr>
      <w:tr w:rsidR="003A6F9F" w:rsidRPr="00AC68E3" w:rsidTr="00575140">
        <w:trPr>
          <w:cantSplit/>
        </w:trPr>
        <w:tc>
          <w:tcPr>
            <w:tcW w:w="2673" w:type="dxa"/>
          </w:tcPr>
          <w:p w:rsidR="003A6F9F" w:rsidRPr="00AC68E3" w:rsidRDefault="003A6F9F" w:rsidP="005425CF">
            <w:pPr>
              <w:pStyle w:val="SL-FlLftSgl"/>
              <w:keepNext/>
              <w:keepLines/>
              <w:tabs>
                <w:tab w:val="right" w:leader="dot" w:pos="2880"/>
              </w:tabs>
              <w:ind w:left="346" w:hanging="346"/>
            </w:pPr>
            <w:r w:rsidRPr="00AC68E3">
              <w:t xml:space="preserve">Screener </w:t>
            </w:r>
            <w:r>
              <w:t>(</w:t>
            </w:r>
            <w:r w:rsidRPr="00AC68E3">
              <w:t>average</w:t>
            </w:r>
            <w:r>
              <w:t>)</w:t>
            </w:r>
          </w:p>
        </w:tc>
        <w:tc>
          <w:tcPr>
            <w:tcW w:w="1470" w:type="dxa"/>
          </w:tcPr>
          <w:p w:rsidR="003A6F9F" w:rsidRPr="00AC68E3" w:rsidRDefault="003A6F9F" w:rsidP="005425CF">
            <w:pPr>
              <w:pStyle w:val="SL-FlLftSgl"/>
              <w:keepNext/>
              <w:keepLines/>
              <w:jc w:val="right"/>
            </w:pPr>
            <w:r>
              <w:t>5</w:t>
            </w:r>
          </w:p>
        </w:tc>
        <w:tc>
          <w:tcPr>
            <w:tcW w:w="1471" w:type="dxa"/>
          </w:tcPr>
          <w:p w:rsidR="003A6F9F" w:rsidRPr="00AC68E3" w:rsidRDefault="003A6F9F" w:rsidP="00497A4F">
            <w:pPr>
              <w:pStyle w:val="SL-FlLftSgl"/>
              <w:keepNext/>
              <w:keepLines/>
              <w:jc w:val="right"/>
            </w:pPr>
            <w:r>
              <w:t>198</w:t>
            </w:r>
            <w:r w:rsidRPr="00AC68E3">
              <w:t>,000</w:t>
            </w:r>
          </w:p>
        </w:tc>
        <w:tc>
          <w:tcPr>
            <w:tcW w:w="1470" w:type="dxa"/>
          </w:tcPr>
          <w:p w:rsidR="003A6F9F" w:rsidRPr="00AC68E3" w:rsidRDefault="003A6F9F" w:rsidP="008F6068">
            <w:pPr>
              <w:pStyle w:val="SL-FlLftSgl"/>
              <w:keepNext/>
              <w:keepLines/>
              <w:jc w:val="right"/>
            </w:pPr>
            <w:r>
              <w:t>106,920</w:t>
            </w:r>
          </w:p>
        </w:tc>
        <w:tc>
          <w:tcPr>
            <w:tcW w:w="1471" w:type="dxa"/>
          </w:tcPr>
          <w:p w:rsidR="003A6F9F" w:rsidRPr="00AC68E3" w:rsidRDefault="003A6F9F" w:rsidP="005425CF">
            <w:pPr>
              <w:pStyle w:val="SL-FlLftSgl"/>
              <w:keepNext/>
              <w:keepLines/>
              <w:jc w:val="right"/>
            </w:pPr>
            <w:r>
              <w:t>106,920</w:t>
            </w:r>
          </w:p>
        </w:tc>
        <w:tc>
          <w:tcPr>
            <w:tcW w:w="1471" w:type="dxa"/>
          </w:tcPr>
          <w:p w:rsidR="003A6F9F" w:rsidRPr="00AC68E3" w:rsidRDefault="003A6F9F" w:rsidP="005425CF">
            <w:pPr>
              <w:pStyle w:val="SL-FlLftSgl"/>
              <w:keepNext/>
              <w:keepLines/>
              <w:jc w:val="right"/>
            </w:pPr>
            <w:r>
              <w:t>8,910</w:t>
            </w:r>
          </w:p>
        </w:tc>
      </w:tr>
      <w:tr w:rsidR="003A6F9F" w:rsidRPr="00AC68E3" w:rsidTr="00575140">
        <w:trPr>
          <w:cantSplit/>
        </w:trPr>
        <w:tc>
          <w:tcPr>
            <w:tcW w:w="2673" w:type="dxa"/>
          </w:tcPr>
          <w:p w:rsidR="003A6F9F" w:rsidRPr="00AC68E3" w:rsidRDefault="003A6F9F" w:rsidP="005425CF">
            <w:pPr>
              <w:pStyle w:val="SL-FlLftSgl"/>
              <w:keepNext/>
              <w:keepLines/>
              <w:tabs>
                <w:tab w:val="right" w:leader="dot" w:pos="2880"/>
              </w:tabs>
              <w:ind w:left="346" w:hanging="346"/>
            </w:pPr>
            <w:r w:rsidRPr="00AC68E3">
              <w:t>ECPP questionnaire</w:t>
            </w:r>
          </w:p>
        </w:tc>
        <w:tc>
          <w:tcPr>
            <w:tcW w:w="1470" w:type="dxa"/>
          </w:tcPr>
          <w:p w:rsidR="003A6F9F" w:rsidRPr="00AC68E3" w:rsidRDefault="003A6F9F" w:rsidP="005425CF">
            <w:pPr>
              <w:pStyle w:val="SL-FlLftSgl"/>
              <w:keepNext/>
              <w:keepLines/>
              <w:jc w:val="right"/>
            </w:pPr>
            <w:r w:rsidRPr="00AC68E3">
              <w:t>20</w:t>
            </w:r>
          </w:p>
        </w:tc>
        <w:tc>
          <w:tcPr>
            <w:tcW w:w="1471" w:type="dxa"/>
          </w:tcPr>
          <w:p w:rsidR="003A6F9F" w:rsidRPr="003F1469" w:rsidRDefault="003A6F9F" w:rsidP="003400F0">
            <w:pPr>
              <w:pStyle w:val="SL-FlLftSgl"/>
              <w:keepNext/>
              <w:keepLines/>
              <w:jc w:val="right"/>
            </w:pPr>
            <w:r>
              <w:t>10,728</w:t>
            </w:r>
          </w:p>
        </w:tc>
        <w:tc>
          <w:tcPr>
            <w:tcW w:w="1470" w:type="dxa"/>
          </w:tcPr>
          <w:p w:rsidR="003A6F9F" w:rsidRPr="003F1469" w:rsidRDefault="003A6F9F" w:rsidP="008F6068">
            <w:pPr>
              <w:pStyle w:val="SL-FlLftSgl"/>
              <w:keepNext/>
              <w:keepLines/>
              <w:jc w:val="right"/>
            </w:pPr>
            <w:r>
              <w:t>8,046</w:t>
            </w:r>
          </w:p>
        </w:tc>
        <w:tc>
          <w:tcPr>
            <w:tcW w:w="1471" w:type="dxa"/>
          </w:tcPr>
          <w:p w:rsidR="003A6F9F" w:rsidRPr="003F1469" w:rsidRDefault="003A6F9F" w:rsidP="005425CF">
            <w:pPr>
              <w:pStyle w:val="SL-FlLftSgl"/>
              <w:keepNext/>
              <w:keepLines/>
              <w:jc w:val="right"/>
            </w:pPr>
            <w:r>
              <w:t>8,046</w:t>
            </w:r>
          </w:p>
        </w:tc>
        <w:tc>
          <w:tcPr>
            <w:tcW w:w="1471" w:type="dxa"/>
          </w:tcPr>
          <w:p w:rsidR="003A6F9F" w:rsidRPr="003F1469" w:rsidRDefault="003A6F9F" w:rsidP="005425CF">
            <w:pPr>
              <w:pStyle w:val="SL-FlLftSgl"/>
              <w:keepNext/>
              <w:keepLines/>
              <w:jc w:val="right"/>
            </w:pPr>
            <w:r>
              <w:t>2,682</w:t>
            </w:r>
          </w:p>
        </w:tc>
      </w:tr>
      <w:tr w:rsidR="003A6F9F" w:rsidRPr="00AC68E3" w:rsidTr="00575140">
        <w:trPr>
          <w:cantSplit/>
        </w:trPr>
        <w:tc>
          <w:tcPr>
            <w:tcW w:w="2673" w:type="dxa"/>
            <w:tcBorders>
              <w:bottom w:val="single" w:sz="24" w:space="0" w:color="auto"/>
            </w:tcBorders>
          </w:tcPr>
          <w:p w:rsidR="003A6F9F" w:rsidRPr="00AC68E3" w:rsidRDefault="003A6F9F" w:rsidP="005425CF">
            <w:pPr>
              <w:pStyle w:val="SL-FlLftSgl"/>
              <w:keepNext/>
              <w:keepLines/>
              <w:tabs>
                <w:tab w:val="right" w:leader="dot" w:pos="2880"/>
              </w:tabs>
              <w:ind w:left="346" w:hanging="346"/>
            </w:pPr>
            <w:r w:rsidRPr="00AC68E3">
              <w:t>PFI questionnaire</w:t>
            </w:r>
          </w:p>
        </w:tc>
        <w:tc>
          <w:tcPr>
            <w:tcW w:w="1470" w:type="dxa"/>
            <w:tcBorders>
              <w:bottom w:val="single" w:sz="24" w:space="0" w:color="auto"/>
            </w:tcBorders>
          </w:tcPr>
          <w:p w:rsidR="003A6F9F" w:rsidRPr="00AC68E3" w:rsidRDefault="003A6F9F" w:rsidP="005425CF">
            <w:pPr>
              <w:pStyle w:val="SL-FlLftSgl"/>
              <w:keepNext/>
              <w:keepLines/>
              <w:jc w:val="right"/>
            </w:pPr>
            <w:r w:rsidRPr="00AC68E3">
              <w:t>20</w:t>
            </w:r>
          </w:p>
        </w:tc>
        <w:tc>
          <w:tcPr>
            <w:tcW w:w="1471" w:type="dxa"/>
            <w:tcBorders>
              <w:bottom w:val="single" w:sz="24" w:space="0" w:color="auto"/>
            </w:tcBorders>
          </w:tcPr>
          <w:p w:rsidR="003A6F9F" w:rsidRPr="003F1469" w:rsidRDefault="003A6F9F" w:rsidP="00497A4F">
            <w:pPr>
              <w:pStyle w:val="SL-FlLftSgl"/>
              <w:keepNext/>
              <w:keepLines/>
              <w:jc w:val="right"/>
            </w:pPr>
            <w:r>
              <w:t>26,694</w:t>
            </w:r>
          </w:p>
        </w:tc>
        <w:tc>
          <w:tcPr>
            <w:tcW w:w="1470" w:type="dxa"/>
            <w:tcBorders>
              <w:bottom w:val="single" w:sz="24" w:space="0" w:color="auto"/>
            </w:tcBorders>
          </w:tcPr>
          <w:p w:rsidR="003A6F9F" w:rsidRPr="003F1469" w:rsidRDefault="003A6F9F" w:rsidP="008F6068">
            <w:pPr>
              <w:pStyle w:val="SL-FlLftSgl"/>
              <w:keepNext/>
              <w:keepLines/>
              <w:jc w:val="right"/>
            </w:pPr>
            <w:r>
              <w:t>20,021</w:t>
            </w:r>
          </w:p>
        </w:tc>
        <w:tc>
          <w:tcPr>
            <w:tcW w:w="1471" w:type="dxa"/>
            <w:tcBorders>
              <w:bottom w:val="single" w:sz="24" w:space="0" w:color="auto"/>
            </w:tcBorders>
          </w:tcPr>
          <w:p w:rsidR="003A6F9F" w:rsidRPr="003F1469" w:rsidRDefault="003A6F9F" w:rsidP="005425CF">
            <w:pPr>
              <w:pStyle w:val="SL-FlLftSgl"/>
              <w:keepNext/>
              <w:keepLines/>
              <w:jc w:val="right"/>
            </w:pPr>
            <w:r>
              <w:t>20,021</w:t>
            </w:r>
          </w:p>
        </w:tc>
        <w:tc>
          <w:tcPr>
            <w:tcW w:w="1471" w:type="dxa"/>
            <w:tcBorders>
              <w:bottom w:val="single" w:sz="24" w:space="0" w:color="auto"/>
            </w:tcBorders>
          </w:tcPr>
          <w:p w:rsidR="003A6F9F" w:rsidRPr="003F1469" w:rsidRDefault="003A6F9F" w:rsidP="005425CF">
            <w:pPr>
              <w:pStyle w:val="SL-FlLftSgl"/>
              <w:keepNext/>
              <w:keepLines/>
              <w:jc w:val="right"/>
            </w:pPr>
            <w:r>
              <w:t>6,674</w:t>
            </w:r>
          </w:p>
        </w:tc>
      </w:tr>
    </w:tbl>
    <w:p w:rsidR="003A6F9F" w:rsidRPr="00AC68E3" w:rsidRDefault="003A6F9F" w:rsidP="004A672C">
      <w:pPr>
        <w:pStyle w:val="Table-Footnote"/>
        <w:keepNext/>
        <w:keepLines/>
      </w:pPr>
      <w:r w:rsidRPr="00AC68E3">
        <w:t>NOTE: Details may not sum to totals due to rounding of partial hours.</w:t>
      </w:r>
    </w:p>
    <w:p w:rsidR="003A6F9F" w:rsidRDefault="003A6F9F" w:rsidP="004A672C">
      <w:pPr>
        <w:pStyle w:val="Table-Footnote"/>
      </w:pPr>
      <w:r w:rsidRPr="00AC68E3">
        <w:t>SOURCE: U.S. Department of Education, National Center for Education Statistics, 201</w:t>
      </w:r>
      <w:r>
        <w:t>2</w:t>
      </w:r>
      <w:r w:rsidRPr="00AC68E3">
        <w:t xml:space="preserve"> National Household Education Survey.</w:t>
      </w:r>
    </w:p>
    <w:p w:rsidR="003A6F9F" w:rsidRDefault="003A6F9F" w:rsidP="00304E4E">
      <w:pPr>
        <w:pStyle w:val="P1-StandPara"/>
        <w:ind w:firstLine="0"/>
      </w:pPr>
      <w:bookmarkStart w:id="50" w:name="_Toc222888898"/>
    </w:p>
    <w:p w:rsidR="003A6F9F" w:rsidRDefault="003A6F9F" w:rsidP="009562D8">
      <w:pPr>
        <w:pStyle w:val="P1-StandPara"/>
      </w:pPr>
    </w:p>
    <w:p w:rsidR="003A6F9F" w:rsidRDefault="003A6F9F" w:rsidP="004A672C">
      <w:pPr>
        <w:pStyle w:val="Heading1"/>
      </w:pPr>
      <w:r>
        <w:t>A.13</w:t>
      </w:r>
      <w:r>
        <w:tab/>
        <w:t>Annualized Cost to Respondents</w:t>
      </w:r>
      <w:bookmarkEnd w:id="47"/>
      <w:bookmarkEnd w:id="48"/>
      <w:bookmarkEnd w:id="50"/>
      <w:r>
        <w:t xml:space="preserve"> </w:t>
      </w:r>
    </w:p>
    <w:p w:rsidR="003A6F9F" w:rsidRDefault="003A6F9F" w:rsidP="004A672C">
      <w:pPr>
        <w:pStyle w:val="P1-StandPara"/>
      </w:pPr>
      <w:r>
        <w:t xml:space="preserve">There are no costs beyond those presented in section A.12. </w:t>
      </w:r>
    </w:p>
    <w:p w:rsidR="003A6F9F" w:rsidRDefault="003A6F9F" w:rsidP="004A672C">
      <w:pPr>
        <w:pStyle w:val="P1-StandPara"/>
      </w:pPr>
    </w:p>
    <w:p w:rsidR="003A6F9F" w:rsidRDefault="003A6F9F" w:rsidP="004A672C">
      <w:pPr>
        <w:pStyle w:val="P1-StandPara"/>
      </w:pPr>
    </w:p>
    <w:p w:rsidR="003A6F9F" w:rsidRDefault="003A6F9F" w:rsidP="004A672C">
      <w:pPr>
        <w:pStyle w:val="Heading1"/>
      </w:pPr>
      <w:bookmarkStart w:id="51" w:name="_Toc61176390"/>
      <w:bookmarkStart w:id="52" w:name="_Toc222888899"/>
      <w:r>
        <w:t>A.14</w:t>
      </w:r>
      <w:r>
        <w:tab/>
        <w:t>Annualized Cost to the Federal Government</w:t>
      </w:r>
      <w:bookmarkEnd w:id="51"/>
      <w:bookmarkEnd w:id="52"/>
    </w:p>
    <w:p w:rsidR="003A6F9F" w:rsidRDefault="003A6F9F" w:rsidP="004A672C">
      <w:pPr>
        <w:pStyle w:val="P1-StandPara"/>
      </w:pPr>
      <w:r>
        <w:t xml:space="preserve">The total cost of NHES:2011 to the government is </w:t>
      </w:r>
      <w:r w:rsidRPr="005714CB">
        <w:t>approximately $2</w:t>
      </w:r>
      <w:r>
        <w:t>.</w:t>
      </w:r>
      <w:r w:rsidRPr="005714CB">
        <w:t>7</w:t>
      </w:r>
      <w:r>
        <w:t>M</w:t>
      </w:r>
      <w:r w:rsidRPr="005714CB">
        <w:t xml:space="preserve"> over</w:t>
      </w:r>
      <w:r>
        <w:t xml:space="preserve"> a period of 20 months. This includes all direct and indirect costs of the design, data collection, analysis, and reporting phases of the study, as well as the delivery of data sets to NCES. The contract for the NHES:2012 has not been awarded and, therefore, the expected cost to the government is currently not available.</w:t>
      </w:r>
    </w:p>
    <w:bookmarkEnd w:id="49"/>
    <w:p w:rsidR="003A6F9F" w:rsidRDefault="003A6F9F" w:rsidP="005C0448">
      <w:pPr>
        <w:pStyle w:val="P1-StandPara"/>
        <w:ind w:firstLine="0"/>
      </w:pPr>
    </w:p>
    <w:p w:rsidR="003A6F9F" w:rsidRDefault="003A6F9F" w:rsidP="004A672C">
      <w:pPr>
        <w:pStyle w:val="Heading1"/>
      </w:pPr>
      <w:bookmarkStart w:id="53" w:name="_Toc418057947"/>
      <w:bookmarkStart w:id="54" w:name="_Toc61176391"/>
      <w:bookmarkStart w:id="55" w:name="_Toc222888900"/>
      <w:r>
        <w:t>A.15</w:t>
      </w:r>
      <w:r>
        <w:tab/>
        <w:t>Reasons for Program Changes</w:t>
      </w:r>
      <w:bookmarkEnd w:id="53"/>
      <w:bookmarkEnd w:id="54"/>
      <w:bookmarkEnd w:id="55"/>
    </w:p>
    <w:p w:rsidR="003A6F9F" w:rsidRDefault="003A6F9F" w:rsidP="004A672C">
      <w:pPr>
        <w:pStyle w:val="P1-StandPara"/>
      </w:pPr>
      <w:r>
        <w:t xml:space="preserve">The increase in the burden this collection reinstatement is due to the fact that the last clearance was for a smaller scale pilot test, and this request is for NHES:2011 field test, which is necessary to obtain the methodological data that will inform the redesign of the full-scale data collection of the NHES:2012. </w:t>
      </w:r>
    </w:p>
    <w:p w:rsidR="003A6F9F" w:rsidRDefault="003A6F9F" w:rsidP="004A672C">
      <w:pPr>
        <w:pStyle w:val="P1-StandPara"/>
      </w:pPr>
    </w:p>
    <w:p w:rsidR="003A6F9F" w:rsidRDefault="003A6F9F" w:rsidP="004A672C">
      <w:pPr>
        <w:pStyle w:val="P1-StandPara"/>
      </w:pPr>
    </w:p>
    <w:p w:rsidR="003A6F9F" w:rsidRDefault="003A6F9F" w:rsidP="004A672C">
      <w:pPr>
        <w:pStyle w:val="Heading1"/>
      </w:pPr>
      <w:bookmarkStart w:id="56" w:name="_Toc418057948"/>
      <w:bookmarkStart w:id="57" w:name="_Toc61176392"/>
      <w:bookmarkStart w:id="58" w:name="_Toc222888901"/>
      <w:r>
        <w:t>A.16</w:t>
      </w:r>
      <w:r>
        <w:tab/>
      </w:r>
      <w:bookmarkEnd w:id="56"/>
      <w:bookmarkEnd w:id="57"/>
      <w:r>
        <w:t>Publication Plans and Project Schedule</w:t>
      </w:r>
      <w:bookmarkEnd w:id="58"/>
    </w:p>
    <w:p w:rsidR="003A6F9F" w:rsidRDefault="003A6F9F" w:rsidP="008C4B8B">
      <w:pPr>
        <w:pStyle w:val="P1-StandPara"/>
      </w:pPr>
      <w:r>
        <w:t>The primary objectives of the NHES:2011 are to identify the best methods to boost response rates in future NHES data collections. The NHES:2012 will implement these findings and produce datasets, statistics, and reports. The following are the planned outcomes of the NHES:2011:</w:t>
      </w:r>
    </w:p>
    <w:p w:rsidR="003A6F9F" w:rsidRPr="004D5C32" w:rsidRDefault="003A6F9F" w:rsidP="004A672C">
      <w:pPr>
        <w:pStyle w:val="P1-StandPara"/>
        <w:keepNext/>
        <w:keepLines/>
        <w:rPr>
          <w:sz w:val="12"/>
          <w:szCs w:val="12"/>
        </w:rPr>
      </w:pPr>
    </w:p>
    <w:p w:rsidR="003A6F9F" w:rsidRDefault="003A6F9F" w:rsidP="004D5C32">
      <w:pPr>
        <w:pStyle w:val="N2-2ndBullet"/>
        <w:tabs>
          <w:tab w:val="clear" w:pos="1728"/>
          <w:tab w:val="left" w:pos="855"/>
        </w:tabs>
        <w:spacing w:after="120" w:line="120" w:lineRule="atLeast"/>
        <w:ind w:left="850"/>
      </w:pPr>
      <w:r w:rsidRPr="00E574D1">
        <w:rPr>
          <w:b/>
        </w:rPr>
        <w:t>Operational issues:</w:t>
      </w:r>
      <w:r>
        <w:t xml:space="preserve"> Any events or issues that result in a delay to the implementation of each event within the field test schedule. Since many of these operational tasks will be evaluated, each process will need to be documented so procedures are available at implementation of the large-scale data collection in 2012. </w:t>
      </w:r>
    </w:p>
    <w:p w:rsidR="003A6F9F" w:rsidRDefault="003A6F9F" w:rsidP="004D5C32">
      <w:pPr>
        <w:pStyle w:val="N2-2ndBullet"/>
        <w:tabs>
          <w:tab w:val="clear" w:pos="1728"/>
          <w:tab w:val="left" w:pos="855"/>
        </w:tabs>
        <w:spacing w:after="120" w:line="120" w:lineRule="atLeast"/>
        <w:ind w:left="850"/>
      </w:pPr>
      <w:r w:rsidRPr="00E574D1">
        <w:rPr>
          <w:b/>
        </w:rPr>
        <w:t xml:space="preserve">Respondent feedback: </w:t>
      </w:r>
      <w:r>
        <w:t>Any feedback received from a respondent will be evaluated for reaction to methods (e.g., reaction to the use of government funds for incentives, difficulty of mode, etc.).</w:t>
      </w:r>
    </w:p>
    <w:p w:rsidR="003A6F9F" w:rsidRDefault="003A6F9F" w:rsidP="004D5C32">
      <w:pPr>
        <w:pStyle w:val="N2-2ndBullet"/>
        <w:tabs>
          <w:tab w:val="clear" w:pos="1728"/>
          <w:tab w:val="left" w:pos="855"/>
        </w:tabs>
        <w:spacing w:after="120" w:line="120" w:lineRule="atLeast"/>
        <w:ind w:left="850"/>
      </w:pPr>
      <w:r w:rsidRPr="00E574D1">
        <w:rPr>
          <w:b/>
        </w:rPr>
        <w:t xml:space="preserve">Response rates and components: </w:t>
      </w:r>
      <w:r>
        <w:t xml:space="preserve">Overall, and for each experimental manipulation/stage, response rates (both unit and item response rates, return rates, and any appropriate refusal conversion rates) will be tracked. </w:t>
      </w:r>
    </w:p>
    <w:p w:rsidR="003A6F9F" w:rsidRDefault="003A6F9F" w:rsidP="004D5C32">
      <w:pPr>
        <w:pStyle w:val="N2-2ndBullet"/>
        <w:tabs>
          <w:tab w:val="clear" w:pos="1728"/>
          <w:tab w:val="left" w:pos="855"/>
        </w:tabs>
        <w:spacing w:after="120" w:line="120" w:lineRule="atLeast"/>
        <w:ind w:left="850"/>
      </w:pPr>
      <w:r w:rsidRPr="00E574D1">
        <w:rPr>
          <w:b/>
        </w:rPr>
        <w:t>Response timing:</w:t>
      </w:r>
      <w:r>
        <w:t xml:space="preserve"> For each manipulation, time to response/questionnaire receipt will be assessed to determine the effects on the data collection schedule.</w:t>
      </w:r>
    </w:p>
    <w:p w:rsidR="003A6F9F" w:rsidRDefault="003A6F9F" w:rsidP="004D5C32">
      <w:pPr>
        <w:pStyle w:val="P1-StandPara"/>
        <w:keepNext/>
        <w:keepLines/>
        <w:ind w:firstLine="0"/>
      </w:pPr>
      <w:r>
        <w:t>Exhibits 3 and 4 present schedules of project activities for NHES:2011 and NHES:2012, respectively.</w:t>
      </w:r>
    </w:p>
    <w:p w:rsidR="003A6F9F" w:rsidRDefault="003A6F9F" w:rsidP="009562D8">
      <w:pPr>
        <w:pStyle w:val="P1-StandPara"/>
        <w:keepNext/>
        <w:keepLines/>
      </w:pPr>
    </w:p>
    <w:p w:rsidR="003A6F9F" w:rsidRDefault="003A6F9F" w:rsidP="004A672C">
      <w:pPr>
        <w:pStyle w:val="TT-TableTitle"/>
        <w:keepNext/>
        <w:keepLines/>
      </w:pPr>
      <w:r>
        <w:t>Exhibit 3.</w:t>
      </w:r>
      <w:r>
        <w:t> </w:t>
      </w:r>
      <w:r>
        <w:t> </w:t>
      </w:r>
      <w:r>
        <w:t>NHES:2011 schedule of major activities</w:t>
      </w:r>
    </w:p>
    <w:p w:rsidR="003A6F9F" w:rsidRDefault="003A6F9F" w:rsidP="004A672C">
      <w:pPr>
        <w:pStyle w:val="TT-TableTitle"/>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8"/>
        <w:gridCol w:w="4788"/>
      </w:tblGrid>
      <w:tr w:rsidR="003A6F9F" w:rsidRPr="00AC68E3" w:rsidTr="005425CF">
        <w:trPr>
          <w:cantSplit/>
        </w:trPr>
        <w:tc>
          <w:tcPr>
            <w:tcW w:w="4788" w:type="dxa"/>
          </w:tcPr>
          <w:p w:rsidR="003A6F9F" w:rsidRPr="00AC68E3" w:rsidRDefault="003A6F9F" w:rsidP="005425CF">
            <w:pPr>
              <w:pStyle w:val="SL-FlLftSgl"/>
              <w:keepNext/>
              <w:keepLines/>
              <w:jc w:val="center"/>
              <w:rPr>
                <w:b/>
                <w:szCs w:val="22"/>
              </w:rPr>
            </w:pPr>
            <w:r w:rsidRPr="00AC68E3">
              <w:rPr>
                <w:b/>
              </w:rPr>
              <w:t>Task</w:t>
            </w:r>
          </w:p>
        </w:tc>
        <w:tc>
          <w:tcPr>
            <w:tcW w:w="4788" w:type="dxa"/>
          </w:tcPr>
          <w:p w:rsidR="003A6F9F" w:rsidRPr="00AC68E3" w:rsidRDefault="003A6F9F" w:rsidP="005425CF">
            <w:pPr>
              <w:pStyle w:val="SL-FlLftSgl"/>
              <w:keepNext/>
              <w:keepLines/>
              <w:jc w:val="center"/>
              <w:rPr>
                <w:b/>
                <w:szCs w:val="22"/>
              </w:rPr>
            </w:pPr>
            <w:r w:rsidRPr="00AC68E3">
              <w:rPr>
                <w:b/>
              </w:rPr>
              <w:t>Date of Scheduled Conduct/Completion</w:t>
            </w:r>
          </w:p>
        </w:tc>
      </w:tr>
      <w:tr w:rsidR="003A6F9F" w:rsidTr="005425CF">
        <w:trPr>
          <w:cantSplit/>
        </w:trPr>
        <w:tc>
          <w:tcPr>
            <w:tcW w:w="4788" w:type="dxa"/>
          </w:tcPr>
          <w:p w:rsidR="003A6F9F" w:rsidRDefault="003A6F9F" w:rsidP="005425CF">
            <w:pPr>
              <w:pStyle w:val="SL-FlLftSgl"/>
              <w:keepNext/>
              <w:keepLines/>
              <w:rPr>
                <w:szCs w:val="22"/>
              </w:rPr>
            </w:pPr>
            <w:r>
              <w:t>Cognitive Research</w:t>
            </w:r>
          </w:p>
        </w:tc>
        <w:tc>
          <w:tcPr>
            <w:tcW w:w="4788" w:type="dxa"/>
          </w:tcPr>
          <w:p w:rsidR="003A6F9F" w:rsidRDefault="003A6F9F" w:rsidP="005425CF">
            <w:pPr>
              <w:pStyle w:val="SL-FlLftSgl"/>
              <w:keepNext/>
              <w:keepLines/>
              <w:rPr>
                <w:szCs w:val="22"/>
              </w:rPr>
            </w:pPr>
            <w:r>
              <w:t>April 13 to June 30, 2010</w:t>
            </w:r>
          </w:p>
        </w:tc>
      </w:tr>
      <w:tr w:rsidR="003A6F9F" w:rsidTr="005425CF">
        <w:trPr>
          <w:cantSplit/>
        </w:trPr>
        <w:tc>
          <w:tcPr>
            <w:tcW w:w="4788" w:type="dxa"/>
          </w:tcPr>
          <w:p w:rsidR="003A6F9F" w:rsidRDefault="003A6F9F" w:rsidP="005425CF">
            <w:pPr>
              <w:pStyle w:val="SL-FlLftSgl"/>
              <w:keepNext/>
              <w:keepLines/>
              <w:rPr>
                <w:szCs w:val="22"/>
              </w:rPr>
            </w:pPr>
            <w:r>
              <w:t>Cognitive Report and Recommendations</w:t>
            </w:r>
          </w:p>
        </w:tc>
        <w:tc>
          <w:tcPr>
            <w:tcW w:w="4788" w:type="dxa"/>
          </w:tcPr>
          <w:p w:rsidR="003A6F9F" w:rsidRDefault="003A6F9F" w:rsidP="005425CF">
            <w:pPr>
              <w:pStyle w:val="SL-FlLftSgl"/>
              <w:keepNext/>
              <w:keepLines/>
              <w:rPr>
                <w:szCs w:val="22"/>
              </w:rPr>
            </w:pPr>
            <w:r>
              <w:t>July 15, 2010</w:t>
            </w:r>
          </w:p>
        </w:tc>
      </w:tr>
      <w:tr w:rsidR="003A6F9F" w:rsidTr="005425CF">
        <w:trPr>
          <w:cantSplit/>
        </w:trPr>
        <w:tc>
          <w:tcPr>
            <w:tcW w:w="4788" w:type="dxa"/>
          </w:tcPr>
          <w:p w:rsidR="003A6F9F" w:rsidRDefault="003A6F9F" w:rsidP="005425CF">
            <w:pPr>
              <w:pStyle w:val="SL-FlLftSgl"/>
              <w:keepNext/>
              <w:keepLines/>
              <w:rPr>
                <w:szCs w:val="22"/>
              </w:rPr>
            </w:pPr>
            <w:r>
              <w:t>Revised TeleForm Questionnaires to NCES</w:t>
            </w:r>
          </w:p>
        </w:tc>
        <w:tc>
          <w:tcPr>
            <w:tcW w:w="4788" w:type="dxa"/>
          </w:tcPr>
          <w:p w:rsidR="003A6F9F" w:rsidRDefault="003A6F9F" w:rsidP="005425CF">
            <w:pPr>
              <w:pStyle w:val="SL-FlLftSgl"/>
              <w:keepNext/>
              <w:keepLines/>
              <w:rPr>
                <w:szCs w:val="22"/>
              </w:rPr>
            </w:pPr>
            <w:r>
              <w:t>August 15, 2010</w:t>
            </w:r>
          </w:p>
        </w:tc>
      </w:tr>
      <w:tr w:rsidR="003A6F9F" w:rsidTr="005425CF">
        <w:trPr>
          <w:cantSplit/>
        </w:trPr>
        <w:tc>
          <w:tcPr>
            <w:tcW w:w="4788" w:type="dxa"/>
          </w:tcPr>
          <w:p w:rsidR="003A6F9F" w:rsidRPr="002B10CF" w:rsidRDefault="003A6F9F" w:rsidP="005425CF">
            <w:pPr>
              <w:pStyle w:val="SL-FlLftSgl"/>
              <w:keepNext/>
              <w:keepLines/>
              <w:rPr>
                <w:szCs w:val="22"/>
              </w:rPr>
            </w:pPr>
            <w:r w:rsidRPr="002B10CF">
              <w:t>CATI Questionnaires to NCES</w:t>
            </w:r>
          </w:p>
        </w:tc>
        <w:tc>
          <w:tcPr>
            <w:tcW w:w="4788" w:type="dxa"/>
          </w:tcPr>
          <w:p w:rsidR="003A6F9F" w:rsidRPr="002B10CF" w:rsidRDefault="003A6F9F" w:rsidP="005425CF">
            <w:pPr>
              <w:pStyle w:val="SL-FlLftSgl"/>
              <w:keepNext/>
              <w:keepLines/>
              <w:rPr>
                <w:szCs w:val="22"/>
              </w:rPr>
            </w:pPr>
            <w:r w:rsidRPr="002B10CF">
              <w:t>August 15, 2010</w:t>
            </w:r>
            <w:r>
              <w:t xml:space="preserve"> </w:t>
            </w:r>
          </w:p>
        </w:tc>
      </w:tr>
      <w:tr w:rsidR="003A6F9F" w:rsidTr="005425CF">
        <w:trPr>
          <w:cantSplit/>
        </w:trPr>
        <w:tc>
          <w:tcPr>
            <w:tcW w:w="4788" w:type="dxa"/>
          </w:tcPr>
          <w:p w:rsidR="003A6F9F" w:rsidRDefault="003A6F9F" w:rsidP="005425CF">
            <w:pPr>
              <w:pStyle w:val="SL-FlLftSgl"/>
              <w:keepNext/>
              <w:keepLines/>
              <w:rPr>
                <w:szCs w:val="22"/>
              </w:rPr>
            </w:pPr>
            <w:r>
              <w:t>OMB Clearance Completed</w:t>
            </w:r>
          </w:p>
        </w:tc>
        <w:tc>
          <w:tcPr>
            <w:tcW w:w="4788" w:type="dxa"/>
          </w:tcPr>
          <w:p w:rsidR="003A6F9F" w:rsidRDefault="003A6F9F" w:rsidP="008821C1">
            <w:pPr>
              <w:pStyle w:val="SL-FlLftSgl"/>
              <w:keepNext/>
              <w:keepLines/>
              <w:rPr>
                <w:szCs w:val="22"/>
              </w:rPr>
            </w:pPr>
            <w:r>
              <w:t>October 1, 2010</w:t>
            </w:r>
          </w:p>
        </w:tc>
      </w:tr>
      <w:tr w:rsidR="003A6F9F" w:rsidTr="005425CF">
        <w:trPr>
          <w:cantSplit/>
        </w:trPr>
        <w:tc>
          <w:tcPr>
            <w:tcW w:w="4788" w:type="dxa"/>
          </w:tcPr>
          <w:p w:rsidR="003A6F9F" w:rsidRDefault="003A6F9F" w:rsidP="005425CF">
            <w:pPr>
              <w:pStyle w:val="SL-FlLftSgl"/>
              <w:keepNext/>
              <w:keepLines/>
              <w:rPr>
                <w:szCs w:val="22"/>
              </w:rPr>
            </w:pPr>
            <w:r>
              <w:t>Interviewer Training Materials</w:t>
            </w:r>
          </w:p>
        </w:tc>
        <w:tc>
          <w:tcPr>
            <w:tcW w:w="4788" w:type="dxa"/>
          </w:tcPr>
          <w:p w:rsidR="003A6F9F" w:rsidRDefault="003A6F9F" w:rsidP="005425CF">
            <w:pPr>
              <w:pStyle w:val="SL-FlLftSgl"/>
              <w:keepNext/>
              <w:keepLines/>
              <w:rPr>
                <w:szCs w:val="22"/>
              </w:rPr>
            </w:pPr>
            <w:r>
              <w:t xml:space="preserve">November 15, 2010 </w:t>
            </w:r>
          </w:p>
        </w:tc>
      </w:tr>
      <w:tr w:rsidR="003A6F9F" w:rsidTr="005425CF">
        <w:trPr>
          <w:cantSplit/>
        </w:trPr>
        <w:tc>
          <w:tcPr>
            <w:tcW w:w="4788" w:type="dxa"/>
          </w:tcPr>
          <w:p w:rsidR="003A6F9F" w:rsidRDefault="003A6F9F" w:rsidP="005425CF">
            <w:pPr>
              <w:pStyle w:val="SL-FlLftSgl"/>
              <w:keepNext/>
              <w:keepLines/>
              <w:rPr>
                <w:szCs w:val="22"/>
              </w:rPr>
            </w:pPr>
            <w:r>
              <w:t>Field Test Begins (screener mailing)</w:t>
            </w:r>
          </w:p>
        </w:tc>
        <w:tc>
          <w:tcPr>
            <w:tcW w:w="4788" w:type="dxa"/>
          </w:tcPr>
          <w:p w:rsidR="003A6F9F" w:rsidRDefault="003A6F9F" w:rsidP="005425CF">
            <w:pPr>
              <w:pStyle w:val="SL-FlLftSgl"/>
              <w:keepNext/>
              <w:keepLines/>
              <w:rPr>
                <w:szCs w:val="22"/>
              </w:rPr>
            </w:pPr>
            <w:r>
              <w:t>January 13, 2011</w:t>
            </w:r>
          </w:p>
        </w:tc>
      </w:tr>
      <w:tr w:rsidR="003A6F9F" w:rsidTr="005425CF">
        <w:trPr>
          <w:cantSplit/>
        </w:trPr>
        <w:tc>
          <w:tcPr>
            <w:tcW w:w="4788" w:type="dxa"/>
          </w:tcPr>
          <w:p w:rsidR="003A6F9F" w:rsidRDefault="003A6F9F" w:rsidP="005425CF">
            <w:pPr>
              <w:pStyle w:val="SL-FlLftSgl"/>
              <w:keepNext/>
              <w:keepLines/>
              <w:rPr>
                <w:szCs w:val="22"/>
              </w:rPr>
            </w:pPr>
            <w:r>
              <w:t>Outline for Field Test Report</w:t>
            </w:r>
          </w:p>
        </w:tc>
        <w:tc>
          <w:tcPr>
            <w:tcW w:w="4788" w:type="dxa"/>
          </w:tcPr>
          <w:p w:rsidR="003A6F9F" w:rsidRDefault="003A6F9F" w:rsidP="005425CF">
            <w:pPr>
              <w:pStyle w:val="SL-FlLftSgl"/>
              <w:keepNext/>
              <w:keepLines/>
              <w:rPr>
                <w:szCs w:val="22"/>
              </w:rPr>
            </w:pPr>
            <w:r>
              <w:t>April 15, 2011</w:t>
            </w:r>
          </w:p>
        </w:tc>
      </w:tr>
      <w:tr w:rsidR="003A6F9F" w:rsidTr="005425CF">
        <w:trPr>
          <w:cantSplit/>
        </w:trPr>
        <w:tc>
          <w:tcPr>
            <w:tcW w:w="4788" w:type="dxa"/>
          </w:tcPr>
          <w:p w:rsidR="003A6F9F" w:rsidRDefault="003A6F9F" w:rsidP="005425CF">
            <w:pPr>
              <w:pStyle w:val="SL-FlLftSgl"/>
              <w:keepNext/>
              <w:keepLines/>
              <w:rPr>
                <w:szCs w:val="22"/>
              </w:rPr>
            </w:pPr>
            <w:r>
              <w:t xml:space="preserve">Field Test Ends </w:t>
            </w:r>
          </w:p>
        </w:tc>
        <w:tc>
          <w:tcPr>
            <w:tcW w:w="4788" w:type="dxa"/>
          </w:tcPr>
          <w:p w:rsidR="003A6F9F" w:rsidRDefault="003A6F9F" w:rsidP="005425CF">
            <w:pPr>
              <w:pStyle w:val="SL-FlLftSgl"/>
              <w:keepNext/>
              <w:keepLines/>
              <w:rPr>
                <w:szCs w:val="22"/>
              </w:rPr>
            </w:pPr>
            <w:r>
              <w:t>June 1, 2011</w:t>
            </w:r>
          </w:p>
        </w:tc>
      </w:tr>
      <w:tr w:rsidR="003A6F9F" w:rsidTr="005425CF">
        <w:trPr>
          <w:cantSplit/>
        </w:trPr>
        <w:tc>
          <w:tcPr>
            <w:tcW w:w="4788" w:type="dxa"/>
          </w:tcPr>
          <w:p w:rsidR="003A6F9F" w:rsidRDefault="003A6F9F" w:rsidP="005425CF">
            <w:pPr>
              <w:pStyle w:val="SL-FlLftSgl"/>
              <w:keepNext/>
              <w:keepLines/>
              <w:rPr>
                <w:szCs w:val="22"/>
              </w:rPr>
            </w:pPr>
            <w:r>
              <w:t>Draft Field Test Report</w:t>
            </w:r>
          </w:p>
        </w:tc>
        <w:tc>
          <w:tcPr>
            <w:tcW w:w="4788" w:type="dxa"/>
          </w:tcPr>
          <w:p w:rsidR="003A6F9F" w:rsidRDefault="003A6F9F" w:rsidP="005425CF">
            <w:pPr>
              <w:pStyle w:val="SL-FlLftSgl"/>
              <w:keepNext/>
              <w:keepLines/>
              <w:rPr>
                <w:szCs w:val="22"/>
              </w:rPr>
            </w:pPr>
            <w:r>
              <w:t>August 15, 2011</w:t>
            </w:r>
          </w:p>
        </w:tc>
      </w:tr>
      <w:tr w:rsidR="003A6F9F" w:rsidTr="005425CF">
        <w:trPr>
          <w:cantSplit/>
        </w:trPr>
        <w:tc>
          <w:tcPr>
            <w:tcW w:w="4788" w:type="dxa"/>
          </w:tcPr>
          <w:p w:rsidR="003A6F9F" w:rsidRDefault="003A6F9F" w:rsidP="005425CF">
            <w:pPr>
              <w:pStyle w:val="SL-FlLftSgl"/>
              <w:keepNext/>
              <w:keepLines/>
              <w:rPr>
                <w:szCs w:val="22"/>
              </w:rPr>
            </w:pPr>
            <w:r>
              <w:t xml:space="preserve">Revised Field Test Report </w:t>
            </w:r>
          </w:p>
        </w:tc>
        <w:tc>
          <w:tcPr>
            <w:tcW w:w="4788" w:type="dxa"/>
          </w:tcPr>
          <w:p w:rsidR="003A6F9F" w:rsidRDefault="003A6F9F" w:rsidP="005425CF">
            <w:pPr>
              <w:pStyle w:val="SL-FlLftSgl"/>
              <w:keepNext/>
              <w:keepLines/>
              <w:rPr>
                <w:szCs w:val="22"/>
              </w:rPr>
            </w:pPr>
            <w:r>
              <w:t>November 1, 2011</w:t>
            </w:r>
          </w:p>
        </w:tc>
      </w:tr>
      <w:tr w:rsidR="003A6F9F" w:rsidTr="005425CF">
        <w:trPr>
          <w:cantSplit/>
        </w:trPr>
        <w:tc>
          <w:tcPr>
            <w:tcW w:w="4788" w:type="dxa"/>
          </w:tcPr>
          <w:p w:rsidR="003A6F9F" w:rsidRPr="005C1767" w:rsidRDefault="003A6F9F" w:rsidP="005425CF">
            <w:pPr>
              <w:pStyle w:val="SL-FlLftSgl"/>
              <w:keepNext/>
              <w:keepLines/>
            </w:pPr>
            <w:r>
              <w:t xml:space="preserve">Draft data file delivery </w:t>
            </w:r>
          </w:p>
        </w:tc>
        <w:tc>
          <w:tcPr>
            <w:tcW w:w="4788" w:type="dxa"/>
          </w:tcPr>
          <w:p w:rsidR="003A6F9F" w:rsidRPr="005C1767" w:rsidRDefault="003A6F9F" w:rsidP="005425CF">
            <w:pPr>
              <w:pStyle w:val="SL-FlLftSgl"/>
              <w:keepNext/>
              <w:keepLines/>
            </w:pPr>
            <w:r>
              <w:t>October 1, 2011</w:t>
            </w:r>
          </w:p>
        </w:tc>
      </w:tr>
      <w:tr w:rsidR="003A6F9F" w:rsidTr="005425CF">
        <w:trPr>
          <w:cantSplit/>
        </w:trPr>
        <w:tc>
          <w:tcPr>
            <w:tcW w:w="4788" w:type="dxa"/>
          </w:tcPr>
          <w:p w:rsidR="003A6F9F" w:rsidRPr="005C1767" w:rsidRDefault="003A6F9F" w:rsidP="005425CF">
            <w:pPr>
              <w:pStyle w:val="SL-FlLftSgl"/>
            </w:pPr>
            <w:r>
              <w:t xml:space="preserve">Final data file delivery </w:t>
            </w:r>
          </w:p>
        </w:tc>
        <w:tc>
          <w:tcPr>
            <w:tcW w:w="4788" w:type="dxa"/>
          </w:tcPr>
          <w:p w:rsidR="003A6F9F" w:rsidRPr="005C1767" w:rsidRDefault="003A6F9F" w:rsidP="005425CF">
            <w:pPr>
              <w:pStyle w:val="SL-FlLftSgl"/>
            </w:pPr>
            <w:r>
              <w:t>December 1, 2011</w:t>
            </w:r>
          </w:p>
        </w:tc>
      </w:tr>
    </w:tbl>
    <w:p w:rsidR="003A6F9F" w:rsidRDefault="003A6F9F" w:rsidP="004A672C">
      <w:pPr>
        <w:pStyle w:val="TT-TableTitle"/>
        <w:keepNext/>
        <w:keepLines/>
      </w:pPr>
    </w:p>
    <w:p w:rsidR="003A6F9F" w:rsidRDefault="003A6F9F" w:rsidP="004A672C">
      <w:pPr>
        <w:pStyle w:val="TT-TableTitle"/>
        <w:keepNext/>
        <w:keepLines/>
      </w:pPr>
      <w:r>
        <w:t>Exhibit 4.</w:t>
      </w:r>
      <w:r>
        <w:t> </w:t>
      </w:r>
      <w:r>
        <w:t> </w:t>
      </w:r>
      <w:r>
        <w:t xml:space="preserve">NHES:2012 schedule of data collection </w:t>
      </w:r>
    </w:p>
    <w:p w:rsidR="003A6F9F" w:rsidRDefault="003A6F9F" w:rsidP="004A672C">
      <w:pPr>
        <w:pStyle w:val="TT-TableTitle"/>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8"/>
        <w:gridCol w:w="4788"/>
      </w:tblGrid>
      <w:tr w:rsidR="003A6F9F" w:rsidRPr="00AC68E3" w:rsidTr="005425CF">
        <w:trPr>
          <w:cantSplit/>
        </w:trPr>
        <w:tc>
          <w:tcPr>
            <w:tcW w:w="4788" w:type="dxa"/>
          </w:tcPr>
          <w:p w:rsidR="003A6F9F" w:rsidRPr="00AC68E3" w:rsidRDefault="003A6F9F" w:rsidP="005425CF">
            <w:pPr>
              <w:pStyle w:val="SL-FlLftSgl"/>
              <w:keepNext/>
              <w:keepLines/>
              <w:jc w:val="center"/>
              <w:rPr>
                <w:b/>
                <w:szCs w:val="22"/>
              </w:rPr>
            </w:pPr>
            <w:r w:rsidRPr="00AC68E3">
              <w:rPr>
                <w:b/>
              </w:rPr>
              <w:t>Task</w:t>
            </w:r>
          </w:p>
        </w:tc>
        <w:tc>
          <w:tcPr>
            <w:tcW w:w="4788" w:type="dxa"/>
          </w:tcPr>
          <w:p w:rsidR="003A6F9F" w:rsidRPr="00AC68E3" w:rsidRDefault="003A6F9F" w:rsidP="005425CF">
            <w:pPr>
              <w:pStyle w:val="SL-FlLftSgl"/>
              <w:keepNext/>
              <w:keepLines/>
              <w:jc w:val="center"/>
              <w:rPr>
                <w:b/>
                <w:szCs w:val="22"/>
              </w:rPr>
            </w:pPr>
            <w:r w:rsidRPr="00AC68E3">
              <w:rPr>
                <w:b/>
              </w:rPr>
              <w:t>Date of Scheduled Conduct/Completion</w:t>
            </w:r>
          </w:p>
        </w:tc>
      </w:tr>
      <w:tr w:rsidR="003A6F9F" w:rsidTr="005425CF">
        <w:trPr>
          <w:cantSplit/>
        </w:trPr>
        <w:tc>
          <w:tcPr>
            <w:tcW w:w="4788" w:type="dxa"/>
          </w:tcPr>
          <w:p w:rsidR="003A6F9F" w:rsidRDefault="003A6F9F" w:rsidP="005425CF">
            <w:pPr>
              <w:pStyle w:val="SL-FlLftSgl"/>
              <w:keepNext/>
              <w:keepLines/>
              <w:rPr>
                <w:szCs w:val="22"/>
              </w:rPr>
            </w:pPr>
            <w:r>
              <w:t>Data Collection Begins (screener mailing)</w:t>
            </w:r>
          </w:p>
        </w:tc>
        <w:tc>
          <w:tcPr>
            <w:tcW w:w="4788" w:type="dxa"/>
          </w:tcPr>
          <w:p w:rsidR="003A6F9F" w:rsidRDefault="003A6F9F" w:rsidP="005425CF">
            <w:pPr>
              <w:pStyle w:val="SL-FlLftSgl"/>
              <w:keepNext/>
              <w:keepLines/>
              <w:rPr>
                <w:szCs w:val="22"/>
              </w:rPr>
            </w:pPr>
            <w:r>
              <w:t>January 13, 2012</w:t>
            </w:r>
          </w:p>
        </w:tc>
      </w:tr>
      <w:tr w:rsidR="003A6F9F" w:rsidTr="005425CF">
        <w:trPr>
          <w:cantSplit/>
        </w:trPr>
        <w:tc>
          <w:tcPr>
            <w:tcW w:w="4788" w:type="dxa"/>
          </w:tcPr>
          <w:p w:rsidR="003A6F9F" w:rsidRDefault="003A6F9F" w:rsidP="005425CF">
            <w:pPr>
              <w:pStyle w:val="SL-FlLftSgl"/>
              <w:keepNext/>
              <w:keepLines/>
              <w:rPr>
                <w:szCs w:val="22"/>
              </w:rPr>
            </w:pPr>
            <w:r>
              <w:t xml:space="preserve">Data Collection Ends </w:t>
            </w:r>
          </w:p>
        </w:tc>
        <w:tc>
          <w:tcPr>
            <w:tcW w:w="4788" w:type="dxa"/>
          </w:tcPr>
          <w:p w:rsidR="003A6F9F" w:rsidRDefault="003A6F9F" w:rsidP="005425CF">
            <w:pPr>
              <w:pStyle w:val="SL-FlLftSgl"/>
              <w:keepNext/>
              <w:keepLines/>
              <w:rPr>
                <w:szCs w:val="22"/>
              </w:rPr>
            </w:pPr>
            <w:r>
              <w:t>June 1, 2012</w:t>
            </w:r>
          </w:p>
        </w:tc>
      </w:tr>
    </w:tbl>
    <w:p w:rsidR="003A6F9F" w:rsidRDefault="003A6F9F" w:rsidP="009562D8">
      <w:pPr>
        <w:pStyle w:val="P1-StandPara"/>
      </w:pPr>
    </w:p>
    <w:p w:rsidR="003A6F9F" w:rsidRDefault="003A6F9F" w:rsidP="009562D8">
      <w:pPr>
        <w:pStyle w:val="P1-StandPara"/>
      </w:pPr>
    </w:p>
    <w:p w:rsidR="003A6F9F" w:rsidRDefault="003A6F9F" w:rsidP="004A672C">
      <w:pPr>
        <w:pStyle w:val="Heading1"/>
      </w:pPr>
      <w:bookmarkStart w:id="59" w:name="_Toc61176393"/>
      <w:bookmarkStart w:id="60" w:name="_Toc222888902"/>
      <w:r>
        <w:t>A.17</w:t>
      </w:r>
      <w:r>
        <w:tab/>
        <w:t>Approval for Not Displaying the Expiration Date for OMB Approval</w:t>
      </w:r>
      <w:bookmarkEnd w:id="59"/>
      <w:bookmarkEnd w:id="60"/>
    </w:p>
    <w:p w:rsidR="003A6F9F" w:rsidRDefault="003A6F9F" w:rsidP="004A672C">
      <w:pPr>
        <w:pStyle w:val="P1-StandPara"/>
      </w:pPr>
      <w:r w:rsidRPr="007810C8">
        <w:t xml:space="preserve">The OMB authorization number and expiration date will be displayed on the hard copy </w:t>
      </w:r>
      <w:r w:rsidRPr="0010290A">
        <w:t>questionnaire.</w:t>
      </w:r>
      <w:r>
        <w:t xml:space="preserve"> </w:t>
      </w:r>
      <w:r w:rsidRPr="0010290A">
        <w:t>Telephone interviewers will have the OMB authorization</w:t>
      </w:r>
      <w:r w:rsidRPr="007810C8">
        <w:t xml:space="preserve"> number in their study materials and </w:t>
      </w:r>
      <w:r>
        <w:t>will provide</w:t>
      </w:r>
      <w:r w:rsidRPr="007810C8">
        <w:t xml:space="preserve"> this information to respondents upon request.</w:t>
      </w:r>
    </w:p>
    <w:p w:rsidR="003A6F9F" w:rsidRDefault="003A6F9F" w:rsidP="004A672C">
      <w:pPr>
        <w:pStyle w:val="P1-StandPara"/>
      </w:pPr>
    </w:p>
    <w:p w:rsidR="003A6F9F" w:rsidRDefault="003A6F9F" w:rsidP="004A672C">
      <w:pPr>
        <w:pStyle w:val="P1-StandPara"/>
      </w:pPr>
    </w:p>
    <w:p w:rsidR="003A6F9F" w:rsidRDefault="003A6F9F" w:rsidP="004A672C">
      <w:pPr>
        <w:pStyle w:val="Heading1"/>
      </w:pPr>
      <w:bookmarkStart w:id="61" w:name="_Toc61176394"/>
      <w:bookmarkStart w:id="62" w:name="_Toc222888903"/>
      <w:r>
        <w:t>A.18</w:t>
      </w:r>
      <w:r>
        <w:tab/>
        <w:t>Exceptions to the Certification Statement</w:t>
      </w:r>
      <w:bookmarkEnd w:id="61"/>
      <w:bookmarkEnd w:id="62"/>
    </w:p>
    <w:p w:rsidR="003A6F9F" w:rsidRDefault="003A6F9F" w:rsidP="004A672C">
      <w:pPr>
        <w:pStyle w:val="P1-StandPara"/>
      </w:pPr>
      <w:r>
        <w:t>There are no exceptions to the certification statement.</w:t>
      </w:r>
    </w:p>
    <w:p w:rsidR="003A6F9F" w:rsidRDefault="003A6F9F" w:rsidP="00CE0256">
      <w:pPr>
        <w:pStyle w:val="C1-CtrBoldHd"/>
      </w:pPr>
    </w:p>
    <w:p w:rsidR="003A6F9F" w:rsidRDefault="003A6F9F" w:rsidP="00CE0256">
      <w:pPr>
        <w:pStyle w:val="C1-CtrBoldHd"/>
      </w:pPr>
      <w:r>
        <w:t>Refer</w:t>
      </w:r>
      <w:bookmarkStart w:id="63" w:name="OLE_LINK1"/>
      <w:bookmarkEnd w:id="63"/>
      <w:r>
        <w:t>ences</w:t>
      </w:r>
    </w:p>
    <w:p w:rsidR="003A6F9F" w:rsidRDefault="003A6F9F" w:rsidP="00CE0256">
      <w:pPr>
        <w:pStyle w:val="N0-FlLftBullet"/>
      </w:pPr>
      <w:r>
        <w:t xml:space="preserve">Blumberg, S.J. and Luke, J.V. (2009). Wireless substitution: Early release of estimates from the National Health Interview Survey, July-December 2009. National Center for Health Statistics. Available from: </w:t>
      </w:r>
      <w:hyperlink r:id="rId36" w:history="1">
        <w:r w:rsidRPr="00E87391">
          <w:rPr>
            <w:rStyle w:val="Hyperlink"/>
          </w:rPr>
          <w:t>http://www.cdc.gov/nchs/nhis.htm</w:t>
        </w:r>
      </w:hyperlink>
      <w:r>
        <w:rPr>
          <w:u w:val="single"/>
        </w:rPr>
        <w:t>.</w:t>
      </w:r>
      <w:r>
        <w:t xml:space="preserve"> May 18, 2010.</w:t>
      </w:r>
    </w:p>
    <w:p w:rsidR="003A6F9F" w:rsidRDefault="003A6F9F" w:rsidP="00CE0256">
      <w:pPr>
        <w:pStyle w:val="N0-FlLftBullet"/>
        <w:rPr>
          <w:color w:val="000000"/>
          <w:szCs w:val="22"/>
        </w:rPr>
      </w:pPr>
      <w:r>
        <w:rPr>
          <w:color w:val="000000"/>
          <w:szCs w:val="22"/>
        </w:rPr>
        <w:t xml:space="preserve">Brick, J.M., Hagedorn, M.C., Montaquila, J., Brock Roth, S., and Chapman, C. (2006). </w:t>
      </w:r>
      <w:r>
        <w:rPr>
          <w:i/>
          <w:color w:val="000000"/>
          <w:szCs w:val="22"/>
        </w:rPr>
        <w:t>Monetary Incentives and Mailing Procedures in a Federally Sponsored Telephone Survey: Methodology Report.</w:t>
      </w:r>
      <w:r>
        <w:rPr>
          <w:color w:val="000000"/>
          <w:szCs w:val="22"/>
        </w:rPr>
        <w:t xml:space="preserve"> U.S. Department of Education. Washington, DC: National Center for Education Statistics.</w:t>
      </w:r>
    </w:p>
    <w:p w:rsidR="003A6F9F" w:rsidRDefault="003A6F9F" w:rsidP="00CE0256">
      <w:pPr>
        <w:pStyle w:val="N0-FlLftBullet"/>
        <w:rPr>
          <w:color w:val="000000"/>
          <w:szCs w:val="22"/>
        </w:rPr>
      </w:pPr>
      <w:r>
        <w:rPr>
          <w:spacing w:val="-2"/>
          <w:szCs w:val="22"/>
        </w:rPr>
        <w:t xml:space="preserve">Hagedorn, M., Roth, S.B., Carver, P., Van de Kerckhove, W., Smith, S., and Mulligan, G. (2009). </w:t>
      </w:r>
      <w:r>
        <w:rPr>
          <w:i/>
          <w:spacing w:val="-2"/>
          <w:szCs w:val="22"/>
        </w:rPr>
        <w:t>National Household Education Surveys Program of 2007: Methodology Report</w:t>
      </w:r>
      <w:r>
        <w:rPr>
          <w:spacing w:val="-2"/>
          <w:szCs w:val="22"/>
        </w:rPr>
        <w:t>.</w:t>
      </w:r>
      <w:r>
        <w:rPr>
          <w:szCs w:val="22"/>
        </w:rPr>
        <w:t xml:space="preserve"> National Center for Education Statistics, Institute of Education Sciences, U.S. Department of Education. Washington,</w:t>
      </w:r>
      <w:r>
        <w:t> </w:t>
      </w:r>
      <w:r>
        <w:rPr>
          <w:szCs w:val="22"/>
        </w:rPr>
        <w:t>DC.</w:t>
      </w:r>
    </w:p>
    <w:p w:rsidR="003A6F9F" w:rsidRDefault="003A6F9F" w:rsidP="00CE0256">
      <w:pPr>
        <w:pStyle w:val="N0-FlLftBullet"/>
        <w:rPr>
          <w:szCs w:val="22"/>
        </w:rPr>
      </w:pPr>
      <w:r>
        <w:rPr>
          <w:szCs w:val="22"/>
        </w:rPr>
        <w:t xml:space="preserve">U.S. Department of Labor. (2008). </w:t>
      </w:r>
      <w:r>
        <w:rPr>
          <w:i/>
          <w:szCs w:val="22"/>
        </w:rPr>
        <w:t>National Compensation Survey: Occupational Wages in the United States: July 2007.</w:t>
      </w:r>
      <w:r>
        <w:rPr>
          <w:szCs w:val="22"/>
        </w:rPr>
        <w:t xml:space="preserve"> Washington, DC: Bureau of Labor Statistics. Available online at </w:t>
      </w:r>
      <w:hyperlink r:id="rId37" w:history="1">
        <w:r w:rsidRPr="00E87391">
          <w:rPr>
            <w:rStyle w:val="Hyperlink"/>
          </w:rPr>
          <w:t>http://www.bls.gov/ncs/ocs/sp/nctb0298.pdf</w:t>
        </w:r>
      </w:hyperlink>
    </w:p>
    <w:p w:rsidR="003A6F9F" w:rsidRDefault="003A6F9F" w:rsidP="00CE0256">
      <w:pPr>
        <w:pStyle w:val="TT-TableTitle"/>
        <w:ind w:left="1483" w:hanging="1483"/>
      </w:pPr>
    </w:p>
    <w:sectPr w:rsidR="003A6F9F" w:rsidSect="004E3311">
      <w:headerReference w:type="even" r:id="rId38"/>
      <w:headerReference w:type="default" r:id="rId39"/>
      <w:footerReference w:type="even" r:id="rId40"/>
      <w:footerReference w:type="default" r:id="rId41"/>
      <w:footerReference w:type="first" r:id="rId42"/>
      <w:pgSz w:w="12240" w:h="15840"/>
      <w:pgMar w:top="1440" w:right="1440" w:bottom="1440" w:left="1440"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9F" w:rsidRDefault="003A6F9F">
      <w:r>
        <w:separator/>
      </w:r>
    </w:p>
    <w:p w:rsidR="003A6F9F" w:rsidRDefault="003A6F9F"/>
  </w:endnote>
  <w:endnote w:type="continuationSeparator" w:id="0">
    <w:p w:rsidR="003A6F9F" w:rsidRDefault="003A6F9F">
      <w:r>
        <w:continuationSeparator/>
      </w:r>
    </w:p>
    <w:p w:rsidR="003A6F9F" w:rsidRDefault="003A6F9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odern">
    <w:panose1 w:val="00000000000000000000"/>
    <w:charset w:val="FF"/>
    <w:family w:val="modern"/>
    <w:notTrueType/>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9F" w:rsidRDefault="003A6F9F">
    <w:pPr>
      <w:pStyle w:val="Footer"/>
      <w:jc w:val="right"/>
    </w:pPr>
    <w:fldSimple w:instr=" PAGE   \* MERGEFORMAT ">
      <w:r>
        <w:rPr>
          <w:noProof/>
        </w:rPr>
        <w:t>ii</w:t>
      </w:r>
    </w:fldSimple>
  </w:p>
  <w:p w:rsidR="003A6F9F" w:rsidRDefault="003A6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9F" w:rsidRDefault="003A6F9F" w:rsidP="00AD5101">
    <w:pPr>
      <w:pStyle w:val="Footer"/>
      <w:pBdr>
        <w:top w:val="single" w:sz="4" w:space="1" w:color="auto"/>
      </w:pBdr>
      <w:tabs>
        <w:tab w:val="left" w:pos="8550"/>
      </w:tabs>
      <w:rPr>
        <w:rStyle w:val="PageNumber"/>
      </w:rPr>
    </w:pPr>
  </w:p>
  <w:p w:rsidR="003A6F9F" w:rsidRDefault="003A6F9F" w:rsidP="00AD5101">
    <w:pPr>
      <w:pStyle w:val="Footer"/>
      <w:pBdr>
        <w:top w:val="single" w:sz="4" w:space="1" w:color="auto"/>
      </w:pBdr>
      <w:tabs>
        <w:tab w:val="left" w:pos="855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9F" w:rsidRPr="00EE7290" w:rsidRDefault="003A6F9F" w:rsidP="00EE7290">
    <w:pPr>
      <w:pStyle w:val="Footer"/>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9F" w:rsidRDefault="003A6F9F">
    <w:pPr>
      <w:pStyle w:val="Footer"/>
      <w:jc w:val="right"/>
    </w:pPr>
    <w:fldSimple w:instr=" PAGE   \* MERGEFORMAT ">
      <w:r>
        <w:rPr>
          <w:noProof/>
        </w:rPr>
        <w:t>22</w:t>
      </w:r>
    </w:fldSimple>
  </w:p>
  <w:p w:rsidR="003A6F9F" w:rsidRDefault="003A6F9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9F" w:rsidRDefault="003A6F9F">
    <w:pPr>
      <w:pStyle w:val="Footer"/>
      <w:jc w:val="right"/>
    </w:pPr>
    <w:fldSimple w:instr=" PAGE   \* MERGEFORMAT ">
      <w:r>
        <w:rPr>
          <w:noProof/>
        </w:rPr>
        <w:t>23</w:t>
      </w:r>
    </w:fldSimple>
  </w:p>
  <w:p w:rsidR="003A6F9F" w:rsidRDefault="003A6F9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9F" w:rsidRDefault="003A6F9F">
    <w:pPr>
      <w:pStyle w:val="Footer"/>
      <w:jc w:val="right"/>
    </w:pPr>
    <w:fldSimple w:instr=" PAGE   \* MERGEFORMAT ">
      <w:r>
        <w:rPr>
          <w:noProof/>
        </w:rPr>
        <w:t>1</w:t>
      </w:r>
    </w:fldSimple>
  </w:p>
  <w:p w:rsidR="003A6F9F" w:rsidRDefault="003A6F9F" w:rsidP="00EC1F0E">
    <w:pPr>
      <w:pStyle w:val="Footer"/>
      <w:pBdr>
        <w:top w:val="single" w:sz="4" w:space="1" w:color="auto"/>
      </w:pBdr>
      <w:tabs>
        <w:tab w:val="left" w:pos="855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9F" w:rsidRDefault="003A6F9F">
      <w:r>
        <w:separator/>
      </w:r>
    </w:p>
  </w:footnote>
  <w:footnote w:type="continuationSeparator" w:id="0">
    <w:p w:rsidR="003A6F9F" w:rsidRDefault="003A6F9F">
      <w:r>
        <w:continuationSeparator/>
      </w:r>
    </w:p>
    <w:p w:rsidR="003A6F9F" w:rsidRDefault="003A6F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9F" w:rsidRDefault="003A6F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9F" w:rsidRDefault="003A6F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9F" w:rsidRPr="00603C3F" w:rsidRDefault="003A6F9F" w:rsidP="005A191E">
    <w:pPr>
      <w:pStyle w:val="Header"/>
      <w:pBdr>
        <w:bottom w:val="single" w:sz="4" w:space="1" w:color="auto"/>
      </w:pBdr>
      <w:jc w:val="right"/>
      <w:rPr>
        <w:sz w:val="22"/>
      </w:rPr>
    </w:pPr>
    <w:r w:rsidRPr="00603C3F">
      <w:rPr>
        <w:i/>
        <w:sz w:val="22"/>
      </w:rPr>
      <w:t xml:space="preserve">Part </w:t>
    </w:r>
    <w:r>
      <w:rPr>
        <w:i/>
        <w:sz w:val="22"/>
      </w:rPr>
      <w:t>A</w:t>
    </w:r>
    <w:r w:rsidRPr="00603C3F">
      <w:rPr>
        <w:i/>
        <w:sz w:val="22"/>
      </w:rPr>
      <w:t xml:space="preserve">:  </w:t>
    </w:r>
    <w:r>
      <w:rPr>
        <w:noProof/>
      </w:rPr>
      <w:pict>
        <v:shapetype id="_x0000_t202" coordsize="21600,21600" o:spt="202" path="m,l,21600r21600,l21600,xe">
          <v:stroke joinstyle="miter"/>
          <v:path gradientshapeok="t" o:connecttype="rect"/>
        </v:shapetype>
        <v:shape id="_x0000_s2049" type="#_x0000_t202" style="position:absolute;left:0;text-align:left;margin-left:661.65pt;margin-top:26.25pt;width:36.85pt;height:490.6pt;z-index:251658240;mso-position-horizontal-relative:text;mso-position-vertical-relative:text" o:allowincell="f" stroked="f" strokecolor="blue">
          <v:textbox style="layout-flow:vertical;mso-next-textbox:#_x0000_s2049">
            <w:txbxContent>
              <w:p w:rsidR="003A6F9F" w:rsidRDefault="003A6F9F" w:rsidP="005A191E">
                <w:pPr>
                  <w:pStyle w:val="Header"/>
                  <w:pBdr>
                    <w:bottom w:val="single" w:sz="4" w:space="1" w:color="auto"/>
                  </w:pBdr>
                  <w:jc w:val="right"/>
                  <w:rPr>
                    <w:i/>
                  </w:rPr>
                </w:pPr>
                <w:r>
                  <w:rPr>
                    <w:i/>
                  </w:rPr>
                  <w:t>Part B: Description of Statistical Methodology</w:t>
                </w:r>
              </w:p>
              <w:p w:rsidR="003A6F9F" w:rsidRDefault="003A6F9F" w:rsidP="005A191E"/>
            </w:txbxContent>
          </v:textbox>
        </v:shape>
      </w:pict>
    </w:r>
    <w:r>
      <w:rPr>
        <w:noProof/>
      </w:rPr>
      <w:pict>
        <v:shape id="_x0000_s2050" type="#_x0000_t202" style="position:absolute;left:0;text-align:left;margin-left:661.65pt;margin-top:26.25pt;width:36.85pt;height:490.6pt;z-index:251657216;mso-position-horizontal-relative:text;mso-position-vertical-relative:text" o:allowincell="f" stroked="f" strokecolor="blue">
          <v:textbox style="layout-flow:vertical;mso-next-textbox:#_x0000_s2050">
            <w:txbxContent>
              <w:p w:rsidR="003A6F9F" w:rsidRDefault="003A6F9F" w:rsidP="005A191E">
                <w:pPr>
                  <w:pStyle w:val="Header"/>
                  <w:pBdr>
                    <w:bottom w:val="single" w:sz="4" w:space="1" w:color="auto"/>
                  </w:pBdr>
                  <w:jc w:val="right"/>
                  <w:rPr>
                    <w:i/>
                  </w:rPr>
                </w:pPr>
                <w:r>
                  <w:rPr>
                    <w:i/>
                  </w:rPr>
                  <w:t>Part B: Description of Statistical Methodology</w:t>
                </w:r>
              </w:p>
              <w:p w:rsidR="003A6F9F" w:rsidRDefault="003A6F9F" w:rsidP="005A191E"/>
            </w:txbxContent>
          </v:textbox>
        </v:shape>
      </w:pict>
    </w:r>
    <w:r>
      <w:rPr>
        <w:i/>
        <w:sz w:val="22"/>
      </w:rPr>
      <w:t>Justification</w:t>
    </w:r>
  </w:p>
  <w:p w:rsidR="003A6F9F" w:rsidRDefault="003A6F9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9F" w:rsidRPr="002615FC" w:rsidRDefault="003A6F9F" w:rsidP="00261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D09FD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E6EBC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0A6328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3C1B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9496461"/>
    <w:multiLevelType w:val="hybridMultilevel"/>
    <w:tmpl w:val="6A3AC6F0"/>
    <w:lvl w:ilvl="0" w:tplc="A2A05CF0">
      <w:start w:val="1"/>
      <w:numFmt w:val="bullet"/>
      <w:lvlText w:val="□"/>
      <w:lvlJc w:val="left"/>
      <w:pPr>
        <w:tabs>
          <w:tab w:val="num" w:pos="3060"/>
        </w:tabs>
        <w:ind w:left="3060" w:hanging="360"/>
      </w:pPr>
      <w:rPr>
        <w:rFonts w:ascii="Arial" w:hAnsi="Arial"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81E4AA04">
      <w:start w:val="1"/>
      <w:numFmt w:val="bullet"/>
      <w:lvlText w:val="■"/>
      <w:lvlJc w:val="left"/>
      <w:pPr>
        <w:tabs>
          <w:tab w:val="num" w:pos="2160"/>
        </w:tabs>
        <w:ind w:left="2160" w:hanging="360"/>
      </w:pPr>
      <w:rPr>
        <w:rFonts w:ascii="Arial" w:hAnsi="Arial" w:hint="default"/>
        <w:color w:val="FFFFFF"/>
        <w:sz w:val="3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3223737"/>
    <w:multiLevelType w:val="multilevel"/>
    <w:tmpl w:val="F00CAAF8"/>
    <w:lvl w:ilvl="0">
      <w:start w:val="1"/>
      <w:numFmt w:val="decimal"/>
      <w:lvlText w:val="%1."/>
      <w:lvlJc w:val="left"/>
      <w:pPr>
        <w:tabs>
          <w:tab w:val="num" w:pos="2088"/>
        </w:tabs>
        <w:ind w:left="2088" w:hanging="360"/>
      </w:pPr>
      <w:rPr>
        <w:rFonts w:ascii="Garamond" w:hAnsi="Garamond"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A6B3C2F"/>
    <w:multiLevelType w:val="hybridMultilevel"/>
    <w:tmpl w:val="4DA4FBAA"/>
    <w:lvl w:ilvl="0" w:tplc="055E38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8B1F97"/>
    <w:multiLevelType w:val="hybridMultilevel"/>
    <w:tmpl w:val="1352A76C"/>
    <w:lvl w:ilvl="0" w:tplc="4CAE420C">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3600"/>
        </w:tabs>
        <w:ind w:left="3600" w:hanging="360"/>
      </w:pPr>
      <w:rPr>
        <w:rFonts w:ascii="Courier New" w:hAnsi="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5">
    <w:nsid w:val="26AB185B"/>
    <w:multiLevelType w:val="hybridMultilevel"/>
    <w:tmpl w:val="3FA4FCA4"/>
    <w:lvl w:ilvl="0" w:tplc="D8D867CC">
      <w:start w:val="1"/>
      <w:numFmt w:val="lowerLetter"/>
      <w:lvlText w:val="%1."/>
      <w:lvlJc w:val="left"/>
      <w:pPr>
        <w:ind w:left="2448" w:hanging="360"/>
      </w:pPr>
      <w:rPr>
        <w:rFonts w:cs="Times New Roman"/>
      </w:rPr>
    </w:lvl>
    <w:lvl w:ilvl="1" w:tplc="65002DB8" w:tentative="1">
      <w:start w:val="1"/>
      <w:numFmt w:val="lowerLetter"/>
      <w:lvlText w:val="%2."/>
      <w:lvlJc w:val="left"/>
      <w:pPr>
        <w:ind w:left="3168" w:hanging="360"/>
      </w:pPr>
      <w:rPr>
        <w:rFonts w:cs="Times New Roman"/>
      </w:rPr>
    </w:lvl>
    <w:lvl w:ilvl="2" w:tplc="35986688" w:tentative="1">
      <w:start w:val="1"/>
      <w:numFmt w:val="lowerRoman"/>
      <w:lvlText w:val="%3."/>
      <w:lvlJc w:val="right"/>
      <w:pPr>
        <w:ind w:left="3888" w:hanging="180"/>
      </w:pPr>
      <w:rPr>
        <w:rFonts w:cs="Times New Roman"/>
      </w:rPr>
    </w:lvl>
    <w:lvl w:ilvl="3" w:tplc="D200E2FC" w:tentative="1">
      <w:start w:val="1"/>
      <w:numFmt w:val="decimal"/>
      <w:lvlText w:val="%4."/>
      <w:lvlJc w:val="left"/>
      <w:pPr>
        <w:ind w:left="4608" w:hanging="360"/>
      </w:pPr>
      <w:rPr>
        <w:rFonts w:cs="Times New Roman"/>
      </w:rPr>
    </w:lvl>
    <w:lvl w:ilvl="4" w:tplc="7AD6BFBA" w:tentative="1">
      <w:start w:val="1"/>
      <w:numFmt w:val="lowerLetter"/>
      <w:lvlText w:val="%5."/>
      <w:lvlJc w:val="left"/>
      <w:pPr>
        <w:ind w:left="5328" w:hanging="360"/>
      </w:pPr>
      <w:rPr>
        <w:rFonts w:cs="Times New Roman"/>
      </w:rPr>
    </w:lvl>
    <w:lvl w:ilvl="5" w:tplc="CA5A6EDE" w:tentative="1">
      <w:start w:val="1"/>
      <w:numFmt w:val="lowerRoman"/>
      <w:lvlText w:val="%6."/>
      <w:lvlJc w:val="right"/>
      <w:pPr>
        <w:ind w:left="6048" w:hanging="180"/>
      </w:pPr>
      <w:rPr>
        <w:rFonts w:cs="Times New Roman"/>
      </w:rPr>
    </w:lvl>
    <w:lvl w:ilvl="6" w:tplc="A4F6EF72" w:tentative="1">
      <w:start w:val="1"/>
      <w:numFmt w:val="decimal"/>
      <w:lvlText w:val="%7."/>
      <w:lvlJc w:val="left"/>
      <w:pPr>
        <w:ind w:left="6768" w:hanging="360"/>
      </w:pPr>
      <w:rPr>
        <w:rFonts w:cs="Times New Roman"/>
      </w:rPr>
    </w:lvl>
    <w:lvl w:ilvl="7" w:tplc="81A05CE4" w:tentative="1">
      <w:start w:val="1"/>
      <w:numFmt w:val="lowerLetter"/>
      <w:lvlText w:val="%8."/>
      <w:lvlJc w:val="left"/>
      <w:pPr>
        <w:ind w:left="7488" w:hanging="360"/>
      </w:pPr>
      <w:rPr>
        <w:rFonts w:cs="Times New Roman"/>
      </w:rPr>
    </w:lvl>
    <w:lvl w:ilvl="8" w:tplc="041AAE08" w:tentative="1">
      <w:start w:val="1"/>
      <w:numFmt w:val="lowerRoman"/>
      <w:lvlText w:val="%9."/>
      <w:lvlJc w:val="right"/>
      <w:pPr>
        <w:ind w:left="8208" w:hanging="180"/>
      </w:pPr>
      <w:rPr>
        <w:rFonts w:cs="Times New Roman"/>
      </w:rPr>
    </w:lvl>
  </w:abstractNum>
  <w:abstractNum w:abstractNumId="16">
    <w:nsid w:val="26BF2591"/>
    <w:multiLevelType w:val="hybridMultilevel"/>
    <w:tmpl w:val="DB5E30A2"/>
    <w:lvl w:ilvl="0" w:tplc="055E38F0">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951AB8"/>
    <w:multiLevelType w:val="hybridMultilevel"/>
    <w:tmpl w:val="5630E8EE"/>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308F13BE"/>
    <w:multiLevelType w:val="hybridMultilevel"/>
    <w:tmpl w:val="F0A81DD2"/>
    <w:lvl w:ilvl="0" w:tplc="A2A05CF0">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0">
    <w:nsid w:val="39187E05"/>
    <w:multiLevelType w:val="hybridMultilevel"/>
    <w:tmpl w:val="A300EA8A"/>
    <w:lvl w:ilvl="0" w:tplc="12FCC3E8">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04090005"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21">
    <w:nsid w:val="3B600593"/>
    <w:multiLevelType w:val="hybridMultilevel"/>
    <w:tmpl w:val="115659BE"/>
    <w:lvl w:ilvl="0" w:tplc="A2A05CF0">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B210A5"/>
    <w:multiLevelType w:val="hybridMultilevel"/>
    <w:tmpl w:val="781A0F08"/>
    <w:lvl w:ilvl="0" w:tplc="4620990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nsid w:val="48A222B1"/>
    <w:multiLevelType w:val="hybridMultilevel"/>
    <w:tmpl w:val="49F80020"/>
    <w:lvl w:ilvl="0" w:tplc="342835B0">
      <w:start w:val="1"/>
      <w:numFmt w:val="bullet"/>
      <w:lvlText w:val="□"/>
      <w:lvlJc w:val="left"/>
      <w:pPr>
        <w:tabs>
          <w:tab w:val="num" w:pos="1620"/>
        </w:tabs>
        <w:ind w:left="1620" w:hanging="360"/>
      </w:pPr>
      <w:rPr>
        <w:rFonts w:ascii="Arial" w:hAnsi="Arial" w:hint="default"/>
        <w:sz w:val="36"/>
      </w:rPr>
    </w:lvl>
    <w:lvl w:ilvl="1" w:tplc="EDB00F10">
      <w:start w:val="1"/>
      <w:numFmt w:val="bullet"/>
      <w:lvlText w:val="o"/>
      <w:lvlJc w:val="left"/>
      <w:pPr>
        <w:tabs>
          <w:tab w:val="num" w:pos="1440"/>
        </w:tabs>
        <w:ind w:left="1440" w:hanging="360"/>
      </w:pPr>
      <w:rPr>
        <w:rFonts w:ascii="Courier New" w:hAnsi="Courier New" w:hint="default"/>
      </w:rPr>
    </w:lvl>
    <w:lvl w:ilvl="2" w:tplc="5EE0125A">
      <w:start w:val="1"/>
      <w:numFmt w:val="bullet"/>
      <w:lvlText w:val="■"/>
      <w:lvlJc w:val="left"/>
      <w:pPr>
        <w:tabs>
          <w:tab w:val="num" w:pos="720"/>
        </w:tabs>
        <w:ind w:left="720" w:hanging="360"/>
      </w:pPr>
      <w:rPr>
        <w:rFonts w:ascii="Arial" w:hAnsi="Arial" w:hint="default"/>
        <w:color w:val="FFFFFF"/>
        <w:sz w:val="36"/>
      </w:rPr>
    </w:lvl>
    <w:lvl w:ilvl="3" w:tplc="4DC4E726">
      <w:start w:val="1"/>
      <w:numFmt w:val="bullet"/>
      <w:lvlText w:val=""/>
      <w:lvlJc w:val="left"/>
      <w:pPr>
        <w:tabs>
          <w:tab w:val="num" w:pos="2880"/>
        </w:tabs>
        <w:ind w:left="2880" w:hanging="360"/>
      </w:pPr>
      <w:rPr>
        <w:rFonts w:ascii="Symbol" w:hAnsi="Symbol" w:hint="default"/>
      </w:rPr>
    </w:lvl>
    <w:lvl w:ilvl="4" w:tplc="462A0C3A" w:tentative="1">
      <w:start w:val="1"/>
      <w:numFmt w:val="bullet"/>
      <w:lvlText w:val="o"/>
      <w:lvlJc w:val="left"/>
      <w:pPr>
        <w:tabs>
          <w:tab w:val="num" w:pos="3600"/>
        </w:tabs>
        <w:ind w:left="3600" w:hanging="360"/>
      </w:pPr>
      <w:rPr>
        <w:rFonts w:ascii="Courier New" w:hAnsi="Courier New" w:hint="default"/>
      </w:rPr>
    </w:lvl>
    <w:lvl w:ilvl="5" w:tplc="84C01CBA" w:tentative="1">
      <w:start w:val="1"/>
      <w:numFmt w:val="bullet"/>
      <w:lvlText w:val=""/>
      <w:lvlJc w:val="left"/>
      <w:pPr>
        <w:tabs>
          <w:tab w:val="num" w:pos="4320"/>
        </w:tabs>
        <w:ind w:left="4320" w:hanging="360"/>
      </w:pPr>
      <w:rPr>
        <w:rFonts w:ascii="Wingdings" w:hAnsi="Wingdings" w:hint="default"/>
      </w:rPr>
    </w:lvl>
    <w:lvl w:ilvl="6" w:tplc="52D40714" w:tentative="1">
      <w:start w:val="1"/>
      <w:numFmt w:val="bullet"/>
      <w:lvlText w:val=""/>
      <w:lvlJc w:val="left"/>
      <w:pPr>
        <w:tabs>
          <w:tab w:val="num" w:pos="5040"/>
        </w:tabs>
        <w:ind w:left="5040" w:hanging="360"/>
      </w:pPr>
      <w:rPr>
        <w:rFonts w:ascii="Symbol" w:hAnsi="Symbol" w:hint="default"/>
      </w:rPr>
    </w:lvl>
    <w:lvl w:ilvl="7" w:tplc="D11CAE16" w:tentative="1">
      <w:start w:val="1"/>
      <w:numFmt w:val="bullet"/>
      <w:lvlText w:val="o"/>
      <w:lvlJc w:val="left"/>
      <w:pPr>
        <w:tabs>
          <w:tab w:val="num" w:pos="5760"/>
        </w:tabs>
        <w:ind w:left="5760" w:hanging="360"/>
      </w:pPr>
      <w:rPr>
        <w:rFonts w:ascii="Courier New" w:hAnsi="Courier New" w:hint="default"/>
      </w:rPr>
    </w:lvl>
    <w:lvl w:ilvl="8" w:tplc="FF96AB08" w:tentative="1">
      <w:start w:val="1"/>
      <w:numFmt w:val="bullet"/>
      <w:lvlText w:val=""/>
      <w:lvlJc w:val="left"/>
      <w:pPr>
        <w:tabs>
          <w:tab w:val="num" w:pos="6480"/>
        </w:tabs>
        <w:ind w:left="6480" w:hanging="360"/>
      </w:pPr>
      <w:rPr>
        <w:rFonts w:ascii="Wingdings" w:hAnsi="Wingdings" w:hint="default"/>
      </w:rPr>
    </w:lvl>
  </w:abstractNum>
  <w:abstractNum w:abstractNumId="24">
    <w:nsid w:val="4C0F2038"/>
    <w:multiLevelType w:val="hybridMultilevel"/>
    <w:tmpl w:val="635E62B4"/>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25">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5352AF0"/>
    <w:multiLevelType w:val="hybridMultilevel"/>
    <w:tmpl w:val="FDBE103C"/>
    <w:lvl w:ilvl="0" w:tplc="0409000F">
      <w:start w:val="1"/>
      <w:numFmt w:val="bullet"/>
      <w:lvlText w:val=""/>
      <w:lvlJc w:val="left"/>
      <w:pPr>
        <w:tabs>
          <w:tab w:val="num" w:pos="1440"/>
        </w:tabs>
        <w:ind w:left="1728" w:hanging="576"/>
      </w:pPr>
      <w:rPr>
        <w:rFonts w:ascii="Wingdings 3" w:hAnsi="Wingdings 3"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B2342E"/>
    <w:multiLevelType w:val="hybridMultilevel"/>
    <w:tmpl w:val="1E0643E8"/>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28">
    <w:nsid w:val="60E61409"/>
    <w:multiLevelType w:val="hybridMultilevel"/>
    <w:tmpl w:val="C5E6951C"/>
    <w:lvl w:ilvl="0" w:tplc="30F20B06">
      <w:start w:val="1"/>
      <w:numFmt w:val="lowerLetter"/>
      <w:lvlText w:val="%1."/>
      <w:lvlJc w:val="left"/>
      <w:pPr>
        <w:ind w:left="2448" w:hanging="360"/>
      </w:pPr>
      <w:rPr>
        <w:rFonts w:cs="Times New Roman"/>
      </w:rPr>
    </w:lvl>
    <w:lvl w:ilvl="1" w:tplc="2CBA5F8C" w:tentative="1">
      <w:start w:val="1"/>
      <w:numFmt w:val="lowerLetter"/>
      <w:lvlText w:val="%2."/>
      <w:lvlJc w:val="left"/>
      <w:pPr>
        <w:ind w:left="3168" w:hanging="360"/>
      </w:pPr>
      <w:rPr>
        <w:rFonts w:cs="Times New Roman"/>
      </w:rPr>
    </w:lvl>
    <w:lvl w:ilvl="2" w:tplc="FDDEB870" w:tentative="1">
      <w:start w:val="1"/>
      <w:numFmt w:val="lowerRoman"/>
      <w:lvlText w:val="%3."/>
      <w:lvlJc w:val="right"/>
      <w:pPr>
        <w:ind w:left="3888" w:hanging="180"/>
      </w:pPr>
      <w:rPr>
        <w:rFonts w:cs="Times New Roman"/>
      </w:rPr>
    </w:lvl>
    <w:lvl w:ilvl="3" w:tplc="138E6AFE" w:tentative="1">
      <w:start w:val="1"/>
      <w:numFmt w:val="decimal"/>
      <w:lvlText w:val="%4."/>
      <w:lvlJc w:val="left"/>
      <w:pPr>
        <w:ind w:left="4608" w:hanging="360"/>
      </w:pPr>
      <w:rPr>
        <w:rFonts w:cs="Times New Roman"/>
      </w:rPr>
    </w:lvl>
    <w:lvl w:ilvl="4" w:tplc="22DA7A88" w:tentative="1">
      <w:start w:val="1"/>
      <w:numFmt w:val="lowerLetter"/>
      <w:lvlText w:val="%5."/>
      <w:lvlJc w:val="left"/>
      <w:pPr>
        <w:ind w:left="5328" w:hanging="360"/>
      </w:pPr>
      <w:rPr>
        <w:rFonts w:cs="Times New Roman"/>
      </w:rPr>
    </w:lvl>
    <w:lvl w:ilvl="5" w:tplc="1E540682" w:tentative="1">
      <w:start w:val="1"/>
      <w:numFmt w:val="lowerRoman"/>
      <w:lvlText w:val="%6."/>
      <w:lvlJc w:val="right"/>
      <w:pPr>
        <w:ind w:left="6048" w:hanging="180"/>
      </w:pPr>
      <w:rPr>
        <w:rFonts w:cs="Times New Roman"/>
      </w:rPr>
    </w:lvl>
    <w:lvl w:ilvl="6" w:tplc="F4248E56" w:tentative="1">
      <w:start w:val="1"/>
      <w:numFmt w:val="decimal"/>
      <w:lvlText w:val="%7."/>
      <w:lvlJc w:val="left"/>
      <w:pPr>
        <w:ind w:left="6768" w:hanging="360"/>
      </w:pPr>
      <w:rPr>
        <w:rFonts w:cs="Times New Roman"/>
      </w:rPr>
    </w:lvl>
    <w:lvl w:ilvl="7" w:tplc="24C4DB50" w:tentative="1">
      <w:start w:val="1"/>
      <w:numFmt w:val="lowerLetter"/>
      <w:lvlText w:val="%8."/>
      <w:lvlJc w:val="left"/>
      <w:pPr>
        <w:ind w:left="7488" w:hanging="360"/>
      </w:pPr>
      <w:rPr>
        <w:rFonts w:cs="Times New Roman"/>
      </w:rPr>
    </w:lvl>
    <w:lvl w:ilvl="8" w:tplc="4A949830" w:tentative="1">
      <w:start w:val="1"/>
      <w:numFmt w:val="lowerRoman"/>
      <w:lvlText w:val="%9."/>
      <w:lvlJc w:val="right"/>
      <w:pPr>
        <w:ind w:left="8208" w:hanging="180"/>
      </w:pPr>
      <w:rPr>
        <w:rFonts w:cs="Times New Roman"/>
      </w:rPr>
    </w:lvl>
  </w:abstractNum>
  <w:abstractNum w:abstractNumId="29">
    <w:nsid w:val="627563D1"/>
    <w:multiLevelType w:val="hybridMultilevel"/>
    <w:tmpl w:val="49F80020"/>
    <w:lvl w:ilvl="0" w:tplc="A2A05CF0">
      <w:start w:val="1"/>
      <w:numFmt w:val="bullet"/>
      <w:lvlText w:val="□"/>
      <w:lvlJc w:val="left"/>
      <w:pPr>
        <w:tabs>
          <w:tab w:val="num" w:pos="1620"/>
        </w:tabs>
        <w:ind w:left="1620" w:hanging="360"/>
      </w:pPr>
      <w:rPr>
        <w:rFonts w:ascii="Arial" w:hAnsi="Aria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Arial" w:hAnsi="Arial" w:hint="default"/>
        <w:color w:val="FFFFFF"/>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3A5B8B"/>
    <w:multiLevelType w:val="hybridMultilevel"/>
    <w:tmpl w:val="59441052"/>
    <w:lvl w:ilvl="0" w:tplc="A2A05CF0">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9D5C6D4A"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31">
    <w:nsid w:val="6C106194"/>
    <w:multiLevelType w:val="hybridMultilevel"/>
    <w:tmpl w:val="8AEE7530"/>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32">
    <w:nsid w:val="7C5F2AF7"/>
    <w:multiLevelType w:val="hybridMultilevel"/>
    <w:tmpl w:val="C73A87C8"/>
    <w:lvl w:ilvl="0" w:tplc="53DEBB7E">
      <w:start w:val="1"/>
      <w:numFmt w:val="bullet"/>
      <w:lvlText w:val="□"/>
      <w:lvlJc w:val="left"/>
      <w:pPr>
        <w:tabs>
          <w:tab w:val="num" w:pos="1620"/>
        </w:tabs>
        <w:ind w:left="1620" w:hanging="360"/>
      </w:pPr>
      <w:rPr>
        <w:rFonts w:ascii="Arial" w:hAnsi="Arial" w:hint="default"/>
        <w:sz w:val="36"/>
      </w:rPr>
    </w:lvl>
    <w:lvl w:ilvl="1" w:tplc="854AE9E4">
      <w:start w:val="1"/>
      <w:numFmt w:val="bullet"/>
      <w:lvlText w:val="o"/>
      <w:lvlJc w:val="left"/>
      <w:pPr>
        <w:tabs>
          <w:tab w:val="num" w:pos="1440"/>
        </w:tabs>
        <w:ind w:left="1440" w:hanging="360"/>
      </w:pPr>
      <w:rPr>
        <w:rFonts w:ascii="Courier New" w:hAnsi="Courier New" w:hint="default"/>
      </w:rPr>
    </w:lvl>
    <w:lvl w:ilvl="2" w:tplc="5866CC78" w:tentative="1">
      <w:start w:val="1"/>
      <w:numFmt w:val="bullet"/>
      <w:lvlText w:val=""/>
      <w:lvlJc w:val="left"/>
      <w:pPr>
        <w:tabs>
          <w:tab w:val="num" w:pos="2160"/>
        </w:tabs>
        <w:ind w:left="2160" w:hanging="360"/>
      </w:pPr>
      <w:rPr>
        <w:rFonts w:ascii="Wingdings" w:hAnsi="Wingdings" w:hint="default"/>
      </w:rPr>
    </w:lvl>
    <w:lvl w:ilvl="3" w:tplc="B44A0BFA">
      <w:start w:val="1"/>
      <w:numFmt w:val="bullet"/>
      <w:lvlText w:val=""/>
      <w:lvlJc w:val="left"/>
      <w:pPr>
        <w:tabs>
          <w:tab w:val="num" w:pos="2880"/>
        </w:tabs>
        <w:ind w:left="2880" w:hanging="360"/>
      </w:pPr>
      <w:rPr>
        <w:rFonts w:ascii="Symbol" w:hAnsi="Symbol" w:hint="default"/>
      </w:rPr>
    </w:lvl>
    <w:lvl w:ilvl="4" w:tplc="B8FE76B2" w:tentative="1">
      <w:start w:val="1"/>
      <w:numFmt w:val="bullet"/>
      <w:lvlText w:val="o"/>
      <w:lvlJc w:val="left"/>
      <w:pPr>
        <w:tabs>
          <w:tab w:val="num" w:pos="3600"/>
        </w:tabs>
        <w:ind w:left="3600" w:hanging="360"/>
      </w:pPr>
      <w:rPr>
        <w:rFonts w:ascii="Courier New" w:hAnsi="Courier New" w:hint="default"/>
      </w:rPr>
    </w:lvl>
    <w:lvl w:ilvl="5" w:tplc="19D2E866" w:tentative="1">
      <w:start w:val="1"/>
      <w:numFmt w:val="bullet"/>
      <w:lvlText w:val=""/>
      <w:lvlJc w:val="left"/>
      <w:pPr>
        <w:tabs>
          <w:tab w:val="num" w:pos="4320"/>
        </w:tabs>
        <w:ind w:left="4320" w:hanging="360"/>
      </w:pPr>
      <w:rPr>
        <w:rFonts w:ascii="Wingdings" w:hAnsi="Wingdings" w:hint="default"/>
      </w:rPr>
    </w:lvl>
    <w:lvl w:ilvl="6" w:tplc="1688D1E8" w:tentative="1">
      <w:start w:val="1"/>
      <w:numFmt w:val="bullet"/>
      <w:lvlText w:val=""/>
      <w:lvlJc w:val="left"/>
      <w:pPr>
        <w:tabs>
          <w:tab w:val="num" w:pos="5040"/>
        </w:tabs>
        <w:ind w:left="5040" w:hanging="360"/>
      </w:pPr>
      <w:rPr>
        <w:rFonts w:ascii="Symbol" w:hAnsi="Symbol" w:hint="default"/>
      </w:rPr>
    </w:lvl>
    <w:lvl w:ilvl="7" w:tplc="6EF427A0" w:tentative="1">
      <w:start w:val="1"/>
      <w:numFmt w:val="bullet"/>
      <w:lvlText w:val="o"/>
      <w:lvlJc w:val="left"/>
      <w:pPr>
        <w:tabs>
          <w:tab w:val="num" w:pos="5760"/>
        </w:tabs>
        <w:ind w:left="5760" w:hanging="360"/>
      </w:pPr>
      <w:rPr>
        <w:rFonts w:ascii="Courier New" w:hAnsi="Courier New" w:hint="default"/>
      </w:rPr>
    </w:lvl>
    <w:lvl w:ilvl="8" w:tplc="B26C86F6" w:tentative="1">
      <w:start w:val="1"/>
      <w:numFmt w:val="bullet"/>
      <w:lvlText w:val=""/>
      <w:lvlJc w:val="left"/>
      <w:pPr>
        <w:tabs>
          <w:tab w:val="num" w:pos="6480"/>
        </w:tabs>
        <w:ind w:left="6480" w:hanging="360"/>
      </w:pPr>
      <w:rPr>
        <w:rFonts w:ascii="Wingdings" w:hAnsi="Wingdings" w:hint="default"/>
      </w:rPr>
    </w:lvl>
  </w:abstractNum>
  <w:abstractNum w:abstractNumId="33">
    <w:nsid w:val="7E060616"/>
    <w:multiLevelType w:val="hybridMultilevel"/>
    <w:tmpl w:val="44083CBC"/>
    <w:lvl w:ilvl="0" w:tplc="04090019">
      <w:start w:val="1"/>
      <w:numFmt w:val="bullet"/>
      <w:lvlText w:val="□"/>
      <w:lvlJc w:val="left"/>
      <w:pPr>
        <w:tabs>
          <w:tab w:val="num" w:pos="1620"/>
        </w:tabs>
        <w:ind w:left="1620" w:hanging="360"/>
      </w:pPr>
      <w:rPr>
        <w:rFonts w:ascii="Arial" w:hAnsi="Arial" w:hint="default"/>
        <w:sz w:val="36"/>
      </w:rPr>
    </w:lvl>
    <w:lvl w:ilvl="1" w:tplc="04090019" w:tentative="1">
      <w:start w:val="1"/>
      <w:numFmt w:val="bullet"/>
      <w:lvlText w:val="o"/>
      <w:lvlJc w:val="left"/>
      <w:pPr>
        <w:tabs>
          <w:tab w:val="num" w:pos="4320"/>
        </w:tabs>
        <w:ind w:left="4320" w:hanging="360"/>
      </w:pPr>
      <w:rPr>
        <w:rFonts w:ascii="Courier New" w:hAnsi="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start w:val="1"/>
      <w:numFmt w:val="bullet"/>
      <w:lvlText w:val="o"/>
      <w:lvlJc w:val="left"/>
      <w:pPr>
        <w:tabs>
          <w:tab w:val="num" w:pos="6480"/>
        </w:tabs>
        <w:ind w:left="6480" w:hanging="360"/>
      </w:pPr>
      <w:rPr>
        <w:rFonts w:ascii="Courier New" w:hAnsi="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34">
    <w:nsid w:val="7EF665C0"/>
    <w:multiLevelType w:val="hybridMultilevel"/>
    <w:tmpl w:val="AB3A6AB2"/>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num w:numId="1">
    <w:abstractNumId w:val="19"/>
  </w:num>
  <w:num w:numId="2">
    <w:abstractNumId w:val="21"/>
  </w:num>
  <w:num w:numId="3">
    <w:abstractNumId w:val="24"/>
  </w:num>
  <w:num w:numId="4">
    <w:abstractNumId w:val="27"/>
  </w:num>
  <w:num w:numId="5">
    <w:abstractNumId w:val="20"/>
  </w:num>
  <w:num w:numId="6">
    <w:abstractNumId w:val="15"/>
  </w:num>
  <w:num w:numId="7">
    <w:abstractNumId w:val="34"/>
  </w:num>
  <w:num w:numId="8">
    <w:abstractNumId w:val="28"/>
  </w:num>
  <w:num w:numId="9">
    <w:abstractNumId w:val="30"/>
  </w:num>
  <w:num w:numId="10">
    <w:abstractNumId w:val="31"/>
  </w:num>
  <w:num w:numId="11">
    <w:abstractNumId w:val="23"/>
  </w:num>
  <w:num w:numId="12">
    <w:abstractNumId w:val="29"/>
  </w:num>
  <w:num w:numId="13">
    <w:abstractNumId w:val="32"/>
  </w:num>
  <w:num w:numId="14">
    <w:abstractNumId w:val="22"/>
  </w:num>
  <w:num w:numId="15">
    <w:abstractNumId w:val="11"/>
  </w:num>
  <w:num w:numId="16">
    <w:abstractNumId w:val="33"/>
  </w:num>
  <w:num w:numId="17">
    <w:abstractNumId w:val="17"/>
  </w:num>
  <w:num w:numId="18">
    <w:abstractNumId w:val="13"/>
  </w:num>
  <w:num w:numId="19">
    <w:abstractNumId w:val="14"/>
  </w:num>
  <w:num w:numId="20">
    <w:abstractNumId w:val="18"/>
  </w:num>
  <w:num w:numId="21">
    <w:abstractNumId w:val="26"/>
  </w:num>
  <w:num w:numId="22">
    <w:abstractNumId w:val="1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23">
    <w:abstractNumId w:val="16"/>
  </w:num>
  <w:num w:numId="24">
    <w:abstractNumId w:val="12"/>
  </w:num>
  <w:num w:numId="25">
    <w:abstractNumId w:val="2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stylePaneFormatFilter w:val="3F01"/>
  <w:defaultTabStop w:val="720"/>
  <w:evenAndOddHeader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276"/>
    <w:rsid w:val="00000988"/>
    <w:rsid w:val="00001E9A"/>
    <w:rsid w:val="000118DA"/>
    <w:rsid w:val="00016376"/>
    <w:rsid w:val="00017BA6"/>
    <w:rsid w:val="00020771"/>
    <w:rsid w:val="00023D6A"/>
    <w:rsid w:val="00024BEC"/>
    <w:rsid w:val="00027991"/>
    <w:rsid w:val="0003109C"/>
    <w:rsid w:val="00031ACC"/>
    <w:rsid w:val="0003594A"/>
    <w:rsid w:val="000368AF"/>
    <w:rsid w:val="00037A83"/>
    <w:rsid w:val="00037B5F"/>
    <w:rsid w:val="00043D90"/>
    <w:rsid w:val="000537BF"/>
    <w:rsid w:val="00053CE3"/>
    <w:rsid w:val="000550D8"/>
    <w:rsid w:val="000554E7"/>
    <w:rsid w:val="000632E2"/>
    <w:rsid w:val="0006422A"/>
    <w:rsid w:val="0007143D"/>
    <w:rsid w:val="0007587C"/>
    <w:rsid w:val="00076F67"/>
    <w:rsid w:val="00092299"/>
    <w:rsid w:val="000A00D4"/>
    <w:rsid w:val="000A1D16"/>
    <w:rsid w:val="000A2AE0"/>
    <w:rsid w:val="000A6763"/>
    <w:rsid w:val="000A6C9F"/>
    <w:rsid w:val="000A73D1"/>
    <w:rsid w:val="000C332B"/>
    <w:rsid w:val="000C51E0"/>
    <w:rsid w:val="000D27AA"/>
    <w:rsid w:val="000E449E"/>
    <w:rsid w:val="000E6761"/>
    <w:rsid w:val="000F04AC"/>
    <w:rsid w:val="000F34EB"/>
    <w:rsid w:val="001017DD"/>
    <w:rsid w:val="0010290A"/>
    <w:rsid w:val="00106019"/>
    <w:rsid w:val="00110223"/>
    <w:rsid w:val="001139D6"/>
    <w:rsid w:val="001140DE"/>
    <w:rsid w:val="00116AE7"/>
    <w:rsid w:val="001219A1"/>
    <w:rsid w:val="00123384"/>
    <w:rsid w:val="00123A47"/>
    <w:rsid w:val="00125534"/>
    <w:rsid w:val="0013161F"/>
    <w:rsid w:val="00137E30"/>
    <w:rsid w:val="001419D7"/>
    <w:rsid w:val="00142490"/>
    <w:rsid w:val="00143BE3"/>
    <w:rsid w:val="00144763"/>
    <w:rsid w:val="001447B7"/>
    <w:rsid w:val="00146D8C"/>
    <w:rsid w:val="00156907"/>
    <w:rsid w:val="0016158B"/>
    <w:rsid w:val="00162380"/>
    <w:rsid w:val="001639E8"/>
    <w:rsid w:val="00170ECE"/>
    <w:rsid w:val="00173B08"/>
    <w:rsid w:val="00174C32"/>
    <w:rsid w:val="001861C5"/>
    <w:rsid w:val="00191A51"/>
    <w:rsid w:val="00194566"/>
    <w:rsid w:val="0019684E"/>
    <w:rsid w:val="001A4F12"/>
    <w:rsid w:val="001A65EE"/>
    <w:rsid w:val="001A6E86"/>
    <w:rsid w:val="001B36A6"/>
    <w:rsid w:val="001B6476"/>
    <w:rsid w:val="001B7897"/>
    <w:rsid w:val="001C382B"/>
    <w:rsid w:val="001C65F6"/>
    <w:rsid w:val="001C69E4"/>
    <w:rsid w:val="001D1AC5"/>
    <w:rsid w:val="001D31DD"/>
    <w:rsid w:val="001D52EC"/>
    <w:rsid w:val="001D7AAB"/>
    <w:rsid w:val="001E08F7"/>
    <w:rsid w:val="001E2736"/>
    <w:rsid w:val="001E32BC"/>
    <w:rsid w:val="001F2B9C"/>
    <w:rsid w:val="001F50B1"/>
    <w:rsid w:val="001F5434"/>
    <w:rsid w:val="001F55F8"/>
    <w:rsid w:val="001F5ACB"/>
    <w:rsid w:val="001F5F01"/>
    <w:rsid w:val="001F6474"/>
    <w:rsid w:val="001F7DFF"/>
    <w:rsid w:val="00200FDB"/>
    <w:rsid w:val="00204658"/>
    <w:rsid w:val="00211103"/>
    <w:rsid w:val="00214AB6"/>
    <w:rsid w:val="00216390"/>
    <w:rsid w:val="00222BF4"/>
    <w:rsid w:val="002238F2"/>
    <w:rsid w:val="002339A0"/>
    <w:rsid w:val="00247E25"/>
    <w:rsid w:val="0025130B"/>
    <w:rsid w:val="00251BDA"/>
    <w:rsid w:val="00253B9B"/>
    <w:rsid w:val="00255BC3"/>
    <w:rsid w:val="00255D5D"/>
    <w:rsid w:val="002615FC"/>
    <w:rsid w:val="0027785D"/>
    <w:rsid w:val="00280547"/>
    <w:rsid w:val="00281245"/>
    <w:rsid w:val="002815EC"/>
    <w:rsid w:val="002816C5"/>
    <w:rsid w:val="00282C5B"/>
    <w:rsid w:val="002833B5"/>
    <w:rsid w:val="00286B44"/>
    <w:rsid w:val="0029139F"/>
    <w:rsid w:val="002922BD"/>
    <w:rsid w:val="0029337A"/>
    <w:rsid w:val="00295FF1"/>
    <w:rsid w:val="002A288B"/>
    <w:rsid w:val="002A433B"/>
    <w:rsid w:val="002A5164"/>
    <w:rsid w:val="002A7CCF"/>
    <w:rsid w:val="002B10CF"/>
    <w:rsid w:val="002B1175"/>
    <w:rsid w:val="002B5F98"/>
    <w:rsid w:val="002C05C1"/>
    <w:rsid w:val="002C33C4"/>
    <w:rsid w:val="002D2899"/>
    <w:rsid w:val="002D29D1"/>
    <w:rsid w:val="002D2B40"/>
    <w:rsid w:val="002D68AD"/>
    <w:rsid w:val="002E158E"/>
    <w:rsid w:val="002E2361"/>
    <w:rsid w:val="002E343C"/>
    <w:rsid w:val="002E675F"/>
    <w:rsid w:val="002E7143"/>
    <w:rsid w:val="002F2DAA"/>
    <w:rsid w:val="002F3120"/>
    <w:rsid w:val="002F4ACA"/>
    <w:rsid w:val="002F7CDF"/>
    <w:rsid w:val="00304E4E"/>
    <w:rsid w:val="00305132"/>
    <w:rsid w:val="00306930"/>
    <w:rsid w:val="0030733D"/>
    <w:rsid w:val="003114DE"/>
    <w:rsid w:val="00315D3C"/>
    <w:rsid w:val="00324B17"/>
    <w:rsid w:val="00327DD0"/>
    <w:rsid w:val="0033339F"/>
    <w:rsid w:val="003400F0"/>
    <w:rsid w:val="00347F1C"/>
    <w:rsid w:val="003503AD"/>
    <w:rsid w:val="00350884"/>
    <w:rsid w:val="00351112"/>
    <w:rsid w:val="00352E3A"/>
    <w:rsid w:val="00360D14"/>
    <w:rsid w:val="0036326A"/>
    <w:rsid w:val="003664D4"/>
    <w:rsid w:val="00366A50"/>
    <w:rsid w:val="00384379"/>
    <w:rsid w:val="00384B51"/>
    <w:rsid w:val="00390180"/>
    <w:rsid w:val="0039228D"/>
    <w:rsid w:val="00394091"/>
    <w:rsid w:val="00396B2D"/>
    <w:rsid w:val="003A11DF"/>
    <w:rsid w:val="003A329B"/>
    <w:rsid w:val="003A4E44"/>
    <w:rsid w:val="003A601B"/>
    <w:rsid w:val="003A6F9F"/>
    <w:rsid w:val="003B12A9"/>
    <w:rsid w:val="003B1632"/>
    <w:rsid w:val="003B175F"/>
    <w:rsid w:val="003B317D"/>
    <w:rsid w:val="003B35D7"/>
    <w:rsid w:val="003C088C"/>
    <w:rsid w:val="003C7781"/>
    <w:rsid w:val="003D0AAB"/>
    <w:rsid w:val="003D1182"/>
    <w:rsid w:val="003D19D1"/>
    <w:rsid w:val="003D5143"/>
    <w:rsid w:val="003D6ED6"/>
    <w:rsid w:val="003E20D9"/>
    <w:rsid w:val="003F01AD"/>
    <w:rsid w:val="003F1469"/>
    <w:rsid w:val="00403909"/>
    <w:rsid w:val="00403D26"/>
    <w:rsid w:val="00404E76"/>
    <w:rsid w:val="00406577"/>
    <w:rsid w:val="00410786"/>
    <w:rsid w:val="00413037"/>
    <w:rsid w:val="004143AA"/>
    <w:rsid w:val="004216F2"/>
    <w:rsid w:val="00421A5D"/>
    <w:rsid w:val="004247B7"/>
    <w:rsid w:val="0042589F"/>
    <w:rsid w:val="00430D2F"/>
    <w:rsid w:val="0043408D"/>
    <w:rsid w:val="00435F38"/>
    <w:rsid w:val="0043777F"/>
    <w:rsid w:val="00442459"/>
    <w:rsid w:val="0044639C"/>
    <w:rsid w:val="00447514"/>
    <w:rsid w:val="004539D4"/>
    <w:rsid w:val="0046052A"/>
    <w:rsid w:val="004647AD"/>
    <w:rsid w:val="004649E8"/>
    <w:rsid w:val="00471D48"/>
    <w:rsid w:val="0047394C"/>
    <w:rsid w:val="00475A9E"/>
    <w:rsid w:val="00475F35"/>
    <w:rsid w:val="00482189"/>
    <w:rsid w:val="004863D6"/>
    <w:rsid w:val="00487EBA"/>
    <w:rsid w:val="00496DE6"/>
    <w:rsid w:val="00497A4F"/>
    <w:rsid w:val="004A4F43"/>
    <w:rsid w:val="004A672C"/>
    <w:rsid w:val="004A77CA"/>
    <w:rsid w:val="004B6868"/>
    <w:rsid w:val="004C13C8"/>
    <w:rsid w:val="004C5B08"/>
    <w:rsid w:val="004D5C32"/>
    <w:rsid w:val="004D68FD"/>
    <w:rsid w:val="004D73B8"/>
    <w:rsid w:val="004D76BF"/>
    <w:rsid w:val="004E3311"/>
    <w:rsid w:val="004E6345"/>
    <w:rsid w:val="004F07D5"/>
    <w:rsid w:val="004F18E9"/>
    <w:rsid w:val="004F27B1"/>
    <w:rsid w:val="004F3F6D"/>
    <w:rsid w:val="004F45DE"/>
    <w:rsid w:val="004F4FAD"/>
    <w:rsid w:val="004F5FD4"/>
    <w:rsid w:val="004F6D89"/>
    <w:rsid w:val="004F77DD"/>
    <w:rsid w:val="00500B9C"/>
    <w:rsid w:val="005029BB"/>
    <w:rsid w:val="005034CF"/>
    <w:rsid w:val="00505AD9"/>
    <w:rsid w:val="00507B52"/>
    <w:rsid w:val="00516F71"/>
    <w:rsid w:val="005170A7"/>
    <w:rsid w:val="00517B51"/>
    <w:rsid w:val="00520744"/>
    <w:rsid w:val="005215DF"/>
    <w:rsid w:val="00523B1A"/>
    <w:rsid w:val="00542000"/>
    <w:rsid w:val="005425CF"/>
    <w:rsid w:val="00542A4F"/>
    <w:rsid w:val="00543C01"/>
    <w:rsid w:val="005530EA"/>
    <w:rsid w:val="00553D47"/>
    <w:rsid w:val="00554379"/>
    <w:rsid w:val="005558B2"/>
    <w:rsid w:val="0055669C"/>
    <w:rsid w:val="00560B4F"/>
    <w:rsid w:val="00561E41"/>
    <w:rsid w:val="00570129"/>
    <w:rsid w:val="00570502"/>
    <w:rsid w:val="005714CB"/>
    <w:rsid w:val="00572ADC"/>
    <w:rsid w:val="00575140"/>
    <w:rsid w:val="00575738"/>
    <w:rsid w:val="00576763"/>
    <w:rsid w:val="00577B82"/>
    <w:rsid w:val="0058258D"/>
    <w:rsid w:val="00583BF6"/>
    <w:rsid w:val="00585F6C"/>
    <w:rsid w:val="005870D2"/>
    <w:rsid w:val="00593DD5"/>
    <w:rsid w:val="00594144"/>
    <w:rsid w:val="00597708"/>
    <w:rsid w:val="005A191E"/>
    <w:rsid w:val="005A33B6"/>
    <w:rsid w:val="005A5DF8"/>
    <w:rsid w:val="005B0A54"/>
    <w:rsid w:val="005B5549"/>
    <w:rsid w:val="005B780A"/>
    <w:rsid w:val="005C0448"/>
    <w:rsid w:val="005C1767"/>
    <w:rsid w:val="005C3149"/>
    <w:rsid w:val="005C37FA"/>
    <w:rsid w:val="005C49D7"/>
    <w:rsid w:val="005C6544"/>
    <w:rsid w:val="005C7689"/>
    <w:rsid w:val="005C7E99"/>
    <w:rsid w:val="005D0276"/>
    <w:rsid w:val="005D0474"/>
    <w:rsid w:val="005D3D9B"/>
    <w:rsid w:val="005D6EFB"/>
    <w:rsid w:val="005E0FCF"/>
    <w:rsid w:val="005E17A2"/>
    <w:rsid w:val="005F05F3"/>
    <w:rsid w:val="005F0AFA"/>
    <w:rsid w:val="005F66E5"/>
    <w:rsid w:val="00601B4F"/>
    <w:rsid w:val="00603C3F"/>
    <w:rsid w:val="00604542"/>
    <w:rsid w:val="00604D1A"/>
    <w:rsid w:val="006068D7"/>
    <w:rsid w:val="00610154"/>
    <w:rsid w:val="00610F37"/>
    <w:rsid w:val="006148BD"/>
    <w:rsid w:val="00626F0A"/>
    <w:rsid w:val="006302A2"/>
    <w:rsid w:val="0063168A"/>
    <w:rsid w:val="0063427E"/>
    <w:rsid w:val="00644167"/>
    <w:rsid w:val="00645870"/>
    <w:rsid w:val="006503FB"/>
    <w:rsid w:val="00650EFD"/>
    <w:rsid w:val="006519AE"/>
    <w:rsid w:val="0065386A"/>
    <w:rsid w:val="00656D29"/>
    <w:rsid w:val="00660F6A"/>
    <w:rsid w:val="00664317"/>
    <w:rsid w:val="0066567C"/>
    <w:rsid w:val="006707E8"/>
    <w:rsid w:val="006722EA"/>
    <w:rsid w:val="00672FE5"/>
    <w:rsid w:val="00673498"/>
    <w:rsid w:val="006734BC"/>
    <w:rsid w:val="006841BD"/>
    <w:rsid w:val="006933C3"/>
    <w:rsid w:val="00695FD0"/>
    <w:rsid w:val="00696B67"/>
    <w:rsid w:val="006A04DE"/>
    <w:rsid w:val="006A1487"/>
    <w:rsid w:val="006A2C1E"/>
    <w:rsid w:val="006A3DC6"/>
    <w:rsid w:val="006A48E7"/>
    <w:rsid w:val="006A674E"/>
    <w:rsid w:val="006B0555"/>
    <w:rsid w:val="006B0D6A"/>
    <w:rsid w:val="006B3F8E"/>
    <w:rsid w:val="006B4B35"/>
    <w:rsid w:val="006C1986"/>
    <w:rsid w:val="006D0EF4"/>
    <w:rsid w:val="006D3619"/>
    <w:rsid w:val="006D4034"/>
    <w:rsid w:val="006F08D7"/>
    <w:rsid w:val="006F227B"/>
    <w:rsid w:val="006F567F"/>
    <w:rsid w:val="006F7968"/>
    <w:rsid w:val="006F7FEC"/>
    <w:rsid w:val="00701130"/>
    <w:rsid w:val="00701556"/>
    <w:rsid w:val="00707BF9"/>
    <w:rsid w:val="00712884"/>
    <w:rsid w:val="00714A31"/>
    <w:rsid w:val="00724DBA"/>
    <w:rsid w:val="00726E2F"/>
    <w:rsid w:val="00730CF8"/>
    <w:rsid w:val="007317FF"/>
    <w:rsid w:val="0073663C"/>
    <w:rsid w:val="00744C23"/>
    <w:rsid w:val="00747C71"/>
    <w:rsid w:val="00753FE5"/>
    <w:rsid w:val="00754D13"/>
    <w:rsid w:val="00754F8D"/>
    <w:rsid w:val="00760A56"/>
    <w:rsid w:val="0076236B"/>
    <w:rsid w:val="00765EE4"/>
    <w:rsid w:val="00775102"/>
    <w:rsid w:val="00776311"/>
    <w:rsid w:val="0078006E"/>
    <w:rsid w:val="0078046A"/>
    <w:rsid w:val="007809DA"/>
    <w:rsid w:val="00780B17"/>
    <w:rsid w:val="007810C8"/>
    <w:rsid w:val="0078197F"/>
    <w:rsid w:val="00783C20"/>
    <w:rsid w:val="00783DE6"/>
    <w:rsid w:val="00783F0C"/>
    <w:rsid w:val="007843B7"/>
    <w:rsid w:val="00784D48"/>
    <w:rsid w:val="00786312"/>
    <w:rsid w:val="00787CF3"/>
    <w:rsid w:val="00790026"/>
    <w:rsid w:val="0079432F"/>
    <w:rsid w:val="007A52A7"/>
    <w:rsid w:val="007A6AAF"/>
    <w:rsid w:val="007A6B89"/>
    <w:rsid w:val="007A7982"/>
    <w:rsid w:val="007B009A"/>
    <w:rsid w:val="007B423D"/>
    <w:rsid w:val="007C075C"/>
    <w:rsid w:val="007C12DA"/>
    <w:rsid w:val="007C2D9E"/>
    <w:rsid w:val="007C6C6A"/>
    <w:rsid w:val="007D2140"/>
    <w:rsid w:val="007D216E"/>
    <w:rsid w:val="007D257C"/>
    <w:rsid w:val="007D4ACF"/>
    <w:rsid w:val="007D6B9E"/>
    <w:rsid w:val="007E1EC8"/>
    <w:rsid w:val="007F36B2"/>
    <w:rsid w:val="007F654E"/>
    <w:rsid w:val="00800003"/>
    <w:rsid w:val="008018B6"/>
    <w:rsid w:val="0081535A"/>
    <w:rsid w:val="00815671"/>
    <w:rsid w:val="008159D2"/>
    <w:rsid w:val="00815CA5"/>
    <w:rsid w:val="00815F3A"/>
    <w:rsid w:val="00817FA2"/>
    <w:rsid w:val="00822B38"/>
    <w:rsid w:val="008269EF"/>
    <w:rsid w:val="0083141E"/>
    <w:rsid w:val="00833B80"/>
    <w:rsid w:val="00847115"/>
    <w:rsid w:val="00847236"/>
    <w:rsid w:val="008478A9"/>
    <w:rsid w:val="00853D70"/>
    <w:rsid w:val="0085467A"/>
    <w:rsid w:val="00856A51"/>
    <w:rsid w:val="00865716"/>
    <w:rsid w:val="00866F1E"/>
    <w:rsid w:val="00867A0F"/>
    <w:rsid w:val="00880700"/>
    <w:rsid w:val="008821C1"/>
    <w:rsid w:val="00885E0B"/>
    <w:rsid w:val="008A2827"/>
    <w:rsid w:val="008A4D2E"/>
    <w:rsid w:val="008B0DF8"/>
    <w:rsid w:val="008B77E1"/>
    <w:rsid w:val="008C4B8B"/>
    <w:rsid w:val="008C50FA"/>
    <w:rsid w:val="008C5E63"/>
    <w:rsid w:val="008D0B09"/>
    <w:rsid w:val="008D25B0"/>
    <w:rsid w:val="008D33A4"/>
    <w:rsid w:val="008D4BD1"/>
    <w:rsid w:val="008D4D42"/>
    <w:rsid w:val="008D5F70"/>
    <w:rsid w:val="008D7EDB"/>
    <w:rsid w:val="008E42FC"/>
    <w:rsid w:val="008E7635"/>
    <w:rsid w:val="008E7D9F"/>
    <w:rsid w:val="008F0D69"/>
    <w:rsid w:val="008F1442"/>
    <w:rsid w:val="008F22B1"/>
    <w:rsid w:val="008F4D54"/>
    <w:rsid w:val="008F4D88"/>
    <w:rsid w:val="008F4F25"/>
    <w:rsid w:val="008F6068"/>
    <w:rsid w:val="009003F6"/>
    <w:rsid w:val="009057A1"/>
    <w:rsid w:val="00910409"/>
    <w:rsid w:val="0091242E"/>
    <w:rsid w:val="00913A2A"/>
    <w:rsid w:val="00913FB1"/>
    <w:rsid w:val="009149FB"/>
    <w:rsid w:val="00915F34"/>
    <w:rsid w:val="00917DE6"/>
    <w:rsid w:val="00922E8F"/>
    <w:rsid w:val="009236A4"/>
    <w:rsid w:val="00933F2B"/>
    <w:rsid w:val="00934B18"/>
    <w:rsid w:val="00934FA0"/>
    <w:rsid w:val="00942FF2"/>
    <w:rsid w:val="009457B7"/>
    <w:rsid w:val="0095095B"/>
    <w:rsid w:val="0095320B"/>
    <w:rsid w:val="009562D8"/>
    <w:rsid w:val="009574F7"/>
    <w:rsid w:val="00970A82"/>
    <w:rsid w:val="00970FD9"/>
    <w:rsid w:val="00973549"/>
    <w:rsid w:val="00977801"/>
    <w:rsid w:val="009808BD"/>
    <w:rsid w:val="00981097"/>
    <w:rsid w:val="00982588"/>
    <w:rsid w:val="009878B7"/>
    <w:rsid w:val="009955AF"/>
    <w:rsid w:val="00996032"/>
    <w:rsid w:val="00997172"/>
    <w:rsid w:val="009A1B27"/>
    <w:rsid w:val="009A5E26"/>
    <w:rsid w:val="009A6A5E"/>
    <w:rsid w:val="009C0375"/>
    <w:rsid w:val="009C672B"/>
    <w:rsid w:val="009D30CC"/>
    <w:rsid w:val="009D41B3"/>
    <w:rsid w:val="009D425F"/>
    <w:rsid w:val="009E310A"/>
    <w:rsid w:val="009E56B5"/>
    <w:rsid w:val="009E57ED"/>
    <w:rsid w:val="009E6B85"/>
    <w:rsid w:val="009F19A8"/>
    <w:rsid w:val="009F3837"/>
    <w:rsid w:val="009F5737"/>
    <w:rsid w:val="00A008C5"/>
    <w:rsid w:val="00A021B4"/>
    <w:rsid w:val="00A03420"/>
    <w:rsid w:val="00A04787"/>
    <w:rsid w:val="00A07FE7"/>
    <w:rsid w:val="00A14F33"/>
    <w:rsid w:val="00A16259"/>
    <w:rsid w:val="00A32718"/>
    <w:rsid w:val="00A33104"/>
    <w:rsid w:val="00A37841"/>
    <w:rsid w:val="00A4587E"/>
    <w:rsid w:val="00A45A1B"/>
    <w:rsid w:val="00A461B1"/>
    <w:rsid w:val="00A50332"/>
    <w:rsid w:val="00A57363"/>
    <w:rsid w:val="00A57BB4"/>
    <w:rsid w:val="00A63AC5"/>
    <w:rsid w:val="00A64272"/>
    <w:rsid w:val="00A6671A"/>
    <w:rsid w:val="00A66DFA"/>
    <w:rsid w:val="00A670E8"/>
    <w:rsid w:val="00A70297"/>
    <w:rsid w:val="00A70668"/>
    <w:rsid w:val="00A70C4F"/>
    <w:rsid w:val="00A75CEE"/>
    <w:rsid w:val="00A77763"/>
    <w:rsid w:val="00A80A7D"/>
    <w:rsid w:val="00A83198"/>
    <w:rsid w:val="00A876FF"/>
    <w:rsid w:val="00A92798"/>
    <w:rsid w:val="00AA284C"/>
    <w:rsid w:val="00AA292B"/>
    <w:rsid w:val="00AA3751"/>
    <w:rsid w:val="00AA4021"/>
    <w:rsid w:val="00AC2EE9"/>
    <w:rsid w:val="00AC68E3"/>
    <w:rsid w:val="00AC768B"/>
    <w:rsid w:val="00AD1B34"/>
    <w:rsid w:val="00AD2F46"/>
    <w:rsid w:val="00AD4472"/>
    <w:rsid w:val="00AD5101"/>
    <w:rsid w:val="00AE2B02"/>
    <w:rsid w:val="00AF0DEE"/>
    <w:rsid w:val="00AF1221"/>
    <w:rsid w:val="00AF3A94"/>
    <w:rsid w:val="00AF568C"/>
    <w:rsid w:val="00B00FB4"/>
    <w:rsid w:val="00B01CCA"/>
    <w:rsid w:val="00B04AC2"/>
    <w:rsid w:val="00B04D16"/>
    <w:rsid w:val="00B10939"/>
    <w:rsid w:val="00B1274A"/>
    <w:rsid w:val="00B12E93"/>
    <w:rsid w:val="00B166D3"/>
    <w:rsid w:val="00B22A8C"/>
    <w:rsid w:val="00B22ABA"/>
    <w:rsid w:val="00B23FA5"/>
    <w:rsid w:val="00B31308"/>
    <w:rsid w:val="00B33272"/>
    <w:rsid w:val="00B33A17"/>
    <w:rsid w:val="00B44B46"/>
    <w:rsid w:val="00B460A7"/>
    <w:rsid w:val="00B526D3"/>
    <w:rsid w:val="00B542AE"/>
    <w:rsid w:val="00B56992"/>
    <w:rsid w:val="00B61E9C"/>
    <w:rsid w:val="00B627AE"/>
    <w:rsid w:val="00B63B5E"/>
    <w:rsid w:val="00B82C0B"/>
    <w:rsid w:val="00B8627C"/>
    <w:rsid w:val="00B86EA5"/>
    <w:rsid w:val="00B911E6"/>
    <w:rsid w:val="00B96B71"/>
    <w:rsid w:val="00B96BEF"/>
    <w:rsid w:val="00B97CB3"/>
    <w:rsid w:val="00BA025E"/>
    <w:rsid w:val="00BA1280"/>
    <w:rsid w:val="00BA1F8B"/>
    <w:rsid w:val="00BA2666"/>
    <w:rsid w:val="00BA4FB3"/>
    <w:rsid w:val="00BA5FD4"/>
    <w:rsid w:val="00BB412D"/>
    <w:rsid w:val="00BB64F7"/>
    <w:rsid w:val="00BC1551"/>
    <w:rsid w:val="00BC28EB"/>
    <w:rsid w:val="00BC4837"/>
    <w:rsid w:val="00BC534B"/>
    <w:rsid w:val="00BD242B"/>
    <w:rsid w:val="00BD63E3"/>
    <w:rsid w:val="00BE0D40"/>
    <w:rsid w:val="00BE188D"/>
    <w:rsid w:val="00BE27CB"/>
    <w:rsid w:val="00BE45F3"/>
    <w:rsid w:val="00BE6D1C"/>
    <w:rsid w:val="00BE6EBB"/>
    <w:rsid w:val="00BF0BFB"/>
    <w:rsid w:val="00BF7B0F"/>
    <w:rsid w:val="00BF7D2A"/>
    <w:rsid w:val="00C03961"/>
    <w:rsid w:val="00C04FFB"/>
    <w:rsid w:val="00C10DF9"/>
    <w:rsid w:val="00C12E61"/>
    <w:rsid w:val="00C16ED6"/>
    <w:rsid w:val="00C22075"/>
    <w:rsid w:val="00C26815"/>
    <w:rsid w:val="00C27979"/>
    <w:rsid w:val="00C27B9C"/>
    <w:rsid w:val="00C3054A"/>
    <w:rsid w:val="00C34832"/>
    <w:rsid w:val="00C34A04"/>
    <w:rsid w:val="00C34C7D"/>
    <w:rsid w:val="00C37973"/>
    <w:rsid w:val="00C41E50"/>
    <w:rsid w:val="00C41ECE"/>
    <w:rsid w:val="00C4207E"/>
    <w:rsid w:val="00C46FDB"/>
    <w:rsid w:val="00C50494"/>
    <w:rsid w:val="00C5446C"/>
    <w:rsid w:val="00C5462F"/>
    <w:rsid w:val="00C57396"/>
    <w:rsid w:val="00C65649"/>
    <w:rsid w:val="00C70157"/>
    <w:rsid w:val="00C70C90"/>
    <w:rsid w:val="00C74FE8"/>
    <w:rsid w:val="00C77E81"/>
    <w:rsid w:val="00C8224E"/>
    <w:rsid w:val="00C8481C"/>
    <w:rsid w:val="00C855FB"/>
    <w:rsid w:val="00C85898"/>
    <w:rsid w:val="00C91A10"/>
    <w:rsid w:val="00C927DD"/>
    <w:rsid w:val="00C949A1"/>
    <w:rsid w:val="00C94A27"/>
    <w:rsid w:val="00C96385"/>
    <w:rsid w:val="00C97583"/>
    <w:rsid w:val="00CA461B"/>
    <w:rsid w:val="00CB0F1E"/>
    <w:rsid w:val="00CB20D9"/>
    <w:rsid w:val="00CB2AB4"/>
    <w:rsid w:val="00CB5D9C"/>
    <w:rsid w:val="00CB75E7"/>
    <w:rsid w:val="00CC366A"/>
    <w:rsid w:val="00CC7CE7"/>
    <w:rsid w:val="00CD12E9"/>
    <w:rsid w:val="00CD1C54"/>
    <w:rsid w:val="00CD3AD8"/>
    <w:rsid w:val="00CD5BBE"/>
    <w:rsid w:val="00CD6404"/>
    <w:rsid w:val="00CD7323"/>
    <w:rsid w:val="00CE0256"/>
    <w:rsid w:val="00CE3555"/>
    <w:rsid w:val="00CF084A"/>
    <w:rsid w:val="00CF1700"/>
    <w:rsid w:val="00CF6C2C"/>
    <w:rsid w:val="00CF7FBB"/>
    <w:rsid w:val="00D034D5"/>
    <w:rsid w:val="00D05546"/>
    <w:rsid w:val="00D05EBB"/>
    <w:rsid w:val="00D10E80"/>
    <w:rsid w:val="00D143A9"/>
    <w:rsid w:val="00D1774E"/>
    <w:rsid w:val="00D17EF1"/>
    <w:rsid w:val="00D24E0E"/>
    <w:rsid w:val="00D30344"/>
    <w:rsid w:val="00D31EA9"/>
    <w:rsid w:val="00D34428"/>
    <w:rsid w:val="00D405A8"/>
    <w:rsid w:val="00D40FFF"/>
    <w:rsid w:val="00D43F2D"/>
    <w:rsid w:val="00D44D76"/>
    <w:rsid w:val="00D57360"/>
    <w:rsid w:val="00D6245D"/>
    <w:rsid w:val="00D64637"/>
    <w:rsid w:val="00D64A08"/>
    <w:rsid w:val="00D67592"/>
    <w:rsid w:val="00D71A25"/>
    <w:rsid w:val="00D73763"/>
    <w:rsid w:val="00D76190"/>
    <w:rsid w:val="00D768CD"/>
    <w:rsid w:val="00D82674"/>
    <w:rsid w:val="00D8507B"/>
    <w:rsid w:val="00D8591F"/>
    <w:rsid w:val="00D91CD7"/>
    <w:rsid w:val="00D9473E"/>
    <w:rsid w:val="00D97038"/>
    <w:rsid w:val="00D97D2B"/>
    <w:rsid w:val="00D97F1C"/>
    <w:rsid w:val="00DA1276"/>
    <w:rsid w:val="00DB4853"/>
    <w:rsid w:val="00DC05A2"/>
    <w:rsid w:val="00DC0CE4"/>
    <w:rsid w:val="00DC56AA"/>
    <w:rsid w:val="00DD0734"/>
    <w:rsid w:val="00DD21C9"/>
    <w:rsid w:val="00DD3092"/>
    <w:rsid w:val="00DD4080"/>
    <w:rsid w:val="00DD4F23"/>
    <w:rsid w:val="00DD7717"/>
    <w:rsid w:val="00DE06B7"/>
    <w:rsid w:val="00DE1894"/>
    <w:rsid w:val="00DE2006"/>
    <w:rsid w:val="00DE216E"/>
    <w:rsid w:val="00DE2EF0"/>
    <w:rsid w:val="00DE65CF"/>
    <w:rsid w:val="00DF0EFC"/>
    <w:rsid w:val="00DF61B2"/>
    <w:rsid w:val="00DF660E"/>
    <w:rsid w:val="00E00BFF"/>
    <w:rsid w:val="00E04882"/>
    <w:rsid w:val="00E10EFB"/>
    <w:rsid w:val="00E2158C"/>
    <w:rsid w:val="00E222BF"/>
    <w:rsid w:val="00E23C8F"/>
    <w:rsid w:val="00E2688E"/>
    <w:rsid w:val="00E3481C"/>
    <w:rsid w:val="00E34927"/>
    <w:rsid w:val="00E362A6"/>
    <w:rsid w:val="00E4040B"/>
    <w:rsid w:val="00E42887"/>
    <w:rsid w:val="00E4344B"/>
    <w:rsid w:val="00E4448D"/>
    <w:rsid w:val="00E45597"/>
    <w:rsid w:val="00E50674"/>
    <w:rsid w:val="00E541CD"/>
    <w:rsid w:val="00E54D90"/>
    <w:rsid w:val="00E55093"/>
    <w:rsid w:val="00E574D1"/>
    <w:rsid w:val="00E60A34"/>
    <w:rsid w:val="00E61E1D"/>
    <w:rsid w:val="00E644E2"/>
    <w:rsid w:val="00E664D9"/>
    <w:rsid w:val="00E71636"/>
    <w:rsid w:val="00E75AC9"/>
    <w:rsid w:val="00E813ED"/>
    <w:rsid w:val="00E83CF0"/>
    <w:rsid w:val="00E87391"/>
    <w:rsid w:val="00E93680"/>
    <w:rsid w:val="00E96C49"/>
    <w:rsid w:val="00EA443A"/>
    <w:rsid w:val="00EA6FB3"/>
    <w:rsid w:val="00EA7C6E"/>
    <w:rsid w:val="00EB4261"/>
    <w:rsid w:val="00EB586F"/>
    <w:rsid w:val="00EC0FDD"/>
    <w:rsid w:val="00EC1934"/>
    <w:rsid w:val="00EC1F0E"/>
    <w:rsid w:val="00EC2FA1"/>
    <w:rsid w:val="00EC6823"/>
    <w:rsid w:val="00ED03F0"/>
    <w:rsid w:val="00ED4313"/>
    <w:rsid w:val="00ED5B21"/>
    <w:rsid w:val="00ED6EEB"/>
    <w:rsid w:val="00EE01A0"/>
    <w:rsid w:val="00EE4FAB"/>
    <w:rsid w:val="00EE5679"/>
    <w:rsid w:val="00EE67CC"/>
    <w:rsid w:val="00EE6835"/>
    <w:rsid w:val="00EE7290"/>
    <w:rsid w:val="00EE74BE"/>
    <w:rsid w:val="00EF04B5"/>
    <w:rsid w:val="00EF1B5C"/>
    <w:rsid w:val="00EF2729"/>
    <w:rsid w:val="00EF3226"/>
    <w:rsid w:val="00EF46DF"/>
    <w:rsid w:val="00EF54F0"/>
    <w:rsid w:val="00F00AAF"/>
    <w:rsid w:val="00F0550D"/>
    <w:rsid w:val="00F05552"/>
    <w:rsid w:val="00F07351"/>
    <w:rsid w:val="00F07BED"/>
    <w:rsid w:val="00F20708"/>
    <w:rsid w:val="00F226BD"/>
    <w:rsid w:val="00F22E49"/>
    <w:rsid w:val="00F23C27"/>
    <w:rsid w:val="00F24118"/>
    <w:rsid w:val="00F24208"/>
    <w:rsid w:val="00F26A35"/>
    <w:rsid w:val="00F27152"/>
    <w:rsid w:val="00F3141C"/>
    <w:rsid w:val="00F31FFA"/>
    <w:rsid w:val="00F336DC"/>
    <w:rsid w:val="00F345E7"/>
    <w:rsid w:val="00F42C5B"/>
    <w:rsid w:val="00F43957"/>
    <w:rsid w:val="00F54E13"/>
    <w:rsid w:val="00F564D2"/>
    <w:rsid w:val="00F57C58"/>
    <w:rsid w:val="00F61954"/>
    <w:rsid w:val="00F6240B"/>
    <w:rsid w:val="00F65A75"/>
    <w:rsid w:val="00F66F96"/>
    <w:rsid w:val="00F7077B"/>
    <w:rsid w:val="00F72695"/>
    <w:rsid w:val="00F730A2"/>
    <w:rsid w:val="00F75D04"/>
    <w:rsid w:val="00F762C4"/>
    <w:rsid w:val="00F805A7"/>
    <w:rsid w:val="00F9024E"/>
    <w:rsid w:val="00F95924"/>
    <w:rsid w:val="00F96060"/>
    <w:rsid w:val="00FA21EE"/>
    <w:rsid w:val="00FA34BB"/>
    <w:rsid w:val="00FA5ACA"/>
    <w:rsid w:val="00FB2D46"/>
    <w:rsid w:val="00FB546D"/>
    <w:rsid w:val="00FB6DE9"/>
    <w:rsid w:val="00FC17F9"/>
    <w:rsid w:val="00FC279F"/>
    <w:rsid w:val="00FC3082"/>
    <w:rsid w:val="00FD2B8C"/>
    <w:rsid w:val="00FE0868"/>
    <w:rsid w:val="00FE1CE9"/>
    <w:rsid w:val="00FE2530"/>
    <w:rsid w:val="00FE678E"/>
    <w:rsid w:val="00FF285A"/>
    <w:rsid w:val="00FF30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F2729"/>
    <w:pPr>
      <w:spacing w:line="240" w:lineRule="atLeast"/>
      <w:jc w:val="both"/>
    </w:pPr>
    <w:rPr>
      <w:szCs w:val="20"/>
    </w:rPr>
  </w:style>
  <w:style w:type="paragraph" w:styleId="Heading1">
    <w:name w:val="heading 1"/>
    <w:aliases w:val="H1-Sec.Head,H1-Sec.Hea"/>
    <w:basedOn w:val="Normal"/>
    <w:next w:val="P1-StandPara"/>
    <w:link w:val="Heading1Char"/>
    <w:uiPriority w:val="99"/>
    <w:qFormat/>
    <w:rsid w:val="00EF2729"/>
    <w:pPr>
      <w:keepNext/>
      <w:tabs>
        <w:tab w:val="left" w:pos="1152"/>
      </w:tabs>
      <w:spacing w:after="360" w:line="360" w:lineRule="atLeast"/>
      <w:ind w:left="1152" w:hanging="1152"/>
      <w:outlineLvl w:val="0"/>
    </w:pPr>
    <w:rPr>
      <w:b/>
    </w:rPr>
  </w:style>
  <w:style w:type="paragraph" w:styleId="Heading2">
    <w:name w:val="heading 2"/>
    <w:aliases w:val="H2-Sec. Head,H2-Sec. He"/>
    <w:basedOn w:val="Normal"/>
    <w:next w:val="P1-StandPara"/>
    <w:link w:val="Heading2Char"/>
    <w:uiPriority w:val="99"/>
    <w:qFormat/>
    <w:rsid w:val="00EF2729"/>
    <w:pPr>
      <w:keepNext/>
      <w:tabs>
        <w:tab w:val="left" w:pos="1152"/>
      </w:tabs>
      <w:spacing w:after="360" w:line="360" w:lineRule="atLeast"/>
      <w:ind w:left="1152" w:hanging="1152"/>
      <w:outlineLvl w:val="1"/>
    </w:pPr>
    <w:rPr>
      <w:b/>
    </w:rPr>
  </w:style>
  <w:style w:type="paragraph" w:styleId="Heading3">
    <w:name w:val="heading 3"/>
    <w:aliases w:val="H3-Sec. Head,H3-Sec. He"/>
    <w:basedOn w:val="Normal"/>
    <w:next w:val="P1-StandPara"/>
    <w:link w:val="Heading3Char"/>
    <w:uiPriority w:val="99"/>
    <w:qFormat/>
    <w:rsid w:val="00EF2729"/>
    <w:pPr>
      <w:keepNext/>
      <w:tabs>
        <w:tab w:val="left" w:pos="1152"/>
      </w:tabs>
      <w:spacing w:after="360" w:line="360" w:lineRule="atLeast"/>
      <w:ind w:left="1152" w:hanging="1152"/>
      <w:outlineLvl w:val="2"/>
    </w:pPr>
    <w:rPr>
      <w:b/>
    </w:rPr>
  </w:style>
  <w:style w:type="paragraph" w:styleId="Heading4">
    <w:name w:val="heading 4"/>
    <w:aliases w:val="H4 Sec.Heading,H4 Sec.Hea"/>
    <w:basedOn w:val="Normal"/>
    <w:next w:val="P1-StandPara"/>
    <w:link w:val="Heading4Char"/>
    <w:uiPriority w:val="99"/>
    <w:qFormat/>
    <w:rsid w:val="00EF2729"/>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9"/>
    <w:qFormat/>
    <w:rsid w:val="00EF2729"/>
    <w:pPr>
      <w:keepLines/>
      <w:spacing w:before="360" w:line="360" w:lineRule="atLeast"/>
      <w:jc w:val="center"/>
      <w:outlineLvl w:val="4"/>
    </w:pPr>
  </w:style>
  <w:style w:type="paragraph" w:styleId="Heading6">
    <w:name w:val="heading 6"/>
    <w:basedOn w:val="Normal"/>
    <w:next w:val="Normal"/>
    <w:link w:val="Heading6Char"/>
    <w:uiPriority w:val="99"/>
    <w:qFormat/>
    <w:rsid w:val="00EF2729"/>
    <w:pPr>
      <w:keepNext/>
      <w:spacing w:before="240"/>
      <w:jc w:val="center"/>
      <w:outlineLvl w:val="5"/>
    </w:pPr>
    <w:rPr>
      <w:b/>
      <w:caps/>
    </w:rPr>
  </w:style>
  <w:style w:type="paragraph" w:styleId="Heading7">
    <w:name w:val="heading 7"/>
    <w:basedOn w:val="Normal"/>
    <w:next w:val="Normal"/>
    <w:link w:val="Heading7Char"/>
    <w:uiPriority w:val="99"/>
    <w:qFormat/>
    <w:rsid w:val="00EF2729"/>
    <w:pPr>
      <w:spacing w:before="240" w:after="60"/>
      <w:outlineLvl w:val="6"/>
    </w:pPr>
  </w:style>
  <w:style w:type="paragraph" w:styleId="Heading8">
    <w:name w:val="heading 8"/>
    <w:basedOn w:val="Normal"/>
    <w:next w:val="Normal"/>
    <w:link w:val="Heading8Char"/>
    <w:uiPriority w:val="99"/>
    <w:qFormat/>
    <w:rsid w:val="005A33B6"/>
    <w:pPr>
      <w:keepNext/>
      <w:ind w:left="720"/>
      <w:outlineLvl w:val="7"/>
    </w:pPr>
    <w:rPr>
      <w:i/>
      <w:u w:val="single"/>
    </w:rPr>
  </w:style>
  <w:style w:type="paragraph" w:styleId="Heading9">
    <w:name w:val="heading 9"/>
    <w:basedOn w:val="Normal"/>
    <w:next w:val="Normal"/>
    <w:link w:val="Heading9Char"/>
    <w:uiPriority w:val="99"/>
    <w:qFormat/>
    <w:rsid w:val="005A33B6"/>
    <w:pPr>
      <w:keepNext/>
      <w:outlineLvl w:val="8"/>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uiPriority w:val="99"/>
    <w:locked/>
    <w:rsid w:val="005A33B6"/>
    <w:rPr>
      <w:rFonts w:ascii="Cambria" w:hAnsi="Cambria" w:cs="Times New Roman"/>
      <w:b/>
      <w:bCs/>
      <w:kern w:val="32"/>
      <w:sz w:val="32"/>
      <w:szCs w:val="32"/>
    </w:rPr>
  </w:style>
  <w:style w:type="character" w:customStyle="1" w:styleId="Heading2Char">
    <w:name w:val="Heading 2 Char"/>
    <w:aliases w:val="H2-Sec. Head Char,H2-Sec. He Char"/>
    <w:basedOn w:val="DefaultParagraphFont"/>
    <w:link w:val="Heading2"/>
    <w:uiPriority w:val="99"/>
    <w:locked/>
    <w:rsid w:val="005A33B6"/>
    <w:rPr>
      <w:rFonts w:ascii="Cambria" w:hAnsi="Cambria" w:cs="Times New Roman"/>
      <w:b/>
      <w:bCs/>
      <w:i/>
      <w:iCs/>
      <w:sz w:val="28"/>
      <w:szCs w:val="28"/>
    </w:rPr>
  </w:style>
  <w:style w:type="character" w:customStyle="1" w:styleId="Heading3Char">
    <w:name w:val="Heading 3 Char"/>
    <w:aliases w:val="H3-Sec. Head Char,H3-Sec. He Char"/>
    <w:basedOn w:val="DefaultParagraphFont"/>
    <w:link w:val="Heading3"/>
    <w:uiPriority w:val="99"/>
    <w:locked/>
    <w:rsid w:val="005A33B6"/>
    <w:rPr>
      <w:rFonts w:ascii="Cambria" w:hAnsi="Cambria" w:cs="Times New Roman"/>
      <w:b/>
      <w:bCs/>
      <w:sz w:val="26"/>
      <w:szCs w:val="26"/>
    </w:rPr>
  </w:style>
  <w:style w:type="character" w:customStyle="1" w:styleId="Heading4Char">
    <w:name w:val="Heading 4 Char"/>
    <w:aliases w:val="H4 Sec.Heading Char,H4 Sec.Hea Char"/>
    <w:basedOn w:val="DefaultParagraphFont"/>
    <w:link w:val="Heading4"/>
    <w:uiPriority w:val="99"/>
    <w:locked/>
    <w:rsid w:val="005A33B6"/>
    <w:rPr>
      <w:rFonts w:ascii="Calibri" w:hAnsi="Calibri" w:cs="Times New Roman"/>
      <w:b/>
      <w:bCs/>
      <w:sz w:val="28"/>
      <w:szCs w:val="28"/>
    </w:rPr>
  </w:style>
  <w:style w:type="character" w:customStyle="1" w:styleId="Heading5Char">
    <w:name w:val="Heading 5 Char"/>
    <w:basedOn w:val="DefaultParagraphFont"/>
    <w:link w:val="Heading5"/>
    <w:uiPriority w:val="99"/>
    <w:locked/>
    <w:rsid w:val="005A33B6"/>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A33B6"/>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A33B6"/>
    <w:rPr>
      <w:rFonts w:ascii="Calibri" w:hAnsi="Calibri" w:cs="Times New Roman"/>
      <w:sz w:val="24"/>
      <w:szCs w:val="24"/>
    </w:rPr>
  </w:style>
  <w:style w:type="character" w:customStyle="1" w:styleId="Heading8Char">
    <w:name w:val="Heading 8 Char"/>
    <w:basedOn w:val="DefaultParagraphFont"/>
    <w:link w:val="Heading8"/>
    <w:uiPriority w:val="99"/>
    <w:locked/>
    <w:rsid w:val="005A33B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A33B6"/>
    <w:rPr>
      <w:rFonts w:ascii="Cambria" w:hAnsi="Cambria" w:cs="Times New Roman"/>
      <w:sz w:val="22"/>
      <w:szCs w:val="22"/>
    </w:rPr>
  </w:style>
  <w:style w:type="paragraph" w:customStyle="1" w:styleId="P1-StandPara">
    <w:name w:val="P1-Stand Para"/>
    <w:uiPriority w:val="99"/>
    <w:rsid w:val="00EF2729"/>
    <w:pPr>
      <w:spacing w:line="360" w:lineRule="atLeast"/>
      <w:ind w:firstLine="1152"/>
      <w:jc w:val="both"/>
    </w:pPr>
    <w:rPr>
      <w:szCs w:val="20"/>
    </w:rPr>
  </w:style>
  <w:style w:type="paragraph" w:customStyle="1" w:styleId="N1-1stBullet">
    <w:name w:val="N1-1st Bullet"/>
    <w:basedOn w:val="Normal"/>
    <w:uiPriority w:val="99"/>
    <w:rsid w:val="00EF2729"/>
    <w:pPr>
      <w:tabs>
        <w:tab w:val="left" w:pos="1152"/>
      </w:tabs>
      <w:spacing w:after="240"/>
      <w:ind w:left="1152" w:hanging="576"/>
    </w:pPr>
  </w:style>
  <w:style w:type="paragraph" w:customStyle="1" w:styleId="N2-2ndBullet">
    <w:name w:val="N2-2nd Bullet"/>
    <w:basedOn w:val="Normal"/>
    <w:uiPriority w:val="99"/>
    <w:rsid w:val="00EF2729"/>
    <w:pPr>
      <w:numPr>
        <w:numId w:val="1"/>
      </w:numPr>
      <w:tabs>
        <w:tab w:val="clear" w:pos="0"/>
        <w:tab w:val="left" w:pos="1728"/>
      </w:tabs>
      <w:spacing w:after="240"/>
    </w:pPr>
  </w:style>
  <w:style w:type="character" w:styleId="Hyperlink">
    <w:name w:val="Hyperlink"/>
    <w:basedOn w:val="DefaultParagraphFont"/>
    <w:uiPriority w:val="99"/>
    <w:rsid w:val="005A33B6"/>
    <w:rPr>
      <w:rFonts w:cs="Times New Roman"/>
      <w:color w:val="0000FF"/>
      <w:u w:val="single"/>
    </w:rPr>
  </w:style>
  <w:style w:type="paragraph" w:styleId="Caption">
    <w:name w:val="caption"/>
    <w:basedOn w:val="Normal"/>
    <w:next w:val="Normal"/>
    <w:uiPriority w:val="99"/>
    <w:qFormat/>
    <w:rsid w:val="005A33B6"/>
    <w:rPr>
      <w:rFonts w:ascii="CG Times" w:hAnsi="CG Times"/>
      <w:sz w:val="24"/>
    </w:rPr>
  </w:style>
  <w:style w:type="paragraph" w:customStyle="1" w:styleId="SL-FlLftSgl">
    <w:name w:val="SL-Fl Lft Sgl"/>
    <w:link w:val="SL-FlLftSglChar"/>
    <w:uiPriority w:val="99"/>
    <w:rsid w:val="00EF2729"/>
    <w:pPr>
      <w:spacing w:line="240" w:lineRule="atLeast"/>
      <w:jc w:val="both"/>
    </w:pPr>
    <w:rPr>
      <w:szCs w:val="20"/>
    </w:rPr>
  </w:style>
  <w:style w:type="paragraph" w:customStyle="1" w:styleId="C3-CtrSp12">
    <w:name w:val="C3-Ctr Sp&amp;1/2"/>
    <w:uiPriority w:val="99"/>
    <w:rsid w:val="00EF2729"/>
    <w:pPr>
      <w:keepLines/>
      <w:spacing w:line="360" w:lineRule="atLeast"/>
      <w:jc w:val="center"/>
    </w:pPr>
    <w:rPr>
      <w:szCs w:val="20"/>
    </w:rPr>
  </w:style>
  <w:style w:type="paragraph" w:customStyle="1" w:styleId="C1-CtrBoldHd">
    <w:name w:val="C1-Ctr BoldHd"/>
    <w:uiPriority w:val="99"/>
    <w:rsid w:val="00EF2729"/>
    <w:pPr>
      <w:keepNext/>
      <w:spacing w:after="720" w:line="240" w:lineRule="atLeast"/>
      <w:jc w:val="center"/>
    </w:pPr>
    <w:rPr>
      <w:b/>
      <w:caps/>
      <w:szCs w:val="20"/>
    </w:rPr>
  </w:style>
  <w:style w:type="paragraph" w:customStyle="1" w:styleId="C2-CtrSglSp">
    <w:name w:val="C2-Ctr Sgl Sp"/>
    <w:uiPriority w:val="99"/>
    <w:rsid w:val="00EF2729"/>
    <w:pPr>
      <w:keepLines/>
      <w:spacing w:line="240" w:lineRule="atLeast"/>
      <w:jc w:val="center"/>
    </w:pPr>
    <w:rPr>
      <w:szCs w:val="20"/>
    </w:rPr>
  </w:style>
  <w:style w:type="paragraph" w:customStyle="1" w:styleId="SP-SglSpPara">
    <w:name w:val="SP-Sgl Sp Para"/>
    <w:uiPriority w:val="99"/>
    <w:rsid w:val="00EF2729"/>
    <w:pPr>
      <w:tabs>
        <w:tab w:val="left" w:pos="576"/>
      </w:tabs>
      <w:spacing w:line="240" w:lineRule="atLeast"/>
      <w:ind w:firstLine="576"/>
      <w:jc w:val="both"/>
    </w:pPr>
    <w:rPr>
      <w:szCs w:val="20"/>
    </w:rPr>
  </w:style>
  <w:style w:type="paragraph" w:customStyle="1" w:styleId="N0-FlLftBullet">
    <w:name w:val="N0-Fl Lft Bullet"/>
    <w:basedOn w:val="Normal"/>
    <w:uiPriority w:val="99"/>
    <w:rsid w:val="00EF2729"/>
    <w:pPr>
      <w:tabs>
        <w:tab w:val="left" w:pos="576"/>
      </w:tabs>
      <w:spacing w:after="240"/>
      <w:ind w:left="576" w:hanging="576"/>
    </w:pPr>
  </w:style>
  <w:style w:type="character" w:customStyle="1" w:styleId="ALT-uunderlining">
    <w:name w:val="ALT-u underlining"/>
    <w:uiPriority w:val="99"/>
    <w:rsid w:val="005A33B6"/>
    <w:rPr>
      <w:rFonts w:ascii="Times" w:hAnsi="Times"/>
      <w:sz w:val="22"/>
      <w:u w:val="single"/>
    </w:rPr>
  </w:style>
  <w:style w:type="character" w:styleId="PageNumber">
    <w:name w:val="page number"/>
    <w:basedOn w:val="DefaultParagraphFont"/>
    <w:uiPriority w:val="99"/>
    <w:rsid w:val="00EF2729"/>
    <w:rPr>
      <w:rFonts w:cs="Times New Roman"/>
    </w:rPr>
  </w:style>
  <w:style w:type="paragraph" w:styleId="Footer">
    <w:name w:val="footer"/>
    <w:basedOn w:val="Normal"/>
    <w:link w:val="FooterChar"/>
    <w:uiPriority w:val="99"/>
    <w:rsid w:val="00EF2729"/>
    <w:pPr>
      <w:tabs>
        <w:tab w:val="center" w:pos="4320"/>
        <w:tab w:val="right" w:pos="8640"/>
      </w:tabs>
    </w:pPr>
  </w:style>
  <w:style w:type="character" w:customStyle="1" w:styleId="FooterChar">
    <w:name w:val="Footer Char"/>
    <w:basedOn w:val="DefaultParagraphFont"/>
    <w:link w:val="Footer"/>
    <w:uiPriority w:val="99"/>
    <w:locked/>
    <w:rsid w:val="005A33B6"/>
    <w:rPr>
      <w:rFonts w:cs="Times New Roman"/>
    </w:rPr>
  </w:style>
  <w:style w:type="character" w:styleId="FollowedHyperlink">
    <w:name w:val="FollowedHyperlink"/>
    <w:basedOn w:val="DefaultParagraphFont"/>
    <w:uiPriority w:val="99"/>
    <w:rsid w:val="005A33B6"/>
    <w:rPr>
      <w:rFonts w:cs="Times New Roman"/>
      <w:color w:val="800080"/>
      <w:u w:val="single"/>
    </w:rPr>
  </w:style>
  <w:style w:type="paragraph" w:styleId="Header">
    <w:name w:val="header"/>
    <w:basedOn w:val="Normal"/>
    <w:link w:val="HeaderChar"/>
    <w:uiPriority w:val="99"/>
    <w:rsid w:val="00EF2729"/>
    <w:pPr>
      <w:tabs>
        <w:tab w:val="center" w:pos="4320"/>
        <w:tab w:val="right" w:pos="8640"/>
      </w:tabs>
    </w:pPr>
    <w:rPr>
      <w:sz w:val="16"/>
    </w:rPr>
  </w:style>
  <w:style w:type="character" w:customStyle="1" w:styleId="HeaderChar">
    <w:name w:val="Header Char"/>
    <w:basedOn w:val="DefaultParagraphFont"/>
    <w:link w:val="Header"/>
    <w:uiPriority w:val="99"/>
    <w:locked/>
    <w:rsid w:val="005A33B6"/>
    <w:rPr>
      <w:rFonts w:cs="Times New Roman"/>
    </w:rPr>
  </w:style>
  <w:style w:type="paragraph" w:customStyle="1" w:styleId="TT-TableTitle">
    <w:name w:val="TT-Table Title"/>
    <w:uiPriority w:val="99"/>
    <w:rsid w:val="00EF2729"/>
    <w:pPr>
      <w:tabs>
        <w:tab w:val="left" w:pos="1152"/>
      </w:tabs>
      <w:spacing w:line="240" w:lineRule="atLeast"/>
      <w:ind w:left="1152" w:hanging="1152"/>
    </w:pPr>
    <w:rPr>
      <w:b/>
    </w:rPr>
  </w:style>
  <w:style w:type="paragraph" w:styleId="Title">
    <w:name w:val="Title"/>
    <w:basedOn w:val="Normal"/>
    <w:link w:val="TitleChar"/>
    <w:uiPriority w:val="99"/>
    <w:qFormat/>
    <w:rsid w:val="005A33B6"/>
    <w:pPr>
      <w:jc w:val="center"/>
    </w:pPr>
    <w:rPr>
      <w:b/>
    </w:rPr>
  </w:style>
  <w:style w:type="character" w:customStyle="1" w:styleId="TitleChar">
    <w:name w:val="Title Char"/>
    <w:basedOn w:val="DefaultParagraphFont"/>
    <w:link w:val="Title"/>
    <w:uiPriority w:val="99"/>
    <w:locked/>
    <w:rsid w:val="005A33B6"/>
    <w:rPr>
      <w:rFonts w:ascii="Cambria" w:hAnsi="Cambria" w:cs="Times New Roman"/>
      <w:b/>
      <w:bCs/>
      <w:kern w:val="28"/>
      <w:sz w:val="32"/>
      <w:szCs w:val="32"/>
    </w:rPr>
  </w:style>
  <w:style w:type="paragraph" w:customStyle="1" w:styleId="N1-2ndBullet">
    <w:name w:val="N1-2nd Bullet"/>
    <w:autoRedefine/>
    <w:uiPriority w:val="99"/>
    <w:rsid w:val="005A33B6"/>
    <w:pPr>
      <w:keepNext/>
      <w:tabs>
        <w:tab w:val="left" w:pos="180"/>
        <w:tab w:val="right" w:pos="1530"/>
        <w:tab w:val="right" w:leader="dot" w:pos="6462"/>
        <w:tab w:val="right" w:pos="7632"/>
      </w:tabs>
      <w:spacing w:line="240" w:lineRule="atLeast"/>
      <w:jc w:val="center"/>
    </w:pPr>
    <w:rPr>
      <w:noProof/>
      <w:sz w:val="18"/>
      <w:szCs w:val="20"/>
    </w:rPr>
  </w:style>
  <w:style w:type="paragraph" w:customStyle="1" w:styleId="E1-Equation">
    <w:name w:val="E1-Equation"/>
    <w:uiPriority w:val="99"/>
    <w:rsid w:val="00EF2729"/>
    <w:pPr>
      <w:tabs>
        <w:tab w:val="center" w:pos="4680"/>
        <w:tab w:val="right" w:pos="9360"/>
      </w:tabs>
      <w:spacing w:line="240" w:lineRule="atLeast"/>
      <w:jc w:val="both"/>
    </w:pPr>
    <w:rPr>
      <w:szCs w:val="20"/>
    </w:rPr>
  </w:style>
  <w:style w:type="paragraph" w:styleId="BodyTextIndent2">
    <w:name w:val="Body Text Indent 2"/>
    <w:basedOn w:val="Normal"/>
    <w:link w:val="BodyTextIndent2Char"/>
    <w:uiPriority w:val="99"/>
    <w:rsid w:val="005A33B6"/>
    <w:pPr>
      <w:ind w:left="720"/>
    </w:pPr>
  </w:style>
  <w:style w:type="character" w:customStyle="1" w:styleId="BodyTextIndent2Char">
    <w:name w:val="Body Text Indent 2 Char"/>
    <w:basedOn w:val="DefaultParagraphFont"/>
    <w:link w:val="BodyTextIndent2"/>
    <w:uiPriority w:val="99"/>
    <w:locked/>
    <w:rsid w:val="005A33B6"/>
    <w:rPr>
      <w:rFonts w:cs="Times New Roman"/>
    </w:rPr>
  </w:style>
  <w:style w:type="paragraph" w:styleId="BodyText">
    <w:name w:val="Body Text"/>
    <w:basedOn w:val="Normal"/>
    <w:link w:val="BodyTextChar"/>
    <w:uiPriority w:val="99"/>
    <w:rsid w:val="005A33B6"/>
  </w:style>
  <w:style w:type="character" w:customStyle="1" w:styleId="BodyTextChar">
    <w:name w:val="Body Text Char"/>
    <w:basedOn w:val="DefaultParagraphFont"/>
    <w:link w:val="BodyText"/>
    <w:uiPriority w:val="99"/>
    <w:locked/>
    <w:rsid w:val="005A33B6"/>
    <w:rPr>
      <w:rFonts w:cs="Times New Roman"/>
    </w:rPr>
  </w:style>
  <w:style w:type="character" w:customStyle="1" w:styleId="footnotetex">
    <w:name w:val="footnote tex"/>
    <w:basedOn w:val="DefaultParagraphFont"/>
    <w:uiPriority w:val="99"/>
    <w:rsid w:val="005A33B6"/>
    <w:rPr>
      <w:rFonts w:ascii="Times New Roman" w:hAnsi="Times New Roman" w:cs="Times New Roman"/>
      <w:sz w:val="24"/>
      <w:lang w:val="en-US"/>
    </w:rPr>
  </w:style>
  <w:style w:type="paragraph" w:customStyle="1" w:styleId="OMBSecHead">
    <w:name w:val="OMBSecHead"/>
    <w:basedOn w:val="Normal"/>
    <w:uiPriority w:val="99"/>
    <w:rsid w:val="005A33B6"/>
    <w:pPr>
      <w:tabs>
        <w:tab w:val="left" w:pos="0"/>
        <w:tab w:val="left" w:pos="1194"/>
        <w:tab w:val="left" w:pos="1728"/>
        <w:tab w:val="left" w:pos="2160"/>
      </w:tabs>
      <w:suppressAutoHyphens/>
      <w:spacing w:line="360" w:lineRule="auto"/>
    </w:pPr>
    <w:rPr>
      <w:b/>
      <w:spacing w:val="-2"/>
    </w:rPr>
  </w:style>
  <w:style w:type="character" w:styleId="FootnoteReference">
    <w:name w:val="footnote reference"/>
    <w:basedOn w:val="DefaultParagraphFont"/>
    <w:uiPriority w:val="99"/>
    <w:semiHidden/>
    <w:rsid w:val="00EF2729"/>
    <w:rPr>
      <w:rFonts w:cs="Times New Roman"/>
      <w:vertAlign w:val="superscript"/>
    </w:rPr>
  </w:style>
  <w:style w:type="paragraph" w:customStyle="1" w:styleId="OMBRef">
    <w:name w:val="OMBRef"/>
    <w:basedOn w:val="P1-StandPara"/>
    <w:uiPriority w:val="99"/>
    <w:rsid w:val="005A33B6"/>
    <w:pPr>
      <w:spacing w:line="240" w:lineRule="auto"/>
      <w:ind w:left="432" w:hanging="432"/>
    </w:pPr>
  </w:style>
  <w:style w:type="paragraph" w:styleId="FootnoteText">
    <w:name w:val="footnote text"/>
    <w:aliases w:val="F1"/>
    <w:basedOn w:val="Normal"/>
    <w:link w:val="FootnoteTextChar"/>
    <w:uiPriority w:val="99"/>
    <w:semiHidden/>
    <w:rsid w:val="00EF2729"/>
    <w:pPr>
      <w:tabs>
        <w:tab w:val="left" w:pos="120"/>
      </w:tabs>
      <w:spacing w:line="200" w:lineRule="atLeast"/>
    </w:pPr>
    <w:rPr>
      <w:sz w:val="16"/>
    </w:rPr>
  </w:style>
  <w:style w:type="character" w:customStyle="1" w:styleId="FootnoteTextChar">
    <w:name w:val="Footnote Text Char"/>
    <w:aliases w:val="F1 Char"/>
    <w:basedOn w:val="DefaultParagraphFont"/>
    <w:link w:val="FootnoteText"/>
    <w:uiPriority w:val="99"/>
    <w:locked/>
    <w:rsid w:val="005A33B6"/>
    <w:rPr>
      <w:rFonts w:cs="Times New Roman"/>
      <w:sz w:val="16"/>
      <w:lang w:val="en-US" w:eastAsia="en-US" w:bidi="ar-SA"/>
    </w:rPr>
  </w:style>
  <w:style w:type="paragraph" w:styleId="BodyTextIndent">
    <w:name w:val="Body Text Indent"/>
    <w:basedOn w:val="Normal"/>
    <w:link w:val="BodyTextIndentChar"/>
    <w:uiPriority w:val="99"/>
    <w:rsid w:val="005A33B6"/>
    <w:pPr>
      <w:ind w:left="720" w:hanging="720"/>
    </w:pPr>
  </w:style>
  <w:style w:type="character" w:customStyle="1" w:styleId="BodyTextIndentChar">
    <w:name w:val="Body Text Indent Char"/>
    <w:basedOn w:val="DefaultParagraphFont"/>
    <w:link w:val="BodyTextIndent"/>
    <w:uiPriority w:val="99"/>
    <w:locked/>
    <w:rsid w:val="005A33B6"/>
    <w:rPr>
      <w:rFonts w:cs="Times New Roman"/>
      <w:sz w:val="22"/>
      <w:lang w:val="en-US" w:eastAsia="en-US" w:bidi="ar-SA"/>
    </w:rPr>
  </w:style>
  <w:style w:type="paragraph" w:styleId="BodyText2">
    <w:name w:val="Body Text 2"/>
    <w:basedOn w:val="Normal"/>
    <w:link w:val="BodyText2Char"/>
    <w:uiPriority w:val="99"/>
    <w:rsid w:val="005A33B6"/>
    <w:rPr>
      <w:b/>
    </w:rPr>
  </w:style>
  <w:style w:type="character" w:customStyle="1" w:styleId="BodyText2Char">
    <w:name w:val="Body Text 2 Char"/>
    <w:basedOn w:val="DefaultParagraphFont"/>
    <w:link w:val="BodyText2"/>
    <w:uiPriority w:val="99"/>
    <w:locked/>
    <w:rsid w:val="005A33B6"/>
    <w:rPr>
      <w:rFonts w:cs="Times New Roman"/>
      <w:b/>
      <w:sz w:val="22"/>
      <w:lang w:val="en-US" w:eastAsia="en-US" w:bidi="ar-SA"/>
    </w:rPr>
  </w:style>
  <w:style w:type="paragraph" w:customStyle="1" w:styleId="SH-SglSpHead">
    <w:name w:val="SH-Sgl Sp Head"/>
    <w:uiPriority w:val="99"/>
    <w:rsid w:val="00EF2729"/>
    <w:pPr>
      <w:keepNext/>
      <w:tabs>
        <w:tab w:val="left" w:pos="576"/>
      </w:tabs>
      <w:spacing w:line="240" w:lineRule="atLeast"/>
      <w:ind w:left="576" w:hanging="576"/>
    </w:pPr>
    <w:rPr>
      <w:b/>
      <w:szCs w:val="20"/>
    </w:rPr>
  </w:style>
  <w:style w:type="paragraph" w:styleId="TOC1">
    <w:name w:val="toc 1"/>
    <w:basedOn w:val="Normal"/>
    <w:uiPriority w:val="99"/>
    <w:rsid w:val="00EF2729"/>
    <w:pPr>
      <w:tabs>
        <w:tab w:val="left" w:pos="1440"/>
        <w:tab w:val="right" w:leader="dot" w:pos="8208"/>
        <w:tab w:val="left" w:pos="8640"/>
      </w:tabs>
      <w:ind w:left="288"/>
      <w:jc w:val="left"/>
    </w:pPr>
    <w:rPr>
      <w:caps/>
    </w:rPr>
  </w:style>
  <w:style w:type="paragraph" w:styleId="TOC2">
    <w:name w:val="toc 2"/>
    <w:basedOn w:val="Normal"/>
    <w:uiPriority w:val="99"/>
    <w:rsid w:val="00EF2729"/>
    <w:pPr>
      <w:tabs>
        <w:tab w:val="left" w:pos="2160"/>
        <w:tab w:val="right" w:leader="dot" w:pos="8208"/>
        <w:tab w:val="left" w:pos="8640"/>
      </w:tabs>
      <w:ind w:left="2160" w:hanging="720"/>
      <w:jc w:val="left"/>
    </w:pPr>
  </w:style>
  <w:style w:type="paragraph" w:styleId="TableofFigures">
    <w:name w:val="table of figures"/>
    <w:basedOn w:val="Normal"/>
    <w:next w:val="Normal"/>
    <w:uiPriority w:val="99"/>
    <w:semiHidden/>
    <w:rsid w:val="005A33B6"/>
    <w:pPr>
      <w:ind w:left="1440" w:right="1440" w:hanging="1440"/>
    </w:pPr>
  </w:style>
  <w:style w:type="paragraph" w:styleId="DocumentMap">
    <w:name w:val="Document Map"/>
    <w:basedOn w:val="Normal"/>
    <w:link w:val="DocumentMapChar"/>
    <w:uiPriority w:val="99"/>
    <w:semiHidden/>
    <w:rsid w:val="005A33B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33B6"/>
    <w:rPr>
      <w:rFonts w:cs="Times New Roman"/>
      <w:sz w:val="2"/>
    </w:rPr>
  </w:style>
  <w:style w:type="paragraph" w:styleId="TOAHeading">
    <w:name w:val="toa heading"/>
    <w:basedOn w:val="Normal"/>
    <w:next w:val="Normal"/>
    <w:uiPriority w:val="99"/>
    <w:semiHidden/>
    <w:rsid w:val="005A33B6"/>
    <w:pPr>
      <w:tabs>
        <w:tab w:val="left" w:pos="720"/>
        <w:tab w:val="left" w:pos="1440"/>
        <w:tab w:val="left" w:pos="2160"/>
        <w:tab w:val="right" w:pos="9360"/>
        <w:tab w:val="right" w:leader="dot" w:pos="9720"/>
      </w:tabs>
      <w:suppressAutoHyphens/>
    </w:pPr>
    <w:rPr>
      <w:rFonts w:ascii="Arial" w:hAnsi="Arial"/>
      <w:noProof/>
    </w:rPr>
  </w:style>
  <w:style w:type="paragraph" w:customStyle="1" w:styleId="f1">
    <w:name w:val="f1"/>
    <w:uiPriority w:val="99"/>
    <w:rsid w:val="005A33B6"/>
    <w:pPr>
      <w:widowControl w:val="0"/>
      <w:tabs>
        <w:tab w:val="left" w:pos="0"/>
      </w:tabs>
      <w:suppressAutoHyphens/>
    </w:pPr>
    <w:rPr>
      <w:rFonts w:ascii="CG Times" w:hAnsi="CG Times"/>
      <w:sz w:val="18"/>
      <w:szCs w:val="20"/>
    </w:rPr>
  </w:style>
  <w:style w:type="paragraph" w:styleId="MacroText">
    <w:name w:val="macro"/>
    <w:link w:val="MacroTextChar"/>
    <w:uiPriority w:val="99"/>
    <w:semiHidden/>
    <w:rsid w:val="005A33B6"/>
    <w:pPr>
      <w:widowControl w:val="0"/>
      <w:tabs>
        <w:tab w:val="left" w:pos="0"/>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spacing w:val="-2"/>
      <w:sz w:val="18"/>
      <w:szCs w:val="20"/>
    </w:rPr>
  </w:style>
  <w:style w:type="character" w:customStyle="1" w:styleId="MacroTextChar">
    <w:name w:val="Macro Text Char"/>
    <w:basedOn w:val="DefaultParagraphFont"/>
    <w:link w:val="MacroText"/>
    <w:uiPriority w:val="99"/>
    <w:semiHidden/>
    <w:locked/>
    <w:rsid w:val="005A33B6"/>
    <w:rPr>
      <w:rFonts w:ascii="Courier New" w:hAnsi="Courier New" w:cs="Times New Roman"/>
      <w:spacing w:val="-2"/>
      <w:sz w:val="18"/>
      <w:lang w:val="en-US" w:eastAsia="en-US" w:bidi="ar-SA"/>
    </w:rPr>
  </w:style>
  <w:style w:type="paragraph" w:customStyle="1" w:styleId="SL-Indented">
    <w:name w:val="SL-Indented"/>
    <w:basedOn w:val="SL-FlLftSgl"/>
    <w:uiPriority w:val="99"/>
    <w:rsid w:val="00EF2729"/>
    <w:pPr>
      <w:ind w:left="230"/>
      <w:jc w:val="left"/>
    </w:pPr>
  </w:style>
  <w:style w:type="paragraph" w:customStyle="1" w:styleId="L1-FlLSp12">
    <w:name w:val="L1-FlL Sp&amp;1/2"/>
    <w:uiPriority w:val="99"/>
    <w:rsid w:val="00EF2729"/>
    <w:pPr>
      <w:tabs>
        <w:tab w:val="left" w:pos="1152"/>
      </w:tabs>
      <w:spacing w:line="360" w:lineRule="atLeast"/>
      <w:jc w:val="both"/>
    </w:pPr>
    <w:rPr>
      <w:szCs w:val="20"/>
    </w:rPr>
  </w:style>
  <w:style w:type="paragraph" w:customStyle="1" w:styleId="E2-Equation">
    <w:name w:val="E2-Equation"/>
    <w:basedOn w:val="E1-Equation"/>
    <w:uiPriority w:val="99"/>
    <w:rsid w:val="00EF2729"/>
    <w:pPr>
      <w:tabs>
        <w:tab w:val="clear" w:pos="4680"/>
        <w:tab w:val="clear" w:pos="9360"/>
        <w:tab w:val="right" w:pos="1152"/>
        <w:tab w:val="center" w:pos="1440"/>
        <w:tab w:val="left" w:pos="1728"/>
      </w:tabs>
      <w:ind w:left="1728" w:hanging="1728"/>
    </w:pPr>
  </w:style>
  <w:style w:type="paragraph" w:customStyle="1" w:styleId="N3-3rdBullet">
    <w:name w:val="N3-3rd Bullet"/>
    <w:basedOn w:val="Normal"/>
    <w:uiPriority w:val="99"/>
    <w:rsid w:val="00EF2729"/>
    <w:pPr>
      <w:tabs>
        <w:tab w:val="left" w:pos="2304"/>
      </w:tabs>
      <w:spacing w:after="240"/>
      <w:ind w:left="2304" w:hanging="576"/>
    </w:pPr>
  </w:style>
  <w:style w:type="paragraph" w:customStyle="1" w:styleId="N4-4thBullet">
    <w:name w:val="N4-4th Bullet"/>
    <w:basedOn w:val="Normal"/>
    <w:uiPriority w:val="99"/>
    <w:rsid w:val="00EF2729"/>
    <w:pPr>
      <w:tabs>
        <w:tab w:val="left" w:pos="2880"/>
      </w:tabs>
      <w:spacing w:after="240"/>
      <w:ind w:left="2880" w:hanging="576"/>
    </w:pPr>
  </w:style>
  <w:style w:type="paragraph" w:customStyle="1" w:styleId="N5-5thBullet">
    <w:name w:val="N5-5th Bullet"/>
    <w:basedOn w:val="Normal"/>
    <w:uiPriority w:val="99"/>
    <w:rsid w:val="00EF2729"/>
    <w:pPr>
      <w:tabs>
        <w:tab w:val="left" w:pos="3456"/>
      </w:tabs>
      <w:spacing w:after="240"/>
      <w:ind w:left="3456" w:hanging="576"/>
    </w:pPr>
  </w:style>
  <w:style w:type="paragraph" w:customStyle="1" w:styleId="N6-DateInd">
    <w:name w:val="N6-Date Ind."/>
    <w:basedOn w:val="Normal"/>
    <w:uiPriority w:val="99"/>
    <w:rsid w:val="00EF2729"/>
    <w:pPr>
      <w:tabs>
        <w:tab w:val="left" w:pos="5400"/>
      </w:tabs>
      <w:ind w:left="5400"/>
    </w:pPr>
  </w:style>
  <w:style w:type="paragraph" w:customStyle="1" w:styleId="N7-3Block">
    <w:name w:val="N7-3&quot; Block"/>
    <w:basedOn w:val="Normal"/>
    <w:uiPriority w:val="99"/>
    <w:rsid w:val="00EF2729"/>
    <w:pPr>
      <w:tabs>
        <w:tab w:val="left" w:pos="1152"/>
      </w:tabs>
      <w:ind w:left="1152" w:right="1152"/>
    </w:pPr>
  </w:style>
  <w:style w:type="paragraph" w:customStyle="1" w:styleId="N8-QxQBlock">
    <w:name w:val="N8-QxQ Block"/>
    <w:uiPriority w:val="99"/>
    <w:rsid w:val="00EF2729"/>
    <w:pPr>
      <w:tabs>
        <w:tab w:val="left" w:pos="1152"/>
      </w:tabs>
      <w:spacing w:after="360" w:line="360" w:lineRule="atLeast"/>
      <w:ind w:left="1152" w:hanging="1152"/>
      <w:jc w:val="both"/>
    </w:pPr>
    <w:rPr>
      <w:szCs w:val="20"/>
    </w:rPr>
  </w:style>
  <w:style w:type="paragraph" w:customStyle="1" w:styleId="Q1-BestFinQ">
    <w:name w:val="Q1-Best/Fin Q"/>
    <w:uiPriority w:val="99"/>
    <w:rsid w:val="00EF2729"/>
    <w:pPr>
      <w:tabs>
        <w:tab w:val="left" w:pos="1152"/>
      </w:tabs>
      <w:spacing w:after="360" w:line="240" w:lineRule="atLeast"/>
      <w:ind w:left="1152" w:hanging="1152"/>
      <w:jc w:val="both"/>
    </w:pPr>
    <w:rPr>
      <w:b/>
      <w:szCs w:val="20"/>
    </w:rPr>
  </w:style>
  <w:style w:type="paragraph" w:customStyle="1" w:styleId="T0-ChapPgHd">
    <w:name w:val="T0-Chap/Pg Hd"/>
    <w:uiPriority w:val="99"/>
    <w:rsid w:val="00EF2729"/>
    <w:pPr>
      <w:tabs>
        <w:tab w:val="left" w:pos="8640"/>
      </w:tabs>
      <w:spacing w:line="240" w:lineRule="atLeast"/>
      <w:jc w:val="both"/>
    </w:pPr>
    <w:rPr>
      <w:szCs w:val="20"/>
      <w:u w:val="words"/>
    </w:rPr>
  </w:style>
  <w:style w:type="paragraph" w:customStyle="1" w:styleId="CT-ContractInformation">
    <w:name w:val="CT-Contract Information"/>
    <w:uiPriority w:val="99"/>
    <w:rsid w:val="00EF2729"/>
    <w:pPr>
      <w:tabs>
        <w:tab w:val="left" w:pos="1958"/>
      </w:tabs>
      <w:spacing w:line="240" w:lineRule="exact"/>
    </w:pPr>
    <w:rPr>
      <w:vanish/>
      <w:szCs w:val="20"/>
    </w:rPr>
  </w:style>
  <w:style w:type="paragraph" w:customStyle="1" w:styleId="R1-ResPara">
    <w:name w:val="R1-Res. Para"/>
    <w:uiPriority w:val="99"/>
    <w:rsid w:val="00EF2729"/>
    <w:pPr>
      <w:spacing w:line="240" w:lineRule="exact"/>
      <w:ind w:left="288"/>
      <w:jc w:val="both"/>
    </w:pPr>
    <w:rPr>
      <w:szCs w:val="20"/>
    </w:rPr>
  </w:style>
  <w:style w:type="paragraph" w:customStyle="1" w:styleId="R2-ResBullet">
    <w:name w:val="R2-Res Bullet"/>
    <w:uiPriority w:val="99"/>
    <w:rsid w:val="00EF2729"/>
    <w:pPr>
      <w:tabs>
        <w:tab w:val="left" w:pos="720"/>
      </w:tabs>
      <w:spacing w:line="240" w:lineRule="exact"/>
      <w:ind w:left="720" w:hanging="432"/>
      <w:jc w:val="both"/>
    </w:pPr>
    <w:rPr>
      <w:szCs w:val="20"/>
    </w:rPr>
  </w:style>
  <w:style w:type="paragraph" w:customStyle="1" w:styleId="RF-Reference">
    <w:name w:val="RF-Reference"/>
    <w:uiPriority w:val="99"/>
    <w:rsid w:val="00EF2729"/>
    <w:pPr>
      <w:spacing w:line="240" w:lineRule="exact"/>
      <w:ind w:left="216" w:hanging="216"/>
    </w:pPr>
    <w:rPr>
      <w:szCs w:val="20"/>
    </w:rPr>
  </w:style>
  <w:style w:type="paragraph" w:customStyle="1" w:styleId="RH-SglSpHead">
    <w:name w:val="RH-Sgl Sp Head"/>
    <w:basedOn w:val="Normal"/>
    <w:next w:val="RL-FlLftSgl"/>
    <w:uiPriority w:val="99"/>
    <w:rsid w:val="00EF2729"/>
    <w:pPr>
      <w:keepNext/>
      <w:pBdr>
        <w:bottom w:val="double" w:sz="6" w:space="1" w:color="auto"/>
      </w:pBdr>
      <w:spacing w:after="480" w:line="240" w:lineRule="exact"/>
      <w:jc w:val="left"/>
    </w:pPr>
    <w:rPr>
      <w:b/>
    </w:rPr>
  </w:style>
  <w:style w:type="paragraph" w:customStyle="1" w:styleId="RL-FlLftSgl">
    <w:name w:val="RL-Fl Lft Sgl"/>
    <w:basedOn w:val="Normal"/>
    <w:uiPriority w:val="99"/>
    <w:rsid w:val="00EF2729"/>
    <w:pPr>
      <w:keepNext/>
      <w:spacing w:line="240" w:lineRule="exact"/>
    </w:pPr>
    <w:rPr>
      <w:b/>
    </w:rPr>
  </w:style>
  <w:style w:type="paragraph" w:customStyle="1" w:styleId="SU-FlLftUndln">
    <w:name w:val="SU-Fl Lft Undln"/>
    <w:uiPriority w:val="99"/>
    <w:rsid w:val="00EF2729"/>
    <w:pPr>
      <w:keepNext/>
      <w:spacing w:line="240" w:lineRule="exact"/>
    </w:pPr>
    <w:rPr>
      <w:szCs w:val="20"/>
      <w:u w:val="single"/>
    </w:rPr>
  </w:style>
  <w:style w:type="paragraph" w:styleId="BalloonText">
    <w:name w:val="Balloon Text"/>
    <w:basedOn w:val="Normal"/>
    <w:link w:val="BalloonTextChar"/>
    <w:uiPriority w:val="99"/>
    <w:semiHidden/>
    <w:rsid w:val="005A33B6"/>
    <w:rPr>
      <w:rFonts w:ascii="Tahoma" w:hAnsi="Tahoma"/>
      <w:sz w:val="16"/>
    </w:rPr>
  </w:style>
  <w:style w:type="character" w:customStyle="1" w:styleId="BalloonTextChar">
    <w:name w:val="Balloon Text Char"/>
    <w:basedOn w:val="DefaultParagraphFont"/>
    <w:link w:val="BalloonText"/>
    <w:uiPriority w:val="99"/>
    <w:semiHidden/>
    <w:locked/>
    <w:rsid w:val="005A33B6"/>
    <w:rPr>
      <w:rFonts w:cs="Times New Roman"/>
      <w:sz w:val="2"/>
    </w:rPr>
  </w:style>
  <w:style w:type="character" w:customStyle="1" w:styleId="txtparagraph1">
    <w:name w:val="txtparagraph1"/>
    <w:basedOn w:val="DefaultParagraphFont"/>
    <w:uiPriority w:val="99"/>
    <w:rsid w:val="005A33B6"/>
    <w:rPr>
      <w:rFonts w:ascii="Arial" w:hAnsi="Arial" w:cs="Arial"/>
      <w:color w:val="333333"/>
      <w:sz w:val="18"/>
      <w:szCs w:val="18"/>
    </w:rPr>
  </w:style>
  <w:style w:type="paragraph" w:styleId="HTMLPreformatted">
    <w:name w:val="HTML Preformatted"/>
    <w:basedOn w:val="Normal"/>
    <w:link w:val="HTMLPreformattedChar"/>
    <w:uiPriority w:val="99"/>
    <w:rsid w:val="005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5A33B6"/>
    <w:rPr>
      <w:rFonts w:ascii="Courier New" w:hAnsi="Courier New" w:cs="Courier New"/>
    </w:rPr>
  </w:style>
  <w:style w:type="character" w:customStyle="1" w:styleId="txtfacultyphone1">
    <w:name w:val="txtfacultyphone1"/>
    <w:basedOn w:val="DefaultParagraphFont"/>
    <w:uiPriority w:val="99"/>
    <w:rsid w:val="005A33B6"/>
    <w:rPr>
      <w:rFonts w:ascii="Arial" w:hAnsi="Arial" w:cs="Arial"/>
      <w:color w:val="656565"/>
      <w:sz w:val="20"/>
      <w:szCs w:val="20"/>
    </w:rPr>
  </w:style>
  <w:style w:type="paragraph" w:customStyle="1" w:styleId="Exhibittitle">
    <w:name w:val="Exhibit title"/>
    <w:basedOn w:val="TT-TableTitle"/>
    <w:next w:val="SL-FlLftSgl"/>
    <w:autoRedefine/>
    <w:uiPriority w:val="99"/>
    <w:rsid w:val="005A33B6"/>
    <w:pPr>
      <w:ind w:firstLine="0"/>
      <w:jc w:val="center"/>
    </w:pPr>
  </w:style>
  <w:style w:type="paragraph" w:styleId="TOC5">
    <w:name w:val="toc 5"/>
    <w:basedOn w:val="TOC1"/>
    <w:uiPriority w:val="99"/>
    <w:rsid w:val="00EF2729"/>
    <w:rPr>
      <w:caps w:val="0"/>
    </w:rPr>
  </w:style>
  <w:style w:type="paragraph" w:styleId="TOC3">
    <w:name w:val="toc 3"/>
    <w:basedOn w:val="Normal"/>
    <w:uiPriority w:val="99"/>
    <w:rsid w:val="00EF2729"/>
    <w:pPr>
      <w:tabs>
        <w:tab w:val="left" w:pos="3024"/>
        <w:tab w:val="right" w:leader="dot" w:pos="8208"/>
        <w:tab w:val="left" w:pos="8640"/>
      </w:tabs>
      <w:ind w:left="3024" w:hanging="864"/>
      <w:jc w:val="left"/>
    </w:pPr>
  </w:style>
  <w:style w:type="paragraph" w:styleId="TOC4">
    <w:name w:val="toc 4"/>
    <w:basedOn w:val="Normal"/>
    <w:uiPriority w:val="99"/>
    <w:rsid w:val="00EF2729"/>
    <w:pPr>
      <w:tabs>
        <w:tab w:val="left" w:pos="3888"/>
        <w:tab w:val="right" w:leader="dot" w:pos="8208"/>
        <w:tab w:val="left" w:pos="8640"/>
      </w:tabs>
      <w:ind w:left="3888" w:hanging="864"/>
      <w:jc w:val="left"/>
    </w:pPr>
  </w:style>
  <w:style w:type="paragraph" w:styleId="NormalWeb">
    <w:name w:val="Normal (Web)"/>
    <w:basedOn w:val="Normal"/>
    <w:uiPriority w:val="99"/>
    <w:rsid w:val="005A33B6"/>
    <w:pPr>
      <w:spacing w:before="100" w:beforeAutospacing="1" w:after="100" w:afterAutospacing="1"/>
    </w:pPr>
    <w:rPr>
      <w:sz w:val="24"/>
      <w:szCs w:val="24"/>
    </w:rPr>
  </w:style>
  <w:style w:type="paragraph" w:styleId="TOC9">
    <w:name w:val="toc 9"/>
    <w:basedOn w:val="Normal"/>
    <w:next w:val="Normal"/>
    <w:uiPriority w:val="99"/>
    <w:rsid w:val="0063168A"/>
    <w:pPr>
      <w:ind w:left="1760"/>
    </w:pPr>
  </w:style>
  <w:style w:type="character" w:styleId="LineNumber">
    <w:name w:val="line number"/>
    <w:basedOn w:val="DefaultParagraphFont"/>
    <w:uiPriority w:val="99"/>
    <w:rsid w:val="005A33B6"/>
    <w:rPr>
      <w:rFonts w:cs="Times New Roman"/>
    </w:rPr>
  </w:style>
  <w:style w:type="character" w:customStyle="1" w:styleId="SD">
    <w:name w:val="SD"/>
    <w:basedOn w:val="DefaultParagraphFont"/>
    <w:uiPriority w:val="99"/>
    <w:rsid w:val="005A33B6"/>
    <w:rPr>
      <w:rFonts w:ascii="Arial" w:hAnsi="Arial" w:cs="Times New Roman"/>
      <w:sz w:val="20"/>
      <w:lang w:val="en-US"/>
    </w:rPr>
  </w:style>
  <w:style w:type="paragraph" w:customStyle="1" w:styleId="Q1">
    <w:name w:val="Q1"/>
    <w:uiPriority w:val="99"/>
    <w:rsid w:val="005A33B6"/>
    <w:pPr>
      <w:widowControl w:val="0"/>
      <w:tabs>
        <w:tab w:val="left" w:pos="0"/>
        <w:tab w:val="left" w:pos="1195"/>
      </w:tabs>
      <w:suppressAutoHyphens/>
      <w:ind w:left="1195" w:hanging="1195"/>
      <w:jc w:val="both"/>
    </w:pPr>
    <w:rPr>
      <w:rFonts w:ascii="CG Times" w:hAnsi="CG Times"/>
      <w:spacing w:val="-2"/>
      <w:szCs w:val="20"/>
    </w:rPr>
  </w:style>
  <w:style w:type="character" w:customStyle="1" w:styleId="SC">
    <w:name w:val="SC"/>
    <w:basedOn w:val="DefaultParagraphFont"/>
    <w:uiPriority w:val="99"/>
    <w:rsid w:val="005A33B6"/>
    <w:rPr>
      <w:rFonts w:ascii="CG Times" w:hAnsi="CG Times" w:cs="Times New Roman"/>
      <w:smallCaps/>
      <w:sz w:val="22"/>
      <w:lang w:val="en-US"/>
    </w:rPr>
  </w:style>
  <w:style w:type="paragraph" w:styleId="Subtitle">
    <w:name w:val="Subtitle"/>
    <w:basedOn w:val="Normal"/>
    <w:link w:val="SubtitleChar"/>
    <w:uiPriority w:val="99"/>
    <w:qFormat/>
    <w:rsid w:val="005A33B6"/>
    <w:pPr>
      <w:tabs>
        <w:tab w:val="left" w:pos="-720"/>
        <w:tab w:val="left" w:pos="0"/>
        <w:tab w:val="left" w:pos="720"/>
        <w:tab w:val="left" w:pos="1440"/>
        <w:tab w:val="left" w:pos="2160"/>
        <w:tab w:val="right" w:leader="dot" w:pos="7200"/>
        <w:tab w:val="left" w:pos="7488"/>
      </w:tabs>
      <w:suppressAutoHyphens/>
      <w:ind w:right="-792"/>
    </w:pPr>
    <w:rPr>
      <w:rFonts w:ascii="Univers" w:hAnsi="Univers"/>
      <w:i/>
    </w:rPr>
  </w:style>
  <w:style w:type="character" w:customStyle="1" w:styleId="SubtitleChar">
    <w:name w:val="Subtitle Char"/>
    <w:basedOn w:val="DefaultParagraphFont"/>
    <w:link w:val="Subtitle"/>
    <w:uiPriority w:val="99"/>
    <w:locked/>
    <w:rsid w:val="005A33B6"/>
    <w:rPr>
      <w:rFonts w:ascii="Cambria" w:hAnsi="Cambria" w:cs="Times New Roman"/>
      <w:sz w:val="24"/>
      <w:szCs w:val="24"/>
    </w:rPr>
  </w:style>
  <w:style w:type="paragraph" w:styleId="BodyTextIndent3">
    <w:name w:val="Body Text Indent 3"/>
    <w:basedOn w:val="Normal"/>
    <w:link w:val="BodyTextIndent3Char"/>
    <w:uiPriority w:val="99"/>
    <w:rsid w:val="005A33B6"/>
    <w:pPr>
      <w:tabs>
        <w:tab w:val="left" w:pos="-720"/>
        <w:tab w:val="left" w:pos="0"/>
        <w:tab w:val="left" w:pos="720"/>
        <w:tab w:val="left" w:pos="1440"/>
        <w:tab w:val="left" w:pos="2160"/>
        <w:tab w:val="right" w:leader="dot" w:pos="7200"/>
        <w:tab w:val="left" w:pos="7488"/>
      </w:tabs>
      <w:suppressAutoHyphens/>
      <w:ind w:left="1440" w:hanging="1440"/>
    </w:pPr>
    <w:rPr>
      <w:rFonts w:ascii="Univers" w:hAnsi="Univers"/>
    </w:rPr>
  </w:style>
  <w:style w:type="character" w:customStyle="1" w:styleId="BodyTextIndent3Char">
    <w:name w:val="Body Text Indent 3 Char"/>
    <w:basedOn w:val="DefaultParagraphFont"/>
    <w:link w:val="BodyTextIndent3"/>
    <w:uiPriority w:val="99"/>
    <w:locked/>
    <w:rsid w:val="005A33B6"/>
    <w:rPr>
      <w:rFonts w:cs="Times New Roman"/>
      <w:sz w:val="16"/>
      <w:szCs w:val="16"/>
    </w:rPr>
  </w:style>
  <w:style w:type="paragraph" w:styleId="BlockText">
    <w:name w:val="Block Text"/>
    <w:basedOn w:val="Normal"/>
    <w:uiPriority w:val="99"/>
    <w:rsid w:val="005A33B6"/>
    <w:pPr>
      <w:pBdr>
        <w:top w:val="double" w:sz="4" w:space="1" w:color="auto"/>
        <w:left w:val="double" w:sz="4" w:space="4" w:color="auto"/>
        <w:bottom w:val="double" w:sz="4" w:space="1" w:color="auto"/>
        <w:right w:val="double" w:sz="4" w:space="4" w:color="auto"/>
      </w:pBdr>
      <w:tabs>
        <w:tab w:val="left" w:pos="-720"/>
        <w:tab w:val="left" w:pos="0"/>
        <w:tab w:val="left" w:pos="720"/>
        <w:tab w:val="left" w:pos="2160"/>
        <w:tab w:val="right" w:leader="dot" w:pos="7200"/>
        <w:tab w:val="left" w:pos="7488"/>
      </w:tabs>
      <w:suppressAutoHyphens/>
      <w:ind w:left="2160" w:right="2160"/>
      <w:jc w:val="center"/>
    </w:pPr>
    <w:rPr>
      <w:rFonts w:ascii="Arial" w:hAnsi="Arial"/>
      <w:i/>
    </w:rPr>
  </w:style>
  <w:style w:type="paragraph" w:styleId="BodyText3">
    <w:name w:val="Body Text 3"/>
    <w:basedOn w:val="Normal"/>
    <w:link w:val="BodyText3Char"/>
    <w:uiPriority w:val="99"/>
    <w:rsid w:val="005A33B6"/>
    <w:pPr>
      <w:tabs>
        <w:tab w:val="left" w:pos="-720"/>
        <w:tab w:val="left" w:pos="0"/>
        <w:tab w:val="left" w:pos="720"/>
        <w:tab w:val="left" w:pos="1440"/>
        <w:tab w:val="left" w:pos="2160"/>
        <w:tab w:val="right" w:leader="dot" w:pos="7200"/>
        <w:tab w:val="left" w:pos="7488"/>
      </w:tabs>
      <w:suppressAutoHyphens/>
      <w:ind w:right="72"/>
    </w:pPr>
    <w:rPr>
      <w:rFonts w:ascii="Arial" w:hAnsi="Arial"/>
      <w:sz w:val="16"/>
    </w:rPr>
  </w:style>
  <w:style w:type="character" w:customStyle="1" w:styleId="BodyText3Char">
    <w:name w:val="Body Text 3 Char"/>
    <w:basedOn w:val="DefaultParagraphFont"/>
    <w:link w:val="BodyText3"/>
    <w:uiPriority w:val="99"/>
    <w:locked/>
    <w:rsid w:val="005A33B6"/>
    <w:rPr>
      <w:rFonts w:cs="Times New Roman"/>
      <w:sz w:val="16"/>
      <w:szCs w:val="16"/>
    </w:rPr>
  </w:style>
  <w:style w:type="character" w:customStyle="1" w:styleId="kwang">
    <w:name w:val="kwang"/>
    <w:basedOn w:val="DefaultParagraphFont"/>
    <w:uiPriority w:val="99"/>
    <w:rsid w:val="005A33B6"/>
    <w:rPr>
      <w:rFonts w:ascii="Arial" w:hAnsi="Arial" w:cs="Times New Roman"/>
      <w:b/>
      <w:smallCaps/>
      <w:sz w:val="20"/>
    </w:rPr>
  </w:style>
  <w:style w:type="paragraph" w:customStyle="1" w:styleId="C1-CtrSglSp">
    <w:name w:val="C1-Ctr Sgl Sp"/>
    <w:uiPriority w:val="99"/>
    <w:rsid w:val="005A33B6"/>
    <w:pPr>
      <w:keepLines/>
      <w:spacing w:line="240" w:lineRule="atLeast"/>
      <w:jc w:val="center"/>
    </w:pPr>
    <w:rPr>
      <w:rFonts w:ascii="CG Times (WN)" w:hAnsi="CG Times (WN)"/>
      <w:szCs w:val="20"/>
    </w:rPr>
  </w:style>
  <w:style w:type="paragraph" w:customStyle="1" w:styleId="N9-DateInd">
    <w:name w:val="N9-Date Ind."/>
    <w:uiPriority w:val="99"/>
    <w:rsid w:val="005A33B6"/>
    <w:pPr>
      <w:tabs>
        <w:tab w:val="left" w:pos="5400"/>
      </w:tabs>
      <w:spacing w:line="240" w:lineRule="atLeast"/>
      <w:ind w:left="6005" w:hanging="605"/>
      <w:jc w:val="both"/>
    </w:pPr>
    <w:rPr>
      <w:rFonts w:ascii="CG Times (WN)" w:hAnsi="CG Times (WN)"/>
      <w:szCs w:val="20"/>
    </w:rPr>
  </w:style>
  <w:style w:type="character" w:styleId="Emphasis">
    <w:name w:val="Emphasis"/>
    <w:basedOn w:val="DefaultParagraphFont"/>
    <w:uiPriority w:val="99"/>
    <w:qFormat/>
    <w:rsid w:val="005A33B6"/>
    <w:rPr>
      <w:rFonts w:cs="Times New Roman"/>
      <w:i/>
    </w:rPr>
  </w:style>
  <w:style w:type="paragraph" w:customStyle="1" w:styleId="Footnotetext0">
    <w:name w:val="Footnote text"/>
    <w:uiPriority w:val="99"/>
    <w:rsid w:val="005A33B6"/>
    <w:pPr>
      <w:widowControl w:val="0"/>
      <w:suppressAutoHyphens/>
    </w:pPr>
    <w:rPr>
      <w:rFonts w:ascii="Modern" w:hAnsi="Modern"/>
      <w:sz w:val="20"/>
      <w:szCs w:val="20"/>
    </w:rPr>
  </w:style>
  <w:style w:type="paragraph" w:styleId="EnvelopeReturn">
    <w:name w:val="envelope return"/>
    <w:basedOn w:val="Normal"/>
    <w:uiPriority w:val="99"/>
    <w:rsid w:val="005A33B6"/>
    <w:pPr>
      <w:widowControl w:val="0"/>
      <w:tabs>
        <w:tab w:val="left" w:pos="-720"/>
      </w:tabs>
      <w:suppressAutoHyphens/>
    </w:pPr>
    <w:rPr>
      <w:spacing w:val="-2"/>
    </w:rPr>
  </w:style>
  <w:style w:type="paragraph" w:customStyle="1" w:styleId="Footnoterefer">
    <w:name w:val="Footnote refer"/>
    <w:uiPriority w:val="99"/>
    <w:rsid w:val="005A33B6"/>
    <w:pPr>
      <w:tabs>
        <w:tab w:val="left" w:pos="-720"/>
      </w:tabs>
      <w:suppressAutoHyphens/>
    </w:pPr>
    <w:rPr>
      <w:rFonts w:ascii="Modern" w:hAnsi="Modern"/>
      <w:sz w:val="18"/>
      <w:szCs w:val="20"/>
      <w:vertAlign w:val="superscript"/>
    </w:rPr>
  </w:style>
  <w:style w:type="paragraph" w:customStyle="1" w:styleId="F2-Footnote2">
    <w:name w:val="F2-Footnote2"/>
    <w:uiPriority w:val="99"/>
    <w:rsid w:val="005A33B6"/>
    <w:pPr>
      <w:tabs>
        <w:tab w:val="left" w:pos="0"/>
        <w:tab w:val="left" w:pos="240"/>
        <w:tab w:val="left" w:pos="720"/>
      </w:tabs>
      <w:suppressAutoHyphens/>
      <w:jc w:val="both"/>
    </w:pPr>
    <w:rPr>
      <w:spacing w:val="-2"/>
      <w:sz w:val="16"/>
      <w:szCs w:val="20"/>
    </w:rPr>
  </w:style>
  <w:style w:type="character" w:customStyle="1" w:styleId="MTEquationSection">
    <w:name w:val="MTEquationSection"/>
    <w:basedOn w:val="DefaultParagraphFont"/>
    <w:uiPriority w:val="99"/>
    <w:rsid w:val="005A33B6"/>
    <w:rPr>
      <w:rFonts w:cs="Times New Roman"/>
      <w:b/>
      <w:vanish/>
      <w:color w:val="FF0000"/>
    </w:rPr>
  </w:style>
  <w:style w:type="character" w:customStyle="1" w:styleId="P1-StandParaChar">
    <w:name w:val="P1-Stand Para Char"/>
    <w:basedOn w:val="DefaultParagraphFont"/>
    <w:uiPriority w:val="99"/>
    <w:rsid w:val="005A33B6"/>
    <w:rPr>
      <w:rFonts w:cs="Times New Roman"/>
      <w:sz w:val="22"/>
      <w:lang w:val="en-US" w:eastAsia="en-US" w:bidi="ar-SA"/>
    </w:rPr>
  </w:style>
  <w:style w:type="paragraph" w:styleId="PlainText">
    <w:name w:val="Plain Text"/>
    <w:basedOn w:val="Normal"/>
    <w:link w:val="PlainTextChar"/>
    <w:uiPriority w:val="99"/>
    <w:rsid w:val="005A33B6"/>
    <w:rPr>
      <w:rFonts w:ascii="Courier New" w:hAnsi="Courier New" w:cs="Courier New"/>
    </w:rPr>
  </w:style>
  <w:style w:type="character" w:customStyle="1" w:styleId="PlainTextChar">
    <w:name w:val="Plain Text Char"/>
    <w:basedOn w:val="DefaultParagraphFont"/>
    <w:link w:val="PlainText"/>
    <w:uiPriority w:val="99"/>
    <w:locked/>
    <w:rsid w:val="005A33B6"/>
    <w:rPr>
      <w:rFonts w:ascii="Courier New" w:hAnsi="Courier New" w:cs="Courier New"/>
    </w:rPr>
  </w:style>
  <w:style w:type="paragraph" w:customStyle="1" w:styleId="FootnoteTable">
    <w:name w:val="Footnote Table"/>
    <w:basedOn w:val="FootnoteText"/>
    <w:uiPriority w:val="99"/>
    <w:rsid w:val="005A33B6"/>
    <w:pPr>
      <w:spacing w:line="240" w:lineRule="atLeast"/>
    </w:pPr>
    <w:rPr>
      <w:sz w:val="22"/>
    </w:rPr>
  </w:style>
  <w:style w:type="paragraph" w:customStyle="1" w:styleId="CharCharCharCharCharCharCharChar">
    <w:name w:val="Char Char Char Char Char Char Char Char"/>
    <w:basedOn w:val="Normal"/>
    <w:uiPriority w:val="99"/>
    <w:rsid w:val="005A33B6"/>
    <w:pPr>
      <w:spacing w:before="80" w:after="80"/>
      <w:ind w:left="4320"/>
    </w:pPr>
    <w:rPr>
      <w:rFonts w:ascii="Arial" w:hAnsi="Arial"/>
      <w:szCs w:val="24"/>
    </w:rPr>
  </w:style>
  <w:style w:type="character" w:customStyle="1" w:styleId="N1-1stBulletChar">
    <w:name w:val="N1-1st Bullet Char"/>
    <w:basedOn w:val="DefaultParagraphFont"/>
    <w:uiPriority w:val="99"/>
    <w:rsid w:val="005A33B6"/>
    <w:rPr>
      <w:rFonts w:cs="Times New Roman"/>
      <w:sz w:val="22"/>
      <w:lang w:val="en-US" w:eastAsia="en-US" w:bidi="ar-SA"/>
    </w:rPr>
  </w:style>
  <w:style w:type="character" w:styleId="Strong">
    <w:name w:val="Strong"/>
    <w:basedOn w:val="DefaultParagraphFont"/>
    <w:uiPriority w:val="99"/>
    <w:qFormat/>
    <w:rsid w:val="005A33B6"/>
    <w:rPr>
      <w:rFonts w:cs="Times New Roman"/>
      <w:b/>
      <w:bCs/>
    </w:rPr>
  </w:style>
  <w:style w:type="character" w:customStyle="1" w:styleId="contentpage-bodytext1">
    <w:name w:val="contentpage-bodytext1"/>
    <w:basedOn w:val="DefaultParagraphFont"/>
    <w:uiPriority w:val="99"/>
    <w:rsid w:val="005A33B6"/>
    <w:rPr>
      <w:rFonts w:ascii="Georgia" w:hAnsi="Georgia" w:cs="Times New Roman"/>
      <w:color w:val="3A3838"/>
      <w:sz w:val="20"/>
      <w:szCs w:val="20"/>
    </w:rPr>
  </w:style>
  <w:style w:type="paragraph" w:customStyle="1" w:styleId="Default">
    <w:name w:val="Default"/>
    <w:uiPriority w:val="99"/>
    <w:rsid w:val="005A33B6"/>
    <w:pPr>
      <w:autoSpaceDE w:val="0"/>
      <w:autoSpaceDN w:val="0"/>
      <w:adjustRightInd w:val="0"/>
    </w:pPr>
    <w:rPr>
      <w:rFonts w:ascii="TimesNewRoman" w:hAnsi="TimesNewRoman" w:cs="TimesNewRoman"/>
      <w:sz w:val="20"/>
      <w:szCs w:val="20"/>
    </w:rPr>
  </w:style>
  <w:style w:type="character" w:styleId="CommentReference">
    <w:name w:val="annotation reference"/>
    <w:basedOn w:val="DefaultParagraphFont"/>
    <w:uiPriority w:val="99"/>
    <w:semiHidden/>
    <w:rsid w:val="005A33B6"/>
    <w:rPr>
      <w:rFonts w:cs="Times New Roman"/>
      <w:sz w:val="16"/>
      <w:szCs w:val="16"/>
    </w:rPr>
  </w:style>
  <w:style w:type="paragraph" w:styleId="CommentText">
    <w:name w:val="annotation text"/>
    <w:basedOn w:val="Normal"/>
    <w:link w:val="CommentTextChar"/>
    <w:uiPriority w:val="99"/>
    <w:semiHidden/>
    <w:rsid w:val="005A33B6"/>
  </w:style>
  <w:style w:type="character" w:customStyle="1" w:styleId="CommentTextChar">
    <w:name w:val="Comment Text Char"/>
    <w:basedOn w:val="DefaultParagraphFont"/>
    <w:link w:val="CommentText"/>
    <w:uiPriority w:val="99"/>
    <w:locked/>
    <w:rsid w:val="005A33B6"/>
    <w:rPr>
      <w:rFonts w:cs="Times New Roman"/>
    </w:rPr>
  </w:style>
  <w:style w:type="paragraph" w:styleId="CommentSubject">
    <w:name w:val="annotation subject"/>
    <w:basedOn w:val="CommentText"/>
    <w:next w:val="CommentText"/>
    <w:link w:val="CommentSubjectChar"/>
    <w:uiPriority w:val="99"/>
    <w:semiHidden/>
    <w:rsid w:val="005A33B6"/>
    <w:rPr>
      <w:b/>
      <w:bCs/>
    </w:rPr>
  </w:style>
  <w:style w:type="character" w:customStyle="1" w:styleId="CommentSubjectChar">
    <w:name w:val="Comment Subject Char"/>
    <w:basedOn w:val="CommentTextChar"/>
    <w:link w:val="CommentSubject"/>
    <w:uiPriority w:val="99"/>
    <w:semiHidden/>
    <w:locked/>
    <w:rsid w:val="005A33B6"/>
    <w:rPr>
      <w:b/>
      <w:bCs/>
    </w:rPr>
  </w:style>
  <w:style w:type="paragraph" w:styleId="Revision">
    <w:name w:val="Revision"/>
    <w:hidden/>
    <w:uiPriority w:val="99"/>
    <w:semiHidden/>
    <w:rsid w:val="0010290A"/>
    <w:rPr>
      <w:sz w:val="20"/>
      <w:szCs w:val="20"/>
    </w:rPr>
  </w:style>
  <w:style w:type="table" w:styleId="TableGrid">
    <w:name w:val="Table Grid"/>
    <w:aliases w:val="Table NCES"/>
    <w:basedOn w:val="TableNormal"/>
    <w:uiPriority w:val="99"/>
    <w:rsid w:val="00EF2729"/>
    <w:pPr>
      <w:spacing w:line="240" w:lineRule="atLeast"/>
      <w:jc w:val="both"/>
    </w:pPr>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table" w:customStyle="1" w:styleId="TableWestatStandardFormat">
    <w:name w:val="Table Westat Standard Format"/>
    <w:uiPriority w:val="99"/>
    <w:rsid w:val="001A6E86"/>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TOC6">
    <w:name w:val="toc 6"/>
    <w:basedOn w:val="Normal"/>
    <w:next w:val="Normal"/>
    <w:uiPriority w:val="99"/>
    <w:rsid w:val="0063168A"/>
    <w:pPr>
      <w:ind w:left="1100"/>
    </w:pPr>
  </w:style>
  <w:style w:type="paragraph" w:styleId="TOC7">
    <w:name w:val="toc 7"/>
    <w:basedOn w:val="Normal"/>
    <w:next w:val="Normal"/>
    <w:uiPriority w:val="99"/>
    <w:rsid w:val="0063168A"/>
    <w:pPr>
      <w:ind w:left="1320"/>
    </w:pPr>
  </w:style>
  <w:style w:type="paragraph" w:styleId="TOC8">
    <w:name w:val="toc 8"/>
    <w:basedOn w:val="Normal"/>
    <w:next w:val="Normal"/>
    <w:uiPriority w:val="99"/>
    <w:rsid w:val="0063168A"/>
    <w:pPr>
      <w:ind w:left="1540"/>
    </w:pPr>
  </w:style>
  <w:style w:type="paragraph" w:customStyle="1" w:styleId="Table-Footnote">
    <w:name w:val="Table-Footnote"/>
    <w:basedOn w:val="SL-FlLftSgl"/>
    <w:uiPriority w:val="99"/>
    <w:rsid w:val="00EF2729"/>
    <w:pPr>
      <w:spacing w:line="240" w:lineRule="auto"/>
      <w:jc w:val="left"/>
    </w:pPr>
  </w:style>
  <w:style w:type="table" w:customStyle="1" w:styleId="NCES">
    <w:name w:val="NCES"/>
    <w:uiPriority w:val="99"/>
    <w:rsid w:val="00570129"/>
    <w:rPr>
      <w:sz w:val="20"/>
      <w:szCs w:val="20"/>
    </w:rPr>
    <w:tblPr>
      <w:tblInd w:w="0" w:type="dxa"/>
      <w:tblBorders>
        <w:top w:val="single" w:sz="24" w:space="0" w:color="auto"/>
        <w:bottom w:val="single" w:sz="24" w:space="0" w:color="auto"/>
      </w:tblBorders>
      <w:tblCellMar>
        <w:top w:w="0" w:type="dxa"/>
        <w:left w:w="108" w:type="dxa"/>
        <w:bottom w:w="0" w:type="dxa"/>
        <w:right w:w="108" w:type="dxa"/>
      </w:tblCellMar>
    </w:tblPr>
  </w:style>
  <w:style w:type="paragraph" w:customStyle="1" w:styleId="Q1-FirstLevelQuestion">
    <w:name w:val="Q1-First Level Question"/>
    <w:uiPriority w:val="99"/>
    <w:rsid w:val="006707E8"/>
    <w:pPr>
      <w:tabs>
        <w:tab w:val="left" w:pos="1440"/>
      </w:tabs>
      <w:spacing w:line="240" w:lineRule="atLeast"/>
      <w:ind w:left="1440" w:hanging="1440"/>
      <w:jc w:val="both"/>
    </w:pPr>
    <w:rPr>
      <w:rFonts w:ascii="Arial" w:hAnsi="Arial"/>
      <w:sz w:val="20"/>
      <w:szCs w:val="20"/>
    </w:rPr>
  </w:style>
  <w:style w:type="paragraph" w:customStyle="1" w:styleId="A0">
    <w:name w:val="A0"/>
    <w:basedOn w:val="Normal"/>
    <w:uiPriority w:val="99"/>
    <w:rsid w:val="006707E8"/>
    <w:pPr>
      <w:tabs>
        <w:tab w:val="left" w:pos="3600"/>
        <w:tab w:val="right" w:leader="dot" w:pos="7200"/>
        <w:tab w:val="right" w:pos="7488"/>
        <w:tab w:val="left" w:pos="7632"/>
      </w:tabs>
      <w:jc w:val="left"/>
    </w:pPr>
    <w:rPr>
      <w:rFonts w:ascii="Arial" w:hAnsi="Arial"/>
      <w:sz w:val="20"/>
    </w:rPr>
  </w:style>
  <w:style w:type="paragraph" w:customStyle="1" w:styleId="A5-2ndLeader">
    <w:name w:val="A5-2nd Leader"/>
    <w:uiPriority w:val="99"/>
    <w:rsid w:val="00F07BED"/>
    <w:pPr>
      <w:tabs>
        <w:tab w:val="right" w:leader="dot" w:pos="7200"/>
        <w:tab w:val="right" w:pos="7488"/>
        <w:tab w:val="left" w:pos="7632"/>
      </w:tabs>
      <w:spacing w:line="240" w:lineRule="atLeast"/>
      <w:ind w:left="3600"/>
    </w:pPr>
    <w:rPr>
      <w:rFonts w:ascii="Arial" w:hAnsi="Arial"/>
      <w:sz w:val="20"/>
      <w:szCs w:val="20"/>
    </w:rPr>
  </w:style>
  <w:style w:type="paragraph" w:customStyle="1" w:styleId="A1-1stLeader">
    <w:name w:val="A1-1st Leader"/>
    <w:uiPriority w:val="99"/>
    <w:rsid w:val="00384B51"/>
    <w:pPr>
      <w:tabs>
        <w:tab w:val="right" w:leader="dot" w:pos="7200"/>
        <w:tab w:val="right" w:pos="7488"/>
        <w:tab w:val="left" w:pos="7632"/>
      </w:tabs>
      <w:spacing w:line="240" w:lineRule="atLeast"/>
      <w:ind w:left="1440"/>
    </w:pPr>
    <w:rPr>
      <w:rFonts w:ascii="Arial" w:hAnsi="Arial"/>
      <w:sz w:val="20"/>
      <w:szCs w:val="20"/>
    </w:rPr>
  </w:style>
  <w:style w:type="character" w:customStyle="1" w:styleId="SL-FlLftSglChar">
    <w:name w:val="SL-Fl Lft Sgl Char"/>
    <w:basedOn w:val="DefaultParagraphFont"/>
    <w:link w:val="SL-FlLftSgl"/>
    <w:uiPriority w:val="99"/>
    <w:locked/>
    <w:rsid w:val="004D76BF"/>
    <w:rPr>
      <w:rFonts w:cs="Times New Roman"/>
      <w:sz w:val="22"/>
      <w:lang w:val="en-US" w:eastAsia="en-US" w:bidi="ar-SA"/>
    </w:rPr>
  </w:style>
  <w:style w:type="paragraph" w:customStyle="1" w:styleId="TH-TableHeading">
    <w:name w:val="TH-Table Heading"/>
    <w:basedOn w:val="Heading1"/>
    <w:uiPriority w:val="99"/>
    <w:rsid w:val="009D41B3"/>
    <w:pPr>
      <w:tabs>
        <w:tab w:val="clear" w:pos="1152"/>
      </w:tabs>
      <w:spacing w:after="0" w:line="240" w:lineRule="atLeast"/>
      <w:ind w:left="0" w:firstLine="0"/>
      <w:jc w:val="center"/>
    </w:pPr>
    <w:rPr>
      <w:rFonts w:ascii="Arial" w:hAnsi="Arial" w:cs="Arial"/>
      <w:sz w:val="18"/>
      <w:szCs w:val="18"/>
    </w:rPr>
  </w:style>
  <w:style w:type="paragraph" w:customStyle="1" w:styleId="TX-TableText">
    <w:name w:val="TX-Table Text"/>
    <w:basedOn w:val="Normal"/>
    <w:uiPriority w:val="99"/>
    <w:rsid w:val="009D41B3"/>
    <w:rPr>
      <w:rFonts w:ascii="Arial" w:hAnsi="Arial"/>
      <w:sz w:val="18"/>
      <w:szCs w:val="18"/>
    </w:rPr>
  </w:style>
  <w:style w:type="paragraph" w:customStyle="1" w:styleId="Heading0">
    <w:name w:val="Heading 0"/>
    <w:aliases w:val="H0-Chap Head"/>
    <w:basedOn w:val="Heading1"/>
    <w:uiPriority w:val="99"/>
    <w:rsid w:val="009D41B3"/>
    <w:pPr>
      <w:tabs>
        <w:tab w:val="clear" w:pos="1152"/>
      </w:tabs>
      <w:spacing w:after="0"/>
      <w:ind w:left="0" w:firstLine="0"/>
      <w:jc w:val="right"/>
    </w:pPr>
    <w:rPr>
      <w:rFonts w:ascii="Arial" w:hAnsi="Arial"/>
      <w:color w:val="324162"/>
      <w:sz w:val="40"/>
    </w:rPr>
  </w:style>
  <w:style w:type="paragraph" w:customStyle="1" w:styleId="Header-1">
    <w:name w:val="Header-1"/>
    <w:basedOn w:val="Heading1"/>
    <w:uiPriority w:val="99"/>
    <w:rsid w:val="009D41B3"/>
    <w:pPr>
      <w:tabs>
        <w:tab w:val="clear" w:pos="1152"/>
      </w:tabs>
      <w:spacing w:after="0" w:line="240" w:lineRule="atLeast"/>
      <w:ind w:left="0" w:firstLine="0"/>
      <w:jc w:val="right"/>
    </w:pPr>
    <w:rPr>
      <w:rFonts w:ascii="Arial" w:hAnsi="Arial"/>
      <w:color w:val="324162"/>
      <w:sz w:val="20"/>
    </w:rPr>
  </w:style>
  <w:style w:type="paragraph" w:customStyle="1" w:styleId="TC-TableofContentsHeading">
    <w:name w:val="TC-Table of Contents Heading"/>
    <w:basedOn w:val="Heading1"/>
    <w:next w:val="T0-ChapPgHd"/>
    <w:uiPriority w:val="99"/>
    <w:rsid w:val="009D41B3"/>
    <w:pPr>
      <w:pBdr>
        <w:bottom w:val="single" w:sz="24" w:space="1" w:color="AFBED7"/>
      </w:pBdr>
      <w:tabs>
        <w:tab w:val="clear" w:pos="1152"/>
      </w:tabs>
      <w:spacing w:after="720"/>
      <w:ind w:left="6869" w:firstLine="0"/>
      <w:jc w:val="center"/>
    </w:pPr>
    <w:rPr>
      <w:rFonts w:ascii="Arial" w:hAnsi="Arial"/>
      <w:color w:val="324162"/>
      <w:sz w:val="32"/>
    </w:rPr>
  </w:style>
  <w:style w:type="paragraph" w:customStyle="1" w:styleId="R0-FLLftSglBoldItalic">
    <w:name w:val="R0-FL Lft Sgl Bold Italic"/>
    <w:basedOn w:val="Heading1"/>
    <w:uiPriority w:val="99"/>
    <w:rsid w:val="009D41B3"/>
    <w:pPr>
      <w:tabs>
        <w:tab w:val="clear" w:pos="1152"/>
      </w:tabs>
      <w:spacing w:after="0" w:line="240" w:lineRule="atLeast"/>
      <w:ind w:left="0" w:firstLine="0"/>
    </w:pPr>
    <w:rPr>
      <w:rFonts w:ascii="Arial" w:hAnsi="Arial" w:cs="Times New Roman Bold"/>
      <w:b w:val="0"/>
      <w:i/>
      <w:sz w:val="24"/>
    </w:rPr>
  </w:style>
  <w:style w:type="paragraph" w:customStyle="1" w:styleId="TF-TblFN">
    <w:name w:val="TF-Tbl FN"/>
    <w:basedOn w:val="FootnoteText"/>
    <w:uiPriority w:val="99"/>
    <w:rsid w:val="009D41B3"/>
    <w:pPr>
      <w:spacing w:before="120"/>
      <w:ind w:left="115" w:hanging="115"/>
      <w:jc w:val="left"/>
    </w:pPr>
    <w:rPr>
      <w:rFonts w:ascii="Arial" w:hAnsi="Arial"/>
      <w:szCs w:val="16"/>
    </w:rPr>
  </w:style>
  <w:style w:type="paragraph" w:customStyle="1" w:styleId="CM1">
    <w:name w:val="CM1"/>
    <w:basedOn w:val="Default"/>
    <w:next w:val="Default"/>
    <w:uiPriority w:val="99"/>
    <w:rsid w:val="00543C01"/>
    <w:pPr>
      <w:widowControl w:val="0"/>
    </w:pPr>
    <w:rPr>
      <w:rFonts w:ascii="Times New Roman" w:hAnsi="Times New Roman" w:cs="Times New Roman"/>
      <w:sz w:val="24"/>
      <w:szCs w:val="24"/>
    </w:rPr>
  </w:style>
  <w:style w:type="paragraph" w:customStyle="1" w:styleId="CM3">
    <w:name w:val="CM3"/>
    <w:basedOn w:val="Default"/>
    <w:next w:val="Default"/>
    <w:uiPriority w:val="99"/>
    <w:rsid w:val="00543C01"/>
    <w:pPr>
      <w:widowControl w:val="0"/>
    </w:pPr>
    <w:rPr>
      <w:rFonts w:ascii="Times New Roman" w:hAnsi="Times New Roman" w:cs="Times New Roman"/>
      <w:sz w:val="24"/>
      <w:szCs w:val="24"/>
    </w:rPr>
  </w:style>
  <w:style w:type="paragraph" w:customStyle="1" w:styleId="CM4">
    <w:name w:val="CM4"/>
    <w:basedOn w:val="Default"/>
    <w:next w:val="Default"/>
    <w:uiPriority w:val="99"/>
    <w:rsid w:val="00543C01"/>
    <w:pPr>
      <w:widowControl w:val="0"/>
    </w:pPr>
    <w:rPr>
      <w:rFonts w:ascii="Times New Roman" w:hAnsi="Times New Roman" w:cs="Times New Roman"/>
      <w:sz w:val="24"/>
      <w:szCs w:val="24"/>
    </w:rPr>
  </w:style>
  <w:style w:type="paragraph" w:customStyle="1" w:styleId="CM5">
    <w:name w:val="CM5"/>
    <w:basedOn w:val="Default"/>
    <w:next w:val="Default"/>
    <w:uiPriority w:val="99"/>
    <w:rsid w:val="00543C01"/>
    <w:pPr>
      <w:widowControl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648815">
      <w:marLeft w:val="0"/>
      <w:marRight w:val="0"/>
      <w:marTop w:val="0"/>
      <w:marBottom w:val="0"/>
      <w:divBdr>
        <w:top w:val="none" w:sz="0" w:space="0" w:color="auto"/>
        <w:left w:val="none" w:sz="0" w:space="0" w:color="auto"/>
        <w:bottom w:val="none" w:sz="0" w:space="0" w:color="auto"/>
        <w:right w:val="none" w:sz="0" w:space="0" w:color="auto"/>
      </w:divBdr>
    </w:div>
    <w:div w:id="833648816">
      <w:marLeft w:val="0"/>
      <w:marRight w:val="0"/>
      <w:marTop w:val="0"/>
      <w:marBottom w:val="0"/>
      <w:divBdr>
        <w:top w:val="none" w:sz="0" w:space="0" w:color="auto"/>
        <w:left w:val="none" w:sz="0" w:space="0" w:color="auto"/>
        <w:bottom w:val="none" w:sz="0" w:space="0" w:color="auto"/>
        <w:right w:val="none" w:sz="0" w:space="0" w:color="auto"/>
      </w:divBdr>
    </w:div>
    <w:div w:id="833648817">
      <w:marLeft w:val="0"/>
      <w:marRight w:val="0"/>
      <w:marTop w:val="0"/>
      <w:marBottom w:val="0"/>
      <w:divBdr>
        <w:top w:val="none" w:sz="0" w:space="0" w:color="auto"/>
        <w:left w:val="none" w:sz="0" w:space="0" w:color="auto"/>
        <w:bottom w:val="none" w:sz="0" w:space="0" w:color="auto"/>
        <w:right w:val="none" w:sz="0" w:space="0" w:color="auto"/>
      </w:divBdr>
    </w:div>
    <w:div w:id="833648818">
      <w:marLeft w:val="0"/>
      <w:marRight w:val="0"/>
      <w:marTop w:val="0"/>
      <w:marBottom w:val="0"/>
      <w:divBdr>
        <w:top w:val="none" w:sz="0" w:space="0" w:color="auto"/>
        <w:left w:val="none" w:sz="0" w:space="0" w:color="auto"/>
        <w:bottom w:val="none" w:sz="0" w:space="0" w:color="auto"/>
        <w:right w:val="none" w:sz="0" w:space="0" w:color="auto"/>
      </w:divBdr>
    </w:div>
    <w:div w:id="833648819">
      <w:marLeft w:val="0"/>
      <w:marRight w:val="0"/>
      <w:marTop w:val="0"/>
      <w:marBottom w:val="0"/>
      <w:divBdr>
        <w:top w:val="none" w:sz="0" w:space="0" w:color="auto"/>
        <w:left w:val="none" w:sz="0" w:space="0" w:color="auto"/>
        <w:bottom w:val="none" w:sz="0" w:space="0" w:color="auto"/>
        <w:right w:val="none" w:sz="0" w:space="0" w:color="auto"/>
      </w:divBdr>
    </w:div>
    <w:div w:id="833648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ces.ed.gov/nhes" TargetMode="External"/><Relationship Id="rId18" Type="http://schemas.openxmlformats.org/officeDocument/2006/relationships/hyperlink" Target="mailto:stephen.blumberg@cdc.hhs.gov" TargetMode="External"/><Relationship Id="rId26" Type="http://schemas.openxmlformats.org/officeDocument/2006/relationships/hyperlink" Target="mailto:jwest@mathematica-mpr.com"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bgroves@isr.umich.edu" TargetMode="External"/><Relationship Id="rId34" Type="http://schemas.openxmlformats.org/officeDocument/2006/relationships/hyperlink" Target="mailto:lawrence.aber@nyu.edu" TargetMode="External"/><Relationship Id="rId42"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yperlink" Target="mailto:Johnny_Blair@AbtAssoc.com" TargetMode="External"/><Relationship Id="rId25" Type="http://schemas.openxmlformats.org/officeDocument/2006/relationships/hyperlink" Target="mailto:willisg@mail.nih.gov" TargetMode="External"/><Relationship Id="rId33" Type="http://schemas.openxmlformats.org/officeDocument/2006/relationships/hyperlink" Target="mailto:jepstein@csos.jhu.edu"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beatty@cdc.gov" TargetMode="External"/><Relationship Id="rId20" Type="http://schemas.openxmlformats.org/officeDocument/2006/relationships/hyperlink" Target="mailto:dillman@wsu.edu" TargetMode="External"/><Relationship Id="rId29" Type="http://schemas.openxmlformats.org/officeDocument/2006/relationships/hyperlink" Target="mailto:ivelisse.martinezbeck@acf.hhs.gov"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RTourango@survey.umd.edu" TargetMode="External"/><Relationship Id="rId32" Type="http://schemas.openxmlformats.org/officeDocument/2006/relationships/hyperlink" Target="mailto:alareau@sas.upenn.edu" TargetMode="External"/><Relationship Id="rId37" Type="http://schemas.openxmlformats.org/officeDocument/2006/relationships/hyperlink" Target="http://www.bls.gov/ncs/ocs/sp/nctb0298.pdf"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nancy.a.bates@census.gov" TargetMode="External"/><Relationship Id="rId23" Type="http://schemas.openxmlformats.org/officeDocument/2006/relationships/hyperlink" Target="mailto:kolson5@unl.edu" TargetMode="External"/><Relationship Id="rId28" Type="http://schemas.openxmlformats.org/officeDocument/2006/relationships/hyperlink" Target="mailto:rhaskins@brookings.edu" TargetMode="External"/><Relationship Id="rId36" Type="http://schemas.openxmlformats.org/officeDocument/2006/relationships/hyperlink" Target="http://www.cdc.gov/nchs/nhis.htm" TargetMode="External"/><Relationship Id="rId10" Type="http://schemas.openxmlformats.org/officeDocument/2006/relationships/header" Target="header2.xml"/><Relationship Id="rId19" Type="http://schemas.openxmlformats.org/officeDocument/2006/relationships/hyperlink" Target="mailto:mcouper@umich.edu" TargetMode="External"/><Relationship Id="rId31" Type="http://schemas.openxmlformats.org/officeDocument/2006/relationships/hyperlink" Target="mailto:brandon@u.washington.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nced.ed.gov/nhes" TargetMode="External"/><Relationship Id="rId22" Type="http://schemas.openxmlformats.org/officeDocument/2006/relationships/hyperlink" Target="mailto:skeeter@pewresearch.org" TargetMode="External"/><Relationship Id="rId27" Type="http://schemas.openxmlformats.org/officeDocument/2006/relationships/hyperlink" Target="mailto:Ann_Collins@abtassociates.com" TargetMode="External"/><Relationship Id="rId30" Type="http://schemas.openxmlformats.org/officeDocument/2006/relationships/hyperlink" Target="mailto:lynda.l.laughlin@census.gov" TargetMode="External"/><Relationship Id="rId35" Type="http://schemas.openxmlformats.org/officeDocument/2006/relationships/hyperlink" Target="http://www.bls.gov/ncs/ocs/sp/nctb0298.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7586</Words>
  <Characters>-32766</Characters>
  <Application>Microsoft Office Outlook</Application>
  <DocSecurity>0</DocSecurity>
  <Lines>0</Lines>
  <Paragraphs>0</Paragraphs>
  <ScaleCrop>false</ScaleCrop>
  <Company>Westat,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WAITS_T</dc:creator>
  <cp:keywords/>
  <dc:description/>
  <cp:lastModifiedBy>#Administrator</cp:lastModifiedBy>
  <cp:revision>2</cp:revision>
  <cp:lastPrinted>2010-07-02T19:10:00Z</cp:lastPrinted>
  <dcterms:created xsi:type="dcterms:W3CDTF">2010-09-02T19:24:00Z</dcterms:created>
  <dcterms:modified xsi:type="dcterms:W3CDTF">2010-09-02T19:24:00Z</dcterms:modified>
</cp:coreProperties>
</file>